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1FC7" w14:textId="51C99A86" w:rsidR="003709AB" w:rsidRDefault="00241660" w:rsidP="003709AB">
      <w:pPr>
        <w:pStyle w:val="Title"/>
      </w:pPr>
      <w:r>
        <w:t>Geography 11</w:t>
      </w:r>
      <w:r w:rsidR="00D67FB8">
        <w:t>–</w:t>
      </w:r>
      <w:r>
        <w:t>12</w:t>
      </w:r>
    </w:p>
    <w:p w14:paraId="067745AD" w14:textId="11746B96" w:rsidR="00491389" w:rsidRDefault="002C21C3" w:rsidP="003709AB">
      <w:pPr>
        <w:pStyle w:val="Subtitle0"/>
      </w:pPr>
      <w:r>
        <w:t>Human-environment interactions sample program</w:t>
      </w:r>
    </w:p>
    <w:p w14:paraId="28B8A004" w14:textId="1722B4B5" w:rsidR="009330A2" w:rsidRDefault="009330A2" w:rsidP="001B4292">
      <w:pPr>
        <w:jc w:val="center"/>
      </w:pPr>
      <w:r>
        <w:br w:type="page"/>
      </w:r>
    </w:p>
    <w:p w14:paraId="4DDF8CB3" w14:textId="77777777" w:rsidR="009330A2" w:rsidRDefault="009330A2" w:rsidP="008B7E3E">
      <w:pPr>
        <w:pStyle w:val="TOCHeading"/>
      </w:pPr>
      <w:r>
        <w:lastRenderedPageBreak/>
        <w:t>Contents</w:t>
      </w:r>
    </w:p>
    <w:p w14:paraId="1B230337" w14:textId="7D6BD044" w:rsidR="008E7AD6" w:rsidRDefault="008B7E3E">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0799314" w:history="1">
        <w:r w:rsidR="008E7AD6" w:rsidRPr="00B37D2B">
          <w:rPr>
            <w:rStyle w:val="Hyperlink"/>
          </w:rPr>
          <w:t>Rationale</w:t>
        </w:r>
        <w:r w:rsidR="008E7AD6">
          <w:rPr>
            <w:webHidden/>
          </w:rPr>
          <w:tab/>
        </w:r>
        <w:r w:rsidR="008E7AD6">
          <w:rPr>
            <w:webHidden/>
          </w:rPr>
          <w:fldChar w:fldCharType="begin"/>
        </w:r>
        <w:r w:rsidR="008E7AD6">
          <w:rPr>
            <w:webHidden/>
          </w:rPr>
          <w:instrText xml:space="preserve"> PAGEREF _Toc160799314 \h </w:instrText>
        </w:r>
        <w:r w:rsidR="008E7AD6">
          <w:rPr>
            <w:webHidden/>
          </w:rPr>
        </w:r>
        <w:r w:rsidR="008E7AD6">
          <w:rPr>
            <w:webHidden/>
          </w:rPr>
          <w:fldChar w:fldCharType="separate"/>
        </w:r>
        <w:r w:rsidR="008E7AD6">
          <w:rPr>
            <w:webHidden/>
          </w:rPr>
          <w:t>3</w:t>
        </w:r>
        <w:r w:rsidR="008E7AD6">
          <w:rPr>
            <w:webHidden/>
          </w:rPr>
          <w:fldChar w:fldCharType="end"/>
        </w:r>
      </w:hyperlink>
    </w:p>
    <w:p w14:paraId="293F08D5" w14:textId="06030351" w:rsidR="008E7AD6" w:rsidRDefault="003956AF">
      <w:pPr>
        <w:pStyle w:val="TOC1"/>
        <w:rPr>
          <w:rFonts w:asciiTheme="minorHAnsi" w:eastAsiaTheme="minorEastAsia" w:hAnsiTheme="minorHAnsi" w:cstheme="minorBidi"/>
          <w:b w:val="0"/>
          <w:kern w:val="2"/>
          <w:szCs w:val="22"/>
          <w:lang w:eastAsia="en-AU"/>
          <w14:ligatures w14:val="standardContextual"/>
        </w:rPr>
      </w:pPr>
      <w:hyperlink w:anchor="_Toc160799315" w:history="1">
        <w:r w:rsidR="008E7AD6" w:rsidRPr="00B37D2B">
          <w:rPr>
            <w:rStyle w:val="Hyperlink"/>
          </w:rPr>
          <w:t>Overview</w:t>
        </w:r>
        <w:r w:rsidR="008E7AD6">
          <w:rPr>
            <w:webHidden/>
          </w:rPr>
          <w:tab/>
        </w:r>
        <w:r w:rsidR="008E7AD6">
          <w:rPr>
            <w:webHidden/>
          </w:rPr>
          <w:fldChar w:fldCharType="begin"/>
        </w:r>
        <w:r w:rsidR="008E7AD6">
          <w:rPr>
            <w:webHidden/>
          </w:rPr>
          <w:instrText xml:space="preserve"> PAGEREF _Toc160799315 \h </w:instrText>
        </w:r>
        <w:r w:rsidR="008E7AD6">
          <w:rPr>
            <w:webHidden/>
          </w:rPr>
        </w:r>
        <w:r w:rsidR="008E7AD6">
          <w:rPr>
            <w:webHidden/>
          </w:rPr>
          <w:fldChar w:fldCharType="separate"/>
        </w:r>
        <w:r w:rsidR="008E7AD6">
          <w:rPr>
            <w:webHidden/>
          </w:rPr>
          <w:t>4</w:t>
        </w:r>
        <w:r w:rsidR="008E7AD6">
          <w:rPr>
            <w:webHidden/>
          </w:rPr>
          <w:fldChar w:fldCharType="end"/>
        </w:r>
      </w:hyperlink>
    </w:p>
    <w:p w14:paraId="7242A187" w14:textId="08EE773E" w:rsidR="008E7AD6" w:rsidRDefault="003956AF">
      <w:pPr>
        <w:pStyle w:val="TOC1"/>
        <w:rPr>
          <w:rFonts w:asciiTheme="minorHAnsi" w:eastAsiaTheme="minorEastAsia" w:hAnsiTheme="minorHAnsi" w:cstheme="minorBidi"/>
          <w:b w:val="0"/>
          <w:kern w:val="2"/>
          <w:szCs w:val="22"/>
          <w:lang w:eastAsia="en-AU"/>
          <w14:ligatures w14:val="standardContextual"/>
        </w:rPr>
      </w:pPr>
      <w:hyperlink w:anchor="_Toc160799316" w:history="1">
        <w:r w:rsidR="008E7AD6" w:rsidRPr="00B37D2B">
          <w:rPr>
            <w:rStyle w:val="Hyperlink"/>
          </w:rPr>
          <w:t>Outcomes</w:t>
        </w:r>
        <w:r w:rsidR="008E7AD6">
          <w:rPr>
            <w:webHidden/>
          </w:rPr>
          <w:tab/>
        </w:r>
        <w:r w:rsidR="008E7AD6">
          <w:rPr>
            <w:webHidden/>
          </w:rPr>
          <w:fldChar w:fldCharType="begin"/>
        </w:r>
        <w:r w:rsidR="008E7AD6">
          <w:rPr>
            <w:webHidden/>
          </w:rPr>
          <w:instrText xml:space="preserve"> PAGEREF _Toc160799316 \h </w:instrText>
        </w:r>
        <w:r w:rsidR="008E7AD6">
          <w:rPr>
            <w:webHidden/>
          </w:rPr>
        </w:r>
        <w:r w:rsidR="008E7AD6">
          <w:rPr>
            <w:webHidden/>
          </w:rPr>
          <w:fldChar w:fldCharType="separate"/>
        </w:r>
        <w:r w:rsidR="008E7AD6">
          <w:rPr>
            <w:webHidden/>
          </w:rPr>
          <w:t>6</w:t>
        </w:r>
        <w:r w:rsidR="008E7AD6">
          <w:rPr>
            <w:webHidden/>
          </w:rPr>
          <w:fldChar w:fldCharType="end"/>
        </w:r>
      </w:hyperlink>
    </w:p>
    <w:p w14:paraId="013BA332" w14:textId="3437A9D3" w:rsidR="008E7AD6" w:rsidRDefault="003956AF">
      <w:pPr>
        <w:pStyle w:val="TOC1"/>
        <w:rPr>
          <w:rFonts w:asciiTheme="minorHAnsi" w:eastAsiaTheme="minorEastAsia" w:hAnsiTheme="minorHAnsi" w:cstheme="minorBidi"/>
          <w:b w:val="0"/>
          <w:kern w:val="2"/>
          <w:szCs w:val="22"/>
          <w:lang w:eastAsia="en-AU"/>
          <w14:ligatures w14:val="standardContextual"/>
        </w:rPr>
      </w:pPr>
      <w:hyperlink w:anchor="_Toc160799317" w:history="1">
        <w:r w:rsidR="008E7AD6" w:rsidRPr="00B37D2B">
          <w:rPr>
            <w:rStyle w:val="Hyperlink"/>
          </w:rPr>
          <w:t>Teacher advice</w:t>
        </w:r>
        <w:r w:rsidR="008E7AD6">
          <w:rPr>
            <w:webHidden/>
          </w:rPr>
          <w:tab/>
        </w:r>
        <w:r w:rsidR="008E7AD6">
          <w:rPr>
            <w:webHidden/>
          </w:rPr>
          <w:fldChar w:fldCharType="begin"/>
        </w:r>
        <w:r w:rsidR="008E7AD6">
          <w:rPr>
            <w:webHidden/>
          </w:rPr>
          <w:instrText xml:space="preserve"> PAGEREF _Toc160799317 \h </w:instrText>
        </w:r>
        <w:r w:rsidR="008E7AD6">
          <w:rPr>
            <w:webHidden/>
          </w:rPr>
        </w:r>
        <w:r w:rsidR="008E7AD6">
          <w:rPr>
            <w:webHidden/>
          </w:rPr>
          <w:fldChar w:fldCharType="separate"/>
        </w:r>
        <w:r w:rsidR="008E7AD6">
          <w:rPr>
            <w:webHidden/>
          </w:rPr>
          <w:t>7</w:t>
        </w:r>
        <w:r w:rsidR="008E7AD6">
          <w:rPr>
            <w:webHidden/>
          </w:rPr>
          <w:fldChar w:fldCharType="end"/>
        </w:r>
      </w:hyperlink>
    </w:p>
    <w:p w14:paraId="67F05F0C" w14:textId="71DFF184" w:rsidR="008E7AD6" w:rsidRDefault="003956AF">
      <w:pPr>
        <w:pStyle w:val="TOC2"/>
        <w:rPr>
          <w:rFonts w:asciiTheme="minorHAnsi" w:eastAsiaTheme="minorEastAsia" w:hAnsiTheme="minorHAnsi" w:cstheme="minorBidi"/>
          <w:kern w:val="2"/>
          <w:szCs w:val="22"/>
          <w:lang w:eastAsia="en-AU"/>
          <w14:ligatures w14:val="standardContextual"/>
        </w:rPr>
      </w:pPr>
      <w:hyperlink w:anchor="_Toc160799318" w:history="1">
        <w:r w:rsidR="008E7AD6" w:rsidRPr="00B37D2B">
          <w:rPr>
            <w:rStyle w:val="Hyperlink"/>
          </w:rPr>
          <w:t>Fieldwork</w:t>
        </w:r>
        <w:r w:rsidR="008E7AD6">
          <w:rPr>
            <w:webHidden/>
          </w:rPr>
          <w:tab/>
        </w:r>
        <w:r w:rsidR="008E7AD6">
          <w:rPr>
            <w:webHidden/>
          </w:rPr>
          <w:fldChar w:fldCharType="begin"/>
        </w:r>
        <w:r w:rsidR="008E7AD6">
          <w:rPr>
            <w:webHidden/>
          </w:rPr>
          <w:instrText xml:space="preserve"> PAGEREF _Toc160799318 \h </w:instrText>
        </w:r>
        <w:r w:rsidR="008E7AD6">
          <w:rPr>
            <w:webHidden/>
          </w:rPr>
        </w:r>
        <w:r w:rsidR="008E7AD6">
          <w:rPr>
            <w:webHidden/>
          </w:rPr>
          <w:fldChar w:fldCharType="separate"/>
        </w:r>
        <w:r w:rsidR="008E7AD6">
          <w:rPr>
            <w:webHidden/>
          </w:rPr>
          <w:t>7</w:t>
        </w:r>
        <w:r w:rsidR="008E7AD6">
          <w:rPr>
            <w:webHidden/>
          </w:rPr>
          <w:fldChar w:fldCharType="end"/>
        </w:r>
      </w:hyperlink>
    </w:p>
    <w:p w14:paraId="0B7B3DCF" w14:textId="7A47AD8F" w:rsidR="008E7AD6" w:rsidRDefault="003956AF">
      <w:pPr>
        <w:pStyle w:val="TOC2"/>
        <w:rPr>
          <w:rFonts w:asciiTheme="minorHAnsi" w:eastAsiaTheme="minorEastAsia" w:hAnsiTheme="minorHAnsi" w:cstheme="minorBidi"/>
          <w:kern w:val="2"/>
          <w:szCs w:val="22"/>
          <w:lang w:eastAsia="en-AU"/>
          <w14:ligatures w14:val="standardContextual"/>
        </w:rPr>
      </w:pPr>
      <w:hyperlink w:anchor="_Toc160799319" w:history="1">
        <w:r w:rsidR="008E7AD6" w:rsidRPr="00B37D2B">
          <w:rPr>
            <w:rStyle w:val="Hyperlink"/>
          </w:rPr>
          <w:t>Geographical tools</w:t>
        </w:r>
        <w:r w:rsidR="008E7AD6">
          <w:rPr>
            <w:webHidden/>
          </w:rPr>
          <w:tab/>
        </w:r>
        <w:r w:rsidR="008E7AD6">
          <w:rPr>
            <w:webHidden/>
          </w:rPr>
          <w:fldChar w:fldCharType="begin"/>
        </w:r>
        <w:r w:rsidR="008E7AD6">
          <w:rPr>
            <w:webHidden/>
          </w:rPr>
          <w:instrText xml:space="preserve"> PAGEREF _Toc160799319 \h </w:instrText>
        </w:r>
        <w:r w:rsidR="008E7AD6">
          <w:rPr>
            <w:webHidden/>
          </w:rPr>
        </w:r>
        <w:r w:rsidR="008E7AD6">
          <w:rPr>
            <w:webHidden/>
          </w:rPr>
          <w:fldChar w:fldCharType="separate"/>
        </w:r>
        <w:r w:rsidR="008E7AD6">
          <w:rPr>
            <w:webHidden/>
          </w:rPr>
          <w:t>8</w:t>
        </w:r>
        <w:r w:rsidR="008E7AD6">
          <w:rPr>
            <w:webHidden/>
          </w:rPr>
          <w:fldChar w:fldCharType="end"/>
        </w:r>
      </w:hyperlink>
    </w:p>
    <w:p w14:paraId="11FEE31A" w14:textId="78B4F716" w:rsidR="008E7AD6" w:rsidRDefault="003956AF">
      <w:pPr>
        <w:pStyle w:val="TOC2"/>
        <w:rPr>
          <w:rFonts w:asciiTheme="minorHAnsi" w:eastAsiaTheme="minorEastAsia" w:hAnsiTheme="minorHAnsi" w:cstheme="minorBidi"/>
          <w:kern w:val="2"/>
          <w:szCs w:val="22"/>
          <w:lang w:eastAsia="en-AU"/>
          <w14:ligatures w14:val="standardContextual"/>
        </w:rPr>
      </w:pPr>
      <w:hyperlink w:anchor="_Toc160799320" w:history="1">
        <w:r w:rsidR="008E7AD6" w:rsidRPr="00B37D2B">
          <w:rPr>
            <w:rStyle w:val="Hyperlink"/>
          </w:rPr>
          <w:t>Geographical inquiry skills</w:t>
        </w:r>
        <w:r w:rsidR="008E7AD6">
          <w:rPr>
            <w:webHidden/>
          </w:rPr>
          <w:tab/>
        </w:r>
        <w:r w:rsidR="008E7AD6">
          <w:rPr>
            <w:webHidden/>
          </w:rPr>
          <w:fldChar w:fldCharType="begin"/>
        </w:r>
        <w:r w:rsidR="008E7AD6">
          <w:rPr>
            <w:webHidden/>
          </w:rPr>
          <w:instrText xml:space="preserve"> PAGEREF _Toc160799320 \h </w:instrText>
        </w:r>
        <w:r w:rsidR="008E7AD6">
          <w:rPr>
            <w:webHidden/>
          </w:rPr>
        </w:r>
        <w:r w:rsidR="008E7AD6">
          <w:rPr>
            <w:webHidden/>
          </w:rPr>
          <w:fldChar w:fldCharType="separate"/>
        </w:r>
        <w:r w:rsidR="008E7AD6">
          <w:rPr>
            <w:webHidden/>
          </w:rPr>
          <w:t>8</w:t>
        </w:r>
        <w:r w:rsidR="008E7AD6">
          <w:rPr>
            <w:webHidden/>
          </w:rPr>
          <w:fldChar w:fldCharType="end"/>
        </w:r>
      </w:hyperlink>
    </w:p>
    <w:p w14:paraId="7A5B190F" w14:textId="3562C08E" w:rsidR="008E7AD6" w:rsidRDefault="003956AF">
      <w:pPr>
        <w:pStyle w:val="TOC2"/>
        <w:rPr>
          <w:rFonts w:asciiTheme="minorHAnsi" w:eastAsiaTheme="minorEastAsia" w:hAnsiTheme="minorHAnsi" w:cstheme="minorBidi"/>
          <w:kern w:val="2"/>
          <w:szCs w:val="22"/>
          <w:lang w:eastAsia="en-AU"/>
          <w14:ligatures w14:val="standardContextual"/>
        </w:rPr>
      </w:pPr>
      <w:hyperlink w:anchor="_Toc160799321" w:history="1">
        <w:r w:rsidR="008E7AD6" w:rsidRPr="00B37D2B">
          <w:rPr>
            <w:rStyle w:val="Hyperlink"/>
          </w:rPr>
          <w:t>Managing controversial issues</w:t>
        </w:r>
        <w:r w:rsidR="008E7AD6">
          <w:rPr>
            <w:webHidden/>
          </w:rPr>
          <w:tab/>
        </w:r>
        <w:r w:rsidR="008E7AD6">
          <w:rPr>
            <w:webHidden/>
          </w:rPr>
          <w:fldChar w:fldCharType="begin"/>
        </w:r>
        <w:r w:rsidR="008E7AD6">
          <w:rPr>
            <w:webHidden/>
          </w:rPr>
          <w:instrText xml:space="preserve"> PAGEREF _Toc160799321 \h </w:instrText>
        </w:r>
        <w:r w:rsidR="008E7AD6">
          <w:rPr>
            <w:webHidden/>
          </w:rPr>
        </w:r>
        <w:r w:rsidR="008E7AD6">
          <w:rPr>
            <w:webHidden/>
          </w:rPr>
          <w:fldChar w:fldCharType="separate"/>
        </w:r>
        <w:r w:rsidR="008E7AD6">
          <w:rPr>
            <w:webHidden/>
          </w:rPr>
          <w:t>9</w:t>
        </w:r>
        <w:r w:rsidR="008E7AD6">
          <w:rPr>
            <w:webHidden/>
          </w:rPr>
          <w:fldChar w:fldCharType="end"/>
        </w:r>
      </w:hyperlink>
    </w:p>
    <w:p w14:paraId="13DD52A2" w14:textId="4A28C989" w:rsidR="008E7AD6" w:rsidRDefault="003956AF">
      <w:pPr>
        <w:pStyle w:val="TOC1"/>
        <w:rPr>
          <w:rFonts w:asciiTheme="minorHAnsi" w:eastAsiaTheme="minorEastAsia" w:hAnsiTheme="minorHAnsi" w:cstheme="minorBidi"/>
          <w:b w:val="0"/>
          <w:kern w:val="2"/>
          <w:szCs w:val="22"/>
          <w:lang w:eastAsia="en-AU"/>
          <w14:ligatures w14:val="standardContextual"/>
        </w:rPr>
      </w:pPr>
      <w:hyperlink w:anchor="_Toc160799322" w:history="1">
        <w:r w:rsidR="008E7AD6" w:rsidRPr="00B37D2B">
          <w:rPr>
            <w:rStyle w:val="Hyperlink"/>
            <w:shd w:val="clear" w:color="auto" w:fill="FFFFFF"/>
          </w:rPr>
          <w:t>Overview of change to Earth’s natural systems over time</w:t>
        </w:r>
        <w:r w:rsidR="008E7AD6">
          <w:rPr>
            <w:webHidden/>
          </w:rPr>
          <w:tab/>
        </w:r>
        <w:r w:rsidR="008E7AD6">
          <w:rPr>
            <w:webHidden/>
          </w:rPr>
          <w:fldChar w:fldCharType="begin"/>
        </w:r>
        <w:r w:rsidR="008E7AD6">
          <w:rPr>
            <w:webHidden/>
          </w:rPr>
          <w:instrText xml:space="preserve"> PAGEREF _Toc160799322 \h </w:instrText>
        </w:r>
        <w:r w:rsidR="008E7AD6">
          <w:rPr>
            <w:webHidden/>
          </w:rPr>
        </w:r>
        <w:r w:rsidR="008E7AD6">
          <w:rPr>
            <w:webHidden/>
          </w:rPr>
          <w:fldChar w:fldCharType="separate"/>
        </w:r>
        <w:r w:rsidR="008E7AD6">
          <w:rPr>
            <w:webHidden/>
          </w:rPr>
          <w:t>11</w:t>
        </w:r>
        <w:r w:rsidR="008E7AD6">
          <w:rPr>
            <w:webHidden/>
          </w:rPr>
          <w:fldChar w:fldCharType="end"/>
        </w:r>
      </w:hyperlink>
    </w:p>
    <w:p w14:paraId="2CB7BFD5" w14:textId="417B3906" w:rsidR="008E7AD6" w:rsidRDefault="003956AF">
      <w:pPr>
        <w:pStyle w:val="TOC2"/>
        <w:rPr>
          <w:rFonts w:asciiTheme="minorHAnsi" w:eastAsiaTheme="minorEastAsia" w:hAnsiTheme="minorHAnsi" w:cstheme="minorBidi"/>
          <w:kern w:val="2"/>
          <w:szCs w:val="22"/>
          <w:lang w:eastAsia="en-AU"/>
          <w14:ligatures w14:val="standardContextual"/>
        </w:rPr>
      </w:pPr>
      <w:hyperlink w:anchor="_Toc160799323" w:history="1">
        <w:r w:rsidR="008E7AD6" w:rsidRPr="00B37D2B">
          <w:rPr>
            <w:rStyle w:val="Hyperlink"/>
          </w:rPr>
          <w:t>Weeks 1 and 2 – change to Earth’s natural systems over time</w:t>
        </w:r>
        <w:r w:rsidR="008E7AD6">
          <w:rPr>
            <w:webHidden/>
          </w:rPr>
          <w:tab/>
        </w:r>
        <w:r w:rsidR="008E7AD6">
          <w:rPr>
            <w:webHidden/>
          </w:rPr>
          <w:fldChar w:fldCharType="begin"/>
        </w:r>
        <w:r w:rsidR="008E7AD6">
          <w:rPr>
            <w:webHidden/>
          </w:rPr>
          <w:instrText xml:space="preserve"> PAGEREF _Toc160799323 \h </w:instrText>
        </w:r>
        <w:r w:rsidR="008E7AD6">
          <w:rPr>
            <w:webHidden/>
          </w:rPr>
        </w:r>
        <w:r w:rsidR="008E7AD6">
          <w:rPr>
            <w:webHidden/>
          </w:rPr>
          <w:fldChar w:fldCharType="separate"/>
        </w:r>
        <w:r w:rsidR="008E7AD6">
          <w:rPr>
            <w:webHidden/>
          </w:rPr>
          <w:t>11</w:t>
        </w:r>
        <w:r w:rsidR="008E7AD6">
          <w:rPr>
            <w:webHidden/>
          </w:rPr>
          <w:fldChar w:fldCharType="end"/>
        </w:r>
      </w:hyperlink>
    </w:p>
    <w:p w14:paraId="204723F3" w14:textId="5B922006" w:rsidR="008E7AD6" w:rsidRDefault="003956AF">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99324" w:history="1">
        <w:r w:rsidR="008E7AD6" w:rsidRPr="00B37D2B">
          <w:rPr>
            <w:rStyle w:val="Hyperlink"/>
            <w:noProof/>
          </w:rPr>
          <w:t>Learning intentions</w:t>
        </w:r>
        <w:r w:rsidR="008E7AD6">
          <w:rPr>
            <w:noProof/>
            <w:webHidden/>
          </w:rPr>
          <w:tab/>
        </w:r>
        <w:r w:rsidR="008E7AD6">
          <w:rPr>
            <w:noProof/>
            <w:webHidden/>
          </w:rPr>
          <w:fldChar w:fldCharType="begin"/>
        </w:r>
        <w:r w:rsidR="008E7AD6">
          <w:rPr>
            <w:noProof/>
            <w:webHidden/>
          </w:rPr>
          <w:instrText xml:space="preserve"> PAGEREF _Toc160799324 \h </w:instrText>
        </w:r>
        <w:r w:rsidR="008E7AD6">
          <w:rPr>
            <w:noProof/>
            <w:webHidden/>
          </w:rPr>
        </w:r>
        <w:r w:rsidR="008E7AD6">
          <w:rPr>
            <w:noProof/>
            <w:webHidden/>
          </w:rPr>
          <w:fldChar w:fldCharType="separate"/>
        </w:r>
        <w:r w:rsidR="008E7AD6">
          <w:rPr>
            <w:noProof/>
            <w:webHidden/>
          </w:rPr>
          <w:t>11</w:t>
        </w:r>
        <w:r w:rsidR="008E7AD6">
          <w:rPr>
            <w:noProof/>
            <w:webHidden/>
          </w:rPr>
          <w:fldChar w:fldCharType="end"/>
        </w:r>
      </w:hyperlink>
    </w:p>
    <w:p w14:paraId="643AE563" w14:textId="7F61E2ED" w:rsidR="008E7AD6" w:rsidRDefault="003956AF">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99325" w:history="1">
        <w:r w:rsidR="008E7AD6" w:rsidRPr="00B37D2B">
          <w:rPr>
            <w:rStyle w:val="Hyperlink"/>
            <w:noProof/>
          </w:rPr>
          <w:t>Success criteria</w:t>
        </w:r>
        <w:r w:rsidR="008E7AD6">
          <w:rPr>
            <w:noProof/>
            <w:webHidden/>
          </w:rPr>
          <w:tab/>
        </w:r>
        <w:r w:rsidR="008E7AD6">
          <w:rPr>
            <w:noProof/>
            <w:webHidden/>
          </w:rPr>
          <w:fldChar w:fldCharType="begin"/>
        </w:r>
        <w:r w:rsidR="008E7AD6">
          <w:rPr>
            <w:noProof/>
            <w:webHidden/>
          </w:rPr>
          <w:instrText xml:space="preserve"> PAGEREF _Toc160799325 \h </w:instrText>
        </w:r>
        <w:r w:rsidR="008E7AD6">
          <w:rPr>
            <w:noProof/>
            <w:webHidden/>
          </w:rPr>
        </w:r>
        <w:r w:rsidR="008E7AD6">
          <w:rPr>
            <w:noProof/>
            <w:webHidden/>
          </w:rPr>
          <w:fldChar w:fldCharType="separate"/>
        </w:r>
        <w:r w:rsidR="008E7AD6">
          <w:rPr>
            <w:noProof/>
            <w:webHidden/>
          </w:rPr>
          <w:t>12</w:t>
        </w:r>
        <w:r w:rsidR="008E7AD6">
          <w:rPr>
            <w:noProof/>
            <w:webHidden/>
          </w:rPr>
          <w:fldChar w:fldCharType="end"/>
        </w:r>
      </w:hyperlink>
    </w:p>
    <w:p w14:paraId="427EE513" w14:textId="0C1910EA" w:rsidR="008E7AD6" w:rsidRDefault="003956AF">
      <w:pPr>
        <w:pStyle w:val="TOC1"/>
        <w:rPr>
          <w:rFonts w:asciiTheme="minorHAnsi" w:eastAsiaTheme="minorEastAsia" w:hAnsiTheme="minorHAnsi" w:cstheme="minorBidi"/>
          <w:b w:val="0"/>
          <w:kern w:val="2"/>
          <w:szCs w:val="22"/>
          <w:lang w:eastAsia="en-AU"/>
          <w14:ligatures w14:val="standardContextual"/>
        </w:rPr>
      </w:pPr>
      <w:hyperlink w:anchor="_Toc160799326" w:history="1">
        <w:r w:rsidR="008E7AD6" w:rsidRPr="00B37D2B">
          <w:rPr>
            <w:rStyle w:val="Hyperlink"/>
            <w:shd w:val="clear" w:color="auto" w:fill="FFFFFF"/>
          </w:rPr>
          <w:t>Land use and land cover change</w:t>
        </w:r>
        <w:r w:rsidR="008E7AD6">
          <w:rPr>
            <w:webHidden/>
          </w:rPr>
          <w:tab/>
        </w:r>
        <w:r w:rsidR="008E7AD6">
          <w:rPr>
            <w:webHidden/>
          </w:rPr>
          <w:fldChar w:fldCharType="begin"/>
        </w:r>
        <w:r w:rsidR="008E7AD6">
          <w:rPr>
            <w:webHidden/>
          </w:rPr>
          <w:instrText xml:space="preserve"> PAGEREF _Toc160799326 \h </w:instrText>
        </w:r>
        <w:r w:rsidR="008E7AD6">
          <w:rPr>
            <w:webHidden/>
          </w:rPr>
        </w:r>
        <w:r w:rsidR="008E7AD6">
          <w:rPr>
            <w:webHidden/>
          </w:rPr>
          <w:fldChar w:fldCharType="separate"/>
        </w:r>
        <w:r w:rsidR="008E7AD6">
          <w:rPr>
            <w:webHidden/>
          </w:rPr>
          <w:t>28</w:t>
        </w:r>
        <w:r w:rsidR="008E7AD6">
          <w:rPr>
            <w:webHidden/>
          </w:rPr>
          <w:fldChar w:fldCharType="end"/>
        </w:r>
      </w:hyperlink>
    </w:p>
    <w:p w14:paraId="1926E924" w14:textId="33257413" w:rsidR="008E7AD6" w:rsidRDefault="003956AF">
      <w:pPr>
        <w:pStyle w:val="TOC2"/>
        <w:rPr>
          <w:rFonts w:asciiTheme="minorHAnsi" w:eastAsiaTheme="minorEastAsia" w:hAnsiTheme="minorHAnsi" w:cstheme="minorBidi"/>
          <w:kern w:val="2"/>
          <w:szCs w:val="22"/>
          <w:lang w:eastAsia="en-AU"/>
          <w14:ligatures w14:val="standardContextual"/>
        </w:rPr>
      </w:pPr>
      <w:hyperlink w:anchor="_Toc160799327" w:history="1">
        <w:r w:rsidR="008E7AD6" w:rsidRPr="00B37D2B">
          <w:rPr>
            <w:rStyle w:val="Hyperlink"/>
          </w:rPr>
          <w:t>Week 3 – the extent and rate of change in ONE form of land cover</w:t>
        </w:r>
        <w:r w:rsidR="008E7AD6">
          <w:rPr>
            <w:webHidden/>
          </w:rPr>
          <w:tab/>
        </w:r>
        <w:r w:rsidR="008E7AD6">
          <w:rPr>
            <w:webHidden/>
          </w:rPr>
          <w:fldChar w:fldCharType="begin"/>
        </w:r>
        <w:r w:rsidR="008E7AD6">
          <w:rPr>
            <w:webHidden/>
          </w:rPr>
          <w:instrText xml:space="preserve"> PAGEREF _Toc160799327 \h </w:instrText>
        </w:r>
        <w:r w:rsidR="008E7AD6">
          <w:rPr>
            <w:webHidden/>
          </w:rPr>
        </w:r>
        <w:r w:rsidR="008E7AD6">
          <w:rPr>
            <w:webHidden/>
          </w:rPr>
          <w:fldChar w:fldCharType="separate"/>
        </w:r>
        <w:r w:rsidR="008E7AD6">
          <w:rPr>
            <w:webHidden/>
          </w:rPr>
          <w:t>28</w:t>
        </w:r>
        <w:r w:rsidR="008E7AD6">
          <w:rPr>
            <w:webHidden/>
          </w:rPr>
          <w:fldChar w:fldCharType="end"/>
        </w:r>
      </w:hyperlink>
    </w:p>
    <w:p w14:paraId="04CAB863" w14:textId="10196E86" w:rsidR="008E7AD6" w:rsidRDefault="003956AF">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99328" w:history="1">
        <w:r w:rsidR="008E7AD6" w:rsidRPr="00B37D2B">
          <w:rPr>
            <w:rStyle w:val="Hyperlink"/>
            <w:noProof/>
          </w:rPr>
          <w:t>Learning intentions</w:t>
        </w:r>
        <w:r w:rsidR="008E7AD6">
          <w:rPr>
            <w:noProof/>
            <w:webHidden/>
          </w:rPr>
          <w:tab/>
        </w:r>
        <w:r w:rsidR="008E7AD6">
          <w:rPr>
            <w:noProof/>
            <w:webHidden/>
          </w:rPr>
          <w:fldChar w:fldCharType="begin"/>
        </w:r>
        <w:r w:rsidR="008E7AD6">
          <w:rPr>
            <w:noProof/>
            <w:webHidden/>
          </w:rPr>
          <w:instrText xml:space="preserve"> PAGEREF _Toc160799328 \h </w:instrText>
        </w:r>
        <w:r w:rsidR="008E7AD6">
          <w:rPr>
            <w:noProof/>
            <w:webHidden/>
          </w:rPr>
        </w:r>
        <w:r w:rsidR="008E7AD6">
          <w:rPr>
            <w:noProof/>
            <w:webHidden/>
          </w:rPr>
          <w:fldChar w:fldCharType="separate"/>
        </w:r>
        <w:r w:rsidR="008E7AD6">
          <w:rPr>
            <w:noProof/>
            <w:webHidden/>
          </w:rPr>
          <w:t>28</w:t>
        </w:r>
        <w:r w:rsidR="008E7AD6">
          <w:rPr>
            <w:noProof/>
            <w:webHidden/>
          </w:rPr>
          <w:fldChar w:fldCharType="end"/>
        </w:r>
      </w:hyperlink>
    </w:p>
    <w:p w14:paraId="70106B2E" w14:textId="03F042E4" w:rsidR="008E7AD6" w:rsidRDefault="003956AF">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99329" w:history="1">
        <w:r w:rsidR="008E7AD6" w:rsidRPr="00B37D2B">
          <w:rPr>
            <w:rStyle w:val="Hyperlink"/>
            <w:bCs/>
            <w:noProof/>
          </w:rPr>
          <w:t>Success criteria</w:t>
        </w:r>
        <w:r w:rsidR="008E7AD6">
          <w:rPr>
            <w:noProof/>
            <w:webHidden/>
          </w:rPr>
          <w:tab/>
        </w:r>
        <w:r w:rsidR="008E7AD6">
          <w:rPr>
            <w:noProof/>
            <w:webHidden/>
          </w:rPr>
          <w:fldChar w:fldCharType="begin"/>
        </w:r>
        <w:r w:rsidR="008E7AD6">
          <w:rPr>
            <w:noProof/>
            <w:webHidden/>
          </w:rPr>
          <w:instrText xml:space="preserve"> PAGEREF _Toc160799329 \h </w:instrText>
        </w:r>
        <w:r w:rsidR="008E7AD6">
          <w:rPr>
            <w:noProof/>
            <w:webHidden/>
          </w:rPr>
        </w:r>
        <w:r w:rsidR="008E7AD6">
          <w:rPr>
            <w:noProof/>
            <w:webHidden/>
          </w:rPr>
          <w:fldChar w:fldCharType="separate"/>
        </w:r>
        <w:r w:rsidR="008E7AD6">
          <w:rPr>
            <w:noProof/>
            <w:webHidden/>
          </w:rPr>
          <w:t>29</w:t>
        </w:r>
        <w:r w:rsidR="008E7AD6">
          <w:rPr>
            <w:noProof/>
            <w:webHidden/>
          </w:rPr>
          <w:fldChar w:fldCharType="end"/>
        </w:r>
      </w:hyperlink>
    </w:p>
    <w:p w14:paraId="40ECACE9" w14:textId="33FF061D" w:rsidR="008E7AD6" w:rsidRDefault="003956AF">
      <w:pPr>
        <w:pStyle w:val="TOC1"/>
        <w:rPr>
          <w:rFonts w:asciiTheme="minorHAnsi" w:eastAsiaTheme="minorEastAsia" w:hAnsiTheme="minorHAnsi" w:cstheme="minorBidi"/>
          <w:b w:val="0"/>
          <w:kern w:val="2"/>
          <w:szCs w:val="22"/>
          <w:lang w:eastAsia="en-AU"/>
          <w14:ligatures w14:val="standardContextual"/>
        </w:rPr>
      </w:pPr>
      <w:hyperlink w:anchor="_Toc160799330" w:history="1">
        <w:r w:rsidR="008E7AD6" w:rsidRPr="00B37D2B">
          <w:rPr>
            <w:rStyle w:val="Hyperlink"/>
            <w:shd w:val="clear" w:color="auto" w:fill="FFFFFF"/>
          </w:rPr>
          <w:t>Human-environment interactions study</w:t>
        </w:r>
        <w:r w:rsidR="008E7AD6">
          <w:rPr>
            <w:webHidden/>
          </w:rPr>
          <w:tab/>
        </w:r>
        <w:r w:rsidR="008E7AD6">
          <w:rPr>
            <w:webHidden/>
          </w:rPr>
          <w:fldChar w:fldCharType="begin"/>
        </w:r>
        <w:r w:rsidR="008E7AD6">
          <w:rPr>
            <w:webHidden/>
          </w:rPr>
          <w:instrText xml:space="preserve"> PAGEREF _Toc160799330 \h </w:instrText>
        </w:r>
        <w:r w:rsidR="008E7AD6">
          <w:rPr>
            <w:webHidden/>
          </w:rPr>
        </w:r>
        <w:r w:rsidR="008E7AD6">
          <w:rPr>
            <w:webHidden/>
          </w:rPr>
          <w:fldChar w:fldCharType="separate"/>
        </w:r>
        <w:r w:rsidR="008E7AD6">
          <w:rPr>
            <w:webHidden/>
          </w:rPr>
          <w:t>40</w:t>
        </w:r>
        <w:r w:rsidR="008E7AD6">
          <w:rPr>
            <w:webHidden/>
          </w:rPr>
          <w:fldChar w:fldCharType="end"/>
        </w:r>
      </w:hyperlink>
    </w:p>
    <w:p w14:paraId="52B24162" w14:textId="08FA0932" w:rsidR="008E7AD6" w:rsidRDefault="003956AF">
      <w:pPr>
        <w:pStyle w:val="TOC2"/>
        <w:rPr>
          <w:rFonts w:asciiTheme="minorHAnsi" w:eastAsiaTheme="minorEastAsia" w:hAnsiTheme="minorHAnsi" w:cstheme="minorBidi"/>
          <w:kern w:val="2"/>
          <w:szCs w:val="22"/>
          <w:lang w:eastAsia="en-AU"/>
          <w14:ligatures w14:val="standardContextual"/>
        </w:rPr>
      </w:pPr>
      <w:hyperlink w:anchor="_Toc160799331" w:history="1">
        <w:r w:rsidR="008E7AD6" w:rsidRPr="00B37D2B">
          <w:rPr>
            <w:rStyle w:val="Hyperlink"/>
          </w:rPr>
          <w:t>Weeks 4–6 – study 3 – climate change</w:t>
        </w:r>
        <w:r w:rsidR="008E7AD6">
          <w:rPr>
            <w:webHidden/>
          </w:rPr>
          <w:tab/>
        </w:r>
        <w:r w:rsidR="008E7AD6">
          <w:rPr>
            <w:webHidden/>
          </w:rPr>
          <w:fldChar w:fldCharType="begin"/>
        </w:r>
        <w:r w:rsidR="008E7AD6">
          <w:rPr>
            <w:webHidden/>
          </w:rPr>
          <w:instrText xml:space="preserve"> PAGEREF _Toc160799331 \h </w:instrText>
        </w:r>
        <w:r w:rsidR="008E7AD6">
          <w:rPr>
            <w:webHidden/>
          </w:rPr>
        </w:r>
        <w:r w:rsidR="008E7AD6">
          <w:rPr>
            <w:webHidden/>
          </w:rPr>
          <w:fldChar w:fldCharType="separate"/>
        </w:r>
        <w:r w:rsidR="008E7AD6">
          <w:rPr>
            <w:webHidden/>
          </w:rPr>
          <w:t>40</w:t>
        </w:r>
        <w:r w:rsidR="008E7AD6">
          <w:rPr>
            <w:webHidden/>
          </w:rPr>
          <w:fldChar w:fldCharType="end"/>
        </w:r>
      </w:hyperlink>
    </w:p>
    <w:p w14:paraId="1B83252B" w14:textId="0841B75C" w:rsidR="008E7AD6" w:rsidRDefault="003956AF">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99332" w:history="1">
        <w:r w:rsidR="008E7AD6" w:rsidRPr="00B37D2B">
          <w:rPr>
            <w:rStyle w:val="Hyperlink"/>
            <w:noProof/>
          </w:rPr>
          <w:t>Learning intentions</w:t>
        </w:r>
        <w:r w:rsidR="008E7AD6">
          <w:rPr>
            <w:noProof/>
            <w:webHidden/>
          </w:rPr>
          <w:tab/>
        </w:r>
        <w:r w:rsidR="008E7AD6">
          <w:rPr>
            <w:noProof/>
            <w:webHidden/>
          </w:rPr>
          <w:fldChar w:fldCharType="begin"/>
        </w:r>
        <w:r w:rsidR="008E7AD6">
          <w:rPr>
            <w:noProof/>
            <w:webHidden/>
          </w:rPr>
          <w:instrText xml:space="preserve"> PAGEREF _Toc160799332 \h </w:instrText>
        </w:r>
        <w:r w:rsidR="008E7AD6">
          <w:rPr>
            <w:noProof/>
            <w:webHidden/>
          </w:rPr>
        </w:r>
        <w:r w:rsidR="008E7AD6">
          <w:rPr>
            <w:noProof/>
            <w:webHidden/>
          </w:rPr>
          <w:fldChar w:fldCharType="separate"/>
        </w:r>
        <w:r w:rsidR="008E7AD6">
          <w:rPr>
            <w:noProof/>
            <w:webHidden/>
          </w:rPr>
          <w:t>40</w:t>
        </w:r>
        <w:r w:rsidR="008E7AD6">
          <w:rPr>
            <w:noProof/>
            <w:webHidden/>
          </w:rPr>
          <w:fldChar w:fldCharType="end"/>
        </w:r>
      </w:hyperlink>
    </w:p>
    <w:p w14:paraId="1135B0ED" w14:textId="3C205804" w:rsidR="008E7AD6" w:rsidRDefault="003956AF">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799333" w:history="1">
        <w:r w:rsidR="008E7AD6" w:rsidRPr="00B37D2B">
          <w:rPr>
            <w:rStyle w:val="Hyperlink"/>
            <w:noProof/>
          </w:rPr>
          <w:t>Success criteria</w:t>
        </w:r>
        <w:r w:rsidR="008E7AD6">
          <w:rPr>
            <w:noProof/>
            <w:webHidden/>
          </w:rPr>
          <w:tab/>
        </w:r>
        <w:r w:rsidR="008E7AD6">
          <w:rPr>
            <w:noProof/>
            <w:webHidden/>
          </w:rPr>
          <w:fldChar w:fldCharType="begin"/>
        </w:r>
        <w:r w:rsidR="008E7AD6">
          <w:rPr>
            <w:noProof/>
            <w:webHidden/>
          </w:rPr>
          <w:instrText xml:space="preserve"> PAGEREF _Toc160799333 \h </w:instrText>
        </w:r>
        <w:r w:rsidR="008E7AD6">
          <w:rPr>
            <w:noProof/>
            <w:webHidden/>
          </w:rPr>
        </w:r>
        <w:r w:rsidR="008E7AD6">
          <w:rPr>
            <w:noProof/>
            <w:webHidden/>
          </w:rPr>
          <w:fldChar w:fldCharType="separate"/>
        </w:r>
        <w:r w:rsidR="008E7AD6">
          <w:rPr>
            <w:noProof/>
            <w:webHidden/>
          </w:rPr>
          <w:t>41</w:t>
        </w:r>
        <w:r w:rsidR="008E7AD6">
          <w:rPr>
            <w:noProof/>
            <w:webHidden/>
          </w:rPr>
          <w:fldChar w:fldCharType="end"/>
        </w:r>
      </w:hyperlink>
    </w:p>
    <w:p w14:paraId="53D12074" w14:textId="5BBC3C70" w:rsidR="008E7AD6" w:rsidRDefault="003956AF">
      <w:pPr>
        <w:pStyle w:val="TOC1"/>
        <w:rPr>
          <w:rFonts w:asciiTheme="minorHAnsi" w:eastAsiaTheme="minorEastAsia" w:hAnsiTheme="minorHAnsi" w:cstheme="minorBidi"/>
          <w:b w:val="0"/>
          <w:kern w:val="2"/>
          <w:szCs w:val="22"/>
          <w:lang w:eastAsia="en-AU"/>
          <w14:ligatures w14:val="standardContextual"/>
        </w:rPr>
      </w:pPr>
      <w:hyperlink w:anchor="_Toc160799334" w:history="1">
        <w:r w:rsidR="008E7AD6" w:rsidRPr="00B37D2B">
          <w:rPr>
            <w:rStyle w:val="Hyperlink"/>
          </w:rPr>
          <w:t>Additional information</w:t>
        </w:r>
        <w:r w:rsidR="008E7AD6">
          <w:rPr>
            <w:webHidden/>
          </w:rPr>
          <w:tab/>
        </w:r>
        <w:r w:rsidR="008E7AD6">
          <w:rPr>
            <w:webHidden/>
          </w:rPr>
          <w:fldChar w:fldCharType="begin"/>
        </w:r>
        <w:r w:rsidR="008E7AD6">
          <w:rPr>
            <w:webHidden/>
          </w:rPr>
          <w:instrText xml:space="preserve"> PAGEREF _Toc160799334 \h </w:instrText>
        </w:r>
        <w:r w:rsidR="008E7AD6">
          <w:rPr>
            <w:webHidden/>
          </w:rPr>
        </w:r>
        <w:r w:rsidR="008E7AD6">
          <w:rPr>
            <w:webHidden/>
          </w:rPr>
          <w:fldChar w:fldCharType="separate"/>
        </w:r>
        <w:r w:rsidR="008E7AD6">
          <w:rPr>
            <w:webHidden/>
          </w:rPr>
          <w:t>95</w:t>
        </w:r>
        <w:r w:rsidR="008E7AD6">
          <w:rPr>
            <w:webHidden/>
          </w:rPr>
          <w:fldChar w:fldCharType="end"/>
        </w:r>
      </w:hyperlink>
    </w:p>
    <w:p w14:paraId="18D6F05D" w14:textId="0EA59845" w:rsidR="008E7AD6" w:rsidRDefault="003956AF">
      <w:pPr>
        <w:pStyle w:val="TOC2"/>
        <w:rPr>
          <w:rFonts w:asciiTheme="minorHAnsi" w:eastAsiaTheme="minorEastAsia" w:hAnsiTheme="minorHAnsi" w:cstheme="minorBidi"/>
          <w:kern w:val="2"/>
          <w:szCs w:val="22"/>
          <w:lang w:eastAsia="en-AU"/>
          <w14:ligatures w14:val="standardContextual"/>
        </w:rPr>
      </w:pPr>
      <w:hyperlink w:anchor="_Toc160799335" w:history="1">
        <w:r w:rsidR="008E7AD6" w:rsidRPr="00B37D2B">
          <w:rPr>
            <w:rStyle w:val="Hyperlink"/>
          </w:rPr>
          <w:t>Further implementation support</w:t>
        </w:r>
        <w:r w:rsidR="008E7AD6">
          <w:rPr>
            <w:webHidden/>
          </w:rPr>
          <w:tab/>
        </w:r>
        <w:r w:rsidR="008E7AD6">
          <w:rPr>
            <w:webHidden/>
          </w:rPr>
          <w:fldChar w:fldCharType="begin"/>
        </w:r>
        <w:r w:rsidR="008E7AD6">
          <w:rPr>
            <w:webHidden/>
          </w:rPr>
          <w:instrText xml:space="preserve"> PAGEREF _Toc160799335 \h </w:instrText>
        </w:r>
        <w:r w:rsidR="008E7AD6">
          <w:rPr>
            <w:webHidden/>
          </w:rPr>
        </w:r>
        <w:r w:rsidR="008E7AD6">
          <w:rPr>
            <w:webHidden/>
          </w:rPr>
          <w:fldChar w:fldCharType="separate"/>
        </w:r>
        <w:r w:rsidR="008E7AD6">
          <w:rPr>
            <w:webHidden/>
          </w:rPr>
          <w:t>95</w:t>
        </w:r>
        <w:r w:rsidR="008E7AD6">
          <w:rPr>
            <w:webHidden/>
          </w:rPr>
          <w:fldChar w:fldCharType="end"/>
        </w:r>
      </w:hyperlink>
    </w:p>
    <w:p w14:paraId="08CFDAAF" w14:textId="145A7FED" w:rsidR="008E7AD6" w:rsidRDefault="003956AF">
      <w:pPr>
        <w:pStyle w:val="TOC2"/>
        <w:rPr>
          <w:rFonts w:asciiTheme="minorHAnsi" w:eastAsiaTheme="minorEastAsia" w:hAnsiTheme="minorHAnsi" w:cstheme="minorBidi"/>
          <w:kern w:val="2"/>
          <w:szCs w:val="22"/>
          <w:lang w:eastAsia="en-AU"/>
          <w14:ligatures w14:val="standardContextual"/>
        </w:rPr>
      </w:pPr>
      <w:hyperlink w:anchor="_Toc160799336" w:history="1">
        <w:r w:rsidR="008E7AD6" w:rsidRPr="00B37D2B">
          <w:rPr>
            <w:rStyle w:val="Hyperlink"/>
          </w:rPr>
          <w:t>Assessment for learning</w:t>
        </w:r>
        <w:r w:rsidR="008E7AD6">
          <w:rPr>
            <w:webHidden/>
          </w:rPr>
          <w:tab/>
        </w:r>
        <w:r w:rsidR="008E7AD6">
          <w:rPr>
            <w:webHidden/>
          </w:rPr>
          <w:fldChar w:fldCharType="begin"/>
        </w:r>
        <w:r w:rsidR="008E7AD6">
          <w:rPr>
            <w:webHidden/>
          </w:rPr>
          <w:instrText xml:space="preserve"> PAGEREF _Toc160799336 \h </w:instrText>
        </w:r>
        <w:r w:rsidR="008E7AD6">
          <w:rPr>
            <w:webHidden/>
          </w:rPr>
        </w:r>
        <w:r w:rsidR="008E7AD6">
          <w:rPr>
            <w:webHidden/>
          </w:rPr>
          <w:fldChar w:fldCharType="separate"/>
        </w:r>
        <w:r w:rsidR="008E7AD6">
          <w:rPr>
            <w:webHidden/>
          </w:rPr>
          <w:t>95</w:t>
        </w:r>
        <w:r w:rsidR="008E7AD6">
          <w:rPr>
            <w:webHidden/>
          </w:rPr>
          <w:fldChar w:fldCharType="end"/>
        </w:r>
      </w:hyperlink>
    </w:p>
    <w:p w14:paraId="29051636" w14:textId="7C5D4011" w:rsidR="008E7AD6" w:rsidRDefault="003956AF">
      <w:pPr>
        <w:pStyle w:val="TOC2"/>
        <w:rPr>
          <w:rFonts w:asciiTheme="minorHAnsi" w:eastAsiaTheme="minorEastAsia" w:hAnsiTheme="minorHAnsi" w:cstheme="minorBidi"/>
          <w:kern w:val="2"/>
          <w:szCs w:val="22"/>
          <w:lang w:eastAsia="en-AU"/>
          <w14:ligatures w14:val="standardContextual"/>
        </w:rPr>
      </w:pPr>
      <w:hyperlink w:anchor="_Toc160799337" w:history="1">
        <w:r w:rsidR="008E7AD6" w:rsidRPr="00B37D2B">
          <w:rPr>
            <w:rStyle w:val="Hyperlink"/>
          </w:rPr>
          <w:t>Differentiation</w:t>
        </w:r>
        <w:r w:rsidR="008E7AD6">
          <w:rPr>
            <w:webHidden/>
          </w:rPr>
          <w:tab/>
        </w:r>
        <w:r w:rsidR="008E7AD6">
          <w:rPr>
            <w:webHidden/>
          </w:rPr>
          <w:fldChar w:fldCharType="begin"/>
        </w:r>
        <w:r w:rsidR="008E7AD6">
          <w:rPr>
            <w:webHidden/>
          </w:rPr>
          <w:instrText xml:space="preserve"> PAGEREF _Toc160799337 \h </w:instrText>
        </w:r>
        <w:r w:rsidR="008E7AD6">
          <w:rPr>
            <w:webHidden/>
          </w:rPr>
        </w:r>
        <w:r w:rsidR="008E7AD6">
          <w:rPr>
            <w:webHidden/>
          </w:rPr>
          <w:fldChar w:fldCharType="separate"/>
        </w:r>
        <w:r w:rsidR="008E7AD6">
          <w:rPr>
            <w:webHidden/>
          </w:rPr>
          <w:t>96</w:t>
        </w:r>
        <w:r w:rsidR="008E7AD6">
          <w:rPr>
            <w:webHidden/>
          </w:rPr>
          <w:fldChar w:fldCharType="end"/>
        </w:r>
      </w:hyperlink>
    </w:p>
    <w:p w14:paraId="4331D6A8" w14:textId="5A518CD2" w:rsidR="008E7AD6" w:rsidRDefault="003956AF">
      <w:pPr>
        <w:pStyle w:val="TOC2"/>
        <w:rPr>
          <w:rFonts w:asciiTheme="minorHAnsi" w:eastAsiaTheme="minorEastAsia" w:hAnsiTheme="minorHAnsi" w:cstheme="minorBidi"/>
          <w:kern w:val="2"/>
          <w:szCs w:val="22"/>
          <w:lang w:eastAsia="en-AU"/>
          <w14:ligatures w14:val="standardContextual"/>
        </w:rPr>
      </w:pPr>
      <w:hyperlink w:anchor="_Toc160799338" w:history="1">
        <w:r w:rsidR="008E7AD6" w:rsidRPr="00B37D2B">
          <w:rPr>
            <w:rStyle w:val="Hyperlink"/>
          </w:rPr>
          <w:t>Support and alignment</w:t>
        </w:r>
        <w:r w:rsidR="008E7AD6">
          <w:rPr>
            <w:webHidden/>
          </w:rPr>
          <w:tab/>
        </w:r>
        <w:r w:rsidR="008E7AD6">
          <w:rPr>
            <w:webHidden/>
          </w:rPr>
          <w:fldChar w:fldCharType="begin"/>
        </w:r>
        <w:r w:rsidR="008E7AD6">
          <w:rPr>
            <w:webHidden/>
          </w:rPr>
          <w:instrText xml:space="preserve"> PAGEREF _Toc160799338 \h </w:instrText>
        </w:r>
        <w:r w:rsidR="008E7AD6">
          <w:rPr>
            <w:webHidden/>
          </w:rPr>
        </w:r>
        <w:r w:rsidR="008E7AD6">
          <w:rPr>
            <w:webHidden/>
          </w:rPr>
          <w:fldChar w:fldCharType="separate"/>
        </w:r>
        <w:r w:rsidR="008E7AD6">
          <w:rPr>
            <w:webHidden/>
          </w:rPr>
          <w:t>98</w:t>
        </w:r>
        <w:r w:rsidR="008E7AD6">
          <w:rPr>
            <w:webHidden/>
          </w:rPr>
          <w:fldChar w:fldCharType="end"/>
        </w:r>
      </w:hyperlink>
    </w:p>
    <w:p w14:paraId="6A04B7FB" w14:textId="1678F7CD" w:rsidR="008E7AD6" w:rsidRDefault="003956AF">
      <w:pPr>
        <w:pStyle w:val="TOC1"/>
        <w:rPr>
          <w:rFonts w:asciiTheme="minorHAnsi" w:eastAsiaTheme="minorEastAsia" w:hAnsiTheme="minorHAnsi" w:cstheme="minorBidi"/>
          <w:b w:val="0"/>
          <w:kern w:val="2"/>
          <w:szCs w:val="22"/>
          <w:lang w:eastAsia="en-AU"/>
          <w14:ligatures w14:val="standardContextual"/>
        </w:rPr>
      </w:pPr>
      <w:hyperlink w:anchor="_Toc160799339" w:history="1">
        <w:r w:rsidR="008E7AD6" w:rsidRPr="00B37D2B">
          <w:rPr>
            <w:rStyle w:val="Hyperlink"/>
          </w:rPr>
          <w:t>Evidence base</w:t>
        </w:r>
        <w:r w:rsidR="008E7AD6">
          <w:rPr>
            <w:webHidden/>
          </w:rPr>
          <w:tab/>
        </w:r>
        <w:r w:rsidR="008E7AD6">
          <w:rPr>
            <w:webHidden/>
          </w:rPr>
          <w:fldChar w:fldCharType="begin"/>
        </w:r>
        <w:r w:rsidR="008E7AD6">
          <w:rPr>
            <w:webHidden/>
          </w:rPr>
          <w:instrText xml:space="preserve"> PAGEREF _Toc160799339 \h </w:instrText>
        </w:r>
        <w:r w:rsidR="008E7AD6">
          <w:rPr>
            <w:webHidden/>
          </w:rPr>
        </w:r>
        <w:r w:rsidR="008E7AD6">
          <w:rPr>
            <w:webHidden/>
          </w:rPr>
          <w:fldChar w:fldCharType="separate"/>
        </w:r>
        <w:r w:rsidR="008E7AD6">
          <w:rPr>
            <w:webHidden/>
          </w:rPr>
          <w:t>100</w:t>
        </w:r>
        <w:r w:rsidR="008E7AD6">
          <w:rPr>
            <w:webHidden/>
          </w:rPr>
          <w:fldChar w:fldCharType="end"/>
        </w:r>
      </w:hyperlink>
    </w:p>
    <w:p w14:paraId="521306ED" w14:textId="2E3D41A1" w:rsidR="008E7AD6" w:rsidRDefault="003956AF">
      <w:pPr>
        <w:pStyle w:val="TOC1"/>
        <w:rPr>
          <w:rFonts w:asciiTheme="minorHAnsi" w:eastAsiaTheme="minorEastAsia" w:hAnsiTheme="minorHAnsi" w:cstheme="minorBidi"/>
          <w:b w:val="0"/>
          <w:kern w:val="2"/>
          <w:szCs w:val="22"/>
          <w:lang w:eastAsia="en-AU"/>
          <w14:ligatures w14:val="standardContextual"/>
        </w:rPr>
      </w:pPr>
      <w:hyperlink w:anchor="_Toc160799340" w:history="1">
        <w:r w:rsidR="008E7AD6" w:rsidRPr="00B37D2B">
          <w:rPr>
            <w:rStyle w:val="Hyperlink"/>
          </w:rPr>
          <w:t>References</w:t>
        </w:r>
        <w:r w:rsidR="008E7AD6">
          <w:rPr>
            <w:webHidden/>
          </w:rPr>
          <w:tab/>
        </w:r>
        <w:r w:rsidR="008E7AD6">
          <w:rPr>
            <w:webHidden/>
          </w:rPr>
          <w:fldChar w:fldCharType="begin"/>
        </w:r>
        <w:r w:rsidR="008E7AD6">
          <w:rPr>
            <w:webHidden/>
          </w:rPr>
          <w:instrText xml:space="preserve"> PAGEREF _Toc160799340 \h </w:instrText>
        </w:r>
        <w:r w:rsidR="008E7AD6">
          <w:rPr>
            <w:webHidden/>
          </w:rPr>
        </w:r>
        <w:r w:rsidR="008E7AD6">
          <w:rPr>
            <w:webHidden/>
          </w:rPr>
          <w:fldChar w:fldCharType="separate"/>
        </w:r>
        <w:r w:rsidR="008E7AD6">
          <w:rPr>
            <w:webHidden/>
          </w:rPr>
          <w:t>102</w:t>
        </w:r>
        <w:r w:rsidR="008E7AD6">
          <w:rPr>
            <w:webHidden/>
          </w:rPr>
          <w:fldChar w:fldCharType="end"/>
        </w:r>
      </w:hyperlink>
    </w:p>
    <w:p w14:paraId="3BDCA188" w14:textId="3EFD9DC5" w:rsidR="008B7E3E" w:rsidRDefault="008B7E3E" w:rsidP="008B7E3E">
      <w:pPr>
        <w:pStyle w:val="TOC2"/>
        <w:rPr>
          <w:rFonts w:asciiTheme="minorHAnsi" w:eastAsiaTheme="minorEastAsia" w:hAnsiTheme="minorHAnsi" w:cstheme="minorBidi"/>
          <w:kern w:val="2"/>
          <w:szCs w:val="22"/>
          <w:lang w:eastAsia="en-AU"/>
          <w14:ligatures w14:val="standardContextual"/>
        </w:rPr>
      </w:pPr>
      <w:r>
        <w:fldChar w:fldCharType="end"/>
      </w:r>
      <w:r>
        <w:rPr>
          <w:rFonts w:asciiTheme="minorHAnsi" w:eastAsiaTheme="minorEastAsia" w:hAnsiTheme="minorHAnsi" w:cstheme="minorBidi"/>
          <w:kern w:val="2"/>
          <w:szCs w:val="22"/>
          <w:lang w:eastAsia="en-AU"/>
          <w14:ligatures w14:val="standardContextual"/>
        </w:rPr>
        <w:br w:type="page"/>
      </w:r>
    </w:p>
    <w:p w14:paraId="7C4612AB" w14:textId="19A0A7AA" w:rsidR="009330A2" w:rsidRDefault="7D4EF3F0" w:rsidP="008B7E3E">
      <w:pPr>
        <w:pStyle w:val="Heading1"/>
      </w:pPr>
      <w:bookmarkStart w:id="0" w:name="_Toc160799314"/>
      <w:r w:rsidRPr="008B7E3E">
        <w:lastRenderedPageBreak/>
        <w:t>Rationale</w:t>
      </w:r>
      <w:bookmarkEnd w:id="0"/>
    </w:p>
    <w:p w14:paraId="27471E09" w14:textId="77777777" w:rsidR="009330A2" w:rsidRDefault="009330A2" w:rsidP="009330A2">
      <w:r>
        <w:t xml:space="preserve">The NSW Department of Education publishes a range of curriculum support materials, including samples of lesson sequences, scope and sequences, assessment tasks, examinations, student and teacher resource booklets, and curriculum planning and curriculum evaluation templates. The samples are not exhaustive and do not represent the only way to complete or engage in each of these processes. Curriculum design and implementation is a dynamic and </w:t>
      </w:r>
      <w:proofErr w:type="gramStart"/>
      <w:r>
        <w:t>contextually-specific</w:t>
      </w:r>
      <w:proofErr w:type="gramEnd"/>
      <w:r>
        <w:t xml:space="preserve"> process. While the mandatory components of syllabus implementation must be met by all schools, it is important that the approach taken by teachers is reflective of their needs and faculty/school processes.</w:t>
      </w:r>
    </w:p>
    <w:p w14:paraId="6E58191B" w14:textId="47869E5C" w:rsidR="009330A2" w:rsidRDefault="009330A2" w:rsidP="009330A2">
      <w:r>
        <w:t xml:space="preserve">NESA defines </w:t>
      </w:r>
      <w:hyperlink r:id="rId7" w:history="1">
        <w:r w:rsidRPr="009330A2">
          <w:rPr>
            <w:rStyle w:val="Hyperlink"/>
          </w:rPr>
          <w:t>programming</w:t>
        </w:r>
      </w:hyperlink>
      <w:r>
        <w:t xml:space="preserve"> as the process of ‘selecting and sequencing learning experiences which enable students to engage with syllabus outcomes and develop subject specific skills and knowledge’ (</w:t>
      </w:r>
      <w:r w:rsidR="00D40E86" w:rsidRPr="001C1B98">
        <w:t>NESA</w:t>
      </w:r>
      <w:r>
        <w:t xml:space="preserve"> 2022</w:t>
      </w:r>
      <w:r w:rsidR="00D40E86">
        <w:t>c</w:t>
      </w:r>
      <w:r>
        <w:t xml:space="preserve">). A program is developed collaboratively within a faculty. It differs from a unit in important ways, as outlined by NESA on their </w:t>
      </w:r>
      <w:hyperlink r:id="rId8" w:history="1">
        <w:r w:rsidRPr="009330A2">
          <w:rPr>
            <w:rStyle w:val="Hyperlink"/>
          </w:rPr>
          <w:t>advice on units</w:t>
        </w:r>
      </w:hyperlink>
      <w:r>
        <w:t xml:space="preserve"> page. A unit is a </w:t>
      </w:r>
      <w:proofErr w:type="gramStart"/>
      <w:r>
        <w:t>contextually-specific</w:t>
      </w:r>
      <w:proofErr w:type="gramEnd"/>
      <w:r>
        <w:t xml:space="preserve"> plan for the intended teaching and learning for a particular class for a particular period. The organisation of the content in a unit is flexible and it m</w:t>
      </w:r>
      <w:r w:rsidR="00CC6FB8">
        <w:t>ight</w:t>
      </w:r>
      <w:r>
        <w:t xml:space="preserve"> vary according to the school, the teacher, the class and the learning space. They should be working documents that reflect the thoughtful planning and reflection that takes place during the teaching and learning cycle. There are mandatory components of programming and unit development, and this template provides one option for the delivery of these requirements. The NESA and department guidelines that have influenced this template are elaborated upon at the end of the document.</w:t>
      </w:r>
    </w:p>
    <w:p w14:paraId="44C818D8" w14:textId="2A69028B" w:rsidR="009330A2" w:rsidRDefault="009330A2" w:rsidP="009330A2">
      <w:r>
        <w:t>This resource has been developed to assist teachers in NSW Department of Education schools to create learning that is contextualised to their classroom. It can be used as a basis for the teacher’s own program, assessment, or scope and sequence, or be used as an example of how the new curriculum could be implemented. The resource has suggested timeframes that m</w:t>
      </w:r>
      <w:r w:rsidR="00CC6FB8">
        <w:t>ight</w:t>
      </w:r>
      <w:r>
        <w:t xml:space="preserve"> need to be adjusted by the teacher to meet the needs of their students.</w:t>
      </w:r>
      <w:r>
        <w:br w:type="page"/>
      </w:r>
    </w:p>
    <w:p w14:paraId="4B6DF002" w14:textId="77777777" w:rsidR="009330A2" w:rsidRDefault="7D4EF3F0" w:rsidP="008B7E3E">
      <w:pPr>
        <w:pStyle w:val="Heading1"/>
      </w:pPr>
      <w:bookmarkStart w:id="1" w:name="_Toc160799315"/>
      <w:r>
        <w:lastRenderedPageBreak/>
        <w:t>Overview</w:t>
      </w:r>
      <w:bookmarkEnd w:id="1"/>
    </w:p>
    <w:p w14:paraId="539D58E3" w14:textId="0251D005" w:rsidR="009330A2" w:rsidRDefault="2E841575" w:rsidP="009330A2">
      <w:r w:rsidRPr="750AA1E7">
        <w:rPr>
          <w:b/>
          <w:bCs/>
        </w:rPr>
        <w:t>Description</w:t>
      </w:r>
      <w:r>
        <w:t xml:space="preserve">: </w:t>
      </w:r>
      <w:r w:rsidR="00E247ED">
        <w:t>t</w:t>
      </w:r>
      <w:r>
        <w:t xml:space="preserve">his program of learning addresses the </w:t>
      </w:r>
      <w:r w:rsidR="00140503">
        <w:t xml:space="preserve">syllabuses </w:t>
      </w:r>
      <w:r>
        <w:t>focus area</w:t>
      </w:r>
      <w:r w:rsidR="00140503">
        <w:t xml:space="preserve"> </w:t>
      </w:r>
      <w:r w:rsidR="00E32079">
        <w:t>–</w:t>
      </w:r>
      <w:r w:rsidR="00685286">
        <w:t xml:space="preserve"> </w:t>
      </w:r>
      <w:r w:rsidR="002C21C3">
        <w:t>Human-environment interactions</w:t>
      </w:r>
      <w:r>
        <w:t>. The lessons and sequences in this program of learning are designed to allow students</w:t>
      </w:r>
      <w:r w:rsidR="008D1EA5">
        <w:t xml:space="preserve"> to</w:t>
      </w:r>
      <w:r>
        <w:t xml:space="preserve"> develop the knowledge and skills to </w:t>
      </w:r>
      <w:r w:rsidR="5802B70D">
        <w:t xml:space="preserve">investigate the </w:t>
      </w:r>
      <w:r w:rsidR="002C21C3" w:rsidRPr="002C21C3">
        <w:t>global nature of land cover change from a temporal and spatial perspective</w:t>
      </w:r>
      <w:r w:rsidR="282CE523">
        <w:t>.</w:t>
      </w:r>
    </w:p>
    <w:p w14:paraId="5667E656" w14:textId="6F560A49" w:rsidR="009330A2" w:rsidRDefault="18982D9F" w:rsidP="009330A2">
      <w:r>
        <w:t>W</w:t>
      </w:r>
      <w:r w:rsidR="6232BBCB">
        <w:t>eek</w:t>
      </w:r>
      <w:r w:rsidR="007442A1">
        <w:t>s</w:t>
      </w:r>
      <w:r w:rsidR="6232BBCB">
        <w:t xml:space="preserve"> 1</w:t>
      </w:r>
      <w:r w:rsidR="0837C2A9">
        <w:t xml:space="preserve"> and 2</w:t>
      </w:r>
      <w:r w:rsidR="6232BBCB">
        <w:t xml:space="preserve"> of the </w:t>
      </w:r>
      <w:proofErr w:type="gramStart"/>
      <w:r w:rsidR="2861F00E">
        <w:t>progra</w:t>
      </w:r>
      <w:r w:rsidR="77948CC7">
        <w:t>m</w:t>
      </w:r>
      <w:proofErr w:type="gramEnd"/>
      <w:r w:rsidR="77948CC7">
        <w:t xml:space="preserve"> provide</w:t>
      </w:r>
      <w:r w:rsidR="001D0625">
        <w:t>s</w:t>
      </w:r>
      <w:r w:rsidR="77948CC7">
        <w:t xml:space="preserve"> an overview of change to Earth’s natural systems over time act</w:t>
      </w:r>
      <w:r w:rsidR="007442A1">
        <w:t>ing</w:t>
      </w:r>
      <w:r w:rsidR="77948CC7">
        <w:t xml:space="preserve"> as an introduction to the topic Human-environment </w:t>
      </w:r>
      <w:r w:rsidR="007442A1">
        <w:t>i</w:t>
      </w:r>
      <w:r w:rsidR="77948CC7">
        <w:t>nteractions</w:t>
      </w:r>
      <w:r w:rsidR="23D32450">
        <w:t>.</w:t>
      </w:r>
    </w:p>
    <w:p w14:paraId="6AFC6454" w14:textId="52D596EB" w:rsidR="009330A2" w:rsidRDefault="18982D9F" w:rsidP="009330A2">
      <w:r>
        <w:t>W</w:t>
      </w:r>
      <w:r w:rsidR="6232BBCB">
        <w:t xml:space="preserve">eek </w:t>
      </w:r>
      <w:r w:rsidR="58BE0A91">
        <w:t>3</w:t>
      </w:r>
      <w:r w:rsidR="2861F00E">
        <w:t xml:space="preserve"> o</w:t>
      </w:r>
      <w:r w:rsidR="6232BBCB">
        <w:t xml:space="preserve">f the </w:t>
      </w:r>
      <w:r w:rsidR="57298672">
        <w:t>program</w:t>
      </w:r>
      <w:r w:rsidR="7BEC9D57">
        <w:t xml:space="preserve"> focuses </w:t>
      </w:r>
      <w:r w:rsidR="007442A1">
        <w:t xml:space="preserve">on </w:t>
      </w:r>
      <w:r w:rsidR="7BEC9D57">
        <w:t>the extent and rate of change in ONE form of land cover and examples of land cover that could be used in this focus area include: forests, deserts, glaciers, ice sheets.</w:t>
      </w:r>
    </w:p>
    <w:p w14:paraId="2BBDB799" w14:textId="670B8DB6" w:rsidR="004557AD" w:rsidRDefault="18982D9F" w:rsidP="009330A2">
      <w:r>
        <w:t>W</w:t>
      </w:r>
      <w:r w:rsidR="73D32FE7">
        <w:t xml:space="preserve">eeks </w:t>
      </w:r>
      <w:r w:rsidR="58BE0A91">
        <w:t xml:space="preserve">4 to </w:t>
      </w:r>
      <w:r w:rsidR="08F6684C">
        <w:t>6</w:t>
      </w:r>
      <w:r w:rsidR="73D32FE7">
        <w:t xml:space="preserve"> of the </w:t>
      </w:r>
      <w:r w:rsidR="4E9227BD">
        <w:t>program</w:t>
      </w:r>
      <w:r w:rsidR="73D32FE7">
        <w:t xml:space="preserve">, </w:t>
      </w:r>
      <w:r w:rsidR="3B094255">
        <w:t>Human–environment interactions study of climate change</w:t>
      </w:r>
      <w:r w:rsidR="00EC7EB4">
        <w:t>,</w:t>
      </w:r>
      <w:r w:rsidR="3B094255">
        <w:t xml:space="preserve"> develop</w:t>
      </w:r>
      <w:r w:rsidR="00EC7EB4">
        <w:t>s</w:t>
      </w:r>
      <w:r w:rsidR="3B094255">
        <w:t xml:space="preserve"> an understanding of natural and human elements, how they interact and the implications of the interactions for people and the environment.</w:t>
      </w:r>
    </w:p>
    <w:p w14:paraId="31B66697" w14:textId="6601AC76" w:rsidR="009330A2" w:rsidRDefault="009330A2" w:rsidP="009330A2">
      <w:r w:rsidRPr="009330A2">
        <w:rPr>
          <w:b/>
          <w:bCs/>
        </w:rPr>
        <w:t>Duration</w:t>
      </w:r>
      <w:r>
        <w:t xml:space="preserve">: </w:t>
      </w:r>
      <w:r w:rsidR="00E32079">
        <w:t>th</w:t>
      </w:r>
      <w:r>
        <w:t xml:space="preserve">is program of learning is designed to be completed over a period of approximately </w:t>
      </w:r>
      <w:r w:rsidR="00D642E2">
        <w:t>6</w:t>
      </w:r>
      <w:r>
        <w:t xml:space="preserve"> weeks in 60-minute lesson</w:t>
      </w:r>
      <w:r w:rsidR="002144C0">
        <w:t>s</w:t>
      </w:r>
      <w:r>
        <w:t xml:space="preserve"> but can be adapted to suit the school context.</w:t>
      </w:r>
    </w:p>
    <w:p w14:paraId="37500D94" w14:textId="1525BE49" w:rsidR="00901FE4" w:rsidRDefault="009330A2" w:rsidP="00077AFF">
      <w:r w:rsidRPr="463B407F">
        <w:rPr>
          <w:b/>
          <w:bCs/>
        </w:rPr>
        <w:t>Explicit teaching</w:t>
      </w:r>
      <w:r>
        <w:t xml:space="preserve">: </w:t>
      </w:r>
      <w:r w:rsidR="00B579CE">
        <w:t>s</w:t>
      </w:r>
      <w:r>
        <w:t>uggested learning intentions and success criteria are available for some lessons provided. Learning intentions and success criteria are most effective when they are contextualised to meet the needs of students in the class. The examples provided in this document are generalised to demonstrate how learning intentions and success criteria could be created.</w:t>
      </w:r>
    </w:p>
    <w:p w14:paraId="1C00D1B5" w14:textId="6401AFFD" w:rsidR="00077AFF" w:rsidRDefault="00077AFF" w:rsidP="00077AFF">
      <w:pPr>
        <w:rPr>
          <w:rFonts w:ascii="Segoe UI" w:hAnsi="Segoe UI" w:cs="Segoe UI"/>
          <w:sz w:val="18"/>
          <w:szCs w:val="18"/>
        </w:rPr>
      </w:pPr>
      <w:r>
        <w:t>Students investigate the global nature of land cover change, from temporal and spatial perspectives, as they examine the long-term development of natural systems compared to the short time frame of human activity. They investigate evidence for, and causes of, climate change, as well as the role of humans in contributing to land cover change.</w:t>
      </w:r>
    </w:p>
    <w:p w14:paraId="6679BD3B" w14:textId="7AB221B9" w:rsidR="00077AFF" w:rsidRDefault="00077AFF" w:rsidP="00077AFF">
      <w:pPr>
        <w:rPr>
          <w:rFonts w:ascii="Segoe UI" w:hAnsi="Segoe UI" w:cs="Segoe UI"/>
          <w:sz w:val="18"/>
          <w:szCs w:val="18"/>
        </w:rPr>
      </w:pPr>
      <w:r>
        <w:lastRenderedPageBreak/>
        <w:t>Students investigate the interaction between the Earth’s natural systems and people through the study of ONE of the following:</w:t>
      </w:r>
    </w:p>
    <w:p w14:paraId="675D79C7" w14:textId="35D146EA" w:rsidR="00077AFF" w:rsidRDefault="00077AFF" w:rsidP="00901FE4">
      <w:pPr>
        <w:pStyle w:val="ListBullet"/>
      </w:pPr>
      <w:r>
        <w:t>a geographic region</w:t>
      </w:r>
    </w:p>
    <w:p w14:paraId="0815BAB0" w14:textId="389A6270" w:rsidR="00077AFF" w:rsidRDefault="00077AFF" w:rsidP="00901FE4">
      <w:pPr>
        <w:pStyle w:val="ListBullet"/>
      </w:pPr>
      <w:r>
        <w:t>a contemporary hazard</w:t>
      </w:r>
    </w:p>
    <w:p w14:paraId="44A79AEC" w14:textId="15BF3DF4" w:rsidR="00077AFF" w:rsidRDefault="00077AFF" w:rsidP="00901FE4">
      <w:pPr>
        <w:pStyle w:val="ListBullet"/>
      </w:pPr>
      <w:r>
        <w:t>climate change.</w:t>
      </w:r>
    </w:p>
    <w:p w14:paraId="6CEF3748" w14:textId="014B4BCF" w:rsidR="00077AFF" w:rsidRDefault="00077AFF" w:rsidP="00077AFF">
      <w:r>
        <w:t xml:space="preserve">This </w:t>
      </w:r>
      <w:r w:rsidR="00FC160F">
        <w:t>focus area</w:t>
      </w:r>
      <w:r>
        <w:t xml:space="preserve"> includes an overview of change to the Earth’s natural systems over time. The overview is intended to provide a big-picture perspective as a context for study. Allocate a maximum of 3 hours to this part of the </w:t>
      </w:r>
      <w:r w:rsidR="00FC160F">
        <w:t>focus area.</w:t>
      </w:r>
    </w:p>
    <w:p w14:paraId="3D8A8F4A" w14:textId="64B87641" w:rsidR="009330A2" w:rsidRDefault="009330A2" w:rsidP="009330A2">
      <w:r>
        <w:br w:type="page"/>
      </w:r>
    </w:p>
    <w:p w14:paraId="07A7DAF6" w14:textId="77777777" w:rsidR="009330A2" w:rsidRDefault="7D4EF3F0" w:rsidP="008B7E3E">
      <w:pPr>
        <w:pStyle w:val="Heading1"/>
      </w:pPr>
      <w:bookmarkStart w:id="2" w:name="_Toc160799316"/>
      <w:r>
        <w:lastRenderedPageBreak/>
        <w:t>Outcomes</w:t>
      </w:r>
      <w:bookmarkEnd w:id="2"/>
    </w:p>
    <w:p w14:paraId="699E88EB" w14:textId="52F2B975" w:rsidR="0076296C" w:rsidRDefault="00584238" w:rsidP="00134D7F">
      <w:pPr>
        <w:pStyle w:val="ListBullet"/>
      </w:pPr>
      <w:r w:rsidRPr="00584238">
        <w:rPr>
          <w:b/>
          <w:bCs/>
        </w:rPr>
        <w:t>GE-11-01</w:t>
      </w:r>
      <w:r w:rsidR="0076296C">
        <w:t xml:space="preserve"> </w:t>
      </w:r>
      <w:r w:rsidRPr="00584238">
        <w:t>examines places, environments and natural and human phenomena, for their characteristics, spatial patterns, interactions and changes over time</w:t>
      </w:r>
    </w:p>
    <w:p w14:paraId="10427579" w14:textId="5E0B6483" w:rsidR="00425C20" w:rsidRDefault="00425C20" w:rsidP="00134D7F">
      <w:pPr>
        <w:pStyle w:val="ListBullet"/>
      </w:pPr>
      <w:r w:rsidRPr="00425C20">
        <w:rPr>
          <w:rStyle w:val="Strong"/>
        </w:rPr>
        <w:t>GE-11-02</w:t>
      </w:r>
      <w:r>
        <w:t xml:space="preserve"> </w:t>
      </w:r>
      <w:r w:rsidRPr="00425C20">
        <w:t>explains geographical processes and influences, at a range of scales, that form and transform places and environments</w:t>
      </w:r>
    </w:p>
    <w:p w14:paraId="1F78D80B" w14:textId="1DDBC8C5" w:rsidR="002C21C3" w:rsidRDefault="002C21C3" w:rsidP="004B6B25">
      <w:pPr>
        <w:pStyle w:val="ListBullet"/>
      </w:pPr>
      <w:r w:rsidRPr="002C21C3">
        <w:rPr>
          <w:rStyle w:val="Strong"/>
        </w:rPr>
        <w:t>GE-11-03</w:t>
      </w:r>
      <w:r>
        <w:t xml:space="preserve"> explains geographical opportunities and challenges, and varying perspectives and responses</w:t>
      </w:r>
    </w:p>
    <w:p w14:paraId="54D9EF6A" w14:textId="04BC38FB" w:rsidR="002C21C3" w:rsidRDefault="002C21C3" w:rsidP="002C21C3">
      <w:pPr>
        <w:pStyle w:val="ListBullet"/>
      </w:pPr>
      <w:r w:rsidRPr="002C21C3">
        <w:rPr>
          <w:rStyle w:val="Strong"/>
        </w:rPr>
        <w:t>GE-11-04</w:t>
      </w:r>
      <w:r>
        <w:t xml:space="preserve"> assesses responses and management strategies, at a range of scales, for sustainability</w:t>
      </w:r>
    </w:p>
    <w:p w14:paraId="11223990" w14:textId="0F7183D3" w:rsidR="0076296C" w:rsidRDefault="00584238" w:rsidP="00925372">
      <w:pPr>
        <w:pStyle w:val="ListBullet"/>
      </w:pPr>
      <w:r>
        <w:rPr>
          <w:b/>
          <w:bCs/>
        </w:rPr>
        <w:t>GE-11-05</w:t>
      </w:r>
      <w:r w:rsidR="0076296C">
        <w:t xml:space="preserve"> </w:t>
      </w:r>
      <w:r w:rsidRPr="00584238">
        <w:t>analyses and synthesises relevant geographical information from a variety of sources</w:t>
      </w:r>
    </w:p>
    <w:p w14:paraId="69070F39" w14:textId="10DAF545" w:rsidR="009330A2" w:rsidRDefault="00584238" w:rsidP="00925372">
      <w:pPr>
        <w:pStyle w:val="ListBullet"/>
      </w:pPr>
      <w:r>
        <w:rPr>
          <w:b/>
          <w:bCs/>
        </w:rPr>
        <w:t>GE-11-06</w:t>
      </w:r>
      <w:r w:rsidR="0076296C">
        <w:t xml:space="preserve"> </w:t>
      </w:r>
      <w:r w:rsidR="00267AA1" w:rsidRPr="00267AA1">
        <w:t>identifies geographical methods used in geographical inquiry and their relevance in the contemporary world</w:t>
      </w:r>
    </w:p>
    <w:p w14:paraId="4EDFDA3E" w14:textId="3B0013B6" w:rsidR="00584238" w:rsidRDefault="00584238" w:rsidP="00584238">
      <w:pPr>
        <w:pStyle w:val="ListBullet"/>
      </w:pPr>
      <w:r>
        <w:rPr>
          <w:b/>
          <w:bCs/>
        </w:rPr>
        <w:t>GE-11-07</w:t>
      </w:r>
      <w:r>
        <w:t xml:space="preserve"> </w:t>
      </w:r>
      <w:r w:rsidR="00267AA1" w:rsidRPr="00267AA1">
        <w:t>applies geographical inquiry skills and tools, including spatial technologies, fieldwork, and ethical practices, to investigate places and environments</w:t>
      </w:r>
    </w:p>
    <w:p w14:paraId="7CC462DF" w14:textId="0D00F713" w:rsidR="00584238" w:rsidRDefault="00584238" w:rsidP="00584238">
      <w:pPr>
        <w:pStyle w:val="ListBullet"/>
      </w:pPr>
      <w:r>
        <w:rPr>
          <w:b/>
          <w:bCs/>
        </w:rPr>
        <w:t>GE-11-08</w:t>
      </w:r>
      <w:r>
        <w:t xml:space="preserve"> </w:t>
      </w:r>
      <w:r w:rsidR="00267AA1" w:rsidRPr="00267AA1">
        <w:t>applies mathematical ideas and techniques to analyse geographical data</w:t>
      </w:r>
    </w:p>
    <w:p w14:paraId="151209DD" w14:textId="5C4DD5FB" w:rsidR="00584238" w:rsidRDefault="00584238" w:rsidP="00584238">
      <w:pPr>
        <w:pStyle w:val="ListBullet"/>
      </w:pPr>
      <w:r>
        <w:rPr>
          <w:b/>
          <w:bCs/>
        </w:rPr>
        <w:t>GE-11-09</w:t>
      </w:r>
      <w:r>
        <w:t xml:space="preserve"> </w:t>
      </w:r>
      <w:r w:rsidR="00267AA1" w:rsidRPr="00267AA1">
        <w:t>communicates and applies geographical understanding, using geographical knowledge, concepts, terms and tools, in appropriate forms</w:t>
      </w:r>
    </w:p>
    <w:p w14:paraId="27B050EC" w14:textId="3B514777" w:rsidR="00134D7F" w:rsidRDefault="003956AF" w:rsidP="00134D7F">
      <w:pPr>
        <w:pStyle w:val="Imageattributioncaption"/>
      </w:pPr>
      <w:hyperlink r:id="rId9" w:history="1">
        <w:r w:rsidR="00134D7F">
          <w:rPr>
            <w:rStyle w:val="Hyperlink"/>
          </w:rPr>
          <w:t>Geography 11–12 Syllabus</w:t>
        </w:r>
      </w:hyperlink>
      <w:r w:rsidR="00134D7F">
        <w:t xml:space="preserve"> © NSW Education Standards Authority (NESA) for and on behalf of the Crown in right of the State of New South Wales, 2022.</w:t>
      </w:r>
    </w:p>
    <w:p w14:paraId="352B1F03" w14:textId="77777777" w:rsidR="00CC7694" w:rsidRDefault="00CC7694">
      <w:pPr>
        <w:spacing w:before="0" w:after="160" w:line="259" w:lineRule="auto"/>
      </w:pPr>
      <w:r>
        <w:br w:type="page"/>
      </w:r>
    </w:p>
    <w:p w14:paraId="7086A91A" w14:textId="3268EE96" w:rsidR="01743017" w:rsidRDefault="49768D93" w:rsidP="008B7E3E">
      <w:pPr>
        <w:pStyle w:val="Heading1"/>
      </w:pPr>
      <w:bookmarkStart w:id="3" w:name="_Toc160799317"/>
      <w:r>
        <w:lastRenderedPageBreak/>
        <w:t xml:space="preserve">Teacher </w:t>
      </w:r>
      <w:r w:rsidR="008C4627">
        <w:t>a</w:t>
      </w:r>
      <w:r>
        <w:t>dvice</w:t>
      </w:r>
      <w:bookmarkEnd w:id="3"/>
    </w:p>
    <w:p w14:paraId="1BBB785D" w14:textId="7AC39771" w:rsidR="27092495" w:rsidRDefault="4DC5D634" w:rsidP="008B7E3E">
      <w:pPr>
        <w:pStyle w:val="Heading2"/>
      </w:pPr>
      <w:bookmarkStart w:id="4" w:name="_Toc160799318"/>
      <w:r>
        <w:t>Fieldwork</w:t>
      </w:r>
      <w:bookmarkEnd w:id="4"/>
    </w:p>
    <w:p w14:paraId="504DB5BE" w14:textId="6FBE878B" w:rsidR="32E93D25" w:rsidRDefault="32E93D25">
      <w:r>
        <w:t xml:space="preserve">The Year 11 </w:t>
      </w:r>
      <w:r w:rsidR="009D4ED6">
        <w:t>g</w:t>
      </w:r>
      <w:r>
        <w:t xml:space="preserve">eography course </w:t>
      </w:r>
      <w:r w:rsidR="005D7979">
        <w:t>includes</w:t>
      </w:r>
      <w:r>
        <w:t xml:space="preserve"> </w:t>
      </w:r>
      <w:r w:rsidR="00234B02">
        <w:t xml:space="preserve">12 </w:t>
      </w:r>
      <w:r>
        <w:t xml:space="preserve">hours of mandatory fieldwork. This hands-on learning experience allows students to explore and analyse various aspects of </w:t>
      </w:r>
      <w:r w:rsidR="005C30FE">
        <w:t>Human-environment interaction</w:t>
      </w:r>
      <w:r w:rsidR="00CC6FB8">
        <w:t>s</w:t>
      </w:r>
      <w:r>
        <w:t>, enabling them to gain a better understanding of the world around them. Fieldwork enables students to connect theoretical knowledge with real-world applications. It enhances their critical thinking, problem-solving and observational skills while also promoting a sense of stewardship for the environment.</w:t>
      </w:r>
    </w:p>
    <w:p w14:paraId="45004EBA" w14:textId="0EB48B84" w:rsidR="32E93D25" w:rsidRDefault="32E93D25">
      <w:r>
        <w:t>When conducting fieldwork involving people, ethical practices must be adhered to, including respecting intellectual property (IP) rights. For example, if students are gathering data from community members, informed consent should be obtained, and participants should be made aware of how their information will be used. Additionally, any copyrighted material or resources must be appropriately cited and used with permission.</w:t>
      </w:r>
    </w:p>
    <w:p w14:paraId="45B3A138" w14:textId="2B23F431" w:rsidR="7A129C87" w:rsidRDefault="7A129C87">
      <w:r>
        <w:t xml:space="preserve">Fieldwork involving Aboriginal </w:t>
      </w:r>
      <w:r w:rsidR="4E45EF4E">
        <w:t>sites or</w:t>
      </w:r>
      <w:r>
        <w:t xml:space="preserve"> focused on Aboriginal and/or Torres Strait Islander </w:t>
      </w:r>
      <w:r w:rsidR="004D4FA5">
        <w:t>p</w:t>
      </w:r>
      <w:r>
        <w:t>eoples and cultural heritage, requires special consideration of Indigenous cultural and intellectual property (ICIP) rights. To ensure ethical practices, students and teachers should familiari</w:t>
      </w:r>
      <w:r w:rsidR="5C1B44BD">
        <w:t>s</w:t>
      </w:r>
      <w:r>
        <w:t xml:space="preserve">e themselves with cultural protocols for working with Aboriginal communities. Appropriate consultation with local communities and education consultants is necessary to establish respectful and mutually beneficial relationships. For more information, refer to </w:t>
      </w:r>
      <w:hyperlink r:id="rId10">
        <w:r w:rsidRPr="0DBB57FC">
          <w:rPr>
            <w:rStyle w:val="Hyperlink"/>
          </w:rPr>
          <w:t>Aboriginal and Torres Strait Islander principles and protocols</w:t>
        </w:r>
      </w:hyperlink>
      <w:r>
        <w:t>.</w:t>
      </w:r>
    </w:p>
    <w:p w14:paraId="27B085EA" w14:textId="532F8593" w:rsidR="7A129C87" w:rsidRDefault="7A129C87" w:rsidP="0DBB57FC">
      <w:r>
        <w:t>In accordance with the NSW Department of Education</w:t>
      </w:r>
      <w:r w:rsidR="004D4FA5">
        <w:t>’</w:t>
      </w:r>
      <w:r>
        <w:t xml:space="preserve">s </w:t>
      </w:r>
      <w:hyperlink r:id="rId11" w:history="1">
        <w:r w:rsidR="566077E2" w:rsidRPr="00B3356B">
          <w:rPr>
            <w:rStyle w:val="Hyperlink"/>
          </w:rPr>
          <w:t>E</w:t>
        </w:r>
        <w:r w:rsidRPr="00B3356B">
          <w:rPr>
            <w:rStyle w:val="Hyperlink"/>
          </w:rPr>
          <w:t>xcursion policy</w:t>
        </w:r>
      </w:hyperlink>
      <w:r w:rsidR="4615733A">
        <w:t xml:space="preserve">, </w:t>
      </w:r>
      <w:r>
        <w:t>risk assessments must be conducted prior to any fieldwork activities. This includes identifying potential hazards, assessing risks and implementing control measures to mitigate those risks. Teachers must ensure that adequate supervision is provided, and that all necessary permissions and approvals are obtained before commencing fieldwork.</w:t>
      </w:r>
    </w:p>
    <w:p w14:paraId="24F1F7DF" w14:textId="77777777" w:rsidR="00EF4472" w:rsidRDefault="00EF4472" w:rsidP="00EF4472">
      <w:pPr>
        <w:rPr>
          <w:rFonts w:ascii="Segoe UI" w:hAnsi="Segoe UI" w:cs="Segoe UI"/>
          <w:sz w:val="18"/>
          <w:szCs w:val="18"/>
        </w:rPr>
      </w:pPr>
      <w:r>
        <w:t xml:space="preserve">When planning fieldwork activities for this focus area, please consider how </w:t>
      </w:r>
      <w:hyperlink r:id="rId12" w:history="1">
        <w:r w:rsidRPr="00F43DA3">
          <w:rPr>
            <w:rStyle w:val="Hyperlink"/>
          </w:rPr>
          <w:t xml:space="preserve">Environmental and </w:t>
        </w:r>
        <w:r>
          <w:rPr>
            <w:rStyle w:val="Hyperlink"/>
          </w:rPr>
          <w:t>z</w:t>
        </w:r>
        <w:r w:rsidRPr="00F43DA3">
          <w:rPr>
            <w:rStyle w:val="Hyperlink"/>
          </w:rPr>
          <w:t xml:space="preserve">oo </w:t>
        </w:r>
        <w:r>
          <w:rPr>
            <w:rStyle w:val="Hyperlink"/>
          </w:rPr>
          <w:t>e</w:t>
        </w:r>
        <w:r w:rsidRPr="00F43DA3">
          <w:rPr>
            <w:rStyle w:val="Hyperlink"/>
          </w:rPr>
          <w:t xml:space="preserve">ducation </w:t>
        </w:r>
        <w:r>
          <w:rPr>
            <w:rStyle w:val="Hyperlink"/>
          </w:rPr>
          <w:t>c</w:t>
        </w:r>
        <w:r w:rsidRPr="00F43DA3">
          <w:rPr>
            <w:rStyle w:val="Hyperlink"/>
          </w:rPr>
          <w:t>entres</w:t>
        </w:r>
      </w:hyperlink>
      <w:r>
        <w:t xml:space="preserve"> might be able to support learning outcomes for students.</w:t>
      </w:r>
    </w:p>
    <w:p w14:paraId="35A6E374" w14:textId="32FD491D" w:rsidR="7BC51E36" w:rsidRDefault="10FE1054" w:rsidP="008B7E3E">
      <w:pPr>
        <w:pStyle w:val="Heading2"/>
      </w:pPr>
      <w:bookmarkStart w:id="5" w:name="_Toc160799319"/>
      <w:r>
        <w:lastRenderedPageBreak/>
        <w:t>Geographical</w:t>
      </w:r>
      <w:r w:rsidR="0DED301F">
        <w:t xml:space="preserve"> tools</w:t>
      </w:r>
      <w:bookmarkEnd w:id="5"/>
    </w:p>
    <w:p w14:paraId="081E6B9A" w14:textId="60F917AA" w:rsidR="000238E9" w:rsidRDefault="19701F3B" w:rsidP="00CC7694">
      <w:r>
        <w:t>Geographical tools</w:t>
      </w:r>
      <w:r w:rsidR="7282FF84">
        <w:t xml:space="preserve"> </w:t>
      </w:r>
      <w:r w:rsidR="55CF032F">
        <w:t xml:space="preserve">are </w:t>
      </w:r>
      <w:r w:rsidR="7282FF84">
        <w:t xml:space="preserve">to be embedded into classroom activities as appropriate. Students should have more than </w:t>
      </w:r>
      <w:r w:rsidR="00EA3210">
        <w:t>one</w:t>
      </w:r>
      <w:r w:rsidR="7282FF84">
        <w:t xml:space="preserve"> opportunity </w:t>
      </w:r>
      <w:r w:rsidR="50FFBB11">
        <w:t>to</w:t>
      </w:r>
      <w:r w:rsidR="7282FF84">
        <w:t xml:space="preserve"> demonstrate their skills</w:t>
      </w:r>
      <w:r w:rsidR="639133AC">
        <w:t>. The following</w:t>
      </w:r>
      <w:r w:rsidR="723EFACC">
        <w:t xml:space="preserve"> geographical</w:t>
      </w:r>
      <w:r w:rsidR="639133AC">
        <w:t xml:space="preserve"> tools have been integrated into this program:</w:t>
      </w:r>
    </w:p>
    <w:p w14:paraId="5B04F720" w14:textId="7F90D725" w:rsidR="000238E9" w:rsidRPr="009D4ED6" w:rsidRDefault="003650AE" w:rsidP="009D4ED6">
      <w:pPr>
        <w:pStyle w:val="ListBullet"/>
      </w:pPr>
      <w:r w:rsidRPr="009D4ED6">
        <w:t>m</w:t>
      </w:r>
      <w:r w:rsidR="639133AC" w:rsidRPr="009D4ED6">
        <w:t>aps</w:t>
      </w:r>
      <w:r w:rsidR="17AC65DC" w:rsidRPr="009D4ED6">
        <w:t xml:space="preserve"> </w:t>
      </w:r>
      <w:r w:rsidR="00EA3210" w:rsidRPr="009D4ED6">
        <w:t>–</w:t>
      </w:r>
      <w:r w:rsidR="17AC65DC" w:rsidRPr="009D4ED6">
        <w:t xml:space="preserve"> </w:t>
      </w:r>
      <w:r w:rsidR="639133AC" w:rsidRPr="009D4ED6">
        <w:t>topographic maps, choropleth maps, flowline maps, cadastral maps, thematic maps, latitude and longitude</w:t>
      </w:r>
    </w:p>
    <w:p w14:paraId="746B1CE7" w14:textId="1B9809DE" w:rsidR="000238E9" w:rsidRPr="009D4ED6" w:rsidRDefault="003650AE" w:rsidP="009D4ED6">
      <w:pPr>
        <w:pStyle w:val="ListBullet"/>
      </w:pPr>
      <w:r w:rsidRPr="009D4ED6">
        <w:t>g</w:t>
      </w:r>
      <w:r w:rsidR="639133AC" w:rsidRPr="009D4ED6">
        <w:t xml:space="preserve">raphs and statistics </w:t>
      </w:r>
      <w:r w:rsidR="00EA3210" w:rsidRPr="009D4ED6">
        <w:t>–</w:t>
      </w:r>
      <w:r w:rsidR="0F2B8A61" w:rsidRPr="009D4ED6">
        <w:t xml:space="preserve"> </w:t>
      </w:r>
      <w:r w:rsidR="639133AC" w:rsidRPr="009D4ED6">
        <w:t>compound and composite column and bar graphs, line graphs, scatter graphs, climate graphs</w:t>
      </w:r>
    </w:p>
    <w:p w14:paraId="11B642D1" w14:textId="7037E068" w:rsidR="000238E9" w:rsidRPr="009D4ED6" w:rsidRDefault="003650AE" w:rsidP="009D4ED6">
      <w:pPr>
        <w:pStyle w:val="ListBullet"/>
      </w:pPr>
      <w:r w:rsidRPr="009D4ED6">
        <w:t>s</w:t>
      </w:r>
      <w:r w:rsidR="49967066" w:rsidRPr="009D4ED6">
        <w:t>patial technologies</w:t>
      </w:r>
      <w:r w:rsidR="1D117F2A" w:rsidRPr="009D4ED6">
        <w:t xml:space="preserve"> </w:t>
      </w:r>
      <w:r w:rsidR="00EE1EA8" w:rsidRPr="009D4ED6">
        <w:t>–</w:t>
      </w:r>
      <w:r w:rsidR="49967066" w:rsidRPr="009D4ED6">
        <w:t xml:space="preserve"> virtual maps, satellite images, </w:t>
      </w:r>
      <w:r w:rsidR="001B18B9">
        <w:t>Global Positioning System (</w:t>
      </w:r>
      <w:r w:rsidR="49967066" w:rsidRPr="009D4ED6">
        <w:t>GPS</w:t>
      </w:r>
      <w:r w:rsidR="001B18B9">
        <w:t>)</w:t>
      </w:r>
      <w:r w:rsidR="04CE0198" w:rsidRPr="009D4ED6">
        <w:t xml:space="preserve"> and</w:t>
      </w:r>
      <w:r w:rsidR="49967066" w:rsidRPr="009D4ED6">
        <w:t xml:space="preserve"> </w:t>
      </w:r>
      <w:r w:rsidR="00685434" w:rsidRPr="009D4ED6">
        <w:t>Geographical information systems (</w:t>
      </w:r>
      <w:r w:rsidR="49967066" w:rsidRPr="009D4ED6">
        <w:t>GIS</w:t>
      </w:r>
      <w:r w:rsidR="00685434" w:rsidRPr="009D4ED6">
        <w:t>)</w:t>
      </w:r>
    </w:p>
    <w:p w14:paraId="0E389133" w14:textId="05ED79AC" w:rsidR="000238E9" w:rsidRPr="009D4ED6" w:rsidRDefault="003650AE" w:rsidP="009D4ED6">
      <w:pPr>
        <w:pStyle w:val="ListBullet"/>
      </w:pPr>
      <w:r w:rsidRPr="009D4ED6">
        <w:t>v</w:t>
      </w:r>
      <w:r w:rsidR="639133AC" w:rsidRPr="009D4ED6">
        <w:t>isual representations</w:t>
      </w:r>
      <w:r w:rsidR="68265074" w:rsidRPr="009D4ED6">
        <w:t xml:space="preserve"> </w:t>
      </w:r>
      <w:r w:rsidR="00EE1EA8" w:rsidRPr="009D4ED6">
        <w:t>–</w:t>
      </w:r>
      <w:r w:rsidR="639133AC" w:rsidRPr="009D4ED6">
        <w:t xml:space="preserve"> photographs, vertical and oblique aerial photographs, satellite images, flow charts, annotated diagrams and mind maps</w:t>
      </w:r>
      <w:r w:rsidR="09F529AF" w:rsidRPr="009D4ED6">
        <w:t>.</w:t>
      </w:r>
    </w:p>
    <w:p w14:paraId="10B067F3" w14:textId="7230AB24" w:rsidR="00451B74" w:rsidRDefault="1C8270A9" w:rsidP="008B7E3E">
      <w:pPr>
        <w:pStyle w:val="Heading2"/>
      </w:pPr>
      <w:bookmarkStart w:id="6" w:name="_Toc160799320"/>
      <w:r>
        <w:t>Geographical inquiry</w:t>
      </w:r>
      <w:r w:rsidR="7481DE9C">
        <w:t xml:space="preserve"> skills</w:t>
      </w:r>
      <w:bookmarkEnd w:id="6"/>
    </w:p>
    <w:p w14:paraId="3EBB1DFD" w14:textId="62B4FD57" w:rsidR="00451B74" w:rsidRDefault="7E5A6CE6" w:rsidP="0DBB57FC">
      <w:r>
        <w:t xml:space="preserve">The geographical inquiry skills content is to be integrated throughout the course. </w:t>
      </w:r>
      <w:r w:rsidR="0DDDCF4C">
        <w:t>‘</w:t>
      </w:r>
      <w:r>
        <w:t>Applying geographical understanding</w:t>
      </w:r>
      <w:r w:rsidR="18083EE7">
        <w:t>’</w:t>
      </w:r>
      <w:r>
        <w:t xml:space="preserve"> </w:t>
      </w:r>
      <w:r w:rsidR="005D4EE0">
        <w:t>is</w:t>
      </w:r>
      <w:r w:rsidR="4FC8A048">
        <w:t xml:space="preserve"> </w:t>
      </w:r>
      <w:r w:rsidR="56279A16">
        <w:t xml:space="preserve">an </w:t>
      </w:r>
      <w:r w:rsidR="25E5E146">
        <w:t>addition</w:t>
      </w:r>
      <w:r w:rsidR="56279A16">
        <w:t xml:space="preserve"> to the</w:t>
      </w:r>
      <w:r w:rsidR="1933CF26">
        <w:t xml:space="preserve"> g</w:t>
      </w:r>
      <w:r w:rsidR="56279A16">
        <w:t>eographical inquiry skills</w:t>
      </w:r>
      <w:r w:rsidR="141A118E">
        <w:t>. It includes:</w:t>
      </w:r>
    </w:p>
    <w:p w14:paraId="3B07B6BA" w14:textId="4F0DC539" w:rsidR="00451B74" w:rsidRPr="009D4ED6" w:rsidRDefault="003650AE" w:rsidP="009D4ED6">
      <w:pPr>
        <w:pStyle w:val="ListBullet"/>
      </w:pPr>
      <w:r w:rsidRPr="009D4ED6">
        <w:t>e</w:t>
      </w:r>
      <w:r w:rsidR="56279A16" w:rsidRPr="009D4ED6">
        <w:t>valuat</w:t>
      </w:r>
      <w:r w:rsidR="00ED4A84" w:rsidRPr="009D4ED6">
        <w:t>ing</w:t>
      </w:r>
      <w:r w:rsidR="56279A16" w:rsidRPr="009D4ED6">
        <w:t xml:space="preserve"> options in response to a geographical challenge by</w:t>
      </w:r>
    </w:p>
    <w:p w14:paraId="02D7FED3" w14:textId="4851CD4C" w:rsidR="00451B74" w:rsidRPr="009D4ED6" w:rsidRDefault="56279A16" w:rsidP="009D4ED6">
      <w:pPr>
        <w:pStyle w:val="ListBullet2"/>
        <w:ind w:left="1134" w:hanging="567"/>
      </w:pPr>
      <w:r w:rsidRPr="009D4ED6">
        <w:t>developing evaluation criteria based on environmental, social and economic considerations</w:t>
      </w:r>
    </w:p>
    <w:p w14:paraId="108B74B4" w14:textId="1A8B8CD3" w:rsidR="00451B74" w:rsidRPr="009D4ED6" w:rsidRDefault="56279A16" w:rsidP="009D4ED6">
      <w:pPr>
        <w:pStyle w:val="ListBullet2"/>
        <w:ind w:left="1134" w:hanging="567"/>
      </w:pPr>
      <w:r w:rsidRPr="009D4ED6">
        <w:t>making an on-balance judgement about the most appropriate option(s)</w:t>
      </w:r>
    </w:p>
    <w:p w14:paraId="3704BCE5" w14:textId="0520EB55" w:rsidR="00451B74" w:rsidRPr="009D4ED6" w:rsidRDefault="00ED4A84" w:rsidP="009D4ED6">
      <w:pPr>
        <w:pStyle w:val="ListBullet"/>
      </w:pPr>
      <w:r>
        <w:t>p</w:t>
      </w:r>
      <w:r w:rsidR="56279A16">
        <w:t>ropos</w:t>
      </w:r>
      <w:r>
        <w:t>ing</w:t>
      </w:r>
      <w:r w:rsidR="56279A16">
        <w:t xml:space="preserve"> </w:t>
      </w:r>
      <w:r w:rsidR="56279A16" w:rsidRPr="009D4ED6">
        <w:t>actions and predict</w:t>
      </w:r>
      <w:r w:rsidR="00F27B1A" w:rsidRPr="009D4ED6">
        <w:t>ing</w:t>
      </w:r>
      <w:r w:rsidR="56279A16" w:rsidRPr="009D4ED6">
        <w:t xml:space="preserve"> outcomes</w:t>
      </w:r>
    </w:p>
    <w:p w14:paraId="482D20F1" w14:textId="37A77090" w:rsidR="00451B74" w:rsidRPr="009D4ED6" w:rsidRDefault="00ED4A84" w:rsidP="009D4ED6">
      <w:pPr>
        <w:pStyle w:val="ListBullet"/>
      </w:pPr>
      <w:r w:rsidRPr="009D4ED6">
        <w:lastRenderedPageBreak/>
        <w:t>d</w:t>
      </w:r>
      <w:r w:rsidR="56279A16" w:rsidRPr="009D4ED6">
        <w:t>evelop</w:t>
      </w:r>
      <w:r w:rsidRPr="009D4ED6">
        <w:t>ing</w:t>
      </w:r>
      <w:r w:rsidR="56279A16" w:rsidRPr="009D4ED6">
        <w:t xml:space="preserve"> a plan to implement a proposal</w:t>
      </w:r>
    </w:p>
    <w:p w14:paraId="7C5D6B73" w14:textId="1E27E230" w:rsidR="00451B74" w:rsidRDefault="00ED4A84" w:rsidP="009D4ED6">
      <w:pPr>
        <w:pStyle w:val="ListBullet"/>
      </w:pPr>
      <w:r w:rsidRPr="009D4ED6">
        <w:t>a</w:t>
      </w:r>
      <w:r w:rsidR="56279A16" w:rsidRPr="009D4ED6">
        <w:t>ssess</w:t>
      </w:r>
      <w:r w:rsidRPr="009D4ED6">
        <w:t>ing</w:t>
      </w:r>
      <w:r w:rsidR="56279A16" w:rsidRPr="009D4ED6">
        <w:t xml:space="preserve"> how causes, impacts</w:t>
      </w:r>
      <w:r w:rsidR="56279A16">
        <w:t xml:space="preserve">, opportunities, challenges </w:t>
      </w:r>
      <w:r w:rsidR="00014FD3">
        <w:t>and/</w:t>
      </w:r>
      <w:r w:rsidR="56279A16">
        <w:t xml:space="preserve">or responses relevant to one geographic context </w:t>
      </w:r>
      <w:r w:rsidR="00CC6FB8">
        <w:t xml:space="preserve">might </w:t>
      </w:r>
      <w:r w:rsidR="56279A16">
        <w:t>be applicable to another</w:t>
      </w:r>
      <w:r w:rsidR="20B0CCE6">
        <w:t>.</w:t>
      </w:r>
    </w:p>
    <w:p w14:paraId="32DD815D" w14:textId="4B4AC437" w:rsidR="005F52B3" w:rsidRDefault="004D7BA1" w:rsidP="008B7E3E">
      <w:pPr>
        <w:pStyle w:val="Heading2"/>
      </w:pPr>
      <w:bookmarkStart w:id="7" w:name="_Toc160799321"/>
      <w:r>
        <w:t>Managing</w:t>
      </w:r>
      <w:r w:rsidR="005F52B3">
        <w:t xml:space="preserve"> controversial issues</w:t>
      </w:r>
      <w:bookmarkEnd w:id="7"/>
    </w:p>
    <w:p w14:paraId="74F611B0" w14:textId="74CC0BCA" w:rsidR="0013082D" w:rsidRDefault="0013082D" w:rsidP="00075759">
      <w:r>
        <w:t>Controversial issues are not static and are impacted by changing attitudes, world events and social values. It is important for all staff to develop practices in accordance with the department</w:t>
      </w:r>
      <w:r w:rsidR="001D0A11">
        <w:t>’</w:t>
      </w:r>
      <w:r>
        <w:t>s policies and procedures</w:t>
      </w:r>
      <w:r w:rsidR="00185330">
        <w:t>. Detail</w:t>
      </w:r>
      <w:r w:rsidR="00FD1768">
        <w:t>s</w:t>
      </w:r>
      <w:r w:rsidR="00185330">
        <w:t xml:space="preserve"> of how to manage controversial issues and content </w:t>
      </w:r>
      <w:r w:rsidR="00C73C75">
        <w:t xml:space="preserve">can be found in the department’s </w:t>
      </w:r>
      <w:hyperlink r:id="rId13" w:history="1">
        <w:r w:rsidR="00C73C75" w:rsidRPr="004B0F21">
          <w:rPr>
            <w:rStyle w:val="Hyperlink"/>
          </w:rPr>
          <w:t>Controversial Issues in Schools</w:t>
        </w:r>
      </w:hyperlink>
      <w:r w:rsidR="00C73C75">
        <w:t xml:space="preserve"> policy.</w:t>
      </w:r>
    </w:p>
    <w:p w14:paraId="385CDB7C" w14:textId="329211BC" w:rsidR="005F52B3" w:rsidRPr="005F52B3" w:rsidRDefault="00075759" w:rsidP="00075759">
      <w:r>
        <w:t>School staff</w:t>
      </w:r>
      <w:r w:rsidR="00D00060">
        <w:t xml:space="preserve"> should familiarise themselves with the requirements and responsibilities of this policy</w:t>
      </w:r>
      <w:r w:rsidR="00C36F14">
        <w:t xml:space="preserve"> prior to the delivery of this focus area.</w:t>
      </w:r>
    </w:p>
    <w:p w14:paraId="5AEDC526" w14:textId="77777777" w:rsidR="009330A2" w:rsidRPr="009330A2" w:rsidRDefault="009330A2" w:rsidP="009330A2">
      <w:pPr>
        <w:rPr>
          <w:b/>
          <w:bCs/>
        </w:rPr>
      </w:pPr>
      <w:r w:rsidRPr="009330A2">
        <w:rPr>
          <w:b/>
          <w:bCs/>
        </w:rPr>
        <w:t>Prior to planning for teaching and learning, please consider the following:</w:t>
      </w:r>
    </w:p>
    <w:p w14:paraId="6EB12422" w14:textId="77777777" w:rsidR="009330A2" w:rsidRPr="009330A2" w:rsidRDefault="009330A2" w:rsidP="009330A2">
      <w:pPr>
        <w:pStyle w:val="FeatureBox2"/>
        <w:rPr>
          <w:b/>
          <w:bCs/>
        </w:rPr>
      </w:pPr>
      <w:r w:rsidRPr="009330A2">
        <w:rPr>
          <w:b/>
          <w:bCs/>
        </w:rPr>
        <w:t>Engagement</w:t>
      </w:r>
    </w:p>
    <w:p w14:paraId="1CC42AAF" w14:textId="77777777" w:rsidR="009330A2" w:rsidRDefault="009330A2" w:rsidP="00213BC0">
      <w:pPr>
        <w:pStyle w:val="FeatureBox2"/>
        <w:numPr>
          <w:ilvl w:val="0"/>
          <w:numId w:val="4"/>
        </w:numPr>
        <w:ind w:left="567" w:hanging="567"/>
      </w:pPr>
      <w:r>
        <w:t>How will I provide authentic, relevant learning opportunities for students to personally connect with lesson content?</w:t>
      </w:r>
    </w:p>
    <w:p w14:paraId="2CA638A4" w14:textId="322DF7C4" w:rsidR="009330A2" w:rsidRDefault="009330A2" w:rsidP="00213BC0">
      <w:pPr>
        <w:pStyle w:val="FeatureBox2"/>
        <w:numPr>
          <w:ilvl w:val="0"/>
          <w:numId w:val="4"/>
        </w:numPr>
        <w:ind w:left="567" w:hanging="567"/>
      </w:pPr>
      <w:r>
        <w:t>How will I support every student to grow in independence, confidence and self-regulation?</w:t>
      </w:r>
    </w:p>
    <w:p w14:paraId="7FD7C6D6" w14:textId="77777777" w:rsidR="009330A2" w:rsidRDefault="009330A2" w:rsidP="00213BC0">
      <w:pPr>
        <w:pStyle w:val="FeatureBox2"/>
        <w:numPr>
          <w:ilvl w:val="0"/>
          <w:numId w:val="4"/>
        </w:numPr>
        <w:ind w:left="567" w:hanging="567"/>
      </w:pPr>
      <w:r>
        <w:t>How will I facilitate every student to have high expectations for themselves?</w:t>
      </w:r>
    </w:p>
    <w:p w14:paraId="13F40917" w14:textId="77777777" w:rsidR="009330A2" w:rsidRDefault="009330A2" w:rsidP="00213BC0">
      <w:pPr>
        <w:pStyle w:val="FeatureBox2"/>
        <w:numPr>
          <w:ilvl w:val="0"/>
          <w:numId w:val="4"/>
        </w:numPr>
        <w:ind w:left="567" w:hanging="567"/>
      </w:pPr>
      <w:r>
        <w:t>How will I identify and provide the support each student needs to sustain their learning efforts?</w:t>
      </w:r>
    </w:p>
    <w:p w14:paraId="140D68E3" w14:textId="77777777" w:rsidR="009330A2" w:rsidRPr="009330A2" w:rsidRDefault="009330A2" w:rsidP="009330A2">
      <w:pPr>
        <w:pStyle w:val="FeatureBox2"/>
        <w:rPr>
          <w:b/>
          <w:bCs/>
        </w:rPr>
      </w:pPr>
      <w:r w:rsidRPr="009330A2">
        <w:rPr>
          <w:b/>
          <w:bCs/>
        </w:rPr>
        <w:t>Representation</w:t>
      </w:r>
    </w:p>
    <w:p w14:paraId="617D8269" w14:textId="77777777" w:rsidR="009330A2" w:rsidRDefault="009330A2" w:rsidP="00213BC0">
      <w:pPr>
        <w:pStyle w:val="FeatureBox2"/>
        <w:numPr>
          <w:ilvl w:val="0"/>
          <w:numId w:val="5"/>
        </w:numPr>
        <w:ind w:left="567" w:hanging="567"/>
      </w:pPr>
      <w:r>
        <w:t>What are some different ways I can present content to enable every student to access and understand it?</w:t>
      </w:r>
    </w:p>
    <w:p w14:paraId="2700EDF5" w14:textId="356E1D77" w:rsidR="009330A2" w:rsidRDefault="009330A2" w:rsidP="00213BC0">
      <w:pPr>
        <w:pStyle w:val="FeatureBox2"/>
        <w:numPr>
          <w:ilvl w:val="0"/>
          <w:numId w:val="5"/>
        </w:numPr>
        <w:ind w:left="567" w:hanging="567"/>
      </w:pPr>
      <w:r>
        <w:lastRenderedPageBreak/>
        <w:t>How will I identify and address language and/or cultural considerations that m</w:t>
      </w:r>
      <w:r w:rsidR="00CC6FB8">
        <w:t>ight</w:t>
      </w:r>
      <w:r>
        <w:t xml:space="preserve"> limit access to content for students?</w:t>
      </w:r>
    </w:p>
    <w:p w14:paraId="69B5947C" w14:textId="77777777" w:rsidR="009330A2" w:rsidRDefault="009330A2" w:rsidP="00213BC0">
      <w:pPr>
        <w:pStyle w:val="FeatureBox2"/>
        <w:numPr>
          <w:ilvl w:val="0"/>
          <w:numId w:val="5"/>
        </w:numPr>
        <w:ind w:left="567" w:hanging="567"/>
      </w:pPr>
      <w:r>
        <w:t>How will I make lesson content and learning materials more accessible?</w:t>
      </w:r>
    </w:p>
    <w:p w14:paraId="760E59FF" w14:textId="77777777" w:rsidR="009330A2" w:rsidRDefault="009330A2" w:rsidP="00213BC0">
      <w:pPr>
        <w:pStyle w:val="FeatureBox2"/>
        <w:numPr>
          <w:ilvl w:val="0"/>
          <w:numId w:val="5"/>
        </w:numPr>
        <w:ind w:left="567" w:hanging="567"/>
      </w:pPr>
      <w:r>
        <w:t>How will I plan learning experiences that are relevant and challenging for the full range of students in the classroom?</w:t>
      </w:r>
    </w:p>
    <w:p w14:paraId="1F9F7CA2" w14:textId="77777777" w:rsidR="009330A2" w:rsidRPr="009330A2" w:rsidRDefault="009330A2" w:rsidP="009330A2">
      <w:pPr>
        <w:pStyle w:val="FeatureBox2"/>
        <w:rPr>
          <w:b/>
          <w:bCs/>
        </w:rPr>
      </w:pPr>
      <w:r w:rsidRPr="009330A2">
        <w:rPr>
          <w:b/>
          <w:bCs/>
        </w:rPr>
        <w:t>Expression</w:t>
      </w:r>
    </w:p>
    <w:p w14:paraId="447D0308" w14:textId="77777777" w:rsidR="009330A2" w:rsidRDefault="009330A2" w:rsidP="00213BC0">
      <w:pPr>
        <w:pStyle w:val="FeatureBox2"/>
        <w:numPr>
          <w:ilvl w:val="0"/>
          <w:numId w:val="6"/>
        </w:numPr>
        <w:ind w:left="567" w:hanging="567"/>
      </w:pPr>
      <w:r>
        <w:t>How will I provide multiple ways for students to respond and express what they know?</w:t>
      </w:r>
    </w:p>
    <w:p w14:paraId="0AEA1BE2" w14:textId="77777777" w:rsidR="009330A2" w:rsidRDefault="009330A2" w:rsidP="00213BC0">
      <w:pPr>
        <w:pStyle w:val="FeatureBox2"/>
        <w:numPr>
          <w:ilvl w:val="0"/>
          <w:numId w:val="6"/>
        </w:numPr>
        <w:ind w:left="567" w:hanging="567"/>
      </w:pPr>
      <w:r>
        <w:t>What tools and resources can students use to demonstrate their understanding?</w:t>
      </w:r>
    </w:p>
    <w:p w14:paraId="523C55A3" w14:textId="77777777" w:rsidR="009330A2" w:rsidRDefault="009330A2" w:rsidP="00213BC0">
      <w:pPr>
        <w:pStyle w:val="FeatureBox2"/>
        <w:numPr>
          <w:ilvl w:val="0"/>
          <w:numId w:val="6"/>
        </w:numPr>
        <w:ind w:left="567" w:hanging="567"/>
      </w:pPr>
      <w:r>
        <w:t>How will I know every student has understood the concepts and language presented in each lesson?</w:t>
      </w:r>
    </w:p>
    <w:p w14:paraId="6FAE3251" w14:textId="77777777" w:rsidR="009330A2" w:rsidRDefault="009330A2" w:rsidP="00213BC0">
      <w:pPr>
        <w:pStyle w:val="FeatureBox2"/>
        <w:numPr>
          <w:ilvl w:val="0"/>
          <w:numId w:val="6"/>
        </w:numPr>
        <w:ind w:left="567" w:hanging="567"/>
      </w:pPr>
      <w:r>
        <w:t>How will I monitor if every student has achieved the learning outcomes and learning growth?</w:t>
      </w:r>
    </w:p>
    <w:p w14:paraId="3C0B5034" w14:textId="77777777" w:rsidR="00B413D0" w:rsidRDefault="00B413D0">
      <w:pPr>
        <w:spacing w:before="0" w:after="160" w:line="259" w:lineRule="auto"/>
        <w:rPr>
          <w:rFonts w:eastAsiaTheme="majorEastAsia"/>
          <w:b/>
          <w:bCs/>
          <w:color w:val="002664"/>
          <w:sz w:val="48"/>
          <w:szCs w:val="48"/>
          <w:shd w:val="clear" w:color="auto" w:fill="FFFFFF"/>
        </w:rPr>
      </w:pPr>
      <w:r>
        <w:rPr>
          <w:shd w:val="clear" w:color="auto" w:fill="FFFFFF"/>
        </w:rPr>
        <w:br w:type="page"/>
      </w:r>
    </w:p>
    <w:p w14:paraId="3C733A13" w14:textId="4CA39EAE" w:rsidR="00B628C9" w:rsidRDefault="16676A5D" w:rsidP="008B7E3E">
      <w:pPr>
        <w:pStyle w:val="Heading1"/>
        <w:rPr>
          <w:shd w:val="clear" w:color="auto" w:fill="FFFFFF"/>
        </w:rPr>
      </w:pPr>
      <w:bookmarkStart w:id="8" w:name="_Toc160799322"/>
      <w:r>
        <w:rPr>
          <w:shd w:val="clear" w:color="auto" w:fill="FFFFFF"/>
        </w:rPr>
        <w:lastRenderedPageBreak/>
        <w:t xml:space="preserve">Overview </w:t>
      </w:r>
      <w:r w:rsidR="7FE60439" w:rsidRPr="002C21C3">
        <w:rPr>
          <w:shd w:val="clear" w:color="auto" w:fill="FFFFFF"/>
        </w:rPr>
        <w:t>of change to Earth’s natural systems over time</w:t>
      </w:r>
      <w:bookmarkEnd w:id="8"/>
    </w:p>
    <w:p w14:paraId="0342BF87" w14:textId="06AEB40B" w:rsidR="009330A2" w:rsidRPr="000D56F2" w:rsidRDefault="7D4EF3F0" w:rsidP="008B7E3E">
      <w:pPr>
        <w:pStyle w:val="Heading2"/>
      </w:pPr>
      <w:bookmarkStart w:id="9" w:name="_Toc160799323"/>
      <w:r>
        <w:t>Week</w:t>
      </w:r>
      <w:r w:rsidR="008C4627">
        <w:t>s</w:t>
      </w:r>
      <w:r>
        <w:t xml:space="preserve"> 1</w:t>
      </w:r>
      <w:r w:rsidR="7FE60439">
        <w:t xml:space="preserve"> and 2</w:t>
      </w:r>
      <w:r w:rsidR="39C0C9A2">
        <w:t xml:space="preserve"> – </w:t>
      </w:r>
      <w:r w:rsidR="7FE60439">
        <w:t>change to Earth’s natural systems over time</w:t>
      </w:r>
      <w:bookmarkEnd w:id="9"/>
    </w:p>
    <w:p w14:paraId="72BAC041" w14:textId="6B70D6D4" w:rsidR="00B13DB7" w:rsidRDefault="006A1FAE" w:rsidP="00FE337D">
      <w:pPr>
        <w:pStyle w:val="FeatureBox2"/>
      </w:pPr>
      <w:r w:rsidRPr="00C65B1E">
        <w:rPr>
          <w:rStyle w:val="Strong"/>
        </w:rPr>
        <w:t xml:space="preserve">Teacher </w:t>
      </w:r>
      <w:proofErr w:type="gramStart"/>
      <w:r w:rsidRPr="00C65B1E">
        <w:rPr>
          <w:rStyle w:val="Strong"/>
        </w:rPr>
        <w:t>note</w:t>
      </w:r>
      <w:r w:rsidR="000D56F2">
        <w:rPr>
          <w:rStyle w:val="Strong"/>
        </w:rPr>
        <w:t>:</w:t>
      </w:r>
      <w:proofErr w:type="gramEnd"/>
      <w:r>
        <w:t xml:space="preserve"> </w:t>
      </w:r>
      <w:r w:rsidR="009D4ED6">
        <w:t>e</w:t>
      </w:r>
      <w:r w:rsidR="00FE337D">
        <w:t xml:space="preserve">xamples included in the syllabus are provided to support delivery of course content. These examples are not </w:t>
      </w:r>
      <w:proofErr w:type="gramStart"/>
      <w:r w:rsidR="00FE337D">
        <w:t>mandatory</w:t>
      </w:r>
      <w:proofErr w:type="gramEnd"/>
      <w:r w:rsidR="00FE337D">
        <w:t xml:space="preserve"> and teachers m</w:t>
      </w:r>
      <w:r w:rsidR="00CC6FB8">
        <w:t>ight</w:t>
      </w:r>
      <w:r w:rsidR="00FE337D">
        <w:t xml:space="preserve"> choose to use the examples provided or select appropriate alternatives.</w:t>
      </w:r>
    </w:p>
    <w:p w14:paraId="361077FB" w14:textId="246DBCF8" w:rsidR="00FE337D" w:rsidRDefault="0057271E" w:rsidP="00FE337D">
      <w:pPr>
        <w:pStyle w:val="FeatureBox2"/>
      </w:pPr>
      <w:r w:rsidRPr="0057271E">
        <w:t xml:space="preserve">Overview of change to Earth’s natural systems over time acts as </w:t>
      </w:r>
      <w:r w:rsidR="00E142B9" w:rsidRPr="0057271E">
        <w:t>an</w:t>
      </w:r>
      <w:r w:rsidRPr="0057271E">
        <w:t xml:space="preserve"> introduction to the topic Human-environment </w:t>
      </w:r>
      <w:r w:rsidR="00B13DB7">
        <w:t>i</w:t>
      </w:r>
      <w:r w:rsidRPr="0057271E">
        <w:t>nteractions and should take no longer than 3 hours of course time to complete</w:t>
      </w:r>
      <w:r w:rsidR="00B13DB7">
        <w:t>.</w:t>
      </w:r>
    </w:p>
    <w:p w14:paraId="3ED54BA7" w14:textId="3915A4F5" w:rsidR="00843363" w:rsidRPr="00334717" w:rsidRDefault="00CC5A13" w:rsidP="008B7E3E">
      <w:pPr>
        <w:pStyle w:val="Heading3"/>
      </w:pPr>
      <w:bookmarkStart w:id="10" w:name="_Toc160799324"/>
      <w:r w:rsidRPr="00EB1BFB">
        <w:t>Learning intentions</w:t>
      </w:r>
      <w:bookmarkEnd w:id="10"/>
    </w:p>
    <w:p w14:paraId="74114085" w14:textId="28BEC198" w:rsidR="00CC5A13" w:rsidRPr="00A409B8" w:rsidRDefault="00843363" w:rsidP="001976BD">
      <w:pPr>
        <w:rPr>
          <w:rStyle w:val="Strong"/>
        </w:rPr>
      </w:pPr>
      <w:r>
        <w:t>T</w:t>
      </w:r>
      <w:r w:rsidR="003B1822">
        <w:t>hese learning intentions and success criteria are general and should be contextualised to suit your school and students’ needs.</w:t>
      </w:r>
    </w:p>
    <w:p w14:paraId="54E51F02" w14:textId="7643FED1" w:rsidR="00CC5A13" w:rsidRDefault="3A9FE836" w:rsidP="001976BD">
      <w:r>
        <w:t>Students</w:t>
      </w:r>
      <w:r w:rsidR="3840DCF7">
        <w:t xml:space="preserve"> will</w:t>
      </w:r>
      <w:r>
        <w:t>:</w:t>
      </w:r>
    </w:p>
    <w:p w14:paraId="65B358E2" w14:textId="7971D876" w:rsidR="634A73EF" w:rsidRPr="009D4ED6" w:rsidRDefault="634A73EF" w:rsidP="009D4ED6">
      <w:pPr>
        <w:pStyle w:val="ListBullet"/>
      </w:pPr>
      <w:r w:rsidRPr="009D4ED6">
        <w:t>understand the different causes of environmental changes, distinguishing between natural changes (such as erosion and natural disasters) and human-induced changes (such as urbani</w:t>
      </w:r>
      <w:r w:rsidR="69E1519B" w:rsidRPr="009D4ED6">
        <w:t>s</w:t>
      </w:r>
      <w:r w:rsidRPr="009D4ED6">
        <w:t>ation and pollution)</w:t>
      </w:r>
    </w:p>
    <w:p w14:paraId="422538BC" w14:textId="3548D4E1" w:rsidR="51E5C9A2" w:rsidRPr="009D4ED6" w:rsidRDefault="51E5C9A2" w:rsidP="009D4ED6">
      <w:pPr>
        <w:pStyle w:val="ListBullet"/>
      </w:pPr>
      <w:r w:rsidRPr="009D4ED6">
        <w:t>explore the natural processes and human activities contributing to climate change</w:t>
      </w:r>
      <w:r w:rsidR="459430DB" w:rsidRPr="009D4ED6">
        <w:t>,</w:t>
      </w:r>
      <w:r w:rsidRPr="009D4ED6">
        <w:t xml:space="preserve"> understand the greenhouse effect and its significance in climate change</w:t>
      </w:r>
    </w:p>
    <w:p w14:paraId="1E97205F" w14:textId="344A5B99" w:rsidR="51E5C9A2" w:rsidRPr="009D4ED6" w:rsidRDefault="51E5C9A2" w:rsidP="009D4ED6">
      <w:pPr>
        <w:pStyle w:val="ListBullet"/>
      </w:pPr>
      <w:r w:rsidRPr="009D4ED6">
        <w:t>investigate climate change trends over time by u</w:t>
      </w:r>
      <w:r w:rsidR="47AC25DE" w:rsidRPr="009D4ED6">
        <w:t>s</w:t>
      </w:r>
      <w:r w:rsidRPr="009D4ED6">
        <w:t>ing various types of graphs and statistics to compare temperature data, ice cap sizes and sea levels</w:t>
      </w:r>
    </w:p>
    <w:p w14:paraId="7F761AF6" w14:textId="646C2786" w:rsidR="6166B716" w:rsidRPr="009D4ED6" w:rsidRDefault="6166B716" w:rsidP="009D4ED6">
      <w:pPr>
        <w:pStyle w:val="ListBullet"/>
      </w:pPr>
      <w:r w:rsidRPr="009D4ED6">
        <w:lastRenderedPageBreak/>
        <w:t>understand the historical and contemporary factors influencing climate change through various sources and data analysis</w:t>
      </w:r>
    </w:p>
    <w:p w14:paraId="70F4EE90" w14:textId="044F193E" w:rsidR="6166B716" w:rsidRPr="009D4ED6" w:rsidRDefault="6166B716" w:rsidP="009D4ED6">
      <w:pPr>
        <w:pStyle w:val="ListBullet"/>
      </w:pPr>
      <w:r w:rsidRPr="009D4ED6">
        <w:t>apply the acquired knowledge and analytical skills to engage in meaningful discussions, debates and present their findings through multimedia presentations and written responses</w:t>
      </w:r>
    </w:p>
    <w:p w14:paraId="1218BB76" w14:textId="1D38389F" w:rsidR="779DF4D1" w:rsidRPr="009D4ED6" w:rsidRDefault="779DF4D1" w:rsidP="009D4ED6">
      <w:pPr>
        <w:pStyle w:val="ListBullet"/>
      </w:pPr>
      <w:r w:rsidRPr="009D4ED6">
        <w:t>understand the environmental and global impacts of deforestation, desertification and changes in ice cover, through research, discussion and analysis of provided resources.</w:t>
      </w:r>
    </w:p>
    <w:p w14:paraId="73E9325F" w14:textId="77777777" w:rsidR="00CC5A13" w:rsidRPr="00EB1BFB" w:rsidRDefault="00CC5A13" w:rsidP="008B7E3E">
      <w:pPr>
        <w:pStyle w:val="Heading3"/>
      </w:pPr>
      <w:bookmarkStart w:id="11" w:name="_Toc160799325"/>
      <w:r w:rsidRPr="00EB1BFB">
        <w:t>Success criteria</w:t>
      </w:r>
      <w:bookmarkEnd w:id="11"/>
    </w:p>
    <w:p w14:paraId="543E66A3" w14:textId="6EF07C34" w:rsidR="00CC5A13" w:rsidRDefault="3A9FE836" w:rsidP="001976BD">
      <w:r>
        <w:t>Students can:</w:t>
      </w:r>
    </w:p>
    <w:p w14:paraId="21418D5A" w14:textId="3D7439D2" w:rsidR="002C21C3" w:rsidRPr="009D4ED6" w:rsidRDefault="7C48FBDE" w:rsidP="009D4ED6">
      <w:pPr>
        <w:pStyle w:val="ListBullet"/>
      </w:pPr>
      <w:r w:rsidRPr="009D4ED6">
        <w:t>successfully complete a brainstorming session, listing the various causes of natural and human-induced changes to environments and visually represent the relationship between natural changes and human-induced changes</w:t>
      </w:r>
    </w:p>
    <w:p w14:paraId="4B8EBBB6" w14:textId="61A36497" w:rsidR="002C21C3" w:rsidRPr="009D4ED6" w:rsidRDefault="5A11F235" w:rsidP="009D4ED6">
      <w:pPr>
        <w:pStyle w:val="ListBullet"/>
      </w:pPr>
      <w:r w:rsidRPr="009D4ED6">
        <w:t>prepare a well-thought-out response summarising their findings from the GIS software analysis, reflecting on the implications of environmental changes in their chosen region</w:t>
      </w:r>
    </w:p>
    <w:p w14:paraId="6D878BC6" w14:textId="371B3C56" w:rsidR="5E528DFB" w:rsidRPr="009D4ED6" w:rsidRDefault="5E528DFB" w:rsidP="009D4ED6">
      <w:pPr>
        <w:pStyle w:val="ListBullet"/>
      </w:pPr>
      <w:r w:rsidRPr="009D4ED6">
        <w:t>accurately summarise the information from the specified webpage and create a coherent fishbone diagram showing evidence of climate change</w:t>
      </w:r>
    </w:p>
    <w:p w14:paraId="3A4E530C" w14:textId="2D53CAF4" w:rsidR="584C6006" w:rsidRPr="009D4ED6" w:rsidRDefault="584C6006" w:rsidP="009D4ED6">
      <w:pPr>
        <w:pStyle w:val="ListBullet"/>
      </w:pPr>
      <w:r w:rsidRPr="009D4ED6">
        <w:t>accurately analyse and interpret climate data using various types of graphs</w:t>
      </w:r>
      <w:r w:rsidR="4FDCEC27" w:rsidRPr="009D4ED6">
        <w:t xml:space="preserve">, </w:t>
      </w:r>
      <w:r w:rsidRPr="009D4ED6">
        <w:t>make informed inferences about climate change and its impact on different regions</w:t>
      </w:r>
    </w:p>
    <w:p w14:paraId="78804DA8" w14:textId="2F16476A" w:rsidR="584C6006" w:rsidRPr="009D4ED6" w:rsidRDefault="584C6006" w:rsidP="009D4ED6">
      <w:pPr>
        <w:pStyle w:val="ListBullet"/>
      </w:pPr>
      <w:r w:rsidRPr="009D4ED6">
        <w:t>effectively compare data from different regions, and collaboratively reflect on the evidence to understand the implications of climate change for humans</w:t>
      </w:r>
    </w:p>
    <w:p w14:paraId="2839577E" w14:textId="04C73329" w:rsidR="4F3B582E" w:rsidRPr="009D4ED6" w:rsidRDefault="4F3B582E" w:rsidP="009D4ED6">
      <w:pPr>
        <w:pStyle w:val="ListBullet"/>
      </w:pPr>
      <w:r w:rsidRPr="009D4ED6">
        <w:lastRenderedPageBreak/>
        <w:t>accurately summari</w:t>
      </w:r>
      <w:r w:rsidR="1C05B318" w:rsidRPr="009D4ED6">
        <w:t>s</w:t>
      </w:r>
      <w:r w:rsidRPr="009D4ED6">
        <w:t>e the key points regarding how climate has changed over time and the human activities contributing to climate change using evidence</w:t>
      </w:r>
    </w:p>
    <w:p w14:paraId="1A34B675" w14:textId="4365080A" w:rsidR="4F3B582E" w:rsidRPr="009D4ED6" w:rsidRDefault="4F3B582E" w:rsidP="009D4ED6">
      <w:pPr>
        <w:pStyle w:val="ListBullet"/>
      </w:pPr>
      <w:r w:rsidRPr="009D4ED6">
        <w:t>critically analyse historical and contemporary data to identify trends and impacts, and effectively communicate their findings through debates, multimedia presentations and written responses, reflecting a sound understanding of the topic</w:t>
      </w:r>
    </w:p>
    <w:p w14:paraId="0FE7CC74" w14:textId="64999D1E" w:rsidR="2FADE8E4" w:rsidRDefault="2FADE8E4" w:rsidP="009D4ED6">
      <w:pPr>
        <w:pStyle w:val="ListBullet"/>
      </w:pPr>
      <w:r w:rsidRPr="009D4ED6">
        <w:t xml:space="preserve">create annotated maps illustrating land cover changes on a global </w:t>
      </w:r>
      <w:r w:rsidR="0011595B" w:rsidRPr="009D4ED6">
        <w:t>scale and</w:t>
      </w:r>
      <w:r w:rsidRPr="009D4ED6">
        <w:t xml:space="preserve"> engage in a meaningful discussion on the global implications of these changes, showcasing their ability to synthesise information and propose viable</w:t>
      </w:r>
      <w:r w:rsidRPr="58A4314C">
        <w:t xml:space="preserve"> solutions.</w:t>
      </w:r>
    </w:p>
    <w:p w14:paraId="32BA4F92" w14:textId="37BC49F8" w:rsidR="009330A2" w:rsidRDefault="009330A2" w:rsidP="009330A2">
      <w:pPr>
        <w:pStyle w:val="Caption"/>
      </w:pPr>
      <w:r>
        <w:t xml:space="preserve">Table </w:t>
      </w:r>
      <w:r>
        <w:fldChar w:fldCharType="begin"/>
      </w:r>
      <w:r>
        <w:instrText>SEQ Table \* ARABIC</w:instrText>
      </w:r>
      <w:r>
        <w:fldChar w:fldCharType="separate"/>
      </w:r>
      <w:r w:rsidR="00EF27B2">
        <w:rPr>
          <w:noProof/>
        </w:rPr>
        <w:t>1</w:t>
      </w:r>
      <w:r>
        <w:fldChar w:fldCharType="end"/>
      </w:r>
      <w:r>
        <w:t xml:space="preserve"> –</w:t>
      </w:r>
      <w:r w:rsidR="005479CF">
        <w:t xml:space="preserve"> </w:t>
      </w:r>
      <w:r w:rsidR="002C21C3">
        <w:t>change to Earth’s natural systems over time</w:t>
      </w:r>
    </w:p>
    <w:tbl>
      <w:tblPr>
        <w:tblStyle w:val="Tableheader"/>
        <w:tblW w:w="5001"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51"/>
        <w:gridCol w:w="4678"/>
        <w:gridCol w:w="2695"/>
        <w:gridCol w:w="2695"/>
        <w:gridCol w:w="1946"/>
      </w:tblGrid>
      <w:tr w:rsidR="00483BB3" w14:paraId="396A1A56" w14:textId="77777777" w:rsidTr="4E68572D">
        <w:trPr>
          <w:cnfStyle w:val="100000000000" w:firstRow="1" w:lastRow="0" w:firstColumn="0" w:lastColumn="0" w:oddVBand="0" w:evenVBand="0" w:oddHBand="0" w:evenHBand="0" w:firstRowFirstColumn="0" w:firstRowLastColumn="0" w:lastRowFirstColumn="0" w:lastRowLastColumn="0"/>
        </w:trPr>
        <w:tc>
          <w:tcPr>
            <w:tcW w:w="876" w:type="pct"/>
          </w:tcPr>
          <w:p w14:paraId="308B705B" w14:textId="763B6FBE" w:rsidR="009330A2" w:rsidRDefault="009330A2" w:rsidP="009330A2">
            <w:r w:rsidRPr="00D42748">
              <w:t xml:space="preserve">Outcomes </w:t>
            </w:r>
            <w:r w:rsidR="007F008C">
              <w:t xml:space="preserve">and </w:t>
            </w:r>
            <w:r w:rsidRPr="00D42748">
              <w:t>content</w:t>
            </w:r>
          </w:p>
        </w:tc>
        <w:tc>
          <w:tcPr>
            <w:tcW w:w="1606" w:type="pct"/>
          </w:tcPr>
          <w:p w14:paraId="70621525" w14:textId="77777777" w:rsidR="009330A2" w:rsidRDefault="009330A2" w:rsidP="009330A2">
            <w:r w:rsidRPr="00D42748">
              <w:t>Teaching and learning activities</w:t>
            </w:r>
          </w:p>
        </w:tc>
        <w:tc>
          <w:tcPr>
            <w:tcW w:w="925" w:type="pct"/>
          </w:tcPr>
          <w:p w14:paraId="7DD20E38" w14:textId="613AB9A4" w:rsidR="009330A2" w:rsidRDefault="009330A2" w:rsidP="009330A2">
            <w:r w:rsidRPr="00D42748">
              <w:t>Evidence of learning</w:t>
            </w:r>
          </w:p>
        </w:tc>
        <w:tc>
          <w:tcPr>
            <w:tcW w:w="0" w:type="pct"/>
          </w:tcPr>
          <w:p w14:paraId="7E787C31" w14:textId="10E0DE1E" w:rsidR="009330A2" w:rsidRDefault="009330A2" w:rsidP="009330A2">
            <w:r w:rsidRPr="00D42748">
              <w:t>Differentiation</w:t>
            </w:r>
            <w:r w:rsidR="009245C3">
              <w:t xml:space="preserve"> or</w:t>
            </w:r>
            <w:r w:rsidRPr="00D42748">
              <w:t xml:space="preserve"> adjustments</w:t>
            </w:r>
          </w:p>
        </w:tc>
        <w:tc>
          <w:tcPr>
            <w:tcW w:w="669" w:type="pct"/>
          </w:tcPr>
          <w:p w14:paraId="6F415BC2" w14:textId="77777777" w:rsidR="009330A2" w:rsidRDefault="009330A2" w:rsidP="009330A2">
            <w:r w:rsidRPr="00D42748">
              <w:t>Registration and evaluation notes</w:t>
            </w:r>
          </w:p>
        </w:tc>
      </w:tr>
      <w:tr w:rsidR="00483BB3" w14:paraId="7D00BD59" w14:textId="77777777" w:rsidTr="4E68572D">
        <w:trPr>
          <w:cnfStyle w:val="000000100000" w:firstRow="0" w:lastRow="0" w:firstColumn="0" w:lastColumn="0" w:oddVBand="0" w:evenVBand="0" w:oddHBand="1" w:evenHBand="0" w:firstRowFirstColumn="0" w:firstRowLastColumn="0" w:lastRowFirstColumn="0" w:lastRowLastColumn="0"/>
        </w:trPr>
        <w:tc>
          <w:tcPr>
            <w:tcW w:w="876" w:type="pct"/>
          </w:tcPr>
          <w:p w14:paraId="04911702" w14:textId="6138A003" w:rsidR="00F827A2" w:rsidRPr="00112971" w:rsidRDefault="00F320F3" w:rsidP="00C91BAD">
            <w:pPr>
              <w:rPr>
                <w:rStyle w:val="Strong"/>
              </w:rPr>
            </w:pPr>
            <w:r>
              <w:rPr>
                <w:rStyle w:val="Strong"/>
              </w:rPr>
              <w:t>GE-11-01</w:t>
            </w:r>
            <w:r w:rsidR="00F827A2">
              <w:rPr>
                <w:rStyle w:val="Strong"/>
              </w:rPr>
              <w:t xml:space="preserve">, GE-11-02, </w:t>
            </w:r>
            <w:r w:rsidR="00CC5E8F">
              <w:rPr>
                <w:rStyle w:val="Strong"/>
              </w:rPr>
              <w:t>GE-11-11</w:t>
            </w:r>
          </w:p>
          <w:p w14:paraId="3253AC15" w14:textId="350D5836" w:rsidR="00165D54" w:rsidRPr="00891E52" w:rsidRDefault="002C21C3" w:rsidP="00C91BAD">
            <w:r w:rsidRPr="002C21C3">
              <w:rPr>
                <w:rStyle w:val="Strong"/>
                <w:b w:val="0"/>
              </w:rPr>
              <w:t>Natural change compared to human-induced change</w:t>
            </w:r>
          </w:p>
          <w:p w14:paraId="2F500826" w14:textId="1B0D0D8F" w:rsidR="3D2CDF3D" w:rsidRDefault="3D2CDF3D" w:rsidP="0011595B">
            <w:pPr>
              <w:pStyle w:val="Featurepink"/>
              <w:rPr>
                <w:rStyle w:val="Strong"/>
              </w:rPr>
            </w:pPr>
            <w:r w:rsidRPr="58A4314C">
              <w:rPr>
                <w:rStyle w:val="Strong"/>
              </w:rPr>
              <w:t>Geographical tools/skills</w:t>
            </w:r>
          </w:p>
          <w:p w14:paraId="3BBCD071" w14:textId="1901B72B" w:rsidR="00331B8E" w:rsidRDefault="27864F1D" w:rsidP="00213BC0">
            <w:pPr>
              <w:pStyle w:val="Featurepink"/>
              <w:numPr>
                <w:ilvl w:val="0"/>
                <w:numId w:val="11"/>
              </w:numPr>
              <w:ind w:left="597" w:hanging="597"/>
            </w:pPr>
            <w:r>
              <w:t>Maps</w:t>
            </w:r>
          </w:p>
          <w:p w14:paraId="31DB6E8A" w14:textId="5C65245E" w:rsidR="00331B8E" w:rsidRDefault="27864F1D" w:rsidP="00213BC0">
            <w:pPr>
              <w:pStyle w:val="Featurepink"/>
              <w:numPr>
                <w:ilvl w:val="0"/>
                <w:numId w:val="11"/>
              </w:numPr>
              <w:ind w:left="597" w:hanging="597"/>
            </w:pPr>
            <w:r>
              <w:lastRenderedPageBreak/>
              <w:t>Visual representation</w:t>
            </w:r>
            <w:r w:rsidR="00615C0C">
              <w:t>s</w:t>
            </w:r>
          </w:p>
          <w:p w14:paraId="75098A04" w14:textId="1AC9D239" w:rsidR="00331B8E" w:rsidRDefault="294E4971" w:rsidP="00213BC0">
            <w:pPr>
              <w:pStyle w:val="Featurepink"/>
              <w:numPr>
                <w:ilvl w:val="0"/>
                <w:numId w:val="11"/>
              </w:numPr>
              <w:ind w:left="597" w:hanging="597"/>
            </w:pPr>
            <w:r>
              <w:t>Spatial technologies</w:t>
            </w:r>
          </w:p>
        </w:tc>
        <w:tc>
          <w:tcPr>
            <w:tcW w:w="1606" w:type="pct"/>
          </w:tcPr>
          <w:p w14:paraId="63384347" w14:textId="71CD2911" w:rsidR="00C651A3" w:rsidRDefault="06A9E6B9" w:rsidP="00C91BAD">
            <w:pPr>
              <w:rPr>
                <w:color w:val="000000"/>
                <w:shd w:val="clear" w:color="auto" w:fill="FFFFFF"/>
              </w:rPr>
            </w:pPr>
            <w:r>
              <w:rPr>
                <w:color w:val="000000"/>
                <w:shd w:val="clear" w:color="auto" w:fill="FFFFFF"/>
              </w:rPr>
              <w:lastRenderedPageBreak/>
              <w:t xml:space="preserve">Complete </w:t>
            </w:r>
            <w:r w:rsidR="11B1C7A5">
              <w:rPr>
                <w:color w:val="000000"/>
                <w:shd w:val="clear" w:color="auto" w:fill="FFFFFF"/>
              </w:rPr>
              <w:t xml:space="preserve">a </w:t>
            </w:r>
            <w:hyperlink r:id="rId14" w:history="1">
              <w:r w:rsidR="50258193">
                <w:rPr>
                  <w:rStyle w:val="Hyperlink"/>
                  <w:shd w:val="clear" w:color="auto" w:fill="FFFFFF"/>
                </w:rPr>
                <w:t>brainstorm</w:t>
              </w:r>
            </w:hyperlink>
            <w:r w:rsidR="27C9C554">
              <w:rPr>
                <w:color w:val="000000"/>
                <w:shd w:val="clear" w:color="auto" w:fill="FFFFFF"/>
              </w:rPr>
              <w:t xml:space="preserve"> about the</w:t>
            </w:r>
            <w:r w:rsidR="513B9B66">
              <w:rPr>
                <w:color w:val="000000"/>
                <w:shd w:val="clear" w:color="auto" w:fill="FFFFFF"/>
              </w:rPr>
              <w:t xml:space="preserve"> causes of natural change and</w:t>
            </w:r>
            <w:r w:rsidR="36D7FFD1">
              <w:rPr>
                <w:color w:val="000000"/>
                <w:shd w:val="clear" w:color="auto" w:fill="FFFFFF"/>
              </w:rPr>
              <w:t xml:space="preserve"> </w:t>
            </w:r>
            <w:r w:rsidR="513B9B66">
              <w:rPr>
                <w:color w:val="000000"/>
                <w:shd w:val="clear" w:color="auto" w:fill="FFFFFF"/>
              </w:rPr>
              <w:t>human-induced change to environments.</w:t>
            </w:r>
            <w:r w:rsidR="4E0173AC">
              <w:rPr>
                <w:color w:val="000000"/>
                <w:shd w:val="clear" w:color="auto" w:fill="FFFFFF"/>
              </w:rPr>
              <w:t xml:space="preserve"> </w:t>
            </w:r>
            <w:r w:rsidR="0011595B">
              <w:rPr>
                <w:color w:val="000000"/>
                <w:shd w:val="clear" w:color="auto" w:fill="FFFFFF"/>
              </w:rPr>
              <w:t>C</w:t>
            </w:r>
            <w:r w:rsidR="4E0173AC">
              <w:rPr>
                <w:color w:val="000000"/>
                <w:shd w:val="clear" w:color="auto" w:fill="FFFFFF"/>
              </w:rPr>
              <w:t xml:space="preserve">reate </w:t>
            </w:r>
            <w:r w:rsidR="6332F4B1">
              <w:rPr>
                <w:color w:val="000000"/>
                <w:shd w:val="clear" w:color="auto" w:fill="FFFFFF"/>
              </w:rPr>
              <w:t xml:space="preserve">an </w:t>
            </w:r>
            <w:r w:rsidR="735A0154">
              <w:rPr>
                <w:color w:val="000000"/>
                <w:shd w:val="clear" w:color="auto" w:fill="FFFFFF"/>
              </w:rPr>
              <w:t>i</w:t>
            </w:r>
            <w:r w:rsidR="735A0154" w:rsidRPr="58A4314C">
              <w:rPr>
                <w:color w:val="000000" w:themeColor="text1"/>
              </w:rPr>
              <w:t xml:space="preserve">nteractive </w:t>
            </w:r>
            <w:r w:rsidR="26BADDC9" w:rsidRPr="58A4314C">
              <w:rPr>
                <w:color w:val="000000" w:themeColor="text1"/>
              </w:rPr>
              <w:t>multi</w:t>
            </w:r>
            <w:r w:rsidR="615AC079" w:rsidRPr="58A4314C">
              <w:rPr>
                <w:color w:val="000000" w:themeColor="text1"/>
              </w:rPr>
              <w:t xml:space="preserve"> </w:t>
            </w:r>
            <w:r w:rsidR="26BADDC9" w:rsidRPr="58A4314C">
              <w:rPr>
                <w:color w:val="000000" w:themeColor="text1"/>
              </w:rPr>
              <w:t>circ</w:t>
            </w:r>
            <w:r w:rsidR="530102D0" w:rsidRPr="58A4314C">
              <w:rPr>
                <w:color w:val="000000" w:themeColor="text1"/>
              </w:rPr>
              <w:t>le</w:t>
            </w:r>
            <w:r w:rsidR="26BADDC9" w:rsidRPr="58A4314C">
              <w:rPr>
                <w:color w:val="000000" w:themeColor="text1"/>
              </w:rPr>
              <w:t xml:space="preserve"> </w:t>
            </w:r>
            <w:r w:rsidR="735A0154" w:rsidRPr="58A4314C">
              <w:rPr>
                <w:color w:val="000000" w:themeColor="text1"/>
              </w:rPr>
              <w:t xml:space="preserve">Venn </w:t>
            </w:r>
            <w:r w:rsidR="2B3522FD" w:rsidRPr="58A4314C">
              <w:rPr>
                <w:color w:val="000000" w:themeColor="text1"/>
              </w:rPr>
              <w:t xml:space="preserve">or </w:t>
            </w:r>
            <w:r w:rsidR="00D212BB" w:rsidRPr="58A4314C">
              <w:rPr>
                <w:color w:val="000000" w:themeColor="text1"/>
              </w:rPr>
              <w:t>Euler</w:t>
            </w:r>
            <w:r w:rsidR="2B3522FD" w:rsidRPr="58A4314C">
              <w:rPr>
                <w:color w:val="000000" w:themeColor="text1"/>
              </w:rPr>
              <w:t xml:space="preserve"> </w:t>
            </w:r>
            <w:r w:rsidR="4A0A2ABB" w:rsidRPr="58A4314C">
              <w:rPr>
                <w:color w:val="000000" w:themeColor="text1"/>
              </w:rPr>
              <w:t>d</w:t>
            </w:r>
            <w:r w:rsidR="735A0154" w:rsidRPr="58A4314C">
              <w:rPr>
                <w:color w:val="000000" w:themeColor="text1"/>
              </w:rPr>
              <w:t>iagram</w:t>
            </w:r>
            <w:r w:rsidR="005C0F9F">
              <w:rPr>
                <w:color w:val="000000" w:themeColor="text1"/>
              </w:rPr>
              <w:t xml:space="preserve"> of</w:t>
            </w:r>
            <w:r w:rsidR="735A0154" w:rsidRPr="58A4314C">
              <w:rPr>
                <w:color w:val="000000" w:themeColor="text1"/>
              </w:rPr>
              <w:t xml:space="preserve"> </w:t>
            </w:r>
            <w:r w:rsidR="62F2C356" w:rsidRPr="58A4314C">
              <w:rPr>
                <w:color w:val="000000" w:themeColor="text1"/>
              </w:rPr>
              <w:t>natural change compared to human-induced change</w:t>
            </w:r>
            <w:r w:rsidR="735A0154" w:rsidRPr="58A4314C">
              <w:rPr>
                <w:color w:val="000000" w:themeColor="text1"/>
              </w:rPr>
              <w:t>.</w:t>
            </w:r>
            <w:r w:rsidR="349F13F7" w:rsidRPr="58A4314C">
              <w:rPr>
                <w:color w:val="000000" w:themeColor="text1"/>
              </w:rPr>
              <w:t xml:space="preserve"> </w:t>
            </w:r>
            <w:hyperlink r:id="rId15">
              <w:proofErr w:type="spellStart"/>
              <w:r w:rsidR="349F13F7" w:rsidRPr="58A4314C">
                <w:rPr>
                  <w:rStyle w:val="Hyperlink"/>
                </w:rPr>
                <w:t>V</w:t>
              </w:r>
              <w:r w:rsidR="6722399A" w:rsidRPr="58A4314C">
                <w:rPr>
                  <w:rStyle w:val="Hyperlink"/>
                </w:rPr>
                <w:t>isme</w:t>
              </w:r>
              <w:proofErr w:type="spellEnd"/>
            </w:hyperlink>
            <w:r w:rsidR="349F13F7" w:rsidRPr="58A4314C">
              <w:rPr>
                <w:color w:val="000000" w:themeColor="text1"/>
              </w:rPr>
              <w:t xml:space="preserve">, </w:t>
            </w:r>
            <w:hyperlink r:id="rId16">
              <w:r w:rsidR="349F13F7" w:rsidRPr="58A4314C">
                <w:rPr>
                  <w:rStyle w:val="Hyperlink"/>
                </w:rPr>
                <w:t>Meta-Chart</w:t>
              </w:r>
              <w:r w:rsidR="4866FACD" w:rsidRPr="00C91BAD">
                <w:t xml:space="preserve"> and </w:t>
              </w:r>
            </w:hyperlink>
            <w:hyperlink r:id="rId17">
              <w:proofErr w:type="spellStart"/>
              <w:r w:rsidR="349F13F7" w:rsidRPr="58A4314C">
                <w:rPr>
                  <w:rStyle w:val="Hyperlink"/>
                </w:rPr>
                <w:t>Creately</w:t>
              </w:r>
              <w:proofErr w:type="spellEnd"/>
            </w:hyperlink>
            <w:r w:rsidR="006445FD">
              <w:rPr>
                <w:rStyle w:val="Hyperlink"/>
              </w:rPr>
              <w:t xml:space="preserve"> </w:t>
            </w:r>
            <w:r w:rsidR="00C91BAD" w:rsidRPr="00C91BAD">
              <w:t>m</w:t>
            </w:r>
            <w:r w:rsidR="00CC6FB8">
              <w:t>ight</w:t>
            </w:r>
            <w:r w:rsidR="00C91BAD" w:rsidRPr="00C91BAD">
              <w:t xml:space="preserve"> be useful resources</w:t>
            </w:r>
            <w:r w:rsidR="349F13F7" w:rsidRPr="00C91BAD">
              <w:t>.</w:t>
            </w:r>
          </w:p>
          <w:p w14:paraId="790C17B2" w14:textId="1DB5DAC6" w:rsidR="00D90D38" w:rsidRPr="00C000C2" w:rsidRDefault="002D0D16" w:rsidP="002D0D16">
            <w:pPr>
              <w:pStyle w:val="FeatureBox2"/>
              <w:rPr>
                <w:color w:val="000000" w:themeColor="text1"/>
              </w:rPr>
            </w:pPr>
            <w:r w:rsidRPr="00742690">
              <w:rPr>
                <w:rStyle w:val="Strong"/>
              </w:rPr>
              <w:t xml:space="preserve">Teacher </w:t>
            </w:r>
            <w:proofErr w:type="gramStart"/>
            <w:r w:rsidRPr="00742690">
              <w:rPr>
                <w:rStyle w:val="Strong"/>
              </w:rPr>
              <w:t>note</w:t>
            </w:r>
            <w:proofErr w:type="gramEnd"/>
            <w:r w:rsidRPr="00742690">
              <w:rPr>
                <w:rStyle w:val="Strong"/>
              </w:rPr>
              <w:t>:</w:t>
            </w:r>
            <w:r>
              <w:rPr>
                <w:color w:val="000000" w:themeColor="text1"/>
              </w:rPr>
              <w:t xml:space="preserve"> </w:t>
            </w:r>
            <w:r w:rsidR="004C7F32">
              <w:rPr>
                <w:color w:val="000000" w:themeColor="text1"/>
              </w:rPr>
              <w:t>t</w:t>
            </w:r>
            <w:r>
              <w:rPr>
                <w:color w:val="000000" w:themeColor="text1"/>
              </w:rPr>
              <w:t>his activity is designed to be completed in</w:t>
            </w:r>
            <w:r w:rsidR="3BE6D05D" w:rsidRPr="58A4314C">
              <w:rPr>
                <w:color w:val="000000" w:themeColor="text1"/>
              </w:rPr>
              <w:t xml:space="preserve"> </w:t>
            </w:r>
            <w:r w:rsidR="004C7F32">
              <w:rPr>
                <w:color w:val="000000" w:themeColor="text1"/>
              </w:rPr>
              <w:t>2</w:t>
            </w:r>
            <w:r w:rsidR="3BE6D05D" w:rsidRPr="58A4314C">
              <w:rPr>
                <w:color w:val="000000" w:themeColor="text1"/>
              </w:rPr>
              <w:t xml:space="preserve"> groups. One group will </w:t>
            </w:r>
            <w:r w:rsidR="3BE6D05D" w:rsidRPr="58A4314C">
              <w:rPr>
                <w:color w:val="000000" w:themeColor="text1"/>
              </w:rPr>
              <w:lastRenderedPageBreak/>
              <w:t>research natural changes (</w:t>
            </w:r>
            <w:r w:rsidR="00957CD2">
              <w:rPr>
                <w:color w:val="000000" w:themeColor="text1"/>
              </w:rPr>
              <w:t>for example</w:t>
            </w:r>
            <w:r w:rsidR="3BE6D05D" w:rsidRPr="58A4314C">
              <w:rPr>
                <w:color w:val="000000" w:themeColor="text1"/>
              </w:rPr>
              <w:t>, erosion, natural disasters) and the other human-induced changes (</w:t>
            </w:r>
            <w:r w:rsidR="00957CD2">
              <w:rPr>
                <w:color w:val="000000" w:themeColor="text1"/>
              </w:rPr>
              <w:t>for example</w:t>
            </w:r>
            <w:r w:rsidR="3BE6D05D" w:rsidRPr="58A4314C">
              <w:rPr>
                <w:color w:val="000000" w:themeColor="text1"/>
              </w:rPr>
              <w:t>, urbanisation, pollution).</w:t>
            </w:r>
            <w:r w:rsidR="21B149CD" w:rsidRPr="58A4314C">
              <w:rPr>
                <w:color w:val="000000" w:themeColor="text1"/>
              </w:rPr>
              <w:t xml:space="preserve"> </w:t>
            </w:r>
            <w:r w:rsidR="00EE4AF7">
              <w:rPr>
                <w:color w:val="000000" w:themeColor="text1"/>
              </w:rPr>
              <w:t xml:space="preserve">The following </w:t>
            </w:r>
            <w:r w:rsidR="7478F319" w:rsidRPr="58A4314C">
              <w:rPr>
                <w:color w:val="000000" w:themeColor="text1"/>
              </w:rPr>
              <w:t>webpages</w:t>
            </w:r>
            <w:r w:rsidR="00EE4AF7">
              <w:rPr>
                <w:color w:val="000000" w:themeColor="text1"/>
              </w:rPr>
              <w:t xml:space="preserve"> provide a starting point for </w:t>
            </w:r>
            <w:r w:rsidR="007B153C">
              <w:rPr>
                <w:color w:val="000000" w:themeColor="text1"/>
              </w:rPr>
              <w:t>research</w:t>
            </w:r>
            <w:r w:rsidR="7478F319" w:rsidRPr="58A4314C">
              <w:rPr>
                <w:color w:val="000000" w:themeColor="text1"/>
              </w:rPr>
              <w:t xml:space="preserve"> </w:t>
            </w:r>
            <w:r w:rsidR="005C0F9F">
              <w:rPr>
                <w:color w:val="000000" w:themeColor="text1"/>
              </w:rPr>
              <w:t>–</w:t>
            </w:r>
            <w:r w:rsidR="7478F319" w:rsidRPr="58A4314C">
              <w:rPr>
                <w:color w:val="000000" w:themeColor="text1"/>
              </w:rPr>
              <w:t xml:space="preserve"> </w:t>
            </w:r>
            <w:hyperlink r:id="rId18">
              <w:r w:rsidR="3BE6D05D" w:rsidRPr="58A4314C">
                <w:rPr>
                  <w:rStyle w:val="Hyperlink"/>
                </w:rPr>
                <w:t>Australian Bureau of Meteorology</w:t>
              </w:r>
            </w:hyperlink>
            <w:r w:rsidR="73C09BC8" w:rsidRPr="58A4314C">
              <w:rPr>
                <w:color w:val="000000" w:themeColor="text1"/>
              </w:rPr>
              <w:t>,</w:t>
            </w:r>
            <w:r w:rsidR="3BE6D05D" w:rsidRPr="58A4314C">
              <w:rPr>
                <w:color w:val="000000" w:themeColor="text1"/>
              </w:rPr>
              <w:t xml:space="preserve"> </w:t>
            </w:r>
            <w:hyperlink r:id="rId19">
              <w:r w:rsidR="3BE6D05D" w:rsidRPr="58A4314C">
                <w:rPr>
                  <w:rStyle w:val="Hyperlink"/>
                </w:rPr>
                <w:t xml:space="preserve">Australian Government Department of Agriculture, </w:t>
              </w:r>
              <w:r w:rsidR="00D815AD">
                <w:rPr>
                  <w:rStyle w:val="Hyperlink"/>
                </w:rPr>
                <w:t>Fisheries</w:t>
              </w:r>
            </w:hyperlink>
            <w:r w:rsidR="00D815AD">
              <w:rPr>
                <w:rStyle w:val="Hyperlink"/>
              </w:rPr>
              <w:t xml:space="preserve"> and Forestry</w:t>
            </w:r>
            <w:r w:rsidR="365363E5" w:rsidRPr="58A4314C">
              <w:rPr>
                <w:color w:val="000000" w:themeColor="text1"/>
              </w:rPr>
              <w:t xml:space="preserve">, </w:t>
            </w:r>
            <w:hyperlink r:id="rId20">
              <w:r w:rsidR="365363E5" w:rsidRPr="58A4314C">
                <w:rPr>
                  <w:rStyle w:val="Hyperlink"/>
                </w:rPr>
                <w:t>US Geological Survey</w:t>
              </w:r>
            </w:hyperlink>
            <w:r w:rsidR="2EB10C5F" w:rsidRPr="58A4314C">
              <w:rPr>
                <w:color w:val="000000" w:themeColor="text1"/>
              </w:rPr>
              <w:t>.</w:t>
            </w:r>
          </w:p>
          <w:p w14:paraId="1270C0B5" w14:textId="29A4603D" w:rsidR="00D90D38" w:rsidRPr="00C000C2" w:rsidRDefault="00742690" w:rsidP="00C91BAD">
            <w:pPr>
              <w:rPr>
                <w:color w:val="000000" w:themeColor="text1"/>
              </w:rPr>
            </w:pPr>
            <w:r>
              <w:rPr>
                <w:color w:val="000000" w:themeColor="text1"/>
              </w:rPr>
              <w:t>Conduct re</w:t>
            </w:r>
            <w:r w:rsidR="70845A99" w:rsidRPr="58A4314C">
              <w:rPr>
                <w:color w:val="000000" w:themeColor="text1"/>
              </w:rPr>
              <w:t xml:space="preserve">search </w:t>
            </w:r>
            <w:r>
              <w:rPr>
                <w:color w:val="000000" w:themeColor="text1"/>
              </w:rPr>
              <w:t>to</w:t>
            </w:r>
            <w:r w:rsidR="70845A99" w:rsidRPr="58A4314C">
              <w:rPr>
                <w:color w:val="000000" w:themeColor="text1"/>
              </w:rPr>
              <w:t xml:space="preserve"> complete </w:t>
            </w:r>
            <w:r>
              <w:rPr>
                <w:color w:val="000000" w:themeColor="text1"/>
              </w:rPr>
              <w:t>T</w:t>
            </w:r>
            <w:r w:rsidR="70845A99" w:rsidRPr="58A4314C">
              <w:rPr>
                <w:color w:val="000000" w:themeColor="text1"/>
              </w:rPr>
              <w:t>able</w:t>
            </w:r>
            <w:r>
              <w:rPr>
                <w:color w:val="000000" w:themeColor="text1"/>
              </w:rPr>
              <w:t xml:space="preserve"> 1</w:t>
            </w:r>
            <w:r w:rsidR="70845A99" w:rsidRPr="58A4314C">
              <w:rPr>
                <w:color w:val="000000" w:themeColor="text1"/>
              </w:rPr>
              <w:t xml:space="preserve"> in </w:t>
            </w:r>
            <w:r w:rsidR="005C0F9F">
              <w:rPr>
                <w:color w:val="000000" w:themeColor="text1"/>
              </w:rPr>
              <w:t>‘</w:t>
            </w:r>
            <w:r w:rsidR="70845A99" w:rsidRPr="58A4314C">
              <w:rPr>
                <w:color w:val="000000" w:themeColor="text1"/>
              </w:rPr>
              <w:t>Activity 1</w:t>
            </w:r>
            <w:r w:rsidR="002C7BB1">
              <w:rPr>
                <w:color w:val="000000" w:themeColor="text1"/>
              </w:rPr>
              <w:t xml:space="preserve"> – </w:t>
            </w:r>
            <w:r w:rsidR="005C0F9F">
              <w:rPr>
                <w:color w:val="000000" w:themeColor="text1"/>
              </w:rPr>
              <w:t>I</w:t>
            </w:r>
            <w:r w:rsidR="002C7BB1">
              <w:rPr>
                <w:color w:val="000000" w:themeColor="text1"/>
              </w:rPr>
              <w:t>s it natural or human induced change?</w:t>
            </w:r>
            <w:r w:rsidR="005C0F9F">
              <w:rPr>
                <w:color w:val="000000" w:themeColor="text1"/>
              </w:rPr>
              <w:t>’</w:t>
            </w:r>
            <w:r w:rsidR="70845A99" w:rsidRPr="58A4314C">
              <w:rPr>
                <w:color w:val="000000" w:themeColor="text1"/>
              </w:rPr>
              <w:t xml:space="preserve"> </w:t>
            </w:r>
            <w:r w:rsidR="002C7BB1">
              <w:rPr>
                <w:color w:val="000000" w:themeColor="text1"/>
              </w:rPr>
              <w:t>in</w:t>
            </w:r>
            <w:r w:rsidR="70845A99" w:rsidRPr="58A4314C">
              <w:rPr>
                <w:color w:val="000000" w:themeColor="text1"/>
              </w:rPr>
              <w:t xml:space="preserve"> the resource booklet.</w:t>
            </w:r>
          </w:p>
          <w:p w14:paraId="76422699" w14:textId="36CBF3F5" w:rsidR="00D90D38" w:rsidRPr="00C000C2" w:rsidRDefault="00EE4AF7" w:rsidP="00C91BAD">
            <w:pPr>
              <w:rPr>
                <w:color w:val="000000" w:themeColor="text1"/>
              </w:rPr>
            </w:pPr>
            <w:r>
              <w:rPr>
                <w:color w:val="000000" w:themeColor="text1"/>
              </w:rPr>
              <w:t>A</w:t>
            </w:r>
            <w:r w:rsidR="209FA25B" w:rsidRPr="58A4314C">
              <w:rPr>
                <w:color w:val="000000" w:themeColor="text1"/>
              </w:rPr>
              <w:t xml:space="preserve">ccess GIS software such as </w:t>
            </w:r>
            <w:hyperlink r:id="rId21">
              <w:r w:rsidR="209FA25B" w:rsidRPr="58A4314C">
                <w:rPr>
                  <w:rStyle w:val="Hyperlink"/>
                </w:rPr>
                <w:t>ArcGIS</w:t>
              </w:r>
            </w:hyperlink>
            <w:r w:rsidR="209FA25B" w:rsidRPr="58A4314C">
              <w:rPr>
                <w:color w:val="000000" w:themeColor="text1"/>
              </w:rPr>
              <w:t xml:space="preserve"> or </w:t>
            </w:r>
            <w:hyperlink r:id="rId22">
              <w:r w:rsidR="209FA25B" w:rsidRPr="58A4314C">
                <w:rPr>
                  <w:rStyle w:val="Hyperlink"/>
                </w:rPr>
                <w:t>Google Earth</w:t>
              </w:r>
            </w:hyperlink>
            <w:r w:rsidR="209FA25B" w:rsidRPr="58A4314C">
              <w:rPr>
                <w:color w:val="000000" w:themeColor="text1"/>
              </w:rPr>
              <w:t xml:space="preserve">. </w:t>
            </w:r>
            <w:r w:rsidR="00953DFA">
              <w:rPr>
                <w:color w:val="000000" w:themeColor="text1"/>
              </w:rPr>
              <w:t>Select</w:t>
            </w:r>
            <w:r w:rsidR="209FA25B" w:rsidRPr="58A4314C">
              <w:rPr>
                <w:color w:val="000000" w:themeColor="text1"/>
              </w:rPr>
              <w:t xml:space="preserve"> a region that has undergone significant natural and human-induced changes (</w:t>
            </w:r>
            <w:r w:rsidR="00953DFA">
              <w:rPr>
                <w:color w:val="000000" w:themeColor="text1"/>
              </w:rPr>
              <w:t>for example,</w:t>
            </w:r>
            <w:r w:rsidR="209FA25B" w:rsidRPr="58A4314C">
              <w:rPr>
                <w:color w:val="000000" w:themeColor="text1"/>
              </w:rPr>
              <w:t xml:space="preserve"> the Amazon Rainforest). </w:t>
            </w:r>
            <w:r w:rsidR="00953DFA">
              <w:rPr>
                <w:color w:val="000000" w:themeColor="text1"/>
              </w:rPr>
              <w:t>A</w:t>
            </w:r>
            <w:r w:rsidR="209FA25B" w:rsidRPr="58A4314C">
              <w:rPr>
                <w:color w:val="000000" w:themeColor="text1"/>
              </w:rPr>
              <w:t xml:space="preserve">ccess historical satellite imagery and other relevant spatial data for </w:t>
            </w:r>
            <w:r w:rsidR="209FA25B" w:rsidRPr="58A4314C">
              <w:rPr>
                <w:color w:val="000000" w:themeColor="text1"/>
              </w:rPr>
              <w:lastRenderedPageBreak/>
              <w:t>the chosen region.</w:t>
            </w:r>
          </w:p>
          <w:p w14:paraId="2099ED4A" w14:textId="2E2D5A59" w:rsidR="00D90D38" w:rsidRPr="00C000C2" w:rsidRDefault="007560A7" w:rsidP="00C91BAD">
            <w:pPr>
              <w:rPr>
                <w:color w:val="000000" w:themeColor="text1"/>
              </w:rPr>
            </w:pPr>
            <w:r>
              <w:rPr>
                <w:color w:val="000000" w:themeColor="text1"/>
              </w:rPr>
              <w:t>A</w:t>
            </w:r>
            <w:r w:rsidR="209FA25B" w:rsidRPr="58A4314C">
              <w:rPr>
                <w:color w:val="000000" w:themeColor="text1"/>
              </w:rPr>
              <w:t>nalyse the imagery and data to identify signs of natural and human-induced changes, noting the timeframe and scale of these changes.</w:t>
            </w:r>
          </w:p>
          <w:p w14:paraId="76DEA81E" w14:textId="4E8D4BE2" w:rsidR="00353E9F" w:rsidRDefault="007560A7" w:rsidP="00C91BAD">
            <w:pPr>
              <w:rPr>
                <w:color w:val="000000" w:themeColor="text1"/>
              </w:rPr>
            </w:pPr>
            <w:r>
              <w:rPr>
                <w:color w:val="000000" w:themeColor="text1"/>
              </w:rPr>
              <w:t>P</w:t>
            </w:r>
            <w:r w:rsidR="209FA25B" w:rsidRPr="58A4314C">
              <w:rPr>
                <w:color w:val="000000" w:themeColor="text1"/>
              </w:rPr>
              <w:t>repare a short response summarising the findings and reflecting on the implications of these changes.</w:t>
            </w:r>
          </w:p>
          <w:p w14:paraId="60396602" w14:textId="19BFB865" w:rsidR="00D90D38" w:rsidRPr="00C000C2" w:rsidRDefault="0FA09B86" w:rsidP="00C91BAD">
            <w:pPr>
              <w:rPr>
                <w:color w:val="000000" w:themeColor="text1"/>
              </w:rPr>
            </w:pPr>
            <w:r w:rsidRPr="58A4314C">
              <w:rPr>
                <w:color w:val="000000" w:themeColor="text1"/>
              </w:rPr>
              <w:t>Reflect on the use of GIS tools in this activity. How d</w:t>
            </w:r>
            <w:r w:rsidR="00353E9F">
              <w:rPr>
                <w:color w:val="000000" w:themeColor="text1"/>
              </w:rPr>
              <w:t>o</w:t>
            </w:r>
            <w:r w:rsidRPr="58A4314C">
              <w:rPr>
                <w:color w:val="000000" w:themeColor="text1"/>
              </w:rPr>
              <w:t xml:space="preserve"> they </w:t>
            </w:r>
            <w:r w:rsidR="003E4741" w:rsidRPr="58A4314C">
              <w:rPr>
                <w:color w:val="000000" w:themeColor="text1"/>
              </w:rPr>
              <w:t>enhance understanding</w:t>
            </w:r>
            <w:r w:rsidRPr="58A4314C">
              <w:rPr>
                <w:color w:val="000000" w:themeColor="text1"/>
              </w:rPr>
              <w:t xml:space="preserve"> of geographical changes in the region?</w:t>
            </w:r>
          </w:p>
          <w:p w14:paraId="29CBD6CA" w14:textId="6F1AD026" w:rsidR="00A857FE" w:rsidRDefault="00A857FE" w:rsidP="00C91BAD">
            <w:pPr>
              <w:rPr>
                <w:color w:val="000000" w:themeColor="text1"/>
              </w:rPr>
            </w:pPr>
            <w:r>
              <w:rPr>
                <w:color w:val="000000" w:themeColor="text1"/>
              </w:rPr>
              <w:t>Complete a class discussi</w:t>
            </w:r>
            <w:r w:rsidR="009A3C9C">
              <w:rPr>
                <w:color w:val="000000" w:themeColor="text1"/>
              </w:rPr>
              <w:t>o</w:t>
            </w:r>
            <w:r>
              <w:rPr>
                <w:color w:val="000000" w:themeColor="text1"/>
              </w:rPr>
              <w:t>n using the following prompts:</w:t>
            </w:r>
          </w:p>
          <w:p w14:paraId="51819098" w14:textId="6496A868" w:rsidR="00D90D38" w:rsidRPr="005C0F9F" w:rsidRDefault="00114217" w:rsidP="005C0F9F">
            <w:pPr>
              <w:pStyle w:val="ListBullet"/>
            </w:pPr>
            <w:r w:rsidRPr="005C0F9F">
              <w:t>What</w:t>
            </w:r>
            <w:r w:rsidR="0FA09B86" w:rsidRPr="005C0F9F">
              <w:t xml:space="preserve"> challenges </w:t>
            </w:r>
            <w:r w:rsidR="005E7BE5">
              <w:t xml:space="preserve">are </w:t>
            </w:r>
            <w:r w:rsidR="0FA09B86" w:rsidRPr="005C0F9F">
              <w:t>faced in distinguishing between natural and human-induced changes</w:t>
            </w:r>
            <w:r w:rsidR="005E7BE5">
              <w:t>?</w:t>
            </w:r>
            <w:r w:rsidR="0FA09B86" w:rsidRPr="005C0F9F">
              <w:t xml:space="preserve"> What made this task difficult or uncertain?</w:t>
            </w:r>
          </w:p>
          <w:p w14:paraId="7D574BD5" w14:textId="21E953BA" w:rsidR="00D90D38" w:rsidRPr="00C000C2" w:rsidRDefault="0FA09B86" w:rsidP="00CC377A">
            <w:pPr>
              <w:pStyle w:val="ListBullet"/>
              <w:rPr>
                <w:color w:val="000000" w:themeColor="text1"/>
              </w:rPr>
            </w:pPr>
            <w:r w:rsidRPr="58A4314C">
              <w:rPr>
                <w:color w:val="000000" w:themeColor="text1"/>
              </w:rPr>
              <w:lastRenderedPageBreak/>
              <w:t>How might natural and human-induced changes affect this region in the future? What could be done to mitigate negative impacts?</w:t>
            </w:r>
          </w:p>
          <w:p w14:paraId="19646496" w14:textId="57EC760F" w:rsidR="00D90D38" w:rsidRPr="00C000C2" w:rsidRDefault="24A0EAA8" w:rsidP="00CC377A">
            <w:pPr>
              <w:pStyle w:val="ListBullet"/>
              <w:rPr>
                <w:color w:val="000000" w:themeColor="text1"/>
              </w:rPr>
            </w:pPr>
            <w:r w:rsidRPr="58A4314C">
              <w:rPr>
                <w:color w:val="000000" w:themeColor="text1"/>
              </w:rPr>
              <w:t>Can you think of other regions in the world where a similar analysis might be beneficial? Why?</w:t>
            </w:r>
          </w:p>
        </w:tc>
        <w:tc>
          <w:tcPr>
            <w:tcW w:w="925" w:type="pct"/>
          </w:tcPr>
          <w:p w14:paraId="279797DA" w14:textId="3C7F231D" w:rsidR="00B64351" w:rsidRPr="00C000C2" w:rsidRDefault="5FC3F669" w:rsidP="009330A2">
            <w:r>
              <w:lastRenderedPageBreak/>
              <w:t>Students effectively brainstormed causes of natural and human-induced changes.</w:t>
            </w:r>
          </w:p>
          <w:p w14:paraId="1627444E" w14:textId="578740F4" w:rsidR="00B64351" w:rsidRPr="00C000C2" w:rsidRDefault="5FC3F669" w:rsidP="58A4314C">
            <w:r>
              <w:t xml:space="preserve">Used interactive diagram tools like </w:t>
            </w:r>
            <w:proofErr w:type="spellStart"/>
            <w:r>
              <w:t>Visme</w:t>
            </w:r>
            <w:proofErr w:type="spellEnd"/>
            <w:r>
              <w:t xml:space="preserve"> to illustrate distinctions and overlap between natural and human-induced changes.</w:t>
            </w:r>
          </w:p>
          <w:p w14:paraId="65AEAA6B" w14:textId="2DD3A57B" w:rsidR="00B64351" w:rsidRPr="00C000C2" w:rsidRDefault="5FC3F669" w:rsidP="58A4314C">
            <w:r>
              <w:lastRenderedPageBreak/>
              <w:t>Demonstrated understanding of key concepts by accurately categorising examples of changes.</w:t>
            </w:r>
          </w:p>
          <w:p w14:paraId="0599B7F5" w14:textId="36D93392" w:rsidR="00B64351" w:rsidRPr="00C000C2" w:rsidRDefault="5FC3F669" w:rsidP="58A4314C">
            <w:r>
              <w:t>Compiled comprehensive lists of natural changes like erosion, and human-induced changes like urbanisation.</w:t>
            </w:r>
          </w:p>
          <w:p w14:paraId="7477332E" w14:textId="227B19B2" w:rsidR="00B64351" w:rsidRPr="00C000C2" w:rsidRDefault="5FC3F669" w:rsidP="58A4314C">
            <w:r>
              <w:t>Presented findings to the class, showcasing their understanding and the depth of their research.</w:t>
            </w:r>
          </w:p>
          <w:p w14:paraId="1148E120" w14:textId="4BD6D0B7" w:rsidR="00B64351" w:rsidRPr="00C000C2" w:rsidRDefault="5FC3F669" w:rsidP="58A4314C">
            <w:r>
              <w:t>Successfully filled out the table in Activity 1 of the resource booklet.</w:t>
            </w:r>
          </w:p>
          <w:p w14:paraId="4090F93E" w14:textId="3ADB7A10" w:rsidR="00B64351" w:rsidRPr="00C000C2" w:rsidRDefault="5FC3F669" w:rsidP="58A4314C">
            <w:r>
              <w:lastRenderedPageBreak/>
              <w:t>Demonstrated comprehension by providing accurate information and relevant examples.</w:t>
            </w:r>
          </w:p>
          <w:p w14:paraId="05CCB344" w14:textId="584C53FE" w:rsidR="00B64351" w:rsidRPr="00C000C2" w:rsidRDefault="5FC3F669" w:rsidP="58A4314C">
            <w:r>
              <w:t>Used GIS software like ArcGIS to analy</w:t>
            </w:r>
            <w:r w:rsidR="4D1A5E3C">
              <w:t>s</w:t>
            </w:r>
            <w:r>
              <w:t>e historical satellite imagery of the Amazon Rainforest.</w:t>
            </w:r>
          </w:p>
          <w:p w14:paraId="34AB9C3B" w14:textId="73E9208A" w:rsidR="00B64351" w:rsidRPr="00C000C2" w:rsidRDefault="5FC3F669" w:rsidP="58A4314C">
            <w:r>
              <w:t>Identified significant natural and human-induced changes, noting the timeframe and scale.</w:t>
            </w:r>
          </w:p>
          <w:p w14:paraId="210FFF93" w14:textId="78629793" w:rsidR="00B64351" w:rsidRPr="00C000C2" w:rsidRDefault="5FC3F669" w:rsidP="58A4314C">
            <w:r>
              <w:t>Displayed proficiency in using GIS tools to enhance understanding of geographical changes.</w:t>
            </w:r>
          </w:p>
          <w:p w14:paraId="3B7384E4" w14:textId="489FF0A3" w:rsidR="00B64351" w:rsidRPr="00C000C2" w:rsidRDefault="5FC3F669" w:rsidP="58A4314C">
            <w:r>
              <w:lastRenderedPageBreak/>
              <w:t>Prepared concise responses summari</w:t>
            </w:r>
            <w:r w:rsidR="23E24644">
              <w:t>s</w:t>
            </w:r>
            <w:r>
              <w:t>ing their findings and reflecting on the implications.</w:t>
            </w:r>
          </w:p>
        </w:tc>
        <w:tc>
          <w:tcPr>
            <w:tcW w:w="925" w:type="pct"/>
          </w:tcPr>
          <w:p w14:paraId="3B699612" w14:textId="4CF9094C" w:rsidR="004D4645" w:rsidRPr="00DB0BFE" w:rsidRDefault="702B6274" w:rsidP="00DB0BFE">
            <w:r>
              <w:lastRenderedPageBreak/>
              <w:t xml:space="preserve">Pre-teach key vocabulary such as erosion, urbanisation, GIS, satellite imagery </w:t>
            </w:r>
            <w:r w:rsidR="004D31B9">
              <w:t>and so on</w:t>
            </w:r>
            <w:r>
              <w:t>, before teaching the activities.</w:t>
            </w:r>
          </w:p>
          <w:p w14:paraId="6A6F2817" w14:textId="66FB6252" w:rsidR="004D4645" w:rsidRPr="00DB0BFE" w:rsidRDefault="702B6274" w:rsidP="58A4314C">
            <w:r>
              <w:t xml:space="preserve">Provide a glossary or encourage the use of bilingual dictionaries for terms like urbanisation, </w:t>
            </w:r>
            <w:r>
              <w:lastRenderedPageBreak/>
              <w:t xml:space="preserve">GIS </w:t>
            </w:r>
            <w:r w:rsidR="004D31B9">
              <w:t>and so on</w:t>
            </w:r>
            <w:r>
              <w:t>.</w:t>
            </w:r>
          </w:p>
          <w:p w14:paraId="5D675347" w14:textId="7CCB0577" w:rsidR="004D4645" w:rsidRPr="00DB0BFE" w:rsidRDefault="702B6274" w:rsidP="58A4314C">
            <w:r>
              <w:t>Ensure all students understand technical terms related to GIS and geographical concepts.</w:t>
            </w:r>
          </w:p>
          <w:p w14:paraId="6E347F97" w14:textId="08EAFE55" w:rsidR="004D4645" w:rsidRPr="00DB0BFE" w:rsidRDefault="702B6274" w:rsidP="58A4314C">
            <w:r>
              <w:t>Offer guided practice on using GIS software and understanding geographical terms.</w:t>
            </w:r>
          </w:p>
          <w:p w14:paraId="1BB66F85" w14:textId="392B895E" w:rsidR="004D4645" w:rsidRPr="00DB0BFE" w:rsidRDefault="702B6274" w:rsidP="58A4314C">
            <w:r>
              <w:t>Encourage students to use the technical vocabulary while discussing and working on the activities.</w:t>
            </w:r>
          </w:p>
          <w:p w14:paraId="532DED76" w14:textId="37A97573" w:rsidR="004D4645" w:rsidRPr="00DB0BFE" w:rsidRDefault="702B6274" w:rsidP="58A4314C">
            <w:r>
              <w:t xml:space="preserve">During practical learning activities like GIS analysis, emphasise the usage of target language </w:t>
            </w:r>
            <w:r>
              <w:lastRenderedPageBreak/>
              <w:t>and encourage students to communicate their findings using the correct terminology.</w:t>
            </w:r>
          </w:p>
          <w:p w14:paraId="4EED5AF8" w14:textId="62C0FA3D" w:rsidR="004D4645" w:rsidRPr="00DB0BFE" w:rsidRDefault="702B6274" w:rsidP="58A4314C">
            <w:r>
              <w:t>Use visual/multimedia examples to explain the process of researching and analysing geographical changes.</w:t>
            </w:r>
          </w:p>
          <w:p w14:paraId="0E68F95B" w14:textId="4D4611AE" w:rsidR="004D4645" w:rsidRPr="00DB0BFE" w:rsidRDefault="702B6274" w:rsidP="58A4314C">
            <w:r>
              <w:t>Encourage student reflection through various modes such as written, oral or digital responses.</w:t>
            </w:r>
          </w:p>
          <w:p w14:paraId="62F2210C" w14:textId="2313076A" w:rsidR="004D4645" w:rsidRPr="00DB0BFE" w:rsidRDefault="702B6274" w:rsidP="58A4314C">
            <w:r>
              <w:t xml:space="preserve">Divide students into groups to research natural and human-induced changes, while considering the needs of </w:t>
            </w:r>
            <w:r>
              <w:lastRenderedPageBreak/>
              <w:t>students who m</w:t>
            </w:r>
            <w:r w:rsidR="00CC6FB8">
              <w:t>ight</w:t>
            </w:r>
            <w:r>
              <w:t xml:space="preserve"> find group work challenging.</w:t>
            </w:r>
          </w:p>
          <w:p w14:paraId="59BDF3B8" w14:textId="02C78CC1" w:rsidR="004D4645" w:rsidRPr="00DB0BFE" w:rsidRDefault="702B6274" w:rsidP="58A4314C">
            <w:r>
              <w:t>Offer practi</w:t>
            </w:r>
            <w:r w:rsidR="00A67217">
              <w:t>s</w:t>
            </w:r>
            <w:r>
              <w:t>e opportunities before group work, or alternative options like working independently or in pairs.</w:t>
            </w:r>
          </w:p>
        </w:tc>
        <w:tc>
          <w:tcPr>
            <w:tcW w:w="669" w:type="pct"/>
          </w:tcPr>
          <w:p w14:paraId="673BD254" w14:textId="77777777" w:rsidR="009330A2" w:rsidRDefault="009330A2" w:rsidP="009330A2"/>
        </w:tc>
      </w:tr>
      <w:tr w:rsidR="00483BB3" w14:paraId="12B3B019" w14:textId="77777777" w:rsidTr="4E68572D">
        <w:trPr>
          <w:cnfStyle w:val="000000010000" w:firstRow="0" w:lastRow="0" w:firstColumn="0" w:lastColumn="0" w:oddVBand="0" w:evenVBand="0" w:oddHBand="0" w:evenHBand="1" w:firstRowFirstColumn="0" w:firstRowLastColumn="0" w:lastRowFirstColumn="0" w:lastRowLastColumn="0"/>
        </w:trPr>
        <w:tc>
          <w:tcPr>
            <w:tcW w:w="876" w:type="pct"/>
          </w:tcPr>
          <w:p w14:paraId="279EEC8A" w14:textId="4132C9DC" w:rsidR="005731D9" w:rsidRDefault="002C21C3" w:rsidP="002C21C3">
            <w:r w:rsidRPr="002C21C3">
              <w:lastRenderedPageBreak/>
              <w:t>Evidence of climate change in the contemporary world</w:t>
            </w:r>
          </w:p>
          <w:p w14:paraId="15B71789" w14:textId="77777777" w:rsidR="00DC4842" w:rsidRPr="004D4E4E" w:rsidRDefault="78BFE5F1" w:rsidP="58A4314C">
            <w:pPr>
              <w:pStyle w:val="FeatureBoxPink"/>
              <w:rPr>
                <w:rStyle w:val="Strong"/>
              </w:rPr>
            </w:pPr>
            <w:r w:rsidRPr="004D4E4E">
              <w:rPr>
                <w:rStyle w:val="Strong"/>
              </w:rPr>
              <w:t>Geographical tools/skills</w:t>
            </w:r>
          </w:p>
          <w:p w14:paraId="4E779316" w14:textId="121D279E" w:rsidR="009C57B8" w:rsidRPr="00FA6296" w:rsidRDefault="1BB27901" w:rsidP="00213BC0">
            <w:pPr>
              <w:pStyle w:val="FeatureBoxPink"/>
              <w:numPr>
                <w:ilvl w:val="0"/>
                <w:numId w:val="1"/>
              </w:numPr>
              <w:ind w:left="597" w:hanging="597"/>
            </w:pPr>
            <w:r>
              <w:t>Maps</w:t>
            </w:r>
          </w:p>
          <w:p w14:paraId="7676E72E" w14:textId="77777777" w:rsidR="009C57B8" w:rsidRDefault="1BB27901" w:rsidP="00213BC0">
            <w:pPr>
              <w:pStyle w:val="FeatureBoxPink"/>
              <w:numPr>
                <w:ilvl w:val="0"/>
                <w:numId w:val="1"/>
              </w:numPr>
              <w:ind w:left="597" w:hanging="597"/>
            </w:pPr>
            <w:r>
              <w:t>Spatial technology</w:t>
            </w:r>
          </w:p>
          <w:p w14:paraId="773ACA8C" w14:textId="2C0DC1FD" w:rsidR="000420B4" w:rsidRDefault="00A02B45" w:rsidP="00213BC0">
            <w:pPr>
              <w:pStyle w:val="FeatureBoxPink"/>
              <w:numPr>
                <w:ilvl w:val="0"/>
                <w:numId w:val="1"/>
              </w:numPr>
              <w:ind w:left="597" w:hanging="597"/>
            </w:pPr>
            <w:r>
              <w:t xml:space="preserve">Tables and </w:t>
            </w:r>
            <w:r w:rsidR="009245C3">
              <w:lastRenderedPageBreak/>
              <w:t>g</w:t>
            </w:r>
            <w:r w:rsidR="000420B4">
              <w:t>raphs</w:t>
            </w:r>
          </w:p>
          <w:p w14:paraId="47C38908" w14:textId="77777777" w:rsidR="000420B4" w:rsidRDefault="000420B4" w:rsidP="00213BC0">
            <w:pPr>
              <w:pStyle w:val="FeatureBoxPink"/>
              <w:numPr>
                <w:ilvl w:val="0"/>
                <w:numId w:val="1"/>
              </w:numPr>
              <w:ind w:left="597" w:hanging="597"/>
            </w:pPr>
            <w:r>
              <w:t xml:space="preserve">Climate </w:t>
            </w:r>
            <w:r w:rsidR="00C16CAE">
              <w:t>graphs</w:t>
            </w:r>
          </w:p>
          <w:p w14:paraId="04460596" w14:textId="76A2B0BC" w:rsidR="00E06178" w:rsidRPr="00E06178" w:rsidRDefault="00E06178" w:rsidP="00213BC0">
            <w:pPr>
              <w:pStyle w:val="FeatureBoxPink"/>
              <w:numPr>
                <w:ilvl w:val="0"/>
                <w:numId w:val="1"/>
              </w:numPr>
              <w:ind w:left="597" w:hanging="597"/>
            </w:pPr>
            <w:r>
              <w:t>Spatial technologies</w:t>
            </w:r>
          </w:p>
        </w:tc>
        <w:tc>
          <w:tcPr>
            <w:tcW w:w="1606" w:type="pct"/>
          </w:tcPr>
          <w:p w14:paraId="4BF4C7A9" w14:textId="765A0B4E" w:rsidR="00271FD0" w:rsidRDefault="5ADFFFB4" w:rsidP="58A4314C">
            <w:r w:rsidRPr="58A4314C">
              <w:lastRenderedPageBreak/>
              <w:t>Access</w:t>
            </w:r>
            <w:r w:rsidR="30F4DBC0" w:rsidRPr="58A4314C">
              <w:t xml:space="preserve"> </w:t>
            </w:r>
            <w:hyperlink r:id="rId23" w:history="1">
              <w:r w:rsidR="30F4DBC0" w:rsidRPr="002C3FA0">
                <w:rPr>
                  <w:rStyle w:val="Hyperlink"/>
                </w:rPr>
                <w:t>What is climate change?</w:t>
              </w:r>
              <w:r w:rsidR="4196F71E" w:rsidRPr="002C3FA0">
                <w:rPr>
                  <w:rStyle w:val="Hyperlink"/>
                </w:rPr>
                <w:t>,</w:t>
              </w:r>
            </w:hyperlink>
            <w:r w:rsidR="4196F71E" w:rsidRPr="58A4314C">
              <w:t xml:space="preserve"> </w:t>
            </w:r>
            <w:r w:rsidR="005E7BE5">
              <w:t>and u</w:t>
            </w:r>
            <w:r w:rsidR="4CC81829" w:rsidRPr="58A4314C">
              <w:t>s</w:t>
            </w:r>
            <w:r w:rsidR="00271FD0">
              <w:t>e</w:t>
            </w:r>
            <w:r w:rsidR="4CC81829" w:rsidRPr="58A4314C">
              <w:t xml:space="preserve"> </w:t>
            </w:r>
            <w:r w:rsidR="488FC46A" w:rsidRPr="58A4314C">
              <w:t xml:space="preserve">the </w:t>
            </w:r>
            <w:r w:rsidR="2CF79C8F" w:rsidRPr="58A4314C">
              <w:t xml:space="preserve">4 </w:t>
            </w:r>
            <w:r w:rsidR="20D56EC9" w:rsidRPr="58A4314C">
              <w:t xml:space="preserve">main </w:t>
            </w:r>
            <w:r w:rsidR="7EEDCE34" w:rsidRPr="58A4314C">
              <w:t>headings</w:t>
            </w:r>
            <w:r w:rsidR="594527BC" w:rsidRPr="58A4314C">
              <w:t xml:space="preserve"> </w:t>
            </w:r>
            <w:r w:rsidR="653FDA26" w:rsidRPr="58A4314C">
              <w:t xml:space="preserve">to </w:t>
            </w:r>
            <w:r w:rsidR="2E4E3C07" w:rsidRPr="58A4314C">
              <w:t xml:space="preserve">briefly </w:t>
            </w:r>
            <w:r w:rsidR="594527BC" w:rsidRPr="58A4314C">
              <w:t>summarise</w:t>
            </w:r>
            <w:r w:rsidR="20D56EC9" w:rsidRPr="58A4314C">
              <w:t xml:space="preserve"> </w:t>
            </w:r>
            <w:r w:rsidR="488FC46A" w:rsidRPr="58A4314C">
              <w:t xml:space="preserve">the </w:t>
            </w:r>
            <w:r w:rsidR="19404934" w:rsidRPr="58A4314C">
              <w:t>information</w:t>
            </w:r>
            <w:r w:rsidR="19563888" w:rsidRPr="58A4314C">
              <w:t xml:space="preserve"> from the webpage</w:t>
            </w:r>
            <w:r w:rsidR="2572DE3E" w:rsidRPr="58A4314C">
              <w:t>.</w:t>
            </w:r>
          </w:p>
          <w:p w14:paraId="17FB9FB8" w14:textId="628029FE" w:rsidR="005731D9" w:rsidRPr="007D3C1F" w:rsidRDefault="64B58141" w:rsidP="58A4314C">
            <w:r w:rsidRPr="58A4314C">
              <w:t xml:space="preserve">Using </w:t>
            </w:r>
            <w:r w:rsidR="00271FD0">
              <w:t>the</w:t>
            </w:r>
            <w:r w:rsidRPr="58A4314C">
              <w:t xml:space="preserve"> summar</w:t>
            </w:r>
            <w:r w:rsidR="001A7471">
              <w:t>y</w:t>
            </w:r>
            <w:r w:rsidR="40641582" w:rsidRPr="58A4314C">
              <w:t xml:space="preserve">, </w:t>
            </w:r>
            <w:r w:rsidR="001A7471">
              <w:t xml:space="preserve">and the article </w:t>
            </w:r>
            <w:hyperlink r:id="rId24" w:anchor=":~:text=Global%20Temperature%20Is%20Rising,atmosphere%20and%20other%20human%20activities.">
              <w:r w:rsidR="60E74EA3" w:rsidRPr="58A4314C">
                <w:rPr>
                  <w:rStyle w:val="Hyperlink"/>
                </w:rPr>
                <w:t>How do we know climate change is real?</w:t>
              </w:r>
            </w:hyperlink>
            <w:r w:rsidR="60E74EA3">
              <w:t xml:space="preserve"> create a </w:t>
            </w:r>
            <w:hyperlink r:id="rId25">
              <w:r w:rsidR="60E74EA3" w:rsidRPr="58A4314C">
                <w:rPr>
                  <w:rStyle w:val="Hyperlink"/>
                </w:rPr>
                <w:t>fishbone diagram</w:t>
              </w:r>
            </w:hyperlink>
            <w:r w:rsidR="22E8703C">
              <w:t xml:space="preserve"> that </w:t>
            </w:r>
            <w:r w:rsidR="60E74EA3">
              <w:t>show</w:t>
            </w:r>
            <w:r w:rsidR="006F2823">
              <w:t>s</w:t>
            </w:r>
            <w:r w:rsidR="60E74EA3">
              <w:t xml:space="preserve"> evidence for climate change in the contemporary world.</w:t>
            </w:r>
          </w:p>
          <w:p w14:paraId="7D3A98C8" w14:textId="2752AABC" w:rsidR="005731D9" w:rsidRPr="007D3C1F" w:rsidRDefault="007A2137" w:rsidP="58A4314C">
            <w:r>
              <w:t xml:space="preserve">Use </w:t>
            </w:r>
            <w:hyperlink r:id="rId26">
              <w:r w:rsidRPr="58A4314C">
                <w:rPr>
                  <w:rStyle w:val="Hyperlink"/>
                </w:rPr>
                <w:t>NOAA Climate.gov</w:t>
              </w:r>
            </w:hyperlink>
            <w:r>
              <w:t xml:space="preserve">, </w:t>
            </w:r>
            <w:hyperlink r:id="rId27">
              <w:r w:rsidRPr="58A4314C">
                <w:rPr>
                  <w:rStyle w:val="Hyperlink"/>
                </w:rPr>
                <w:t>USGS Earth Explorer</w:t>
              </w:r>
            </w:hyperlink>
            <w:r>
              <w:t xml:space="preserve">, </w:t>
            </w:r>
            <w:hyperlink r:id="rId28">
              <w:r w:rsidRPr="58A4314C">
                <w:rPr>
                  <w:rStyle w:val="Hyperlink"/>
                </w:rPr>
                <w:t>Google Earth</w:t>
              </w:r>
            </w:hyperlink>
            <w:r>
              <w:t xml:space="preserve"> and </w:t>
            </w:r>
            <w:hyperlink r:id="rId29">
              <w:r w:rsidR="00565A00">
                <w:rPr>
                  <w:rStyle w:val="Hyperlink"/>
                </w:rPr>
                <w:t xml:space="preserve">Climate Data </w:t>
              </w:r>
              <w:r w:rsidR="00565A00">
                <w:rPr>
                  <w:rStyle w:val="Hyperlink"/>
                </w:rPr>
                <w:lastRenderedPageBreak/>
                <w:t>S</w:t>
              </w:r>
              <w:r w:rsidRPr="58A4314C">
                <w:rPr>
                  <w:rStyle w:val="Hyperlink"/>
                </w:rPr>
                <w:t>napshots</w:t>
              </w:r>
            </w:hyperlink>
            <w:r>
              <w:t xml:space="preserve"> to i</w:t>
            </w:r>
            <w:r w:rsidR="4EA253E9">
              <w:t>nvestigat</w:t>
            </w:r>
            <w:r>
              <w:t>e</w:t>
            </w:r>
            <w:r w:rsidR="4EA253E9">
              <w:t xml:space="preserve"> </w:t>
            </w:r>
            <w:r w:rsidR="005E7BE5">
              <w:t>c</w:t>
            </w:r>
            <w:r w:rsidR="4EA253E9">
              <w:t xml:space="preserve">limate </w:t>
            </w:r>
            <w:r w:rsidR="005E7BE5">
              <w:t>c</w:t>
            </w:r>
            <w:r w:rsidR="4EA253E9">
              <w:t xml:space="preserve">hange </w:t>
            </w:r>
            <w:r w:rsidR="006F2823">
              <w:t>t</w:t>
            </w:r>
            <w:r w:rsidR="4EA253E9">
              <w:t>rends</w:t>
            </w:r>
            <w:r w:rsidR="000420B4">
              <w:t xml:space="preserve">. Examine the </w:t>
            </w:r>
            <w:r w:rsidR="4EA253E9">
              <w:t xml:space="preserve">various types of graphs and statistics </w:t>
            </w:r>
            <w:r w:rsidR="000420B4">
              <w:t xml:space="preserve">to </w:t>
            </w:r>
            <w:r w:rsidR="4EA253E9">
              <w:t>compare temperature data, ice cap sizes and sea levels using line graphs, bar charts or scatter plots.</w:t>
            </w:r>
          </w:p>
          <w:p w14:paraId="4A7A5FA3" w14:textId="6334F512" w:rsidR="005731D9" w:rsidRPr="007D3C1F" w:rsidRDefault="00C16CAE" w:rsidP="58A4314C">
            <w:r>
              <w:t>E</w:t>
            </w:r>
            <w:r w:rsidR="17AE0FC7">
              <w:t xml:space="preserve">xplore global weather patterns by examining real-time data on the </w:t>
            </w:r>
            <w:hyperlink r:id="rId30" w:history="1">
              <w:r w:rsidR="17AE0FC7" w:rsidRPr="005E7BE5">
                <w:rPr>
                  <w:rStyle w:val="Hyperlink"/>
                </w:rPr>
                <w:t>NOAA View</w:t>
              </w:r>
              <w:r w:rsidR="268446B9" w:rsidRPr="005E7BE5">
                <w:rPr>
                  <w:rStyle w:val="Hyperlink"/>
                </w:rPr>
                <w:t xml:space="preserve"> Global </w:t>
              </w:r>
              <w:r w:rsidR="00434794">
                <w:rPr>
                  <w:rStyle w:val="Hyperlink"/>
                </w:rPr>
                <w:t>D</w:t>
              </w:r>
              <w:r w:rsidR="268446B9" w:rsidRPr="005E7BE5">
                <w:rPr>
                  <w:rStyle w:val="Hyperlink"/>
                </w:rPr>
                <w:t>ata Explorer</w:t>
              </w:r>
            </w:hyperlink>
            <w:r w:rsidR="268446B9">
              <w:t xml:space="preserve">. </w:t>
            </w:r>
            <w:r>
              <w:t>A</w:t>
            </w:r>
            <w:r w:rsidR="17AE0FC7">
              <w:t>naly</w:t>
            </w:r>
            <w:r w:rsidR="25DEF40F">
              <w:t>s</w:t>
            </w:r>
            <w:r w:rsidR="17AE0FC7">
              <w:t xml:space="preserve">e data related to temperature, precipitation and storm patterns over a specified </w:t>
            </w:r>
            <w:proofErr w:type="gramStart"/>
            <w:r w:rsidR="17AE0FC7">
              <w:t>time period</w:t>
            </w:r>
            <w:proofErr w:type="gramEnd"/>
            <w:r w:rsidR="17AE0FC7">
              <w:t>.</w:t>
            </w:r>
            <w:r>
              <w:t xml:space="preserve"> U</w:t>
            </w:r>
            <w:r w:rsidR="17AE0FC7">
              <w:t>se the data to</w:t>
            </w:r>
            <w:r w:rsidR="1E68AE9E">
              <w:t>:</w:t>
            </w:r>
          </w:p>
          <w:p w14:paraId="3687A565" w14:textId="032B7C10" w:rsidR="005731D9" w:rsidRPr="007D3C1F" w:rsidRDefault="17AE0FC7" w:rsidP="0030013C">
            <w:pPr>
              <w:pStyle w:val="ListBullet"/>
            </w:pPr>
            <w:r>
              <w:t>make inferences about climate change and its impact on different regions</w:t>
            </w:r>
          </w:p>
          <w:p w14:paraId="0C6CC2B9" w14:textId="2D0E529B" w:rsidR="005731D9" w:rsidRPr="007D3C1F" w:rsidRDefault="17AE0FC7" w:rsidP="0030013C">
            <w:pPr>
              <w:pStyle w:val="ListBullet"/>
            </w:pPr>
            <w:r>
              <w:t>study geographical features and phenomena such as ocean currents, land use and vegetation</w:t>
            </w:r>
          </w:p>
          <w:p w14:paraId="6256521B" w14:textId="73E0DB3B" w:rsidR="005731D9" w:rsidRPr="007D3C1F" w:rsidRDefault="17AE0FC7" w:rsidP="0030013C">
            <w:pPr>
              <w:pStyle w:val="ListBullet"/>
            </w:pPr>
            <w:r>
              <w:t xml:space="preserve">compare data from different regions to understand the geographical variations </w:t>
            </w:r>
            <w:r>
              <w:lastRenderedPageBreak/>
              <w:t>and its implications.</w:t>
            </w:r>
          </w:p>
          <w:p w14:paraId="49D3CCE5" w14:textId="3B1DB251" w:rsidR="005731D9" w:rsidRPr="007D3C1F" w:rsidRDefault="5CD7A8C4" w:rsidP="58A4314C">
            <w:r>
              <w:t>Use GIS and remote sensing data to analyse spatial impacts of climate change on different regions. In pairs, highlight how different areas are affected by climate change.</w:t>
            </w:r>
            <w:r w:rsidR="17851676">
              <w:t xml:space="preserve"> Use the following driving questions to conduct a </w:t>
            </w:r>
            <w:hyperlink r:id="rId31" w:history="1">
              <w:r w:rsidR="009245C3">
                <w:rPr>
                  <w:rStyle w:val="Hyperlink"/>
                </w:rPr>
                <w:t>T</w:t>
              </w:r>
              <w:r w:rsidR="17851676" w:rsidRPr="00D318F6">
                <w:rPr>
                  <w:rStyle w:val="Hyperlink"/>
                </w:rPr>
                <w:t>hink</w:t>
              </w:r>
              <w:r w:rsidR="009245C3">
                <w:rPr>
                  <w:rStyle w:val="Hyperlink"/>
                </w:rPr>
                <w:t>-P</w:t>
              </w:r>
              <w:r w:rsidR="00D318F6" w:rsidRPr="00D318F6">
                <w:rPr>
                  <w:rStyle w:val="Hyperlink"/>
                </w:rPr>
                <w:t>air</w:t>
              </w:r>
              <w:r w:rsidR="009245C3">
                <w:rPr>
                  <w:rStyle w:val="Hyperlink"/>
                </w:rPr>
                <w:t>-S</w:t>
              </w:r>
              <w:r w:rsidR="17851676" w:rsidRPr="00D318F6">
                <w:rPr>
                  <w:rStyle w:val="Hyperlink"/>
                </w:rPr>
                <w:t>hare</w:t>
              </w:r>
            </w:hyperlink>
            <w:r w:rsidR="0004617D">
              <w:t>:</w:t>
            </w:r>
          </w:p>
          <w:p w14:paraId="3ABCF8D6" w14:textId="177E3822" w:rsidR="005731D9" w:rsidRPr="007D3C1F" w:rsidRDefault="0030013C" w:rsidP="00F84ECC">
            <w:pPr>
              <w:pStyle w:val="ListBullet"/>
            </w:pPr>
            <w:r>
              <w:t>Explain how geographical features of an area impact the weather and climate</w:t>
            </w:r>
            <w:r w:rsidR="0004617D">
              <w:t>.</w:t>
            </w:r>
          </w:p>
          <w:p w14:paraId="5DED7085" w14:textId="0DD98657" w:rsidR="005731D9" w:rsidRPr="007D3C1F" w:rsidRDefault="171A4243" w:rsidP="0030013C">
            <w:pPr>
              <w:pStyle w:val="ListBullet"/>
            </w:pPr>
            <w:r>
              <w:t>What are some natural processes that contribute to climate change?</w:t>
            </w:r>
          </w:p>
          <w:p w14:paraId="4212EB0E" w14:textId="603C28D9" w:rsidR="005731D9" w:rsidRPr="007D3C1F" w:rsidRDefault="171A4243" w:rsidP="0030013C">
            <w:pPr>
              <w:pStyle w:val="ListBullet"/>
            </w:pPr>
            <w:r>
              <w:t>How do human activities</w:t>
            </w:r>
            <w:r w:rsidR="00497ED9">
              <w:t xml:space="preserve"> impact the natural processes identified</w:t>
            </w:r>
            <w:r>
              <w:t>?</w:t>
            </w:r>
          </w:p>
          <w:p w14:paraId="42021D1D" w14:textId="7EF7F085" w:rsidR="005731D9" w:rsidRPr="007D3C1F" w:rsidRDefault="171A4243" w:rsidP="0030013C">
            <w:pPr>
              <w:pStyle w:val="ListBullet"/>
            </w:pPr>
            <w:r>
              <w:t xml:space="preserve">Explain the concept of the greenhouse effect and its significance </w:t>
            </w:r>
            <w:r w:rsidR="0004617D">
              <w:t>o</w:t>
            </w:r>
            <w:r>
              <w:t>n climate change.</w:t>
            </w:r>
          </w:p>
          <w:p w14:paraId="0D50EEB6" w14:textId="5F97E7B3" w:rsidR="005731D9" w:rsidRPr="007D3C1F" w:rsidRDefault="1D988852" w:rsidP="003169C1">
            <w:r>
              <w:lastRenderedPageBreak/>
              <w:t xml:space="preserve">Examine and reflect on </w:t>
            </w:r>
            <w:r w:rsidR="10062CE0">
              <w:t xml:space="preserve">the evidence </w:t>
            </w:r>
            <w:r>
              <w:t xml:space="preserve">to </w:t>
            </w:r>
            <w:r w:rsidR="10062CE0">
              <w:t>create</w:t>
            </w:r>
            <w:r w:rsidR="509A8F4B">
              <w:t xml:space="preserve"> a</w:t>
            </w:r>
            <w:r w:rsidR="10062CE0">
              <w:t xml:space="preserve"> </w:t>
            </w:r>
            <w:hyperlink r:id="rId32" w:history="1">
              <w:r w:rsidR="10062CE0" w:rsidRPr="58A4314C">
                <w:rPr>
                  <w:rStyle w:val="Hyperlink"/>
                </w:rPr>
                <w:t>Y chart</w:t>
              </w:r>
            </w:hyperlink>
            <w:r>
              <w:t xml:space="preserve"> </w:t>
            </w:r>
            <w:r w:rsidR="3ED27CA5">
              <w:t>showing</w:t>
            </w:r>
            <w:r w:rsidR="3AEC86B4">
              <w:t xml:space="preserve"> </w:t>
            </w:r>
            <w:r>
              <w:t xml:space="preserve">what the </w:t>
            </w:r>
            <w:r w:rsidR="3AEC86B4">
              <w:t>evidence</w:t>
            </w:r>
            <w:r>
              <w:t xml:space="preserve"> means for humans</w:t>
            </w:r>
            <w:r w:rsidR="3AEC86B4">
              <w:t>.</w:t>
            </w:r>
            <w:r w:rsidR="20E969B7">
              <w:t xml:space="preserve"> </w:t>
            </w:r>
            <w:r w:rsidR="00D318F6">
              <w:t>S</w:t>
            </w:r>
            <w:r w:rsidR="20E969B7">
              <w:t>har</w:t>
            </w:r>
            <w:r w:rsidR="00D318F6">
              <w:t>e</w:t>
            </w:r>
            <w:r w:rsidR="20E969B7">
              <w:t xml:space="preserve"> the findings with the class.</w:t>
            </w:r>
          </w:p>
        </w:tc>
        <w:tc>
          <w:tcPr>
            <w:tcW w:w="925" w:type="pct"/>
          </w:tcPr>
          <w:p w14:paraId="3867BCAB" w14:textId="575D90F7" w:rsidR="005731D9" w:rsidRPr="00706A1C" w:rsidRDefault="228A3F5A" w:rsidP="31C449B6">
            <w:r>
              <w:lastRenderedPageBreak/>
              <w:t xml:space="preserve">Students successfully identified the </w:t>
            </w:r>
            <w:r w:rsidR="00AB1EC3">
              <w:t xml:space="preserve">4 </w:t>
            </w:r>
            <w:r>
              <w:t>main headings to summarise the information and understand the concept of climate change and its indicators.</w:t>
            </w:r>
          </w:p>
          <w:p w14:paraId="1E5B066C" w14:textId="6F6239B8" w:rsidR="005731D9" w:rsidRPr="00706A1C" w:rsidRDefault="228A3F5A" w:rsidP="58A4314C">
            <w:r>
              <w:t xml:space="preserve">Students created a fishbone diagram that demonstrated various </w:t>
            </w:r>
            <w:r>
              <w:lastRenderedPageBreak/>
              <w:t>evidence of climate change in the contemporary world, aiding in visual representation and better understanding of the topic.</w:t>
            </w:r>
          </w:p>
          <w:p w14:paraId="1AB34607" w14:textId="4450337A" w:rsidR="005731D9" w:rsidRPr="00706A1C" w:rsidRDefault="228A3F5A" w:rsidP="58A4314C">
            <w:r>
              <w:t xml:space="preserve">Students used various graphs and statistical data to explore and compare climate change trends over time. This included analysing temperature data, ice cap sizes and sea levels using line graphs, bar charts or scatter plots, which enhanced their data interpretation skills and understanding of </w:t>
            </w:r>
            <w:r>
              <w:lastRenderedPageBreak/>
              <w:t>climate change impacts.</w:t>
            </w:r>
          </w:p>
          <w:p w14:paraId="17BD71C3" w14:textId="7DCAD8E3" w:rsidR="005731D9" w:rsidRPr="00706A1C" w:rsidRDefault="228A3F5A" w:rsidP="58A4314C">
            <w:r>
              <w:t>Students effectively made inferences about climate change impacts on different regions, studied geographical features and phenomena, and compared data from different regions to understand geographical variations and its implications.</w:t>
            </w:r>
          </w:p>
          <w:p w14:paraId="74E27DD4" w14:textId="69B5CDC2" w:rsidR="005731D9" w:rsidRPr="00706A1C" w:rsidRDefault="228A3F5A" w:rsidP="58A4314C">
            <w:r>
              <w:t xml:space="preserve">Students engaged in a </w:t>
            </w:r>
            <w:r w:rsidR="00AB1EC3">
              <w:t>Think-Pair-Share</w:t>
            </w:r>
            <w:r>
              <w:t xml:space="preserve"> activity with driving questions that helped clarify the distinction between climate and weather, </w:t>
            </w:r>
            <w:r>
              <w:lastRenderedPageBreak/>
              <w:t>natural processes contributing to climate change, human activities enhancing the greenhouse effect and the concept of the greenhouse effect.</w:t>
            </w:r>
          </w:p>
        </w:tc>
        <w:tc>
          <w:tcPr>
            <w:tcW w:w="0" w:type="pct"/>
          </w:tcPr>
          <w:p w14:paraId="76413C99" w14:textId="51DA48F0" w:rsidR="005731D9" w:rsidRDefault="62221F57" w:rsidP="0088530C">
            <w:pPr>
              <w:spacing w:before="120"/>
            </w:pPr>
            <w:r>
              <w:lastRenderedPageBreak/>
              <w:t xml:space="preserve">Pre-teach vocabulary such as </w:t>
            </w:r>
            <w:r w:rsidR="00A67217">
              <w:t>‘</w:t>
            </w:r>
            <w:r>
              <w:t>climate change</w:t>
            </w:r>
            <w:r w:rsidR="00A67217">
              <w:t>’</w:t>
            </w:r>
            <w:r>
              <w:t xml:space="preserve">, </w:t>
            </w:r>
            <w:r w:rsidR="00A67217">
              <w:t>‘</w:t>
            </w:r>
            <w:r>
              <w:t>greenhouse effect</w:t>
            </w:r>
            <w:r w:rsidR="00A67217">
              <w:t>’</w:t>
            </w:r>
            <w:r>
              <w:t xml:space="preserve">, </w:t>
            </w:r>
            <w:r w:rsidR="00A67217">
              <w:t>‘</w:t>
            </w:r>
            <w:r>
              <w:t>temperature trends</w:t>
            </w:r>
            <w:r w:rsidR="00A67217">
              <w:t>’</w:t>
            </w:r>
            <w:r>
              <w:t xml:space="preserve">, </w:t>
            </w:r>
            <w:r w:rsidR="00A67217">
              <w:t>‘</w:t>
            </w:r>
            <w:r>
              <w:t>ice cap sizes</w:t>
            </w:r>
            <w:r w:rsidR="00A67217">
              <w:t>’</w:t>
            </w:r>
            <w:r>
              <w:t xml:space="preserve">, </w:t>
            </w:r>
            <w:r w:rsidR="00A67217">
              <w:t>‘</w:t>
            </w:r>
            <w:r>
              <w:t>sea levels</w:t>
            </w:r>
            <w:r w:rsidR="00A67217">
              <w:t>’</w:t>
            </w:r>
            <w:r>
              <w:t xml:space="preserve">, </w:t>
            </w:r>
            <w:r w:rsidR="00A67217">
              <w:t>‘</w:t>
            </w:r>
            <w:r>
              <w:t>real-time data</w:t>
            </w:r>
            <w:r w:rsidR="00A67217">
              <w:t>’</w:t>
            </w:r>
            <w:r>
              <w:t xml:space="preserve">, </w:t>
            </w:r>
            <w:r w:rsidR="00A67217">
              <w:t>‘</w:t>
            </w:r>
            <w:r>
              <w:t>GIS (Geographic Information System)</w:t>
            </w:r>
            <w:r w:rsidR="00A67217">
              <w:t>’</w:t>
            </w:r>
            <w:r>
              <w:t xml:space="preserve">, and </w:t>
            </w:r>
            <w:r w:rsidR="00A67217">
              <w:t>‘</w:t>
            </w:r>
            <w:r>
              <w:t>remote sensing data</w:t>
            </w:r>
            <w:r w:rsidR="00A67217">
              <w:t>’</w:t>
            </w:r>
            <w:r>
              <w:t xml:space="preserve"> before delving into the activities.</w:t>
            </w:r>
          </w:p>
          <w:p w14:paraId="41A3A739" w14:textId="4CAF3ED5" w:rsidR="005731D9" w:rsidRDefault="62221F57" w:rsidP="58A4314C">
            <w:pPr>
              <w:spacing w:before="120"/>
            </w:pPr>
            <w:r>
              <w:t xml:space="preserve">Provide a glossary of </w:t>
            </w:r>
            <w:r>
              <w:lastRenderedPageBreak/>
              <w:t>terms and allow the use of bilingual dictionaries for any unfamiliar terms.</w:t>
            </w:r>
          </w:p>
          <w:p w14:paraId="6CFDB684" w14:textId="3CDB1166" w:rsidR="005731D9" w:rsidRDefault="62221F57" w:rsidP="58A4314C">
            <w:pPr>
              <w:spacing w:before="120"/>
            </w:pPr>
            <w:r>
              <w:t>Introduce technical tools like NOAA Climate.gov, USGS Earth Explorer and Google Earth, and ensure students understand their functionalities.</w:t>
            </w:r>
          </w:p>
          <w:p w14:paraId="2D76120F" w14:textId="06496437" w:rsidR="005731D9" w:rsidRDefault="62221F57" w:rsidP="58A4314C">
            <w:pPr>
              <w:spacing w:before="120"/>
            </w:pPr>
            <w:r>
              <w:t>Encourage students to use the key vocabulary while discussing and sharing their findings during activities.</w:t>
            </w:r>
          </w:p>
          <w:p w14:paraId="2D3898F3" w14:textId="7747F33C" w:rsidR="005731D9" w:rsidRDefault="62221F57" w:rsidP="58A4314C">
            <w:pPr>
              <w:spacing w:before="120"/>
            </w:pPr>
            <w:r>
              <w:t>During practical activities, emphasi</w:t>
            </w:r>
            <w:r w:rsidR="39CDE370">
              <w:t>s</w:t>
            </w:r>
            <w:r>
              <w:t xml:space="preserve">e the usage of the target language regarding </w:t>
            </w:r>
            <w:r>
              <w:lastRenderedPageBreak/>
              <w:t>climate change and geographical tools and encourage students to use this language in context.</w:t>
            </w:r>
          </w:p>
          <w:p w14:paraId="037A0B63" w14:textId="7DFB6854" w:rsidR="005731D9" w:rsidRDefault="62221F57" w:rsidP="58A4314C">
            <w:pPr>
              <w:spacing w:before="120"/>
            </w:pPr>
            <w:r>
              <w:t>Offer visual aids, multimedia resources and real examples to explain concepts like climate change trends, greenhouse effect and geographical data analysis.</w:t>
            </w:r>
          </w:p>
          <w:p w14:paraId="10190A81" w14:textId="094C2D10" w:rsidR="005731D9" w:rsidRDefault="62221F57" w:rsidP="58A4314C">
            <w:pPr>
              <w:spacing w:before="120"/>
            </w:pPr>
            <w:r>
              <w:t>Model the process of summari</w:t>
            </w:r>
            <w:r w:rsidR="55D8A1D6">
              <w:t>s</w:t>
            </w:r>
            <w:r>
              <w:t>ing information from a webpage, creating fishbone diagrams and analy</w:t>
            </w:r>
            <w:r w:rsidR="3FB047B2">
              <w:t>s</w:t>
            </w:r>
            <w:r>
              <w:t xml:space="preserve">ing data using geographical </w:t>
            </w:r>
            <w:r>
              <w:lastRenderedPageBreak/>
              <w:t>tools.</w:t>
            </w:r>
          </w:p>
          <w:p w14:paraId="04BCE19E" w14:textId="00383D58" w:rsidR="005731D9" w:rsidRDefault="62221F57" w:rsidP="58A4314C">
            <w:pPr>
              <w:spacing w:before="120"/>
            </w:pPr>
            <w:r>
              <w:t>Provide templates for fishbone diagrams and Y-charts to assist students in organi</w:t>
            </w:r>
            <w:r w:rsidR="00725C91">
              <w:t>s</w:t>
            </w:r>
            <w:r>
              <w:t>ing their thoughts and findings.</w:t>
            </w:r>
          </w:p>
          <w:p w14:paraId="6DB1AB11" w14:textId="59AE8C7C" w:rsidR="005731D9" w:rsidRDefault="62221F57" w:rsidP="58A4314C">
            <w:pPr>
              <w:spacing w:before="120"/>
            </w:pPr>
            <w:r>
              <w:t>Check understanding through verbal or non-verbal responses, such as discussions, gesture, response cards or digital platforms.</w:t>
            </w:r>
          </w:p>
          <w:p w14:paraId="30021352" w14:textId="1FB8098D" w:rsidR="005731D9" w:rsidRDefault="62221F57" w:rsidP="58A4314C">
            <w:pPr>
              <w:spacing w:before="120"/>
            </w:pPr>
            <w:r>
              <w:t>Offer support for students who find group work challenging, by providing opportunities for independent or paired work.</w:t>
            </w:r>
          </w:p>
        </w:tc>
        <w:tc>
          <w:tcPr>
            <w:tcW w:w="669" w:type="pct"/>
          </w:tcPr>
          <w:p w14:paraId="5AABFA71" w14:textId="77777777" w:rsidR="005731D9" w:rsidRDefault="005731D9" w:rsidP="009330A2"/>
        </w:tc>
      </w:tr>
      <w:tr w:rsidR="00483BB3" w14:paraId="01B88718" w14:textId="77777777" w:rsidTr="4E68572D">
        <w:trPr>
          <w:cnfStyle w:val="000000100000" w:firstRow="0" w:lastRow="0" w:firstColumn="0" w:lastColumn="0" w:oddVBand="0" w:evenVBand="0" w:oddHBand="1" w:evenHBand="0" w:firstRowFirstColumn="0" w:firstRowLastColumn="0" w:lastRowFirstColumn="0" w:lastRowLastColumn="0"/>
        </w:trPr>
        <w:tc>
          <w:tcPr>
            <w:tcW w:w="876" w:type="pct"/>
          </w:tcPr>
          <w:p w14:paraId="5E0FFB84" w14:textId="4308024A" w:rsidR="00FB6497" w:rsidRPr="001D23C4" w:rsidRDefault="00FB6497" w:rsidP="00FB6497">
            <w:r w:rsidRPr="00FB6497">
              <w:lastRenderedPageBreak/>
              <w:t>Evidence for the causes of climate change over time</w:t>
            </w:r>
          </w:p>
          <w:p w14:paraId="11F90049" w14:textId="77777777" w:rsidR="00FB6497" w:rsidRPr="00FA165A" w:rsidRDefault="729F259C" w:rsidP="58A4314C">
            <w:pPr>
              <w:pStyle w:val="FeatureBoxPink"/>
              <w:rPr>
                <w:rStyle w:val="Strong"/>
              </w:rPr>
            </w:pPr>
            <w:r w:rsidRPr="00FA165A">
              <w:rPr>
                <w:rStyle w:val="Strong"/>
              </w:rPr>
              <w:t>Geographical tools/skills</w:t>
            </w:r>
          </w:p>
          <w:p w14:paraId="68B565B3" w14:textId="0FC62665" w:rsidR="00FB6497" w:rsidRPr="00FB6497" w:rsidRDefault="7A24252B" w:rsidP="00213BC0">
            <w:pPr>
              <w:pStyle w:val="FeatureBoxPink"/>
              <w:numPr>
                <w:ilvl w:val="0"/>
                <w:numId w:val="2"/>
              </w:numPr>
              <w:ind w:left="597" w:hanging="597"/>
            </w:pPr>
            <w:r>
              <w:t>Visual representations</w:t>
            </w:r>
          </w:p>
          <w:p w14:paraId="3B7CD580" w14:textId="068E55E8" w:rsidR="093DD06B" w:rsidRDefault="093DD06B" w:rsidP="00213BC0">
            <w:pPr>
              <w:pStyle w:val="FeatureBoxPink"/>
              <w:numPr>
                <w:ilvl w:val="0"/>
                <w:numId w:val="2"/>
              </w:numPr>
              <w:ind w:left="597" w:hanging="597"/>
            </w:pPr>
            <w:r w:rsidRPr="58A4314C">
              <w:t>Graphs and statistics</w:t>
            </w:r>
          </w:p>
          <w:p w14:paraId="6D97181F" w14:textId="04E2A234" w:rsidR="005731D9" w:rsidRPr="001D23C4" w:rsidRDefault="64748465" w:rsidP="00213BC0">
            <w:pPr>
              <w:pStyle w:val="FeatureBoxPink"/>
              <w:numPr>
                <w:ilvl w:val="0"/>
                <w:numId w:val="2"/>
              </w:numPr>
              <w:ind w:left="597" w:hanging="597"/>
            </w:pPr>
            <w:r>
              <w:t>Spatial technologies</w:t>
            </w:r>
          </w:p>
          <w:p w14:paraId="259AD439" w14:textId="34A6AE0D" w:rsidR="005731D9" w:rsidRPr="001D23C4" w:rsidRDefault="64748465" w:rsidP="00213BC0">
            <w:pPr>
              <w:pStyle w:val="FeatureBoxPink"/>
              <w:numPr>
                <w:ilvl w:val="0"/>
                <w:numId w:val="2"/>
              </w:numPr>
              <w:ind w:left="597" w:hanging="597"/>
            </w:pPr>
            <w:r>
              <w:t>Photography</w:t>
            </w:r>
          </w:p>
        </w:tc>
        <w:tc>
          <w:tcPr>
            <w:tcW w:w="1606" w:type="pct"/>
          </w:tcPr>
          <w:p w14:paraId="4A19F0D4" w14:textId="14E0CD10" w:rsidR="001F3EFC" w:rsidRDefault="00670794" w:rsidP="001F3EFC">
            <w:r>
              <w:t>Review</w:t>
            </w:r>
            <w:r w:rsidR="001F3EFC">
              <w:t xml:space="preserve"> </w:t>
            </w:r>
            <w:hyperlink r:id="rId33" w:tgtFrame="_blank" w:history="1">
              <w:r w:rsidR="001F3EFC" w:rsidRPr="009F67BD">
                <w:rPr>
                  <w:rStyle w:val="Hyperlink"/>
                </w:rPr>
                <w:t>How has climate changed?</w:t>
              </w:r>
            </w:hyperlink>
            <w:r w:rsidR="001F3EFC">
              <w:t xml:space="preserve"> and </w:t>
            </w:r>
            <w:hyperlink r:id="rId34" w:tgtFrame="_blank" w:history="1">
              <w:r w:rsidR="001F3EFC">
                <w:rPr>
                  <w:color w:val="2F5496"/>
                  <w:u w:val="single"/>
                </w:rPr>
                <w:t>Are human activities causing climate change?</w:t>
              </w:r>
            </w:hyperlink>
            <w:r w:rsidR="001F3EFC">
              <w:t xml:space="preserve">. </w:t>
            </w:r>
            <w:r w:rsidR="006E0069">
              <w:t xml:space="preserve">Complete a </w:t>
            </w:r>
            <w:hyperlink r:id="rId35" w:history="1">
              <w:proofErr w:type="spellStart"/>
              <w:r w:rsidR="006E0069" w:rsidRPr="006E0069">
                <w:rPr>
                  <w:rStyle w:val="Hyperlink"/>
                </w:rPr>
                <w:t>dictogloss</w:t>
              </w:r>
              <w:proofErr w:type="spellEnd"/>
            </w:hyperlink>
            <w:r w:rsidR="006E0069">
              <w:t xml:space="preserve"> f</w:t>
            </w:r>
            <w:r w:rsidR="00E4100B">
              <w:t>or each source</w:t>
            </w:r>
            <w:r w:rsidR="006E0069">
              <w:t>.</w:t>
            </w:r>
          </w:p>
          <w:p w14:paraId="4028128C" w14:textId="70439FA4" w:rsidR="005731D9" w:rsidRPr="00C000C2" w:rsidRDefault="38C94205" w:rsidP="00FB6497">
            <w:r w:rsidRPr="4E68572D">
              <w:t>U</w:t>
            </w:r>
            <w:r w:rsidR="0520CC65" w:rsidRPr="4E68572D">
              <w:t>se evidence</w:t>
            </w:r>
            <w:r w:rsidRPr="4E68572D">
              <w:t xml:space="preserve"> </w:t>
            </w:r>
            <w:r w:rsidR="697C29E7" w:rsidRPr="4E68572D">
              <w:t xml:space="preserve">and information </w:t>
            </w:r>
            <w:r w:rsidRPr="4E68572D">
              <w:t xml:space="preserve">collected in </w:t>
            </w:r>
            <w:r w:rsidR="3532A542" w:rsidRPr="4E68572D">
              <w:t xml:space="preserve">the </w:t>
            </w:r>
            <w:r w:rsidRPr="4E68572D">
              <w:t>fishbone</w:t>
            </w:r>
            <w:r w:rsidR="697C29E7" w:rsidRPr="4E68572D">
              <w:t xml:space="preserve"> </w:t>
            </w:r>
            <w:r w:rsidR="005306FA">
              <w:t>to respond to</w:t>
            </w:r>
            <w:r w:rsidR="0520CC65" w:rsidRPr="4E68572D">
              <w:t xml:space="preserve"> the statement ‘Climate change is a contemporary geographical issue’.</w:t>
            </w:r>
          </w:p>
          <w:p w14:paraId="6CE97D71" w14:textId="505ED322" w:rsidR="005731D9" w:rsidRPr="00C000C2" w:rsidRDefault="009C6D21" w:rsidP="58A4314C">
            <w:r>
              <w:t>E</w:t>
            </w:r>
            <w:r w:rsidR="102F293E" w:rsidRPr="58A4314C">
              <w:t xml:space="preserve">xplore the evidence for the causes of climate change over time using the </w:t>
            </w:r>
            <w:hyperlink r:id="rId36" w:history="1">
              <w:r w:rsidR="102F293E" w:rsidRPr="0004617D">
                <w:rPr>
                  <w:rStyle w:val="Hyperlink"/>
                </w:rPr>
                <w:t xml:space="preserve">NOAA </w:t>
              </w:r>
              <w:proofErr w:type="gramStart"/>
              <w:r w:rsidR="102F293E" w:rsidRPr="0004617D">
                <w:rPr>
                  <w:rStyle w:val="Hyperlink"/>
                </w:rPr>
                <w:t>View  Global</w:t>
              </w:r>
              <w:proofErr w:type="gramEnd"/>
              <w:r w:rsidR="102F293E" w:rsidRPr="0004617D">
                <w:rPr>
                  <w:rStyle w:val="Hyperlink"/>
                </w:rPr>
                <w:t xml:space="preserve"> Data Explorer</w:t>
              </w:r>
            </w:hyperlink>
            <w:r w:rsidR="102F293E" w:rsidRPr="58A4314C">
              <w:t>.</w:t>
            </w:r>
          </w:p>
          <w:p w14:paraId="5AAD716A" w14:textId="22BC21FD" w:rsidR="005731D9" w:rsidRDefault="00B1D558" w:rsidP="58A4314C">
            <w:r w:rsidRPr="58A4314C">
              <w:t xml:space="preserve">Using </w:t>
            </w:r>
            <w:hyperlink r:id="rId37">
              <w:proofErr w:type="spellStart"/>
              <w:r w:rsidRPr="58A4314C">
                <w:rPr>
                  <w:rStyle w:val="Hyperlink"/>
                </w:rPr>
                <w:t>Nearmap</w:t>
              </w:r>
              <w:proofErr w:type="spellEnd"/>
              <w:r w:rsidRPr="58A4314C">
                <w:rPr>
                  <w:rStyle w:val="Hyperlink"/>
                </w:rPr>
                <w:t>,</w:t>
              </w:r>
            </w:hyperlink>
            <w:r w:rsidRPr="58A4314C">
              <w:t xml:space="preserve"> conduct a comparative analysis of aerial photographs. </w:t>
            </w:r>
            <w:r w:rsidR="00436D91">
              <w:t xml:space="preserve">View </w:t>
            </w:r>
            <w:r w:rsidRPr="58A4314C">
              <w:t>the vertical aerial photographs from different periods to identify climate change impacts on landforms and land use.</w:t>
            </w:r>
          </w:p>
          <w:p w14:paraId="6D8F7500" w14:textId="3EDB50D0" w:rsidR="005731D9" w:rsidRPr="00C000C2" w:rsidRDefault="00B1D558" w:rsidP="58A4314C">
            <w:r w:rsidRPr="58A4314C">
              <w:t xml:space="preserve">In groups, create an Interactive </w:t>
            </w:r>
            <w:r w:rsidR="0004617D">
              <w:t>c</w:t>
            </w:r>
            <w:r w:rsidRPr="58A4314C">
              <w:t xml:space="preserve">limate </w:t>
            </w:r>
            <w:r w:rsidR="0004617D">
              <w:t>c</w:t>
            </w:r>
            <w:r w:rsidRPr="58A4314C">
              <w:t xml:space="preserve">hange </w:t>
            </w:r>
            <w:r w:rsidR="0004617D">
              <w:t>t</w:t>
            </w:r>
            <w:r w:rsidRPr="58A4314C">
              <w:t xml:space="preserve">imeline showcasing significant </w:t>
            </w:r>
            <w:r w:rsidRPr="58A4314C">
              <w:lastRenderedPageBreak/>
              <w:t xml:space="preserve">climate change events and impacts using multimedia tools, </w:t>
            </w:r>
            <w:r w:rsidR="00436D91">
              <w:t>for example,</w:t>
            </w:r>
            <w:r w:rsidRPr="58A4314C">
              <w:t xml:space="preserve"> </w:t>
            </w:r>
            <w:hyperlink r:id="rId38">
              <w:r w:rsidRPr="58A4314C">
                <w:rPr>
                  <w:rStyle w:val="Hyperlink"/>
                </w:rPr>
                <w:t>Tiki-Toki</w:t>
              </w:r>
            </w:hyperlink>
            <w:r w:rsidR="1935918A">
              <w:t xml:space="preserve"> or</w:t>
            </w:r>
            <w:r w:rsidR="0466B754">
              <w:t xml:space="preserve"> </w:t>
            </w:r>
            <w:hyperlink r:id="rId39">
              <w:proofErr w:type="spellStart"/>
              <w:r w:rsidR="0466B754" w:rsidRPr="58A4314C">
                <w:rPr>
                  <w:rStyle w:val="Hyperlink"/>
                </w:rPr>
                <w:t>Ti</w:t>
              </w:r>
              <w:r w:rsidRPr="58A4314C">
                <w:rPr>
                  <w:rStyle w:val="Hyperlink"/>
                </w:rPr>
                <w:t>meGraphics</w:t>
              </w:r>
              <w:proofErr w:type="spellEnd"/>
            </w:hyperlink>
            <w:r w:rsidR="07679114">
              <w:t>.</w:t>
            </w:r>
          </w:p>
          <w:p w14:paraId="732E94A4" w14:textId="7EB7FEFF" w:rsidR="005731D9" w:rsidRPr="00C000C2" w:rsidRDefault="00436D91" w:rsidP="58A4314C">
            <w:r>
              <w:t>C</w:t>
            </w:r>
            <w:r w:rsidR="7C35EFF8" w:rsidRPr="58A4314C">
              <w:t xml:space="preserve">omplete </w:t>
            </w:r>
            <w:r w:rsidR="001B2C48">
              <w:t>T</w:t>
            </w:r>
            <w:r w:rsidR="7C35EFF8" w:rsidRPr="58A4314C">
              <w:t>able</w:t>
            </w:r>
            <w:r w:rsidR="003248E1">
              <w:t xml:space="preserve"> 2</w:t>
            </w:r>
            <w:r w:rsidR="7C35EFF8" w:rsidRPr="58A4314C">
              <w:t xml:space="preserve"> in </w:t>
            </w:r>
            <w:r w:rsidR="00602856">
              <w:t>‘</w:t>
            </w:r>
            <w:r w:rsidR="001B2C48">
              <w:t>A</w:t>
            </w:r>
            <w:r w:rsidR="7C35EFF8" w:rsidRPr="58A4314C">
              <w:t xml:space="preserve">ctivity 2 </w:t>
            </w:r>
            <w:r w:rsidR="007B4829">
              <w:t>–</w:t>
            </w:r>
            <w:r w:rsidR="00602856">
              <w:t xml:space="preserve"> e</w:t>
            </w:r>
            <w:r w:rsidR="007B4829">
              <w:t xml:space="preserve">vidence of climate change </w:t>
            </w:r>
            <w:r w:rsidR="005E1E2F">
              <w:t xml:space="preserve">in the </w:t>
            </w:r>
            <w:r w:rsidR="007B4829">
              <w:t>contemporary</w:t>
            </w:r>
            <w:r w:rsidR="005E1E2F">
              <w:t xml:space="preserve"> world</w:t>
            </w:r>
            <w:r w:rsidR="007B4829">
              <w:t xml:space="preserve"> and over time</w:t>
            </w:r>
            <w:r w:rsidR="00602856">
              <w:t>’</w:t>
            </w:r>
            <w:r w:rsidR="005E1E2F">
              <w:t xml:space="preserve">, </w:t>
            </w:r>
            <w:r w:rsidR="003A5927">
              <w:t xml:space="preserve">in </w:t>
            </w:r>
            <w:r w:rsidR="005E1E2F">
              <w:t>the</w:t>
            </w:r>
            <w:r w:rsidR="007B4829" w:rsidRPr="58A4314C">
              <w:t xml:space="preserve"> </w:t>
            </w:r>
            <w:r w:rsidR="7C35EFF8" w:rsidRPr="58A4314C">
              <w:t>resource booklet.</w:t>
            </w:r>
          </w:p>
          <w:p w14:paraId="20D147E3" w14:textId="27FCF7D5" w:rsidR="005731D9" w:rsidRPr="00C000C2" w:rsidRDefault="00CF775D" w:rsidP="58A4314C">
            <w:r>
              <w:t>Undertake</w:t>
            </w:r>
            <w:r w:rsidR="3037793A" w:rsidRPr="58A4314C">
              <w:t xml:space="preserve"> a historical </w:t>
            </w:r>
            <w:r w:rsidR="00602856">
              <w:t>c</w:t>
            </w:r>
            <w:r w:rsidR="3037793A" w:rsidRPr="58A4314C">
              <w:t xml:space="preserve">limate </w:t>
            </w:r>
            <w:r w:rsidR="00602856">
              <w:t>c</w:t>
            </w:r>
            <w:r w:rsidR="3037793A" w:rsidRPr="58A4314C">
              <w:t>hange analysis by analysing historical photographs, maps and data to understand past climate change events and their impacts.</w:t>
            </w:r>
            <w:r w:rsidR="1E8CC143" w:rsidRPr="58A4314C">
              <w:t xml:space="preserve"> </w:t>
            </w:r>
            <w:r w:rsidR="3B7F3FFA" w:rsidRPr="58A4314C">
              <w:t>Analysis should include r</w:t>
            </w:r>
            <w:r w:rsidR="3037793A" w:rsidRPr="58A4314C">
              <w:t>esources</w:t>
            </w:r>
            <w:r w:rsidR="359CDBB8" w:rsidRPr="58A4314C">
              <w:t xml:space="preserve"> from l</w:t>
            </w:r>
            <w:r w:rsidR="3037793A" w:rsidRPr="58A4314C">
              <w:t>ocal, state or national archives,</w:t>
            </w:r>
            <w:r w:rsidR="00602856">
              <w:t xml:space="preserve"> for example,</w:t>
            </w:r>
            <w:r w:rsidR="3037793A" w:rsidRPr="58A4314C">
              <w:t xml:space="preserve"> </w:t>
            </w:r>
            <w:hyperlink r:id="rId40">
              <w:r w:rsidR="3037793A" w:rsidRPr="58A4314C">
                <w:rPr>
                  <w:rStyle w:val="Hyperlink"/>
                </w:rPr>
                <w:t>NOAA Paleoclimatology</w:t>
              </w:r>
            </w:hyperlink>
            <w:r w:rsidR="34D507BC">
              <w:t>.</w:t>
            </w:r>
          </w:p>
          <w:p w14:paraId="3FCC6759" w14:textId="2674EE8B" w:rsidR="005731D9" w:rsidRPr="00602856" w:rsidRDefault="00CF775D" w:rsidP="00602856">
            <w:pPr>
              <w:pStyle w:val="ListBullet"/>
            </w:pPr>
            <w:r w:rsidRPr="00602856">
              <w:t>C</w:t>
            </w:r>
            <w:r w:rsidR="102F293E" w:rsidRPr="00602856">
              <w:t xml:space="preserve">omplete </w:t>
            </w:r>
            <w:r w:rsidRPr="00602856">
              <w:t xml:space="preserve">a </w:t>
            </w:r>
            <w:r w:rsidR="102F293E" w:rsidRPr="00602856">
              <w:t xml:space="preserve">short response </w:t>
            </w:r>
            <w:r w:rsidRPr="00602856">
              <w:t>explaining</w:t>
            </w:r>
            <w:r w:rsidR="102F293E" w:rsidRPr="00602856">
              <w:t xml:space="preserve"> the historical data and analysis o</w:t>
            </w:r>
            <w:r w:rsidR="08CD6D73" w:rsidRPr="00602856">
              <w:t>f</w:t>
            </w:r>
            <w:r w:rsidR="102F293E" w:rsidRPr="00602856">
              <w:t xml:space="preserve"> trends over time. The resp</w:t>
            </w:r>
            <w:r w:rsidR="2D3ED74D" w:rsidRPr="00602856">
              <w:t xml:space="preserve">onse should include </w:t>
            </w:r>
            <w:r w:rsidR="102F293E" w:rsidRPr="00602856">
              <w:t>how temperature or sea level has changed over the years</w:t>
            </w:r>
            <w:r w:rsidR="6788C8E9" w:rsidRPr="00602856">
              <w:t>.</w:t>
            </w:r>
          </w:p>
        </w:tc>
        <w:tc>
          <w:tcPr>
            <w:tcW w:w="925" w:type="pct"/>
          </w:tcPr>
          <w:p w14:paraId="63C6CBD9" w14:textId="12A2C68C" w:rsidR="005731D9" w:rsidRPr="00706A1C" w:rsidRDefault="56CB1010" w:rsidP="31C449B6">
            <w:r>
              <w:lastRenderedPageBreak/>
              <w:t>Students successfully identified and documented the key points from the sources regarding climate change</w:t>
            </w:r>
            <w:r w:rsidR="00E23766">
              <w:t>’</w:t>
            </w:r>
            <w:r>
              <w:t>s history and human-induced factors.</w:t>
            </w:r>
          </w:p>
          <w:p w14:paraId="5198DC14" w14:textId="7E38D5D7" w:rsidR="005731D9" w:rsidRPr="00706A1C" w:rsidRDefault="56CB1010" w:rsidP="58A4314C">
            <w:r>
              <w:t>Students actively participated in the debate, employing data and evidence collected from previous activities.</w:t>
            </w:r>
          </w:p>
          <w:p w14:paraId="2917D4F7" w14:textId="1455599E" w:rsidR="005731D9" w:rsidRPr="00706A1C" w:rsidRDefault="56CB1010" w:rsidP="58A4314C">
            <w:r>
              <w:t xml:space="preserve">Demonstrated an understanding of different perspectives on climate change, including its causes and effects on geographical and human </w:t>
            </w:r>
            <w:r>
              <w:lastRenderedPageBreak/>
              <w:t>systems.</w:t>
            </w:r>
          </w:p>
          <w:p w14:paraId="1E5536AA" w14:textId="2660544B" w:rsidR="005731D9" w:rsidRPr="00706A1C" w:rsidRDefault="56CB1010" w:rsidP="58A4314C">
            <w:r>
              <w:t>Compiled a structured report on their findings, explaining the changes in atmospheric constituents and temperature variations observed in the data.</w:t>
            </w:r>
          </w:p>
          <w:p w14:paraId="08D51533" w14:textId="11E2D129" w:rsidR="005731D9" w:rsidRPr="00706A1C" w:rsidRDefault="56CB1010" w:rsidP="58A4314C">
            <w:r>
              <w:t>Students successfully collaborated to create a timeline showcasing significant climate change events and impacts.</w:t>
            </w:r>
          </w:p>
          <w:p w14:paraId="1FA5969A" w14:textId="6FC67E1C" w:rsidR="005731D9" w:rsidRPr="00706A1C" w:rsidRDefault="56CB1010" w:rsidP="58A4314C">
            <w:r>
              <w:t>Students accurately filled</w:t>
            </w:r>
            <w:r w:rsidR="00E23766">
              <w:t xml:space="preserve"> in</w:t>
            </w:r>
            <w:r>
              <w:t xml:space="preserve"> the table, demonstrating comprehension of </w:t>
            </w:r>
            <w:r>
              <w:lastRenderedPageBreak/>
              <w:t>various climate phenomena and their characteristics</w:t>
            </w:r>
          </w:p>
        </w:tc>
        <w:tc>
          <w:tcPr>
            <w:tcW w:w="0" w:type="pct"/>
          </w:tcPr>
          <w:p w14:paraId="04355DE9" w14:textId="6C304D5A" w:rsidR="005731D9" w:rsidRDefault="56CB1010" w:rsidP="00FB6497">
            <w:r>
              <w:lastRenderedPageBreak/>
              <w:t>Pre-teach climate-related terms and concepts such as greenhouse gases, carbon footprint and global warming.</w:t>
            </w:r>
          </w:p>
          <w:p w14:paraId="2FBD70CB" w14:textId="7B9B8038" w:rsidR="00707BAC" w:rsidRDefault="56CB1010" w:rsidP="58A4314C">
            <w:r>
              <w:t>Provide glossaries and bilingual dictionaries for terms like anthropogenic, carbon sequestration and climat</w:t>
            </w:r>
            <w:r w:rsidR="00707BAC">
              <w:t>e.</w:t>
            </w:r>
          </w:p>
          <w:p w14:paraId="2AC71FB9" w14:textId="333FC035" w:rsidR="005731D9" w:rsidRDefault="56CB1010" w:rsidP="58A4314C">
            <w:r>
              <w:t>Provide a structured debate format, with clear guidelines and sentence starters to assist in language use.</w:t>
            </w:r>
          </w:p>
          <w:p w14:paraId="2BF266CB" w14:textId="3014EDFB" w:rsidR="005731D9" w:rsidRDefault="56CB1010" w:rsidP="58A4314C">
            <w:r>
              <w:t xml:space="preserve">Offer visual aids or multimedia presentations to explain the debate </w:t>
            </w:r>
            <w:r>
              <w:lastRenderedPageBreak/>
              <w:t>topic and supporting evidence.</w:t>
            </w:r>
          </w:p>
          <w:p w14:paraId="71BE6E2D" w14:textId="73BE68C1" w:rsidR="005731D9" w:rsidRDefault="56CB1010" w:rsidP="58A4314C">
            <w:r>
              <w:t xml:space="preserve">Guide students </w:t>
            </w:r>
            <w:proofErr w:type="gramStart"/>
            <w:r>
              <w:t>through the use of</w:t>
            </w:r>
            <w:proofErr w:type="gramEnd"/>
            <w:r>
              <w:t xml:space="preserve"> NOAA View Global Data Explorer with step-by-step instructions and demonstrations.</w:t>
            </w:r>
          </w:p>
          <w:p w14:paraId="7C0D7317" w14:textId="385403B0" w:rsidR="005731D9" w:rsidRDefault="56CB1010" w:rsidP="58A4314C">
            <w:r>
              <w:t>Differentiate by providing alternative, simpler online tools or resources for students who find the data explorer challenging.</w:t>
            </w:r>
          </w:p>
          <w:p w14:paraId="29791D9C" w14:textId="3B81B8F1" w:rsidR="005731D9" w:rsidRDefault="56CB1010" w:rsidP="58A4314C">
            <w:r>
              <w:t>Provide clear instructions and examples for analysing aerial photographs.</w:t>
            </w:r>
          </w:p>
          <w:p w14:paraId="2E8F608C" w14:textId="39AF6549" w:rsidR="005731D9" w:rsidRDefault="56CB1010" w:rsidP="58A4314C">
            <w:r>
              <w:lastRenderedPageBreak/>
              <w:t>Scaffold the analysis process, providing graphic organisers or templates to support students</w:t>
            </w:r>
            <w:r w:rsidR="00707BAC">
              <w:t>’</w:t>
            </w:r>
            <w:r>
              <w:t xml:space="preserve"> understanding and language use.</w:t>
            </w:r>
          </w:p>
        </w:tc>
        <w:tc>
          <w:tcPr>
            <w:tcW w:w="669" w:type="pct"/>
          </w:tcPr>
          <w:p w14:paraId="4D77A317" w14:textId="77777777" w:rsidR="005731D9" w:rsidRDefault="005731D9" w:rsidP="009330A2"/>
        </w:tc>
      </w:tr>
      <w:tr w:rsidR="00FB6497" w14:paraId="0BB017FD" w14:textId="77777777" w:rsidTr="4E68572D">
        <w:trPr>
          <w:cnfStyle w:val="000000010000" w:firstRow="0" w:lastRow="0" w:firstColumn="0" w:lastColumn="0" w:oddVBand="0" w:evenVBand="0" w:oddHBand="0" w:evenHBand="1" w:firstRowFirstColumn="0" w:firstRowLastColumn="0" w:lastRowFirstColumn="0" w:lastRowLastColumn="0"/>
        </w:trPr>
        <w:tc>
          <w:tcPr>
            <w:tcW w:w="876" w:type="pct"/>
          </w:tcPr>
          <w:p w14:paraId="5E01F077" w14:textId="77777777" w:rsidR="00FB6497" w:rsidRDefault="00FB6497" w:rsidP="00FB6497">
            <w:r w:rsidRPr="00FB6497">
              <w:lastRenderedPageBreak/>
              <w:t>Land cover change at a global scale, including deforestation, desertification, melting glaciers and retreating ice sheets</w:t>
            </w:r>
          </w:p>
          <w:p w14:paraId="59969B52" w14:textId="77777777" w:rsidR="00FB6497" w:rsidRDefault="00FB6497" w:rsidP="00FB6497">
            <w:pPr>
              <w:pStyle w:val="Featurepink"/>
              <w:rPr>
                <w:rStyle w:val="Strong"/>
              </w:rPr>
            </w:pPr>
            <w:r w:rsidRPr="00331B8E">
              <w:rPr>
                <w:rStyle w:val="Strong"/>
              </w:rPr>
              <w:t>Geographical tools/skills</w:t>
            </w:r>
          </w:p>
          <w:p w14:paraId="02C71B8F" w14:textId="5B79B3A7" w:rsidR="29D34D10" w:rsidRDefault="1F02826B" w:rsidP="00213BC0">
            <w:pPr>
              <w:pStyle w:val="FeatureBoxPink"/>
              <w:numPr>
                <w:ilvl w:val="0"/>
                <w:numId w:val="7"/>
              </w:numPr>
              <w:ind w:left="597" w:hanging="597"/>
            </w:pPr>
            <w:r>
              <w:t>M</w:t>
            </w:r>
            <w:r w:rsidR="503B8DA1">
              <w:t>aps</w:t>
            </w:r>
          </w:p>
          <w:p w14:paraId="0924D76D" w14:textId="4131189C" w:rsidR="29D34D10" w:rsidRDefault="1F02826B" w:rsidP="00213BC0">
            <w:pPr>
              <w:pStyle w:val="FeatureBoxPink"/>
              <w:numPr>
                <w:ilvl w:val="0"/>
                <w:numId w:val="7"/>
              </w:numPr>
              <w:ind w:left="597" w:hanging="597"/>
            </w:pPr>
            <w:r>
              <w:t>Spatial technologies</w:t>
            </w:r>
          </w:p>
          <w:p w14:paraId="5E162505" w14:textId="36DED75D" w:rsidR="00FB6497" w:rsidRPr="004D31B9" w:rsidRDefault="1F02826B" w:rsidP="00213BC0">
            <w:pPr>
              <w:pStyle w:val="FeatureBoxPink"/>
              <w:numPr>
                <w:ilvl w:val="0"/>
                <w:numId w:val="7"/>
              </w:numPr>
              <w:ind w:left="597" w:hanging="597"/>
            </w:pPr>
            <w:r>
              <w:lastRenderedPageBreak/>
              <w:t>Visual representations</w:t>
            </w:r>
          </w:p>
        </w:tc>
        <w:tc>
          <w:tcPr>
            <w:tcW w:w="1606" w:type="pct"/>
          </w:tcPr>
          <w:p w14:paraId="06052963" w14:textId="7A02B661" w:rsidR="008405B1" w:rsidRDefault="008405B1" w:rsidP="002F674A">
            <w:r>
              <w:lastRenderedPageBreak/>
              <w:t>Complete</w:t>
            </w:r>
            <w:r w:rsidR="002F674A" w:rsidRPr="002F674A">
              <w:t xml:space="preserve"> </w:t>
            </w:r>
            <w:hyperlink r:id="rId41" w:anchor=":~:text=A%20one%2Dminute%20paper%20is,of%20that%20day's%20class%20session." w:tgtFrame="_blank" w:history="1">
              <w:r w:rsidR="002F674A" w:rsidRPr="002F674A">
                <w:rPr>
                  <w:rStyle w:val="Hyperlink"/>
                </w:rPr>
                <w:t>The One</w:t>
              </w:r>
              <w:r w:rsidR="00602856">
                <w:rPr>
                  <w:rStyle w:val="Hyperlink"/>
                </w:rPr>
                <w:t>-</w:t>
              </w:r>
              <w:r w:rsidR="002F674A" w:rsidRPr="002F674A">
                <w:rPr>
                  <w:rStyle w:val="Hyperlink"/>
                </w:rPr>
                <w:t>Minute Paper</w:t>
              </w:r>
            </w:hyperlink>
            <w:r w:rsidR="002F674A" w:rsidRPr="002F674A">
              <w:t xml:space="preserve"> for </w:t>
            </w:r>
            <w:r w:rsidR="007A16CC">
              <w:t>each of</w:t>
            </w:r>
            <w:r>
              <w:t xml:space="preserve"> the following:</w:t>
            </w:r>
          </w:p>
          <w:p w14:paraId="6E5BC12D" w14:textId="2134F155" w:rsidR="00424A45" w:rsidRDefault="5A54E036" w:rsidP="00424A45">
            <w:pPr>
              <w:pStyle w:val="ListBullet"/>
            </w:pPr>
            <w:r>
              <w:t>d</w:t>
            </w:r>
            <w:r w:rsidR="476516CB">
              <w:t>eforestation</w:t>
            </w:r>
          </w:p>
          <w:p w14:paraId="1BEE7A0D" w14:textId="6D394000" w:rsidR="009B7BDC" w:rsidRDefault="5A54E036" w:rsidP="00424A45">
            <w:pPr>
              <w:pStyle w:val="ListBullet"/>
            </w:pPr>
            <w:r>
              <w:t>d</w:t>
            </w:r>
            <w:r w:rsidR="476516CB">
              <w:t>esertification</w:t>
            </w:r>
          </w:p>
          <w:p w14:paraId="3528EF46" w14:textId="77777777" w:rsidR="009B7BDC" w:rsidRDefault="476516CB" w:rsidP="00424A45">
            <w:pPr>
              <w:pStyle w:val="ListBullet"/>
            </w:pPr>
            <w:r>
              <w:t>melting glaciers</w:t>
            </w:r>
          </w:p>
          <w:p w14:paraId="6C830FC7" w14:textId="4A320793" w:rsidR="00FB6497" w:rsidRDefault="5A54E036" w:rsidP="00424A45">
            <w:pPr>
              <w:pStyle w:val="ListBullet"/>
            </w:pPr>
            <w:r>
              <w:t>r</w:t>
            </w:r>
            <w:r w:rsidR="476516CB">
              <w:t>etreating ice sheets.</w:t>
            </w:r>
          </w:p>
          <w:p w14:paraId="5D2A551B" w14:textId="1361797D" w:rsidR="0A3D0D19" w:rsidRDefault="002D7B31" w:rsidP="58A4314C">
            <w:r>
              <w:t>Write a response to each of the</w:t>
            </w:r>
            <w:r w:rsidR="0A3D0D19" w:rsidRPr="58A4314C">
              <w:t xml:space="preserve"> questions in </w:t>
            </w:r>
            <w:r w:rsidR="00602856">
              <w:t>‘</w:t>
            </w:r>
            <w:r w:rsidR="00C06DED">
              <w:t>A</w:t>
            </w:r>
            <w:r w:rsidR="0A3D0D19" w:rsidRPr="58A4314C">
              <w:t>ctivity 3</w:t>
            </w:r>
            <w:r w:rsidR="00C06DED">
              <w:t xml:space="preserve"> – land cover change at a global scale</w:t>
            </w:r>
            <w:r w:rsidR="00602856">
              <w:t>’</w:t>
            </w:r>
            <w:r w:rsidR="00C06DED">
              <w:t>,</w:t>
            </w:r>
            <w:r w:rsidR="0A3D0D19" w:rsidRPr="58A4314C">
              <w:t xml:space="preserve"> </w:t>
            </w:r>
            <w:r w:rsidR="287B32CD" w:rsidRPr="58A4314C">
              <w:t xml:space="preserve">in the </w:t>
            </w:r>
            <w:r w:rsidR="0A3D0D19" w:rsidRPr="58A4314C">
              <w:t>resource booklet.</w:t>
            </w:r>
          </w:p>
          <w:p w14:paraId="035F8F15" w14:textId="7D634812" w:rsidR="4C6327F3" w:rsidRDefault="4C6327F3" w:rsidP="58A4314C">
            <w:r w:rsidRPr="58A4314C">
              <w:lastRenderedPageBreak/>
              <w:t>Us</w:t>
            </w:r>
            <w:r w:rsidR="00FB4228">
              <w:t>e</w:t>
            </w:r>
            <w:r w:rsidRPr="58A4314C">
              <w:t xml:space="preserve"> </w:t>
            </w:r>
            <w:hyperlink r:id="rId42">
              <w:r w:rsidR="4B33C777" w:rsidRPr="58A4314C">
                <w:rPr>
                  <w:color w:val="2F5496" w:themeColor="accent1" w:themeShade="BF"/>
                  <w:u w:val="single"/>
                </w:rPr>
                <w:t xml:space="preserve">Deforestation and </w:t>
              </w:r>
              <w:r w:rsidR="00602856">
                <w:rPr>
                  <w:color w:val="2F5496" w:themeColor="accent1" w:themeShade="BF"/>
                  <w:u w:val="single"/>
                </w:rPr>
                <w:t>F</w:t>
              </w:r>
              <w:r w:rsidR="4B33C777" w:rsidRPr="58A4314C">
                <w:rPr>
                  <w:color w:val="2F5496" w:themeColor="accent1" w:themeShade="BF"/>
                  <w:u w:val="single"/>
                </w:rPr>
                <w:t xml:space="preserve">orest </w:t>
              </w:r>
              <w:r w:rsidR="00602856">
                <w:rPr>
                  <w:color w:val="2F5496" w:themeColor="accent1" w:themeShade="BF"/>
                  <w:u w:val="single"/>
                </w:rPr>
                <w:t>L</w:t>
              </w:r>
              <w:r w:rsidR="4B33C777" w:rsidRPr="58A4314C">
                <w:rPr>
                  <w:color w:val="2F5496" w:themeColor="accent1" w:themeShade="BF"/>
                  <w:u w:val="single"/>
                </w:rPr>
                <w:t>oss</w:t>
              </w:r>
            </w:hyperlink>
            <w:r w:rsidR="00602856">
              <w:t xml:space="preserve"> t</w:t>
            </w:r>
            <w:r w:rsidR="00FB4228">
              <w:t>o</w:t>
            </w:r>
            <w:r w:rsidR="78587C1A" w:rsidRPr="58A4314C">
              <w:t xml:space="preserve"> </w:t>
            </w:r>
            <w:proofErr w:type="gramStart"/>
            <w:r w:rsidR="78587C1A" w:rsidRPr="58A4314C">
              <w:t>compare and contrast</w:t>
            </w:r>
            <w:proofErr w:type="gramEnd"/>
            <w:r w:rsidR="78587C1A" w:rsidRPr="58A4314C">
              <w:t xml:space="preserve"> deforestation rates across different countries using the interactive map provided. C</w:t>
            </w:r>
            <w:r w:rsidR="0E481D22" w:rsidRPr="58A4314C">
              <w:t>omplete the questions:</w:t>
            </w:r>
          </w:p>
          <w:p w14:paraId="3049FD6E" w14:textId="25A5E458" w:rsidR="41F25151" w:rsidRDefault="41F25151" w:rsidP="58A4314C">
            <w:pPr>
              <w:pStyle w:val="ListBullet"/>
            </w:pPr>
            <w:r>
              <w:t>What is the net change in forest cover, and how is it calculated?</w:t>
            </w:r>
          </w:p>
          <w:p w14:paraId="7C74DC4E" w14:textId="0281EEF0" w:rsidR="41F25151" w:rsidRDefault="41F25151" w:rsidP="58A4314C">
            <w:pPr>
              <w:pStyle w:val="ListBullet"/>
            </w:pPr>
            <w:r>
              <w:t>Which countries are experiencing positive changes in forest cover, and which ones are facing negative changes?</w:t>
            </w:r>
          </w:p>
          <w:p w14:paraId="4088A54B" w14:textId="6FE290DA" w:rsidR="41F25151" w:rsidRDefault="41F25151" w:rsidP="58A4314C">
            <w:pPr>
              <w:pStyle w:val="ListBullet"/>
            </w:pPr>
            <w:r>
              <w:t>How has the global forest cover changed over the past 10</w:t>
            </w:r>
            <w:r w:rsidR="00434794">
              <w:t xml:space="preserve"> </w:t>
            </w:r>
            <w:r>
              <w:t>000 years?</w:t>
            </w:r>
          </w:p>
          <w:p w14:paraId="368267F2" w14:textId="5FFEC2E0" w:rsidR="41F25151" w:rsidRDefault="41F25151" w:rsidP="58A4314C">
            <w:pPr>
              <w:pStyle w:val="ListBullet"/>
            </w:pPr>
            <w:r>
              <w:t>What factors have contributed to deforestation historically?</w:t>
            </w:r>
          </w:p>
          <w:p w14:paraId="20F1A3FF" w14:textId="3E4451EE" w:rsidR="5A745FAF" w:rsidRDefault="5A745FAF" w:rsidP="58A4314C">
            <w:r w:rsidRPr="58A4314C">
              <w:t>Us</w:t>
            </w:r>
            <w:r w:rsidR="00FB4228">
              <w:t>e</w:t>
            </w:r>
            <w:r w:rsidRPr="58A4314C">
              <w:t xml:space="preserve"> the </w:t>
            </w:r>
            <w:hyperlink r:id="rId43">
              <w:r w:rsidR="4B33C777" w:rsidRPr="58A4314C">
                <w:rPr>
                  <w:color w:val="2F5496" w:themeColor="accent1" w:themeShade="BF"/>
                  <w:u w:val="single"/>
                </w:rPr>
                <w:t>Mapping the shocking extent of d</w:t>
              </w:r>
              <w:r w:rsidR="00F35A7D">
                <w:rPr>
                  <w:color w:val="2F5496" w:themeColor="accent1" w:themeShade="BF"/>
                  <w:u w:val="single"/>
                </w:rPr>
                <w:t>e</w:t>
              </w:r>
              <w:r w:rsidR="4B33C777" w:rsidRPr="58A4314C">
                <w:rPr>
                  <w:color w:val="2F5496" w:themeColor="accent1" w:themeShade="BF"/>
                  <w:u w:val="single"/>
                </w:rPr>
                <w:t>sertification</w:t>
              </w:r>
            </w:hyperlink>
            <w:r w:rsidR="0E906B59" w:rsidRPr="58A4314C">
              <w:t xml:space="preserve"> </w:t>
            </w:r>
            <w:r w:rsidR="009F670E">
              <w:t>article</w:t>
            </w:r>
            <w:r w:rsidR="00E94460">
              <w:t xml:space="preserve"> </w:t>
            </w:r>
            <w:r w:rsidR="0E906B59" w:rsidRPr="58A4314C">
              <w:t xml:space="preserve">to discuss the global </w:t>
            </w:r>
            <w:r w:rsidR="0E906B59" w:rsidRPr="58A4314C">
              <w:lastRenderedPageBreak/>
              <w:t xml:space="preserve">implications of desertification and </w:t>
            </w:r>
            <w:hyperlink r:id="rId44" w:history="1">
              <w:r w:rsidR="0E906B59" w:rsidRPr="00F87895">
                <w:rPr>
                  <w:rStyle w:val="Hyperlink"/>
                </w:rPr>
                <w:t>brainstorm</w:t>
              </w:r>
            </w:hyperlink>
            <w:r w:rsidR="0E906B59" w:rsidRPr="58A4314C">
              <w:t xml:space="preserve"> potential solutions to address this issue.</w:t>
            </w:r>
          </w:p>
          <w:p w14:paraId="7B8B5F6F" w14:textId="448BBDD0" w:rsidR="0E906B59" w:rsidRDefault="0E906B59" w:rsidP="58A4314C">
            <w:r w:rsidRPr="58A4314C">
              <w:t>In pairs, complete the following questions:</w:t>
            </w:r>
          </w:p>
          <w:p w14:paraId="62CCB35D" w14:textId="6B44305C" w:rsidR="0E906B59" w:rsidRDefault="0E906B59" w:rsidP="58A4314C">
            <w:pPr>
              <w:pStyle w:val="ListBullet"/>
            </w:pPr>
            <w:r>
              <w:t>How is desertification defined and what are its primary causes?</w:t>
            </w:r>
          </w:p>
          <w:p w14:paraId="557B934F" w14:textId="6621CDC0" w:rsidR="0E906B59" w:rsidRDefault="0E906B59" w:rsidP="58A4314C">
            <w:pPr>
              <w:pStyle w:val="ListBullet"/>
            </w:pPr>
            <w:r>
              <w:t>What are some of the consequences of desertification in China, Yemen, Kenya and Mali?</w:t>
            </w:r>
          </w:p>
          <w:p w14:paraId="4343BE15" w14:textId="16F24E8C" w:rsidR="0E906B59" w:rsidRDefault="0E906B59" w:rsidP="58A4314C">
            <w:pPr>
              <w:pStyle w:val="ListBullet"/>
            </w:pPr>
            <w:r>
              <w:t>What strategies have been employed to combat desertification, and have they been successful?</w:t>
            </w:r>
          </w:p>
          <w:p w14:paraId="6BF65CD6" w14:textId="0BABC796" w:rsidR="0E906B59" w:rsidRDefault="0E906B59" w:rsidP="58A4314C">
            <w:r w:rsidRPr="58A4314C">
              <w:t>Us</w:t>
            </w:r>
            <w:r w:rsidR="00BD747A">
              <w:t>e</w:t>
            </w:r>
            <w:r w:rsidRPr="58A4314C">
              <w:t xml:space="preserve"> the </w:t>
            </w:r>
            <w:hyperlink r:id="rId45" w:anchor="/">
              <w:r w:rsidRPr="58A4314C">
                <w:rPr>
                  <w:color w:val="2F5496" w:themeColor="accent1" w:themeShade="BF"/>
                  <w:u w:val="single"/>
                </w:rPr>
                <w:t>Global Ice Viewer</w:t>
              </w:r>
            </w:hyperlink>
            <w:r w:rsidRPr="58A4314C">
              <w:t xml:space="preserve"> to investigate the rate of ice melt in the Arctic and Antarctic over the past decade including </w:t>
            </w:r>
            <w:r w:rsidR="4B33C777" w:rsidRPr="58A4314C">
              <w:t>melting glaciers and retreating ice sheets</w:t>
            </w:r>
            <w:r w:rsidR="27FE3109" w:rsidRPr="58A4314C">
              <w:t xml:space="preserve">. </w:t>
            </w:r>
            <w:hyperlink r:id="rId46" w:history="1">
              <w:r w:rsidR="00BD747A" w:rsidRPr="009E2F70">
                <w:rPr>
                  <w:rStyle w:val="Hyperlink"/>
                </w:rPr>
                <w:t>D</w:t>
              </w:r>
              <w:r w:rsidR="27FE3109" w:rsidRPr="009E2F70">
                <w:rPr>
                  <w:rStyle w:val="Hyperlink"/>
                </w:rPr>
                <w:t>iscuss</w:t>
              </w:r>
            </w:hyperlink>
            <w:r w:rsidR="27FE3109" w:rsidRPr="58A4314C">
              <w:t xml:space="preserve"> the global implications of ice melt and </w:t>
            </w:r>
            <w:hyperlink r:id="rId47" w:history="1">
              <w:r w:rsidR="27FE3109" w:rsidRPr="00832554">
                <w:rPr>
                  <w:rStyle w:val="Hyperlink"/>
                </w:rPr>
                <w:t>brainstorm</w:t>
              </w:r>
            </w:hyperlink>
            <w:r w:rsidR="27FE3109" w:rsidRPr="58A4314C">
              <w:t xml:space="preserve"> solutions to mitigate its effects. </w:t>
            </w:r>
            <w:r w:rsidR="27FE3109" w:rsidRPr="58A4314C">
              <w:lastRenderedPageBreak/>
              <w:t>Using the following question</w:t>
            </w:r>
            <w:r w:rsidR="00E94460">
              <w:t>s</w:t>
            </w:r>
            <w:r w:rsidR="27FE3109" w:rsidRPr="58A4314C">
              <w:t xml:space="preserve"> to drive the discussion:</w:t>
            </w:r>
          </w:p>
          <w:p w14:paraId="5266772C" w14:textId="7AF3A0A4" w:rsidR="27FE3109" w:rsidRPr="00E94460" w:rsidRDefault="27FE3109" w:rsidP="00E94460">
            <w:pPr>
              <w:pStyle w:val="ListBullet"/>
            </w:pPr>
            <w:r w:rsidRPr="00E94460">
              <w:t>What are the main factors contributing to global ice melt?</w:t>
            </w:r>
          </w:p>
          <w:p w14:paraId="197995D5" w14:textId="67BEE7EE" w:rsidR="27FE3109" w:rsidRPr="00E94460" w:rsidRDefault="27FE3109" w:rsidP="00E94460">
            <w:pPr>
              <w:pStyle w:val="ListBullet"/>
            </w:pPr>
            <w:r w:rsidRPr="00E94460">
              <w:t>How does the changing polar ice caps affect global sea levels?</w:t>
            </w:r>
          </w:p>
          <w:p w14:paraId="17650F71" w14:textId="54CE2252" w:rsidR="27FE3109" w:rsidRPr="00E94460" w:rsidRDefault="27FE3109" w:rsidP="00E94460">
            <w:pPr>
              <w:pStyle w:val="ListBullet"/>
            </w:pPr>
            <w:r w:rsidRPr="00E94460">
              <w:t>What are some observable effects of changes to ice cover on local ecosystems?</w:t>
            </w:r>
          </w:p>
          <w:p w14:paraId="4715DC9E" w14:textId="6E9733D7" w:rsidR="27FE3109" w:rsidRPr="00E94460" w:rsidRDefault="27FE3109" w:rsidP="00E94460">
            <w:pPr>
              <w:pStyle w:val="ListBullet"/>
            </w:pPr>
            <w:r w:rsidRPr="00E94460">
              <w:t>What measures are being taken globally to mitigate the ice loss?</w:t>
            </w:r>
          </w:p>
          <w:p w14:paraId="6BD06A60" w14:textId="345BA259" w:rsidR="27FE3109" w:rsidRPr="00E94460" w:rsidRDefault="27FE3109" w:rsidP="00E94460">
            <w:pPr>
              <w:pStyle w:val="ListBullet"/>
            </w:pPr>
            <w:r w:rsidRPr="00E94460">
              <w:t>How does data from satellites contribute to our understanding of global ice trends?</w:t>
            </w:r>
          </w:p>
          <w:p w14:paraId="66ADD4BE" w14:textId="3777DE67" w:rsidR="00616195" w:rsidRDefault="38410E7A" w:rsidP="003A5D03">
            <w:r w:rsidRPr="58A4314C">
              <w:t>C</w:t>
            </w:r>
            <w:r w:rsidR="26492F52" w:rsidRPr="58A4314C">
              <w:t xml:space="preserve">omplete an annotated </w:t>
            </w:r>
            <w:hyperlink r:id="rId48">
              <w:r w:rsidR="26492F52" w:rsidRPr="58A4314C">
                <w:rPr>
                  <w:rStyle w:val="Hyperlink"/>
                </w:rPr>
                <w:t>map</w:t>
              </w:r>
              <w:r w:rsidR="64E205D5" w:rsidRPr="58A4314C">
                <w:rPr>
                  <w:rStyle w:val="Hyperlink"/>
                </w:rPr>
                <w:t xml:space="preserve"> or maps</w:t>
              </w:r>
              <w:r w:rsidR="26492F52" w:rsidRPr="58A4314C">
                <w:rPr>
                  <w:rStyle w:val="Hyperlink"/>
                </w:rPr>
                <w:t xml:space="preserve"> of the world</w:t>
              </w:r>
            </w:hyperlink>
            <w:r w:rsidR="26492F52" w:rsidRPr="58A4314C">
              <w:t xml:space="preserve"> illustrating land cover change at a </w:t>
            </w:r>
            <w:r w:rsidR="26492F52" w:rsidRPr="58A4314C">
              <w:lastRenderedPageBreak/>
              <w:t xml:space="preserve">global scale </w:t>
            </w:r>
            <w:r w:rsidR="7C301C38" w:rsidRPr="58A4314C">
              <w:t>for</w:t>
            </w:r>
            <w:r w:rsidR="26492F52" w:rsidRPr="58A4314C">
              <w:t xml:space="preserve"> deforestation, desertification and melting glaciers and retreating ice sheets</w:t>
            </w:r>
            <w:r w:rsidR="7086E4FD" w:rsidRPr="58A4314C">
              <w:t>.</w:t>
            </w:r>
          </w:p>
          <w:p w14:paraId="665FD95B" w14:textId="0B4D84B1" w:rsidR="003A5D03" w:rsidRPr="002F674A" w:rsidRDefault="523E8379" w:rsidP="000331E5">
            <w:pPr>
              <w:tabs>
                <w:tab w:val="num" w:pos="652"/>
              </w:tabs>
            </w:pPr>
            <w:r>
              <w:t>Us</w:t>
            </w:r>
            <w:r w:rsidR="008013F0">
              <w:t>e</w:t>
            </w:r>
            <w:r w:rsidR="69565311">
              <w:t xml:space="preserve"> </w:t>
            </w:r>
            <w:hyperlink r:id="rId49">
              <w:r w:rsidR="69565311" w:rsidRPr="58A4314C">
                <w:rPr>
                  <w:rStyle w:val="Hyperlink"/>
                </w:rPr>
                <w:t>Not passive victims: Indigenous Australians respond to climate change</w:t>
              </w:r>
            </w:hyperlink>
            <w:r w:rsidRPr="58A4314C">
              <w:rPr>
                <w:rStyle w:val="Hyperlink"/>
              </w:rPr>
              <w:t>,</w:t>
            </w:r>
            <w:r w:rsidR="69565311">
              <w:t xml:space="preserve"> co</w:t>
            </w:r>
            <w:r w:rsidR="3E2E9E32">
              <w:t xml:space="preserve">mplete </w:t>
            </w:r>
            <w:r w:rsidR="573558AE">
              <w:t>a</w:t>
            </w:r>
            <w:r w:rsidR="3E2E9E32">
              <w:t xml:space="preserve"> </w:t>
            </w:r>
            <w:hyperlink r:id="rId50">
              <w:r w:rsidR="3E2E9E32" w:rsidRPr="58A4314C">
                <w:rPr>
                  <w:rStyle w:val="Hyperlink"/>
                </w:rPr>
                <w:t>SWOT</w:t>
              </w:r>
            </w:hyperlink>
            <w:r w:rsidR="3E2E9E32">
              <w:t xml:space="preserve"> analysis </w:t>
            </w:r>
            <w:r w:rsidR="317F2809">
              <w:t>o</w:t>
            </w:r>
            <w:r w:rsidR="3E2E9E32">
              <w:t xml:space="preserve">f </w:t>
            </w:r>
            <w:r w:rsidR="4414DA2F">
              <w:t>F</w:t>
            </w:r>
            <w:r w:rsidR="3FDF7451">
              <w:t xml:space="preserve">irst </w:t>
            </w:r>
            <w:r w:rsidR="5AA0C83A">
              <w:t>Nations</w:t>
            </w:r>
            <w:r w:rsidR="3FDF7451">
              <w:t xml:space="preserve"> </w:t>
            </w:r>
            <w:r w:rsidR="3E756200">
              <w:t>peoples</w:t>
            </w:r>
            <w:r w:rsidR="00FF6B2A">
              <w:t>’</w:t>
            </w:r>
            <w:r w:rsidR="3FDF7451">
              <w:t xml:space="preserve"> </w:t>
            </w:r>
            <w:r w:rsidR="7E4ACF32">
              <w:t>responses</w:t>
            </w:r>
            <w:r w:rsidR="12823E12">
              <w:t xml:space="preserve"> </w:t>
            </w:r>
            <w:r w:rsidR="40EB9362">
              <w:t>t</w:t>
            </w:r>
            <w:r w:rsidR="3FDF7451">
              <w:t xml:space="preserve">o climate </w:t>
            </w:r>
            <w:r w:rsidR="2BA9CCA0">
              <w:t>change</w:t>
            </w:r>
            <w:r w:rsidR="516C79A0">
              <w:t>.</w:t>
            </w:r>
            <w:r w:rsidR="0F5103DD">
              <w:t xml:space="preserve"> Conduct further research and discuss the effects of climate change on a specific </w:t>
            </w:r>
            <w:r w:rsidR="00134E66">
              <w:t xml:space="preserve">community of </w:t>
            </w:r>
            <w:r w:rsidR="0F5103DD">
              <w:t xml:space="preserve">Indigenous </w:t>
            </w:r>
            <w:r w:rsidR="00134E66">
              <w:t>Australians</w:t>
            </w:r>
            <w:r w:rsidR="0F5103DD">
              <w:t>. Complete the following</w:t>
            </w:r>
            <w:r w:rsidR="00E94460">
              <w:t xml:space="preserve"> questions:</w:t>
            </w:r>
          </w:p>
          <w:p w14:paraId="2456C2A0" w14:textId="12CB5779" w:rsidR="003A5D03" w:rsidRPr="002F674A" w:rsidRDefault="0F5103DD" w:rsidP="58A4314C">
            <w:pPr>
              <w:pStyle w:val="ListBullet"/>
            </w:pPr>
            <w:r>
              <w:t>How is climate change affecting the socio-economic and environmental systems of Indigenous populations in Australia?</w:t>
            </w:r>
          </w:p>
          <w:p w14:paraId="724EDE0E" w14:textId="3AA6E269" w:rsidR="003A5D03" w:rsidRPr="002F674A" w:rsidRDefault="0F5103DD" w:rsidP="58A4314C">
            <w:pPr>
              <w:pStyle w:val="ListBullet"/>
            </w:pPr>
            <w:r>
              <w:t xml:space="preserve">What are some examples of the impacts of climate change on traditional sites and practices of Indigenous </w:t>
            </w:r>
            <w:r>
              <w:lastRenderedPageBreak/>
              <w:t>Australians?</w:t>
            </w:r>
          </w:p>
          <w:p w14:paraId="748EF2B1" w14:textId="4EE96EC0" w:rsidR="003A5D03" w:rsidRPr="002F674A" w:rsidRDefault="0F5103DD" w:rsidP="58A4314C">
            <w:pPr>
              <w:pStyle w:val="ListBullet"/>
            </w:pPr>
            <w:r>
              <w:t>How are Indigenous Australians adapting to the challenges posed by climate change?</w:t>
            </w:r>
          </w:p>
          <w:p w14:paraId="12970DBB" w14:textId="6DA9FD29" w:rsidR="003A5D03" w:rsidRPr="002F674A" w:rsidRDefault="0F5103DD" w:rsidP="58A4314C">
            <w:pPr>
              <w:pStyle w:val="ListBullet"/>
            </w:pPr>
            <w:r>
              <w:t>What are some new initiatives and alliances mentioned in the article that aim to strengthen cultural practices amid climate change?</w:t>
            </w:r>
          </w:p>
        </w:tc>
        <w:tc>
          <w:tcPr>
            <w:tcW w:w="925" w:type="pct"/>
          </w:tcPr>
          <w:p w14:paraId="3A978609" w14:textId="0E3413FE" w:rsidR="00FB6497" w:rsidRPr="00706A1C" w:rsidRDefault="19205609" w:rsidP="31C449B6">
            <w:r>
              <w:lastRenderedPageBreak/>
              <w:t>Students succinctly summarised the key points and implications of each land cover change, showcasing their understanding and ability to communicate environmental issues effectively.</w:t>
            </w:r>
          </w:p>
          <w:p w14:paraId="52EB1C9C" w14:textId="09DFC01E" w:rsidR="00FB6497" w:rsidRPr="00706A1C" w:rsidRDefault="19205609" w:rsidP="58A4314C">
            <w:r>
              <w:t xml:space="preserve">Students analysed and compared deforestation rates across countries, </w:t>
            </w:r>
            <w:r>
              <w:lastRenderedPageBreak/>
              <w:t>using the interactive map to gather data.</w:t>
            </w:r>
          </w:p>
          <w:p w14:paraId="0454BB5E" w14:textId="57319BC7" w:rsidR="00FB6497" w:rsidRPr="00706A1C" w:rsidRDefault="19205609" w:rsidP="58A4314C">
            <w:r>
              <w:t>Students illustrated global land cover changes, demonstrating their ability to u</w:t>
            </w:r>
            <w:r w:rsidR="6D97D353">
              <w:t>s</w:t>
            </w:r>
            <w:r>
              <w:t>e geographical data and create visual representations of complex environmental issues.</w:t>
            </w:r>
          </w:p>
          <w:p w14:paraId="00B0EE4A" w14:textId="2BDD92C5" w:rsidR="00FB6497" w:rsidRPr="00706A1C" w:rsidRDefault="19205609" w:rsidP="58A4314C">
            <w:r>
              <w:t xml:space="preserve">Students explored the socio-economic and environmental systems impacts, traditional sites and practices impacts, and adaptation strategies of Indigenous Australians facing climate change, </w:t>
            </w:r>
            <w:r>
              <w:lastRenderedPageBreak/>
              <w:t>demonstrating their comprehensive understanding and ability to connect broader environmental issues with local impacts.</w:t>
            </w:r>
          </w:p>
          <w:p w14:paraId="47F67B67" w14:textId="289115D6" w:rsidR="00FB6497" w:rsidRPr="00706A1C" w:rsidRDefault="19205609" w:rsidP="58A4314C">
            <w:r>
              <w:t>Conducted further research on the impacts of climate change on a specific</w:t>
            </w:r>
            <w:r w:rsidR="00134E66">
              <w:t xml:space="preserve"> community of</w:t>
            </w:r>
            <w:r>
              <w:t xml:space="preserve"> Indigenous Australia</w:t>
            </w:r>
            <w:r w:rsidR="00134E66">
              <w:t>ns</w:t>
            </w:r>
            <w:r>
              <w:t>, showcasing their ability to synthesi</w:t>
            </w:r>
            <w:r w:rsidR="00E23766">
              <w:t>s</w:t>
            </w:r>
            <w:r>
              <w:t>e and apply knowledge.</w:t>
            </w:r>
          </w:p>
        </w:tc>
        <w:tc>
          <w:tcPr>
            <w:tcW w:w="0" w:type="pct"/>
          </w:tcPr>
          <w:p w14:paraId="40784EF7" w14:textId="43293DFD" w:rsidR="00FB6497" w:rsidRDefault="19205609" w:rsidP="00FB6497">
            <w:r>
              <w:lastRenderedPageBreak/>
              <w:t>Pre-teach key vocabulary terms related to deforestation, desertification, glaciers, ice sheets and climate change before engaging with the activities.</w:t>
            </w:r>
          </w:p>
          <w:p w14:paraId="08176CB7" w14:textId="491874F4" w:rsidR="00FB6497" w:rsidRDefault="19205609" w:rsidP="58A4314C">
            <w:r>
              <w:t>Provide sentence stems or prompts to support students in beginning their responses.</w:t>
            </w:r>
          </w:p>
          <w:p w14:paraId="03432B4F" w14:textId="6C0FCA3D" w:rsidR="00FB6497" w:rsidRDefault="19205609" w:rsidP="58A4314C">
            <w:r>
              <w:t xml:space="preserve">Allow students to </w:t>
            </w:r>
            <w:r>
              <w:lastRenderedPageBreak/>
              <w:t>respond in various modes – writing, drawing or discussing with a peer.</w:t>
            </w:r>
          </w:p>
          <w:p w14:paraId="15047ECE" w14:textId="64E7F67F" w:rsidR="00FB6497" w:rsidRDefault="19205609" w:rsidP="58A4314C">
            <w:r>
              <w:t>Scaffold the research process by providing guiding questions or recommended resources.</w:t>
            </w:r>
          </w:p>
          <w:p w14:paraId="0A87FD5C" w14:textId="3B7B6114" w:rsidR="00FB6497" w:rsidRDefault="19205609" w:rsidP="58A4314C">
            <w:r>
              <w:t>Provide structured templates for students to record their findings.</w:t>
            </w:r>
          </w:p>
          <w:p w14:paraId="53BC18B8" w14:textId="32A501A0" w:rsidR="00FB6497" w:rsidRDefault="19205609" w:rsidP="58A4314C">
            <w:r>
              <w:t>Pair stronger students with those needing more support for the paired discussion.</w:t>
            </w:r>
          </w:p>
          <w:p w14:paraId="7C3817D6" w14:textId="301F6B19" w:rsidR="00FB6497" w:rsidRDefault="19205609" w:rsidP="58A4314C">
            <w:r>
              <w:t xml:space="preserve">Provide visual aids or multimedia resources to </w:t>
            </w:r>
            <w:r>
              <w:lastRenderedPageBreak/>
              <w:t>enhance understanding of desertification.</w:t>
            </w:r>
          </w:p>
          <w:p w14:paraId="0185ED02" w14:textId="6A27FFCE" w:rsidR="00FB6497" w:rsidRDefault="19205609" w:rsidP="58A4314C">
            <w:r>
              <w:t>Offer various levels of support in interpreting data and creating the maps.</w:t>
            </w:r>
          </w:p>
          <w:p w14:paraId="55E8E84C" w14:textId="458B55A3" w:rsidR="00FB6497" w:rsidRDefault="19205609" w:rsidP="58A4314C">
            <w:r>
              <w:t>Scaffold the SWOT analysis with guiding questions or a structured template.</w:t>
            </w:r>
          </w:p>
        </w:tc>
        <w:tc>
          <w:tcPr>
            <w:tcW w:w="669" w:type="pct"/>
          </w:tcPr>
          <w:p w14:paraId="63248931" w14:textId="77777777" w:rsidR="00FB6497" w:rsidRDefault="00FB6497" w:rsidP="009330A2"/>
        </w:tc>
      </w:tr>
    </w:tbl>
    <w:p w14:paraId="1B956051" w14:textId="77777777" w:rsidR="004A62DC" w:rsidRPr="00BA3FEF" w:rsidRDefault="004A62DC" w:rsidP="00BA3FEF">
      <w:r w:rsidRPr="00BA3FEF">
        <w:lastRenderedPageBreak/>
        <w:br w:type="page"/>
      </w:r>
    </w:p>
    <w:p w14:paraId="6A5DA20C" w14:textId="022E1C03" w:rsidR="00F503C6" w:rsidRDefault="56BA2E2B" w:rsidP="008B7E3E">
      <w:pPr>
        <w:pStyle w:val="Heading1"/>
      </w:pPr>
      <w:bookmarkStart w:id="12" w:name="_Toc160799326"/>
      <w:r>
        <w:rPr>
          <w:shd w:val="clear" w:color="auto" w:fill="FFFFFF"/>
        </w:rPr>
        <w:lastRenderedPageBreak/>
        <w:t>Land use and land cover change</w:t>
      </w:r>
      <w:bookmarkEnd w:id="12"/>
    </w:p>
    <w:p w14:paraId="317538E5" w14:textId="659A44D7" w:rsidR="007F008C" w:rsidRPr="00434991" w:rsidRDefault="22DBB04D" w:rsidP="008B7E3E">
      <w:pPr>
        <w:pStyle w:val="Heading2"/>
      </w:pPr>
      <w:bookmarkStart w:id="13" w:name="_Toc160799327"/>
      <w:r>
        <w:t xml:space="preserve">Week </w:t>
      </w:r>
      <w:r w:rsidR="56BA2E2B">
        <w:t>3</w:t>
      </w:r>
      <w:r w:rsidR="0586C930">
        <w:t xml:space="preserve"> </w:t>
      </w:r>
      <w:r w:rsidR="237D4AA2">
        <w:t>–</w:t>
      </w:r>
      <w:r w:rsidR="0586C930">
        <w:t xml:space="preserve"> </w:t>
      </w:r>
      <w:r w:rsidR="56BA2E2B">
        <w:t xml:space="preserve">the extent and rate of </w:t>
      </w:r>
      <w:r w:rsidR="54FA7E32">
        <w:t>c</w:t>
      </w:r>
      <w:r w:rsidR="0586C930">
        <w:t>ha</w:t>
      </w:r>
      <w:r w:rsidR="56BA2E2B">
        <w:t>nge in ONE form of land cover</w:t>
      </w:r>
      <w:bookmarkEnd w:id="13"/>
    </w:p>
    <w:p w14:paraId="7DABBFA4" w14:textId="1AD29C2E" w:rsidR="008E0D59" w:rsidRDefault="004073B2" w:rsidP="008E0D59">
      <w:pPr>
        <w:pStyle w:val="FeatureBox2"/>
      </w:pPr>
      <w:r>
        <w:rPr>
          <w:b/>
          <w:bCs/>
        </w:rPr>
        <w:t xml:space="preserve">Teacher </w:t>
      </w:r>
      <w:proofErr w:type="gramStart"/>
      <w:r>
        <w:rPr>
          <w:b/>
          <w:bCs/>
        </w:rPr>
        <w:t>n</w:t>
      </w:r>
      <w:r w:rsidR="000241D1" w:rsidRPr="0DBB57FC">
        <w:rPr>
          <w:b/>
          <w:bCs/>
        </w:rPr>
        <w:t>ote</w:t>
      </w:r>
      <w:r w:rsidR="000241D1">
        <w:t>:</w:t>
      </w:r>
      <w:proofErr w:type="gramEnd"/>
      <w:r w:rsidR="000241D1">
        <w:t xml:space="preserve"> </w:t>
      </w:r>
      <w:r w:rsidR="004D4FA5">
        <w:t>e</w:t>
      </w:r>
      <w:r w:rsidR="008E0D59">
        <w:t xml:space="preserve">xamples included in the syllabus are provided to support delivery of course content. These examples are not </w:t>
      </w:r>
      <w:proofErr w:type="gramStart"/>
      <w:r w:rsidR="008E0D59">
        <w:t>mandatory</w:t>
      </w:r>
      <w:proofErr w:type="gramEnd"/>
      <w:r w:rsidR="008E0D59">
        <w:t xml:space="preserve"> and teachers m</w:t>
      </w:r>
      <w:r w:rsidR="00CC6FB8">
        <w:t>ight</w:t>
      </w:r>
      <w:r w:rsidR="008E0D59">
        <w:t xml:space="preserve"> choose to use the examples provided or select appropriate alternatives.</w:t>
      </w:r>
      <w:r w:rsidR="00FB6497">
        <w:t xml:space="preserve"> Examples of land cover that could be used in this focus area include:</w:t>
      </w:r>
    </w:p>
    <w:p w14:paraId="7DFA3695" w14:textId="289C6152" w:rsidR="00FB6497" w:rsidRDefault="729F259C" w:rsidP="00213BC0">
      <w:pPr>
        <w:pStyle w:val="FeatureBox2"/>
        <w:numPr>
          <w:ilvl w:val="0"/>
          <w:numId w:val="7"/>
        </w:numPr>
        <w:ind w:left="567" w:hanging="567"/>
      </w:pPr>
      <w:r>
        <w:t>forests</w:t>
      </w:r>
    </w:p>
    <w:p w14:paraId="529DCE48" w14:textId="5EADCDE8" w:rsidR="00FB6497" w:rsidRDefault="729F259C" w:rsidP="00213BC0">
      <w:pPr>
        <w:pStyle w:val="FeatureBox2"/>
        <w:numPr>
          <w:ilvl w:val="0"/>
          <w:numId w:val="7"/>
        </w:numPr>
        <w:ind w:left="567" w:hanging="567"/>
      </w:pPr>
      <w:r>
        <w:t>deserts</w:t>
      </w:r>
    </w:p>
    <w:p w14:paraId="2A2D2911" w14:textId="4E066D0B" w:rsidR="00FB6497" w:rsidRDefault="729F259C" w:rsidP="00213BC0">
      <w:pPr>
        <w:pStyle w:val="FeatureBox2"/>
        <w:numPr>
          <w:ilvl w:val="0"/>
          <w:numId w:val="7"/>
        </w:numPr>
        <w:ind w:left="567" w:hanging="567"/>
      </w:pPr>
      <w:r>
        <w:t>glaciers</w:t>
      </w:r>
    </w:p>
    <w:p w14:paraId="69BBA7D4" w14:textId="312FC2C2" w:rsidR="00FB6497" w:rsidRPr="00FB6497" w:rsidRDefault="729F259C" w:rsidP="00213BC0">
      <w:pPr>
        <w:pStyle w:val="FeatureBox2"/>
        <w:numPr>
          <w:ilvl w:val="0"/>
          <w:numId w:val="7"/>
        </w:numPr>
        <w:ind w:left="567" w:hanging="567"/>
      </w:pPr>
      <w:r>
        <w:t>ice sheets.</w:t>
      </w:r>
    </w:p>
    <w:p w14:paraId="1E03C76B" w14:textId="77777777" w:rsidR="0090760E" w:rsidRPr="00BD2A54" w:rsidRDefault="0090760E" w:rsidP="008B7E3E">
      <w:pPr>
        <w:pStyle w:val="Heading3"/>
      </w:pPr>
      <w:bookmarkStart w:id="14" w:name="_Toc160799328"/>
      <w:r w:rsidRPr="00BD2A54">
        <w:t>Learning intentions</w:t>
      </w:r>
      <w:bookmarkEnd w:id="14"/>
    </w:p>
    <w:p w14:paraId="08E283B9" w14:textId="2EB0BB3B" w:rsidR="00CF00D1" w:rsidRPr="00B3356B" w:rsidRDefault="005238BB" w:rsidP="00B3356B">
      <w:r w:rsidRPr="00B3356B">
        <w:t>T</w:t>
      </w:r>
      <w:r w:rsidR="001C07A3" w:rsidRPr="00B3356B">
        <w:t>hese learning intentions and success criteria are general and should be contextualised to suit your school and students’ needs.</w:t>
      </w:r>
    </w:p>
    <w:p w14:paraId="116A6208" w14:textId="326D983C" w:rsidR="00CF00D1" w:rsidRPr="00B3356B" w:rsidRDefault="00CF00D1" w:rsidP="00B3356B">
      <w:r w:rsidRPr="00B3356B">
        <w:t>Students</w:t>
      </w:r>
      <w:r w:rsidR="0066453E">
        <w:t xml:space="preserve"> will</w:t>
      </w:r>
      <w:r w:rsidRPr="00B3356B">
        <w:t>:</w:t>
      </w:r>
    </w:p>
    <w:p w14:paraId="349200C4" w14:textId="4091CF7E" w:rsidR="001B4F49" w:rsidRPr="002E1483" w:rsidRDefault="1B21415F" w:rsidP="002E1483">
      <w:pPr>
        <w:pStyle w:val="ListBullet"/>
      </w:pPr>
      <w:r w:rsidRPr="043D79F7">
        <w:t>know about changes to land cover</w:t>
      </w:r>
      <w:r w:rsidR="00FB5646">
        <w:t xml:space="preserve"> </w:t>
      </w:r>
      <w:r w:rsidR="1A059AF1" w:rsidRPr="043D79F7">
        <w:t xml:space="preserve">and </w:t>
      </w:r>
      <w:r w:rsidRPr="043D79F7">
        <w:t xml:space="preserve">understand </w:t>
      </w:r>
      <w:r w:rsidR="272C298B" w:rsidRPr="043D79F7">
        <w:t xml:space="preserve">how </w:t>
      </w:r>
      <w:r w:rsidRPr="043D79F7">
        <w:t>land use</w:t>
      </w:r>
      <w:r w:rsidR="00FB5646">
        <w:t xml:space="preserve"> </w:t>
      </w:r>
      <w:r w:rsidR="272C298B" w:rsidRPr="043D79F7">
        <w:t xml:space="preserve">can impact </w:t>
      </w:r>
      <w:r w:rsidR="42F72125" w:rsidRPr="043D79F7">
        <w:t>natural systems and land cover</w:t>
      </w:r>
    </w:p>
    <w:p w14:paraId="55143ECD" w14:textId="60FF7CB2" w:rsidR="2F474BE3" w:rsidRDefault="2F474BE3" w:rsidP="043D79F7">
      <w:pPr>
        <w:pStyle w:val="ListBullet"/>
      </w:pPr>
      <w:r w:rsidRPr="043D79F7">
        <w:lastRenderedPageBreak/>
        <w:t>describe the key physical and ecological characteristics of the tundra biome and analyse the impact of human activities on this biome</w:t>
      </w:r>
    </w:p>
    <w:p w14:paraId="5FA07EC3" w14:textId="71D03DE3" w:rsidR="2F474BE3" w:rsidRDefault="2F474BE3" w:rsidP="043D79F7">
      <w:pPr>
        <w:pStyle w:val="ListBullet"/>
      </w:pPr>
      <w:r w:rsidRPr="043D79F7">
        <w:t>develop skills in creating informative visual representations (concept maps and cause-and-effect diagrams) that effectively communicate the complex relationships and changes within the tundra biome</w:t>
      </w:r>
    </w:p>
    <w:p w14:paraId="583CC40A" w14:textId="3E344F09" w:rsidR="08C1E419" w:rsidRDefault="08C1E419" w:rsidP="043D79F7">
      <w:pPr>
        <w:pStyle w:val="ListBullet"/>
      </w:pPr>
      <w:r w:rsidRPr="043D79F7">
        <w:t>develop skills to analyse and interpret changes in land cover across various regions in Australia over the past decade</w:t>
      </w:r>
    </w:p>
    <w:p w14:paraId="07714F69" w14:textId="5EEE05E0" w:rsidR="08C1E419" w:rsidRDefault="08C1E419" w:rsidP="043D79F7">
      <w:pPr>
        <w:pStyle w:val="ListBullet"/>
      </w:pPr>
      <w:r w:rsidRPr="043D79F7">
        <w:t xml:space="preserve">investigate the characteristics of </w:t>
      </w:r>
      <w:r w:rsidR="00714F79">
        <w:t>a</w:t>
      </w:r>
      <w:r w:rsidRPr="043D79F7">
        <w:t xml:space="preserve">lpine and </w:t>
      </w:r>
      <w:r w:rsidR="00714F79">
        <w:t>t</w:t>
      </w:r>
      <w:r w:rsidRPr="043D79F7">
        <w:t>undra environments, focusing on climate, vegetation, wildlife and the impact of climate change.</w:t>
      </w:r>
    </w:p>
    <w:p w14:paraId="6F5426B9" w14:textId="7D0BEA12" w:rsidR="00847093" w:rsidRPr="0090760E" w:rsidRDefault="00847093" w:rsidP="008B7E3E">
      <w:pPr>
        <w:pStyle w:val="Heading3"/>
        <w:rPr>
          <w:rStyle w:val="Strong"/>
          <w:b w:val="0"/>
          <w:bCs w:val="0"/>
        </w:rPr>
      </w:pPr>
      <w:bookmarkStart w:id="15" w:name="_Toc160799329"/>
      <w:r w:rsidRPr="0090760E">
        <w:rPr>
          <w:rStyle w:val="Strong"/>
          <w:b w:val="0"/>
        </w:rPr>
        <w:t>Success criteria</w:t>
      </w:r>
      <w:bookmarkEnd w:id="15"/>
    </w:p>
    <w:p w14:paraId="0A5E791A" w14:textId="76315E56" w:rsidR="00847093" w:rsidRDefault="00847093" w:rsidP="00B3356B">
      <w:r>
        <w:t>Students can:</w:t>
      </w:r>
    </w:p>
    <w:p w14:paraId="57220A6E" w14:textId="7F0DC02B" w:rsidR="00847093" w:rsidRPr="002E1483" w:rsidRDefault="6C60364F" w:rsidP="043D79F7">
      <w:pPr>
        <w:pStyle w:val="ListBullet"/>
      </w:pPr>
      <w:r w:rsidRPr="043D79F7">
        <w:t>clearly identify and describe specific aspects of the tundra biome present in the video, including climate, vegetation, animal life and geographical features</w:t>
      </w:r>
    </w:p>
    <w:p w14:paraId="06776765" w14:textId="5DF465F9" w:rsidR="00847093" w:rsidRPr="002E1483" w:rsidRDefault="6C60364F" w:rsidP="043D79F7">
      <w:pPr>
        <w:pStyle w:val="ListBullet"/>
      </w:pPr>
      <w:r w:rsidRPr="043D79F7">
        <w:t>accurately identify and explain the main threats to the tundra biome originating from human activities, showing a clear understanding of the cause-and-effect relationship</w:t>
      </w:r>
    </w:p>
    <w:p w14:paraId="4AF92B0C" w14:textId="522CAE8F" w:rsidR="00847093" w:rsidRPr="002E1483" w:rsidRDefault="6C60364F" w:rsidP="043D79F7">
      <w:pPr>
        <w:pStyle w:val="ListBullet"/>
      </w:pPr>
      <w:r w:rsidRPr="043D79F7">
        <w:t>create a detailed concept map and a cause-and-effect diagram that visually represent the relationships within the tundra biome, including threats and their impacts</w:t>
      </w:r>
    </w:p>
    <w:p w14:paraId="6448ABB4" w14:textId="5EA272E5" w:rsidR="00847093" w:rsidRPr="002E1483" w:rsidRDefault="6C60364F" w:rsidP="043D79F7">
      <w:pPr>
        <w:pStyle w:val="ListBullet"/>
      </w:pPr>
      <w:r w:rsidRPr="043D79F7">
        <w:t>write a comprehensive extended response that includes a clear introduction to the tundra biome, a focused thesis on a specific type of land cover, detailed information about the chosen land cover, its role in the ecosystem, and relevant data or statistics showing changes over time</w:t>
      </w:r>
    </w:p>
    <w:p w14:paraId="1B76911D" w14:textId="312731B2" w:rsidR="296F7180" w:rsidRDefault="296F7180" w:rsidP="043D79F7">
      <w:pPr>
        <w:pStyle w:val="ListBullet"/>
      </w:pPr>
      <w:r w:rsidRPr="043D79F7">
        <w:t xml:space="preserve">demonstrate a thorough analysis of assigned Australian regions, comparing and contrasting land cover, and effectively considering factors like climate, human activity and </w:t>
      </w:r>
      <w:proofErr w:type="gramStart"/>
      <w:r w:rsidRPr="043D79F7">
        <w:t>topography</w:t>
      </w:r>
      <w:proofErr w:type="gramEnd"/>
    </w:p>
    <w:p w14:paraId="6E78EDB3" w14:textId="75ED27EE" w:rsidR="296F7180" w:rsidRDefault="296F7180" w:rsidP="043D79F7">
      <w:pPr>
        <w:pStyle w:val="ListBullet"/>
      </w:pPr>
      <w:r w:rsidRPr="043D79F7">
        <w:lastRenderedPageBreak/>
        <w:t>make reasoned predictions about the impacts of global warming on tundra land cover and subsequently evaluate these predictions based on recent data, expert opinions and findings from authoritative sources.</w:t>
      </w:r>
    </w:p>
    <w:p w14:paraId="7678CE6D" w14:textId="568B2D2B" w:rsidR="006F5552" w:rsidRDefault="006F5552" w:rsidP="006F5552">
      <w:pPr>
        <w:pStyle w:val="Caption"/>
      </w:pPr>
      <w:r>
        <w:t xml:space="preserve">Table </w:t>
      </w:r>
      <w:r>
        <w:fldChar w:fldCharType="begin"/>
      </w:r>
      <w:r>
        <w:instrText>SEQ Table \* ARABIC</w:instrText>
      </w:r>
      <w:r>
        <w:fldChar w:fldCharType="separate"/>
      </w:r>
      <w:r w:rsidR="00EF27B2">
        <w:rPr>
          <w:noProof/>
        </w:rPr>
        <w:t>2</w:t>
      </w:r>
      <w:r>
        <w:fldChar w:fldCharType="end"/>
      </w:r>
      <w:r>
        <w:t xml:space="preserve"> – </w:t>
      </w:r>
      <w:r w:rsidR="00112971">
        <w:t xml:space="preserve">the extent and rate of </w:t>
      </w:r>
      <w:r w:rsidR="00112971" w:rsidRPr="00434991">
        <w:t>cha</w:t>
      </w:r>
      <w:r w:rsidR="00112971">
        <w:t>nge in ONE form of land cover</w:t>
      </w:r>
      <w:r w:rsidR="004C5886">
        <w:t xml:space="preserve">: </w:t>
      </w:r>
      <w:r w:rsidR="00A87B96">
        <w:t>tundra</w:t>
      </w:r>
    </w:p>
    <w:tbl>
      <w:tblPr>
        <w:tblStyle w:val="Tableheader"/>
        <w:tblW w:w="4976"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23"/>
        <w:gridCol w:w="4632"/>
        <w:gridCol w:w="2693"/>
        <w:gridCol w:w="2693"/>
        <w:gridCol w:w="1951"/>
      </w:tblGrid>
      <w:tr w:rsidR="00634B19" w14:paraId="206AD28C" w14:textId="77777777" w:rsidTr="043D79F7">
        <w:trPr>
          <w:cnfStyle w:val="100000000000" w:firstRow="1" w:lastRow="0" w:firstColumn="0" w:lastColumn="0" w:oddVBand="0" w:evenVBand="0" w:oddHBand="0" w:evenHBand="0" w:firstRowFirstColumn="0" w:firstRowLastColumn="0" w:lastRowFirstColumn="0" w:lastRowLastColumn="0"/>
        </w:trPr>
        <w:tc>
          <w:tcPr>
            <w:tcW w:w="870" w:type="pct"/>
          </w:tcPr>
          <w:p w14:paraId="26E72C66" w14:textId="7A10DC01" w:rsidR="003F62AF" w:rsidRDefault="003F62AF">
            <w:r w:rsidRPr="00D42748">
              <w:t xml:space="preserve">Outcomes </w:t>
            </w:r>
            <w:r>
              <w:t xml:space="preserve">and </w:t>
            </w:r>
            <w:r w:rsidRPr="00D42748">
              <w:t>content</w:t>
            </w:r>
          </w:p>
        </w:tc>
        <w:tc>
          <w:tcPr>
            <w:tcW w:w="1598" w:type="pct"/>
          </w:tcPr>
          <w:p w14:paraId="0D9F10A9" w14:textId="77777777" w:rsidR="003F62AF" w:rsidRDefault="003F62AF">
            <w:r w:rsidRPr="00D42748">
              <w:t>Teaching and learning activities</w:t>
            </w:r>
          </w:p>
        </w:tc>
        <w:tc>
          <w:tcPr>
            <w:tcW w:w="929" w:type="pct"/>
          </w:tcPr>
          <w:p w14:paraId="2A4EE170" w14:textId="73D51B7B" w:rsidR="003F62AF" w:rsidRDefault="003F62AF">
            <w:r w:rsidRPr="00D42748">
              <w:t>Evidence of learning</w:t>
            </w:r>
          </w:p>
        </w:tc>
        <w:tc>
          <w:tcPr>
            <w:tcW w:w="929" w:type="pct"/>
          </w:tcPr>
          <w:p w14:paraId="2F2B4873" w14:textId="445F9D38" w:rsidR="003F62AF" w:rsidRDefault="003F62AF">
            <w:r w:rsidRPr="00D42748">
              <w:t>Differentiation</w:t>
            </w:r>
            <w:r w:rsidR="009245C3">
              <w:t xml:space="preserve"> or</w:t>
            </w:r>
            <w:r w:rsidRPr="00D42748">
              <w:t xml:space="preserve"> adjustments</w:t>
            </w:r>
          </w:p>
        </w:tc>
        <w:tc>
          <w:tcPr>
            <w:tcW w:w="673" w:type="pct"/>
          </w:tcPr>
          <w:p w14:paraId="2A87378C" w14:textId="77777777" w:rsidR="003F62AF" w:rsidRDefault="003F62AF">
            <w:r w:rsidRPr="00D42748">
              <w:t>Registration and evaluation notes</w:t>
            </w:r>
          </w:p>
        </w:tc>
      </w:tr>
      <w:tr w:rsidR="00634B19" w14:paraId="2B8AC5A7" w14:textId="77777777" w:rsidTr="043D79F7">
        <w:trPr>
          <w:cnfStyle w:val="000000100000" w:firstRow="0" w:lastRow="0" w:firstColumn="0" w:lastColumn="0" w:oddVBand="0" w:evenVBand="0" w:oddHBand="1" w:evenHBand="0" w:firstRowFirstColumn="0" w:firstRowLastColumn="0" w:lastRowFirstColumn="0" w:lastRowLastColumn="0"/>
        </w:trPr>
        <w:tc>
          <w:tcPr>
            <w:tcW w:w="870" w:type="pct"/>
          </w:tcPr>
          <w:p w14:paraId="5D1B815D" w14:textId="5D59BBEC" w:rsidR="00090E4F" w:rsidRDefault="00090E4F" w:rsidP="00112971">
            <w:pPr>
              <w:rPr>
                <w:rStyle w:val="Strong"/>
              </w:rPr>
            </w:pPr>
            <w:r>
              <w:rPr>
                <w:rStyle w:val="Strong"/>
              </w:rPr>
              <w:t>GE-11-01, GE-11-02</w:t>
            </w:r>
            <w:r w:rsidR="004852CC">
              <w:rPr>
                <w:rStyle w:val="Strong"/>
              </w:rPr>
              <w:t>, GE-11-05</w:t>
            </w:r>
          </w:p>
          <w:p w14:paraId="61BBC477" w14:textId="1A2AAC3B" w:rsidR="00112971" w:rsidRDefault="00112971" w:rsidP="00112971">
            <w:r>
              <w:t>The extent and rate of change in ONE form of land cover</w:t>
            </w:r>
            <w:r w:rsidR="00C36114">
              <w:t>,</w:t>
            </w:r>
            <w:r w:rsidR="00AA48DA">
              <w:t xml:space="preserve"> </w:t>
            </w:r>
            <w:r>
              <w:t>including:</w:t>
            </w:r>
          </w:p>
          <w:p w14:paraId="0167F5D5" w14:textId="3C502BB4" w:rsidR="00112971" w:rsidRDefault="3DE8E606" w:rsidP="00112971">
            <w:pPr>
              <w:pStyle w:val="ListBullet"/>
              <w:rPr>
                <w:rStyle w:val="Strong"/>
              </w:rPr>
            </w:pPr>
            <w:r>
              <w:t>how changes in land use can interrupt natural systems and contribute to the land cover change</w:t>
            </w:r>
          </w:p>
          <w:p w14:paraId="10458403" w14:textId="0FCB32C9" w:rsidR="00487987" w:rsidRDefault="00487987" w:rsidP="00112971">
            <w:pPr>
              <w:pStyle w:val="Featurepink"/>
              <w:rPr>
                <w:rStyle w:val="Strong"/>
                <w:lang w:eastAsia="en-AU"/>
              </w:rPr>
            </w:pPr>
            <w:r w:rsidRPr="618B74F5">
              <w:rPr>
                <w:rStyle w:val="Strong"/>
              </w:rPr>
              <w:t xml:space="preserve">Geographical </w:t>
            </w:r>
            <w:r w:rsidRPr="618B74F5">
              <w:rPr>
                <w:rStyle w:val="Strong"/>
              </w:rPr>
              <w:lastRenderedPageBreak/>
              <w:t>tools/skills</w:t>
            </w:r>
          </w:p>
          <w:p w14:paraId="5A032905" w14:textId="77777777" w:rsidR="00890CD7" w:rsidRDefault="3CB9D5D1" w:rsidP="00213BC0">
            <w:pPr>
              <w:pStyle w:val="FeatureBoxPink"/>
              <w:numPr>
                <w:ilvl w:val="0"/>
                <w:numId w:val="3"/>
              </w:numPr>
              <w:ind w:left="597" w:hanging="597"/>
              <w:rPr>
                <w:lang w:eastAsia="en-AU"/>
              </w:rPr>
            </w:pPr>
            <w:r w:rsidRPr="58A4314C">
              <w:rPr>
                <w:lang w:eastAsia="en-AU"/>
              </w:rPr>
              <w:t>Graphs and statistics</w:t>
            </w:r>
          </w:p>
          <w:p w14:paraId="741D4F78" w14:textId="77777777" w:rsidR="00890CD7" w:rsidRDefault="00890CD7" w:rsidP="00213BC0">
            <w:pPr>
              <w:pStyle w:val="FeatureBoxPink"/>
              <w:numPr>
                <w:ilvl w:val="0"/>
                <w:numId w:val="3"/>
              </w:numPr>
              <w:ind w:left="597" w:hanging="597"/>
              <w:rPr>
                <w:lang w:eastAsia="en-AU"/>
              </w:rPr>
            </w:pPr>
            <w:r>
              <w:rPr>
                <w:lang w:eastAsia="en-AU"/>
              </w:rPr>
              <w:t>Spatial technologies</w:t>
            </w:r>
          </w:p>
          <w:p w14:paraId="6EA0ADCC" w14:textId="304400F6" w:rsidR="00112971" w:rsidRPr="00112971" w:rsidRDefault="00026DA7" w:rsidP="00213BC0">
            <w:pPr>
              <w:pStyle w:val="FeatureBoxPink"/>
              <w:numPr>
                <w:ilvl w:val="0"/>
                <w:numId w:val="3"/>
              </w:numPr>
              <w:ind w:left="597" w:hanging="597"/>
              <w:rPr>
                <w:lang w:eastAsia="en-AU"/>
              </w:rPr>
            </w:pPr>
            <w:r>
              <w:t>Visual representations</w:t>
            </w:r>
          </w:p>
        </w:tc>
        <w:tc>
          <w:tcPr>
            <w:tcW w:w="1598" w:type="pct"/>
          </w:tcPr>
          <w:p w14:paraId="39B7E1EC" w14:textId="640934DD" w:rsidR="72195521" w:rsidRDefault="72195521" w:rsidP="6221B28B">
            <w:pPr>
              <w:pStyle w:val="FeatureBox2"/>
            </w:pPr>
            <w:r w:rsidRPr="6221B28B">
              <w:rPr>
                <w:b/>
                <w:bCs/>
                <w:color w:val="000000" w:themeColor="text1"/>
              </w:rPr>
              <w:lastRenderedPageBreak/>
              <w:t xml:space="preserve">Teacher </w:t>
            </w:r>
            <w:proofErr w:type="gramStart"/>
            <w:r w:rsidRPr="6221B28B">
              <w:rPr>
                <w:b/>
                <w:bCs/>
                <w:color w:val="000000" w:themeColor="text1"/>
              </w:rPr>
              <w:t>note</w:t>
            </w:r>
            <w:proofErr w:type="gramEnd"/>
            <w:r w:rsidRPr="6221B28B">
              <w:rPr>
                <w:color w:val="000000" w:themeColor="text1"/>
              </w:rPr>
              <w:t>:</w:t>
            </w:r>
            <w:r w:rsidR="00051413">
              <w:rPr>
                <w:color w:val="000000" w:themeColor="text1"/>
              </w:rPr>
              <w:t xml:space="preserve"> </w:t>
            </w:r>
            <w:r w:rsidR="00051413">
              <w:t>t</w:t>
            </w:r>
            <w:r>
              <w:t>he format and strategies can be adapted for other forms of land cover to meet individual school contexts.</w:t>
            </w:r>
            <w:r w:rsidR="00051413">
              <w:t xml:space="preserve"> </w:t>
            </w:r>
            <w:hyperlink r:id="rId51">
              <w:r w:rsidRPr="6221B28B">
                <w:rPr>
                  <w:color w:val="2F5496" w:themeColor="accent1" w:themeShade="BF"/>
                  <w:u w:val="single"/>
                </w:rPr>
                <w:t>360 video Journey to Elbrus Mountain, Russia 8K aerial video</w:t>
              </w:r>
            </w:hyperlink>
            <w:r w:rsidRPr="6221B28B">
              <w:rPr>
                <w:color w:val="000000" w:themeColor="text1"/>
              </w:rPr>
              <w:t xml:space="preserve"> can be viewed on desktop or for an immersive experience viewed through 360 goggles.</w:t>
            </w:r>
          </w:p>
          <w:p w14:paraId="4C7BFF7A" w14:textId="231F3E0B" w:rsidR="72195521" w:rsidRDefault="72195521" w:rsidP="6221B28B">
            <w:r w:rsidRPr="043D79F7">
              <w:t xml:space="preserve">Access the </w:t>
            </w:r>
            <w:hyperlink r:id="rId52">
              <w:r w:rsidR="7187A239" w:rsidRPr="043D79F7">
                <w:rPr>
                  <w:color w:val="2F5496" w:themeColor="accent1" w:themeShade="BF"/>
                  <w:u w:val="single"/>
                </w:rPr>
                <w:t>360 video Journey to Elbrus Mountain, Russia 8K aerial video</w:t>
              </w:r>
            </w:hyperlink>
            <w:r w:rsidR="7187A239" w:rsidRPr="043D79F7">
              <w:t xml:space="preserve"> (2:46), </w:t>
            </w:r>
            <w:hyperlink r:id="rId53" w:anchor=":~:text=Description,Europe%2C%20and%20Siberia%20in%20Asia">
              <w:r w:rsidR="7187A239" w:rsidRPr="043D79F7">
                <w:rPr>
                  <w:rStyle w:val="Hyperlink"/>
                </w:rPr>
                <w:t>Tundra</w:t>
              </w:r>
            </w:hyperlink>
            <w:r w:rsidR="7187A239" w:rsidRPr="043D79F7">
              <w:t xml:space="preserve"> and </w:t>
            </w:r>
            <w:hyperlink r:id="rId54">
              <w:r w:rsidR="7187A239" w:rsidRPr="043D79F7">
                <w:rPr>
                  <w:color w:val="2F5496" w:themeColor="accent1" w:themeShade="BF"/>
                  <w:u w:val="single"/>
                </w:rPr>
                <w:t>Alpine Tundra</w:t>
              </w:r>
            </w:hyperlink>
            <w:r w:rsidR="7187A239" w:rsidRPr="043D79F7">
              <w:t xml:space="preserve"> to research the</w:t>
            </w:r>
            <w:r w:rsidR="5BF5E53A" w:rsidRPr="043D79F7">
              <w:t xml:space="preserve"> land cover</w:t>
            </w:r>
            <w:r w:rsidR="0085031F">
              <w:t xml:space="preserve"> and</w:t>
            </w:r>
            <w:r w:rsidR="5BF5E53A" w:rsidRPr="043D79F7">
              <w:t xml:space="preserve"> the</w:t>
            </w:r>
            <w:r w:rsidR="395FDE4B" w:rsidRPr="043D79F7">
              <w:t xml:space="preserve"> </w:t>
            </w:r>
            <w:r w:rsidR="7187A239" w:rsidRPr="043D79F7">
              <w:t>tundra biome.</w:t>
            </w:r>
          </w:p>
          <w:p w14:paraId="0D5F93F8" w14:textId="780BEB2A" w:rsidR="3BBCA53E" w:rsidRDefault="00385C0F" w:rsidP="6221B28B">
            <w:r>
              <w:t>D</w:t>
            </w:r>
            <w:r w:rsidR="3BBCA53E" w:rsidRPr="6221B28B">
              <w:t xml:space="preserve">escribe the key physical features that </w:t>
            </w:r>
            <w:r>
              <w:t>are</w:t>
            </w:r>
            <w:r w:rsidR="3BBCA53E" w:rsidRPr="6221B28B">
              <w:t xml:space="preserve"> </w:t>
            </w:r>
            <w:r w:rsidR="00890CD7" w:rsidRPr="6221B28B">
              <w:t>observe</w:t>
            </w:r>
            <w:r w:rsidR="00890CD7">
              <w:t>d and</w:t>
            </w:r>
            <w:r w:rsidR="3BBCA53E" w:rsidRPr="6221B28B">
              <w:t xml:space="preserve"> are characteristic of the tundra </w:t>
            </w:r>
            <w:r w:rsidR="3BBCA53E" w:rsidRPr="6221B28B">
              <w:lastRenderedPageBreak/>
              <w:t xml:space="preserve">biome. </w:t>
            </w:r>
            <w:r w:rsidR="7E581313" w:rsidRPr="6221B28B">
              <w:t>Complete the following questions:</w:t>
            </w:r>
          </w:p>
          <w:p w14:paraId="7ED308C6" w14:textId="69C54558" w:rsidR="3BBCA53E" w:rsidRPr="0085031F" w:rsidRDefault="3BBCA53E" w:rsidP="0085031F">
            <w:pPr>
              <w:pStyle w:val="ListBullet"/>
            </w:pPr>
            <w:r w:rsidRPr="0085031F">
              <w:t>What specific aspects of the tundra biome are visible in the video? How do these aspects differ from other biomes?</w:t>
            </w:r>
          </w:p>
          <w:p w14:paraId="63398D23" w14:textId="3E213278" w:rsidR="5EAD3928" w:rsidRPr="0085031F" w:rsidRDefault="5EAD3928" w:rsidP="0085031F">
            <w:pPr>
              <w:pStyle w:val="ListBullet"/>
            </w:pPr>
            <w:r w:rsidRPr="0085031F">
              <w:t xml:space="preserve">What are </w:t>
            </w:r>
            <w:r w:rsidR="5650784A" w:rsidRPr="0085031F">
              <w:t>the main threats</w:t>
            </w:r>
            <w:r w:rsidR="7F6B94A9" w:rsidRPr="0085031F">
              <w:t xml:space="preserve"> and/or interruptions </w:t>
            </w:r>
            <w:r w:rsidR="00B300DE">
              <w:t xml:space="preserve">for </w:t>
            </w:r>
            <w:r w:rsidR="5650784A" w:rsidRPr="0085031F">
              <w:t>the tundra biome</w:t>
            </w:r>
            <w:r w:rsidR="6E9EB911" w:rsidRPr="0085031F">
              <w:t>?</w:t>
            </w:r>
            <w:r w:rsidR="5650784A" w:rsidRPr="0085031F">
              <w:t xml:space="preserve"> How do these threats</w:t>
            </w:r>
            <w:r w:rsidR="2CF18F06" w:rsidRPr="0085031F">
              <w:t xml:space="preserve"> and/or interruption</w:t>
            </w:r>
            <w:r w:rsidR="00B300DE">
              <w:t>s</w:t>
            </w:r>
            <w:r w:rsidR="5650784A" w:rsidRPr="0085031F">
              <w:t xml:space="preserve"> originate from human activities?</w:t>
            </w:r>
          </w:p>
          <w:p w14:paraId="1CDB5A38" w14:textId="3F390470" w:rsidR="127B6543" w:rsidRPr="0085031F" w:rsidRDefault="127B6543" w:rsidP="0085031F">
            <w:pPr>
              <w:pStyle w:val="ListBullet"/>
            </w:pPr>
            <w:r w:rsidRPr="0085031F">
              <w:t>What measures could be taken to mitigate the threats to the tundra biome</w:t>
            </w:r>
            <w:r w:rsidR="11E973EB" w:rsidRPr="0085031F">
              <w:t>?</w:t>
            </w:r>
          </w:p>
          <w:p w14:paraId="715D2375" w14:textId="29E39AAF" w:rsidR="00A6329F" w:rsidRDefault="7DC1ED88" w:rsidP="6221B28B">
            <w:r w:rsidRPr="6221B28B">
              <w:rPr>
                <w:rFonts w:ascii="Helvetica" w:hAnsi="Helvetica" w:cs="Helvetica"/>
              </w:rPr>
              <w:t>Creat</w:t>
            </w:r>
            <w:r w:rsidR="7A25B96A" w:rsidRPr="6221B28B">
              <w:rPr>
                <w:rFonts w:ascii="Helvetica" w:hAnsi="Helvetica" w:cs="Helvetica"/>
              </w:rPr>
              <w:t xml:space="preserve">e a </w:t>
            </w:r>
            <w:hyperlink r:id="rId55">
              <w:r w:rsidR="7A25B96A" w:rsidRPr="6221B28B">
                <w:rPr>
                  <w:rFonts w:ascii="Helvetica" w:hAnsi="Helvetica" w:cs="Helvetica"/>
                  <w:color w:val="2F5496" w:themeColor="accent1" w:themeShade="BF"/>
                  <w:u w:val="single"/>
                </w:rPr>
                <w:t>concept map</w:t>
              </w:r>
            </w:hyperlink>
            <w:r w:rsidR="7A25B96A" w:rsidRPr="6221B28B">
              <w:rPr>
                <w:rFonts w:ascii="Helvetica" w:hAnsi="Helvetica" w:cs="Helvetica"/>
              </w:rPr>
              <w:t xml:space="preserve"> highlighting the key features </w:t>
            </w:r>
            <w:r w:rsidR="4DD1B1A3" w:rsidRPr="6221B28B">
              <w:rPr>
                <w:rFonts w:ascii="Helvetica" w:hAnsi="Helvetica" w:cs="Helvetica"/>
              </w:rPr>
              <w:t>of</w:t>
            </w:r>
            <w:r w:rsidR="7A25B96A" w:rsidRPr="6221B28B">
              <w:t xml:space="preserve"> tundra</w:t>
            </w:r>
            <w:r w:rsidR="4DD1B1A3" w:rsidRPr="6221B28B">
              <w:t xml:space="preserve"> biomes</w:t>
            </w:r>
            <w:r w:rsidR="7A25B96A" w:rsidRPr="6221B28B">
              <w:t xml:space="preserve">. </w:t>
            </w:r>
            <w:r w:rsidR="00890CD7">
              <w:t>C</w:t>
            </w:r>
            <w:r w:rsidR="609E965F" w:rsidRPr="6221B28B">
              <w:t>onsider the following</w:t>
            </w:r>
            <w:r w:rsidR="4EB0C2F7" w:rsidRPr="6221B28B">
              <w:t xml:space="preserve"> questions</w:t>
            </w:r>
            <w:r w:rsidR="609E965F" w:rsidRPr="6221B28B">
              <w:t>:</w:t>
            </w:r>
          </w:p>
          <w:p w14:paraId="77298574" w14:textId="1A57826B" w:rsidR="609E965F" w:rsidRPr="0085031F" w:rsidRDefault="609E965F" w:rsidP="0085031F">
            <w:pPr>
              <w:pStyle w:val="ListBullet"/>
            </w:pPr>
            <w:r w:rsidRPr="0085031F">
              <w:t xml:space="preserve">What are the primary characteristics of </w:t>
            </w:r>
            <w:r w:rsidRPr="0085031F">
              <w:lastRenderedPageBreak/>
              <w:t xml:space="preserve">the tundra biome </w:t>
            </w:r>
            <w:r w:rsidR="00026DA7" w:rsidRPr="0085031F">
              <w:t>to be</w:t>
            </w:r>
            <w:r w:rsidRPr="0085031F">
              <w:t xml:space="preserve"> include</w:t>
            </w:r>
            <w:r w:rsidR="00026DA7" w:rsidRPr="0085031F">
              <w:t>d</w:t>
            </w:r>
            <w:r w:rsidRPr="0085031F">
              <w:t xml:space="preserve"> in </w:t>
            </w:r>
            <w:r w:rsidR="00026DA7" w:rsidRPr="0085031F">
              <w:t>a</w:t>
            </w:r>
            <w:r w:rsidRPr="0085031F">
              <w:t xml:space="preserve"> concept map? Consider factors like climate, vegetation, animal life and geographical features.</w:t>
            </w:r>
          </w:p>
          <w:p w14:paraId="351D1E61" w14:textId="66BF30D3" w:rsidR="609E965F" w:rsidRPr="0085031F" w:rsidRDefault="609E965F" w:rsidP="0085031F">
            <w:pPr>
              <w:pStyle w:val="ListBullet"/>
            </w:pPr>
            <w:r w:rsidRPr="0085031F">
              <w:t xml:space="preserve">How </w:t>
            </w:r>
            <w:r w:rsidR="00CA513C" w:rsidRPr="0085031F">
              <w:t xml:space="preserve">can </w:t>
            </w:r>
            <w:r w:rsidRPr="0085031F">
              <w:t xml:space="preserve">the relationships between different elements of the tundra biome </w:t>
            </w:r>
            <w:r w:rsidR="00CA513C" w:rsidRPr="0085031F">
              <w:t xml:space="preserve">be visually represented </w:t>
            </w:r>
            <w:r w:rsidRPr="0085031F">
              <w:t xml:space="preserve">on </w:t>
            </w:r>
            <w:r w:rsidR="00CA513C" w:rsidRPr="0085031F">
              <w:t>a</w:t>
            </w:r>
            <w:r w:rsidRPr="0085031F">
              <w:t xml:space="preserve"> concept map?</w:t>
            </w:r>
          </w:p>
          <w:p w14:paraId="7211B0F3" w14:textId="7A1E37F1" w:rsidR="26EA0F72" w:rsidRPr="0085031F" w:rsidRDefault="26EA0F72" w:rsidP="0085031F">
            <w:pPr>
              <w:pStyle w:val="ListBullet"/>
            </w:pPr>
            <w:r w:rsidRPr="0085031F">
              <w:t>How will the structure of the concept map clearly show the cause-and-effect relationship between these threats and their impacts on the tundra biome?</w:t>
            </w:r>
          </w:p>
          <w:p w14:paraId="53C8F3F8" w14:textId="5F8BB771" w:rsidR="003F62AF" w:rsidRPr="00C70BE6" w:rsidRDefault="2516DCD1" w:rsidP="00E47F10">
            <w:r w:rsidRPr="043D79F7">
              <w:t>C</w:t>
            </w:r>
            <w:r w:rsidR="65A46E53" w:rsidRPr="043D79F7">
              <w:t xml:space="preserve">reate a cause and effect </w:t>
            </w:r>
            <w:r w:rsidR="39434936" w:rsidRPr="043D79F7">
              <w:t>diagram</w:t>
            </w:r>
            <w:r w:rsidR="65A46E53" w:rsidRPr="043D79F7">
              <w:t xml:space="preserve"> using </w:t>
            </w:r>
            <w:hyperlink r:id="rId56">
              <w:r w:rsidR="65A46E53" w:rsidRPr="043D79F7">
                <w:rPr>
                  <w:rStyle w:val="Hyperlink"/>
                </w:rPr>
                <w:t>Tundra threats explained</w:t>
              </w:r>
            </w:hyperlink>
            <w:r w:rsidR="1301E31D" w:rsidRPr="043D79F7">
              <w:t xml:space="preserve"> and </w:t>
            </w:r>
            <w:hyperlink r:id="rId57">
              <w:r w:rsidR="005C599F">
                <w:rPr>
                  <w:rStyle w:val="Hyperlink"/>
                </w:rPr>
                <w:t>E</w:t>
              </w:r>
              <w:r w:rsidR="370EBF79" w:rsidRPr="043D79F7">
                <w:rPr>
                  <w:rStyle w:val="Hyperlink"/>
                </w:rPr>
                <w:t>ffects of human activities and climate change</w:t>
              </w:r>
            </w:hyperlink>
            <w:r w:rsidR="65A46E53" w:rsidRPr="043D79F7">
              <w:t>.</w:t>
            </w:r>
            <w:r w:rsidR="1DA8AB68" w:rsidRPr="043D79F7">
              <w:t xml:space="preserve"> T</w:t>
            </w:r>
            <w:r w:rsidR="55B75DD4" w:rsidRPr="043D79F7">
              <w:t>he</w:t>
            </w:r>
            <w:r w:rsidR="1DA8AB68" w:rsidRPr="043D79F7">
              <w:t xml:space="preserve"> effect side </w:t>
            </w:r>
            <w:r w:rsidR="55B75DD4" w:rsidRPr="043D79F7">
              <w:t xml:space="preserve">of the diagram </w:t>
            </w:r>
            <w:r w:rsidR="1DA8AB68" w:rsidRPr="043D79F7">
              <w:t>s</w:t>
            </w:r>
            <w:r w:rsidR="55B75DD4" w:rsidRPr="043D79F7">
              <w:t>hould identify</w:t>
            </w:r>
            <w:r w:rsidR="1DA8AB68" w:rsidRPr="043D79F7">
              <w:t xml:space="preserve"> which part of the </w:t>
            </w:r>
            <w:r w:rsidR="55B75DD4" w:rsidRPr="043D79F7">
              <w:t xml:space="preserve">tundra’s </w:t>
            </w:r>
            <w:r w:rsidR="1DA8AB68" w:rsidRPr="043D79F7">
              <w:t xml:space="preserve">natural system or </w:t>
            </w:r>
            <w:r w:rsidR="55B75DD4" w:rsidRPr="043D79F7">
              <w:t>biophysical</w:t>
            </w:r>
            <w:r w:rsidR="1DA8AB68" w:rsidRPr="043D79F7">
              <w:t xml:space="preserve"> en</w:t>
            </w:r>
            <w:r w:rsidR="55B75DD4" w:rsidRPr="043D79F7">
              <w:t>vironmen</w:t>
            </w:r>
            <w:r w:rsidR="1DA8AB68" w:rsidRPr="043D79F7">
              <w:t xml:space="preserve">t </w:t>
            </w:r>
            <w:r w:rsidR="55B75DD4" w:rsidRPr="043D79F7">
              <w:t xml:space="preserve">will be </w:t>
            </w:r>
            <w:r w:rsidR="00611E4D" w:rsidRPr="043D79F7">
              <w:t>affected</w:t>
            </w:r>
            <w:r w:rsidR="55B75DD4" w:rsidRPr="043D79F7">
              <w:t xml:space="preserve">. </w:t>
            </w:r>
          </w:p>
          <w:p w14:paraId="12D158A0" w14:textId="7A73AD1D" w:rsidR="003F62AF" w:rsidRPr="00C70BE6" w:rsidRDefault="008C7E98" w:rsidP="043D79F7">
            <w:r>
              <w:lastRenderedPageBreak/>
              <w:t>W</w:t>
            </w:r>
            <w:r w:rsidR="78761016" w:rsidRPr="043D79F7">
              <w:t>rite an extended response that e</w:t>
            </w:r>
            <w:r w:rsidR="18B05C55" w:rsidRPr="043D79F7">
              <w:t xml:space="preserve">xplains </w:t>
            </w:r>
            <w:r w:rsidR="78761016" w:rsidRPr="043D79F7">
              <w:t xml:space="preserve">the size and changes over time of one type of land cover in </w:t>
            </w:r>
            <w:r w:rsidR="04CD43D7" w:rsidRPr="043D79F7">
              <w:t xml:space="preserve">a </w:t>
            </w:r>
            <w:r w:rsidR="78761016" w:rsidRPr="043D79F7">
              <w:t>tundra</w:t>
            </w:r>
            <w:r w:rsidR="4AE04CBA" w:rsidRPr="043D79F7">
              <w:t xml:space="preserve"> biome</w:t>
            </w:r>
            <w:r w:rsidR="78761016" w:rsidRPr="043D79F7">
              <w:t>.</w:t>
            </w:r>
            <w:r w:rsidR="4BB1CDE6" w:rsidRPr="043D79F7">
              <w:t xml:space="preserve"> </w:t>
            </w:r>
            <w:r w:rsidR="4037C149" w:rsidRPr="043D79F7">
              <w:t>The response must:</w:t>
            </w:r>
          </w:p>
          <w:p w14:paraId="74DF4A05" w14:textId="6EDF9F17" w:rsidR="003F62AF" w:rsidRPr="00B300DE" w:rsidRDefault="4037C149" w:rsidP="00B300DE">
            <w:pPr>
              <w:pStyle w:val="ListBullet"/>
            </w:pPr>
            <w:r w:rsidRPr="00B300DE">
              <w:t>Briefly introduce the tundra biome.</w:t>
            </w:r>
          </w:p>
          <w:p w14:paraId="48834586" w14:textId="32F46326" w:rsidR="003F62AF" w:rsidRPr="00B300DE" w:rsidRDefault="4037C149" w:rsidP="00B300DE">
            <w:pPr>
              <w:pStyle w:val="ListBullet"/>
            </w:pPr>
            <w:r w:rsidRPr="00B300DE">
              <w:t>State the specific type of land cover being discussed (</w:t>
            </w:r>
            <w:r w:rsidR="00CB66E0" w:rsidRPr="00B300DE">
              <w:t xml:space="preserve">for example, </w:t>
            </w:r>
            <w:r w:rsidRPr="00B300DE">
              <w:t>permafrost, mosses, lichens).</w:t>
            </w:r>
          </w:p>
          <w:p w14:paraId="150418A6" w14:textId="0583D857" w:rsidR="003F62AF" w:rsidRPr="00B300DE" w:rsidRDefault="4037C149" w:rsidP="00B300DE">
            <w:pPr>
              <w:pStyle w:val="ListBullet"/>
            </w:pPr>
            <w:r w:rsidRPr="00B300DE">
              <w:t>Present a thesis statement that outlines the main points regarding the extent and rate of change of this land cover.</w:t>
            </w:r>
          </w:p>
          <w:p w14:paraId="56064012" w14:textId="7DD6E114" w:rsidR="003F62AF" w:rsidRPr="00B300DE" w:rsidRDefault="4037C149" w:rsidP="00B300DE">
            <w:pPr>
              <w:pStyle w:val="ListBullet"/>
            </w:pPr>
            <w:r w:rsidRPr="00B300DE">
              <w:t>Provide detailed information about the chosen land cover in the tundra.</w:t>
            </w:r>
          </w:p>
          <w:p w14:paraId="725C512A" w14:textId="37A17CB6" w:rsidR="003F62AF" w:rsidRPr="00B300DE" w:rsidRDefault="4037C149" w:rsidP="00B300DE">
            <w:pPr>
              <w:pStyle w:val="ListBullet"/>
            </w:pPr>
            <w:r w:rsidRPr="00B300DE">
              <w:t>Show the importance and role in the tundra ecosystem.</w:t>
            </w:r>
          </w:p>
          <w:p w14:paraId="43C44E68" w14:textId="45E841F1" w:rsidR="003F62AF" w:rsidRPr="00C70BE6" w:rsidRDefault="4037C149" w:rsidP="00B300DE">
            <w:pPr>
              <w:pStyle w:val="ListBullet"/>
            </w:pPr>
            <w:r w:rsidRPr="00B300DE">
              <w:lastRenderedPageBreak/>
              <w:t>Use the current extent of the land cover in the tundra including any relevant data or statistics. Historical data on the land cover, should show how it has changed over time.</w:t>
            </w:r>
          </w:p>
        </w:tc>
        <w:tc>
          <w:tcPr>
            <w:tcW w:w="929" w:type="pct"/>
          </w:tcPr>
          <w:p w14:paraId="3D388450" w14:textId="42C51EC8" w:rsidR="003F62AF" w:rsidRDefault="1A014A1E" w:rsidP="00E41038">
            <w:r>
              <w:lastRenderedPageBreak/>
              <w:t>Students successfully identif</w:t>
            </w:r>
            <w:r w:rsidR="00051413">
              <w:t>ied</w:t>
            </w:r>
            <w:r>
              <w:t xml:space="preserve"> and describe</w:t>
            </w:r>
            <w:r w:rsidR="00051413">
              <w:t>d</w:t>
            </w:r>
            <w:r>
              <w:t xml:space="preserve"> features like sparse vegetation, permafrost and low biodiversity. They compare</w:t>
            </w:r>
            <w:r w:rsidR="00051413">
              <w:t>d</w:t>
            </w:r>
            <w:r>
              <w:t xml:space="preserve"> these aspects with other biomes, demonstrating an understanding of the unique characteristics of the tundra biome.</w:t>
            </w:r>
          </w:p>
          <w:p w14:paraId="5F4D92B8" w14:textId="0A8AE2CC" w:rsidR="003F62AF" w:rsidRDefault="1A014A1E" w:rsidP="043D79F7">
            <w:r>
              <w:t>Students articulate</w:t>
            </w:r>
            <w:r w:rsidR="00051413">
              <w:t>d</w:t>
            </w:r>
            <w:r>
              <w:t xml:space="preserve"> the main threats to the tundra biome, such as climate change and </w:t>
            </w:r>
            <w:r>
              <w:lastRenderedPageBreak/>
              <w:t>human activities. Propose</w:t>
            </w:r>
            <w:r w:rsidR="04A9BC91">
              <w:t>d</w:t>
            </w:r>
            <w:r>
              <w:t xml:space="preserve"> feasible mitigation strategies, showing an awareness of environmental conservation.</w:t>
            </w:r>
          </w:p>
          <w:p w14:paraId="5B688575" w14:textId="2B882904" w:rsidR="003F62AF" w:rsidRDefault="1A014A1E" w:rsidP="043D79F7">
            <w:r>
              <w:t>Students create</w:t>
            </w:r>
            <w:r w:rsidR="00376A32">
              <w:t>d</w:t>
            </w:r>
            <w:r>
              <w:t xml:space="preserve"> a comprehensive concept map that effectively display</w:t>
            </w:r>
            <w:r w:rsidR="00376A32">
              <w:t>ed</w:t>
            </w:r>
            <w:r>
              <w:t xml:space="preserve"> relationships between climate, vegetation, animal life and geographical features of the tundra. The map clearly illustrate</w:t>
            </w:r>
            <w:r w:rsidR="00376A32">
              <w:t>d</w:t>
            </w:r>
            <w:r>
              <w:t xml:space="preserve"> the interconnectedness of these elements.</w:t>
            </w:r>
          </w:p>
          <w:p w14:paraId="1916A2C0" w14:textId="219A4C28" w:rsidR="003F62AF" w:rsidRDefault="1A014A1E" w:rsidP="043D79F7">
            <w:r>
              <w:t>Students construct</w:t>
            </w:r>
            <w:r w:rsidR="00376A32">
              <w:t>ed</w:t>
            </w:r>
            <w:r>
              <w:t xml:space="preserve"> a </w:t>
            </w:r>
            <w:r>
              <w:lastRenderedPageBreak/>
              <w:t>detailed diagram showing the cause-and-effect relationships between human activities, climate change and their impact on the tundra</w:t>
            </w:r>
            <w:r w:rsidR="00376A32">
              <w:t>’</w:t>
            </w:r>
            <w:r>
              <w:t>s natural system. This demonstrate</w:t>
            </w:r>
            <w:r w:rsidR="00376A32">
              <w:t>d</w:t>
            </w:r>
            <w:r>
              <w:t xml:space="preserve"> their analytical skills in understanding environmental impacts.</w:t>
            </w:r>
          </w:p>
          <w:p w14:paraId="7497AF5C" w14:textId="46B1CC37" w:rsidR="003F62AF" w:rsidRDefault="1A014A1E" w:rsidP="043D79F7">
            <w:r>
              <w:t>Students wr</w:t>
            </w:r>
            <w:r w:rsidR="00376A32">
              <w:t>o</w:t>
            </w:r>
            <w:r>
              <w:t>te a well-structured response that include</w:t>
            </w:r>
            <w:r w:rsidR="00376A32">
              <w:t>d</w:t>
            </w:r>
            <w:r>
              <w:t xml:space="preserve"> an introduction to the tundra biome, a thesis statement on a specific land cover and detailed information about its current extent and historical changes. </w:t>
            </w:r>
            <w:r>
              <w:lastRenderedPageBreak/>
              <w:t>They use</w:t>
            </w:r>
            <w:r w:rsidR="00376A32">
              <w:t>d</w:t>
            </w:r>
            <w:r>
              <w:t xml:space="preserve"> data and statistics effectively to support their arguments, showing their ability to synthesi</w:t>
            </w:r>
            <w:r w:rsidR="00376A32">
              <w:t>s</w:t>
            </w:r>
            <w:r>
              <w:t>e and analy</w:t>
            </w:r>
            <w:r w:rsidR="0BFC4BD8">
              <w:t>s</w:t>
            </w:r>
            <w:r>
              <w:t>e geographical information.</w:t>
            </w:r>
          </w:p>
        </w:tc>
        <w:tc>
          <w:tcPr>
            <w:tcW w:w="929" w:type="pct"/>
          </w:tcPr>
          <w:p w14:paraId="3A59398D" w14:textId="5647B80D" w:rsidR="00103F22" w:rsidRDefault="0A8C20D3" w:rsidP="001216C3">
            <w:r>
              <w:lastRenderedPageBreak/>
              <w:t>Pre-teach key geographical terms related to tundra biomes. Provide a glossary of terms and encourage the use of bilingual dictionaries.</w:t>
            </w:r>
          </w:p>
          <w:p w14:paraId="399CA816" w14:textId="241723D5" w:rsidR="00103F22" w:rsidRDefault="0A8C20D3" w:rsidP="043D79F7">
            <w:r>
              <w:t>Use visual aids such as diagrams of tundra features alongside the video. Offer a transcript of the video with closed captions.</w:t>
            </w:r>
          </w:p>
          <w:p w14:paraId="0145E77E" w14:textId="34DE88F6" w:rsidR="00103F22" w:rsidRDefault="0A8C20D3" w:rsidP="043D79F7">
            <w:r>
              <w:t xml:space="preserve">For students with visual or auditory processing </w:t>
            </w:r>
            <w:r>
              <w:lastRenderedPageBreak/>
              <w:t>needs, provide a descriptive narration of the video content.</w:t>
            </w:r>
          </w:p>
          <w:p w14:paraId="64123BBA" w14:textId="39D3937F" w:rsidR="00103F22" w:rsidRDefault="0A8C20D3" w:rsidP="043D79F7">
            <w:r>
              <w:t>Provide sentence starters or a structured worksheet to guide students in describing the tundra biome.</w:t>
            </w:r>
          </w:p>
          <w:p w14:paraId="425C28BB" w14:textId="00ED7EF9" w:rsidR="00103F22" w:rsidRDefault="0A8C20D3" w:rsidP="043D79F7">
            <w:r>
              <w:t>Allow students to present their observations in various formats such as oral, written or digital presentations.</w:t>
            </w:r>
          </w:p>
          <w:p w14:paraId="7C723C77" w14:textId="6497E6A1" w:rsidR="00103F22" w:rsidRDefault="0A8C20D3" w:rsidP="043D79F7">
            <w:r>
              <w:t>Offer alternative assignments such as creating a collage or a digital presentation for students who m</w:t>
            </w:r>
            <w:r w:rsidR="00CC6FB8">
              <w:t>ight</w:t>
            </w:r>
            <w:r>
              <w:t xml:space="preserve"> find </w:t>
            </w:r>
            <w:r>
              <w:lastRenderedPageBreak/>
              <w:t>traditional writing challenging.</w:t>
            </w:r>
          </w:p>
          <w:p w14:paraId="52387639" w14:textId="334EC9A3" w:rsidR="00103F22" w:rsidRDefault="0A8C20D3" w:rsidP="043D79F7">
            <w:r>
              <w:t>Provide a guided research template with specific questions and subheadings.</w:t>
            </w:r>
          </w:p>
          <w:p w14:paraId="4BD2F72A" w14:textId="0994A036" w:rsidR="00103F22" w:rsidRDefault="0A8C20D3" w:rsidP="043D79F7">
            <w:r>
              <w:t>Encourage group discussions using digital platforms or in-person, with options for students to use speech-to-text tools if needed.</w:t>
            </w:r>
          </w:p>
          <w:p w14:paraId="3545D59E" w14:textId="4B0FC74A" w:rsidR="00103F22" w:rsidRDefault="0A8C20D3" w:rsidP="043D79F7">
            <w:r>
              <w:t>For students who find group work challenging, allow individual research projects or pairing with a peer.</w:t>
            </w:r>
          </w:p>
          <w:p w14:paraId="03EDC2ED" w14:textId="33E35F25" w:rsidR="00103F22" w:rsidRDefault="0A8C20D3" w:rsidP="043D79F7">
            <w:r>
              <w:t xml:space="preserve">Use visual examples of </w:t>
            </w:r>
            <w:r>
              <w:lastRenderedPageBreak/>
              <w:t>concept maps related to biomes. Provide clear instructions on how to link different elements.</w:t>
            </w:r>
          </w:p>
          <w:p w14:paraId="4AA64CF8" w14:textId="0DB7141A" w:rsidR="00103F22" w:rsidRDefault="0A8C20D3" w:rsidP="043D79F7">
            <w:r>
              <w:t>Offer the use of digital tools for concept map creation, especially for students who m</w:t>
            </w:r>
            <w:r w:rsidR="00CC6FB8">
              <w:t>ight</w:t>
            </w:r>
            <w:r>
              <w:t xml:space="preserve"> struggle with fine motor skills.</w:t>
            </w:r>
          </w:p>
          <w:p w14:paraId="52C9E7E1" w14:textId="1270A659" w:rsidR="00103F22" w:rsidRDefault="0A8C20D3" w:rsidP="043D79F7">
            <w:r>
              <w:t>Offer structured templates for the extended response, including sections for introduction, thesis statement and main points.</w:t>
            </w:r>
          </w:p>
          <w:p w14:paraId="3775805B" w14:textId="6F04F952" w:rsidR="00103F22" w:rsidRDefault="0A8C20D3" w:rsidP="043D79F7">
            <w:r>
              <w:t xml:space="preserve">Allow students to draft </w:t>
            </w:r>
            <w:r>
              <w:lastRenderedPageBreak/>
              <w:t>their responses using speech-to-text software or present their findings in a video format.</w:t>
            </w:r>
          </w:p>
        </w:tc>
        <w:tc>
          <w:tcPr>
            <w:tcW w:w="673" w:type="pct"/>
          </w:tcPr>
          <w:p w14:paraId="31C9F362" w14:textId="77777777" w:rsidR="003F62AF" w:rsidRDefault="003F62AF"/>
        </w:tc>
      </w:tr>
      <w:tr w:rsidR="00634B19" w14:paraId="58BA4C07" w14:textId="77777777" w:rsidTr="043D79F7">
        <w:trPr>
          <w:cnfStyle w:val="000000010000" w:firstRow="0" w:lastRow="0" w:firstColumn="0" w:lastColumn="0" w:oddVBand="0" w:evenVBand="0" w:oddHBand="0" w:evenHBand="1" w:firstRowFirstColumn="0" w:firstRowLastColumn="0" w:lastRowFirstColumn="0" w:lastRowLastColumn="0"/>
        </w:trPr>
        <w:tc>
          <w:tcPr>
            <w:tcW w:w="870" w:type="pct"/>
          </w:tcPr>
          <w:p w14:paraId="36CC1565" w14:textId="02E5DDA9" w:rsidR="00112971" w:rsidRDefault="00112971" w:rsidP="00112971">
            <w:r>
              <w:lastRenderedPageBreak/>
              <w:t>The extent and rate of change in ONE form of land cover</w:t>
            </w:r>
            <w:r w:rsidR="00C36114">
              <w:t>,</w:t>
            </w:r>
            <w:r w:rsidR="004D31B9">
              <w:t xml:space="preserve"> </w:t>
            </w:r>
            <w:r>
              <w:t>including:</w:t>
            </w:r>
          </w:p>
          <w:p w14:paraId="51CF4669" w14:textId="77777777" w:rsidR="00112971" w:rsidRPr="00112971" w:rsidRDefault="3DE8E606" w:rsidP="00112971">
            <w:pPr>
              <w:pStyle w:val="ListBullet"/>
              <w:rPr>
                <w:b/>
                <w:lang w:eastAsia="en-AU"/>
              </w:rPr>
            </w:pPr>
            <w:r>
              <w:t>the impacts of the land cover change at a range of scales, including climate change</w:t>
            </w:r>
          </w:p>
          <w:p w14:paraId="756EDEBC" w14:textId="60204A4D" w:rsidR="00112971" w:rsidRDefault="00112971" w:rsidP="00112971">
            <w:pPr>
              <w:pStyle w:val="FeatureBoxPink"/>
              <w:rPr>
                <w:rStyle w:val="Strong"/>
                <w:lang w:eastAsia="en-AU"/>
              </w:rPr>
            </w:pPr>
            <w:r w:rsidRPr="618B74F5">
              <w:rPr>
                <w:rStyle w:val="Strong"/>
              </w:rPr>
              <w:t>Geographical tools/skills</w:t>
            </w:r>
          </w:p>
          <w:p w14:paraId="006CCE3C" w14:textId="3049571A" w:rsidR="006113D8" w:rsidRDefault="749986A8" w:rsidP="00213BC0">
            <w:pPr>
              <w:pStyle w:val="FeatureBoxPink"/>
              <w:numPr>
                <w:ilvl w:val="0"/>
                <w:numId w:val="3"/>
              </w:numPr>
              <w:ind w:left="597" w:hanging="597"/>
              <w:rPr>
                <w:lang w:eastAsia="en-AU"/>
              </w:rPr>
            </w:pPr>
            <w:r w:rsidRPr="6F63693E">
              <w:rPr>
                <w:lang w:eastAsia="en-AU"/>
              </w:rPr>
              <w:t>F</w:t>
            </w:r>
            <w:r w:rsidR="6BCF6E92" w:rsidRPr="6F63693E">
              <w:rPr>
                <w:lang w:eastAsia="en-AU"/>
              </w:rPr>
              <w:t>ieldwork</w:t>
            </w:r>
          </w:p>
          <w:p w14:paraId="51E7CF3A" w14:textId="0698B93D" w:rsidR="00E11C1D" w:rsidRDefault="237F22C7" w:rsidP="00213BC0">
            <w:pPr>
              <w:pStyle w:val="FeatureBoxPink"/>
              <w:numPr>
                <w:ilvl w:val="0"/>
                <w:numId w:val="3"/>
              </w:numPr>
              <w:ind w:left="597" w:hanging="597"/>
              <w:rPr>
                <w:lang w:eastAsia="en-AU"/>
              </w:rPr>
            </w:pPr>
            <w:r w:rsidRPr="58A4314C">
              <w:rPr>
                <w:lang w:eastAsia="en-AU"/>
              </w:rPr>
              <w:lastRenderedPageBreak/>
              <w:t>Maps</w:t>
            </w:r>
          </w:p>
          <w:p w14:paraId="20718F3D" w14:textId="60723EC0" w:rsidR="006113D8" w:rsidRPr="006113D8" w:rsidRDefault="237F22C7" w:rsidP="00213BC0">
            <w:pPr>
              <w:pStyle w:val="FeatureBoxPink"/>
              <w:numPr>
                <w:ilvl w:val="0"/>
                <w:numId w:val="3"/>
              </w:numPr>
              <w:ind w:left="597" w:hanging="597"/>
              <w:rPr>
                <w:lang w:eastAsia="en-AU"/>
              </w:rPr>
            </w:pPr>
            <w:r w:rsidRPr="58A4314C">
              <w:rPr>
                <w:lang w:eastAsia="en-AU"/>
              </w:rPr>
              <w:t>Visual representation</w:t>
            </w:r>
          </w:p>
        </w:tc>
        <w:tc>
          <w:tcPr>
            <w:tcW w:w="1598" w:type="pct"/>
          </w:tcPr>
          <w:p w14:paraId="2D9E147E" w14:textId="65E0A9D7" w:rsidR="00531CAA" w:rsidRDefault="189BD5F7" w:rsidP="6221B28B">
            <w:r w:rsidRPr="6221B28B">
              <w:lastRenderedPageBreak/>
              <w:t xml:space="preserve">Access the </w:t>
            </w:r>
            <w:hyperlink r:id="rId58">
              <w:r w:rsidRPr="6221B28B">
                <w:rPr>
                  <w:rStyle w:val="Hyperlink"/>
                </w:rPr>
                <w:t>DEA Land cover</w:t>
              </w:r>
            </w:hyperlink>
            <w:r w:rsidRPr="6221B28B">
              <w:t xml:space="preserve"> webpage and </w:t>
            </w:r>
            <w:hyperlink r:id="rId59">
              <w:r w:rsidRPr="6221B28B">
                <w:rPr>
                  <w:rStyle w:val="Hyperlink"/>
                </w:rPr>
                <w:t>Digital Earth Australia map</w:t>
              </w:r>
            </w:hyperlink>
            <w:r w:rsidRPr="6221B28B">
              <w:t xml:space="preserve">. </w:t>
            </w:r>
            <w:r w:rsidR="00531CAA">
              <w:t>In</w:t>
            </w:r>
            <w:r w:rsidRPr="6221B28B">
              <w:t xml:space="preserve"> group</w:t>
            </w:r>
            <w:r w:rsidR="00531CAA">
              <w:t>s</w:t>
            </w:r>
            <w:r w:rsidRPr="6221B28B">
              <w:t xml:space="preserve">, analyse changes in land cover over a set </w:t>
            </w:r>
            <w:proofErr w:type="gramStart"/>
            <w:r w:rsidRPr="6221B28B">
              <w:t>period of time</w:t>
            </w:r>
            <w:proofErr w:type="gramEnd"/>
            <w:r w:rsidRPr="6221B28B">
              <w:t>. This can include changes in vegetation, urbanisation or water bodies.</w:t>
            </w:r>
          </w:p>
          <w:p w14:paraId="5806ADDB" w14:textId="11DC8E63" w:rsidR="0037033A" w:rsidRDefault="00531CAA" w:rsidP="6221B28B">
            <w:r>
              <w:t xml:space="preserve">Complete a </w:t>
            </w:r>
            <w:r w:rsidR="189BD5F7" w:rsidRPr="6221B28B">
              <w:t>class discuss</w:t>
            </w:r>
            <w:r>
              <w:t xml:space="preserve">ion on the </w:t>
            </w:r>
            <w:r w:rsidR="189BD5F7" w:rsidRPr="6221B28B">
              <w:t>different types of land cover identified including the natural and human factors influencing these changes.</w:t>
            </w:r>
          </w:p>
          <w:p w14:paraId="7A6FC540" w14:textId="467D106D" w:rsidR="189BD5F7" w:rsidRDefault="0037033A" w:rsidP="008B47CE">
            <w:pPr>
              <w:pStyle w:val="FeatureBox2"/>
            </w:pPr>
            <w:r w:rsidRPr="008B47CE">
              <w:rPr>
                <w:rStyle w:val="Strong"/>
              </w:rPr>
              <w:t xml:space="preserve">Teacher </w:t>
            </w:r>
            <w:proofErr w:type="gramStart"/>
            <w:r w:rsidRPr="008B47CE">
              <w:rPr>
                <w:rStyle w:val="Strong"/>
              </w:rPr>
              <w:t>note:</w:t>
            </w:r>
            <w:proofErr w:type="gramEnd"/>
            <w:r>
              <w:t xml:space="preserve"> </w:t>
            </w:r>
            <w:r w:rsidR="0057421D">
              <w:t>c</w:t>
            </w:r>
            <w:r>
              <w:t xml:space="preserve">omplete a </w:t>
            </w:r>
            <w:r w:rsidR="0057421D">
              <w:t>jigsaw activity</w:t>
            </w:r>
            <w:r w:rsidR="005D2E18">
              <w:t xml:space="preserve"> with</w:t>
            </w:r>
            <w:r w:rsidR="0057421D">
              <w:t xml:space="preserve"> </w:t>
            </w:r>
            <w:r w:rsidR="005D2E18">
              <w:t>s</w:t>
            </w:r>
            <w:r w:rsidR="189BD5F7" w:rsidRPr="6221B28B">
              <w:t>tudents</w:t>
            </w:r>
            <w:r w:rsidR="0057421D">
              <w:t xml:space="preserve"> </w:t>
            </w:r>
            <w:r w:rsidR="005D2E18">
              <w:t>working</w:t>
            </w:r>
            <w:r w:rsidR="0057421D">
              <w:t xml:space="preserve"> </w:t>
            </w:r>
            <w:r w:rsidR="008B47CE">
              <w:t>individually or in pa</w:t>
            </w:r>
            <w:r w:rsidR="005D2E18">
              <w:t>irs.</w:t>
            </w:r>
            <w:r w:rsidR="004E68C4">
              <w:t xml:space="preserve"> </w:t>
            </w:r>
            <w:r w:rsidR="004E68C4" w:rsidRPr="6221B28B">
              <w:t>Identify region</w:t>
            </w:r>
            <w:r w:rsidR="004E68C4">
              <w:t>s</w:t>
            </w:r>
            <w:r w:rsidR="004E68C4" w:rsidRPr="6221B28B">
              <w:t xml:space="preserve"> in Australia where significant </w:t>
            </w:r>
            <w:r w:rsidR="004E68C4" w:rsidRPr="6221B28B">
              <w:lastRenderedPageBreak/>
              <w:t>land cover change has occurred over the past decade.</w:t>
            </w:r>
            <w:r w:rsidR="005D2E18">
              <w:t xml:space="preserve"> Each student or pair is </w:t>
            </w:r>
            <w:r w:rsidR="0057421D">
              <w:t>assigned</w:t>
            </w:r>
            <w:r w:rsidR="005D2E18">
              <w:t xml:space="preserve"> a</w:t>
            </w:r>
            <w:r w:rsidR="189BD5F7" w:rsidRPr="6221B28B">
              <w:t xml:space="preserve"> different region to </w:t>
            </w:r>
            <w:r w:rsidR="00CA7B1C">
              <w:t>research</w:t>
            </w:r>
            <w:r w:rsidR="189BD5F7" w:rsidRPr="6221B28B">
              <w:t xml:space="preserve">. Students </w:t>
            </w:r>
            <w:proofErr w:type="gramStart"/>
            <w:r w:rsidR="189BD5F7" w:rsidRPr="6221B28B">
              <w:t>compare and contrast</w:t>
            </w:r>
            <w:proofErr w:type="gramEnd"/>
            <w:r w:rsidR="189BD5F7" w:rsidRPr="6221B28B">
              <w:t xml:space="preserve"> the land cover in these regions, considering factors like climate, human activity and topography.</w:t>
            </w:r>
          </w:p>
          <w:p w14:paraId="4223F535" w14:textId="527D9D48" w:rsidR="189BD5F7" w:rsidRDefault="00ED3DD1" w:rsidP="6221B28B">
            <w:r>
              <w:t xml:space="preserve">Complete a jigsaw activity to </w:t>
            </w:r>
            <w:proofErr w:type="gramStart"/>
            <w:r>
              <w:t>compare and contrast</w:t>
            </w:r>
            <w:proofErr w:type="gramEnd"/>
            <w:r>
              <w:t xml:space="preserve"> different regions of Austra</w:t>
            </w:r>
            <w:r w:rsidR="0021667B">
              <w:t>lia. U</w:t>
            </w:r>
            <w:r w:rsidR="189BD5F7" w:rsidRPr="6221B28B">
              <w:t>se the following guiding questions</w:t>
            </w:r>
            <w:r w:rsidR="0021667B">
              <w:t xml:space="preserve"> to conduct research on the assigned region</w:t>
            </w:r>
            <w:r w:rsidR="189BD5F7" w:rsidRPr="6221B28B">
              <w:t>:</w:t>
            </w:r>
          </w:p>
          <w:p w14:paraId="232B4B62" w14:textId="58F45FDB" w:rsidR="189BD5F7" w:rsidRPr="00B85F27" w:rsidRDefault="189BD5F7" w:rsidP="00B85F27">
            <w:pPr>
              <w:pStyle w:val="ListBullet"/>
            </w:pPr>
            <w:r w:rsidRPr="00B85F27">
              <w:t>What types of changes have taken place?</w:t>
            </w:r>
          </w:p>
          <w:p w14:paraId="34E390DF" w14:textId="22ED0E0B" w:rsidR="189BD5F7" w:rsidRPr="00B85F27" w:rsidRDefault="189BD5F7" w:rsidP="00B85F27">
            <w:pPr>
              <w:pStyle w:val="ListBullet"/>
            </w:pPr>
            <w:r w:rsidRPr="00B85F27">
              <w:t>What are the potential environmental impacts of these changes in land cover? Consider aspects such as biodiversity, soil health and water resources.</w:t>
            </w:r>
          </w:p>
          <w:p w14:paraId="6DA30D80" w14:textId="386E5025" w:rsidR="189BD5F7" w:rsidRPr="00B85F27" w:rsidRDefault="189BD5F7" w:rsidP="00B85F27">
            <w:pPr>
              <w:pStyle w:val="ListBullet"/>
            </w:pPr>
            <w:r w:rsidRPr="00B85F27">
              <w:lastRenderedPageBreak/>
              <w:t>Compare the land cover of a coastal region and an inland region in Australia. What are the key differences and why do they exist?</w:t>
            </w:r>
          </w:p>
          <w:p w14:paraId="17376A2A" w14:textId="36CD5379" w:rsidR="189BD5F7" w:rsidRPr="00B85F27" w:rsidRDefault="189BD5F7" w:rsidP="00B85F27">
            <w:pPr>
              <w:pStyle w:val="ListBullet"/>
            </w:pPr>
            <w:r w:rsidRPr="00B85F27">
              <w:t>How does the variation in land cover between these regions affect their respective ecosystems and human activities</w:t>
            </w:r>
            <w:r w:rsidR="24023005" w:rsidRPr="00B85F27">
              <w:t xml:space="preserve"> and climate change</w:t>
            </w:r>
            <w:r w:rsidRPr="00B85F27">
              <w:t>?</w:t>
            </w:r>
          </w:p>
          <w:p w14:paraId="4DD14293" w14:textId="0F5A6F99" w:rsidR="189BD5F7" w:rsidRPr="00B85F27" w:rsidRDefault="189BD5F7" w:rsidP="00B85F27">
            <w:pPr>
              <w:pStyle w:val="ListBullet"/>
            </w:pPr>
            <w:r w:rsidRPr="00B85F27">
              <w:t xml:space="preserve">What are the main differences and similarities between </w:t>
            </w:r>
            <w:r w:rsidR="00B85F27">
              <w:t>a</w:t>
            </w:r>
            <w:r w:rsidRPr="00B85F27">
              <w:t xml:space="preserve">lpine and </w:t>
            </w:r>
            <w:r w:rsidR="00B85F27">
              <w:t>t</w:t>
            </w:r>
            <w:r w:rsidRPr="00B85F27">
              <w:t xml:space="preserve">undra environments in terms of climate, vegetation and wildlife? </w:t>
            </w:r>
            <w:r w:rsidR="009D45B4">
              <w:t>What role do</w:t>
            </w:r>
            <w:r w:rsidRPr="00B85F27">
              <w:t xml:space="preserve"> elevation and latitude play in defining the characteristics of these </w:t>
            </w:r>
            <w:r w:rsidR="00446BC9">
              <w:t>2</w:t>
            </w:r>
            <w:r w:rsidRPr="00B85F27">
              <w:t xml:space="preserve"> environments?</w:t>
            </w:r>
          </w:p>
          <w:p w14:paraId="30E944B6" w14:textId="1A56E7AE" w:rsidR="189BD5F7" w:rsidRPr="00B85F27" w:rsidRDefault="189BD5F7" w:rsidP="00B85F27">
            <w:pPr>
              <w:pStyle w:val="ListBullet"/>
            </w:pPr>
            <w:r w:rsidRPr="00B85F27">
              <w:t xml:space="preserve">What are the typical climatic conditions found in </w:t>
            </w:r>
            <w:r w:rsidR="00446BC9">
              <w:t>a</w:t>
            </w:r>
            <w:r w:rsidRPr="00B85F27">
              <w:t xml:space="preserve">lpine and </w:t>
            </w:r>
            <w:r w:rsidR="00446BC9">
              <w:t>t</w:t>
            </w:r>
            <w:r w:rsidRPr="00B85F27">
              <w:t>undra environments?</w:t>
            </w:r>
          </w:p>
          <w:p w14:paraId="1F1DD9DA" w14:textId="0719E8FA" w:rsidR="189BD5F7" w:rsidRPr="00B85F27" w:rsidRDefault="189BD5F7" w:rsidP="00B85F27">
            <w:pPr>
              <w:pStyle w:val="ListBullet"/>
            </w:pPr>
            <w:r w:rsidRPr="00B85F27">
              <w:lastRenderedPageBreak/>
              <w:t>How have plants and animals adapted to survive the harsh conditions of these environments? Provide specific examples.</w:t>
            </w:r>
          </w:p>
          <w:p w14:paraId="54057942" w14:textId="1302AFF7" w:rsidR="00E47F10" w:rsidRDefault="00E47F10" w:rsidP="00E47F10">
            <w:r>
              <w:t xml:space="preserve">Access </w:t>
            </w:r>
            <w:hyperlink r:id="rId60" w:history="1">
              <w:r w:rsidRPr="00407FC2">
                <w:rPr>
                  <w:rStyle w:val="Hyperlink"/>
                </w:rPr>
                <w:t>climate change impacts on our alpine areas</w:t>
              </w:r>
            </w:hyperlink>
            <w:r>
              <w:t xml:space="preserve">. Create a </w:t>
            </w:r>
            <w:r w:rsidR="00D6398C">
              <w:t xml:space="preserve">poster or </w:t>
            </w:r>
            <w:r w:rsidR="00E632C4">
              <w:t>infographic</w:t>
            </w:r>
            <w:r>
              <w:t xml:space="preserve"> </w:t>
            </w:r>
            <w:r w:rsidR="00D6398C">
              <w:t xml:space="preserve">using </w:t>
            </w:r>
            <w:hyperlink r:id="rId61" w:history="1">
              <w:r w:rsidR="00D6398C" w:rsidRPr="00D6398C">
                <w:rPr>
                  <w:rStyle w:val="Hyperlink"/>
                </w:rPr>
                <w:t xml:space="preserve">Canva for </w:t>
              </w:r>
              <w:r w:rsidR="005C599F">
                <w:rPr>
                  <w:rStyle w:val="Hyperlink"/>
                </w:rPr>
                <w:t>E</w:t>
              </w:r>
              <w:r w:rsidR="00D6398C" w:rsidRPr="00D6398C">
                <w:rPr>
                  <w:rStyle w:val="Hyperlink"/>
                </w:rPr>
                <w:t>ducation</w:t>
              </w:r>
            </w:hyperlink>
            <w:r w:rsidR="00E632C4">
              <w:t xml:space="preserve"> </w:t>
            </w:r>
            <w:r w:rsidR="00551079">
              <w:t xml:space="preserve">to </w:t>
            </w:r>
            <w:r>
              <w:t>show the impacts of climate change on</w:t>
            </w:r>
            <w:r w:rsidR="00C67A89">
              <w:t xml:space="preserve"> the land cover of alpine tundra</w:t>
            </w:r>
            <w:r w:rsidR="006810AE">
              <w:t xml:space="preserve"> in the </w:t>
            </w:r>
            <w:r w:rsidR="006810AE" w:rsidRPr="006810AE">
              <w:t>N</w:t>
            </w:r>
            <w:r w:rsidR="000024C2">
              <w:t xml:space="preserve">ew </w:t>
            </w:r>
            <w:r w:rsidR="006810AE" w:rsidRPr="006810AE">
              <w:t>S</w:t>
            </w:r>
            <w:r w:rsidR="000024C2">
              <w:t xml:space="preserve">outh </w:t>
            </w:r>
            <w:r w:rsidR="006810AE" w:rsidRPr="006810AE">
              <w:t>W</w:t>
            </w:r>
            <w:r w:rsidR="000024C2">
              <w:t>ales</w:t>
            </w:r>
            <w:r w:rsidR="006810AE" w:rsidRPr="006810AE">
              <w:t xml:space="preserve"> and Australian Capital Territory </w:t>
            </w:r>
            <w:r w:rsidR="00667F5C">
              <w:t>a</w:t>
            </w:r>
            <w:r w:rsidR="006810AE" w:rsidRPr="006810AE">
              <w:t>lpine region</w:t>
            </w:r>
            <w:r w:rsidR="006810AE">
              <w:t>.</w:t>
            </w:r>
          </w:p>
          <w:p w14:paraId="3BE3B05C" w14:textId="3BBEC625" w:rsidR="002E1483" w:rsidRDefault="00DF7343" w:rsidP="00E47F10">
            <w:r>
              <w:t xml:space="preserve">Observe the images showing </w:t>
            </w:r>
            <w:hyperlink r:id="rId62" w:history="1">
              <w:r w:rsidR="006D35CB">
                <w:rPr>
                  <w:rStyle w:val="Hyperlink"/>
                </w:rPr>
                <w:t>Projected changes of the alpine tundra domain (ATD) in the Alps under warming levels with respect to the reference period (1981-2010)</w:t>
              </w:r>
            </w:hyperlink>
            <w:r w:rsidR="006D35CB">
              <w:t xml:space="preserve"> and </w:t>
            </w:r>
            <w:hyperlink r:id="rId63" w:history="1">
              <w:r w:rsidR="005827C8" w:rsidRPr="005827C8">
                <w:rPr>
                  <w:rStyle w:val="Hyperlink"/>
                </w:rPr>
                <w:t>Climate change may make the Arctic tundra a drier landscape</w:t>
              </w:r>
            </w:hyperlink>
            <w:r w:rsidR="005827C8">
              <w:t>.</w:t>
            </w:r>
          </w:p>
          <w:p w14:paraId="3C8BA884" w14:textId="5DCDE51A" w:rsidR="0084788C" w:rsidRPr="00A624E8" w:rsidRDefault="005A6EA7" w:rsidP="00A624E8">
            <w:r>
              <w:t xml:space="preserve">Complete a </w:t>
            </w:r>
            <w:hyperlink r:id="rId64">
              <w:r w:rsidR="00CF5C27" w:rsidRPr="043D79F7">
                <w:rPr>
                  <w:rStyle w:val="Hyperlink"/>
                </w:rPr>
                <w:t>Predict, Observe, Explain thinking routine</w:t>
              </w:r>
            </w:hyperlink>
            <w:r w:rsidR="00232692">
              <w:t xml:space="preserve"> of the impacts of continued </w:t>
            </w:r>
            <w:r w:rsidR="00232692">
              <w:lastRenderedPageBreak/>
              <w:t>global warming.</w:t>
            </w:r>
            <w:r w:rsidR="00CF5C27">
              <w:t xml:space="preserve"> </w:t>
            </w:r>
            <w:r w:rsidR="7F39486C">
              <w:t>Predictions should consider aspects like permafrost thawing, vegetation changes, animal migration patterns and increased human activities like mining and drilling.</w:t>
            </w:r>
          </w:p>
          <w:p w14:paraId="631BE53A" w14:textId="28D881E8" w:rsidR="0084788C" w:rsidRPr="00A624E8" w:rsidRDefault="00543FAE" w:rsidP="043D79F7">
            <w:r>
              <w:t>R</w:t>
            </w:r>
            <w:r w:rsidR="7F39486C">
              <w:t xml:space="preserve">esearch and compile recent data based on a specific case study including expert opinions on the current state of tundra ecosystems. </w:t>
            </w:r>
            <w:r>
              <w:t>F</w:t>
            </w:r>
            <w:r w:rsidR="7F39486C">
              <w:t>ocus on observed changes in land cover including biodiversity, and environmental conditions linked to climate change and human activities.</w:t>
            </w:r>
          </w:p>
          <w:p w14:paraId="54294958" w14:textId="4D2FF915" w:rsidR="0084788C" w:rsidRPr="00A624E8" w:rsidRDefault="313F99C2" w:rsidP="043D79F7">
            <w:r>
              <w:t xml:space="preserve">Access the </w:t>
            </w:r>
            <w:hyperlink r:id="rId65">
              <w:r w:rsidRPr="043D79F7">
                <w:rPr>
                  <w:rStyle w:val="Hyperlink"/>
                </w:rPr>
                <w:t>Intergovernmental Panel on Climate Change</w:t>
              </w:r>
            </w:hyperlink>
            <w:r>
              <w:t xml:space="preserve"> (IPCC Reports) and the </w:t>
            </w:r>
            <w:hyperlink r:id="rId66">
              <w:r w:rsidRPr="043D79F7">
                <w:rPr>
                  <w:rStyle w:val="Hyperlink"/>
                </w:rPr>
                <w:t>World Wildlife Fund Climate Change Effects</w:t>
              </w:r>
            </w:hyperlink>
            <w:r w:rsidR="00446BC9">
              <w:rPr>
                <w:rStyle w:val="Hyperlink"/>
              </w:rPr>
              <w:t>.</w:t>
            </w:r>
            <w:r w:rsidR="6651B9EA">
              <w:t xml:space="preserve"> </w:t>
            </w:r>
            <w:r w:rsidR="001F2BFE">
              <w:t xml:space="preserve">Make </w:t>
            </w:r>
            <w:r>
              <w:t xml:space="preserve">predictions on the specific impacts of global warming on tundra land cover. Predictions should consider aspects like permafrost thawing, vegetation changes, </w:t>
            </w:r>
            <w:r>
              <w:lastRenderedPageBreak/>
              <w:t>animal migration patterns and increased human activities like mining and drilling.</w:t>
            </w:r>
          </w:p>
          <w:p w14:paraId="3F90E516" w14:textId="2317FBD5" w:rsidR="0084788C" w:rsidRPr="00A624E8" w:rsidRDefault="6A442D2E" w:rsidP="043D79F7">
            <w:r>
              <w:t xml:space="preserve">Using the </w:t>
            </w:r>
            <w:hyperlink r:id="rId67">
              <w:r w:rsidRPr="043D79F7">
                <w:rPr>
                  <w:rStyle w:val="Hyperlink"/>
                </w:rPr>
                <w:t xml:space="preserve">National Snow and Ice Data </w:t>
              </w:r>
              <w:proofErr w:type="spellStart"/>
              <w:r w:rsidRPr="043D79F7">
                <w:rPr>
                  <w:rStyle w:val="Hyperlink"/>
                </w:rPr>
                <w:t>Center</w:t>
              </w:r>
              <w:proofErr w:type="spellEnd"/>
            </w:hyperlink>
            <w:r>
              <w:t xml:space="preserve"> (NSIDC), explain the reasons behind the changes in tundra land cover</w:t>
            </w:r>
            <w:r w:rsidR="55EF60EA">
              <w:t xml:space="preserve"> in short response format</w:t>
            </w:r>
            <w:r>
              <w:t xml:space="preserve">. </w:t>
            </w:r>
            <w:r w:rsidR="001F2BFE">
              <w:t>C</w:t>
            </w:r>
            <w:r>
              <w:t>orrelate the findings with the initial predictions, discussing the accuracy or inaccuracy of their hypotheses and the reasons behind this.</w:t>
            </w:r>
          </w:p>
        </w:tc>
        <w:tc>
          <w:tcPr>
            <w:tcW w:w="929" w:type="pct"/>
          </w:tcPr>
          <w:p w14:paraId="1D125385" w14:textId="36FAE711" w:rsidR="00112971" w:rsidRDefault="0C7244E0" w:rsidP="00112971">
            <w:r>
              <w:lastRenderedPageBreak/>
              <w:t>Students successfully accessed the DEA resources, demonstrating the ability to use digital geographical tools. They conducted a detailed analysis of land cover changes over a specific period, identifying variations in vegetation, urbanisation and water bodies.</w:t>
            </w:r>
          </w:p>
          <w:p w14:paraId="1996453E" w14:textId="1F4D4E70" w:rsidR="0C7244E0" w:rsidRDefault="0C7244E0" w:rsidP="043D79F7">
            <w:r>
              <w:lastRenderedPageBreak/>
              <w:t>Completed a well-researched comparison of land cover in their assigned Australian region, indicating a strong grasp of regional differences influenced by climate, human activity and topography.</w:t>
            </w:r>
          </w:p>
          <w:p w14:paraId="0EAB0921" w14:textId="139EEC0C" w:rsidR="0C7244E0" w:rsidRDefault="0C7244E0" w:rsidP="043D79F7">
            <w:r>
              <w:t xml:space="preserve">Identified a region with significant land cover change and analysed the environmental impacts. They provided well-constructed arguments on biodiversity, soil health and water resources, showing an in-depth understanding </w:t>
            </w:r>
            <w:r>
              <w:lastRenderedPageBreak/>
              <w:t>of the ecological consequences of land cover changes.</w:t>
            </w:r>
          </w:p>
          <w:p w14:paraId="2D2F2627" w14:textId="2FEB0692" w:rsidR="0C7244E0" w:rsidRDefault="0C7244E0" w:rsidP="043D79F7">
            <w:r>
              <w:t>Students successfully differentiated between these diverse environments, demonstrating their understanding of climatic conditions, vegetation, wildlife and the role of elevation and latitude.</w:t>
            </w:r>
          </w:p>
          <w:p w14:paraId="76AF9F58" w14:textId="44DE4567" w:rsidR="0C7244E0" w:rsidRDefault="0C7244E0" w:rsidP="043D79F7">
            <w:r>
              <w:t>Students used Canva for Education to create informative posters or infographics.</w:t>
            </w:r>
          </w:p>
          <w:p w14:paraId="54ABF732" w14:textId="2CF78493" w:rsidR="0C7244E0" w:rsidRDefault="0C7244E0" w:rsidP="043D79F7">
            <w:r>
              <w:t xml:space="preserve">Predicted the impacts of global warming on tundra </w:t>
            </w:r>
            <w:r>
              <w:lastRenderedPageBreak/>
              <w:t>ecosystems. Their observations and explanations displayed a strong understanding of permafrost thawing, vegetation changes and the influence of human activities.</w:t>
            </w:r>
          </w:p>
          <w:p w14:paraId="30D9DBB0" w14:textId="6C38942E" w:rsidR="0C7244E0" w:rsidRDefault="0C7244E0" w:rsidP="043D79F7">
            <w:r>
              <w:t>By accessing these authoritative sources, students showed proficiency in locating and interpreting high-level scientific data.</w:t>
            </w:r>
          </w:p>
          <w:p w14:paraId="34B1533C" w14:textId="52275E7C" w:rsidR="0084788C" w:rsidRDefault="0C7244E0">
            <w:r>
              <w:t xml:space="preserve">Students effectively connected their initial hypotheses with real-world data from the NSIDC. The accuracy of </w:t>
            </w:r>
            <w:r>
              <w:lastRenderedPageBreak/>
              <w:t>their predictions showcased their analytical skills and their ability to critically assess and learn from their research findings.</w:t>
            </w:r>
          </w:p>
        </w:tc>
        <w:tc>
          <w:tcPr>
            <w:tcW w:w="929" w:type="pct"/>
          </w:tcPr>
          <w:p w14:paraId="60B68406" w14:textId="5AE77690" w:rsidR="0084788C" w:rsidRDefault="1673D293" w:rsidP="001216C3">
            <w:r>
              <w:lastRenderedPageBreak/>
              <w:t>Pre-teach key geographical and environmental vocabulary with visual aids and examples.</w:t>
            </w:r>
          </w:p>
          <w:p w14:paraId="00F0E0BB" w14:textId="4F0237D5" w:rsidR="0084788C" w:rsidRDefault="1673D293" w:rsidP="043D79F7">
            <w:r>
              <w:t>Provide a glossary and bilingual dictionaries for complex terms.</w:t>
            </w:r>
          </w:p>
          <w:p w14:paraId="2FD22A64" w14:textId="5ED78589" w:rsidR="0084788C" w:rsidRDefault="1673D293" w:rsidP="043D79F7">
            <w:r>
              <w:t>Use closed captions and provide a simplified summary or transcript of any instructional videos.</w:t>
            </w:r>
          </w:p>
          <w:p w14:paraId="09B33C51" w14:textId="2100FE61" w:rsidR="0084788C" w:rsidRDefault="1673D293" w:rsidP="043D79F7">
            <w:r>
              <w:lastRenderedPageBreak/>
              <w:t>Offer a step-by-step guide or video demonstration on how to navigate the website and maps.</w:t>
            </w:r>
          </w:p>
          <w:p w14:paraId="76FD3C62" w14:textId="77777777" w:rsidR="00272A11" w:rsidRDefault="1673D293" w:rsidP="043D79F7">
            <w:r>
              <w:t>For students struggling with group work, allow an option to work independently or in smaller pairs.</w:t>
            </w:r>
          </w:p>
          <w:p w14:paraId="5FF390F0" w14:textId="0B953ACB" w:rsidR="0084788C" w:rsidRDefault="07B29A97" w:rsidP="043D79F7">
            <w:r>
              <w:t>Provide structured templates or scaffolds for recording observations and analysis.</w:t>
            </w:r>
          </w:p>
          <w:p w14:paraId="482B49CD" w14:textId="2C46DB80" w:rsidR="0084788C" w:rsidRDefault="07B29A97" w:rsidP="043D79F7">
            <w:r>
              <w:t xml:space="preserve">Offer a variety of response methods: verbal descriptions, written reports, visual </w:t>
            </w:r>
            <w:r>
              <w:lastRenderedPageBreak/>
              <w:t>presentations.</w:t>
            </w:r>
          </w:p>
          <w:p w14:paraId="00A90EA1" w14:textId="04D135E1" w:rsidR="0084788C" w:rsidRDefault="07B29A97" w:rsidP="043D79F7">
            <w:r>
              <w:t>Use visual aids like charts or diagrams to explain natural and human factors influencing land cover changes.</w:t>
            </w:r>
          </w:p>
          <w:p w14:paraId="3BB35A12" w14:textId="77777777" w:rsidR="00272A11" w:rsidRDefault="07B29A97" w:rsidP="043D79F7">
            <w:r>
              <w:t>For students with language barriers, encourage the use of images or symbols to communicate their findings.</w:t>
            </w:r>
          </w:p>
          <w:p w14:paraId="3D8A5B13" w14:textId="51155D91" w:rsidR="0084788C" w:rsidRDefault="100D3C2F" w:rsidP="043D79F7">
            <w:r>
              <w:t>Provide a tutorial on using Canva for Education, including step-by-step instructions or a video guide.</w:t>
            </w:r>
          </w:p>
          <w:p w14:paraId="22ED632A" w14:textId="0000020A" w:rsidR="0084788C" w:rsidRDefault="100D3C2F" w:rsidP="043D79F7">
            <w:r>
              <w:lastRenderedPageBreak/>
              <w:t>Offer a choice of creating either a poster or an infographic, based on student preference and skill level.</w:t>
            </w:r>
          </w:p>
          <w:p w14:paraId="68908573" w14:textId="0F8A131B" w:rsidR="0084788C" w:rsidRDefault="100D3C2F" w:rsidP="043D79F7">
            <w:r>
              <w:t>Start with a group brainstorming session to generate ideas and predictions.</w:t>
            </w:r>
          </w:p>
          <w:p w14:paraId="4CAE1EF4" w14:textId="6140AFCD" w:rsidR="0084788C" w:rsidRDefault="100D3C2F" w:rsidP="043D79F7">
            <w:r>
              <w:t>Provide sentence starters or guiding questions for the prediction phase.</w:t>
            </w:r>
          </w:p>
          <w:p w14:paraId="1AA60C8F" w14:textId="44B6008A" w:rsidR="0084788C" w:rsidRDefault="100D3C2F" w:rsidP="043D79F7">
            <w:r>
              <w:t>Use visual stimuli and real-world examples to help students understand complex concepts like permafrost thawing.</w:t>
            </w:r>
          </w:p>
          <w:p w14:paraId="275CF134" w14:textId="1322836B" w:rsidR="0084788C" w:rsidRDefault="100D3C2F" w:rsidP="043D79F7">
            <w:r>
              <w:lastRenderedPageBreak/>
              <w:t>Provide summaries or key points of the IPCC and WWF reports for easier understanding.</w:t>
            </w:r>
          </w:p>
          <w:p w14:paraId="19DA0F32" w14:textId="4E1E1FF0" w:rsidR="0084788C" w:rsidRDefault="100D3C2F" w:rsidP="043D79F7">
            <w:r>
              <w:t>Use group discussions to help students articulate their predictions and thoughts.</w:t>
            </w:r>
          </w:p>
          <w:p w14:paraId="3438E4DD" w14:textId="11360713" w:rsidR="0084788C" w:rsidRDefault="100D3C2F" w:rsidP="043D79F7">
            <w:r>
              <w:t>Provide checklists or criteria to help students evaluate the reliability of their sources.</w:t>
            </w:r>
          </w:p>
          <w:p w14:paraId="2BFF335A" w14:textId="4BB23A8F" w:rsidR="0084788C" w:rsidRDefault="100D3C2F" w:rsidP="043D79F7">
            <w:r>
              <w:t xml:space="preserve">Provide a guided worksheet or set of questions to help students </w:t>
            </w:r>
            <w:r w:rsidR="002C3FA0">
              <w:t>interpret</w:t>
            </w:r>
            <w:r w:rsidR="00034AF6">
              <w:t xml:space="preserve"> </w:t>
            </w:r>
            <w:r>
              <w:t>NSIDC Data analysis.</w:t>
            </w:r>
          </w:p>
          <w:p w14:paraId="11D30143" w14:textId="61F73A15" w:rsidR="0084788C" w:rsidRDefault="100D3C2F" w:rsidP="043D79F7">
            <w:r>
              <w:lastRenderedPageBreak/>
              <w:t>Allow students to work in pairs or small groups for support.</w:t>
            </w:r>
          </w:p>
        </w:tc>
        <w:tc>
          <w:tcPr>
            <w:tcW w:w="673" w:type="pct"/>
          </w:tcPr>
          <w:p w14:paraId="66E4205C" w14:textId="77777777" w:rsidR="0084788C" w:rsidRDefault="0084788C"/>
        </w:tc>
      </w:tr>
    </w:tbl>
    <w:p w14:paraId="1DE71B7E" w14:textId="77777777" w:rsidR="00E7299A" w:rsidRPr="00AE1A8C" w:rsidRDefault="00E7299A" w:rsidP="00AE1A8C">
      <w:r w:rsidRPr="00AE1A8C">
        <w:lastRenderedPageBreak/>
        <w:br w:type="page"/>
      </w:r>
    </w:p>
    <w:p w14:paraId="676F08EF" w14:textId="02E96939" w:rsidR="00525997" w:rsidRDefault="0C75F463" w:rsidP="008B7E3E">
      <w:pPr>
        <w:pStyle w:val="Heading1"/>
      </w:pPr>
      <w:bookmarkStart w:id="16" w:name="_Toc160799330"/>
      <w:r>
        <w:rPr>
          <w:shd w:val="clear" w:color="auto" w:fill="FFFFFF"/>
        </w:rPr>
        <w:lastRenderedPageBreak/>
        <w:t>Human-environment interactions study</w:t>
      </w:r>
      <w:bookmarkEnd w:id="16"/>
    </w:p>
    <w:p w14:paraId="736298D4" w14:textId="5D432931" w:rsidR="007F008C" w:rsidRDefault="22DBB04D" w:rsidP="008B7E3E">
      <w:pPr>
        <w:pStyle w:val="Heading2"/>
      </w:pPr>
      <w:bookmarkStart w:id="17" w:name="_Toc160799331"/>
      <w:r>
        <w:t>Week</w:t>
      </w:r>
      <w:r w:rsidR="008C4627">
        <w:t>s</w:t>
      </w:r>
      <w:r>
        <w:t xml:space="preserve"> </w:t>
      </w:r>
      <w:r w:rsidR="011385AC">
        <w:t>4</w:t>
      </w:r>
      <w:r w:rsidR="008C4627">
        <w:t>–</w:t>
      </w:r>
      <w:r w:rsidR="011385AC">
        <w:t>6</w:t>
      </w:r>
      <w:r w:rsidR="702E86CB">
        <w:t xml:space="preserve"> – </w:t>
      </w:r>
      <w:r w:rsidR="008C4627">
        <w:t>s</w:t>
      </w:r>
      <w:r w:rsidR="40BE7759">
        <w:t>tudy 3</w:t>
      </w:r>
      <w:r w:rsidR="008C4627">
        <w:t xml:space="preserve"> –</w:t>
      </w:r>
      <w:r w:rsidR="40BE7759">
        <w:t xml:space="preserve"> </w:t>
      </w:r>
      <w:r w:rsidR="008C4627">
        <w:t>c</w:t>
      </w:r>
      <w:r w:rsidR="40BE7759">
        <w:t>limate change</w:t>
      </w:r>
      <w:bookmarkEnd w:id="17"/>
    </w:p>
    <w:p w14:paraId="565FF601" w14:textId="3F5F0E22" w:rsidR="00C51491" w:rsidRDefault="00C51491" w:rsidP="00C51491">
      <w:pPr>
        <w:pStyle w:val="FeatureBox2"/>
      </w:pPr>
      <w:r w:rsidRPr="00C51491">
        <w:rPr>
          <w:rStyle w:val="Strong"/>
        </w:rPr>
        <w:t xml:space="preserve">Teacher </w:t>
      </w:r>
      <w:proofErr w:type="gramStart"/>
      <w:r w:rsidRPr="00C51491">
        <w:rPr>
          <w:rStyle w:val="Strong"/>
        </w:rPr>
        <w:t>note</w:t>
      </w:r>
      <w:r w:rsidR="00AE1A8C">
        <w:t>:</w:t>
      </w:r>
      <w:proofErr w:type="gramEnd"/>
      <w:r>
        <w:t xml:space="preserve"> </w:t>
      </w:r>
      <w:r w:rsidR="004D4FA5">
        <w:t>t</w:t>
      </w:r>
      <w:r w:rsidR="00112971" w:rsidRPr="00112971">
        <w:t>eachers should consider building on the concepts and selecting different examples to those that m</w:t>
      </w:r>
      <w:r w:rsidR="00CC6FB8">
        <w:t>ight</w:t>
      </w:r>
      <w:r w:rsidR="00112971" w:rsidRPr="00112971">
        <w:t xml:space="preserve"> be studied in Stages 4–5.</w:t>
      </w:r>
      <w:r w:rsidR="00112971">
        <w:t xml:space="preserve"> </w:t>
      </w:r>
      <w:r w:rsidR="008A78B7">
        <w:t>S</w:t>
      </w:r>
      <w:r w:rsidR="008A78B7" w:rsidRPr="008A78B7">
        <w:t>cale is an important concept in this study option – for example, investigating impacts, challenges and responses at a range of scales.</w:t>
      </w:r>
    </w:p>
    <w:p w14:paraId="203D26A3" w14:textId="77777777" w:rsidR="008A78B7" w:rsidRPr="008A78B7" w:rsidRDefault="008A78B7" w:rsidP="008A78B7">
      <w:pPr>
        <w:pStyle w:val="FeatureBox2"/>
        <w:rPr>
          <w:rStyle w:val="Strong"/>
        </w:rPr>
      </w:pPr>
      <w:r w:rsidRPr="008A78B7">
        <w:rPr>
          <w:rStyle w:val="Strong"/>
        </w:rPr>
        <w:t>Human–environment interactions study</w:t>
      </w:r>
    </w:p>
    <w:p w14:paraId="64FFF788" w14:textId="77777777" w:rsidR="008A78B7" w:rsidRDefault="008A78B7" w:rsidP="008A78B7">
      <w:pPr>
        <w:pStyle w:val="FeatureBox2"/>
      </w:pPr>
      <w:r>
        <w:t>Students undertake ONE of the following studies to develop an understanding of natural and human elements, how they interact, and the implications of the interactions for people and the environment.</w:t>
      </w:r>
    </w:p>
    <w:p w14:paraId="758371F1" w14:textId="45D10D5C" w:rsidR="008A78B7" w:rsidRDefault="008A78B7" w:rsidP="008A78B7">
      <w:pPr>
        <w:pStyle w:val="FeatureBox2"/>
      </w:pPr>
      <w:r w:rsidRPr="008A78B7">
        <w:rPr>
          <w:rStyle w:val="Strong"/>
        </w:rPr>
        <w:t>Study 1:</w:t>
      </w:r>
      <w:r>
        <w:t xml:space="preserve"> A geographic region (this m</w:t>
      </w:r>
      <w:r w:rsidR="00CC6FB8">
        <w:t>ight</w:t>
      </w:r>
      <w:r>
        <w:t xml:space="preserve"> fall within a state or country or encompass a small group of neighbouring countries)</w:t>
      </w:r>
    </w:p>
    <w:p w14:paraId="6312A9E4" w14:textId="77777777" w:rsidR="008A78B7" w:rsidRDefault="008A78B7" w:rsidP="008A78B7">
      <w:pPr>
        <w:pStyle w:val="FeatureBox2"/>
      </w:pPr>
      <w:r w:rsidRPr="008A78B7">
        <w:rPr>
          <w:rStyle w:val="Strong"/>
        </w:rPr>
        <w:t>Study 2:</w:t>
      </w:r>
      <w:r>
        <w:t xml:space="preserve"> A contemporary hazard (ONE natural hazard OR ecological hazard)</w:t>
      </w:r>
    </w:p>
    <w:p w14:paraId="07E390A4" w14:textId="20D38D8A" w:rsidR="008A78B7" w:rsidRPr="008A78B7" w:rsidRDefault="008A78B7" w:rsidP="008A78B7">
      <w:pPr>
        <w:pStyle w:val="FeatureBox2"/>
        <w:rPr>
          <w:rStyle w:val="Strong"/>
        </w:rPr>
      </w:pPr>
      <w:r w:rsidRPr="008A78B7">
        <w:rPr>
          <w:rStyle w:val="Strong"/>
        </w:rPr>
        <w:t xml:space="preserve">Study 3: </w:t>
      </w:r>
      <w:r w:rsidRPr="008A78B7">
        <w:t>Climate change.</w:t>
      </w:r>
    </w:p>
    <w:p w14:paraId="53BC2EFD" w14:textId="4E53DA70" w:rsidR="00C51491" w:rsidRPr="00BD2A54" w:rsidRDefault="00C51491" w:rsidP="008B7E3E">
      <w:pPr>
        <w:pStyle w:val="Heading3"/>
      </w:pPr>
      <w:bookmarkStart w:id="18" w:name="_Toc160799332"/>
      <w:r w:rsidRPr="00BD2A54">
        <w:t>Learning intentions</w:t>
      </w:r>
      <w:bookmarkEnd w:id="18"/>
    </w:p>
    <w:p w14:paraId="75637D31" w14:textId="3002869C" w:rsidR="00C51491" w:rsidRDefault="00C51491" w:rsidP="00B12B2E">
      <w:r>
        <w:t>Students</w:t>
      </w:r>
      <w:r w:rsidR="5333D005">
        <w:t xml:space="preserve"> will</w:t>
      </w:r>
      <w:r>
        <w:t>:</w:t>
      </w:r>
    </w:p>
    <w:p w14:paraId="5C8382B6" w14:textId="08985BDD" w:rsidR="004B5B09" w:rsidRPr="002E1483" w:rsidRDefault="3FFC4243" w:rsidP="002E1483">
      <w:pPr>
        <w:pStyle w:val="ListBullet"/>
      </w:pPr>
      <w:r w:rsidRPr="043D79F7">
        <w:t xml:space="preserve">know </w:t>
      </w:r>
      <w:r w:rsidR="008D5E80">
        <w:t xml:space="preserve">the </w:t>
      </w:r>
      <w:r w:rsidR="66DAA014" w:rsidRPr="043D79F7">
        <w:t>spa</w:t>
      </w:r>
      <w:r w:rsidR="708D3D4E" w:rsidRPr="043D79F7">
        <w:t>tial</w:t>
      </w:r>
      <w:r w:rsidR="66DAA014" w:rsidRPr="043D79F7">
        <w:t xml:space="preserve"> and t</w:t>
      </w:r>
      <w:r w:rsidR="708D3D4E" w:rsidRPr="043D79F7">
        <w:t>emporal</w:t>
      </w:r>
      <w:r w:rsidR="66DAA014" w:rsidRPr="043D79F7">
        <w:t xml:space="preserve"> characteristics of</w:t>
      </w:r>
      <w:r w:rsidR="120837DB" w:rsidRPr="043D79F7">
        <w:t xml:space="preserve"> global c</w:t>
      </w:r>
      <w:r w:rsidR="66DAA014" w:rsidRPr="043D79F7">
        <w:t>limate change</w:t>
      </w:r>
    </w:p>
    <w:p w14:paraId="3C3A6BA4" w14:textId="38349594" w:rsidR="004B5B09" w:rsidRPr="002E1483" w:rsidRDefault="3FFC4243" w:rsidP="002E1483">
      <w:pPr>
        <w:pStyle w:val="ListBullet"/>
      </w:pPr>
      <w:r w:rsidRPr="043D79F7">
        <w:t>understand</w:t>
      </w:r>
      <w:r w:rsidR="008D5E80">
        <w:t xml:space="preserve"> the</w:t>
      </w:r>
      <w:r w:rsidRPr="043D79F7">
        <w:t xml:space="preserve"> </w:t>
      </w:r>
      <w:r w:rsidR="120837DB" w:rsidRPr="043D79F7">
        <w:t>impac</w:t>
      </w:r>
      <w:r w:rsidR="034BD1AF" w:rsidRPr="043D79F7">
        <w:t>ts of climate change on humans and natural systems</w:t>
      </w:r>
    </w:p>
    <w:p w14:paraId="562E96A0" w14:textId="524335A6" w:rsidR="004B5B09" w:rsidRPr="002E1483" w:rsidRDefault="3FFC4243" w:rsidP="002E1483">
      <w:pPr>
        <w:pStyle w:val="ListBullet"/>
      </w:pPr>
      <w:r w:rsidRPr="050F7C0F">
        <w:lastRenderedPageBreak/>
        <w:t xml:space="preserve">identify </w:t>
      </w:r>
      <w:r w:rsidR="10739F08" w:rsidRPr="050F7C0F">
        <w:t xml:space="preserve">challenges, </w:t>
      </w:r>
      <w:r w:rsidR="529E629D" w:rsidRPr="050F7C0F">
        <w:t>opportunities</w:t>
      </w:r>
      <w:r w:rsidR="10739F08" w:rsidRPr="050F7C0F">
        <w:t xml:space="preserve"> and </w:t>
      </w:r>
      <w:r w:rsidR="529E629D" w:rsidRPr="050F7C0F">
        <w:t>responses</w:t>
      </w:r>
      <w:r w:rsidR="10739F08" w:rsidRPr="050F7C0F">
        <w:t xml:space="preserve"> to climate change from </w:t>
      </w:r>
      <w:r w:rsidR="529E629D" w:rsidRPr="050F7C0F">
        <w:t>varying</w:t>
      </w:r>
      <w:r w:rsidR="10739F08" w:rsidRPr="050F7C0F">
        <w:t xml:space="preserve"> perspectives and </w:t>
      </w:r>
      <w:r w:rsidR="529E629D" w:rsidRPr="050F7C0F">
        <w:t>scales</w:t>
      </w:r>
    </w:p>
    <w:p w14:paraId="2D03D746" w14:textId="5546BEEF" w:rsidR="7577359C" w:rsidRDefault="7577359C" w:rsidP="050F7C0F">
      <w:pPr>
        <w:pStyle w:val="ListBullet"/>
      </w:pPr>
      <w:r w:rsidRPr="050F7C0F">
        <w:t xml:space="preserve">understand the main environmental challenges opportunities and responses Pacific Island nations like Kiribati </w:t>
      </w:r>
      <w:r w:rsidR="008D5E80">
        <w:t xml:space="preserve">face </w:t>
      </w:r>
      <w:r w:rsidRPr="050F7C0F">
        <w:t>due to climate change</w:t>
      </w:r>
    </w:p>
    <w:p w14:paraId="46FFFD9E" w14:textId="4F768569" w:rsidR="7577359C" w:rsidRDefault="7577359C" w:rsidP="050F7C0F">
      <w:pPr>
        <w:pStyle w:val="ListBullet"/>
      </w:pPr>
      <w:r w:rsidRPr="050F7C0F">
        <w:t>explore and analyse various strategies for mitigating climate change effects in the Pacific Islands, utilising geographical tools and concepts</w:t>
      </w:r>
    </w:p>
    <w:p w14:paraId="07BA889B" w14:textId="1617CA71" w:rsidR="39A921F5" w:rsidRDefault="39A921F5" w:rsidP="050F7C0F">
      <w:pPr>
        <w:pStyle w:val="ListBullet"/>
      </w:pPr>
      <w:r w:rsidRPr="050F7C0F">
        <w:t>understand how climate change affects coral reefs, with a particular focus on the Great Barrier Reef. This includes exploring the causes and impacts of phenomena like coral bleaching and ocean acidification</w:t>
      </w:r>
    </w:p>
    <w:p w14:paraId="501D9990" w14:textId="3072282F" w:rsidR="003E1EC8" w:rsidRDefault="552F0AF4" w:rsidP="050F7C0F">
      <w:pPr>
        <w:pStyle w:val="ListBullet"/>
      </w:pPr>
      <w:r w:rsidRPr="050F7C0F">
        <w:t>discuss the effectiveness of managing the climate change</w:t>
      </w:r>
      <w:r w:rsidR="6C7B36F0" w:rsidRPr="050F7C0F">
        <w:t xml:space="preserve"> challenge of </w:t>
      </w:r>
      <w:r w:rsidR="470B41B1" w:rsidRPr="050F7C0F">
        <w:t>global warming</w:t>
      </w:r>
      <w:r w:rsidR="6C7B36F0" w:rsidRPr="050F7C0F">
        <w:t xml:space="preserve"> at </w:t>
      </w:r>
      <w:r w:rsidR="470B41B1" w:rsidRPr="050F7C0F">
        <w:t>the</w:t>
      </w:r>
      <w:r w:rsidR="6C7B36F0" w:rsidRPr="050F7C0F">
        <w:t xml:space="preserve"> </w:t>
      </w:r>
      <w:r w:rsidR="38833B44" w:rsidRPr="050F7C0F">
        <w:t>Great Barrier Ree</w:t>
      </w:r>
      <w:r w:rsidR="004660A2">
        <w:t>f</w:t>
      </w:r>
      <w:r w:rsidR="00FB5646">
        <w:t>.</w:t>
      </w:r>
    </w:p>
    <w:p w14:paraId="1ABCB174" w14:textId="2E4D44AC" w:rsidR="00C51491" w:rsidRPr="00BD2A54" w:rsidRDefault="00C51491" w:rsidP="008B7E3E">
      <w:pPr>
        <w:pStyle w:val="Heading3"/>
      </w:pPr>
      <w:bookmarkStart w:id="19" w:name="_Toc160799333"/>
      <w:r w:rsidRPr="00BD2A54">
        <w:t xml:space="preserve">Success </w:t>
      </w:r>
      <w:r w:rsidR="00E907EC" w:rsidRPr="00BD2A54">
        <w:t>c</w:t>
      </w:r>
      <w:r w:rsidRPr="00BD2A54">
        <w:t>riteria</w:t>
      </w:r>
      <w:bookmarkEnd w:id="19"/>
    </w:p>
    <w:p w14:paraId="53F0731A" w14:textId="197BDE3D" w:rsidR="00C51491" w:rsidRDefault="00C51491" w:rsidP="00B12B2E">
      <w:r>
        <w:t xml:space="preserve">Students </w:t>
      </w:r>
      <w:r w:rsidR="08958F51">
        <w:t>can</w:t>
      </w:r>
      <w:r>
        <w:t>:</w:t>
      </w:r>
    </w:p>
    <w:p w14:paraId="47F1976C" w14:textId="263E2906" w:rsidR="002943B2" w:rsidRPr="001A1B5B" w:rsidRDefault="6369132A" w:rsidP="002E1483">
      <w:pPr>
        <w:pStyle w:val="ListBullet"/>
        <w:rPr>
          <w:lang w:val="en-US"/>
        </w:rPr>
      </w:pPr>
      <w:r w:rsidRPr="050F7C0F">
        <w:rPr>
          <w:lang w:val="en-US"/>
        </w:rPr>
        <w:t>correctly define and identi</w:t>
      </w:r>
      <w:r w:rsidR="5D7A6571" w:rsidRPr="050F7C0F">
        <w:rPr>
          <w:lang w:val="en-US"/>
        </w:rPr>
        <w:t>f</w:t>
      </w:r>
      <w:r w:rsidR="390BE9FF" w:rsidRPr="050F7C0F">
        <w:rPr>
          <w:lang w:val="en-US"/>
        </w:rPr>
        <w:t>y</w:t>
      </w:r>
      <w:r w:rsidRPr="050F7C0F">
        <w:rPr>
          <w:lang w:val="en-US"/>
        </w:rPr>
        <w:t xml:space="preserve"> spatial and temporal characters of global climate </w:t>
      </w:r>
      <w:proofErr w:type="gramStart"/>
      <w:r w:rsidRPr="050F7C0F">
        <w:rPr>
          <w:lang w:val="en-US"/>
        </w:rPr>
        <w:t>change</w:t>
      </w:r>
      <w:proofErr w:type="gramEnd"/>
    </w:p>
    <w:p w14:paraId="1A4AE041" w14:textId="29BE0EF1" w:rsidR="002943B2" w:rsidRPr="001A1B5B" w:rsidRDefault="6369132A" w:rsidP="002E1483">
      <w:pPr>
        <w:pStyle w:val="ListBullet"/>
        <w:rPr>
          <w:lang w:val="en-US"/>
        </w:rPr>
      </w:pPr>
      <w:r w:rsidRPr="050F7C0F">
        <w:rPr>
          <w:lang w:val="en-US"/>
        </w:rPr>
        <w:t xml:space="preserve">use visual representations to show causes and impacts of climate change on natural processes, systems and/or environments and people and communities over a range of </w:t>
      </w:r>
      <w:proofErr w:type="gramStart"/>
      <w:r w:rsidRPr="050F7C0F">
        <w:rPr>
          <w:lang w:val="en-US"/>
        </w:rPr>
        <w:t>scales</w:t>
      </w:r>
      <w:proofErr w:type="gramEnd"/>
    </w:p>
    <w:p w14:paraId="62A5B2EB" w14:textId="7B500EBC" w:rsidR="00B3504C" w:rsidRPr="001A1B5B" w:rsidRDefault="6369132A" w:rsidP="002E1483">
      <w:pPr>
        <w:pStyle w:val="ListBullet"/>
        <w:rPr>
          <w:lang w:val="en-US"/>
        </w:rPr>
      </w:pPr>
      <w:r w:rsidRPr="050F7C0F">
        <w:rPr>
          <w:lang w:val="en-US"/>
        </w:rPr>
        <w:t xml:space="preserve">engage with a range of resources to examine challenges, opportunities and responses to climate </w:t>
      </w:r>
      <w:proofErr w:type="gramStart"/>
      <w:r w:rsidRPr="050F7C0F">
        <w:rPr>
          <w:lang w:val="en-US"/>
        </w:rPr>
        <w:t>change</w:t>
      </w:r>
      <w:proofErr w:type="gramEnd"/>
    </w:p>
    <w:p w14:paraId="2A9E1D9D" w14:textId="3B3BB0EA" w:rsidR="72D5DAAC" w:rsidRDefault="72D5DAAC" w:rsidP="050F7C0F">
      <w:pPr>
        <w:pStyle w:val="ListBullet"/>
        <w:rPr>
          <w:lang w:val="en-US"/>
        </w:rPr>
      </w:pPr>
      <w:r w:rsidRPr="050F7C0F">
        <w:rPr>
          <w:lang w:val="en-US"/>
        </w:rPr>
        <w:t xml:space="preserve">identify and analyse the main environmental and socio-economic challenges faced by Kiribati and other Pacific Island </w:t>
      </w:r>
      <w:proofErr w:type="gramStart"/>
      <w:r w:rsidRPr="050F7C0F">
        <w:rPr>
          <w:lang w:val="en-US"/>
        </w:rPr>
        <w:t>nations</w:t>
      </w:r>
      <w:proofErr w:type="gramEnd"/>
    </w:p>
    <w:p w14:paraId="47562C8A" w14:textId="001335F9" w:rsidR="5E5C6D3E" w:rsidRDefault="5E5C6D3E" w:rsidP="050F7C0F">
      <w:pPr>
        <w:pStyle w:val="ListBullet"/>
        <w:rPr>
          <w:lang w:val="en-US"/>
        </w:rPr>
      </w:pPr>
      <w:r w:rsidRPr="050F7C0F">
        <w:rPr>
          <w:lang w:val="en-US"/>
        </w:rPr>
        <w:t>articulate well-reasoned insights into the long-term geographical changes, potential solutions, and strategies for resilience</w:t>
      </w:r>
      <w:r w:rsidR="00EA1FD0">
        <w:rPr>
          <w:lang w:val="en-US"/>
        </w:rPr>
        <w:t xml:space="preserve"> </w:t>
      </w:r>
      <w:r w:rsidRPr="050F7C0F">
        <w:rPr>
          <w:lang w:val="en-US"/>
        </w:rPr>
        <w:t>of climate change, both locally and globally</w:t>
      </w:r>
    </w:p>
    <w:p w14:paraId="476FC1F4" w14:textId="46D54007" w:rsidR="4E91E6D8" w:rsidRDefault="4E91E6D8" w:rsidP="050F7C0F">
      <w:pPr>
        <w:pStyle w:val="ListBullet"/>
        <w:rPr>
          <w:lang w:val="en-US"/>
        </w:rPr>
      </w:pPr>
      <w:r w:rsidRPr="050F7C0F">
        <w:rPr>
          <w:lang w:val="en-US"/>
        </w:rPr>
        <w:lastRenderedPageBreak/>
        <w:t>demonstrate the basic principles of coral reef ecosystems, the process of coral bleaching, and how climate change causes issues in the context of the Great Barrier Reef</w:t>
      </w:r>
    </w:p>
    <w:p w14:paraId="1C1F43C4" w14:textId="495244AC" w:rsidR="4E91E6D8" w:rsidRDefault="4E91E6D8" w:rsidP="050F7C0F">
      <w:pPr>
        <w:pStyle w:val="ListBullet"/>
        <w:rPr>
          <w:lang w:val="en-US"/>
        </w:rPr>
      </w:pPr>
      <w:r w:rsidRPr="050F7C0F">
        <w:rPr>
          <w:lang w:val="en-US"/>
        </w:rPr>
        <w:t xml:space="preserve">analyse and interpret data related to coral reef health and climate change indicators, such as </w:t>
      </w:r>
      <w:r w:rsidR="008D5E80">
        <w:rPr>
          <w:lang w:val="en-US"/>
        </w:rPr>
        <w:t>Carbon Dioxide (</w:t>
      </w:r>
      <w:r w:rsidRPr="050F7C0F">
        <w:rPr>
          <w:lang w:val="en-US"/>
        </w:rPr>
        <w:t>CO</w:t>
      </w:r>
      <w:r w:rsidRPr="002C3FA0">
        <w:rPr>
          <w:vertAlign w:val="subscript"/>
          <w:lang w:val="en-US"/>
        </w:rPr>
        <w:t>2</w:t>
      </w:r>
      <w:r w:rsidR="008D5E80">
        <w:rPr>
          <w:lang w:val="en-US"/>
        </w:rPr>
        <w:t>)</w:t>
      </w:r>
      <w:r w:rsidRPr="050F7C0F">
        <w:rPr>
          <w:lang w:val="en-US"/>
        </w:rPr>
        <w:t xml:space="preserve"> levels, temperature changes and </w:t>
      </w:r>
      <w:proofErr w:type="gramStart"/>
      <w:r w:rsidRPr="050F7C0F">
        <w:rPr>
          <w:lang w:val="en-US"/>
        </w:rPr>
        <w:t>biodiversity</w:t>
      </w:r>
      <w:proofErr w:type="gramEnd"/>
    </w:p>
    <w:p w14:paraId="4589E52B" w14:textId="5A1E2308" w:rsidR="002943B2" w:rsidRPr="00D813A3" w:rsidRDefault="49CCB7D1" w:rsidP="002E1483">
      <w:pPr>
        <w:pStyle w:val="ListBullet"/>
        <w:rPr>
          <w:rFonts w:cs="Times New Roman"/>
        </w:rPr>
      </w:pPr>
      <w:r>
        <w:t xml:space="preserve">develop and present a plan </w:t>
      </w:r>
      <w:r w:rsidR="74785796">
        <w:t xml:space="preserve">incorporating local, national and global scales </w:t>
      </w:r>
      <w:r w:rsidR="185F6212">
        <w:t>examining</w:t>
      </w:r>
      <w:r w:rsidR="593928BB">
        <w:t xml:space="preserve"> past, present and future management </w:t>
      </w:r>
      <w:r w:rsidR="6AA5DEAA">
        <w:t>of global warming on</w:t>
      </w:r>
      <w:r w:rsidR="185F6212">
        <w:t xml:space="preserve"> </w:t>
      </w:r>
      <w:r w:rsidR="593928BB">
        <w:t>the</w:t>
      </w:r>
      <w:r>
        <w:t xml:space="preserve"> Great Barr</w:t>
      </w:r>
      <w:r w:rsidR="0A3EBB16">
        <w:t>i</w:t>
      </w:r>
      <w:r>
        <w:t>er Reef</w:t>
      </w:r>
      <w:r w:rsidR="74785796">
        <w:t>.</w:t>
      </w:r>
    </w:p>
    <w:p w14:paraId="063889ED" w14:textId="528867E1" w:rsidR="00CC3E47" w:rsidRDefault="00CC3E47" w:rsidP="00CC3E47">
      <w:pPr>
        <w:pStyle w:val="Caption"/>
      </w:pPr>
      <w:r>
        <w:t xml:space="preserve">Table </w:t>
      </w:r>
      <w:r>
        <w:fldChar w:fldCharType="begin"/>
      </w:r>
      <w:r>
        <w:instrText>SEQ Table \* ARABIC</w:instrText>
      </w:r>
      <w:r>
        <w:fldChar w:fldCharType="separate"/>
      </w:r>
      <w:r w:rsidR="00EF27B2">
        <w:rPr>
          <w:noProof/>
        </w:rPr>
        <w:t>3</w:t>
      </w:r>
      <w:r>
        <w:fldChar w:fldCharType="end"/>
      </w:r>
      <w:r>
        <w:t xml:space="preserve"> – </w:t>
      </w:r>
      <w:r w:rsidR="008A78B7">
        <w:t>climate change</w:t>
      </w:r>
    </w:p>
    <w:tbl>
      <w:tblPr>
        <w:tblStyle w:val="Tableheader"/>
        <w:tblW w:w="14560" w:type="dxa"/>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95"/>
        <w:gridCol w:w="4604"/>
        <w:gridCol w:w="2702"/>
        <w:gridCol w:w="2702"/>
        <w:gridCol w:w="1957"/>
      </w:tblGrid>
      <w:tr w:rsidR="002C7B60" w14:paraId="571ED66E" w14:textId="77777777" w:rsidTr="050F7C0F">
        <w:trPr>
          <w:cnfStyle w:val="100000000000" w:firstRow="1" w:lastRow="0" w:firstColumn="0" w:lastColumn="0" w:oddVBand="0" w:evenVBand="0" w:oddHBand="0" w:evenHBand="0" w:firstRowFirstColumn="0" w:firstRowLastColumn="0" w:lastRowFirstColumn="0" w:lastRowLastColumn="0"/>
        </w:trPr>
        <w:tc>
          <w:tcPr>
            <w:tcW w:w="2595" w:type="dxa"/>
          </w:tcPr>
          <w:p w14:paraId="66C886AA" w14:textId="3F7E975E" w:rsidR="0076296C" w:rsidRDefault="0076296C" w:rsidP="00E05F61">
            <w:r w:rsidRPr="00D42748">
              <w:t xml:space="preserve">Outcomes </w:t>
            </w:r>
            <w:r>
              <w:t xml:space="preserve">and </w:t>
            </w:r>
            <w:r w:rsidRPr="00D42748">
              <w:t>content</w:t>
            </w:r>
          </w:p>
        </w:tc>
        <w:tc>
          <w:tcPr>
            <w:tcW w:w="4604" w:type="dxa"/>
          </w:tcPr>
          <w:p w14:paraId="35E3032C" w14:textId="77777777" w:rsidR="0076296C" w:rsidRDefault="0076296C" w:rsidP="00E05F61">
            <w:r w:rsidRPr="00D42748">
              <w:t>Teaching and learning activities</w:t>
            </w:r>
          </w:p>
        </w:tc>
        <w:tc>
          <w:tcPr>
            <w:tcW w:w="2702" w:type="dxa"/>
          </w:tcPr>
          <w:p w14:paraId="60FD7989" w14:textId="65B269C9" w:rsidR="0076296C" w:rsidRDefault="0076296C" w:rsidP="00E05F61">
            <w:r w:rsidRPr="00D42748">
              <w:t>Evidence of learning</w:t>
            </w:r>
          </w:p>
        </w:tc>
        <w:tc>
          <w:tcPr>
            <w:tcW w:w="2702" w:type="dxa"/>
          </w:tcPr>
          <w:p w14:paraId="772C72B4" w14:textId="7421566B" w:rsidR="0076296C" w:rsidRDefault="0076296C" w:rsidP="00E05F61">
            <w:r w:rsidRPr="00D42748">
              <w:t>Differentiation</w:t>
            </w:r>
            <w:r w:rsidR="009245C3">
              <w:t xml:space="preserve"> or</w:t>
            </w:r>
            <w:r w:rsidRPr="00D42748">
              <w:t xml:space="preserve"> adjustments</w:t>
            </w:r>
          </w:p>
        </w:tc>
        <w:tc>
          <w:tcPr>
            <w:tcW w:w="1957" w:type="dxa"/>
          </w:tcPr>
          <w:p w14:paraId="7F395FD8" w14:textId="77777777" w:rsidR="0076296C" w:rsidRDefault="0076296C" w:rsidP="00E05F61">
            <w:r w:rsidRPr="00D42748">
              <w:t>Registration and evaluation notes</w:t>
            </w:r>
          </w:p>
        </w:tc>
      </w:tr>
      <w:tr w:rsidR="002C7B60" w14:paraId="3094B183" w14:textId="77777777" w:rsidTr="050F7C0F">
        <w:trPr>
          <w:cnfStyle w:val="000000100000" w:firstRow="0" w:lastRow="0" w:firstColumn="0" w:lastColumn="0" w:oddVBand="0" w:evenVBand="0" w:oddHBand="1" w:evenHBand="0" w:firstRowFirstColumn="0" w:firstRowLastColumn="0" w:lastRowFirstColumn="0" w:lastRowLastColumn="0"/>
        </w:trPr>
        <w:tc>
          <w:tcPr>
            <w:tcW w:w="2595" w:type="dxa"/>
          </w:tcPr>
          <w:p w14:paraId="69F07AD1" w14:textId="691F0291" w:rsidR="00B01598" w:rsidRPr="007C7467" w:rsidRDefault="00636F1B" w:rsidP="008A78B7">
            <w:pPr>
              <w:rPr>
                <w:b/>
                <w:bCs/>
                <w:lang w:val="de-DE"/>
              </w:rPr>
            </w:pPr>
            <w:r w:rsidRPr="007C7467">
              <w:rPr>
                <w:b/>
                <w:bCs/>
                <w:lang w:val="de-DE"/>
              </w:rPr>
              <w:t>GE-11-0</w:t>
            </w:r>
            <w:r w:rsidR="00DD5EBB" w:rsidRPr="007C7467">
              <w:rPr>
                <w:b/>
                <w:bCs/>
                <w:lang w:val="de-DE"/>
              </w:rPr>
              <w:t>1, GE-11-02,</w:t>
            </w:r>
            <w:r w:rsidR="007458AF" w:rsidRPr="007C7467">
              <w:rPr>
                <w:b/>
                <w:bCs/>
                <w:lang w:val="de-DE"/>
              </w:rPr>
              <w:t xml:space="preserve"> </w:t>
            </w:r>
            <w:r w:rsidR="00DD5EBB" w:rsidRPr="007C7467">
              <w:rPr>
                <w:b/>
                <w:bCs/>
                <w:lang w:val="de-DE"/>
              </w:rPr>
              <w:t xml:space="preserve">GE-11-03, </w:t>
            </w:r>
            <w:r w:rsidR="00E65CAB" w:rsidRPr="007C7467">
              <w:rPr>
                <w:b/>
                <w:bCs/>
                <w:lang w:val="de-DE"/>
              </w:rPr>
              <w:t xml:space="preserve">GE-11-04, </w:t>
            </w:r>
            <w:r w:rsidR="00B01598" w:rsidRPr="007C7467">
              <w:rPr>
                <w:b/>
                <w:bCs/>
                <w:lang w:val="de-DE"/>
              </w:rPr>
              <w:t>GE-11-05,</w:t>
            </w:r>
            <w:r w:rsidR="00E65CAB" w:rsidRPr="007C7467">
              <w:rPr>
                <w:b/>
                <w:bCs/>
                <w:lang w:val="de-DE"/>
              </w:rPr>
              <w:t xml:space="preserve"> </w:t>
            </w:r>
            <w:r w:rsidR="004E0AD5" w:rsidRPr="007C7467">
              <w:rPr>
                <w:b/>
                <w:bCs/>
                <w:lang w:val="de-DE"/>
              </w:rPr>
              <w:t>GE-11-09</w:t>
            </w:r>
          </w:p>
          <w:p w14:paraId="7591F090" w14:textId="1EEFE42B" w:rsidR="008A78B7" w:rsidRPr="008A78B7" w:rsidRDefault="008A78B7" w:rsidP="00F761A9">
            <w:r w:rsidRPr="008A78B7">
              <w:t>Spatial and temporal characteristics of climate change at a global scale</w:t>
            </w:r>
          </w:p>
          <w:p w14:paraId="5917B1D5" w14:textId="77777777" w:rsidR="005F672B" w:rsidRDefault="005F672B" w:rsidP="00F761A9">
            <w:pPr>
              <w:pStyle w:val="Featurepink"/>
              <w:rPr>
                <w:rStyle w:val="Strong"/>
                <w:lang w:eastAsia="en-AU"/>
              </w:rPr>
            </w:pPr>
            <w:r w:rsidRPr="618B74F5">
              <w:rPr>
                <w:rStyle w:val="Strong"/>
              </w:rPr>
              <w:t>Geographical tools/skills</w:t>
            </w:r>
          </w:p>
          <w:p w14:paraId="345BF1EA" w14:textId="4EF4F9C4" w:rsidR="006E34B4" w:rsidRPr="006E34B4" w:rsidRDefault="003361B5" w:rsidP="00213BC0">
            <w:pPr>
              <w:pStyle w:val="Featurepink"/>
              <w:numPr>
                <w:ilvl w:val="0"/>
                <w:numId w:val="10"/>
              </w:numPr>
              <w:ind w:left="597" w:hanging="597"/>
              <w:rPr>
                <w:lang w:eastAsia="en-AU"/>
              </w:rPr>
            </w:pPr>
            <w:r>
              <w:rPr>
                <w:lang w:eastAsia="en-AU"/>
              </w:rPr>
              <w:lastRenderedPageBreak/>
              <w:t>Maps</w:t>
            </w:r>
          </w:p>
          <w:p w14:paraId="2DF77C4E" w14:textId="77777777" w:rsidR="00AA74C3" w:rsidRDefault="00565865" w:rsidP="00213BC0">
            <w:pPr>
              <w:pStyle w:val="Featurepink"/>
              <w:numPr>
                <w:ilvl w:val="0"/>
                <w:numId w:val="10"/>
              </w:numPr>
              <w:ind w:left="597" w:hanging="597"/>
              <w:rPr>
                <w:lang w:eastAsia="en-AU"/>
              </w:rPr>
            </w:pPr>
            <w:r>
              <w:rPr>
                <w:lang w:eastAsia="en-AU"/>
              </w:rPr>
              <w:t>Visual representation</w:t>
            </w:r>
          </w:p>
          <w:p w14:paraId="589C1285" w14:textId="7BA61819" w:rsidR="0076296C" w:rsidRDefault="006E34B4" w:rsidP="00213BC0">
            <w:pPr>
              <w:pStyle w:val="Featurepink"/>
              <w:numPr>
                <w:ilvl w:val="0"/>
                <w:numId w:val="10"/>
              </w:numPr>
              <w:ind w:left="597" w:hanging="597"/>
              <w:rPr>
                <w:lang w:eastAsia="en-AU"/>
              </w:rPr>
            </w:pPr>
            <w:r>
              <w:rPr>
                <w:lang w:eastAsia="en-AU"/>
              </w:rPr>
              <w:t xml:space="preserve">Spatial </w:t>
            </w:r>
            <w:r w:rsidR="00AA74C3">
              <w:rPr>
                <w:lang w:eastAsia="en-AU"/>
              </w:rPr>
              <w:t>technologies</w:t>
            </w:r>
          </w:p>
          <w:p w14:paraId="50F3DE3E" w14:textId="3847A78C" w:rsidR="00EA6FBE" w:rsidRDefault="00EA6FBE" w:rsidP="00213BC0">
            <w:pPr>
              <w:pStyle w:val="FeatureBoxPink"/>
              <w:numPr>
                <w:ilvl w:val="0"/>
                <w:numId w:val="10"/>
              </w:numPr>
              <w:ind w:left="597" w:hanging="597"/>
              <w:rPr>
                <w:lang w:eastAsia="en-AU"/>
              </w:rPr>
            </w:pPr>
            <w:r>
              <w:rPr>
                <w:lang w:eastAsia="en-AU"/>
              </w:rPr>
              <w:t>Statistics</w:t>
            </w:r>
          </w:p>
          <w:p w14:paraId="69051213" w14:textId="217B8AE6" w:rsidR="0076296C" w:rsidRDefault="00421977" w:rsidP="00213BC0">
            <w:pPr>
              <w:pStyle w:val="FeatureBoxPink"/>
              <w:numPr>
                <w:ilvl w:val="0"/>
                <w:numId w:val="10"/>
              </w:numPr>
              <w:ind w:left="597" w:hanging="597"/>
              <w:rPr>
                <w:lang w:eastAsia="en-AU"/>
              </w:rPr>
            </w:pPr>
            <w:r>
              <w:rPr>
                <w:lang w:eastAsia="en-AU"/>
              </w:rPr>
              <w:t>Spatial patterns</w:t>
            </w:r>
          </w:p>
        </w:tc>
        <w:tc>
          <w:tcPr>
            <w:tcW w:w="4604" w:type="dxa"/>
          </w:tcPr>
          <w:p w14:paraId="1D28A2BA" w14:textId="5AF8293D" w:rsidR="00002B2B" w:rsidRDefault="005C02D9" w:rsidP="55FA469D">
            <w:r>
              <w:lastRenderedPageBreak/>
              <w:t>Access</w:t>
            </w:r>
            <w:r w:rsidR="4B61B726">
              <w:t xml:space="preserve"> </w:t>
            </w:r>
            <w:hyperlink r:id="rId68">
              <w:r w:rsidRPr="55FA469D">
                <w:rPr>
                  <w:rStyle w:val="Hyperlink"/>
                </w:rPr>
                <w:t>What</w:t>
              </w:r>
              <w:r w:rsidR="2C561C75" w:rsidRPr="55FA469D">
                <w:rPr>
                  <w:rStyle w:val="Hyperlink"/>
                </w:rPr>
                <w:t xml:space="preserve"> is</w:t>
              </w:r>
              <w:r w:rsidRPr="55FA469D">
                <w:rPr>
                  <w:rStyle w:val="Hyperlink"/>
                </w:rPr>
                <w:t xml:space="preserve"> Climate Change?</w:t>
              </w:r>
            </w:hyperlink>
            <w:r w:rsidR="5D79CB70">
              <w:t xml:space="preserve">, and </w:t>
            </w:r>
            <w:hyperlink r:id="rId69">
              <w:r w:rsidR="5D79CB70" w:rsidRPr="55FA469D">
                <w:rPr>
                  <w:rStyle w:val="Hyperlink"/>
                </w:rPr>
                <w:t xml:space="preserve">Climate </w:t>
              </w:r>
              <w:r w:rsidR="00DD0C31">
                <w:rPr>
                  <w:rStyle w:val="Hyperlink"/>
                </w:rPr>
                <w:t>projections for</w:t>
              </w:r>
              <w:r w:rsidR="5D79CB70" w:rsidRPr="55FA469D">
                <w:rPr>
                  <w:rStyle w:val="Hyperlink"/>
                </w:rPr>
                <w:t xml:space="preserve"> Australia</w:t>
              </w:r>
            </w:hyperlink>
            <w:r w:rsidR="5D79CB70">
              <w:t xml:space="preserve"> </w:t>
            </w:r>
            <w:r>
              <w:t>to refresh knowledge.</w:t>
            </w:r>
            <w:r w:rsidR="007B5D24">
              <w:t xml:space="preserve"> In small groups</w:t>
            </w:r>
            <w:r w:rsidR="00B85F21">
              <w:t>,</w:t>
            </w:r>
            <w:r w:rsidR="007B5D24">
              <w:t xml:space="preserve"> </w:t>
            </w:r>
            <w:r w:rsidR="00DF62DD">
              <w:t>engage in a game of</w:t>
            </w:r>
            <w:r w:rsidR="007B5D24">
              <w:t xml:space="preserve"> </w:t>
            </w:r>
            <w:hyperlink r:id="rId70">
              <w:r w:rsidR="007B5D24" w:rsidRPr="55FA469D">
                <w:rPr>
                  <w:rStyle w:val="Hyperlink"/>
                </w:rPr>
                <w:t>Hot seat</w:t>
              </w:r>
            </w:hyperlink>
            <w:r w:rsidR="00DF62DD">
              <w:t xml:space="preserve"> where the </w:t>
            </w:r>
            <w:r w:rsidR="0029602F">
              <w:t>person</w:t>
            </w:r>
            <w:r w:rsidR="00DF62DD">
              <w:t xml:space="preserve"> </w:t>
            </w:r>
            <w:r w:rsidR="0029602F">
              <w:t>i</w:t>
            </w:r>
            <w:r w:rsidR="00DF62DD">
              <w:t>n the middle i</w:t>
            </w:r>
            <w:r w:rsidR="0029602F">
              <w:t>s</w:t>
            </w:r>
            <w:r w:rsidR="00DF62DD">
              <w:t xml:space="preserve"> asked on</w:t>
            </w:r>
            <w:r w:rsidR="0029602F">
              <w:t>e of the questions from the</w:t>
            </w:r>
            <w:r w:rsidR="708E5833">
              <w:t xml:space="preserve"> </w:t>
            </w:r>
            <w:hyperlink r:id="rId71">
              <w:r w:rsidR="708E5833" w:rsidRPr="55FA469D">
                <w:rPr>
                  <w:rStyle w:val="Hyperlink"/>
                </w:rPr>
                <w:t>Climate change questions and answers</w:t>
              </w:r>
            </w:hyperlink>
            <w:r w:rsidR="0029602F">
              <w:t xml:space="preserve"> article.</w:t>
            </w:r>
            <w:r w:rsidR="721EF801">
              <w:t xml:space="preserve"> </w:t>
            </w:r>
            <w:r w:rsidR="2C070EC0">
              <w:t xml:space="preserve">Provided are </w:t>
            </w:r>
            <w:r w:rsidR="527C4BC9">
              <w:t xml:space="preserve">further </w:t>
            </w:r>
            <w:r w:rsidR="2C070EC0">
              <w:t>guiding questions for further discussion based on the previous articles:</w:t>
            </w:r>
          </w:p>
          <w:p w14:paraId="6998695D" w14:textId="3C8AF1B7" w:rsidR="00002B2B" w:rsidRDefault="25B97E8A" w:rsidP="55FA469D">
            <w:pPr>
              <w:pStyle w:val="ListBullet"/>
            </w:pPr>
            <w:r>
              <w:t xml:space="preserve">What defines climate change and how </w:t>
            </w:r>
            <w:r>
              <w:lastRenderedPageBreak/>
              <w:t>is it different from global warming?</w:t>
            </w:r>
          </w:p>
          <w:p w14:paraId="2790DE7E" w14:textId="7F20D648" w:rsidR="00002B2B" w:rsidRDefault="25B97E8A" w:rsidP="55FA469D">
            <w:pPr>
              <w:pStyle w:val="ListBullet"/>
            </w:pPr>
            <w:r w:rsidRPr="050F7C0F">
              <w:t>What are the long-term trends or shifts that define climate change?</w:t>
            </w:r>
          </w:p>
          <w:p w14:paraId="10DF1339" w14:textId="33ECA34D" w:rsidR="00002B2B" w:rsidRDefault="25B97E8A" w:rsidP="55FA469D">
            <w:pPr>
              <w:pStyle w:val="ListBullet"/>
            </w:pPr>
            <w:r w:rsidRPr="050F7C0F">
              <w:t xml:space="preserve">How and why is the world warming, and what is the </w:t>
            </w:r>
            <w:r w:rsidR="00471C60">
              <w:t>‘</w:t>
            </w:r>
            <w:r w:rsidRPr="050F7C0F">
              <w:t>enhanced</w:t>
            </w:r>
            <w:r w:rsidR="00471C60">
              <w:t>’</w:t>
            </w:r>
            <w:r w:rsidRPr="050F7C0F">
              <w:t xml:space="preserve"> greenhouse effect?</w:t>
            </w:r>
          </w:p>
          <w:p w14:paraId="1B4247DE" w14:textId="6C166571" w:rsidR="00002B2B" w:rsidRDefault="25B97E8A" w:rsidP="55FA469D">
            <w:pPr>
              <w:pStyle w:val="ListBullet"/>
            </w:pPr>
            <w:r w:rsidRPr="050F7C0F">
              <w:t>What are the projected future changes in climate, and what factors will influence these changes?</w:t>
            </w:r>
          </w:p>
          <w:p w14:paraId="426BACBC" w14:textId="648695C2" w:rsidR="00002B2B" w:rsidRDefault="462AFBB8" w:rsidP="55FA469D">
            <w:r>
              <w:t>Complete Table 3</w:t>
            </w:r>
            <w:r w:rsidR="63ED35E8">
              <w:t xml:space="preserve"> and 4</w:t>
            </w:r>
            <w:r>
              <w:t xml:space="preserve"> of Activity </w:t>
            </w:r>
            <w:r w:rsidR="3FA99441">
              <w:t>4</w:t>
            </w:r>
            <w:r>
              <w:t xml:space="preserve"> in the resource booklet. </w:t>
            </w:r>
            <w:r w:rsidR="19BFADEC">
              <w:t>Using the table</w:t>
            </w:r>
            <w:r w:rsidR="7463BABB">
              <w:t xml:space="preserve"> and further research, </w:t>
            </w:r>
            <w:r w:rsidR="003B5207">
              <w:t xml:space="preserve">complete a </w:t>
            </w:r>
            <w:hyperlink r:id="rId72" w:history="1">
              <w:r w:rsidR="003B5207" w:rsidRPr="00721E17">
                <w:rPr>
                  <w:rStyle w:val="Hyperlink"/>
                </w:rPr>
                <w:t xml:space="preserve">quick </w:t>
              </w:r>
              <w:r w:rsidR="74B19161" w:rsidRPr="00721E17">
                <w:rPr>
                  <w:rStyle w:val="Hyperlink"/>
                </w:rPr>
                <w:t>write</w:t>
              </w:r>
            </w:hyperlink>
            <w:r w:rsidR="003B5207">
              <w:t xml:space="preserve"> activity </w:t>
            </w:r>
            <w:r w:rsidR="009E386F">
              <w:t>th</w:t>
            </w:r>
            <w:r w:rsidR="74B19161">
              <w:t xml:space="preserve">at </w:t>
            </w:r>
            <w:r w:rsidR="19BFADEC">
              <w:t>describe</w:t>
            </w:r>
            <w:r w:rsidR="7819DD63">
              <w:t>s</w:t>
            </w:r>
            <w:r w:rsidR="19BFADEC">
              <w:t xml:space="preserve"> the </w:t>
            </w:r>
            <w:r w:rsidR="00355184">
              <w:t>spatial</w:t>
            </w:r>
            <w:r w:rsidR="4352C4AA">
              <w:t xml:space="preserve"> and temporal </w:t>
            </w:r>
            <w:r w:rsidR="00355184">
              <w:t>characteristics of climate change</w:t>
            </w:r>
            <w:r w:rsidR="00490EA7">
              <w:t>.</w:t>
            </w:r>
          </w:p>
          <w:p w14:paraId="5EE6B81A" w14:textId="6C212945" w:rsidR="00555186" w:rsidRDefault="344D6470" w:rsidP="001F50CA">
            <w:r>
              <w:t xml:space="preserve">Access the </w:t>
            </w:r>
            <w:hyperlink r:id="rId73">
              <w:r w:rsidRPr="2A6C5094">
                <w:rPr>
                  <w:rStyle w:val="Hyperlink"/>
                </w:rPr>
                <w:t>World Bank climate knowledge</w:t>
              </w:r>
              <w:r w:rsidR="579BBDFC" w:rsidRPr="2A6C5094">
                <w:rPr>
                  <w:rStyle w:val="Hyperlink"/>
                </w:rPr>
                <w:t xml:space="preserve">, </w:t>
              </w:r>
            </w:hyperlink>
            <w:hyperlink r:id="rId74">
              <w:r w:rsidR="579BBDFC" w:rsidRPr="2A6C5094">
                <w:rPr>
                  <w:rStyle w:val="Hyperlink"/>
                </w:rPr>
                <w:t>Somalia summary</w:t>
              </w:r>
            </w:hyperlink>
            <w:r w:rsidR="001F50CA" w:rsidRPr="001F50CA">
              <w:t xml:space="preserve">. </w:t>
            </w:r>
            <w:r w:rsidR="001F50CA">
              <w:t xml:space="preserve">Select </w:t>
            </w:r>
            <w:r w:rsidR="3CCAE158">
              <w:t>a</w:t>
            </w:r>
            <w:r w:rsidR="001F50CA">
              <w:t xml:space="preserve"> second</w:t>
            </w:r>
            <w:r w:rsidR="00DF2B8C">
              <w:t xml:space="preserve"> country </w:t>
            </w:r>
            <w:r w:rsidR="001F50CA">
              <w:t>and</w:t>
            </w:r>
            <w:r w:rsidR="7A480060">
              <w:t xml:space="preserve"> </w:t>
            </w:r>
            <w:r>
              <w:t>explore the historical climate data from 1991 to 2020</w:t>
            </w:r>
            <w:r w:rsidR="4EECE19C">
              <w:t xml:space="preserve">. </w:t>
            </w:r>
            <w:r w:rsidR="00555186">
              <w:t>F</w:t>
            </w:r>
            <w:r>
              <w:t>ocus on</w:t>
            </w:r>
            <w:r w:rsidR="001F50CA">
              <w:t xml:space="preserve"> comparing the </w:t>
            </w:r>
            <w:r>
              <w:lastRenderedPageBreak/>
              <w:t>spatial variation, seasonal cycles and time series analysis.</w:t>
            </w:r>
          </w:p>
          <w:p w14:paraId="401B9CF4" w14:textId="41C98764" w:rsidR="00B018FD" w:rsidRDefault="344D6470" w:rsidP="2A6C5094">
            <w:r>
              <w:t>Use the provided tools on the portal to visualise national and sub-national climate data</w:t>
            </w:r>
            <w:r w:rsidR="05056ED9">
              <w:t xml:space="preserve"> for the </w:t>
            </w:r>
            <w:r w:rsidR="00471C60">
              <w:t>2</w:t>
            </w:r>
            <w:r w:rsidR="05056ED9">
              <w:t xml:space="preserve"> countries</w:t>
            </w:r>
            <w:r>
              <w:t xml:space="preserve">. </w:t>
            </w:r>
            <w:r w:rsidR="00555186">
              <w:t>R</w:t>
            </w:r>
            <w:r>
              <w:t>esearch various factors influencing the countries climate, such as the Inter-Tropical Convergence Zone (ITCZ), monsoonal winds and ocean currents.</w:t>
            </w:r>
          </w:p>
          <w:p w14:paraId="56659708" w14:textId="2B252632" w:rsidR="344D6470" w:rsidRDefault="00B018FD" w:rsidP="2A6C5094">
            <w:r>
              <w:t>Examine</w:t>
            </w:r>
            <w:r w:rsidR="105E3EEC">
              <w:t xml:space="preserve"> different aspects of the countries climate, including temperature trends, rainfall patterns and the impact of the El Niño Southern Oscillation (ENSO). </w:t>
            </w:r>
            <w:r>
              <w:t>C</w:t>
            </w:r>
            <w:r w:rsidR="105E3EEC">
              <w:t>onduct a detailed study on the rainy seasons in the countries examining their impact on local agriculture and livelihoods.</w:t>
            </w:r>
            <w:r w:rsidR="36EE3095">
              <w:t xml:space="preserve"> </w:t>
            </w:r>
            <w:r w:rsidR="000D7A9F">
              <w:t xml:space="preserve">Use the </w:t>
            </w:r>
            <w:r w:rsidR="00E60829">
              <w:t>following questions to guide the re</w:t>
            </w:r>
            <w:r w:rsidR="7FD3C34C">
              <w:t>search</w:t>
            </w:r>
            <w:r w:rsidR="6CECF62A">
              <w:t>:</w:t>
            </w:r>
          </w:p>
          <w:p w14:paraId="13988BB7" w14:textId="439C4A38" w:rsidR="36EE3095" w:rsidRDefault="0621BCD6" w:rsidP="2A6C5094">
            <w:pPr>
              <w:pStyle w:val="ListBullet"/>
            </w:pPr>
            <w:r>
              <w:t xml:space="preserve">What are the primary climatic characteristics of Somalia </w:t>
            </w:r>
            <w:r w:rsidR="0C727D22">
              <w:t xml:space="preserve">and the </w:t>
            </w:r>
            <w:r w:rsidR="0C727D22">
              <w:lastRenderedPageBreak/>
              <w:t xml:space="preserve">other </w:t>
            </w:r>
            <w:r w:rsidR="58D4BC67">
              <w:t xml:space="preserve">country </w:t>
            </w:r>
            <w:r>
              <w:t>for the period 1991</w:t>
            </w:r>
            <w:r w:rsidR="00176BE6">
              <w:t>–</w:t>
            </w:r>
            <w:r>
              <w:t>2020?</w:t>
            </w:r>
          </w:p>
          <w:p w14:paraId="53675FC4" w14:textId="2C984D46" w:rsidR="36EE3095" w:rsidRDefault="0621BCD6" w:rsidP="2A6C5094">
            <w:pPr>
              <w:pStyle w:val="ListBullet"/>
            </w:pPr>
            <w:r>
              <w:t xml:space="preserve">How do geographical factors like monsoonal winds and ocean currents influence Somalia's </w:t>
            </w:r>
            <w:r w:rsidR="611A68E3">
              <w:t>and the other countr</w:t>
            </w:r>
            <w:r w:rsidR="00176BE6">
              <w:t>y’</w:t>
            </w:r>
            <w:r w:rsidR="75CBA2F7">
              <w:t>s climate</w:t>
            </w:r>
            <w:r>
              <w:t>?</w:t>
            </w:r>
          </w:p>
          <w:p w14:paraId="30DBE9E1" w14:textId="69D93152" w:rsidR="36EE3095" w:rsidRDefault="0621BCD6" w:rsidP="2A6C5094">
            <w:pPr>
              <w:pStyle w:val="ListBullet"/>
            </w:pPr>
            <w:r>
              <w:t>Discuss the seasonal temperature and precipitation patterns in Somalia</w:t>
            </w:r>
            <w:r w:rsidR="5535FED8">
              <w:t xml:space="preserve"> and the other countr</w:t>
            </w:r>
            <w:r w:rsidR="00176BE6">
              <w:t>y</w:t>
            </w:r>
            <w:r>
              <w:t>. How do they vary between the northern and southern regions?</w:t>
            </w:r>
          </w:p>
          <w:p w14:paraId="16A3E019" w14:textId="4C460E26" w:rsidR="36EE3095" w:rsidRDefault="0621BCD6" w:rsidP="2A6C5094">
            <w:pPr>
              <w:pStyle w:val="ListBullet"/>
            </w:pPr>
            <w:r>
              <w:t>What is the role of the El Niño Southern Oscillation</w:t>
            </w:r>
            <w:r w:rsidR="5E65E8B3">
              <w:t xml:space="preserve"> or other climate patterns</w:t>
            </w:r>
            <w:r>
              <w:t xml:space="preserve"> in influencing Somalia</w:t>
            </w:r>
            <w:r w:rsidR="00176BE6">
              <w:t>’</w:t>
            </w:r>
            <w:r>
              <w:t xml:space="preserve">s </w:t>
            </w:r>
            <w:r w:rsidR="15A992BF">
              <w:t>and the other countr</w:t>
            </w:r>
            <w:r w:rsidR="00CF4260">
              <w:t>y’</w:t>
            </w:r>
            <w:r w:rsidR="15A992BF">
              <w:t xml:space="preserve">s </w:t>
            </w:r>
            <w:r>
              <w:t>climate variability?</w:t>
            </w:r>
          </w:p>
          <w:p w14:paraId="4E67390B" w14:textId="183625BB" w:rsidR="36EE3095" w:rsidRDefault="0621BCD6" w:rsidP="2A6C5094">
            <w:pPr>
              <w:pStyle w:val="ListBullet"/>
            </w:pPr>
            <w:r>
              <w:t>How does the average annual rainfall vary across different parts of Somalia?</w:t>
            </w:r>
            <w:r w:rsidR="73FEB9DC">
              <w:t xml:space="preserve"> Is this </w:t>
            </w:r>
            <w:proofErr w:type="gramStart"/>
            <w:r w:rsidR="73FEB9DC">
              <w:t>similar to</w:t>
            </w:r>
            <w:proofErr w:type="gramEnd"/>
            <w:r w:rsidR="73FEB9DC">
              <w:t xml:space="preserve"> the other country? </w:t>
            </w:r>
            <w:r>
              <w:t xml:space="preserve">What implications does this have for </w:t>
            </w:r>
            <w:r>
              <w:lastRenderedPageBreak/>
              <w:t>agriculture and water resources?</w:t>
            </w:r>
          </w:p>
          <w:p w14:paraId="431327CD" w14:textId="3A02C66F" w:rsidR="1109723A" w:rsidRDefault="68F8C337" w:rsidP="55FA469D">
            <w:pPr>
              <w:rPr>
                <w:b/>
                <w:bCs/>
              </w:rPr>
            </w:pPr>
            <w:r w:rsidRPr="4B0FE1CB">
              <w:rPr>
                <w:b/>
                <w:bCs/>
              </w:rPr>
              <w:t xml:space="preserve">Temperature </w:t>
            </w:r>
            <w:r w:rsidR="55DB8692" w:rsidRPr="4B0FE1CB">
              <w:rPr>
                <w:b/>
                <w:bCs/>
              </w:rPr>
              <w:t>variation</w:t>
            </w:r>
            <w:r w:rsidR="7F8CB246" w:rsidRPr="4B0FE1CB">
              <w:rPr>
                <w:b/>
                <w:bCs/>
              </w:rPr>
              <w:t xml:space="preserve"> and change</w:t>
            </w:r>
          </w:p>
          <w:p w14:paraId="3C9A028E" w14:textId="540F52A0" w:rsidR="011F29FC" w:rsidRDefault="011F29FC" w:rsidP="55FA469D">
            <w:pPr>
              <w:rPr>
                <w:lang w:eastAsia="en-AU"/>
              </w:rPr>
            </w:pPr>
            <w:r w:rsidRPr="55FA469D">
              <w:rPr>
                <w:lang w:eastAsia="en-AU"/>
              </w:rPr>
              <w:t xml:space="preserve">Access </w:t>
            </w:r>
            <w:r w:rsidR="00A70689" w:rsidRPr="55FA469D">
              <w:rPr>
                <w:lang w:eastAsia="en-AU"/>
              </w:rPr>
              <w:t xml:space="preserve">the article </w:t>
            </w:r>
            <w:r w:rsidR="00581622" w:rsidRPr="55FA469D">
              <w:rPr>
                <w:lang w:eastAsia="en-AU"/>
              </w:rPr>
              <w:t xml:space="preserve">and observe the map in </w:t>
            </w:r>
            <w:hyperlink r:id="rId75">
              <w:r w:rsidR="005D32B2" w:rsidRPr="55FA469D">
                <w:rPr>
                  <w:rStyle w:val="Hyperlink"/>
                  <w:lang w:eastAsia="en-AU"/>
                </w:rPr>
                <w:t>Rising temperatures: A month versus a decade</w:t>
              </w:r>
            </w:hyperlink>
            <w:r w:rsidR="005D32B2" w:rsidRPr="55FA469D">
              <w:rPr>
                <w:lang w:eastAsia="en-AU"/>
              </w:rPr>
              <w:t xml:space="preserve">. </w:t>
            </w:r>
            <w:r w:rsidR="00F0316E">
              <w:t xml:space="preserve">How </w:t>
            </w:r>
            <w:r w:rsidR="00086E1C">
              <w:t>is</w:t>
            </w:r>
            <w:r w:rsidR="00F0316E">
              <w:t xml:space="preserve"> temperature </w:t>
            </w:r>
            <w:r w:rsidR="00086E1C">
              <w:t xml:space="preserve">across </w:t>
            </w:r>
            <w:r w:rsidR="00F0316E">
              <w:t xml:space="preserve">the </w:t>
            </w:r>
            <w:r w:rsidR="00995406">
              <w:t xml:space="preserve">globe </w:t>
            </w:r>
            <w:r w:rsidR="00A70689">
              <w:t>recorded</w:t>
            </w:r>
            <w:r w:rsidR="00995406">
              <w:t xml:space="preserve"> and analyse</w:t>
            </w:r>
            <w:r w:rsidR="00A70689">
              <w:t>d</w:t>
            </w:r>
            <w:r w:rsidR="00FA20C5">
              <w:t>?</w:t>
            </w:r>
          </w:p>
          <w:p w14:paraId="3B8BD8CB" w14:textId="5378527D" w:rsidR="00FA20C5" w:rsidRDefault="00177DD9" w:rsidP="007879D2">
            <w:r>
              <w:t>Label and annotate locations o</w:t>
            </w:r>
            <w:r w:rsidR="00931E73">
              <w:t>n</w:t>
            </w:r>
            <w:r>
              <w:t xml:space="preserve"> the map</w:t>
            </w:r>
            <w:r w:rsidR="00931E73">
              <w:t xml:space="preserve"> that experienced</w:t>
            </w:r>
            <w:r w:rsidR="006820AE">
              <w:t xml:space="preserve"> reduced,</w:t>
            </w:r>
            <w:r w:rsidR="009308DE">
              <w:t xml:space="preserve"> </w:t>
            </w:r>
            <w:r w:rsidR="00CF4260">
              <w:t>+</w:t>
            </w:r>
            <w:r w:rsidR="009308DE">
              <w:t>2</w:t>
            </w:r>
            <w:r w:rsidR="00CF4260">
              <w:t>°</w:t>
            </w:r>
            <w:r w:rsidR="00154464">
              <w:t>C</w:t>
            </w:r>
            <w:r w:rsidR="009308DE">
              <w:t xml:space="preserve"> and </w:t>
            </w:r>
            <w:r w:rsidR="00CF4260">
              <w:t>+</w:t>
            </w:r>
            <w:r w:rsidR="009308DE">
              <w:t>4</w:t>
            </w:r>
            <w:r w:rsidR="00CF4260">
              <w:t>°</w:t>
            </w:r>
            <w:r w:rsidR="00154464">
              <w:t xml:space="preserve">C </w:t>
            </w:r>
            <w:r w:rsidR="009308DE">
              <w:t xml:space="preserve">temperature </w:t>
            </w:r>
            <w:r w:rsidR="006820AE">
              <w:t>change</w:t>
            </w:r>
            <w:r w:rsidR="00B4618E">
              <w:t xml:space="preserve"> from the norm </w:t>
            </w:r>
            <w:r w:rsidR="0040203F">
              <w:t>April to September 2014</w:t>
            </w:r>
            <w:r w:rsidR="00065578">
              <w:t>.</w:t>
            </w:r>
          </w:p>
          <w:p w14:paraId="420B2A93" w14:textId="74CB606E" w:rsidR="0003024D" w:rsidRPr="00CF4260" w:rsidRDefault="00065578" w:rsidP="007879D2">
            <w:r>
              <w:t>T</w:t>
            </w:r>
            <w:r w:rsidR="004D158D">
              <w:t>h</w:t>
            </w:r>
            <w:r>
              <w:t>e article states</w:t>
            </w:r>
            <w:r w:rsidR="00086E1C">
              <w:t>:</w:t>
            </w:r>
            <w:r>
              <w:t xml:space="preserve"> ‘</w:t>
            </w:r>
            <w:r w:rsidR="004D158D" w:rsidRPr="00CF4260">
              <w:t>But in the context of climate change, it does not make sense to try to derive much meaning from a single month—or, for that matter, even a single year</w:t>
            </w:r>
            <w:r w:rsidR="007B5347">
              <w:t>’</w:t>
            </w:r>
            <w:r w:rsidR="004D158D" w:rsidRPr="00CF4260">
              <w:t xml:space="preserve"> </w:t>
            </w:r>
            <w:r w:rsidR="007B5347">
              <w:t>(V</w:t>
            </w:r>
            <w:r w:rsidR="007B5347" w:rsidRPr="00562909">
              <w:t>oiland</w:t>
            </w:r>
            <w:r w:rsidR="007B5347">
              <w:t xml:space="preserve"> 2014). </w:t>
            </w:r>
            <w:r w:rsidR="1AF3AC65" w:rsidRPr="00CF4260">
              <w:t>Research</w:t>
            </w:r>
            <w:r w:rsidR="0089305D" w:rsidRPr="00CF4260">
              <w:t xml:space="preserve"> average </w:t>
            </w:r>
            <w:r w:rsidR="00262B9C" w:rsidRPr="00CF4260">
              <w:t>temperature</w:t>
            </w:r>
            <w:r w:rsidR="0089305D" w:rsidRPr="00CF4260">
              <w:t xml:space="preserve"> change over </w:t>
            </w:r>
            <w:r w:rsidR="00262B9C" w:rsidRPr="00CF4260">
              <w:t xml:space="preserve">at least a </w:t>
            </w:r>
            <w:r w:rsidR="00C37215" w:rsidRPr="00CF4260">
              <w:t>20-year</w:t>
            </w:r>
            <w:r w:rsidR="00262B9C" w:rsidRPr="00CF4260">
              <w:t xml:space="preserve"> period </w:t>
            </w:r>
            <w:r w:rsidR="0089305D" w:rsidRPr="00CF4260">
              <w:t xml:space="preserve">in 3 of the </w:t>
            </w:r>
            <w:r w:rsidR="00262B9C" w:rsidRPr="00CF4260">
              <w:t>locations</w:t>
            </w:r>
            <w:r w:rsidR="0089305D" w:rsidRPr="00CF4260">
              <w:t xml:space="preserve"> </w:t>
            </w:r>
            <w:r w:rsidR="00262B9C" w:rsidRPr="00CF4260">
              <w:t>identified</w:t>
            </w:r>
            <w:r w:rsidR="0089305D" w:rsidRPr="00CF4260">
              <w:t xml:space="preserve"> in the </w:t>
            </w:r>
            <w:r w:rsidR="00E32FC9" w:rsidRPr="00CF4260">
              <w:t>annotated map</w:t>
            </w:r>
            <w:r w:rsidR="0003024D" w:rsidRPr="00CF4260">
              <w:t>.</w:t>
            </w:r>
          </w:p>
          <w:p w14:paraId="418361A5" w14:textId="19263EB1" w:rsidR="00576B04" w:rsidRPr="00CF4260" w:rsidRDefault="66C7B83A" w:rsidP="00CF4260">
            <w:r w:rsidRPr="00CF4260">
              <w:lastRenderedPageBreak/>
              <w:t xml:space="preserve">Complete a </w:t>
            </w:r>
            <w:hyperlink r:id="rId76" w:history="1">
              <w:r w:rsidRPr="00CF4260">
                <w:rPr>
                  <w:rStyle w:val="Hyperlink"/>
                </w:rPr>
                <w:t xml:space="preserve">See, </w:t>
              </w:r>
              <w:r w:rsidR="00DD6A25">
                <w:rPr>
                  <w:rStyle w:val="Hyperlink"/>
                </w:rPr>
                <w:t>T</w:t>
              </w:r>
              <w:r w:rsidRPr="00CF4260">
                <w:rPr>
                  <w:rStyle w:val="Hyperlink"/>
                </w:rPr>
                <w:t xml:space="preserve">hink, </w:t>
              </w:r>
              <w:r w:rsidR="00DD6A25">
                <w:rPr>
                  <w:rStyle w:val="Hyperlink"/>
                </w:rPr>
                <w:t>W</w:t>
              </w:r>
              <w:r w:rsidRPr="00CF4260">
                <w:rPr>
                  <w:rStyle w:val="Hyperlink"/>
                </w:rPr>
                <w:t>onder thinking routine</w:t>
              </w:r>
            </w:hyperlink>
            <w:r w:rsidR="2571649D" w:rsidRPr="00CF4260">
              <w:t>.</w:t>
            </w:r>
            <w:r w:rsidR="04515C73" w:rsidRPr="00CF4260">
              <w:t xml:space="preserve"> </w:t>
            </w:r>
            <w:r w:rsidR="2571649D" w:rsidRPr="00CF4260">
              <w:t xml:space="preserve">‘Think’ </w:t>
            </w:r>
            <w:r w:rsidR="5BD6DBAF" w:rsidRPr="00CF4260">
              <w:t xml:space="preserve">why </w:t>
            </w:r>
            <w:r w:rsidR="638B536B" w:rsidRPr="00CF4260">
              <w:t xml:space="preserve">the </w:t>
            </w:r>
            <w:r w:rsidR="0F4FDBC1" w:rsidRPr="00CF4260">
              <w:t>observed temperature</w:t>
            </w:r>
            <w:r w:rsidR="5BD6DBAF" w:rsidRPr="00CF4260">
              <w:t xml:space="preserve"> </w:t>
            </w:r>
            <w:r w:rsidR="0F4FDBC1" w:rsidRPr="00CF4260">
              <w:t>change</w:t>
            </w:r>
            <w:r w:rsidR="5BD6DBAF" w:rsidRPr="00CF4260">
              <w:t xml:space="preserve"> has </w:t>
            </w:r>
            <w:r w:rsidR="0F4FDBC1" w:rsidRPr="00CF4260">
              <w:t>occurred</w:t>
            </w:r>
            <w:r w:rsidR="3ABF70AC" w:rsidRPr="00CF4260">
              <w:t xml:space="preserve"> </w:t>
            </w:r>
            <w:r w:rsidR="23F6D8AC" w:rsidRPr="00CF4260">
              <w:t xml:space="preserve">in these locations. </w:t>
            </w:r>
            <w:r w:rsidR="2571649D" w:rsidRPr="00CF4260">
              <w:t>‘</w:t>
            </w:r>
            <w:r w:rsidR="23F6D8AC" w:rsidRPr="00CF4260">
              <w:t>W</w:t>
            </w:r>
            <w:r w:rsidR="2571649D" w:rsidRPr="00CF4260">
              <w:t>onder’ what</w:t>
            </w:r>
            <w:r w:rsidR="3ABF70AC" w:rsidRPr="00CF4260">
              <w:t xml:space="preserve"> </w:t>
            </w:r>
            <w:r w:rsidR="638B536B" w:rsidRPr="00CF4260">
              <w:t xml:space="preserve">impacts </w:t>
            </w:r>
            <w:r w:rsidR="3ABF70AC" w:rsidRPr="00CF4260">
              <w:t>people and natural systems</w:t>
            </w:r>
            <w:r w:rsidR="415986BE" w:rsidRPr="00CF4260">
              <w:t xml:space="preserve"> </w:t>
            </w:r>
            <w:r w:rsidR="00182724">
              <w:t xml:space="preserve">experience </w:t>
            </w:r>
            <w:r w:rsidR="415986BE" w:rsidRPr="00CF4260">
              <w:t>in each location</w:t>
            </w:r>
            <w:r w:rsidR="6597709A" w:rsidRPr="00CF4260">
              <w:t xml:space="preserve"> and what they could be in the fu</w:t>
            </w:r>
            <w:r w:rsidR="4A1193AF" w:rsidRPr="00CF4260">
              <w:t>ture</w:t>
            </w:r>
            <w:r w:rsidR="3ABF70AC" w:rsidRPr="00CF4260">
              <w:t>.</w:t>
            </w:r>
          </w:p>
          <w:p w14:paraId="5310C020" w14:textId="252D8BB1" w:rsidR="009F385D" w:rsidRDefault="7010EB07">
            <w:r>
              <w:t xml:space="preserve">Read and explore the chart in </w:t>
            </w:r>
            <w:hyperlink r:id="rId77">
              <w:r w:rsidRPr="4B0FE1CB">
                <w:rPr>
                  <w:rStyle w:val="Hyperlink"/>
                </w:rPr>
                <w:t>How Understanding the History of the Earth's Climate Can Offer Hope Amid Crisis</w:t>
              </w:r>
            </w:hyperlink>
            <w:r>
              <w:t>.</w:t>
            </w:r>
          </w:p>
          <w:p w14:paraId="20541C5B" w14:textId="77777777" w:rsidR="004F1294" w:rsidRDefault="7010EB07">
            <w:r>
              <w:t>In pairs or small groups</w:t>
            </w:r>
            <w:r w:rsidR="004F1294">
              <w:t>, complete the following steps:</w:t>
            </w:r>
          </w:p>
          <w:p w14:paraId="08D4F93F" w14:textId="1FEECDFB" w:rsidR="004F1294" w:rsidRDefault="00400B53" w:rsidP="004F1294">
            <w:pPr>
              <w:pStyle w:val="ListNumber"/>
            </w:pPr>
            <w:r>
              <w:t>C</w:t>
            </w:r>
            <w:r w:rsidR="7010EB07">
              <w:t>reate 5 questions</w:t>
            </w:r>
            <w:r>
              <w:t>.</w:t>
            </w:r>
          </w:p>
          <w:p w14:paraId="6BD34900" w14:textId="54EE348D" w:rsidR="004F1294" w:rsidRDefault="00400B53" w:rsidP="004F1294">
            <w:pPr>
              <w:pStyle w:val="ListNumber"/>
            </w:pPr>
            <w:r>
              <w:t>O</w:t>
            </w:r>
            <w:r w:rsidR="004F1294">
              <w:t xml:space="preserve">n </w:t>
            </w:r>
            <w:r w:rsidR="7010EB07">
              <w:t>a separate sheet of paper</w:t>
            </w:r>
            <w:r w:rsidR="007B5347">
              <w:t>,</w:t>
            </w:r>
            <w:r w:rsidR="7010EB07">
              <w:t xml:space="preserve"> record the answers to the questions</w:t>
            </w:r>
            <w:r>
              <w:t>.</w:t>
            </w:r>
          </w:p>
          <w:p w14:paraId="5EF3D7EE" w14:textId="7002EC2D" w:rsidR="004F1294" w:rsidRDefault="00400B53" w:rsidP="004F1294">
            <w:pPr>
              <w:pStyle w:val="ListNumber"/>
            </w:pPr>
            <w:r>
              <w:t>S</w:t>
            </w:r>
            <w:r w:rsidR="7010EB07">
              <w:t>wap with another pair or small group.</w:t>
            </w:r>
          </w:p>
          <w:p w14:paraId="540DFCF8" w14:textId="2BCC9498" w:rsidR="004F1294" w:rsidRDefault="00400B53" w:rsidP="004F1294">
            <w:pPr>
              <w:pStyle w:val="ListNumber"/>
            </w:pPr>
            <w:r>
              <w:t>C</w:t>
            </w:r>
            <w:r w:rsidR="7010EB07">
              <w:t>omplete the questions and review the responses.</w:t>
            </w:r>
          </w:p>
          <w:p w14:paraId="2174BBBF" w14:textId="1EEE242C" w:rsidR="00895965" w:rsidRDefault="00400B53" w:rsidP="00895965">
            <w:pPr>
              <w:pStyle w:val="ListNumber"/>
            </w:pPr>
            <w:r>
              <w:lastRenderedPageBreak/>
              <w:t>S</w:t>
            </w:r>
            <w:r w:rsidR="7010EB07">
              <w:t>wap with another pair or small group and do the same.</w:t>
            </w:r>
          </w:p>
          <w:p w14:paraId="79D509D3" w14:textId="2AFF2DC6" w:rsidR="7010EB07" w:rsidRDefault="00895965" w:rsidP="00895965">
            <w:r>
              <w:t>C</w:t>
            </w:r>
            <w:r w:rsidR="7010EB07">
              <w:t xml:space="preserve">reate a </w:t>
            </w:r>
            <w:hyperlink r:id="rId78" w:history="1">
              <w:r w:rsidR="7010EB07" w:rsidRPr="4B0FE1CB">
                <w:rPr>
                  <w:rStyle w:val="Hyperlink"/>
                  <w:lang w:eastAsia="en-AU"/>
                </w:rPr>
                <w:t>group brainstorm</w:t>
              </w:r>
            </w:hyperlink>
            <w:r w:rsidR="7010EB07" w:rsidRPr="4B0FE1CB">
              <w:rPr>
                <w:lang w:eastAsia="en-AU"/>
              </w:rPr>
              <w:t xml:space="preserve"> summarising causes of global temperature change over</w:t>
            </w:r>
            <w:r w:rsidR="00400B53">
              <w:rPr>
                <w:lang w:eastAsia="en-AU"/>
              </w:rPr>
              <w:t xml:space="preserve"> </w:t>
            </w:r>
            <w:r w:rsidR="7010EB07" w:rsidRPr="4B0FE1CB">
              <w:rPr>
                <w:lang w:eastAsia="en-AU"/>
              </w:rPr>
              <w:t>time. Provided are some guiding questions for the brainstorm:</w:t>
            </w:r>
          </w:p>
          <w:p w14:paraId="15397287" w14:textId="3ABB8081" w:rsidR="7010EB07" w:rsidRDefault="618F97A6" w:rsidP="4B0FE1CB">
            <w:pPr>
              <w:pStyle w:val="ListBullet"/>
            </w:pPr>
            <w:r>
              <w:t>What historical events or discoveries led to our understanding of carbon</w:t>
            </w:r>
            <w:r w:rsidR="00400B53">
              <w:t>’</w:t>
            </w:r>
            <w:r>
              <w:t>s role in climate change?</w:t>
            </w:r>
          </w:p>
          <w:p w14:paraId="77A81EF0" w14:textId="05ECE392" w:rsidR="7010EB07" w:rsidRDefault="618F97A6" w:rsidP="4B0FE1CB">
            <w:pPr>
              <w:pStyle w:val="ListBullet"/>
              <w:rPr>
                <w:lang w:eastAsia="en-AU"/>
              </w:rPr>
            </w:pPr>
            <w:r w:rsidRPr="050F7C0F">
              <w:rPr>
                <w:lang w:eastAsia="en-AU"/>
              </w:rPr>
              <w:t>How has the scientific understanding of carbon emissions evolved over time?</w:t>
            </w:r>
          </w:p>
          <w:p w14:paraId="661099C0" w14:textId="0CDE4200" w:rsidR="7010EB07" w:rsidRDefault="618F97A6" w:rsidP="4B0FE1CB">
            <w:pPr>
              <w:pStyle w:val="ListBullet"/>
              <w:rPr>
                <w:lang w:eastAsia="en-AU"/>
              </w:rPr>
            </w:pPr>
            <w:r w:rsidRPr="050F7C0F">
              <w:rPr>
                <w:lang w:eastAsia="en-AU"/>
              </w:rPr>
              <w:t>What are the key scientific studies or experiments that have demonstrated the impact of carbon on the climate?</w:t>
            </w:r>
          </w:p>
          <w:p w14:paraId="55E29988" w14:textId="37CBA924" w:rsidR="7010EB07" w:rsidRDefault="618F97A6" w:rsidP="4B0FE1CB">
            <w:pPr>
              <w:pStyle w:val="ListBullet"/>
              <w:rPr>
                <w:lang w:eastAsia="en-AU"/>
              </w:rPr>
            </w:pPr>
            <w:r w:rsidRPr="050F7C0F">
              <w:rPr>
                <w:lang w:eastAsia="en-AU"/>
              </w:rPr>
              <w:t xml:space="preserve">How did early industrialisation contribute to the increase in carbon </w:t>
            </w:r>
            <w:r w:rsidRPr="050F7C0F">
              <w:rPr>
                <w:lang w:eastAsia="en-AU"/>
              </w:rPr>
              <w:lastRenderedPageBreak/>
              <w:t>emissions?</w:t>
            </w:r>
          </w:p>
          <w:p w14:paraId="451F8F4D" w14:textId="2A4D82B3" w:rsidR="7010EB07" w:rsidRDefault="618F97A6" w:rsidP="4B0FE1CB">
            <w:pPr>
              <w:pStyle w:val="ListBullet"/>
              <w:rPr>
                <w:lang w:eastAsia="en-AU"/>
              </w:rPr>
            </w:pPr>
            <w:r w:rsidRPr="050F7C0F">
              <w:rPr>
                <w:lang w:eastAsia="en-AU"/>
              </w:rPr>
              <w:t>What are some of the most significant sources of carbon emissions historically and in the present day?</w:t>
            </w:r>
          </w:p>
          <w:p w14:paraId="0F433503" w14:textId="3A254440" w:rsidR="7010EB07" w:rsidRDefault="618F97A6" w:rsidP="4B0FE1CB">
            <w:pPr>
              <w:pStyle w:val="ListBullet"/>
            </w:pPr>
            <w:r w:rsidRPr="050F7C0F">
              <w:rPr>
                <w:lang w:eastAsia="en-AU"/>
              </w:rPr>
              <w:t>How do current carbon emission levels compare with those in the past?</w:t>
            </w:r>
          </w:p>
          <w:p w14:paraId="53F2C8A1" w14:textId="15863E1F" w:rsidR="61558431" w:rsidRPr="00D0650B" w:rsidRDefault="61558431" w:rsidP="00D0650B">
            <w:pPr>
              <w:rPr>
                <w:rStyle w:val="Strong"/>
              </w:rPr>
            </w:pPr>
            <w:r w:rsidRPr="00D0650B">
              <w:rPr>
                <w:rStyle w:val="Strong"/>
              </w:rPr>
              <w:t>Precipitation patterns</w:t>
            </w:r>
          </w:p>
          <w:p w14:paraId="4432B487" w14:textId="13CBF053" w:rsidR="007879D2" w:rsidRDefault="0023489F" w:rsidP="007879D2">
            <w:pPr>
              <w:rPr>
                <w:lang w:eastAsia="en-AU"/>
              </w:rPr>
            </w:pPr>
            <w:r w:rsidRPr="55FA469D">
              <w:rPr>
                <w:lang w:eastAsia="en-AU"/>
              </w:rPr>
              <w:t>Us</w:t>
            </w:r>
            <w:r w:rsidR="00896914" w:rsidRPr="55FA469D">
              <w:rPr>
                <w:lang w:eastAsia="en-AU"/>
              </w:rPr>
              <w:t>e</w:t>
            </w:r>
            <w:r w:rsidRPr="55FA469D">
              <w:rPr>
                <w:lang w:eastAsia="en-AU"/>
              </w:rPr>
              <w:t xml:space="preserve"> </w:t>
            </w:r>
            <w:hyperlink r:id="rId79">
              <w:r w:rsidR="44C45533" w:rsidRPr="55FA469D">
                <w:rPr>
                  <w:rStyle w:val="Hyperlink"/>
                  <w:lang w:eastAsia="en-AU"/>
                </w:rPr>
                <w:t>How climate change is disrupting rainfall patterns and putting our health at risk</w:t>
              </w:r>
            </w:hyperlink>
            <w:r w:rsidR="44C45533" w:rsidRPr="55FA469D">
              <w:rPr>
                <w:lang w:eastAsia="en-AU"/>
              </w:rPr>
              <w:t xml:space="preserve"> </w:t>
            </w:r>
            <w:r w:rsidR="004A5ED8" w:rsidRPr="55FA469D">
              <w:rPr>
                <w:lang w:eastAsia="en-AU"/>
              </w:rPr>
              <w:t xml:space="preserve">and </w:t>
            </w:r>
            <w:r w:rsidR="003858CF" w:rsidRPr="55FA469D">
              <w:rPr>
                <w:lang w:eastAsia="en-AU"/>
              </w:rPr>
              <w:t>background</w:t>
            </w:r>
            <w:r w:rsidR="00D101FB" w:rsidRPr="55FA469D">
              <w:rPr>
                <w:lang w:eastAsia="en-AU"/>
              </w:rPr>
              <w:t xml:space="preserve"> knowledge </w:t>
            </w:r>
            <w:r w:rsidR="00896914" w:rsidRPr="55FA469D">
              <w:rPr>
                <w:lang w:eastAsia="en-AU"/>
              </w:rPr>
              <w:t xml:space="preserve">to </w:t>
            </w:r>
            <w:r w:rsidR="00D101FB" w:rsidRPr="55FA469D">
              <w:rPr>
                <w:lang w:eastAsia="en-AU"/>
              </w:rPr>
              <w:t>e</w:t>
            </w:r>
            <w:r w:rsidR="007879D2" w:rsidRPr="55FA469D">
              <w:rPr>
                <w:lang w:eastAsia="en-AU"/>
              </w:rPr>
              <w:t>xplain how climate change affects precipitation patterns.</w:t>
            </w:r>
            <w:r w:rsidR="00565865" w:rsidRPr="55FA469D">
              <w:rPr>
                <w:lang w:eastAsia="en-AU"/>
              </w:rPr>
              <w:t xml:space="preserve"> Use diagrams, </w:t>
            </w:r>
            <w:r w:rsidR="009B13DF" w:rsidRPr="55FA469D">
              <w:rPr>
                <w:lang w:eastAsia="en-AU"/>
              </w:rPr>
              <w:t>flowcharts</w:t>
            </w:r>
            <w:r w:rsidR="00565865" w:rsidRPr="55FA469D">
              <w:rPr>
                <w:lang w:eastAsia="en-AU"/>
              </w:rPr>
              <w:t xml:space="preserve"> and other visual </w:t>
            </w:r>
            <w:r w:rsidR="00896914" w:rsidRPr="55FA469D">
              <w:rPr>
                <w:lang w:eastAsia="en-AU"/>
              </w:rPr>
              <w:t>representations</w:t>
            </w:r>
            <w:r w:rsidR="44D55955" w:rsidRPr="55FA469D">
              <w:rPr>
                <w:lang w:eastAsia="en-AU"/>
              </w:rPr>
              <w:t xml:space="preserve"> in the support response.</w:t>
            </w:r>
          </w:p>
          <w:p w14:paraId="535E7893" w14:textId="776BE4F1" w:rsidR="639CF124" w:rsidRDefault="008E29B0" w:rsidP="4B0FE1CB">
            <w:pPr>
              <w:rPr>
                <w:lang w:eastAsia="en-AU"/>
              </w:rPr>
            </w:pPr>
            <w:r w:rsidRPr="4B0FE1CB">
              <w:rPr>
                <w:lang w:eastAsia="en-AU"/>
              </w:rPr>
              <w:t>Read the article and examine t</w:t>
            </w:r>
            <w:r w:rsidR="6AF85734" w:rsidRPr="4B0FE1CB">
              <w:rPr>
                <w:lang w:eastAsia="en-AU"/>
              </w:rPr>
              <w:t>he</w:t>
            </w:r>
            <w:r w:rsidRPr="4B0FE1CB">
              <w:rPr>
                <w:lang w:eastAsia="en-AU"/>
              </w:rPr>
              <w:t xml:space="preserve"> diagram in </w:t>
            </w:r>
            <w:hyperlink r:id="rId80">
              <w:r w:rsidR="3B5B30B2" w:rsidRPr="4B0FE1CB">
                <w:rPr>
                  <w:rStyle w:val="Hyperlink"/>
                  <w:lang w:eastAsia="en-AU"/>
                </w:rPr>
                <w:t>Rainfall becomes increasingly variable as climate warms</w:t>
              </w:r>
            </w:hyperlink>
            <w:r w:rsidR="3B5B30B2" w:rsidRPr="4B0FE1CB">
              <w:rPr>
                <w:lang w:eastAsia="en-AU"/>
              </w:rPr>
              <w:t>.</w:t>
            </w:r>
            <w:r w:rsidR="2F525930" w:rsidRPr="4B0FE1CB">
              <w:rPr>
                <w:lang w:eastAsia="en-AU"/>
              </w:rPr>
              <w:t xml:space="preserve"> </w:t>
            </w:r>
            <w:r w:rsidR="6B262284" w:rsidRPr="4B0FE1CB">
              <w:rPr>
                <w:lang w:eastAsia="en-AU"/>
              </w:rPr>
              <w:t xml:space="preserve">Write a short response </w:t>
            </w:r>
            <w:r w:rsidR="539811EB" w:rsidRPr="4B0FE1CB">
              <w:rPr>
                <w:lang w:eastAsia="en-AU"/>
              </w:rPr>
              <w:t xml:space="preserve">based on the article </w:t>
            </w:r>
            <w:r w:rsidR="770C290C" w:rsidRPr="4B0FE1CB">
              <w:rPr>
                <w:lang w:eastAsia="en-AU"/>
              </w:rPr>
              <w:t xml:space="preserve">and further research </w:t>
            </w:r>
            <w:r w:rsidR="469E6BB4" w:rsidRPr="4B0FE1CB">
              <w:rPr>
                <w:rStyle w:val="Hyperlink"/>
                <w:color w:val="auto"/>
                <w:u w:val="none"/>
                <w:lang w:eastAsia="en-AU"/>
              </w:rPr>
              <w:t>about t</w:t>
            </w:r>
            <w:r w:rsidR="539811EB" w:rsidRPr="4B0FE1CB">
              <w:rPr>
                <w:lang w:eastAsia="en-AU"/>
              </w:rPr>
              <w:t xml:space="preserve">he </w:t>
            </w:r>
            <w:r w:rsidR="440DCF55" w:rsidRPr="4B0FE1CB">
              <w:rPr>
                <w:lang w:eastAsia="en-AU"/>
              </w:rPr>
              <w:t xml:space="preserve">spatial </w:t>
            </w:r>
            <w:r w:rsidR="539811EB" w:rsidRPr="4B0FE1CB">
              <w:rPr>
                <w:lang w:eastAsia="en-AU"/>
              </w:rPr>
              <w:t xml:space="preserve">impacts of </w:t>
            </w:r>
            <w:r w:rsidR="19B9D63C" w:rsidRPr="4B0FE1CB">
              <w:rPr>
                <w:lang w:eastAsia="en-AU"/>
              </w:rPr>
              <w:t xml:space="preserve">climate change </w:t>
            </w:r>
            <w:r w:rsidR="19B9D63C" w:rsidRPr="4B0FE1CB">
              <w:rPr>
                <w:lang w:eastAsia="en-AU"/>
              </w:rPr>
              <w:lastRenderedPageBreak/>
              <w:t>on rainfall</w:t>
            </w:r>
            <w:r w:rsidR="10ED7A5A" w:rsidRPr="4B0FE1CB">
              <w:rPr>
                <w:lang w:eastAsia="en-AU"/>
              </w:rPr>
              <w:t>.</w:t>
            </w:r>
            <w:r w:rsidR="717FA0E2" w:rsidRPr="4B0FE1CB">
              <w:rPr>
                <w:lang w:eastAsia="en-AU"/>
              </w:rPr>
              <w:t xml:space="preserve"> </w:t>
            </w:r>
            <w:r w:rsidR="4CD88A93" w:rsidRPr="4B0FE1CB">
              <w:rPr>
                <w:lang w:eastAsia="en-AU"/>
              </w:rPr>
              <w:t>Provided are some guiding question</w:t>
            </w:r>
            <w:r w:rsidR="00D0650B">
              <w:rPr>
                <w:lang w:eastAsia="en-AU"/>
              </w:rPr>
              <w:t>s</w:t>
            </w:r>
            <w:r w:rsidR="241C550E" w:rsidRPr="4B0FE1CB">
              <w:rPr>
                <w:lang w:eastAsia="en-AU"/>
              </w:rPr>
              <w:t xml:space="preserve"> for the</w:t>
            </w:r>
            <w:r w:rsidR="6A92DE84" w:rsidRPr="4B0FE1CB">
              <w:rPr>
                <w:lang w:eastAsia="en-AU"/>
              </w:rPr>
              <w:t xml:space="preserve"> research and the </w:t>
            </w:r>
            <w:r w:rsidR="241C550E" w:rsidRPr="4B0FE1CB">
              <w:rPr>
                <w:lang w:eastAsia="en-AU"/>
              </w:rPr>
              <w:t>response</w:t>
            </w:r>
            <w:r w:rsidR="4CD88A93" w:rsidRPr="4B0FE1CB">
              <w:rPr>
                <w:lang w:eastAsia="en-AU"/>
              </w:rPr>
              <w:t>:</w:t>
            </w:r>
          </w:p>
          <w:p w14:paraId="6B85A4DA" w14:textId="530B462C" w:rsidR="639CF124" w:rsidRDefault="0AAFBC6F" w:rsidP="55FA469D">
            <w:pPr>
              <w:pStyle w:val="ListBullet"/>
            </w:pPr>
            <w:r>
              <w:t>What do climate models predict about rainfall variability in wet regions globally due to global warming?</w:t>
            </w:r>
          </w:p>
          <w:p w14:paraId="291D3A43" w14:textId="2D6B909C" w:rsidR="639CF124" w:rsidRDefault="0AAFBC6F" w:rsidP="55FA469D">
            <w:pPr>
              <w:pStyle w:val="ListBullet"/>
              <w:rPr>
                <w:lang w:eastAsia="en-AU"/>
              </w:rPr>
            </w:pPr>
            <w:r w:rsidRPr="050F7C0F">
              <w:rPr>
                <w:lang w:eastAsia="en-AU"/>
              </w:rPr>
              <w:t>How does increased rainfall variability impact the incidence of floods and droughts?</w:t>
            </w:r>
          </w:p>
          <w:p w14:paraId="3132D08F" w14:textId="12166889" w:rsidR="003C7E28" w:rsidRPr="00E72193" w:rsidRDefault="0AAFBC6F" w:rsidP="4B0FE1CB">
            <w:pPr>
              <w:pStyle w:val="ListBullet"/>
              <w:rPr>
                <w:lang w:eastAsia="en-AU"/>
              </w:rPr>
            </w:pPr>
            <w:r w:rsidRPr="050F7C0F">
              <w:rPr>
                <w:lang w:eastAsia="en-AU"/>
              </w:rPr>
              <w:t>How does increased water vapor in the air due to warming climates affect rainfall variability?</w:t>
            </w:r>
          </w:p>
          <w:p w14:paraId="17E4F7A4" w14:textId="30F488BF" w:rsidR="00684B88" w:rsidRPr="00176F6B" w:rsidRDefault="1CA5F285" w:rsidP="00176F6B">
            <w:pPr>
              <w:rPr>
                <w:rStyle w:val="Strong"/>
              </w:rPr>
            </w:pPr>
            <w:r w:rsidRPr="4B0FE1CB">
              <w:rPr>
                <w:rStyle w:val="Strong"/>
              </w:rPr>
              <w:t>Sea</w:t>
            </w:r>
            <w:r w:rsidR="005F3D05">
              <w:rPr>
                <w:rStyle w:val="Strong"/>
              </w:rPr>
              <w:t>-</w:t>
            </w:r>
            <w:r w:rsidRPr="4B0FE1CB">
              <w:rPr>
                <w:rStyle w:val="Strong"/>
              </w:rPr>
              <w:t>level change</w:t>
            </w:r>
          </w:p>
          <w:p w14:paraId="72841AAC" w14:textId="681746C4" w:rsidR="009C4092" w:rsidRDefault="0FD05072" w:rsidP="4B0FE1CB">
            <w:pPr>
              <w:rPr>
                <w:rStyle w:val="Hyperlink"/>
                <w:color w:val="auto"/>
                <w:u w:val="none"/>
              </w:rPr>
            </w:pPr>
            <w:r w:rsidRPr="4B0FE1CB">
              <w:rPr>
                <w:lang w:eastAsia="en-AU"/>
              </w:rPr>
              <w:t xml:space="preserve">Explore the computer model in </w:t>
            </w:r>
            <w:hyperlink r:id="rId81">
              <w:r w:rsidRPr="4B0FE1CB">
                <w:rPr>
                  <w:rStyle w:val="Hyperlink"/>
                  <w:lang w:eastAsia="en-AU"/>
                </w:rPr>
                <w:t>A NASA first: Computer model links glaciers, global sea level</w:t>
              </w:r>
            </w:hyperlink>
            <w:r w:rsidRPr="4B0FE1CB">
              <w:rPr>
                <w:lang w:eastAsia="en-AU"/>
              </w:rPr>
              <w:t xml:space="preserve">. Use the information and data provided to support the statement </w:t>
            </w:r>
            <w:r w:rsidR="00D0650B">
              <w:rPr>
                <w:lang w:eastAsia="en-AU"/>
              </w:rPr>
              <w:t>–</w:t>
            </w:r>
            <w:r w:rsidRPr="4B0FE1CB">
              <w:rPr>
                <w:lang w:eastAsia="en-AU"/>
              </w:rPr>
              <w:t xml:space="preserve"> ‘Sea-level change differs across the globe’. Read </w:t>
            </w:r>
            <w:hyperlink r:id="rId82">
              <w:r w:rsidRPr="4B0FE1CB">
                <w:rPr>
                  <w:rStyle w:val="Hyperlink"/>
                  <w:lang w:eastAsia="en-AU"/>
                </w:rPr>
                <w:t>Sea Level Rise</w:t>
              </w:r>
            </w:hyperlink>
            <w:r w:rsidRPr="00DD258C">
              <w:t xml:space="preserve">, </w:t>
            </w:r>
            <w:r w:rsidR="00DD258C">
              <w:t>(</w:t>
            </w:r>
            <w:r w:rsidRPr="4B0FE1CB">
              <w:rPr>
                <w:rStyle w:val="Hyperlink"/>
                <w:color w:val="auto"/>
                <w:u w:val="none"/>
              </w:rPr>
              <w:t>the response to the statement above</w:t>
            </w:r>
            <w:r w:rsidR="00DD258C">
              <w:rPr>
                <w:rStyle w:val="Hyperlink"/>
                <w:color w:val="auto"/>
                <w:u w:val="none"/>
              </w:rPr>
              <w:t>)</w:t>
            </w:r>
            <w:r w:rsidRPr="4B0FE1CB">
              <w:rPr>
                <w:rStyle w:val="Hyperlink"/>
                <w:color w:val="auto"/>
                <w:u w:val="none"/>
              </w:rPr>
              <w:t>.</w:t>
            </w:r>
          </w:p>
          <w:p w14:paraId="67C91701" w14:textId="737EACD9" w:rsidR="0FD05072" w:rsidRDefault="0FD05072" w:rsidP="4B0FE1CB">
            <w:pPr>
              <w:rPr>
                <w:lang w:eastAsia="en-AU"/>
              </w:rPr>
            </w:pPr>
            <w:r w:rsidRPr="4B0FE1CB">
              <w:rPr>
                <w:rStyle w:val="Hyperlink"/>
                <w:color w:val="auto"/>
                <w:u w:val="none"/>
              </w:rPr>
              <w:lastRenderedPageBreak/>
              <w:t xml:space="preserve">Complete a </w:t>
            </w:r>
            <w:hyperlink r:id="rId83">
              <w:r w:rsidRPr="4B0FE1CB">
                <w:rPr>
                  <w:rStyle w:val="Hyperlink"/>
                  <w:lang w:eastAsia="en-AU"/>
                </w:rPr>
                <w:t xml:space="preserve">words and images brainstorm </w:t>
              </w:r>
            </w:hyperlink>
            <w:r w:rsidRPr="4B0FE1CB">
              <w:rPr>
                <w:lang w:eastAsia="en-AU"/>
              </w:rPr>
              <w:t>representing the spatial impacts of rising global sea level.</w:t>
            </w:r>
          </w:p>
          <w:p w14:paraId="0440B9E5" w14:textId="0D55C7E7" w:rsidR="00B95044" w:rsidRPr="00763AB2" w:rsidRDefault="003A11F2" w:rsidP="55FA469D">
            <w:pPr>
              <w:rPr>
                <w:rFonts w:eastAsia="Arial"/>
              </w:rPr>
            </w:pPr>
            <w:r>
              <w:t xml:space="preserve">Access </w:t>
            </w:r>
            <w:hyperlink r:id="rId84">
              <w:r w:rsidR="002973D5" w:rsidRPr="55FA469D">
                <w:rPr>
                  <w:rStyle w:val="Hyperlink"/>
                </w:rPr>
                <w:t>Sea Level</w:t>
              </w:r>
            </w:hyperlink>
            <w:r w:rsidR="000C751C">
              <w:t xml:space="preserve">. </w:t>
            </w:r>
            <w:r w:rsidR="00702A6E">
              <w:t>Construct a</w:t>
            </w:r>
            <w:r w:rsidR="00E434C8">
              <w:t xml:space="preserve"> response </w:t>
            </w:r>
            <w:r w:rsidR="00C13432">
              <w:t>using exp</w:t>
            </w:r>
            <w:r w:rsidR="00ED210B">
              <w:t xml:space="preserve">licit </w:t>
            </w:r>
            <w:r w:rsidR="00C13432">
              <w:t xml:space="preserve">data as </w:t>
            </w:r>
            <w:r w:rsidR="00ED210B">
              <w:t>evidence</w:t>
            </w:r>
            <w:r w:rsidR="00C13432">
              <w:t xml:space="preserve"> </w:t>
            </w:r>
            <w:r w:rsidR="00ED210B">
              <w:t>to</w:t>
            </w:r>
            <w:r w:rsidR="00E434C8">
              <w:t xml:space="preserve"> </w:t>
            </w:r>
            <w:r w:rsidR="005F5F2F">
              <w:t>explain</w:t>
            </w:r>
            <w:r w:rsidR="00E434C8">
              <w:t xml:space="preserve"> how the </w:t>
            </w:r>
            <w:r w:rsidR="005F5F2F">
              <w:t>graph</w:t>
            </w:r>
            <w:r w:rsidR="00E434C8">
              <w:t xml:space="preserve"> supports the ‘key takeaway’ statement</w:t>
            </w:r>
            <w:r w:rsidR="00576E8A">
              <w:t xml:space="preserve"> indicated at the top of the webpage</w:t>
            </w:r>
            <w:r w:rsidR="00E434C8">
              <w:t>.</w:t>
            </w:r>
          </w:p>
          <w:p w14:paraId="6F5DD068" w14:textId="5D007224" w:rsidR="00B95044" w:rsidRPr="00763AB2" w:rsidRDefault="3CFE9EBF" w:rsidP="55FA469D">
            <w:r>
              <w:t xml:space="preserve">Review the completed tables in Activity 4 in the resource booklet. Add additional examples and evidence to the tables based </w:t>
            </w:r>
            <w:r w:rsidR="33F00BD8">
              <w:t xml:space="preserve">on </w:t>
            </w:r>
            <w:r>
              <w:t>the</w:t>
            </w:r>
            <w:r w:rsidR="0194214D">
              <w:t xml:space="preserve"> previous</w:t>
            </w:r>
            <w:r>
              <w:t xml:space="preserve"> </w:t>
            </w:r>
            <w:r w:rsidR="5CB72218">
              <w:t xml:space="preserve">webpages and </w:t>
            </w:r>
            <w:r w:rsidR="48549E99">
              <w:t xml:space="preserve">activities </w:t>
            </w:r>
            <w:r w:rsidR="1838F0A3">
              <w:t>from</w:t>
            </w:r>
            <w:r w:rsidR="48549E99">
              <w:t>:</w:t>
            </w:r>
          </w:p>
          <w:p w14:paraId="6184F5DF" w14:textId="0767E612" w:rsidR="00B95044" w:rsidRPr="00763AB2" w:rsidRDefault="00817BE9" w:rsidP="55FA469D">
            <w:pPr>
              <w:pStyle w:val="ListBullet"/>
            </w:pPr>
            <w:r>
              <w:t>t</w:t>
            </w:r>
            <w:r w:rsidR="64EB2B88">
              <w:t xml:space="preserve">emperature </w:t>
            </w:r>
            <w:r w:rsidR="2D3ED787">
              <w:t xml:space="preserve">variation and </w:t>
            </w:r>
            <w:r w:rsidR="64EB2B88">
              <w:t>change</w:t>
            </w:r>
          </w:p>
          <w:p w14:paraId="210FD5FF" w14:textId="0C07EA75" w:rsidR="00B95044" w:rsidRPr="00763AB2" w:rsidRDefault="00817BE9" w:rsidP="55FA469D">
            <w:pPr>
              <w:pStyle w:val="ListBullet"/>
            </w:pPr>
            <w:r>
              <w:t>p</w:t>
            </w:r>
            <w:r w:rsidR="7371F0EF" w:rsidRPr="050F7C0F">
              <w:t>recipitation patterns</w:t>
            </w:r>
          </w:p>
          <w:p w14:paraId="230FAEA2" w14:textId="302EE07A" w:rsidR="00B95044" w:rsidRPr="00763AB2" w:rsidRDefault="00817BE9" w:rsidP="55FA469D">
            <w:pPr>
              <w:pStyle w:val="ListBullet"/>
            </w:pPr>
            <w:r>
              <w:t>s</w:t>
            </w:r>
            <w:r w:rsidR="7371F0EF" w:rsidRPr="050F7C0F">
              <w:t>ea</w:t>
            </w:r>
            <w:r w:rsidR="005F3D05">
              <w:t>-</w:t>
            </w:r>
            <w:r w:rsidR="7371F0EF" w:rsidRPr="050F7C0F">
              <w:t>level change</w:t>
            </w:r>
            <w:r>
              <w:t>.</w:t>
            </w:r>
          </w:p>
          <w:p w14:paraId="45D09E00" w14:textId="24711282" w:rsidR="00B95044" w:rsidRPr="00763AB2" w:rsidRDefault="4DC109D3" w:rsidP="55FA469D">
            <w:r>
              <w:t xml:space="preserve">Recap and reflect on the original short </w:t>
            </w:r>
            <w:r>
              <w:lastRenderedPageBreak/>
              <w:t xml:space="preserve">response that described the spatial and temporal characteristics of climate change. </w:t>
            </w:r>
            <w:r w:rsidR="3630486D">
              <w:t>Writ</w:t>
            </w:r>
            <w:r>
              <w:t xml:space="preserve">e </w:t>
            </w:r>
            <w:r w:rsidR="3630486D">
              <w:t xml:space="preserve">a </w:t>
            </w:r>
            <w:r>
              <w:t>reflection on the response based on the main ideas, opinions or conclusions</w:t>
            </w:r>
            <w:r w:rsidR="00C04212">
              <w:t>.</w:t>
            </w:r>
            <w:r w:rsidR="6326D07A">
              <w:t xml:space="preserve"> Engage in a comparison between the original responses and the new information.</w:t>
            </w:r>
            <w:r w:rsidR="53B1A72F">
              <w:t xml:space="preserve"> For example, w</w:t>
            </w:r>
            <w:r w:rsidR="6326D07A">
              <w:t>hat has changed? Are there any contradictions or reinforcements between the old and new information? After the discussion, write a revised response, incorporating students</w:t>
            </w:r>
            <w:r w:rsidR="00BE7ED0">
              <w:t>’</w:t>
            </w:r>
            <w:r w:rsidR="6326D07A">
              <w:t xml:space="preserve"> new understanding and/or insights. Share these revised responses within the group and discuss the evolution of thoughts and understanding.</w:t>
            </w:r>
          </w:p>
        </w:tc>
        <w:tc>
          <w:tcPr>
            <w:tcW w:w="2702" w:type="dxa"/>
          </w:tcPr>
          <w:p w14:paraId="4EFDC039" w14:textId="0ED57EAA" w:rsidR="0076296C" w:rsidRDefault="0301C60C" w:rsidP="00676F5F">
            <w:r>
              <w:lastRenderedPageBreak/>
              <w:t>Students demonstrated an understanding of the key concepts and differences between climate change and global warming. Engagement in critical thinking and verbal articulation of their knowledge through responding to questions.</w:t>
            </w:r>
          </w:p>
          <w:p w14:paraId="40F947D8" w14:textId="47FA920F" w:rsidR="0076296C" w:rsidRDefault="0301C60C" w:rsidP="16092FF9">
            <w:r>
              <w:lastRenderedPageBreak/>
              <w:t>Students identified and described spatial and temporal characteristics of climate change. Demonstrated ability to synthesise and summarise data from various sources.</w:t>
            </w:r>
          </w:p>
          <w:p w14:paraId="048E560E" w14:textId="7534F303" w:rsidR="0076296C" w:rsidRDefault="0301C60C" w:rsidP="16092FF9">
            <w:r>
              <w:t>In-depth analysis of climate data for Somalia and another chosen country, showing understanding of geographical factors influencing climate.</w:t>
            </w:r>
          </w:p>
          <w:p w14:paraId="30EDDA29" w14:textId="3591237A" w:rsidR="0076296C" w:rsidRDefault="0301C60C" w:rsidP="16092FF9">
            <w:r>
              <w:t xml:space="preserve">Ability to connect theoretical knowledge with real-world data, demonstrating understanding of </w:t>
            </w:r>
            <w:r>
              <w:lastRenderedPageBreak/>
              <w:t>monsoonal winds, ocean currents and their impact on climate.</w:t>
            </w:r>
          </w:p>
          <w:p w14:paraId="084BDADA" w14:textId="21DDF25C" w:rsidR="0076296C" w:rsidRDefault="0301C60C" w:rsidP="16092FF9">
            <w:r>
              <w:t>Demonstrated understanding of the role of carbon emissions in climate change. Collaborative skills in creating and answering questions related to the history of Earth</w:t>
            </w:r>
            <w:r w:rsidR="00E072F1">
              <w:t>’</w:t>
            </w:r>
            <w:r>
              <w:t>s climate.</w:t>
            </w:r>
          </w:p>
          <w:p w14:paraId="6F7856EF" w14:textId="30B3F538" w:rsidR="0076296C" w:rsidRDefault="0301C60C" w:rsidP="16092FF9">
            <w:r>
              <w:t>Successful</w:t>
            </w:r>
            <w:r w:rsidR="00E072F1">
              <w:t>ly</w:t>
            </w:r>
            <w:r>
              <w:t xml:space="preserve"> connected theoretical knowledge with current research, showing understanding of global warming</w:t>
            </w:r>
            <w:r w:rsidR="00E072F1">
              <w:t>’</w:t>
            </w:r>
            <w:r>
              <w:t>s impact on rainfall variability.</w:t>
            </w:r>
          </w:p>
          <w:p w14:paraId="24E190B4" w14:textId="5CA9A03E" w:rsidR="0076296C" w:rsidRDefault="0301C60C" w:rsidP="16092FF9">
            <w:r>
              <w:t xml:space="preserve">Students demonstrated </w:t>
            </w:r>
            <w:r>
              <w:lastRenderedPageBreak/>
              <w:t>ability to summarise and reflect on information regarding global sea-level rise.</w:t>
            </w:r>
          </w:p>
          <w:p w14:paraId="6F4A5125" w14:textId="75118512" w:rsidR="0076296C" w:rsidRDefault="0301C60C" w:rsidP="16092FF9">
            <w:r>
              <w:t>Student successfully reflected on initial responses and comparison with new insights show</w:t>
            </w:r>
            <w:r w:rsidR="00E072F1">
              <w:t>ing</w:t>
            </w:r>
            <w:r>
              <w:t xml:space="preserve"> depth of understanding and evolution of thought.</w:t>
            </w:r>
          </w:p>
        </w:tc>
        <w:tc>
          <w:tcPr>
            <w:tcW w:w="2702" w:type="dxa"/>
          </w:tcPr>
          <w:p w14:paraId="05F1955C" w14:textId="10D93892" w:rsidR="00016369" w:rsidRDefault="6382F687" w:rsidP="00D824B3">
            <w:r>
              <w:lastRenderedPageBreak/>
              <w:t>Pre-teach key vocabulary and concepts.</w:t>
            </w:r>
          </w:p>
          <w:p w14:paraId="31952D59" w14:textId="1BDBEBDE" w:rsidR="00016369" w:rsidRDefault="6382F687" w:rsidP="16092FF9">
            <w:r>
              <w:t>Provide glossaries and bilingual dictionaries.</w:t>
            </w:r>
          </w:p>
          <w:p w14:paraId="1832C566" w14:textId="11B9AAA4" w:rsidR="00016369" w:rsidRDefault="6382F687" w:rsidP="16092FF9">
            <w:r>
              <w:t>Use closed captions for any video materials.</w:t>
            </w:r>
          </w:p>
          <w:p w14:paraId="3F95EAA1" w14:textId="19098C70" w:rsidR="00016369" w:rsidRDefault="6382F687" w:rsidP="16092FF9">
            <w:r>
              <w:t>Provide visual and multimedia examples.</w:t>
            </w:r>
          </w:p>
          <w:p w14:paraId="065756FA" w14:textId="30ACDB7F" w:rsidR="00016369" w:rsidRDefault="6382F687" w:rsidP="16092FF9">
            <w:r>
              <w:t xml:space="preserve">Check understanding </w:t>
            </w:r>
            <w:r>
              <w:lastRenderedPageBreak/>
              <w:t>through quizzes or interactive discussions.</w:t>
            </w:r>
          </w:p>
          <w:p w14:paraId="37E8B4C7" w14:textId="523293D6" w:rsidR="00016369" w:rsidRDefault="6382F687" w:rsidP="16092FF9">
            <w:r>
              <w:t>Pair EAL/D students with peers for support during group discussions.</w:t>
            </w:r>
          </w:p>
          <w:p w14:paraId="37F2EB37" w14:textId="56BEA915" w:rsidR="00016369" w:rsidRDefault="6382F687" w:rsidP="16092FF9">
            <w:r>
              <w:t>Provide clear definitions of spatial and temporal characteristics.</w:t>
            </w:r>
          </w:p>
          <w:p w14:paraId="61A12EE2" w14:textId="62513CA1" w:rsidR="00016369" w:rsidRDefault="6382F687" w:rsidP="16092FF9">
            <w:r>
              <w:t>Offer word banks for writing.</w:t>
            </w:r>
          </w:p>
          <w:p w14:paraId="33BF6404" w14:textId="3D418B56" w:rsidR="00016369" w:rsidRDefault="6382F687" w:rsidP="16092FF9">
            <w:r>
              <w:t>Use graphic organisers for planning responses.</w:t>
            </w:r>
          </w:p>
          <w:p w14:paraId="389C7B6E" w14:textId="57441BB6" w:rsidR="00016369" w:rsidRDefault="6382F687" w:rsidP="16092FF9">
            <w:r>
              <w:t>Allow use of speech-to-text software for writing.</w:t>
            </w:r>
          </w:p>
          <w:p w14:paraId="5EF65A81" w14:textId="50A402D0" w:rsidR="00016369" w:rsidRDefault="6382F687" w:rsidP="16092FF9">
            <w:r>
              <w:t>Break down complex terms into simpler language.</w:t>
            </w:r>
          </w:p>
          <w:p w14:paraId="3B82D9EC" w14:textId="5E1C64E7" w:rsidR="00016369" w:rsidRDefault="6382F687" w:rsidP="16092FF9">
            <w:r>
              <w:lastRenderedPageBreak/>
              <w:t>Use visual dictionaries or infographics.</w:t>
            </w:r>
          </w:p>
          <w:p w14:paraId="57B36267" w14:textId="6F66FCF8" w:rsidR="00016369" w:rsidRDefault="6382F687" w:rsidP="16092FF9">
            <w:r>
              <w:t>Model the research process step by step.</w:t>
            </w:r>
          </w:p>
          <w:p w14:paraId="66A3C9E1" w14:textId="77777777" w:rsidR="00182724" w:rsidRDefault="6382F687" w:rsidP="16092FF9">
            <w:r>
              <w:t xml:space="preserve">Writing </w:t>
            </w:r>
            <w:r w:rsidR="000F28B1">
              <w:t>s</w:t>
            </w:r>
            <w:r>
              <w:t>caffolds</w:t>
            </w:r>
            <w:r w:rsidR="00182724">
              <w:t>.</w:t>
            </w:r>
          </w:p>
          <w:p w14:paraId="6E7385EF" w14:textId="403FB231" w:rsidR="00016369" w:rsidRDefault="6382F687" w:rsidP="16092FF9">
            <w:r>
              <w:t>Offer structured outlines for research notes.</w:t>
            </w:r>
          </w:p>
          <w:p w14:paraId="3C8E8845" w14:textId="2A23267B" w:rsidR="00016369" w:rsidRDefault="6382F687" w:rsidP="16092FF9">
            <w:r>
              <w:t xml:space="preserve">Explain technical terms like </w:t>
            </w:r>
            <w:r w:rsidR="00721338">
              <w:t>‘</w:t>
            </w:r>
            <w:r>
              <w:t>norm</w:t>
            </w:r>
            <w:r w:rsidR="00721338">
              <w:t>’</w:t>
            </w:r>
            <w:r>
              <w:t xml:space="preserve"> and </w:t>
            </w:r>
            <w:r w:rsidR="00721338">
              <w:t>‘</w:t>
            </w:r>
            <w:r>
              <w:t>temperature change</w:t>
            </w:r>
            <w:r w:rsidR="00721338">
              <w:t>’</w:t>
            </w:r>
            <w:r>
              <w:t>.</w:t>
            </w:r>
          </w:p>
          <w:p w14:paraId="1C8B6997" w14:textId="4FC0AB8B" w:rsidR="00016369" w:rsidRDefault="6382F687" w:rsidP="16092FF9">
            <w:r>
              <w:t>Use interactive temperature maps for visual learners.</w:t>
            </w:r>
          </w:p>
          <w:p w14:paraId="5A433C50" w14:textId="12B5E2B1" w:rsidR="00016369" w:rsidRDefault="6382F687" w:rsidP="16092FF9">
            <w:r>
              <w:t xml:space="preserve">Structure the </w:t>
            </w:r>
            <w:r w:rsidR="00721338">
              <w:t>‘</w:t>
            </w:r>
            <w:r>
              <w:t>See, Think, Wonder</w:t>
            </w:r>
            <w:r w:rsidR="00721338">
              <w:t>’</w:t>
            </w:r>
            <w:r>
              <w:t xml:space="preserve"> routine with clear examples.</w:t>
            </w:r>
          </w:p>
          <w:p w14:paraId="4AA7E765" w14:textId="4A895D68" w:rsidR="00016369" w:rsidRDefault="6382F687" w:rsidP="16092FF9">
            <w:r>
              <w:lastRenderedPageBreak/>
              <w:t>Offer group or pair work for the analysis task.</w:t>
            </w:r>
          </w:p>
          <w:p w14:paraId="18FB5362" w14:textId="367016EE" w:rsidR="00016369" w:rsidRDefault="6382F687" w:rsidP="16092FF9">
            <w:r>
              <w:t xml:space="preserve">Pre-teach terms like </w:t>
            </w:r>
            <w:r w:rsidR="00721338">
              <w:t>‘</w:t>
            </w:r>
            <w:r>
              <w:t>precipitation patterns</w:t>
            </w:r>
            <w:r w:rsidR="00721338">
              <w:t>’</w:t>
            </w:r>
            <w:r>
              <w:t xml:space="preserve"> and </w:t>
            </w:r>
            <w:r w:rsidR="00721338">
              <w:t>‘</w:t>
            </w:r>
            <w:r>
              <w:t xml:space="preserve">climate </w:t>
            </w:r>
            <w:proofErr w:type="gramStart"/>
            <w:r>
              <w:t>models</w:t>
            </w:r>
            <w:r w:rsidR="00721338">
              <w:t>’</w:t>
            </w:r>
            <w:proofErr w:type="gramEnd"/>
            <w:r>
              <w:t>.</w:t>
            </w:r>
          </w:p>
          <w:p w14:paraId="2F87DE26" w14:textId="639F19BF" w:rsidR="00721338" w:rsidRDefault="6382F687" w:rsidP="16092FF9">
            <w:r>
              <w:t>Use diagrams and flowcharts to explain concepts.</w:t>
            </w:r>
          </w:p>
          <w:p w14:paraId="7F4008E9" w14:textId="0356AF18" w:rsidR="00016369" w:rsidRDefault="6382F687" w:rsidP="16092FF9">
            <w:r>
              <w:t>Provide structured templates for writing responses.</w:t>
            </w:r>
          </w:p>
          <w:p w14:paraId="50FE89CF" w14:textId="106EE671" w:rsidR="00016369" w:rsidRDefault="6382F687" w:rsidP="16092FF9">
            <w:r>
              <w:t>Allow for oral presentations or digital submissions.</w:t>
            </w:r>
          </w:p>
          <w:p w14:paraId="2799B561" w14:textId="286E4341" w:rsidR="00016369" w:rsidRDefault="6382F687" w:rsidP="16092FF9">
            <w:r>
              <w:t>Use visual aids like maps to show sea-level changes.</w:t>
            </w:r>
          </w:p>
          <w:p w14:paraId="48A88C51" w14:textId="61896D07" w:rsidR="00016369" w:rsidRDefault="6382F687" w:rsidP="16092FF9">
            <w:r>
              <w:lastRenderedPageBreak/>
              <w:t>Writing scaffolds offer clear, step-by-step guides for constructing responses.</w:t>
            </w:r>
          </w:p>
          <w:p w14:paraId="6B4554ED" w14:textId="1CF0EE14" w:rsidR="00016369" w:rsidRDefault="6382F687" w:rsidP="16092FF9">
            <w:r>
              <w:t>Provide a structure for reflection and comparison.</w:t>
            </w:r>
          </w:p>
          <w:p w14:paraId="1117EEE8" w14:textId="5154FD38" w:rsidR="00016369" w:rsidRDefault="6382F687" w:rsidP="16092FF9">
            <w:r>
              <w:t>Use peer feedback to enhance understanding.</w:t>
            </w:r>
          </w:p>
        </w:tc>
        <w:tc>
          <w:tcPr>
            <w:tcW w:w="1957" w:type="dxa"/>
          </w:tcPr>
          <w:p w14:paraId="5E34F480" w14:textId="77777777" w:rsidR="0076296C" w:rsidRDefault="0076296C" w:rsidP="00E05F61"/>
        </w:tc>
      </w:tr>
      <w:tr w:rsidR="00951C9F" w14:paraId="3FFF7D31" w14:textId="77777777" w:rsidTr="050F7C0F">
        <w:trPr>
          <w:cnfStyle w:val="000000010000" w:firstRow="0" w:lastRow="0" w:firstColumn="0" w:lastColumn="0" w:oddVBand="0" w:evenVBand="0" w:oddHBand="0" w:evenHBand="1" w:firstRowFirstColumn="0" w:firstRowLastColumn="0" w:lastRowFirstColumn="0" w:lastRowLastColumn="0"/>
        </w:trPr>
        <w:tc>
          <w:tcPr>
            <w:tcW w:w="2595" w:type="dxa"/>
          </w:tcPr>
          <w:p w14:paraId="22EFD9F2" w14:textId="1D5C9AE6" w:rsidR="008A78B7" w:rsidRDefault="008A78B7" w:rsidP="008A78B7">
            <w:r>
              <w:lastRenderedPageBreak/>
              <w:t>Environmental and human impacts of climate change at a range of scales, including:</w:t>
            </w:r>
          </w:p>
          <w:p w14:paraId="6688DA66" w14:textId="77777777" w:rsidR="008A78B7" w:rsidRDefault="2715C477" w:rsidP="00213BC0">
            <w:pPr>
              <w:pStyle w:val="ListBullet"/>
              <w:numPr>
                <w:ilvl w:val="0"/>
                <w:numId w:val="3"/>
              </w:numPr>
              <w:ind w:left="595" w:hanging="595"/>
            </w:pPr>
            <w:r>
              <w:t xml:space="preserve">impacts on </w:t>
            </w:r>
            <w:r>
              <w:lastRenderedPageBreak/>
              <w:t>natural processes, systems and/or environments</w:t>
            </w:r>
          </w:p>
          <w:p w14:paraId="364901DA" w14:textId="77777777" w:rsidR="008D4A44" w:rsidRDefault="008D4A44" w:rsidP="008D4A44">
            <w:pPr>
              <w:pStyle w:val="Featurepink"/>
              <w:rPr>
                <w:rStyle w:val="Strong"/>
                <w:lang w:eastAsia="en-AU"/>
              </w:rPr>
            </w:pPr>
            <w:r w:rsidRPr="618B74F5">
              <w:rPr>
                <w:rStyle w:val="Strong"/>
              </w:rPr>
              <w:t>Geographical tools/skills</w:t>
            </w:r>
          </w:p>
          <w:p w14:paraId="1DA0A48B" w14:textId="6401BF9D" w:rsidR="00B81EB4" w:rsidRDefault="3F107D12" w:rsidP="00213BC0">
            <w:pPr>
              <w:pStyle w:val="Featurepink"/>
              <w:numPr>
                <w:ilvl w:val="0"/>
                <w:numId w:val="3"/>
              </w:numPr>
              <w:ind w:left="597" w:hanging="597"/>
              <w:rPr>
                <w:lang w:eastAsia="en-AU"/>
              </w:rPr>
            </w:pPr>
            <w:r w:rsidRPr="58A4314C">
              <w:rPr>
                <w:lang w:eastAsia="en-AU"/>
              </w:rPr>
              <w:t>Ma</w:t>
            </w:r>
            <w:r w:rsidR="00B67500">
              <w:rPr>
                <w:lang w:eastAsia="en-AU"/>
              </w:rPr>
              <w:t>p</w:t>
            </w:r>
            <w:r w:rsidRPr="58A4314C">
              <w:rPr>
                <w:lang w:eastAsia="en-AU"/>
              </w:rPr>
              <w:t>s</w:t>
            </w:r>
          </w:p>
          <w:p w14:paraId="6E084476" w14:textId="40C73995" w:rsidR="00164374" w:rsidRPr="00584238" w:rsidRDefault="4473B182" w:rsidP="00213BC0">
            <w:pPr>
              <w:pStyle w:val="Featurepink"/>
              <w:numPr>
                <w:ilvl w:val="0"/>
                <w:numId w:val="3"/>
              </w:numPr>
              <w:ind w:left="597" w:hanging="597"/>
              <w:rPr>
                <w:lang w:eastAsia="en-AU"/>
              </w:rPr>
            </w:pPr>
            <w:r w:rsidRPr="58A4314C">
              <w:rPr>
                <w:lang w:eastAsia="en-AU"/>
              </w:rPr>
              <w:t>Graphs and statistics</w:t>
            </w:r>
          </w:p>
        </w:tc>
        <w:tc>
          <w:tcPr>
            <w:tcW w:w="4604" w:type="dxa"/>
          </w:tcPr>
          <w:p w14:paraId="745DC58A" w14:textId="59458C85" w:rsidR="030AD6A0" w:rsidRDefault="030AD6A0" w:rsidP="4B0FE1CB">
            <w:pPr>
              <w:rPr>
                <w:lang w:val="en-US"/>
              </w:rPr>
            </w:pPr>
            <w:r w:rsidRPr="4B0FE1CB">
              <w:rPr>
                <w:lang w:val="en-US"/>
              </w:rPr>
              <w:lastRenderedPageBreak/>
              <w:t xml:space="preserve">Access </w:t>
            </w:r>
            <w:hyperlink r:id="rId85">
              <w:r w:rsidRPr="4B0FE1CB">
                <w:rPr>
                  <w:rStyle w:val="Hyperlink"/>
                  <w:lang w:val="en-US"/>
                </w:rPr>
                <w:t>NASA Climate change and global warming</w:t>
              </w:r>
            </w:hyperlink>
            <w:r w:rsidR="00BC8D5C" w:rsidRPr="4B0FE1CB">
              <w:rPr>
                <w:lang w:val="en-US"/>
              </w:rPr>
              <w:t xml:space="preserve"> and </w:t>
            </w:r>
            <w:hyperlink r:id="rId86">
              <w:r w:rsidRPr="4B0FE1CB">
                <w:rPr>
                  <w:rStyle w:val="Hyperlink"/>
                  <w:lang w:val="en-US"/>
                </w:rPr>
                <w:t>World Bank Climate Change Knowledge Portal,</w:t>
              </w:r>
            </w:hyperlink>
            <w:r w:rsidRPr="4B0FE1CB">
              <w:rPr>
                <w:lang w:val="en-US"/>
              </w:rPr>
              <w:t xml:space="preserve"> s</w:t>
            </w:r>
            <w:r w:rsidR="7122FE41" w:rsidRPr="4B0FE1CB">
              <w:rPr>
                <w:lang w:val="en-US"/>
              </w:rPr>
              <w:t>tudents create thematic maps showing different aspects of climate change impacts (</w:t>
            </w:r>
            <w:r w:rsidR="00957CD2">
              <w:rPr>
                <w:lang w:val="en-US"/>
              </w:rPr>
              <w:t>for example</w:t>
            </w:r>
            <w:r w:rsidR="7122FE41" w:rsidRPr="4B0FE1CB">
              <w:rPr>
                <w:lang w:val="en-US"/>
              </w:rPr>
              <w:t>, temperature rise, sea-level change).</w:t>
            </w:r>
            <w:r w:rsidR="179606F2" w:rsidRPr="4B0FE1CB">
              <w:rPr>
                <w:lang w:val="en-US"/>
              </w:rPr>
              <w:t xml:space="preserve"> Using GIS software </w:t>
            </w:r>
            <w:r w:rsidR="179606F2" w:rsidRPr="4B0FE1CB">
              <w:rPr>
                <w:lang w:val="en-US"/>
              </w:rPr>
              <w:lastRenderedPageBreak/>
              <w:t>to map areas most affected by climate change (</w:t>
            </w:r>
            <w:r w:rsidR="00957CD2">
              <w:rPr>
                <w:lang w:val="en-US"/>
              </w:rPr>
              <w:t>for example</w:t>
            </w:r>
            <w:r w:rsidR="179606F2" w:rsidRPr="4B0FE1CB">
              <w:rPr>
                <w:lang w:val="en-US"/>
              </w:rPr>
              <w:t>, melting ice caps, areas of deforestation)</w:t>
            </w:r>
            <w:r w:rsidR="00BE7ED0">
              <w:rPr>
                <w:lang w:val="en-US"/>
              </w:rPr>
              <w:t>.</w:t>
            </w:r>
            <w:r w:rsidR="179606F2" w:rsidRPr="4B0FE1CB">
              <w:rPr>
                <w:lang w:val="en-US"/>
              </w:rPr>
              <w:t xml:space="preserve"> </w:t>
            </w:r>
            <w:r w:rsidR="7122FE41" w:rsidRPr="4B0FE1CB">
              <w:rPr>
                <w:lang w:val="en-US"/>
              </w:rPr>
              <w:t>Analyse the maps to discuss the regional differences in climate change impacts.</w:t>
            </w:r>
          </w:p>
          <w:p w14:paraId="5DC66E5C" w14:textId="595260BC" w:rsidR="5F042CA2" w:rsidRDefault="5F042CA2" w:rsidP="4B0FE1CB">
            <w:pPr>
              <w:rPr>
                <w:lang w:val="en-US"/>
              </w:rPr>
            </w:pPr>
            <w:r w:rsidRPr="4B0FE1CB">
              <w:rPr>
                <w:lang w:val="en-US"/>
              </w:rPr>
              <w:t>Access satellite images, vegetation identification charts</w:t>
            </w:r>
            <w:r w:rsidR="00BE7ED0">
              <w:rPr>
                <w:lang w:val="en-US"/>
              </w:rPr>
              <w:t xml:space="preserve"> and</w:t>
            </w:r>
            <w:r w:rsidRPr="4B0FE1CB">
              <w:rPr>
                <w:lang w:val="en-US"/>
              </w:rPr>
              <w:t xml:space="preserve"> remote sensing data to investigate changes in vegetation over time. Compare current satellite images with historical data</w:t>
            </w:r>
            <w:r w:rsidR="750945AF" w:rsidRPr="4B0FE1CB">
              <w:rPr>
                <w:lang w:val="en-US"/>
              </w:rPr>
              <w:t xml:space="preserve">, </w:t>
            </w:r>
            <w:r w:rsidR="497967BD" w:rsidRPr="4B0FE1CB">
              <w:rPr>
                <w:lang w:val="en-US"/>
              </w:rPr>
              <w:t xml:space="preserve">using the following </w:t>
            </w:r>
            <w:r w:rsidR="750945AF" w:rsidRPr="4B0FE1CB">
              <w:rPr>
                <w:lang w:val="en-US"/>
              </w:rPr>
              <w:t>l</w:t>
            </w:r>
            <w:r w:rsidR="0459AA04" w:rsidRPr="4B0FE1CB">
              <w:rPr>
                <w:lang w:val="en-US"/>
              </w:rPr>
              <w:t>inks</w:t>
            </w:r>
            <w:r w:rsidRPr="4B0FE1CB">
              <w:rPr>
                <w:lang w:val="en-US"/>
              </w:rPr>
              <w:t xml:space="preserve"> </w:t>
            </w:r>
            <w:hyperlink r:id="rId87">
              <w:r w:rsidR="40B629BD" w:rsidRPr="4B0FE1CB">
                <w:rPr>
                  <w:rStyle w:val="Hyperlink"/>
                  <w:lang w:val="en-US"/>
                </w:rPr>
                <w:t>Google Earth Engine</w:t>
              </w:r>
              <w:r w:rsidR="0418A2E5" w:rsidRPr="4B0FE1CB">
                <w:rPr>
                  <w:rStyle w:val="Hyperlink"/>
                  <w:lang w:val="en-US"/>
                </w:rPr>
                <w:t>,</w:t>
              </w:r>
            </w:hyperlink>
            <w:r w:rsidR="0418A2E5" w:rsidRPr="4B0FE1CB">
              <w:rPr>
                <w:lang w:val="en-US"/>
              </w:rPr>
              <w:t xml:space="preserve"> and </w:t>
            </w:r>
            <w:hyperlink r:id="rId88">
              <w:r w:rsidR="40B629BD" w:rsidRPr="4B0FE1CB">
                <w:rPr>
                  <w:rStyle w:val="Hyperlink"/>
                  <w:lang w:val="en-US"/>
                </w:rPr>
                <w:t>Atlas of Living Australia</w:t>
              </w:r>
            </w:hyperlink>
            <w:r w:rsidR="19CB8365">
              <w:t xml:space="preserve">. </w:t>
            </w:r>
            <w:r w:rsidR="00A060FB">
              <w:rPr>
                <w:lang w:val="en-US"/>
              </w:rPr>
              <w:t>In</w:t>
            </w:r>
            <w:r w:rsidRPr="4B0FE1CB">
              <w:rPr>
                <w:lang w:val="en-US"/>
              </w:rPr>
              <w:t xml:space="preserve"> groups, discuss how climate change is affecting plant species distribution and biodiversity.</w:t>
            </w:r>
          </w:p>
          <w:p w14:paraId="0DED4DA8" w14:textId="54863910" w:rsidR="00990B05" w:rsidRDefault="79A8C6B1" w:rsidP="00816884">
            <w:pPr>
              <w:rPr>
                <w:lang w:val="en-US"/>
              </w:rPr>
            </w:pPr>
            <w:r w:rsidRPr="4B0FE1CB">
              <w:rPr>
                <w:lang w:val="en-US"/>
              </w:rPr>
              <w:t xml:space="preserve">Access </w:t>
            </w:r>
            <w:hyperlink r:id="rId89">
              <w:r w:rsidR="5BB8D46C" w:rsidRPr="4B0FE1CB">
                <w:rPr>
                  <w:rStyle w:val="Hyperlink"/>
                  <w:lang w:val="en-US"/>
                </w:rPr>
                <w:t>Climate change and sea-level rise in the Australian region</w:t>
              </w:r>
            </w:hyperlink>
            <w:r w:rsidR="04BAA76B" w:rsidRPr="4B0FE1CB">
              <w:rPr>
                <w:lang w:val="en-US"/>
              </w:rPr>
              <w:t xml:space="preserve"> and </w:t>
            </w:r>
            <w:hyperlink r:id="rId90">
              <w:proofErr w:type="spellStart"/>
              <w:r w:rsidR="04BAA76B" w:rsidRPr="4B0FE1CB">
                <w:rPr>
                  <w:rStyle w:val="Hyperlink"/>
                  <w:lang w:val="en-US"/>
                </w:rPr>
                <w:t>CoastAdapt</w:t>
              </w:r>
              <w:proofErr w:type="spellEnd"/>
            </w:hyperlink>
            <w:r w:rsidR="1A447273" w:rsidRPr="4B0FE1CB">
              <w:rPr>
                <w:lang w:val="en-US"/>
              </w:rPr>
              <w:t>.</w:t>
            </w:r>
            <w:r w:rsidR="0B54C91D" w:rsidRPr="4B0FE1CB">
              <w:rPr>
                <w:lang w:val="en-US"/>
              </w:rPr>
              <w:t xml:space="preserve"> </w:t>
            </w:r>
            <w:r w:rsidR="58A6C7D3" w:rsidRPr="4B0FE1CB">
              <w:rPr>
                <w:lang w:val="en-US"/>
              </w:rPr>
              <w:t xml:space="preserve">In </w:t>
            </w:r>
            <w:r w:rsidR="520AAC0D" w:rsidRPr="4B0FE1CB">
              <w:rPr>
                <w:lang w:val="en-US"/>
              </w:rPr>
              <w:t>small groups</w:t>
            </w:r>
            <w:r w:rsidR="0293A417" w:rsidRPr="4B0FE1CB">
              <w:rPr>
                <w:lang w:val="en-US"/>
              </w:rPr>
              <w:t xml:space="preserve">, </w:t>
            </w:r>
            <w:r w:rsidR="520AAC0D" w:rsidRPr="4B0FE1CB">
              <w:rPr>
                <w:lang w:val="en-US"/>
              </w:rPr>
              <w:t xml:space="preserve">complete a </w:t>
            </w:r>
            <w:hyperlink r:id="rId91">
              <w:r w:rsidR="520AAC0D" w:rsidRPr="4B0FE1CB">
                <w:rPr>
                  <w:rStyle w:val="Hyperlink"/>
                  <w:lang w:val="en-US"/>
                </w:rPr>
                <w:t xml:space="preserve">Frayer </w:t>
              </w:r>
              <w:r w:rsidR="00EF089A">
                <w:rPr>
                  <w:rStyle w:val="Hyperlink"/>
                  <w:lang w:val="en-US"/>
                </w:rPr>
                <w:t>d</w:t>
              </w:r>
              <w:r w:rsidR="520AAC0D" w:rsidRPr="4B0FE1CB">
                <w:rPr>
                  <w:rStyle w:val="Hyperlink"/>
                  <w:lang w:val="en-US"/>
                </w:rPr>
                <w:t>iagram</w:t>
              </w:r>
            </w:hyperlink>
            <w:r w:rsidR="6D33A386" w:rsidRPr="4B0FE1CB">
              <w:rPr>
                <w:lang w:val="en-US"/>
              </w:rPr>
              <w:t xml:space="preserve"> </w:t>
            </w:r>
            <w:r w:rsidR="597A1B72" w:rsidRPr="4B0FE1CB">
              <w:rPr>
                <w:lang w:val="en-US"/>
              </w:rPr>
              <w:t>showing</w:t>
            </w:r>
            <w:r w:rsidR="1B1ABF81" w:rsidRPr="4B0FE1CB">
              <w:rPr>
                <w:lang w:val="en-US"/>
              </w:rPr>
              <w:t xml:space="preserve"> </w:t>
            </w:r>
            <w:r w:rsidR="597A1B72" w:rsidRPr="4B0FE1CB">
              <w:rPr>
                <w:lang w:val="en-US"/>
              </w:rPr>
              <w:t>i</w:t>
            </w:r>
            <w:r w:rsidR="15243EED" w:rsidRPr="4B0FE1CB">
              <w:rPr>
                <w:lang w:val="en-US"/>
              </w:rPr>
              <w:t xml:space="preserve">mpacts of climate change on </w:t>
            </w:r>
            <w:r w:rsidR="7DD2A0B2" w:rsidRPr="4B0FE1CB">
              <w:rPr>
                <w:lang w:val="en-US"/>
              </w:rPr>
              <w:t xml:space="preserve">the allocated impacted </w:t>
            </w:r>
            <w:r w:rsidR="15243EED" w:rsidRPr="4B0FE1CB">
              <w:rPr>
                <w:lang w:val="en-US"/>
              </w:rPr>
              <w:t xml:space="preserve">natural system in Australia. The 4 </w:t>
            </w:r>
            <w:r w:rsidR="024374A7" w:rsidRPr="4B0FE1CB">
              <w:rPr>
                <w:lang w:val="en-US"/>
              </w:rPr>
              <w:t xml:space="preserve">areas </w:t>
            </w:r>
            <w:r w:rsidR="7DD2A0B2" w:rsidRPr="4B0FE1CB">
              <w:rPr>
                <w:lang w:val="en-US"/>
              </w:rPr>
              <w:t xml:space="preserve">to complete the </w:t>
            </w:r>
            <w:r w:rsidR="7DD2A0B2" w:rsidRPr="4B0FE1CB">
              <w:rPr>
                <w:lang w:val="en-US"/>
              </w:rPr>
              <w:lastRenderedPageBreak/>
              <w:t>Fray</w:t>
            </w:r>
            <w:r w:rsidR="5E24F20E" w:rsidRPr="4B0FE1CB">
              <w:rPr>
                <w:lang w:val="en-US"/>
              </w:rPr>
              <w:t>er</w:t>
            </w:r>
            <w:r w:rsidR="7DD2A0B2" w:rsidRPr="4B0FE1CB">
              <w:rPr>
                <w:lang w:val="en-US"/>
              </w:rPr>
              <w:t xml:space="preserve"> diagram </w:t>
            </w:r>
            <w:r w:rsidR="024374A7" w:rsidRPr="4B0FE1CB">
              <w:rPr>
                <w:lang w:val="en-US"/>
              </w:rPr>
              <w:t>are:</w:t>
            </w:r>
          </w:p>
          <w:p w14:paraId="6CD0333C" w14:textId="26856C4E" w:rsidR="001E62F7" w:rsidRPr="00EF089A" w:rsidRDefault="10FE3DDE" w:rsidP="00EF089A">
            <w:pPr>
              <w:pStyle w:val="ListBullet"/>
            </w:pPr>
            <w:r w:rsidRPr="00EF089A">
              <w:t>p</w:t>
            </w:r>
            <w:r w:rsidR="27199918" w:rsidRPr="00EF089A">
              <w:t>rojections</w:t>
            </w:r>
          </w:p>
          <w:p w14:paraId="252A443F" w14:textId="2636CACF" w:rsidR="008A2896" w:rsidRPr="00EF089A" w:rsidRDefault="27199918" w:rsidP="00EF089A">
            <w:pPr>
              <w:pStyle w:val="ListBullet"/>
            </w:pPr>
            <w:r w:rsidRPr="00EF089A">
              <w:t>impacts</w:t>
            </w:r>
          </w:p>
          <w:p w14:paraId="6657334D" w14:textId="2E910D70" w:rsidR="00633806" w:rsidRPr="00EF089A" w:rsidRDefault="10FE3DDE" w:rsidP="00EF089A">
            <w:pPr>
              <w:pStyle w:val="ListBullet"/>
            </w:pPr>
            <w:r w:rsidRPr="00EF089A">
              <w:t>variations across Australia</w:t>
            </w:r>
          </w:p>
          <w:p w14:paraId="34A3B942" w14:textId="3DCCCDB6" w:rsidR="00633806" w:rsidRPr="00EF089A" w:rsidRDefault="5E299AF4" w:rsidP="00EF089A">
            <w:pPr>
              <w:pStyle w:val="ListBullet"/>
            </w:pPr>
            <w:r w:rsidRPr="00EF089A">
              <w:t>data and points of interest</w:t>
            </w:r>
            <w:r w:rsidR="00EF089A">
              <w:t>.</w:t>
            </w:r>
          </w:p>
          <w:p w14:paraId="58D59903" w14:textId="1F58E30F" w:rsidR="40438D1D" w:rsidRDefault="40438D1D" w:rsidP="4B0FE1CB">
            <w:pPr>
              <w:rPr>
                <w:lang w:val="en-US"/>
              </w:rPr>
            </w:pPr>
            <w:r w:rsidRPr="4B0FE1CB">
              <w:rPr>
                <w:lang w:val="en-US"/>
              </w:rPr>
              <w:t xml:space="preserve">Use virtual instruments like GIS to measure beach profiles and observe signs of erosion or sea-level rise. Access photographs </w:t>
            </w:r>
            <w:r w:rsidR="4AE96155" w:rsidRPr="4B0FE1CB">
              <w:rPr>
                <w:lang w:val="en-US"/>
              </w:rPr>
              <w:t xml:space="preserve">or Google maps </w:t>
            </w:r>
            <w:r w:rsidRPr="4B0FE1CB">
              <w:rPr>
                <w:lang w:val="en-US"/>
              </w:rPr>
              <w:t>of the area to document current conditions.</w:t>
            </w:r>
          </w:p>
          <w:p w14:paraId="10BE5C30" w14:textId="4855F20D" w:rsidR="00816884" w:rsidRDefault="00A060FB" w:rsidP="4B0FE1CB">
            <w:pPr>
              <w:rPr>
                <w:lang w:val="en-US"/>
              </w:rPr>
            </w:pPr>
            <w:r>
              <w:rPr>
                <w:lang w:val="en-US"/>
              </w:rPr>
              <w:t>In</w:t>
            </w:r>
            <w:r w:rsidR="16B2C8D8" w:rsidRPr="4B0FE1CB">
              <w:rPr>
                <w:lang w:val="en-US"/>
              </w:rPr>
              <w:t xml:space="preserve"> small groups, a</w:t>
            </w:r>
            <w:r w:rsidR="72A9E93B" w:rsidRPr="4B0FE1CB">
              <w:rPr>
                <w:lang w:val="en-US"/>
              </w:rPr>
              <w:t xml:space="preserve">ccess </w:t>
            </w:r>
            <w:hyperlink r:id="rId92" w:anchor=":~:text=Already%20marine%20heatwaves%20have%20triggered,and%20conditions%20return%20to%20normal">
              <w:r w:rsidR="2AEF203A" w:rsidRPr="4B0FE1CB">
                <w:rPr>
                  <w:color w:val="0563C1"/>
                  <w:u w:val="single"/>
                  <w:lang w:val="en-US"/>
                </w:rPr>
                <w:t>Climate change is the single biggest threat facing the Reef</w:t>
              </w:r>
              <w:r w:rsidR="7CE11434" w:rsidRPr="4B0FE1CB">
                <w:rPr>
                  <w:color w:val="0563C1"/>
                  <w:u w:val="single"/>
                  <w:lang w:val="en-US"/>
                </w:rPr>
                <w:t>?</w:t>
              </w:r>
            </w:hyperlink>
            <w:r w:rsidR="00EF089A">
              <w:rPr>
                <w:color w:val="0563C1"/>
                <w:u w:val="single"/>
                <w:lang w:val="en-US"/>
              </w:rPr>
              <w:t xml:space="preserve"> </w:t>
            </w:r>
            <w:r w:rsidR="683096CC" w:rsidRPr="4B0FE1CB">
              <w:rPr>
                <w:lang w:val="en-US"/>
              </w:rPr>
              <w:t>and</w:t>
            </w:r>
            <w:r w:rsidR="409CF962" w:rsidRPr="4B0FE1CB">
              <w:rPr>
                <w:lang w:val="en-US"/>
              </w:rPr>
              <w:t xml:space="preserve"> further research to</w:t>
            </w:r>
            <w:r w:rsidR="683096CC" w:rsidRPr="4B0FE1CB">
              <w:rPr>
                <w:lang w:val="en-US"/>
              </w:rPr>
              <w:t xml:space="preserve"> answer the following questions:</w:t>
            </w:r>
          </w:p>
          <w:p w14:paraId="2E7D5523" w14:textId="74F05D0F" w:rsidR="683096CC" w:rsidRDefault="3471FC99" w:rsidP="4B0FE1CB">
            <w:pPr>
              <w:pStyle w:val="ListBullet"/>
              <w:rPr>
                <w:lang w:val="en-US"/>
              </w:rPr>
            </w:pPr>
            <w:r w:rsidRPr="050F7C0F">
              <w:rPr>
                <w:lang w:val="en-US"/>
              </w:rPr>
              <w:t xml:space="preserve">What is the primary cause of the rising temperatures in our oceans and on land? Explore the role of carbon </w:t>
            </w:r>
            <w:r w:rsidRPr="050F7C0F">
              <w:rPr>
                <w:lang w:val="en-US"/>
              </w:rPr>
              <w:lastRenderedPageBreak/>
              <w:t>dioxide and greenhouse gases in climate change.</w:t>
            </w:r>
          </w:p>
          <w:p w14:paraId="0B6F73E3" w14:textId="1120A62C" w:rsidR="683096CC" w:rsidRDefault="3471FC99" w:rsidP="4B0FE1CB">
            <w:pPr>
              <w:pStyle w:val="ListBullet"/>
              <w:rPr>
                <w:lang w:val="en-US"/>
              </w:rPr>
            </w:pPr>
            <w:r w:rsidRPr="050F7C0F">
              <w:rPr>
                <w:lang w:val="en-US"/>
              </w:rPr>
              <w:t>How does coral bleaching occur, and what are its consequences</w:t>
            </w:r>
            <w:r w:rsidR="20B6D396" w:rsidRPr="050F7C0F">
              <w:rPr>
                <w:lang w:val="en-US"/>
              </w:rPr>
              <w:t xml:space="preserve">? </w:t>
            </w:r>
            <w:r w:rsidRPr="050F7C0F">
              <w:rPr>
                <w:lang w:val="en-US"/>
              </w:rPr>
              <w:t>Discuss the process of coral bleaching and its impact on the Great Barrier Reef.</w:t>
            </w:r>
          </w:p>
          <w:p w14:paraId="6A56A8EC" w14:textId="6E4A6811" w:rsidR="683096CC" w:rsidRDefault="3471FC99" w:rsidP="4B0FE1CB">
            <w:pPr>
              <w:pStyle w:val="ListBullet"/>
              <w:rPr>
                <w:lang w:val="en-US"/>
              </w:rPr>
            </w:pPr>
            <w:r w:rsidRPr="050F7C0F">
              <w:rPr>
                <w:lang w:val="en-US"/>
              </w:rPr>
              <w:t>Explain the phenomenon of ocean acidification and its effect on coral reefs.</w:t>
            </w:r>
          </w:p>
          <w:p w14:paraId="7095854B" w14:textId="2EA14174" w:rsidR="683096CC" w:rsidRDefault="3471FC99" w:rsidP="4B0FE1CB">
            <w:pPr>
              <w:pStyle w:val="ListBullet"/>
              <w:rPr>
                <w:lang w:val="en-US"/>
              </w:rPr>
            </w:pPr>
            <w:r w:rsidRPr="050F7C0F">
              <w:rPr>
                <w:lang w:val="en-US"/>
              </w:rPr>
              <w:t>What are the impacts of severe weather events on the Great Barrier Reef?</w:t>
            </w:r>
          </w:p>
          <w:p w14:paraId="3E6AE001" w14:textId="160FD68E" w:rsidR="683096CC" w:rsidRDefault="3471FC99" w:rsidP="4B0FE1CB">
            <w:pPr>
              <w:pStyle w:val="ListBullet"/>
              <w:rPr>
                <w:lang w:val="en-US"/>
              </w:rPr>
            </w:pPr>
            <w:r w:rsidRPr="050F7C0F">
              <w:rPr>
                <w:lang w:val="en-US"/>
              </w:rPr>
              <w:t>Examine how climate change increases the frequency and intensity of storms, cyclones and flooding.</w:t>
            </w:r>
          </w:p>
          <w:p w14:paraId="7B198090" w14:textId="61B9CAEB" w:rsidR="683096CC" w:rsidRDefault="3471FC99" w:rsidP="4B0FE1CB">
            <w:pPr>
              <w:pStyle w:val="ListBullet"/>
              <w:rPr>
                <w:lang w:val="en-US"/>
              </w:rPr>
            </w:pPr>
            <w:r w:rsidRPr="050F7C0F">
              <w:rPr>
                <w:lang w:val="en-US"/>
              </w:rPr>
              <w:t>How do habitat changes</w:t>
            </w:r>
            <w:r w:rsidR="00D406F5">
              <w:rPr>
                <w:lang w:val="en-US"/>
              </w:rPr>
              <w:t>,</w:t>
            </w:r>
            <w:r w:rsidRPr="050F7C0F">
              <w:rPr>
                <w:lang w:val="en-US"/>
              </w:rPr>
              <w:t xml:space="preserve"> due to rising water temperatures</w:t>
            </w:r>
            <w:r w:rsidR="00964E91">
              <w:rPr>
                <w:lang w:val="en-US"/>
              </w:rPr>
              <w:t>,</w:t>
            </w:r>
            <w:r w:rsidRPr="050F7C0F">
              <w:rPr>
                <w:lang w:val="en-US"/>
              </w:rPr>
              <w:t xml:space="preserve"> affect marine life in the Great Barrier Reef?</w:t>
            </w:r>
          </w:p>
          <w:p w14:paraId="436E369E" w14:textId="2B75204A" w:rsidR="2AEF203A" w:rsidRDefault="2AEF203A" w:rsidP="4B0FE1CB">
            <w:pPr>
              <w:rPr>
                <w:lang w:val="en-US"/>
              </w:rPr>
            </w:pPr>
            <w:r w:rsidRPr="4B0FE1CB">
              <w:rPr>
                <w:lang w:val="en-US"/>
              </w:rPr>
              <w:lastRenderedPageBreak/>
              <w:t xml:space="preserve">Create an </w:t>
            </w:r>
            <w:hyperlink r:id="rId93">
              <w:r w:rsidRPr="4B0FE1CB">
                <w:rPr>
                  <w:color w:val="0563C1"/>
                  <w:u w:val="single"/>
                  <w:lang w:val="en-US"/>
                </w:rPr>
                <w:t>infographic</w:t>
              </w:r>
            </w:hyperlink>
            <w:r w:rsidRPr="4B0FE1CB">
              <w:rPr>
                <w:lang w:val="en-US"/>
              </w:rPr>
              <w:t xml:space="preserve"> showing the Great Barrier Reef</w:t>
            </w:r>
            <w:r w:rsidR="327B8CBD" w:rsidRPr="4B0FE1CB">
              <w:rPr>
                <w:lang w:val="en-US"/>
              </w:rPr>
              <w:t>’s natural processes</w:t>
            </w:r>
            <w:r w:rsidRPr="4B0FE1CB">
              <w:rPr>
                <w:lang w:val="en-US"/>
              </w:rPr>
              <w:t xml:space="preserve"> and the impacts of climate change. </w:t>
            </w:r>
            <w:r w:rsidR="110CBE65" w:rsidRPr="4B0FE1CB">
              <w:rPr>
                <w:lang w:val="en-US"/>
              </w:rPr>
              <w:t>This could include coral polyp growth, symbiotic relationships with algae, nutrient cycles and reef ecosystem interactions.</w:t>
            </w:r>
            <w:r w:rsidR="2B3AD6C7" w:rsidRPr="4B0FE1CB">
              <w:rPr>
                <w:lang w:val="en-US"/>
              </w:rPr>
              <w:t xml:space="preserve"> </w:t>
            </w:r>
            <w:r w:rsidR="110CBE65" w:rsidRPr="4B0FE1CB">
              <w:rPr>
                <w:lang w:val="en-US"/>
              </w:rPr>
              <w:t>In planning the infographic</w:t>
            </w:r>
            <w:r w:rsidR="00964E91">
              <w:rPr>
                <w:lang w:val="en-US"/>
              </w:rPr>
              <w:t>,</w:t>
            </w:r>
            <w:r w:rsidR="110CBE65" w:rsidRPr="4B0FE1CB">
              <w:rPr>
                <w:lang w:val="en-US"/>
              </w:rPr>
              <w:t xml:space="preserve"> outline the key points and develop a rough sketch to plan the layout. Consider dividing the infographic into sections, like </w:t>
            </w:r>
            <w:r w:rsidR="00964E91">
              <w:rPr>
                <w:lang w:val="en-US"/>
              </w:rPr>
              <w:t>‘</w:t>
            </w:r>
            <w:r w:rsidR="110CBE65" w:rsidRPr="4B0FE1CB">
              <w:rPr>
                <w:lang w:val="en-US"/>
              </w:rPr>
              <w:t>Natural Processes of the Reef</w:t>
            </w:r>
            <w:r w:rsidR="00964E91">
              <w:rPr>
                <w:lang w:val="en-US"/>
              </w:rPr>
              <w:t>’</w:t>
            </w:r>
            <w:r w:rsidR="110CBE65" w:rsidRPr="4B0FE1CB">
              <w:rPr>
                <w:lang w:val="en-US"/>
              </w:rPr>
              <w:t xml:space="preserve"> and </w:t>
            </w:r>
            <w:r w:rsidR="00964E91">
              <w:rPr>
                <w:lang w:val="en-US"/>
              </w:rPr>
              <w:t>‘</w:t>
            </w:r>
            <w:r w:rsidR="110CBE65" w:rsidRPr="4B0FE1CB">
              <w:rPr>
                <w:lang w:val="en-US"/>
              </w:rPr>
              <w:t>Impacts of Climate Change</w:t>
            </w:r>
            <w:r w:rsidR="00964E91">
              <w:rPr>
                <w:lang w:val="en-US"/>
              </w:rPr>
              <w:t>’</w:t>
            </w:r>
            <w:r w:rsidR="110CBE65" w:rsidRPr="4B0FE1CB">
              <w:rPr>
                <w:lang w:val="en-US"/>
              </w:rPr>
              <w:t xml:space="preserve">. Use design software or online tools like </w:t>
            </w:r>
            <w:hyperlink r:id="rId94">
              <w:r w:rsidR="110CBE65" w:rsidRPr="4B0FE1CB">
                <w:rPr>
                  <w:rStyle w:val="Hyperlink"/>
                  <w:lang w:val="en-US"/>
                </w:rPr>
                <w:t>Canva</w:t>
              </w:r>
            </w:hyperlink>
            <w:r w:rsidR="110CBE65" w:rsidRPr="4B0FE1CB">
              <w:rPr>
                <w:lang w:val="en-US"/>
              </w:rPr>
              <w:t xml:space="preserve"> or </w:t>
            </w:r>
            <w:hyperlink r:id="rId95">
              <w:r w:rsidR="110CBE65" w:rsidRPr="4B0FE1CB">
                <w:rPr>
                  <w:rStyle w:val="Hyperlink"/>
                  <w:lang w:val="en-US"/>
                </w:rPr>
                <w:t>Adobe Spark</w:t>
              </w:r>
            </w:hyperlink>
            <w:r w:rsidR="110CBE65" w:rsidRPr="4B0FE1CB">
              <w:rPr>
                <w:lang w:val="en-US"/>
              </w:rPr>
              <w:t>.</w:t>
            </w:r>
            <w:r w:rsidR="3714C1F2" w:rsidRPr="4B0FE1CB">
              <w:rPr>
                <w:lang w:val="en-US"/>
              </w:rPr>
              <w:t xml:space="preserve"> Include diagrams of coral polyps and their symbiotic relationship with algae. Use before-and-after images or icons to represent the impact of climate change, such as healthy coral v</w:t>
            </w:r>
            <w:r w:rsidR="00964E91">
              <w:rPr>
                <w:lang w:val="en-US"/>
              </w:rPr>
              <w:t>ersu</w:t>
            </w:r>
            <w:r w:rsidR="3714C1F2" w:rsidRPr="4B0FE1CB">
              <w:rPr>
                <w:lang w:val="en-US"/>
              </w:rPr>
              <w:t>s bleached coral. Create graphs or charts to show data on temperature changes, coral bleaching events or species decline.</w:t>
            </w:r>
            <w:r w:rsidR="669EAD30" w:rsidRPr="4B0FE1CB">
              <w:rPr>
                <w:lang w:val="en-US"/>
              </w:rPr>
              <w:t xml:space="preserve"> Cite all sources used for data and images to maintain </w:t>
            </w:r>
            <w:r w:rsidR="669EAD30" w:rsidRPr="4B0FE1CB">
              <w:rPr>
                <w:lang w:val="en-US"/>
              </w:rPr>
              <w:lastRenderedPageBreak/>
              <w:t>credibility. Include a small section at the bottom of the infographic for references.</w:t>
            </w:r>
          </w:p>
          <w:p w14:paraId="58408E74" w14:textId="2E0CF5E4" w:rsidR="00D76AC8" w:rsidRDefault="2AEF203A" w:rsidP="00816884">
            <w:r w:rsidRPr="4B0FE1CB">
              <w:rPr>
                <w:lang w:val="en-US"/>
              </w:rPr>
              <w:t xml:space="preserve">Use </w:t>
            </w:r>
            <w:hyperlink r:id="rId96" w:anchor=":~:text=Effects%20include%20sea%20level%20rise,%2C%20estuaries%2C%20lagoons%20and%20rivers">
              <w:r w:rsidRPr="4B0FE1CB">
                <w:rPr>
                  <w:color w:val="0563C1"/>
                  <w:u w:val="single"/>
                  <w:lang w:val="en-US"/>
                </w:rPr>
                <w:t>Climate change impacts on our coasts</w:t>
              </w:r>
            </w:hyperlink>
            <w:r w:rsidR="7AA506F4" w:rsidRPr="4B0FE1CB">
              <w:rPr>
                <w:lang w:val="en-US"/>
              </w:rPr>
              <w:t xml:space="preserve"> and further research</w:t>
            </w:r>
            <w:r w:rsidRPr="4B0FE1CB">
              <w:rPr>
                <w:lang w:val="en-US"/>
              </w:rPr>
              <w:t xml:space="preserve"> to </w:t>
            </w:r>
            <w:r w:rsidR="2B39B64B" w:rsidRPr="4B0FE1CB">
              <w:rPr>
                <w:lang w:val="en-US"/>
              </w:rPr>
              <w:t>explain</w:t>
            </w:r>
            <w:r w:rsidR="515A9F1F" w:rsidRPr="4B0FE1CB">
              <w:rPr>
                <w:lang w:val="en-US"/>
              </w:rPr>
              <w:t>:</w:t>
            </w:r>
          </w:p>
          <w:p w14:paraId="05E90BA4" w14:textId="598CF775" w:rsidR="00816884" w:rsidRPr="007B629A" w:rsidRDefault="1A5A2171" w:rsidP="007B629A">
            <w:pPr>
              <w:pStyle w:val="ListBullet"/>
            </w:pPr>
            <w:r w:rsidRPr="007B629A">
              <w:t>the value of the coastal environment</w:t>
            </w:r>
            <w:r w:rsidR="7FD73662" w:rsidRPr="007B629A">
              <w:t xml:space="preserve"> and </w:t>
            </w:r>
            <w:r w:rsidR="0EEF33CE" w:rsidRPr="007B629A">
              <w:t xml:space="preserve">it’s </w:t>
            </w:r>
            <w:r w:rsidR="7FD73662" w:rsidRPr="007B629A">
              <w:t>natural processes</w:t>
            </w:r>
          </w:p>
          <w:p w14:paraId="044C9A0E" w14:textId="36C03FF6" w:rsidR="006B4D01" w:rsidRPr="007B629A" w:rsidRDefault="00DBDB04" w:rsidP="007B629A">
            <w:pPr>
              <w:pStyle w:val="ListBullet"/>
            </w:pPr>
            <w:r w:rsidRPr="007B629A">
              <w:t>how the coastal environment is affected by climate</w:t>
            </w:r>
          </w:p>
          <w:p w14:paraId="4E3745C6" w14:textId="30291670" w:rsidR="00164374" w:rsidRDefault="59EF4B39" w:rsidP="007B629A">
            <w:pPr>
              <w:pStyle w:val="ListBullet"/>
            </w:pPr>
            <w:r w:rsidRPr="007B629A">
              <w:t>impacts</w:t>
            </w:r>
            <w:r w:rsidR="45AEEBCB" w:rsidRPr="007B629A">
              <w:t xml:space="preserve"> of </w:t>
            </w:r>
            <w:r w:rsidR="03E375DB" w:rsidRPr="007B629A">
              <w:t xml:space="preserve">specific </w:t>
            </w:r>
            <w:r w:rsidR="7F7563C8" w:rsidRPr="007B629A">
              <w:t xml:space="preserve">climate </w:t>
            </w:r>
            <w:r w:rsidR="45AEEBCB" w:rsidRPr="007B629A">
              <w:t xml:space="preserve">changes on </w:t>
            </w:r>
            <w:r w:rsidR="38B90638" w:rsidRPr="007B629A">
              <w:t xml:space="preserve">coastal </w:t>
            </w:r>
            <w:r w:rsidR="45AEEBCB" w:rsidRPr="007B629A">
              <w:t xml:space="preserve">natural </w:t>
            </w:r>
            <w:r w:rsidRPr="007B629A">
              <w:t>systems, environment, plants and animals.</w:t>
            </w:r>
          </w:p>
        </w:tc>
        <w:tc>
          <w:tcPr>
            <w:tcW w:w="2702" w:type="dxa"/>
          </w:tcPr>
          <w:p w14:paraId="7B6D456C" w14:textId="3F3D93AD" w:rsidR="00164374" w:rsidRDefault="4B72BE6C" w:rsidP="00A010DF">
            <w:r>
              <w:lastRenderedPageBreak/>
              <w:t>Students accessed NASA Climate Change and World Bank Climate Change Knowledge Portal to create thematic maps.</w:t>
            </w:r>
          </w:p>
          <w:p w14:paraId="2B4655AC" w14:textId="4942544D" w:rsidR="00164374" w:rsidRDefault="4B72BE6C" w:rsidP="16092FF9">
            <w:r>
              <w:lastRenderedPageBreak/>
              <w:t>Demonstrated skill in using GIS software to map areas affected by climate change.</w:t>
            </w:r>
          </w:p>
          <w:p w14:paraId="6C09FB08" w14:textId="2433A9D3" w:rsidR="00164374" w:rsidRDefault="4B72BE6C" w:rsidP="16092FF9">
            <w:r>
              <w:t>Analysed maps to discuss regional differences in climate change impacts, showing understanding of temperature rise</w:t>
            </w:r>
            <w:r w:rsidR="00E072F1">
              <w:t xml:space="preserve"> and</w:t>
            </w:r>
            <w:r>
              <w:t xml:space="preserve"> sea-level change.</w:t>
            </w:r>
          </w:p>
          <w:p w14:paraId="2E9356D6" w14:textId="34AC13E4" w:rsidR="00164374" w:rsidRDefault="4B72BE6C" w:rsidP="16092FF9">
            <w:r>
              <w:t>Used satellite images, vegetation charts and remote sensing data to study changes in vegetation over time.</w:t>
            </w:r>
          </w:p>
          <w:p w14:paraId="7697FBC5" w14:textId="6D06D9F8" w:rsidR="00164374" w:rsidRDefault="4B72BE6C" w:rsidP="16092FF9">
            <w:r>
              <w:t xml:space="preserve">Compared current satellite images with historical data from </w:t>
            </w:r>
            <w:r>
              <w:lastRenderedPageBreak/>
              <w:t>Google Earth and Atlas of Living Australia.</w:t>
            </w:r>
          </w:p>
          <w:p w14:paraId="71268F36" w14:textId="420B5CC6" w:rsidR="00164374" w:rsidRDefault="4B72BE6C" w:rsidP="16092FF9">
            <w:r>
              <w:t>Group discussions reflected an understanding of how climate change affects plant species distribution and biodiversity.</w:t>
            </w:r>
          </w:p>
          <w:p w14:paraId="7CE36A6C" w14:textId="7D387698" w:rsidR="00164374" w:rsidRDefault="4B72BE6C" w:rsidP="16092FF9">
            <w:r>
              <w:t xml:space="preserve">Students used Climate </w:t>
            </w:r>
            <w:r w:rsidR="003E2121">
              <w:t>c</w:t>
            </w:r>
            <w:r>
              <w:t xml:space="preserve">hange and </w:t>
            </w:r>
            <w:r w:rsidR="003E2121">
              <w:t>s</w:t>
            </w:r>
            <w:r>
              <w:t>ea-</w:t>
            </w:r>
            <w:r w:rsidR="003E2121">
              <w:t>l</w:t>
            </w:r>
            <w:r>
              <w:t xml:space="preserve">evel </w:t>
            </w:r>
            <w:r w:rsidR="003E2121">
              <w:t>r</w:t>
            </w:r>
            <w:r>
              <w:t xml:space="preserve">ise in the Australian </w:t>
            </w:r>
            <w:r w:rsidR="003E2121">
              <w:t>r</w:t>
            </w:r>
            <w:r>
              <w:t xml:space="preserve">egion and </w:t>
            </w:r>
            <w:proofErr w:type="spellStart"/>
            <w:r>
              <w:t>CoastAdapt</w:t>
            </w:r>
            <w:proofErr w:type="spellEnd"/>
            <w:r>
              <w:t xml:space="preserve"> for research.</w:t>
            </w:r>
          </w:p>
          <w:p w14:paraId="10ED2A6C" w14:textId="53B86D04" w:rsidR="00164374" w:rsidRDefault="4B72BE6C" w:rsidP="16092FF9">
            <w:r>
              <w:t xml:space="preserve">Created Frayer </w:t>
            </w:r>
            <w:r w:rsidR="00E072F1">
              <w:t>d</w:t>
            </w:r>
            <w:r>
              <w:t>iagrams focusing on impacts of climate change on natural systems in Australia.</w:t>
            </w:r>
          </w:p>
          <w:p w14:paraId="4BE3E397" w14:textId="54A9072A" w:rsidR="00164374" w:rsidRDefault="4B72BE6C" w:rsidP="16092FF9">
            <w:r>
              <w:t xml:space="preserve">Effectively covered </w:t>
            </w:r>
            <w:r>
              <w:lastRenderedPageBreak/>
              <w:t>projections, impacts, variations across Australia and relevant data and points of interest.</w:t>
            </w:r>
          </w:p>
          <w:p w14:paraId="184243B4" w14:textId="4B2AA907" w:rsidR="00164374" w:rsidRDefault="4B72BE6C" w:rsidP="16092FF9">
            <w:r>
              <w:t>Documented current conditions using photographs or Google maps, showing an understanding of coastal changes.</w:t>
            </w:r>
          </w:p>
          <w:p w14:paraId="24813437" w14:textId="52D96FC3" w:rsidR="00164374" w:rsidRDefault="4B72BE6C" w:rsidP="16092FF9">
            <w:r>
              <w:t>Researched the causes of rising temperatures in oceans and on land, identifying the role of carbon dioxide and greenhouse gases.</w:t>
            </w:r>
          </w:p>
          <w:p w14:paraId="3D7A3BE9" w14:textId="0967B6F4" w:rsidR="00164374" w:rsidRDefault="4B72BE6C" w:rsidP="16092FF9">
            <w:r>
              <w:t xml:space="preserve">Discussed coral bleaching, its process </w:t>
            </w:r>
            <w:r>
              <w:lastRenderedPageBreak/>
              <w:t>and consequences on the Great Barrier Reef.</w:t>
            </w:r>
          </w:p>
          <w:p w14:paraId="0AED18DB" w14:textId="310836C9" w:rsidR="00164374" w:rsidRDefault="4B72BE6C" w:rsidP="16092FF9">
            <w:r>
              <w:t>Explained ocean acidification and its effect on coral reefs.</w:t>
            </w:r>
          </w:p>
          <w:p w14:paraId="2D8225ED" w14:textId="106C5AD6" w:rsidR="00164374" w:rsidRDefault="4B72BE6C" w:rsidP="16092FF9">
            <w:r>
              <w:t>Investigated the impacts of severe weather events on the Reef.</w:t>
            </w:r>
          </w:p>
          <w:p w14:paraId="45C47300" w14:textId="1F286B42" w:rsidR="00164374" w:rsidRDefault="4B72BE6C" w:rsidP="16092FF9">
            <w:r>
              <w:t>Created an infographic on the Great Barrier Reef’s natural processes and the impacts of climate change, demonstrating skills in data representation and design.</w:t>
            </w:r>
          </w:p>
          <w:p w14:paraId="3EF6EB6C" w14:textId="4D1D3BD6" w:rsidR="00164374" w:rsidRDefault="4B72BE6C" w:rsidP="16092FF9">
            <w:r>
              <w:t xml:space="preserve">Researched and explained the value of the coastal environment </w:t>
            </w:r>
            <w:r>
              <w:lastRenderedPageBreak/>
              <w:t>and its natural processes.</w:t>
            </w:r>
          </w:p>
          <w:p w14:paraId="397C8DC7" w14:textId="278E00DF" w:rsidR="00164374" w:rsidRDefault="4B72BE6C" w:rsidP="16092FF9">
            <w:r>
              <w:t>Analysed how the coastal environment is affected by climate change.</w:t>
            </w:r>
          </w:p>
        </w:tc>
        <w:tc>
          <w:tcPr>
            <w:tcW w:w="2702" w:type="dxa"/>
          </w:tcPr>
          <w:p w14:paraId="2DB069FF" w14:textId="2944ECAD" w:rsidR="00164374" w:rsidRDefault="4B72BE6C" w:rsidP="00676F5F">
            <w:r>
              <w:lastRenderedPageBreak/>
              <w:t>Pre-teach GIS software features and provide step-by-step guides.</w:t>
            </w:r>
          </w:p>
          <w:p w14:paraId="0AC8E23E" w14:textId="1A9D0BDA" w:rsidR="00164374" w:rsidRDefault="4B72BE6C" w:rsidP="16092FF9">
            <w:r>
              <w:t xml:space="preserve">Use visual aids and closed captions in </w:t>
            </w:r>
            <w:r>
              <w:lastRenderedPageBreak/>
              <w:t>instructional videos.</w:t>
            </w:r>
          </w:p>
          <w:p w14:paraId="1F85006F" w14:textId="6AFE554F" w:rsidR="00164374" w:rsidRDefault="4B72BE6C" w:rsidP="16092FF9">
            <w:r>
              <w:t>Provide a glossary for technical terms related to climate change and map-making.</w:t>
            </w:r>
          </w:p>
          <w:p w14:paraId="2D2AE33F" w14:textId="66BE6AE4" w:rsidR="00164374" w:rsidRDefault="4B72BE6C" w:rsidP="16092FF9">
            <w:r>
              <w:t>Offer alternative options for students with difficulties in using GIS software, like simplified mapping tools or printed maps for manual annotation.</w:t>
            </w:r>
          </w:p>
          <w:p w14:paraId="79FBD76F" w14:textId="14CBF64D" w:rsidR="00164374" w:rsidRDefault="4B72BE6C" w:rsidP="16092FF9">
            <w:r>
              <w:t>Provide transcripts and closed captions for any instructional videos.</w:t>
            </w:r>
          </w:p>
          <w:p w14:paraId="27A348ED" w14:textId="402F86EB" w:rsidR="00164374" w:rsidRDefault="4B72BE6C" w:rsidP="16092FF9">
            <w:r>
              <w:t>Use visual aids to explain how to compare satellite images.</w:t>
            </w:r>
          </w:p>
          <w:p w14:paraId="2BE8B2E7" w14:textId="631FB63E" w:rsidR="00164374" w:rsidRDefault="4B72BE6C" w:rsidP="16092FF9">
            <w:r>
              <w:lastRenderedPageBreak/>
              <w:t>Offer bilingual dictionaries for non-English speaking students.</w:t>
            </w:r>
          </w:p>
          <w:p w14:paraId="7573ABC4" w14:textId="33EF6D6C" w:rsidR="00164374" w:rsidRDefault="4B72BE6C" w:rsidP="16092FF9">
            <w:r>
              <w:t xml:space="preserve">Explain the concept of a Frayer </w:t>
            </w:r>
            <w:r w:rsidR="001B1F39">
              <w:t>d</w:t>
            </w:r>
            <w:r>
              <w:t>iagram with examples and provide a template.</w:t>
            </w:r>
          </w:p>
          <w:p w14:paraId="18D3B134" w14:textId="28720608" w:rsidR="00164374" w:rsidRDefault="4B72BE6C" w:rsidP="16092FF9">
            <w:r>
              <w:t>Use group discussions to cater to students who learn better through verbal communication.</w:t>
            </w:r>
          </w:p>
          <w:p w14:paraId="487E36B6" w14:textId="7325D751" w:rsidR="00164374" w:rsidRDefault="4B72BE6C" w:rsidP="16092FF9">
            <w:r>
              <w:t>Provide digital and paper options for creating the diagram.</w:t>
            </w:r>
          </w:p>
          <w:p w14:paraId="03698F8D" w14:textId="38853E8C" w:rsidR="00164374" w:rsidRDefault="4B72BE6C" w:rsidP="16092FF9">
            <w:r>
              <w:t>Pre-teach key vocabulary related to the reef and climate change.</w:t>
            </w:r>
          </w:p>
          <w:p w14:paraId="436470B1" w14:textId="7CB2B824" w:rsidR="00164374" w:rsidRDefault="4B72BE6C" w:rsidP="16092FF9">
            <w:r>
              <w:lastRenderedPageBreak/>
              <w:t>Use augmentative communication devices for students with speech difficulties.</w:t>
            </w:r>
          </w:p>
          <w:p w14:paraId="34B37E56" w14:textId="742E0E9D" w:rsidR="00164374" w:rsidRDefault="4B72BE6C" w:rsidP="16092FF9">
            <w:r>
              <w:t>Provide templates for infographics and give examples.</w:t>
            </w:r>
          </w:p>
          <w:p w14:paraId="6287BB97" w14:textId="132FD59F" w:rsidR="00164374" w:rsidRDefault="4B72BE6C" w:rsidP="16092FF9">
            <w:r>
              <w:t xml:space="preserve">Coastal </w:t>
            </w:r>
            <w:r w:rsidR="001B1F39">
              <w:t>e</w:t>
            </w:r>
            <w:r>
              <w:t xml:space="preserve">nvironment and </w:t>
            </w:r>
            <w:r w:rsidR="001B1F39">
              <w:t>c</w:t>
            </w:r>
            <w:r>
              <w:t xml:space="preserve">limate </w:t>
            </w:r>
            <w:r w:rsidR="001B1F39">
              <w:t>c</w:t>
            </w:r>
            <w:r>
              <w:t xml:space="preserve">hange </w:t>
            </w:r>
            <w:r w:rsidR="001B1F39">
              <w:t>i</w:t>
            </w:r>
            <w:r>
              <w:t>mpacts task</w:t>
            </w:r>
            <w:r w:rsidR="001B1F39">
              <w:t>s</w:t>
            </w:r>
            <w:r w:rsidR="00182724">
              <w:t xml:space="preserve"> can be</w:t>
            </w:r>
            <w:r>
              <w:t xml:space="preserve"> br</w:t>
            </w:r>
            <w:r w:rsidR="00182724">
              <w:t>oken</w:t>
            </w:r>
            <w:r>
              <w:t xml:space="preserve"> down into smaller steps and provide clear instructions.</w:t>
            </w:r>
          </w:p>
          <w:p w14:paraId="61DD427D" w14:textId="3591BF17" w:rsidR="00164374" w:rsidRDefault="4B72BE6C" w:rsidP="16092FF9">
            <w:r>
              <w:t>Use visual aids to explain the value of coastal environments.</w:t>
            </w:r>
          </w:p>
          <w:p w14:paraId="012E51F1" w14:textId="6F7F9095" w:rsidR="00164374" w:rsidRDefault="4B72BE6C" w:rsidP="16092FF9">
            <w:r>
              <w:t xml:space="preserve">Offer different research options, like videos, </w:t>
            </w:r>
            <w:r>
              <w:lastRenderedPageBreak/>
              <w:t>articles or interactive websites, to cater to various learning preferences.</w:t>
            </w:r>
          </w:p>
          <w:p w14:paraId="7A57E4C1" w14:textId="189DB047" w:rsidR="00164374" w:rsidRDefault="4B72BE6C" w:rsidP="16092FF9">
            <w:r>
              <w:t>Provide scaffolding for writing responses, like sentence starters or paragraph structures.</w:t>
            </w:r>
          </w:p>
        </w:tc>
        <w:tc>
          <w:tcPr>
            <w:tcW w:w="1957" w:type="dxa"/>
          </w:tcPr>
          <w:p w14:paraId="18EFBBAC" w14:textId="77777777" w:rsidR="00164374" w:rsidRDefault="00164374" w:rsidP="00E05F61"/>
        </w:tc>
      </w:tr>
      <w:tr w:rsidR="00951C9F" w14:paraId="7F594E00" w14:textId="77777777" w:rsidTr="050F7C0F">
        <w:trPr>
          <w:cnfStyle w:val="000000100000" w:firstRow="0" w:lastRow="0" w:firstColumn="0" w:lastColumn="0" w:oddVBand="0" w:evenVBand="0" w:oddHBand="1" w:evenHBand="0" w:firstRowFirstColumn="0" w:firstRowLastColumn="0" w:lastRowFirstColumn="0" w:lastRowLastColumn="0"/>
        </w:trPr>
        <w:tc>
          <w:tcPr>
            <w:tcW w:w="2595" w:type="dxa"/>
          </w:tcPr>
          <w:p w14:paraId="0A1AFE0A" w14:textId="77777777" w:rsidR="008A78B7" w:rsidRDefault="008A78B7" w:rsidP="008A78B7">
            <w:r>
              <w:lastRenderedPageBreak/>
              <w:t>Environmental and human impacts of climate change at a range of scales, including:</w:t>
            </w:r>
          </w:p>
          <w:p w14:paraId="6846C711" w14:textId="77777777" w:rsidR="008A78B7" w:rsidRDefault="008A78B7" w:rsidP="00213BC0">
            <w:pPr>
              <w:pStyle w:val="ListBullet"/>
              <w:numPr>
                <w:ilvl w:val="0"/>
                <w:numId w:val="9"/>
              </w:numPr>
              <w:ind w:left="595" w:hanging="595"/>
            </w:pPr>
            <w:r>
              <w:t xml:space="preserve">impacts on </w:t>
            </w:r>
            <w:r>
              <w:lastRenderedPageBreak/>
              <w:t>people and communities</w:t>
            </w:r>
          </w:p>
          <w:p w14:paraId="05311045" w14:textId="4708C878" w:rsidR="00CA7C94" w:rsidRPr="00CC153D" w:rsidRDefault="00CA7C94" w:rsidP="00CC153D">
            <w:pPr>
              <w:pStyle w:val="FeatureBox3"/>
              <w:rPr>
                <w:b/>
                <w:bCs/>
              </w:rPr>
            </w:pPr>
            <w:r w:rsidRPr="00CC153D">
              <w:rPr>
                <w:b/>
                <w:bCs/>
              </w:rPr>
              <w:t>Geographical tools/skills</w:t>
            </w:r>
          </w:p>
          <w:p w14:paraId="457F1733" w14:textId="2FE3867B" w:rsidR="004D31B9" w:rsidRPr="00CC153D" w:rsidRDefault="009245C3" w:rsidP="00213BC0">
            <w:pPr>
              <w:pStyle w:val="FeatureBox3"/>
              <w:numPr>
                <w:ilvl w:val="0"/>
                <w:numId w:val="24"/>
              </w:numPr>
              <w:ind w:left="597" w:hanging="597"/>
            </w:pPr>
            <w:r w:rsidRPr="00CC153D">
              <w:t>C</w:t>
            </w:r>
            <w:r w:rsidR="0031719B" w:rsidRPr="00CC153D">
              <w:t>limate graphs</w:t>
            </w:r>
          </w:p>
          <w:p w14:paraId="4A957E24" w14:textId="4CA1D0D0" w:rsidR="004D31B9" w:rsidRPr="00CC153D" w:rsidRDefault="009245C3" w:rsidP="00213BC0">
            <w:pPr>
              <w:pStyle w:val="FeatureBox3"/>
              <w:numPr>
                <w:ilvl w:val="0"/>
                <w:numId w:val="24"/>
              </w:numPr>
              <w:ind w:left="597" w:hanging="597"/>
            </w:pPr>
            <w:r w:rsidRPr="00CC153D">
              <w:t>S</w:t>
            </w:r>
            <w:r w:rsidR="0031719B" w:rsidRPr="00CC153D">
              <w:t>tatistics</w:t>
            </w:r>
          </w:p>
          <w:p w14:paraId="2D698BB6" w14:textId="236AD5C9" w:rsidR="004D31B9" w:rsidRPr="00CC153D" w:rsidRDefault="009245C3" w:rsidP="00213BC0">
            <w:pPr>
              <w:pStyle w:val="FeatureBox3"/>
              <w:numPr>
                <w:ilvl w:val="0"/>
                <w:numId w:val="24"/>
              </w:numPr>
              <w:ind w:left="597" w:hanging="597"/>
            </w:pPr>
            <w:r w:rsidRPr="00CC153D">
              <w:t>V</w:t>
            </w:r>
            <w:r w:rsidR="00B6778F" w:rsidRPr="00CC153D">
              <w:t>isual representations</w:t>
            </w:r>
          </w:p>
          <w:p w14:paraId="1B333804" w14:textId="02564055" w:rsidR="004D31B9" w:rsidRPr="00CC153D" w:rsidRDefault="009245C3" w:rsidP="00213BC0">
            <w:pPr>
              <w:pStyle w:val="FeatureBox3"/>
              <w:numPr>
                <w:ilvl w:val="0"/>
                <w:numId w:val="24"/>
              </w:numPr>
              <w:ind w:left="597" w:hanging="597"/>
            </w:pPr>
            <w:r w:rsidRPr="00CC153D">
              <w:t>P</w:t>
            </w:r>
            <w:r w:rsidR="00210DFC" w:rsidRPr="00CC153D">
              <w:t>hot</w:t>
            </w:r>
            <w:r w:rsidR="00791089" w:rsidRPr="00CC153D">
              <w:t>o</w:t>
            </w:r>
            <w:r w:rsidR="00210DFC" w:rsidRPr="00CC153D">
              <w:t>graphs</w:t>
            </w:r>
          </w:p>
          <w:p w14:paraId="3A958A4B" w14:textId="50DAB8F2" w:rsidR="00A872C4" w:rsidRPr="00A872C4" w:rsidRDefault="009245C3" w:rsidP="00213BC0">
            <w:pPr>
              <w:pStyle w:val="FeatureBox3"/>
              <w:numPr>
                <w:ilvl w:val="0"/>
                <w:numId w:val="24"/>
              </w:numPr>
              <w:ind w:left="597" w:hanging="597"/>
            </w:pPr>
            <w:r w:rsidRPr="00CC153D">
              <w:t>S</w:t>
            </w:r>
            <w:r w:rsidR="00A872C4" w:rsidRPr="00CC153D">
              <w:t>oil testing</w:t>
            </w:r>
          </w:p>
        </w:tc>
        <w:tc>
          <w:tcPr>
            <w:tcW w:w="4604" w:type="dxa"/>
          </w:tcPr>
          <w:p w14:paraId="603574B8" w14:textId="2F51E183" w:rsidR="3846B286" w:rsidRDefault="3846B286">
            <w:r>
              <w:lastRenderedPageBreak/>
              <w:t>Conduct a b</w:t>
            </w:r>
            <w:r w:rsidR="7ACDDE85">
              <w:t xml:space="preserve">rief discussion on climate change, its causes and general impacts on the </w:t>
            </w:r>
            <w:r w:rsidR="1A124E6E">
              <w:t xml:space="preserve">people, communities </w:t>
            </w:r>
            <w:r w:rsidR="7ACDDE85">
              <w:t>and human health. Pose the following questions:</w:t>
            </w:r>
          </w:p>
          <w:p w14:paraId="183D0F65" w14:textId="1BA25611" w:rsidR="7ACDDE85" w:rsidRDefault="07442C0E" w:rsidP="4B0FE1CB">
            <w:pPr>
              <w:pStyle w:val="ListBullet"/>
            </w:pPr>
            <w:r>
              <w:t xml:space="preserve">What do you already know about climate change and its impact on </w:t>
            </w:r>
            <w:r>
              <w:lastRenderedPageBreak/>
              <w:t>people and communities?</w:t>
            </w:r>
          </w:p>
          <w:p w14:paraId="37593AD2" w14:textId="79292C4B" w:rsidR="7ACDDE85" w:rsidRDefault="07442C0E" w:rsidP="4B0FE1CB">
            <w:pPr>
              <w:pStyle w:val="ListBullet"/>
            </w:pPr>
            <w:r>
              <w:t>How do you think climate change affects our health and the environment?</w:t>
            </w:r>
          </w:p>
          <w:p w14:paraId="2197C33D" w14:textId="0E860A13" w:rsidR="001B5913" w:rsidRDefault="229CACEB" w:rsidP="001B5913">
            <w:r>
              <w:t xml:space="preserve">Access </w:t>
            </w:r>
            <w:hyperlink r:id="rId97">
              <w:r w:rsidR="4D9BA904" w:rsidRPr="4B0FE1CB">
                <w:rPr>
                  <w:rStyle w:val="Hyperlink"/>
                </w:rPr>
                <w:t>Climate change and health</w:t>
              </w:r>
            </w:hyperlink>
            <w:r w:rsidR="4D9BA904">
              <w:t xml:space="preserve">, </w:t>
            </w:r>
            <w:hyperlink r:id="rId98" w:anchor=":~:text=General%20impacts%20of%20climate%20change,other%20members%20of%20the%20community.">
              <w:r w:rsidR="4D9BA904" w:rsidRPr="4B0FE1CB">
                <w:rPr>
                  <w:rStyle w:val="Hyperlink"/>
                </w:rPr>
                <w:t>How climate change is affecting community groups</w:t>
              </w:r>
            </w:hyperlink>
            <w:r w:rsidR="67F0171E">
              <w:t xml:space="preserve"> and </w:t>
            </w:r>
            <w:r w:rsidR="6B984E6E">
              <w:t>explore how climate change affects various groups, such as those with social or economic disadvantages, non-English-speaking communities and rural areas. Use case studies and real-life examples to illustrate these impacts</w:t>
            </w:r>
            <w:r w:rsidR="73505D8E">
              <w:t xml:space="preserve"> and guiding q</w:t>
            </w:r>
            <w:r w:rsidR="6B984E6E">
              <w:t>uestions:</w:t>
            </w:r>
          </w:p>
          <w:p w14:paraId="2A5C3088" w14:textId="69D31A26" w:rsidR="001B5913" w:rsidRDefault="56246063" w:rsidP="4B0FE1CB">
            <w:pPr>
              <w:pStyle w:val="ListBullet"/>
            </w:pPr>
            <w:r>
              <w:t>How do extreme weather events like bushfires and floods uniquely impact rural and regional communities?</w:t>
            </w:r>
          </w:p>
          <w:p w14:paraId="161611BB" w14:textId="50854152" w:rsidR="001B5913" w:rsidRDefault="56246063" w:rsidP="4B0FE1CB">
            <w:pPr>
              <w:pStyle w:val="ListBullet"/>
            </w:pPr>
            <w:r>
              <w:t xml:space="preserve">What mental health issues can arise in community groups due to climate events, and how can they be </w:t>
            </w:r>
            <w:r>
              <w:lastRenderedPageBreak/>
              <w:t>addressed?</w:t>
            </w:r>
          </w:p>
          <w:p w14:paraId="36C8A6ED" w14:textId="28B9571F" w:rsidR="001B5913" w:rsidRDefault="1552924B" w:rsidP="4B0FE1CB">
            <w:r>
              <w:t xml:space="preserve">Access the </w:t>
            </w:r>
            <w:hyperlink r:id="rId99">
              <w:r w:rsidR="4D9BA904" w:rsidRPr="4B0FE1CB">
                <w:rPr>
                  <w:rStyle w:val="Hyperlink"/>
                </w:rPr>
                <w:t xml:space="preserve"> </w:t>
              </w:r>
              <w:r w:rsidR="00CC153D">
                <w:rPr>
                  <w:rStyle w:val="Hyperlink"/>
                </w:rPr>
                <w:t>C</w:t>
              </w:r>
              <w:r w:rsidR="4D9BA904" w:rsidRPr="4B0FE1CB">
                <w:rPr>
                  <w:rStyle w:val="Hyperlink"/>
                </w:rPr>
                <w:t>limate change</w:t>
              </w:r>
            </w:hyperlink>
            <w:r w:rsidR="00CC153D">
              <w:rPr>
                <w:rStyle w:val="Hyperlink"/>
              </w:rPr>
              <w:t xml:space="preserve"> and health</w:t>
            </w:r>
            <w:r w:rsidR="4D9BA904">
              <w:t xml:space="preserve"> (1:37)</w:t>
            </w:r>
            <w:r w:rsidR="00DF3A94">
              <w:t xml:space="preserve"> and </w:t>
            </w:r>
            <w:r w:rsidR="007B72E5">
              <w:t xml:space="preserve">the </w:t>
            </w:r>
            <w:hyperlink r:id="rId100">
              <w:r w:rsidR="00DF3A94" w:rsidRPr="4B0FE1CB">
                <w:rPr>
                  <w:rStyle w:val="Hyperlink"/>
                </w:rPr>
                <w:t>Climate change and health – Extreme weather events</w:t>
              </w:r>
            </w:hyperlink>
            <w:r w:rsidR="00DF3A94">
              <w:t xml:space="preserve"> (1:07)</w:t>
            </w:r>
            <w:r w:rsidR="007B72E5">
              <w:t xml:space="preserve"> videos</w:t>
            </w:r>
            <w:r w:rsidR="00DF3A94">
              <w:t>. Answer the p</w:t>
            </w:r>
            <w:r w:rsidR="16DFAABB">
              <w:t>ost-viewing questions:</w:t>
            </w:r>
          </w:p>
          <w:p w14:paraId="5C038D91" w14:textId="53A0B434" w:rsidR="001B5913" w:rsidRDefault="51BF0919" w:rsidP="4B0FE1CB">
            <w:pPr>
              <w:pStyle w:val="ListBullet"/>
            </w:pPr>
            <w:r>
              <w:t>What are some key points you learned from these videos?</w:t>
            </w:r>
          </w:p>
          <w:p w14:paraId="092EB6DF" w14:textId="1AEACDB8" w:rsidR="001B5913" w:rsidRDefault="51BF0919" w:rsidP="4B0FE1CB">
            <w:pPr>
              <w:pStyle w:val="ListBullet"/>
            </w:pPr>
            <w:r>
              <w:t>How do extreme weather events relate to climate change and health?</w:t>
            </w:r>
          </w:p>
          <w:p w14:paraId="26A384AB" w14:textId="43208051" w:rsidR="00CA7A07" w:rsidRDefault="3DC1D95C" w:rsidP="001B5913">
            <w:r>
              <w:t xml:space="preserve">Complete a </w:t>
            </w:r>
            <w:hyperlink r:id="rId101">
              <w:r w:rsidR="44161CE6" w:rsidRPr="4B0FE1CB">
                <w:rPr>
                  <w:rStyle w:val="Hyperlink"/>
                </w:rPr>
                <w:t>Venn</w:t>
              </w:r>
              <w:r w:rsidRPr="4B0FE1CB">
                <w:rPr>
                  <w:rStyle w:val="Hyperlink"/>
                </w:rPr>
                <w:t xml:space="preserve"> diagram</w:t>
              </w:r>
            </w:hyperlink>
            <w:r w:rsidR="75CCC867">
              <w:t xml:space="preserve"> </w:t>
            </w:r>
            <w:r w:rsidR="00B83784">
              <w:t xml:space="preserve">on </w:t>
            </w:r>
            <w:r w:rsidR="6D65DA0C">
              <w:t>‘Impacts</w:t>
            </w:r>
            <w:r w:rsidR="75CCC867">
              <w:t xml:space="preserve"> of climate change</w:t>
            </w:r>
            <w:r w:rsidR="6D65DA0C">
              <w:t>’</w:t>
            </w:r>
            <w:r w:rsidR="27219A29">
              <w:t xml:space="preserve">. </w:t>
            </w:r>
            <w:r w:rsidR="4EB9A677">
              <w:t xml:space="preserve">Label </w:t>
            </w:r>
            <w:r w:rsidR="00B83784">
              <w:t>one</w:t>
            </w:r>
            <w:r w:rsidR="27219A29">
              <w:t xml:space="preserve"> circle</w:t>
            </w:r>
            <w:r w:rsidR="75CCC867">
              <w:t xml:space="preserve"> </w:t>
            </w:r>
            <w:r w:rsidR="00B83784">
              <w:t>‘</w:t>
            </w:r>
            <w:r w:rsidR="75CCC867">
              <w:t>natural syst</w:t>
            </w:r>
            <w:r w:rsidR="27219A29">
              <w:t>ems and environments</w:t>
            </w:r>
            <w:r w:rsidR="00B83784">
              <w:t>’</w:t>
            </w:r>
            <w:r w:rsidR="75CCC867">
              <w:t xml:space="preserve"> and </w:t>
            </w:r>
            <w:r w:rsidR="27219A29">
              <w:t xml:space="preserve">the other </w:t>
            </w:r>
            <w:r w:rsidR="00B83784">
              <w:t>‘</w:t>
            </w:r>
            <w:r w:rsidR="27219A29">
              <w:t xml:space="preserve">people and </w:t>
            </w:r>
            <w:proofErr w:type="gramStart"/>
            <w:r w:rsidR="27219A29">
              <w:t>communities</w:t>
            </w:r>
            <w:r w:rsidR="00B83784">
              <w:t>’</w:t>
            </w:r>
            <w:proofErr w:type="gramEnd"/>
            <w:r w:rsidR="27219A29">
              <w:t xml:space="preserve">. </w:t>
            </w:r>
            <w:r w:rsidR="5ED7C037">
              <w:t>In the overlapping area, note impacts that affect both natural systems and human communities.</w:t>
            </w:r>
          </w:p>
          <w:p w14:paraId="64DDACC8" w14:textId="6A95D4E9" w:rsidR="001B5913" w:rsidRDefault="361EE194" w:rsidP="001B5913">
            <w:r>
              <w:t xml:space="preserve">Use </w:t>
            </w:r>
            <w:r w:rsidR="009819BF">
              <w:t>a</w:t>
            </w:r>
            <w:r w:rsidR="69EA88A1">
              <w:t xml:space="preserve"> </w:t>
            </w:r>
            <w:hyperlink r:id="rId102">
              <w:r w:rsidR="69EA88A1" w:rsidRPr="4B0FE1CB">
                <w:rPr>
                  <w:rStyle w:val="Hyperlink"/>
                </w:rPr>
                <w:t>storyboard</w:t>
              </w:r>
            </w:hyperlink>
            <w:r w:rsidR="69EA88A1">
              <w:t xml:space="preserve"> scaffold to</w:t>
            </w:r>
            <w:r w:rsidR="00CA7A07">
              <w:t xml:space="preserve"> develop a presentation titled ‘</w:t>
            </w:r>
            <w:r w:rsidR="009819BF">
              <w:t>Impacts of climate change on people and communities’.</w:t>
            </w:r>
            <w:r w:rsidR="69EA88A1">
              <w:t xml:space="preserve"> </w:t>
            </w:r>
            <w:r w:rsidR="006116CE">
              <w:t>A</w:t>
            </w:r>
            <w:r w:rsidR="69EA88A1">
              <w:t xml:space="preserve">ssist </w:t>
            </w:r>
            <w:r w:rsidR="69EA88A1">
              <w:lastRenderedPageBreak/>
              <w:t>in planning.</w:t>
            </w:r>
            <w:r w:rsidR="2C780193">
              <w:t xml:space="preserve"> </w:t>
            </w:r>
            <w:r w:rsidR="2854296D">
              <w:t>The</w:t>
            </w:r>
            <w:r w:rsidR="18760643">
              <w:t xml:space="preserve"> presentation </w:t>
            </w:r>
            <w:r w:rsidR="2854296D">
              <w:t xml:space="preserve">should </w:t>
            </w:r>
            <w:r w:rsidR="18760643">
              <w:t>clearly identif</w:t>
            </w:r>
            <w:r w:rsidR="2854296D">
              <w:t>y</w:t>
            </w:r>
            <w:r w:rsidR="18760643">
              <w:t xml:space="preserve"> </w:t>
            </w:r>
            <w:r w:rsidR="5A462519">
              <w:t xml:space="preserve">at least 3 </w:t>
            </w:r>
            <w:r w:rsidR="0C422A98">
              <w:t xml:space="preserve">effects of </w:t>
            </w:r>
            <w:r w:rsidR="078A86E5">
              <w:t>climate</w:t>
            </w:r>
            <w:r w:rsidR="0C422A98">
              <w:t xml:space="preserve"> change </w:t>
            </w:r>
            <w:r w:rsidR="12A2AECF">
              <w:t>on natural systems such</w:t>
            </w:r>
            <w:r w:rsidR="0C422A98">
              <w:t xml:space="preserve"> as increased temperature, increased flooding or </w:t>
            </w:r>
            <w:r w:rsidR="078A86E5">
              <w:t>sea</w:t>
            </w:r>
            <w:r w:rsidR="005F3D05">
              <w:t>-</w:t>
            </w:r>
            <w:r w:rsidR="078A86E5">
              <w:t>level rise</w:t>
            </w:r>
            <w:r w:rsidR="12A2AECF">
              <w:t>.</w:t>
            </w:r>
            <w:r w:rsidR="1BE4EA52">
              <w:t xml:space="preserve"> The impacts of climate change o</w:t>
            </w:r>
            <w:r w:rsidR="58979ACD">
              <w:t>n</w:t>
            </w:r>
            <w:r w:rsidR="1BE4EA52">
              <w:t xml:space="preserve"> people and communities</w:t>
            </w:r>
            <w:r w:rsidR="58979ACD">
              <w:t xml:space="preserve"> should be based on these natural system impacts.</w:t>
            </w:r>
          </w:p>
          <w:p w14:paraId="08F3D5EB" w14:textId="5C34C65E" w:rsidR="001B5913" w:rsidRDefault="0852734F" w:rsidP="4B0FE1CB">
            <w:r>
              <w:t xml:space="preserve">Conduct climate change and </w:t>
            </w:r>
            <w:r w:rsidR="00A068CE">
              <w:t>communities’</w:t>
            </w:r>
            <w:r>
              <w:t xml:space="preserve"> statistical analysis by using graphs and statistics (</w:t>
            </w:r>
            <w:r w:rsidR="0031719B">
              <w:t>for example,</w:t>
            </w:r>
            <w:r>
              <w:t xml:space="preserve"> data tables, climate graphs). In groups, analyse statistical data on how climate change affects different communities, focusing on aspects like health, economy and migration patterns.</w:t>
            </w:r>
            <w:r w:rsidR="2F456B30">
              <w:t xml:space="preserve"> </w:t>
            </w:r>
            <w:r w:rsidR="00407FAE">
              <w:t>Using r</w:t>
            </w:r>
            <w:r>
              <w:t>esource</w:t>
            </w:r>
            <w:r w:rsidR="00CC0633">
              <w:t>s</w:t>
            </w:r>
            <w:r w:rsidR="5504AAF3">
              <w:t xml:space="preserve"> such as</w:t>
            </w:r>
            <w:r>
              <w:t xml:space="preserve"> </w:t>
            </w:r>
            <w:hyperlink r:id="rId103">
              <w:r w:rsidRPr="4B0FE1CB">
                <w:rPr>
                  <w:rStyle w:val="Hyperlink"/>
                </w:rPr>
                <w:t>Australian Bureau of Statistics</w:t>
              </w:r>
            </w:hyperlink>
            <w:r>
              <w:t xml:space="preserve"> for demographic and economic data related to climate change.</w:t>
            </w:r>
          </w:p>
          <w:p w14:paraId="62BA7C65" w14:textId="093ED1BC" w:rsidR="001B5913" w:rsidRDefault="00210DFC" w:rsidP="00210DFC">
            <w:r>
              <w:t xml:space="preserve">Access the </w:t>
            </w:r>
            <w:hyperlink r:id="rId104">
              <w:r w:rsidRPr="4B0FE1CB">
                <w:rPr>
                  <w:rStyle w:val="Hyperlink"/>
                </w:rPr>
                <w:t>State Library of NSW</w:t>
              </w:r>
            </w:hyperlink>
            <w:r>
              <w:rPr>
                <w:rStyle w:val="Hyperlink"/>
              </w:rPr>
              <w:t xml:space="preserve"> digital collections</w:t>
            </w:r>
            <w:r w:rsidRPr="00210DFC">
              <w:t xml:space="preserve"> </w:t>
            </w:r>
            <w:r>
              <w:t>to locate and c</w:t>
            </w:r>
            <w:r w:rsidR="012414CA">
              <w:t xml:space="preserve">ompare historic photographs of a local area with current </w:t>
            </w:r>
            <w:r w:rsidR="012414CA">
              <w:lastRenderedPageBreak/>
              <w:t xml:space="preserve">ones to analyse environmental changes. </w:t>
            </w:r>
            <w:r w:rsidR="00CC0633">
              <w:t>F</w:t>
            </w:r>
            <w:r w:rsidR="012414CA">
              <w:t>ocus on aspects like vegetation changes, erosion or urban development.</w:t>
            </w:r>
          </w:p>
          <w:p w14:paraId="10368956" w14:textId="34D29A53" w:rsidR="00EE08E8" w:rsidRDefault="145B2C0C" w:rsidP="4B0FE1CB">
            <w:r>
              <w:t xml:space="preserve">Access </w:t>
            </w:r>
            <w:hyperlink r:id="rId105">
              <w:r w:rsidRPr="4B0FE1CB">
                <w:rPr>
                  <w:rStyle w:val="Hyperlink"/>
                </w:rPr>
                <w:t>Food and Agriculture Organization of the United Nations: Climate Change</w:t>
              </w:r>
            </w:hyperlink>
            <w:r>
              <w:t xml:space="preserve"> and</w:t>
            </w:r>
            <w:r w:rsidR="7952E895">
              <w:t xml:space="preserve"> </w:t>
            </w:r>
            <w:hyperlink r:id="rId106" w:history="1">
              <w:r w:rsidRPr="001F50CA">
                <w:rPr>
                  <w:rStyle w:val="Hyperlink"/>
                </w:rPr>
                <w:t>National Farmers</w:t>
              </w:r>
              <w:r w:rsidR="006116CE" w:rsidRPr="001F50CA">
                <w:rPr>
                  <w:rStyle w:val="Hyperlink"/>
                </w:rPr>
                <w:t>’</w:t>
              </w:r>
              <w:r w:rsidRPr="001F50CA">
                <w:rPr>
                  <w:rStyle w:val="Hyperlink"/>
                </w:rPr>
                <w:t xml:space="preserve"> Federation Australia</w:t>
              </w:r>
            </w:hyperlink>
            <w:r>
              <w:t>, to e</w:t>
            </w:r>
            <w:r w:rsidR="2288904A">
              <w:t>xplore</w:t>
            </w:r>
            <w:r w:rsidR="00256255">
              <w:t xml:space="preserve"> the</w:t>
            </w:r>
            <w:r w:rsidR="2288904A">
              <w:t xml:space="preserve"> </w:t>
            </w:r>
            <w:r w:rsidR="04D83E8D">
              <w:t xml:space="preserve">impact of </w:t>
            </w:r>
            <w:r w:rsidR="2288904A">
              <w:t xml:space="preserve">climate change </w:t>
            </w:r>
            <w:r w:rsidR="00EE08E8">
              <w:t xml:space="preserve">on </w:t>
            </w:r>
            <w:r w:rsidR="2288904A">
              <w:t>agricultural practices</w:t>
            </w:r>
            <w:r w:rsidR="3DD3DC3E">
              <w:t xml:space="preserve"> and communities</w:t>
            </w:r>
            <w:r w:rsidR="00EE08E8">
              <w:t>.</w:t>
            </w:r>
          </w:p>
          <w:p w14:paraId="33DE790C" w14:textId="41F26C9B" w:rsidR="00CB5BB5" w:rsidRDefault="00CB5BB5" w:rsidP="00CB5BB5">
            <w:pPr>
              <w:pStyle w:val="FeatureBox2"/>
            </w:pPr>
            <w:r w:rsidRPr="00914496">
              <w:rPr>
                <w:rStyle w:val="Strong"/>
              </w:rPr>
              <w:t xml:space="preserve">Teacher </w:t>
            </w:r>
            <w:proofErr w:type="gramStart"/>
            <w:r w:rsidRPr="00914496">
              <w:rPr>
                <w:rStyle w:val="Strong"/>
              </w:rPr>
              <w:t>note</w:t>
            </w:r>
            <w:proofErr w:type="gramEnd"/>
            <w:r w:rsidRPr="00914496">
              <w:rPr>
                <w:rStyle w:val="Strong"/>
              </w:rPr>
              <w:t>:</w:t>
            </w:r>
            <w:r>
              <w:t xml:space="preserve"> the following fieldwork activity </w:t>
            </w:r>
            <w:r w:rsidR="00835942">
              <w:t>provides an opportunity for a hands-on learning experience.</w:t>
            </w:r>
            <w:r>
              <w:t xml:space="preserve"> </w:t>
            </w:r>
            <w:r w:rsidR="00835942">
              <w:t>I</w:t>
            </w:r>
            <w:r>
              <w:t xml:space="preserve">f this is not </w:t>
            </w:r>
            <w:r w:rsidR="00914496">
              <w:t>accessible</w:t>
            </w:r>
            <w:r>
              <w:t xml:space="preserve"> in your context, </w:t>
            </w:r>
            <w:r w:rsidR="00914496">
              <w:t>a virtual meeting with a farmer m</w:t>
            </w:r>
            <w:r w:rsidR="00CC6FB8">
              <w:t>ight</w:t>
            </w:r>
            <w:r w:rsidR="00914496">
              <w:t xml:space="preserve"> be a</w:t>
            </w:r>
            <w:r w:rsidR="00835942">
              <w:t xml:space="preserve"> suitable</w:t>
            </w:r>
            <w:r w:rsidR="00914496">
              <w:t xml:space="preserve"> alternate activity.</w:t>
            </w:r>
          </w:p>
          <w:p w14:paraId="19496CF7" w14:textId="04B2455C" w:rsidR="001B5913" w:rsidRDefault="2288904A" w:rsidP="4B0FE1CB">
            <w:r>
              <w:t xml:space="preserve">Visit </w:t>
            </w:r>
            <w:r w:rsidR="00EE08E8">
              <w:t>a</w:t>
            </w:r>
            <w:r w:rsidR="0B35A4C2">
              <w:t xml:space="preserve"> local</w:t>
            </w:r>
            <w:r>
              <w:t xml:space="preserve"> farm to conduct soil tests and interview farmers about changes observed and adaptations</w:t>
            </w:r>
            <w:r w:rsidR="66D72B93">
              <w:t xml:space="preserve"> </w:t>
            </w:r>
            <w:r>
              <w:t xml:space="preserve">made. Tools could include soil testing kits, climate graphs, interviews </w:t>
            </w:r>
            <w:r>
              <w:lastRenderedPageBreak/>
              <w:t>with local farmers.</w:t>
            </w:r>
            <w:r w:rsidR="6759653C">
              <w:t xml:space="preserve"> </w:t>
            </w:r>
            <w:r w:rsidR="006400B1">
              <w:t>C</w:t>
            </w:r>
            <w:r>
              <w:t>ompile and analy</w:t>
            </w:r>
            <w:r w:rsidR="25CDEAB8">
              <w:t>s</w:t>
            </w:r>
            <w:r>
              <w:t>e data, presenting findings on how climate change is impacting local agriculture and food security.</w:t>
            </w:r>
          </w:p>
          <w:p w14:paraId="3F535F11" w14:textId="29DEBF87" w:rsidR="001B5913" w:rsidRDefault="21D8AF74" w:rsidP="4B0FE1CB">
            <w:r>
              <w:t xml:space="preserve">As a class, discuss how climate change exacerbates existing environmental stresses such as habitat loss, invasive species and water scarcity. Focus on how this impacts groups like </w:t>
            </w:r>
            <w:hyperlink r:id="rId107">
              <w:r w:rsidRPr="4B0FE1CB">
                <w:rPr>
                  <w:rStyle w:val="Hyperlink"/>
                </w:rPr>
                <w:t>Landcare</w:t>
              </w:r>
            </w:hyperlink>
            <w:r>
              <w:t xml:space="preserve"> and their conservation efforts. Conduct research using the following questions:</w:t>
            </w:r>
          </w:p>
          <w:p w14:paraId="338AA2A2" w14:textId="672C9259" w:rsidR="001B5913" w:rsidRDefault="733A039B" w:rsidP="4B0FE1CB">
            <w:pPr>
              <w:pStyle w:val="ListBullet"/>
            </w:pPr>
            <w:r>
              <w:t>How does climate change threaten conservation efforts by environmental groups?</w:t>
            </w:r>
          </w:p>
          <w:p w14:paraId="50FE2BB5" w14:textId="3CF1D253" w:rsidR="001B5913" w:rsidRDefault="733A039B" w:rsidP="4B0FE1CB">
            <w:pPr>
              <w:pStyle w:val="ListBullet"/>
            </w:pPr>
            <w:r>
              <w:t>What new challenges do environmental groups face in terms of species regeneration and habitat preservation?</w:t>
            </w:r>
          </w:p>
          <w:p w14:paraId="15E73C9C" w14:textId="187E6623" w:rsidR="001B5913" w:rsidRPr="00256255" w:rsidRDefault="121B7770" w:rsidP="00256255">
            <w:pPr>
              <w:pStyle w:val="ListBullet"/>
            </w:pPr>
            <w:r w:rsidRPr="00256255">
              <w:t xml:space="preserve">Create a proposal for an environmental </w:t>
            </w:r>
            <w:r w:rsidRPr="00256255">
              <w:lastRenderedPageBreak/>
              <w:t>group to tackle new challenges brought by climate change, such as dealing with new weed species or planning conservation efforts under changing climatic conditions.</w:t>
            </w:r>
          </w:p>
        </w:tc>
        <w:tc>
          <w:tcPr>
            <w:tcW w:w="2702" w:type="dxa"/>
          </w:tcPr>
          <w:p w14:paraId="3D1A1502" w14:textId="2DE38497" w:rsidR="001B5913" w:rsidRDefault="4FA3CCF7" w:rsidP="16092FF9">
            <w:pPr>
              <w:rPr>
                <w:rStyle w:val="Strong"/>
                <w:b w:val="0"/>
              </w:rPr>
            </w:pPr>
            <w:r w:rsidRPr="16092FF9">
              <w:rPr>
                <w:rStyle w:val="Strong"/>
                <w:b w:val="0"/>
              </w:rPr>
              <w:lastRenderedPageBreak/>
              <w:t>Students actively participate</w:t>
            </w:r>
            <w:r w:rsidR="003D696C">
              <w:rPr>
                <w:rStyle w:val="Strong"/>
                <w:b w:val="0"/>
              </w:rPr>
              <w:t>d</w:t>
            </w:r>
            <w:r w:rsidRPr="16092FF9">
              <w:rPr>
                <w:rStyle w:val="Strong"/>
                <w:b w:val="0"/>
              </w:rPr>
              <w:t xml:space="preserve"> in discussions, sharing prior knowledge about climate change and its effects on communities and health. Developed a summary of </w:t>
            </w:r>
            <w:r w:rsidRPr="16092FF9">
              <w:rPr>
                <w:rStyle w:val="Strong"/>
                <w:b w:val="0"/>
              </w:rPr>
              <w:lastRenderedPageBreak/>
              <w:t>points made by students, highlighting varied perspectives.</w:t>
            </w:r>
          </w:p>
          <w:p w14:paraId="4E4069E8" w14:textId="699B9FBB" w:rsidR="001B5913" w:rsidRDefault="4FA3CCF7" w:rsidP="16092FF9">
            <w:pPr>
              <w:rPr>
                <w:rStyle w:val="Strong"/>
                <w:b w:val="0"/>
              </w:rPr>
            </w:pPr>
            <w:r w:rsidRPr="16092FF9">
              <w:rPr>
                <w:rStyle w:val="Strong"/>
                <w:b w:val="0"/>
              </w:rPr>
              <w:t>Students demonstrated understanding of basic concepts of climate change, citing examples of how it affects communities and human health.</w:t>
            </w:r>
          </w:p>
          <w:p w14:paraId="3EED1841" w14:textId="10E65FAE" w:rsidR="001B5913" w:rsidRDefault="4FA3CCF7" w:rsidP="16092FF9">
            <w:pPr>
              <w:rPr>
                <w:rStyle w:val="Strong"/>
                <w:b w:val="0"/>
              </w:rPr>
            </w:pPr>
            <w:r w:rsidRPr="16092FF9">
              <w:rPr>
                <w:rStyle w:val="Strong"/>
                <w:b w:val="0"/>
              </w:rPr>
              <w:t>Students accessed and discussed content from specified videos, demonstrating an understanding of the health effects of climate change.</w:t>
            </w:r>
          </w:p>
          <w:p w14:paraId="7CAD8BA9" w14:textId="2A477C1D" w:rsidR="001B5913" w:rsidRDefault="4FA3CCF7" w:rsidP="16092FF9">
            <w:r w:rsidRPr="16092FF9">
              <w:rPr>
                <w:rStyle w:val="Strong"/>
                <w:b w:val="0"/>
              </w:rPr>
              <w:t xml:space="preserve">Articulated the relationship between </w:t>
            </w:r>
            <w:r w:rsidRPr="16092FF9">
              <w:rPr>
                <w:rStyle w:val="Strong"/>
                <w:b w:val="0"/>
              </w:rPr>
              <w:lastRenderedPageBreak/>
              <w:t>extreme weather events and health issues, showing an ability to interpret and relate information from different sources.</w:t>
            </w:r>
          </w:p>
          <w:p w14:paraId="5DA2B9F7" w14:textId="1AF3A4FA" w:rsidR="001B5913" w:rsidRDefault="4FA3CCF7" w:rsidP="16092FF9">
            <w:pPr>
              <w:rPr>
                <w:rStyle w:val="Strong"/>
                <w:b w:val="0"/>
              </w:rPr>
            </w:pPr>
            <w:r w:rsidRPr="16092FF9">
              <w:rPr>
                <w:rStyle w:val="Strong"/>
                <w:b w:val="0"/>
              </w:rPr>
              <w:t xml:space="preserve">Completed Venn diagrams </w:t>
            </w:r>
            <w:r w:rsidR="003D696C">
              <w:rPr>
                <w:rStyle w:val="Strong"/>
                <w:b w:val="0"/>
              </w:rPr>
              <w:t xml:space="preserve">that </w:t>
            </w:r>
            <w:r w:rsidRPr="16092FF9">
              <w:rPr>
                <w:rStyle w:val="Strong"/>
                <w:b w:val="0"/>
              </w:rPr>
              <w:t>accurately reflected the impacts on both natural systems and human communities.</w:t>
            </w:r>
          </w:p>
          <w:p w14:paraId="27A0B607" w14:textId="41010A48" w:rsidR="001B5913" w:rsidRDefault="4FA3CCF7" w:rsidP="16092FF9">
            <w:r w:rsidRPr="16092FF9">
              <w:rPr>
                <w:rStyle w:val="Strong"/>
                <w:b w:val="0"/>
              </w:rPr>
              <w:t xml:space="preserve">Presentations demonstrated comprehensive understanding and effective communication skills, with clear identification of at least </w:t>
            </w:r>
            <w:r w:rsidR="003D696C">
              <w:rPr>
                <w:rStyle w:val="Strong"/>
                <w:b w:val="0"/>
              </w:rPr>
              <w:t>3</w:t>
            </w:r>
            <w:r w:rsidRPr="16092FF9">
              <w:rPr>
                <w:rStyle w:val="Strong"/>
                <w:b w:val="0"/>
              </w:rPr>
              <w:t xml:space="preserve"> effects of climate change.</w:t>
            </w:r>
          </w:p>
          <w:p w14:paraId="3A299D27" w14:textId="5D20FFBF" w:rsidR="001B5913" w:rsidRDefault="4FA3CCF7" w:rsidP="16092FF9">
            <w:pPr>
              <w:rPr>
                <w:rStyle w:val="Strong"/>
                <w:b w:val="0"/>
              </w:rPr>
            </w:pPr>
            <w:r w:rsidRPr="16092FF9">
              <w:rPr>
                <w:rStyle w:val="Strong"/>
                <w:b w:val="0"/>
              </w:rPr>
              <w:lastRenderedPageBreak/>
              <w:t>Demonstrated ability to analyse and interpret statistical data from resources like the Australian Bureau of Statistics.</w:t>
            </w:r>
          </w:p>
          <w:p w14:paraId="34F88EC2" w14:textId="008091BC" w:rsidR="001B5913" w:rsidRDefault="4FA3CCF7" w:rsidP="16092FF9">
            <w:r w:rsidRPr="16092FF9">
              <w:rPr>
                <w:rStyle w:val="Strong"/>
                <w:b w:val="0"/>
              </w:rPr>
              <w:t>Showed a successful understanding of how climate change affects different communities, focusing on health, economy and migration patterns.</w:t>
            </w:r>
          </w:p>
          <w:p w14:paraId="275D462F" w14:textId="72027096" w:rsidR="001B5913" w:rsidRDefault="4FA3CCF7" w:rsidP="16092FF9">
            <w:pPr>
              <w:rPr>
                <w:rStyle w:val="Strong"/>
                <w:b w:val="0"/>
              </w:rPr>
            </w:pPr>
            <w:r w:rsidRPr="16092FF9">
              <w:rPr>
                <w:rStyle w:val="Strong"/>
                <w:b w:val="0"/>
              </w:rPr>
              <w:t>Successfully compared photographs to identify environmental changes over time.</w:t>
            </w:r>
          </w:p>
          <w:p w14:paraId="28F4007A" w14:textId="484BF5D9" w:rsidR="001B5913" w:rsidRDefault="4FA3CCF7" w:rsidP="16092FF9">
            <w:r w:rsidRPr="16092FF9">
              <w:rPr>
                <w:rStyle w:val="Strong"/>
                <w:b w:val="0"/>
              </w:rPr>
              <w:t xml:space="preserve">Demonstrated an understanding of local </w:t>
            </w:r>
            <w:r w:rsidRPr="16092FF9">
              <w:rPr>
                <w:rStyle w:val="Strong"/>
                <w:b w:val="0"/>
              </w:rPr>
              <w:lastRenderedPageBreak/>
              <w:t>environmental changes, such as vegetation changes, erosion or urban development.</w:t>
            </w:r>
          </w:p>
          <w:p w14:paraId="528B4A1F" w14:textId="041E88ED" w:rsidR="001B5913" w:rsidRDefault="4FA3CCF7" w:rsidP="16092FF9">
            <w:pPr>
              <w:rPr>
                <w:rStyle w:val="Strong"/>
                <w:b w:val="0"/>
              </w:rPr>
            </w:pPr>
            <w:r w:rsidRPr="16092FF9">
              <w:rPr>
                <w:rStyle w:val="Strong"/>
                <w:b w:val="0"/>
              </w:rPr>
              <w:t>Engaged in research and soil testing to understand the impact of climate change on local agriculture.</w:t>
            </w:r>
          </w:p>
          <w:p w14:paraId="0B4F166C" w14:textId="267820B0" w:rsidR="001B5913" w:rsidRDefault="4FA3CCF7" w:rsidP="16092FF9">
            <w:r w:rsidRPr="16092FF9">
              <w:rPr>
                <w:rStyle w:val="Strong"/>
                <w:b w:val="0"/>
              </w:rPr>
              <w:t>Presented findings effectively, showing an understanding of climate change</w:t>
            </w:r>
            <w:r w:rsidR="003D696C">
              <w:rPr>
                <w:rStyle w:val="Strong"/>
                <w:b w:val="0"/>
              </w:rPr>
              <w:t>’</w:t>
            </w:r>
            <w:r w:rsidRPr="16092FF9">
              <w:rPr>
                <w:rStyle w:val="Strong"/>
                <w:b w:val="0"/>
              </w:rPr>
              <w:t>s impact on food security and agricultural practices.</w:t>
            </w:r>
          </w:p>
          <w:p w14:paraId="7832CF6C" w14:textId="173AAA94" w:rsidR="001B5913" w:rsidRDefault="4FA3CCF7" w:rsidP="16092FF9">
            <w:pPr>
              <w:rPr>
                <w:rStyle w:val="Strong"/>
                <w:b w:val="0"/>
              </w:rPr>
            </w:pPr>
            <w:r w:rsidRPr="16092FF9">
              <w:rPr>
                <w:rStyle w:val="Strong"/>
                <w:b w:val="0"/>
              </w:rPr>
              <w:t xml:space="preserve">Responses to research questions indicated a grasp of the challenges faced by conservation </w:t>
            </w:r>
            <w:r w:rsidRPr="16092FF9">
              <w:rPr>
                <w:rStyle w:val="Strong"/>
                <w:b w:val="0"/>
              </w:rPr>
              <w:lastRenderedPageBreak/>
              <w:t>groups due to climate change.</w:t>
            </w:r>
          </w:p>
          <w:p w14:paraId="55AE927E" w14:textId="14B21554" w:rsidR="001B5913" w:rsidRDefault="4FA3CCF7" w:rsidP="16092FF9">
            <w:pPr>
              <w:rPr>
                <w:rStyle w:val="Strong"/>
                <w:b w:val="0"/>
              </w:rPr>
            </w:pPr>
            <w:r w:rsidRPr="16092FF9">
              <w:rPr>
                <w:rStyle w:val="Strong"/>
                <w:b w:val="0"/>
              </w:rPr>
              <w:t>Demonstrated creativity and practical understanding in developing proposals to address new challenges posed by climate change.</w:t>
            </w:r>
          </w:p>
          <w:p w14:paraId="630CEC95" w14:textId="4BB8B0D0" w:rsidR="001B5913" w:rsidRDefault="4FA3CCF7" w:rsidP="16092FF9">
            <w:r w:rsidRPr="16092FF9">
              <w:rPr>
                <w:rStyle w:val="Strong"/>
                <w:b w:val="0"/>
              </w:rPr>
              <w:t>Proposals reflected a comprehensive understanding of the needs of environmental groups under changing climatic conditions.</w:t>
            </w:r>
          </w:p>
        </w:tc>
        <w:tc>
          <w:tcPr>
            <w:tcW w:w="2702" w:type="dxa"/>
          </w:tcPr>
          <w:p w14:paraId="5488531E" w14:textId="34DB64DD" w:rsidR="001B5913" w:rsidRDefault="17770005" w:rsidP="00676F5F">
            <w:r>
              <w:lastRenderedPageBreak/>
              <w:t>Pre-teach key vocabulary and concepts related to climate change.</w:t>
            </w:r>
          </w:p>
          <w:p w14:paraId="561EE4E5" w14:textId="05126FC3" w:rsidR="001B5913" w:rsidRDefault="17770005" w:rsidP="16092FF9">
            <w:r>
              <w:t>Provide transcripts and closed captions for any video materials used.</w:t>
            </w:r>
          </w:p>
          <w:p w14:paraId="411BD947" w14:textId="18277AF4" w:rsidR="001B5913" w:rsidRDefault="17770005" w:rsidP="16092FF9">
            <w:r>
              <w:lastRenderedPageBreak/>
              <w:t>Use visual aids to support understanding of the discussion topics.</w:t>
            </w:r>
          </w:p>
          <w:p w14:paraId="5FC26C4B" w14:textId="5564E386" w:rsidR="001B5913" w:rsidRDefault="17770005" w:rsidP="16092FF9">
            <w:r>
              <w:t>Offer bilingual dictionaries for non-English-speaking students.</w:t>
            </w:r>
          </w:p>
          <w:p w14:paraId="049D50A2" w14:textId="0FED8BCD" w:rsidR="001B5913" w:rsidRDefault="17770005" w:rsidP="16092FF9">
            <w:r>
              <w:t>Provide case studies and real-life examples in multiple formats (text, video, audio).</w:t>
            </w:r>
          </w:p>
          <w:p w14:paraId="08B21426" w14:textId="602A72F5" w:rsidR="001B5913" w:rsidRDefault="17770005" w:rsidP="16092FF9">
            <w:r>
              <w:t>Use closed captions and transcripts for videos.</w:t>
            </w:r>
          </w:p>
          <w:p w14:paraId="24A8909B" w14:textId="009D258A" w:rsidR="001B5913" w:rsidRDefault="17770005" w:rsidP="16092FF9">
            <w:r>
              <w:t>Facilitate small group discussions for deeper engagement.</w:t>
            </w:r>
          </w:p>
          <w:p w14:paraId="1A30DA8A" w14:textId="3E90DF93" w:rsidR="001B5913" w:rsidRDefault="17770005" w:rsidP="16092FF9">
            <w:r>
              <w:t xml:space="preserve">Provide a template for </w:t>
            </w:r>
            <w:r>
              <w:lastRenderedPageBreak/>
              <w:t>the Venn diagram.</w:t>
            </w:r>
          </w:p>
          <w:p w14:paraId="72CB630D" w14:textId="193C01DF" w:rsidR="001B5913" w:rsidRDefault="17770005" w:rsidP="16092FF9">
            <w:r>
              <w:t>Use speech-to-text tools for students who prefer digital means.</w:t>
            </w:r>
          </w:p>
          <w:p w14:paraId="062841EF" w14:textId="69004EA2" w:rsidR="001B5913" w:rsidRDefault="17770005" w:rsidP="16092FF9">
            <w:r>
              <w:t>Offer the option to work independently or in pairs.</w:t>
            </w:r>
          </w:p>
          <w:p w14:paraId="027CD1F4" w14:textId="12FE26A7" w:rsidR="001B5913" w:rsidRDefault="17770005" w:rsidP="16092FF9">
            <w:r>
              <w:t xml:space="preserve">Climate change and </w:t>
            </w:r>
            <w:proofErr w:type="gramStart"/>
            <w:r>
              <w:t>communities</w:t>
            </w:r>
            <w:proofErr w:type="gramEnd"/>
            <w:r>
              <w:t xml:space="preserve"> statistical analysis provide step-by-step guides on how to interpret and analyse statistical data.</w:t>
            </w:r>
          </w:p>
          <w:p w14:paraId="139DB03A" w14:textId="5116B0D9" w:rsidR="001B5913" w:rsidRDefault="17770005" w:rsidP="16092FF9">
            <w:r>
              <w:t>Include visual representations of data for better comprehension.</w:t>
            </w:r>
          </w:p>
          <w:p w14:paraId="280042DA" w14:textId="1089C774" w:rsidR="001B5913" w:rsidRDefault="17770005" w:rsidP="16092FF9">
            <w:r>
              <w:t xml:space="preserve">Allow group work to enable peer learning and </w:t>
            </w:r>
            <w:r>
              <w:lastRenderedPageBreak/>
              <w:t>support.</w:t>
            </w:r>
          </w:p>
          <w:p w14:paraId="7E5C355B" w14:textId="5D291067" w:rsidR="001B5913" w:rsidRDefault="17770005" w:rsidP="16092FF9">
            <w:r>
              <w:t>Use digital collections accessible to all students.</w:t>
            </w:r>
          </w:p>
          <w:p w14:paraId="21726743" w14:textId="4161598C" w:rsidR="001B5913" w:rsidRDefault="17770005" w:rsidP="16092FF9">
            <w:r>
              <w:t>Provide guided questions to direct the analysis.</w:t>
            </w:r>
          </w:p>
          <w:p w14:paraId="7037A146" w14:textId="08AFF22F" w:rsidR="001B5913" w:rsidRDefault="17770005" w:rsidP="16092FF9">
            <w:r>
              <w:t>Allow for oral or written responses to accommodate different learning preferences.</w:t>
            </w:r>
          </w:p>
          <w:p w14:paraId="679F06F1" w14:textId="78B8AE6C" w:rsidR="001B5913" w:rsidRDefault="17770005" w:rsidP="16092FF9">
            <w:r>
              <w:t>Virtual or in-person farm visits should be made accessible for all students.</w:t>
            </w:r>
          </w:p>
          <w:p w14:paraId="326D43ED" w14:textId="065152D8" w:rsidR="001B5913" w:rsidRDefault="17770005" w:rsidP="16092FF9">
            <w:r>
              <w:t>Provide tools like soil testing kits and climate graphs with clear instructions.</w:t>
            </w:r>
          </w:p>
          <w:p w14:paraId="487F6A76" w14:textId="7237138C" w:rsidR="001B5913" w:rsidRDefault="17770005" w:rsidP="16092FF9">
            <w:r>
              <w:lastRenderedPageBreak/>
              <w:t>Offer the option of interviewing farmers remotely for students unable to travel.</w:t>
            </w:r>
          </w:p>
          <w:p w14:paraId="0CA8FDD1" w14:textId="2616A376" w:rsidR="001B5913" w:rsidRDefault="17770005" w:rsidP="16092FF9">
            <w:r>
              <w:t>Use multimedia resources to explain the impacts on conservation efforts.</w:t>
            </w:r>
          </w:p>
          <w:p w14:paraId="33D8644E" w14:textId="5CDE6D44" w:rsidR="001B5913" w:rsidRDefault="17770005" w:rsidP="16092FF9">
            <w:r>
              <w:t>Provide guiding questions and templates for research.</w:t>
            </w:r>
          </w:p>
          <w:p w14:paraId="21A207E2" w14:textId="7EA61179" w:rsidR="001B5913" w:rsidRDefault="17770005" w:rsidP="16092FF9">
            <w:r>
              <w:t>Provide examples of successful proposals for guidance.</w:t>
            </w:r>
          </w:p>
          <w:p w14:paraId="15D8ABF0" w14:textId="3A1CE5F3" w:rsidR="001B5913" w:rsidRDefault="17770005" w:rsidP="16092FF9">
            <w:r>
              <w:t>Offer templates and scaffolds for structuring the proposal.</w:t>
            </w:r>
          </w:p>
          <w:p w14:paraId="01DD0E03" w14:textId="44C456E2" w:rsidR="001B5913" w:rsidRDefault="17770005" w:rsidP="16092FF9">
            <w:r>
              <w:t xml:space="preserve">Allow for different modes </w:t>
            </w:r>
            <w:r>
              <w:lastRenderedPageBreak/>
              <w:t>of submission (paper, digital).</w:t>
            </w:r>
          </w:p>
        </w:tc>
        <w:tc>
          <w:tcPr>
            <w:tcW w:w="1957" w:type="dxa"/>
          </w:tcPr>
          <w:p w14:paraId="186F4290" w14:textId="21755B7D" w:rsidR="001B5913" w:rsidRDefault="001B5913" w:rsidP="00E05F61"/>
        </w:tc>
      </w:tr>
      <w:tr w:rsidR="00951C9F" w14:paraId="09D23A42" w14:textId="77777777" w:rsidTr="050F7C0F">
        <w:trPr>
          <w:cnfStyle w:val="000000010000" w:firstRow="0" w:lastRow="0" w:firstColumn="0" w:lastColumn="0" w:oddVBand="0" w:evenVBand="0" w:oddHBand="0" w:evenHBand="1" w:firstRowFirstColumn="0" w:firstRowLastColumn="0" w:lastRowFirstColumn="0" w:lastRowLastColumn="0"/>
        </w:trPr>
        <w:tc>
          <w:tcPr>
            <w:tcW w:w="2595" w:type="dxa"/>
          </w:tcPr>
          <w:p w14:paraId="64D62897" w14:textId="58BE39AF" w:rsidR="008A78B7" w:rsidRDefault="008A78B7" w:rsidP="008A78B7">
            <w:r>
              <w:lastRenderedPageBreak/>
              <w:t>Challenges, opportunities and responses, including:</w:t>
            </w:r>
          </w:p>
          <w:p w14:paraId="6AF5596A" w14:textId="77777777" w:rsidR="008A78B7" w:rsidRDefault="7CEFCC7E" w:rsidP="00213BC0">
            <w:pPr>
              <w:pStyle w:val="ListBullet"/>
              <w:numPr>
                <w:ilvl w:val="0"/>
                <w:numId w:val="3"/>
              </w:numPr>
              <w:ind w:left="595" w:hanging="595"/>
            </w:pPr>
            <w:r>
              <w:t>varying perspectives</w:t>
            </w:r>
          </w:p>
          <w:p w14:paraId="12E4C7D2" w14:textId="77777777" w:rsidR="003051F4" w:rsidRPr="003051F4" w:rsidRDefault="155AD3D7" w:rsidP="00213BC0">
            <w:pPr>
              <w:pStyle w:val="ListBullet"/>
              <w:numPr>
                <w:ilvl w:val="0"/>
                <w:numId w:val="3"/>
              </w:numPr>
              <w:ind w:left="595" w:hanging="595"/>
              <w:rPr>
                <w:lang w:eastAsia="en-AU"/>
              </w:rPr>
            </w:pPr>
            <w:r w:rsidRPr="58A4314C">
              <w:rPr>
                <w:lang w:eastAsia="en-AU"/>
              </w:rPr>
              <w:t>mitigation in relation to the rate and magnitude of change</w:t>
            </w:r>
          </w:p>
          <w:p w14:paraId="6DD26CCC" w14:textId="77777777" w:rsidR="003051F4" w:rsidRPr="003051F4" w:rsidRDefault="155AD3D7" w:rsidP="00213BC0">
            <w:pPr>
              <w:pStyle w:val="ListBullet"/>
              <w:numPr>
                <w:ilvl w:val="0"/>
                <w:numId w:val="3"/>
              </w:numPr>
              <w:ind w:left="595" w:hanging="595"/>
              <w:rPr>
                <w:lang w:eastAsia="en-AU"/>
              </w:rPr>
            </w:pPr>
            <w:r w:rsidRPr="58A4314C">
              <w:rPr>
                <w:lang w:eastAsia="en-AU"/>
              </w:rPr>
              <w:t xml:space="preserve">minimising risk through adaptation, resilience and </w:t>
            </w:r>
            <w:r w:rsidRPr="58A4314C">
              <w:rPr>
                <w:lang w:eastAsia="en-AU"/>
              </w:rPr>
              <w:lastRenderedPageBreak/>
              <w:t>innovation</w:t>
            </w:r>
          </w:p>
          <w:p w14:paraId="3DDE48AA" w14:textId="4C0EFA82" w:rsidR="00BD72D3" w:rsidRDefault="39CFF0DD" w:rsidP="00213BC0">
            <w:pPr>
              <w:pStyle w:val="ListBullet"/>
              <w:numPr>
                <w:ilvl w:val="0"/>
                <w:numId w:val="3"/>
              </w:numPr>
              <w:ind w:left="595" w:hanging="595"/>
              <w:rPr>
                <w:lang w:eastAsia="en-AU"/>
              </w:rPr>
            </w:pPr>
            <w:r w:rsidRPr="4B0FE1CB">
              <w:rPr>
                <w:lang w:eastAsia="en-AU"/>
              </w:rPr>
              <w:t>local, national and global action</w:t>
            </w:r>
          </w:p>
          <w:p w14:paraId="5576C7E1" w14:textId="77777777" w:rsidR="004E2E22" w:rsidRDefault="00BD72D3" w:rsidP="004E2E22">
            <w:pPr>
              <w:pStyle w:val="Featurepink"/>
              <w:rPr>
                <w:rStyle w:val="Strong"/>
              </w:rPr>
            </w:pPr>
            <w:r w:rsidRPr="618B74F5">
              <w:rPr>
                <w:rStyle w:val="Strong"/>
              </w:rPr>
              <w:t>Geographical tools/skills</w:t>
            </w:r>
          </w:p>
          <w:p w14:paraId="3D48C976" w14:textId="4919DDD6" w:rsidR="004E2E22" w:rsidRPr="006400B1" w:rsidRDefault="4B117C5B" w:rsidP="00213BC0">
            <w:pPr>
              <w:pStyle w:val="Featurepink"/>
              <w:numPr>
                <w:ilvl w:val="0"/>
                <w:numId w:val="12"/>
              </w:numPr>
              <w:ind w:left="595" w:hanging="595"/>
              <w:rPr>
                <w:rStyle w:val="Strong"/>
                <w:b w:val="0"/>
                <w:bCs w:val="0"/>
              </w:rPr>
            </w:pPr>
            <w:r w:rsidRPr="006400B1">
              <w:rPr>
                <w:rStyle w:val="Strong"/>
                <w:b w:val="0"/>
              </w:rPr>
              <w:t xml:space="preserve">Graphs and statistics </w:t>
            </w:r>
          </w:p>
          <w:p w14:paraId="1233B10A" w14:textId="586B0D3B" w:rsidR="00BD72D3" w:rsidRPr="00BD72D3" w:rsidRDefault="4B117C5B" w:rsidP="00213BC0">
            <w:pPr>
              <w:pStyle w:val="Featurepink"/>
              <w:numPr>
                <w:ilvl w:val="0"/>
                <w:numId w:val="12"/>
              </w:numPr>
              <w:ind w:left="595" w:hanging="595"/>
            </w:pPr>
            <w:r w:rsidRPr="006400B1">
              <w:rPr>
                <w:rStyle w:val="Strong"/>
                <w:b w:val="0"/>
              </w:rPr>
              <w:t>Visual representations</w:t>
            </w:r>
          </w:p>
        </w:tc>
        <w:tc>
          <w:tcPr>
            <w:tcW w:w="4604" w:type="dxa"/>
          </w:tcPr>
          <w:p w14:paraId="18460109" w14:textId="03EBC91C" w:rsidR="004A2AB7" w:rsidRDefault="6AE730A3" w:rsidP="004A2AB7">
            <w:pPr>
              <w:pStyle w:val="FeatureBox2"/>
            </w:pPr>
            <w:r w:rsidRPr="4E68572D">
              <w:rPr>
                <w:b/>
                <w:bCs/>
              </w:rPr>
              <w:lastRenderedPageBreak/>
              <w:t xml:space="preserve">Teacher </w:t>
            </w:r>
            <w:proofErr w:type="gramStart"/>
            <w:r w:rsidRPr="4E68572D">
              <w:rPr>
                <w:b/>
                <w:bCs/>
              </w:rPr>
              <w:t>n</w:t>
            </w:r>
            <w:r w:rsidR="3F5E304E" w:rsidRPr="4E68572D">
              <w:rPr>
                <w:b/>
                <w:bCs/>
              </w:rPr>
              <w:t>ote</w:t>
            </w:r>
            <w:proofErr w:type="gramEnd"/>
            <w:r w:rsidR="3F5E304E">
              <w:t xml:space="preserve">: </w:t>
            </w:r>
            <w:r w:rsidR="07B66AC7">
              <w:t>‘</w:t>
            </w:r>
            <w:r w:rsidR="3F5E304E">
              <w:t xml:space="preserve">Challenges, opportunities and responses to climate change and rising sea levels </w:t>
            </w:r>
            <w:r w:rsidR="1E84F974">
              <w:t>i</w:t>
            </w:r>
            <w:r w:rsidR="3F5E304E">
              <w:t>n Pacific Island countries</w:t>
            </w:r>
            <w:r w:rsidR="07B66AC7">
              <w:t>’</w:t>
            </w:r>
            <w:r w:rsidR="50679B97">
              <w:t xml:space="preserve"> </w:t>
            </w:r>
            <w:r w:rsidR="06723821">
              <w:t>has been selected as</w:t>
            </w:r>
            <w:r w:rsidR="50679B97">
              <w:t xml:space="preserve"> </w:t>
            </w:r>
            <w:r w:rsidR="06723821">
              <w:t xml:space="preserve">the </w:t>
            </w:r>
            <w:r w:rsidR="50679B97">
              <w:t xml:space="preserve">focus </w:t>
            </w:r>
            <w:r w:rsidR="06723821">
              <w:t xml:space="preserve">to address </w:t>
            </w:r>
            <w:r w:rsidR="57F832BB">
              <w:t>syllabus content</w:t>
            </w:r>
            <w:r w:rsidR="50679B97">
              <w:t xml:space="preserve">. </w:t>
            </w:r>
            <w:r w:rsidR="07B66AC7">
              <w:t>The</w:t>
            </w:r>
            <w:r w:rsidR="50679B97">
              <w:t xml:space="preserve"> format and </w:t>
            </w:r>
            <w:r w:rsidR="07B66AC7">
              <w:t>strategies</w:t>
            </w:r>
            <w:r w:rsidR="50679B97">
              <w:t xml:space="preserve"> can be adapted </w:t>
            </w:r>
            <w:r w:rsidR="281163CE">
              <w:t xml:space="preserve">to </w:t>
            </w:r>
            <w:r w:rsidR="07B66AC7">
              <w:t xml:space="preserve">other </w:t>
            </w:r>
            <w:r w:rsidR="3C8115A1">
              <w:t xml:space="preserve">case studies to meet </w:t>
            </w:r>
            <w:r w:rsidR="343627DE">
              <w:t>individual</w:t>
            </w:r>
            <w:r w:rsidR="3C8115A1">
              <w:t xml:space="preserve"> </w:t>
            </w:r>
            <w:r w:rsidR="07B66AC7">
              <w:t>s</w:t>
            </w:r>
            <w:r w:rsidR="3C8115A1">
              <w:t>chool</w:t>
            </w:r>
            <w:r w:rsidR="281163CE">
              <w:t xml:space="preserve"> </w:t>
            </w:r>
            <w:r w:rsidR="07B66AC7">
              <w:t>context</w:t>
            </w:r>
            <w:r w:rsidR="343627DE">
              <w:t>s.</w:t>
            </w:r>
          </w:p>
          <w:p w14:paraId="5A6B885B" w14:textId="1A0B3B5A" w:rsidR="00320C94" w:rsidRDefault="3CDD2D6D" w:rsidP="001B5913">
            <w:r>
              <w:t xml:space="preserve">Access </w:t>
            </w:r>
            <w:hyperlink r:id="rId108">
              <w:r w:rsidR="32D6221B" w:rsidRPr="4E68572D">
                <w:rPr>
                  <w:rStyle w:val="Hyperlink"/>
                </w:rPr>
                <w:t xml:space="preserve">24 Hours of </w:t>
              </w:r>
              <w:r w:rsidR="007B72E5">
                <w:rPr>
                  <w:rStyle w:val="Hyperlink"/>
                </w:rPr>
                <w:t>R</w:t>
              </w:r>
              <w:r w:rsidR="32D6221B" w:rsidRPr="4E68572D">
                <w:rPr>
                  <w:rStyle w:val="Hyperlink"/>
                </w:rPr>
                <w:t xml:space="preserve">eality 2017: Weight of the </w:t>
              </w:r>
              <w:r w:rsidR="007B72E5">
                <w:rPr>
                  <w:rStyle w:val="Hyperlink"/>
                </w:rPr>
                <w:t>W</w:t>
              </w:r>
              <w:r w:rsidR="32D6221B" w:rsidRPr="4E68572D">
                <w:rPr>
                  <w:rStyle w:val="Hyperlink"/>
                </w:rPr>
                <w:t xml:space="preserve">orld </w:t>
              </w:r>
              <w:r w:rsidR="007B72E5">
                <w:rPr>
                  <w:rStyle w:val="Hyperlink"/>
                </w:rPr>
                <w:t>(</w:t>
              </w:r>
              <w:r w:rsidR="32D6221B" w:rsidRPr="4E68572D">
                <w:rPr>
                  <w:rStyle w:val="Hyperlink"/>
                </w:rPr>
                <w:t>Kiribati</w:t>
              </w:r>
            </w:hyperlink>
            <w:r w:rsidR="007B72E5">
              <w:rPr>
                <w:rStyle w:val="Hyperlink"/>
              </w:rPr>
              <w:t>) (7:58)</w:t>
            </w:r>
            <w:r w:rsidR="5A2E4E15">
              <w:t xml:space="preserve"> and </w:t>
            </w:r>
            <w:hyperlink r:id="rId109">
              <w:r w:rsidR="5066258C" w:rsidRPr="4E68572D">
                <w:rPr>
                  <w:rStyle w:val="Hyperlink"/>
                </w:rPr>
                <w:t>Kiribati: Battling for Survival (Rising Sea Levels)</w:t>
              </w:r>
            </w:hyperlink>
            <w:r w:rsidR="007B72E5">
              <w:rPr>
                <w:rStyle w:val="Hyperlink"/>
              </w:rPr>
              <w:t xml:space="preserve"> (4:02)</w:t>
            </w:r>
            <w:r w:rsidR="5A2E4E15">
              <w:t>.</w:t>
            </w:r>
            <w:r w:rsidR="208B0E8C">
              <w:t xml:space="preserve"> Complete the following questions:</w:t>
            </w:r>
          </w:p>
          <w:p w14:paraId="07E949CF" w14:textId="7C2BC6BF" w:rsidR="00320C94" w:rsidRDefault="2E1D491A" w:rsidP="4E68572D">
            <w:pPr>
              <w:pStyle w:val="ListBullet"/>
            </w:pPr>
            <w:r>
              <w:t xml:space="preserve">What are the main environmental challenges faced by Kiribati as </w:t>
            </w:r>
            <w:r>
              <w:lastRenderedPageBreak/>
              <w:t>presented in the video?</w:t>
            </w:r>
          </w:p>
          <w:p w14:paraId="70756A2C" w14:textId="4A6CA885" w:rsidR="00320C94" w:rsidRDefault="2E1D491A" w:rsidP="4E68572D">
            <w:pPr>
              <w:pStyle w:val="ListBullet"/>
            </w:pPr>
            <w:r>
              <w:t>How does climate change impact the geography and population of Kiribati?</w:t>
            </w:r>
          </w:p>
          <w:p w14:paraId="58C63BEF" w14:textId="789C03AD" w:rsidR="00320C94" w:rsidRDefault="2E1D491A" w:rsidP="4E68572D">
            <w:pPr>
              <w:pStyle w:val="ListBullet"/>
            </w:pPr>
            <w:r>
              <w:t>Discuss the socio-economic effects of environmental changes on the residents of Kiribati.</w:t>
            </w:r>
          </w:p>
          <w:p w14:paraId="70FEDBA8" w14:textId="1D85DF45" w:rsidR="208B0E8C" w:rsidRDefault="2E1D491A" w:rsidP="4E68572D">
            <w:pPr>
              <w:pStyle w:val="ListBullet"/>
            </w:pPr>
            <w:r w:rsidRPr="050F7C0F">
              <w:t>What are the potential long-term geographical changes in Kiribati due to climate change?</w:t>
            </w:r>
          </w:p>
          <w:p w14:paraId="66A6BCD6" w14:textId="2800EAF9" w:rsidR="00625409" w:rsidRDefault="005876F2" w:rsidP="001B5913">
            <w:r>
              <w:t>C</w:t>
            </w:r>
            <w:r w:rsidR="669E9A86">
              <w:t xml:space="preserve">omplete a </w:t>
            </w:r>
            <w:hyperlink r:id="rId110">
              <w:r w:rsidR="69514E67" w:rsidRPr="4E68572D">
                <w:rPr>
                  <w:rStyle w:val="Hyperlink"/>
                </w:rPr>
                <w:t xml:space="preserve">Perspectives Six Thinking Hats </w:t>
              </w:r>
              <w:r w:rsidR="000218D6">
                <w:rPr>
                  <w:rStyle w:val="Hyperlink"/>
                </w:rPr>
                <w:t>t</w:t>
              </w:r>
              <w:r w:rsidR="69514E67" w:rsidRPr="4E68572D">
                <w:rPr>
                  <w:rStyle w:val="Hyperlink"/>
                </w:rPr>
                <w:t>hinking routine</w:t>
              </w:r>
            </w:hyperlink>
            <w:r w:rsidR="23B3912B">
              <w:t>.</w:t>
            </w:r>
            <w:r w:rsidR="62F0171D">
              <w:t xml:space="preserve"> </w:t>
            </w:r>
            <w:r>
              <w:t xml:space="preserve">Select </w:t>
            </w:r>
            <w:r w:rsidR="62F0171D">
              <w:t xml:space="preserve">a </w:t>
            </w:r>
            <w:r w:rsidR="006C4E38">
              <w:t>‘</w:t>
            </w:r>
            <w:r w:rsidR="62F0171D">
              <w:t>hat</w:t>
            </w:r>
            <w:r w:rsidR="006C4E38">
              <w:t>’</w:t>
            </w:r>
            <w:r w:rsidR="62F0171D">
              <w:t xml:space="preserve"> representing different perspectives (information, emotions, caution, benefits, creativity and process). Discuss the impacts of climate change in the </w:t>
            </w:r>
            <w:r w:rsidR="2979E7D7">
              <w:t>Southwest</w:t>
            </w:r>
            <w:r w:rsidR="62F0171D">
              <w:t xml:space="preserve"> Pacific from these various </w:t>
            </w:r>
            <w:r w:rsidR="01BEA8E1">
              <w:t>perspectives</w:t>
            </w:r>
            <w:r w:rsidR="62F0171D">
              <w:t>.</w:t>
            </w:r>
          </w:p>
          <w:p w14:paraId="4B98D2A4" w14:textId="241221C8" w:rsidR="00C53A93" w:rsidRDefault="002545D5" w:rsidP="001B5913">
            <w:r>
              <w:t>A</w:t>
            </w:r>
            <w:r w:rsidR="001E6FC8">
              <w:t>ccess</w:t>
            </w:r>
            <w:r w:rsidR="00C53A93">
              <w:t>:</w:t>
            </w:r>
          </w:p>
          <w:p w14:paraId="010F745B" w14:textId="431E2A9F" w:rsidR="00920899" w:rsidRPr="006C4E38" w:rsidRDefault="003956AF" w:rsidP="006C4E38">
            <w:pPr>
              <w:pStyle w:val="ListBullet"/>
            </w:pPr>
            <w:hyperlink r:id="rId111" w:anchor=":~:text=Sea%20level%20rise%20threatens%20the,World%20Meteorological%20Organization%20(WMO).">
              <w:r w:rsidR="0273D61B" w:rsidRPr="006C4E38">
                <w:rPr>
                  <w:rStyle w:val="Hyperlink"/>
                </w:rPr>
                <w:t xml:space="preserve">Climate change </w:t>
              </w:r>
              <w:r w:rsidR="00811B6D">
                <w:rPr>
                  <w:rStyle w:val="Hyperlink"/>
                </w:rPr>
                <w:t xml:space="preserve">impacts </w:t>
              </w:r>
              <w:r w:rsidR="0273D61B" w:rsidRPr="006C4E38">
                <w:rPr>
                  <w:rStyle w:val="Hyperlink"/>
                </w:rPr>
                <w:t xml:space="preserve">increase in </w:t>
              </w:r>
              <w:r w:rsidR="00811B6D">
                <w:rPr>
                  <w:rStyle w:val="Hyperlink"/>
                </w:rPr>
                <w:t xml:space="preserve">the </w:t>
              </w:r>
              <w:r w:rsidR="0273D61B" w:rsidRPr="006C4E38">
                <w:rPr>
                  <w:rStyle w:val="Hyperlink"/>
                </w:rPr>
                <w:t>South</w:t>
              </w:r>
              <w:r w:rsidR="00811B6D">
                <w:rPr>
                  <w:rStyle w:val="Hyperlink"/>
                </w:rPr>
                <w:t>-</w:t>
              </w:r>
              <w:r w:rsidR="0273D61B" w:rsidRPr="006C4E38">
                <w:rPr>
                  <w:rStyle w:val="Hyperlink"/>
                </w:rPr>
                <w:t>West Pacific</w:t>
              </w:r>
            </w:hyperlink>
            <w:r w:rsidR="7F33F6CE" w:rsidRPr="006C4E38">
              <w:t xml:space="preserve"> </w:t>
            </w:r>
            <w:r w:rsidR="006C4E38">
              <w:t>–</w:t>
            </w:r>
            <w:r w:rsidR="7F33F6CE" w:rsidRPr="006C4E38">
              <w:t xml:space="preserve"> review th</w:t>
            </w:r>
            <w:r w:rsidR="005876F2" w:rsidRPr="006C4E38">
              <w:t>e</w:t>
            </w:r>
            <w:r w:rsidR="7F33F6CE" w:rsidRPr="006C4E38">
              <w:t xml:space="preserve"> article and discuss the specific threats posed by climate change in the </w:t>
            </w:r>
            <w:proofErr w:type="gramStart"/>
            <w:r w:rsidR="7F33F6CE" w:rsidRPr="006C4E38">
              <w:t>South West</w:t>
            </w:r>
            <w:proofErr w:type="gramEnd"/>
            <w:r w:rsidR="7F33F6CE" w:rsidRPr="006C4E38">
              <w:t xml:space="preserve"> Pacific.</w:t>
            </w:r>
          </w:p>
          <w:p w14:paraId="2ABA8B02" w14:textId="163A99CC" w:rsidR="00920899" w:rsidRPr="006C4E38" w:rsidRDefault="003956AF" w:rsidP="006C4E38">
            <w:pPr>
              <w:pStyle w:val="ListBullet"/>
            </w:pPr>
            <w:hyperlink r:id="rId112">
              <w:r w:rsidR="6D05E657" w:rsidRPr="006C4E38">
                <w:rPr>
                  <w:rStyle w:val="Hyperlink"/>
                </w:rPr>
                <w:t>The Kiribati Climate Action Network</w:t>
              </w:r>
            </w:hyperlink>
            <w:r w:rsidR="706E0F68" w:rsidRPr="006C4E38">
              <w:t xml:space="preserve"> </w:t>
            </w:r>
            <w:r w:rsidR="006C4E38">
              <w:t>–</w:t>
            </w:r>
            <w:r w:rsidR="706E0F68" w:rsidRPr="006C4E38">
              <w:t xml:space="preserve"> </w:t>
            </w:r>
            <w:r w:rsidR="006C4E38">
              <w:t>r</w:t>
            </w:r>
            <w:r w:rsidR="706E0F68" w:rsidRPr="006C4E38">
              <w:t>eview this blog to understand grassroots efforts and local responses to climate change</w:t>
            </w:r>
            <w:r w:rsidR="113CBBB7" w:rsidRPr="006C4E38">
              <w:t>.</w:t>
            </w:r>
          </w:p>
          <w:p w14:paraId="3879D72B" w14:textId="1A722566" w:rsidR="00587436" w:rsidRPr="006C4E38" w:rsidRDefault="003956AF" w:rsidP="006C4E38">
            <w:pPr>
              <w:pStyle w:val="ListBullet"/>
            </w:pPr>
            <w:hyperlink r:id="rId113">
              <w:r w:rsidR="6AE730A3" w:rsidRPr="006C4E38">
                <w:rPr>
                  <w:rStyle w:val="Hyperlink"/>
                </w:rPr>
                <w:t>Lessons From the Pacific Islands – Adapting to Climate Change by Supporting Social and Ecological Resilience</w:t>
              </w:r>
            </w:hyperlink>
            <w:r w:rsidR="749DB79C" w:rsidRPr="006C4E38">
              <w:t xml:space="preserve"> </w:t>
            </w:r>
            <w:r w:rsidR="006C4E38">
              <w:t>–</w:t>
            </w:r>
            <w:r w:rsidR="749DB79C" w:rsidRPr="006C4E38">
              <w:t xml:space="preserve"> </w:t>
            </w:r>
            <w:r w:rsidR="006C4E38">
              <w:t>a</w:t>
            </w:r>
            <w:r w:rsidR="749DB79C" w:rsidRPr="006C4E38">
              <w:t>nalyse response</w:t>
            </w:r>
            <w:r w:rsidR="006C4E38">
              <w:t>s</w:t>
            </w:r>
            <w:r w:rsidR="749DB79C" w:rsidRPr="006C4E38">
              <w:t xml:space="preserve"> and opportunities for adaptation and resilience in the Pacific Islands, think about both social and ecological aspects.</w:t>
            </w:r>
          </w:p>
          <w:p w14:paraId="29396B51" w14:textId="2B62F53E" w:rsidR="00C53A93" w:rsidRPr="006C4E38" w:rsidRDefault="003956AF" w:rsidP="006C4E38">
            <w:pPr>
              <w:pStyle w:val="ListBullet"/>
            </w:pPr>
            <w:hyperlink r:id="rId114">
              <w:r w:rsidR="4E4F9E5A" w:rsidRPr="006C4E38">
                <w:rPr>
                  <w:rStyle w:val="Hyperlink"/>
                </w:rPr>
                <w:t xml:space="preserve">Pacific Islands are holding the front line of climate change, but this is a </w:t>
              </w:r>
              <w:r w:rsidR="4E4F9E5A" w:rsidRPr="006C4E38">
                <w:rPr>
                  <w:rStyle w:val="Hyperlink"/>
                </w:rPr>
                <w:lastRenderedPageBreak/>
                <w:t>global fight</w:t>
              </w:r>
            </w:hyperlink>
            <w:r w:rsidR="0440EAAF" w:rsidRPr="006C4E38">
              <w:t xml:space="preserve"> </w:t>
            </w:r>
            <w:r w:rsidR="006C4E38">
              <w:t>–</w:t>
            </w:r>
            <w:r w:rsidR="0440EAAF" w:rsidRPr="006C4E38">
              <w:t xml:space="preserve"> </w:t>
            </w:r>
            <w:r w:rsidR="006C4E38">
              <w:t>d</w:t>
            </w:r>
            <w:r w:rsidR="0440EAAF" w:rsidRPr="006C4E38">
              <w:t>iscuss the global implications of climate change in the Pacific and the importance of international cooperation.</w:t>
            </w:r>
          </w:p>
          <w:p w14:paraId="6B46FCD6" w14:textId="6335BFE1" w:rsidR="00C53A93" w:rsidRPr="006C4E38" w:rsidRDefault="003956AF" w:rsidP="006C4E38">
            <w:pPr>
              <w:pStyle w:val="ListBullet"/>
            </w:pPr>
            <w:hyperlink r:id="rId115">
              <w:r w:rsidR="26DA61C6" w:rsidRPr="006C4E38">
                <w:rPr>
                  <w:rStyle w:val="Hyperlink"/>
                </w:rPr>
                <w:t>The IPCC report and the climate crisis in the Pacific</w:t>
              </w:r>
            </w:hyperlink>
            <w:r w:rsidR="1EE21DB4" w:rsidRPr="006C4E38">
              <w:t xml:space="preserve"> </w:t>
            </w:r>
            <w:r w:rsidR="006C4E38">
              <w:t>–</w:t>
            </w:r>
            <w:r w:rsidR="1EE21DB4" w:rsidRPr="006C4E38">
              <w:t xml:space="preserve"> </w:t>
            </w:r>
            <w:r w:rsidR="006C4E38">
              <w:t>s</w:t>
            </w:r>
            <w:r w:rsidR="1EE21DB4" w:rsidRPr="006C4E38">
              <w:t>ummarise</w:t>
            </w:r>
            <w:r w:rsidR="009E4EF2">
              <w:t>,</w:t>
            </w:r>
            <w:r w:rsidR="485E564F" w:rsidRPr="006C4E38">
              <w:t xml:space="preserve"> focus on and identify</w:t>
            </w:r>
            <w:r w:rsidR="1EE21DB4" w:rsidRPr="006C4E38">
              <w:t xml:space="preserve"> the key points from the UNDP article on the IPCC report</w:t>
            </w:r>
            <w:r w:rsidR="00EF34A0">
              <w:t>’</w:t>
            </w:r>
            <w:r w:rsidR="1EE21DB4" w:rsidRPr="006C4E38">
              <w:t>s findings related to the Pacific. Discuss how these findings impact policy and public perception.</w:t>
            </w:r>
          </w:p>
          <w:p w14:paraId="29C19842" w14:textId="258AA6A7" w:rsidR="00EA05A7" w:rsidRPr="006C4E38" w:rsidRDefault="003956AF" w:rsidP="006C4E38">
            <w:pPr>
              <w:pStyle w:val="ListBullet"/>
            </w:pPr>
            <w:hyperlink r:id="rId116">
              <w:r w:rsidR="26DA61C6" w:rsidRPr="006C4E38">
                <w:rPr>
                  <w:rStyle w:val="Hyperlink"/>
                </w:rPr>
                <w:t>Trouble in paradise: how does climate change affect pacific island nations?</w:t>
              </w:r>
            </w:hyperlink>
            <w:r w:rsidR="51E54FF7" w:rsidRPr="006C4E38">
              <w:t xml:space="preserve"> </w:t>
            </w:r>
            <w:r w:rsidR="00EF34A0">
              <w:t>–</w:t>
            </w:r>
            <w:r w:rsidR="51E54FF7" w:rsidRPr="006C4E38">
              <w:t xml:space="preserve"> </w:t>
            </w:r>
            <w:r w:rsidR="005876F2" w:rsidRPr="006C4E38">
              <w:t>f</w:t>
            </w:r>
            <w:r w:rsidR="51E54FF7" w:rsidRPr="006C4E38">
              <w:t>ocus on a specific Pacific Island nation and how climate change affects their specific nation.</w:t>
            </w:r>
          </w:p>
          <w:p w14:paraId="12E3E9F7" w14:textId="69AF938D" w:rsidR="000C3086" w:rsidRPr="006C4E38" w:rsidRDefault="003956AF" w:rsidP="006C4E38">
            <w:pPr>
              <w:pStyle w:val="ListBullet"/>
            </w:pPr>
            <w:hyperlink r:id="rId117">
              <w:r w:rsidR="1769C982" w:rsidRPr="006C4E38">
                <w:rPr>
                  <w:rStyle w:val="Hyperlink"/>
                </w:rPr>
                <w:t>Great power competition and climate security in the Pacific</w:t>
              </w:r>
            </w:hyperlink>
            <w:r w:rsidR="5BC8C9DB" w:rsidRPr="006C4E38">
              <w:t xml:space="preserve"> </w:t>
            </w:r>
            <w:r w:rsidR="00EF34A0">
              <w:t>–</w:t>
            </w:r>
            <w:r w:rsidR="5BC8C9DB" w:rsidRPr="006C4E38">
              <w:t xml:space="preserve"> </w:t>
            </w:r>
            <w:r w:rsidR="00EF34A0">
              <w:t>e</w:t>
            </w:r>
            <w:r w:rsidR="5BC8C9DB" w:rsidRPr="006C4E38">
              <w:t xml:space="preserve">xplore the intersection of geopolitics and climate </w:t>
            </w:r>
            <w:r w:rsidR="5BC8C9DB" w:rsidRPr="006C4E38">
              <w:lastRenderedPageBreak/>
              <w:t>security in the Pacific through a debate or panel discussion.</w:t>
            </w:r>
          </w:p>
          <w:p w14:paraId="20278238" w14:textId="612AEE84" w:rsidR="00185699" w:rsidRPr="006C4E38" w:rsidRDefault="003956AF" w:rsidP="006C4E38">
            <w:pPr>
              <w:pStyle w:val="ListBullet"/>
            </w:pPr>
            <w:hyperlink r:id="rId118" w:history="1">
              <w:r w:rsidR="00DA0198" w:rsidRPr="00DA0198">
                <w:rPr>
                  <w:rStyle w:val="Hyperlink"/>
                </w:rPr>
                <w:t>Mapping Exposure to Sea Level Rise – Tonga, S</w:t>
              </w:r>
              <w:r w:rsidR="00DA0198">
                <w:rPr>
                  <w:rStyle w:val="Hyperlink"/>
                </w:rPr>
                <w:t>a</w:t>
              </w:r>
              <w:r w:rsidR="00DA0198" w:rsidRPr="00DA0198">
                <w:rPr>
                  <w:rStyle w:val="Hyperlink"/>
                </w:rPr>
                <w:t>moa, Vanuat</w:t>
              </w:r>
              <w:r w:rsidR="00DA0198">
                <w:rPr>
                  <w:rStyle w:val="Hyperlink"/>
                </w:rPr>
                <w:t>u</w:t>
              </w:r>
              <w:r w:rsidR="00DA0198" w:rsidRPr="00DA0198">
                <w:rPr>
                  <w:rStyle w:val="Hyperlink"/>
                </w:rPr>
                <w:t xml:space="preserve"> and Papua New Guinea</w:t>
              </w:r>
            </w:hyperlink>
            <w:r w:rsidR="00DA0198">
              <w:t xml:space="preserve"> </w:t>
            </w:r>
            <w:r w:rsidR="00EF34A0">
              <w:t>–</w:t>
            </w:r>
            <w:r w:rsidR="17A614D1" w:rsidRPr="006C4E38">
              <w:t xml:space="preserve"> mapping exercises, visualising the impact of sea</w:t>
            </w:r>
            <w:r w:rsidR="005F3D05">
              <w:t>-</w:t>
            </w:r>
            <w:r w:rsidR="17A614D1" w:rsidRPr="006C4E38">
              <w:t>level rise on Tonga, Samoa, Vanuatu and Papua New Guinea.</w:t>
            </w:r>
          </w:p>
          <w:p w14:paraId="0973CB31" w14:textId="470D1BC3" w:rsidR="000F24CA" w:rsidRPr="006C4E38" w:rsidRDefault="003956AF" w:rsidP="006C4E38">
            <w:pPr>
              <w:pStyle w:val="ListBullet"/>
            </w:pPr>
            <w:hyperlink r:id="rId119">
              <w:r w:rsidR="1C8B500F" w:rsidRPr="006C4E38">
                <w:rPr>
                  <w:rStyle w:val="Hyperlink"/>
                </w:rPr>
                <w:t>Accurate measurement of absolute sea level rise in the Pacific region</w:t>
              </w:r>
            </w:hyperlink>
            <w:r w:rsidR="05E4A81B" w:rsidRPr="006C4E38">
              <w:t xml:space="preserve"> </w:t>
            </w:r>
            <w:r w:rsidR="00EF34A0">
              <w:t>–</w:t>
            </w:r>
            <w:r w:rsidR="05E4A81B" w:rsidRPr="006C4E38">
              <w:t xml:space="preserve"> </w:t>
            </w:r>
            <w:r w:rsidR="00EF34A0">
              <w:t>a</w:t>
            </w:r>
            <w:r w:rsidR="05E4A81B" w:rsidRPr="006C4E38">
              <w:t>nalyse data on sea</w:t>
            </w:r>
            <w:r w:rsidR="005F3D05">
              <w:t>-</w:t>
            </w:r>
            <w:r w:rsidR="05E4A81B" w:rsidRPr="006C4E38">
              <w:t>level rise and incorporate it into the mapping projects to understand the tangible impacts of climate change.</w:t>
            </w:r>
          </w:p>
          <w:p w14:paraId="04066C77" w14:textId="49764087" w:rsidR="2DF01348" w:rsidRDefault="00CF176C" w:rsidP="4E68572D">
            <w:r>
              <w:t>Complete a</w:t>
            </w:r>
            <w:r w:rsidR="2DF01348" w:rsidRPr="4E68572D">
              <w:t xml:space="preserve"> reflect</w:t>
            </w:r>
            <w:r w:rsidR="0079172E">
              <w:t>ion</w:t>
            </w:r>
            <w:r w:rsidR="2DF01348" w:rsidRPr="4E68572D">
              <w:t xml:space="preserve"> on </w:t>
            </w:r>
            <w:r w:rsidR="0079172E">
              <w:t>the learning from these sources</w:t>
            </w:r>
            <w:r w:rsidR="007D4824">
              <w:t xml:space="preserve">. As </w:t>
            </w:r>
            <w:r w:rsidR="4797E097" w:rsidRPr="4E68572D">
              <w:t>a class</w:t>
            </w:r>
            <w:r w:rsidR="007D4824">
              <w:t>,</w:t>
            </w:r>
            <w:r w:rsidR="4797E097" w:rsidRPr="4E68572D">
              <w:t xml:space="preserve"> </w:t>
            </w:r>
            <w:r w:rsidR="2DF01348" w:rsidRPr="4E68572D">
              <w:t>discuss the future implications of climate change for the Pacific Islands and the world.</w:t>
            </w:r>
          </w:p>
          <w:p w14:paraId="35E3C666" w14:textId="7E98C7C7" w:rsidR="00DD0A39" w:rsidRDefault="00B26AC0" w:rsidP="00424C45">
            <w:r>
              <w:t>For each</w:t>
            </w:r>
            <w:r w:rsidR="00E0202A">
              <w:t xml:space="preserve"> article complete a</w:t>
            </w:r>
            <w:r w:rsidR="00F04487">
              <w:t xml:space="preserve"> 3-2-1 summary</w:t>
            </w:r>
            <w:r w:rsidR="003D7F34">
              <w:t xml:space="preserve">. </w:t>
            </w:r>
            <w:r w:rsidR="003D7F34">
              <w:lastRenderedPageBreak/>
              <w:t xml:space="preserve">Instructions </w:t>
            </w:r>
            <w:r w:rsidR="00957196">
              <w:t xml:space="preserve">for this summary </w:t>
            </w:r>
            <w:r w:rsidR="003D7F34">
              <w:t>can be accessed</w:t>
            </w:r>
            <w:r w:rsidR="00D87236">
              <w:t xml:space="preserve"> in</w:t>
            </w:r>
            <w:r>
              <w:t xml:space="preserve"> </w:t>
            </w:r>
            <w:hyperlink r:id="rId120" w:history="1">
              <w:r w:rsidR="00F04487">
                <w:rPr>
                  <w:rStyle w:val="Hyperlink"/>
                </w:rPr>
                <w:t>instructional strategies playlist</w:t>
              </w:r>
            </w:hyperlink>
            <w:r w:rsidR="00E76C10">
              <w:t xml:space="preserve"> under ‘evidence of learning </w:t>
            </w:r>
            <w:proofErr w:type="gramStart"/>
            <w:r w:rsidR="00DA0198">
              <w:t>templates’</w:t>
            </w:r>
            <w:proofErr w:type="gramEnd"/>
            <w:r w:rsidR="00D87236">
              <w:t xml:space="preserve">. </w:t>
            </w:r>
            <w:r w:rsidR="008C4627">
              <w:t>Select</w:t>
            </w:r>
            <w:r w:rsidR="003879EA">
              <w:t xml:space="preserve"> </w:t>
            </w:r>
            <w:r w:rsidR="00153DDD">
              <w:t>‘</w:t>
            </w:r>
            <w:r w:rsidR="003879EA">
              <w:t xml:space="preserve">3-2-1 </w:t>
            </w:r>
            <w:r w:rsidR="00153DDD">
              <w:t>S</w:t>
            </w:r>
            <w:r w:rsidR="003879EA">
              <w:t>ummary</w:t>
            </w:r>
            <w:r w:rsidR="00153DDD">
              <w:t>’</w:t>
            </w:r>
            <w:r w:rsidR="00E05E7E">
              <w:t>.</w:t>
            </w:r>
          </w:p>
          <w:p w14:paraId="6BB4AB1E" w14:textId="0686844D" w:rsidR="00AE458D" w:rsidRDefault="72FF71CC">
            <w:r>
              <w:t xml:space="preserve">Construct </w:t>
            </w:r>
            <w:r w:rsidR="6A894561">
              <w:t xml:space="preserve">a </w:t>
            </w:r>
            <w:hyperlink r:id="rId121">
              <w:r w:rsidR="6A894561" w:rsidRPr="4E68572D">
                <w:rPr>
                  <w:rStyle w:val="Hyperlink"/>
                </w:rPr>
                <w:t xml:space="preserve">Google </w:t>
              </w:r>
              <w:proofErr w:type="spellStart"/>
              <w:r w:rsidR="6A894561" w:rsidRPr="4E68572D">
                <w:rPr>
                  <w:rStyle w:val="Hyperlink"/>
                </w:rPr>
                <w:t>Jamboard</w:t>
              </w:r>
              <w:proofErr w:type="spellEnd"/>
              <w:r w:rsidR="6A894561" w:rsidRPr="4E68572D">
                <w:rPr>
                  <w:rStyle w:val="Hyperlink"/>
                </w:rPr>
                <w:t xml:space="preserve"> </w:t>
              </w:r>
            </w:hyperlink>
            <w:r w:rsidR="6A894561">
              <w:t xml:space="preserve">titled ‘Challenges, opportunities and responses to climate change and rising sea levels on Pacific Island countries’. </w:t>
            </w:r>
            <w:r w:rsidR="721B7E61">
              <w:t>L</w:t>
            </w:r>
            <w:r w:rsidR="71765639">
              <w:t xml:space="preserve">abel </w:t>
            </w:r>
            <w:hyperlink r:id="rId122">
              <w:r w:rsidR="3619CA38" w:rsidRPr="4E68572D">
                <w:rPr>
                  <w:rStyle w:val="Hyperlink"/>
                </w:rPr>
                <w:t xml:space="preserve">Google </w:t>
              </w:r>
              <w:proofErr w:type="spellStart"/>
              <w:r w:rsidR="3619CA38" w:rsidRPr="4E68572D">
                <w:rPr>
                  <w:rStyle w:val="Hyperlink"/>
                </w:rPr>
                <w:t>Jamboard</w:t>
              </w:r>
              <w:proofErr w:type="spellEnd"/>
              <w:r w:rsidR="3619CA38" w:rsidRPr="4E68572D">
                <w:rPr>
                  <w:rStyle w:val="Hyperlink"/>
                </w:rPr>
                <w:t xml:space="preserve"> </w:t>
              </w:r>
            </w:hyperlink>
            <w:r w:rsidR="71765639">
              <w:t xml:space="preserve">pages </w:t>
            </w:r>
            <w:r w:rsidR="721B7E61">
              <w:t>with</w:t>
            </w:r>
            <w:r w:rsidR="0CAE781C">
              <w:t xml:space="preserve"> the title of an</w:t>
            </w:r>
            <w:r w:rsidR="71765639">
              <w:t xml:space="preserve"> </w:t>
            </w:r>
            <w:r w:rsidR="6EBA4695">
              <w:t>article</w:t>
            </w:r>
            <w:r>
              <w:t xml:space="preserve">. </w:t>
            </w:r>
            <w:r w:rsidR="00AE458D">
              <w:t>A</w:t>
            </w:r>
            <w:r>
              <w:t>dd th</w:t>
            </w:r>
            <w:r w:rsidR="6284A056">
              <w:t>e 3-2-1 summary notes</w:t>
            </w:r>
            <w:r w:rsidR="6EBA4695">
              <w:t xml:space="preserve"> </w:t>
            </w:r>
            <w:r w:rsidR="49D64290">
              <w:t>to</w:t>
            </w:r>
            <w:r w:rsidR="30D91AF2">
              <w:t xml:space="preserve"> the page allocated for each</w:t>
            </w:r>
            <w:r w:rsidR="49D64290">
              <w:t xml:space="preserve"> article.</w:t>
            </w:r>
          </w:p>
          <w:p w14:paraId="04202BE5" w14:textId="168F2AF0" w:rsidR="00AE458D" w:rsidRDefault="00AE458D">
            <w:r>
              <w:t>I</w:t>
            </w:r>
            <w:r w:rsidR="22A4DBB9">
              <w:t xml:space="preserve">ntegrate maps of the Pacific Islands into the Jamboard pages to visually represent the areas discussed in the articles. </w:t>
            </w:r>
            <w:r>
              <w:t>I</w:t>
            </w:r>
            <w:r w:rsidR="22A4DBB9">
              <w:t>nclude graphs or charts that showcase relevant data, such as sea-level rise projections, temperature changes or demographic impacts.</w:t>
            </w:r>
          </w:p>
          <w:p w14:paraId="3C69F375" w14:textId="0A218610" w:rsidR="72FF71CC" w:rsidRDefault="00AE458D">
            <w:r>
              <w:t xml:space="preserve">Complete </w:t>
            </w:r>
            <w:hyperlink r:id="rId123" w:history="1">
              <w:r w:rsidRPr="00ED28D1">
                <w:rPr>
                  <w:rStyle w:val="Hyperlink"/>
                </w:rPr>
                <w:t>pe</w:t>
              </w:r>
              <w:r w:rsidR="22A4DBB9" w:rsidRPr="00ED28D1">
                <w:rPr>
                  <w:rStyle w:val="Hyperlink"/>
                </w:rPr>
                <w:t>er feedback</w:t>
              </w:r>
            </w:hyperlink>
            <w:r w:rsidR="22A4DBB9">
              <w:t xml:space="preserve"> and discussion on </w:t>
            </w:r>
            <w:r w:rsidR="22A4DBB9">
              <w:lastRenderedPageBreak/>
              <w:t>the key points, questions and opinions presented. Highlight the importance of geographical ideas related to spatial awareness, environmental impact, human-geographical interactions</w:t>
            </w:r>
            <w:r w:rsidR="7BB1AF8B">
              <w:t>, local, national and global action</w:t>
            </w:r>
            <w:r w:rsidR="68735A88">
              <w:t>.</w:t>
            </w:r>
          </w:p>
          <w:p w14:paraId="337D6952" w14:textId="633E4598" w:rsidR="22A4DBB9" w:rsidRDefault="22A4DBB9" w:rsidP="4E68572D">
            <w:r>
              <w:t>Us</w:t>
            </w:r>
            <w:r w:rsidR="00ED28D1">
              <w:t>e</w:t>
            </w:r>
            <w:r>
              <w:t xml:space="preserve"> a comparative tool to analyse differences and similarities in climate change impacts among different Pacific Island nations.</w:t>
            </w:r>
            <w:r w:rsidR="402A397F">
              <w:t xml:space="preserve"> In small groups, discuss how geographical skills like mapping, data analysis and comparative studies can be used in addressing global challenges and response to climate change.</w:t>
            </w:r>
          </w:p>
          <w:p w14:paraId="7917B37B" w14:textId="77777777" w:rsidR="00B4300D" w:rsidRDefault="1AB0846F" w:rsidP="4E68572D">
            <w:r>
              <w:t>Draw</w:t>
            </w:r>
            <w:r w:rsidR="2E16EA0B">
              <w:t>ing</w:t>
            </w:r>
            <w:r>
              <w:t xml:space="preserve"> </w:t>
            </w:r>
            <w:r w:rsidR="6F3DD5D4">
              <w:t>o</w:t>
            </w:r>
            <w:r>
              <w:t xml:space="preserve">n the </w:t>
            </w:r>
            <w:r w:rsidR="75357C69">
              <w:t xml:space="preserve">previous </w:t>
            </w:r>
            <w:r>
              <w:t>resources</w:t>
            </w:r>
            <w:r w:rsidR="6F3DD5D4">
              <w:t>, discussions and</w:t>
            </w:r>
            <w:r>
              <w:t xml:space="preserve"> </w:t>
            </w:r>
            <w:r w:rsidR="6F3DD5D4">
              <w:t xml:space="preserve">activities, </w:t>
            </w:r>
            <w:r w:rsidR="635A7B1E">
              <w:t xml:space="preserve">in small groups </w:t>
            </w:r>
            <w:r w:rsidR="59C1C573">
              <w:t xml:space="preserve">complete </w:t>
            </w:r>
            <w:r w:rsidR="0D5BC618">
              <w:t xml:space="preserve">a </w:t>
            </w:r>
            <w:hyperlink r:id="rId124">
              <w:r w:rsidR="0D5BC618" w:rsidRPr="4E68572D">
                <w:rPr>
                  <w:rStyle w:val="Hyperlink"/>
                </w:rPr>
                <w:t>carousel cooperative learning strategy</w:t>
              </w:r>
            </w:hyperlink>
            <w:r w:rsidR="0D5BC618">
              <w:t xml:space="preserve"> </w:t>
            </w:r>
            <w:r w:rsidR="38402AF2">
              <w:t xml:space="preserve">and rotate through all </w:t>
            </w:r>
            <w:r w:rsidR="00D66AD4">
              <w:t xml:space="preserve">4 </w:t>
            </w:r>
            <w:r w:rsidR="38402AF2">
              <w:t xml:space="preserve">in a carousel manner. </w:t>
            </w:r>
          </w:p>
          <w:p w14:paraId="7E025B73" w14:textId="561F9058" w:rsidR="00DD5115" w:rsidRDefault="38402AF2" w:rsidP="4E68572D">
            <w:r>
              <w:lastRenderedPageBreak/>
              <w:t xml:space="preserve">Prepare </w:t>
            </w:r>
            <w:r w:rsidR="00D66AD4">
              <w:t xml:space="preserve">4 </w:t>
            </w:r>
            <w:r>
              <w:t xml:space="preserve">large sheets of paper or whiteboard spaces, </w:t>
            </w:r>
            <w:r w:rsidR="00B4300D">
              <w:t xml:space="preserve">to record </w:t>
            </w:r>
            <w:r w:rsidR="00B4300D" w:rsidRPr="009C7FE2">
              <w:t>challenges, opportunities and responses to climate change and rising sea levels on Pacific Island countries</w:t>
            </w:r>
            <w:r w:rsidR="00B4300D">
              <w:t>. E</w:t>
            </w:r>
            <w:r>
              <w:t xml:space="preserve">ach </w:t>
            </w:r>
            <w:r w:rsidR="00B4300D">
              <w:t xml:space="preserve">sheet of paper or whiteboard should be </w:t>
            </w:r>
            <w:r>
              <w:t>titled with one of the brainstorm list topics:</w:t>
            </w:r>
          </w:p>
          <w:p w14:paraId="1A4E1EA8" w14:textId="6DCD164F" w:rsidR="00DD5115" w:rsidRDefault="392B395A" w:rsidP="4E68572D">
            <w:pPr>
              <w:pStyle w:val="ListBullet"/>
            </w:pPr>
            <w:r>
              <w:t xml:space="preserve">Varying </w:t>
            </w:r>
            <w:r w:rsidR="009C7FE2">
              <w:t>p</w:t>
            </w:r>
            <w:r>
              <w:t xml:space="preserve">erspectives </w:t>
            </w:r>
          </w:p>
          <w:p w14:paraId="3017205B" w14:textId="7FAAA3C5" w:rsidR="00DD5115" w:rsidRDefault="392B395A" w:rsidP="4E68572D">
            <w:pPr>
              <w:pStyle w:val="ListBullet"/>
            </w:pPr>
            <w:r>
              <w:t xml:space="preserve">Mitigation in </w:t>
            </w:r>
            <w:r w:rsidR="009C7FE2">
              <w:t>r</w:t>
            </w:r>
            <w:r>
              <w:t xml:space="preserve">elation to </w:t>
            </w:r>
            <w:r w:rsidR="009C7FE2">
              <w:t>r</w:t>
            </w:r>
            <w:r>
              <w:t xml:space="preserve">ate and </w:t>
            </w:r>
            <w:r w:rsidR="009C7FE2">
              <w:t>m</w:t>
            </w:r>
            <w:r>
              <w:t xml:space="preserve">agnitude of </w:t>
            </w:r>
            <w:r w:rsidR="009C7FE2">
              <w:t>c</w:t>
            </w:r>
            <w:r>
              <w:t>hange</w:t>
            </w:r>
          </w:p>
          <w:p w14:paraId="567E7F25" w14:textId="7BF3C7C5" w:rsidR="00DD5115" w:rsidRDefault="392B395A" w:rsidP="4E68572D">
            <w:pPr>
              <w:pStyle w:val="ListBullet"/>
            </w:pPr>
            <w:r>
              <w:t xml:space="preserve">Minimising </w:t>
            </w:r>
            <w:r w:rsidR="009C7FE2">
              <w:t>r</w:t>
            </w:r>
            <w:r>
              <w:t xml:space="preserve">isk through </w:t>
            </w:r>
            <w:r w:rsidR="009C7FE2">
              <w:t>a</w:t>
            </w:r>
            <w:r>
              <w:t xml:space="preserve">daptation, </w:t>
            </w:r>
            <w:r w:rsidR="009C7FE2">
              <w:t>r</w:t>
            </w:r>
            <w:r>
              <w:t xml:space="preserve">esilience and </w:t>
            </w:r>
            <w:r w:rsidR="009C7FE2">
              <w:t>i</w:t>
            </w:r>
            <w:r>
              <w:t>nnovation</w:t>
            </w:r>
          </w:p>
          <w:p w14:paraId="65CABEAE" w14:textId="4261B325" w:rsidR="00DD5115" w:rsidRDefault="392B395A" w:rsidP="4E68572D">
            <w:pPr>
              <w:pStyle w:val="ListBullet"/>
            </w:pPr>
            <w:r>
              <w:t xml:space="preserve">Local, </w:t>
            </w:r>
            <w:r w:rsidR="009C7FE2">
              <w:t>n</w:t>
            </w:r>
            <w:r>
              <w:t xml:space="preserve">ational and </w:t>
            </w:r>
            <w:r w:rsidR="009C7FE2">
              <w:t>g</w:t>
            </w:r>
            <w:r>
              <w:t xml:space="preserve">lobal </w:t>
            </w:r>
            <w:r w:rsidR="009C7FE2">
              <w:t>a</w:t>
            </w:r>
            <w:r>
              <w:t>ction.</w:t>
            </w:r>
          </w:p>
          <w:p w14:paraId="123392A8" w14:textId="6E37CD55" w:rsidR="00DD5115" w:rsidRDefault="00B4300D" w:rsidP="4E68572D">
            <w:r>
              <w:t>Divide e</w:t>
            </w:r>
            <w:r w:rsidR="38402AF2">
              <w:t xml:space="preserve">ach sheet into </w:t>
            </w:r>
            <w:r w:rsidR="009C7FE2">
              <w:t xml:space="preserve">3 </w:t>
            </w:r>
            <w:r w:rsidR="38402AF2">
              <w:t>columns: Challenges, Opportunities and Responses.</w:t>
            </w:r>
          </w:p>
          <w:p w14:paraId="21E1E457" w14:textId="031232E8" w:rsidR="3C673474" w:rsidRDefault="3C673474" w:rsidP="0041418D">
            <w:r w:rsidRPr="4E68572D">
              <w:t xml:space="preserve">Each group to brainstorm ideas for the starting topic, focusing on identifying </w:t>
            </w:r>
            <w:r w:rsidRPr="4E68572D">
              <w:lastRenderedPageBreak/>
              <w:t>challenges, opportunities and potential responses related to climate change and rising sea levels</w:t>
            </w:r>
            <w:r w:rsidR="001D0646">
              <w:t>,</w:t>
            </w:r>
            <w:r w:rsidRPr="4E68572D">
              <w:t xml:space="preserve"> include</w:t>
            </w:r>
            <w:r w:rsidR="009841D7">
              <w:t>:</w:t>
            </w:r>
          </w:p>
          <w:p w14:paraId="34C23749" w14:textId="5400A82D" w:rsidR="3C673474" w:rsidRDefault="1953899E" w:rsidP="4E68572D">
            <w:pPr>
              <w:pStyle w:val="ListBullet"/>
            </w:pPr>
            <w:r w:rsidRPr="050F7C0F">
              <w:t>A set amount of time, groups rotate to the next brainstorm list, adding to the ideas already listed while also considering the perspectives and input of previous groups.</w:t>
            </w:r>
          </w:p>
          <w:p w14:paraId="4A3F4683" w14:textId="7BD3E134" w:rsidR="3C673474" w:rsidRDefault="00F905F4" w:rsidP="4E68572D">
            <w:pPr>
              <w:pStyle w:val="ListBullet"/>
            </w:pPr>
            <w:r>
              <w:t xml:space="preserve">Think </w:t>
            </w:r>
            <w:r w:rsidR="1953899E" w:rsidRPr="050F7C0F">
              <w:t>critically and creatively, drawing on previous discussions, activities and resources.</w:t>
            </w:r>
          </w:p>
          <w:p w14:paraId="35B51287" w14:textId="642F19EA" w:rsidR="3C673474" w:rsidRDefault="00F905F4" w:rsidP="4E68572D">
            <w:pPr>
              <w:pStyle w:val="ListBullet"/>
            </w:pPr>
            <w:r>
              <w:t>U</w:t>
            </w:r>
            <w:r w:rsidR="1953899E" w:rsidRPr="050F7C0F">
              <w:t>se geographical terminology, concepts and statistical data, case studies and real-world examples in the brainstorming.</w:t>
            </w:r>
          </w:p>
          <w:p w14:paraId="45CACB9E" w14:textId="5E43EC99" w:rsidR="3C673474" w:rsidRDefault="007F7A5D" w:rsidP="4E68572D">
            <w:pPr>
              <w:pStyle w:val="ListBullet"/>
            </w:pPr>
            <w:r>
              <w:t>C</w:t>
            </w:r>
            <w:r w:rsidR="1953899E" w:rsidRPr="050F7C0F">
              <w:t xml:space="preserve">onsider the geographical diversity of the Pacific Island countries and how this influences the challenges, </w:t>
            </w:r>
            <w:r w:rsidR="1953899E" w:rsidRPr="050F7C0F">
              <w:lastRenderedPageBreak/>
              <w:t>opportunities and responses.</w:t>
            </w:r>
          </w:p>
          <w:p w14:paraId="032564B9" w14:textId="60162511" w:rsidR="3C673474" w:rsidRDefault="1953899E" w:rsidP="4E68572D">
            <w:pPr>
              <w:pStyle w:val="ListBullet"/>
            </w:pPr>
            <w:r w:rsidRPr="050F7C0F">
              <w:t>Collaboration and discussion within and between groups to foster a deeper understanding of the interconnected nature of climate change issues.</w:t>
            </w:r>
          </w:p>
          <w:p w14:paraId="473B4706" w14:textId="4C51187D" w:rsidR="3C673474" w:rsidRDefault="007F7A5D" w:rsidP="4E68572D">
            <w:pPr>
              <w:pStyle w:val="ListBullet"/>
            </w:pPr>
            <w:r>
              <w:t>Use</w:t>
            </w:r>
            <w:r w:rsidR="1953899E" w:rsidRPr="050F7C0F">
              <w:t xml:space="preserve"> resources like maps and online geographical tools </w:t>
            </w:r>
            <w:r>
              <w:t>as a</w:t>
            </w:r>
            <w:r w:rsidR="1953899E" w:rsidRPr="050F7C0F">
              <w:t xml:space="preserve"> reference during the</w:t>
            </w:r>
            <w:r>
              <w:t xml:space="preserve"> </w:t>
            </w:r>
            <w:r w:rsidR="1953899E" w:rsidRPr="050F7C0F">
              <w:t>brainstorming.</w:t>
            </w:r>
          </w:p>
          <w:p w14:paraId="3A573F9E" w14:textId="6F0A4409" w:rsidR="3C673474" w:rsidRDefault="1953899E" w:rsidP="4E68572D">
            <w:pPr>
              <w:pStyle w:val="ListBullet"/>
            </w:pPr>
            <w:r w:rsidRPr="050F7C0F">
              <w:t xml:space="preserve">Reflect on how the activity </w:t>
            </w:r>
            <w:r w:rsidR="007F7A5D">
              <w:t xml:space="preserve">developed </w:t>
            </w:r>
            <w:r w:rsidRPr="050F7C0F">
              <w:t>understand</w:t>
            </w:r>
            <w:r w:rsidR="007F7A5D">
              <w:t>ing of</w:t>
            </w:r>
            <w:r w:rsidRPr="050F7C0F">
              <w:t xml:space="preserve"> the complexity of climate change issues in the Pacific.</w:t>
            </w:r>
          </w:p>
          <w:p w14:paraId="1599D6AE" w14:textId="7777AADC" w:rsidR="008A78B7" w:rsidRDefault="00066B3A" w:rsidP="4E68572D">
            <w:r>
              <w:t>C</w:t>
            </w:r>
            <w:r w:rsidR="7B89D48E">
              <w:t xml:space="preserve">omplete a </w:t>
            </w:r>
            <w:hyperlink r:id="rId125">
              <w:r w:rsidR="3A26C849" w:rsidRPr="4E68572D">
                <w:rPr>
                  <w:rStyle w:val="Hyperlink"/>
                </w:rPr>
                <w:t>SWOT (strengths, weaknesses, opportunities and threats) analysis</w:t>
              </w:r>
            </w:hyperlink>
            <w:r w:rsidR="0F74644E">
              <w:t xml:space="preserve"> of</w:t>
            </w:r>
            <w:r w:rsidR="00A948D7">
              <w:t xml:space="preserve"> a Pacific island nation’s approach to managing</w:t>
            </w:r>
            <w:r w:rsidR="0F74644E">
              <w:t xml:space="preserve"> climate change</w:t>
            </w:r>
            <w:r w:rsidR="14AAB16D">
              <w:t>.</w:t>
            </w:r>
            <w:r w:rsidR="7AEA67F5">
              <w:t xml:space="preserve"> The SWOT includes:</w:t>
            </w:r>
          </w:p>
          <w:p w14:paraId="4C8762DC" w14:textId="39226EFB" w:rsidR="008A78B7" w:rsidRDefault="123C8197" w:rsidP="4E68572D">
            <w:pPr>
              <w:pStyle w:val="ListBullet"/>
            </w:pPr>
            <w:r>
              <w:t>Strengths</w:t>
            </w:r>
            <w:r w:rsidR="009827F5">
              <w:t xml:space="preserve"> –</w:t>
            </w:r>
            <w:r>
              <w:t xml:space="preserve"> </w:t>
            </w:r>
            <w:r w:rsidR="009827F5">
              <w:t>i</w:t>
            </w:r>
            <w:r>
              <w:t>dentify positive aspects or effective strategies related to the Pacific Islands</w:t>
            </w:r>
            <w:r w:rsidR="00404984">
              <w:t>’</w:t>
            </w:r>
            <w:r>
              <w:t xml:space="preserve"> response to climate </w:t>
            </w:r>
            <w:r>
              <w:lastRenderedPageBreak/>
              <w:t>change and sea</w:t>
            </w:r>
            <w:r w:rsidR="005F3D05">
              <w:t>-</w:t>
            </w:r>
            <w:r>
              <w:t>level rise</w:t>
            </w:r>
          </w:p>
          <w:p w14:paraId="41700209" w14:textId="712A4C50" w:rsidR="008A78B7" w:rsidRDefault="123C8197" w:rsidP="4E68572D">
            <w:pPr>
              <w:pStyle w:val="ListBullet"/>
            </w:pPr>
            <w:r>
              <w:t>Weaknesses</w:t>
            </w:r>
            <w:r w:rsidR="009827F5">
              <w:t xml:space="preserve"> –</w:t>
            </w:r>
            <w:r>
              <w:t xml:space="preserve"> </w:t>
            </w:r>
            <w:r w:rsidR="009827F5">
              <w:t>n</w:t>
            </w:r>
            <w:r>
              <w:t>ote challenges or limitations in the current approaches to handling climate change in these regions</w:t>
            </w:r>
          </w:p>
          <w:p w14:paraId="0889CADE" w14:textId="363AFA5E" w:rsidR="008A78B7" w:rsidRDefault="123C8197" w:rsidP="4E68572D">
            <w:pPr>
              <w:pStyle w:val="ListBullet"/>
            </w:pPr>
            <w:r>
              <w:t>Opportunities</w:t>
            </w:r>
            <w:r w:rsidR="009827F5">
              <w:t xml:space="preserve"> –</w:t>
            </w:r>
            <w:r>
              <w:t xml:space="preserve"> </w:t>
            </w:r>
            <w:r w:rsidR="009827F5">
              <w:t>c</w:t>
            </w:r>
            <w:r>
              <w:t>onsider potential for innovation, international support, technological advancements or other positive outcomes</w:t>
            </w:r>
          </w:p>
          <w:p w14:paraId="6DA9E140" w14:textId="48F09A0C" w:rsidR="008A78B7" w:rsidRDefault="123C8197" w:rsidP="4E68572D">
            <w:pPr>
              <w:pStyle w:val="ListBullet"/>
            </w:pPr>
            <w:r>
              <w:t>Threats</w:t>
            </w:r>
            <w:r w:rsidR="009827F5">
              <w:t xml:space="preserve"> –</w:t>
            </w:r>
            <w:r>
              <w:t xml:space="preserve"> </w:t>
            </w:r>
            <w:r w:rsidR="009827F5">
              <w:t>i</w:t>
            </w:r>
            <w:r>
              <w:t>dentify risks or negative impacts that climate change and rising sea levels pose to the Pacific Islands</w:t>
            </w:r>
          </w:p>
          <w:p w14:paraId="4B2D1B2F" w14:textId="3A2295A4" w:rsidR="008A78B7" w:rsidRDefault="0050486B" w:rsidP="00F725DD">
            <w:pPr>
              <w:pStyle w:val="ListBullet"/>
              <w:numPr>
                <w:ilvl w:val="0"/>
                <w:numId w:val="0"/>
              </w:numPr>
            </w:pPr>
            <w:r>
              <w:t>R</w:t>
            </w:r>
            <w:r w:rsidR="7EF7B92E" w:rsidRPr="4E68572D">
              <w:t>eference maps, data sets and case studies to support the points in the SWOT analysis.</w:t>
            </w:r>
          </w:p>
          <w:p w14:paraId="7868313F" w14:textId="7167F9BE" w:rsidR="008A78B7" w:rsidRDefault="003956AF" w:rsidP="00F725DD">
            <w:pPr>
              <w:pStyle w:val="ListBullet"/>
              <w:numPr>
                <w:ilvl w:val="0"/>
                <w:numId w:val="0"/>
              </w:numPr>
            </w:pPr>
            <w:hyperlink r:id="rId126" w:history="1">
              <w:r w:rsidR="00C34339" w:rsidRPr="00C34339">
                <w:rPr>
                  <w:rStyle w:val="Hyperlink"/>
                </w:rPr>
                <w:t>T</w:t>
              </w:r>
              <w:r w:rsidR="7EF7B92E" w:rsidRPr="00C34339">
                <w:rPr>
                  <w:rStyle w:val="Hyperlink"/>
                </w:rPr>
                <w:t>ake notes</w:t>
              </w:r>
            </w:hyperlink>
            <w:r w:rsidR="7EF7B92E" w:rsidRPr="4E68572D">
              <w:t xml:space="preserve"> on the different perspectives, challenges, opportunities and responses </w:t>
            </w:r>
            <w:r w:rsidR="00C34339">
              <w:t>observed</w:t>
            </w:r>
            <w:r w:rsidR="7EF7B92E" w:rsidRPr="4E68572D">
              <w:t xml:space="preserve">, focusing on how these can be categorised into the SWOT analysis. The </w:t>
            </w:r>
            <w:r w:rsidR="7EF7B92E" w:rsidRPr="4E68572D">
              <w:lastRenderedPageBreak/>
              <w:t>notes should focus on:</w:t>
            </w:r>
          </w:p>
          <w:p w14:paraId="57BF3388" w14:textId="1A5DE81F" w:rsidR="008A78B7" w:rsidRDefault="0E57225B" w:rsidP="4E68572D">
            <w:pPr>
              <w:pStyle w:val="ListBullet"/>
            </w:pPr>
            <w:r>
              <w:t>Physical characteristics of the region, socio-economic factors, environmental impacts and policy responses.</w:t>
            </w:r>
          </w:p>
          <w:p w14:paraId="5CF1A4D5" w14:textId="6EFA411D" w:rsidR="008A78B7" w:rsidRDefault="0E57225B" w:rsidP="4E68572D">
            <w:pPr>
              <w:pStyle w:val="ListBullet"/>
            </w:pPr>
            <w:r w:rsidRPr="050F7C0F">
              <w:t>Geographical terms and concepts in their analysis.</w:t>
            </w:r>
          </w:p>
          <w:p w14:paraId="3066E6F7" w14:textId="6F013D56" w:rsidR="008A78B7" w:rsidRDefault="0E57225B" w:rsidP="4E68572D">
            <w:pPr>
              <w:pStyle w:val="ListBullet"/>
            </w:pPr>
            <w:r w:rsidRPr="050F7C0F">
              <w:t>Highlight the importance of spatial thinking</w:t>
            </w:r>
            <w:r w:rsidR="1AB2135D" w:rsidRPr="050F7C0F">
              <w:t xml:space="preserve"> and </w:t>
            </w:r>
            <w:r w:rsidRPr="050F7C0F">
              <w:t xml:space="preserve">how </w:t>
            </w:r>
            <w:r w:rsidR="5C4D4CDF" w:rsidRPr="050F7C0F">
              <w:t xml:space="preserve">the </w:t>
            </w:r>
            <w:r w:rsidRPr="050F7C0F">
              <w:t>location, place and scale influence the strengths, weaknesses, opportunities and threats.</w:t>
            </w:r>
          </w:p>
          <w:p w14:paraId="2EDBA415" w14:textId="7470B037" w:rsidR="008A78B7" w:rsidRDefault="003753B2" w:rsidP="00F725DD">
            <w:pPr>
              <w:pStyle w:val="ListBullet"/>
              <w:numPr>
                <w:ilvl w:val="0"/>
                <w:numId w:val="0"/>
              </w:numPr>
            </w:pPr>
            <w:r>
              <w:t>S</w:t>
            </w:r>
            <w:r w:rsidR="05E37107" w:rsidRPr="4E68572D">
              <w:t>hare insights and how perceptions m</w:t>
            </w:r>
            <w:r w:rsidR="00CC6FB8">
              <w:t>ight</w:t>
            </w:r>
            <w:r w:rsidR="05E37107" w:rsidRPr="4E68572D">
              <w:t xml:space="preserve"> have changed or expanded using the following driving questions:</w:t>
            </w:r>
          </w:p>
          <w:p w14:paraId="1766E6AB" w14:textId="329E6B8A" w:rsidR="008A78B7" w:rsidRDefault="60ADE85C" w:rsidP="4E68572D">
            <w:pPr>
              <w:pStyle w:val="ListBullet"/>
            </w:pPr>
            <w:r w:rsidRPr="050F7C0F">
              <w:t>Discuss how geographical tools helped them in analysing and understanding the complexities of climate change impacts on the Pacific Islands.</w:t>
            </w:r>
          </w:p>
          <w:p w14:paraId="6EC3E495" w14:textId="7FFE2092" w:rsidR="008A78B7" w:rsidRDefault="60ADE85C" w:rsidP="4E68572D">
            <w:pPr>
              <w:pStyle w:val="ListBullet"/>
            </w:pPr>
            <w:r w:rsidRPr="050F7C0F">
              <w:lastRenderedPageBreak/>
              <w:t>Explain how their perceptions m</w:t>
            </w:r>
            <w:r w:rsidR="00CC6FB8">
              <w:t>ight</w:t>
            </w:r>
            <w:r w:rsidRPr="050F7C0F">
              <w:t xml:space="preserve"> have changed or expanded throughout the activity.</w:t>
            </w:r>
          </w:p>
          <w:p w14:paraId="641B8893" w14:textId="026A5681" w:rsidR="008A78B7" w:rsidRDefault="60ADE85C" w:rsidP="4E68572D">
            <w:pPr>
              <w:pStyle w:val="ListBullet"/>
            </w:pPr>
            <w:r w:rsidRPr="050F7C0F">
              <w:t>Describe local, national and global action that could be undertaken.</w:t>
            </w:r>
          </w:p>
        </w:tc>
        <w:tc>
          <w:tcPr>
            <w:tcW w:w="2702" w:type="dxa"/>
          </w:tcPr>
          <w:p w14:paraId="6BA372EE" w14:textId="18AA708B" w:rsidR="008A78B7" w:rsidRDefault="6BCAFE03" w:rsidP="4E68572D">
            <w:pPr>
              <w:rPr>
                <w:rStyle w:val="Strong"/>
                <w:b w:val="0"/>
              </w:rPr>
            </w:pPr>
            <w:r w:rsidRPr="4E68572D">
              <w:rPr>
                <w:rStyle w:val="Strong"/>
                <w:b w:val="0"/>
              </w:rPr>
              <w:lastRenderedPageBreak/>
              <w:t xml:space="preserve">Students identified key environmental challenges such as rising sea levels and erosion, presenting data and images from </w:t>
            </w:r>
            <w:r w:rsidR="008A37F4">
              <w:rPr>
                <w:rStyle w:val="Strong"/>
                <w:b w:val="0"/>
              </w:rPr>
              <w:t>‘</w:t>
            </w:r>
            <w:r w:rsidRPr="4E68572D">
              <w:rPr>
                <w:rStyle w:val="Strong"/>
                <w:b w:val="0"/>
              </w:rPr>
              <w:t>Weight of the World of Kiribati</w:t>
            </w:r>
            <w:r w:rsidR="008A37F4">
              <w:rPr>
                <w:rStyle w:val="Strong"/>
                <w:b w:val="0"/>
              </w:rPr>
              <w:t>’</w:t>
            </w:r>
            <w:r w:rsidRPr="4E68572D">
              <w:rPr>
                <w:rStyle w:val="Strong"/>
                <w:b w:val="0"/>
              </w:rPr>
              <w:t xml:space="preserve"> and </w:t>
            </w:r>
            <w:r w:rsidR="008A37F4">
              <w:rPr>
                <w:rStyle w:val="Strong"/>
                <w:b w:val="0"/>
              </w:rPr>
              <w:t>‘</w:t>
            </w:r>
            <w:r w:rsidRPr="4E68572D">
              <w:rPr>
                <w:rStyle w:val="Strong"/>
                <w:b w:val="0"/>
              </w:rPr>
              <w:t>Kiribati: Battling for Survival</w:t>
            </w:r>
            <w:r w:rsidR="008A37F4">
              <w:rPr>
                <w:rStyle w:val="Strong"/>
                <w:b w:val="0"/>
              </w:rPr>
              <w:t>’</w:t>
            </w:r>
            <w:r w:rsidRPr="4E68572D">
              <w:rPr>
                <w:rStyle w:val="Strong"/>
                <w:b w:val="0"/>
              </w:rPr>
              <w:t>.</w:t>
            </w:r>
          </w:p>
          <w:p w14:paraId="1EE32B9C" w14:textId="4307AADB" w:rsidR="008A78B7" w:rsidRDefault="6BCAFE03" w:rsidP="4E68572D">
            <w:pPr>
              <w:rPr>
                <w:rStyle w:val="Strong"/>
                <w:b w:val="0"/>
              </w:rPr>
            </w:pPr>
            <w:r w:rsidRPr="4E68572D">
              <w:rPr>
                <w:rStyle w:val="Strong"/>
                <w:b w:val="0"/>
              </w:rPr>
              <w:t xml:space="preserve">Students created maps and charts showing geographical changes and population displacement due to climate change, </w:t>
            </w:r>
            <w:r w:rsidRPr="4E68572D">
              <w:rPr>
                <w:rStyle w:val="Strong"/>
                <w:b w:val="0"/>
              </w:rPr>
              <w:lastRenderedPageBreak/>
              <w:t>illustrating their understanding of the material in the video.</w:t>
            </w:r>
          </w:p>
          <w:p w14:paraId="120BD901" w14:textId="1F952F85" w:rsidR="008A78B7" w:rsidRDefault="6BCAFE03" w:rsidP="4E68572D">
            <w:pPr>
              <w:rPr>
                <w:rStyle w:val="Strong"/>
                <w:b w:val="0"/>
              </w:rPr>
            </w:pPr>
            <w:r w:rsidRPr="4E68572D">
              <w:rPr>
                <w:rStyle w:val="Strong"/>
                <w:b w:val="0"/>
              </w:rPr>
              <w:t>Students engaged in group discussions, synthesising information from the video to assess the socio-economic impacts on Kiribati</w:t>
            </w:r>
            <w:r w:rsidR="00F574EB">
              <w:rPr>
                <w:rStyle w:val="Strong"/>
                <w:b w:val="0"/>
              </w:rPr>
              <w:t>’</w:t>
            </w:r>
            <w:r w:rsidRPr="4E68572D">
              <w:rPr>
                <w:rStyle w:val="Strong"/>
                <w:b w:val="0"/>
              </w:rPr>
              <w:t>s residents, such as changes in fishing practices and economic instability.</w:t>
            </w:r>
          </w:p>
          <w:p w14:paraId="61793B5D" w14:textId="14302219" w:rsidR="008A78B7" w:rsidRDefault="6BCAFE03" w:rsidP="4E68572D">
            <w:pPr>
              <w:rPr>
                <w:rStyle w:val="Strong"/>
                <w:b w:val="0"/>
              </w:rPr>
            </w:pPr>
            <w:r w:rsidRPr="4E68572D">
              <w:rPr>
                <w:rStyle w:val="Strong"/>
                <w:b w:val="0"/>
              </w:rPr>
              <w:t>Student</w:t>
            </w:r>
            <w:r w:rsidR="00F574EB">
              <w:rPr>
                <w:rStyle w:val="Strong"/>
                <w:b w:val="0"/>
              </w:rPr>
              <w:t>s</w:t>
            </w:r>
            <w:r w:rsidRPr="4E68572D">
              <w:rPr>
                <w:rStyle w:val="Strong"/>
                <w:b w:val="0"/>
              </w:rPr>
              <w:t xml:space="preserve"> contributed perspectives based on their assigned </w:t>
            </w:r>
            <w:r w:rsidR="00F574EB">
              <w:rPr>
                <w:rStyle w:val="Strong"/>
                <w:b w:val="0"/>
              </w:rPr>
              <w:t>‘</w:t>
            </w:r>
            <w:r w:rsidRPr="4E68572D">
              <w:rPr>
                <w:rStyle w:val="Strong"/>
                <w:b w:val="0"/>
              </w:rPr>
              <w:t>hat</w:t>
            </w:r>
            <w:r w:rsidR="00F574EB">
              <w:rPr>
                <w:rStyle w:val="Strong"/>
                <w:b w:val="0"/>
              </w:rPr>
              <w:t>’</w:t>
            </w:r>
            <w:r w:rsidRPr="4E68572D">
              <w:rPr>
                <w:rStyle w:val="Strong"/>
                <w:b w:val="0"/>
              </w:rPr>
              <w:t>, showing diverse viewpoints on climate change effects in the Southwest Pacific.</w:t>
            </w:r>
          </w:p>
          <w:p w14:paraId="1AABECC2" w14:textId="7908532B" w:rsidR="008A78B7" w:rsidRDefault="6BCAFE03" w:rsidP="4E68572D">
            <w:pPr>
              <w:rPr>
                <w:rStyle w:val="Strong"/>
                <w:b w:val="0"/>
              </w:rPr>
            </w:pPr>
            <w:r w:rsidRPr="4E68572D">
              <w:rPr>
                <w:rStyle w:val="Strong"/>
                <w:b w:val="0"/>
              </w:rPr>
              <w:lastRenderedPageBreak/>
              <w:t>Students created maps showing the impact of sea</w:t>
            </w:r>
            <w:r w:rsidR="005F3D05">
              <w:rPr>
                <w:rStyle w:val="Strong"/>
                <w:b w:val="0"/>
              </w:rPr>
              <w:t>-</w:t>
            </w:r>
            <w:r w:rsidRPr="4E68572D">
              <w:rPr>
                <w:rStyle w:val="Strong"/>
                <w:b w:val="0"/>
              </w:rPr>
              <w:t>level rise on selected Pacific Islands, integrating real data into their visualisations.</w:t>
            </w:r>
          </w:p>
          <w:p w14:paraId="06AE9E86" w14:textId="38828E38" w:rsidR="008A78B7" w:rsidRDefault="3A6AA81E" w:rsidP="4E68572D">
            <w:pPr>
              <w:rPr>
                <w:rStyle w:val="Strong"/>
                <w:b w:val="0"/>
              </w:rPr>
            </w:pPr>
            <w:r w:rsidRPr="4E68572D">
              <w:rPr>
                <w:rStyle w:val="Strong"/>
                <w:b w:val="0"/>
              </w:rPr>
              <w:t>Students discussed the necessity of international cooperation, reflecting on the content of the article.</w:t>
            </w:r>
          </w:p>
          <w:p w14:paraId="3794E838" w14:textId="2DD0722F" w:rsidR="008A78B7" w:rsidRDefault="3A6AA81E" w:rsidP="4E68572D">
            <w:pPr>
              <w:rPr>
                <w:rStyle w:val="Strong"/>
                <w:b w:val="0"/>
              </w:rPr>
            </w:pPr>
            <w:r w:rsidRPr="4E68572D">
              <w:rPr>
                <w:rStyle w:val="Strong"/>
                <w:b w:val="0"/>
              </w:rPr>
              <w:t>Students summarised and debated the IPCC report</w:t>
            </w:r>
            <w:r w:rsidR="00536AA3">
              <w:rPr>
                <w:rStyle w:val="Strong"/>
                <w:b w:val="0"/>
              </w:rPr>
              <w:t>’</w:t>
            </w:r>
            <w:r w:rsidRPr="4E68572D">
              <w:rPr>
                <w:rStyle w:val="Strong"/>
                <w:b w:val="0"/>
              </w:rPr>
              <w:t>s findings, showing an understanding of its impact on policy and public perception.</w:t>
            </w:r>
          </w:p>
          <w:p w14:paraId="77E202EC" w14:textId="4F6B9D78" w:rsidR="008A78B7" w:rsidRDefault="6BCAFE03" w:rsidP="4E68572D">
            <w:pPr>
              <w:rPr>
                <w:rStyle w:val="Strong"/>
                <w:b w:val="0"/>
              </w:rPr>
            </w:pPr>
            <w:r w:rsidRPr="4E68572D">
              <w:rPr>
                <w:rStyle w:val="Strong"/>
                <w:b w:val="0"/>
              </w:rPr>
              <w:t>Analysis of sea</w:t>
            </w:r>
            <w:r w:rsidR="005F3D05">
              <w:rPr>
                <w:rStyle w:val="Strong"/>
                <w:b w:val="0"/>
              </w:rPr>
              <w:t>-</w:t>
            </w:r>
            <w:r w:rsidRPr="4E68572D">
              <w:rPr>
                <w:rStyle w:val="Strong"/>
                <w:b w:val="0"/>
              </w:rPr>
              <w:t xml:space="preserve">level data was evident in the accuracy and detail of </w:t>
            </w:r>
            <w:r w:rsidRPr="4E68572D">
              <w:rPr>
                <w:rStyle w:val="Strong"/>
                <w:b w:val="0"/>
              </w:rPr>
              <w:lastRenderedPageBreak/>
              <w:t>students</w:t>
            </w:r>
            <w:r w:rsidR="00536AA3">
              <w:rPr>
                <w:rStyle w:val="Strong"/>
                <w:b w:val="0"/>
              </w:rPr>
              <w:t>’</w:t>
            </w:r>
            <w:r w:rsidRPr="4E68572D">
              <w:rPr>
                <w:rStyle w:val="Strong"/>
                <w:b w:val="0"/>
              </w:rPr>
              <w:t xml:space="preserve"> mapping projects.</w:t>
            </w:r>
          </w:p>
          <w:p w14:paraId="24767416" w14:textId="4CC6A33C" w:rsidR="008A78B7" w:rsidRDefault="6BCAFE03" w:rsidP="4E68572D">
            <w:pPr>
              <w:rPr>
                <w:rStyle w:val="Strong"/>
                <w:b w:val="0"/>
              </w:rPr>
            </w:pPr>
            <w:r w:rsidRPr="4E68572D">
              <w:rPr>
                <w:rStyle w:val="Strong"/>
                <w:b w:val="0"/>
              </w:rPr>
              <w:t>Students reflected on their learning and engaged in thoughtful class discussions about future implications of climate change for the Pacific Islands and the world.</w:t>
            </w:r>
          </w:p>
          <w:p w14:paraId="4D09A6DC" w14:textId="7D58517F" w:rsidR="008A78B7" w:rsidRDefault="6BCAFE03" w:rsidP="4E68572D">
            <w:pPr>
              <w:rPr>
                <w:rStyle w:val="Strong"/>
                <w:b w:val="0"/>
              </w:rPr>
            </w:pPr>
            <w:r w:rsidRPr="4E68572D">
              <w:rPr>
                <w:rStyle w:val="Strong"/>
                <w:b w:val="0"/>
              </w:rPr>
              <w:t xml:space="preserve">Completed </w:t>
            </w:r>
            <w:proofErr w:type="spellStart"/>
            <w:r w:rsidRPr="4E68572D">
              <w:rPr>
                <w:rStyle w:val="Strong"/>
                <w:b w:val="0"/>
              </w:rPr>
              <w:t>Jamboards</w:t>
            </w:r>
            <w:proofErr w:type="spellEnd"/>
            <w:r w:rsidRPr="4E68572D">
              <w:rPr>
                <w:rStyle w:val="Strong"/>
                <w:b w:val="0"/>
              </w:rPr>
              <w:t xml:space="preserve"> with summaries and integrated maps and graphs, showing comprehensive understanding of the articles.</w:t>
            </w:r>
          </w:p>
          <w:p w14:paraId="6EAFA3CE" w14:textId="7271833A" w:rsidR="008A78B7" w:rsidRDefault="6BCAFE03" w:rsidP="4E68572D">
            <w:pPr>
              <w:rPr>
                <w:rStyle w:val="Strong"/>
                <w:b w:val="0"/>
              </w:rPr>
            </w:pPr>
            <w:r w:rsidRPr="4E68572D">
              <w:rPr>
                <w:rStyle w:val="Strong"/>
                <w:b w:val="0"/>
              </w:rPr>
              <w:t xml:space="preserve">Students used comparative tools </w:t>
            </w:r>
            <w:r w:rsidRPr="4E68572D">
              <w:rPr>
                <w:rStyle w:val="Strong"/>
                <w:b w:val="0"/>
              </w:rPr>
              <w:lastRenderedPageBreak/>
              <w:t>effectively, showcasing their understanding of the varied impacts of climate change across different Pacific Island nations.</w:t>
            </w:r>
          </w:p>
          <w:p w14:paraId="30D6BCF9" w14:textId="6E84E061" w:rsidR="008A78B7" w:rsidRDefault="005073E9" w:rsidP="4E68572D">
            <w:pPr>
              <w:rPr>
                <w:rStyle w:val="Strong"/>
                <w:b w:val="0"/>
              </w:rPr>
            </w:pPr>
            <w:r>
              <w:rPr>
                <w:rStyle w:val="Strong"/>
                <w:b w:val="0"/>
              </w:rPr>
              <w:t>Students completed</w:t>
            </w:r>
            <w:r w:rsidR="6BCAFE03" w:rsidRPr="4E68572D">
              <w:rPr>
                <w:rStyle w:val="Strong"/>
                <w:b w:val="0"/>
              </w:rPr>
              <w:t xml:space="preserve"> brainstorm lists with detailed points on varying perspectives, mitigation, adaptation and action, showcasing critical and creative thinking.</w:t>
            </w:r>
          </w:p>
          <w:p w14:paraId="0F53553C" w14:textId="04D6539B" w:rsidR="008A78B7" w:rsidRDefault="6BCAFE03" w:rsidP="4E68572D">
            <w:pPr>
              <w:rPr>
                <w:rStyle w:val="Strong"/>
                <w:b w:val="0"/>
              </w:rPr>
            </w:pPr>
            <w:r w:rsidRPr="4E68572D">
              <w:rPr>
                <w:rStyle w:val="Strong"/>
                <w:b w:val="0"/>
              </w:rPr>
              <w:t xml:space="preserve">Detailed SWOT analyses with references to geographical data, case studies and real-world examples, reflecting a deep understanding of </w:t>
            </w:r>
            <w:r w:rsidRPr="4E68572D">
              <w:rPr>
                <w:rStyle w:val="Strong"/>
                <w:b w:val="0"/>
              </w:rPr>
              <w:lastRenderedPageBreak/>
              <w:t>the complexities of climate change issues in the Pacific.</w:t>
            </w:r>
          </w:p>
        </w:tc>
        <w:tc>
          <w:tcPr>
            <w:tcW w:w="2702" w:type="dxa"/>
          </w:tcPr>
          <w:p w14:paraId="7D15E165" w14:textId="548926FC" w:rsidR="008A78B7" w:rsidRDefault="760146D3" w:rsidP="00676F5F">
            <w:r>
              <w:lastRenderedPageBreak/>
              <w:t>Provide a glossary of environmental and geographical terms.</w:t>
            </w:r>
          </w:p>
          <w:p w14:paraId="3FD97047" w14:textId="2A764F28" w:rsidR="008A78B7" w:rsidRDefault="760146D3" w:rsidP="4E68572D">
            <w:r>
              <w:t>Use bilingual dictionaries for students with different primary languages.</w:t>
            </w:r>
          </w:p>
          <w:p w14:paraId="10D60731" w14:textId="6CA374E8" w:rsidR="008A78B7" w:rsidRDefault="760146D3" w:rsidP="4E68572D">
            <w:r>
              <w:t>Offer closed captions and transcripts for videos.</w:t>
            </w:r>
          </w:p>
          <w:p w14:paraId="00813F76" w14:textId="33FCD9B6" w:rsidR="008A78B7" w:rsidRDefault="760146D3" w:rsidP="4E68572D">
            <w:r>
              <w:t>Pause videos to check understanding and explain complex concepts.</w:t>
            </w:r>
          </w:p>
          <w:p w14:paraId="60F8613D" w14:textId="5056365E" w:rsidR="008A78B7" w:rsidRDefault="760146D3" w:rsidP="4E68572D">
            <w:r>
              <w:lastRenderedPageBreak/>
              <w:t>Encourage group discussions with assigned roles to ensure participation from all students.</w:t>
            </w:r>
          </w:p>
          <w:p w14:paraId="599FF981" w14:textId="4C74AF9A" w:rsidR="008A78B7" w:rsidRDefault="760146D3" w:rsidP="4E68572D">
            <w:r>
              <w:t>Provide sentence starters or writing frames for students who need more support.</w:t>
            </w:r>
          </w:p>
          <w:p w14:paraId="633EDD41" w14:textId="001422E7" w:rsidR="008A78B7" w:rsidRDefault="760146D3" w:rsidP="4E68572D">
            <w:r>
              <w:t>Allow students to use reading aids like highlighters and sticky notes to mark important information.</w:t>
            </w:r>
          </w:p>
          <w:p w14:paraId="7098D483" w14:textId="6DA3F0A5" w:rsidR="008A78B7" w:rsidRDefault="760146D3" w:rsidP="4E68572D">
            <w:r>
              <w:t>Offer differentiated reading materials at various complexity levels.</w:t>
            </w:r>
          </w:p>
          <w:p w14:paraId="7053DAD1" w14:textId="00C62485" w:rsidR="008A78B7" w:rsidRDefault="760146D3" w:rsidP="4E68572D">
            <w:r>
              <w:lastRenderedPageBreak/>
              <w:t>Provide templates or graphic organi</w:t>
            </w:r>
            <w:r w:rsidR="12E78EF0">
              <w:t>s</w:t>
            </w:r>
            <w:r>
              <w:t>ers to help structure their summaries.</w:t>
            </w:r>
          </w:p>
          <w:p w14:paraId="7CC5F97B" w14:textId="6AB7218A" w:rsidR="008A78B7" w:rsidRDefault="760146D3" w:rsidP="4E68572D">
            <w:r>
              <w:t>Encourage the use of speech-to-text tools for students who struggle with writing.</w:t>
            </w:r>
          </w:p>
          <w:p w14:paraId="19035893" w14:textId="552E2418" w:rsidR="008A78B7" w:rsidRDefault="760146D3" w:rsidP="4E68572D">
            <w:r>
              <w:t>Allow students to work in pairs or small groups, ensuring a mix of abilities.</w:t>
            </w:r>
          </w:p>
          <w:p w14:paraId="3E2285BC" w14:textId="44030BD6" w:rsidR="008A78B7" w:rsidRDefault="760146D3" w:rsidP="4E68572D">
            <w:r>
              <w:t>Provide step-by-step instructions and examples for using Jamboard.</w:t>
            </w:r>
          </w:p>
          <w:p w14:paraId="7EF53D7D" w14:textId="5C45A593" w:rsidR="008A78B7" w:rsidRDefault="760146D3" w:rsidP="4E68572D">
            <w:r>
              <w:t xml:space="preserve">Offer role cards with descriptions and </w:t>
            </w:r>
            <w:r>
              <w:lastRenderedPageBreak/>
              <w:t>questions to guide students in their assigned perspective.</w:t>
            </w:r>
          </w:p>
          <w:p w14:paraId="42ACA95E" w14:textId="2DBF365E" w:rsidR="008A78B7" w:rsidRDefault="760146D3" w:rsidP="4E68572D">
            <w:r>
              <w:t>For students who find group work challenging, provide options to contribute via written responses or digital platforms.</w:t>
            </w:r>
          </w:p>
          <w:p w14:paraId="3B8966E0" w14:textId="602C49B0" w:rsidR="008A78B7" w:rsidRDefault="760146D3" w:rsidP="4E68572D">
            <w:r>
              <w:t>Set clear time limits and provide visual cues for rotations.</w:t>
            </w:r>
          </w:p>
          <w:p w14:paraId="16AD0743" w14:textId="0AE680F3" w:rsidR="008A78B7" w:rsidRDefault="760146D3" w:rsidP="4E68572D">
            <w:r>
              <w:t>Offer alternative ways to contribute, like writing on post-it notes or speaking into a voice recorder.</w:t>
            </w:r>
          </w:p>
          <w:p w14:paraId="7891BC9A" w14:textId="7AA0D6A1" w:rsidR="008A78B7" w:rsidRDefault="760146D3" w:rsidP="4E68572D">
            <w:r>
              <w:t>Offer examples and guided practi</w:t>
            </w:r>
            <w:r w:rsidR="000B003A">
              <w:t>s</w:t>
            </w:r>
            <w:r>
              <w:t xml:space="preserve">e on how to conduct a SWOT </w:t>
            </w:r>
            <w:r>
              <w:lastRenderedPageBreak/>
              <w:t>analysis.</w:t>
            </w:r>
          </w:p>
          <w:p w14:paraId="58E53D70" w14:textId="2E3F9833" w:rsidR="008A78B7" w:rsidRDefault="760146D3" w:rsidP="4E68572D">
            <w:r>
              <w:t>For students who need more support, provide a list of prompts or questions to guide their analysis.</w:t>
            </w:r>
          </w:p>
          <w:p w14:paraId="71D187C4" w14:textId="23DE08EE" w:rsidR="008A78B7" w:rsidRDefault="760146D3" w:rsidP="4E68572D">
            <w:r>
              <w:t>Offer guided questions to help students focus their analysis during the gallery walk.</w:t>
            </w:r>
          </w:p>
          <w:p w14:paraId="0F1AB570" w14:textId="0398EC08" w:rsidR="008A78B7" w:rsidRDefault="760146D3" w:rsidP="4E68572D">
            <w:r>
              <w:t>Allow students to record their thoughts digitally if they prefer.</w:t>
            </w:r>
          </w:p>
          <w:p w14:paraId="68008E01" w14:textId="45B606FF" w:rsidR="008A78B7" w:rsidRDefault="760146D3" w:rsidP="4E68572D">
            <w:r>
              <w:t>Encourage different modes of presentation (oral, digital, poster).</w:t>
            </w:r>
          </w:p>
          <w:p w14:paraId="37C341D9" w14:textId="323D48BE" w:rsidR="008A78B7" w:rsidRDefault="760146D3" w:rsidP="4E68572D">
            <w:r>
              <w:t xml:space="preserve">Provide sentence starters and structured </w:t>
            </w:r>
            <w:r>
              <w:lastRenderedPageBreak/>
              <w:t>outlines for students who need additional support.</w:t>
            </w:r>
          </w:p>
          <w:p w14:paraId="761A917A" w14:textId="4B81C90E" w:rsidR="008A78B7" w:rsidRDefault="760146D3" w:rsidP="4E68572D">
            <w:r>
              <w:t>Use interactive maps and online resources to engage students.</w:t>
            </w:r>
          </w:p>
          <w:p w14:paraId="1BDFC807" w14:textId="2F539C20" w:rsidR="008A78B7" w:rsidRDefault="760146D3" w:rsidP="4E68572D">
            <w:r>
              <w:t>Provide assistive technology where necessary, such as screen readers.</w:t>
            </w:r>
          </w:p>
          <w:p w14:paraId="05E32FAB" w14:textId="75E59744" w:rsidR="008A78B7" w:rsidRDefault="760146D3" w:rsidP="4E68572D">
            <w:r>
              <w:t xml:space="preserve">Incorporate auditory, visual and </w:t>
            </w:r>
            <w:proofErr w:type="spellStart"/>
            <w:r>
              <w:t>kinesthetic</w:t>
            </w:r>
            <w:proofErr w:type="spellEnd"/>
            <w:r>
              <w:t xml:space="preserve"> learning strategies.</w:t>
            </w:r>
          </w:p>
          <w:p w14:paraId="6832CC99" w14:textId="698A2E1E" w:rsidR="008A78B7" w:rsidRDefault="760146D3" w:rsidP="4E68572D">
            <w:r>
              <w:t>Use technology to support learning where appropriate.</w:t>
            </w:r>
          </w:p>
          <w:p w14:paraId="1407100C" w14:textId="29A8DDFC" w:rsidR="008A78B7" w:rsidRDefault="760146D3" w:rsidP="4E68572D">
            <w:r>
              <w:t>Relate content to students</w:t>
            </w:r>
            <w:r w:rsidR="000B003A">
              <w:t>’</w:t>
            </w:r>
            <w:r>
              <w:t xml:space="preserve"> backgrounds and experiences.</w:t>
            </w:r>
          </w:p>
          <w:p w14:paraId="7171D258" w14:textId="4A4FB529" w:rsidR="008A78B7" w:rsidRDefault="760146D3" w:rsidP="4E68572D">
            <w:r>
              <w:lastRenderedPageBreak/>
              <w:t>Encourage students to share their perspectives and relate them to the study topics.</w:t>
            </w:r>
          </w:p>
          <w:p w14:paraId="4C0F7675" w14:textId="5DEB884D" w:rsidR="008A78B7" w:rsidRDefault="760146D3" w:rsidP="4E68572D">
            <w:r>
              <w:t>Offer regular, constructive feedback.</w:t>
            </w:r>
          </w:p>
          <w:p w14:paraId="0AF98C82" w14:textId="69B7110F" w:rsidR="008A78B7" w:rsidRDefault="760146D3" w:rsidP="4E68572D">
            <w:r>
              <w:t>Use formative assessments to gauge understanding and adjust teaching strategies accordingly.</w:t>
            </w:r>
          </w:p>
        </w:tc>
        <w:tc>
          <w:tcPr>
            <w:tcW w:w="1957" w:type="dxa"/>
          </w:tcPr>
          <w:p w14:paraId="22900310" w14:textId="77777777" w:rsidR="008A78B7" w:rsidRDefault="008A78B7" w:rsidP="00E05F61"/>
        </w:tc>
      </w:tr>
      <w:tr w:rsidR="00951C9F" w14:paraId="7B0CD83D" w14:textId="77777777" w:rsidTr="050F7C0F">
        <w:trPr>
          <w:cnfStyle w:val="000000100000" w:firstRow="0" w:lastRow="0" w:firstColumn="0" w:lastColumn="0" w:oddVBand="0" w:evenVBand="0" w:oddHBand="1" w:evenHBand="0" w:firstRowFirstColumn="0" w:firstRowLastColumn="0" w:lastRowFirstColumn="0" w:lastRowLastColumn="0"/>
        </w:trPr>
        <w:tc>
          <w:tcPr>
            <w:tcW w:w="2595" w:type="dxa"/>
          </w:tcPr>
          <w:p w14:paraId="32BDBE02" w14:textId="35B8289C" w:rsidR="00BD72D3" w:rsidRDefault="36EA25C1" w:rsidP="4E68572D">
            <w:pPr>
              <w:rPr>
                <w:lang w:eastAsia="en-AU"/>
              </w:rPr>
            </w:pPr>
            <w:r w:rsidRPr="4E68572D">
              <w:rPr>
                <w:lang w:eastAsia="en-AU"/>
              </w:rPr>
              <w:lastRenderedPageBreak/>
              <w:t>The effectiveness of people and organisations in managing ONE climate change challenge at a selected place</w:t>
            </w:r>
          </w:p>
          <w:p w14:paraId="342F2BF8" w14:textId="77777777" w:rsidR="00BD72D3" w:rsidRDefault="00BD72D3" w:rsidP="00BD72D3">
            <w:pPr>
              <w:pStyle w:val="Featurepink"/>
              <w:rPr>
                <w:rStyle w:val="Strong"/>
                <w:lang w:eastAsia="en-AU"/>
              </w:rPr>
            </w:pPr>
            <w:r w:rsidRPr="618B74F5">
              <w:rPr>
                <w:rStyle w:val="Strong"/>
              </w:rPr>
              <w:t>Geographical tools/skills</w:t>
            </w:r>
          </w:p>
          <w:p w14:paraId="10B68963" w14:textId="6F308F62" w:rsidR="00BD72D3" w:rsidRDefault="0027437E" w:rsidP="00213BC0">
            <w:pPr>
              <w:pStyle w:val="FeatureBoxPink"/>
              <w:numPr>
                <w:ilvl w:val="0"/>
                <w:numId w:val="3"/>
              </w:numPr>
              <w:ind w:left="595" w:hanging="595"/>
            </w:pPr>
            <w:r>
              <w:t>Maps</w:t>
            </w:r>
          </w:p>
          <w:p w14:paraId="3C4DB2CD" w14:textId="5D5AEAD5" w:rsidR="007865E6" w:rsidRDefault="007865E6" w:rsidP="00213BC0">
            <w:pPr>
              <w:pStyle w:val="Featurepink"/>
              <w:numPr>
                <w:ilvl w:val="0"/>
                <w:numId w:val="3"/>
              </w:numPr>
              <w:ind w:left="595" w:hanging="595"/>
            </w:pPr>
            <w:r>
              <w:t>Visual representations</w:t>
            </w:r>
          </w:p>
          <w:p w14:paraId="57161DE8" w14:textId="25D29F3E" w:rsidR="00BD72D3" w:rsidRDefault="007865E6" w:rsidP="00213BC0">
            <w:pPr>
              <w:pStyle w:val="Featurepink"/>
              <w:numPr>
                <w:ilvl w:val="0"/>
                <w:numId w:val="3"/>
              </w:numPr>
              <w:ind w:left="595" w:hanging="595"/>
            </w:pPr>
            <w:r>
              <w:t xml:space="preserve">Geographic </w:t>
            </w:r>
            <w:r>
              <w:lastRenderedPageBreak/>
              <w:t>Information Systems</w:t>
            </w:r>
          </w:p>
        </w:tc>
        <w:tc>
          <w:tcPr>
            <w:tcW w:w="4604" w:type="dxa"/>
          </w:tcPr>
          <w:p w14:paraId="36058F99" w14:textId="5C600B30" w:rsidR="00BD72D3" w:rsidRPr="00A40C38" w:rsidRDefault="25B97A96" w:rsidP="4E68572D">
            <w:pPr>
              <w:rPr>
                <w:b/>
                <w:bCs/>
              </w:rPr>
            </w:pPr>
            <w:r w:rsidRPr="4E68572D">
              <w:rPr>
                <w:b/>
                <w:bCs/>
              </w:rPr>
              <w:lastRenderedPageBreak/>
              <w:t xml:space="preserve">Climate change challenge of global </w:t>
            </w:r>
            <w:r w:rsidR="5633A06B" w:rsidRPr="4E68572D">
              <w:rPr>
                <w:b/>
                <w:bCs/>
              </w:rPr>
              <w:t>warming</w:t>
            </w:r>
            <w:r w:rsidRPr="4E68572D">
              <w:rPr>
                <w:b/>
                <w:bCs/>
              </w:rPr>
              <w:t xml:space="preserve"> on</w:t>
            </w:r>
            <w:r w:rsidR="5633A06B" w:rsidRPr="4E68572D">
              <w:rPr>
                <w:b/>
                <w:bCs/>
              </w:rPr>
              <w:t xml:space="preserve"> the </w:t>
            </w:r>
            <w:r w:rsidR="2EF66EF9" w:rsidRPr="4E68572D">
              <w:rPr>
                <w:b/>
                <w:bCs/>
              </w:rPr>
              <w:t>G</w:t>
            </w:r>
            <w:r w:rsidR="1B9E905C" w:rsidRPr="4E68572D">
              <w:rPr>
                <w:b/>
                <w:bCs/>
              </w:rPr>
              <w:t xml:space="preserve">reat </w:t>
            </w:r>
            <w:r w:rsidR="2EF66EF9" w:rsidRPr="4E68572D">
              <w:rPr>
                <w:b/>
                <w:bCs/>
              </w:rPr>
              <w:t>B</w:t>
            </w:r>
            <w:r w:rsidR="1B9E905C" w:rsidRPr="4E68572D">
              <w:rPr>
                <w:b/>
                <w:bCs/>
              </w:rPr>
              <w:t xml:space="preserve">arrier </w:t>
            </w:r>
            <w:r w:rsidR="2EF66EF9" w:rsidRPr="4E68572D">
              <w:rPr>
                <w:b/>
                <w:bCs/>
              </w:rPr>
              <w:t>R</w:t>
            </w:r>
            <w:r w:rsidR="1B9E905C" w:rsidRPr="4E68572D">
              <w:rPr>
                <w:b/>
                <w:bCs/>
              </w:rPr>
              <w:t>eef</w:t>
            </w:r>
          </w:p>
          <w:p w14:paraId="7EF5938A" w14:textId="00914142" w:rsidR="00365465" w:rsidRDefault="0F86E1A3" w:rsidP="00BD72D3">
            <w:r>
              <w:t xml:space="preserve">Conduct a </w:t>
            </w:r>
            <w:hyperlink r:id="rId127">
              <w:r w:rsidR="698F2AC5" w:rsidRPr="4E68572D">
                <w:rPr>
                  <w:rStyle w:val="Hyperlink"/>
                </w:rPr>
                <w:t xml:space="preserve">KWL </w:t>
              </w:r>
              <w:r w:rsidR="00D8657D">
                <w:rPr>
                  <w:rStyle w:val="Hyperlink"/>
                </w:rPr>
                <w:t>–</w:t>
              </w:r>
              <w:r w:rsidR="698F2AC5" w:rsidRPr="4E68572D">
                <w:rPr>
                  <w:rStyle w:val="Hyperlink"/>
                </w:rPr>
                <w:t xml:space="preserve"> </w:t>
              </w:r>
              <w:r w:rsidR="00D8657D">
                <w:rPr>
                  <w:rStyle w:val="Hyperlink"/>
                </w:rPr>
                <w:t>A</w:t>
              </w:r>
              <w:r w:rsidR="698F2AC5" w:rsidRPr="4E68572D">
                <w:rPr>
                  <w:rStyle w:val="Hyperlink"/>
                </w:rPr>
                <w:t xml:space="preserve">ctivating prior </w:t>
              </w:r>
              <w:r w:rsidR="00D8657D">
                <w:rPr>
                  <w:rStyle w:val="Hyperlink"/>
                </w:rPr>
                <w:t>knowledge</w:t>
              </w:r>
            </w:hyperlink>
            <w:r w:rsidR="2D4D7A3A">
              <w:t xml:space="preserve"> </w:t>
            </w:r>
            <w:r w:rsidR="698F2AC5">
              <w:t xml:space="preserve">task </w:t>
            </w:r>
            <w:r w:rsidR="10AF2BB1">
              <w:t>using</w:t>
            </w:r>
            <w:r w:rsidR="2D4D7A3A">
              <w:t xml:space="preserve"> the </w:t>
            </w:r>
            <w:r w:rsidR="4A959829">
              <w:t xml:space="preserve">driving </w:t>
            </w:r>
            <w:r w:rsidR="2D4D7A3A">
              <w:t>question ‘What are</w:t>
            </w:r>
            <w:r w:rsidR="6DD61B23">
              <w:t xml:space="preserve"> t</w:t>
            </w:r>
            <w:r w:rsidR="2D4D7A3A">
              <w:t>hreats to coral reefs</w:t>
            </w:r>
            <w:r w:rsidR="6DD61B23">
              <w:t xml:space="preserve"> </w:t>
            </w:r>
            <w:r w:rsidR="10AF2BB1">
              <w:t xml:space="preserve">from climate change and how </w:t>
            </w:r>
            <w:r w:rsidR="008A3C18">
              <w:t xml:space="preserve">have </w:t>
            </w:r>
            <w:r w:rsidR="6DD61B23">
              <w:t>the</w:t>
            </w:r>
            <w:r w:rsidR="10AF2BB1">
              <w:t xml:space="preserve">y impacted </w:t>
            </w:r>
            <w:r w:rsidR="008A3C18">
              <w:t xml:space="preserve">the </w:t>
            </w:r>
            <w:r w:rsidR="10AF2BB1">
              <w:t>coral reef</w:t>
            </w:r>
            <w:r w:rsidR="3ABF46DA">
              <w:t>’?</w:t>
            </w:r>
            <w:r w:rsidR="54206EA8">
              <w:t xml:space="preserve"> KWL include</w:t>
            </w:r>
            <w:r w:rsidR="008A3C18">
              <w:t>s</w:t>
            </w:r>
            <w:r w:rsidR="54206EA8">
              <w:t>:</w:t>
            </w:r>
          </w:p>
          <w:p w14:paraId="0B9011F2" w14:textId="6660F5C2" w:rsidR="06FE8A6E" w:rsidRDefault="20C80161" w:rsidP="4E68572D">
            <w:pPr>
              <w:pStyle w:val="ListBullet"/>
            </w:pPr>
            <w:r>
              <w:t>K (Know)</w:t>
            </w:r>
            <w:r w:rsidR="008A3C18">
              <w:t xml:space="preserve"> –</w:t>
            </w:r>
            <w:r>
              <w:t xml:space="preserve"> </w:t>
            </w:r>
            <w:r w:rsidR="005C061C">
              <w:t>s</w:t>
            </w:r>
            <w:r>
              <w:t xml:space="preserve">tart with a brainstorming session. </w:t>
            </w:r>
            <w:r w:rsidR="00471FC1">
              <w:t xml:space="preserve">Identify facts and information </w:t>
            </w:r>
            <w:r>
              <w:t>already know</w:t>
            </w:r>
            <w:r w:rsidR="00471FC1">
              <w:t>n</w:t>
            </w:r>
            <w:r>
              <w:t xml:space="preserve"> about coral reefs, climate change and their interrelation. </w:t>
            </w:r>
            <w:r w:rsidR="001652F5">
              <w:t xml:space="preserve">Discuss </w:t>
            </w:r>
            <w:r>
              <w:t xml:space="preserve">geographic concepts like ecosystems, climate patterns and </w:t>
            </w:r>
            <w:r>
              <w:lastRenderedPageBreak/>
              <w:t>human impact.</w:t>
            </w:r>
          </w:p>
          <w:p w14:paraId="7BBA9BA4" w14:textId="7491BF97" w:rsidR="06FE8A6E" w:rsidRDefault="20C80161" w:rsidP="4E68572D">
            <w:pPr>
              <w:pStyle w:val="ListBullet"/>
            </w:pPr>
            <w:r>
              <w:t xml:space="preserve">W (Want to </w:t>
            </w:r>
            <w:r w:rsidR="005C061C">
              <w:t>k</w:t>
            </w:r>
            <w:r>
              <w:t xml:space="preserve">now) </w:t>
            </w:r>
            <w:r w:rsidR="008A3C18">
              <w:t xml:space="preserve">– </w:t>
            </w:r>
            <w:r>
              <w:t>list questions about how climate change affects coral reefs. This c</w:t>
            </w:r>
            <w:r w:rsidR="09973498">
              <w:t xml:space="preserve">ould </w:t>
            </w:r>
            <w:r>
              <w:t>include queries about specific impacts, global distribution of coral reefs, the role of human activities and conservation efforts.</w:t>
            </w:r>
          </w:p>
          <w:p w14:paraId="599E592E" w14:textId="4201A581" w:rsidR="689FC3B0" w:rsidRDefault="4DDFCFD0" w:rsidP="4E68572D">
            <w:pPr>
              <w:pStyle w:val="ListBullet"/>
            </w:pPr>
            <w:r w:rsidRPr="050F7C0F">
              <w:t>L (Learned)</w:t>
            </w:r>
            <w:r w:rsidR="008A3C18">
              <w:t xml:space="preserve"> –</w:t>
            </w:r>
            <w:r w:rsidRPr="050F7C0F">
              <w:t xml:space="preserve"> reflect on what </w:t>
            </w:r>
            <w:r w:rsidR="005262B3">
              <w:t xml:space="preserve">has been </w:t>
            </w:r>
            <w:r w:rsidRPr="050F7C0F">
              <w:t>learned throughout school about coral reefs. How do the</w:t>
            </w:r>
            <w:r w:rsidR="005262B3">
              <w:t>se</w:t>
            </w:r>
            <w:r w:rsidRPr="050F7C0F">
              <w:t xml:space="preserve"> insights align or differ from the initial thoughts?</w:t>
            </w:r>
            <w:r w:rsidR="7F018944" w:rsidRPr="050F7C0F">
              <w:t xml:space="preserve"> Note: this can be conducted after the following activity.</w:t>
            </w:r>
          </w:p>
          <w:p w14:paraId="4EAF62E0" w14:textId="68D29B39" w:rsidR="003849FD" w:rsidRDefault="79D827CC" w:rsidP="00BD72D3">
            <w:r>
              <w:t>Explore</w:t>
            </w:r>
            <w:r w:rsidR="4936E461">
              <w:t xml:space="preserve"> the info</w:t>
            </w:r>
            <w:r w:rsidR="6FBC3475">
              <w:t xml:space="preserve">graphic </w:t>
            </w:r>
            <w:r w:rsidR="29EBF206">
              <w:t xml:space="preserve">titled </w:t>
            </w:r>
            <w:r w:rsidR="6FBC3475">
              <w:t xml:space="preserve">‘Threats to coral </w:t>
            </w:r>
            <w:r w:rsidR="29EBF206">
              <w:t>reefs</w:t>
            </w:r>
            <w:r w:rsidR="007639CC">
              <w:t xml:space="preserve">: </w:t>
            </w:r>
            <w:r w:rsidR="6FBC3475">
              <w:t>climate change</w:t>
            </w:r>
            <w:r w:rsidR="29EBF206">
              <w:t xml:space="preserve">’ </w:t>
            </w:r>
            <w:r w:rsidR="008F286F">
              <w:t>found</w:t>
            </w:r>
            <w:r w:rsidR="6FBC3475">
              <w:t xml:space="preserve"> in</w:t>
            </w:r>
            <w:r w:rsidR="4936E461">
              <w:t xml:space="preserve"> </w:t>
            </w:r>
            <w:hyperlink r:id="rId128" w:anchor=":~:text=Climate%20change%20dramatically%20affects%20coral%20reef%20ecosystems&amp;text=A%20warming%20ocean%3A%20causes%20thermal,land%2Dbased%20sources%20of%20sediment.">
              <w:r w:rsidR="6148550B" w:rsidRPr="4E68572D">
                <w:rPr>
                  <w:rStyle w:val="Hyperlink"/>
                </w:rPr>
                <w:t>How does climate change affect coral reefs?</w:t>
              </w:r>
            </w:hyperlink>
            <w:r w:rsidR="005C061C">
              <w:rPr>
                <w:rStyle w:val="Hyperlink"/>
              </w:rPr>
              <w:t>.</w:t>
            </w:r>
            <w:r w:rsidR="094D5118">
              <w:t xml:space="preserve"> </w:t>
            </w:r>
            <w:r w:rsidR="005C061C">
              <w:t xml:space="preserve">Using </w:t>
            </w:r>
            <w:r w:rsidR="094D5118">
              <w:t>further research</w:t>
            </w:r>
            <w:r w:rsidR="008F286F">
              <w:t xml:space="preserve"> respond to the following </w:t>
            </w:r>
            <w:r w:rsidR="003B6A66">
              <w:t>prompts</w:t>
            </w:r>
            <w:r w:rsidR="094D5118">
              <w:t>:</w:t>
            </w:r>
          </w:p>
          <w:p w14:paraId="5F3F3CA3" w14:textId="4D19A24C" w:rsidR="44C607A4" w:rsidRDefault="21079F7D" w:rsidP="4E68572D">
            <w:pPr>
              <w:pStyle w:val="ListBullet"/>
            </w:pPr>
            <w:r>
              <w:t>Us</w:t>
            </w:r>
            <w:r w:rsidR="003B6A66">
              <w:t>e</w:t>
            </w:r>
            <w:r>
              <w:t xml:space="preserve"> maps showing global coral reef </w:t>
            </w:r>
            <w:r>
              <w:lastRenderedPageBreak/>
              <w:t>distributions, climate change patterns (like rising sea temperatures), and areas most affected by climate change.</w:t>
            </w:r>
          </w:p>
          <w:p w14:paraId="18645F76" w14:textId="642BDADE" w:rsidR="5371BAAA" w:rsidRDefault="0BBBDE63" w:rsidP="4E68572D">
            <w:pPr>
              <w:pStyle w:val="ListBullet"/>
            </w:pPr>
            <w:r>
              <w:t>I</w:t>
            </w:r>
            <w:r w:rsidR="21079F7D">
              <w:t>nterpret data related to coral reef health, climate change indicators (like CO</w:t>
            </w:r>
            <w:r w:rsidR="21079F7D" w:rsidRPr="00D8657D">
              <w:rPr>
                <w:vertAlign w:val="subscript"/>
              </w:rPr>
              <w:t>2</w:t>
            </w:r>
            <w:r w:rsidR="21079F7D">
              <w:t xml:space="preserve"> levels) and biodiversity.</w:t>
            </w:r>
          </w:p>
          <w:p w14:paraId="7B49A3BB" w14:textId="4C5696B6" w:rsidR="15F49BA2" w:rsidRDefault="721CBEC0" w:rsidP="4E68572D">
            <w:pPr>
              <w:pStyle w:val="ListBullet"/>
            </w:pPr>
            <w:r>
              <w:t>A</w:t>
            </w:r>
            <w:r w:rsidR="21079F7D">
              <w:t>naly</w:t>
            </w:r>
            <w:r w:rsidR="31F295BA">
              <w:t>s</w:t>
            </w:r>
            <w:r w:rsidR="21079F7D">
              <w:t>e and question the data and information they find. How do different sources of information compare? What are the possible biases?</w:t>
            </w:r>
          </w:p>
          <w:p w14:paraId="6D8AB0B9" w14:textId="7299C54D" w:rsidR="3F43DD95" w:rsidRDefault="3F43DD95">
            <w:r>
              <w:t xml:space="preserve">Write a </w:t>
            </w:r>
            <w:hyperlink r:id="rId129" w:anchor=":~:text=A%20one%2Dminute%20paper%20is,of%20that%20day's%20class%20session.">
              <w:r w:rsidRPr="4E68572D">
                <w:rPr>
                  <w:rStyle w:val="Hyperlink"/>
                </w:rPr>
                <w:t>One</w:t>
              </w:r>
              <w:r w:rsidR="006A1299">
                <w:rPr>
                  <w:rStyle w:val="Hyperlink"/>
                </w:rPr>
                <w:t>-</w:t>
              </w:r>
              <w:r w:rsidRPr="4E68572D">
                <w:rPr>
                  <w:rStyle w:val="Hyperlink"/>
                </w:rPr>
                <w:t>Minute Paper</w:t>
              </w:r>
            </w:hyperlink>
            <w:r w:rsidR="328C6FA2" w:rsidRPr="4E68572D">
              <w:rPr>
                <w:rStyle w:val="Hyperlink"/>
                <w:color w:val="auto"/>
                <w:u w:val="none"/>
              </w:rPr>
              <w:t xml:space="preserve"> r</w:t>
            </w:r>
            <w:r w:rsidRPr="4E68572D">
              <w:rPr>
                <w:rStyle w:val="Hyperlink"/>
                <w:color w:val="auto"/>
                <w:u w:val="none"/>
              </w:rPr>
              <w:t>esponse</w:t>
            </w:r>
            <w:r w:rsidR="3ABF46DA" w:rsidRPr="4E68572D">
              <w:rPr>
                <w:rStyle w:val="Hyperlink"/>
                <w:color w:val="auto"/>
                <w:u w:val="none"/>
              </w:rPr>
              <w:t xml:space="preserve"> to</w:t>
            </w:r>
            <w:r w:rsidRPr="4E68572D">
              <w:rPr>
                <w:rStyle w:val="Hyperlink"/>
                <w:color w:val="auto"/>
                <w:u w:val="none"/>
              </w:rPr>
              <w:t xml:space="preserve"> </w:t>
            </w:r>
            <w:r w:rsidR="3ABF46DA" w:rsidRPr="4E68572D">
              <w:rPr>
                <w:rStyle w:val="Hyperlink"/>
                <w:color w:val="auto"/>
                <w:u w:val="none"/>
              </w:rPr>
              <w:t>‘</w:t>
            </w:r>
            <w:r w:rsidR="668314F4" w:rsidRPr="4E68572D">
              <w:rPr>
                <w:rStyle w:val="Hyperlink"/>
                <w:color w:val="auto"/>
                <w:u w:val="none"/>
              </w:rPr>
              <w:t>T</w:t>
            </w:r>
            <w:r w:rsidR="3ABF46DA">
              <w:t>hreats to coral reefs from climate change and how they impact</w:t>
            </w:r>
            <w:r w:rsidR="06971B7B">
              <w:t xml:space="preserve"> </w:t>
            </w:r>
            <w:r w:rsidR="3ABF46DA">
              <w:t>coral reef</w:t>
            </w:r>
            <w:r w:rsidR="5D7D3E88">
              <w:t>s</w:t>
            </w:r>
            <w:r w:rsidR="3ABF46DA">
              <w:t>’</w:t>
            </w:r>
            <w:r w:rsidR="668314F4">
              <w:t>.</w:t>
            </w:r>
            <w:r w:rsidR="4561AF04">
              <w:t xml:space="preserve"> </w:t>
            </w:r>
            <w:r w:rsidR="0EB2B396">
              <w:t>Th</w:t>
            </w:r>
            <w:r w:rsidR="006A1299">
              <w:t>e</w:t>
            </w:r>
            <w:r w:rsidR="4677EE63">
              <w:t xml:space="preserve"> focus of this</w:t>
            </w:r>
            <w:r w:rsidR="0EB2B396">
              <w:t xml:space="preserve"> activity </w:t>
            </w:r>
            <w:r w:rsidR="006A1299">
              <w:t xml:space="preserve">is </w:t>
            </w:r>
            <w:r w:rsidR="0EB2B396">
              <w:t>to summari</w:t>
            </w:r>
            <w:r w:rsidR="27AB74F1">
              <w:t>s</w:t>
            </w:r>
            <w:r w:rsidR="0EB2B396">
              <w:t>e information concisely and reflect on their learning process.</w:t>
            </w:r>
          </w:p>
          <w:p w14:paraId="2EF69CBB" w14:textId="3683973E" w:rsidR="00C47E3B" w:rsidRDefault="01B047E7" w:rsidP="00BD72D3">
            <w:r>
              <w:t xml:space="preserve">View </w:t>
            </w:r>
            <w:hyperlink r:id="rId130">
              <w:r w:rsidR="4B1B8B59" w:rsidRPr="4E68572D">
                <w:rPr>
                  <w:rStyle w:val="Hyperlink"/>
                </w:rPr>
                <w:t>Coral bleaching 101 - coral bleaching explained</w:t>
              </w:r>
            </w:hyperlink>
            <w:r w:rsidR="4B1B8B59">
              <w:t xml:space="preserve"> (4:15)</w:t>
            </w:r>
            <w:r w:rsidR="39EBC248">
              <w:t>.</w:t>
            </w:r>
            <w:r w:rsidR="318780C8">
              <w:t xml:space="preserve"> Complete the following </w:t>
            </w:r>
            <w:r w:rsidR="318780C8">
              <w:lastRenderedPageBreak/>
              <w:t>questions:</w:t>
            </w:r>
          </w:p>
          <w:p w14:paraId="24D6635D" w14:textId="32D4905D" w:rsidR="00C47E3B" w:rsidRDefault="19F05BBB" w:rsidP="4E68572D">
            <w:pPr>
              <w:pStyle w:val="ListBullet"/>
            </w:pPr>
            <w:r>
              <w:t>What is coral bleaching, and how is it explained in the video?</w:t>
            </w:r>
          </w:p>
          <w:p w14:paraId="34978E0A" w14:textId="5369883F" w:rsidR="00C47E3B" w:rsidRDefault="19F05BBB" w:rsidP="4E68572D">
            <w:pPr>
              <w:pStyle w:val="ListBullet"/>
            </w:pPr>
            <w:r>
              <w:t>Identify the primary causes of coral bleaching. How do these causes relate to broader environmental issues?</w:t>
            </w:r>
          </w:p>
          <w:p w14:paraId="578499AD" w14:textId="0DCDDEDB" w:rsidR="00C47E3B" w:rsidRDefault="19F05BBB" w:rsidP="4E68572D">
            <w:pPr>
              <w:pStyle w:val="ListBullet"/>
            </w:pPr>
            <w:r>
              <w:t>How does coral bleaching affect the Great Barrier Reef specifically?</w:t>
            </w:r>
          </w:p>
          <w:p w14:paraId="6CD6C8CB" w14:textId="1B06F0EE" w:rsidR="00C47E3B" w:rsidRDefault="19F05BBB" w:rsidP="4E68572D">
            <w:pPr>
              <w:pStyle w:val="ListBullet"/>
            </w:pPr>
            <w:r>
              <w:t>Why is coral bleaching a significant issue for marine ecosystems worldwide?</w:t>
            </w:r>
          </w:p>
          <w:p w14:paraId="32FDC368" w14:textId="6D1D402D" w:rsidR="00C47E3B" w:rsidRDefault="19F05BBB" w:rsidP="4E68572D">
            <w:pPr>
              <w:pStyle w:val="ListBullet"/>
            </w:pPr>
            <w:r>
              <w:t>What conservation efforts or strategies are mentioned in the video to combat coral bleaching?</w:t>
            </w:r>
          </w:p>
          <w:p w14:paraId="2F37F58F" w14:textId="06A46AD7" w:rsidR="00C47E3B" w:rsidRDefault="19F05BBB" w:rsidP="4E68572D">
            <w:pPr>
              <w:pStyle w:val="ListBullet"/>
            </w:pPr>
            <w:r>
              <w:t>Explain the link between climate change and coral bleaching as illustrated in the video.</w:t>
            </w:r>
          </w:p>
          <w:p w14:paraId="4FEEBC4A" w14:textId="3DE83BC5" w:rsidR="00C47E3B" w:rsidRDefault="19F05BBB" w:rsidP="4E68572D">
            <w:pPr>
              <w:pStyle w:val="ListBullet"/>
            </w:pPr>
            <w:r>
              <w:lastRenderedPageBreak/>
              <w:t>Describe the role of human activities in exacerbating coral bleaching, based on the video</w:t>
            </w:r>
            <w:r w:rsidR="006A1299">
              <w:t>’</w:t>
            </w:r>
            <w:r>
              <w:t>s content.</w:t>
            </w:r>
          </w:p>
          <w:p w14:paraId="41F75765" w14:textId="0FF0EAFF" w:rsidR="00C47E3B" w:rsidRDefault="19F05BBB" w:rsidP="4E68572D">
            <w:pPr>
              <w:pStyle w:val="ListBullet"/>
            </w:pPr>
            <w:r>
              <w:t>How can the Great Barrier Reef be used as a case study to understand the global implications of coral bleaching?</w:t>
            </w:r>
          </w:p>
          <w:p w14:paraId="0B06643A" w14:textId="46350837" w:rsidR="00C47E3B" w:rsidRDefault="39EBC248" w:rsidP="00BD72D3">
            <w:r>
              <w:t xml:space="preserve">Using </w:t>
            </w:r>
            <w:hyperlink r:id="rId131">
              <w:r w:rsidRPr="4E68572D">
                <w:rPr>
                  <w:rStyle w:val="Hyperlink"/>
                </w:rPr>
                <w:t>Cornell notes</w:t>
              </w:r>
            </w:hyperlink>
            <w:r w:rsidR="04F733CF">
              <w:t>,</w:t>
            </w:r>
            <w:r>
              <w:t xml:space="preserve"> </w:t>
            </w:r>
            <w:r w:rsidR="4453F0FE">
              <w:t>develop notes to the following questions</w:t>
            </w:r>
            <w:r w:rsidR="001A0AD6">
              <w:t>, a</w:t>
            </w:r>
            <w:r w:rsidR="04F733CF">
              <w:t>dd</w:t>
            </w:r>
            <w:r w:rsidR="001A0AD6">
              <w:t>ing</w:t>
            </w:r>
            <w:r w:rsidR="04F733CF">
              <w:t xml:space="preserve"> diagrams and drawings where appropriate</w:t>
            </w:r>
            <w:r w:rsidR="0008733C">
              <w:t>.</w:t>
            </w:r>
          </w:p>
          <w:p w14:paraId="7BDFE365" w14:textId="07C852A7" w:rsidR="001F58A7" w:rsidRPr="006A1299" w:rsidRDefault="30DA6095" w:rsidP="006A1299">
            <w:pPr>
              <w:pStyle w:val="ListBullet"/>
            </w:pPr>
            <w:r w:rsidRPr="006A1299">
              <w:t xml:space="preserve">What is </w:t>
            </w:r>
            <w:r w:rsidR="004F5B0F">
              <w:t>c</w:t>
            </w:r>
            <w:r w:rsidRPr="006A1299">
              <w:t>oral?</w:t>
            </w:r>
          </w:p>
          <w:p w14:paraId="046A427E" w14:textId="382C9384" w:rsidR="001F58A7" w:rsidRPr="006A1299" w:rsidRDefault="014A3AA4" w:rsidP="00F725DD">
            <w:pPr>
              <w:pStyle w:val="ListBullet2"/>
              <w:ind w:left="1120" w:hanging="553"/>
            </w:pPr>
            <w:r w:rsidRPr="006A1299">
              <w:t>Define coral as marine invertebrates within the class Anthozoa of phylum Cnidaria.</w:t>
            </w:r>
          </w:p>
          <w:p w14:paraId="6F5DEB4C" w14:textId="37354CC5" w:rsidR="001F58A7" w:rsidRPr="006A1299" w:rsidRDefault="014A3AA4" w:rsidP="00F725DD">
            <w:pPr>
              <w:pStyle w:val="ListBullet2"/>
              <w:ind w:left="1120" w:hanging="553"/>
            </w:pPr>
            <w:r w:rsidRPr="006A1299">
              <w:t>Explain the symbiotic relationship between coral and zooxanthellae (algae).</w:t>
            </w:r>
          </w:p>
          <w:p w14:paraId="00B580A5" w14:textId="7D4ED964" w:rsidR="001F58A7" w:rsidRPr="006A1299" w:rsidRDefault="014A3AA4" w:rsidP="00F725DD">
            <w:pPr>
              <w:pStyle w:val="ListBullet2"/>
              <w:ind w:left="1120" w:hanging="553"/>
            </w:pPr>
            <w:r w:rsidRPr="006A1299">
              <w:lastRenderedPageBreak/>
              <w:t>Encourage the use of diagrams to illustrate the structure of a coral polyp and a coral reef.</w:t>
            </w:r>
          </w:p>
          <w:p w14:paraId="5844C63A" w14:textId="780114AB" w:rsidR="001F58A7" w:rsidRPr="006A1299" w:rsidRDefault="30DA6095" w:rsidP="006A1299">
            <w:pPr>
              <w:pStyle w:val="ListBullet"/>
            </w:pPr>
            <w:r w:rsidRPr="006A1299">
              <w:t xml:space="preserve">What is </w:t>
            </w:r>
            <w:r w:rsidR="004F5B0F">
              <w:t>c</w:t>
            </w:r>
            <w:r w:rsidRPr="006A1299">
              <w:t xml:space="preserve">oral </w:t>
            </w:r>
            <w:r w:rsidR="004F5B0F">
              <w:t>b</w:t>
            </w:r>
            <w:r w:rsidRPr="006A1299">
              <w:t>leaching?</w:t>
            </w:r>
          </w:p>
          <w:p w14:paraId="299F18C8" w14:textId="6A40FE18" w:rsidR="001F58A7" w:rsidRPr="006A1299" w:rsidRDefault="014A3AA4" w:rsidP="00F725DD">
            <w:pPr>
              <w:pStyle w:val="ListBullet2"/>
              <w:ind w:left="1120" w:hanging="553"/>
            </w:pPr>
            <w:r w:rsidRPr="006A1299">
              <w:t>Describe coral bleaching as the process of corals losing their colo</w:t>
            </w:r>
            <w:r w:rsidR="6EAA3292" w:rsidRPr="006A1299">
              <w:t>u</w:t>
            </w:r>
            <w:r w:rsidRPr="006A1299">
              <w:t>r due to stress factors affecting the algae that live within their tissues.</w:t>
            </w:r>
          </w:p>
          <w:p w14:paraId="78F218E0" w14:textId="736ADA81" w:rsidR="001F58A7" w:rsidRPr="006A1299" w:rsidRDefault="014A3AA4" w:rsidP="00F725DD">
            <w:pPr>
              <w:pStyle w:val="ListBullet2"/>
              <w:ind w:left="1120" w:hanging="553"/>
            </w:pPr>
            <w:r w:rsidRPr="006A1299">
              <w:t>Use diagrams to show healthy v</w:t>
            </w:r>
            <w:r w:rsidR="005A419B">
              <w:t>ersu</w:t>
            </w:r>
            <w:r w:rsidRPr="006A1299">
              <w:t>s bleached coral.</w:t>
            </w:r>
          </w:p>
          <w:p w14:paraId="6441EDB7" w14:textId="4B51B0B7" w:rsidR="001F58A7" w:rsidRPr="006A1299" w:rsidRDefault="30DA6095" w:rsidP="006A1299">
            <w:pPr>
              <w:pStyle w:val="ListBullet"/>
            </w:pPr>
            <w:r w:rsidRPr="006A1299">
              <w:t xml:space="preserve">Causes of </w:t>
            </w:r>
            <w:r w:rsidR="004F5B0F">
              <w:t>c</w:t>
            </w:r>
            <w:r w:rsidRPr="006A1299">
              <w:t xml:space="preserve">oral </w:t>
            </w:r>
            <w:r w:rsidR="004F5B0F">
              <w:t>b</w:t>
            </w:r>
            <w:r w:rsidRPr="006A1299">
              <w:t>leaching:</w:t>
            </w:r>
          </w:p>
          <w:p w14:paraId="30442F4A" w14:textId="0956ACB0" w:rsidR="001F58A7" w:rsidRPr="006A1299" w:rsidRDefault="014A3AA4" w:rsidP="00F725DD">
            <w:pPr>
              <w:pStyle w:val="ListBullet2"/>
              <w:ind w:left="1120" w:hanging="553"/>
            </w:pPr>
            <w:r w:rsidRPr="006A1299">
              <w:t>Discuss factors such as water temperature changes, pollution, overexposure to sunlight and ocean acidification.</w:t>
            </w:r>
          </w:p>
          <w:p w14:paraId="07F57143" w14:textId="009BE212" w:rsidR="001F58A7" w:rsidRPr="006A1299" w:rsidRDefault="014A3AA4" w:rsidP="00F725DD">
            <w:pPr>
              <w:pStyle w:val="ListBullet2"/>
              <w:ind w:left="1120" w:hanging="553"/>
            </w:pPr>
            <w:r w:rsidRPr="006A1299">
              <w:t xml:space="preserve">Include charts or graphs showing </w:t>
            </w:r>
            <w:r w:rsidRPr="006A1299">
              <w:lastRenderedPageBreak/>
              <w:t>the correlation between these factors and bleaching events.</w:t>
            </w:r>
          </w:p>
          <w:p w14:paraId="497F5936" w14:textId="2368B2AD" w:rsidR="001F58A7" w:rsidRPr="006A1299" w:rsidRDefault="30DA6095" w:rsidP="006A1299">
            <w:pPr>
              <w:pStyle w:val="ListBullet"/>
            </w:pPr>
            <w:r w:rsidRPr="006A1299">
              <w:t xml:space="preserve">Impact of </w:t>
            </w:r>
            <w:r w:rsidR="004F5B0F">
              <w:t>g</w:t>
            </w:r>
            <w:r w:rsidRPr="006A1299">
              <w:t xml:space="preserve">lobal </w:t>
            </w:r>
            <w:r w:rsidR="004F5B0F">
              <w:t>t</w:t>
            </w:r>
            <w:r w:rsidRPr="006A1299">
              <w:t xml:space="preserve">emperatures on </w:t>
            </w:r>
            <w:r w:rsidR="004F5B0F">
              <w:t>c</w:t>
            </w:r>
            <w:r w:rsidRPr="006A1299">
              <w:t xml:space="preserve">oral </w:t>
            </w:r>
            <w:r w:rsidR="004F5B0F">
              <w:t>r</w:t>
            </w:r>
            <w:r w:rsidRPr="006A1299">
              <w:t>eefs:</w:t>
            </w:r>
          </w:p>
          <w:p w14:paraId="493BD19B" w14:textId="0382D917" w:rsidR="001F58A7" w:rsidRPr="006A1299" w:rsidRDefault="014A3AA4" w:rsidP="00F725DD">
            <w:pPr>
              <w:pStyle w:val="ListBullet2"/>
              <w:ind w:left="1120" w:hanging="553"/>
            </w:pPr>
            <w:r w:rsidRPr="006A1299">
              <w:t>Explain the ecological and economic impacts of coral bleaching.</w:t>
            </w:r>
          </w:p>
          <w:p w14:paraId="0FE99AE2" w14:textId="7E2F56A6" w:rsidR="001F58A7" w:rsidRPr="006A1299" w:rsidRDefault="014A3AA4" w:rsidP="00F725DD">
            <w:pPr>
              <w:pStyle w:val="ListBullet2"/>
              <w:ind w:left="1120" w:hanging="553"/>
            </w:pPr>
            <w:r w:rsidRPr="006A1299">
              <w:t>Use case studies or real-world data to illustrate the severity and frequency of these events.</w:t>
            </w:r>
          </w:p>
          <w:p w14:paraId="79CBEEE8" w14:textId="4CCA75EF" w:rsidR="00301566" w:rsidRDefault="00301566" w:rsidP="00301566">
            <w:pPr>
              <w:pStyle w:val="FeatureBox2"/>
            </w:pPr>
            <w:r w:rsidRPr="00301566">
              <w:rPr>
                <w:rStyle w:val="Strong"/>
              </w:rPr>
              <w:t xml:space="preserve">Teacher </w:t>
            </w:r>
            <w:proofErr w:type="gramStart"/>
            <w:r w:rsidRPr="00301566">
              <w:rPr>
                <w:rStyle w:val="Strong"/>
              </w:rPr>
              <w:t>note:</w:t>
            </w:r>
            <w:proofErr w:type="gramEnd"/>
            <w:r>
              <w:t xml:space="preserve"> </w:t>
            </w:r>
            <w:r w:rsidR="009245C3">
              <w:rPr>
                <w:rStyle w:val="Hyperlink"/>
                <w:color w:val="auto"/>
                <w:u w:val="none"/>
              </w:rPr>
              <w:t>a</w:t>
            </w:r>
            <w:r w:rsidRPr="4E68572D">
              <w:rPr>
                <w:rStyle w:val="Hyperlink"/>
                <w:color w:val="auto"/>
                <w:u w:val="none"/>
              </w:rPr>
              <w:t xml:space="preserve">llocate different actions undertaken by the </w:t>
            </w:r>
            <w:r w:rsidR="0008733C">
              <w:rPr>
                <w:rStyle w:val="Hyperlink"/>
                <w:color w:val="auto"/>
                <w:u w:val="none"/>
              </w:rPr>
              <w:t xml:space="preserve">Great Barrier Reef Marine Park </w:t>
            </w:r>
            <w:r w:rsidRPr="4E68572D">
              <w:rPr>
                <w:rStyle w:val="Hyperlink"/>
                <w:color w:val="auto"/>
                <w:u w:val="none"/>
              </w:rPr>
              <w:t>Authority in managing and protecting the Reef. Provide guidelines on how to research effectively and what to look for on the website</w:t>
            </w:r>
            <w:r>
              <w:rPr>
                <w:rStyle w:val="Hyperlink"/>
                <w:color w:val="auto"/>
                <w:u w:val="none"/>
              </w:rPr>
              <w:t>.</w:t>
            </w:r>
          </w:p>
          <w:p w14:paraId="4A67891F" w14:textId="216307D2" w:rsidR="001F58A7" w:rsidRDefault="1C75CDD4" w:rsidP="4E68572D">
            <w:pPr>
              <w:rPr>
                <w:rStyle w:val="Hyperlink"/>
                <w:color w:val="auto"/>
                <w:u w:val="none"/>
              </w:rPr>
            </w:pPr>
            <w:r>
              <w:t xml:space="preserve">Visit </w:t>
            </w:r>
            <w:hyperlink r:id="rId132">
              <w:r w:rsidRPr="4E68572D">
                <w:rPr>
                  <w:rStyle w:val="Hyperlink"/>
                </w:rPr>
                <w:t>Great Barr</w:t>
              </w:r>
              <w:r w:rsidR="67988DB5" w:rsidRPr="4E68572D">
                <w:rPr>
                  <w:rStyle w:val="Hyperlink"/>
                </w:rPr>
                <w:t>i</w:t>
              </w:r>
              <w:r w:rsidRPr="4E68572D">
                <w:rPr>
                  <w:rStyle w:val="Hyperlink"/>
                </w:rPr>
                <w:t xml:space="preserve">er Reef Marine </w:t>
              </w:r>
              <w:r w:rsidR="21834E32" w:rsidRPr="4E68572D">
                <w:rPr>
                  <w:rStyle w:val="Hyperlink"/>
                </w:rPr>
                <w:t>P</w:t>
              </w:r>
              <w:r w:rsidRPr="4E68572D">
                <w:rPr>
                  <w:rStyle w:val="Hyperlink"/>
                </w:rPr>
                <w:t xml:space="preserve">ark </w:t>
              </w:r>
              <w:r w:rsidRPr="4E68572D">
                <w:rPr>
                  <w:rStyle w:val="Hyperlink"/>
                </w:rPr>
                <w:lastRenderedPageBreak/>
                <w:t xml:space="preserve">Authority </w:t>
              </w:r>
              <w:r w:rsidR="000974D5">
                <w:rPr>
                  <w:rStyle w:val="Hyperlink"/>
                </w:rPr>
                <w:t>–</w:t>
              </w:r>
              <w:r w:rsidRPr="4E68572D">
                <w:rPr>
                  <w:rStyle w:val="Hyperlink"/>
                </w:rPr>
                <w:t xml:space="preserve"> </w:t>
              </w:r>
              <w:r w:rsidR="000974D5">
                <w:rPr>
                  <w:rStyle w:val="Hyperlink"/>
                </w:rPr>
                <w:t>O</w:t>
              </w:r>
              <w:r w:rsidRPr="4E68572D">
                <w:rPr>
                  <w:rStyle w:val="Hyperlink"/>
                </w:rPr>
                <w:t xml:space="preserve">ur </w:t>
              </w:r>
              <w:r w:rsidR="000974D5">
                <w:rPr>
                  <w:rStyle w:val="Hyperlink"/>
                </w:rPr>
                <w:t>W</w:t>
              </w:r>
              <w:r w:rsidRPr="4E68572D">
                <w:rPr>
                  <w:rStyle w:val="Hyperlink"/>
                </w:rPr>
                <w:t>ork</w:t>
              </w:r>
            </w:hyperlink>
            <w:r w:rsidRPr="4E68572D">
              <w:rPr>
                <w:rStyle w:val="Hyperlink"/>
              </w:rPr>
              <w:t>.</w:t>
            </w:r>
            <w:r w:rsidR="713ACD99" w:rsidRPr="4E68572D">
              <w:rPr>
                <w:rStyle w:val="Hyperlink"/>
              </w:rPr>
              <w:t xml:space="preserve"> </w:t>
            </w:r>
            <w:r w:rsidR="00B347AE">
              <w:rPr>
                <w:rStyle w:val="Hyperlink"/>
                <w:color w:val="auto"/>
                <w:u w:val="none"/>
              </w:rPr>
              <w:t>Select</w:t>
            </w:r>
            <w:r w:rsidR="21834E32" w:rsidRPr="4E68572D">
              <w:rPr>
                <w:rStyle w:val="Hyperlink"/>
                <w:color w:val="auto"/>
                <w:u w:val="none"/>
              </w:rPr>
              <w:t xml:space="preserve"> </w:t>
            </w:r>
            <w:r w:rsidR="000974D5">
              <w:rPr>
                <w:rStyle w:val="Hyperlink"/>
                <w:color w:val="auto"/>
                <w:u w:val="none"/>
              </w:rPr>
              <w:t>one</w:t>
            </w:r>
            <w:r w:rsidR="21834E32" w:rsidRPr="4E68572D">
              <w:rPr>
                <w:rStyle w:val="Hyperlink"/>
                <w:color w:val="auto"/>
                <w:u w:val="none"/>
              </w:rPr>
              <w:t xml:space="preserve"> of the actions </w:t>
            </w:r>
            <w:r w:rsidR="3415BA1E" w:rsidRPr="4E68572D">
              <w:rPr>
                <w:rStyle w:val="Hyperlink"/>
                <w:color w:val="auto"/>
                <w:u w:val="none"/>
              </w:rPr>
              <w:t xml:space="preserve">of </w:t>
            </w:r>
            <w:r w:rsidR="21834E32" w:rsidRPr="4E68572D">
              <w:rPr>
                <w:rStyle w:val="Hyperlink"/>
                <w:color w:val="auto"/>
                <w:u w:val="none"/>
              </w:rPr>
              <w:t>the Great Barrier Reef Marine Park Authority in managing</w:t>
            </w:r>
            <w:r w:rsidR="3415BA1E" w:rsidRPr="4E68572D">
              <w:rPr>
                <w:rStyle w:val="Hyperlink"/>
                <w:color w:val="auto"/>
                <w:u w:val="none"/>
              </w:rPr>
              <w:t xml:space="preserve"> and protecting the Reef.</w:t>
            </w:r>
          </w:p>
          <w:p w14:paraId="6AC2562B" w14:textId="40FFCB97" w:rsidR="001F58A7" w:rsidRDefault="00301566" w:rsidP="4E68572D">
            <w:pPr>
              <w:rPr>
                <w:rStyle w:val="Hyperlink"/>
                <w:color w:val="auto"/>
                <w:u w:val="none"/>
              </w:rPr>
            </w:pPr>
            <w:r>
              <w:rPr>
                <w:rStyle w:val="Hyperlink"/>
                <w:color w:val="auto"/>
                <w:u w:val="none"/>
              </w:rPr>
              <w:t>C</w:t>
            </w:r>
            <w:r w:rsidR="4183D179" w:rsidRPr="4E68572D">
              <w:rPr>
                <w:rStyle w:val="Hyperlink"/>
                <w:color w:val="auto"/>
                <w:u w:val="none"/>
              </w:rPr>
              <w:t xml:space="preserve">omplete </w:t>
            </w:r>
            <w:r w:rsidR="3415BA1E" w:rsidRPr="4E68572D">
              <w:rPr>
                <w:rStyle w:val="Hyperlink"/>
                <w:color w:val="auto"/>
                <w:u w:val="none"/>
              </w:rPr>
              <w:t xml:space="preserve">a </w:t>
            </w:r>
            <w:hyperlink r:id="rId133">
              <w:r w:rsidR="3415BA1E" w:rsidRPr="4E68572D">
                <w:rPr>
                  <w:rStyle w:val="Hyperlink"/>
                </w:rPr>
                <w:t>c</w:t>
              </w:r>
              <w:r w:rsidR="4183D179" w:rsidRPr="4E68572D">
                <w:rPr>
                  <w:rStyle w:val="Hyperlink"/>
                </w:rPr>
                <w:t xml:space="preserve">oncept </w:t>
              </w:r>
              <w:r w:rsidR="3415BA1E" w:rsidRPr="4E68572D">
                <w:rPr>
                  <w:rStyle w:val="Hyperlink"/>
                </w:rPr>
                <w:t>map</w:t>
              </w:r>
            </w:hyperlink>
            <w:r w:rsidR="1A762270" w:rsidRPr="4E68572D">
              <w:rPr>
                <w:rStyle w:val="Hyperlink"/>
                <w:color w:val="auto"/>
                <w:u w:val="none"/>
              </w:rPr>
              <w:t>,</w:t>
            </w:r>
            <w:r w:rsidR="006B1939">
              <w:rPr>
                <w:rStyle w:val="Hyperlink"/>
                <w:color w:val="auto"/>
                <w:u w:val="none"/>
              </w:rPr>
              <w:t xml:space="preserve"> </w:t>
            </w:r>
            <w:r w:rsidR="006B1939" w:rsidRPr="4E68572D">
              <w:rPr>
                <w:rStyle w:val="Hyperlink"/>
                <w:color w:val="auto"/>
                <w:u w:val="none"/>
              </w:rPr>
              <w:t>explaining the interconnections between the elements</w:t>
            </w:r>
            <w:r w:rsidR="1A762270" w:rsidRPr="4E68572D">
              <w:rPr>
                <w:rStyle w:val="Hyperlink"/>
                <w:color w:val="auto"/>
                <w:u w:val="none"/>
              </w:rPr>
              <w:t xml:space="preserve"> and present i</w:t>
            </w:r>
            <w:r w:rsidR="0E4B073A" w:rsidRPr="4E68572D">
              <w:rPr>
                <w:rStyle w:val="Hyperlink"/>
                <w:color w:val="auto"/>
                <w:u w:val="none"/>
              </w:rPr>
              <w:t>t</w:t>
            </w:r>
            <w:r w:rsidR="1A762270" w:rsidRPr="4E68572D">
              <w:rPr>
                <w:rStyle w:val="Hyperlink"/>
                <w:color w:val="auto"/>
                <w:u w:val="none"/>
              </w:rPr>
              <w:t xml:space="preserve"> to the class. </w:t>
            </w:r>
            <w:r w:rsidR="4FED98D1" w:rsidRPr="4E68572D">
              <w:rPr>
                <w:rStyle w:val="Hyperlink"/>
                <w:color w:val="auto"/>
                <w:u w:val="none"/>
              </w:rPr>
              <w:t xml:space="preserve">Each concept map should </w:t>
            </w:r>
            <w:r w:rsidR="30AE300D" w:rsidRPr="4E68572D">
              <w:rPr>
                <w:rStyle w:val="Hyperlink"/>
                <w:color w:val="auto"/>
                <w:u w:val="none"/>
              </w:rPr>
              <w:t>include</w:t>
            </w:r>
            <w:r w:rsidR="305300D8" w:rsidRPr="4E68572D">
              <w:rPr>
                <w:rStyle w:val="Hyperlink"/>
                <w:color w:val="auto"/>
                <w:u w:val="none"/>
              </w:rPr>
              <w:t>:</w:t>
            </w:r>
          </w:p>
          <w:p w14:paraId="2A3F526F" w14:textId="3F08B3DC" w:rsidR="001F58A7" w:rsidRPr="0008733C" w:rsidRDefault="2E242AF8" w:rsidP="0008733C">
            <w:pPr>
              <w:pStyle w:val="ListBullet"/>
            </w:pPr>
            <w:r w:rsidRPr="0008733C">
              <w:t>Initiatives</w:t>
            </w:r>
            <w:r w:rsidR="44EBB515" w:rsidRPr="0008733C">
              <w:t xml:space="preserve"> </w:t>
            </w:r>
            <w:r w:rsidR="0008733C">
              <w:t>–</w:t>
            </w:r>
            <w:r w:rsidRPr="0008733C">
              <w:t xml:space="preserve"> </w:t>
            </w:r>
            <w:r w:rsidR="00DE58EF">
              <w:t>d</w:t>
            </w:r>
            <w:r w:rsidRPr="0008733C">
              <w:t>etail specific conservation or management initiatives.</w:t>
            </w:r>
          </w:p>
          <w:p w14:paraId="51DE93F9" w14:textId="1289B56B" w:rsidR="001F58A7" w:rsidRPr="0008733C" w:rsidRDefault="2E242AF8" w:rsidP="0008733C">
            <w:pPr>
              <w:pStyle w:val="ListBullet"/>
            </w:pPr>
            <w:r w:rsidRPr="0008733C">
              <w:t>Impacts</w:t>
            </w:r>
            <w:r w:rsidR="79120ACF" w:rsidRPr="0008733C">
              <w:t xml:space="preserve"> </w:t>
            </w:r>
            <w:r w:rsidR="0008733C">
              <w:t>–</w:t>
            </w:r>
            <w:r w:rsidRPr="0008733C">
              <w:t xml:space="preserve"> </w:t>
            </w:r>
            <w:r w:rsidR="00DE58EF">
              <w:t>e</w:t>
            </w:r>
            <w:r w:rsidRPr="0008733C">
              <w:t>xplain the direct and indirect impacts of these initiatives on the reef ecosystem and surrounding communities.</w:t>
            </w:r>
          </w:p>
          <w:p w14:paraId="44A194B6" w14:textId="2AFF8CE6" w:rsidR="001F58A7" w:rsidRPr="0008733C" w:rsidRDefault="2E242AF8" w:rsidP="0008733C">
            <w:pPr>
              <w:pStyle w:val="ListBullet"/>
            </w:pPr>
            <w:r w:rsidRPr="0008733C">
              <w:t xml:space="preserve">Relevant </w:t>
            </w:r>
            <w:r w:rsidR="00DE58EF">
              <w:t>a</w:t>
            </w:r>
            <w:r w:rsidRPr="0008733C">
              <w:t xml:space="preserve">gencies and </w:t>
            </w:r>
            <w:r w:rsidR="00DE58EF">
              <w:t>g</w:t>
            </w:r>
            <w:r w:rsidRPr="0008733C">
              <w:t xml:space="preserve">overning </w:t>
            </w:r>
            <w:r w:rsidR="00DE58EF">
              <w:t>b</w:t>
            </w:r>
            <w:r w:rsidRPr="0008733C">
              <w:t>odies</w:t>
            </w:r>
            <w:r w:rsidR="3426F28B" w:rsidRPr="0008733C">
              <w:t xml:space="preserve"> </w:t>
            </w:r>
            <w:r w:rsidR="0008733C">
              <w:t>–</w:t>
            </w:r>
            <w:r w:rsidRPr="0008733C">
              <w:t xml:space="preserve"> </w:t>
            </w:r>
            <w:r w:rsidR="00DE58EF">
              <w:t>i</w:t>
            </w:r>
            <w:r w:rsidRPr="0008733C">
              <w:t>dentify and describe the roles of various organi</w:t>
            </w:r>
            <w:r w:rsidR="05FEDA86" w:rsidRPr="0008733C">
              <w:t>s</w:t>
            </w:r>
            <w:r w:rsidRPr="0008733C">
              <w:t>ations involved in reef management.</w:t>
            </w:r>
          </w:p>
          <w:p w14:paraId="1A0DCA94" w14:textId="7BF5EE76" w:rsidR="001F58A7" w:rsidRPr="0008733C" w:rsidRDefault="2E242AF8" w:rsidP="0008733C">
            <w:pPr>
              <w:pStyle w:val="ListBullet"/>
            </w:pPr>
            <w:r w:rsidRPr="0008733C">
              <w:lastRenderedPageBreak/>
              <w:t>Data</w:t>
            </w:r>
            <w:r w:rsidR="6C8930B2" w:rsidRPr="0008733C">
              <w:t xml:space="preserve"> </w:t>
            </w:r>
            <w:r w:rsidR="0008733C">
              <w:t>–</w:t>
            </w:r>
            <w:r w:rsidRPr="0008733C">
              <w:t xml:space="preserve"> </w:t>
            </w:r>
            <w:r w:rsidR="0008733C">
              <w:t>i</w:t>
            </w:r>
            <w:r w:rsidRPr="0008733C">
              <w:t>ncorporate relevant data and statistics to support the information.</w:t>
            </w:r>
          </w:p>
          <w:p w14:paraId="7C2D21AB" w14:textId="0C9E40C8" w:rsidR="001F58A7" w:rsidRPr="0008733C" w:rsidRDefault="2E242AF8" w:rsidP="0008733C">
            <w:pPr>
              <w:pStyle w:val="ListBullet"/>
            </w:pPr>
            <w:r w:rsidRPr="0008733C">
              <w:t>Documents</w:t>
            </w:r>
            <w:r w:rsidR="042AEE13" w:rsidRPr="0008733C">
              <w:t xml:space="preserve"> </w:t>
            </w:r>
            <w:r w:rsidR="0008733C">
              <w:t>–</w:t>
            </w:r>
            <w:r w:rsidRPr="0008733C">
              <w:t xml:space="preserve"> </w:t>
            </w:r>
            <w:r w:rsidR="0008733C">
              <w:t>r</w:t>
            </w:r>
            <w:r w:rsidRPr="0008733C">
              <w:t>eference key documents, policies or scientific studies.</w:t>
            </w:r>
          </w:p>
          <w:p w14:paraId="574BCDE0" w14:textId="21C220F1" w:rsidR="00D84929" w:rsidRDefault="006B1939" w:rsidP="4E68572D">
            <w:pPr>
              <w:rPr>
                <w:rStyle w:val="Hyperlink"/>
                <w:color w:val="auto"/>
                <w:u w:val="none"/>
              </w:rPr>
            </w:pPr>
            <w:r>
              <w:rPr>
                <w:rStyle w:val="Hyperlink"/>
                <w:color w:val="auto"/>
                <w:u w:val="none"/>
              </w:rPr>
              <w:t xml:space="preserve">Participate in </w:t>
            </w:r>
            <w:r w:rsidR="055F5D5E" w:rsidRPr="4E68572D">
              <w:rPr>
                <w:rStyle w:val="Hyperlink"/>
                <w:color w:val="auto"/>
                <w:u w:val="none"/>
              </w:rPr>
              <w:t>peer feedback and questions to foster a deeper understanding. Use digital tools for creating concept maps and presentations.</w:t>
            </w:r>
          </w:p>
          <w:p w14:paraId="313140DD" w14:textId="070EE55E" w:rsidR="00BC67D6" w:rsidRDefault="1683CAF4" w:rsidP="4E68572D">
            <w:r>
              <w:t>In small groups, u</w:t>
            </w:r>
            <w:r w:rsidR="3731585B">
              <w:t>ndertake</w:t>
            </w:r>
            <w:r w:rsidR="5FA56F5F">
              <w:t xml:space="preserve"> a </w:t>
            </w:r>
            <w:hyperlink r:id="rId134">
              <w:r w:rsidR="0E0AE270" w:rsidRPr="4E68572D">
                <w:rPr>
                  <w:rStyle w:val="Hyperlink"/>
                </w:rPr>
                <w:t>brainstorm</w:t>
              </w:r>
            </w:hyperlink>
            <w:r w:rsidR="0E0AE270">
              <w:t xml:space="preserve"> for each </w:t>
            </w:r>
            <w:r w:rsidR="3EFB9CA0">
              <w:t xml:space="preserve">of the following </w:t>
            </w:r>
            <w:r w:rsidR="3731585B">
              <w:t>article</w:t>
            </w:r>
            <w:r w:rsidR="37C75E77">
              <w:t>s:</w:t>
            </w:r>
          </w:p>
          <w:p w14:paraId="1A515459" w14:textId="1EEE551E" w:rsidR="00BC67D6" w:rsidRPr="00DE58EF" w:rsidRDefault="003956AF" w:rsidP="00DE58EF">
            <w:pPr>
              <w:pStyle w:val="ListBullet"/>
            </w:pPr>
            <w:hyperlink r:id="rId135" w:anchor=":~:text=For%20these%20creatures%2C%20the%20reef,and%20other%20creatures%20would%20disappear">
              <w:r w:rsidR="1AD6253C" w:rsidRPr="00DE58EF">
                <w:rPr>
                  <w:rStyle w:val="Hyperlink"/>
                </w:rPr>
                <w:t>What would happen if there were no coral reefs?</w:t>
              </w:r>
            </w:hyperlink>
          </w:p>
          <w:p w14:paraId="0EAB4367" w14:textId="2AE09D56" w:rsidR="00BC67D6" w:rsidRPr="00DE58EF" w:rsidRDefault="003956AF" w:rsidP="00DE58EF">
            <w:pPr>
              <w:pStyle w:val="ListBullet"/>
            </w:pPr>
            <w:hyperlink r:id="rId136">
              <w:r w:rsidR="1AD6253C" w:rsidRPr="00DE58EF">
                <w:rPr>
                  <w:rStyle w:val="Hyperlink"/>
                </w:rPr>
                <w:t>Coral or Coal: Planning around the Great Barrier Reef</w:t>
              </w:r>
            </w:hyperlink>
          </w:p>
          <w:p w14:paraId="70368C90" w14:textId="04A26B7D" w:rsidR="00BC67D6" w:rsidRPr="00DE58EF" w:rsidRDefault="003956AF" w:rsidP="00DE58EF">
            <w:pPr>
              <w:pStyle w:val="ListBullet"/>
            </w:pPr>
            <w:hyperlink r:id="rId137">
              <w:r w:rsidR="1AD6253C" w:rsidRPr="00DE58EF">
                <w:rPr>
                  <w:rStyle w:val="Hyperlink"/>
                </w:rPr>
                <w:t xml:space="preserve">Link between fossil fuels and Great Barrier Reef bleaching clear and </w:t>
              </w:r>
              <w:r w:rsidR="1AD6253C" w:rsidRPr="00DE58EF">
                <w:rPr>
                  <w:rStyle w:val="Hyperlink"/>
                </w:rPr>
                <w:lastRenderedPageBreak/>
                <w:t>incontrovertible</w:t>
              </w:r>
            </w:hyperlink>
          </w:p>
          <w:p w14:paraId="3C88FE5E" w14:textId="7BA75A5E" w:rsidR="00BC67D6" w:rsidRPr="00DE58EF" w:rsidRDefault="003956AF" w:rsidP="00DE58EF">
            <w:pPr>
              <w:pStyle w:val="ListBullet"/>
            </w:pPr>
            <w:hyperlink r:id="rId138">
              <w:r w:rsidR="1AD6253C" w:rsidRPr="00DE58EF">
                <w:rPr>
                  <w:rStyle w:val="Hyperlink"/>
                </w:rPr>
                <w:t>Why Coal and Climate Change Hurt Our Oceans</w:t>
              </w:r>
            </w:hyperlink>
            <w:r w:rsidR="00DE58EF">
              <w:t>.</w:t>
            </w:r>
          </w:p>
          <w:p w14:paraId="436E78F8" w14:textId="3F5F188F" w:rsidR="00BC67D6" w:rsidRDefault="1AD6253C" w:rsidP="4E68572D">
            <w:r>
              <w:t>During the brainstorming session for each article, use collaborative online tool</w:t>
            </w:r>
            <w:r w:rsidR="43FE8523">
              <w:t>s</w:t>
            </w:r>
            <w:r>
              <w:t xml:space="preserve"> like shared </w:t>
            </w:r>
            <w:hyperlink r:id="rId139" w:history="1">
              <w:r w:rsidRPr="00461337">
                <w:rPr>
                  <w:rStyle w:val="Hyperlink"/>
                </w:rPr>
                <w:t>digital whiteboards</w:t>
              </w:r>
            </w:hyperlink>
            <w:r>
              <w:t xml:space="preserve"> </w:t>
            </w:r>
            <w:r w:rsidR="00200CA3">
              <w:t xml:space="preserve">for </w:t>
            </w:r>
            <w:r>
              <w:t>simultaneous contribut</w:t>
            </w:r>
            <w:r w:rsidR="00200CA3">
              <w:t>ion of</w:t>
            </w:r>
            <w:r>
              <w:t xml:space="preserve"> ideas and resources.</w:t>
            </w:r>
          </w:p>
          <w:p w14:paraId="13B75AC1" w14:textId="1A76C6F0" w:rsidR="00C80715" w:rsidRDefault="00C80715" w:rsidP="002E2CFE">
            <w:pPr>
              <w:pStyle w:val="FeatureBox2"/>
            </w:pPr>
            <w:r w:rsidRPr="00DF46BB">
              <w:rPr>
                <w:rStyle w:val="Strong"/>
              </w:rPr>
              <w:t xml:space="preserve">Teacher </w:t>
            </w:r>
            <w:proofErr w:type="gramStart"/>
            <w:r w:rsidRPr="00DF46BB">
              <w:rPr>
                <w:rStyle w:val="Strong"/>
              </w:rPr>
              <w:t>note:</w:t>
            </w:r>
            <w:proofErr w:type="gramEnd"/>
            <w:r>
              <w:t xml:space="preserve"> </w:t>
            </w:r>
            <w:r w:rsidR="00055B22">
              <w:t xml:space="preserve">students </w:t>
            </w:r>
            <w:r w:rsidR="00CC6FB8">
              <w:t>might</w:t>
            </w:r>
            <w:r w:rsidR="00055B22">
              <w:t xml:space="preserve"> require support and </w:t>
            </w:r>
            <w:r>
              <w:t xml:space="preserve">preparation for the Town </w:t>
            </w:r>
            <w:r w:rsidR="00AB285B">
              <w:t xml:space="preserve">Hall </w:t>
            </w:r>
            <w:r w:rsidR="00F725DD">
              <w:t>C</w:t>
            </w:r>
            <w:r>
              <w:t>ircle</w:t>
            </w:r>
            <w:r w:rsidR="004F5B0F">
              <w:t>.</w:t>
            </w:r>
            <w:r w:rsidR="00055B22">
              <w:t xml:space="preserve"> </w:t>
            </w:r>
            <w:r w:rsidR="004F5B0F">
              <w:t>S</w:t>
            </w:r>
            <w:r w:rsidR="00055B22">
              <w:t>uggested activities prior to this learning activity</w:t>
            </w:r>
            <w:r>
              <w:t xml:space="preserve"> include</w:t>
            </w:r>
            <w:r w:rsidR="00055B22">
              <w:t>:</w:t>
            </w:r>
          </w:p>
          <w:p w14:paraId="7C215DE0" w14:textId="1EBF8F33" w:rsidR="00C80715" w:rsidRDefault="00C80715" w:rsidP="00213BC0">
            <w:pPr>
              <w:pStyle w:val="FeatureBox2"/>
              <w:numPr>
                <w:ilvl w:val="0"/>
                <w:numId w:val="17"/>
              </w:numPr>
              <w:ind w:left="553" w:hanging="553"/>
            </w:pPr>
            <w:r>
              <w:t>Conduct workshops to prepare students for the Town Hall Circle, focusing on public speaking, argumentation and negotiation skills.</w:t>
            </w:r>
          </w:p>
          <w:p w14:paraId="271B4A52" w14:textId="671E3137" w:rsidR="00C80715" w:rsidRDefault="00C80715" w:rsidP="00213BC0">
            <w:pPr>
              <w:pStyle w:val="FeatureBox2"/>
              <w:numPr>
                <w:ilvl w:val="0"/>
                <w:numId w:val="17"/>
              </w:numPr>
              <w:ind w:left="553" w:hanging="553"/>
            </w:pPr>
            <w:r>
              <w:t xml:space="preserve">Encourage students to fully immerse themselves in their roles, simulating </w:t>
            </w:r>
            <w:r>
              <w:lastRenderedPageBreak/>
              <w:t>real-world interactions and discussions.</w:t>
            </w:r>
          </w:p>
          <w:p w14:paraId="5CFEEDA6" w14:textId="12CB1B46" w:rsidR="00C80715" w:rsidRDefault="00810AC4" w:rsidP="00213BC0">
            <w:pPr>
              <w:pStyle w:val="FeatureBox2"/>
              <w:numPr>
                <w:ilvl w:val="0"/>
                <w:numId w:val="17"/>
              </w:numPr>
              <w:ind w:left="553" w:hanging="553"/>
            </w:pPr>
            <w:r>
              <w:t>Support u</w:t>
            </w:r>
            <w:r w:rsidR="00C80715">
              <w:t>se</w:t>
            </w:r>
            <w:r>
              <w:t xml:space="preserve"> of</w:t>
            </w:r>
            <w:r w:rsidR="00C80715">
              <w:t xml:space="preserve"> real data, maps, case studies and examples in their arguments. This could include data on coral bleaching, tourism statistics, maps of impacted regions, fishing industry data </w:t>
            </w:r>
            <w:r w:rsidR="004D31B9">
              <w:t>and so on.</w:t>
            </w:r>
          </w:p>
          <w:p w14:paraId="1042E967" w14:textId="0B85785E" w:rsidR="00E657C7" w:rsidRDefault="40C41D64" w:rsidP="00C80715">
            <w:r>
              <w:t>Using the previous activity, i</w:t>
            </w:r>
            <w:r w:rsidR="3F468AFA">
              <w:t>dentify stake</w:t>
            </w:r>
            <w:r w:rsidR="4C33D42A">
              <w:t>holders</w:t>
            </w:r>
            <w:r w:rsidR="1A6DBD59">
              <w:t xml:space="preserve"> </w:t>
            </w:r>
            <w:r w:rsidR="167C73C1">
              <w:t>(</w:t>
            </w:r>
            <w:r w:rsidR="00200CA3">
              <w:t>for example,</w:t>
            </w:r>
            <w:r w:rsidR="167C73C1">
              <w:t xml:space="preserve"> environmentalists, government officials, local communities, mining companies) </w:t>
            </w:r>
            <w:r w:rsidR="1A6DBD59">
              <w:t>who are connected to and reliant o</w:t>
            </w:r>
            <w:r w:rsidR="15E46034">
              <w:t>n</w:t>
            </w:r>
            <w:r w:rsidR="1A6DBD59">
              <w:t xml:space="preserve"> coral reefs.</w:t>
            </w:r>
          </w:p>
          <w:p w14:paraId="552C00A8" w14:textId="1CE3CB6B" w:rsidR="00C80715" w:rsidRPr="050F7C0F" w:rsidRDefault="006A2212" w:rsidP="00C80715">
            <w:r>
              <w:t>In pairs,</w:t>
            </w:r>
            <w:r w:rsidR="009B6CE7">
              <w:t xml:space="preserve"> select </w:t>
            </w:r>
            <w:r w:rsidR="00D621A6">
              <w:t xml:space="preserve">one </w:t>
            </w:r>
            <w:r w:rsidR="316C1DC1">
              <w:t xml:space="preserve">of the identified key stakeholders. </w:t>
            </w:r>
            <w:r w:rsidR="4C33D42A">
              <w:t>U</w:t>
            </w:r>
            <w:r w:rsidR="7F5B9199">
              <w:t xml:space="preserve">sing the brainstormed articles and </w:t>
            </w:r>
            <w:r w:rsidR="4C33D42A">
              <w:t>additional research</w:t>
            </w:r>
            <w:r w:rsidR="7F5B9199">
              <w:t>,</w:t>
            </w:r>
            <w:r w:rsidR="4C33D42A">
              <w:t xml:space="preserve"> hold a </w:t>
            </w:r>
            <w:hyperlink r:id="rId140">
              <w:r w:rsidR="137BC556" w:rsidRPr="4E68572D">
                <w:rPr>
                  <w:rStyle w:val="Hyperlink"/>
                </w:rPr>
                <w:t>Town Hall Circle</w:t>
              </w:r>
            </w:hyperlink>
            <w:r w:rsidR="639E6F76">
              <w:t xml:space="preserve"> </w:t>
            </w:r>
            <w:r w:rsidR="009A306A">
              <w:t>to share the perspective</w:t>
            </w:r>
            <w:r w:rsidR="00D57A46">
              <w:t>s</w:t>
            </w:r>
            <w:r w:rsidR="009A306A">
              <w:t xml:space="preserve"> of the selected stakeholder. Use the </w:t>
            </w:r>
            <w:r w:rsidR="00C9615B">
              <w:t>following question to drive the discussion</w:t>
            </w:r>
            <w:r w:rsidR="5EC2EFB0">
              <w:t xml:space="preserve">: How do we </w:t>
            </w:r>
            <w:r w:rsidR="143ED7EE">
              <w:lastRenderedPageBreak/>
              <w:t>manage use of the Great Barrier Reef for sustainability and security?</w:t>
            </w:r>
          </w:p>
          <w:p w14:paraId="5675DBC4" w14:textId="01807198" w:rsidR="00C7642B" w:rsidRDefault="00C7642B" w:rsidP="00C7642B">
            <w:r w:rsidRPr="050F7C0F">
              <w:t xml:space="preserve">After the Town Hall Circle, reflect on what </w:t>
            </w:r>
            <w:r>
              <w:t>lessons</w:t>
            </w:r>
            <w:r w:rsidRPr="050F7C0F">
              <w:t xml:space="preserve"> </w:t>
            </w:r>
            <w:r w:rsidR="00D621A6">
              <w:t xml:space="preserve">were </w:t>
            </w:r>
            <w:r w:rsidRPr="050F7C0F">
              <w:t xml:space="preserve">learned, </w:t>
            </w:r>
            <w:r w:rsidR="009D76EC">
              <w:t xml:space="preserve">changed </w:t>
            </w:r>
            <w:r w:rsidRPr="050F7C0F">
              <w:t>perspectives and the complexities of environmental management</w:t>
            </w:r>
            <w:r w:rsidR="00D621A6">
              <w:t>.</w:t>
            </w:r>
          </w:p>
          <w:p w14:paraId="214971D9" w14:textId="77777777" w:rsidR="00DB0101" w:rsidRDefault="009D76EC" w:rsidP="00F725DD">
            <w:pPr>
              <w:pStyle w:val="ListBullet"/>
              <w:numPr>
                <w:ilvl w:val="0"/>
                <w:numId w:val="0"/>
              </w:numPr>
            </w:pPr>
            <w:r>
              <w:t>A</w:t>
            </w:r>
            <w:r w:rsidR="6BA044C2" w:rsidRPr="4E68572D">
              <w:t>s a class</w:t>
            </w:r>
            <w:r>
              <w:t>,</w:t>
            </w:r>
            <w:r w:rsidR="6BA044C2" w:rsidRPr="4E68572D">
              <w:t xml:space="preserve"> develop collaborative solutions or proposals for the sustainable management of the Great Barrier Reef, integrating ideas from the various stakeholders</w:t>
            </w:r>
            <w:r w:rsidR="00DB0101">
              <w:t>.</w:t>
            </w:r>
          </w:p>
          <w:p w14:paraId="4724BF1A" w14:textId="2916EC8F" w:rsidR="004F2E4B" w:rsidRDefault="005540A2" w:rsidP="00F725DD">
            <w:pPr>
              <w:pStyle w:val="ListBullet"/>
              <w:numPr>
                <w:ilvl w:val="0"/>
                <w:numId w:val="0"/>
              </w:numPr>
            </w:pPr>
            <w:r>
              <w:t xml:space="preserve">Using the information and ideas from the previous activity, </w:t>
            </w:r>
            <w:r w:rsidR="000536A7">
              <w:t>d</w:t>
            </w:r>
            <w:r w:rsidR="00DB0101">
              <w:t xml:space="preserve">evelop </w:t>
            </w:r>
            <w:r w:rsidR="009D2972">
              <w:t xml:space="preserve">an </w:t>
            </w:r>
            <w:hyperlink r:id="rId141" w:history="1">
              <w:r w:rsidR="009D2972" w:rsidRPr="000536A7">
                <w:rPr>
                  <w:rStyle w:val="Hyperlink"/>
                </w:rPr>
                <w:t xml:space="preserve">elevator </w:t>
              </w:r>
              <w:r w:rsidR="0C46B734" w:rsidRPr="000536A7">
                <w:rPr>
                  <w:rStyle w:val="Hyperlink"/>
                </w:rPr>
                <w:t>pitch</w:t>
              </w:r>
            </w:hyperlink>
            <w:r w:rsidR="0C46B734">
              <w:t xml:space="preserve"> </w:t>
            </w:r>
            <w:r w:rsidR="008C1CBA">
              <w:t>o</w:t>
            </w:r>
            <w:r w:rsidR="00005139">
              <w:t>n</w:t>
            </w:r>
            <w:r w:rsidR="008C1CBA">
              <w:t xml:space="preserve"> ‘ways to </w:t>
            </w:r>
            <w:r w:rsidR="753E695D">
              <w:t>ensur</w:t>
            </w:r>
            <w:r w:rsidR="008C1CBA">
              <w:t>e</w:t>
            </w:r>
            <w:r w:rsidR="753E695D">
              <w:t xml:space="preserve"> the Great Barrer Reef</w:t>
            </w:r>
            <w:r w:rsidR="7D5CB996">
              <w:t xml:space="preserve"> stays off </w:t>
            </w:r>
            <w:r w:rsidR="5C697789">
              <w:t>UNESCO’s</w:t>
            </w:r>
            <w:r w:rsidR="7D5CB996">
              <w:t xml:space="preserve"> </w:t>
            </w:r>
            <w:r w:rsidR="00D621A6">
              <w:t>“</w:t>
            </w:r>
            <w:r w:rsidR="7D5CB996">
              <w:t>in danger</w:t>
            </w:r>
            <w:r w:rsidR="00D621A6">
              <w:t>”</w:t>
            </w:r>
            <w:r w:rsidR="7D5CB996">
              <w:t xml:space="preserve"> </w:t>
            </w:r>
            <w:r w:rsidR="5C697789">
              <w:t>list</w:t>
            </w:r>
            <w:r w:rsidR="008C1CBA">
              <w:t>’</w:t>
            </w:r>
            <w:r w:rsidR="2AFECF1C">
              <w:t>.</w:t>
            </w:r>
            <w:r w:rsidR="17A1E577">
              <w:t xml:space="preserve"> Access </w:t>
            </w:r>
            <w:hyperlink r:id="rId142">
              <w:r w:rsidR="17A1E577" w:rsidRPr="4E68572D">
                <w:rPr>
                  <w:rStyle w:val="Hyperlink"/>
                </w:rPr>
                <w:t>World Heritage Committee keeps Great Barrier Reef off UNESCO list of sites in danger</w:t>
              </w:r>
            </w:hyperlink>
            <w:r w:rsidR="17A1E577">
              <w:t xml:space="preserve">, </w:t>
            </w:r>
            <w:hyperlink r:id="rId143">
              <w:r w:rsidR="17A1E577" w:rsidRPr="4E68572D">
                <w:rPr>
                  <w:rStyle w:val="Hyperlink"/>
                </w:rPr>
                <w:t xml:space="preserve">Adaptive management of the Great Barrier Reef: A globally significant demonstration of the benefits of networks of </w:t>
              </w:r>
              <w:r w:rsidR="17A1E577" w:rsidRPr="4E68572D">
                <w:rPr>
                  <w:rStyle w:val="Hyperlink"/>
                </w:rPr>
                <w:lastRenderedPageBreak/>
                <w:t>marine reserves</w:t>
              </w:r>
            </w:hyperlink>
            <w:r w:rsidR="17A1E577">
              <w:t xml:space="preserve"> and </w:t>
            </w:r>
            <w:hyperlink r:id="rId144">
              <w:r w:rsidR="17A1E577" w:rsidRPr="4E68572D">
                <w:rPr>
                  <w:rStyle w:val="Hyperlink"/>
                </w:rPr>
                <w:t>Global Climate Agreements: Successes and Failures</w:t>
              </w:r>
            </w:hyperlink>
            <w:r w:rsidR="00323381">
              <w:t xml:space="preserve">. </w:t>
            </w:r>
            <w:r w:rsidR="00005139">
              <w:t>A</w:t>
            </w:r>
            <w:r w:rsidR="6BBABFBE">
              <w:t xml:space="preserve">dditional </w:t>
            </w:r>
            <w:r w:rsidR="004F2E4B">
              <w:t>sources</w:t>
            </w:r>
            <w:r w:rsidR="6BBABFBE">
              <w:t>, such as academic journals, government reports and international conservation organisation publications</w:t>
            </w:r>
            <w:r w:rsidR="004F2E4B">
              <w:t xml:space="preserve"> can also be used</w:t>
            </w:r>
            <w:r w:rsidR="6BBABFBE">
              <w:t>.</w:t>
            </w:r>
          </w:p>
          <w:p w14:paraId="56CEDBB0" w14:textId="7D199752" w:rsidR="00903941" w:rsidRDefault="2AFECF1C" w:rsidP="4E68572D">
            <w:r>
              <w:t xml:space="preserve">The </w:t>
            </w:r>
            <w:r w:rsidR="5C697789">
              <w:t>focus</w:t>
            </w:r>
            <w:r w:rsidR="0B1DE82A">
              <w:t xml:space="preserve"> of the pitch</w:t>
            </w:r>
            <w:r>
              <w:t xml:space="preserve"> should be</w:t>
            </w:r>
            <w:r w:rsidR="5C697789">
              <w:t xml:space="preserve"> on</w:t>
            </w:r>
            <w:r w:rsidR="671F4DDF">
              <w:t xml:space="preserve"> 4 themes </w:t>
            </w:r>
            <w:r w:rsidR="36EE5E13">
              <w:t>and related questions:</w:t>
            </w:r>
          </w:p>
          <w:p w14:paraId="53DCB49B" w14:textId="03A41635" w:rsidR="00BD72D3" w:rsidRDefault="671F4DDF" w:rsidP="00213BC0">
            <w:pPr>
              <w:pStyle w:val="ListNumber"/>
              <w:numPr>
                <w:ilvl w:val="0"/>
                <w:numId w:val="13"/>
              </w:numPr>
            </w:pPr>
            <w:r w:rsidRPr="00AF3442">
              <w:t>Current</w:t>
            </w:r>
            <w:r>
              <w:t xml:space="preserve"> </w:t>
            </w:r>
            <w:r w:rsidR="7E3FE117">
              <w:t>i</w:t>
            </w:r>
            <w:r>
              <w:t xml:space="preserve">mpact of </w:t>
            </w:r>
            <w:r w:rsidR="23ED60C7">
              <w:t>g</w:t>
            </w:r>
            <w:r>
              <w:t xml:space="preserve">lobal </w:t>
            </w:r>
            <w:r w:rsidR="666B5C6D">
              <w:t>w</w:t>
            </w:r>
            <w:r>
              <w:t>arming on the Great Barrier Reef:</w:t>
            </w:r>
          </w:p>
          <w:p w14:paraId="527E792E" w14:textId="336BAD75" w:rsidR="00BD72D3" w:rsidRDefault="5508E4B8" w:rsidP="00AF3442">
            <w:pPr>
              <w:pStyle w:val="ListNumber2"/>
            </w:pPr>
            <w:r>
              <w:t>How has global warming affected the biodiversity and ecological balance of the Great Barrier Reef in recent years?</w:t>
            </w:r>
          </w:p>
          <w:p w14:paraId="6914EE5D" w14:textId="6FBB0456" w:rsidR="00BD72D3" w:rsidRDefault="5508E4B8" w:rsidP="00AF3442">
            <w:pPr>
              <w:pStyle w:val="ListNumber2"/>
            </w:pPr>
            <w:r>
              <w:t>Can you identify specific areas of the reef that have been most impacted by rising sea temperatures and acidification</w:t>
            </w:r>
            <w:r w:rsidR="008D6DF4">
              <w:t>?</w:t>
            </w:r>
            <w:r>
              <w:t xml:space="preserve"> </w:t>
            </w:r>
            <w:r w:rsidR="008D6DF4">
              <w:lastRenderedPageBreak/>
              <w:t>P</w:t>
            </w:r>
            <w:r>
              <w:t>rovid</w:t>
            </w:r>
            <w:r w:rsidR="008D6DF4">
              <w:t>e</w:t>
            </w:r>
            <w:r>
              <w:t xml:space="preserve"> data or case studies</w:t>
            </w:r>
            <w:r w:rsidR="008D6DF4">
              <w:t>.</w:t>
            </w:r>
          </w:p>
          <w:p w14:paraId="66730529" w14:textId="12EB7E53" w:rsidR="00BD72D3" w:rsidRDefault="5508E4B8" w:rsidP="00AF3442">
            <w:pPr>
              <w:pStyle w:val="ListNumber2"/>
            </w:pPr>
            <w:r>
              <w:t>How do these changes in the Great Barrier Reef reflect broader patterns observed in other coral reef systems around the world?</w:t>
            </w:r>
          </w:p>
          <w:p w14:paraId="5159D900" w14:textId="2E8B52FF" w:rsidR="00BD72D3" w:rsidRDefault="671F4DDF" w:rsidP="4E68572D">
            <w:pPr>
              <w:pStyle w:val="ListNumber"/>
            </w:pPr>
            <w:r>
              <w:t xml:space="preserve">Effectiveness of </w:t>
            </w:r>
            <w:r w:rsidR="4C3DFA7C">
              <w:t>l</w:t>
            </w:r>
            <w:r>
              <w:t xml:space="preserve">ocal, </w:t>
            </w:r>
            <w:r w:rsidR="56DCE2DE">
              <w:t>n</w:t>
            </w:r>
            <w:r>
              <w:t xml:space="preserve">ational and </w:t>
            </w:r>
            <w:r w:rsidR="2CE1274E">
              <w:t>g</w:t>
            </w:r>
            <w:r>
              <w:t xml:space="preserve">lobal </w:t>
            </w:r>
            <w:r w:rsidR="4BDD01D8">
              <w:t>w</w:t>
            </w:r>
            <w:r>
              <w:t xml:space="preserve">arming </w:t>
            </w:r>
            <w:r w:rsidR="1E08882B">
              <w:t>m</w:t>
            </w:r>
            <w:r>
              <w:t xml:space="preserve">anagement </w:t>
            </w:r>
            <w:r w:rsidR="00804EDF">
              <w:t>p</w:t>
            </w:r>
            <w:r>
              <w:t xml:space="preserve">ractices and </w:t>
            </w:r>
            <w:r w:rsidR="00804EDF">
              <w:t>c</w:t>
            </w:r>
            <w:r>
              <w:t>ommitments:</w:t>
            </w:r>
          </w:p>
          <w:p w14:paraId="5900B4EE" w14:textId="05817130" w:rsidR="00BD72D3" w:rsidRDefault="5508E4B8" w:rsidP="00213BC0">
            <w:pPr>
              <w:pStyle w:val="ListNumber2"/>
              <w:numPr>
                <w:ilvl w:val="0"/>
                <w:numId w:val="14"/>
              </w:numPr>
            </w:pPr>
            <w:r>
              <w:t>What specific policies and actions have been implemented at local, national and international levels to mitigate the impact of global warming on the Great Barrier Reef?</w:t>
            </w:r>
          </w:p>
          <w:p w14:paraId="71A86F2E" w14:textId="6BA61E0A" w:rsidR="00BD72D3" w:rsidRDefault="5508E4B8" w:rsidP="00213BC0">
            <w:pPr>
              <w:pStyle w:val="ListNumber2"/>
              <w:numPr>
                <w:ilvl w:val="0"/>
                <w:numId w:val="14"/>
              </w:numPr>
            </w:pPr>
            <w:r>
              <w:t xml:space="preserve">How successful have these measures been in terms of measurable outcomes such as reduced coral bleaching or </w:t>
            </w:r>
            <w:r>
              <w:lastRenderedPageBreak/>
              <w:t>improved water quality?</w:t>
            </w:r>
          </w:p>
          <w:p w14:paraId="7554BB11" w14:textId="1F6A2FFA" w:rsidR="00BD72D3" w:rsidRDefault="5508E4B8" w:rsidP="00213BC0">
            <w:pPr>
              <w:pStyle w:val="ListNumber2"/>
              <w:numPr>
                <w:ilvl w:val="0"/>
                <w:numId w:val="14"/>
              </w:numPr>
            </w:pPr>
            <w:r>
              <w:t>Are there any innovative or unique strategies that have been particularly effective, and what lessons can be learned from them?</w:t>
            </w:r>
          </w:p>
          <w:p w14:paraId="53304BA0" w14:textId="2E15A8FF" w:rsidR="00BD72D3" w:rsidRDefault="671F4DDF" w:rsidP="4E68572D">
            <w:pPr>
              <w:pStyle w:val="ListNumber"/>
            </w:pPr>
            <w:r>
              <w:t xml:space="preserve">Local, </w:t>
            </w:r>
            <w:r w:rsidR="6FF53489">
              <w:t>n</w:t>
            </w:r>
            <w:r>
              <w:t xml:space="preserve">ational and </w:t>
            </w:r>
            <w:r w:rsidR="50190310">
              <w:t>g</w:t>
            </w:r>
            <w:r>
              <w:t xml:space="preserve">lobal </w:t>
            </w:r>
            <w:r w:rsidR="5149590A">
              <w:t>s</w:t>
            </w:r>
            <w:r>
              <w:t xml:space="preserve">trategies for </w:t>
            </w:r>
            <w:r w:rsidR="10DAAA0E">
              <w:t>f</w:t>
            </w:r>
            <w:r>
              <w:t xml:space="preserve">uture </w:t>
            </w:r>
            <w:r w:rsidR="73484D33">
              <w:t>m</w:t>
            </w:r>
            <w:r>
              <w:t>anagement:</w:t>
            </w:r>
          </w:p>
          <w:p w14:paraId="7139AA71" w14:textId="2D9749CA" w:rsidR="00BD72D3" w:rsidRDefault="5508E4B8" w:rsidP="00213BC0">
            <w:pPr>
              <w:pStyle w:val="ListNumber2"/>
              <w:numPr>
                <w:ilvl w:val="0"/>
                <w:numId w:val="15"/>
              </w:numPr>
            </w:pPr>
            <w:r>
              <w:t>What new or enhanced strategies should be adopted at different levels (local, national, global) to more effectively manage the impact of global warming on the Great Barrier Reef?</w:t>
            </w:r>
          </w:p>
          <w:p w14:paraId="7F1F6771" w14:textId="2A3D1DCA" w:rsidR="00BD72D3" w:rsidRDefault="5508E4B8" w:rsidP="00213BC0">
            <w:pPr>
              <w:pStyle w:val="ListNumber2"/>
              <w:numPr>
                <w:ilvl w:val="0"/>
                <w:numId w:val="15"/>
              </w:numPr>
            </w:pPr>
            <w:r>
              <w:t xml:space="preserve">How do these strategies integrate with broader efforts to combat climate change, such as carbon emission reductions and </w:t>
            </w:r>
            <w:r>
              <w:lastRenderedPageBreak/>
              <w:t>sustainable marine practices?</w:t>
            </w:r>
          </w:p>
          <w:p w14:paraId="53709929" w14:textId="74A23EA4" w:rsidR="00BD72D3" w:rsidRDefault="5508E4B8" w:rsidP="00213BC0">
            <w:pPr>
              <w:pStyle w:val="ListNumber2"/>
              <w:numPr>
                <w:ilvl w:val="0"/>
                <w:numId w:val="15"/>
              </w:numPr>
            </w:pPr>
            <w:r>
              <w:t xml:space="preserve">What role can local communities, Indigenous </w:t>
            </w:r>
            <w:r w:rsidR="00134E66">
              <w:t>Australians</w:t>
            </w:r>
            <w:r>
              <w:t xml:space="preserve"> and other stakeholders play in these future management strategies?</w:t>
            </w:r>
          </w:p>
          <w:p w14:paraId="09FFEF17" w14:textId="2533A6B4" w:rsidR="00BD72D3" w:rsidRDefault="671F4DDF" w:rsidP="4E68572D">
            <w:pPr>
              <w:pStyle w:val="ListNumber"/>
            </w:pPr>
            <w:r>
              <w:t xml:space="preserve">Predicted </w:t>
            </w:r>
            <w:r w:rsidR="03BBFA3D">
              <w:t>i</w:t>
            </w:r>
            <w:r>
              <w:t>mpact of</w:t>
            </w:r>
            <w:r w:rsidR="4001AD90">
              <w:t xml:space="preserve"> s</w:t>
            </w:r>
            <w:r>
              <w:t xml:space="preserve">uggested </w:t>
            </w:r>
            <w:r w:rsidR="5D483D21">
              <w:t>f</w:t>
            </w:r>
            <w:r>
              <w:t xml:space="preserve">uture </w:t>
            </w:r>
            <w:r w:rsidR="35526F57">
              <w:t>m</w:t>
            </w:r>
            <w:r>
              <w:t xml:space="preserve">anagement </w:t>
            </w:r>
            <w:r w:rsidR="08A1AF43">
              <w:t>p</w:t>
            </w:r>
            <w:r>
              <w:t>ractices:</w:t>
            </w:r>
          </w:p>
          <w:p w14:paraId="4A7D18E9" w14:textId="6C503521" w:rsidR="00BD72D3" w:rsidRDefault="5508E4B8" w:rsidP="00213BC0">
            <w:pPr>
              <w:pStyle w:val="ListNumber2"/>
              <w:numPr>
                <w:ilvl w:val="0"/>
                <w:numId w:val="16"/>
              </w:numPr>
            </w:pPr>
            <w:r>
              <w:t>Based on current scientific models and research, what are the predicted outcomes of implementing your suggested management practices on the Great Barrier Reef?</w:t>
            </w:r>
          </w:p>
          <w:p w14:paraId="3F22E397" w14:textId="4152D178" w:rsidR="00BD72D3" w:rsidRDefault="5508E4B8" w:rsidP="00213BC0">
            <w:pPr>
              <w:pStyle w:val="ListNumber2"/>
              <w:numPr>
                <w:ilvl w:val="0"/>
                <w:numId w:val="16"/>
              </w:numPr>
            </w:pPr>
            <w:r>
              <w:t>How will these practices not only mitigate the effects of global warming but also promote the resilience and recovery of the reef ecosystem?</w:t>
            </w:r>
          </w:p>
          <w:p w14:paraId="046BB55E" w14:textId="45A0AC08" w:rsidR="00BD72D3" w:rsidRDefault="5508E4B8" w:rsidP="00213BC0">
            <w:pPr>
              <w:pStyle w:val="ListNumber2"/>
              <w:numPr>
                <w:ilvl w:val="0"/>
                <w:numId w:val="16"/>
              </w:numPr>
            </w:pPr>
            <w:r>
              <w:lastRenderedPageBreak/>
              <w:t>What are the potential challenges</w:t>
            </w:r>
            <w:r w:rsidR="6662F3DB">
              <w:t xml:space="preserve"> or barriers to implementing these practices, and how might they be addressed?</w:t>
            </w:r>
          </w:p>
          <w:p w14:paraId="214C1115" w14:textId="6C7AC61E" w:rsidR="00BD72D3" w:rsidRDefault="4A16CF41" w:rsidP="4E68572D">
            <w:pPr>
              <w:rPr>
                <w:rStyle w:val="Hyperlink"/>
                <w:color w:val="auto"/>
                <w:u w:val="none"/>
              </w:rPr>
            </w:pPr>
            <w:r>
              <w:t xml:space="preserve">Use the </w:t>
            </w:r>
            <w:hyperlink r:id="rId145">
              <w:r w:rsidRPr="4E68572D">
                <w:rPr>
                  <w:rStyle w:val="Hyperlink"/>
                </w:rPr>
                <w:t>storyboard</w:t>
              </w:r>
            </w:hyperlink>
            <w:r>
              <w:t xml:space="preserve"> scaffold to assist in planning. Use of </w:t>
            </w:r>
            <w:r w:rsidRPr="4E68572D">
              <w:t xml:space="preserve">infographics using </w:t>
            </w:r>
            <w:hyperlink r:id="rId146">
              <w:r w:rsidRPr="4E68572D">
                <w:rPr>
                  <w:rStyle w:val="Hyperlink"/>
                </w:rPr>
                <w:t xml:space="preserve">Canva for </w:t>
              </w:r>
              <w:r w:rsidR="009A205C">
                <w:rPr>
                  <w:rStyle w:val="Hyperlink"/>
                </w:rPr>
                <w:t>E</w:t>
              </w:r>
              <w:r w:rsidRPr="4E68572D">
                <w:rPr>
                  <w:rStyle w:val="Hyperlink"/>
                </w:rPr>
                <w:t>ducation</w:t>
              </w:r>
            </w:hyperlink>
            <w:r w:rsidRPr="4E68572D">
              <w:rPr>
                <w:rStyle w:val="Hyperlink"/>
              </w:rPr>
              <w:t xml:space="preserve"> </w:t>
            </w:r>
            <w:r w:rsidRPr="4E68572D">
              <w:rPr>
                <w:rStyle w:val="Hyperlink"/>
                <w:color w:val="auto"/>
                <w:u w:val="none"/>
              </w:rPr>
              <w:t>is also recommend</w:t>
            </w:r>
            <w:r w:rsidR="44DFCB4A" w:rsidRPr="4E68572D">
              <w:rPr>
                <w:rStyle w:val="Hyperlink"/>
                <w:color w:val="auto"/>
                <w:u w:val="none"/>
              </w:rPr>
              <w:t>ed</w:t>
            </w:r>
            <w:r w:rsidRPr="4E68572D">
              <w:rPr>
                <w:rStyle w:val="Hyperlink"/>
                <w:color w:val="auto"/>
                <w:u w:val="none"/>
              </w:rPr>
              <w:t>.</w:t>
            </w:r>
          </w:p>
          <w:p w14:paraId="39E0BE05" w14:textId="77777777" w:rsidR="00B92DEF" w:rsidRPr="00B92DEF" w:rsidRDefault="1BC9FD5E" w:rsidP="4E68572D">
            <w:pPr>
              <w:rPr>
                <w:rStyle w:val="Strong"/>
              </w:rPr>
            </w:pPr>
            <w:r w:rsidRPr="00B92DEF">
              <w:rPr>
                <w:rStyle w:val="Strong"/>
              </w:rPr>
              <w:t xml:space="preserve">Climate </w:t>
            </w:r>
            <w:r w:rsidR="1AAA9541" w:rsidRPr="00B92DEF">
              <w:rPr>
                <w:rStyle w:val="Strong"/>
              </w:rPr>
              <w:t>c</w:t>
            </w:r>
            <w:r w:rsidRPr="00B92DEF">
              <w:rPr>
                <w:rStyle w:val="Strong"/>
              </w:rPr>
              <w:t xml:space="preserve">hange </w:t>
            </w:r>
            <w:r w:rsidR="76210753" w:rsidRPr="00B92DEF">
              <w:rPr>
                <w:rStyle w:val="Strong"/>
              </w:rPr>
              <w:t>d</w:t>
            </w:r>
            <w:r w:rsidRPr="00B92DEF">
              <w:rPr>
                <w:rStyle w:val="Strong"/>
              </w:rPr>
              <w:t>ebate</w:t>
            </w:r>
          </w:p>
          <w:p w14:paraId="5DB40010" w14:textId="6761A406" w:rsidR="00BD72D3" w:rsidRDefault="00B92DEF" w:rsidP="4E68572D">
            <w:pPr>
              <w:rPr>
                <w:rStyle w:val="Hyperlink"/>
                <w:color w:val="auto"/>
                <w:u w:val="none"/>
              </w:rPr>
            </w:pPr>
            <w:r>
              <w:rPr>
                <w:rStyle w:val="Hyperlink"/>
                <w:color w:val="auto"/>
                <w:u w:val="none"/>
              </w:rPr>
              <w:t xml:space="preserve">Examine </w:t>
            </w:r>
            <w:r w:rsidR="60D578F3" w:rsidRPr="4E68572D">
              <w:rPr>
                <w:rStyle w:val="Hyperlink"/>
                <w:color w:val="auto"/>
                <w:u w:val="none"/>
              </w:rPr>
              <w:t>different policies and measures proposed to combat climate change globally and locally.</w:t>
            </w:r>
          </w:p>
          <w:p w14:paraId="6F550C81" w14:textId="6644BE7D" w:rsidR="00136483" w:rsidRPr="004D5963" w:rsidRDefault="00136483" w:rsidP="00136483">
            <w:pPr>
              <w:pStyle w:val="FeatureBox2"/>
              <w:rPr>
                <w:rStyle w:val="Hyperlink"/>
                <w:color w:val="auto"/>
                <w:u w:val="none"/>
              </w:rPr>
            </w:pPr>
            <w:r w:rsidRPr="008E5F64">
              <w:rPr>
                <w:rStyle w:val="Strong"/>
              </w:rPr>
              <w:t xml:space="preserve">Teacher </w:t>
            </w:r>
            <w:proofErr w:type="gramStart"/>
            <w:r w:rsidRPr="008E5F64">
              <w:rPr>
                <w:rStyle w:val="Strong"/>
              </w:rPr>
              <w:t>note</w:t>
            </w:r>
            <w:proofErr w:type="gramEnd"/>
            <w:r w:rsidRPr="008E5F64">
              <w:rPr>
                <w:rStyle w:val="Strong"/>
              </w:rPr>
              <w:t>:</w:t>
            </w:r>
            <w:r w:rsidRPr="00F725DD">
              <w:rPr>
                <w:rStyle w:val="Hyperlink"/>
                <w:color w:val="auto"/>
                <w:u w:val="none"/>
              </w:rPr>
              <w:t xml:space="preserve"> </w:t>
            </w:r>
            <w:r w:rsidRPr="004D5963">
              <w:rPr>
                <w:rStyle w:val="Hyperlink"/>
                <w:color w:val="auto"/>
                <w:u w:val="none"/>
              </w:rPr>
              <w:t>to prepare students for a class debate, the following activities can be undertaken:</w:t>
            </w:r>
          </w:p>
          <w:p w14:paraId="2CCDA7C7" w14:textId="745FBAE4" w:rsidR="00136483" w:rsidRPr="004D5963" w:rsidRDefault="00136483" w:rsidP="00213BC0">
            <w:pPr>
              <w:pStyle w:val="FeatureBox2"/>
              <w:numPr>
                <w:ilvl w:val="0"/>
                <w:numId w:val="18"/>
              </w:numPr>
              <w:ind w:left="553" w:hanging="553"/>
              <w:rPr>
                <w:rStyle w:val="Hyperlink"/>
                <w:color w:val="auto"/>
                <w:u w:val="none"/>
              </w:rPr>
            </w:pPr>
            <w:r w:rsidRPr="004D5963">
              <w:rPr>
                <w:rStyle w:val="Hyperlink"/>
                <w:color w:val="auto"/>
                <w:u w:val="none"/>
              </w:rPr>
              <w:t xml:space="preserve">Conduct sessions on research methodologies, critical thinking and </w:t>
            </w:r>
            <w:r w:rsidRPr="004D5963">
              <w:rPr>
                <w:rStyle w:val="Hyperlink"/>
                <w:color w:val="auto"/>
                <w:u w:val="none"/>
              </w:rPr>
              <w:lastRenderedPageBreak/>
              <w:t>effective communication. Focus on how to interpret scientific data related to climate change.</w:t>
            </w:r>
          </w:p>
          <w:p w14:paraId="68AA3AF5" w14:textId="0E5DAA63" w:rsidR="00136483" w:rsidRPr="004D5963" w:rsidRDefault="00136483" w:rsidP="00213BC0">
            <w:pPr>
              <w:pStyle w:val="FeatureBox2"/>
              <w:numPr>
                <w:ilvl w:val="0"/>
                <w:numId w:val="18"/>
              </w:numPr>
              <w:ind w:left="553" w:hanging="553"/>
              <w:rPr>
                <w:rStyle w:val="Hyperlink"/>
                <w:color w:val="auto"/>
                <w:u w:val="none"/>
              </w:rPr>
            </w:pPr>
            <w:r w:rsidRPr="004D5963">
              <w:rPr>
                <w:rStyle w:val="Hyperlink"/>
                <w:color w:val="auto"/>
                <w:u w:val="none"/>
              </w:rPr>
              <w:t xml:space="preserve">Provide a list of additional resources beyond the </w:t>
            </w:r>
            <w:hyperlink r:id="rId147">
              <w:r w:rsidRPr="009A205C">
                <w:rPr>
                  <w:rStyle w:val="Hyperlink"/>
                </w:rPr>
                <w:t>United Nations Framework Convention on Climate Change</w:t>
              </w:r>
            </w:hyperlink>
            <w:r w:rsidRPr="004D5963">
              <w:t xml:space="preserve"> and </w:t>
            </w:r>
            <w:hyperlink r:id="rId148">
              <w:r w:rsidRPr="00C57F3C">
                <w:rPr>
                  <w:rStyle w:val="Hyperlink"/>
                </w:rPr>
                <w:t>Intergovernmental Panel on Climate Change</w:t>
              </w:r>
            </w:hyperlink>
            <w:r w:rsidRPr="004D5963">
              <w:rPr>
                <w:rStyle w:val="Hyperlink"/>
                <w:color w:val="auto"/>
                <w:u w:val="none"/>
              </w:rPr>
              <w:t>. Include academic journals, government reports and data from climate research organisations.</w:t>
            </w:r>
          </w:p>
          <w:p w14:paraId="65A4B5A6" w14:textId="0E5DA77E" w:rsidR="00136483" w:rsidRPr="004D5963" w:rsidRDefault="00136483" w:rsidP="00213BC0">
            <w:pPr>
              <w:pStyle w:val="FeatureBox2"/>
              <w:numPr>
                <w:ilvl w:val="0"/>
                <w:numId w:val="18"/>
              </w:numPr>
              <w:ind w:left="553" w:hanging="553"/>
              <w:rPr>
                <w:rStyle w:val="Hyperlink"/>
                <w:color w:val="auto"/>
                <w:u w:val="none"/>
              </w:rPr>
            </w:pPr>
            <w:r w:rsidRPr="004D5963">
              <w:rPr>
                <w:rStyle w:val="Hyperlink"/>
                <w:color w:val="auto"/>
                <w:u w:val="none"/>
              </w:rPr>
              <w:t>Focus on digital tools for data analysis and visualisation tools like GIS, Google Earth or climate modelling software can be valuable for understanding climate change impacts geographically.</w:t>
            </w:r>
          </w:p>
          <w:p w14:paraId="7AD989AD" w14:textId="3A7C1256" w:rsidR="00136483" w:rsidRPr="004D5963" w:rsidRDefault="00136483" w:rsidP="00213BC0">
            <w:pPr>
              <w:pStyle w:val="FeatureBox2"/>
              <w:numPr>
                <w:ilvl w:val="0"/>
                <w:numId w:val="18"/>
              </w:numPr>
              <w:ind w:left="553" w:hanging="553"/>
              <w:rPr>
                <w:rStyle w:val="Hyperlink"/>
                <w:color w:val="auto"/>
                <w:u w:val="none"/>
              </w:rPr>
            </w:pPr>
            <w:r w:rsidRPr="004D5963">
              <w:rPr>
                <w:rStyle w:val="Hyperlink"/>
                <w:color w:val="auto"/>
                <w:u w:val="none"/>
              </w:rPr>
              <w:t>Assign roles that represent various stakeholders in climate policy (</w:t>
            </w:r>
            <w:r w:rsidR="00957CD2">
              <w:rPr>
                <w:rStyle w:val="Hyperlink"/>
                <w:color w:val="auto"/>
                <w:u w:val="none"/>
              </w:rPr>
              <w:t>for example</w:t>
            </w:r>
            <w:r w:rsidRPr="004D5963">
              <w:rPr>
                <w:rStyle w:val="Hyperlink"/>
                <w:color w:val="auto"/>
                <w:u w:val="none"/>
              </w:rPr>
              <w:t xml:space="preserve">, government officials, </w:t>
            </w:r>
            <w:r w:rsidRPr="004D5963">
              <w:rPr>
                <w:rStyle w:val="Hyperlink"/>
                <w:color w:val="auto"/>
                <w:u w:val="none"/>
              </w:rPr>
              <w:lastRenderedPageBreak/>
              <w:t>scientists, activists, industry representatives). Encourage students to explore different perspectives.</w:t>
            </w:r>
          </w:p>
          <w:p w14:paraId="7FFFCA8D" w14:textId="477736DC" w:rsidR="00BD72D3" w:rsidRDefault="57347AD0" w:rsidP="4E68572D">
            <w:pPr>
              <w:rPr>
                <w:rStyle w:val="Hyperlink"/>
                <w:color w:val="auto"/>
                <w:u w:val="none"/>
              </w:rPr>
            </w:pPr>
            <w:r w:rsidRPr="4E68572D">
              <w:rPr>
                <w:rStyle w:val="Hyperlink"/>
                <w:color w:val="auto"/>
                <w:u w:val="none"/>
              </w:rPr>
              <w:t>During the debate:</w:t>
            </w:r>
          </w:p>
          <w:p w14:paraId="4D219ABC" w14:textId="269B5A71" w:rsidR="00BD72D3" w:rsidRPr="00C620DC" w:rsidRDefault="57347AD0" w:rsidP="00C620DC">
            <w:pPr>
              <w:pStyle w:val="ListBullet"/>
            </w:pPr>
            <w:r w:rsidRPr="00C620DC">
              <w:t>Use a formal debate format with opening statements, rebuttals and closing arguments. Ensure that each group gets equal time to present their case.</w:t>
            </w:r>
          </w:p>
          <w:p w14:paraId="1E20ED38" w14:textId="7EB1E134" w:rsidR="00BD72D3" w:rsidRPr="00C620DC" w:rsidRDefault="00B070FE" w:rsidP="00C620DC">
            <w:pPr>
              <w:pStyle w:val="ListBullet"/>
            </w:pPr>
            <w:r w:rsidRPr="00C620DC">
              <w:t>Include</w:t>
            </w:r>
            <w:r w:rsidR="57347AD0" w:rsidRPr="00C620DC">
              <w:t xml:space="preserve"> geographic elements into th</w:t>
            </w:r>
            <w:r w:rsidRPr="00C620DC">
              <w:t>e</w:t>
            </w:r>
            <w:r w:rsidR="57347AD0" w:rsidRPr="00C620DC">
              <w:t xml:space="preserve"> arguments, such as the impact of climate change on specific regions, adaptation measures in different geographical contexts </w:t>
            </w:r>
            <w:r w:rsidR="004D31B9" w:rsidRPr="00C620DC">
              <w:t>and so on</w:t>
            </w:r>
            <w:r w:rsidR="57347AD0" w:rsidRPr="00C620DC">
              <w:t>.</w:t>
            </w:r>
          </w:p>
          <w:p w14:paraId="08D7566D" w14:textId="0BB150B4" w:rsidR="00BD72D3" w:rsidRPr="00C620DC" w:rsidRDefault="008327BE" w:rsidP="00C620DC">
            <w:pPr>
              <w:pStyle w:val="ListBullet"/>
            </w:pPr>
            <w:r>
              <w:t>R</w:t>
            </w:r>
            <w:r w:rsidR="1BC9FD5E" w:rsidRPr="00C620DC">
              <w:t>epresent different viewpoints on climate change policies.</w:t>
            </w:r>
          </w:p>
          <w:p w14:paraId="2A3BAD48" w14:textId="78F0668E" w:rsidR="00BD72D3" w:rsidRDefault="752BD29A" w:rsidP="4E68572D">
            <w:pPr>
              <w:rPr>
                <w:rStyle w:val="Hyperlink"/>
                <w:color w:val="auto"/>
                <w:u w:val="none"/>
              </w:rPr>
            </w:pPr>
            <w:r w:rsidRPr="4E68572D">
              <w:rPr>
                <w:rStyle w:val="Hyperlink"/>
                <w:color w:val="auto"/>
                <w:u w:val="none"/>
              </w:rPr>
              <w:t>Post-debate activities:</w:t>
            </w:r>
          </w:p>
          <w:p w14:paraId="7F53F1B2" w14:textId="2A7CB255" w:rsidR="00BD72D3" w:rsidRPr="00C620DC" w:rsidRDefault="001D0C34" w:rsidP="00C620DC">
            <w:pPr>
              <w:pStyle w:val="ListBullet"/>
            </w:pPr>
            <w:r w:rsidRPr="00C620DC">
              <w:lastRenderedPageBreak/>
              <w:t>W</w:t>
            </w:r>
            <w:r w:rsidR="752BD29A" w:rsidRPr="00C620DC">
              <w:t>rite reflective reports, emphasi</w:t>
            </w:r>
            <w:r w:rsidR="171D9FE0" w:rsidRPr="00C620DC">
              <w:t>s</w:t>
            </w:r>
            <w:r w:rsidR="752BD29A" w:rsidRPr="00C620DC">
              <w:t>ing not just the content of the debate but also the process of understanding and analysing complex policies.</w:t>
            </w:r>
          </w:p>
          <w:p w14:paraId="42E547D7" w14:textId="46B323E8" w:rsidR="00BD72D3" w:rsidRPr="00C620DC" w:rsidRDefault="752BD29A" w:rsidP="00C620DC">
            <w:pPr>
              <w:pStyle w:val="ListBullet"/>
            </w:pPr>
            <w:r w:rsidRPr="00C620DC">
              <w:t xml:space="preserve">Conduct a feedback session </w:t>
            </w:r>
            <w:r w:rsidR="00C142DB" w:rsidRPr="00C620DC">
              <w:t>to</w:t>
            </w:r>
            <w:r w:rsidRPr="00C620DC">
              <w:t xml:space="preserve"> discuss </w:t>
            </w:r>
            <w:r w:rsidR="00C142DB" w:rsidRPr="00C620DC">
              <w:t>lessons</w:t>
            </w:r>
            <w:r w:rsidRPr="00C620DC">
              <w:t xml:space="preserve"> learned, challenges they faced and how understanding of climate change policies has evolved.</w:t>
            </w:r>
          </w:p>
          <w:p w14:paraId="3316D1A8" w14:textId="57B2EB6E" w:rsidR="00BD72D3" w:rsidRPr="00C620DC" w:rsidRDefault="007C7467" w:rsidP="00C620DC">
            <w:pPr>
              <w:pStyle w:val="ListBullet"/>
            </w:pPr>
            <w:r>
              <w:t>R</w:t>
            </w:r>
            <w:r w:rsidR="01F8FF63" w:rsidRPr="00C620DC">
              <w:t>eview each other’s reflective reports to foster a community of learning.</w:t>
            </w:r>
          </w:p>
          <w:p w14:paraId="06862075" w14:textId="1A029438" w:rsidR="00BD72D3" w:rsidRDefault="01F8FF63" w:rsidP="00C142DB">
            <w:r w:rsidRPr="4E68572D">
              <w:t>Create an online forum or platform where students can continue discussing climate change policies and share relevant news or articles.</w:t>
            </w:r>
          </w:p>
        </w:tc>
        <w:tc>
          <w:tcPr>
            <w:tcW w:w="2702" w:type="dxa"/>
          </w:tcPr>
          <w:p w14:paraId="737524E9" w14:textId="6EFDEB02" w:rsidR="00BD72D3" w:rsidRDefault="0FBB604B" w:rsidP="4E68572D">
            <w:pPr>
              <w:rPr>
                <w:rStyle w:val="Strong"/>
                <w:b w:val="0"/>
              </w:rPr>
            </w:pPr>
            <w:r w:rsidRPr="4E68572D">
              <w:rPr>
                <w:rStyle w:val="Strong"/>
                <w:b w:val="0"/>
              </w:rPr>
              <w:lastRenderedPageBreak/>
              <w:t>Students’ initial brainstorming lists demonstrate</w:t>
            </w:r>
            <w:r w:rsidR="00BD5B0F">
              <w:rPr>
                <w:rStyle w:val="Strong"/>
                <w:b w:val="0"/>
              </w:rPr>
              <w:t>d</w:t>
            </w:r>
            <w:r w:rsidRPr="4E68572D">
              <w:rPr>
                <w:rStyle w:val="Strong"/>
                <w:b w:val="0"/>
              </w:rPr>
              <w:t xml:space="preserve"> a basic understanding of coral reefs and climate change. Their questions show</w:t>
            </w:r>
            <w:r w:rsidR="00BD0016">
              <w:rPr>
                <w:rStyle w:val="Strong"/>
                <w:b w:val="0"/>
              </w:rPr>
              <w:t>ed</w:t>
            </w:r>
            <w:r w:rsidRPr="4E68572D">
              <w:rPr>
                <w:rStyle w:val="Strong"/>
                <w:b w:val="0"/>
              </w:rPr>
              <w:t xml:space="preserve"> curiosity about specific impacts and conservation efforts, indicating a desire to learn more.</w:t>
            </w:r>
          </w:p>
          <w:p w14:paraId="10F81445" w14:textId="26DD75A6" w:rsidR="00BD72D3" w:rsidRDefault="0FBB604B" w:rsidP="4E68572D">
            <w:pPr>
              <w:rPr>
                <w:rStyle w:val="Strong"/>
                <w:b w:val="0"/>
              </w:rPr>
            </w:pPr>
            <w:r w:rsidRPr="4E68572D">
              <w:rPr>
                <w:rStyle w:val="Strong"/>
                <w:b w:val="0"/>
              </w:rPr>
              <w:t>Students use</w:t>
            </w:r>
            <w:r w:rsidR="00BD0016">
              <w:rPr>
                <w:rStyle w:val="Strong"/>
                <w:b w:val="0"/>
              </w:rPr>
              <w:t>d</w:t>
            </w:r>
            <w:r w:rsidRPr="4E68572D">
              <w:rPr>
                <w:rStyle w:val="Strong"/>
                <w:b w:val="0"/>
              </w:rPr>
              <w:t xml:space="preserve"> maps to connect global coral reef distributions with climate </w:t>
            </w:r>
            <w:r w:rsidRPr="4E68572D">
              <w:rPr>
                <w:rStyle w:val="Strong"/>
                <w:b w:val="0"/>
              </w:rPr>
              <w:lastRenderedPageBreak/>
              <w:t>change patterns. Their analysis and questioning of data reflect</w:t>
            </w:r>
            <w:r w:rsidR="00BD0016">
              <w:rPr>
                <w:rStyle w:val="Strong"/>
                <w:b w:val="0"/>
              </w:rPr>
              <w:t>ed</w:t>
            </w:r>
            <w:r w:rsidRPr="4E68572D">
              <w:rPr>
                <w:rStyle w:val="Strong"/>
                <w:b w:val="0"/>
              </w:rPr>
              <w:t xml:space="preserve"> critical thinking skills and awareness of potential biases.</w:t>
            </w:r>
          </w:p>
          <w:p w14:paraId="1893F9C3" w14:textId="18F72D96" w:rsidR="00BD72D3" w:rsidRDefault="0FBB604B" w:rsidP="4E68572D">
            <w:pPr>
              <w:rPr>
                <w:rStyle w:val="Strong"/>
                <w:b w:val="0"/>
              </w:rPr>
            </w:pPr>
            <w:r w:rsidRPr="4E68572D">
              <w:rPr>
                <w:rStyle w:val="Strong"/>
                <w:b w:val="0"/>
              </w:rPr>
              <w:t>Concise summaries in students’ papers, showcasing their ability to distil complex information into essential points, reflecting their understanding of the threats to coral reefs.</w:t>
            </w:r>
          </w:p>
          <w:p w14:paraId="693B410E" w14:textId="1FC096A0" w:rsidR="00BD72D3" w:rsidRDefault="0FBB604B" w:rsidP="4E68572D">
            <w:pPr>
              <w:rPr>
                <w:rStyle w:val="Strong"/>
                <w:b w:val="0"/>
              </w:rPr>
            </w:pPr>
            <w:r w:rsidRPr="4E68572D">
              <w:rPr>
                <w:rStyle w:val="Strong"/>
                <w:b w:val="0"/>
              </w:rPr>
              <w:t>Students’ answer</w:t>
            </w:r>
            <w:r w:rsidR="00F2140B">
              <w:rPr>
                <w:rStyle w:val="Strong"/>
                <w:b w:val="0"/>
              </w:rPr>
              <w:t>ed</w:t>
            </w:r>
            <w:r w:rsidRPr="4E68572D">
              <w:rPr>
                <w:rStyle w:val="Strong"/>
                <w:b w:val="0"/>
              </w:rPr>
              <w:t xml:space="preserve"> questions </w:t>
            </w:r>
            <w:r w:rsidR="00F2140B">
              <w:rPr>
                <w:rStyle w:val="Strong"/>
                <w:b w:val="0"/>
              </w:rPr>
              <w:t xml:space="preserve">to </w:t>
            </w:r>
            <w:r w:rsidRPr="4E68572D">
              <w:rPr>
                <w:rStyle w:val="Strong"/>
                <w:b w:val="0"/>
              </w:rPr>
              <w:t xml:space="preserve">demonstrate comprehension of coral bleaching, its causes, impacts on the Great Barrier Reef and global </w:t>
            </w:r>
            <w:r w:rsidRPr="4E68572D">
              <w:rPr>
                <w:rStyle w:val="Strong"/>
                <w:b w:val="0"/>
              </w:rPr>
              <w:lastRenderedPageBreak/>
              <w:t xml:space="preserve">marine ecosystems. </w:t>
            </w:r>
            <w:r w:rsidR="005F142A">
              <w:rPr>
                <w:rStyle w:val="Strong"/>
                <w:b w:val="0"/>
              </w:rPr>
              <w:t>They discussed</w:t>
            </w:r>
            <w:r w:rsidRPr="4E68572D">
              <w:rPr>
                <w:rStyle w:val="Strong"/>
                <w:b w:val="0"/>
              </w:rPr>
              <w:t xml:space="preserve"> conservation efforts show</w:t>
            </w:r>
            <w:r w:rsidR="005F142A">
              <w:rPr>
                <w:rStyle w:val="Strong"/>
                <w:b w:val="0"/>
              </w:rPr>
              <w:t>ing</w:t>
            </w:r>
            <w:r w:rsidRPr="4E68572D">
              <w:rPr>
                <w:rStyle w:val="Strong"/>
                <w:b w:val="0"/>
              </w:rPr>
              <w:t xml:space="preserve"> an understanding of environmental challenges and solutions.</w:t>
            </w:r>
          </w:p>
          <w:p w14:paraId="3CBBD0B8" w14:textId="3A5F351E" w:rsidR="00BD72D3" w:rsidRDefault="0FBB604B" w:rsidP="4E68572D">
            <w:pPr>
              <w:rPr>
                <w:rStyle w:val="Strong"/>
                <w:b w:val="0"/>
              </w:rPr>
            </w:pPr>
            <w:r w:rsidRPr="4E68572D">
              <w:rPr>
                <w:rStyle w:val="Strong"/>
                <w:b w:val="0"/>
              </w:rPr>
              <w:t>Detailed notes, diagrams and comparisons of healthy v</w:t>
            </w:r>
            <w:r w:rsidR="005F142A">
              <w:rPr>
                <w:rStyle w:val="Strong"/>
                <w:b w:val="0"/>
              </w:rPr>
              <w:t>ersu</w:t>
            </w:r>
            <w:r w:rsidRPr="4E68572D">
              <w:rPr>
                <w:rStyle w:val="Strong"/>
                <w:b w:val="0"/>
              </w:rPr>
              <w:t>s bleached coral indicat</w:t>
            </w:r>
            <w:r w:rsidR="005F142A">
              <w:rPr>
                <w:rStyle w:val="Strong"/>
                <w:b w:val="0"/>
              </w:rPr>
              <w:t>ed</w:t>
            </w:r>
            <w:r w:rsidRPr="4E68572D">
              <w:rPr>
                <w:rStyle w:val="Strong"/>
                <w:b w:val="0"/>
              </w:rPr>
              <w:t xml:space="preserve"> students’ grasp of biological and environmental concepts related to coral reefs.</w:t>
            </w:r>
          </w:p>
          <w:p w14:paraId="7BD682D1" w14:textId="44D2D3B8" w:rsidR="00BD72D3" w:rsidRDefault="0FBB604B" w:rsidP="4E68572D">
            <w:pPr>
              <w:rPr>
                <w:rStyle w:val="Strong"/>
                <w:b w:val="0"/>
              </w:rPr>
            </w:pPr>
            <w:r w:rsidRPr="4E68572D">
              <w:rPr>
                <w:rStyle w:val="Strong"/>
                <w:b w:val="0"/>
              </w:rPr>
              <w:t>Concept maps created by groups illustrate</w:t>
            </w:r>
            <w:r w:rsidR="005F142A">
              <w:rPr>
                <w:rStyle w:val="Strong"/>
                <w:b w:val="0"/>
              </w:rPr>
              <w:t>d</w:t>
            </w:r>
            <w:r w:rsidRPr="4E68572D">
              <w:rPr>
                <w:rStyle w:val="Strong"/>
                <w:b w:val="0"/>
              </w:rPr>
              <w:t xml:space="preserve"> understanding of the Authority</w:t>
            </w:r>
            <w:r w:rsidR="005F142A">
              <w:rPr>
                <w:rStyle w:val="Strong"/>
                <w:b w:val="0"/>
              </w:rPr>
              <w:t>’</w:t>
            </w:r>
            <w:r w:rsidRPr="4E68572D">
              <w:rPr>
                <w:rStyle w:val="Strong"/>
                <w:b w:val="0"/>
              </w:rPr>
              <w:t xml:space="preserve">s actions, the impacts of these initiatives and the roles of </w:t>
            </w:r>
            <w:r w:rsidRPr="4E68572D">
              <w:rPr>
                <w:rStyle w:val="Strong"/>
                <w:b w:val="0"/>
              </w:rPr>
              <w:lastRenderedPageBreak/>
              <w:t>various organisations.</w:t>
            </w:r>
          </w:p>
          <w:p w14:paraId="1274B13B" w14:textId="71859431" w:rsidR="00BD72D3" w:rsidRDefault="0FBB604B" w:rsidP="4E68572D">
            <w:pPr>
              <w:rPr>
                <w:rStyle w:val="Strong"/>
                <w:b w:val="0"/>
              </w:rPr>
            </w:pPr>
            <w:r w:rsidRPr="4E68572D">
              <w:rPr>
                <w:rStyle w:val="Strong"/>
                <w:b w:val="0"/>
              </w:rPr>
              <w:t>Active</w:t>
            </w:r>
            <w:r w:rsidR="005F142A">
              <w:rPr>
                <w:rStyle w:val="Strong"/>
                <w:b w:val="0"/>
              </w:rPr>
              <w:t>ly</w:t>
            </w:r>
            <w:r w:rsidRPr="4E68572D">
              <w:rPr>
                <w:rStyle w:val="Strong"/>
                <w:b w:val="0"/>
              </w:rPr>
              <w:t xml:space="preserve"> participat</w:t>
            </w:r>
            <w:r w:rsidR="005F142A">
              <w:rPr>
                <w:rStyle w:val="Strong"/>
                <w:b w:val="0"/>
              </w:rPr>
              <w:t>ed</w:t>
            </w:r>
            <w:r w:rsidRPr="4E68572D">
              <w:rPr>
                <w:rStyle w:val="Strong"/>
                <w:b w:val="0"/>
              </w:rPr>
              <w:t xml:space="preserve"> in brainstorming sessions using digital tools, showing engagement and collaborative learning.</w:t>
            </w:r>
          </w:p>
          <w:p w14:paraId="6A9383C8" w14:textId="1EE32F5D" w:rsidR="00BD72D3" w:rsidRDefault="0FBB604B" w:rsidP="4E68572D">
            <w:pPr>
              <w:rPr>
                <w:rStyle w:val="Strong"/>
                <w:b w:val="0"/>
              </w:rPr>
            </w:pPr>
            <w:r w:rsidRPr="4E68572D">
              <w:rPr>
                <w:rStyle w:val="Strong"/>
                <w:b w:val="0"/>
              </w:rPr>
              <w:t>Students participat</w:t>
            </w:r>
            <w:r w:rsidR="005F142A">
              <w:rPr>
                <w:rStyle w:val="Strong"/>
                <w:b w:val="0"/>
              </w:rPr>
              <w:t>ed</w:t>
            </w:r>
            <w:r w:rsidRPr="4E68572D">
              <w:rPr>
                <w:rStyle w:val="Strong"/>
                <w:b w:val="0"/>
              </w:rPr>
              <w:t xml:space="preserve"> in the Town Hall Circle, their use of real data and case studies in arguments, and reflective debriefing sessions exhibit</w:t>
            </w:r>
            <w:r w:rsidR="005F142A">
              <w:rPr>
                <w:rStyle w:val="Strong"/>
                <w:b w:val="0"/>
              </w:rPr>
              <w:t>ed</w:t>
            </w:r>
            <w:r w:rsidRPr="4E68572D">
              <w:rPr>
                <w:rStyle w:val="Strong"/>
                <w:b w:val="0"/>
              </w:rPr>
              <w:t xml:space="preserve"> their ability to engage in complex discussions, consider multiple viewpoints and understand environmental management intricacies.</w:t>
            </w:r>
          </w:p>
          <w:p w14:paraId="43D44624" w14:textId="72E39BB1" w:rsidR="00BD72D3" w:rsidRDefault="0FBB604B" w:rsidP="4E68572D">
            <w:pPr>
              <w:rPr>
                <w:rStyle w:val="Strong"/>
                <w:b w:val="0"/>
              </w:rPr>
            </w:pPr>
            <w:r w:rsidRPr="4E68572D">
              <w:rPr>
                <w:rStyle w:val="Strong"/>
                <w:b w:val="0"/>
              </w:rPr>
              <w:lastRenderedPageBreak/>
              <w:t>The integration of ideas from various stakeholders into collaborative solutions show</w:t>
            </w:r>
            <w:r w:rsidR="00652477">
              <w:rPr>
                <w:rStyle w:val="Strong"/>
                <w:b w:val="0"/>
              </w:rPr>
              <w:t>ed</w:t>
            </w:r>
            <w:r w:rsidRPr="4E68572D">
              <w:rPr>
                <w:rStyle w:val="Strong"/>
                <w:b w:val="0"/>
              </w:rPr>
              <w:t xml:space="preserve"> students ability to synthesise information and work together to address complex environmental issues.</w:t>
            </w:r>
          </w:p>
          <w:p w14:paraId="147FEB70" w14:textId="35E43212" w:rsidR="00BD72D3" w:rsidRDefault="0FBB604B" w:rsidP="4E68572D">
            <w:pPr>
              <w:rPr>
                <w:rStyle w:val="Strong"/>
                <w:b w:val="0"/>
              </w:rPr>
            </w:pPr>
            <w:r w:rsidRPr="4E68572D">
              <w:rPr>
                <w:rStyle w:val="Strong"/>
                <w:b w:val="0"/>
              </w:rPr>
              <w:t>Students</w:t>
            </w:r>
            <w:r w:rsidR="00652477">
              <w:rPr>
                <w:rStyle w:val="Strong"/>
                <w:b w:val="0"/>
              </w:rPr>
              <w:t>’</w:t>
            </w:r>
            <w:r w:rsidRPr="4E68572D">
              <w:rPr>
                <w:rStyle w:val="Strong"/>
                <w:b w:val="0"/>
              </w:rPr>
              <w:t xml:space="preserve"> pitche</w:t>
            </w:r>
            <w:r w:rsidR="00652477">
              <w:rPr>
                <w:rStyle w:val="Strong"/>
                <w:b w:val="0"/>
              </w:rPr>
              <w:t>s</w:t>
            </w:r>
            <w:r w:rsidRPr="4E68572D">
              <w:rPr>
                <w:rStyle w:val="Strong"/>
                <w:b w:val="0"/>
              </w:rPr>
              <w:t xml:space="preserve">, incorporating research and addressing </w:t>
            </w:r>
            <w:r w:rsidR="00652477">
              <w:rPr>
                <w:rStyle w:val="Strong"/>
                <w:b w:val="0"/>
              </w:rPr>
              <w:t>4</w:t>
            </w:r>
            <w:r w:rsidR="00652477" w:rsidRPr="4E68572D">
              <w:rPr>
                <w:rStyle w:val="Strong"/>
                <w:b w:val="0"/>
              </w:rPr>
              <w:t xml:space="preserve"> </w:t>
            </w:r>
            <w:r w:rsidRPr="4E68572D">
              <w:rPr>
                <w:rStyle w:val="Strong"/>
                <w:b w:val="0"/>
              </w:rPr>
              <w:t>key themes, demonstrate</w:t>
            </w:r>
            <w:r w:rsidR="00652477">
              <w:rPr>
                <w:rStyle w:val="Strong"/>
                <w:b w:val="0"/>
              </w:rPr>
              <w:t>d</w:t>
            </w:r>
            <w:r w:rsidRPr="4E68572D">
              <w:rPr>
                <w:rStyle w:val="Strong"/>
                <w:b w:val="0"/>
              </w:rPr>
              <w:t xml:space="preserve"> an in-depth understanding of the impact of global warming on the Great Barrier Reef, effectiveness of management practices and future strategies.</w:t>
            </w:r>
          </w:p>
          <w:p w14:paraId="6297CD71" w14:textId="65FCD0E1" w:rsidR="00BD72D3" w:rsidRDefault="0FBB604B" w:rsidP="4E68572D">
            <w:pPr>
              <w:rPr>
                <w:rStyle w:val="Strong"/>
                <w:b w:val="0"/>
              </w:rPr>
            </w:pPr>
            <w:r w:rsidRPr="4E68572D">
              <w:rPr>
                <w:rStyle w:val="Strong"/>
                <w:b w:val="0"/>
              </w:rPr>
              <w:lastRenderedPageBreak/>
              <w:t>Participation in debates, use of geographic elements in arguments and reflective reports indicate</w:t>
            </w:r>
            <w:r w:rsidR="00652477">
              <w:rPr>
                <w:rStyle w:val="Strong"/>
                <w:b w:val="0"/>
              </w:rPr>
              <w:t>d</w:t>
            </w:r>
            <w:r w:rsidRPr="4E68572D">
              <w:rPr>
                <w:rStyle w:val="Strong"/>
                <w:b w:val="0"/>
              </w:rPr>
              <w:t xml:space="preserve"> students</w:t>
            </w:r>
            <w:r w:rsidR="00652477">
              <w:rPr>
                <w:rStyle w:val="Strong"/>
                <w:b w:val="0"/>
              </w:rPr>
              <w:t>’</w:t>
            </w:r>
            <w:r w:rsidRPr="4E68572D">
              <w:rPr>
                <w:rStyle w:val="Strong"/>
                <w:b w:val="0"/>
              </w:rPr>
              <w:t xml:space="preserve"> ability to research, understand and critically analyse climate change policies from various perspectives.</w:t>
            </w:r>
          </w:p>
        </w:tc>
        <w:tc>
          <w:tcPr>
            <w:tcW w:w="2702" w:type="dxa"/>
          </w:tcPr>
          <w:p w14:paraId="329A9F45" w14:textId="7CA80504" w:rsidR="00BD72D3" w:rsidRDefault="291855A3" w:rsidP="00BD72D3">
            <w:r>
              <w:lastRenderedPageBreak/>
              <w:t>Provide vocabulary lists and glossaries for technical terms related to coral reefs and climate change. Offer multilingual support where necessary.</w:t>
            </w:r>
          </w:p>
          <w:p w14:paraId="6C4E8FB8" w14:textId="1BB821FB" w:rsidR="00BD72D3" w:rsidRDefault="291855A3" w:rsidP="00BD72D3">
            <w:r>
              <w:t xml:space="preserve">Use visual aids and interactive digital platforms for brainstorming and listing questions. Provide templates for students who need structured </w:t>
            </w:r>
            <w:r>
              <w:lastRenderedPageBreak/>
              <w:t>guidance.</w:t>
            </w:r>
          </w:p>
          <w:p w14:paraId="30DEC394" w14:textId="23BE14A0" w:rsidR="00BD72D3" w:rsidRDefault="291855A3" w:rsidP="4E68572D">
            <w:r>
              <w:t>Use closed captions and transcripts for any associated video content. Provide a step-by-step guide on how to interpret maps and data.</w:t>
            </w:r>
          </w:p>
          <w:p w14:paraId="5A3824AC" w14:textId="713999F9" w:rsidR="00BD72D3" w:rsidRDefault="291855A3" w:rsidP="4E68572D">
            <w:r>
              <w:t>Allow students to choose between various formats (digital, paper) for their One</w:t>
            </w:r>
            <w:r w:rsidR="006B18AB">
              <w:t>-</w:t>
            </w:r>
            <w:r>
              <w:t>Minute Paper response, with speech-to-text options available.</w:t>
            </w:r>
          </w:p>
          <w:p w14:paraId="76A94B71" w14:textId="5BEB594C" w:rsidR="00BD72D3" w:rsidRDefault="291855A3" w:rsidP="4E68572D">
            <w:r>
              <w:t xml:space="preserve">Ensure the video is available with closed captions. Provide a guided template for </w:t>
            </w:r>
            <w:proofErr w:type="gramStart"/>
            <w:r>
              <w:t>note-taking</w:t>
            </w:r>
            <w:proofErr w:type="gramEnd"/>
            <w:r>
              <w:t xml:space="preserve"> using the Cornell method, with emphasis </w:t>
            </w:r>
            <w:r>
              <w:lastRenderedPageBreak/>
              <w:t>on visual representation for students who benefit from visual learning.</w:t>
            </w:r>
          </w:p>
          <w:p w14:paraId="1CFDB9C2" w14:textId="7D5B038B" w:rsidR="00BD72D3" w:rsidRDefault="291855A3" w:rsidP="4E68572D">
            <w:r>
              <w:t>Offer alternative ways of responding to video content, such as verbal discussion or creating a visual representation of the information.</w:t>
            </w:r>
          </w:p>
          <w:p w14:paraId="62ECC41D" w14:textId="6BB2C5E2" w:rsidR="00BD72D3" w:rsidRDefault="291855A3" w:rsidP="4E68572D">
            <w:r>
              <w:t>Provide a structured guide on how to navigate and extract information from the website. Offer assistive technology for students with special needs.</w:t>
            </w:r>
          </w:p>
          <w:p w14:paraId="0630C10C" w14:textId="59D18E05" w:rsidR="00BD72D3" w:rsidRDefault="291855A3" w:rsidP="4E68572D">
            <w:r>
              <w:t xml:space="preserve">Use digital tools for creating concept maps and presentations, </w:t>
            </w:r>
            <w:r>
              <w:lastRenderedPageBreak/>
              <w:t>ensuring accessibility for all students.</w:t>
            </w:r>
          </w:p>
          <w:p w14:paraId="770B0BC6" w14:textId="03E7866C" w:rsidR="00BD72D3" w:rsidRDefault="291855A3" w:rsidP="4E68572D">
            <w:r>
              <w:t xml:space="preserve">Facilitate the use of online collaborative tools for brainstorming, ensuring that every student </w:t>
            </w:r>
            <w:proofErr w:type="gramStart"/>
            <w:r>
              <w:t>has the opportunity to</w:t>
            </w:r>
            <w:proofErr w:type="gramEnd"/>
            <w:r>
              <w:t xml:space="preserve"> contribute.</w:t>
            </w:r>
          </w:p>
          <w:p w14:paraId="2EC27091" w14:textId="233C3458" w:rsidR="00BD72D3" w:rsidRDefault="291855A3" w:rsidP="4E68572D">
            <w:r>
              <w:t>Provide structured templates for brainstorming, and encourage various forms of expression (written, oral, graphic).</w:t>
            </w:r>
          </w:p>
          <w:p w14:paraId="1156203F" w14:textId="79BB2D73" w:rsidR="00BD72D3" w:rsidRDefault="291855A3" w:rsidP="4E68572D">
            <w:r>
              <w:t xml:space="preserve">Conduct workshops to prepare students, focusing on public speaking and argumentation for </w:t>
            </w:r>
            <w:r>
              <w:lastRenderedPageBreak/>
              <w:t>students who might find these areas challenging.</w:t>
            </w:r>
          </w:p>
          <w:p w14:paraId="6CD5CBC9" w14:textId="0D50CB40" w:rsidR="00BD72D3" w:rsidRDefault="291855A3" w:rsidP="4E68572D">
            <w:r>
              <w:t>Offer a variety of roles within the Town Hall Circle to accommodate different student strengths and comfort levels.</w:t>
            </w:r>
          </w:p>
          <w:p w14:paraId="35FA1046" w14:textId="3D0F4EFB" w:rsidR="00182724" w:rsidRDefault="291855A3" w:rsidP="4E68572D">
            <w:r>
              <w:t>Use storyboard scaffolds and visual aids like infographics to assist in planning.</w:t>
            </w:r>
          </w:p>
          <w:p w14:paraId="6774ACE7" w14:textId="20D8BDE7" w:rsidR="00BD72D3" w:rsidRDefault="291855A3" w:rsidP="4E68572D">
            <w:r>
              <w:t>Provide access to a range of research materials, including academic journals and government reports.</w:t>
            </w:r>
          </w:p>
          <w:p w14:paraId="748F2893" w14:textId="4A8CAE00" w:rsidR="00BD72D3" w:rsidRDefault="291855A3" w:rsidP="4E68572D">
            <w:r>
              <w:t xml:space="preserve">Allow students to present in different formats </w:t>
            </w:r>
            <w:r>
              <w:lastRenderedPageBreak/>
              <w:t>(digital presentations, oral speeches, written reports).</w:t>
            </w:r>
          </w:p>
          <w:p w14:paraId="4691AFE3" w14:textId="4A4E6989" w:rsidR="00BD72D3" w:rsidRDefault="291855A3" w:rsidP="4E68572D">
            <w:r>
              <w:t>Provide sessions on research methodologies and critical thinking tailored to different learning styles.</w:t>
            </w:r>
          </w:p>
          <w:p w14:paraId="065F16CC" w14:textId="7651EBDA" w:rsidR="00BD72D3" w:rsidRDefault="291855A3" w:rsidP="4E68572D">
            <w:r>
              <w:t>During debates, ensure equitable participation and offer various formats for presenting arguments (visual aids, digital presentations).</w:t>
            </w:r>
          </w:p>
          <w:p w14:paraId="74B156F1" w14:textId="6E349C79" w:rsidR="00BD72D3" w:rsidRDefault="291855A3" w:rsidP="4E68572D">
            <w:r>
              <w:t xml:space="preserve">Offer multiple response options (verbal, non-verbal) and writing scaffolds to cater to different learning styles </w:t>
            </w:r>
            <w:r>
              <w:lastRenderedPageBreak/>
              <w:t>and needs.</w:t>
            </w:r>
          </w:p>
        </w:tc>
        <w:tc>
          <w:tcPr>
            <w:tcW w:w="1957" w:type="dxa"/>
          </w:tcPr>
          <w:p w14:paraId="52615529" w14:textId="77777777" w:rsidR="00BD72D3" w:rsidRDefault="00BD72D3" w:rsidP="00BD72D3"/>
        </w:tc>
      </w:tr>
    </w:tbl>
    <w:p w14:paraId="6DBB3853" w14:textId="77777777" w:rsidR="00EC2E71" w:rsidRDefault="00EC2E71">
      <w:pPr>
        <w:spacing w:before="0" w:after="160" w:line="259" w:lineRule="auto"/>
        <w:rPr>
          <w:rFonts w:eastAsiaTheme="majorEastAsia"/>
          <w:b/>
          <w:bCs/>
          <w:color w:val="002664"/>
          <w:sz w:val="48"/>
          <w:szCs w:val="48"/>
        </w:rPr>
      </w:pPr>
      <w:r>
        <w:lastRenderedPageBreak/>
        <w:br w:type="page"/>
      </w:r>
    </w:p>
    <w:p w14:paraId="3038CB05" w14:textId="77777777" w:rsidR="00DF0B65" w:rsidRPr="008463D9" w:rsidRDefault="7C657A3D" w:rsidP="008463D9">
      <w:pPr>
        <w:pStyle w:val="Heading1"/>
      </w:pPr>
      <w:bookmarkStart w:id="20" w:name="_Toc160799334"/>
      <w:r w:rsidRPr="008463D9">
        <w:lastRenderedPageBreak/>
        <w:t>Additional information</w:t>
      </w:r>
      <w:bookmarkEnd w:id="20"/>
    </w:p>
    <w:p w14:paraId="0DD15B82" w14:textId="77777777" w:rsidR="0076296C" w:rsidRPr="0076296C" w:rsidRDefault="63A93CC0" w:rsidP="008463D9">
      <w:r w:rsidRPr="750AA1E7">
        <w:rPr>
          <w:b/>
          <w:bCs/>
        </w:rPr>
        <w:t>Resource evaluation and support</w:t>
      </w:r>
      <w:r>
        <w:t>: Please complete the following feedback form to help us improve our resources and support.</w:t>
      </w:r>
    </w:p>
    <w:p w14:paraId="33B031CA" w14:textId="77777777" w:rsidR="00DF0B65" w:rsidRDefault="00DF0B65" w:rsidP="008463D9">
      <w:r>
        <w:t>For additional support or advice, contact the</w:t>
      </w:r>
      <w:r w:rsidR="00117EE7">
        <w:t xml:space="preserve"> HSIE</w:t>
      </w:r>
      <w:r>
        <w:t xml:space="preserve"> curriculum team by emailing </w:t>
      </w:r>
      <w:hyperlink r:id="rId149" w:history="1">
        <w:r w:rsidR="00117EE7" w:rsidRPr="00803ACF">
          <w:rPr>
            <w:rStyle w:val="Hyperlink"/>
          </w:rPr>
          <w:t>HSIE@det.nsw.edu.au</w:t>
        </w:r>
      </w:hyperlink>
      <w:r>
        <w:t>.</w:t>
      </w:r>
    </w:p>
    <w:p w14:paraId="0972E8A1" w14:textId="77777777" w:rsidR="00DF0B65" w:rsidRDefault="7C657A3D" w:rsidP="008B7E3E">
      <w:pPr>
        <w:pStyle w:val="Heading2"/>
      </w:pPr>
      <w:bookmarkStart w:id="21" w:name="_Toc160799335"/>
      <w:r>
        <w:t>Further implementation support</w:t>
      </w:r>
      <w:bookmarkEnd w:id="21"/>
    </w:p>
    <w:p w14:paraId="18531E97" w14:textId="0940C523" w:rsidR="00DF0B65" w:rsidRDefault="00DF0B65" w:rsidP="00DF0B65">
      <w:r>
        <w:t xml:space="preserve">Curriculum design and implementation is a dynamic and </w:t>
      </w:r>
      <w:proofErr w:type="gramStart"/>
      <w:r>
        <w:t>contextually-specific</w:t>
      </w:r>
      <w:proofErr w:type="gramEnd"/>
      <w:r>
        <w:t xml:space="preserve"> process. The department is committed to supporting teachers to meet the needs of all students. The advice below on assessment and planning for the needs of every student m</w:t>
      </w:r>
      <w:r w:rsidR="00CC6FB8">
        <w:t>ight</w:t>
      </w:r>
      <w:r>
        <w:t xml:space="preserve"> be useful when considering the material presented in this sample program of learning.</w:t>
      </w:r>
    </w:p>
    <w:p w14:paraId="47C93FE0" w14:textId="77777777" w:rsidR="00DF0B65" w:rsidRDefault="7C657A3D" w:rsidP="008B7E3E">
      <w:pPr>
        <w:pStyle w:val="Heading2"/>
      </w:pPr>
      <w:bookmarkStart w:id="22" w:name="_Toc160799336"/>
      <w:r>
        <w:t>Assessment for learning</w:t>
      </w:r>
      <w:bookmarkEnd w:id="22"/>
    </w:p>
    <w:p w14:paraId="0EA456FC" w14:textId="77777777" w:rsidR="00DF0B65" w:rsidRDefault="00DF0B65" w:rsidP="00DF0B65">
      <w:r w:rsidRPr="00A12C29">
        <w:t>Possible formative assessment strategies that could be included</w:t>
      </w:r>
      <w:r>
        <w:t>:</w:t>
      </w:r>
    </w:p>
    <w:p w14:paraId="51A9B685" w14:textId="77777777" w:rsidR="00DF0B65" w:rsidRDefault="0A05ED11" w:rsidP="00925372">
      <w:pPr>
        <w:pStyle w:val="ListBullet"/>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150">
        <w:r w:rsidR="2923B454" w:rsidRPr="050F7C0F">
          <w:rPr>
            <w:rStyle w:val="Hyperlink"/>
          </w:rPr>
          <w:t>Online tools</w:t>
        </w:r>
      </w:hyperlink>
      <w:r w:rsidR="2923B454">
        <w:t xml:space="preserve"> can assist implementation of this formative assessment strategy.</w:t>
      </w:r>
    </w:p>
    <w:p w14:paraId="76CBF643" w14:textId="44D2EE22" w:rsidR="00DF0B65" w:rsidRDefault="0A05ED11" w:rsidP="00925372">
      <w:pPr>
        <w:pStyle w:val="ListBullet"/>
      </w:pPr>
      <w:r>
        <w:t>Eliciting evidence strategies allow teachers to determine the next steps in learning and assist teachers in evaluating the impact of teaching and learning activities. Strategies that m</w:t>
      </w:r>
      <w:r w:rsidR="00CC6FB8">
        <w:t>ight</w:t>
      </w:r>
      <w:r>
        <w:t xml:space="preserve"> be added to a learning sequence to elicit evidence include all student response systems, </w:t>
      </w:r>
      <w:hyperlink r:id="rId151">
        <w:r w:rsidRPr="050F7C0F">
          <w:rPr>
            <w:rStyle w:val="Hyperlink"/>
          </w:rPr>
          <w:t>exit tickets</w:t>
        </w:r>
      </w:hyperlink>
      <w:r>
        <w:t xml:space="preserve">, mini whiteboards (actual or </w:t>
      </w:r>
      <w:hyperlink r:id="rId152">
        <w:r w:rsidRPr="050F7C0F">
          <w:rPr>
            <w:rStyle w:val="Hyperlink"/>
          </w:rPr>
          <w:t>digital</w:t>
        </w:r>
      </w:hyperlink>
      <w:r>
        <w:t xml:space="preserve">), </w:t>
      </w:r>
      <w:hyperlink r:id="rId153">
        <w:r w:rsidR="2923B454" w:rsidRPr="050F7C0F">
          <w:rPr>
            <w:rStyle w:val="Hyperlink"/>
          </w:rPr>
          <w:t>Kahoot</w:t>
        </w:r>
      </w:hyperlink>
      <w:r>
        <w:t xml:space="preserve">, </w:t>
      </w:r>
      <w:hyperlink r:id="rId154">
        <w:r w:rsidR="2923B454" w:rsidRPr="050F7C0F">
          <w:rPr>
            <w:rStyle w:val="Hyperlink"/>
          </w:rPr>
          <w:t>Socrative</w:t>
        </w:r>
      </w:hyperlink>
      <w:r>
        <w:t>, or quick quizzes to ensure that individual student progress can be monitored and the lesson sequence adjusted based on formative data collected.</w:t>
      </w:r>
    </w:p>
    <w:p w14:paraId="09B36267" w14:textId="77777777" w:rsidR="00DF0B65" w:rsidRDefault="0A05ED11" w:rsidP="00925372">
      <w:pPr>
        <w:pStyle w:val="ListBullet"/>
      </w:pPr>
      <w:r>
        <w:lastRenderedPageBreak/>
        <w:t xml:space="preserve">Feedback is designed to close the gap between current and desired performance by informing teacher and student behaviour (AITSL 2017). </w:t>
      </w:r>
      <w:r w:rsidR="2923B454">
        <w:t xml:space="preserve">AITSL provides a </w:t>
      </w:r>
      <w:hyperlink r:id="rId155" w:anchor=":~:text=FEEDBACK-,Factsheet,-A%20quick%20guide">
        <w:r w:rsidR="2923B454" w:rsidRPr="050F7C0F">
          <w:rPr>
            <w:rStyle w:val="Hyperlink"/>
          </w:rPr>
          <w:t>factsheet to support evidence-based feedback</w:t>
        </w:r>
      </w:hyperlink>
      <w:r w:rsidR="2923B454">
        <w:t>.</w:t>
      </w:r>
    </w:p>
    <w:p w14:paraId="41D2B8D9" w14:textId="77777777" w:rsidR="00DF0B65" w:rsidRDefault="003956AF" w:rsidP="00925372">
      <w:pPr>
        <w:pStyle w:val="ListBullet"/>
      </w:pPr>
      <w:hyperlink r:id="rId156">
        <w:r w:rsidR="2923B454" w:rsidRPr="050F7C0F">
          <w:rPr>
            <w:rStyle w:val="Hyperlink"/>
          </w:rPr>
          <w:t>Peer feedback</w:t>
        </w:r>
      </w:hyperlink>
      <w:r w:rsidR="0A05ED11">
        <w:t xml:space="preserve"> is a structured process where students evaluate the work of their peers by providing valuable feedback in relation to learning intentions and success criteria. </w:t>
      </w:r>
      <w:r w:rsidR="2923B454">
        <w:t xml:space="preserve">It can be supported by </w:t>
      </w:r>
      <w:hyperlink r:id="rId157">
        <w:r w:rsidR="2923B454" w:rsidRPr="050F7C0F">
          <w:rPr>
            <w:rStyle w:val="Hyperlink"/>
          </w:rPr>
          <w:t>online tools</w:t>
        </w:r>
      </w:hyperlink>
      <w:r w:rsidR="2923B454">
        <w:t>.</w:t>
      </w:r>
    </w:p>
    <w:p w14:paraId="4C0A35D9" w14:textId="241670C8" w:rsidR="00DF0B65" w:rsidRDefault="0A05ED11" w:rsidP="00925372">
      <w:pPr>
        <w:pStyle w:val="ListBullet"/>
      </w:pPr>
      <w:r>
        <w:t xml:space="preserve">Self-regulated learning opportunities assist students in taking ownership of their own learning. A variety of strategies can be employed and some examples include reflection tasks, </w:t>
      </w:r>
      <w:hyperlink r:id="rId158">
        <w:r w:rsidRPr="050F7C0F">
          <w:rPr>
            <w:rStyle w:val="Hyperlink"/>
          </w:rPr>
          <w:t>Think-Pair-Share</w:t>
        </w:r>
      </w:hyperlink>
      <w:r>
        <w:t xml:space="preserve">, </w:t>
      </w:r>
      <w:hyperlink r:id="rId159">
        <w:r w:rsidRPr="050F7C0F">
          <w:rPr>
            <w:rStyle w:val="Hyperlink"/>
          </w:rPr>
          <w:t>KWLH charts</w:t>
        </w:r>
      </w:hyperlink>
      <w:r>
        <w:t xml:space="preserve">, </w:t>
      </w:r>
      <w:hyperlink r:id="rId160">
        <w:r w:rsidRPr="050F7C0F">
          <w:rPr>
            <w:rStyle w:val="Hyperlink"/>
          </w:rPr>
          <w:t>learning portfolios</w:t>
        </w:r>
      </w:hyperlink>
      <w:r>
        <w:t xml:space="preserve"> and </w:t>
      </w:r>
      <w:hyperlink r:id="rId161">
        <w:r w:rsidRPr="050F7C0F">
          <w:rPr>
            <w:rStyle w:val="Hyperlink"/>
          </w:rPr>
          <w:t xml:space="preserve">learning </w:t>
        </w:r>
        <w:r w:rsidR="2CE052D1" w:rsidRPr="050F7C0F">
          <w:rPr>
            <w:rStyle w:val="Hyperlink"/>
          </w:rPr>
          <w:t>logs</w:t>
        </w:r>
      </w:hyperlink>
      <w:r w:rsidR="2CE052D1">
        <w:t>.</w:t>
      </w:r>
    </w:p>
    <w:p w14:paraId="3EC09794" w14:textId="625F5AC9" w:rsidR="00DF0B65" w:rsidRDefault="00DF0B65" w:rsidP="00DF0B65">
      <w:pPr>
        <w:pStyle w:val="FeatureBox"/>
      </w:pPr>
      <w:r>
        <w:t>The primary role of assessment is to establish where individuals are in their learning so that teaching can be differentiated</w:t>
      </w:r>
      <w:r w:rsidR="7842CA46">
        <w:t>,</w:t>
      </w:r>
      <w:r>
        <w:t xml:space="preserve"> and further learning progress can be monitored over time.</w:t>
      </w:r>
    </w:p>
    <w:p w14:paraId="7D83E91F" w14:textId="77777777" w:rsidR="00DF0B65" w:rsidRDefault="00DF0B65" w:rsidP="00DF0B65">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48933ABB" w14:textId="7EBF16B0" w:rsidR="00DF0B65" w:rsidRDefault="003956AF" w:rsidP="00DF0B65">
      <w:pPr>
        <w:pStyle w:val="FeatureBox"/>
      </w:pPr>
      <w:hyperlink r:id="rId162" w:history="1">
        <w:r w:rsidR="00520A29">
          <w:rPr>
            <w:rStyle w:val="Hyperlink"/>
          </w:rPr>
          <w:t>What works best 2020 update</w:t>
        </w:r>
      </w:hyperlink>
      <w:r w:rsidR="00DF0B65" w:rsidRPr="008D59F5">
        <w:t xml:space="preserve"> (CESE 2020)</w:t>
      </w:r>
    </w:p>
    <w:p w14:paraId="5340E423" w14:textId="77777777" w:rsidR="00DF0B65" w:rsidRDefault="7C657A3D" w:rsidP="008B7E3E">
      <w:pPr>
        <w:pStyle w:val="Heading2"/>
      </w:pPr>
      <w:bookmarkStart w:id="23" w:name="_Toc118968161"/>
      <w:bookmarkStart w:id="24" w:name="_Toc160799337"/>
      <w:r>
        <w:t>Differentiation</w:t>
      </w:r>
      <w:bookmarkEnd w:id="23"/>
      <w:bookmarkEnd w:id="24"/>
    </w:p>
    <w:p w14:paraId="7B7CE223" w14:textId="77777777" w:rsidR="00DF0B65" w:rsidRDefault="00DF0B65" w:rsidP="00DF0B65">
      <w:r>
        <w:t xml:space="preserve">Differentiated learning can be enabled by differentiating the teaching approach to content, process, product and the learning environment. For more information on differentiation go to </w:t>
      </w:r>
      <w:hyperlink r:id="rId163" w:history="1">
        <w:r>
          <w:rPr>
            <w:rStyle w:val="Hyperlink"/>
          </w:rPr>
          <w:t>Differentiating learning</w:t>
        </w:r>
      </w:hyperlink>
      <w:r>
        <w:t xml:space="preserve"> and </w:t>
      </w:r>
      <w:hyperlink r:id="rId164" w:history="1">
        <w:r>
          <w:rPr>
            <w:rStyle w:val="Hyperlink"/>
          </w:rPr>
          <w:t>Differentiation</w:t>
        </w:r>
      </w:hyperlink>
      <w:r>
        <w:t>.</w:t>
      </w:r>
    </w:p>
    <w:p w14:paraId="00FC473D" w14:textId="77777777" w:rsidR="00DF0B65" w:rsidRDefault="00DF0B65" w:rsidP="00DF0B65">
      <w:r>
        <w:t>When using these resources in the classroom, it is important for teachers to consider the needs of all students in their class, including:</w:t>
      </w:r>
    </w:p>
    <w:p w14:paraId="69459FA3" w14:textId="307E7CBF" w:rsidR="00DF0B65" w:rsidRDefault="0A05ED11" w:rsidP="00925372">
      <w:pPr>
        <w:pStyle w:val="ListBullet"/>
      </w:pPr>
      <w:r w:rsidRPr="050F7C0F">
        <w:rPr>
          <w:b/>
          <w:bCs/>
        </w:rPr>
        <w:lastRenderedPageBreak/>
        <w:t>Aboriginal and Torres Strait Islander students</w:t>
      </w:r>
      <w:r>
        <w:t xml:space="preserve">. </w:t>
      </w:r>
      <w:r w:rsidR="681C0ED0">
        <w:t>T</w:t>
      </w:r>
      <w:r>
        <w:t xml:space="preserve">argeted </w:t>
      </w:r>
      <w:hyperlink r:id="rId165">
        <w:r w:rsidR="2923B454" w:rsidRPr="050F7C0F">
          <w:rPr>
            <w:rStyle w:val="Hyperlink"/>
          </w:rPr>
          <w:t>strategies</w:t>
        </w:r>
      </w:hyperlink>
      <w:r>
        <w:t xml:space="preserve"> can be used to achieve outcomes for Aboriginal students in K</w:t>
      </w:r>
      <w:r w:rsidR="59DAC6E1">
        <w:t>–</w:t>
      </w:r>
      <w:r>
        <w:t>12 and increase knowledge and understanding of Aboriginal histories and cultures. Teachers should use students’ Personalised Learning Pathways to support individual student needs and goals.</w:t>
      </w:r>
    </w:p>
    <w:p w14:paraId="2F0A1E10" w14:textId="066C3B2F" w:rsidR="00DF0B65" w:rsidRDefault="2923B454" w:rsidP="00925372">
      <w:pPr>
        <w:pStyle w:val="ListBullet"/>
      </w:pPr>
      <w:r w:rsidRPr="050F7C0F">
        <w:rPr>
          <w:b/>
          <w:bCs/>
        </w:rPr>
        <w:t>EAL/D learners</w:t>
      </w:r>
      <w:r>
        <w:t xml:space="preserve">. EAL/D learners will require explicit English language support and scaffolding, informed by the </w:t>
      </w:r>
      <w:hyperlink r:id="rId166">
        <w:r w:rsidRPr="050F7C0F">
          <w:rPr>
            <w:rStyle w:val="Hyperlink"/>
          </w:rPr>
          <w:t>EAL/D enhanced teaching and learning cycle</w:t>
        </w:r>
      </w:hyperlink>
      <w:r>
        <w:t xml:space="preserve"> and the student’s phase on the </w:t>
      </w:r>
      <w:hyperlink r:id="rId167">
        <w:r w:rsidRPr="050F7C0F">
          <w:rPr>
            <w:rStyle w:val="Hyperlink"/>
          </w:rPr>
          <w:t>EAL/D Learning Progression</w:t>
        </w:r>
      </w:hyperlink>
      <w:r>
        <w:t xml:space="preserve">. In addition, teachers can access information about </w:t>
      </w:r>
      <w:hyperlink r:id="rId168">
        <w:r w:rsidRPr="050F7C0F">
          <w:rPr>
            <w:rStyle w:val="Hyperlink"/>
          </w:rPr>
          <w:t>supporting EAL/D learners</w:t>
        </w:r>
      </w:hyperlink>
      <w:r>
        <w:t xml:space="preserve"> and </w:t>
      </w:r>
      <w:hyperlink r:id="rId169">
        <w:r w:rsidRPr="050F7C0F">
          <w:rPr>
            <w:rStyle w:val="Hyperlink"/>
          </w:rPr>
          <w:t>literacy and numeracy support specific to EAL/D learners</w:t>
        </w:r>
      </w:hyperlink>
      <w:r>
        <w:t>.</w:t>
      </w:r>
    </w:p>
    <w:p w14:paraId="323015B1" w14:textId="7F6457EC" w:rsidR="00DF0B65" w:rsidRDefault="0A05ED11" w:rsidP="00925372">
      <w:pPr>
        <w:pStyle w:val="ListBullet"/>
      </w:pPr>
      <w:r w:rsidRPr="050F7C0F">
        <w:rPr>
          <w:b/>
          <w:bCs/>
        </w:rPr>
        <w:t>Students with additional learning needs</w:t>
      </w:r>
      <w:r>
        <w:t xml:space="preserve">. </w:t>
      </w:r>
      <w:r w:rsidR="681C0ED0">
        <w:t>L</w:t>
      </w:r>
      <w:r>
        <w:t xml:space="preserve">earning adjustments enable students with disability and additional learning and support needs to access syllabus outcomes and content on the same basis as their peers. Teachers can use a range of </w:t>
      </w:r>
      <w:hyperlink r:id="rId170">
        <w:r w:rsidR="2923B454" w:rsidRPr="050F7C0F">
          <w:rPr>
            <w:rStyle w:val="Hyperlink"/>
          </w:rPr>
          <w:t>adjustments</w:t>
        </w:r>
      </w:hyperlink>
      <w:r w:rsidR="2923B454">
        <w:t xml:space="preserve"> to ensure a personalised approach to student learning. In addition, the </w:t>
      </w:r>
      <w:hyperlink r:id="rId171">
        <w:r w:rsidR="2923B454" w:rsidRPr="050F7C0F">
          <w:rPr>
            <w:rStyle w:val="Hyperlink"/>
          </w:rPr>
          <w:t>Universal Design for Learning planning tool</w:t>
        </w:r>
      </w:hyperlink>
      <w:r w:rsidR="2923B454">
        <w:t xml:space="preserve"> can be used to support the diverse learning needs of students using inclusive teaching and learning strategies. Subject specific curriculum considerations can be found on the </w:t>
      </w:r>
      <w:hyperlink r:id="rId172">
        <w:r w:rsidR="2923B454" w:rsidRPr="050F7C0F">
          <w:rPr>
            <w:rStyle w:val="Hyperlink"/>
          </w:rPr>
          <w:t>Inclusive Practice hub</w:t>
        </w:r>
      </w:hyperlink>
      <w:r w:rsidR="2923B454">
        <w:t>.</w:t>
      </w:r>
    </w:p>
    <w:p w14:paraId="79BD04E2" w14:textId="0CFC8A56" w:rsidR="00DF0B65" w:rsidRDefault="0A05ED11" w:rsidP="00925372">
      <w:pPr>
        <w:pStyle w:val="ListBullet"/>
      </w:pPr>
      <w:r w:rsidRPr="050F7C0F">
        <w:rPr>
          <w:b/>
          <w:bCs/>
        </w:rPr>
        <w:t>High potential and gifted learners</w:t>
      </w:r>
      <w:r>
        <w:t xml:space="preserve">. </w:t>
      </w:r>
      <w:hyperlink r:id="rId173" w:anchor="Assessment1">
        <w:r w:rsidR="2923B454" w:rsidRPr="050F7C0F">
          <w:rPr>
            <w:rStyle w:val="Hyperlink"/>
          </w:rPr>
          <w:t>Assessing and identifying high potential and gifted learners</w:t>
        </w:r>
      </w:hyperlink>
      <w:r w:rsidR="2923B454">
        <w:t xml:space="preserve"> will help teachers decide which students m</w:t>
      </w:r>
      <w:r w:rsidR="00CC6FB8">
        <w:t>ight</w:t>
      </w:r>
      <w:r w:rsidR="2923B454">
        <w:t xml:space="preserve"> benefit from extension and additional challenge. </w:t>
      </w:r>
      <w:hyperlink r:id="rId174">
        <w:r w:rsidR="2923B454" w:rsidRPr="050F7C0F">
          <w:rPr>
            <w:rStyle w:val="Hyperlink"/>
          </w:rPr>
          <w:t>Effective strategies and contributors to achievement</w:t>
        </w:r>
      </w:hyperlink>
      <w:r w:rsidR="2923B454">
        <w:t xml:space="preserve"> for high potential and gifted learners help teachers to identify and target areas for growth and improvement. In addition, the </w:t>
      </w:r>
      <w:hyperlink r:id="rId175">
        <w:r w:rsidR="2923B454" w:rsidRPr="050F7C0F">
          <w:rPr>
            <w:rStyle w:val="Hyperlink"/>
          </w:rPr>
          <w:t>Differentiation Adjustment Tool</w:t>
        </w:r>
      </w:hyperlink>
      <w:r w:rsidR="2923B454">
        <w:t xml:space="preserve"> can be used to support the specific learning needs of high potential and gifted students. </w:t>
      </w:r>
      <w:r>
        <w:t>T</w:t>
      </w:r>
      <w:r w:rsidRPr="050F7C0F">
        <w:rPr>
          <w:rFonts w:eastAsia="Arial"/>
          <w:color w:val="041E42"/>
        </w:rPr>
        <w:t xml:space="preserve">he </w:t>
      </w:r>
      <w:hyperlink r:id="rId176">
        <w:r w:rsidRPr="050F7C0F">
          <w:rPr>
            <w:rStyle w:val="Hyperlink"/>
          </w:rPr>
          <w:t>High Potential and Gifted Education Professional Learning and Resource Hub</w:t>
        </w:r>
      </w:hyperlink>
      <w:r w:rsidRPr="050F7C0F">
        <w:rPr>
          <w:rFonts w:eastAsia="Arial"/>
          <w:color w:val="041E42"/>
        </w:rPr>
        <w:t xml:space="preserve"> </w:t>
      </w:r>
      <w:r w:rsidRPr="050F7C0F">
        <w:rPr>
          <w:rFonts w:eastAsia="Arial"/>
        </w:rPr>
        <w:t>supports school leaders and teachers to effectively implement the High Potential and Gifted Education Policy in their unique contexts.</w:t>
      </w:r>
    </w:p>
    <w:p w14:paraId="63714D48" w14:textId="64EE76C7" w:rsidR="00DF0B65" w:rsidRDefault="00DF0B65" w:rsidP="00DF0B65">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2020:6).</w:t>
      </w:r>
    </w:p>
    <w:p w14:paraId="0CAEB4AD" w14:textId="77777777" w:rsidR="00DF0B65" w:rsidRDefault="7C657A3D" w:rsidP="008B7E3E">
      <w:pPr>
        <w:pStyle w:val="Heading2"/>
      </w:pPr>
      <w:bookmarkStart w:id="25" w:name="_Toc160799338"/>
      <w:r>
        <w:lastRenderedPageBreak/>
        <w:t>Support and alignment</w:t>
      </w:r>
      <w:bookmarkEnd w:id="25"/>
    </w:p>
    <w:p w14:paraId="25560B72" w14:textId="3171F524" w:rsidR="00DF0B65" w:rsidRDefault="00DF0B65" w:rsidP="00DF0B65">
      <w:r w:rsidRPr="00DF0B65">
        <w:rPr>
          <w:b/>
          <w:bCs/>
        </w:rPr>
        <w:t>Resource evaluation and support</w:t>
      </w:r>
      <w:r>
        <w:t xml:space="preserve">: </w:t>
      </w:r>
      <w:r w:rsidR="00F67955">
        <w:t>a</w:t>
      </w:r>
      <w:r>
        <w:t xml:space="preserve">ll curriculum resources are prepared through a rigorous process. Resources are periodically reviewed as part of our ongoing evaluation plan to ensure currency, relevance, and effectiveness. For additional support or advice contact the </w:t>
      </w:r>
      <w:r w:rsidR="00117EE7">
        <w:t>HSIE</w:t>
      </w:r>
      <w:r>
        <w:t xml:space="preserve"> curriculum team by emailing </w:t>
      </w:r>
      <w:hyperlink r:id="rId177" w:history="1">
        <w:r w:rsidR="00117EE7" w:rsidRPr="00803ACF">
          <w:rPr>
            <w:rStyle w:val="Hyperlink"/>
          </w:rPr>
          <w:t>HSIE@det.nsw.edu.au</w:t>
        </w:r>
      </w:hyperlink>
      <w:r>
        <w:t>.</w:t>
      </w:r>
    </w:p>
    <w:p w14:paraId="7101C989" w14:textId="07DA7722" w:rsidR="00DF0B65" w:rsidRDefault="00DF0B65" w:rsidP="00DF0B65">
      <w:r w:rsidRPr="00DF0B65">
        <w:rPr>
          <w:b/>
          <w:bCs/>
        </w:rPr>
        <w:t>Alignment to system priorities and/or needs</w:t>
      </w:r>
      <w:r>
        <w:t xml:space="preserve">: </w:t>
      </w:r>
      <w:hyperlink r:id="rId178" w:history="1">
        <w:r w:rsidRPr="00A23FDD">
          <w:rPr>
            <w:rStyle w:val="Hyperlink"/>
          </w:rPr>
          <w:t>School Excellence Policy</w:t>
        </w:r>
      </w:hyperlink>
    </w:p>
    <w:p w14:paraId="6C9D84A7" w14:textId="55ED9FC2" w:rsidR="00DF0B65" w:rsidRDefault="00DF0B65" w:rsidP="00DF0B65">
      <w:r w:rsidRPr="00DF0B65">
        <w:rPr>
          <w:b/>
          <w:bCs/>
        </w:rPr>
        <w:t>Alignment to the School Excellence Framework</w:t>
      </w:r>
      <w:r>
        <w:t xml:space="preserve">: </w:t>
      </w:r>
      <w:r w:rsidR="00F67955">
        <w:t>t</w:t>
      </w:r>
      <w:r>
        <w:t xml:space="preserve">his resource supports the </w:t>
      </w:r>
      <w:hyperlink r:id="rId179" w:history="1">
        <w:r w:rsidRPr="00A23FDD">
          <w:rPr>
            <w:rStyle w:val="Hyperlink"/>
          </w:rPr>
          <w:t>School Excellence Framework</w:t>
        </w:r>
      </w:hyperlink>
      <w:r>
        <w:t xml:space="preserve"> elements of curriculum (curriculum provision) and effective classroom practice (lesson planning, explicit teaching).</w:t>
      </w:r>
    </w:p>
    <w:p w14:paraId="71F6EC7B" w14:textId="6FC23CC6" w:rsidR="00DF0B65" w:rsidRDefault="00DF0B65" w:rsidP="00DF0B65">
      <w:r w:rsidRPr="00DF0B65">
        <w:rPr>
          <w:b/>
          <w:bCs/>
        </w:rPr>
        <w:t>Alignment to Australian Professional Teaching Standards</w:t>
      </w:r>
      <w:r>
        <w:t xml:space="preserve">: </w:t>
      </w:r>
      <w:r w:rsidR="00F67955">
        <w:t>t</w:t>
      </w:r>
      <w:r>
        <w:t xml:space="preserve">his resource supports teachers to address </w:t>
      </w:r>
      <w:hyperlink r:id="rId180" w:history="1">
        <w:r w:rsidRPr="00A23FDD">
          <w:rPr>
            <w:rStyle w:val="Hyperlink"/>
          </w:rPr>
          <w:t>Australian Professional Teaching Standards</w:t>
        </w:r>
      </w:hyperlink>
      <w:r>
        <w:t xml:space="preserve"> 3.2.2, 3.3.2.</w:t>
      </w:r>
    </w:p>
    <w:p w14:paraId="28DB2797" w14:textId="77777777" w:rsidR="00DF0B65" w:rsidRDefault="00DF0B65" w:rsidP="00DF0B65">
      <w:r w:rsidRPr="00DF0B65">
        <w:rPr>
          <w:b/>
          <w:bCs/>
        </w:rPr>
        <w:t>Consulted with</w:t>
      </w:r>
      <w:r>
        <w:t>: Curriculum and Reform, Inclusive Education, Multicultural Education, Aboriginal Outcomes and Partnerships and subject matter experts</w:t>
      </w:r>
      <w:r w:rsidR="0076296C">
        <w:t>.</w:t>
      </w:r>
    </w:p>
    <w:p w14:paraId="7A8A9DE6" w14:textId="1F880D4E" w:rsidR="00DF0B65" w:rsidRDefault="00DF0B65" w:rsidP="00DF0B65">
      <w:r w:rsidRPr="00DF0B65">
        <w:rPr>
          <w:b/>
          <w:bCs/>
        </w:rPr>
        <w:t>NSW syllabus</w:t>
      </w:r>
      <w:r>
        <w:t xml:space="preserve">: </w:t>
      </w:r>
      <w:r w:rsidR="00117EE7">
        <w:t>Geography 11</w:t>
      </w:r>
      <w:r w:rsidR="001253A6">
        <w:t>–</w:t>
      </w:r>
      <w:r w:rsidR="00117EE7">
        <w:t>12</w:t>
      </w:r>
    </w:p>
    <w:p w14:paraId="32D87CC9" w14:textId="21CD8D0A" w:rsidR="00DF0B65" w:rsidRDefault="00DF0B65" w:rsidP="00DF0B65">
      <w:r w:rsidRPr="00DF0B65">
        <w:rPr>
          <w:b/>
          <w:bCs/>
        </w:rPr>
        <w:t>Syllabus outcomes</w:t>
      </w:r>
      <w:r>
        <w:t xml:space="preserve">: </w:t>
      </w:r>
      <w:r w:rsidR="00534594">
        <w:t xml:space="preserve">GE-11-01, </w:t>
      </w:r>
      <w:r w:rsidR="007458AF">
        <w:t xml:space="preserve">GE-11-02, </w:t>
      </w:r>
      <w:r w:rsidR="00534594">
        <w:t>GE-11-0</w:t>
      </w:r>
      <w:r w:rsidR="00525997">
        <w:t>3</w:t>
      </w:r>
      <w:r w:rsidR="00534594">
        <w:t xml:space="preserve">, </w:t>
      </w:r>
      <w:r w:rsidR="00525997">
        <w:t xml:space="preserve">GE-11-04, </w:t>
      </w:r>
      <w:r w:rsidR="00534594">
        <w:t>GE-11-05, GE-11-06, GE-11-07, GE-11-08, GE-11-09</w:t>
      </w:r>
    </w:p>
    <w:p w14:paraId="36380B27" w14:textId="6D2E0C5F" w:rsidR="00DF0B65" w:rsidRDefault="00DF0B65" w:rsidP="00DF0B65">
      <w:r w:rsidRPr="00DF0B65">
        <w:rPr>
          <w:b/>
          <w:bCs/>
        </w:rPr>
        <w:t>Author</w:t>
      </w:r>
      <w:r>
        <w:t xml:space="preserve">: </w:t>
      </w:r>
      <w:r w:rsidR="00DB7E58">
        <w:t>Curriculum Secondary Learners</w:t>
      </w:r>
    </w:p>
    <w:p w14:paraId="1F10B2BC" w14:textId="77777777" w:rsidR="00DF0B65" w:rsidRDefault="00DF0B65" w:rsidP="00DF0B65">
      <w:r w:rsidRPr="00DF0B65">
        <w:rPr>
          <w:b/>
          <w:bCs/>
        </w:rPr>
        <w:t>Publisher</w:t>
      </w:r>
      <w:r>
        <w:t>: State of NSW, Department of Education</w:t>
      </w:r>
    </w:p>
    <w:p w14:paraId="5EA5886C" w14:textId="77777777" w:rsidR="00DF0B65" w:rsidRDefault="00DF0B65" w:rsidP="00DF0B65">
      <w:r w:rsidRPr="00DF0B65">
        <w:rPr>
          <w:b/>
          <w:bCs/>
        </w:rPr>
        <w:t>Resource</w:t>
      </w:r>
      <w:r>
        <w:t>: Program of learning</w:t>
      </w:r>
    </w:p>
    <w:p w14:paraId="0F6F84EF" w14:textId="3549EBBE" w:rsidR="00DF0B65" w:rsidRDefault="00DF0B65" w:rsidP="00DF0B65">
      <w:r w:rsidRPr="0DBB57FC">
        <w:rPr>
          <w:b/>
          <w:bCs/>
        </w:rPr>
        <w:t>Related resources</w:t>
      </w:r>
      <w:r>
        <w:t xml:space="preserve">: </w:t>
      </w:r>
      <w:r w:rsidR="00F67955">
        <w:t>f</w:t>
      </w:r>
      <w:r>
        <w:t xml:space="preserve">urther resources to support </w:t>
      </w:r>
      <w:r w:rsidR="00117EE7">
        <w:t>Geography 11</w:t>
      </w:r>
      <w:r w:rsidR="006C111B">
        <w:t>–</w:t>
      </w:r>
      <w:r w:rsidR="00117EE7">
        <w:t>12</w:t>
      </w:r>
      <w:r>
        <w:t xml:space="preserve"> can be found on the </w:t>
      </w:r>
      <w:r w:rsidR="00117EE7">
        <w:t>HSIE</w:t>
      </w:r>
      <w:r>
        <w:t xml:space="preserve"> curriculum page.</w:t>
      </w:r>
    </w:p>
    <w:p w14:paraId="444B754E" w14:textId="4E8B7BEB" w:rsidR="00DF0B65" w:rsidRDefault="00DF0B65" w:rsidP="00DF0B65">
      <w:r w:rsidRPr="0DBB57FC">
        <w:rPr>
          <w:b/>
          <w:bCs/>
        </w:rPr>
        <w:lastRenderedPageBreak/>
        <w:t>Professional learning</w:t>
      </w:r>
      <w:r>
        <w:t xml:space="preserve">: </w:t>
      </w:r>
      <w:r w:rsidR="00F67955">
        <w:t>r</w:t>
      </w:r>
      <w:r>
        <w:t>elevant professional learning is available through</w:t>
      </w:r>
      <w:r w:rsidR="00534594">
        <w:t xml:space="preserve"> MyPL and the HSIE state</w:t>
      </w:r>
      <w:r>
        <w:t>wide staffroom.</w:t>
      </w:r>
    </w:p>
    <w:p w14:paraId="1DDFF8D2" w14:textId="38D7F856" w:rsidR="00DF0B65" w:rsidRDefault="00DF0B65" w:rsidP="00DF0B65">
      <w:r w:rsidRPr="00DF0B65">
        <w:rPr>
          <w:b/>
          <w:bCs/>
        </w:rPr>
        <w:t>Universal Design for Learning</w:t>
      </w:r>
      <w:r>
        <w:t xml:space="preserve">: </w:t>
      </w:r>
      <w:hyperlink r:id="rId181" w:history="1">
        <w:r w:rsidR="005D07FC" w:rsidRPr="003163B5">
          <w:rPr>
            <w:rStyle w:val="Hyperlink"/>
          </w:rPr>
          <w:t>Curriculum planning for every student</w:t>
        </w:r>
      </w:hyperlink>
      <w:r>
        <w:t>. Support the diverse learning needs of students using inclusive teaching and learning strategies.</w:t>
      </w:r>
    </w:p>
    <w:p w14:paraId="34594EB5" w14:textId="0D1D1573" w:rsidR="00DF0B65" w:rsidRDefault="00DF0B65" w:rsidP="00DF0B65">
      <w:r w:rsidRPr="00360F3E">
        <w:rPr>
          <w:b/>
          <w:bCs/>
        </w:rPr>
        <w:t>Creation date</w:t>
      </w:r>
      <w:r w:rsidRPr="00360F3E">
        <w:t xml:space="preserve">: </w:t>
      </w:r>
      <w:r w:rsidR="00525997">
        <w:t>8</w:t>
      </w:r>
      <w:r w:rsidR="00360F3E" w:rsidRPr="00360F3E">
        <w:t xml:space="preserve"> </w:t>
      </w:r>
      <w:r w:rsidR="00525997">
        <w:t>September</w:t>
      </w:r>
      <w:r w:rsidR="00360F3E" w:rsidRPr="00360F3E">
        <w:t xml:space="preserve"> 2023</w:t>
      </w:r>
    </w:p>
    <w:p w14:paraId="612D34FE" w14:textId="77777777" w:rsidR="00A23FDD" w:rsidRDefault="00DF0B65" w:rsidP="00DF0B65">
      <w:r w:rsidRPr="00DF0B65">
        <w:rPr>
          <w:b/>
          <w:bCs/>
        </w:rPr>
        <w:t>Rights</w:t>
      </w:r>
      <w:r>
        <w:t>: © State of New South Wales, Department of Education.</w:t>
      </w:r>
      <w:r w:rsidR="00A23FDD">
        <w:br w:type="page"/>
      </w:r>
    </w:p>
    <w:p w14:paraId="1E56D9CE" w14:textId="77777777" w:rsidR="00A23FDD" w:rsidRDefault="26A53701" w:rsidP="008B7E3E">
      <w:pPr>
        <w:pStyle w:val="Heading1"/>
      </w:pPr>
      <w:bookmarkStart w:id="26" w:name="_Toc160799339"/>
      <w:r>
        <w:lastRenderedPageBreak/>
        <w:t>Evidence base</w:t>
      </w:r>
      <w:bookmarkEnd w:id="26"/>
    </w:p>
    <w:p w14:paraId="4317A04D" w14:textId="5CD3D4FA" w:rsidR="00CD46BC" w:rsidRDefault="003956AF" w:rsidP="007D67AF">
      <w:hyperlink r:id="rId182" w:history="1">
        <w:r w:rsidR="007D67AF">
          <w:rPr>
            <w:rStyle w:val="Hyperlink"/>
          </w:rPr>
          <w:t>Geography 11–12 Syllabus</w:t>
        </w:r>
      </w:hyperlink>
      <w:r w:rsidR="007D67AF" w:rsidRPr="007D67AF">
        <w:t xml:space="preserve"> </w:t>
      </w:r>
      <w:r w:rsidR="00CD46BC">
        <w:t>© NSW Education Standards Authority (NESA) for and on behalf of the Crown in right of the State of New South Wales, 2022.</w:t>
      </w:r>
    </w:p>
    <w:p w14:paraId="0923B260" w14:textId="2965E6D3" w:rsidR="006B7126" w:rsidRDefault="006B7126" w:rsidP="006B7126">
      <w:r>
        <w:t xml:space="preserve">AITSL (Australian Institute for Teaching and School Leadership Limited) (n.d) </w:t>
      </w:r>
      <w:hyperlink r:id="rId183" w:anchor=":~:text=Learning%20Intentions%20are%20descriptions%20of,providing%20feedback%20and%20assessing%20achievement." w:history="1">
        <w:r w:rsidRPr="00F67955">
          <w:rPr>
            <w:rStyle w:val="Hyperlink"/>
            <w:i/>
            <w:iCs/>
          </w:rPr>
          <w:t>Learning intentions and success criteria</w:t>
        </w:r>
        <w:r w:rsidRPr="00A23FDD">
          <w:rPr>
            <w:rStyle w:val="Hyperlink"/>
          </w:rPr>
          <w:t xml:space="preserve"> [PDF 251KB]</w:t>
        </w:r>
      </w:hyperlink>
      <w:r>
        <w:t xml:space="preserve">, AITSL, accessed </w:t>
      </w:r>
      <w:r w:rsidR="00E46007">
        <w:t xml:space="preserve">26 </w:t>
      </w:r>
      <w:r w:rsidR="00711061">
        <w:t>June 2023</w:t>
      </w:r>
      <w:r>
        <w:t>.</w:t>
      </w:r>
    </w:p>
    <w:p w14:paraId="7F4DC9CB" w14:textId="7500CE33" w:rsidR="00A23FDD" w:rsidRPr="006B34BA" w:rsidRDefault="00A23FDD" w:rsidP="00A23FDD">
      <w:r w:rsidRPr="006B34BA">
        <w:t xml:space="preserve">AITSL (2017) </w:t>
      </w:r>
      <w:hyperlink r:id="rId184" w:anchor=":~:text=FEEDBACK-,Factsheet,-A%20quick%20guide" w:history="1">
        <w:r w:rsidRPr="007D67AF">
          <w:rPr>
            <w:rStyle w:val="Hyperlink"/>
            <w:i/>
            <w:iCs/>
          </w:rPr>
          <w:t>Feedback Factsheet</w:t>
        </w:r>
      </w:hyperlink>
      <w:r w:rsidRPr="006B34BA">
        <w:t xml:space="preserve">, AITSL, accessed </w:t>
      </w:r>
      <w:r w:rsidR="00711061">
        <w:t>26 June 2023</w:t>
      </w:r>
      <w:r w:rsidRPr="006B34BA">
        <w:t>.</w:t>
      </w:r>
    </w:p>
    <w:p w14:paraId="461CD755" w14:textId="77777777" w:rsidR="00A23FDD" w:rsidRDefault="00A23FDD" w:rsidP="00A23FDD">
      <w:r>
        <w:t>Brookhart S (201</w:t>
      </w:r>
      <w:r w:rsidR="008814C1">
        <w:t>1</w:t>
      </w:r>
      <w:r>
        <w:t xml:space="preserve">) </w:t>
      </w:r>
      <w:r w:rsidRPr="00A23FDD">
        <w:rPr>
          <w:i/>
          <w:iCs/>
        </w:rPr>
        <w:t>How to Assess Higher-Order Thinking Skills in Your Classroom</w:t>
      </w:r>
      <w:r>
        <w:t>, Hawker Brownlow Education, Victoria.</w:t>
      </w:r>
    </w:p>
    <w:p w14:paraId="554FC110" w14:textId="5439D907" w:rsidR="00F041B6" w:rsidRPr="006E3DA0" w:rsidRDefault="00F041B6" w:rsidP="00F041B6">
      <w:r>
        <w:t>CESE (</w:t>
      </w:r>
      <w:r w:rsidRPr="006E3DA0">
        <w:t>Centre for Education Statistics and Evaluation</w:t>
      </w:r>
      <w:r>
        <w:t>)</w:t>
      </w:r>
      <w:r w:rsidRPr="006E3DA0">
        <w:t xml:space="preserve"> (2020) </w:t>
      </w:r>
      <w:hyperlink r:id="rId185" w:history="1">
        <w:r w:rsidRPr="007D67AF">
          <w:rPr>
            <w:rStyle w:val="Hyperlink"/>
            <w:i/>
            <w:iCs/>
          </w:rPr>
          <w:t>What works best: 2020 update</w:t>
        </w:r>
      </w:hyperlink>
      <w:r>
        <w:t>,</w:t>
      </w:r>
      <w:r w:rsidRPr="006E3DA0">
        <w:t xml:space="preserve"> </w:t>
      </w:r>
      <w:r>
        <w:t xml:space="preserve">CESE, </w:t>
      </w:r>
      <w:r w:rsidRPr="006E3DA0">
        <w:t>NSW Department of Education</w:t>
      </w:r>
      <w:r>
        <w:t xml:space="preserve">, accessed </w:t>
      </w:r>
      <w:r w:rsidR="00711061">
        <w:t>26 June 2023</w:t>
      </w:r>
      <w:r>
        <w:t>.</w:t>
      </w:r>
    </w:p>
    <w:p w14:paraId="5E13B77E" w14:textId="09A72D7B" w:rsidR="00983271" w:rsidRPr="008814C1" w:rsidRDefault="00983271" w:rsidP="00983271">
      <w:pPr>
        <w:rPr>
          <w:b/>
          <w:bCs/>
        </w:rPr>
      </w:pPr>
      <w:r w:rsidRPr="00EC038F">
        <w:t>NESA (NSW Education Standards Authority) (202</w:t>
      </w:r>
      <w:r>
        <w:t>2</w:t>
      </w:r>
      <w:r w:rsidR="00D40E86">
        <w:t>a</w:t>
      </w:r>
      <w:r w:rsidRPr="00EC038F">
        <w:t>)</w:t>
      </w:r>
      <w:r>
        <w:t xml:space="preserve"> </w:t>
      </w:r>
      <w:hyperlink r:id="rId186" w:history="1">
        <w:r w:rsidRPr="008814C1">
          <w:rPr>
            <w:rStyle w:val="Hyperlink"/>
          </w:rPr>
          <w:t>Advice on units</w:t>
        </w:r>
      </w:hyperlink>
      <w:r>
        <w:t xml:space="preserve">, </w:t>
      </w:r>
      <w:r w:rsidRPr="008814C1">
        <w:rPr>
          <w:i/>
          <w:iCs/>
        </w:rPr>
        <w:t>Understanding the curriculum</w:t>
      </w:r>
      <w:r>
        <w:rPr>
          <w:i/>
          <w:iCs/>
        </w:rPr>
        <w:t>,</w:t>
      </w:r>
      <w:r>
        <w:t xml:space="preserve"> NESA website, accessed </w:t>
      </w:r>
      <w:r w:rsidR="00711061">
        <w:t>26 June 2023</w:t>
      </w:r>
      <w:r>
        <w:t>.</w:t>
      </w:r>
    </w:p>
    <w:p w14:paraId="5B7DB10B" w14:textId="0302FDAA" w:rsidR="008814C1" w:rsidRDefault="008814C1" w:rsidP="00A23FDD">
      <w:r w:rsidRPr="00EC038F">
        <w:t>NESA (202</w:t>
      </w:r>
      <w:r>
        <w:t>2</w:t>
      </w:r>
      <w:r w:rsidR="00D40E86">
        <w:t>b</w:t>
      </w:r>
      <w:r w:rsidRPr="00EC038F">
        <w:t xml:space="preserve">) </w:t>
      </w:r>
      <w:hyperlink r:id="rId187" w:history="1">
        <w:r w:rsidRPr="004F5274">
          <w:rPr>
            <w:rStyle w:val="Hyperlink"/>
          </w:rPr>
          <w:t>Proficient Teacher: Standard descriptors</w:t>
        </w:r>
      </w:hyperlink>
      <w:r w:rsidRPr="00EC038F">
        <w:t xml:space="preserve">, </w:t>
      </w:r>
      <w:r w:rsidRPr="004F5274">
        <w:rPr>
          <w:rStyle w:val="Emphasis"/>
        </w:rPr>
        <w:t>The Standards</w:t>
      </w:r>
      <w:r>
        <w:t xml:space="preserve">, </w:t>
      </w:r>
      <w:r w:rsidRPr="00EC038F">
        <w:t>NESA</w:t>
      </w:r>
      <w:r>
        <w:t xml:space="preserve"> website</w:t>
      </w:r>
      <w:r w:rsidRPr="00EC038F">
        <w:t xml:space="preserve">, accessed </w:t>
      </w:r>
      <w:r w:rsidR="00711061">
        <w:t>26 June 2023</w:t>
      </w:r>
      <w:r w:rsidRPr="00EC038F">
        <w:t>.</w:t>
      </w:r>
    </w:p>
    <w:p w14:paraId="7FFDD2AD" w14:textId="3190D1E7" w:rsidR="008814C1" w:rsidRDefault="008814C1" w:rsidP="00A23FDD">
      <w:r w:rsidRPr="00EC038F">
        <w:t>NESA (202</w:t>
      </w:r>
      <w:r>
        <w:t>2</w:t>
      </w:r>
      <w:r w:rsidR="00D40E86">
        <w:t>c</w:t>
      </w:r>
      <w:r w:rsidRPr="00EC038F">
        <w:t>)</w:t>
      </w:r>
      <w:r>
        <w:t xml:space="preserve"> </w:t>
      </w:r>
      <w:hyperlink r:id="rId188">
        <w:r w:rsidR="6635E871" w:rsidRPr="55A6103C">
          <w:rPr>
            <w:rStyle w:val="Hyperlink"/>
          </w:rPr>
          <w:t>Programming</w:t>
        </w:r>
      </w:hyperlink>
      <w:r>
        <w:t xml:space="preserve">, </w:t>
      </w:r>
      <w:r w:rsidR="6635E871" w:rsidRPr="55A6103C">
        <w:rPr>
          <w:i/>
          <w:iCs/>
        </w:rPr>
        <w:t>Understanding</w:t>
      </w:r>
      <w:r w:rsidRPr="008814C1">
        <w:rPr>
          <w:i/>
          <w:iCs/>
        </w:rPr>
        <w:t xml:space="preserve"> the curriculum</w:t>
      </w:r>
      <w:r>
        <w:t xml:space="preserve">, NESA website, accessed </w:t>
      </w:r>
      <w:r w:rsidR="00711061">
        <w:t>26 June 2023</w:t>
      </w:r>
      <w:r>
        <w:t>.</w:t>
      </w:r>
    </w:p>
    <w:p w14:paraId="4F72A25E" w14:textId="5309EA5F" w:rsidR="00A23FDD" w:rsidRDefault="1565A458" w:rsidP="00A23FDD">
      <w:proofErr w:type="spellStart"/>
      <w:r>
        <w:t>Rosenshine</w:t>
      </w:r>
      <w:proofErr w:type="spellEnd"/>
      <w:r>
        <w:t xml:space="preserve"> B (2012) </w:t>
      </w:r>
      <w:hyperlink r:id="rId189" w:history="1">
        <w:r w:rsidRPr="00673ADB">
          <w:rPr>
            <w:rStyle w:val="Hyperlink"/>
            <w:i/>
            <w:iCs/>
          </w:rPr>
          <w:t>Principles of Instruction: Research-Based Strategies That All Teachers Should Know</w:t>
        </w:r>
      </w:hyperlink>
      <w:r w:rsidR="00673ADB">
        <w:t xml:space="preserve"> (PDF 193KB)</w:t>
      </w:r>
      <w:r>
        <w:t xml:space="preserve">, </w:t>
      </w:r>
      <w:r w:rsidRPr="00673ADB">
        <w:t>American Educator,</w:t>
      </w:r>
      <w:r>
        <w:t xml:space="preserve"> 36(1):12-19, ISSN-0148-432X, accessed </w:t>
      </w:r>
      <w:r w:rsidR="00711061">
        <w:t>26 June 2023</w:t>
      </w:r>
      <w:r>
        <w:t>.</w:t>
      </w:r>
    </w:p>
    <w:p w14:paraId="558D5510" w14:textId="3EED0017" w:rsidR="00A23FDD" w:rsidRDefault="00A23FDD" w:rsidP="00A23FDD">
      <w:r>
        <w:t xml:space="preserve">Wiliam D (2013) </w:t>
      </w:r>
      <w:hyperlink r:id="rId190" w:history="1">
        <w:r w:rsidRPr="00A23FDD">
          <w:rPr>
            <w:rStyle w:val="Hyperlink"/>
          </w:rPr>
          <w:t>‘Assessment: The bridge between teaching and learning’</w:t>
        </w:r>
      </w:hyperlink>
      <w:r>
        <w:t xml:space="preserve">, </w:t>
      </w:r>
      <w:r w:rsidRPr="00A23FDD">
        <w:rPr>
          <w:i/>
          <w:iCs/>
        </w:rPr>
        <w:t>Voices from the Middle</w:t>
      </w:r>
      <w:r>
        <w:t xml:space="preserve">, 21(2):15–20, accessed </w:t>
      </w:r>
      <w:r w:rsidR="00711061">
        <w:t>26 June 2023</w:t>
      </w:r>
      <w:r>
        <w:t>.</w:t>
      </w:r>
    </w:p>
    <w:p w14:paraId="0A57AE20" w14:textId="77777777" w:rsidR="00F05AD0" w:rsidRDefault="00A23FDD" w:rsidP="00F05AD0">
      <w:r>
        <w:t>Wiliam D (201</w:t>
      </w:r>
      <w:r w:rsidR="008814C1">
        <w:t>7</w:t>
      </w:r>
      <w:r>
        <w:t xml:space="preserve">) </w:t>
      </w:r>
      <w:r w:rsidRPr="00A23FDD">
        <w:rPr>
          <w:i/>
          <w:iCs/>
        </w:rPr>
        <w:t>Embedded Formative Assessment</w:t>
      </w:r>
      <w:r>
        <w:t>, 2nd ed, Solution Tree Press, Bloomington, IN.</w:t>
      </w:r>
    </w:p>
    <w:p w14:paraId="25D46181" w14:textId="4BB2FA6F" w:rsidR="001C3AA8" w:rsidRPr="009F65FD" w:rsidRDefault="00F05AD0" w:rsidP="00F543C1">
      <w:r>
        <w:lastRenderedPageBreak/>
        <w:t xml:space="preserve">Wisniewski B, Zierer K and Hattie J (2020) </w:t>
      </w:r>
      <w:hyperlink r:id="rId191" w:history="1">
        <w:r w:rsidRPr="00A23FDD">
          <w:rPr>
            <w:rStyle w:val="Hyperlink"/>
          </w:rPr>
          <w:t>‘The Power of Feedback Revisited: A Meta-Analysis of Educational Feedback Research’</w:t>
        </w:r>
      </w:hyperlink>
      <w:r>
        <w:t xml:space="preserve">, </w:t>
      </w:r>
      <w:r w:rsidRPr="007D67AF">
        <w:rPr>
          <w:i/>
          <w:iCs/>
        </w:rPr>
        <w:t>Frontiers In Psychology</w:t>
      </w:r>
      <w:r w:rsidRPr="009F65FD">
        <w:t>, 10:3087, doi:10.3389/fpsyg.2019.03087</w:t>
      </w:r>
      <w:r w:rsidR="003318DC">
        <w:t>, accessed 26 June 2023</w:t>
      </w:r>
      <w:r w:rsidRPr="009F65FD">
        <w:t>.</w:t>
      </w:r>
      <w:r w:rsidR="00A23FDD" w:rsidRPr="009F65FD">
        <w:br w:type="page"/>
      </w:r>
    </w:p>
    <w:p w14:paraId="217D7B72" w14:textId="02B144E4" w:rsidR="00A23FDD" w:rsidRDefault="26A53701" w:rsidP="008B7E3E">
      <w:pPr>
        <w:pStyle w:val="Heading1"/>
      </w:pPr>
      <w:bookmarkStart w:id="27" w:name="_Toc118968163"/>
      <w:bookmarkStart w:id="28" w:name="_Toc160799340"/>
      <w:r>
        <w:lastRenderedPageBreak/>
        <w:t>References</w:t>
      </w:r>
      <w:bookmarkEnd w:id="27"/>
      <w:bookmarkEnd w:id="28"/>
    </w:p>
    <w:p w14:paraId="79BDCED9" w14:textId="77777777" w:rsidR="008852DB" w:rsidRPr="00AE7FE3" w:rsidRDefault="008852DB" w:rsidP="008852DB">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1B545D5" w14:textId="116E6B08" w:rsidR="008852DB" w:rsidRPr="00AE7FE3" w:rsidRDefault="008852DB" w:rsidP="008852DB">
      <w:pPr>
        <w:pStyle w:val="FeatureBox2"/>
      </w:pPr>
      <w:r w:rsidRPr="00AE7FE3">
        <w:t>Please refer to the NESA Copyright Disclaimer for more information</w:t>
      </w:r>
      <w:r>
        <w:t xml:space="preserve"> </w:t>
      </w:r>
      <w:hyperlink r:id="rId192" w:tgtFrame="_blank" w:tooltip="https://educationstandards.nsw.edu.au/wps/portal/nesa/mini-footer/copyright" w:history="1">
        <w:r w:rsidRPr="00AE7FE3">
          <w:rPr>
            <w:rStyle w:val="Hyperlink"/>
          </w:rPr>
          <w:t>https://educationstandards.nsw.edu.au/wps/portal/nesa/mini-footer/copyright</w:t>
        </w:r>
      </w:hyperlink>
      <w:r w:rsidRPr="00A1020E">
        <w:t>.</w:t>
      </w:r>
    </w:p>
    <w:p w14:paraId="2244BE8B" w14:textId="068E224D" w:rsidR="008852DB" w:rsidRDefault="008852DB" w:rsidP="008852DB">
      <w:pPr>
        <w:pStyle w:val="FeatureBox2"/>
      </w:pPr>
      <w:r w:rsidRPr="00AE7FE3">
        <w:t>NESA holds the only official and up-to-date versions of the NSW Curriculum and syllabus documents. Please visit the NSW Education Standards Authority (NESA) website</w:t>
      </w:r>
      <w:r>
        <w:t xml:space="preserve"> </w:t>
      </w:r>
      <w:hyperlink r:id="rId193" w:history="1">
        <w:r>
          <w:rPr>
            <w:rStyle w:val="Hyperlink"/>
          </w:rPr>
          <w:t>https://educationstandards.nsw.edu.au</w:t>
        </w:r>
      </w:hyperlink>
      <w:r w:rsidRPr="00A1020E">
        <w:t xml:space="preserve"> </w:t>
      </w:r>
      <w:r w:rsidRPr="00AE7FE3">
        <w:t xml:space="preserve">and the NSW Curriculum website </w:t>
      </w:r>
      <w:hyperlink r:id="rId194" w:history="1">
        <w:r>
          <w:rPr>
            <w:rStyle w:val="Hyperlink"/>
          </w:rPr>
          <w:t>https://curriculum.nsw.edu.au</w:t>
        </w:r>
      </w:hyperlink>
      <w:r w:rsidRPr="00AE7FE3">
        <w:t>.</w:t>
      </w:r>
    </w:p>
    <w:p w14:paraId="46EADD89" w14:textId="3D8FA841" w:rsidR="006D6323" w:rsidRDefault="003956AF" w:rsidP="006D6323">
      <w:hyperlink r:id="rId195" w:history="1">
        <w:r w:rsidR="006D6323">
          <w:rPr>
            <w:rStyle w:val="Hyperlink"/>
          </w:rPr>
          <w:t>Geography 11–12 Syllabus</w:t>
        </w:r>
      </w:hyperlink>
      <w:r w:rsidR="006D6323">
        <w:t xml:space="preserve"> © NSW Education Standards Authority (NESA) for and on behalf of the Crown in right of the State of New South Wales, 2022.</w:t>
      </w:r>
    </w:p>
    <w:p w14:paraId="3EBBAE29" w14:textId="0BA809E6" w:rsidR="00751D0D" w:rsidRPr="006D6323" w:rsidRDefault="00751D0D" w:rsidP="00751D0D">
      <w:pPr>
        <w:spacing w:line="480" w:lineRule="auto"/>
        <w:rPr>
          <w:rFonts w:eastAsia="Arial"/>
        </w:rPr>
      </w:pPr>
      <w:proofErr w:type="spellStart"/>
      <w:r w:rsidRPr="006D6323">
        <w:rPr>
          <w:rFonts w:eastAsia="Arial"/>
        </w:rPr>
        <w:t>AdaptNSW</w:t>
      </w:r>
      <w:proofErr w:type="spellEnd"/>
      <w:r w:rsidRPr="006D6323">
        <w:rPr>
          <w:rFonts w:eastAsia="Arial"/>
        </w:rPr>
        <w:t xml:space="preserve"> (n.d.) </w:t>
      </w:r>
      <w:hyperlink r:id="rId196" w:history="1">
        <w:r w:rsidRPr="006D6323">
          <w:rPr>
            <w:i/>
            <w:iCs/>
            <w:color w:val="2F5496" w:themeColor="accent1" w:themeShade="BF"/>
            <w:u w:val="single"/>
          </w:rPr>
          <w:t>Climate change impacts on our alpine areas</w:t>
        </w:r>
      </w:hyperlink>
      <w:r w:rsidRPr="006D6323">
        <w:t xml:space="preserve">, NSW Government </w:t>
      </w:r>
      <w:proofErr w:type="spellStart"/>
      <w:r w:rsidRPr="006D6323">
        <w:t>AdaptNSW</w:t>
      </w:r>
      <w:proofErr w:type="spellEnd"/>
      <w:r w:rsidRPr="006D6323">
        <w:t xml:space="preserve"> website, </w:t>
      </w:r>
      <w:r w:rsidRPr="006D6323">
        <w:rPr>
          <w:rFonts w:eastAsia="Arial"/>
          <w:color w:val="000000" w:themeColor="text1"/>
        </w:rPr>
        <w:t xml:space="preserve">accessed </w:t>
      </w:r>
      <w:r w:rsidRPr="006D6323">
        <w:rPr>
          <w:rFonts w:eastAsia="Arial"/>
        </w:rPr>
        <w:t>12 September 2023.</w:t>
      </w:r>
    </w:p>
    <w:p w14:paraId="3CD6FD33" w14:textId="76E63773" w:rsidR="006D6323" w:rsidRPr="006D6323" w:rsidRDefault="006D6323" w:rsidP="006D6323">
      <w:pPr>
        <w:rPr>
          <w:color w:val="000000"/>
          <w:shd w:val="clear" w:color="auto" w:fill="FFFFFF"/>
        </w:rPr>
      </w:pPr>
      <w:proofErr w:type="spellStart"/>
      <w:r w:rsidRPr="006D6323">
        <w:rPr>
          <w:color w:val="000000"/>
          <w:shd w:val="clear" w:color="auto" w:fill="FFFFFF"/>
        </w:rPr>
        <w:t>AirPano</w:t>
      </w:r>
      <w:proofErr w:type="spellEnd"/>
      <w:r w:rsidRPr="006D6323">
        <w:rPr>
          <w:color w:val="000000"/>
          <w:shd w:val="clear" w:color="auto" w:fill="FFFFFF"/>
        </w:rPr>
        <w:t xml:space="preserve"> VR (13 April 2018) </w:t>
      </w:r>
      <w:hyperlink r:id="rId197" w:tgtFrame="_blank" w:history="1">
        <w:r w:rsidRPr="006D6323">
          <w:rPr>
            <w:color w:val="2F5496"/>
            <w:u w:val="single"/>
          </w:rPr>
          <w:t>'360 video</w:t>
        </w:r>
        <w:r w:rsidR="00CC3539">
          <w:rPr>
            <w:color w:val="2F5496"/>
            <w:u w:val="single"/>
          </w:rPr>
          <w:t>,</w:t>
        </w:r>
        <w:r w:rsidRPr="006D6323">
          <w:rPr>
            <w:color w:val="2F5496"/>
            <w:u w:val="single"/>
          </w:rPr>
          <w:t xml:space="preserve"> Journey to Elbrus Mountain, Russia 8K aerial video' [video]</w:t>
        </w:r>
      </w:hyperlink>
      <w:r w:rsidRPr="006D6323">
        <w:rPr>
          <w:shd w:val="clear" w:color="auto" w:fill="FFFFFF"/>
        </w:rPr>
        <w:t xml:space="preserve">, </w:t>
      </w:r>
      <w:proofErr w:type="spellStart"/>
      <w:r w:rsidRPr="006D6323">
        <w:rPr>
          <w:i/>
          <w:iCs/>
          <w:shd w:val="clear" w:color="auto" w:fill="FFFFFF"/>
        </w:rPr>
        <w:t>AirPano</w:t>
      </w:r>
      <w:proofErr w:type="spellEnd"/>
      <w:r w:rsidRPr="006D6323">
        <w:rPr>
          <w:i/>
          <w:iCs/>
          <w:shd w:val="clear" w:color="auto" w:fill="FFFFFF"/>
        </w:rPr>
        <w:t xml:space="preserve"> VR</w:t>
      </w:r>
      <w:r w:rsidRPr="006D6323">
        <w:rPr>
          <w:shd w:val="clear" w:color="auto" w:fill="FFFFFF"/>
        </w:rPr>
        <w:t>,</w:t>
      </w:r>
      <w:r w:rsidRPr="006D6323">
        <w:rPr>
          <w:color w:val="000000"/>
          <w:shd w:val="clear" w:color="auto" w:fill="FFFFFF"/>
        </w:rPr>
        <w:t xml:space="preserve"> YouTube, accessed </w:t>
      </w:r>
      <w:r w:rsidRPr="006D6323">
        <w:rPr>
          <w:rFonts w:eastAsia="Arial"/>
        </w:rPr>
        <w:t>12 September 2023</w:t>
      </w:r>
      <w:r w:rsidRPr="006D6323">
        <w:rPr>
          <w:color w:val="000000"/>
          <w:shd w:val="clear" w:color="auto" w:fill="FFFFFF"/>
        </w:rPr>
        <w:t>.</w:t>
      </w:r>
    </w:p>
    <w:p w14:paraId="1EBC4F18" w14:textId="77777777" w:rsidR="006D6323" w:rsidRPr="006D6323" w:rsidRDefault="006D6323" w:rsidP="006D6323">
      <w:r w:rsidRPr="006D6323">
        <w:t xml:space="preserve">Allen M (n.d.) </w:t>
      </w:r>
      <w:hyperlink r:id="rId198">
        <w:r w:rsidRPr="006D6323">
          <w:rPr>
            <w:i/>
            <w:iCs/>
            <w:color w:val="2F5496" w:themeColor="accent1" w:themeShade="BF"/>
            <w:u w:val="single"/>
          </w:rPr>
          <w:t>DPSIR (Drivers, Pressures, States, Impacts, Responses)</w:t>
        </w:r>
      </w:hyperlink>
      <w:r w:rsidRPr="006D6323">
        <w:t>,</w:t>
      </w:r>
      <w:r w:rsidRPr="006D6323">
        <w:rPr>
          <w:rFonts w:eastAsia="Arial"/>
        </w:rPr>
        <w:t xml:space="preserve"> Learning for Sustainability website, accessed 12 September 2023.</w:t>
      </w:r>
    </w:p>
    <w:p w14:paraId="3932FCB9" w14:textId="77777777" w:rsidR="006D6323" w:rsidRPr="006D6323" w:rsidRDefault="006D6323" w:rsidP="006D6323">
      <w:pPr>
        <w:rPr>
          <w:rFonts w:eastAsia="Arial"/>
        </w:rPr>
      </w:pPr>
      <w:r w:rsidRPr="006D6323">
        <w:rPr>
          <w:rFonts w:eastAsia="Arial"/>
          <w:color w:val="000000" w:themeColor="text1"/>
        </w:rPr>
        <w:t xml:space="preserve">Australian Academy of Science (n.d.) </w:t>
      </w:r>
      <w:hyperlink r:id="rId199">
        <w:r w:rsidRPr="006D6323">
          <w:rPr>
            <w:rFonts w:eastAsia="Arial"/>
            <w:i/>
            <w:iCs/>
            <w:color w:val="2F5496" w:themeColor="accent1" w:themeShade="BF"/>
            <w:u w:val="single"/>
          </w:rPr>
          <w:t>What is climate change?</w:t>
        </w:r>
      </w:hyperlink>
      <w:r w:rsidRPr="006D6323">
        <w:t xml:space="preserve">, Australian Academy of Science website, </w:t>
      </w:r>
      <w:r w:rsidRPr="006D6323">
        <w:rPr>
          <w:rFonts w:eastAsia="Arial"/>
        </w:rPr>
        <w:t>accessed 12 September 2023.</w:t>
      </w:r>
    </w:p>
    <w:p w14:paraId="7416171A" w14:textId="77777777" w:rsidR="006D6323" w:rsidRPr="006D6323" w:rsidRDefault="006D6323" w:rsidP="006D6323">
      <w:r w:rsidRPr="006D6323">
        <w:rPr>
          <w:rFonts w:eastAsia="Times New Roman"/>
          <w:lang w:val="en-US"/>
        </w:rPr>
        <w:t xml:space="preserve">Australian Government Great Barrier Reef Marine Park Authority (n.d.) </w:t>
      </w:r>
      <w:hyperlink r:id="rId200" w:history="1">
        <w:r w:rsidRPr="006D6323">
          <w:rPr>
            <w:rFonts w:eastAsia="Times New Roman"/>
            <w:i/>
            <w:iCs/>
            <w:color w:val="2F5496" w:themeColor="accent1" w:themeShade="BF"/>
            <w:u w:val="single"/>
            <w:lang w:val="en-US"/>
          </w:rPr>
          <w:t>Our Work</w:t>
        </w:r>
      </w:hyperlink>
      <w:r w:rsidRPr="006D6323">
        <w:rPr>
          <w:rFonts w:eastAsia="Times New Roman"/>
          <w:lang w:val="en-US"/>
        </w:rPr>
        <w:t>, Great Barrier Reef Marine Park Authority website, accessed 29 February 2023.</w:t>
      </w:r>
    </w:p>
    <w:p w14:paraId="0E812EBE" w14:textId="77777777" w:rsidR="006D6323" w:rsidRPr="006D6323" w:rsidRDefault="006D6323" w:rsidP="006D6323">
      <w:pPr>
        <w:spacing w:line="480" w:lineRule="auto"/>
        <w:rPr>
          <w:rFonts w:eastAsia="Arial"/>
        </w:rPr>
      </w:pPr>
      <w:r w:rsidRPr="006D6323">
        <w:rPr>
          <w:rFonts w:eastAsia="Arial"/>
        </w:rPr>
        <w:lastRenderedPageBreak/>
        <w:t xml:space="preserve">Australian Marine Conservation Society (n.d.) </w:t>
      </w:r>
      <w:hyperlink r:id="rId201" w:history="1">
        <w:r w:rsidRPr="006D6323">
          <w:rPr>
            <w:i/>
            <w:iCs/>
            <w:color w:val="2F5496" w:themeColor="accent1" w:themeShade="BF"/>
            <w:u w:val="single"/>
            <w:bdr w:val="none" w:sz="0" w:space="0" w:color="auto" w:frame="1"/>
          </w:rPr>
          <w:t>Why Coal and Climate Change Hurt Our Oceans</w:t>
        </w:r>
      </w:hyperlink>
      <w:r w:rsidRPr="006D6323">
        <w:t xml:space="preserve">, </w:t>
      </w:r>
      <w:r w:rsidRPr="006D6323">
        <w:rPr>
          <w:rFonts w:eastAsia="Arial"/>
        </w:rPr>
        <w:t xml:space="preserve">Marine Conservation website, </w:t>
      </w:r>
      <w:r w:rsidRPr="006D6323">
        <w:rPr>
          <w:rFonts w:eastAsia="Arial"/>
          <w:color w:val="000000" w:themeColor="text1"/>
        </w:rPr>
        <w:t xml:space="preserve">accessed </w:t>
      </w:r>
      <w:r w:rsidRPr="006D6323">
        <w:rPr>
          <w:rFonts w:eastAsia="Arial"/>
        </w:rPr>
        <w:t>21 September 2023.</w:t>
      </w:r>
    </w:p>
    <w:p w14:paraId="0CEAF0E4" w14:textId="28654BB2" w:rsidR="006D6323" w:rsidRPr="006D6323" w:rsidRDefault="006D6323" w:rsidP="006D6323">
      <w:pPr>
        <w:spacing w:line="480" w:lineRule="auto"/>
        <w:rPr>
          <w:rFonts w:eastAsia="Arial"/>
        </w:rPr>
      </w:pPr>
      <w:r w:rsidRPr="006D6323">
        <w:t>Barredo J</w:t>
      </w:r>
      <w:r w:rsidR="00CC3539">
        <w:t xml:space="preserve"> </w:t>
      </w:r>
      <w:r w:rsidRPr="006D6323">
        <w:t>(2020)</w:t>
      </w:r>
      <w:r w:rsidRPr="006D6323">
        <w:rPr>
          <w:i/>
          <w:iCs/>
        </w:rPr>
        <w:t xml:space="preserve"> </w:t>
      </w:r>
      <w:r w:rsidR="00CC3539">
        <w:rPr>
          <w:i/>
          <w:iCs/>
          <w:color w:val="2F5496" w:themeColor="accent1" w:themeShade="BF"/>
          <w:u w:val="single"/>
        </w:rPr>
        <w:t>Figure 5</w:t>
      </w:r>
      <w:r w:rsidRPr="006D6323">
        <w:t xml:space="preserve"> [image], ResearchGate</w:t>
      </w:r>
      <w:r w:rsidR="002C6BE4">
        <w:t xml:space="preserve"> website</w:t>
      </w:r>
      <w:r w:rsidRPr="006D6323">
        <w:t xml:space="preserve">, </w:t>
      </w:r>
      <w:r w:rsidRPr="006D6323">
        <w:rPr>
          <w:rFonts w:eastAsia="Arial"/>
          <w:color w:val="000000" w:themeColor="text1"/>
        </w:rPr>
        <w:t xml:space="preserve">accessed </w:t>
      </w:r>
      <w:r w:rsidRPr="006D6323">
        <w:rPr>
          <w:rFonts w:eastAsia="Arial"/>
        </w:rPr>
        <w:t>12 September 2023.</w:t>
      </w:r>
    </w:p>
    <w:p w14:paraId="759E3D30" w14:textId="77777777" w:rsidR="005A7EAA" w:rsidRPr="006D6323" w:rsidRDefault="005A7EAA" w:rsidP="005A7EAA">
      <w:pPr>
        <w:spacing w:line="480" w:lineRule="auto"/>
      </w:pPr>
      <w:r w:rsidRPr="006D6323">
        <w:t xml:space="preserve">Brennan P (2016) </w:t>
      </w:r>
      <w:hyperlink r:id="rId202" w:tgtFrame="_blank" w:history="1">
        <w:r w:rsidRPr="006D6323">
          <w:rPr>
            <w:i/>
            <w:iCs/>
            <w:color w:val="2F5496"/>
            <w:u w:val="single"/>
            <w:lang w:val="en-US"/>
          </w:rPr>
          <w:t>A NASA first: Computer model links glaciers, global sea level</w:t>
        </w:r>
      </w:hyperlink>
      <w:r w:rsidRPr="006D6323">
        <w:rPr>
          <w:lang w:val="en-US"/>
        </w:rPr>
        <w:t>, Sea Level Change: Observations from Space</w:t>
      </w:r>
      <w:r w:rsidRPr="002C6BE4">
        <w:rPr>
          <w:lang w:val="en-US"/>
        </w:rPr>
        <w:t xml:space="preserve"> website</w:t>
      </w:r>
      <w:r w:rsidRPr="006D6323">
        <w:rPr>
          <w:lang w:val="en-US"/>
        </w:rPr>
        <w:t xml:space="preserve">, </w:t>
      </w:r>
      <w:r w:rsidRPr="006D6323">
        <w:rPr>
          <w:rFonts w:eastAsia="Arial"/>
          <w:color w:val="000000" w:themeColor="text1"/>
        </w:rPr>
        <w:t xml:space="preserve">accessed </w:t>
      </w:r>
      <w:r w:rsidRPr="006D6323">
        <w:rPr>
          <w:rFonts w:eastAsia="Arial"/>
        </w:rPr>
        <w:t>19 September 2023.</w:t>
      </w:r>
    </w:p>
    <w:p w14:paraId="2E16CE36" w14:textId="77777777" w:rsidR="00C44D01" w:rsidRPr="006D6323" w:rsidRDefault="00C44D01" w:rsidP="00C44D01">
      <w:pPr>
        <w:spacing w:line="480" w:lineRule="auto"/>
        <w:rPr>
          <w:rFonts w:eastAsia="Arial"/>
        </w:rPr>
      </w:pPr>
      <w:r w:rsidRPr="006D6323">
        <w:rPr>
          <w:rFonts w:eastAsia="Arial"/>
        </w:rPr>
        <w:t xml:space="preserve">Britannica (n.d.) </w:t>
      </w:r>
      <w:hyperlink r:id="rId203" w:history="1">
        <w:r w:rsidRPr="006D6323">
          <w:rPr>
            <w:i/>
            <w:iCs/>
            <w:color w:val="2F5496" w:themeColor="accent1" w:themeShade="BF"/>
            <w:u w:val="single"/>
          </w:rPr>
          <w:t>Effects of human activities and climate change</w:t>
        </w:r>
      </w:hyperlink>
      <w:r w:rsidRPr="006D6323">
        <w:t xml:space="preserve">, Britannica website, </w:t>
      </w:r>
      <w:r w:rsidRPr="006D6323">
        <w:rPr>
          <w:rFonts w:eastAsia="Arial"/>
          <w:color w:val="000000" w:themeColor="text1"/>
        </w:rPr>
        <w:t xml:space="preserve">accessed </w:t>
      </w:r>
      <w:r w:rsidRPr="006D6323">
        <w:rPr>
          <w:rFonts w:eastAsia="Arial"/>
        </w:rPr>
        <w:t>12 September 2023.</w:t>
      </w:r>
    </w:p>
    <w:p w14:paraId="2C280158" w14:textId="2F1C9574" w:rsidR="006D6323" w:rsidRPr="006D6323" w:rsidRDefault="002C6BE4" w:rsidP="006D6323">
      <w:pPr>
        <w:spacing w:line="480" w:lineRule="auto"/>
      </w:pPr>
      <w:r>
        <w:t xml:space="preserve">Brooke J, </w:t>
      </w:r>
      <w:r w:rsidR="006D6323" w:rsidRPr="006D6323">
        <w:t xml:space="preserve">Bevis M and </w:t>
      </w:r>
      <w:proofErr w:type="spellStart"/>
      <w:r w:rsidR="006D6323" w:rsidRPr="006D6323">
        <w:t>Rissing</w:t>
      </w:r>
      <w:proofErr w:type="spellEnd"/>
      <w:r w:rsidR="006D6323" w:rsidRPr="006D6323">
        <w:t xml:space="preserve"> S (2019) </w:t>
      </w:r>
      <w:hyperlink r:id="rId204" w:tgtFrame="_blank" w:history="1">
        <w:r w:rsidR="006D6323" w:rsidRPr="006D6323">
          <w:rPr>
            <w:i/>
            <w:iCs/>
            <w:color w:val="2F5496"/>
            <w:u w:val="single"/>
            <w:lang w:val="en-US"/>
          </w:rPr>
          <w:t>How Understanding the History of the Earth's Climate Can Offer Hope Amid Crisis</w:t>
        </w:r>
      </w:hyperlink>
      <w:r w:rsidR="006D6323" w:rsidRPr="006D6323">
        <w:rPr>
          <w:lang w:val="en-US"/>
        </w:rPr>
        <w:t xml:space="preserve">, Time.com, </w:t>
      </w:r>
      <w:r w:rsidR="006D6323" w:rsidRPr="006D6323">
        <w:rPr>
          <w:rFonts w:eastAsia="Arial"/>
          <w:color w:val="000000" w:themeColor="text1"/>
        </w:rPr>
        <w:t xml:space="preserve">accessed </w:t>
      </w:r>
      <w:r w:rsidR="006D6323" w:rsidRPr="006D6323">
        <w:rPr>
          <w:rFonts w:eastAsia="Arial"/>
        </w:rPr>
        <w:t>19 September 2023.</w:t>
      </w:r>
    </w:p>
    <w:p w14:paraId="10D7D38B" w14:textId="55BB440E" w:rsidR="006D6323" w:rsidRPr="006D6323" w:rsidRDefault="006D6323" w:rsidP="006D6323">
      <w:pPr>
        <w:spacing w:line="480" w:lineRule="auto"/>
        <w:rPr>
          <w:color w:val="000000"/>
          <w:shd w:val="clear" w:color="auto" w:fill="FFFFFF"/>
        </w:rPr>
      </w:pPr>
      <w:r w:rsidRPr="006D6323">
        <w:rPr>
          <w:color w:val="000000"/>
          <w:shd w:val="clear" w:color="auto" w:fill="FFFFFF"/>
        </w:rPr>
        <w:t>Climate Reality (7 December 201</w:t>
      </w:r>
      <w:r w:rsidR="004539CB">
        <w:rPr>
          <w:color w:val="000000"/>
          <w:shd w:val="clear" w:color="auto" w:fill="FFFFFF"/>
        </w:rPr>
        <w:t>7</w:t>
      </w:r>
      <w:r w:rsidRPr="006D6323">
        <w:rPr>
          <w:color w:val="000000"/>
          <w:shd w:val="clear" w:color="auto" w:fill="FFFFFF"/>
        </w:rPr>
        <w:t xml:space="preserve">) </w:t>
      </w:r>
      <w:hyperlink r:id="rId205" w:history="1">
        <w:r w:rsidRPr="006D6323">
          <w:rPr>
            <w:color w:val="2F5496" w:themeColor="accent1" w:themeShade="BF"/>
            <w:u w:val="single"/>
          </w:rPr>
          <w:t xml:space="preserve">'24 Hours of </w:t>
        </w:r>
        <w:r w:rsidR="004539CB">
          <w:rPr>
            <w:color w:val="2F5496" w:themeColor="accent1" w:themeShade="BF"/>
            <w:u w:val="single"/>
          </w:rPr>
          <w:t>R</w:t>
        </w:r>
        <w:r w:rsidRPr="006D6323">
          <w:rPr>
            <w:color w:val="2F5496" w:themeColor="accent1" w:themeShade="BF"/>
            <w:u w:val="single"/>
          </w:rPr>
          <w:t xml:space="preserve">eality 2017: Weight of the </w:t>
        </w:r>
        <w:r w:rsidR="004539CB">
          <w:rPr>
            <w:color w:val="2F5496" w:themeColor="accent1" w:themeShade="BF"/>
            <w:u w:val="single"/>
          </w:rPr>
          <w:t>W</w:t>
        </w:r>
        <w:r w:rsidRPr="006D6323">
          <w:rPr>
            <w:color w:val="2F5496" w:themeColor="accent1" w:themeShade="BF"/>
            <w:u w:val="single"/>
          </w:rPr>
          <w:t xml:space="preserve">orld </w:t>
        </w:r>
        <w:r w:rsidR="004539CB">
          <w:rPr>
            <w:color w:val="2F5496" w:themeColor="accent1" w:themeShade="BF"/>
            <w:u w:val="single"/>
          </w:rPr>
          <w:t>(</w:t>
        </w:r>
        <w:r w:rsidRPr="006D6323">
          <w:rPr>
            <w:color w:val="2F5496" w:themeColor="accent1" w:themeShade="BF"/>
            <w:u w:val="single"/>
          </w:rPr>
          <w:t>Kiribati</w:t>
        </w:r>
        <w:r w:rsidR="004539CB">
          <w:rPr>
            <w:color w:val="2F5496" w:themeColor="accent1" w:themeShade="BF"/>
            <w:u w:val="single"/>
          </w:rPr>
          <w:t>)</w:t>
        </w:r>
        <w:r w:rsidRPr="006D6323">
          <w:rPr>
            <w:color w:val="2F5496" w:themeColor="accent1" w:themeShade="BF"/>
            <w:u w:val="single"/>
          </w:rPr>
          <w:t>' [video]</w:t>
        </w:r>
      </w:hyperlink>
      <w:r w:rsidRPr="006D6323">
        <w:rPr>
          <w:shd w:val="clear" w:color="auto" w:fill="FFFFFF"/>
        </w:rPr>
        <w:t xml:space="preserve">, </w:t>
      </w:r>
      <w:r w:rsidRPr="006D6323">
        <w:rPr>
          <w:i/>
          <w:iCs/>
          <w:shd w:val="clear" w:color="auto" w:fill="FFFFFF"/>
        </w:rPr>
        <w:t>Climate Reality</w:t>
      </w:r>
      <w:r w:rsidRPr="006D6323">
        <w:rPr>
          <w:shd w:val="clear" w:color="auto" w:fill="FFFFFF"/>
        </w:rPr>
        <w:t>,</w:t>
      </w:r>
      <w:r w:rsidRPr="006D6323">
        <w:rPr>
          <w:color w:val="000000"/>
          <w:shd w:val="clear" w:color="auto" w:fill="FFFFFF"/>
        </w:rPr>
        <w:t xml:space="preserve"> YouTube, </w:t>
      </w:r>
      <w:r w:rsidRPr="006D6323">
        <w:rPr>
          <w:rFonts w:eastAsia="Arial"/>
          <w:color w:val="000000" w:themeColor="text1"/>
        </w:rPr>
        <w:t xml:space="preserve">accessed </w:t>
      </w:r>
      <w:r w:rsidRPr="006D6323">
        <w:rPr>
          <w:rFonts w:eastAsia="Arial"/>
        </w:rPr>
        <w:t>19 September 2023.</w:t>
      </w:r>
    </w:p>
    <w:p w14:paraId="42DB4467" w14:textId="77777777" w:rsidR="006D6323" w:rsidRPr="006D6323" w:rsidRDefault="006D6323" w:rsidP="006D6323">
      <w:pPr>
        <w:spacing w:line="480" w:lineRule="auto"/>
        <w:rPr>
          <w:rFonts w:eastAsia="Arial"/>
        </w:rPr>
      </w:pPr>
      <w:proofErr w:type="spellStart"/>
      <w:r w:rsidRPr="006D6323">
        <w:rPr>
          <w:lang w:val="en-US"/>
        </w:rPr>
        <w:t>CoastAdapt</w:t>
      </w:r>
      <w:proofErr w:type="spellEnd"/>
      <w:r w:rsidRPr="006D6323">
        <w:rPr>
          <w:lang w:val="en-US"/>
        </w:rPr>
        <w:t xml:space="preserve"> (2018) </w:t>
      </w:r>
      <w:hyperlink r:id="rId206" w:history="1">
        <w:r w:rsidRPr="006D6323">
          <w:rPr>
            <w:i/>
            <w:iCs/>
            <w:color w:val="2F5496" w:themeColor="accent1" w:themeShade="BF"/>
            <w:u w:val="single"/>
            <w:lang w:val="en-US"/>
          </w:rPr>
          <w:t>Climate change and sea-level rise in the Australian region</w:t>
        </w:r>
      </w:hyperlink>
      <w:r w:rsidRPr="006D6323">
        <w:rPr>
          <w:lang w:val="en-US"/>
        </w:rPr>
        <w:t xml:space="preserve">, </w:t>
      </w:r>
      <w:proofErr w:type="spellStart"/>
      <w:r w:rsidRPr="006D6323">
        <w:rPr>
          <w:lang w:val="en-US"/>
        </w:rPr>
        <w:t>CoastAdapt</w:t>
      </w:r>
      <w:proofErr w:type="spellEnd"/>
      <w:r w:rsidRPr="006D6323">
        <w:rPr>
          <w:lang w:val="en-US"/>
        </w:rPr>
        <w:t xml:space="preserve"> website, </w:t>
      </w:r>
      <w:r w:rsidRPr="006D6323">
        <w:rPr>
          <w:rFonts w:eastAsia="Arial"/>
          <w:color w:val="000000" w:themeColor="text1"/>
        </w:rPr>
        <w:t xml:space="preserve">accessed </w:t>
      </w:r>
      <w:r w:rsidRPr="006D6323">
        <w:rPr>
          <w:rFonts w:eastAsia="Arial"/>
        </w:rPr>
        <w:t>19 September 2023.</w:t>
      </w:r>
    </w:p>
    <w:p w14:paraId="70DBF324" w14:textId="1150EED0" w:rsidR="006D6323" w:rsidRPr="006D6323" w:rsidRDefault="006D6323" w:rsidP="006D6323">
      <w:pPr>
        <w:spacing w:line="480" w:lineRule="auto"/>
        <w:rPr>
          <w:rFonts w:eastAsia="Arial"/>
        </w:rPr>
      </w:pPr>
      <w:r w:rsidRPr="006D6323">
        <w:t>Dartmouth College (2019) ‘</w:t>
      </w:r>
      <w:hyperlink r:id="rId207" w:history="1">
        <w:r w:rsidRPr="006D6323">
          <w:rPr>
            <w:color w:val="2F5496" w:themeColor="accent1" w:themeShade="BF"/>
            <w:u w:val="single"/>
          </w:rPr>
          <w:t>Climate change may make the Arctic tundra a drier landscape</w:t>
        </w:r>
      </w:hyperlink>
      <w:r w:rsidRPr="006D6323">
        <w:t xml:space="preserve">’, </w:t>
      </w:r>
      <w:r w:rsidRPr="006D6323">
        <w:rPr>
          <w:i/>
          <w:iCs/>
        </w:rPr>
        <w:t>Phys.org</w:t>
      </w:r>
      <w:r w:rsidRPr="006D6323">
        <w:t xml:space="preserve">, </w:t>
      </w:r>
      <w:r w:rsidRPr="006D6323">
        <w:rPr>
          <w:rFonts w:eastAsia="Arial"/>
          <w:color w:val="000000" w:themeColor="text1"/>
        </w:rPr>
        <w:t xml:space="preserve">accessed </w:t>
      </w:r>
      <w:r w:rsidRPr="006D6323">
        <w:rPr>
          <w:rFonts w:eastAsia="Arial"/>
        </w:rPr>
        <w:t>12 September 2023.</w:t>
      </w:r>
    </w:p>
    <w:p w14:paraId="410B901C" w14:textId="77777777" w:rsidR="006D6323" w:rsidRPr="006D6323" w:rsidRDefault="006D6323" w:rsidP="006D6323">
      <w:pPr>
        <w:spacing w:line="480" w:lineRule="auto"/>
        <w:rPr>
          <w:rFonts w:eastAsia="Arial"/>
        </w:rPr>
      </w:pPr>
      <w:r w:rsidRPr="006D6323">
        <w:rPr>
          <w:rFonts w:eastAsia="Arial"/>
        </w:rPr>
        <w:t xml:space="preserve">Facing History and Ourselves (2018) </w:t>
      </w:r>
      <w:hyperlink r:id="rId208" w:history="1">
        <w:r w:rsidRPr="006D6323">
          <w:rPr>
            <w:i/>
            <w:iCs/>
            <w:color w:val="2F5496" w:themeColor="accent1" w:themeShade="BF"/>
            <w:u w:val="single"/>
            <w:bdr w:val="none" w:sz="0" w:space="0" w:color="auto" w:frame="1"/>
          </w:rPr>
          <w:t>Town Hall Circle</w:t>
        </w:r>
      </w:hyperlink>
      <w:r w:rsidRPr="006D6323">
        <w:rPr>
          <w:color w:val="000000"/>
          <w:bdr w:val="none" w:sz="0" w:space="0" w:color="auto" w:frame="1"/>
        </w:rPr>
        <w:t xml:space="preserve">, Facing History &amp; Ourselves website, </w:t>
      </w:r>
      <w:r w:rsidRPr="006D6323">
        <w:rPr>
          <w:rFonts w:eastAsia="Arial"/>
          <w:color w:val="000000" w:themeColor="text1"/>
        </w:rPr>
        <w:t xml:space="preserve">accessed </w:t>
      </w:r>
      <w:r w:rsidRPr="006D6323">
        <w:rPr>
          <w:rFonts w:eastAsia="Arial"/>
        </w:rPr>
        <w:t>21 September 2023.</w:t>
      </w:r>
    </w:p>
    <w:p w14:paraId="73A44887" w14:textId="77777777" w:rsidR="006D6323" w:rsidRPr="006D6323" w:rsidRDefault="006D6323" w:rsidP="006D6323">
      <w:pPr>
        <w:spacing w:line="480" w:lineRule="auto"/>
        <w:rPr>
          <w:rFonts w:eastAsia="Arial"/>
        </w:rPr>
      </w:pPr>
      <w:r w:rsidRPr="006D6323">
        <w:lastRenderedPageBreak/>
        <w:t xml:space="preserve">Geoscience Australia (n.d.) </w:t>
      </w:r>
      <w:hyperlink r:id="rId209" w:history="1">
        <w:r w:rsidRPr="006D6323">
          <w:rPr>
            <w:i/>
            <w:iCs/>
            <w:color w:val="2F5496" w:themeColor="accent1" w:themeShade="BF"/>
            <w:u w:val="single"/>
          </w:rPr>
          <w:t>Accurate measurement of absolute sea level rise in the Pacific region</w:t>
        </w:r>
      </w:hyperlink>
      <w:r w:rsidRPr="006D6323">
        <w:t>, Australian Government: Geoscience Australia website,</w:t>
      </w:r>
      <w:r w:rsidRPr="006D6323">
        <w:rPr>
          <w:rFonts w:eastAsia="Arial"/>
          <w:color w:val="000000" w:themeColor="text1"/>
        </w:rPr>
        <w:t xml:space="preserve"> accessed </w:t>
      </w:r>
      <w:r w:rsidRPr="006D6323">
        <w:rPr>
          <w:rFonts w:eastAsia="Arial"/>
        </w:rPr>
        <w:t>19 September 2023.</w:t>
      </w:r>
    </w:p>
    <w:p w14:paraId="007F5264" w14:textId="77777777" w:rsidR="006D6323" w:rsidRPr="006D6323" w:rsidRDefault="006D6323" w:rsidP="006D6323">
      <w:pPr>
        <w:spacing w:line="480" w:lineRule="auto"/>
      </w:pPr>
      <w:r w:rsidRPr="006D6323">
        <w:t xml:space="preserve">Gray S (2016) </w:t>
      </w:r>
      <w:hyperlink r:id="rId210" w:history="1">
        <w:r w:rsidRPr="006D6323">
          <w:rPr>
            <w:i/>
            <w:iCs/>
            <w:color w:val="2F5496" w:themeColor="accent1" w:themeShade="BF"/>
            <w:u w:val="single"/>
          </w:rPr>
          <w:t>How to use the cooperative learning 'carousel' strategy</w:t>
        </w:r>
      </w:hyperlink>
      <w:r w:rsidRPr="006D6323">
        <w:t xml:space="preserve">, Shelley Gray Teaching website, </w:t>
      </w:r>
      <w:r w:rsidRPr="006D6323">
        <w:rPr>
          <w:rFonts w:eastAsia="Arial"/>
          <w:color w:val="000000" w:themeColor="text1"/>
        </w:rPr>
        <w:t xml:space="preserve">accessed </w:t>
      </w:r>
      <w:r w:rsidRPr="006D6323">
        <w:rPr>
          <w:rFonts w:eastAsia="Arial"/>
        </w:rPr>
        <w:t>19 September 2023.</w:t>
      </w:r>
    </w:p>
    <w:p w14:paraId="2F8876CF" w14:textId="1D0A9086" w:rsidR="006D6323" w:rsidRPr="006D6323" w:rsidRDefault="006D6323" w:rsidP="006D6323">
      <w:pPr>
        <w:spacing w:line="480" w:lineRule="auto"/>
        <w:rPr>
          <w:rFonts w:eastAsia="Arial"/>
        </w:rPr>
      </w:pPr>
      <w:r w:rsidRPr="006D6323">
        <w:rPr>
          <w:color w:val="000000"/>
          <w:shd w:val="clear" w:color="auto" w:fill="FFFFFF"/>
        </w:rPr>
        <w:t xml:space="preserve">Great Barrier Reef Marine Park </w:t>
      </w:r>
      <w:r w:rsidR="00E1249E">
        <w:rPr>
          <w:color w:val="000000"/>
          <w:shd w:val="clear" w:color="auto" w:fill="FFFFFF"/>
        </w:rPr>
        <w:t xml:space="preserve">Authority </w:t>
      </w:r>
      <w:r w:rsidRPr="006D6323">
        <w:rPr>
          <w:color w:val="000000"/>
          <w:shd w:val="clear" w:color="auto" w:fill="FFFFFF"/>
        </w:rPr>
        <w:t xml:space="preserve">(16 April 2020) </w:t>
      </w:r>
      <w:hyperlink r:id="rId211" w:history="1">
        <w:r w:rsidRPr="006D6323">
          <w:rPr>
            <w:color w:val="2F5496" w:themeColor="accent1" w:themeShade="BF"/>
            <w:u w:val="single"/>
            <w:bdr w:val="none" w:sz="0" w:space="0" w:color="auto" w:frame="1"/>
          </w:rPr>
          <w:t>'Coral bleaching 101 - coral bleaching explained | Great Barrier Reef Marine Park Authority' [video]</w:t>
        </w:r>
      </w:hyperlink>
      <w:r w:rsidRPr="006D6323">
        <w:rPr>
          <w:shd w:val="clear" w:color="auto" w:fill="FFFFFF"/>
        </w:rPr>
        <w:t xml:space="preserve">, </w:t>
      </w:r>
      <w:r w:rsidRPr="006D6323">
        <w:rPr>
          <w:i/>
          <w:iCs/>
          <w:shd w:val="clear" w:color="auto" w:fill="FFFFFF"/>
        </w:rPr>
        <w:t>Great Barrier Reef Marine Park</w:t>
      </w:r>
      <w:r w:rsidR="00E1249E">
        <w:rPr>
          <w:i/>
          <w:iCs/>
          <w:shd w:val="clear" w:color="auto" w:fill="FFFFFF"/>
        </w:rPr>
        <w:t xml:space="preserve"> Authority</w:t>
      </w:r>
      <w:r w:rsidRPr="006D6323">
        <w:t>,</w:t>
      </w:r>
      <w:r w:rsidRPr="006D6323">
        <w:rPr>
          <w:color w:val="000000"/>
          <w:shd w:val="clear" w:color="auto" w:fill="FFFFFF"/>
        </w:rPr>
        <w:t xml:space="preserve"> YouTube, </w:t>
      </w:r>
      <w:r w:rsidRPr="006D6323">
        <w:rPr>
          <w:rFonts w:eastAsia="Arial"/>
          <w:color w:val="000000" w:themeColor="text1"/>
        </w:rPr>
        <w:t xml:space="preserve">accessed </w:t>
      </w:r>
      <w:r w:rsidRPr="006D6323">
        <w:rPr>
          <w:rFonts w:eastAsia="Arial"/>
        </w:rPr>
        <w:t>21 September 2023.</w:t>
      </w:r>
    </w:p>
    <w:p w14:paraId="2142AAAF" w14:textId="079DBB1A" w:rsidR="006D6323" w:rsidRPr="006D6323" w:rsidRDefault="006D6323" w:rsidP="006D6323">
      <w:pPr>
        <w:spacing w:line="480" w:lineRule="auto"/>
      </w:pPr>
      <w:r w:rsidRPr="006D6323">
        <w:rPr>
          <w:color w:val="000000"/>
          <w:bdr w:val="none" w:sz="0" w:space="0" w:color="auto" w:frame="1"/>
        </w:rPr>
        <w:t>Hesford</w:t>
      </w:r>
      <w:r w:rsidRPr="006D6323" w:rsidDel="005E61B0">
        <w:rPr>
          <w:color w:val="000000"/>
          <w:bdr w:val="none" w:sz="0" w:space="0" w:color="auto" w:frame="1"/>
        </w:rPr>
        <w:t xml:space="preserve"> </w:t>
      </w:r>
      <w:r w:rsidRPr="006D6323">
        <w:rPr>
          <w:color w:val="000000"/>
          <w:bdr w:val="none" w:sz="0" w:space="0" w:color="auto" w:frame="1"/>
        </w:rPr>
        <w:t>H</w:t>
      </w:r>
      <w:r w:rsidR="001E3EBC">
        <w:rPr>
          <w:color w:val="000000"/>
          <w:bdr w:val="none" w:sz="0" w:space="0" w:color="auto" w:frame="1"/>
        </w:rPr>
        <w:t xml:space="preserve"> </w:t>
      </w:r>
      <w:r w:rsidRPr="006D6323">
        <w:rPr>
          <w:color w:val="000000"/>
          <w:bdr w:val="none" w:sz="0" w:space="0" w:color="auto" w:frame="1"/>
        </w:rPr>
        <w:t xml:space="preserve">(2021) </w:t>
      </w:r>
      <w:hyperlink r:id="rId212" w:anchor=":~:text=For%20these%20creatures%2C%20the%20reef,and%20other%20creatures%20would%20disappear" w:history="1">
        <w:r w:rsidRPr="006D6323">
          <w:rPr>
            <w:i/>
            <w:iCs/>
            <w:color w:val="2F5496" w:themeColor="accent1" w:themeShade="BF"/>
            <w:u w:val="single"/>
            <w:bdr w:val="none" w:sz="0" w:space="0" w:color="auto" w:frame="1"/>
          </w:rPr>
          <w:t>What would happen if there were no coral reefs?</w:t>
        </w:r>
      </w:hyperlink>
      <w:r w:rsidRPr="006D6323">
        <w:rPr>
          <w:bdr w:val="none" w:sz="0" w:space="0" w:color="auto" w:frame="1"/>
        </w:rPr>
        <w:t xml:space="preserve">, </w:t>
      </w:r>
      <w:r w:rsidRPr="006D6323">
        <w:t xml:space="preserve">The Reef-World Foundation </w:t>
      </w:r>
      <w:r w:rsidR="001E3EBC" w:rsidRPr="001E3EBC">
        <w:t>website</w:t>
      </w:r>
      <w:r w:rsidRPr="006D6323">
        <w:rPr>
          <w:bdr w:val="none" w:sz="0" w:space="0" w:color="auto" w:frame="1"/>
        </w:rPr>
        <w:t xml:space="preserve">, </w:t>
      </w:r>
      <w:r w:rsidRPr="006D6323">
        <w:rPr>
          <w:rFonts w:eastAsia="Arial"/>
          <w:color w:val="000000" w:themeColor="text1"/>
        </w:rPr>
        <w:t xml:space="preserve">accessed </w:t>
      </w:r>
      <w:r w:rsidRPr="006D6323">
        <w:rPr>
          <w:rFonts w:eastAsia="Arial"/>
        </w:rPr>
        <w:t>21 September 2023.</w:t>
      </w:r>
    </w:p>
    <w:p w14:paraId="159AC57E" w14:textId="384ED2E2" w:rsidR="006D6323" w:rsidRPr="006D6323" w:rsidRDefault="006D6323" w:rsidP="006D6323">
      <w:pPr>
        <w:spacing w:line="480" w:lineRule="auto"/>
        <w:rPr>
          <w:rFonts w:eastAsia="Arial"/>
        </w:rPr>
      </w:pPr>
      <w:r w:rsidRPr="006D6323">
        <w:t xml:space="preserve">Howden M and Delaney M (2023) </w:t>
      </w:r>
      <w:hyperlink r:id="rId213" w:history="1">
        <w:r w:rsidRPr="006D6323">
          <w:rPr>
            <w:i/>
            <w:iCs/>
            <w:color w:val="2F5496" w:themeColor="accent1" w:themeShade="BF"/>
            <w:u w:val="single"/>
          </w:rPr>
          <w:t>Pacific Islands are holding the front line of climate change, but this is a global fight</w:t>
        </w:r>
      </w:hyperlink>
      <w:r w:rsidRPr="006D6323">
        <w:t>, Australian National University: Institute for Climate, Energy and Disaster Solutions</w:t>
      </w:r>
      <w:r w:rsidR="001E3EBC">
        <w:t xml:space="preserve"> website</w:t>
      </w:r>
      <w:r w:rsidRPr="006D6323">
        <w:t xml:space="preserve">, </w:t>
      </w:r>
      <w:r w:rsidRPr="006D6323">
        <w:rPr>
          <w:rFonts w:eastAsia="Arial"/>
          <w:color w:val="000000" w:themeColor="text1"/>
        </w:rPr>
        <w:t xml:space="preserve">accessed </w:t>
      </w:r>
      <w:r w:rsidRPr="006D6323">
        <w:rPr>
          <w:rFonts w:eastAsia="Arial"/>
        </w:rPr>
        <w:t>19 September 2023.</w:t>
      </w:r>
    </w:p>
    <w:p w14:paraId="6D9740A9" w14:textId="67652959" w:rsidR="006D6323" w:rsidRPr="006D6323" w:rsidRDefault="006D6323" w:rsidP="006D6323">
      <w:pPr>
        <w:spacing w:line="480" w:lineRule="auto"/>
        <w:rPr>
          <w:rFonts w:eastAsia="Arial"/>
        </w:rPr>
      </w:pPr>
      <w:proofErr w:type="spellStart"/>
      <w:r w:rsidRPr="006D6323">
        <w:t>KiriCAN</w:t>
      </w:r>
      <w:proofErr w:type="spellEnd"/>
      <w:r w:rsidRPr="006D6323">
        <w:t xml:space="preserve"> (n.d.)</w:t>
      </w:r>
      <w:r w:rsidRPr="006D6323">
        <w:rPr>
          <w:rFonts w:ascii="Calibri" w:hAnsi="Calibri" w:cs="Calibri"/>
          <w:szCs w:val="22"/>
          <w:lang w:val="en-US"/>
        </w:rPr>
        <w:t xml:space="preserve"> </w:t>
      </w:r>
      <w:hyperlink r:id="rId214" w:history="1">
        <w:r w:rsidRPr="006D6323">
          <w:rPr>
            <w:i/>
            <w:iCs/>
            <w:color w:val="2F5496" w:themeColor="accent1" w:themeShade="BF"/>
            <w:u w:val="single"/>
          </w:rPr>
          <w:t>The Kiribati Climate Action Network</w:t>
        </w:r>
      </w:hyperlink>
      <w:r w:rsidR="0040378B">
        <w:t xml:space="preserve"> [</w:t>
      </w:r>
      <w:r w:rsidRPr="006D6323">
        <w:t>website</w:t>
      </w:r>
      <w:r w:rsidR="0040378B">
        <w:t>]</w:t>
      </w:r>
      <w:r w:rsidRPr="006D6323">
        <w:t xml:space="preserve">, </w:t>
      </w:r>
      <w:r w:rsidRPr="006D6323">
        <w:rPr>
          <w:rFonts w:eastAsia="Arial"/>
          <w:color w:val="000000" w:themeColor="text1"/>
        </w:rPr>
        <w:t xml:space="preserve">accessed </w:t>
      </w:r>
      <w:r w:rsidRPr="006D6323">
        <w:rPr>
          <w:rFonts w:eastAsia="Arial"/>
        </w:rPr>
        <w:t>19 September 2023.</w:t>
      </w:r>
    </w:p>
    <w:p w14:paraId="5E987955" w14:textId="415DF36B" w:rsidR="006D6323" w:rsidRPr="006D6323" w:rsidRDefault="006D6323" w:rsidP="006D6323">
      <w:pPr>
        <w:spacing w:line="480" w:lineRule="auto"/>
      </w:pPr>
      <w:r w:rsidRPr="006D6323">
        <w:t>Lead4ward (</w:t>
      </w:r>
      <w:r w:rsidR="0040378B">
        <w:t>n.d.</w:t>
      </w:r>
      <w:r w:rsidRPr="006D6323">
        <w:t xml:space="preserve">) </w:t>
      </w:r>
      <w:hyperlink r:id="rId215" w:history="1">
        <w:r w:rsidRPr="006D6323">
          <w:rPr>
            <w:i/>
            <w:iCs/>
            <w:color w:val="2F5496" w:themeColor="accent1" w:themeShade="BF"/>
            <w:u w:val="single"/>
          </w:rPr>
          <w:t>Instructional Strategies Playlist</w:t>
        </w:r>
      </w:hyperlink>
      <w:r w:rsidR="0040378B">
        <w:rPr>
          <w:i/>
          <w:iCs/>
          <w:color w:val="2F5496" w:themeColor="accent1" w:themeShade="BF"/>
          <w:u w:val="single"/>
        </w:rPr>
        <w:t xml:space="preserve"> for teachers</w:t>
      </w:r>
      <w:r w:rsidRPr="006D6323">
        <w:t xml:space="preserve">, lead4ward website, </w:t>
      </w:r>
      <w:r w:rsidRPr="006D6323">
        <w:rPr>
          <w:rFonts w:eastAsia="Arial"/>
          <w:color w:val="000000" w:themeColor="text1"/>
        </w:rPr>
        <w:t xml:space="preserve">accessed </w:t>
      </w:r>
      <w:r w:rsidRPr="006D6323">
        <w:rPr>
          <w:rFonts w:eastAsia="Arial"/>
        </w:rPr>
        <w:t>19 September 2023.</w:t>
      </w:r>
    </w:p>
    <w:p w14:paraId="1A73A3B3" w14:textId="77777777" w:rsidR="006D6323" w:rsidRPr="006D6323" w:rsidRDefault="006D6323" w:rsidP="006D6323">
      <w:pPr>
        <w:spacing w:line="480" w:lineRule="auto"/>
      </w:pPr>
      <w:proofErr w:type="spellStart"/>
      <w:r w:rsidRPr="006D6323">
        <w:rPr>
          <w:rFonts w:eastAsia="Arial"/>
        </w:rPr>
        <w:t>Mcleod</w:t>
      </w:r>
      <w:proofErr w:type="spellEnd"/>
      <w:r w:rsidRPr="006D6323">
        <w:rPr>
          <w:rFonts w:eastAsia="Arial"/>
        </w:rPr>
        <w:t xml:space="preserve"> E, Bruton-Adams M, F</w:t>
      </w:r>
      <w:r w:rsidRPr="006D6323">
        <w:t>ö</w:t>
      </w:r>
      <w:r w:rsidRPr="006D6323">
        <w:rPr>
          <w:rFonts w:eastAsia="Arial"/>
        </w:rPr>
        <w:t xml:space="preserve">rster J, Franco C, Gaines G, </w:t>
      </w:r>
      <w:proofErr w:type="spellStart"/>
      <w:r w:rsidRPr="006D6323">
        <w:rPr>
          <w:rFonts w:eastAsia="Arial"/>
        </w:rPr>
        <w:t>Gorong</w:t>
      </w:r>
      <w:proofErr w:type="spellEnd"/>
      <w:r w:rsidRPr="006D6323">
        <w:rPr>
          <w:rFonts w:eastAsia="Arial"/>
        </w:rPr>
        <w:t xml:space="preserve"> B, James R, Posing-</w:t>
      </w:r>
      <w:proofErr w:type="spellStart"/>
      <w:r w:rsidRPr="006D6323">
        <w:rPr>
          <w:rFonts w:eastAsia="Arial"/>
        </w:rPr>
        <w:t>Kulwaum</w:t>
      </w:r>
      <w:proofErr w:type="spellEnd"/>
      <w:r w:rsidRPr="006D6323">
        <w:rPr>
          <w:rFonts w:eastAsia="Arial"/>
        </w:rPr>
        <w:t xml:space="preserve"> G, Tara M and Terk E (2019) ‘</w:t>
      </w:r>
      <w:hyperlink r:id="rId216" w:history="1">
        <w:r w:rsidRPr="006D6323">
          <w:rPr>
            <w:color w:val="2F5496" w:themeColor="accent1" w:themeShade="BF"/>
            <w:u w:val="single"/>
          </w:rPr>
          <w:t>Lessons From the Pacific Islands – Adapting to Climate Change by Supporting Social and Ecological Resilience</w:t>
        </w:r>
      </w:hyperlink>
      <w:r w:rsidRPr="006D6323">
        <w:t xml:space="preserve">’, </w:t>
      </w:r>
      <w:r w:rsidRPr="006D6323">
        <w:rPr>
          <w:i/>
          <w:iCs/>
        </w:rPr>
        <w:t>Frontiers in Marine Science</w:t>
      </w:r>
      <w:r w:rsidRPr="006D6323">
        <w:t xml:space="preserve">, 2019(6), DOI:10.3389/fmars.2019.00289, </w:t>
      </w:r>
      <w:r w:rsidRPr="006D6323">
        <w:rPr>
          <w:rFonts w:eastAsia="Arial"/>
          <w:color w:val="000000" w:themeColor="text1"/>
        </w:rPr>
        <w:t xml:space="preserve">accessed </w:t>
      </w:r>
      <w:r w:rsidRPr="006D6323">
        <w:rPr>
          <w:rFonts w:eastAsia="Arial"/>
        </w:rPr>
        <w:t>19 September 2023.</w:t>
      </w:r>
    </w:p>
    <w:p w14:paraId="615BBA21" w14:textId="4EE32F63" w:rsidR="006D6323" w:rsidRPr="00D93731" w:rsidRDefault="006D6323" w:rsidP="006D6323">
      <w:pPr>
        <w:spacing w:line="480" w:lineRule="auto"/>
        <w:rPr>
          <w:rFonts w:eastAsia="Arial"/>
          <w:color w:val="000000" w:themeColor="text1"/>
        </w:rPr>
      </w:pPr>
      <w:r w:rsidRPr="00D93731">
        <w:t xml:space="preserve">Miller D and Stillman (2017) </w:t>
      </w:r>
      <w:hyperlink r:id="rId217" w:history="1">
        <w:r w:rsidRPr="00D93731">
          <w:rPr>
            <w:color w:val="2F5496" w:themeColor="accent1" w:themeShade="BF"/>
            <w:u w:val="single"/>
          </w:rPr>
          <w:t>What Are Climate and Climate Change?</w:t>
        </w:r>
      </w:hyperlink>
      <w:r w:rsidRPr="00D93731">
        <w:t xml:space="preserve">, NASA.gov, </w:t>
      </w:r>
      <w:r w:rsidRPr="00D93731">
        <w:rPr>
          <w:rFonts w:eastAsia="Arial"/>
          <w:color w:val="000000" w:themeColor="text1"/>
        </w:rPr>
        <w:t xml:space="preserve">accessed </w:t>
      </w:r>
      <w:r w:rsidRPr="00D93731">
        <w:rPr>
          <w:rFonts w:eastAsia="Arial"/>
        </w:rPr>
        <w:t>19 September 2023.</w:t>
      </w:r>
    </w:p>
    <w:p w14:paraId="1700755C" w14:textId="57611F86" w:rsidR="006D6323" w:rsidRPr="006D6323" w:rsidRDefault="006D6323" w:rsidP="006D6323">
      <w:pPr>
        <w:spacing w:line="480" w:lineRule="auto"/>
        <w:rPr>
          <w:rFonts w:eastAsia="Arial"/>
        </w:rPr>
      </w:pPr>
      <w:r w:rsidRPr="006D6323">
        <w:rPr>
          <w:rFonts w:eastAsia="Arial"/>
          <w:color w:val="000000" w:themeColor="text1"/>
        </w:rPr>
        <w:lastRenderedPageBreak/>
        <w:t xml:space="preserve">Mulhern O (2021) </w:t>
      </w:r>
      <w:hyperlink r:id="rId218">
        <w:r w:rsidRPr="006D6323">
          <w:rPr>
            <w:rFonts w:eastAsia="Arial"/>
            <w:i/>
            <w:iCs/>
            <w:color w:val="2F5496" w:themeColor="accent1" w:themeShade="BF"/>
            <w:u w:val="single"/>
          </w:rPr>
          <w:t>Mapping The Shocking Extent of Desertification</w:t>
        </w:r>
      </w:hyperlink>
      <w:r w:rsidRPr="006D6323">
        <w:rPr>
          <w:rFonts w:eastAsia="Arial"/>
          <w:color w:val="000000" w:themeColor="text1"/>
        </w:rPr>
        <w:t>, Earth</w:t>
      </w:r>
      <w:r w:rsidR="00682FBA" w:rsidRPr="00682FBA">
        <w:rPr>
          <w:rFonts w:eastAsia="Arial"/>
          <w:color w:val="000000" w:themeColor="text1"/>
        </w:rPr>
        <w:t xml:space="preserve"> website</w:t>
      </w:r>
      <w:r w:rsidRPr="006D6323">
        <w:rPr>
          <w:rFonts w:eastAsia="Arial"/>
          <w:color w:val="000000" w:themeColor="text1"/>
        </w:rPr>
        <w:t xml:space="preserve">, accessed </w:t>
      </w:r>
      <w:r w:rsidRPr="006D6323">
        <w:rPr>
          <w:rFonts w:eastAsia="Arial"/>
        </w:rPr>
        <w:t>12 September 2023.</w:t>
      </w:r>
    </w:p>
    <w:p w14:paraId="07A2F715" w14:textId="66DBBED3" w:rsidR="006D6323" w:rsidRPr="006D6323" w:rsidRDefault="006D6323" w:rsidP="006D6323">
      <w:pPr>
        <w:spacing w:line="480" w:lineRule="auto"/>
      </w:pPr>
      <w:r w:rsidRPr="006D6323">
        <w:rPr>
          <w:rFonts w:eastAsia="Arial"/>
        </w:rPr>
        <w:t xml:space="preserve">Nadig S (2023) </w:t>
      </w:r>
      <w:hyperlink r:id="rId219" w:history="1">
        <w:r w:rsidRPr="006D6323">
          <w:rPr>
            <w:i/>
            <w:iCs/>
            <w:color w:val="2F5496" w:themeColor="accent1" w:themeShade="BF"/>
            <w:u w:val="single"/>
            <w:bdr w:val="none" w:sz="0" w:space="0" w:color="auto" w:frame="1"/>
          </w:rPr>
          <w:t>Coral or Coal: Planning around the Great Barrier Reef</w:t>
        </w:r>
      </w:hyperlink>
      <w:r w:rsidRPr="006D6323">
        <w:t xml:space="preserve">, </w:t>
      </w:r>
      <w:r w:rsidRPr="006D6323">
        <w:rPr>
          <w:bdr w:val="none" w:sz="0" w:space="0" w:color="auto" w:frame="1"/>
        </w:rPr>
        <w:t>Mining Technology</w:t>
      </w:r>
      <w:r w:rsidR="00682FBA">
        <w:rPr>
          <w:bdr w:val="none" w:sz="0" w:space="0" w:color="auto" w:frame="1"/>
        </w:rPr>
        <w:t xml:space="preserve"> website</w:t>
      </w:r>
      <w:r w:rsidRPr="006D6323">
        <w:rPr>
          <w:bdr w:val="none" w:sz="0" w:space="0" w:color="auto" w:frame="1"/>
        </w:rPr>
        <w:t xml:space="preserve">, </w:t>
      </w:r>
      <w:r w:rsidRPr="006D6323">
        <w:rPr>
          <w:rFonts w:eastAsia="Arial"/>
          <w:color w:val="000000" w:themeColor="text1"/>
        </w:rPr>
        <w:t xml:space="preserve">accessed </w:t>
      </w:r>
      <w:r w:rsidRPr="006D6323">
        <w:rPr>
          <w:rFonts w:eastAsia="Arial"/>
        </w:rPr>
        <w:t>21 September 2023.</w:t>
      </w:r>
    </w:p>
    <w:p w14:paraId="11ED9E00" w14:textId="7C1C314C" w:rsidR="006D6323" w:rsidRPr="006D6323" w:rsidRDefault="006D6323" w:rsidP="006D6323">
      <w:pPr>
        <w:spacing w:line="480" w:lineRule="auto"/>
        <w:rPr>
          <w:rFonts w:eastAsia="Arial"/>
        </w:rPr>
      </w:pPr>
      <w:r w:rsidRPr="006D6323">
        <w:rPr>
          <w:rFonts w:eastAsia="Arial"/>
          <w:color w:val="000000" w:themeColor="text1"/>
        </w:rPr>
        <w:t xml:space="preserve">NASA </w:t>
      </w:r>
      <w:r w:rsidR="00510357" w:rsidRPr="006D6323">
        <w:rPr>
          <w:rFonts w:eastAsia="Arial"/>
          <w:color w:val="000000" w:themeColor="text1"/>
        </w:rPr>
        <w:t xml:space="preserve">(National Aeronautics and Space Administration) </w:t>
      </w:r>
      <w:r w:rsidRPr="006D6323">
        <w:rPr>
          <w:rFonts w:eastAsia="Arial"/>
          <w:color w:val="000000" w:themeColor="text1"/>
        </w:rPr>
        <w:t xml:space="preserve">(n.d.) </w:t>
      </w:r>
      <w:hyperlink r:id="rId220" w:tgtFrame="_blank" w:history="1">
        <w:r w:rsidRPr="006D6323">
          <w:rPr>
            <w:i/>
            <w:iCs/>
            <w:color w:val="2F5496" w:themeColor="accent1" w:themeShade="BF"/>
            <w:u w:val="single"/>
          </w:rPr>
          <w:t>How does climate change affect precipitation?</w:t>
        </w:r>
      </w:hyperlink>
      <w:r w:rsidRPr="006D6323">
        <w:rPr>
          <w:rFonts w:eastAsia="Arial"/>
          <w:color w:val="000000" w:themeColor="text1"/>
        </w:rPr>
        <w:t xml:space="preserve">, Global Precipitation Measurement website, accessed </w:t>
      </w:r>
      <w:r w:rsidRPr="006D6323">
        <w:rPr>
          <w:rFonts w:eastAsia="Arial"/>
        </w:rPr>
        <w:t>19 September 2023.</w:t>
      </w:r>
    </w:p>
    <w:p w14:paraId="33295EA4" w14:textId="7F8C09DE" w:rsidR="006D6323" w:rsidRPr="006D6323" w:rsidRDefault="006D6323" w:rsidP="006D6323">
      <w:pPr>
        <w:spacing w:line="480" w:lineRule="auto"/>
      </w:pPr>
      <w:r w:rsidRPr="006D6323">
        <w:rPr>
          <w:rFonts w:eastAsia="Arial"/>
          <w:color w:val="000000" w:themeColor="text1"/>
        </w:rPr>
        <w:t>NASA (n.d.) ‘</w:t>
      </w:r>
      <w:hyperlink r:id="rId221" w:anchor=":~:text=Scientific%20information%20taken%20from%20natural,of%20a%20warming%20planet%20abounds.">
        <w:r w:rsidRPr="006D6323">
          <w:rPr>
            <w:rFonts w:eastAsia="Arial"/>
            <w:color w:val="2F5496" w:themeColor="accent1" w:themeShade="BF"/>
            <w:u w:val="single"/>
          </w:rPr>
          <w:t>How do we know climate change is real?</w:t>
        </w:r>
      </w:hyperlink>
      <w:r w:rsidRPr="006D6323">
        <w:rPr>
          <w:rFonts w:eastAsia="Arial"/>
          <w:color w:val="000000" w:themeColor="text1"/>
        </w:rPr>
        <w:t xml:space="preserve">’, Global Climate Change website, accessed </w:t>
      </w:r>
      <w:r w:rsidRPr="006D6323">
        <w:rPr>
          <w:rFonts w:eastAsia="Arial"/>
        </w:rPr>
        <w:t xml:space="preserve">12 </w:t>
      </w:r>
      <w:r w:rsidRPr="006D6323">
        <w:t>September 2023.</w:t>
      </w:r>
    </w:p>
    <w:p w14:paraId="78CC2973" w14:textId="77777777" w:rsidR="00510357" w:rsidRPr="006D6323" w:rsidRDefault="00510357" w:rsidP="00510357">
      <w:r w:rsidRPr="006D6323">
        <w:t>NASA (n.d.)</w:t>
      </w:r>
      <w:r w:rsidRPr="006D6323">
        <w:rPr>
          <w:rFonts w:ascii="Calibri" w:hAnsi="Calibri" w:cs="Calibri"/>
          <w:szCs w:val="22"/>
          <w:lang w:val="en-US"/>
        </w:rPr>
        <w:t xml:space="preserve"> </w:t>
      </w:r>
      <w:r w:rsidRPr="006D6323">
        <w:rPr>
          <w:i/>
          <w:iCs/>
        </w:rPr>
        <w:t>Vital Signs</w:t>
      </w:r>
      <w:r>
        <w:rPr>
          <w:i/>
          <w:iCs/>
        </w:rPr>
        <w:t>: Sea Level</w:t>
      </w:r>
      <w:r w:rsidRPr="006D6323">
        <w:t xml:space="preserve">, </w:t>
      </w:r>
      <w:r w:rsidRPr="006D6323">
        <w:rPr>
          <w:lang w:val="en-US"/>
        </w:rPr>
        <w:t xml:space="preserve">Global Climate Change website, </w:t>
      </w:r>
      <w:r w:rsidRPr="006D6323">
        <w:rPr>
          <w:rFonts w:eastAsia="Arial"/>
          <w:color w:val="000000" w:themeColor="text1"/>
        </w:rPr>
        <w:t xml:space="preserve">accessed </w:t>
      </w:r>
      <w:r w:rsidRPr="006D6323">
        <w:rPr>
          <w:rFonts w:eastAsia="Arial"/>
        </w:rPr>
        <w:t>19 September 2023.</w:t>
      </w:r>
    </w:p>
    <w:p w14:paraId="552092E4" w14:textId="6E5CE9FE" w:rsidR="006D6323" w:rsidRPr="006D6323" w:rsidRDefault="006D6323" w:rsidP="006D6323">
      <w:pPr>
        <w:spacing w:line="480" w:lineRule="auto"/>
        <w:rPr>
          <w:rFonts w:eastAsia="Arial"/>
        </w:rPr>
      </w:pPr>
      <w:r w:rsidRPr="006D6323">
        <w:t xml:space="preserve">National Geographic Society (n.d.) </w:t>
      </w:r>
      <w:hyperlink r:id="rId222" w:tgtFrame="_blank" w:history="1">
        <w:r w:rsidRPr="006D6323">
          <w:rPr>
            <w:i/>
            <w:iCs/>
            <w:color w:val="2F5496" w:themeColor="accent1" w:themeShade="BF"/>
            <w:u w:val="single"/>
          </w:rPr>
          <w:t>Sea Level Rise</w:t>
        </w:r>
      </w:hyperlink>
      <w:r w:rsidRPr="006D6323">
        <w:rPr>
          <w:rFonts w:ascii="Calibri" w:hAnsi="Calibri" w:cs="Calibri"/>
          <w:szCs w:val="22"/>
          <w:lang w:val="en-US"/>
        </w:rPr>
        <w:t xml:space="preserve">, </w:t>
      </w:r>
      <w:r w:rsidRPr="006D6323">
        <w:t xml:space="preserve">National Geographic Education website, </w:t>
      </w:r>
      <w:r w:rsidRPr="006D6323">
        <w:rPr>
          <w:rFonts w:eastAsia="Arial"/>
          <w:color w:val="000000" w:themeColor="text1"/>
        </w:rPr>
        <w:t xml:space="preserve">accessed </w:t>
      </w:r>
      <w:r w:rsidRPr="006D6323">
        <w:rPr>
          <w:rFonts w:eastAsia="Arial"/>
        </w:rPr>
        <w:t>19 September 2023.</w:t>
      </w:r>
    </w:p>
    <w:p w14:paraId="5DB02272" w14:textId="07BF640F" w:rsidR="006D6323" w:rsidRPr="006D6323" w:rsidRDefault="006D6323" w:rsidP="006D6323">
      <w:pPr>
        <w:spacing w:line="480" w:lineRule="auto"/>
      </w:pPr>
      <w:r w:rsidRPr="006D6323">
        <w:rPr>
          <w:rFonts w:eastAsia="Arial"/>
        </w:rPr>
        <w:t xml:space="preserve">NOAA (National Oceanic and Atmospheric Administration) (2023) </w:t>
      </w:r>
      <w:hyperlink r:id="rId223" w:anchor=":~:text=Climate%20change%20dramatically%20affects%20coral%20reef%20ecosystems&amp;text=A%20warming%20ocean%3A%20causes%20thermal,land%2Dbased%20sources%20of%20sediment." w:history="1">
        <w:r w:rsidRPr="006D6323">
          <w:rPr>
            <w:i/>
            <w:iCs/>
            <w:color w:val="2F5496" w:themeColor="accent1" w:themeShade="BF"/>
            <w:u w:val="single"/>
            <w:bdr w:val="none" w:sz="0" w:space="0" w:color="auto" w:frame="1"/>
          </w:rPr>
          <w:t>How does climate change affect coral reefs?</w:t>
        </w:r>
      </w:hyperlink>
      <w:r w:rsidRPr="006D6323">
        <w:t xml:space="preserve">, </w:t>
      </w:r>
      <w:r w:rsidRPr="006D6323">
        <w:rPr>
          <w:rFonts w:eastAsia="Arial"/>
        </w:rPr>
        <w:t xml:space="preserve">National Ocean Service website, accessed 21 September </w:t>
      </w:r>
      <w:r w:rsidRPr="006D6323">
        <w:t>2023.</w:t>
      </w:r>
    </w:p>
    <w:p w14:paraId="32080D24" w14:textId="2A2DF324" w:rsidR="00751D0D" w:rsidRPr="006D6323" w:rsidRDefault="00751D0D" w:rsidP="00751D0D">
      <w:r w:rsidRPr="006D6323">
        <w:t xml:space="preserve">NSW Education Standards Authority (NESA) </w:t>
      </w:r>
      <w:r>
        <w:t xml:space="preserve">(2020) </w:t>
      </w:r>
      <w:hyperlink r:id="rId224" w:history="1">
        <w:r w:rsidR="00124335" w:rsidRPr="00124335">
          <w:rPr>
            <w:rStyle w:val="Hyperlink"/>
            <w:i/>
            <w:iCs/>
          </w:rPr>
          <w:t>Nurturing Wonder and Igniting Passion, designs for a new school curriculum: NSW Curriculum Review</w:t>
        </w:r>
        <w:r w:rsidR="00124335" w:rsidRPr="00124335">
          <w:rPr>
            <w:rStyle w:val="Hyperlink"/>
          </w:rPr>
          <w:t xml:space="preserve"> (PDF 1.12 MB)</w:t>
        </w:r>
      </w:hyperlink>
      <w:r w:rsidR="00124335">
        <w:t xml:space="preserve">, </w:t>
      </w:r>
      <w:r>
        <w:t>NESA website,</w:t>
      </w:r>
      <w:r w:rsidRPr="006D6323">
        <w:t xml:space="preserve"> accessed 14 February 2023.</w:t>
      </w:r>
    </w:p>
    <w:p w14:paraId="61168345" w14:textId="41C67C99" w:rsidR="006D6323" w:rsidRPr="006D6323" w:rsidRDefault="006D6323" w:rsidP="006D6323">
      <w:pPr>
        <w:spacing w:line="480" w:lineRule="auto"/>
      </w:pPr>
      <w:r w:rsidRPr="006D6323">
        <w:rPr>
          <w:rFonts w:eastAsia="Arial"/>
        </w:rPr>
        <w:t xml:space="preserve">Nunez C (2023) </w:t>
      </w:r>
      <w:hyperlink r:id="rId225" w:history="1">
        <w:r w:rsidRPr="006D6323">
          <w:rPr>
            <w:i/>
            <w:iCs/>
            <w:color w:val="2F5496" w:themeColor="accent1" w:themeShade="BF"/>
            <w:u w:val="single"/>
          </w:rPr>
          <w:t xml:space="preserve">Tundra </w:t>
        </w:r>
        <w:r w:rsidR="00124335">
          <w:rPr>
            <w:i/>
            <w:iCs/>
            <w:color w:val="2F5496" w:themeColor="accent1" w:themeShade="BF"/>
            <w:u w:val="single"/>
          </w:rPr>
          <w:t>T</w:t>
        </w:r>
        <w:r w:rsidRPr="006D6323">
          <w:rPr>
            <w:i/>
            <w:iCs/>
            <w:color w:val="2F5496" w:themeColor="accent1" w:themeShade="BF"/>
            <w:u w:val="single"/>
          </w:rPr>
          <w:t xml:space="preserve">hreats </w:t>
        </w:r>
        <w:r w:rsidR="00124335">
          <w:rPr>
            <w:i/>
            <w:iCs/>
            <w:color w:val="2F5496" w:themeColor="accent1" w:themeShade="BF"/>
            <w:u w:val="single"/>
          </w:rPr>
          <w:t>E</w:t>
        </w:r>
        <w:r w:rsidRPr="006D6323">
          <w:rPr>
            <w:i/>
            <w:iCs/>
            <w:color w:val="2F5496" w:themeColor="accent1" w:themeShade="BF"/>
            <w:u w:val="single"/>
          </w:rPr>
          <w:t>xplained</w:t>
        </w:r>
      </w:hyperlink>
      <w:r w:rsidRPr="006D6323">
        <w:t xml:space="preserve">, National Geographic Education </w:t>
      </w:r>
      <w:r w:rsidR="00124335" w:rsidRPr="00124335">
        <w:t>website</w:t>
      </w:r>
      <w:r w:rsidRPr="006D6323">
        <w:t xml:space="preserve">, </w:t>
      </w:r>
      <w:r w:rsidRPr="006D6323">
        <w:rPr>
          <w:rFonts w:eastAsia="Arial"/>
          <w:color w:val="000000" w:themeColor="text1"/>
        </w:rPr>
        <w:t xml:space="preserve">accessed </w:t>
      </w:r>
      <w:r w:rsidRPr="006D6323">
        <w:rPr>
          <w:rFonts w:eastAsia="Arial"/>
        </w:rPr>
        <w:t>12 September 2023.</w:t>
      </w:r>
    </w:p>
    <w:p w14:paraId="37B6D279" w14:textId="4FB54ECD" w:rsidR="006D6323" w:rsidRPr="006D6323" w:rsidRDefault="006D6323" w:rsidP="006D6323">
      <w:pPr>
        <w:spacing w:line="480" w:lineRule="auto"/>
        <w:rPr>
          <w:rFonts w:eastAsia="Arial"/>
        </w:rPr>
      </w:pPr>
      <w:r w:rsidRPr="006D6323">
        <w:rPr>
          <w:rFonts w:eastAsia="Arial"/>
        </w:rPr>
        <w:t xml:space="preserve">Nursey-Bray M (2019) </w:t>
      </w:r>
      <w:hyperlink r:id="rId226">
        <w:r w:rsidRPr="006D6323">
          <w:rPr>
            <w:rFonts w:eastAsia="Arial"/>
            <w:i/>
            <w:iCs/>
            <w:color w:val="2F5496" w:themeColor="accent1" w:themeShade="BF"/>
            <w:u w:val="single"/>
          </w:rPr>
          <w:t>Not passive victims: Indigenous Australians respond to climate change</w:t>
        </w:r>
        <w:r w:rsidRPr="006D6323">
          <w:t>,</w:t>
        </w:r>
      </w:hyperlink>
      <w:r w:rsidRPr="006D6323">
        <w:rPr>
          <w:rFonts w:eastAsia="Arial"/>
        </w:rPr>
        <w:t xml:space="preserve"> </w:t>
      </w:r>
      <w:r w:rsidRPr="006D6323">
        <w:t>Foreground</w:t>
      </w:r>
      <w:r w:rsidR="00011135" w:rsidRPr="00011135">
        <w:t xml:space="preserve"> website</w:t>
      </w:r>
      <w:r w:rsidRPr="006D6323">
        <w:rPr>
          <w:rFonts w:eastAsia="Arial"/>
        </w:rPr>
        <w:t xml:space="preserve">, </w:t>
      </w:r>
      <w:r w:rsidRPr="006D6323">
        <w:rPr>
          <w:rFonts w:eastAsia="Arial"/>
          <w:color w:val="000000" w:themeColor="text1"/>
        </w:rPr>
        <w:t xml:space="preserve">accessed </w:t>
      </w:r>
      <w:r w:rsidRPr="006D6323">
        <w:rPr>
          <w:rFonts w:eastAsia="Arial"/>
        </w:rPr>
        <w:t>12 September 2023.</w:t>
      </w:r>
    </w:p>
    <w:p w14:paraId="7BB52EB7" w14:textId="12654608" w:rsidR="006D6323" w:rsidRPr="006D6323" w:rsidRDefault="006D6323" w:rsidP="006D6323">
      <w:pPr>
        <w:spacing w:line="480" w:lineRule="auto"/>
        <w:rPr>
          <w:rFonts w:eastAsia="Arial"/>
        </w:rPr>
      </w:pPr>
      <w:r w:rsidRPr="006D6323">
        <w:rPr>
          <w:rFonts w:eastAsia="Arial"/>
        </w:rPr>
        <w:lastRenderedPageBreak/>
        <w:t xml:space="preserve">Ras M and Fabris G (2021) </w:t>
      </w:r>
      <w:hyperlink r:id="rId227" w:history="1">
        <w:r w:rsidRPr="006D6323">
          <w:rPr>
            <w:i/>
            <w:iCs/>
            <w:color w:val="2F5496" w:themeColor="accent1" w:themeShade="BF"/>
            <w:u w:val="single"/>
          </w:rPr>
          <w:t>The IPCC report and the climate crisis in the Pacific</w:t>
        </w:r>
      </w:hyperlink>
      <w:r w:rsidRPr="006D6323">
        <w:t>, United Nations Development Programme Pacific Office</w:t>
      </w:r>
      <w:r w:rsidR="00011135">
        <w:t xml:space="preserve"> website</w:t>
      </w:r>
      <w:r w:rsidRPr="006D6323">
        <w:t xml:space="preserve">, </w:t>
      </w:r>
      <w:r w:rsidRPr="006D6323">
        <w:rPr>
          <w:rFonts w:eastAsia="Arial"/>
          <w:color w:val="000000" w:themeColor="text1"/>
        </w:rPr>
        <w:t xml:space="preserve">accessed </w:t>
      </w:r>
      <w:r w:rsidRPr="006D6323">
        <w:rPr>
          <w:rFonts w:eastAsia="Arial"/>
        </w:rPr>
        <w:t>19 September 2023.</w:t>
      </w:r>
    </w:p>
    <w:p w14:paraId="70CE1C9C" w14:textId="19B15CCA" w:rsidR="006D6323" w:rsidRPr="006D6323" w:rsidRDefault="006D6323" w:rsidP="006D6323">
      <w:pPr>
        <w:spacing w:line="480" w:lineRule="auto"/>
        <w:rPr>
          <w:rFonts w:eastAsia="Arial"/>
        </w:rPr>
      </w:pPr>
      <w:proofErr w:type="spellStart"/>
      <w:r w:rsidRPr="006D6323">
        <w:rPr>
          <w:bdr w:val="none" w:sz="0" w:space="0" w:color="auto" w:frame="1"/>
        </w:rPr>
        <w:t>Readfearn</w:t>
      </w:r>
      <w:proofErr w:type="spellEnd"/>
      <w:r w:rsidRPr="006D6323">
        <w:rPr>
          <w:bdr w:val="none" w:sz="0" w:space="0" w:color="auto" w:frame="1"/>
        </w:rPr>
        <w:t xml:space="preserve"> G (2016) </w:t>
      </w:r>
      <w:hyperlink r:id="rId228" w:history="1">
        <w:r w:rsidRPr="006D6323">
          <w:rPr>
            <w:i/>
            <w:iCs/>
            <w:color w:val="2F5496" w:themeColor="accent1" w:themeShade="BF"/>
            <w:u w:val="single"/>
            <w:bdr w:val="none" w:sz="0" w:space="0" w:color="auto" w:frame="1"/>
          </w:rPr>
          <w:t>Link between fossil fuels and Great Barrier Reef bleaching clear and incontrovertible</w:t>
        </w:r>
      </w:hyperlink>
      <w:r w:rsidRPr="006D6323">
        <w:rPr>
          <w:bdr w:val="none" w:sz="0" w:space="0" w:color="auto" w:frame="1"/>
        </w:rPr>
        <w:t xml:space="preserve">, </w:t>
      </w:r>
      <w:r w:rsidRPr="006D6323">
        <w:t>The Guardian</w:t>
      </w:r>
      <w:r w:rsidR="00011135" w:rsidRPr="00011135">
        <w:t xml:space="preserve"> website</w:t>
      </w:r>
      <w:r w:rsidRPr="006D6323">
        <w:rPr>
          <w:bdr w:val="none" w:sz="0" w:space="0" w:color="auto" w:frame="1"/>
        </w:rPr>
        <w:t xml:space="preserve">, </w:t>
      </w:r>
      <w:r w:rsidRPr="006D6323">
        <w:rPr>
          <w:rFonts w:eastAsia="Arial"/>
          <w:color w:val="000000" w:themeColor="text1"/>
        </w:rPr>
        <w:t xml:space="preserve">accessed </w:t>
      </w:r>
      <w:r w:rsidRPr="006D6323">
        <w:rPr>
          <w:rFonts w:eastAsia="Arial"/>
        </w:rPr>
        <w:t>21 September 2023.</w:t>
      </w:r>
    </w:p>
    <w:p w14:paraId="2E2C8FDF" w14:textId="14742235" w:rsidR="006D6323" w:rsidRPr="006D6323" w:rsidRDefault="006D6323" w:rsidP="006D6323">
      <w:pPr>
        <w:spacing w:line="480" w:lineRule="auto"/>
        <w:rPr>
          <w:rFonts w:eastAsia="Arial"/>
        </w:rPr>
      </w:pPr>
      <w:r w:rsidRPr="006D6323">
        <w:rPr>
          <w:rFonts w:eastAsia="Arial"/>
          <w:color w:val="000000" w:themeColor="text1"/>
        </w:rPr>
        <w:t>Ritchie H</w:t>
      </w:r>
      <w:r w:rsidR="007750C5">
        <w:rPr>
          <w:rFonts w:eastAsia="Arial"/>
          <w:color w:val="000000" w:themeColor="text1"/>
        </w:rPr>
        <w:t xml:space="preserve"> (</w:t>
      </w:r>
      <w:r w:rsidRPr="006D6323">
        <w:rPr>
          <w:rFonts w:eastAsia="Arial"/>
          <w:color w:val="000000" w:themeColor="text1"/>
        </w:rPr>
        <w:t xml:space="preserve">2021) </w:t>
      </w:r>
      <w:hyperlink r:id="rId229">
        <w:r w:rsidRPr="006D6323">
          <w:rPr>
            <w:rFonts w:eastAsia="Arial"/>
            <w:i/>
            <w:iCs/>
            <w:color w:val="2F5496" w:themeColor="accent1" w:themeShade="BF"/>
            <w:u w:val="single"/>
          </w:rPr>
          <w:t xml:space="preserve">Deforestation and </w:t>
        </w:r>
        <w:r w:rsidR="007750C5" w:rsidRPr="007750C5">
          <w:rPr>
            <w:rFonts w:eastAsia="Arial"/>
            <w:i/>
            <w:iCs/>
            <w:color w:val="2F5496" w:themeColor="accent1" w:themeShade="BF"/>
            <w:u w:val="single"/>
          </w:rPr>
          <w:t>F</w:t>
        </w:r>
        <w:r w:rsidRPr="006D6323">
          <w:rPr>
            <w:rFonts w:eastAsia="Arial"/>
            <w:i/>
            <w:iCs/>
            <w:color w:val="2F5496" w:themeColor="accent1" w:themeShade="BF"/>
            <w:u w:val="single"/>
          </w:rPr>
          <w:t xml:space="preserve">orest </w:t>
        </w:r>
        <w:r w:rsidR="007750C5" w:rsidRPr="007750C5">
          <w:rPr>
            <w:rFonts w:eastAsia="Arial"/>
            <w:i/>
            <w:iCs/>
            <w:color w:val="2F5496" w:themeColor="accent1" w:themeShade="BF"/>
            <w:u w:val="single"/>
          </w:rPr>
          <w:t>L</w:t>
        </w:r>
        <w:r w:rsidRPr="006D6323">
          <w:rPr>
            <w:rFonts w:eastAsia="Arial"/>
            <w:i/>
            <w:iCs/>
            <w:color w:val="2F5496" w:themeColor="accent1" w:themeShade="BF"/>
            <w:u w:val="single"/>
          </w:rPr>
          <w:t>oss</w:t>
        </w:r>
      </w:hyperlink>
      <w:r w:rsidRPr="006D6323">
        <w:rPr>
          <w:rFonts w:eastAsia="Arial"/>
          <w:color w:val="000000" w:themeColor="text1"/>
        </w:rPr>
        <w:t xml:space="preserve">, </w:t>
      </w:r>
      <w:r w:rsidRPr="006D6323">
        <w:t>Our World in Data</w:t>
      </w:r>
      <w:r w:rsidR="007750C5" w:rsidRPr="007750C5">
        <w:t xml:space="preserve"> website</w:t>
      </w:r>
      <w:r w:rsidRPr="006D6323">
        <w:rPr>
          <w:rFonts w:eastAsia="Arial"/>
          <w:color w:val="000000" w:themeColor="text1"/>
        </w:rPr>
        <w:t xml:space="preserve">, accessed </w:t>
      </w:r>
      <w:r w:rsidRPr="006D6323">
        <w:rPr>
          <w:rFonts w:eastAsia="Arial"/>
        </w:rPr>
        <w:t>12 September 2023.</w:t>
      </w:r>
    </w:p>
    <w:p w14:paraId="7E9839F2" w14:textId="2BCE4813" w:rsidR="006D6323" w:rsidRPr="006D6323" w:rsidRDefault="006D6323" w:rsidP="006D6323">
      <w:pPr>
        <w:spacing w:line="480" w:lineRule="auto"/>
      </w:pPr>
      <w:r w:rsidRPr="006D6323">
        <w:t xml:space="preserve">Schröder P and Young J (2022) </w:t>
      </w:r>
      <w:hyperlink r:id="rId230" w:history="1">
        <w:r w:rsidRPr="006D6323">
          <w:rPr>
            <w:i/>
            <w:iCs/>
            <w:color w:val="2F5496" w:themeColor="accent1" w:themeShade="BF"/>
            <w:u w:val="single"/>
          </w:rPr>
          <w:t>Great power competition and climate security in the Pacific</w:t>
        </w:r>
      </w:hyperlink>
      <w:r w:rsidRPr="006D6323">
        <w:t xml:space="preserve">, Chatham House website, </w:t>
      </w:r>
      <w:r w:rsidRPr="006D6323">
        <w:rPr>
          <w:rFonts w:eastAsia="Arial"/>
          <w:color w:val="000000" w:themeColor="text1"/>
        </w:rPr>
        <w:t xml:space="preserve">accessed </w:t>
      </w:r>
      <w:r w:rsidRPr="006D6323">
        <w:rPr>
          <w:rFonts w:eastAsia="Arial"/>
        </w:rPr>
        <w:t xml:space="preserve">19 September </w:t>
      </w:r>
      <w:r w:rsidRPr="006D6323">
        <w:t>2023.</w:t>
      </w:r>
    </w:p>
    <w:p w14:paraId="30F3F43F" w14:textId="3DADD671" w:rsidR="006D6323" w:rsidRPr="006D6323" w:rsidRDefault="006D6323" w:rsidP="006D6323">
      <w:pPr>
        <w:spacing w:line="480" w:lineRule="auto"/>
      </w:pPr>
      <w:r w:rsidRPr="006D6323">
        <w:rPr>
          <w:color w:val="000000"/>
        </w:rPr>
        <w:t xml:space="preserve">Sridharan M (2020) </w:t>
      </w:r>
      <w:hyperlink r:id="rId231" w:history="1">
        <w:r w:rsidRPr="006D6323">
          <w:rPr>
            <w:i/>
            <w:iCs/>
            <w:color w:val="2F5496" w:themeColor="accent1" w:themeShade="BF"/>
            <w:u w:val="single"/>
            <w:bdr w:val="none" w:sz="0" w:space="0" w:color="auto" w:frame="1"/>
          </w:rPr>
          <w:t xml:space="preserve">Cornell </w:t>
        </w:r>
        <w:r w:rsidR="007750C5" w:rsidRPr="00511C28">
          <w:rPr>
            <w:i/>
            <w:iCs/>
            <w:color w:val="2F5496" w:themeColor="accent1" w:themeShade="BF"/>
            <w:u w:val="single"/>
            <w:bdr w:val="none" w:sz="0" w:space="0" w:color="auto" w:frame="1"/>
          </w:rPr>
          <w:t>N</w:t>
        </w:r>
        <w:r w:rsidRPr="006D6323">
          <w:rPr>
            <w:i/>
            <w:iCs/>
            <w:color w:val="2F5496" w:themeColor="accent1" w:themeShade="BF"/>
            <w:u w:val="single"/>
            <w:bdr w:val="none" w:sz="0" w:space="0" w:color="auto" w:frame="1"/>
          </w:rPr>
          <w:t>ote</w:t>
        </w:r>
      </w:hyperlink>
      <w:r w:rsidR="007750C5" w:rsidRPr="00511C28">
        <w:rPr>
          <w:i/>
          <w:iCs/>
          <w:color w:val="2F5496" w:themeColor="accent1" w:themeShade="BF"/>
          <w:u w:val="single"/>
          <w:bdr w:val="none" w:sz="0" w:space="0" w:color="auto" w:frame="1"/>
        </w:rPr>
        <w:t xml:space="preserve"> Taking Method</w:t>
      </w:r>
      <w:r w:rsidRPr="006D6323">
        <w:rPr>
          <w:color w:val="000000"/>
          <w:bdr w:val="none" w:sz="0" w:space="0" w:color="auto" w:frame="1"/>
        </w:rPr>
        <w:t xml:space="preserve">, Think Insights website, </w:t>
      </w:r>
      <w:r w:rsidRPr="006D6323">
        <w:rPr>
          <w:rFonts w:eastAsia="Arial"/>
          <w:color w:val="000000" w:themeColor="text1"/>
        </w:rPr>
        <w:t xml:space="preserve">accessed </w:t>
      </w:r>
      <w:r w:rsidRPr="006D6323">
        <w:rPr>
          <w:rFonts w:eastAsia="Arial"/>
        </w:rPr>
        <w:t>21September 2023.</w:t>
      </w:r>
    </w:p>
    <w:p w14:paraId="7CE94E95" w14:textId="77777777" w:rsidR="00E031A0" w:rsidRPr="006D6323" w:rsidRDefault="00E031A0" w:rsidP="00E031A0">
      <w:r w:rsidRPr="006D6323">
        <w:t xml:space="preserve">State of New South Wales (Department of Education) (2021) </w:t>
      </w:r>
      <w:hyperlink r:id="rId232" w:history="1">
        <w:r w:rsidRPr="006D6323">
          <w:rPr>
            <w:i/>
            <w:iCs/>
            <w:color w:val="2F5496" w:themeColor="accent1" w:themeShade="BF"/>
            <w:u w:val="single"/>
          </w:rPr>
          <w:t>Digital Learning Selector</w:t>
        </w:r>
      </w:hyperlink>
      <w:r w:rsidRPr="006D6323">
        <w:t>, NSW Department of Education website,</w:t>
      </w:r>
      <w:r w:rsidRPr="006D6323">
        <w:rPr>
          <w:i/>
          <w:iCs/>
        </w:rPr>
        <w:t xml:space="preserve"> </w:t>
      </w:r>
      <w:r w:rsidRPr="006D6323">
        <w:t>accessed 29 March 2023.</w:t>
      </w:r>
    </w:p>
    <w:p w14:paraId="19EDEE21" w14:textId="69C1CF33" w:rsidR="006D6323" w:rsidRPr="006D6323" w:rsidRDefault="006D6323" w:rsidP="006D6323">
      <w:pPr>
        <w:spacing w:line="480" w:lineRule="auto"/>
      </w:pPr>
      <w:r w:rsidRPr="006D6323">
        <w:t xml:space="preserve">State of New South Wales (Department of Education) (2023) </w:t>
      </w:r>
      <w:hyperlink r:id="rId233">
        <w:r w:rsidRPr="006D6323">
          <w:rPr>
            <w:i/>
            <w:iCs/>
            <w:color w:val="2F5496" w:themeColor="accent1" w:themeShade="BF"/>
            <w:u w:val="single"/>
          </w:rPr>
          <w:t>Learning activities</w:t>
        </w:r>
      </w:hyperlink>
      <w:r w:rsidRPr="006D6323">
        <w:t>, NSW Department of Education</w:t>
      </w:r>
      <w:r w:rsidR="00511C28">
        <w:t>:</w:t>
      </w:r>
      <w:r w:rsidRPr="006D6323">
        <w:t xml:space="preserve"> Digital Learning Selector website, 12 September 2023.</w:t>
      </w:r>
    </w:p>
    <w:p w14:paraId="40417FE3" w14:textId="77777777" w:rsidR="00285DAB" w:rsidRPr="006D6323" w:rsidRDefault="00285DAB" w:rsidP="00285DAB">
      <w:r>
        <w:t xml:space="preserve">State of NSW </w:t>
      </w:r>
      <w:r w:rsidRPr="006D6323">
        <w:t>and Department of Planning, Industry and Environment</w:t>
      </w:r>
      <w:r>
        <w:t xml:space="preserve"> (n.d.) </w:t>
      </w:r>
      <w:hyperlink r:id="rId234" w:history="1">
        <w:r w:rsidRPr="006D6323">
          <w:rPr>
            <w:rStyle w:val="Hyperlink"/>
            <w:i/>
            <w:iCs/>
          </w:rPr>
          <w:t>Base maps: Terrain</w:t>
        </w:r>
      </w:hyperlink>
      <w:r>
        <w:t xml:space="preserve">, environment.nsw.gov.au website, </w:t>
      </w:r>
      <w:r w:rsidRPr="006D6323">
        <w:rPr>
          <w:rFonts w:eastAsia="Arial"/>
          <w:color w:val="000000" w:themeColor="text1"/>
        </w:rPr>
        <w:t xml:space="preserve">accessed </w:t>
      </w:r>
      <w:r w:rsidRPr="006D6323">
        <w:rPr>
          <w:rFonts w:eastAsia="Arial"/>
        </w:rPr>
        <w:t>12 September 2023</w:t>
      </w:r>
      <w:r>
        <w:rPr>
          <w:rFonts w:eastAsia="Arial"/>
        </w:rPr>
        <w:t>.</w:t>
      </w:r>
    </w:p>
    <w:p w14:paraId="57D52847" w14:textId="22BAE987" w:rsidR="006D6323" w:rsidRPr="006D6323" w:rsidRDefault="006D6323" w:rsidP="006D6323">
      <w:pPr>
        <w:spacing w:line="480" w:lineRule="auto"/>
      </w:pPr>
      <w:r w:rsidRPr="006D6323">
        <w:rPr>
          <w:rFonts w:eastAsia="Arial"/>
          <w:color w:val="000000" w:themeColor="text1"/>
        </w:rPr>
        <w:t>Tenenbaum</w:t>
      </w:r>
      <w:r w:rsidRPr="006D6323" w:rsidDel="005B712A">
        <w:rPr>
          <w:rFonts w:eastAsia="Arial"/>
          <w:color w:val="000000" w:themeColor="text1"/>
        </w:rPr>
        <w:t xml:space="preserve"> </w:t>
      </w:r>
      <w:r w:rsidRPr="006D6323">
        <w:rPr>
          <w:rFonts w:eastAsia="Arial"/>
          <w:color w:val="000000" w:themeColor="text1"/>
        </w:rPr>
        <w:t xml:space="preserve">LF, Jackson R and </w:t>
      </w:r>
      <w:proofErr w:type="spellStart"/>
      <w:r w:rsidRPr="006D6323">
        <w:rPr>
          <w:rFonts w:eastAsia="Arial"/>
          <w:color w:val="000000" w:themeColor="text1"/>
        </w:rPr>
        <w:t>Shaftel</w:t>
      </w:r>
      <w:proofErr w:type="spellEnd"/>
      <w:r w:rsidRPr="006D6323">
        <w:rPr>
          <w:rFonts w:eastAsia="Arial"/>
          <w:color w:val="000000" w:themeColor="text1"/>
        </w:rPr>
        <w:t xml:space="preserve"> H (n.d.) </w:t>
      </w:r>
      <w:hyperlink r:id="rId235" w:anchor="/">
        <w:r w:rsidRPr="006D6323">
          <w:rPr>
            <w:rFonts w:eastAsia="Arial"/>
            <w:i/>
            <w:iCs/>
            <w:color w:val="2F5496" w:themeColor="accent1" w:themeShade="BF"/>
            <w:u w:val="single"/>
          </w:rPr>
          <w:t>Global Ice Viewer</w:t>
        </w:r>
      </w:hyperlink>
      <w:r w:rsidRPr="006D6323">
        <w:t>,</w:t>
      </w:r>
      <w:r w:rsidRPr="006D6323">
        <w:rPr>
          <w:rFonts w:eastAsia="Arial"/>
          <w:color w:val="000000" w:themeColor="text1"/>
        </w:rPr>
        <w:t xml:space="preserve"> NASA Global </w:t>
      </w:r>
      <w:r w:rsidRPr="006D6323">
        <w:t>Climate Change website, accessed 12 September 2023.</w:t>
      </w:r>
    </w:p>
    <w:p w14:paraId="2073BD02" w14:textId="77777777" w:rsidR="005A7EAA" w:rsidRPr="006D6323" w:rsidRDefault="005A7EAA" w:rsidP="005A7EAA">
      <w:pPr>
        <w:spacing w:line="480" w:lineRule="auto"/>
        <w:rPr>
          <w:rFonts w:eastAsia="Arial"/>
        </w:rPr>
      </w:pPr>
      <w:r>
        <w:rPr>
          <w:rFonts w:eastAsia="Arial"/>
        </w:rPr>
        <w:lastRenderedPageBreak/>
        <w:t xml:space="preserve">Testa C and </w:t>
      </w:r>
      <w:r w:rsidRPr="006D6323">
        <w:rPr>
          <w:rFonts w:eastAsia="Arial"/>
        </w:rPr>
        <w:t>Byrne C</w:t>
      </w:r>
      <w:r>
        <w:rPr>
          <w:rFonts w:eastAsia="Arial"/>
        </w:rPr>
        <w:t xml:space="preserve"> </w:t>
      </w:r>
      <w:r w:rsidRPr="006D6323">
        <w:rPr>
          <w:rFonts w:eastAsia="Arial"/>
        </w:rPr>
        <w:t xml:space="preserve">(2023) </w:t>
      </w:r>
      <w:hyperlink r:id="rId236" w:history="1">
        <w:r w:rsidRPr="006D6323">
          <w:rPr>
            <w:i/>
            <w:iCs/>
            <w:color w:val="2F5496" w:themeColor="accent1" w:themeShade="BF"/>
            <w:u w:val="single"/>
            <w:bdr w:val="none" w:sz="0" w:space="0" w:color="auto" w:frame="1"/>
          </w:rPr>
          <w:t>World Heritage Committee keeps Great Barrier Reef off UNESCO list of sites in danger</w:t>
        </w:r>
      </w:hyperlink>
      <w:r w:rsidRPr="006D6323">
        <w:rPr>
          <w:color w:val="000000"/>
          <w:bdr w:val="none" w:sz="0" w:space="0" w:color="auto" w:frame="1"/>
        </w:rPr>
        <w:t xml:space="preserve">, ABC News, </w:t>
      </w:r>
      <w:r w:rsidRPr="006D6323">
        <w:rPr>
          <w:rFonts w:eastAsia="Arial"/>
          <w:color w:val="000000" w:themeColor="text1"/>
        </w:rPr>
        <w:t xml:space="preserve">accessed </w:t>
      </w:r>
      <w:r w:rsidRPr="006D6323">
        <w:rPr>
          <w:rFonts w:eastAsia="Arial"/>
        </w:rPr>
        <w:t>21 September 2023.</w:t>
      </w:r>
    </w:p>
    <w:p w14:paraId="2776FFCA" w14:textId="3C0DE4F0" w:rsidR="006D6323" w:rsidRPr="006D6323" w:rsidRDefault="006D6323" w:rsidP="006D6323">
      <w:pPr>
        <w:spacing w:line="480" w:lineRule="auto"/>
      </w:pPr>
      <w:r w:rsidRPr="006D6323">
        <w:t xml:space="preserve">The Climate Reality Project (2019) </w:t>
      </w:r>
      <w:hyperlink r:id="rId237" w:history="1">
        <w:r w:rsidRPr="006D6323">
          <w:rPr>
            <w:color w:val="2F5496" w:themeColor="accent1" w:themeShade="BF"/>
            <w:u w:val="single"/>
          </w:rPr>
          <w:t>Trouble in Paradise: How Does Climate Change Affect Pacific Island Nations?</w:t>
        </w:r>
      </w:hyperlink>
      <w:r w:rsidRPr="006D6323">
        <w:t xml:space="preserve">, </w:t>
      </w:r>
      <w:r w:rsidRPr="006D6323">
        <w:rPr>
          <w:i/>
          <w:iCs/>
        </w:rPr>
        <w:t xml:space="preserve">The Climate Reality Project </w:t>
      </w:r>
      <w:r w:rsidR="00236B68">
        <w:rPr>
          <w:i/>
          <w:iCs/>
        </w:rPr>
        <w:t>website</w:t>
      </w:r>
      <w:r w:rsidRPr="006D6323">
        <w:t xml:space="preserve">, </w:t>
      </w:r>
      <w:r w:rsidRPr="006D6323">
        <w:rPr>
          <w:rFonts w:eastAsia="Arial"/>
          <w:color w:val="000000" w:themeColor="text1"/>
        </w:rPr>
        <w:t xml:space="preserve">accessed </w:t>
      </w:r>
      <w:r w:rsidRPr="006D6323">
        <w:rPr>
          <w:rFonts w:eastAsia="Arial"/>
        </w:rPr>
        <w:t>19 September 2023.</w:t>
      </w:r>
    </w:p>
    <w:p w14:paraId="1B3FB39D" w14:textId="25FCEA0D" w:rsidR="006D6323" w:rsidRPr="006D6323" w:rsidRDefault="006D6323" w:rsidP="006D6323">
      <w:pPr>
        <w:spacing w:line="480" w:lineRule="auto"/>
        <w:rPr>
          <w:rFonts w:eastAsia="Arial"/>
        </w:rPr>
      </w:pPr>
      <w:r w:rsidRPr="006D6323">
        <w:t xml:space="preserve">Joseph K (n.d.) </w:t>
      </w:r>
      <w:r w:rsidR="0083463A" w:rsidRPr="00624D13">
        <w:rPr>
          <w:rStyle w:val="Hyperlink"/>
          <w:i/>
          <w:iCs/>
        </w:rPr>
        <w:t xml:space="preserve">The </w:t>
      </w:r>
      <w:hyperlink r:id="rId238" w:tgtFrame="_blank" w:history="1">
        <w:r w:rsidRPr="006D6323">
          <w:rPr>
            <w:rStyle w:val="Hyperlink"/>
            <w:i/>
            <w:iCs/>
          </w:rPr>
          <w:t>Alpine Tundra</w:t>
        </w:r>
      </w:hyperlink>
      <w:r w:rsidRPr="006D6323">
        <w:t>, World Biomes</w:t>
      </w:r>
      <w:r w:rsidR="00624D13">
        <w:t>:</w:t>
      </w:r>
      <w:r w:rsidRPr="006D6323">
        <w:t xml:space="preserve"> The Wild Classroom website, </w:t>
      </w:r>
      <w:r w:rsidRPr="006D6323">
        <w:rPr>
          <w:rFonts w:eastAsia="Arial"/>
          <w:color w:val="000000" w:themeColor="text1"/>
        </w:rPr>
        <w:t xml:space="preserve">accessed </w:t>
      </w:r>
      <w:r w:rsidRPr="006D6323">
        <w:rPr>
          <w:rFonts w:eastAsia="Arial"/>
        </w:rPr>
        <w:t>12 September 2023.</w:t>
      </w:r>
    </w:p>
    <w:p w14:paraId="75DA4F98" w14:textId="01211B8B" w:rsidR="006D6323" w:rsidRPr="006D6323" w:rsidRDefault="006D6323" w:rsidP="006D6323">
      <w:pPr>
        <w:spacing w:line="480" w:lineRule="auto"/>
        <w:rPr>
          <w:color w:val="000000"/>
          <w:shd w:val="clear" w:color="auto" w:fill="FFFFFF"/>
        </w:rPr>
      </w:pPr>
      <w:r w:rsidRPr="006D6323">
        <w:rPr>
          <w:color w:val="000000"/>
          <w:shd w:val="clear" w:color="auto" w:fill="FFFFFF"/>
        </w:rPr>
        <w:t>United Nations (7 November 202</w:t>
      </w:r>
      <w:r w:rsidR="00F77E6F">
        <w:rPr>
          <w:color w:val="000000"/>
          <w:shd w:val="clear" w:color="auto" w:fill="FFFFFF"/>
        </w:rPr>
        <w:t>0</w:t>
      </w:r>
      <w:r w:rsidRPr="006D6323">
        <w:rPr>
          <w:color w:val="000000"/>
          <w:shd w:val="clear" w:color="auto" w:fill="FFFFFF"/>
        </w:rPr>
        <w:t xml:space="preserve">) </w:t>
      </w:r>
      <w:hyperlink r:id="rId239" w:history="1">
        <w:r w:rsidR="00F77E6F">
          <w:rPr>
            <w:color w:val="2F5496" w:themeColor="accent1" w:themeShade="BF"/>
            <w:u w:val="single"/>
          </w:rPr>
          <w:t>‘</w:t>
        </w:r>
        <w:r w:rsidRPr="006D6323">
          <w:rPr>
            <w:color w:val="2F5496" w:themeColor="accent1" w:themeShade="BF"/>
            <w:u w:val="single"/>
          </w:rPr>
          <w:t>Kiribati: Battling for Survival (Rising Sea Levels)</w:t>
        </w:r>
        <w:r w:rsidR="00F77E6F">
          <w:rPr>
            <w:color w:val="2F5496" w:themeColor="accent1" w:themeShade="BF"/>
            <w:u w:val="single"/>
          </w:rPr>
          <w:t>’</w:t>
        </w:r>
        <w:r w:rsidRPr="006D6323">
          <w:rPr>
            <w:color w:val="2F5496" w:themeColor="accent1" w:themeShade="BF"/>
            <w:u w:val="single"/>
          </w:rPr>
          <w:t xml:space="preserve"> [video]</w:t>
        </w:r>
      </w:hyperlink>
      <w:r w:rsidRPr="006D6323">
        <w:t xml:space="preserve">, </w:t>
      </w:r>
      <w:r w:rsidRPr="006D6323">
        <w:rPr>
          <w:i/>
          <w:iCs/>
        </w:rPr>
        <w:t>United Nations</w:t>
      </w:r>
      <w:r w:rsidRPr="006D6323">
        <w:t xml:space="preserve">, </w:t>
      </w:r>
      <w:r w:rsidRPr="006D6323">
        <w:rPr>
          <w:color w:val="000000"/>
          <w:shd w:val="clear" w:color="auto" w:fill="FFFFFF"/>
        </w:rPr>
        <w:t xml:space="preserve">YouTube, </w:t>
      </w:r>
      <w:r w:rsidRPr="006D6323">
        <w:rPr>
          <w:rFonts w:eastAsia="Arial"/>
          <w:color w:val="000000" w:themeColor="text1"/>
        </w:rPr>
        <w:t xml:space="preserve">accessed </w:t>
      </w:r>
      <w:r w:rsidRPr="006D6323">
        <w:rPr>
          <w:rFonts w:eastAsia="Arial"/>
        </w:rPr>
        <w:t>19 September 2023.</w:t>
      </w:r>
    </w:p>
    <w:p w14:paraId="532C77F3" w14:textId="0A20B2C4" w:rsidR="006D6323" w:rsidRPr="006D6323" w:rsidRDefault="006D6323" w:rsidP="006D6323">
      <w:pPr>
        <w:spacing w:line="480" w:lineRule="auto"/>
        <w:rPr>
          <w:rFonts w:eastAsia="Arial"/>
        </w:rPr>
      </w:pPr>
      <w:r w:rsidRPr="006D6323">
        <w:t xml:space="preserve">United Nations Climate Change (n.d.) </w:t>
      </w:r>
      <w:hyperlink r:id="rId240" w:history="1">
        <w:r w:rsidRPr="006D6323">
          <w:rPr>
            <w:i/>
            <w:iCs/>
            <w:color w:val="2F5496" w:themeColor="accent1" w:themeShade="BF"/>
            <w:u w:val="single"/>
          </w:rPr>
          <w:t>Mapping Exposure to Sea Level Rise | Tonga, Samoa, Vanuatu and Papua New Guinea</w:t>
        </w:r>
      </w:hyperlink>
      <w:r w:rsidRPr="006D6323">
        <w:t xml:space="preserve">, United Nations Climate Change website, </w:t>
      </w:r>
      <w:r w:rsidRPr="006D6323">
        <w:rPr>
          <w:rFonts w:eastAsia="Arial"/>
          <w:color w:val="000000" w:themeColor="text1"/>
        </w:rPr>
        <w:t xml:space="preserve">accessed </w:t>
      </w:r>
      <w:r w:rsidRPr="006D6323">
        <w:rPr>
          <w:rFonts w:eastAsia="Arial"/>
        </w:rPr>
        <w:t>19 September 2023.</w:t>
      </w:r>
    </w:p>
    <w:p w14:paraId="6C027752" w14:textId="103ACD19" w:rsidR="006D6323" w:rsidRPr="006D6323" w:rsidRDefault="006D6323" w:rsidP="006D6323">
      <w:pPr>
        <w:spacing w:line="480" w:lineRule="auto"/>
        <w:rPr>
          <w:rFonts w:eastAsia="Arial"/>
        </w:rPr>
      </w:pPr>
      <w:r w:rsidRPr="006D6323">
        <w:rPr>
          <w:rFonts w:eastAsia="Arial"/>
          <w:color w:val="000000" w:themeColor="text1"/>
        </w:rPr>
        <w:t xml:space="preserve">University of Rochester (n.d.) </w:t>
      </w:r>
      <w:hyperlink r:id="rId241" w:anchor=":~:text=A%20one%2Dminute%20paper%20is,of%20that%20day's%20class%20session.">
        <w:r w:rsidRPr="006D6323">
          <w:rPr>
            <w:i/>
            <w:iCs/>
            <w:color w:val="2F5496" w:themeColor="accent1" w:themeShade="BF"/>
            <w:u w:val="single"/>
          </w:rPr>
          <w:t>The One-Minute Paper</w:t>
        </w:r>
      </w:hyperlink>
      <w:r w:rsidRPr="006D6323">
        <w:t xml:space="preserve">, University of Rochester website, </w:t>
      </w:r>
      <w:r w:rsidRPr="006D6323">
        <w:rPr>
          <w:rFonts w:eastAsia="Arial"/>
          <w:color w:val="000000" w:themeColor="text1"/>
        </w:rPr>
        <w:t xml:space="preserve">accessed </w:t>
      </w:r>
      <w:r w:rsidRPr="006D6323">
        <w:rPr>
          <w:rFonts w:eastAsia="Arial"/>
        </w:rPr>
        <w:t>12 September 2023.</w:t>
      </w:r>
    </w:p>
    <w:p w14:paraId="35A88105" w14:textId="064593BB" w:rsidR="006D6323" w:rsidRPr="006D6323" w:rsidRDefault="006D6323" w:rsidP="006D6323">
      <w:r w:rsidRPr="006D6323">
        <w:rPr>
          <w:rFonts w:eastAsia="Arial"/>
        </w:rPr>
        <w:t xml:space="preserve">Voiland A (2014) </w:t>
      </w:r>
      <w:hyperlink r:id="rId242" w:history="1">
        <w:r w:rsidRPr="006D6323">
          <w:rPr>
            <w:rFonts w:eastAsia="Arial"/>
            <w:i/>
            <w:iCs/>
            <w:color w:val="2F5496" w:themeColor="accent1" w:themeShade="BF"/>
            <w:u w:val="single"/>
          </w:rPr>
          <w:t>Rising temperatures: A month versus a decade</w:t>
        </w:r>
      </w:hyperlink>
      <w:r w:rsidRPr="006D6323">
        <w:rPr>
          <w:rFonts w:eastAsia="Arial"/>
        </w:rPr>
        <w:t xml:space="preserve">, </w:t>
      </w:r>
      <w:r w:rsidRPr="006D6323">
        <w:t>NASA Global Climate Change</w:t>
      </w:r>
      <w:r w:rsidR="00BC58AA" w:rsidRPr="00BC58AA">
        <w:t xml:space="preserve"> website</w:t>
      </w:r>
      <w:r w:rsidRPr="006D6323">
        <w:rPr>
          <w:rFonts w:eastAsia="Arial"/>
        </w:rPr>
        <w:t>, accessed 28 February 2024.</w:t>
      </w:r>
    </w:p>
    <w:p w14:paraId="2E6879E2" w14:textId="77777777" w:rsidR="0083463A" w:rsidRDefault="006D6323" w:rsidP="00D55DD2">
      <w:pPr>
        <w:spacing w:line="480" w:lineRule="auto"/>
      </w:pPr>
      <w:r w:rsidRPr="006D6323">
        <w:t>World Meteorological Organization</w:t>
      </w:r>
      <w:r w:rsidR="0083463A" w:rsidRPr="0083463A">
        <w:t xml:space="preserve"> (WMO)</w:t>
      </w:r>
      <w:r w:rsidRPr="006D6323">
        <w:t xml:space="preserve"> (2021) </w:t>
      </w:r>
      <w:hyperlink r:id="rId243" w:history="1">
        <w:r w:rsidRPr="006D6323">
          <w:rPr>
            <w:i/>
            <w:iCs/>
            <w:color w:val="2F5496" w:themeColor="accent1" w:themeShade="BF"/>
            <w:u w:val="single"/>
          </w:rPr>
          <w:t>Climate change increases threats in South West Pacific</w:t>
        </w:r>
      </w:hyperlink>
      <w:r w:rsidRPr="006D6323">
        <w:t xml:space="preserve">, </w:t>
      </w:r>
      <w:r w:rsidR="0083463A" w:rsidRPr="0083463A">
        <w:t>WMO website</w:t>
      </w:r>
      <w:r w:rsidRPr="006D6323">
        <w:t xml:space="preserve">, </w:t>
      </w:r>
      <w:r w:rsidRPr="006D6323">
        <w:rPr>
          <w:rFonts w:eastAsia="Arial"/>
          <w:color w:val="000000" w:themeColor="text1"/>
        </w:rPr>
        <w:t xml:space="preserve">accessed </w:t>
      </w:r>
      <w:r w:rsidRPr="006D6323">
        <w:rPr>
          <w:rFonts w:eastAsia="Arial"/>
        </w:rPr>
        <w:t>19 September 2023.</w:t>
      </w:r>
    </w:p>
    <w:p w14:paraId="2C2B19CC" w14:textId="45A38D17" w:rsidR="00D55DD2" w:rsidRPr="0083463A" w:rsidRDefault="006D6323" w:rsidP="00D55DD2">
      <w:pPr>
        <w:spacing w:line="480" w:lineRule="auto"/>
        <w:rPr>
          <w:highlight w:val="yellow"/>
        </w:rPr>
      </w:pPr>
      <w:r w:rsidRPr="006D6323">
        <w:rPr>
          <w:rFonts w:eastAsia="Arial"/>
        </w:rPr>
        <w:t xml:space="preserve">Yuan L (2021) </w:t>
      </w:r>
      <w:hyperlink r:id="rId244" w:tgtFrame="_blank" w:history="1">
        <w:r w:rsidRPr="006D6323">
          <w:rPr>
            <w:i/>
            <w:iCs/>
            <w:color w:val="2F5496"/>
            <w:u w:val="single"/>
            <w:lang w:val="en-US"/>
          </w:rPr>
          <w:t>Rainfall becomes increasingly variable as climate warms</w:t>
        </w:r>
      </w:hyperlink>
      <w:r w:rsidRPr="006D6323">
        <w:rPr>
          <w:lang w:val="en-US"/>
        </w:rPr>
        <w:t>, Phys.org</w:t>
      </w:r>
      <w:r w:rsidR="0083463A" w:rsidRPr="0083463A">
        <w:rPr>
          <w:lang w:val="en-US"/>
        </w:rPr>
        <w:t xml:space="preserve"> website</w:t>
      </w:r>
      <w:r w:rsidRPr="006D6323">
        <w:rPr>
          <w:lang w:val="en-US"/>
        </w:rPr>
        <w:t xml:space="preserve">, </w:t>
      </w:r>
      <w:r w:rsidRPr="006D6323">
        <w:rPr>
          <w:rFonts w:eastAsia="Arial"/>
          <w:color w:val="000000" w:themeColor="text1"/>
        </w:rPr>
        <w:t xml:space="preserve">accessed </w:t>
      </w:r>
      <w:r w:rsidRPr="006D6323">
        <w:rPr>
          <w:rFonts w:eastAsia="Arial"/>
        </w:rPr>
        <w:t>19 September 2023.</w:t>
      </w:r>
    </w:p>
    <w:p w14:paraId="72C2AF9D" w14:textId="4488C07B" w:rsidR="00FD611F" w:rsidRPr="00D55DD2" w:rsidRDefault="00FD611F" w:rsidP="3D905296">
      <w:pPr>
        <w:rPr>
          <w:rFonts w:eastAsia="Calibri"/>
          <w:color w:val="000000" w:themeColor="text1"/>
          <w:lang w:val="en-US"/>
        </w:rPr>
        <w:sectPr w:rsidR="00FD611F" w:rsidRPr="00D55DD2" w:rsidSect="000650DB">
          <w:headerReference w:type="even" r:id="rId245"/>
          <w:headerReference w:type="default" r:id="rId246"/>
          <w:footerReference w:type="even" r:id="rId247"/>
          <w:footerReference w:type="default" r:id="rId248"/>
          <w:headerReference w:type="first" r:id="rId249"/>
          <w:footerReference w:type="first" r:id="rId250"/>
          <w:pgSz w:w="16838" w:h="11906" w:orient="landscape"/>
          <w:pgMar w:top="1134" w:right="1134" w:bottom="1134" w:left="1134" w:header="709" w:footer="709" w:gutter="0"/>
          <w:pgNumType w:start="0"/>
          <w:cols w:space="708"/>
          <w:titlePg/>
          <w:docGrid w:linePitch="360"/>
        </w:sectPr>
      </w:pPr>
    </w:p>
    <w:p w14:paraId="07C62DAF" w14:textId="6783EA5C" w:rsidR="005A331F" w:rsidRPr="008852DB" w:rsidRDefault="005A331F" w:rsidP="005A331F">
      <w:pPr>
        <w:spacing w:line="25" w:lineRule="atLeast"/>
        <w:rPr>
          <w:rStyle w:val="Strong"/>
          <w:sz w:val="18"/>
          <w:szCs w:val="20"/>
        </w:rPr>
      </w:pPr>
      <w:r w:rsidRPr="008852DB">
        <w:rPr>
          <w:rStyle w:val="Strong"/>
          <w:szCs w:val="22"/>
        </w:rPr>
        <w:lastRenderedPageBreak/>
        <w:t>© State of New South Wales (Department of Education), 202</w:t>
      </w:r>
      <w:r w:rsidR="008852DB">
        <w:rPr>
          <w:rStyle w:val="Strong"/>
          <w:szCs w:val="22"/>
        </w:rPr>
        <w:t>4</w:t>
      </w:r>
    </w:p>
    <w:p w14:paraId="58D34826" w14:textId="77777777" w:rsidR="005A331F" w:rsidRPr="00C504EA" w:rsidRDefault="005A331F" w:rsidP="005A331F">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3C83AEC6" w14:textId="293F2205" w:rsidR="005A331F" w:rsidRDefault="005A331F" w:rsidP="005A331F">
      <w:pPr>
        <w:spacing w:line="300" w:lineRule="auto"/>
        <w:rPr>
          <w:lang w:eastAsia="en-AU"/>
        </w:rPr>
      </w:pPr>
      <w:r w:rsidRPr="00C504EA">
        <w:t xml:space="preserve">Copyright material available in this resource and owned by the NSW Department of Education is licensed under a </w:t>
      </w:r>
      <w:hyperlink r:id="rId251" w:history="1">
        <w:r w:rsidRPr="00C504EA">
          <w:rPr>
            <w:rStyle w:val="Hyperlink"/>
          </w:rPr>
          <w:t>Creative Commons Attribution 4.0 International (CC BY 4.0) licen</w:t>
        </w:r>
        <w:r w:rsidR="008852DB">
          <w:rPr>
            <w:rStyle w:val="Hyperlink"/>
          </w:rPr>
          <w:t>s</w:t>
        </w:r>
        <w:r w:rsidRPr="00C504EA">
          <w:rPr>
            <w:rStyle w:val="Hyperlink"/>
          </w:rPr>
          <w:t>e</w:t>
        </w:r>
      </w:hyperlink>
      <w:r w:rsidRPr="005F2331">
        <w:t>.</w:t>
      </w:r>
    </w:p>
    <w:p w14:paraId="22D4BB06" w14:textId="77777777" w:rsidR="005A331F" w:rsidRPr="000F46D1" w:rsidRDefault="005A331F" w:rsidP="005A331F">
      <w:pPr>
        <w:spacing w:line="300" w:lineRule="auto"/>
        <w:rPr>
          <w:lang w:eastAsia="en-AU"/>
        </w:rPr>
      </w:pPr>
      <w:r>
        <w:rPr>
          <w:noProof/>
        </w:rPr>
        <w:drawing>
          <wp:inline distT="0" distB="0" distL="0" distR="0" wp14:anchorId="5B1BFF1D" wp14:editId="58E82391">
            <wp:extent cx="1228725" cy="428625"/>
            <wp:effectExtent l="0" t="0" r="9525" b="9525"/>
            <wp:docPr id="32" name="Picture 32" descr="Creative Commons Attribution license logo.">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51"/>
                    </pic:cNvPr>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6178788" w14:textId="20AB798B" w:rsidR="005A331F" w:rsidRPr="00C504EA" w:rsidRDefault="005A331F" w:rsidP="005A331F">
      <w:pPr>
        <w:spacing w:line="300" w:lineRule="auto"/>
      </w:pPr>
      <w:r w:rsidRPr="00C504EA">
        <w:t xml:space="preserve">This </w:t>
      </w:r>
      <w:r w:rsidRPr="00496162">
        <w:t>licen</w:t>
      </w:r>
      <w:r w:rsidR="008852DB">
        <w:t>s</w:t>
      </w:r>
      <w:r w:rsidRPr="00496162">
        <w:t>e</w:t>
      </w:r>
      <w:r w:rsidRPr="00C504EA">
        <w:t xml:space="preserve"> allows you to share and adapt the material for any purpose, even </w:t>
      </w:r>
      <w:r w:rsidRPr="00AC3A8A">
        <w:t>commercially</w:t>
      </w:r>
      <w:r w:rsidRPr="00C504EA">
        <w:t>.</w:t>
      </w:r>
    </w:p>
    <w:p w14:paraId="5FB748A4" w14:textId="45FE1E74" w:rsidR="005A331F" w:rsidRPr="00C504EA" w:rsidRDefault="005A331F" w:rsidP="005A331F">
      <w:pPr>
        <w:spacing w:line="300" w:lineRule="auto"/>
      </w:pPr>
      <w:r w:rsidRPr="00C504EA">
        <w:t>Attribution should be given to © State of New South Wales (Department of Education), 202</w:t>
      </w:r>
      <w:r w:rsidR="008852DB">
        <w:t>4</w:t>
      </w:r>
      <w:r w:rsidRPr="00C504EA">
        <w:t>.</w:t>
      </w:r>
    </w:p>
    <w:p w14:paraId="156AAC6C" w14:textId="78B7133A" w:rsidR="005A331F" w:rsidRPr="00C504EA" w:rsidRDefault="005A331F" w:rsidP="005A331F">
      <w:pPr>
        <w:spacing w:line="300" w:lineRule="auto"/>
      </w:pPr>
      <w:r w:rsidRPr="00C504EA">
        <w:t>Material in this resource not available under a Creative Commons licen</w:t>
      </w:r>
      <w:r w:rsidR="008852DB">
        <w:t>s</w:t>
      </w:r>
      <w:r w:rsidRPr="00C504EA">
        <w:t>e:</w:t>
      </w:r>
    </w:p>
    <w:p w14:paraId="386573D7" w14:textId="77777777" w:rsidR="005A331F" w:rsidRPr="000F46D1" w:rsidRDefault="005A331F" w:rsidP="00213BC0">
      <w:pPr>
        <w:pStyle w:val="ListBullet"/>
        <w:numPr>
          <w:ilvl w:val="0"/>
          <w:numId w:val="8"/>
        </w:numPr>
        <w:spacing w:line="300" w:lineRule="auto"/>
        <w:rPr>
          <w:lang w:eastAsia="en-AU"/>
        </w:rPr>
      </w:pPr>
      <w:r w:rsidRPr="000F46D1">
        <w:rPr>
          <w:lang w:eastAsia="en-AU"/>
        </w:rPr>
        <w:t>the NSW Department of Education logo, other logos and trademark-protected material</w:t>
      </w:r>
    </w:p>
    <w:p w14:paraId="2719D952" w14:textId="77777777" w:rsidR="005A331F" w:rsidRDefault="005A331F" w:rsidP="00213BC0">
      <w:pPr>
        <w:pStyle w:val="ListBullet"/>
        <w:numPr>
          <w:ilvl w:val="0"/>
          <w:numId w:val="8"/>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25B2ECF1" w14:textId="77777777" w:rsidR="005A331F" w:rsidRPr="00571DF7" w:rsidRDefault="005A331F" w:rsidP="005A331F">
      <w:pPr>
        <w:pStyle w:val="FeatureBox2"/>
        <w:spacing w:line="30" w:lineRule="atLeast"/>
        <w:rPr>
          <w:rStyle w:val="Strong"/>
        </w:rPr>
      </w:pPr>
      <w:r w:rsidRPr="00571DF7">
        <w:rPr>
          <w:rStyle w:val="Strong"/>
        </w:rPr>
        <w:t>Links to third-party material and websites</w:t>
      </w:r>
    </w:p>
    <w:p w14:paraId="5C389E55" w14:textId="77777777" w:rsidR="005A331F" w:rsidRDefault="005A331F" w:rsidP="005A331F">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1E35478" w14:textId="39B63BD1" w:rsidR="00477724" w:rsidRPr="005A331F" w:rsidRDefault="005A331F" w:rsidP="005A331F">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477724" w:rsidRPr="005A331F">
      <w:footerReference w:type="even" r:id="rId253"/>
      <w:footerReference w:type="default" r:id="rId254"/>
      <w:headerReference w:type="first" r:id="rId255"/>
      <w:footerReference w:type="first" r:id="rId256"/>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D48D" w14:textId="77777777" w:rsidR="000650DB" w:rsidRDefault="000650DB" w:rsidP="00E51733">
      <w:r>
        <w:separator/>
      </w:r>
    </w:p>
  </w:endnote>
  <w:endnote w:type="continuationSeparator" w:id="0">
    <w:p w14:paraId="0725400D" w14:textId="77777777" w:rsidR="000650DB" w:rsidRDefault="000650DB" w:rsidP="00E51733">
      <w:r>
        <w:continuationSeparator/>
      </w:r>
    </w:p>
  </w:endnote>
  <w:endnote w:type="continuationNotice" w:id="1">
    <w:p w14:paraId="76483E31" w14:textId="77777777" w:rsidR="000650DB" w:rsidRDefault="000650D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D209" w14:textId="5BF60C7D"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3956AF">
      <w:rPr>
        <w:noProof/>
      </w:rPr>
      <w:t>Mar-24</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F8EE" w14:textId="1F261DB9" w:rsidR="00836127" w:rsidRPr="00F45053" w:rsidRDefault="00836127" w:rsidP="00836127">
    <w:pPr>
      <w:pStyle w:val="Footer"/>
      <w:spacing w:before="0"/>
    </w:pPr>
    <w:r>
      <w:t xml:space="preserve">© NSW Department of Education, </w:t>
    </w:r>
    <w:r>
      <w:fldChar w:fldCharType="begin"/>
    </w:r>
    <w:r>
      <w:instrText xml:space="preserve"> DATE  \@ "MMM-yy"  \* MERGEFORMAT </w:instrText>
    </w:r>
    <w:r>
      <w:fldChar w:fldCharType="separate"/>
    </w:r>
    <w:r w:rsidR="003956AF">
      <w:rPr>
        <w:noProof/>
      </w:rPr>
      <w:t>Mar-24</w:t>
    </w:r>
    <w:r>
      <w:fldChar w:fldCharType="end"/>
    </w:r>
    <w:r>
      <w:ptab w:relativeTo="margin" w:alignment="right" w:leader="none"/>
    </w:r>
    <w:r>
      <w:rPr>
        <w:b/>
        <w:noProof/>
        <w:sz w:val="28"/>
        <w:szCs w:val="28"/>
      </w:rPr>
      <w:drawing>
        <wp:inline distT="0" distB="0" distL="0" distR="0" wp14:anchorId="7480878B" wp14:editId="6D4AEDE6">
          <wp:extent cx="571500" cy="190500"/>
          <wp:effectExtent l="0" t="0" r="0" b="0"/>
          <wp:docPr id="3" name="Picture 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7DE3" w14:textId="28A14861" w:rsidR="00E05F61" w:rsidRPr="003709AB" w:rsidRDefault="003709AB" w:rsidP="003709AB">
    <w:pPr>
      <w:pStyle w:val="Logo"/>
      <w:ind w:right="-31"/>
      <w:jc w:val="right"/>
    </w:pPr>
    <w:r w:rsidRPr="008426B6">
      <w:rPr>
        <w:noProof/>
      </w:rPr>
      <w:drawing>
        <wp:inline distT="0" distB="0" distL="0" distR="0" wp14:anchorId="25A84D20" wp14:editId="44A381B1">
          <wp:extent cx="834442" cy="906218"/>
          <wp:effectExtent l="0" t="0" r="3810" b="8255"/>
          <wp:docPr id="1553821092" name="Graphic 155382109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AFA7" w14:textId="24A416BE" w:rsidR="00F66145" w:rsidRPr="00E56264" w:rsidRDefault="0067783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956AF">
      <w:rPr>
        <w:noProof/>
      </w:rPr>
      <w:t>Mar-24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3EC2802C" w14:textId="77777777" w:rsidR="00BC5E48" w:rsidRDefault="00BC5E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1F78" w14:textId="77777777" w:rsidR="00F66145" w:rsidRDefault="00677835">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BDFF67" w14:textId="77777777" w:rsidR="00BC5E48" w:rsidRDefault="00BC5E4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ED14" w14:textId="77777777" w:rsidR="00BC5E48" w:rsidRDefault="00BC5E48">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E029" w14:textId="77777777" w:rsidR="000650DB" w:rsidRDefault="000650DB" w:rsidP="00E51733">
      <w:r>
        <w:separator/>
      </w:r>
    </w:p>
  </w:footnote>
  <w:footnote w:type="continuationSeparator" w:id="0">
    <w:p w14:paraId="5A0A843E" w14:textId="77777777" w:rsidR="000650DB" w:rsidRDefault="000650DB" w:rsidP="00E51733">
      <w:r>
        <w:continuationSeparator/>
      </w:r>
    </w:p>
  </w:footnote>
  <w:footnote w:type="continuationNotice" w:id="1">
    <w:p w14:paraId="2F5E4080" w14:textId="77777777" w:rsidR="000650DB" w:rsidRDefault="000650D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D4CB" w14:textId="56DBCA27" w:rsidR="00D908D7" w:rsidRDefault="00DF76FB" w:rsidP="00D908D7">
    <w:pPr>
      <w:pStyle w:val="Documentname"/>
    </w:pPr>
    <w:r>
      <w:t xml:space="preserve">Geography 11–12 </w:t>
    </w:r>
    <w:r w:rsidR="00CD40B4">
      <w:t xml:space="preserve">– Earth’s natural systems sample program </w:t>
    </w:r>
    <w:r w:rsidR="00D908D7">
      <w:t xml:space="preserve">| </w:t>
    </w:r>
    <w:r w:rsidR="00D908D7" w:rsidRPr="009D6697">
      <w:fldChar w:fldCharType="begin"/>
    </w:r>
    <w:r w:rsidR="00D908D7" w:rsidRPr="009D6697">
      <w:instrText xml:space="preserve"> PAGE   \* MERGEFORMAT </w:instrText>
    </w:r>
    <w:r w:rsidR="00D908D7" w:rsidRPr="009D6697">
      <w:fldChar w:fldCharType="separate"/>
    </w:r>
    <w:r w:rsidR="00D908D7">
      <w:t>2</w:t>
    </w:r>
    <w:r w:rsidR="00D908D7"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20F0" w14:textId="60F9EF16" w:rsidR="00CD40B4" w:rsidRDefault="00CD40B4" w:rsidP="00CD40B4">
    <w:pPr>
      <w:pStyle w:val="Documentname"/>
    </w:pPr>
    <w:r>
      <w:t>Geography 11–12</w:t>
    </w:r>
    <w:r w:rsidR="00EF4472">
      <w:t xml:space="preserve"> </w:t>
    </w:r>
    <w:r>
      <w:t xml:space="preserve">– </w:t>
    </w:r>
    <w:r w:rsidR="00FB6497">
      <w:t>Human-environment interactions</w:t>
    </w:r>
    <w:r>
      <w:t xml:space="preserve"> sample program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F268" w14:textId="2B197173" w:rsidR="00E05F61" w:rsidRPr="003709AB" w:rsidRDefault="003956AF" w:rsidP="003709AB">
    <w:pPr>
      <w:pStyle w:val="Header"/>
      <w:spacing w:after="0"/>
    </w:pPr>
    <w:r>
      <w:pict w14:anchorId="1D191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3709AB" w:rsidRPr="009D43DD">
      <w:t>NSW Department of Education</w:t>
    </w:r>
    <w:r w:rsidR="003709AB"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878C" w14:textId="77777777" w:rsidR="00BC5E48" w:rsidRPr="00F14D7F" w:rsidRDefault="00BC5E48">
    <w:pPr>
      <w:spacing w:before="0"/>
    </w:pPr>
  </w:p>
</w:hdr>
</file>

<file path=word/intelligence2.xml><?xml version="1.0" encoding="utf-8"?>
<int2:intelligence xmlns:int2="http://schemas.microsoft.com/office/intelligence/2020/intelligence" xmlns:oel="http://schemas.microsoft.com/office/2019/extlst">
  <int2:observations>
    <int2:textHash int2:hashCode="EtAKvTpHeWexoG" int2:id="LJSSIVqe">
      <int2:state int2:value="Rejected" int2:type="AugLoop_Text_Critique"/>
    </int2:textHash>
    <int2:textHash int2:hashCode="vasoem6KFKeRG5" int2:id="TdYe8gJy">
      <int2:state int2:value="Rejected" int2:type="AugLoop_Text_Critique"/>
    </int2:textHash>
    <int2:textHash int2:hashCode="xcgb3EeIup7nN2" int2:id="c56KwLF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5A659DF"/>
    <w:multiLevelType w:val="hybridMultilevel"/>
    <w:tmpl w:val="38B26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C39A6D"/>
    <w:multiLevelType w:val="hybridMultilevel"/>
    <w:tmpl w:val="BB0AE524"/>
    <w:lvl w:ilvl="0" w:tplc="05D4093A">
      <w:start w:val="1"/>
      <w:numFmt w:val="bullet"/>
      <w:lvlText w:val=""/>
      <w:lvlJc w:val="left"/>
      <w:pPr>
        <w:ind w:left="360" w:hanging="360"/>
      </w:pPr>
      <w:rPr>
        <w:rFonts w:ascii="Symbol" w:hAnsi="Symbol" w:hint="default"/>
      </w:rPr>
    </w:lvl>
    <w:lvl w:ilvl="1" w:tplc="6686AEC6">
      <w:start w:val="1"/>
      <w:numFmt w:val="bullet"/>
      <w:lvlText w:val="o"/>
      <w:lvlJc w:val="left"/>
      <w:pPr>
        <w:ind w:left="1080" w:hanging="360"/>
      </w:pPr>
      <w:rPr>
        <w:rFonts w:ascii="Courier New" w:hAnsi="Courier New" w:hint="default"/>
      </w:rPr>
    </w:lvl>
    <w:lvl w:ilvl="2" w:tplc="5CB4C986">
      <w:start w:val="1"/>
      <w:numFmt w:val="bullet"/>
      <w:lvlText w:val=""/>
      <w:lvlJc w:val="left"/>
      <w:pPr>
        <w:ind w:left="1800" w:hanging="360"/>
      </w:pPr>
      <w:rPr>
        <w:rFonts w:ascii="Wingdings" w:hAnsi="Wingdings" w:hint="default"/>
      </w:rPr>
    </w:lvl>
    <w:lvl w:ilvl="3" w:tplc="9DB6B8A4">
      <w:start w:val="1"/>
      <w:numFmt w:val="bullet"/>
      <w:lvlText w:val=""/>
      <w:lvlJc w:val="left"/>
      <w:pPr>
        <w:ind w:left="2520" w:hanging="360"/>
      </w:pPr>
      <w:rPr>
        <w:rFonts w:ascii="Symbol" w:hAnsi="Symbol" w:hint="default"/>
      </w:rPr>
    </w:lvl>
    <w:lvl w:ilvl="4" w:tplc="FA1C99F6">
      <w:start w:val="1"/>
      <w:numFmt w:val="bullet"/>
      <w:lvlText w:val="o"/>
      <w:lvlJc w:val="left"/>
      <w:pPr>
        <w:ind w:left="3240" w:hanging="360"/>
      </w:pPr>
      <w:rPr>
        <w:rFonts w:ascii="Courier New" w:hAnsi="Courier New" w:hint="default"/>
      </w:rPr>
    </w:lvl>
    <w:lvl w:ilvl="5" w:tplc="022CACDA">
      <w:start w:val="1"/>
      <w:numFmt w:val="bullet"/>
      <w:lvlText w:val=""/>
      <w:lvlJc w:val="left"/>
      <w:pPr>
        <w:ind w:left="3960" w:hanging="360"/>
      </w:pPr>
      <w:rPr>
        <w:rFonts w:ascii="Wingdings" w:hAnsi="Wingdings" w:hint="default"/>
      </w:rPr>
    </w:lvl>
    <w:lvl w:ilvl="6" w:tplc="A2EA7864">
      <w:start w:val="1"/>
      <w:numFmt w:val="bullet"/>
      <w:lvlText w:val=""/>
      <w:lvlJc w:val="left"/>
      <w:pPr>
        <w:ind w:left="4680" w:hanging="360"/>
      </w:pPr>
      <w:rPr>
        <w:rFonts w:ascii="Symbol" w:hAnsi="Symbol" w:hint="default"/>
      </w:rPr>
    </w:lvl>
    <w:lvl w:ilvl="7" w:tplc="1ED052C8">
      <w:start w:val="1"/>
      <w:numFmt w:val="bullet"/>
      <w:lvlText w:val="o"/>
      <w:lvlJc w:val="left"/>
      <w:pPr>
        <w:ind w:left="5400" w:hanging="360"/>
      </w:pPr>
      <w:rPr>
        <w:rFonts w:ascii="Courier New" w:hAnsi="Courier New" w:hint="default"/>
      </w:rPr>
    </w:lvl>
    <w:lvl w:ilvl="8" w:tplc="333E176A">
      <w:start w:val="1"/>
      <w:numFmt w:val="bullet"/>
      <w:lvlText w:val=""/>
      <w:lvlJc w:val="left"/>
      <w:pPr>
        <w:ind w:left="6120" w:hanging="360"/>
      </w:pPr>
      <w:rPr>
        <w:rFonts w:ascii="Wingdings" w:hAnsi="Wingdings" w:hint="default"/>
      </w:rPr>
    </w:lvl>
  </w:abstractNum>
  <w:abstractNum w:abstractNumId="3" w15:restartNumberingAfterBreak="0">
    <w:nsid w:val="0D2D34C7"/>
    <w:multiLevelType w:val="hybridMultilevel"/>
    <w:tmpl w:val="1FF8D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9C40F2"/>
    <w:multiLevelType w:val="hybridMultilevel"/>
    <w:tmpl w:val="6B449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EC172C"/>
    <w:multiLevelType w:val="hybridMultilevel"/>
    <w:tmpl w:val="68423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056428"/>
    <w:multiLevelType w:val="hybridMultilevel"/>
    <w:tmpl w:val="17465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22241D"/>
    <w:multiLevelType w:val="hybridMultilevel"/>
    <w:tmpl w:val="66BA8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6E7E9D"/>
    <w:multiLevelType w:val="hybridMultilevel"/>
    <w:tmpl w:val="C03653BA"/>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EF3648E"/>
    <w:multiLevelType w:val="hybridMultilevel"/>
    <w:tmpl w:val="D7B86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BC6AD4"/>
    <w:multiLevelType w:val="hybridMultilevel"/>
    <w:tmpl w:val="467EC8A8"/>
    <w:lvl w:ilvl="0" w:tplc="D09EC86A">
      <w:start w:val="1"/>
      <w:numFmt w:val="bullet"/>
      <w:lvlText w:val=""/>
      <w:lvlJc w:val="left"/>
      <w:pPr>
        <w:ind w:left="360" w:hanging="360"/>
      </w:pPr>
      <w:rPr>
        <w:rFonts w:ascii="Symbol" w:hAnsi="Symbol" w:hint="default"/>
      </w:rPr>
    </w:lvl>
    <w:lvl w:ilvl="1" w:tplc="41A23622">
      <w:start w:val="1"/>
      <w:numFmt w:val="bullet"/>
      <w:lvlText w:val="o"/>
      <w:lvlJc w:val="left"/>
      <w:pPr>
        <w:ind w:left="1080" w:hanging="360"/>
      </w:pPr>
      <w:rPr>
        <w:rFonts w:ascii="Courier New" w:hAnsi="Courier New" w:hint="default"/>
      </w:rPr>
    </w:lvl>
    <w:lvl w:ilvl="2" w:tplc="02CCB788">
      <w:start w:val="1"/>
      <w:numFmt w:val="bullet"/>
      <w:lvlText w:val=""/>
      <w:lvlJc w:val="left"/>
      <w:pPr>
        <w:ind w:left="1800" w:hanging="360"/>
      </w:pPr>
      <w:rPr>
        <w:rFonts w:ascii="Wingdings" w:hAnsi="Wingdings" w:hint="default"/>
      </w:rPr>
    </w:lvl>
    <w:lvl w:ilvl="3" w:tplc="5AC0FFE8">
      <w:start w:val="1"/>
      <w:numFmt w:val="bullet"/>
      <w:lvlText w:val=""/>
      <w:lvlJc w:val="left"/>
      <w:pPr>
        <w:ind w:left="2520" w:hanging="360"/>
      </w:pPr>
      <w:rPr>
        <w:rFonts w:ascii="Symbol" w:hAnsi="Symbol" w:hint="default"/>
      </w:rPr>
    </w:lvl>
    <w:lvl w:ilvl="4" w:tplc="F6384DA4">
      <w:start w:val="1"/>
      <w:numFmt w:val="bullet"/>
      <w:lvlText w:val="o"/>
      <w:lvlJc w:val="left"/>
      <w:pPr>
        <w:ind w:left="3240" w:hanging="360"/>
      </w:pPr>
      <w:rPr>
        <w:rFonts w:ascii="Courier New" w:hAnsi="Courier New" w:hint="default"/>
      </w:rPr>
    </w:lvl>
    <w:lvl w:ilvl="5" w:tplc="1B32C7C4">
      <w:start w:val="1"/>
      <w:numFmt w:val="bullet"/>
      <w:lvlText w:val=""/>
      <w:lvlJc w:val="left"/>
      <w:pPr>
        <w:ind w:left="3960" w:hanging="360"/>
      </w:pPr>
      <w:rPr>
        <w:rFonts w:ascii="Wingdings" w:hAnsi="Wingdings" w:hint="default"/>
      </w:rPr>
    </w:lvl>
    <w:lvl w:ilvl="6" w:tplc="43A47EC0">
      <w:start w:val="1"/>
      <w:numFmt w:val="bullet"/>
      <w:lvlText w:val=""/>
      <w:lvlJc w:val="left"/>
      <w:pPr>
        <w:ind w:left="4680" w:hanging="360"/>
      </w:pPr>
      <w:rPr>
        <w:rFonts w:ascii="Symbol" w:hAnsi="Symbol" w:hint="default"/>
      </w:rPr>
    </w:lvl>
    <w:lvl w:ilvl="7" w:tplc="0BFAC798">
      <w:start w:val="1"/>
      <w:numFmt w:val="bullet"/>
      <w:lvlText w:val="o"/>
      <w:lvlJc w:val="left"/>
      <w:pPr>
        <w:ind w:left="5400" w:hanging="360"/>
      </w:pPr>
      <w:rPr>
        <w:rFonts w:ascii="Courier New" w:hAnsi="Courier New" w:hint="default"/>
      </w:rPr>
    </w:lvl>
    <w:lvl w:ilvl="8" w:tplc="94C855E6">
      <w:start w:val="1"/>
      <w:numFmt w:val="bullet"/>
      <w:lvlText w:val=""/>
      <w:lvlJc w:val="left"/>
      <w:pPr>
        <w:ind w:left="6120" w:hanging="360"/>
      </w:pPr>
      <w:rPr>
        <w:rFonts w:ascii="Wingdings" w:hAnsi="Wingdings" w:hint="default"/>
      </w:rPr>
    </w:lvl>
  </w:abstractNum>
  <w:abstractNum w:abstractNumId="13"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4777B0"/>
    <w:multiLevelType w:val="hybridMultilevel"/>
    <w:tmpl w:val="ADB44848"/>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31450DD"/>
    <w:multiLevelType w:val="hybridMultilevel"/>
    <w:tmpl w:val="E132F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B27767"/>
    <w:multiLevelType w:val="hybridMultilevel"/>
    <w:tmpl w:val="C6622286"/>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62B19DB"/>
    <w:multiLevelType w:val="hybridMultilevel"/>
    <w:tmpl w:val="E0F2570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566652671">
    <w:abstractNumId w:val="2"/>
  </w:num>
  <w:num w:numId="2" w16cid:durableId="1456026689">
    <w:abstractNumId w:val="12"/>
  </w:num>
  <w:num w:numId="3" w16cid:durableId="916481631">
    <w:abstractNumId w:val="6"/>
  </w:num>
  <w:num w:numId="4" w16cid:durableId="627005384">
    <w:abstractNumId w:val="9"/>
  </w:num>
  <w:num w:numId="5" w16cid:durableId="97875711">
    <w:abstractNumId w:val="17"/>
  </w:num>
  <w:num w:numId="6" w16cid:durableId="1671519980">
    <w:abstractNumId w:val="14"/>
  </w:num>
  <w:num w:numId="7" w16cid:durableId="527109198">
    <w:abstractNumId w:val="19"/>
  </w:num>
  <w:num w:numId="8" w16cid:durableId="1189874344">
    <w:abstractNumId w:val="15"/>
  </w:num>
  <w:num w:numId="9" w16cid:durableId="669022198">
    <w:abstractNumId w:val="11"/>
  </w:num>
  <w:num w:numId="10" w16cid:durableId="257567953">
    <w:abstractNumId w:val="3"/>
  </w:num>
  <w:num w:numId="11" w16cid:durableId="874464693">
    <w:abstractNumId w:val="16"/>
  </w:num>
  <w:num w:numId="12" w16cid:durableId="1621376898">
    <w:abstractNumId w:val="7"/>
  </w:num>
  <w:num w:numId="13" w16cid:durableId="1111514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84016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16525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6900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3766088">
    <w:abstractNumId w:val="1"/>
  </w:num>
  <w:num w:numId="18" w16cid:durableId="1297879934">
    <w:abstractNumId w:val="4"/>
  </w:num>
  <w:num w:numId="19" w16cid:durableId="1968467874">
    <w:abstractNumId w:val="1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0" w16cid:durableId="454983273">
    <w:abstractNumId w:val="0"/>
  </w:num>
  <w:num w:numId="21" w16cid:durableId="1304773182">
    <w:abstractNumId w:val="5"/>
  </w:num>
  <w:num w:numId="22" w16cid:durableId="545722851">
    <w:abstractNumId w:val="18"/>
  </w:num>
  <w:num w:numId="23" w16cid:durableId="1537813612">
    <w:abstractNumId w:val="10"/>
  </w:num>
  <w:num w:numId="24" w16cid:durableId="63040714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CA"/>
    <w:rsid w:val="00000013"/>
    <w:rsid w:val="000011CC"/>
    <w:rsid w:val="00001290"/>
    <w:rsid w:val="0000135F"/>
    <w:rsid w:val="0000159B"/>
    <w:rsid w:val="00001FBB"/>
    <w:rsid w:val="00002149"/>
    <w:rsid w:val="00002375"/>
    <w:rsid w:val="000024C2"/>
    <w:rsid w:val="00002B2B"/>
    <w:rsid w:val="00002B5C"/>
    <w:rsid w:val="00002C97"/>
    <w:rsid w:val="00003612"/>
    <w:rsid w:val="00003768"/>
    <w:rsid w:val="00003C1F"/>
    <w:rsid w:val="00003EF4"/>
    <w:rsid w:val="000045E3"/>
    <w:rsid w:val="00004856"/>
    <w:rsid w:val="00004F09"/>
    <w:rsid w:val="00005139"/>
    <w:rsid w:val="00005810"/>
    <w:rsid w:val="00005F7A"/>
    <w:rsid w:val="000063F0"/>
    <w:rsid w:val="000067CF"/>
    <w:rsid w:val="00006875"/>
    <w:rsid w:val="0000790E"/>
    <w:rsid w:val="0001021F"/>
    <w:rsid w:val="00010DF2"/>
    <w:rsid w:val="00010EFD"/>
    <w:rsid w:val="00011135"/>
    <w:rsid w:val="00011505"/>
    <w:rsid w:val="000118F0"/>
    <w:rsid w:val="000118FA"/>
    <w:rsid w:val="0001213B"/>
    <w:rsid w:val="0001250D"/>
    <w:rsid w:val="000127C4"/>
    <w:rsid w:val="000128B9"/>
    <w:rsid w:val="00013F40"/>
    <w:rsid w:val="00013FF2"/>
    <w:rsid w:val="00014313"/>
    <w:rsid w:val="00014750"/>
    <w:rsid w:val="00014C18"/>
    <w:rsid w:val="00014E5E"/>
    <w:rsid w:val="00014FD3"/>
    <w:rsid w:val="000153D0"/>
    <w:rsid w:val="00015D65"/>
    <w:rsid w:val="00016212"/>
    <w:rsid w:val="00016369"/>
    <w:rsid w:val="00016C08"/>
    <w:rsid w:val="00017188"/>
    <w:rsid w:val="000172BF"/>
    <w:rsid w:val="000175A3"/>
    <w:rsid w:val="0001767D"/>
    <w:rsid w:val="00017AD1"/>
    <w:rsid w:val="00017E57"/>
    <w:rsid w:val="00017EAD"/>
    <w:rsid w:val="00017EC9"/>
    <w:rsid w:val="00020339"/>
    <w:rsid w:val="0002057C"/>
    <w:rsid w:val="000218D6"/>
    <w:rsid w:val="00021D56"/>
    <w:rsid w:val="0002248D"/>
    <w:rsid w:val="00022FDF"/>
    <w:rsid w:val="000231B4"/>
    <w:rsid w:val="000238E9"/>
    <w:rsid w:val="000240A5"/>
    <w:rsid w:val="000241D1"/>
    <w:rsid w:val="000245CE"/>
    <w:rsid w:val="0002497C"/>
    <w:rsid w:val="00024B5F"/>
    <w:rsid w:val="00024C34"/>
    <w:rsid w:val="00024D37"/>
    <w:rsid w:val="00025096"/>
    <w:rsid w:val="0002515F"/>
    <w:rsid w:val="000252CB"/>
    <w:rsid w:val="000254AA"/>
    <w:rsid w:val="00025767"/>
    <w:rsid w:val="00025F57"/>
    <w:rsid w:val="00026788"/>
    <w:rsid w:val="00026DA7"/>
    <w:rsid w:val="000271DF"/>
    <w:rsid w:val="000272B7"/>
    <w:rsid w:val="00027BC7"/>
    <w:rsid w:val="000301B4"/>
    <w:rsid w:val="0003024D"/>
    <w:rsid w:val="000303EC"/>
    <w:rsid w:val="00030B84"/>
    <w:rsid w:val="00030C08"/>
    <w:rsid w:val="000315A9"/>
    <w:rsid w:val="00031AC3"/>
    <w:rsid w:val="00031B7F"/>
    <w:rsid w:val="0003230B"/>
    <w:rsid w:val="0003255E"/>
    <w:rsid w:val="000331E5"/>
    <w:rsid w:val="00033FB8"/>
    <w:rsid w:val="0003409E"/>
    <w:rsid w:val="000341E4"/>
    <w:rsid w:val="00034632"/>
    <w:rsid w:val="00034A4E"/>
    <w:rsid w:val="00034AF6"/>
    <w:rsid w:val="00034CEB"/>
    <w:rsid w:val="00034D66"/>
    <w:rsid w:val="000354BD"/>
    <w:rsid w:val="00035E96"/>
    <w:rsid w:val="00035F5A"/>
    <w:rsid w:val="00035F9A"/>
    <w:rsid w:val="00035FAA"/>
    <w:rsid w:val="00036909"/>
    <w:rsid w:val="00036D94"/>
    <w:rsid w:val="00037135"/>
    <w:rsid w:val="0003785B"/>
    <w:rsid w:val="00037969"/>
    <w:rsid w:val="00037ACE"/>
    <w:rsid w:val="00040AFC"/>
    <w:rsid w:val="00040E48"/>
    <w:rsid w:val="00040EE9"/>
    <w:rsid w:val="00041090"/>
    <w:rsid w:val="000413F5"/>
    <w:rsid w:val="00041695"/>
    <w:rsid w:val="000420B4"/>
    <w:rsid w:val="00042EF7"/>
    <w:rsid w:val="00043771"/>
    <w:rsid w:val="0004438A"/>
    <w:rsid w:val="00044E21"/>
    <w:rsid w:val="000450BF"/>
    <w:rsid w:val="00045580"/>
    <w:rsid w:val="000459DC"/>
    <w:rsid w:val="00045C24"/>
    <w:rsid w:val="00045EA5"/>
    <w:rsid w:val="00045F0D"/>
    <w:rsid w:val="0004617D"/>
    <w:rsid w:val="00046237"/>
    <w:rsid w:val="000462F2"/>
    <w:rsid w:val="000464EF"/>
    <w:rsid w:val="000467AF"/>
    <w:rsid w:val="000467B6"/>
    <w:rsid w:val="00046819"/>
    <w:rsid w:val="000472DB"/>
    <w:rsid w:val="0004750C"/>
    <w:rsid w:val="000475C6"/>
    <w:rsid w:val="000475D4"/>
    <w:rsid w:val="00047862"/>
    <w:rsid w:val="00047C50"/>
    <w:rsid w:val="00050795"/>
    <w:rsid w:val="00051413"/>
    <w:rsid w:val="000516CA"/>
    <w:rsid w:val="0005170C"/>
    <w:rsid w:val="00051C7D"/>
    <w:rsid w:val="00051DD6"/>
    <w:rsid w:val="00051EB0"/>
    <w:rsid w:val="000522F5"/>
    <w:rsid w:val="0005247F"/>
    <w:rsid w:val="00052591"/>
    <w:rsid w:val="00052769"/>
    <w:rsid w:val="00052DB4"/>
    <w:rsid w:val="00053063"/>
    <w:rsid w:val="000530E7"/>
    <w:rsid w:val="000536A7"/>
    <w:rsid w:val="00053850"/>
    <w:rsid w:val="000541E2"/>
    <w:rsid w:val="0005425C"/>
    <w:rsid w:val="00054754"/>
    <w:rsid w:val="00054D26"/>
    <w:rsid w:val="00055ADE"/>
    <w:rsid w:val="00055B22"/>
    <w:rsid w:val="0005647F"/>
    <w:rsid w:val="00057085"/>
    <w:rsid w:val="000570CF"/>
    <w:rsid w:val="0005770D"/>
    <w:rsid w:val="00057749"/>
    <w:rsid w:val="00057C7A"/>
    <w:rsid w:val="0006008B"/>
    <w:rsid w:val="00060666"/>
    <w:rsid w:val="000606D3"/>
    <w:rsid w:val="0006083B"/>
    <w:rsid w:val="00060CDF"/>
    <w:rsid w:val="00061621"/>
    <w:rsid w:val="000616F1"/>
    <w:rsid w:val="00061889"/>
    <w:rsid w:val="00061982"/>
    <w:rsid w:val="00061B44"/>
    <w:rsid w:val="00061C50"/>
    <w:rsid w:val="00061D5B"/>
    <w:rsid w:val="00062138"/>
    <w:rsid w:val="0006266A"/>
    <w:rsid w:val="00062799"/>
    <w:rsid w:val="000628BB"/>
    <w:rsid w:val="00063000"/>
    <w:rsid w:val="000630F1"/>
    <w:rsid w:val="0006384A"/>
    <w:rsid w:val="00064628"/>
    <w:rsid w:val="00064CA1"/>
    <w:rsid w:val="000650DB"/>
    <w:rsid w:val="00065578"/>
    <w:rsid w:val="00065851"/>
    <w:rsid w:val="00065971"/>
    <w:rsid w:val="00065FFD"/>
    <w:rsid w:val="00066330"/>
    <w:rsid w:val="00066B3A"/>
    <w:rsid w:val="00066B54"/>
    <w:rsid w:val="00066E7B"/>
    <w:rsid w:val="0006708C"/>
    <w:rsid w:val="0006710F"/>
    <w:rsid w:val="00067379"/>
    <w:rsid w:val="0006740B"/>
    <w:rsid w:val="00067577"/>
    <w:rsid w:val="00067AD7"/>
    <w:rsid w:val="0007011F"/>
    <w:rsid w:val="00070242"/>
    <w:rsid w:val="00070432"/>
    <w:rsid w:val="00071189"/>
    <w:rsid w:val="00071346"/>
    <w:rsid w:val="00071372"/>
    <w:rsid w:val="000713A8"/>
    <w:rsid w:val="000719BE"/>
    <w:rsid w:val="00071D72"/>
    <w:rsid w:val="00071DA5"/>
    <w:rsid w:val="00071E73"/>
    <w:rsid w:val="000724CB"/>
    <w:rsid w:val="000725CB"/>
    <w:rsid w:val="0007298B"/>
    <w:rsid w:val="00072A64"/>
    <w:rsid w:val="00072D48"/>
    <w:rsid w:val="00073001"/>
    <w:rsid w:val="000734B6"/>
    <w:rsid w:val="000738A4"/>
    <w:rsid w:val="00073924"/>
    <w:rsid w:val="0007393D"/>
    <w:rsid w:val="0007397B"/>
    <w:rsid w:val="00073A5B"/>
    <w:rsid w:val="00074383"/>
    <w:rsid w:val="00074F0F"/>
    <w:rsid w:val="00075759"/>
    <w:rsid w:val="00075A7F"/>
    <w:rsid w:val="000763AC"/>
    <w:rsid w:val="0007681B"/>
    <w:rsid w:val="00076DFF"/>
    <w:rsid w:val="000770BE"/>
    <w:rsid w:val="00077AFF"/>
    <w:rsid w:val="00077E89"/>
    <w:rsid w:val="0007B162"/>
    <w:rsid w:val="000804B2"/>
    <w:rsid w:val="00080815"/>
    <w:rsid w:val="00080929"/>
    <w:rsid w:val="00080A85"/>
    <w:rsid w:val="00080B4D"/>
    <w:rsid w:val="0008194B"/>
    <w:rsid w:val="000819DE"/>
    <w:rsid w:val="00081A4F"/>
    <w:rsid w:val="00081A65"/>
    <w:rsid w:val="00081A74"/>
    <w:rsid w:val="000824B7"/>
    <w:rsid w:val="000825A9"/>
    <w:rsid w:val="000828AE"/>
    <w:rsid w:val="00083DC7"/>
    <w:rsid w:val="00084031"/>
    <w:rsid w:val="00084103"/>
    <w:rsid w:val="00084B73"/>
    <w:rsid w:val="00084DF3"/>
    <w:rsid w:val="00084FAD"/>
    <w:rsid w:val="00085387"/>
    <w:rsid w:val="00085573"/>
    <w:rsid w:val="00086340"/>
    <w:rsid w:val="000863E3"/>
    <w:rsid w:val="00086897"/>
    <w:rsid w:val="00086E1C"/>
    <w:rsid w:val="0008733C"/>
    <w:rsid w:val="00087F08"/>
    <w:rsid w:val="00090113"/>
    <w:rsid w:val="00090408"/>
    <w:rsid w:val="00090E4F"/>
    <w:rsid w:val="00091282"/>
    <w:rsid w:val="000913C4"/>
    <w:rsid w:val="00091430"/>
    <w:rsid w:val="00091517"/>
    <w:rsid w:val="00092ACE"/>
    <w:rsid w:val="00093049"/>
    <w:rsid w:val="000939E1"/>
    <w:rsid w:val="000944CA"/>
    <w:rsid w:val="00094AA6"/>
    <w:rsid w:val="00094BD1"/>
    <w:rsid w:val="00094FD0"/>
    <w:rsid w:val="0009546C"/>
    <w:rsid w:val="000954AF"/>
    <w:rsid w:val="0009563A"/>
    <w:rsid w:val="00095AD6"/>
    <w:rsid w:val="00095DA6"/>
    <w:rsid w:val="00095FD0"/>
    <w:rsid w:val="00096D1C"/>
    <w:rsid w:val="000971FE"/>
    <w:rsid w:val="00097256"/>
    <w:rsid w:val="000974D5"/>
    <w:rsid w:val="000A04D4"/>
    <w:rsid w:val="000A06CB"/>
    <w:rsid w:val="000A1132"/>
    <w:rsid w:val="000A13EC"/>
    <w:rsid w:val="000A175F"/>
    <w:rsid w:val="000A1B77"/>
    <w:rsid w:val="000A1F4F"/>
    <w:rsid w:val="000A1F70"/>
    <w:rsid w:val="000A20BB"/>
    <w:rsid w:val="000A27D0"/>
    <w:rsid w:val="000A2DB2"/>
    <w:rsid w:val="000A3717"/>
    <w:rsid w:val="000A3DAB"/>
    <w:rsid w:val="000A41AB"/>
    <w:rsid w:val="000A442D"/>
    <w:rsid w:val="000A44EA"/>
    <w:rsid w:val="000A4849"/>
    <w:rsid w:val="000A4965"/>
    <w:rsid w:val="000A4D4F"/>
    <w:rsid w:val="000A52A8"/>
    <w:rsid w:val="000A5BB9"/>
    <w:rsid w:val="000A6359"/>
    <w:rsid w:val="000A6482"/>
    <w:rsid w:val="000A67AD"/>
    <w:rsid w:val="000A6BBB"/>
    <w:rsid w:val="000A6CF0"/>
    <w:rsid w:val="000A7573"/>
    <w:rsid w:val="000A7CC0"/>
    <w:rsid w:val="000A7CCF"/>
    <w:rsid w:val="000A7D20"/>
    <w:rsid w:val="000B003A"/>
    <w:rsid w:val="000B0604"/>
    <w:rsid w:val="000B0D1C"/>
    <w:rsid w:val="000B0DFD"/>
    <w:rsid w:val="000B0FCD"/>
    <w:rsid w:val="000B0FE7"/>
    <w:rsid w:val="000B138D"/>
    <w:rsid w:val="000B18E0"/>
    <w:rsid w:val="000B2112"/>
    <w:rsid w:val="000B29EF"/>
    <w:rsid w:val="000B2E46"/>
    <w:rsid w:val="000B3121"/>
    <w:rsid w:val="000B337F"/>
    <w:rsid w:val="000B3A17"/>
    <w:rsid w:val="000B3A8B"/>
    <w:rsid w:val="000B3F2C"/>
    <w:rsid w:val="000B5D94"/>
    <w:rsid w:val="000B693C"/>
    <w:rsid w:val="000B72BC"/>
    <w:rsid w:val="000B7635"/>
    <w:rsid w:val="000B7750"/>
    <w:rsid w:val="000B7A72"/>
    <w:rsid w:val="000B7FAC"/>
    <w:rsid w:val="000C0348"/>
    <w:rsid w:val="000C06BB"/>
    <w:rsid w:val="000C0B10"/>
    <w:rsid w:val="000C0CF5"/>
    <w:rsid w:val="000C0EE3"/>
    <w:rsid w:val="000C1037"/>
    <w:rsid w:val="000C121D"/>
    <w:rsid w:val="000C14C5"/>
    <w:rsid w:val="000C1A72"/>
    <w:rsid w:val="000C1B93"/>
    <w:rsid w:val="000C1F33"/>
    <w:rsid w:val="000C1F6C"/>
    <w:rsid w:val="000C24ED"/>
    <w:rsid w:val="000C3086"/>
    <w:rsid w:val="000C3206"/>
    <w:rsid w:val="000C3B76"/>
    <w:rsid w:val="000C3C9F"/>
    <w:rsid w:val="000C4341"/>
    <w:rsid w:val="000C558F"/>
    <w:rsid w:val="000C5CD7"/>
    <w:rsid w:val="000C65A0"/>
    <w:rsid w:val="000C6D76"/>
    <w:rsid w:val="000C7516"/>
    <w:rsid w:val="000C751C"/>
    <w:rsid w:val="000C7580"/>
    <w:rsid w:val="000C762A"/>
    <w:rsid w:val="000C7A0B"/>
    <w:rsid w:val="000C7AA9"/>
    <w:rsid w:val="000D09AA"/>
    <w:rsid w:val="000D0D14"/>
    <w:rsid w:val="000D1A73"/>
    <w:rsid w:val="000D1B5A"/>
    <w:rsid w:val="000D1CDD"/>
    <w:rsid w:val="000D1D2F"/>
    <w:rsid w:val="000D2599"/>
    <w:rsid w:val="000D268B"/>
    <w:rsid w:val="000D2A7A"/>
    <w:rsid w:val="000D2ABB"/>
    <w:rsid w:val="000D2C36"/>
    <w:rsid w:val="000D3358"/>
    <w:rsid w:val="000D3BAD"/>
    <w:rsid w:val="000D3BBE"/>
    <w:rsid w:val="000D41BB"/>
    <w:rsid w:val="000D4F87"/>
    <w:rsid w:val="000D5040"/>
    <w:rsid w:val="000D5194"/>
    <w:rsid w:val="000D5628"/>
    <w:rsid w:val="000D56F2"/>
    <w:rsid w:val="000D5787"/>
    <w:rsid w:val="000D5F60"/>
    <w:rsid w:val="000D6924"/>
    <w:rsid w:val="000D6BE7"/>
    <w:rsid w:val="000D6C42"/>
    <w:rsid w:val="000D71DB"/>
    <w:rsid w:val="000D7466"/>
    <w:rsid w:val="000D797C"/>
    <w:rsid w:val="000D7A9F"/>
    <w:rsid w:val="000D7ACE"/>
    <w:rsid w:val="000D7D4F"/>
    <w:rsid w:val="000E00F9"/>
    <w:rsid w:val="000E04C4"/>
    <w:rsid w:val="000E059B"/>
    <w:rsid w:val="000E0B23"/>
    <w:rsid w:val="000E0B61"/>
    <w:rsid w:val="000E19D1"/>
    <w:rsid w:val="000E2B01"/>
    <w:rsid w:val="000E2C43"/>
    <w:rsid w:val="000E4589"/>
    <w:rsid w:val="000E4C18"/>
    <w:rsid w:val="000E4F14"/>
    <w:rsid w:val="000E53F8"/>
    <w:rsid w:val="000E58EA"/>
    <w:rsid w:val="000E5981"/>
    <w:rsid w:val="000E6C08"/>
    <w:rsid w:val="000E6EBF"/>
    <w:rsid w:val="000E6EF2"/>
    <w:rsid w:val="000E7076"/>
    <w:rsid w:val="000EBC88"/>
    <w:rsid w:val="000EC084"/>
    <w:rsid w:val="000F0279"/>
    <w:rsid w:val="000F02AC"/>
    <w:rsid w:val="000F15DC"/>
    <w:rsid w:val="000F1DD1"/>
    <w:rsid w:val="000F2268"/>
    <w:rsid w:val="000F24CA"/>
    <w:rsid w:val="000F28B1"/>
    <w:rsid w:val="000F2F74"/>
    <w:rsid w:val="000F3A6E"/>
    <w:rsid w:val="000F408E"/>
    <w:rsid w:val="000F44BD"/>
    <w:rsid w:val="000F47B9"/>
    <w:rsid w:val="000F4B6D"/>
    <w:rsid w:val="000F4C76"/>
    <w:rsid w:val="000F5521"/>
    <w:rsid w:val="000F5958"/>
    <w:rsid w:val="000F59D7"/>
    <w:rsid w:val="000F5CA1"/>
    <w:rsid w:val="000F5F27"/>
    <w:rsid w:val="000F6630"/>
    <w:rsid w:val="000F6903"/>
    <w:rsid w:val="000F69DF"/>
    <w:rsid w:val="000F6C15"/>
    <w:rsid w:val="000F6C17"/>
    <w:rsid w:val="000F6FB7"/>
    <w:rsid w:val="000F7279"/>
    <w:rsid w:val="000F7510"/>
    <w:rsid w:val="000F781D"/>
    <w:rsid w:val="000F78ED"/>
    <w:rsid w:val="000F7DEE"/>
    <w:rsid w:val="0010039A"/>
    <w:rsid w:val="001003E4"/>
    <w:rsid w:val="001003FF"/>
    <w:rsid w:val="00100D0F"/>
    <w:rsid w:val="001010D7"/>
    <w:rsid w:val="00101FE1"/>
    <w:rsid w:val="0010241E"/>
    <w:rsid w:val="0010392A"/>
    <w:rsid w:val="00103E9A"/>
    <w:rsid w:val="00103F22"/>
    <w:rsid w:val="001043B2"/>
    <w:rsid w:val="0010447F"/>
    <w:rsid w:val="00104B13"/>
    <w:rsid w:val="001056DB"/>
    <w:rsid w:val="001058EA"/>
    <w:rsid w:val="00105BA9"/>
    <w:rsid w:val="00105C98"/>
    <w:rsid w:val="00105E48"/>
    <w:rsid w:val="0010678D"/>
    <w:rsid w:val="0010682C"/>
    <w:rsid w:val="0010684A"/>
    <w:rsid w:val="00106B4B"/>
    <w:rsid w:val="00106DE1"/>
    <w:rsid w:val="0010797B"/>
    <w:rsid w:val="001079B6"/>
    <w:rsid w:val="00107C0E"/>
    <w:rsid w:val="00107FAD"/>
    <w:rsid w:val="001101F5"/>
    <w:rsid w:val="0011027A"/>
    <w:rsid w:val="0011094E"/>
    <w:rsid w:val="001110C2"/>
    <w:rsid w:val="00111373"/>
    <w:rsid w:val="00111423"/>
    <w:rsid w:val="00111560"/>
    <w:rsid w:val="001117B7"/>
    <w:rsid w:val="00111CE9"/>
    <w:rsid w:val="00112528"/>
    <w:rsid w:val="00112593"/>
    <w:rsid w:val="00112971"/>
    <w:rsid w:val="00113958"/>
    <w:rsid w:val="00113B27"/>
    <w:rsid w:val="00114217"/>
    <w:rsid w:val="0011428E"/>
    <w:rsid w:val="0011595B"/>
    <w:rsid w:val="00115FBE"/>
    <w:rsid w:val="00116A65"/>
    <w:rsid w:val="00116CA0"/>
    <w:rsid w:val="00117315"/>
    <w:rsid w:val="00117398"/>
    <w:rsid w:val="001174D6"/>
    <w:rsid w:val="00117C45"/>
    <w:rsid w:val="00117EE7"/>
    <w:rsid w:val="00120235"/>
    <w:rsid w:val="00120845"/>
    <w:rsid w:val="001208E6"/>
    <w:rsid w:val="00121627"/>
    <w:rsid w:val="001216C3"/>
    <w:rsid w:val="0012192C"/>
    <w:rsid w:val="00121F93"/>
    <w:rsid w:val="001223F7"/>
    <w:rsid w:val="001230BA"/>
    <w:rsid w:val="00123A75"/>
    <w:rsid w:val="00124335"/>
    <w:rsid w:val="001249D8"/>
    <w:rsid w:val="001253A6"/>
    <w:rsid w:val="00125403"/>
    <w:rsid w:val="001255C6"/>
    <w:rsid w:val="001255F4"/>
    <w:rsid w:val="00125A09"/>
    <w:rsid w:val="00126E2E"/>
    <w:rsid w:val="001276F6"/>
    <w:rsid w:val="001276FF"/>
    <w:rsid w:val="00127C25"/>
    <w:rsid w:val="00127D50"/>
    <w:rsid w:val="00127F33"/>
    <w:rsid w:val="0013053E"/>
    <w:rsid w:val="0013082D"/>
    <w:rsid w:val="00130A77"/>
    <w:rsid w:val="00130C4F"/>
    <w:rsid w:val="00130E95"/>
    <w:rsid w:val="00130F1D"/>
    <w:rsid w:val="001312A8"/>
    <w:rsid w:val="00131F16"/>
    <w:rsid w:val="001324D7"/>
    <w:rsid w:val="00132843"/>
    <w:rsid w:val="00132A51"/>
    <w:rsid w:val="00132D89"/>
    <w:rsid w:val="00132E5B"/>
    <w:rsid w:val="0013300B"/>
    <w:rsid w:val="001331A8"/>
    <w:rsid w:val="001335E1"/>
    <w:rsid w:val="00133B07"/>
    <w:rsid w:val="00133ED1"/>
    <w:rsid w:val="00134953"/>
    <w:rsid w:val="00134AD1"/>
    <w:rsid w:val="00134D7F"/>
    <w:rsid w:val="00134E66"/>
    <w:rsid w:val="00135314"/>
    <w:rsid w:val="001357B8"/>
    <w:rsid w:val="00135E7C"/>
    <w:rsid w:val="00136483"/>
    <w:rsid w:val="00136B45"/>
    <w:rsid w:val="00137C5E"/>
    <w:rsid w:val="00137F8A"/>
    <w:rsid w:val="00140503"/>
    <w:rsid w:val="001405B3"/>
    <w:rsid w:val="0014099C"/>
    <w:rsid w:val="00141099"/>
    <w:rsid w:val="00141E73"/>
    <w:rsid w:val="00142625"/>
    <w:rsid w:val="0014274A"/>
    <w:rsid w:val="00142ABA"/>
    <w:rsid w:val="00142EB7"/>
    <w:rsid w:val="00142F8A"/>
    <w:rsid w:val="001431A7"/>
    <w:rsid w:val="00143281"/>
    <w:rsid w:val="0014333C"/>
    <w:rsid w:val="0014368E"/>
    <w:rsid w:val="001449E6"/>
    <w:rsid w:val="00145CCA"/>
    <w:rsid w:val="00146439"/>
    <w:rsid w:val="00146584"/>
    <w:rsid w:val="00146596"/>
    <w:rsid w:val="00147A05"/>
    <w:rsid w:val="00147A0D"/>
    <w:rsid w:val="00147F49"/>
    <w:rsid w:val="0014FB9C"/>
    <w:rsid w:val="00150E4F"/>
    <w:rsid w:val="00150E77"/>
    <w:rsid w:val="001515D9"/>
    <w:rsid w:val="00151B40"/>
    <w:rsid w:val="00151E75"/>
    <w:rsid w:val="00151F74"/>
    <w:rsid w:val="001520E0"/>
    <w:rsid w:val="001523F2"/>
    <w:rsid w:val="0015281C"/>
    <w:rsid w:val="00152952"/>
    <w:rsid w:val="001538BD"/>
    <w:rsid w:val="00153B8F"/>
    <w:rsid w:val="00153DDD"/>
    <w:rsid w:val="00153F7D"/>
    <w:rsid w:val="00154464"/>
    <w:rsid w:val="001548A5"/>
    <w:rsid w:val="00154EBA"/>
    <w:rsid w:val="00155376"/>
    <w:rsid w:val="00155396"/>
    <w:rsid w:val="00155CF6"/>
    <w:rsid w:val="00155EEC"/>
    <w:rsid w:val="00155F07"/>
    <w:rsid w:val="0015640D"/>
    <w:rsid w:val="001566C4"/>
    <w:rsid w:val="0015670A"/>
    <w:rsid w:val="00156724"/>
    <w:rsid w:val="00156768"/>
    <w:rsid w:val="00156B4D"/>
    <w:rsid w:val="00156E88"/>
    <w:rsid w:val="00156EBD"/>
    <w:rsid w:val="00157FD6"/>
    <w:rsid w:val="00160035"/>
    <w:rsid w:val="0016016F"/>
    <w:rsid w:val="00160343"/>
    <w:rsid w:val="00160B72"/>
    <w:rsid w:val="00162880"/>
    <w:rsid w:val="00163220"/>
    <w:rsid w:val="001637AC"/>
    <w:rsid w:val="00163829"/>
    <w:rsid w:val="001639F9"/>
    <w:rsid w:val="00163C37"/>
    <w:rsid w:val="00163E42"/>
    <w:rsid w:val="001640BD"/>
    <w:rsid w:val="001642F5"/>
    <w:rsid w:val="0016433E"/>
    <w:rsid w:val="00164374"/>
    <w:rsid w:val="00164A1A"/>
    <w:rsid w:val="001652F5"/>
    <w:rsid w:val="00165349"/>
    <w:rsid w:val="00165472"/>
    <w:rsid w:val="00165666"/>
    <w:rsid w:val="00165A46"/>
    <w:rsid w:val="00165D54"/>
    <w:rsid w:val="0016639C"/>
    <w:rsid w:val="00166CC7"/>
    <w:rsid w:val="00166CEF"/>
    <w:rsid w:val="0017035C"/>
    <w:rsid w:val="001703A0"/>
    <w:rsid w:val="001708D1"/>
    <w:rsid w:val="00170A38"/>
    <w:rsid w:val="00170B02"/>
    <w:rsid w:val="00171D69"/>
    <w:rsid w:val="00171E3D"/>
    <w:rsid w:val="00172591"/>
    <w:rsid w:val="0017283E"/>
    <w:rsid w:val="00172F0A"/>
    <w:rsid w:val="00173540"/>
    <w:rsid w:val="0017371D"/>
    <w:rsid w:val="00174D30"/>
    <w:rsid w:val="00174DE0"/>
    <w:rsid w:val="00176BE6"/>
    <w:rsid w:val="00176BFF"/>
    <w:rsid w:val="00176F6B"/>
    <w:rsid w:val="00177B6A"/>
    <w:rsid w:val="00177C55"/>
    <w:rsid w:val="00177DD9"/>
    <w:rsid w:val="00177F0F"/>
    <w:rsid w:val="0017B598"/>
    <w:rsid w:val="0017BB6C"/>
    <w:rsid w:val="00180352"/>
    <w:rsid w:val="001806F8"/>
    <w:rsid w:val="0018094E"/>
    <w:rsid w:val="00180A54"/>
    <w:rsid w:val="00180E0B"/>
    <w:rsid w:val="00181135"/>
    <w:rsid w:val="00181A3E"/>
    <w:rsid w:val="00181F70"/>
    <w:rsid w:val="00182724"/>
    <w:rsid w:val="001827BB"/>
    <w:rsid w:val="00183438"/>
    <w:rsid w:val="001836D4"/>
    <w:rsid w:val="00183839"/>
    <w:rsid w:val="001838DB"/>
    <w:rsid w:val="0018422E"/>
    <w:rsid w:val="00184850"/>
    <w:rsid w:val="00184FE6"/>
    <w:rsid w:val="001851CC"/>
    <w:rsid w:val="00185330"/>
    <w:rsid w:val="001854BB"/>
    <w:rsid w:val="00185699"/>
    <w:rsid w:val="00185A64"/>
    <w:rsid w:val="00185A98"/>
    <w:rsid w:val="0018CD1C"/>
    <w:rsid w:val="0019028D"/>
    <w:rsid w:val="00190318"/>
    <w:rsid w:val="00190A16"/>
    <w:rsid w:val="00190C6F"/>
    <w:rsid w:val="00191321"/>
    <w:rsid w:val="001917F8"/>
    <w:rsid w:val="001918DE"/>
    <w:rsid w:val="00191FA6"/>
    <w:rsid w:val="0019231D"/>
    <w:rsid w:val="0019271E"/>
    <w:rsid w:val="00192F17"/>
    <w:rsid w:val="001933B5"/>
    <w:rsid w:val="0019373E"/>
    <w:rsid w:val="00193CE8"/>
    <w:rsid w:val="00195212"/>
    <w:rsid w:val="0019584E"/>
    <w:rsid w:val="00196F76"/>
    <w:rsid w:val="001973C3"/>
    <w:rsid w:val="001973CE"/>
    <w:rsid w:val="001976BD"/>
    <w:rsid w:val="00197D46"/>
    <w:rsid w:val="001A007F"/>
    <w:rsid w:val="001A051E"/>
    <w:rsid w:val="001A088F"/>
    <w:rsid w:val="001A0AD6"/>
    <w:rsid w:val="001A0DA3"/>
    <w:rsid w:val="001A0FF5"/>
    <w:rsid w:val="001A1B5B"/>
    <w:rsid w:val="001A236E"/>
    <w:rsid w:val="001A276B"/>
    <w:rsid w:val="001A2D56"/>
    <w:rsid w:val="001A2D64"/>
    <w:rsid w:val="001A2FFE"/>
    <w:rsid w:val="001A3009"/>
    <w:rsid w:val="001A3A99"/>
    <w:rsid w:val="001A3EB2"/>
    <w:rsid w:val="001A40CA"/>
    <w:rsid w:val="001A433B"/>
    <w:rsid w:val="001A4763"/>
    <w:rsid w:val="001A499E"/>
    <w:rsid w:val="001A49C1"/>
    <w:rsid w:val="001A4AD1"/>
    <w:rsid w:val="001A4F0E"/>
    <w:rsid w:val="001A517B"/>
    <w:rsid w:val="001A5660"/>
    <w:rsid w:val="001A57D7"/>
    <w:rsid w:val="001A58A1"/>
    <w:rsid w:val="001A5E1F"/>
    <w:rsid w:val="001A63FC"/>
    <w:rsid w:val="001A6A49"/>
    <w:rsid w:val="001A6BE2"/>
    <w:rsid w:val="001A7471"/>
    <w:rsid w:val="001A782C"/>
    <w:rsid w:val="001A7AE8"/>
    <w:rsid w:val="001B0526"/>
    <w:rsid w:val="001B081B"/>
    <w:rsid w:val="001B18B9"/>
    <w:rsid w:val="001B1F39"/>
    <w:rsid w:val="001B21D8"/>
    <w:rsid w:val="001B24A4"/>
    <w:rsid w:val="001B28E1"/>
    <w:rsid w:val="001B2C48"/>
    <w:rsid w:val="001B35B1"/>
    <w:rsid w:val="001B3FC9"/>
    <w:rsid w:val="001B4292"/>
    <w:rsid w:val="001B4314"/>
    <w:rsid w:val="001B4961"/>
    <w:rsid w:val="001B4A1B"/>
    <w:rsid w:val="001B4D95"/>
    <w:rsid w:val="001B4DA4"/>
    <w:rsid w:val="001B4EC6"/>
    <w:rsid w:val="001B4F49"/>
    <w:rsid w:val="001B50E7"/>
    <w:rsid w:val="001B52E2"/>
    <w:rsid w:val="001B5913"/>
    <w:rsid w:val="001B5E6C"/>
    <w:rsid w:val="001B5F95"/>
    <w:rsid w:val="001B6112"/>
    <w:rsid w:val="001B6398"/>
    <w:rsid w:val="001B646A"/>
    <w:rsid w:val="001B663B"/>
    <w:rsid w:val="001B6BA2"/>
    <w:rsid w:val="001B6D84"/>
    <w:rsid w:val="001B722A"/>
    <w:rsid w:val="001B7F5D"/>
    <w:rsid w:val="001C07A3"/>
    <w:rsid w:val="001C09BE"/>
    <w:rsid w:val="001C0EE2"/>
    <w:rsid w:val="001C125E"/>
    <w:rsid w:val="001C1348"/>
    <w:rsid w:val="001C153B"/>
    <w:rsid w:val="001C1B98"/>
    <w:rsid w:val="001C1F8B"/>
    <w:rsid w:val="001C29BC"/>
    <w:rsid w:val="001C29F8"/>
    <w:rsid w:val="001C3319"/>
    <w:rsid w:val="001C3AA8"/>
    <w:rsid w:val="001C3D48"/>
    <w:rsid w:val="001C4D11"/>
    <w:rsid w:val="001C4D29"/>
    <w:rsid w:val="001C516B"/>
    <w:rsid w:val="001C52A0"/>
    <w:rsid w:val="001C5487"/>
    <w:rsid w:val="001C63B1"/>
    <w:rsid w:val="001C63B6"/>
    <w:rsid w:val="001C6AEA"/>
    <w:rsid w:val="001C6DA8"/>
    <w:rsid w:val="001C70F4"/>
    <w:rsid w:val="001C74AE"/>
    <w:rsid w:val="001C794F"/>
    <w:rsid w:val="001C7E97"/>
    <w:rsid w:val="001D023E"/>
    <w:rsid w:val="001D0625"/>
    <w:rsid w:val="001D0646"/>
    <w:rsid w:val="001D0A11"/>
    <w:rsid w:val="001D0C34"/>
    <w:rsid w:val="001D23C4"/>
    <w:rsid w:val="001D262B"/>
    <w:rsid w:val="001D3147"/>
    <w:rsid w:val="001D35B8"/>
    <w:rsid w:val="001D3ADE"/>
    <w:rsid w:val="001D3C88"/>
    <w:rsid w:val="001D43E1"/>
    <w:rsid w:val="001D4563"/>
    <w:rsid w:val="001D4681"/>
    <w:rsid w:val="001D4753"/>
    <w:rsid w:val="001D51B4"/>
    <w:rsid w:val="001D5230"/>
    <w:rsid w:val="001D530B"/>
    <w:rsid w:val="001D5598"/>
    <w:rsid w:val="001D5673"/>
    <w:rsid w:val="001D5D6D"/>
    <w:rsid w:val="001D6202"/>
    <w:rsid w:val="001D64CB"/>
    <w:rsid w:val="001D66E1"/>
    <w:rsid w:val="001D67EC"/>
    <w:rsid w:val="001E02FB"/>
    <w:rsid w:val="001E0877"/>
    <w:rsid w:val="001E0C8A"/>
    <w:rsid w:val="001E1286"/>
    <w:rsid w:val="001E13D5"/>
    <w:rsid w:val="001E1DA2"/>
    <w:rsid w:val="001E1F9A"/>
    <w:rsid w:val="001E2ED1"/>
    <w:rsid w:val="001E2F28"/>
    <w:rsid w:val="001E2FFF"/>
    <w:rsid w:val="001E384F"/>
    <w:rsid w:val="001E398C"/>
    <w:rsid w:val="001E3A56"/>
    <w:rsid w:val="001E3C11"/>
    <w:rsid w:val="001E3EBC"/>
    <w:rsid w:val="001E4A7A"/>
    <w:rsid w:val="001E4BE8"/>
    <w:rsid w:val="001E4F66"/>
    <w:rsid w:val="001E5122"/>
    <w:rsid w:val="001E5849"/>
    <w:rsid w:val="001E5A30"/>
    <w:rsid w:val="001E5EB9"/>
    <w:rsid w:val="001E62F7"/>
    <w:rsid w:val="001E6FC8"/>
    <w:rsid w:val="001E75F0"/>
    <w:rsid w:val="001E76AA"/>
    <w:rsid w:val="001E77E9"/>
    <w:rsid w:val="001E7EF9"/>
    <w:rsid w:val="001F03BC"/>
    <w:rsid w:val="001F0B6B"/>
    <w:rsid w:val="001F18F3"/>
    <w:rsid w:val="001F1C2A"/>
    <w:rsid w:val="001F1CFE"/>
    <w:rsid w:val="001F1F35"/>
    <w:rsid w:val="001F270D"/>
    <w:rsid w:val="001F2721"/>
    <w:rsid w:val="001F2A1E"/>
    <w:rsid w:val="001F2BFE"/>
    <w:rsid w:val="001F3234"/>
    <w:rsid w:val="001F358A"/>
    <w:rsid w:val="001F35FC"/>
    <w:rsid w:val="001F385F"/>
    <w:rsid w:val="001F3AFA"/>
    <w:rsid w:val="001F3EFC"/>
    <w:rsid w:val="001F4AE0"/>
    <w:rsid w:val="001F4F78"/>
    <w:rsid w:val="001F50CA"/>
    <w:rsid w:val="001F5427"/>
    <w:rsid w:val="001F55E5"/>
    <w:rsid w:val="001F5642"/>
    <w:rsid w:val="001F5767"/>
    <w:rsid w:val="001F58A7"/>
    <w:rsid w:val="001F5AA6"/>
    <w:rsid w:val="001F6ACA"/>
    <w:rsid w:val="001F6D41"/>
    <w:rsid w:val="001F73F1"/>
    <w:rsid w:val="001F7551"/>
    <w:rsid w:val="00200313"/>
    <w:rsid w:val="00200912"/>
    <w:rsid w:val="00200CA3"/>
    <w:rsid w:val="00200EB9"/>
    <w:rsid w:val="002013E7"/>
    <w:rsid w:val="0020151B"/>
    <w:rsid w:val="002016EB"/>
    <w:rsid w:val="00201771"/>
    <w:rsid w:val="00201CFE"/>
    <w:rsid w:val="00201DC5"/>
    <w:rsid w:val="00201F9A"/>
    <w:rsid w:val="0020228E"/>
    <w:rsid w:val="0020235B"/>
    <w:rsid w:val="002024CD"/>
    <w:rsid w:val="00202654"/>
    <w:rsid w:val="002027D7"/>
    <w:rsid w:val="00202E92"/>
    <w:rsid w:val="0020350A"/>
    <w:rsid w:val="0020357A"/>
    <w:rsid w:val="0020374C"/>
    <w:rsid w:val="00203E2B"/>
    <w:rsid w:val="00203EAF"/>
    <w:rsid w:val="002044EF"/>
    <w:rsid w:val="00204862"/>
    <w:rsid w:val="00204AC6"/>
    <w:rsid w:val="00205450"/>
    <w:rsid w:val="002054AB"/>
    <w:rsid w:val="00205C27"/>
    <w:rsid w:val="00205CE0"/>
    <w:rsid w:val="00205DEE"/>
    <w:rsid w:val="00206AB3"/>
    <w:rsid w:val="00207312"/>
    <w:rsid w:val="002073C8"/>
    <w:rsid w:val="00207B19"/>
    <w:rsid w:val="00207B1C"/>
    <w:rsid w:val="00207FF1"/>
    <w:rsid w:val="0021033C"/>
    <w:rsid w:val="002103FC"/>
    <w:rsid w:val="00210415"/>
    <w:rsid w:val="002105AD"/>
    <w:rsid w:val="00210DFC"/>
    <w:rsid w:val="00210FE7"/>
    <w:rsid w:val="0021183C"/>
    <w:rsid w:val="00212211"/>
    <w:rsid w:val="002127C9"/>
    <w:rsid w:val="00212AE4"/>
    <w:rsid w:val="002134A9"/>
    <w:rsid w:val="0021370B"/>
    <w:rsid w:val="00213BC0"/>
    <w:rsid w:val="00213FF3"/>
    <w:rsid w:val="00214373"/>
    <w:rsid w:val="002144C0"/>
    <w:rsid w:val="00214984"/>
    <w:rsid w:val="00215151"/>
    <w:rsid w:val="002157D2"/>
    <w:rsid w:val="002158C6"/>
    <w:rsid w:val="00215B11"/>
    <w:rsid w:val="00216023"/>
    <w:rsid w:val="002162A7"/>
    <w:rsid w:val="00216342"/>
    <w:rsid w:val="0021667B"/>
    <w:rsid w:val="00217267"/>
    <w:rsid w:val="00217C22"/>
    <w:rsid w:val="00220599"/>
    <w:rsid w:val="0022079F"/>
    <w:rsid w:val="00220846"/>
    <w:rsid w:val="0022097B"/>
    <w:rsid w:val="00220F05"/>
    <w:rsid w:val="00221361"/>
    <w:rsid w:val="00221588"/>
    <w:rsid w:val="00221821"/>
    <w:rsid w:val="00221FEA"/>
    <w:rsid w:val="00222135"/>
    <w:rsid w:val="0022254E"/>
    <w:rsid w:val="00222729"/>
    <w:rsid w:val="002227DE"/>
    <w:rsid w:val="00223087"/>
    <w:rsid w:val="00223093"/>
    <w:rsid w:val="002232E4"/>
    <w:rsid w:val="00223A53"/>
    <w:rsid w:val="00223CA3"/>
    <w:rsid w:val="00224274"/>
    <w:rsid w:val="00225562"/>
    <w:rsid w:val="00225D8A"/>
    <w:rsid w:val="00226346"/>
    <w:rsid w:val="00226688"/>
    <w:rsid w:val="002266B3"/>
    <w:rsid w:val="00226D59"/>
    <w:rsid w:val="00227A56"/>
    <w:rsid w:val="00227D82"/>
    <w:rsid w:val="00227E84"/>
    <w:rsid w:val="002302A4"/>
    <w:rsid w:val="0023046F"/>
    <w:rsid w:val="00230C10"/>
    <w:rsid w:val="00230D62"/>
    <w:rsid w:val="002315C4"/>
    <w:rsid w:val="00231826"/>
    <w:rsid w:val="002319D4"/>
    <w:rsid w:val="00232579"/>
    <w:rsid w:val="00232692"/>
    <w:rsid w:val="00233310"/>
    <w:rsid w:val="0023332B"/>
    <w:rsid w:val="00233698"/>
    <w:rsid w:val="002338A2"/>
    <w:rsid w:val="00234269"/>
    <w:rsid w:val="00234821"/>
    <w:rsid w:val="00234856"/>
    <w:rsid w:val="0023489F"/>
    <w:rsid w:val="00234B02"/>
    <w:rsid w:val="00234B92"/>
    <w:rsid w:val="0023578C"/>
    <w:rsid w:val="00235CAD"/>
    <w:rsid w:val="002365F2"/>
    <w:rsid w:val="0023675C"/>
    <w:rsid w:val="00236B68"/>
    <w:rsid w:val="00236CF3"/>
    <w:rsid w:val="00236D76"/>
    <w:rsid w:val="00236F48"/>
    <w:rsid w:val="00237305"/>
    <w:rsid w:val="0023749A"/>
    <w:rsid w:val="00237A4F"/>
    <w:rsid w:val="00237B4C"/>
    <w:rsid w:val="00240BBF"/>
    <w:rsid w:val="0024104E"/>
    <w:rsid w:val="00241660"/>
    <w:rsid w:val="00241B74"/>
    <w:rsid w:val="00241BAE"/>
    <w:rsid w:val="00241ED3"/>
    <w:rsid w:val="002422D6"/>
    <w:rsid w:val="002430BF"/>
    <w:rsid w:val="002432B9"/>
    <w:rsid w:val="00243B6C"/>
    <w:rsid w:val="002443D2"/>
    <w:rsid w:val="002444E5"/>
    <w:rsid w:val="00244514"/>
    <w:rsid w:val="002446CD"/>
    <w:rsid w:val="00244B9C"/>
    <w:rsid w:val="002456AD"/>
    <w:rsid w:val="00246099"/>
    <w:rsid w:val="00246240"/>
    <w:rsid w:val="002462BA"/>
    <w:rsid w:val="00246A82"/>
    <w:rsid w:val="00246F35"/>
    <w:rsid w:val="00247C45"/>
    <w:rsid w:val="00250A65"/>
    <w:rsid w:val="00250B35"/>
    <w:rsid w:val="00251029"/>
    <w:rsid w:val="0025118F"/>
    <w:rsid w:val="00251444"/>
    <w:rsid w:val="002516C5"/>
    <w:rsid w:val="00251E4A"/>
    <w:rsid w:val="00252151"/>
    <w:rsid w:val="002522AA"/>
    <w:rsid w:val="00253755"/>
    <w:rsid w:val="00253858"/>
    <w:rsid w:val="002539BC"/>
    <w:rsid w:val="00253F7F"/>
    <w:rsid w:val="002541B3"/>
    <w:rsid w:val="002545D5"/>
    <w:rsid w:val="00254AC8"/>
    <w:rsid w:val="00254B1F"/>
    <w:rsid w:val="00255248"/>
    <w:rsid w:val="002554E3"/>
    <w:rsid w:val="002557F3"/>
    <w:rsid w:val="0025592F"/>
    <w:rsid w:val="00256255"/>
    <w:rsid w:val="002562B9"/>
    <w:rsid w:val="0025644C"/>
    <w:rsid w:val="00256701"/>
    <w:rsid w:val="0025791A"/>
    <w:rsid w:val="00260A73"/>
    <w:rsid w:val="00260FCC"/>
    <w:rsid w:val="002610C4"/>
    <w:rsid w:val="00261BE0"/>
    <w:rsid w:val="00261C8D"/>
    <w:rsid w:val="00261EA8"/>
    <w:rsid w:val="00262404"/>
    <w:rsid w:val="0026287C"/>
    <w:rsid w:val="00262B9C"/>
    <w:rsid w:val="00262C47"/>
    <w:rsid w:val="002638BE"/>
    <w:rsid w:val="00263B09"/>
    <w:rsid w:val="00263ED7"/>
    <w:rsid w:val="0026439F"/>
    <w:rsid w:val="002646F2"/>
    <w:rsid w:val="00264A98"/>
    <w:rsid w:val="00264C50"/>
    <w:rsid w:val="00264F52"/>
    <w:rsid w:val="0026548C"/>
    <w:rsid w:val="00265CBE"/>
    <w:rsid w:val="002660DF"/>
    <w:rsid w:val="00266201"/>
    <w:rsid w:val="00266207"/>
    <w:rsid w:val="00266649"/>
    <w:rsid w:val="0026673D"/>
    <w:rsid w:val="00266E12"/>
    <w:rsid w:val="00267313"/>
    <w:rsid w:val="00267A6D"/>
    <w:rsid w:val="00267AA1"/>
    <w:rsid w:val="00267E7B"/>
    <w:rsid w:val="0027060E"/>
    <w:rsid w:val="00270DA5"/>
    <w:rsid w:val="002710C3"/>
    <w:rsid w:val="00271185"/>
    <w:rsid w:val="0027184C"/>
    <w:rsid w:val="00271E92"/>
    <w:rsid w:val="00271FD0"/>
    <w:rsid w:val="00271FE9"/>
    <w:rsid w:val="002721FD"/>
    <w:rsid w:val="0027293B"/>
    <w:rsid w:val="00272A11"/>
    <w:rsid w:val="00273035"/>
    <w:rsid w:val="002732C1"/>
    <w:rsid w:val="0027370C"/>
    <w:rsid w:val="0027389C"/>
    <w:rsid w:val="0027409E"/>
    <w:rsid w:val="0027437E"/>
    <w:rsid w:val="00274DC2"/>
    <w:rsid w:val="002752A1"/>
    <w:rsid w:val="0027546E"/>
    <w:rsid w:val="002756E9"/>
    <w:rsid w:val="00276078"/>
    <w:rsid w:val="002760CA"/>
    <w:rsid w:val="002761CA"/>
    <w:rsid w:val="00276320"/>
    <w:rsid w:val="00276786"/>
    <w:rsid w:val="00276798"/>
    <w:rsid w:val="00276DE3"/>
    <w:rsid w:val="00276FA6"/>
    <w:rsid w:val="002778C9"/>
    <w:rsid w:val="00277997"/>
    <w:rsid w:val="00277B10"/>
    <w:rsid w:val="0028067E"/>
    <w:rsid w:val="00280773"/>
    <w:rsid w:val="00280DD5"/>
    <w:rsid w:val="002811FB"/>
    <w:rsid w:val="0028180F"/>
    <w:rsid w:val="00281C3A"/>
    <w:rsid w:val="00281D13"/>
    <w:rsid w:val="0028268F"/>
    <w:rsid w:val="002826CC"/>
    <w:rsid w:val="002828EC"/>
    <w:rsid w:val="00282C0E"/>
    <w:rsid w:val="00282C90"/>
    <w:rsid w:val="00283040"/>
    <w:rsid w:val="0028353E"/>
    <w:rsid w:val="00283900"/>
    <w:rsid w:val="00283B59"/>
    <w:rsid w:val="00283E27"/>
    <w:rsid w:val="0028425D"/>
    <w:rsid w:val="00284A82"/>
    <w:rsid w:val="00284F62"/>
    <w:rsid w:val="002854FA"/>
    <w:rsid w:val="00285DAB"/>
    <w:rsid w:val="00285FC8"/>
    <w:rsid w:val="002863CF"/>
    <w:rsid w:val="002866F0"/>
    <w:rsid w:val="00286A40"/>
    <w:rsid w:val="00286C82"/>
    <w:rsid w:val="00287D2D"/>
    <w:rsid w:val="00290845"/>
    <w:rsid w:val="00291589"/>
    <w:rsid w:val="00291846"/>
    <w:rsid w:val="00291914"/>
    <w:rsid w:val="00291D8B"/>
    <w:rsid w:val="00292DB6"/>
    <w:rsid w:val="00293014"/>
    <w:rsid w:val="002932BD"/>
    <w:rsid w:val="00293374"/>
    <w:rsid w:val="002943B2"/>
    <w:rsid w:val="00294431"/>
    <w:rsid w:val="00294546"/>
    <w:rsid w:val="00294751"/>
    <w:rsid w:val="00294FBF"/>
    <w:rsid w:val="002955AA"/>
    <w:rsid w:val="002958ED"/>
    <w:rsid w:val="00295EC5"/>
    <w:rsid w:val="0029602F"/>
    <w:rsid w:val="00296A33"/>
    <w:rsid w:val="00296B40"/>
    <w:rsid w:val="00297001"/>
    <w:rsid w:val="002973D5"/>
    <w:rsid w:val="00297CFF"/>
    <w:rsid w:val="00297D64"/>
    <w:rsid w:val="002A010B"/>
    <w:rsid w:val="002A0A60"/>
    <w:rsid w:val="002A0EA7"/>
    <w:rsid w:val="002A12A2"/>
    <w:rsid w:val="002A18B7"/>
    <w:rsid w:val="002A1FAF"/>
    <w:rsid w:val="002A2595"/>
    <w:rsid w:val="002A28B4"/>
    <w:rsid w:val="002A2A65"/>
    <w:rsid w:val="002A2A74"/>
    <w:rsid w:val="002A2B8C"/>
    <w:rsid w:val="002A2C53"/>
    <w:rsid w:val="002A2E9A"/>
    <w:rsid w:val="002A2FBA"/>
    <w:rsid w:val="002A3549"/>
    <w:rsid w:val="002A35CF"/>
    <w:rsid w:val="002A382A"/>
    <w:rsid w:val="002A3F2E"/>
    <w:rsid w:val="002A475D"/>
    <w:rsid w:val="002A4AC1"/>
    <w:rsid w:val="002A4C08"/>
    <w:rsid w:val="002A4C26"/>
    <w:rsid w:val="002A53B3"/>
    <w:rsid w:val="002A679D"/>
    <w:rsid w:val="002A69D3"/>
    <w:rsid w:val="002A6C28"/>
    <w:rsid w:val="002A6D59"/>
    <w:rsid w:val="002A77CD"/>
    <w:rsid w:val="002A7CF8"/>
    <w:rsid w:val="002B046A"/>
    <w:rsid w:val="002B05B5"/>
    <w:rsid w:val="002B0870"/>
    <w:rsid w:val="002B1B26"/>
    <w:rsid w:val="002B1E19"/>
    <w:rsid w:val="002B2A36"/>
    <w:rsid w:val="002B2AEE"/>
    <w:rsid w:val="002B385B"/>
    <w:rsid w:val="002B3E07"/>
    <w:rsid w:val="002B3F82"/>
    <w:rsid w:val="002B413B"/>
    <w:rsid w:val="002B4374"/>
    <w:rsid w:val="002B44F7"/>
    <w:rsid w:val="002B47FE"/>
    <w:rsid w:val="002B4FEB"/>
    <w:rsid w:val="002B50F2"/>
    <w:rsid w:val="002B5360"/>
    <w:rsid w:val="002B5756"/>
    <w:rsid w:val="002B5B02"/>
    <w:rsid w:val="002B6446"/>
    <w:rsid w:val="002B6C6E"/>
    <w:rsid w:val="002B7255"/>
    <w:rsid w:val="002B748C"/>
    <w:rsid w:val="002B76A1"/>
    <w:rsid w:val="002B7AC1"/>
    <w:rsid w:val="002B7C6B"/>
    <w:rsid w:val="002C01BA"/>
    <w:rsid w:val="002C02CC"/>
    <w:rsid w:val="002C0452"/>
    <w:rsid w:val="002C05B0"/>
    <w:rsid w:val="002C0D2C"/>
    <w:rsid w:val="002C17AF"/>
    <w:rsid w:val="002C21C3"/>
    <w:rsid w:val="002C2674"/>
    <w:rsid w:val="002C3A58"/>
    <w:rsid w:val="002C3AAB"/>
    <w:rsid w:val="002C3FA0"/>
    <w:rsid w:val="002C4DBF"/>
    <w:rsid w:val="002C50B1"/>
    <w:rsid w:val="002C5585"/>
    <w:rsid w:val="002C55B2"/>
    <w:rsid w:val="002C57D2"/>
    <w:rsid w:val="002C5BA1"/>
    <w:rsid w:val="002C6BE4"/>
    <w:rsid w:val="002C6FA0"/>
    <w:rsid w:val="002C79C0"/>
    <w:rsid w:val="002C79F4"/>
    <w:rsid w:val="002C7B60"/>
    <w:rsid w:val="002C7BB1"/>
    <w:rsid w:val="002D004E"/>
    <w:rsid w:val="002D0D16"/>
    <w:rsid w:val="002D0DF9"/>
    <w:rsid w:val="002D0F32"/>
    <w:rsid w:val="002D0FC7"/>
    <w:rsid w:val="002D1645"/>
    <w:rsid w:val="002D22B6"/>
    <w:rsid w:val="002D375B"/>
    <w:rsid w:val="002D3C42"/>
    <w:rsid w:val="002D3F81"/>
    <w:rsid w:val="002D4831"/>
    <w:rsid w:val="002D49E7"/>
    <w:rsid w:val="002D4EE1"/>
    <w:rsid w:val="002D4F46"/>
    <w:rsid w:val="002D5C66"/>
    <w:rsid w:val="002D60D7"/>
    <w:rsid w:val="002D622F"/>
    <w:rsid w:val="002D661C"/>
    <w:rsid w:val="002D746A"/>
    <w:rsid w:val="002D7B31"/>
    <w:rsid w:val="002D7F99"/>
    <w:rsid w:val="002E058E"/>
    <w:rsid w:val="002E0843"/>
    <w:rsid w:val="002E1104"/>
    <w:rsid w:val="002E1483"/>
    <w:rsid w:val="002E17B8"/>
    <w:rsid w:val="002E2CD2"/>
    <w:rsid w:val="002E2CFE"/>
    <w:rsid w:val="002E3029"/>
    <w:rsid w:val="002E383D"/>
    <w:rsid w:val="002E3AB0"/>
    <w:rsid w:val="002E3C50"/>
    <w:rsid w:val="002E3C60"/>
    <w:rsid w:val="002E3F5B"/>
    <w:rsid w:val="002E4475"/>
    <w:rsid w:val="002E4939"/>
    <w:rsid w:val="002E49F4"/>
    <w:rsid w:val="002E4CF6"/>
    <w:rsid w:val="002E506A"/>
    <w:rsid w:val="002E5BF6"/>
    <w:rsid w:val="002E622F"/>
    <w:rsid w:val="002E6744"/>
    <w:rsid w:val="002E68E1"/>
    <w:rsid w:val="002E68E7"/>
    <w:rsid w:val="002E73F0"/>
    <w:rsid w:val="002E7845"/>
    <w:rsid w:val="002EEE31"/>
    <w:rsid w:val="002F0072"/>
    <w:rsid w:val="002F0093"/>
    <w:rsid w:val="002F044C"/>
    <w:rsid w:val="002F06B6"/>
    <w:rsid w:val="002F0863"/>
    <w:rsid w:val="002F1326"/>
    <w:rsid w:val="002F1AEC"/>
    <w:rsid w:val="002F1E68"/>
    <w:rsid w:val="002F1F5C"/>
    <w:rsid w:val="002F2E0C"/>
    <w:rsid w:val="002F2EF2"/>
    <w:rsid w:val="002F38EE"/>
    <w:rsid w:val="002F3EA7"/>
    <w:rsid w:val="002F3F6F"/>
    <w:rsid w:val="002F4101"/>
    <w:rsid w:val="002F4F47"/>
    <w:rsid w:val="002F4F63"/>
    <w:rsid w:val="002F527C"/>
    <w:rsid w:val="002F583F"/>
    <w:rsid w:val="002F5948"/>
    <w:rsid w:val="002F6185"/>
    <w:rsid w:val="002F674A"/>
    <w:rsid w:val="002F6A30"/>
    <w:rsid w:val="002F704C"/>
    <w:rsid w:val="002F73E0"/>
    <w:rsid w:val="002F7753"/>
    <w:rsid w:val="002F7AE8"/>
    <w:rsid w:val="002F7CFE"/>
    <w:rsid w:val="002F7E59"/>
    <w:rsid w:val="002F7E8B"/>
    <w:rsid w:val="00300106"/>
    <w:rsid w:val="0030013C"/>
    <w:rsid w:val="00300221"/>
    <w:rsid w:val="0030069B"/>
    <w:rsid w:val="00300859"/>
    <w:rsid w:val="003009A7"/>
    <w:rsid w:val="003012DC"/>
    <w:rsid w:val="00301566"/>
    <w:rsid w:val="003018BB"/>
    <w:rsid w:val="00301B78"/>
    <w:rsid w:val="00301CA2"/>
    <w:rsid w:val="00302123"/>
    <w:rsid w:val="00302BE3"/>
    <w:rsid w:val="00303085"/>
    <w:rsid w:val="00303531"/>
    <w:rsid w:val="0030393F"/>
    <w:rsid w:val="00303958"/>
    <w:rsid w:val="00303A68"/>
    <w:rsid w:val="00304172"/>
    <w:rsid w:val="00304A4A"/>
    <w:rsid w:val="00304D6E"/>
    <w:rsid w:val="003051F4"/>
    <w:rsid w:val="0030529C"/>
    <w:rsid w:val="00306C23"/>
    <w:rsid w:val="00306FAE"/>
    <w:rsid w:val="00307304"/>
    <w:rsid w:val="00307FA7"/>
    <w:rsid w:val="0031063A"/>
    <w:rsid w:val="00311139"/>
    <w:rsid w:val="00311324"/>
    <w:rsid w:val="00311AA8"/>
    <w:rsid w:val="003124A8"/>
    <w:rsid w:val="00312C2A"/>
    <w:rsid w:val="00312D00"/>
    <w:rsid w:val="00313D8B"/>
    <w:rsid w:val="0031447F"/>
    <w:rsid w:val="00314A46"/>
    <w:rsid w:val="003159DC"/>
    <w:rsid w:val="00315E8E"/>
    <w:rsid w:val="00315ECC"/>
    <w:rsid w:val="00316013"/>
    <w:rsid w:val="003169C1"/>
    <w:rsid w:val="0031719B"/>
    <w:rsid w:val="00317490"/>
    <w:rsid w:val="003174A3"/>
    <w:rsid w:val="00317562"/>
    <w:rsid w:val="003175BD"/>
    <w:rsid w:val="00317842"/>
    <w:rsid w:val="00317CD9"/>
    <w:rsid w:val="00320470"/>
    <w:rsid w:val="0032058B"/>
    <w:rsid w:val="00320696"/>
    <w:rsid w:val="00320C94"/>
    <w:rsid w:val="0032117A"/>
    <w:rsid w:val="003215A9"/>
    <w:rsid w:val="003215B7"/>
    <w:rsid w:val="0032160B"/>
    <w:rsid w:val="003217AD"/>
    <w:rsid w:val="00321CD9"/>
    <w:rsid w:val="00322B8B"/>
    <w:rsid w:val="00322C69"/>
    <w:rsid w:val="00323318"/>
    <w:rsid w:val="00323381"/>
    <w:rsid w:val="00323E4C"/>
    <w:rsid w:val="00323EEC"/>
    <w:rsid w:val="00323F2B"/>
    <w:rsid w:val="0032400E"/>
    <w:rsid w:val="003248E1"/>
    <w:rsid w:val="00324ACE"/>
    <w:rsid w:val="00324E02"/>
    <w:rsid w:val="003250B0"/>
    <w:rsid w:val="003250C8"/>
    <w:rsid w:val="00325502"/>
    <w:rsid w:val="003255E2"/>
    <w:rsid w:val="00325C39"/>
    <w:rsid w:val="00325D05"/>
    <w:rsid w:val="00325D88"/>
    <w:rsid w:val="00326146"/>
    <w:rsid w:val="0032681C"/>
    <w:rsid w:val="00326879"/>
    <w:rsid w:val="003268D7"/>
    <w:rsid w:val="003269FC"/>
    <w:rsid w:val="00330691"/>
    <w:rsid w:val="00331193"/>
    <w:rsid w:val="003313C5"/>
    <w:rsid w:val="003318DC"/>
    <w:rsid w:val="00331B8E"/>
    <w:rsid w:val="00331BD9"/>
    <w:rsid w:val="003320D5"/>
    <w:rsid w:val="003330CF"/>
    <w:rsid w:val="0033352B"/>
    <w:rsid w:val="0033376F"/>
    <w:rsid w:val="0033406F"/>
    <w:rsid w:val="00334717"/>
    <w:rsid w:val="00334B67"/>
    <w:rsid w:val="00334C3A"/>
    <w:rsid w:val="00334D9E"/>
    <w:rsid w:val="003355E2"/>
    <w:rsid w:val="00335873"/>
    <w:rsid w:val="00335D12"/>
    <w:rsid w:val="003361B5"/>
    <w:rsid w:val="00336557"/>
    <w:rsid w:val="003369DE"/>
    <w:rsid w:val="00336D80"/>
    <w:rsid w:val="0033768D"/>
    <w:rsid w:val="00337A14"/>
    <w:rsid w:val="00340765"/>
    <w:rsid w:val="00340BA7"/>
    <w:rsid w:val="00340DD9"/>
    <w:rsid w:val="00341098"/>
    <w:rsid w:val="00341865"/>
    <w:rsid w:val="0034213A"/>
    <w:rsid w:val="00342AF8"/>
    <w:rsid w:val="00342E69"/>
    <w:rsid w:val="003439FD"/>
    <w:rsid w:val="003440D6"/>
    <w:rsid w:val="0034419F"/>
    <w:rsid w:val="00344344"/>
    <w:rsid w:val="00344A80"/>
    <w:rsid w:val="003457BA"/>
    <w:rsid w:val="00345C2A"/>
    <w:rsid w:val="00346061"/>
    <w:rsid w:val="003466CD"/>
    <w:rsid w:val="00346AF7"/>
    <w:rsid w:val="00346FD1"/>
    <w:rsid w:val="0034762A"/>
    <w:rsid w:val="00347D09"/>
    <w:rsid w:val="00347DD6"/>
    <w:rsid w:val="003500DF"/>
    <w:rsid w:val="00350254"/>
    <w:rsid w:val="00350E1F"/>
    <w:rsid w:val="00351AFF"/>
    <w:rsid w:val="00351B97"/>
    <w:rsid w:val="0035211D"/>
    <w:rsid w:val="003522F1"/>
    <w:rsid w:val="0035248B"/>
    <w:rsid w:val="00352575"/>
    <w:rsid w:val="0035266A"/>
    <w:rsid w:val="0035269B"/>
    <w:rsid w:val="00352750"/>
    <w:rsid w:val="0035276A"/>
    <w:rsid w:val="00352DF5"/>
    <w:rsid w:val="00352DFE"/>
    <w:rsid w:val="00353014"/>
    <w:rsid w:val="00353ABA"/>
    <w:rsid w:val="00353E9F"/>
    <w:rsid w:val="00354B4D"/>
    <w:rsid w:val="00355184"/>
    <w:rsid w:val="00355756"/>
    <w:rsid w:val="00355A92"/>
    <w:rsid w:val="003563DA"/>
    <w:rsid w:val="0035652E"/>
    <w:rsid w:val="003568FA"/>
    <w:rsid w:val="00356EB9"/>
    <w:rsid w:val="00357372"/>
    <w:rsid w:val="00357996"/>
    <w:rsid w:val="003606C6"/>
    <w:rsid w:val="00360B3B"/>
    <w:rsid w:val="00360E17"/>
    <w:rsid w:val="00360F3E"/>
    <w:rsid w:val="00361095"/>
    <w:rsid w:val="00361483"/>
    <w:rsid w:val="00361BED"/>
    <w:rsid w:val="0036209C"/>
    <w:rsid w:val="003620AA"/>
    <w:rsid w:val="00362229"/>
    <w:rsid w:val="00363149"/>
    <w:rsid w:val="00363396"/>
    <w:rsid w:val="003633B8"/>
    <w:rsid w:val="003634F0"/>
    <w:rsid w:val="0036350A"/>
    <w:rsid w:val="00363BE4"/>
    <w:rsid w:val="00363D86"/>
    <w:rsid w:val="003650AE"/>
    <w:rsid w:val="003650B3"/>
    <w:rsid w:val="003650DA"/>
    <w:rsid w:val="00365465"/>
    <w:rsid w:val="00366051"/>
    <w:rsid w:val="003661A4"/>
    <w:rsid w:val="00366C02"/>
    <w:rsid w:val="00366EB5"/>
    <w:rsid w:val="003672F1"/>
    <w:rsid w:val="00367710"/>
    <w:rsid w:val="003677F3"/>
    <w:rsid w:val="00367C1A"/>
    <w:rsid w:val="003701C9"/>
    <w:rsid w:val="003701F2"/>
    <w:rsid w:val="0037033A"/>
    <w:rsid w:val="003706ED"/>
    <w:rsid w:val="003709AB"/>
    <w:rsid w:val="00370D32"/>
    <w:rsid w:val="00370FF1"/>
    <w:rsid w:val="0037108C"/>
    <w:rsid w:val="00371729"/>
    <w:rsid w:val="00371798"/>
    <w:rsid w:val="0037187F"/>
    <w:rsid w:val="00371970"/>
    <w:rsid w:val="00371A5A"/>
    <w:rsid w:val="003728AC"/>
    <w:rsid w:val="00372AAF"/>
    <w:rsid w:val="00372BAE"/>
    <w:rsid w:val="003731CD"/>
    <w:rsid w:val="00373558"/>
    <w:rsid w:val="003735F4"/>
    <w:rsid w:val="00374161"/>
    <w:rsid w:val="00374B30"/>
    <w:rsid w:val="00375035"/>
    <w:rsid w:val="003753B2"/>
    <w:rsid w:val="00375694"/>
    <w:rsid w:val="0037606F"/>
    <w:rsid w:val="0037684A"/>
    <w:rsid w:val="00376A32"/>
    <w:rsid w:val="00376DF8"/>
    <w:rsid w:val="0037789C"/>
    <w:rsid w:val="00377B0E"/>
    <w:rsid w:val="0038028A"/>
    <w:rsid w:val="00380399"/>
    <w:rsid w:val="0038049A"/>
    <w:rsid w:val="0038142F"/>
    <w:rsid w:val="00381502"/>
    <w:rsid w:val="00381662"/>
    <w:rsid w:val="003816A5"/>
    <w:rsid w:val="003817F6"/>
    <w:rsid w:val="0038207F"/>
    <w:rsid w:val="00382466"/>
    <w:rsid w:val="003826E6"/>
    <w:rsid w:val="00382D3C"/>
    <w:rsid w:val="003833D8"/>
    <w:rsid w:val="00384915"/>
    <w:rsid w:val="003849FD"/>
    <w:rsid w:val="003858CF"/>
    <w:rsid w:val="00385B21"/>
    <w:rsid w:val="00385B35"/>
    <w:rsid w:val="00385C0F"/>
    <w:rsid w:val="00385DFB"/>
    <w:rsid w:val="00385F02"/>
    <w:rsid w:val="00386D43"/>
    <w:rsid w:val="00387137"/>
    <w:rsid w:val="003879EA"/>
    <w:rsid w:val="00387AEF"/>
    <w:rsid w:val="00391727"/>
    <w:rsid w:val="003918A1"/>
    <w:rsid w:val="00391A7C"/>
    <w:rsid w:val="00391F8B"/>
    <w:rsid w:val="003924D2"/>
    <w:rsid w:val="00392CC1"/>
    <w:rsid w:val="003930B9"/>
    <w:rsid w:val="003932D4"/>
    <w:rsid w:val="003936FD"/>
    <w:rsid w:val="00393A16"/>
    <w:rsid w:val="00393DAA"/>
    <w:rsid w:val="00393EA7"/>
    <w:rsid w:val="00394068"/>
    <w:rsid w:val="00394500"/>
    <w:rsid w:val="00394840"/>
    <w:rsid w:val="00395158"/>
    <w:rsid w:val="0039557D"/>
    <w:rsid w:val="003956AF"/>
    <w:rsid w:val="00395B73"/>
    <w:rsid w:val="0039637B"/>
    <w:rsid w:val="003966DB"/>
    <w:rsid w:val="003968BC"/>
    <w:rsid w:val="003968CA"/>
    <w:rsid w:val="00396A7E"/>
    <w:rsid w:val="003971CE"/>
    <w:rsid w:val="0039D0C7"/>
    <w:rsid w:val="003A0127"/>
    <w:rsid w:val="003A0177"/>
    <w:rsid w:val="003A11F2"/>
    <w:rsid w:val="003A16CE"/>
    <w:rsid w:val="003A1B02"/>
    <w:rsid w:val="003A1BE1"/>
    <w:rsid w:val="003A1C46"/>
    <w:rsid w:val="003A1C54"/>
    <w:rsid w:val="003A1E0C"/>
    <w:rsid w:val="003A21D3"/>
    <w:rsid w:val="003A22BE"/>
    <w:rsid w:val="003A2549"/>
    <w:rsid w:val="003A298A"/>
    <w:rsid w:val="003A2C5A"/>
    <w:rsid w:val="003A357D"/>
    <w:rsid w:val="003A3619"/>
    <w:rsid w:val="003A3884"/>
    <w:rsid w:val="003A3B15"/>
    <w:rsid w:val="003A3DDD"/>
    <w:rsid w:val="003A3EFF"/>
    <w:rsid w:val="003A5190"/>
    <w:rsid w:val="003A5927"/>
    <w:rsid w:val="003A5D03"/>
    <w:rsid w:val="003A5ECC"/>
    <w:rsid w:val="003A64EC"/>
    <w:rsid w:val="003A65DC"/>
    <w:rsid w:val="003A6D9D"/>
    <w:rsid w:val="003B093F"/>
    <w:rsid w:val="003B09B2"/>
    <w:rsid w:val="003B09DD"/>
    <w:rsid w:val="003B11B9"/>
    <w:rsid w:val="003B1822"/>
    <w:rsid w:val="003B2075"/>
    <w:rsid w:val="003B240E"/>
    <w:rsid w:val="003B2425"/>
    <w:rsid w:val="003B27C1"/>
    <w:rsid w:val="003B3003"/>
    <w:rsid w:val="003B30A3"/>
    <w:rsid w:val="003B3762"/>
    <w:rsid w:val="003B4346"/>
    <w:rsid w:val="003B486B"/>
    <w:rsid w:val="003B4DD9"/>
    <w:rsid w:val="003B4FB7"/>
    <w:rsid w:val="003B5084"/>
    <w:rsid w:val="003B51EE"/>
    <w:rsid w:val="003B5207"/>
    <w:rsid w:val="003B604D"/>
    <w:rsid w:val="003B662E"/>
    <w:rsid w:val="003B6A66"/>
    <w:rsid w:val="003B6D31"/>
    <w:rsid w:val="003B6E82"/>
    <w:rsid w:val="003B6FEA"/>
    <w:rsid w:val="003B7296"/>
    <w:rsid w:val="003B7A3B"/>
    <w:rsid w:val="003B7B98"/>
    <w:rsid w:val="003C0304"/>
    <w:rsid w:val="003C0352"/>
    <w:rsid w:val="003C093E"/>
    <w:rsid w:val="003C0A10"/>
    <w:rsid w:val="003C17AE"/>
    <w:rsid w:val="003C17D6"/>
    <w:rsid w:val="003C1E41"/>
    <w:rsid w:val="003C24C6"/>
    <w:rsid w:val="003C2707"/>
    <w:rsid w:val="003C2E08"/>
    <w:rsid w:val="003C3F11"/>
    <w:rsid w:val="003C4114"/>
    <w:rsid w:val="003C4828"/>
    <w:rsid w:val="003C522F"/>
    <w:rsid w:val="003C55A5"/>
    <w:rsid w:val="003C5A23"/>
    <w:rsid w:val="003C5D6B"/>
    <w:rsid w:val="003C729E"/>
    <w:rsid w:val="003C7670"/>
    <w:rsid w:val="003C7964"/>
    <w:rsid w:val="003C79C6"/>
    <w:rsid w:val="003C7D79"/>
    <w:rsid w:val="003C7E28"/>
    <w:rsid w:val="003CD6F2"/>
    <w:rsid w:val="003D023C"/>
    <w:rsid w:val="003D0475"/>
    <w:rsid w:val="003D0514"/>
    <w:rsid w:val="003D0630"/>
    <w:rsid w:val="003D0B2A"/>
    <w:rsid w:val="003D0DCA"/>
    <w:rsid w:val="003D1298"/>
    <w:rsid w:val="003D13EF"/>
    <w:rsid w:val="003D171C"/>
    <w:rsid w:val="003D1AF5"/>
    <w:rsid w:val="003D2C39"/>
    <w:rsid w:val="003D32B5"/>
    <w:rsid w:val="003D33B3"/>
    <w:rsid w:val="003D3A30"/>
    <w:rsid w:val="003D3B7F"/>
    <w:rsid w:val="003D3C79"/>
    <w:rsid w:val="003D4CC8"/>
    <w:rsid w:val="003D52F1"/>
    <w:rsid w:val="003D5918"/>
    <w:rsid w:val="003D5AFC"/>
    <w:rsid w:val="003D5B82"/>
    <w:rsid w:val="003D5E9D"/>
    <w:rsid w:val="003D613A"/>
    <w:rsid w:val="003D665E"/>
    <w:rsid w:val="003D6731"/>
    <w:rsid w:val="003D6785"/>
    <w:rsid w:val="003D696C"/>
    <w:rsid w:val="003D7503"/>
    <w:rsid w:val="003D7A97"/>
    <w:rsid w:val="003D7F34"/>
    <w:rsid w:val="003DC361"/>
    <w:rsid w:val="003E03C2"/>
    <w:rsid w:val="003E065D"/>
    <w:rsid w:val="003E0709"/>
    <w:rsid w:val="003E0BAA"/>
    <w:rsid w:val="003E1CBA"/>
    <w:rsid w:val="003E1EC8"/>
    <w:rsid w:val="003E205E"/>
    <w:rsid w:val="003E2121"/>
    <w:rsid w:val="003E22C2"/>
    <w:rsid w:val="003E2694"/>
    <w:rsid w:val="003E2AE7"/>
    <w:rsid w:val="003E3128"/>
    <w:rsid w:val="003E3438"/>
    <w:rsid w:val="003E3B78"/>
    <w:rsid w:val="003E3D3B"/>
    <w:rsid w:val="003E3E06"/>
    <w:rsid w:val="003E3E3C"/>
    <w:rsid w:val="003E3EDE"/>
    <w:rsid w:val="003E437A"/>
    <w:rsid w:val="003E4426"/>
    <w:rsid w:val="003E4741"/>
    <w:rsid w:val="003E4CA1"/>
    <w:rsid w:val="003E4D56"/>
    <w:rsid w:val="003E4F2A"/>
    <w:rsid w:val="003E5668"/>
    <w:rsid w:val="003E56D2"/>
    <w:rsid w:val="003E576E"/>
    <w:rsid w:val="003E5930"/>
    <w:rsid w:val="003E5A46"/>
    <w:rsid w:val="003E6C76"/>
    <w:rsid w:val="003E71A6"/>
    <w:rsid w:val="003E7D5E"/>
    <w:rsid w:val="003E7E15"/>
    <w:rsid w:val="003E8B69"/>
    <w:rsid w:val="003F046E"/>
    <w:rsid w:val="003F0E87"/>
    <w:rsid w:val="003F0F5F"/>
    <w:rsid w:val="003F1099"/>
    <w:rsid w:val="003F15B1"/>
    <w:rsid w:val="003F1D77"/>
    <w:rsid w:val="003F1F8F"/>
    <w:rsid w:val="003F2130"/>
    <w:rsid w:val="003F25B7"/>
    <w:rsid w:val="003F3527"/>
    <w:rsid w:val="003F36F0"/>
    <w:rsid w:val="003F3F16"/>
    <w:rsid w:val="003F3F77"/>
    <w:rsid w:val="003F445A"/>
    <w:rsid w:val="003F463E"/>
    <w:rsid w:val="003F62AF"/>
    <w:rsid w:val="003F63AB"/>
    <w:rsid w:val="003F6A0C"/>
    <w:rsid w:val="003F6BF8"/>
    <w:rsid w:val="003F79EE"/>
    <w:rsid w:val="00400B53"/>
    <w:rsid w:val="00401084"/>
    <w:rsid w:val="004017EB"/>
    <w:rsid w:val="00401BBA"/>
    <w:rsid w:val="00401C3D"/>
    <w:rsid w:val="0040203F"/>
    <w:rsid w:val="0040205A"/>
    <w:rsid w:val="00403171"/>
    <w:rsid w:val="0040378B"/>
    <w:rsid w:val="00403A8A"/>
    <w:rsid w:val="00403CF2"/>
    <w:rsid w:val="00403F79"/>
    <w:rsid w:val="00403F7D"/>
    <w:rsid w:val="004046A1"/>
    <w:rsid w:val="00404712"/>
    <w:rsid w:val="004048A8"/>
    <w:rsid w:val="00404966"/>
    <w:rsid w:val="00404984"/>
    <w:rsid w:val="00404AA9"/>
    <w:rsid w:val="00404C67"/>
    <w:rsid w:val="00404ECE"/>
    <w:rsid w:val="00404FC3"/>
    <w:rsid w:val="004052D0"/>
    <w:rsid w:val="0040539F"/>
    <w:rsid w:val="004060F5"/>
    <w:rsid w:val="0040648A"/>
    <w:rsid w:val="00406630"/>
    <w:rsid w:val="00406995"/>
    <w:rsid w:val="00406AF3"/>
    <w:rsid w:val="004073B2"/>
    <w:rsid w:val="004073FD"/>
    <w:rsid w:val="00407EF0"/>
    <w:rsid w:val="00407FAE"/>
    <w:rsid w:val="00407FC2"/>
    <w:rsid w:val="0041086D"/>
    <w:rsid w:val="00410981"/>
    <w:rsid w:val="00410B80"/>
    <w:rsid w:val="00411446"/>
    <w:rsid w:val="00412096"/>
    <w:rsid w:val="004124F0"/>
    <w:rsid w:val="00412F2B"/>
    <w:rsid w:val="00413329"/>
    <w:rsid w:val="00413501"/>
    <w:rsid w:val="0041381F"/>
    <w:rsid w:val="004138A1"/>
    <w:rsid w:val="00413B35"/>
    <w:rsid w:val="0041418D"/>
    <w:rsid w:val="004142F3"/>
    <w:rsid w:val="004145AD"/>
    <w:rsid w:val="0041463A"/>
    <w:rsid w:val="00414B25"/>
    <w:rsid w:val="004155D2"/>
    <w:rsid w:val="00416396"/>
    <w:rsid w:val="004163F5"/>
    <w:rsid w:val="004164DD"/>
    <w:rsid w:val="004172F7"/>
    <w:rsid w:val="004178B3"/>
    <w:rsid w:val="00417F57"/>
    <w:rsid w:val="004203BD"/>
    <w:rsid w:val="00420A67"/>
    <w:rsid w:val="004212A8"/>
    <w:rsid w:val="0042142D"/>
    <w:rsid w:val="004218B3"/>
    <w:rsid w:val="00421977"/>
    <w:rsid w:val="00421F65"/>
    <w:rsid w:val="00422321"/>
    <w:rsid w:val="00422A13"/>
    <w:rsid w:val="00423016"/>
    <w:rsid w:val="0042315E"/>
    <w:rsid w:val="00423773"/>
    <w:rsid w:val="0042389C"/>
    <w:rsid w:val="00423A01"/>
    <w:rsid w:val="00423DE9"/>
    <w:rsid w:val="004245AF"/>
    <w:rsid w:val="004247A0"/>
    <w:rsid w:val="00424A45"/>
    <w:rsid w:val="00424C45"/>
    <w:rsid w:val="00424C95"/>
    <w:rsid w:val="004255FC"/>
    <w:rsid w:val="00425C20"/>
    <w:rsid w:val="00425D56"/>
    <w:rsid w:val="00426109"/>
    <w:rsid w:val="004263AB"/>
    <w:rsid w:val="00426447"/>
    <w:rsid w:val="0042665F"/>
    <w:rsid w:val="00426A2C"/>
    <w:rsid w:val="00427837"/>
    <w:rsid w:val="004278F8"/>
    <w:rsid w:val="00430420"/>
    <w:rsid w:val="00430A79"/>
    <w:rsid w:val="00430AA5"/>
    <w:rsid w:val="00430F12"/>
    <w:rsid w:val="004313D1"/>
    <w:rsid w:val="00431CF6"/>
    <w:rsid w:val="00432741"/>
    <w:rsid w:val="00432E8D"/>
    <w:rsid w:val="00433547"/>
    <w:rsid w:val="0043386C"/>
    <w:rsid w:val="00433BAE"/>
    <w:rsid w:val="004343E9"/>
    <w:rsid w:val="004345FD"/>
    <w:rsid w:val="00434794"/>
    <w:rsid w:val="00434986"/>
    <w:rsid w:val="00434991"/>
    <w:rsid w:val="00434C31"/>
    <w:rsid w:val="00434D41"/>
    <w:rsid w:val="00434D59"/>
    <w:rsid w:val="0043550E"/>
    <w:rsid w:val="00435C46"/>
    <w:rsid w:val="004361D5"/>
    <w:rsid w:val="00436210"/>
    <w:rsid w:val="00436685"/>
    <w:rsid w:val="00436D91"/>
    <w:rsid w:val="0043763E"/>
    <w:rsid w:val="00437689"/>
    <w:rsid w:val="00437824"/>
    <w:rsid w:val="00437E86"/>
    <w:rsid w:val="0044023B"/>
    <w:rsid w:val="00440253"/>
    <w:rsid w:val="004406E6"/>
    <w:rsid w:val="00440701"/>
    <w:rsid w:val="0044135E"/>
    <w:rsid w:val="00441892"/>
    <w:rsid w:val="004418F6"/>
    <w:rsid w:val="00442264"/>
    <w:rsid w:val="004429EA"/>
    <w:rsid w:val="00442A02"/>
    <w:rsid w:val="00442E95"/>
    <w:rsid w:val="004432C7"/>
    <w:rsid w:val="00443729"/>
    <w:rsid w:val="004439BF"/>
    <w:rsid w:val="00443AC7"/>
    <w:rsid w:val="00444070"/>
    <w:rsid w:val="00444128"/>
    <w:rsid w:val="004441F9"/>
    <w:rsid w:val="004444C7"/>
    <w:rsid w:val="00445B1E"/>
    <w:rsid w:val="00446409"/>
    <w:rsid w:val="004466BF"/>
    <w:rsid w:val="00446BC9"/>
    <w:rsid w:val="00447C35"/>
    <w:rsid w:val="0044B12E"/>
    <w:rsid w:val="00450152"/>
    <w:rsid w:val="004501D1"/>
    <w:rsid w:val="00450655"/>
    <w:rsid w:val="0045079E"/>
    <w:rsid w:val="00450885"/>
    <w:rsid w:val="00450A84"/>
    <w:rsid w:val="00451504"/>
    <w:rsid w:val="0045167E"/>
    <w:rsid w:val="0045199C"/>
    <w:rsid w:val="00451B2C"/>
    <w:rsid w:val="00451B74"/>
    <w:rsid w:val="00451E9A"/>
    <w:rsid w:val="00451FB6"/>
    <w:rsid w:val="0045249C"/>
    <w:rsid w:val="00452C11"/>
    <w:rsid w:val="00453538"/>
    <w:rsid w:val="004539CB"/>
    <w:rsid w:val="00453C3B"/>
    <w:rsid w:val="004557AD"/>
    <w:rsid w:val="00455DF5"/>
    <w:rsid w:val="004566CA"/>
    <w:rsid w:val="00456BE7"/>
    <w:rsid w:val="004575F2"/>
    <w:rsid w:val="004576AA"/>
    <w:rsid w:val="00457859"/>
    <w:rsid w:val="00457D46"/>
    <w:rsid w:val="00460086"/>
    <w:rsid w:val="004611CA"/>
    <w:rsid w:val="00461337"/>
    <w:rsid w:val="0046178F"/>
    <w:rsid w:val="00461B7D"/>
    <w:rsid w:val="00461BF4"/>
    <w:rsid w:val="00462285"/>
    <w:rsid w:val="00462431"/>
    <w:rsid w:val="004633B6"/>
    <w:rsid w:val="004633C8"/>
    <w:rsid w:val="00463CDC"/>
    <w:rsid w:val="00463DE4"/>
    <w:rsid w:val="00464159"/>
    <w:rsid w:val="004643D8"/>
    <w:rsid w:val="004644C0"/>
    <w:rsid w:val="00464849"/>
    <w:rsid w:val="004653E3"/>
    <w:rsid w:val="004654BA"/>
    <w:rsid w:val="004654C7"/>
    <w:rsid w:val="004659FE"/>
    <w:rsid w:val="004660A2"/>
    <w:rsid w:val="0046614D"/>
    <w:rsid w:val="004662AB"/>
    <w:rsid w:val="0046660C"/>
    <w:rsid w:val="004666B0"/>
    <w:rsid w:val="00466818"/>
    <w:rsid w:val="00466C26"/>
    <w:rsid w:val="00466D5B"/>
    <w:rsid w:val="00467084"/>
    <w:rsid w:val="004673FE"/>
    <w:rsid w:val="0046799F"/>
    <w:rsid w:val="00470947"/>
    <w:rsid w:val="00470A28"/>
    <w:rsid w:val="00471B7F"/>
    <w:rsid w:val="00471C60"/>
    <w:rsid w:val="00471C65"/>
    <w:rsid w:val="00471F2B"/>
    <w:rsid w:val="00471FC1"/>
    <w:rsid w:val="004725B9"/>
    <w:rsid w:val="004727F9"/>
    <w:rsid w:val="00473485"/>
    <w:rsid w:val="0047354E"/>
    <w:rsid w:val="004737EA"/>
    <w:rsid w:val="004743C3"/>
    <w:rsid w:val="00474F2A"/>
    <w:rsid w:val="00475D9B"/>
    <w:rsid w:val="00476132"/>
    <w:rsid w:val="00476142"/>
    <w:rsid w:val="0047620D"/>
    <w:rsid w:val="004763BC"/>
    <w:rsid w:val="00476A25"/>
    <w:rsid w:val="00477068"/>
    <w:rsid w:val="0047729F"/>
    <w:rsid w:val="0047736F"/>
    <w:rsid w:val="00477724"/>
    <w:rsid w:val="00477843"/>
    <w:rsid w:val="00480185"/>
    <w:rsid w:val="00481F54"/>
    <w:rsid w:val="0048216A"/>
    <w:rsid w:val="0048231C"/>
    <w:rsid w:val="00482B94"/>
    <w:rsid w:val="0048309B"/>
    <w:rsid w:val="004833AD"/>
    <w:rsid w:val="00483A52"/>
    <w:rsid w:val="00483BB3"/>
    <w:rsid w:val="00483D8A"/>
    <w:rsid w:val="004842A3"/>
    <w:rsid w:val="004843EE"/>
    <w:rsid w:val="004843F1"/>
    <w:rsid w:val="004852CC"/>
    <w:rsid w:val="004859A0"/>
    <w:rsid w:val="00485FA4"/>
    <w:rsid w:val="0048642E"/>
    <w:rsid w:val="00486897"/>
    <w:rsid w:val="0048735B"/>
    <w:rsid w:val="00487987"/>
    <w:rsid w:val="00487C0D"/>
    <w:rsid w:val="00487C48"/>
    <w:rsid w:val="00487FDC"/>
    <w:rsid w:val="00490269"/>
    <w:rsid w:val="00490EA7"/>
    <w:rsid w:val="00491389"/>
    <w:rsid w:val="00491576"/>
    <w:rsid w:val="004916F7"/>
    <w:rsid w:val="00491A49"/>
    <w:rsid w:val="00491CED"/>
    <w:rsid w:val="00491F48"/>
    <w:rsid w:val="004920D5"/>
    <w:rsid w:val="004924B2"/>
    <w:rsid w:val="00492946"/>
    <w:rsid w:val="00493232"/>
    <w:rsid w:val="004935C0"/>
    <w:rsid w:val="0049384B"/>
    <w:rsid w:val="00493D74"/>
    <w:rsid w:val="00494394"/>
    <w:rsid w:val="004947D7"/>
    <w:rsid w:val="0049499A"/>
    <w:rsid w:val="00495660"/>
    <w:rsid w:val="004969B3"/>
    <w:rsid w:val="00496B26"/>
    <w:rsid w:val="00497023"/>
    <w:rsid w:val="00497ED9"/>
    <w:rsid w:val="004A00AA"/>
    <w:rsid w:val="004A01F4"/>
    <w:rsid w:val="004A0977"/>
    <w:rsid w:val="004A0CD1"/>
    <w:rsid w:val="004A0DBD"/>
    <w:rsid w:val="004A0F78"/>
    <w:rsid w:val="004A10E2"/>
    <w:rsid w:val="004A1B7B"/>
    <w:rsid w:val="004A1CD3"/>
    <w:rsid w:val="004A1EAC"/>
    <w:rsid w:val="004A2775"/>
    <w:rsid w:val="004A285F"/>
    <w:rsid w:val="004A2AB7"/>
    <w:rsid w:val="004A2DE4"/>
    <w:rsid w:val="004A33A4"/>
    <w:rsid w:val="004A3638"/>
    <w:rsid w:val="004A3721"/>
    <w:rsid w:val="004A39AF"/>
    <w:rsid w:val="004A3F8D"/>
    <w:rsid w:val="004A430A"/>
    <w:rsid w:val="004A49CC"/>
    <w:rsid w:val="004A5ED8"/>
    <w:rsid w:val="004A62DC"/>
    <w:rsid w:val="004A6450"/>
    <w:rsid w:val="004A67C5"/>
    <w:rsid w:val="004A6AB8"/>
    <w:rsid w:val="004A6BC0"/>
    <w:rsid w:val="004A6D5B"/>
    <w:rsid w:val="004A7551"/>
    <w:rsid w:val="004A76E6"/>
    <w:rsid w:val="004A7872"/>
    <w:rsid w:val="004B0268"/>
    <w:rsid w:val="004B066E"/>
    <w:rsid w:val="004B0AC9"/>
    <w:rsid w:val="004B0E31"/>
    <w:rsid w:val="004B0F21"/>
    <w:rsid w:val="004B0F4B"/>
    <w:rsid w:val="004B104C"/>
    <w:rsid w:val="004B1131"/>
    <w:rsid w:val="004B1BCC"/>
    <w:rsid w:val="004B1FE1"/>
    <w:rsid w:val="004B22BD"/>
    <w:rsid w:val="004B2B08"/>
    <w:rsid w:val="004B2EAA"/>
    <w:rsid w:val="004B2EB7"/>
    <w:rsid w:val="004B307E"/>
    <w:rsid w:val="004B30F5"/>
    <w:rsid w:val="004B30F7"/>
    <w:rsid w:val="004B3647"/>
    <w:rsid w:val="004B3E1A"/>
    <w:rsid w:val="004B411D"/>
    <w:rsid w:val="004B484F"/>
    <w:rsid w:val="004B4D5D"/>
    <w:rsid w:val="004B522B"/>
    <w:rsid w:val="004B58C1"/>
    <w:rsid w:val="004B5B09"/>
    <w:rsid w:val="004B6079"/>
    <w:rsid w:val="004B6B25"/>
    <w:rsid w:val="004B6EE9"/>
    <w:rsid w:val="004B7305"/>
    <w:rsid w:val="004B7517"/>
    <w:rsid w:val="004B7C44"/>
    <w:rsid w:val="004B7C71"/>
    <w:rsid w:val="004B7F56"/>
    <w:rsid w:val="004BD958"/>
    <w:rsid w:val="004C0546"/>
    <w:rsid w:val="004C0769"/>
    <w:rsid w:val="004C0825"/>
    <w:rsid w:val="004C11A9"/>
    <w:rsid w:val="004C1631"/>
    <w:rsid w:val="004C1A52"/>
    <w:rsid w:val="004C1FE2"/>
    <w:rsid w:val="004C24DD"/>
    <w:rsid w:val="004C288E"/>
    <w:rsid w:val="004C2E8A"/>
    <w:rsid w:val="004C3372"/>
    <w:rsid w:val="004C348A"/>
    <w:rsid w:val="004C34CA"/>
    <w:rsid w:val="004C395B"/>
    <w:rsid w:val="004C3BEE"/>
    <w:rsid w:val="004C3F25"/>
    <w:rsid w:val="004C4151"/>
    <w:rsid w:val="004C4182"/>
    <w:rsid w:val="004C448E"/>
    <w:rsid w:val="004C4E61"/>
    <w:rsid w:val="004C529A"/>
    <w:rsid w:val="004C56C9"/>
    <w:rsid w:val="004C5886"/>
    <w:rsid w:val="004C5E58"/>
    <w:rsid w:val="004C623C"/>
    <w:rsid w:val="004C6517"/>
    <w:rsid w:val="004C6B10"/>
    <w:rsid w:val="004C6D66"/>
    <w:rsid w:val="004C72A7"/>
    <w:rsid w:val="004C74EA"/>
    <w:rsid w:val="004C76B6"/>
    <w:rsid w:val="004C79E7"/>
    <w:rsid w:val="004C7F32"/>
    <w:rsid w:val="004D03A1"/>
    <w:rsid w:val="004D03F0"/>
    <w:rsid w:val="004D0516"/>
    <w:rsid w:val="004D05BB"/>
    <w:rsid w:val="004D1322"/>
    <w:rsid w:val="004D1340"/>
    <w:rsid w:val="004D158D"/>
    <w:rsid w:val="004D186A"/>
    <w:rsid w:val="004D18F6"/>
    <w:rsid w:val="004D1AD8"/>
    <w:rsid w:val="004D2836"/>
    <w:rsid w:val="004D31B9"/>
    <w:rsid w:val="004D41CF"/>
    <w:rsid w:val="004D4645"/>
    <w:rsid w:val="004D4CB7"/>
    <w:rsid w:val="004D4E4E"/>
    <w:rsid w:val="004D4FA5"/>
    <w:rsid w:val="004D52CC"/>
    <w:rsid w:val="004D56C0"/>
    <w:rsid w:val="004D5963"/>
    <w:rsid w:val="004D5DB7"/>
    <w:rsid w:val="004D5E59"/>
    <w:rsid w:val="004D5ED1"/>
    <w:rsid w:val="004D61EC"/>
    <w:rsid w:val="004D62F2"/>
    <w:rsid w:val="004D6504"/>
    <w:rsid w:val="004D6CD3"/>
    <w:rsid w:val="004D6F7B"/>
    <w:rsid w:val="004D6FD9"/>
    <w:rsid w:val="004D7709"/>
    <w:rsid w:val="004D781C"/>
    <w:rsid w:val="004D7BA1"/>
    <w:rsid w:val="004D7BC0"/>
    <w:rsid w:val="004D7DE6"/>
    <w:rsid w:val="004E0021"/>
    <w:rsid w:val="004E068D"/>
    <w:rsid w:val="004E0AD5"/>
    <w:rsid w:val="004E0B46"/>
    <w:rsid w:val="004E0BC8"/>
    <w:rsid w:val="004E14B7"/>
    <w:rsid w:val="004E1EEE"/>
    <w:rsid w:val="004E2030"/>
    <w:rsid w:val="004E2113"/>
    <w:rsid w:val="004E2E22"/>
    <w:rsid w:val="004E302D"/>
    <w:rsid w:val="004E3178"/>
    <w:rsid w:val="004E39CA"/>
    <w:rsid w:val="004E3BA5"/>
    <w:rsid w:val="004E4319"/>
    <w:rsid w:val="004E432A"/>
    <w:rsid w:val="004E50AB"/>
    <w:rsid w:val="004E54A0"/>
    <w:rsid w:val="004E5609"/>
    <w:rsid w:val="004E68C4"/>
    <w:rsid w:val="004E6915"/>
    <w:rsid w:val="004E6C10"/>
    <w:rsid w:val="004E6E2E"/>
    <w:rsid w:val="004E6F96"/>
    <w:rsid w:val="004E7163"/>
    <w:rsid w:val="004E77C5"/>
    <w:rsid w:val="004E997D"/>
    <w:rsid w:val="004F035D"/>
    <w:rsid w:val="004F097F"/>
    <w:rsid w:val="004F0AC4"/>
    <w:rsid w:val="004F109C"/>
    <w:rsid w:val="004F10E2"/>
    <w:rsid w:val="004F1294"/>
    <w:rsid w:val="004F15BA"/>
    <w:rsid w:val="004F1A8E"/>
    <w:rsid w:val="004F1B74"/>
    <w:rsid w:val="004F1C4F"/>
    <w:rsid w:val="004F1CB8"/>
    <w:rsid w:val="004F245D"/>
    <w:rsid w:val="004F25E4"/>
    <w:rsid w:val="004F2BB7"/>
    <w:rsid w:val="004F2E4B"/>
    <w:rsid w:val="004F2FE8"/>
    <w:rsid w:val="004F32BF"/>
    <w:rsid w:val="004F3318"/>
    <w:rsid w:val="004F3C1D"/>
    <w:rsid w:val="004F3DB2"/>
    <w:rsid w:val="004F3E39"/>
    <w:rsid w:val="004F4213"/>
    <w:rsid w:val="004F4763"/>
    <w:rsid w:val="004F47A0"/>
    <w:rsid w:val="004F48DD"/>
    <w:rsid w:val="004F5023"/>
    <w:rsid w:val="004F532B"/>
    <w:rsid w:val="004F5337"/>
    <w:rsid w:val="004F550A"/>
    <w:rsid w:val="004F5B0F"/>
    <w:rsid w:val="004F6077"/>
    <w:rsid w:val="004F65BE"/>
    <w:rsid w:val="004F69A4"/>
    <w:rsid w:val="004F6AA2"/>
    <w:rsid w:val="004F6AF2"/>
    <w:rsid w:val="004F6C4D"/>
    <w:rsid w:val="004F6CDF"/>
    <w:rsid w:val="004F7235"/>
    <w:rsid w:val="004F75D2"/>
    <w:rsid w:val="00500A8B"/>
    <w:rsid w:val="00500D8F"/>
    <w:rsid w:val="00501577"/>
    <w:rsid w:val="00501A6D"/>
    <w:rsid w:val="00501AF3"/>
    <w:rsid w:val="005026C7"/>
    <w:rsid w:val="00502F4A"/>
    <w:rsid w:val="00502FDA"/>
    <w:rsid w:val="005034E3"/>
    <w:rsid w:val="005035F1"/>
    <w:rsid w:val="005044C0"/>
    <w:rsid w:val="0050486B"/>
    <w:rsid w:val="00504D64"/>
    <w:rsid w:val="00504FF9"/>
    <w:rsid w:val="0050518A"/>
    <w:rsid w:val="005059A9"/>
    <w:rsid w:val="00505EE3"/>
    <w:rsid w:val="00506D54"/>
    <w:rsid w:val="005073E9"/>
    <w:rsid w:val="00510175"/>
    <w:rsid w:val="00510357"/>
    <w:rsid w:val="00510CB2"/>
    <w:rsid w:val="005110DB"/>
    <w:rsid w:val="0051152D"/>
    <w:rsid w:val="00511863"/>
    <w:rsid w:val="00511C28"/>
    <w:rsid w:val="00511E9C"/>
    <w:rsid w:val="00512F0C"/>
    <w:rsid w:val="00512FA9"/>
    <w:rsid w:val="00513438"/>
    <w:rsid w:val="005134D6"/>
    <w:rsid w:val="00513F41"/>
    <w:rsid w:val="00514043"/>
    <w:rsid w:val="00514075"/>
    <w:rsid w:val="005144F9"/>
    <w:rsid w:val="00514690"/>
    <w:rsid w:val="00515646"/>
    <w:rsid w:val="0051576C"/>
    <w:rsid w:val="00515B95"/>
    <w:rsid w:val="00515C47"/>
    <w:rsid w:val="00515CD9"/>
    <w:rsid w:val="00515F35"/>
    <w:rsid w:val="005165F9"/>
    <w:rsid w:val="00516F69"/>
    <w:rsid w:val="00520209"/>
    <w:rsid w:val="00520483"/>
    <w:rsid w:val="00520A29"/>
    <w:rsid w:val="00520DB5"/>
    <w:rsid w:val="00521939"/>
    <w:rsid w:val="0052201A"/>
    <w:rsid w:val="005220AF"/>
    <w:rsid w:val="005223C2"/>
    <w:rsid w:val="005226BE"/>
    <w:rsid w:val="00522DCB"/>
    <w:rsid w:val="00522ECA"/>
    <w:rsid w:val="0052320C"/>
    <w:rsid w:val="005238BB"/>
    <w:rsid w:val="00523AEC"/>
    <w:rsid w:val="00523DE1"/>
    <w:rsid w:val="0052464F"/>
    <w:rsid w:val="00524810"/>
    <w:rsid w:val="005248ED"/>
    <w:rsid w:val="00524CE3"/>
    <w:rsid w:val="005258BF"/>
    <w:rsid w:val="005258E4"/>
    <w:rsid w:val="00525997"/>
    <w:rsid w:val="005261F0"/>
    <w:rsid w:val="005262B3"/>
    <w:rsid w:val="00526714"/>
    <w:rsid w:val="00526795"/>
    <w:rsid w:val="00526904"/>
    <w:rsid w:val="00527B97"/>
    <w:rsid w:val="00527E68"/>
    <w:rsid w:val="00527F01"/>
    <w:rsid w:val="0052A717"/>
    <w:rsid w:val="005306FA"/>
    <w:rsid w:val="005308DE"/>
    <w:rsid w:val="00530B2F"/>
    <w:rsid w:val="00531636"/>
    <w:rsid w:val="00531969"/>
    <w:rsid w:val="00531CAA"/>
    <w:rsid w:val="00531D24"/>
    <w:rsid w:val="00531EE5"/>
    <w:rsid w:val="0053205F"/>
    <w:rsid w:val="005321B6"/>
    <w:rsid w:val="00532F7F"/>
    <w:rsid w:val="00533490"/>
    <w:rsid w:val="0053390C"/>
    <w:rsid w:val="0053423F"/>
    <w:rsid w:val="00534594"/>
    <w:rsid w:val="0053466B"/>
    <w:rsid w:val="00536492"/>
    <w:rsid w:val="00536572"/>
    <w:rsid w:val="00536AA3"/>
    <w:rsid w:val="0053791A"/>
    <w:rsid w:val="00537EBA"/>
    <w:rsid w:val="00540427"/>
    <w:rsid w:val="00540A88"/>
    <w:rsid w:val="00541173"/>
    <w:rsid w:val="005414B2"/>
    <w:rsid w:val="00541592"/>
    <w:rsid w:val="0054170C"/>
    <w:rsid w:val="00541FBB"/>
    <w:rsid w:val="005423D9"/>
    <w:rsid w:val="005427D1"/>
    <w:rsid w:val="00542ED0"/>
    <w:rsid w:val="0054312E"/>
    <w:rsid w:val="005432F9"/>
    <w:rsid w:val="005435DD"/>
    <w:rsid w:val="00543A5F"/>
    <w:rsid w:val="00543FAE"/>
    <w:rsid w:val="0054409C"/>
    <w:rsid w:val="00544606"/>
    <w:rsid w:val="00544639"/>
    <w:rsid w:val="00544828"/>
    <w:rsid w:val="00544AC7"/>
    <w:rsid w:val="00544EF4"/>
    <w:rsid w:val="0054554B"/>
    <w:rsid w:val="00545560"/>
    <w:rsid w:val="005458B3"/>
    <w:rsid w:val="005458D8"/>
    <w:rsid w:val="00545B09"/>
    <w:rsid w:val="00545C3C"/>
    <w:rsid w:val="00546095"/>
    <w:rsid w:val="005465DB"/>
    <w:rsid w:val="005471BF"/>
    <w:rsid w:val="005478D1"/>
    <w:rsid w:val="005479CF"/>
    <w:rsid w:val="00547B70"/>
    <w:rsid w:val="00547E6B"/>
    <w:rsid w:val="00550A96"/>
    <w:rsid w:val="00550E1E"/>
    <w:rsid w:val="00551079"/>
    <w:rsid w:val="00551089"/>
    <w:rsid w:val="0055115A"/>
    <w:rsid w:val="0055172C"/>
    <w:rsid w:val="00551899"/>
    <w:rsid w:val="00551AE9"/>
    <w:rsid w:val="00551DC2"/>
    <w:rsid w:val="00551FA1"/>
    <w:rsid w:val="00552217"/>
    <w:rsid w:val="00552EEF"/>
    <w:rsid w:val="005532B2"/>
    <w:rsid w:val="00553313"/>
    <w:rsid w:val="0055348D"/>
    <w:rsid w:val="0055394F"/>
    <w:rsid w:val="00553C18"/>
    <w:rsid w:val="005540A2"/>
    <w:rsid w:val="0055433F"/>
    <w:rsid w:val="005543E6"/>
    <w:rsid w:val="005545D7"/>
    <w:rsid w:val="00554BD4"/>
    <w:rsid w:val="00555017"/>
    <w:rsid w:val="005550DB"/>
    <w:rsid w:val="00555186"/>
    <w:rsid w:val="00555ADD"/>
    <w:rsid w:val="00556096"/>
    <w:rsid w:val="005562DC"/>
    <w:rsid w:val="00556365"/>
    <w:rsid w:val="00557023"/>
    <w:rsid w:val="00557364"/>
    <w:rsid w:val="00557CCE"/>
    <w:rsid w:val="00560337"/>
    <w:rsid w:val="005606CF"/>
    <w:rsid w:val="005608F6"/>
    <w:rsid w:val="00560BDB"/>
    <w:rsid w:val="00560E11"/>
    <w:rsid w:val="00561110"/>
    <w:rsid w:val="005611BA"/>
    <w:rsid w:val="00563408"/>
    <w:rsid w:val="00563820"/>
    <w:rsid w:val="00563DAE"/>
    <w:rsid w:val="00564256"/>
    <w:rsid w:val="005645C3"/>
    <w:rsid w:val="00564629"/>
    <w:rsid w:val="005649D2"/>
    <w:rsid w:val="00564BC3"/>
    <w:rsid w:val="00564C00"/>
    <w:rsid w:val="005655F9"/>
    <w:rsid w:val="00565865"/>
    <w:rsid w:val="00565A00"/>
    <w:rsid w:val="005669CA"/>
    <w:rsid w:val="00566F22"/>
    <w:rsid w:val="00567294"/>
    <w:rsid w:val="00567557"/>
    <w:rsid w:val="00567CB7"/>
    <w:rsid w:val="00567D45"/>
    <w:rsid w:val="00567E89"/>
    <w:rsid w:val="00571398"/>
    <w:rsid w:val="005713ED"/>
    <w:rsid w:val="005714AB"/>
    <w:rsid w:val="00571F18"/>
    <w:rsid w:val="00571FD7"/>
    <w:rsid w:val="0057271E"/>
    <w:rsid w:val="005731D9"/>
    <w:rsid w:val="00573329"/>
    <w:rsid w:val="00573445"/>
    <w:rsid w:val="00573671"/>
    <w:rsid w:val="00573B36"/>
    <w:rsid w:val="0057421D"/>
    <w:rsid w:val="00574384"/>
    <w:rsid w:val="00574542"/>
    <w:rsid w:val="00574789"/>
    <w:rsid w:val="00574D56"/>
    <w:rsid w:val="0057513B"/>
    <w:rsid w:val="00575A68"/>
    <w:rsid w:val="00576394"/>
    <w:rsid w:val="00576454"/>
    <w:rsid w:val="00576B04"/>
    <w:rsid w:val="00576E8A"/>
    <w:rsid w:val="00577D6C"/>
    <w:rsid w:val="005802FF"/>
    <w:rsid w:val="005803BF"/>
    <w:rsid w:val="005808DC"/>
    <w:rsid w:val="00580B45"/>
    <w:rsid w:val="0058102D"/>
    <w:rsid w:val="00581311"/>
    <w:rsid w:val="00581317"/>
    <w:rsid w:val="00581622"/>
    <w:rsid w:val="005819F5"/>
    <w:rsid w:val="005827C8"/>
    <w:rsid w:val="00582B1F"/>
    <w:rsid w:val="00582E4B"/>
    <w:rsid w:val="005835B7"/>
    <w:rsid w:val="00583731"/>
    <w:rsid w:val="005840E5"/>
    <w:rsid w:val="00584238"/>
    <w:rsid w:val="00584933"/>
    <w:rsid w:val="00584A61"/>
    <w:rsid w:val="00584EC8"/>
    <w:rsid w:val="00584FCE"/>
    <w:rsid w:val="00585F1A"/>
    <w:rsid w:val="00586044"/>
    <w:rsid w:val="005863DD"/>
    <w:rsid w:val="005864F6"/>
    <w:rsid w:val="00586A16"/>
    <w:rsid w:val="00586F0B"/>
    <w:rsid w:val="00587391"/>
    <w:rsid w:val="005873C1"/>
    <w:rsid w:val="00587436"/>
    <w:rsid w:val="00587467"/>
    <w:rsid w:val="005876F2"/>
    <w:rsid w:val="00590632"/>
    <w:rsid w:val="005907B0"/>
    <w:rsid w:val="00590B7D"/>
    <w:rsid w:val="00590D3D"/>
    <w:rsid w:val="005910DC"/>
    <w:rsid w:val="00591602"/>
    <w:rsid w:val="005919B2"/>
    <w:rsid w:val="00591B00"/>
    <w:rsid w:val="00592CCF"/>
    <w:rsid w:val="00592E5B"/>
    <w:rsid w:val="00592ED8"/>
    <w:rsid w:val="005934AC"/>
    <w:rsid w:val="005934B4"/>
    <w:rsid w:val="00593948"/>
    <w:rsid w:val="00593B18"/>
    <w:rsid w:val="005940FE"/>
    <w:rsid w:val="005941EA"/>
    <w:rsid w:val="005944EF"/>
    <w:rsid w:val="00594958"/>
    <w:rsid w:val="00595671"/>
    <w:rsid w:val="00595AEE"/>
    <w:rsid w:val="00595BF8"/>
    <w:rsid w:val="00595D32"/>
    <w:rsid w:val="00596429"/>
    <w:rsid w:val="00596D07"/>
    <w:rsid w:val="00596F2B"/>
    <w:rsid w:val="00597141"/>
    <w:rsid w:val="00597188"/>
    <w:rsid w:val="00597262"/>
    <w:rsid w:val="005973A2"/>
    <w:rsid w:val="00597628"/>
    <w:rsid w:val="00597644"/>
    <w:rsid w:val="005976BE"/>
    <w:rsid w:val="00597783"/>
    <w:rsid w:val="00597AAA"/>
    <w:rsid w:val="00597D2C"/>
    <w:rsid w:val="00597FC0"/>
    <w:rsid w:val="005A038D"/>
    <w:rsid w:val="005A0A69"/>
    <w:rsid w:val="005A0B99"/>
    <w:rsid w:val="005A0BA8"/>
    <w:rsid w:val="005A13DA"/>
    <w:rsid w:val="005A1EF3"/>
    <w:rsid w:val="005A2F90"/>
    <w:rsid w:val="005A30E0"/>
    <w:rsid w:val="005A3286"/>
    <w:rsid w:val="005A331F"/>
    <w:rsid w:val="005A34D4"/>
    <w:rsid w:val="005A37CA"/>
    <w:rsid w:val="005A382A"/>
    <w:rsid w:val="005A419B"/>
    <w:rsid w:val="005A472D"/>
    <w:rsid w:val="005A4CD3"/>
    <w:rsid w:val="005A52A5"/>
    <w:rsid w:val="005A585C"/>
    <w:rsid w:val="005A596D"/>
    <w:rsid w:val="005A5A99"/>
    <w:rsid w:val="005A5B8B"/>
    <w:rsid w:val="005A602B"/>
    <w:rsid w:val="005A67CA"/>
    <w:rsid w:val="005A6E08"/>
    <w:rsid w:val="005A6EA7"/>
    <w:rsid w:val="005A71DE"/>
    <w:rsid w:val="005A745C"/>
    <w:rsid w:val="005A7864"/>
    <w:rsid w:val="005A7C35"/>
    <w:rsid w:val="005A7EAA"/>
    <w:rsid w:val="005A7F00"/>
    <w:rsid w:val="005B0161"/>
    <w:rsid w:val="005B02D7"/>
    <w:rsid w:val="005B0340"/>
    <w:rsid w:val="005B184F"/>
    <w:rsid w:val="005B1903"/>
    <w:rsid w:val="005B2294"/>
    <w:rsid w:val="005B2841"/>
    <w:rsid w:val="005B2FCD"/>
    <w:rsid w:val="005B3039"/>
    <w:rsid w:val="005B30EF"/>
    <w:rsid w:val="005B3903"/>
    <w:rsid w:val="005B3BF8"/>
    <w:rsid w:val="005B40CD"/>
    <w:rsid w:val="005B44F9"/>
    <w:rsid w:val="005B476B"/>
    <w:rsid w:val="005B5172"/>
    <w:rsid w:val="005B577C"/>
    <w:rsid w:val="005B58C5"/>
    <w:rsid w:val="005B602D"/>
    <w:rsid w:val="005B607E"/>
    <w:rsid w:val="005B629F"/>
    <w:rsid w:val="005B664D"/>
    <w:rsid w:val="005B6704"/>
    <w:rsid w:val="005B676A"/>
    <w:rsid w:val="005B690B"/>
    <w:rsid w:val="005B7451"/>
    <w:rsid w:val="005B77E0"/>
    <w:rsid w:val="005B7921"/>
    <w:rsid w:val="005B7F45"/>
    <w:rsid w:val="005C02D9"/>
    <w:rsid w:val="005C047D"/>
    <w:rsid w:val="005C04B2"/>
    <w:rsid w:val="005C061C"/>
    <w:rsid w:val="005C0F75"/>
    <w:rsid w:val="005C0F9F"/>
    <w:rsid w:val="005C1124"/>
    <w:rsid w:val="005C125D"/>
    <w:rsid w:val="005C1455"/>
    <w:rsid w:val="005C14A7"/>
    <w:rsid w:val="005C16DF"/>
    <w:rsid w:val="005C1BB4"/>
    <w:rsid w:val="005C1C2C"/>
    <w:rsid w:val="005C2133"/>
    <w:rsid w:val="005C2FD6"/>
    <w:rsid w:val="005C30FE"/>
    <w:rsid w:val="005C3610"/>
    <w:rsid w:val="005C3A7E"/>
    <w:rsid w:val="005C3B10"/>
    <w:rsid w:val="005C3DDA"/>
    <w:rsid w:val="005C3EF8"/>
    <w:rsid w:val="005C4156"/>
    <w:rsid w:val="005C443B"/>
    <w:rsid w:val="005C4AE8"/>
    <w:rsid w:val="005C532A"/>
    <w:rsid w:val="005C55D2"/>
    <w:rsid w:val="005C599F"/>
    <w:rsid w:val="005C5E84"/>
    <w:rsid w:val="005C6A4C"/>
    <w:rsid w:val="005C702F"/>
    <w:rsid w:val="005D00DE"/>
    <w:rsid w:val="005D0140"/>
    <w:rsid w:val="005D07FC"/>
    <w:rsid w:val="005D10B3"/>
    <w:rsid w:val="005D1E54"/>
    <w:rsid w:val="005D1ED4"/>
    <w:rsid w:val="005D2591"/>
    <w:rsid w:val="005D2B81"/>
    <w:rsid w:val="005D2CCE"/>
    <w:rsid w:val="005D2E18"/>
    <w:rsid w:val="005D32B2"/>
    <w:rsid w:val="005D36F3"/>
    <w:rsid w:val="005D3AB2"/>
    <w:rsid w:val="005D3BF0"/>
    <w:rsid w:val="005D3CDE"/>
    <w:rsid w:val="005D49FE"/>
    <w:rsid w:val="005D4EE0"/>
    <w:rsid w:val="005D5473"/>
    <w:rsid w:val="005D5A39"/>
    <w:rsid w:val="005D6E94"/>
    <w:rsid w:val="005D6EFB"/>
    <w:rsid w:val="005D72D9"/>
    <w:rsid w:val="005D74EF"/>
    <w:rsid w:val="005D7795"/>
    <w:rsid w:val="005D7979"/>
    <w:rsid w:val="005D7C26"/>
    <w:rsid w:val="005D7F1E"/>
    <w:rsid w:val="005E0135"/>
    <w:rsid w:val="005E014C"/>
    <w:rsid w:val="005E070C"/>
    <w:rsid w:val="005E1682"/>
    <w:rsid w:val="005E1E2F"/>
    <w:rsid w:val="005E1F63"/>
    <w:rsid w:val="005E23B1"/>
    <w:rsid w:val="005E2424"/>
    <w:rsid w:val="005E25BE"/>
    <w:rsid w:val="005E31E5"/>
    <w:rsid w:val="005E43CD"/>
    <w:rsid w:val="005E46E1"/>
    <w:rsid w:val="005E4E8D"/>
    <w:rsid w:val="005E5CAF"/>
    <w:rsid w:val="005E622E"/>
    <w:rsid w:val="005E69A8"/>
    <w:rsid w:val="005E6B97"/>
    <w:rsid w:val="005E72F2"/>
    <w:rsid w:val="005E737B"/>
    <w:rsid w:val="005E7550"/>
    <w:rsid w:val="005E772B"/>
    <w:rsid w:val="005E7BE5"/>
    <w:rsid w:val="005F0271"/>
    <w:rsid w:val="005F142A"/>
    <w:rsid w:val="005F15CE"/>
    <w:rsid w:val="005F1D16"/>
    <w:rsid w:val="005F210F"/>
    <w:rsid w:val="005F21C8"/>
    <w:rsid w:val="005F221B"/>
    <w:rsid w:val="005F2866"/>
    <w:rsid w:val="005F2A90"/>
    <w:rsid w:val="005F30E7"/>
    <w:rsid w:val="005F3882"/>
    <w:rsid w:val="005F3B0D"/>
    <w:rsid w:val="005F3C26"/>
    <w:rsid w:val="005F3D05"/>
    <w:rsid w:val="005F4375"/>
    <w:rsid w:val="005F4EA9"/>
    <w:rsid w:val="005F52B3"/>
    <w:rsid w:val="005F53C5"/>
    <w:rsid w:val="005F58AA"/>
    <w:rsid w:val="005F5F2F"/>
    <w:rsid w:val="005F672B"/>
    <w:rsid w:val="005F701E"/>
    <w:rsid w:val="005F7BF3"/>
    <w:rsid w:val="005F7C59"/>
    <w:rsid w:val="005F7D73"/>
    <w:rsid w:val="005F7EE7"/>
    <w:rsid w:val="00600126"/>
    <w:rsid w:val="00600517"/>
    <w:rsid w:val="006006B8"/>
    <w:rsid w:val="006019F5"/>
    <w:rsid w:val="006025DE"/>
    <w:rsid w:val="00602856"/>
    <w:rsid w:val="00602B45"/>
    <w:rsid w:val="00602B65"/>
    <w:rsid w:val="00602DE1"/>
    <w:rsid w:val="006038DD"/>
    <w:rsid w:val="00603CB5"/>
    <w:rsid w:val="006044E4"/>
    <w:rsid w:val="006049A0"/>
    <w:rsid w:val="006055A1"/>
    <w:rsid w:val="0060632C"/>
    <w:rsid w:val="00607590"/>
    <w:rsid w:val="00607D44"/>
    <w:rsid w:val="00607FAC"/>
    <w:rsid w:val="0061001E"/>
    <w:rsid w:val="00610115"/>
    <w:rsid w:val="0061058A"/>
    <w:rsid w:val="0061090E"/>
    <w:rsid w:val="0061102A"/>
    <w:rsid w:val="006113D8"/>
    <w:rsid w:val="006116CE"/>
    <w:rsid w:val="00611E4D"/>
    <w:rsid w:val="00611F90"/>
    <w:rsid w:val="0061207B"/>
    <w:rsid w:val="006121B2"/>
    <w:rsid w:val="006121B9"/>
    <w:rsid w:val="006138C3"/>
    <w:rsid w:val="0061411A"/>
    <w:rsid w:val="00614C51"/>
    <w:rsid w:val="00615027"/>
    <w:rsid w:val="006155EE"/>
    <w:rsid w:val="00615A71"/>
    <w:rsid w:val="00615C0C"/>
    <w:rsid w:val="00615DD3"/>
    <w:rsid w:val="00616195"/>
    <w:rsid w:val="006161AC"/>
    <w:rsid w:val="0061689C"/>
    <w:rsid w:val="00616961"/>
    <w:rsid w:val="006170A0"/>
    <w:rsid w:val="006173AB"/>
    <w:rsid w:val="0062006C"/>
    <w:rsid w:val="0062037E"/>
    <w:rsid w:val="00620A57"/>
    <w:rsid w:val="00620E1C"/>
    <w:rsid w:val="006217BD"/>
    <w:rsid w:val="00621812"/>
    <w:rsid w:val="00621DA3"/>
    <w:rsid w:val="00621FF0"/>
    <w:rsid w:val="00622234"/>
    <w:rsid w:val="00622BD0"/>
    <w:rsid w:val="00622E41"/>
    <w:rsid w:val="00622EEA"/>
    <w:rsid w:val="00623364"/>
    <w:rsid w:val="006239DE"/>
    <w:rsid w:val="00623F1D"/>
    <w:rsid w:val="0062456A"/>
    <w:rsid w:val="006248C9"/>
    <w:rsid w:val="00624D13"/>
    <w:rsid w:val="0062526F"/>
    <w:rsid w:val="00625409"/>
    <w:rsid w:val="006266E8"/>
    <w:rsid w:val="00626BBF"/>
    <w:rsid w:val="00626C53"/>
    <w:rsid w:val="00626D80"/>
    <w:rsid w:val="0062707C"/>
    <w:rsid w:val="0062713D"/>
    <w:rsid w:val="006278A7"/>
    <w:rsid w:val="00627909"/>
    <w:rsid w:val="00627AD1"/>
    <w:rsid w:val="00627DFE"/>
    <w:rsid w:val="00627E80"/>
    <w:rsid w:val="00629325"/>
    <w:rsid w:val="006305D6"/>
    <w:rsid w:val="0063095E"/>
    <w:rsid w:val="0063129E"/>
    <w:rsid w:val="00631989"/>
    <w:rsid w:val="00632105"/>
    <w:rsid w:val="00632DC8"/>
    <w:rsid w:val="00632FBF"/>
    <w:rsid w:val="00633486"/>
    <w:rsid w:val="00633806"/>
    <w:rsid w:val="00633B5A"/>
    <w:rsid w:val="00633B7C"/>
    <w:rsid w:val="00634378"/>
    <w:rsid w:val="0063447F"/>
    <w:rsid w:val="00634B19"/>
    <w:rsid w:val="00635421"/>
    <w:rsid w:val="006359CA"/>
    <w:rsid w:val="006359D1"/>
    <w:rsid w:val="00635AE0"/>
    <w:rsid w:val="0063644D"/>
    <w:rsid w:val="0063646B"/>
    <w:rsid w:val="00636475"/>
    <w:rsid w:val="00636920"/>
    <w:rsid w:val="00636AB2"/>
    <w:rsid w:val="00636BB0"/>
    <w:rsid w:val="00636C54"/>
    <w:rsid w:val="00636F1B"/>
    <w:rsid w:val="00636FA8"/>
    <w:rsid w:val="006400B1"/>
    <w:rsid w:val="00640446"/>
    <w:rsid w:val="0064050A"/>
    <w:rsid w:val="00640817"/>
    <w:rsid w:val="006412C8"/>
    <w:rsid w:val="00641C29"/>
    <w:rsid w:val="00641E21"/>
    <w:rsid w:val="0064273E"/>
    <w:rsid w:val="00642789"/>
    <w:rsid w:val="00642EFD"/>
    <w:rsid w:val="00643441"/>
    <w:rsid w:val="006438B0"/>
    <w:rsid w:val="00643AFF"/>
    <w:rsid w:val="00643B60"/>
    <w:rsid w:val="00643CC4"/>
    <w:rsid w:val="00643D7F"/>
    <w:rsid w:val="006443BC"/>
    <w:rsid w:val="006443D1"/>
    <w:rsid w:val="00644555"/>
    <w:rsid w:val="006445FD"/>
    <w:rsid w:val="00644622"/>
    <w:rsid w:val="00645405"/>
    <w:rsid w:val="00645486"/>
    <w:rsid w:val="00645D90"/>
    <w:rsid w:val="00645E62"/>
    <w:rsid w:val="006460F1"/>
    <w:rsid w:val="00646287"/>
    <w:rsid w:val="00646943"/>
    <w:rsid w:val="00646DAE"/>
    <w:rsid w:val="00646FB3"/>
    <w:rsid w:val="0064727E"/>
    <w:rsid w:val="00647996"/>
    <w:rsid w:val="00647E78"/>
    <w:rsid w:val="00647E86"/>
    <w:rsid w:val="00647FA0"/>
    <w:rsid w:val="00650210"/>
    <w:rsid w:val="00650AB1"/>
    <w:rsid w:val="00650F8F"/>
    <w:rsid w:val="00650FBF"/>
    <w:rsid w:val="006517A9"/>
    <w:rsid w:val="006517AA"/>
    <w:rsid w:val="00651877"/>
    <w:rsid w:val="00651C6C"/>
    <w:rsid w:val="00652310"/>
    <w:rsid w:val="00652477"/>
    <w:rsid w:val="00652CB8"/>
    <w:rsid w:val="006532D1"/>
    <w:rsid w:val="006537B9"/>
    <w:rsid w:val="006537FF"/>
    <w:rsid w:val="00653813"/>
    <w:rsid w:val="006539F3"/>
    <w:rsid w:val="00653E69"/>
    <w:rsid w:val="00653FC8"/>
    <w:rsid w:val="00654198"/>
    <w:rsid w:val="00654A47"/>
    <w:rsid w:val="00655131"/>
    <w:rsid w:val="00655510"/>
    <w:rsid w:val="00655A0E"/>
    <w:rsid w:val="00655ECD"/>
    <w:rsid w:val="0065627F"/>
    <w:rsid w:val="00656286"/>
    <w:rsid w:val="0065640B"/>
    <w:rsid w:val="00656749"/>
    <w:rsid w:val="00656F42"/>
    <w:rsid w:val="00657845"/>
    <w:rsid w:val="00657B96"/>
    <w:rsid w:val="006603EB"/>
    <w:rsid w:val="0066063A"/>
    <w:rsid w:val="006611BB"/>
    <w:rsid w:val="00661587"/>
    <w:rsid w:val="00661CCC"/>
    <w:rsid w:val="00661D5A"/>
    <w:rsid w:val="006626A3"/>
    <w:rsid w:val="00662936"/>
    <w:rsid w:val="00662DCF"/>
    <w:rsid w:val="00662E62"/>
    <w:rsid w:val="00663F2B"/>
    <w:rsid w:val="0066453E"/>
    <w:rsid w:val="00664562"/>
    <w:rsid w:val="00664794"/>
    <w:rsid w:val="00664C8E"/>
    <w:rsid w:val="00664F5D"/>
    <w:rsid w:val="0066540E"/>
    <w:rsid w:val="00665521"/>
    <w:rsid w:val="00665602"/>
    <w:rsid w:val="00666198"/>
    <w:rsid w:val="00666C9C"/>
    <w:rsid w:val="006672AF"/>
    <w:rsid w:val="00667652"/>
    <w:rsid w:val="00667F5C"/>
    <w:rsid w:val="006705AA"/>
    <w:rsid w:val="00670794"/>
    <w:rsid w:val="00670B95"/>
    <w:rsid w:val="00670E79"/>
    <w:rsid w:val="0067159F"/>
    <w:rsid w:val="00671E20"/>
    <w:rsid w:val="0067253B"/>
    <w:rsid w:val="00673060"/>
    <w:rsid w:val="00673112"/>
    <w:rsid w:val="00673296"/>
    <w:rsid w:val="0067394A"/>
    <w:rsid w:val="00673ADB"/>
    <w:rsid w:val="006743CA"/>
    <w:rsid w:val="00674B83"/>
    <w:rsid w:val="00674B99"/>
    <w:rsid w:val="00674D50"/>
    <w:rsid w:val="00676E80"/>
    <w:rsid w:val="00676F5F"/>
    <w:rsid w:val="00676F79"/>
    <w:rsid w:val="00677005"/>
    <w:rsid w:val="00677835"/>
    <w:rsid w:val="00677AFA"/>
    <w:rsid w:val="00677C4A"/>
    <w:rsid w:val="00680192"/>
    <w:rsid w:val="006802A9"/>
    <w:rsid w:val="00680388"/>
    <w:rsid w:val="0068089D"/>
    <w:rsid w:val="006810AE"/>
    <w:rsid w:val="0068182C"/>
    <w:rsid w:val="006819B0"/>
    <w:rsid w:val="00681F90"/>
    <w:rsid w:val="006820AE"/>
    <w:rsid w:val="00682897"/>
    <w:rsid w:val="00682D02"/>
    <w:rsid w:val="00682EE2"/>
    <w:rsid w:val="00682FBA"/>
    <w:rsid w:val="006831C7"/>
    <w:rsid w:val="0068324C"/>
    <w:rsid w:val="006837D7"/>
    <w:rsid w:val="006840EA"/>
    <w:rsid w:val="00684B88"/>
    <w:rsid w:val="00684EED"/>
    <w:rsid w:val="00685286"/>
    <w:rsid w:val="006852F1"/>
    <w:rsid w:val="00685434"/>
    <w:rsid w:val="006856DE"/>
    <w:rsid w:val="00685BB0"/>
    <w:rsid w:val="00685D32"/>
    <w:rsid w:val="00685D60"/>
    <w:rsid w:val="00686DBA"/>
    <w:rsid w:val="00686DFF"/>
    <w:rsid w:val="00686F93"/>
    <w:rsid w:val="00687051"/>
    <w:rsid w:val="0068724B"/>
    <w:rsid w:val="006878BD"/>
    <w:rsid w:val="00687A08"/>
    <w:rsid w:val="00690E30"/>
    <w:rsid w:val="006910F7"/>
    <w:rsid w:val="006921B7"/>
    <w:rsid w:val="00692FC4"/>
    <w:rsid w:val="00693A5A"/>
    <w:rsid w:val="00693CFA"/>
    <w:rsid w:val="0069439A"/>
    <w:rsid w:val="00694476"/>
    <w:rsid w:val="00695778"/>
    <w:rsid w:val="006957A6"/>
    <w:rsid w:val="00696391"/>
    <w:rsid w:val="00696410"/>
    <w:rsid w:val="00696547"/>
    <w:rsid w:val="0069659D"/>
    <w:rsid w:val="00696741"/>
    <w:rsid w:val="006976C7"/>
    <w:rsid w:val="00697A80"/>
    <w:rsid w:val="006A1164"/>
    <w:rsid w:val="006A1299"/>
    <w:rsid w:val="006A14A2"/>
    <w:rsid w:val="006A169E"/>
    <w:rsid w:val="006A1C9E"/>
    <w:rsid w:val="006A1EC1"/>
    <w:rsid w:val="006A1FAE"/>
    <w:rsid w:val="006A20B6"/>
    <w:rsid w:val="006A2212"/>
    <w:rsid w:val="006A2BD2"/>
    <w:rsid w:val="006A3884"/>
    <w:rsid w:val="006A39DB"/>
    <w:rsid w:val="006A3B19"/>
    <w:rsid w:val="006A3EF2"/>
    <w:rsid w:val="006A494B"/>
    <w:rsid w:val="006A54CF"/>
    <w:rsid w:val="006A585E"/>
    <w:rsid w:val="006A5CAD"/>
    <w:rsid w:val="006A5FFA"/>
    <w:rsid w:val="006A71D0"/>
    <w:rsid w:val="006A7224"/>
    <w:rsid w:val="006A7E3B"/>
    <w:rsid w:val="006A7F3C"/>
    <w:rsid w:val="006B01C6"/>
    <w:rsid w:val="006B0838"/>
    <w:rsid w:val="006B0964"/>
    <w:rsid w:val="006B0973"/>
    <w:rsid w:val="006B0E44"/>
    <w:rsid w:val="006B0F05"/>
    <w:rsid w:val="006B14CA"/>
    <w:rsid w:val="006B18AB"/>
    <w:rsid w:val="006B1939"/>
    <w:rsid w:val="006B1B76"/>
    <w:rsid w:val="006B1BEF"/>
    <w:rsid w:val="006B2808"/>
    <w:rsid w:val="006B3316"/>
    <w:rsid w:val="006B3488"/>
    <w:rsid w:val="006B378E"/>
    <w:rsid w:val="006B3E0F"/>
    <w:rsid w:val="006B4379"/>
    <w:rsid w:val="006B4397"/>
    <w:rsid w:val="006B4D01"/>
    <w:rsid w:val="006B522E"/>
    <w:rsid w:val="006B55FA"/>
    <w:rsid w:val="006B5A06"/>
    <w:rsid w:val="006B5FBD"/>
    <w:rsid w:val="006B6A3B"/>
    <w:rsid w:val="006B7126"/>
    <w:rsid w:val="006B7AAB"/>
    <w:rsid w:val="006C05C6"/>
    <w:rsid w:val="006C06EA"/>
    <w:rsid w:val="006C07E3"/>
    <w:rsid w:val="006C0DF8"/>
    <w:rsid w:val="006C0E57"/>
    <w:rsid w:val="006C0E77"/>
    <w:rsid w:val="006C0FE2"/>
    <w:rsid w:val="006C1070"/>
    <w:rsid w:val="006C111B"/>
    <w:rsid w:val="006C189F"/>
    <w:rsid w:val="006C19A5"/>
    <w:rsid w:val="006C2A7F"/>
    <w:rsid w:val="006C2DF5"/>
    <w:rsid w:val="006C2EA3"/>
    <w:rsid w:val="006C333C"/>
    <w:rsid w:val="006C363D"/>
    <w:rsid w:val="006C4E38"/>
    <w:rsid w:val="006C4EAC"/>
    <w:rsid w:val="006C5992"/>
    <w:rsid w:val="006C5A11"/>
    <w:rsid w:val="006C5C67"/>
    <w:rsid w:val="006C5D46"/>
    <w:rsid w:val="006C6274"/>
    <w:rsid w:val="006C6834"/>
    <w:rsid w:val="006C6A28"/>
    <w:rsid w:val="006C76B0"/>
    <w:rsid w:val="006C7DED"/>
    <w:rsid w:val="006D00B0"/>
    <w:rsid w:val="006D082B"/>
    <w:rsid w:val="006D11FD"/>
    <w:rsid w:val="006D1CF3"/>
    <w:rsid w:val="006D1E21"/>
    <w:rsid w:val="006D2271"/>
    <w:rsid w:val="006D2374"/>
    <w:rsid w:val="006D2412"/>
    <w:rsid w:val="006D2B1C"/>
    <w:rsid w:val="006D2FE6"/>
    <w:rsid w:val="006D35CB"/>
    <w:rsid w:val="006D3D12"/>
    <w:rsid w:val="006D4B36"/>
    <w:rsid w:val="006D5035"/>
    <w:rsid w:val="006D50E3"/>
    <w:rsid w:val="006D52A0"/>
    <w:rsid w:val="006D580C"/>
    <w:rsid w:val="006D5952"/>
    <w:rsid w:val="006D60CE"/>
    <w:rsid w:val="006D6237"/>
    <w:rsid w:val="006D6323"/>
    <w:rsid w:val="006D6567"/>
    <w:rsid w:val="006D666D"/>
    <w:rsid w:val="006D68E7"/>
    <w:rsid w:val="006D698E"/>
    <w:rsid w:val="006D6B02"/>
    <w:rsid w:val="006D6B59"/>
    <w:rsid w:val="006D6F94"/>
    <w:rsid w:val="006D7135"/>
    <w:rsid w:val="006D76C9"/>
    <w:rsid w:val="006D794D"/>
    <w:rsid w:val="006D7B02"/>
    <w:rsid w:val="006D7CA3"/>
    <w:rsid w:val="006D7CBF"/>
    <w:rsid w:val="006D7D9B"/>
    <w:rsid w:val="006D7E81"/>
    <w:rsid w:val="006E0069"/>
    <w:rsid w:val="006E0213"/>
    <w:rsid w:val="006E044F"/>
    <w:rsid w:val="006E0A30"/>
    <w:rsid w:val="006E0D0E"/>
    <w:rsid w:val="006E188F"/>
    <w:rsid w:val="006E1ABD"/>
    <w:rsid w:val="006E1CB3"/>
    <w:rsid w:val="006E1DA4"/>
    <w:rsid w:val="006E1E1F"/>
    <w:rsid w:val="006E1EFB"/>
    <w:rsid w:val="006E1F3B"/>
    <w:rsid w:val="006E23CD"/>
    <w:rsid w:val="006E296B"/>
    <w:rsid w:val="006E3469"/>
    <w:rsid w:val="006E34B4"/>
    <w:rsid w:val="006E3760"/>
    <w:rsid w:val="006E428F"/>
    <w:rsid w:val="006E42C4"/>
    <w:rsid w:val="006E4A75"/>
    <w:rsid w:val="006E4DFE"/>
    <w:rsid w:val="006E4E67"/>
    <w:rsid w:val="006E50F3"/>
    <w:rsid w:val="006E514C"/>
    <w:rsid w:val="006E54D3"/>
    <w:rsid w:val="006E5586"/>
    <w:rsid w:val="006E61F7"/>
    <w:rsid w:val="006E6915"/>
    <w:rsid w:val="006E69BF"/>
    <w:rsid w:val="006E6D0D"/>
    <w:rsid w:val="006E710A"/>
    <w:rsid w:val="006E7592"/>
    <w:rsid w:val="006E762D"/>
    <w:rsid w:val="006E7726"/>
    <w:rsid w:val="006E7DAF"/>
    <w:rsid w:val="006F0262"/>
    <w:rsid w:val="006F0CAA"/>
    <w:rsid w:val="006F1A2E"/>
    <w:rsid w:val="006F26AB"/>
    <w:rsid w:val="006F2823"/>
    <w:rsid w:val="006F2BF5"/>
    <w:rsid w:val="006F2F4A"/>
    <w:rsid w:val="006F37FE"/>
    <w:rsid w:val="006F3CD2"/>
    <w:rsid w:val="006F3D8C"/>
    <w:rsid w:val="006F3E14"/>
    <w:rsid w:val="006F4435"/>
    <w:rsid w:val="006F45CF"/>
    <w:rsid w:val="006F4D59"/>
    <w:rsid w:val="006F52BB"/>
    <w:rsid w:val="006F532F"/>
    <w:rsid w:val="006F5552"/>
    <w:rsid w:val="006F57F5"/>
    <w:rsid w:val="006F5A84"/>
    <w:rsid w:val="006F5D7F"/>
    <w:rsid w:val="006F62FC"/>
    <w:rsid w:val="006F6DB8"/>
    <w:rsid w:val="006F6FAA"/>
    <w:rsid w:val="006F7EA0"/>
    <w:rsid w:val="00700267"/>
    <w:rsid w:val="007020CF"/>
    <w:rsid w:val="00702183"/>
    <w:rsid w:val="0070240D"/>
    <w:rsid w:val="0070286B"/>
    <w:rsid w:val="00702A6E"/>
    <w:rsid w:val="007034ED"/>
    <w:rsid w:val="00703B1C"/>
    <w:rsid w:val="00703E4D"/>
    <w:rsid w:val="0070405A"/>
    <w:rsid w:val="0070413D"/>
    <w:rsid w:val="00704253"/>
    <w:rsid w:val="00704AD3"/>
    <w:rsid w:val="00704F15"/>
    <w:rsid w:val="007056AC"/>
    <w:rsid w:val="007057B9"/>
    <w:rsid w:val="007058F6"/>
    <w:rsid w:val="00705A10"/>
    <w:rsid w:val="007061AD"/>
    <w:rsid w:val="00706752"/>
    <w:rsid w:val="00706A1C"/>
    <w:rsid w:val="00706A83"/>
    <w:rsid w:val="00706C95"/>
    <w:rsid w:val="00706DA2"/>
    <w:rsid w:val="00706DC6"/>
    <w:rsid w:val="007073D6"/>
    <w:rsid w:val="00707613"/>
    <w:rsid w:val="00707BAC"/>
    <w:rsid w:val="0071083A"/>
    <w:rsid w:val="00711061"/>
    <w:rsid w:val="00711316"/>
    <w:rsid w:val="007113D8"/>
    <w:rsid w:val="00711526"/>
    <w:rsid w:val="00711D8E"/>
    <w:rsid w:val="007120E0"/>
    <w:rsid w:val="007122F5"/>
    <w:rsid w:val="007122F9"/>
    <w:rsid w:val="0071273E"/>
    <w:rsid w:val="00712D86"/>
    <w:rsid w:val="007138ED"/>
    <w:rsid w:val="00713C51"/>
    <w:rsid w:val="00713EB5"/>
    <w:rsid w:val="00714344"/>
    <w:rsid w:val="00714F79"/>
    <w:rsid w:val="0071535C"/>
    <w:rsid w:val="00715588"/>
    <w:rsid w:val="0071560C"/>
    <w:rsid w:val="007157A3"/>
    <w:rsid w:val="00715B41"/>
    <w:rsid w:val="0071697D"/>
    <w:rsid w:val="00716998"/>
    <w:rsid w:val="00716E58"/>
    <w:rsid w:val="00717237"/>
    <w:rsid w:val="00717E3B"/>
    <w:rsid w:val="007200B7"/>
    <w:rsid w:val="007201EA"/>
    <w:rsid w:val="00720B37"/>
    <w:rsid w:val="00720B55"/>
    <w:rsid w:val="00720DFB"/>
    <w:rsid w:val="00721338"/>
    <w:rsid w:val="00721C62"/>
    <w:rsid w:val="00721E17"/>
    <w:rsid w:val="00722194"/>
    <w:rsid w:val="00722E1D"/>
    <w:rsid w:val="00723010"/>
    <w:rsid w:val="007233A9"/>
    <w:rsid w:val="00723FEB"/>
    <w:rsid w:val="0072417A"/>
    <w:rsid w:val="0072488A"/>
    <w:rsid w:val="007257C7"/>
    <w:rsid w:val="00725C91"/>
    <w:rsid w:val="007265EB"/>
    <w:rsid w:val="00726FF6"/>
    <w:rsid w:val="00727209"/>
    <w:rsid w:val="00727322"/>
    <w:rsid w:val="00727353"/>
    <w:rsid w:val="0072794A"/>
    <w:rsid w:val="00727B04"/>
    <w:rsid w:val="00727D8B"/>
    <w:rsid w:val="0073140F"/>
    <w:rsid w:val="00731BD5"/>
    <w:rsid w:val="00731E3C"/>
    <w:rsid w:val="0073289C"/>
    <w:rsid w:val="00732AD0"/>
    <w:rsid w:val="00732CAA"/>
    <w:rsid w:val="00732D39"/>
    <w:rsid w:val="00732D98"/>
    <w:rsid w:val="00733077"/>
    <w:rsid w:val="0073354B"/>
    <w:rsid w:val="00733722"/>
    <w:rsid w:val="00733F84"/>
    <w:rsid w:val="00734898"/>
    <w:rsid w:val="00734C5A"/>
    <w:rsid w:val="007353CB"/>
    <w:rsid w:val="007355DD"/>
    <w:rsid w:val="0073561F"/>
    <w:rsid w:val="0073587F"/>
    <w:rsid w:val="00736F32"/>
    <w:rsid w:val="00737091"/>
    <w:rsid w:val="00737736"/>
    <w:rsid w:val="00737828"/>
    <w:rsid w:val="0073796A"/>
    <w:rsid w:val="00737A34"/>
    <w:rsid w:val="00737BBA"/>
    <w:rsid w:val="00740B75"/>
    <w:rsid w:val="0074174D"/>
    <w:rsid w:val="007418FD"/>
    <w:rsid w:val="00741EA7"/>
    <w:rsid w:val="00742117"/>
    <w:rsid w:val="007422DC"/>
    <w:rsid w:val="007423D8"/>
    <w:rsid w:val="00742690"/>
    <w:rsid w:val="00742A2D"/>
    <w:rsid w:val="00743E97"/>
    <w:rsid w:val="007442A1"/>
    <w:rsid w:val="0074461D"/>
    <w:rsid w:val="0074569F"/>
    <w:rsid w:val="007458AF"/>
    <w:rsid w:val="0074642B"/>
    <w:rsid w:val="007466EA"/>
    <w:rsid w:val="0074760E"/>
    <w:rsid w:val="00747D7B"/>
    <w:rsid w:val="00747FA5"/>
    <w:rsid w:val="00750060"/>
    <w:rsid w:val="00750504"/>
    <w:rsid w:val="00750BE9"/>
    <w:rsid w:val="00750C64"/>
    <w:rsid w:val="00751455"/>
    <w:rsid w:val="00751B46"/>
    <w:rsid w:val="00751D0D"/>
    <w:rsid w:val="00751D23"/>
    <w:rsid w:val="00751F15"/>
    <w:rsid w:val="007522F9"/>
    <w:rsid w:val="00752BE6"/>
    <w:rsid w:val="00752D42"/>
    <w:rsid w:val="00753053"/>
    <w:rsid w:val="00753539"/>
    <w:rsid w:val="00753A49"/>
    <w:rsid w:val="00753E1C"/>
    <w:rsid w:val="00754373"/>
    <w:rsid w:val="00754508"/>
    <w:rsid w:val="00754FAD"/>
    <w:rsid w:val="00754FDF"/>
    <w:rsid w:val="007554DF"/>
    <w:rsid w:val="007560A7"/>
    <w:rsid w:val="00756305"/>
    <w:rsid w:val="007564F8"/>
    <w:rsid w:val="00756950"/>
    <w:rsid w:val="00757216"/>
    <w:rsid w:val="00757436"/>
    <w:rsid w:val="00757535"/>
    <w:rsid w:val="00760A5A"/>
    <w:rsid w:val="00761092"/>
    <w:rsid w:val="00761A52"/>
    <w:rsid w:val="00761B93"/>
    <w:rsid w:val="00761F61"/>
    <w:rsid w:val="0076296C"/>
    <w:rsid w:val="0076305F"/>
    <w:rsid w:val="007630A0"/>
    <w:rsid w:val="00763238"/>
    <w:rsid w:val="00763303"/>
    <w:rsid w:val="0076341E"/>
    <w:rsid w:val="007634EC"/>
    <w:rsid w:val="007639CC"/>
    <w:rsid w:val="00763A23"/>
    <w:rsid w:val="00763AB2"/>
    <w:rsid w:val="00763DB5"/>
    <w:rsid w:val="00763E96"/>
    <w:rsid w:val="00764336"/>
    <w:rsid w:val="00764589"/>
    <w:rsid w:val="00765009"/>
    <w:rsid w:val="007651F8"/>
    <w:rsid w:val="0076595D"/>
    <w:rsid w:val="00765D80"/>
    <w:rsid w:val="007662A6"/>
    <w:rsid w:val="00766343"/>
    <w:rsid w:val="007665E3"/>
    <w:rsid w:val="00766A13"/>
    <w:rsid w:val="00766A67"/>
    <w:rsid w:val="00766C19"/>
    <w:rsid w:val="00766CFB"/>
    <w:rsid w:val="00766D19"/>
    <w:rsid w:val="00767801"/>
    <w:rsid w:val="007679ED"/>
    <w:rsid w:val="00767CA4"/>
    <w:rsid w:val="00767CBE"/>
    <w:rsid w:val="007688A6"/>
    <w:rsid w:val="007707BE"/>
    <w:rsid w:val="007707E3"/>
    <w:rsid w:val="007709E0"/>
    <w:rsid w:val="00770A10"/>
    <w:rsid w:val="00770BD4"/>
    <w:rsid w:val="00771990"/>
    <w:rsid w:val="00771A07"/>
    <w:rsid w:val="007724BC"/>
    <w:rsid w:val="007726E0"/>
    <w:rsid w:val="00772C60"/>
    <w:rsid w:val="007737D1"/>
    <w:rsid w:val="00774AEE"/>
    <w:rsid w:val="007750C5"/>
    <w:rsid w:val="00775865"/>
    <w:rsid w:val="00775A07"/>
    <w:rsid w:val="007760E7"/>
    <w:rsid w:val="00776106"/>
    <w:rsid w:val="00776502"/>
    <w:rsid w:val="007768AC"/>
    <w:rsid w:val="00776E7B"/>
    <w:rsid w:val="007773C6"/>
    <w:rsid w:val="00777D31"/>
    <w:rsid w:val="00777F53"/>
    <w:rsid w:val="00780919"/>
    <w:rsid w:val="00780F5A"/>
    <w:rsid w:val="007821AC"/>
    <w:rsid w:val="00782499"/>
    <w:rsid w:val="00782542"/>
    <w:rsid w:val="00782B2E"/>
    <w:rsid w:val="00782C35"/>
    <w:rsid w:val="007835F2"/>
    <w:rsid w:val="00783B7D"/>
    <w:rsid w:val="00783D0F"/>
    <w:rsid w:val="007852FF"/>
    <w:rsid w:val="00785B56"/>
    <w:rsid w:val="00785DF7"/>
    <w:rsid w:val="00786001"/>
    <w:rsid w:val="007860AC"/>
    <w:rsid w:val="00786109"/>
    <w:rsid w:val="007865E6"/>
    <w:rsid w:val="0078683B"/>
    <w:rsid w:val="00787546"/>
    <w:rsid w:val="007879D2"/>
    <w:rsid w:val="00787A0E"/>
    <w:rsid w:val="00787C08"/>
    <w:rsid w:val="007903AD"/>
    <w:rsid w:val="00790D0A"/>
    <w:rsid w:val="00790E13"/>
    <w:rsid w:val="00791029"/>
    <w:rsid w:val="00791089"/>
    <w:rsid w:val="00791097"/>
    <w:rsid w:val="00791265"/>
    <w:rsid w:val="0079136A"/>
    <w:rsid w:val="0079172E"/>
    <w:rsid w:val="00791D6A"/>
    <w:rsid w:val="00791E56"/>
    <w:rsid w:val="0079324D"/>
    <w:rsid w:val="00793676"/>
    <w:rsid w:val="00793DE8"/>
    <w:rsid w:val="0079425C"/>
    <w:rsid w:val="00794BE1"/>
    <w:rsid w:val="00794BF9"/>
    <w:rsid w:val="00795174"/>
    <w:rsid w:val="00795AC8"/>
    <w:rsid w:val="00795F6C"/>
    <w:rsid w:val="007961B7"/>
    <w:rsid w:val="007963B8"/>
    <w:rsid w:val="00796430"/>
    <w:rsid w:val="007973D8"/>
    <w:rsid w:val="0079740A"/>
    <w:rsid w:val="00797904"/>
    <w:rsid w:val="007A0339"/>
    <w:rsid w:val="007A059E"/>
    <w:rsid w:val="007A0C06"/>
    <w:rsid w:val="007A10C5"/>
    <w:rsid w:val="007A16CC"/>
    <w:rsid w:val="007A1CB3"/>
    <w:rsid w:val="007A1F91"/>
    <w:rsid w:val="007A20AD"/>
    <w:rsid w:val="007A2137"/>
    <w:rsid w:val="007A27E1"/>
    <w:rsid w:val="007A2A33"/>
    <w:rsid w:val="007A2A48"/>
    <w:rsid w:val="007A2A4A"/>
    <w:rsid w:val="007A304E"/>
    <w:rsid w:val="007A3A4D"/>
    <w:rsid w:val="007A482F"/>
    <w:rsid w:val="007A48B5"/>
    <w:rsid w:val="007A4D08"/>
    <w:rsid w:val="007A4E68"/>
    <w:rsid w:val="007A504D"/>
    <w:rsid w:val="007A5057"/>
    <w:rsid w:val="007A5F87"/>
    <w:rsid w:val="007A600F"/>
    <w:rsid w:val="007A69F5"/>
    <w:rsid w:val="007A6B22"/>
    <w:rsid w:val="007A6D36"/>
    <w:rsid w:val="007A6DD8"/>
    <w:rsid w:val="007A7377"/>
    <w:rsid w:val="007A7585"/>
    <w:rsid w:val="007A77A2"/>
    <w:rsid w:val="007B020C"/>
    <w:rsid w:val="007B0461"/>
    <w:rsid w:val="007B0CB8"/>
    <w:rsid w:val="007B1256"/>
    <w:rsid w:val="007B153C"/>
    <w:rsid w:val="007B167A"/>
    <w:rsid w:val="007B1854"/>
    <w:rsid w:val="007B1EFD"/>
    <w:rsid w:val="007B2DDD"/>
    <w:rsid w:val="007B2E81"/>
    <w:rsid w:val="007B2F52"/>
    <w:rsid w:val="007B300B"/>
    <w:rsid w:val="007B3E37"/>
    <w:rsid w:val="007B4366"/>
    <w:rsid w:val="007B4829"/>
    <w:rsid w:val="007B4979"/>
    <w:rsid w:val="007B49C0"/>
    <w:rsid w:val="007B4CFD"/>
    <w:rsid w:val="007B4D10"/>
    <w:rsid w:val="007B504F"/>
    <w:rsid w:val="007B523A"/>
    <w:rsid w:val="007B526D"/>
    <w:rsid w:val="007B5345"/>
    <w:rsid w:val="007B5347"/>
    <w:rsid w:val="007B5377"/>
    <w:rsid w:val="007B540A"/>
    <w:rsid w:val="007B58B8"/>
    <w:rsid w:val="007B5987"/>
    <w:rsid w:val="007B5D24"/>
    <w:rsid w:val="007B629A"/>
    <w:rsid w:val="007B7200"/>
    <w:rsid w:val="007B72E5"/>
    <w:rsid w:val="007B75FE"/>
    <w:rsid w:val="007B78B4"/>
    <w:rsid w:val="007B7B3A"/>
    <w:rsid w:val="007B7D36"/>
    <w:rsid w:val="007C0373"/>
    <w:rsid w:val="007C0477"/>
    <w:rsid w:val="007C2597"/>
    <w:rsid w:val="007C2B71"/>
    <w:rsid w:val="007C311A"/>
    <w:rsid w:val="007C3512"/>
    <w:rsid w:val="007C3900"/>
    <w:rsid w:val="007C4959"/>
    <w:rsid w:val="007C4F7E"/>
    <w:rsid w:val="007C4FF3"/>
    <w:rsid w:val="007C548F"/>
    <w:rsid w:val="007C54D7"/>
    <w:rsid w:val="007C5CFE"/>
    <w:rsid w:val="007C61E6"/>
    <w:rsid w:val="007C64B5"/>
    <w:rsid w:val="007C655F"/>
    <w:rsid w:val="007C67B1"/>
    <w:rsid w:val="007C68DF"/>
    <w:rsid w:val="007C6DB9"/>
    <w:rsid w:val="007C6E06"/>
    <w:rsid w:val="007C70D7"/>
    <w:rsid w:val="007C7467"/>
    <w:rsid w:val="007C7BE5"/>
    <w:rsid w:val="007CC603"/>
    <w:rsid w:val="007D0192"/>
    <w:rsid w:val="007D019C"/>
    <w:rsid w:val="007D06A5"/>
    <w:rsid w:val="007D06B0"/>
    <w:rsid w:val="007D0C4C"/>
    <w:rsid w:val="007D1220"/>
    <w:rsid w:val="007D1260"/>
    <w:rsid w:val="007D2770"/>
    <w:rsid w:val="007D28CA"/>
    <w:rsid w:val="007D2FD8"/>
    <w:rsid w:val="007D30FA"/>
    <w:rsid w:val="007D3B8E"/>
    <w:rsid w:val="007D3C1F"/>
    <w:rsid w:val="007D438B"/>
    <w:rsid w:val="007D4390"/>
    <w:rsid w:val="007D4824"/>
    <w:rsid w:val="007D4B97"/>
    <w:rsid w:val="007D4CF5"/>
    <w:rsid w:val="007D4D8B"/>
    <w:rsid w:val="007D54E9"/>
    <w:rsid w:val="007D582E"/>
    <w:rsid w:val="007D5942"/>
    <w:rsid w:val="007D647D"/>
    <w:rsid w:val="007D6746"/>
    <w:rsid w:val="007D6750"/>
    <w:rsid w:val="007D67AF"/>
    <w:rsid w:val="007D6927"/>
    <w:rsid w:val="007D6BBE"/>
    <w:rsid w:val="007D6C5F"/>
    <w:rsid w:val="007D6CE1"/>
    <w:rsid w:val="007D6FFC"/>
    <w:rsid w:val="007D7207"/>
    <w:rsid w:val="007D742B"/>
    <w:rsid w:val="007E06FF"/>
    <w:rsid w:val="007E13D6"/>
    <w:rsid w:val="007E24B5"/>
    <w:rsid w:val="007E2EB6"/>
    <w:rsid w:val="007E31EF"/>
    <w:rsid w:val="007E3407"/>
    <w:rsid w:val="007E3710"/>
    <w:rsid w:val="007E37C0"/>
    <w:rsid w:val="007E4AD5"/>
    <w:rsid w:val="007E4B52"/>
    <w:rsid w:val="007E4C7F"/>
    <w:rsid w:val="007E4D6D"/>
    <w:rsid w:val="007E5473"/>
    <w:rsid w:val="007E594E"/>
    <w:rsid w:val="007E594F"/>
    <w:rsid w:val="007E6605"/>
    <w:rsid w:val="007E66CC"/>
    <w:rsid w:val="007E66EC"/>
    <w:rsid w:val="007E7BD5"/>
    <w:rsid w:val="007E7F35"/>
    <w:rsid w:val="007F008C"/>
    <w:rsid w:val="007F036B"/>
    <w:rsid w:val="007F066A"/>
    <w:rsid w:val="007F1168"/>
    <w:rsid w:val="007F16E8"/>
    <w:rsid w:val="007F1C01"/>
    <w:rsid w:val="007F23FC"/>
    <w:rsid w:val="007F3066"/>
    <w:rsid w:val="007F39A3"/>
    <w:rsid w:val="007F3A9C"/>
    <w:rsid w:val="007F3C4E"/>
    <w:rsid w:val="007F4144"/>
    <w:rsid w:val="007F45F1"/>
    <w:rsid w:val="007F5749"/>
    <w:rsid w:val="007F5DB5"/>
    <w:rsid w:val="007F680A"/>
    <w:rsid w:val="007F6859"/>
    <w:rsid w:val="007F6BE6"/>
    <w:rsid w:val="007F6F24"/>
    <w:rsid w:val="007F7213"/>
    <w:rsid w:val="007F7A5D"/>
    <w:rsid w:val="007F7EF0"/>
    <w:rsid w:val="0080040B"/>
    <w:rsid w:val="00800D3D"/>
    <w:rsid w:val="00800D9E"/>
    <w:rsid w:val="00800FCD"/>
    <w:rsid w:val="008010D1"/>
    <w:rsid w:val="008010E4"/>
    <w:rsid w:val="00801381"/>
    <w:rsid w:val="008013F0"/>
    <w:rsid w:val="00801592"/>
    <w:rsid w:val="0080182B"/>
    <w:rsid w:val="00801EC1"/>
    <w:rsid w:val="0080248A"/>
    <w:rsid w:val="0080284B"/>
    <w:rsid w:val="008033FB"/>
    <w:rsid w:val="008034A6"/>
    <w:rsid w:val="0080360A"/>
    <w:rsid w:val="00803AE3"/>
    <w:rsid w:val="008046A1"/>
    <w:rsid w:val="0080472B"/>
    <w:rsid w:val="00804916"/>
    <w:rsid w:val="00804CB2"/>
    <w:rsid w:val="00804EDF"/>
    <w:rsid w:val="00804F58"/>
    <w:rsid w:val="00804F9B"/>
    <w:rsid w:val="00805AEA"/>
    <w:rsid w:val="00805CBF"/>
    <w:rsid w:val="00805DBE"/>
    <w:rsid w:val="008060E8"/>
    <w:rsid w:val="00806CF7"/>
    <w:rsid w:val="0080718D"/>
    <w:rsid w:val="008072CB"/>
    <w:rsid w:val="008073B1"/>
    <w:rsid w:val="00807882"/>
    <w:rsid w:val="00807F99"/>
    <w:rsid w:val="00809EF1"/>
    <w:rsid w:val="00810122"/>
    <w:rsid w:val="00810AC4"/>
    <w:rsid w:val="00811308"/>
    <w:rsid w:val="0081164D"/>
    <w:rsid w:val="00811B6D"/>
    <w:rsid w:val="00811DFD"/>
    <w:rsid w:val="0081228E"/>
    <w:rsid w:val="008122AC"/>
    <w:rsid w:val="0081240A"/>
    <w:rsid w:val="00812CC5"/>
    <w:rsid w:val="008132F5"/>
    <w:rsid w:val="008134F5"/>
    <w:rsid w:val="008137EC"/>
    <w:rsid w:val="00813B68"/>
    <w:rsid w:val="00813C6E"/>
    <w:rsid w:val="00814370"/>
    <w:rsid w:val="00814626"/>
    <w:rsid w:val="00814652"/>
    <w:rsid w:val="00814793"/>
    <w:rsid w:val="00814B53"/>
    <w:rsid w:val="00814BA7"/>
    <w:rsid w:val="00814D7F"/>
    <w:rsid w:val="00814DE3"/>
    <w:rsid w:val="00815054"/>
    <w:rsid w:val="00815844"/>
    <w:rsid w:val="00815BD8"/>
    <w:rsid w:val="00816313"/>
    <w:rsid w:val="00816884"/>
    <w:rsid w:val="00816F37"/>
    <w:rsid w:val="008173BF"/>
    <w:rsid w:val="008177AE"/>
    <w:rsid w:val="00817A3F"/>
    <w:rsid w:val="00817BE9"/>
    <w:rsid w:val="00817C24"/>
    <w:rsid w:val="00817DFF"/>
    <w:rsid w:val="00817E55"/>
    <w:rsid w:val="00817FF8"/>
    <w:rsid w:val="00820322"/>
    <w:rsid w:val="0082042B"/>
    <w:rsid w:val="00820614"/>
    <w:rsid w:val="0082069E"/>
    <w:rsid w:val="00820815"/>
    <w:rsid w:val="00821306"/>
    <w:rsid w:val="00821EB9"/>
    <w:rsid w:val="008221FD"/>
    <w:rsid w:val="00822300"/>
    <w:rsid w:val="008224D3"/>
    <w:rsid w:val="00822986"/>
    <w:rsid w:val="00822BFF"/>
    <w:rsid w:val="008236CF"/>
    <w:rsid w:val="00823842"/>
    <w:rsid w:val="00823D6D"/>
    <w:rsid w:val="00824252"/>
    <w:rsid w:val="00824388"/>
    <w:rsid w:val="008243DF"/>
    <w:rsid w:val="008253CF"/>
    <w:rsid w:val="00825557"/>
    <w:rsid w:val="0082558D"/>
    <w:rsid w:val="00825928"/>
    <w:rsid w:val="008267AF"/>
    <w:rsid w:val="00827C51"/>
    <w:rsid w:val="00827EA2"/>
    <w:rsid w:val="00827FB8"/>
    <w:rsid w:val="00830283"/>
    <w:rsid w:val="00831343"/>
    <w:rsid w:val="00831534"/>
    <w:rsid w:val="00831640"/>
    <w:rsid w:val="00831CCD"/>
    <w:rsid w:val="00832191"/>
    <w:rsid w:val="008323C3"/>
    <w:rsid w:val="00832554"/>
    <w:rsid w:val="008327BE"/>
    <w:rsid w:val="00832E33"/>
    <w:rsid w:val="0083346E"/>
    <w:rsid w:val="00833C0C"/>
    <w:rsid w:val="008341D1"/>
    <w:rsid w:val="00834257"/>
    <w:rsid w:val="0083463A"/>
    <w:rsid w:val="008346BE"/>
    <w:rsid w:val="0083477D"/>
    <w:rsid w:val="008348E6"/>
    <w:rsid w:val="00834F20"/>
    <w:rsid w:val="0083505B"/>
    <w:rsid w:val="00835942"/>
    <w:rsid w:val="00835CEF"/>
    <w:rsid w:val="00835FE5"/>
    <w:rsid w:val="008360EE"/>
    <w:rsid w:val="00836127"/>
    <w:rsid w:val="0083612F"/>
    <w:rsid w:val="00836CCA"/>
    <w:rsid w:val="00836FF9"/>
    <w:rsid w:val="0083792D"/>
    <w:rsid w:val="008403AD"/>
    <w:rsid w:val="008405B1"/>
    <w:rsid w:val="008409A9"/>
    <w:rsid w:val="00840E0E"/>
    <w:rsid w:val="008427CD"/>
    <w:rsid w:val="00843348"/>
    <w:rsid w:val="00843363"/>
    <w:rsid w:val="00843C38"/>
    <w:rsid w:val="008440F8"/>
    <w:rsid w:val="00844384"/>
    <w:rsid w:val="0084457F"/>
    <w:rsid w:val="008445F1"/>
    <w:rsid w:val="0084464F"/>
    <w:rsid w:val="00844B38"/>
    <w:rsid w:val="00845264"/>
    <w:rsid w:val="00846335"/>
    <w:rsid w:val="008463D9"/>
    <w:rsid w:val="008464F8"/>
    <w:rsid w:val="00846623"/>
    <w:rsid w:val="00846890"/>
    <w:rsid w:val="00846BAC"/>
    <w:rsid w:val="0084702B"/>
    <w:rsid w:val="00847093"/>
    <w:rsid w:val="00847203"/>
    <w:rsid w:val="00847389"/>
    <w:rsid w:val="008475BD"/>
    <w:rsid w:val="0084788C"/>
    <w:rsid w:val="00847997"/>
    <w:rsid w:val="00847A8A"/>
    <w:rsid w:val="0085031F"/>
    <w:rsid w:val="00850355"/>
    <w:rsid w:val="00850550"/>
    <w:rsid w:val="008507EE"/>
    <w:rsid w:val="00850927"/>
    <w:rsid w:val="00851094"/>
    <w:rsid w:val="0085130B"/>
    <w:rsid w:val="00852B18"/>
    <w:rsid w:val="00852DED"/>
    <w:rsid w:val="00852EC2"/>
    <w:rsid w:val="00852F9F"/>
    <w:rsid w:val="0085326A"/>
    <w:rsid w:val="00853729"/>
    <w:rsid w:val="008538C2"/>
    <w:rsid w:val="00854486"/>
    <w:rsid w:val="0085463C"/>
    <w:rsid w:val="0085466D"/>
    <w:rsid w:val="00854C8D"/>
    <w:rsid w:val="00854D60"/>
    <w:rsid w:val="00855600"/>
    <w:rsid w:val="008557EA"/>
    <w:rsid w:val="00855884"/>
    <w:rsid w:val="008559F3"/>
    <w:rsid w:val="00855E77"/>
    <w:rsid w:val="00856947"/>
    <w:rsid w:val="00856CA3"/>
    <w:rsid w:val="00857079"/>
    <w:rsid w:val="0085730D"/>
    <w:rsid w:val="00857E87"/>
    <w:rsid w:val="0085D667"/>
    <w:rsid w:val="00860F25"/>
    <w:rsid w:val="0086183D"/>
    <w:rsid w:val="00862165"/>
    <w:rsid w:val="00862188"/>
    <w:rsid w:val="00862712"/>
    <w:rsid w:val="00862AE0"/>
    <w:rsid w:val="00863B3E"/>
    <w:rsid w:val="00863C3A"/>
    <w:rsid w:val="00865208"/>
    <w:rsid w:val="00865BC1"/>
    <w:rsid w:val="0086626B"/>
    <w:rsid w:val="0086642C"/>
    <w:rsid w:val="008665A5"/>
    <w:rsid w:val="00866873"/>
    <w:rsid w:val="00866C42"/>
    <w:rsid w:val="00866EF2"/>
    <w:rsid w:val="00867528"/>
    <w:rsid w:val="00870194"/>
    <w:rsid w:val="008706FC"/>
    <w:rsid w:val="00870AAE"/>
    <w:rsid w:val="008713F4"/>
    <w:rsid w:val="008721C0"/>
    <w:rsid w:val="0087261A"/>
    <w:rsid w:val="00872AF0"/>
    <w:rsid w:val="00872D1F"/>
    <w:rsid w:val="00873273"/>
    <w:rsid w:val="0087375F"/>
    <w:rsid w:val="00873AAF"/>
    <w:rsid w:val="00873C31"/>
    <w:rsid w:val="008745E7"/>
    <w:rsid w:val="0087496A"/>
    <w:rsid w:val="00875206"/>
    <w:rsid w:val="00875AB6"/>
    <w:rsid w:val="00875E65"/>
    <w:rsid w:val="0087619D"/>
    <w:rsid w:val="00876272"/>
    <w:rsid w:val="008762B7"/>
    <w:rsid w:val="0087679D"/>
    <w:rsid w:val="00876A1D"/>
    <w:rsid w:val="00876B00"/>
    <w:rsid w:val="00876DA7"/>
    <w:rsid w:val="00877E65"/>
    <w:rsid w:val="00880790"/>
    <w:rsid w:val="00880E64"/>
    <w:rsid w:val="008814C1"/>
    <w:rsid w:val="00882019"/>
    <w:rsid w:val="00882198"/>
    <w:rsid w:val="00882789"/>
    <w:rsid w:val="00883EC7"/>
    <w:rsid w:val="008852DB"/>
    <w:rsid w:val="0088530C"/>
    <w:rsid w:val="0088550C"/>
    <w:rsid w:val="00885D3C"/>
    <w:rsid w:val="00886417"/>
    <w:rsid w:val="00886688"/>
    <w:rsid w:val="00886BA4"/>
    <w:rsid w:val="008870EB"/>
    <w:rsid w:val="008874A7"/>
    <w:rsid w:val="00887538"/>
    <w:rsid w:val="00887A14"/>
    <w:rsid w:val="008904D6"/>
    <w:rsid w:val="00890632"/>
    <w:rsid w:val="0089082D"/>
    <w:rsid w:val="00890CD7"/>
    <w:rsid w:val="00890D0D"/>
    <w:rsid w:val="00890EEE"/>
    <w:rsid w:val="0089127E"/>
    <w:rsid w:val="008915F6"/>
    <w:rsid w:val="00891A14"/>
    <w:rsid w:val="00891E52"/>
    <w:rsid w:val="00892191"/>
    <w:rsid w:val="008928FB"/>
    <w:rsid w:val="008929EA"/>
    <w:rsid w:val="00892E12"/>
    <w:rsid w:val="0089305D"/>
    <w:rsid w:val="0089315F"/>
    <w:rsid w:val="0089316E"/>
    <w:rsid w:val="008933B4"/>
    <w:rsid w:val="0089438E"/>
    <w:rsid w:val="008943B2"/>
    <w:rsid w:val="008946AC"/>
    <w:rsid w:val="008948D7"/>
    <w:rsid w:val="00894E0F"/>
    <w:rsid w:val="008952D6"/>
    <w:rsid w:val="00895582"/>
    <w:rsid w:val="00895965"/>
    <w:rsid w:val="0089597F"/>
    <w:rsid w:val="0089674A"/>
    <w:rsid w:val="00896914"/>
    <w:rsid w:val="00896A99"/>
    <w:rsid w:val="0089746B"/>
    <w:rsid w:val="008A0CE3"/>
    <w:rsid w:val="008A1240"/>
    <w:rsid w:val="008A1AE2"/>
    <w:rsid w:val="008A1E3B"/>
    <w:rsid w:val="008A2896"/>
    <w:rsid w:val="008A2B6F"/>
    <w:rsid w:val="008A30CD"/>
    <w:rsid w:val="008A32B2"/>
    <w:rsid w:val="008A3746"/>
    <w:rsid w:val="008A37F4"/>
    <w:rsid w:val="008A3AFE"/>
    <w:rsid w:val="008A3C18"/>
    <w:rsid w:val="008A433D"/>
    <w:rsid w:val="008A4462"/>
    <w:rsid w:val="008A4615"/>
    <w:rsid w:val="008A4B24"/>
    <w:rsid w:val="008A4BCF"/>
    <w:rsid w:val="008A4CF6"/>
    <w:rsid w:val="008A4FE9"/>
    <w:rsid w:val="008A5FA3"/>
    <w:rsid w:val="008A6665"/>
    <w:rsid w:val="008A666D"/>
    <w:rsid w:val="008A78B7"/>
    <w:rsid w:val="008A7E6C"/>
    <w:rsid w:val="008B0060"/>
    <w:rsid w:val="008B075C"/>
    <w:rsid w:val="008B0D2D"/>
    <w:rsid w:val="008B122C"/>
    <w:rsid w:val="008B1990"/>
    <w:rsid w:val="008B1DE0"/>
    <w:rsid w:val="008B22A4"/>
    <w:rsid w:val="008B24F3"/>
    <w:rsid w:val="008B26EE"/>
    <w:rsid w:val="008B2C46"/>
    <w:rsid w:val="008B2D33"/>
    <w:rsid w:val="008B2FB8"/>
    <w:rsid w:val="008B39D7"/>
    <w:rsid w:val="008B42F2"/>
    <w:rsid w:val="008B4374"/>
    <w:rsid w:val="008B47CE"/>
    <w:rsid w:val="008B48E2"/>
    <w:rsid w:val="008B4CEC"/>
    <w:rsid w:val="008B4D4B"/>
    <w:rsid w:val="008B50D9"/>
    <w:rsid w:val="008B5946"/>
    <w:rsid w:val="008B6753"/>
    <w:rsid w:val="008B6847"/>
    <w:rsid w:val="008B6A52"/>
    <w:rsid w:val="008B6F95"/>
    <w:rsid w:val="008B769C"/>
    <w:rsid w:val="008B78D6"/>
    <w:rsid w:val="008B7E3E"/>
    <w:rsid w:val="008C054F"/>
    <w:rsid w:val="008C0956"/>
    <w:rsid w:val="008C0ED1"/>
    <w:rsid w:val="008C11E1"/>
    <w:rsid w:val="008C1498"/>
    <w:rsid w:val="008C1CBA"/>
    <w:rsid w:val="008C1F23"/>
    <w:rsid w:val="008C2B02"/>
    <w:rsid w:val="008C2E45"/>
    <w:rsid w:val="008C30B1"/>
    <w:rsid w:val="008C3198"/>
    <w:rsid w:val="008C4627"/>
    <w:rsid w:val="008C48A2"/>
    <w:rsid w:val="008C4A8E"/>
    <w:rsid w:val="008C4FF2"/>
    <w:rsid w:val="008C57C3"/>
    <w:rsid w:val="008C5E16"/>
    <w:rsid w:val="008C5FA4"/>
    <w:rsid w:val="008C5FC0"/>
    <w:rsid w:val="008C637D"/>
    <w:rsid w:val="008C6657"/>
    <w:rsid w:val="008C667C"/>
    <w:rsid w:val="008C67DD"/>
    <w:rsid w:val="008C6C22"/>
    <w:rsid w:val="008C6E93"/>
    <w:rsid w:val="008C7037"/>
    <w:rsid w:val="008C71D1"/>
    <w:rsid w:val="008C750E"/>
    <w:rsid w:val="008C7815"/>
    <w:rsid w:val="008C7CFF"/>
    <w:rsid w:val="008C7E98"/>
    <w:rsid w:val="008C7F56"/>
    <w:rsid w:val="008D0D3D"/>
    <w:rsid w:val="008D0D59"/>
    <w:rsid w:val="008D12E0"/>
    <w:rsid w:val="008D12F7"/>
    <w:rsid w:val="008D159B"/>
    <w:rsid w:val="008D1630"/>
    <w:rsid w:val="008D1EA5"/>
    <w:rsid w:val="008D1ECC"/>
    <w:rsid w:val="008D1FFF"/>
    <w:rsid w:val="008D20AD"/>
    <w:rsid w:val="008D3408"/>
    <w:rsid w:val="008D3511"/>
    <w:rsid w:val="008D36D9"/>
    <w:rsid w:val="008D37C8"/>
    <w:rsid w:val="008D39F9"/>
    <w:rsid w:val="008D3A48"/>
    <w:rsid w:val="008D3FBB"/>
    <w:rsid w:val="008D4468"/>
    <w:rsid w:val="008D45EE"/>
    <w:rsid w:val="008D4A44"/>
    <w:rsid w:val="008D5761"/>
    <w:rsid w:val="008D5874"/>
    <w:rsid w:val="008D593D"/>
    <w:rsid w:val="008D5E80"/>
    <w:rsid w:val="008D6503"/>
    <w:rsid w:val="008D6636"/>
    <w:rsid w:val="008D6C1B"/>
    <w:rsid w:val="008D6CFB"/>
    <w:rsid w:val="008D6DF4"/>
    <w:rsid w:val="008D748E"/>
    <w:rsid w:val="008D79DD"/>
    <w:rsid w:val="008E00BD"/>
    <w:rsid w:val="008E0103"/>
    <w:rsid w:val="008E039A"/>
    <w:rsid w:val="008E060D"/>
    <w:rsid w:val="008E0D59"/>
    <w:rsid w:val="008E0EAB"/>
    <w:rsid w:val="008E12F7"/>
    <w:rsid w:val="008E17AC"/>
    <w:rsid w:val="008E1876"/>
    <w:rsid w:val="008E2347"/>
    <w:rsid w:val="008E27AD"/>
    <w:rsid w:val="008E29B0"/>
    <w:rsid w:val="008E2CBD"/>
    <w:rsid w:val="008E3423"/>
    <w:rsid w:val="008E3DE9"/>
    <w:rsid w:val="008E43F7"/>
    <w:rsid w:val="008E467D"/>
    <w:rsid w:val="008E47BF"/>
    <w:rsid w:val="008E4E37"/>
    <w:rsid w:val="008E5132"/>
    <w:rsid w:val="008E51F7"/>
    <w:rsid w:val="008E52B6"/>
    <w:rsid w:val="008E5AE2"/>
    <w:rsid w:val="008E6DE8"/>
    <w:rsid w:val="008E6F58"/>
    <w:rsid w:val="008E73DF"/>
    <w:rsid w:val="008E77D3"/>
    <w:rsid w:val="008E79B9"/>
    <w:rsid w:val="008E7AD6"/>
    <w:rsid w:val="008E7BDF"/>
    <w:rsid w:val="008F07D3"/>
    <w:rsid w:val="008F0849"/>
    <w:rsid w:val="008F0E03"/>
    <w:rsid w:val="008F11DC"/>
    <w:rsid w:val="008F12B9"/>
    <w:rsid w:val="008F1B4B"/>
    <w:rsid w:val="008F21E1"/>
    <w:rsid w:val="008F283D"/>
    <w:rsid w:val="008F286F"/>
    <w:rsid w:val="008F3B68"/>
    <w:rsid w:val="008F3C89"/>
    <w:rsid w:val="008F3E88"/>
    <w:rsid w:val="008F4235"/>
    <w:rsid w:val="008F4607"/>
    <w:rsid w:val="008F50C5"/>
    <w:rsid w:val="008F5122"/>
    <w:rsid w:val="008F5523"/>
    <w:rsid w:val="008F6402"/>
    <w:rsid w:val="008F659F"/>
    <w:rsid w:val="008F660F"/>
    <w:rsid w:val="008F68CD"/>
    <w:rsid w:val="008F6B9B"/>
    <w:rsid w:val="008F7E65"/>
    <w:rsid w:val="00900A15"/>
    <w:rsid w:val="00900BB8"/>
    <w:rsid w:val="00900C13"/>
    <w:rsid w:val="00900EC8"/>
    <w:rsid w:val="009017C2"/>
    <w:rsid w:val="00901FE4"/>
    <w:rsid w:val="009026A3"/>
    <w:rsid w:val="00902A9F"/>
    <w:rsid w:val="009030F8"/>
    <w:rsid w:val="00903941"/>
    <w:rsid w:val="009042B5"/>
    <w:rsid w:val="00904D60"/>
    <w:rsid w:val="009052BA"/>
    <w:rsid w:val="00905415"/>
    <w:rsid w:val="009054AF"/>
    <w:rsid w:val="009064DF"/>
    <w:rsid w:val="00907100"/>
    <w:rsid w:val="0090710C"/>
    <w:rsid w:val="0090760E"/>
    <w:rsid w:val="009107ED"/>
    <w:rsid w:val="00910852"/>
    <w:rsid w:val="0091145A"/>
    <w:rsid w:val="009117F0"/>
    <w:rsid w:val="00911EE3"/>
    <w:rsid w:val="00912356"/>
    <w:rsid w:val="00913210"/>
    <w:rsid w:val="00913587"/>
    <w:rsid w:val="009136F7"/>
    <w:rsid w:val="009138BF"/>
    <w:rsid w:val="00913EB2"/>
    <w:rsid w:val="00914496"/>
    <w:rsid w:val="00915F39"/>
    <w:rsid w:val="009160B6"/>
    <w:rsid w:val="009160D3"/>
    <w:rsid w:val="009160D5"/>
    <w:rsid w:val="00916161"/>
    <w:rsid w:val="0091688D"/>
    <w:rsid w:val="00916C68"/>
    <w:rsid w:val="00916FA0"/>
    <w:rsid w:val="00917165"/>
    <w:rsid w:val="009176AA"/>
    <w:rsid w:val="0091777E"/>
    <w:rsid w:val="00920106"/>
    <w:rsid w:val="0092024F"/>
    <w:rsid w:val="0092081A"/>
    <w:rsid w:val="00920852"/>
    <w:rsid w:val="00920899"/>
    <w:rsid w:val="009214BD"/>
    <w:rsid w:val="00921F05"/>
    <w:rsid w:val="0092229A"/>
    <w:rsid w:val="00922646"/>
    <w:rsid w:val="009226E4"/>
    <w:rsid w:val="00922DF3"/>
    <w:rsid w:val="0092310C"/>
    <w:rsid w:val="009231F3"/>
    <w:rsid w:val="00923AEE"/>
    <w:rsid w:val="00923B9A"/>
    <w:rsid w:val="00923DDE"/>
    <w:rsid w:val="00924352"/>
    <w:rsid w:val="009245C3"/>
    <w:rsid w:val="00924617"/>
    <w:rsid w:val="009251E7"/>
    <w:rsid w:val="00925372"/>
    <w:rsid w:val="00925785"/>
    <w:rsid w:val="00925B9A"/>
    <w:rsid w:val="00925BDF"/>
    <w:rsid w:val="00925D43"/>
    <w:rsid w:val="009267B9"/>
    <w:rsid w:val="00926E3A"/>
    <w:rsid w:val="00927513"/>
    <w:rsid w:val="00927AF7"/>
    <w:rsid w:val="00927DBF"/>
    <w:rsid w:val="00927DFA"/>
    <w:rsid w:val="00927F96"/>
    <w:rsid w:val="0093054F"/>
    <w:rsid w:val="00930878"/>
    <w:rsid w:val="009308DE"/>
    <w:rsid w:val="00930BBA"/>
    <w:rsid w:val="00930C31"/>
    <w:rsid w:val="00931587"/>
    <w:rsid w:val="009315DF"/>
    <w:rsid w:val="0093165A"/>
    <w:rsid w:val="00931940"/>
    <w:rsid w:val="00931E73"/>
    <w:rsid w:val="0093272F"/>
    <w:rsid w:val="009327DB"/>
    <w:rsid w:val="00932AC0"/>
    <w:rsid w:val="00932AF8"/>
    <w:rsid w:val="00932D2B"/>
    <w:rsid w:val="009330A2"/>
    <w:rsid w:val="00933FDE"/>
    <w:rsid w:val="009345BE"/>
    <w:rsid w:val="009346F9"/>
    <w:rsid w:val="0093491E"/>
    <w:rsid w:val="00934BCE"/>
    <w:rsid w:val="00934C3F"/>
    <w:rsid w:val="00934F54"/>
    <w:rsid w:val="009359A7"/>
    <w:rsid w:val="00935DAD"/>
    <w:rsid w:val="0093679E"/>
    <w:rsid w:val="00936DA6"/>
    <w:rsid w:val="00936F75"/>
    <w:rsid w:val="009377CE"/>
    <w:rsid w:val="0093EA8F"/>
    <w:rsid w:val="009400C2"/>
    <w:rsid w:val="009402FC"/>
    <w:rsid w:val="0094145C"/>
    <w:rsid w:val="00941944"/>
    <w:rsid w:val="00941FF2"/>
    <w:rsid w:val="00942374"/>
    <w:rsid w:val="00942745"/>
    <w:rsid w:val="00942CE5"/>
    <w:rsid w:val="009433DA"/>
    <w:rsid w:val="009434BB"/>
    <w:rsid w:val="00944028"/>
    <w:rsid w:val="00944B01"/>
    <w:rsid w:val="00944FC5"/>
    <w:rsid w:val="0094511B"/>
    <w:rsid w:val="0094527A"/>
    <w:rsid w:val="00945629"/>
    <w:rsid w:val="00945867"/>
    <w:rsid w:val="009460F4"/>
    <w:rsid w:val="00946FD1"/>
    <w:rsid w:val="0094763B"/>
    <w:rsid w:val="0094782C"/>
    <w:rsid w:val="009501DC"/>
    <w:rsid w:val="00950422"/>
    <w:rsid w:val="009506F6"/>
    <w:rsid w:val="00950AF8"/>
    <w:rsid w:val="009512CE"/>
    <w:rsid w:val="00951594"/>
    <w:rsid w:val="00951C9F"/>
    <w:rsid w:val="00951DC8"/>
    <w:rsid w:val="0095213A"/>
    <w:rsid w:val="009529A8"/>
    <w:rsid w:val="00952B65"/>
    <w:rsid w:val="00952CAE"/>
    <w:rsid w:val="00952F82"/>
    <w:rsid w:val="0095309E"/>
    <w:rsid w:val="00953DD9"/>
    <w:rsid w:val="00953DFA"/>
    <w:rsid w:val="00954CDC"/>
    <w:rsid w:val="00954DA4"/>
    <w:rsid w:val="009550EF"/>
    <w:rsid w:val="0095581A"/>
    <w:rsid w:val="00955963"/>
    <w:rsid w:val="009569E3"/>
    <w:rsid w:val="00956B67"/>
    <w:rsid w:val="00957196"/>
    <w:rsid w:val="00957910"/>
    <w:rsid w:val="00957A96"/>
    <w:rsid w:val="00957B6A"/>
    <w:rsid w:val="00957CD2"/>
    <w:rsid w:val="00960093"/>
    <w:rsid w:val="009603FF"/>
    <w:rsid w:val="00960711"/>
    <w:rsid w:val="009614B2"/>
    <w:rsid w:val="0096151B"/>
    <w:rsid w:val="00961F02"/>
    <w:rsid w:val="009628CE"/>
    <w:rsid w:val="00963404"/>
    <w:rsid w:val="00963479"/>
    <w:rsid w:val="00963CA1"/>
    <w:rsid w:val="00963F2D"/>
    <w:rsid w:val="00964404"/>
    <w:rsid w:val="00964ACC"/>
    <w:rsid w:val="00964BD8"/>
    <w:rsid w:val="00964E91"/>
    <w:rsid w:val="00965967"/>
    <w:rsid w:val="00965BA2"/>
    <w:rsid w:val="009663AE"/>
    <w:rsid w:val="009663EA"/>
    <w:rsid w:val="009665E8"/>
    <w:rsid w:val="00966C3C"/>
    <w:rsid w:val="0096738F"/>
    <w:rsid w:val="00967552"/>
    <w:rsid w:val="009678F1"/>
    <w:rsid w:val="00967C08"/>
    <w:rsid w:val="00967D18"/>
    <w:rsid w:val="00970508"/>
    <w:rsid w:val="009710F5"/>
    <w:rsid w:val="009712FD"/>
    <w:rsid w:val="009716AE"/>
    <w:rsid w:val="0097207F"/>
    <w:rsid w:val="009721EB"/>
    <w:rsid w:val="009722FD"/>
    <w:rsid w:val="0097244E"/>
    <w:rsid w:val="00972A18"/>
    <w:rsid w:val="00972C0F"/>
    <w:rsid w:val="00972CDB"/>
    <w:rsid w:val="00973189"/>
    <w:rsid w:val="009739C8"/>
    <w:rsid w:val="00973E1B"/>
    <w:rsid w:val="009742B7"/>
    <w:rsid w:val="009747C9"/>
    <w:rsid w:val="009747D2"/>
    <w:rsid w:val="00974841"/>
    <w:rsid w:val="00974BE6"/>
    <w:rsid w:val="00974CA8"/>
    <w:rsid w:val="00974EE2"/>
    <w:rsid w:val="0097559D"/>
    <w:rsid w:val="00975646"/>
    <w:rsid w:val="00976369"/>
    <w:rsid w:val="009766E8"/>
    <w:rsid w:val="00976A00"/>
    <w:rsid w:val="00977077"/>
    <w:rsid w:val="00977F5E"/>
    <w:rsid w:val="0098017F"/>
    <w:rsid w:val="009806C0"/>
    <w:rsid w:val="00980F69"/>
    <w:rsid w:val="00981388"/>
    <w:rsid w:val="009819BF"/>
    <w:rsid w:val="00981B27"/>
    <w:rsid w:val="00981FFC"/>
    <w:rsid w:val="00982157"/>
    <w:rsid w:val="009827F5"/>
    <w:rsid w:val="00983271"/>
    <w:rsid w:val="009841D7"/>
    <w:rsid w:val="009846BC"/>
    <w:rsid w:val="00984F0E"/>
    <w:rsid w:val="00985666"/>
    <w:rsid w:val="00985680"/>
    <w:rsid w:val="00985977"/>
    <w:rsid w:val="00985BF0"/>
    <w:rsid w:val="00985F98"/>
    <w:rsid w:val="00985FF2"/>
    <w:rsid w:val="00986585"/>
    <w:rsid w:val="00986C06"/>
    <w:rsid w:val="00986C36"/>
    <w:rsid w:val="00986EFE"/>
    <w:rsid w:val="009878A8"/>
    <w:rsid w:val="00990B05"/>
    <w:rsid w:val="00990C2F"/>
    <w:rsid w:val="00991D3A"/>
    <w:rsid w:val="009924CA"/>
    <w:rsid w:val="009929F0"/>
    <w:rsid w:val="00992AF7"/>
    <w:rsid w:val="00992E47"/>
    <w:rsid w:val="009933B3"/>
    <w:rsid w:val="00993AEC"/>
    <w:rsid w:val="00993E5B"/>
    <w:rsid w:val="009942C0"/>
    <w:rsid w:val="0099486E"/>
    <w:rsid w:val="00994EC2"/>
    <w:rsid w:val="009951B3"/>
    <w:rsid w:val="00995272"/>
    <w:rsid w:val="00995406"/>
    <w:rsid w:val="00995619"/>
    <w:rsid w:val="009958EF"/>
    <w:rsid w:val="009964FF"/>
    <w:rsid w:val="009965A3"/>
    <w:rsid w:val="0099663D"/>
    <w:rsid w:val="009966CA"/>
    <w:rsid w:val="00996C8F"/>
    <w:rsid w:val="00996DF4"/>
    <w:rsid w:val="009976B4"/>
    <w:rsid w:val="009976FF"/>
    <w:rsid w:val="009A0EC3"/>
    <w:rsid w:val="009A0F7A"/>
    <w:rsid w:val="009A205C"/>
    <w:rsid w:val="009A21CB"/>
    <w:rsid w:val="009A29B9"/>
    <w:rsid w:val="009A306A"/>
    <w:rsid w:val="009A3C9C"/>
    <w:rsid w:val="009A4114"/>
    <w:rsid w:val="009A47C0"/>
    <w:rsid w:val="009A4EE2"/>
    <w:rsid w:val="009A4F3B"/>
    <w:rsid w:val="009A50C1"/>
    <w:rsid w:val="009A5570"/>
    <w:rsid w:val="009A5600"/>
    <w:rsid w:val="009A5724"/>
    <w:rsid w:val="009A57C7"/>
    <w:rsid w:val="009A6138"/>
    <w:rsid w:val="009A62CC"/>
    <w:rsid w:val="009A6377"/>
    <w:rsid w:val="009A6B37"/>
    <w:rsid w:val="009A6E60"/>
    <w:rsid w:val="009A7379"/>
    <w:rsid w:val="009A7419"/>
    <w:rsid w:val="009A767B"/>
    <w:rsid w:val="009B004B"/>
    <w:rsid w:val="009B0086"/>
    <w:rsid w:val="009B0501"/>
    <w:rsid w:val="009B1280"/>
    <w:rsid w:val="009B13DF"/>
    <w:rsid w:val="009B1715"/>
    <w:rsid w:val="009B1892"/>
    <w:rsid w:val="009B1CFC"/>
    <w:rsid w:val="009B20B3"/>
    <w:rsid w:val="009B25D8"/>
    <w:rsid w:val="009B26EC"/>
    <w:rsid w:val="009B31D8"/>
    <w:rsid w:val="009B31E8"/>
    <w:rsid w:val="009B379D"/>
    <w:rsid w:val="009B3F85"/>
    <w:rsid w:val="009B4AE4"/>
    <w:rsid w:val="009B4B97"/>
    <w:rsid w:val="009B4EE5"/>
    <w:rsid w:val="009B510D"/>
    <w:rsid w:val="009B5212"/>
    <w:rsid w:val="009B5280"/>
    <w:rsid w:val="009B52DA"/>
    <w:rsid w:val="009B544A"/>
    <w:rsid w:val="009B58A7"/>
    <w:rsid w:val="009B5C42"/>
    <w:rsid w:val="009B5F8D"/>
    <w:rsid w:val="009B62D9"/>
    <w:rsid w:val="009B6C3B"/>
    <w:rsid w:val="009B6CE7"/>
    <w:rsid w:val="009B73C7"/>
    <w:rsid w:val="009B7BDC"/>
    <w:rsid w:val="009B7BE1"/>
    <w:rsid w:val="009C0411"/>
    <w:rsid w:val="009C06AE"/>
    <w:rsid w:val="009C0B74"/>
    <w:rsid w:val="009C2249"/>
    <w:rsid w:val="009C2283"/>
    <w:rsid w:val="009C23C6"/>
    <w:rsid w:val="009C2DB5"/>
    <w:rsid w:val="009C334E"/>
    <w:rsid w:val="009C36A8"/>
    <w:rsid w:val="009C37E6"/>
    <w:rsid w:val="009C3B78"/>
    <w:rsid w:val="009C3F12"/>
    <w:rsid w:val="009C4092"/>
    <w:rsid w:val="009C440F"/>
    <w:rsid w:val="009C4754"/>
    <w:rsid w:val="009C4E43"/>
    <w:rsid w:val="009C5211"/>
    <w:rsid w:val="009C5229"/>
    <w:rsid w:val="009C5272"/>
    <w:rsid w:val="009C52A4"/>
    <w:rsid w:val="009C52D3"/>
    <w:rsid w:val="009C57B8"/>
    <w:rsid w:val="009C5B0E"/>
    <w:rsid w:val="009C6226"/>
    <w:rsid w:val="009C6407"/>
    <w:rsid w:val="009C666F"/>
    <w:rsid w:val="009C6898"/>
    <w:rsid w:val="009C69C8"/>
    <w:rsid w:val="009C6A52"/>
    <w:rsid w:val="009C6D21"/>
    <w:rsid w:val="009C7066"/>
    <w:rsid w:val="009C74A7"/>
    <w:rsid w:val="009C7F1E"/>
    <w:rsid w:val="009C7FE2"/>
    <w:rsid w:val="009D04B8"/>
    <w:rsid w:val="009D0982"/>
    <w:rsid w:val="009D0F5D"/>
    <w:rsid w:val="009D15C7"/>
    <w:rsid w:val="009D20DC"/>
    <w:rsid w:val="009D2118"/>
    <w:rsid w:val="009D21D7"/>
    <w:rsid w:val="009D23F1"/>
    <w:rsid w:val="009D2518"/>
    <w:rsid w:val="009D2972"/>
    <w:rsid w:val="009D2A91"/>
    <w:rsid w:val="009D3048"/>
    <w:rsid w:val="009D30FC"/>
    <w:rsid w:val="009D3149"/>
    <w:rsid w:val="009D346B"/>
    <w:rsid w:val="009D3802"/>
    <w:rsid w:val="009D447E"/>
    <w:rsid w:val="009D45B4"/>
    <w:rsid w:val="009D4ED6"/>
    <w:rsid w:val="009D593C"/>
    <w:rsid w:val="009D6036"/>
    <w:rsid w:val="009D62F2"/>
    <w:rsid w:val="009D76EC"/>
    <w:rsid w:val="009D797E"/>
    <w:rsid w:val="009D7CDC"/>
    <w:rsid w:val="009D7F01"/>
    <w:rsid w:val="009D7F85"/>
    <w:rsid w:val="009E0149"/>
    <w:rsid w:val="009E0305"/>
    <w:rsid w:val="009E0CD5"/>
    <w:rsid w:val="009E0F42"/>
    <w:rsid w:val="009E1591"/>
    <w:rsid w:val="009E16C2"/>
    <w:rsid w:val="009E1768"/>
    <w:rsid w:val="009E187D"/>
    <w:rsid w:val="009E1CF2"/>
    <w:rsid w:val="009E2510"/>
    <w:rsid w:val="009E2566"/>
    <w:rsid w:val="009E2A09"/>
    <w:rsid w:val="009E2F70"/>
    <w:rsid w:val="009E386F"/>
    <w:rsid w:val="009E3E42"/>
    <w:rsid w:val="009E4425"/>
    <w:rsid w:val="009E45FB"/>
    <w:rsid w:val="009E4BE7"/>
    <w:rsid w:val="009E4CCC"/>
    <w:rsid w:val="009E4EF2"/>
    <w:rsid w:val="009E5318"/>
    <w:rsid w:val="009E56CE"/>
    <w:rsid w:val="009E5ABF"/>
    <w:rsid w:val="009E5F46"/>
    <w:rsid w:val="009E612D"/>
    <w:rsid w:val="009E6674"/>
    <w:rsid w:val="009E6EF5"/>
    <w:rsid w:val="009E6F46"/>
    <w:rsid w:val="009E6FBE"/>
    <w:rsid w:val="009E7891"/>
    <w:rsid w:val="009F070E"/>
    <w:rsid w:val="009F0B90"/>
    <w:rsid w:val="009F0E17"/>
    <w:rsid w:val="009F1327"/>
    <w:rsid w:val="009F161D"/>
    <w:rsid w:val="009F1BD3"/>
    <w:rsid w:val="009F204C"/>
    <w:rsid w:val="009F2089"/>
    <w:rsid w:val="009F2528"/>
    <w:rsid w:val="009F2E28"/>
    <w:rsid w:val="009F3020"/>
    <w:rsid w:val="009F3044"/>
    <w:rsid w:val="009F35AA"/>
    <w:rsid w:val="009F385D"/>
    <w:rsid w:val="009F3FAD"/>
    <w:rsid w:val="009F4A14"/>
    <w:rsid w:val="009F4C78"/>
    <w:rsid w:val="009F4E34"/>
    <w:rsid w:val="009F5E35"/>
    <w:rsid w:val="009F65FD"/>
    <w:rsid w:val="009F670E"/>
    <w:rsid w:val="009F67BD"/>
    <w:rsid w:val="009F6829"/>
    <w:rsid w:val="009F6D1F"/>
    <w:rsid w:val="009F6D45"/>
    <w:rsid w:val="009F6EF0"/>
    <w:rsid w:val="009F7344"/>
    <w:rsid w:val="009F7E6C"/>
    <w:rsid w:val="009F7E9B"/>
    <w:rsid w:val="00A00A09"/>
    <w:rsid w:val="00A00A93"/>
    <w:rsid w:val="00A00AC3"/>
    <w:rsid w:val="00A00F3F"/>
    <w:rsid w:val="00A010DF"/>
    <w:rsid w:val="00A0170B"/>
    <w:rsid w:val="00A018FB"/>
    <w:rsid w:val="00A01BAE"/>
    <w:rsid w:val="00A01D16"/>
    <w:rsid w:val="00A02248"/>
    <w:rsid w:val="00A02B45"/>
    <w:rsid w:val="00A033C2"/>
    <w:rsid w:val="00A03E77"/>
    <w:rsid w:val="00A041E2"/>
    <w:rsid w:val="00A044DE"/>
    <w:rsid w:val="00A0547F"/>
    <w:rsid w:val="00A060FB"/>
    <w:rsid w:val="00A0683C"/>
    <w:rsid w:val="00A068CE"/>
    <w:rsid w:val="00A0691B"/>
    <w:rsid w:val="00A06A33"/>
    <w:rsid w:val="00A06B12"/>
    <w:rsid w:val="00A06E49"/>
    <w:rsid w:val="00A076A6"/>
    <w:rsid w:val="00A076AE"/>
    <w:rsid w:val="00A07DF7"/>
    <w:rsid w:val="00A07FD2"/>
    <w:rsid w:val="00A104DB"/>
    <w:rsid w:val="00A105BB"/>
    <w:rsid w:val="00A1063E"/>
    <w:rsid w:val="00A11931"/>
    <w:rsid w:val="00A119B4"/>
    <w:rsid w:val="00A11ABF"/>
    <w:rsid w:val="00A11C7D"/>
    <w:rsid w:val="00A12891"/>
    <w:rsid w:val="00A141AA"/>
    <w:rsid w:val="00A14399"/>
    <w:rsid w:val="00A1486A"/>
    <w:rsid w:val="00A14883"/>
    <w:rsid w:val="00A14955"/>
    <w:rsid w:val="00A14B1B"/>
    <w:rsid w:val="00A15153"/>
    <w:rsid w:val="00A152B8"/>
    <w:rsid w:val="00A15C09"/>
    <w:rsid w:val="00A15C9D"/>
    <w:rsid w:val="00A16366"/>
    <w:rsid w:val="00A1636A"/>
    <w:rsid w:val="00A163F4"/>
    <w:rsid w:val="00A1664D"/>
    <w:rsid w:val="00A16700"/>
    <w:rsid w:val="00A170A2"/>
    <w:rsid w:val="00A17F5C"/>
    <w:rsid w:val="00A17FD0"/>
    <w:rsid w:val="00A2020D"/>
    <w:rsid w:val="00A20554"/>
    <w:rsid w:val="00A21C18"/>
    <w:rsid w:val="00A22736"/>
    <w:rsid w:val="00A23055"/>
    <w:rsid w:val="00A23221"/>
    <w:rsid w:val="00A2326F"/>
    <w:rsid w:val="00A234B6"/>
    <w:rsid w:val="00A23D1B"/>
    <w:rsid w:val="00A23E93"/>
    <w:rsid w:val="00A23FDD"/>
    <w:rsid w:val="00A240F1"/>
    <w:rsid w:val="00A2421C"/>
    <w:rsid w:val="00A24269"/>
    <w:rsid w:val="00A24CCA"/>
    <w:rsid w:val="00A24D9B"/>
    <w:rsid w:val="00A250E9"/>
    <w:rsid w:val="00A25615"/>
    <w:rsid w:val="00A257EE"/>
    <w:rsid w:val="00A26D03"/>
    <w:rsid w:val="00A270AE"/>
    <w:rsid w:val="00A275BD"/>
    <w:rsid w:val="00A27E1E"/>
    <w:rsid w:val="00A27E98"/>
    <w:rsid w:val="00A2B8EA"/>
    <w:rsid w:val="00A2FBA6"/>
    <w:rsid w:val="00A301A5"/>
    <w:rsid w:val="00A3049B"/>
    <w:rsid w:val="00A30F64"/>
    <w:rsid w:val="00A31328"/>
    <w:rsid w:val="00A313B6"/>
    <w:rsid w:val="00A31574"/>
    <w:rsid w:val="00A31D0E"/>
    <w:rsid w:val="00A32242"/>
    <w:rsid w:val="00A324C1"/>
    <w:rsid w:val="00A33A20"/>
    <w:rsid w:val="00A340D1"/>
    <w:rsid w:val="00A3438F"/>
    <w:rsid w:val="00A34A51"/>
    <w:rsid w:val="00A34D0E"/>
    <w:rsid w:val="00A35144"/>
    <w:rsid w:val="00A3548E"/>
    <w:rsid w:val="00A3577A"/>
    <w:rsid w:val="00A35959"/>
    <w:rsid w:val="00A35C0B"/>
    <w:rsid w:val="00A3605A"/>
    <w:rsid w:val="00A3614B"/>
    <w:rsid w:val="00A3646B"/>
    <w:rsid w:val="00A36D3B"/>
    <w:rsid w:val="00A377E5"/>
    <w:rsid w:val="00A37A8B"/>
    <w:rsid w:val="00A37DCA"/>
    <w:rsid w:val="00A37E00"/>
    <w:rsid w:val="00A409B8"/>
    <w:rsid w:val="00A40A84"/>
    <w:rsid w:val="00A40C38"/>
    <w:rsid w:val="00A41022"/>
    <w:rsid w:val="00A415CA"/>
    <w:rsid w:val="00A41913"/>
    <w:rsid w:val="00A41F10"/>
    <w:rsid w:val="00A423F7"/>
    <w:rsid w:val="00A427AA"/>
    <w:rsid w:val="00A42840"/>
    <w:rsid w:val="00A43E05"/>
    <w:rsid w:val="00A4404B"/>
    <w:rsid w:val="00A44219"/>
    <w:rsid w:val="00A44488"/>
    <w:rsid w:val="00A447A6"/>
    <w:rsid w:val="00A44ACA"/>
    <w:rsid w:val="00A44D0A"/>
    <w:rsid w:val="00A450B6"/>
    <w:rsid w:val="00A4537D"/>
    <w:rsid w:val="00A4543D"/>
    <w:rsid w:val="00A45558"/>
    <w:rsid w:val="00A45749"/>
    <w:rsid w:val="00A4616A"/>
    <w:rsid w:val="00A4663D"/>
    <w:rsid w:val="00A46E64"/>
    <w:rsid w:val="00A470BF"/>
    <w:rsid w:val="00A472C2"/>
    <w:rsid w:val="00A475B9"/>
    <w:rsid w:val="00A477B7"/>
    <w:rsid w:val="00A47CB1"/>
    <w:rsid w:val="00A47E70"/>
    <w:rsid w:val="00A5048F"/>
    <w:rsid w:val="00A50BD4"/>
    <w:rsid w:val="00A50BFB"/>
    <w:rsid w:val="00A50F67"/>
    <w:rsid w:val="00A5118B"/>
    <w:rsid w:val="00A51C6C"/>
    <w:rsid w:val="00A521BF"/>
    <w:rsid w:val="00A52378"/>
    <w:rsid w:val="00A52B95"/>
    <w:rsid w:val="00A52E79"/>
    <w:rsid w:val="00A534B8"/>
    <w:rsid w:val="00A5366E"/>
    <w:rsid w:val="00A53C81"/>
    <w:rsid w:val="00A54063"/>
    <w:rsid w:val="00A5409F"/>
    <w:rsid w:val="00A547C9"/>
    <w:rsid w:val="00A5483C"/>
    <w:rsid w:val="00A5516E"/>
    <w:rsid w:val="00A55192"/>
    <w:rsid w:val="00A551A2"/>
    <w:rsid w:val="00A55554"/>
    <w:rsid w:val="00A55EDB"/>
    <w:rsid w:val="00A5672D"/>
    <w:rsid w:val="00A56EB6"/>
    <w:rsid w:val="00A571E9"/>
    <w:rsid w:val="00A57255"/>
    <w:rsid w:val="00A57460"/>
    <w:rsid w:val="00A57D4A"/>
    <w:rsid w:val="00A57EE4"/>
    <w:rsid w:val="00A6071D"/>
    <w:rsid w:val="00A60761"/>
    <w:rsid w:val="00A60F8C"/>
    <w:rsid w:val="00A614EE"/>
    <w:rsid w:val="00A61684"/>
    <w:rsid w:val="00A6171F"/>
    <w:rsid w:val="00A61961"/>
    <w:rsid w:val="00A62429"/>
    <w:rsid w:val="00A62472"/>
    <w:rsid w:val="00A624E8"/>
    <w:rsid w:val="00A62B37"/>
    <w:rsid w:val="00A62EED"/>
    <w:rsid w:val="00A63054"/>
    <w:rsid w:val="00A630E7"/>
    <w:rsid w:val="00A631A5"/>
    <w:rsid w:val="00A6329F"/>
    <w:rsid w:val="00A63B3E"/>
    <w:rsid w:val="00A64772"/>
    <w:rsid w:val="00A65364"/>
    <w:rsid w:val="00A65770"/>
    <w:rsid w:val="00A65871"/>
    <w:rsid w:val="00A65CA7"/>
    <w:rsid w:val="00A65EB1"/>
    <w:rsid w:val="00A665A0"/>
    <w:rsid w:val="00A66678"/>
    <w:rsid w:val="00A667D5"/>
    <w:rsid w:val="00A66E71"/>
    <w:rsid w:val="00A66F0E"/>
    <w:rsid w:val="00A67217"/>
    <w:rsid w:val="00A673EB"/>
    <w:rsid w:val="00A67B2D"/>
    <w:rsid w:val="00A70689"/>
    <w:rsid w:val="00A70AD8"/>
    <w:rsid w:val="00A70D0A"/>
    <w:rsid w:val="00A71488"/>
    <w:rsid w:val="00A71911"/>
    <w:rsid w:val="00A71993"/>
    <w:rsid w:val="00A71F35"/>
    <w:rsid w:val="00A72098"/>
    <w:rsid w:val="00A72547"/>
    <w:rsid w:val="00A72904"/>
    <w:rsid w:val="00A73036"/>
    <w:rsid w:val="00A73C38"/>
    <w:rsid w:val="00A73F5A"/>
    <w:rsid w:val="00A74DEC"/>
    <w:rsid w:val="00A750BF"/>
    <w:rsid w:val="00A754B7"/>
    <w:rsid w:val="00A758C1"/>
    <w:rsid w:val="00A75924"/>
    <w:rsid w:val="00A75CB4"/>
    <w:rsid w:val="00A75ED0"/>
    <w:rsid w:val="00A7622A"/>
    <w:rsid w:val="00A768E5"/>
    <w:rsid w:val="00A7691E"/>
    <w:rsid w:val="00A76B3A"/>
    <w:rsid w:val="00A76D2F"/>
    <w:rsid w:val="00A77EE9"/>
    <w:rsid w:val="00A80FA0"/>
    <w:rsid w:val="00A81087"/>
    <w:rsid w:val="00A81296"/>
    <w:rsid w:val="00A815E6"/>
    <w:rsid w:val="00A81788"/>
    <w:rsid w:val="00A81816"/>
    <w:rsid w:val="00A81953"/>
    <w:rsid w:val="00A821DE"/>
    <w:rsid w:val="00A82542"/>
    <w:rsid w:val="00A829DF"/>
    <w:rsid w:val="00A83566"/>
    <w:rsid w:val="00A83F40"/>
    <w:rsid w:val="00A840F3"/>
    <w:rsid w:val="00A8442A"/>
    <w:rsid w:val="00A85243"/>
    <w:rsid w:val="00A85614"/>
    <w:rsid w:val="00A85710"/>
    <w:rsid w:val="00A857FE"/>
    <w:rsid w:val="00A8600F"/>
    <w:rsid w:val="00A861C5"/>
    <w:rsid w:val="00A86242"/>
    <w:rsid w:val="00A86298"/>
    <w:rsid w:val="00A86596"/>
    <w:rsid w:val="00A86882"/>
    <w:rsid w:val="00A86DBD"/>
    <w:rsid w:val="00A872C4"/>
    <w:rsid w:val="00A878C9"/>
    <w:rsid w:val="00A878D0"/>
    <w:rsid w:val="00A87B96"/>
    <w:rsid w:val="00A87E9D"/>
    <w:rsid w:val="00A87FA3"/>
    <w:rsid w:val="00A9027B"/>
    <w:rsid w:val="00A903EB"/>
    <w:rsid w:val="00A906C1"/>
    <w:rsid w:val="00A911C7"/>
    <w:rsid w:val="00A91680"/>
    <w:rsid w:val="00A9189D"/>
    <w:rsid w:val="00A91ACB"/>
    <w:rsid w:val="00A91E80"/>
    <w:rsid w:val="00A9238A"/>
    <w:rsid w:val="00A929A7"/>
    <w:rsid w:val="00A92BC5"/>
    <w:rsid w:val="00A92CE0"/>
    <w:rsid w:val="00A93919"/>
    <w:rsid w:val="00A93D6E"/>
    <w:rsid w:val="00A948D7"/>
    <w:rsid w:val="00A9513D"/>
    <w:rsid w:val="00A9585F"/>
    <w:rsid w:val="00A9632C"/>
    <w:rsid w:val="00A96407"/>
    <w:rsid w:val="00A97023"/>
    <w:rsid w:val="00A971ED"/>
    <w:rsid w:val="00A97276"/>
    <w:rsid w:val="00A97339"/>
    <w:rsid w:val="00A97C24"/>
    <w:rsid w:val="00A97F24"/>
    <w:rsid w:val="00AA08E1"/>
    <w:rsid w:val="00AA1DBF"/>
    <w:rsid w:val="00AA1ECA"/>
    <w:rsid w:val="00AA2383"/>
    <w:rsid w:val="00AA2B4D"/>
    <w:rsid w:val="00AA2B72"/>
    <w:rsid w:val="00AA34D9"/>
    <w:rsid w:val="00AA3FA4"/>
    <w:rsid w:val="00AA3FB6"/>
    <w:rsid w:val="00AA40E4"/>
    <w:rsid w:val="00AA4723"/>
    <w:rsid w:val="00AA48DA"/>
    <w:rsid w:val="00AA4A29"/>
    <w:rsid w:val="00AA4F97"/>
    <w:rsid w:val="00AA527B"/>
    <w:rsid w:val="00AA5988"/>
    <w:rsid w:val="00AA59A9"/>
    <w:rsid w:val="00AA63FA"/>
    <w:rsid w:val="00AA6460"/>
    <w:rsid w:val="00AA675B"/>
    <w:rsid w:val="00AA6F91"/>
    <w:rsid w:val="00AA73C9"/>
    <w:rsid w:val="00AA74C3"/>
    <w:rsid w:val="00AB099B"/>
    <w:rsid w:val="00AB12F4"/>
    <w:rsid w:val="00AB1699"/>
    <w:rsid w:val="00AB1EC3"/>
    <w:rsid w:val="00AB27BC"/>
    <w:rsid w:val="00AB285B"/>
    <w:rsid w:val="00AB3A07"/>
    <w:rsid w:val="00AB4113"/>
    <w:rsid w:val="00AB425D"/>
    <w:rsid w:val="00AB4787"/>
    <w:rsid w:val="00AB4A31"/>
    <w:rsid w:val="00AB4A66"/>
    <w:rsid w:val="00AB4BF7"/>
    <w:rsid w:val="00AB4D56"/>
    <w:rsid w:val="00AB5207"/>
    <w:rsid w:val="00AB52A7"/>
    <w:rsid w:val="00AB553F"/>
    <w:rsid w:val="00AB6D24"/>
    <w:rsid w:val="00AB7329"/>
    <w:rsid w:val="00AB7795"/>
    <w:rsid w:val="00AC0234"/>
    <w:rsid w:val="00AC0607"/>
    <w:rsid w:val="00AC099B"/>
    <w:rsid w:val="00AC1B4C"/>
    <w:rsid w:val="00AC1DF7"/>
    <w:rsid w:val="00AC1E86"/>
    <w:rsid w:val="00AC202F"/>
    <w:rsid w:val="00AC30FC"/>
    <w:rsid w:val="00AC31AB"/>
    <w:rsid w:val="00AC33C7"/>
    <w:rsid w:val="00AC3592"/>
    <w:rsid w:val="00AC3883"/>
    <w:rsid w:val="00AC3ED5"/>
    <w:rsid w:val="00AC3F89"/>
    <w:rsid w:val="00AC4017"/>
    <w:rsid w:val="00AC4302"/>
    <w:rsid w:val="00AC505E"/>
    <w:rsid w:val="00AC53A3"/>
    <w:rsid w:val="00AC5C4D"/>
    <w:rsid w:val="00AC5D8E"/>
    <w:rsid w:val="00AC624E"/>
    <w:rsid w:val="00AC649C"/>
    <w:rsid w:val="00AC6B53"/>
    <w:rsid w:val="00AC71B0"/>
    <w:rsid w:val="00AC7420"/>
    <w:rsid w:val="00AC76AF"/>
    <w:rsid w:val="00AC7E01"/>
    <w:rsid w:val="00AD0086"/>
    <w:rsid w:val="00AD037F"/>
    <w:rsid w:val="00AD084E"/>
    <w:rsid w:val="00AD088A"/>
    <w:rsid w:val="00AD1A32"/>
    <w:rsid w:val="00AD22A9"/>
    <w:rsid w:val="00AD2B5F"/>
    <w:rsid w:val="00AD31D1"/>
    <w:rsid w:val="00AD333A"/>
    <w:rsid w:val="00AD33DA"/>
    <w:rsid w:val="00AD340A"/>
    <w:rsid w:val="00AD4476"/>
    <w:rsid w:val="00AD44BE"/>
    <w:rsid w:val="00AD61B2"/>
    <w:rsid w:val="00AD61E7"/>
    <w:rsid w:val="00AD6472"/>
    <w:rsid w:val="00AD6996"/>
    <w:rsid w:val="00AD6B7B"/>
    <w:rsid w:val="00AD6BE9"/>
    <w:rsid w:val="00AD6D3C"/>
    <w:rsid w:val="00AD71CE"/>
    <w:rsid w:val="00AD76D9"/>
    <w:rsid w:val="00AE0085"/>
    <w:rsid w:val="00AE03C8"/>
    <w:rsid w:val="00AE0929"/>
    <w:rsid w:val="00AE1993"/>
    <w:rsid w:val="00AE1A8C"/>
    <w:rsid w:val="00AE2B57"/>
    <w:rsid w:val="00AE2C34"/>
    <w:rsid w:val="00AE2D20"/>
    <w:rsid w:val="00AE2E75"/>
    <w:rsid w:val="00AE3133"/>
    <w:rsid w:val="00AE3706"/>
    <w:rsid w:val="00AE380E"/>
    <w:rsid w:val="00AE38FB"/>
    <w:rsid w:val="00AE3936"/>
    <w:rsid w:val="00AE3C7A"/>
    <w:rsid w:val="00AE4555"/>
    <w:rsid w:val="00AE458D"/>
    <w:rsid w:val="00AE4760"/>
    <w:rsid w:val="00AE4A3A"/>
    <w:rsid w:val="00AE4A45"/>
    <w:rsid w:val="00AE4BFB"/>
    <w:rsid w:val="00AE6292"/>
    <w:rsid w:val="00AE63DE"/>
    <w:rsid w:val="00AE660E"/>
    <w:rsid w:val="00AE6662"/>
    <w:rsid w:val="00AE6E31"/>
    <w:rsid w:val="00AE76EA"/>
    <w:rsid w:val="00AE7803"/>
    <w:rsid w:val="00AE7AD5"/>
    <w:rsid w:val="00AF023D"/>
    <w:rsid w:val="00AF03A5"/>
    <w:rsid w:val="00AF05C5"/>
    <w:rsid w:val="00AF07EF"/>
    <w:rsid w:val="00AF0827"/>
    <w:rsid w:val="00AF0D6B"/>
    <w:rsid w:val="00AF1217"/>
    <w:rsid w:val="00AF1390"/>
    <w:rsid w:val="00AF1543"/>
    <w:rsid w:val="00AF1739"/>
    <w:rsid w:val="00AF18B5"/>
    <w:rsid w:val="00AF23D9"/>
    <w:rsid w:val="00AF257F"/>
    <w:rsid w:val="00AF2A0B"/>
    <w:rsid w:val="00AF2CDE"/>
    <w:rsid w:val="00AF3442"/>
    <w:rsid w:val="00AF3721"/>
    <w:rsid w:val="00AF382D"/>
    <w:rsid w:val="00AF3AB2"/>
    <w:rsid w:val="00AF3CBD"/>
    <w:rsid w:val="00AF3FF7"/>
    <w:rsid w:val="00AF4033"/>
    <w:rsid w:val="00AF515E"/>
    <w:rsid w:val="00AF5279"/>
    <w:rsid w:val="00AF5635"/>
    <w:rsid w:val="00AF5701"/>
    <w:rsid w:val="00AF5B1C"/>
    <w:rsid w:val="00AF6465"/>
    <w:rsid w:val="00AF6D87"/>
    <w:rsid w:val="00AF740C"/>
    <w:rsid w:val="00AF78E2"/>
    <w:rsid w:val="00AF7E35"/>
    <w:rsid w:val="00B00B5A"/>
    <w:rsid w:val="00B00C84"/>
    <w:rsid w:val="00B00CA6"/>
    <w:rsid w:val="00B00D85"/>
    <w:rsid w:val="00B01598"/>
    <w:rsid w:val="00B01760"/>
    <w:rsid w:val="00B018FD"/>
    <w:rsid w:val="00B019CF"/>
    <w:rsid w:val="00B01A1F"/>
    <w:rsid w:val="00B02285"/>
    <w:rsid w:val="00B02819"/>
    <w:rsid w:val="00B02926"/>
    <w:rsid w:val="00B02990"/>
    <w:rsid w:val="00B02AA4"/>
    <w:rsid w:val="00B02FAB"/>
    <w:rsid w:val="00B03737"/>
    <w:rsid w:val="00B03BA4"/>
    <w:rsid w:val="00B04427"/>
    <w:rsid w:val="00B04CBB"/>
    <w:rsid w:val="00B0503B"/>
    <w:rsid w:val="00B05798"/>
    <w:rsid w:val="00B05DA6"/>
    <w:rsid w:val="00B05E3F"/>
    <w:rsid w:val="00B0614E"/>
    <w:rsid w:val="00B06153"/>
    <w:rsid w:val="00B07034"/>
    <w:rsid w:val="00B0703E"/>
    <w:rsid w:val="00B070FE"/>
    <w:rsid w:val="00B07286"/>
    <w:rsid w:val="00B07548"/>
    <w:rsid w:val="00B10905"/>
    <w:rsid w:val="00B1110D"/>
    <w:rsid w:val="00B11839"/>
    <w:rsid w:val="00B11F95"/>
    <w:rsid w:val="00B12434"/>
    <w:rsid w:val="00B1284F"/>
    <w:rsid w:val="00B12B2E"/>
    <w:rsid w:val="00B12B91"/>
    <w:rsid w:val="00B12E39"/>
    <w:rsid w:val="00B13612"/>
    <w:rsid w:val="00B13BCF"/>
    <w:rsid w:val="00B13DB7"/>
    <w:rsid w:val="00B143E7"/>
    <w:rsid w:val="00B14C27"/>
    <w:rsid w:val="00B1533B"/>
    <w:rsid w:val="00B154CC"/>
    <w:rsid w:val="00B157B3"/>
    <w:rsid w:val="00B15952"/>
    <w:rsid w:val="00B15B7A"/>
    <w:rsid w:val="00B16AA4"/>
    <w:rsid w:val="00B16ABE"/>
    <w:rsid w:val="00B16C28"/>
    <w:rsid w:val="00B173A3"/>
    <w:rsid w:val="00B1D558"/>
    <w:rsid w:val="00B200AE"/>
    <w:rsid w:val="00B2036D"/>
    <w:rsid w:val="00B20B8B"/>
    <w:rsid w:val="00B21561"/>
    <w:rsid w:val="00B21616"/>
    <w:rsid w:val="00B21D4B"/>
    <w:rsid w:val="00B21EA9"/>
    <w:rsid w:val="00B22666"/>
    <w:rsid w:val="00B22E88"/>
    <w:rsid w:val="00B23278"/>
    <w:rsid w:val="00B234BE"/>
    <w:rsid w:val="00B234FB"/>
    <w:rsid w:val="00B23A78"/>
    <w:rsid w:val="00B2457D"/>
    <w:rsid w:val="00B245D7"/>
    <w:rsid w:val="00B25D9A"/>
    <w:rsid w:val="00B26AC0"/>
    <w:rsid w:val="00B26C30"/>
    <w:rsid w:val="00B26C50"/>
    <w:rsid w:val="00B26FF7"/>
    <w:rsid w:val="00B271BD"/>
    <w:rsid w:val="00B2748C"/>
    <w:rsid w:val="00B2761F"/>
    <w:rsid w:val="00B27979"/>
    <w:rsid w:val="00B27B33"/>
    <w:rsid w:val="00B300DE"/>
    <w:rsid w:val="00B304E8"/>
    <w:rsid w:val="00B3079B"/>
    <w:rsid w:val="00B30825"/>
    <w:rsid w:val="00B30CBD"/>
    <w:rsid w:val="00B30E6E"/>
    <w:rsid w:val="00B31040"/>
    <w:rsid w:val="00B31259"/>
    <w:rsid w:val="00B3136B"/>
    <w:rsid w:val="00B31826"/>
    <w:rsid w:val="00B31E3C"/>
    <w:rsid w:val="00B3220E"/>
    <w:rsid w:val="00B32434"/>
    <w:rsid w:val="00B324F2"/>
    <w:rsid w:val="00B326ED"/>
    <w:rsid w:val="00B32CF5"/>
    <w:rsid w:val="00B33080"/>
    <w:rsid w:val="00B3356B"/>
    <w:rsid w:val="00B335E6"/>
    <w:rsid w:val="00B347AE"/>
    <w:rsid w:val="00B348BA"/>
    <w:rsid w:val="00B34D96"/>
    <w:rsid w:val="00B34DD7"/>
    <w:rsid w:val="00B34F03"/>
    <w:rsid w:val="00B3504C"/>
    <w:rsid w:val="00B35659"/>
    <w:rsid w:val="00B35BB1"/>
    <w:rsid w:val="00B35ECC"/>
    <w:rsid w:val="00B362E4"/>
    <w:rsid w:val="00B36711"/>
    <w:rsid w:val="00B37101"/>
    <w:rsid w:val="00B37AB9"/>
    <w:rsid w:val="00B37C2D"/>
    <w:rsid w:val="00B406D8"/>
    <w:rsid w:val="00B407AB"/>
    <w:rsid w:val="00B413D0"/>
    <w:rsid w:val="00B4181E"/>
    <w:rsid w:val="00B42FD9"/>
    <w:rsid w:val="00B4300D"/>
    <w:rsid w:val="00B43371"/>
    <w:rsid w:val="00B43490"/>
    <w:rsid w:val="00B4368E"/>
    <w:rsid w:val="00B43CFE"/>
    <w:rsid w:val="00B43DED"/>
    <w:rsid w:val="00B43FB3"/>
    <w:rsid w:val="00B443C8"/>
    <w:rsid w:val="00B44C82"/>
    <w:rsid w:val="00B4512E"/>
    <w:rsid w:val="00B4527F"/>
    <w:rsid w:val="00B45741"/>
    <w:rsid w:val="00B45DBE"/>
    <w:rsid w:val="00B45FD9"/>
    <w:rsid w:val="00B46033"/>
    <w:rsid w:val="00B4618E"/>
    <w:rsid w:val="00B465A4"/>
    <w:rsid w:val="00B465C1"/>
    <w:rsid w:val="00B4683B"/>
    <w:rsid w:val="00B46CDD"/>
    <w:rsid w:val="00B47199"/>
    <w:rsid w:val="00B4761B"/>
    <w:rsid w:val="00B47A13"/>
    <w:rsid w:val="00B47DA4"/>
    <w:rsid w:val="00B50219"/>
    <w:rsid w:val="00B51D29"/>
    <w:rsid w:val="00B5202E"/>
    <w:rsid w:val="00B52BA9"/>
    <w:rsid w:val="00B52C5F"/>
    <w:rsid w:val="00B52E4A"/>
    <w:rsid w:val="00B53B8E"/>
    <w:rsid w:val="00B53C5A"/>
    <w:rsid w:val="00B53C83"/>
    <w:rsid w:val="00B53FCE"/>
    <w:rsid w:val="00B542F5"/>
    <w:rsid w:val="00B5444A"/>
    <w:rsid w:val="00B54A56"/>
    <w:rsid w:val="00B566F7"/>
    <w:rsid w:val="00B570F2"/>
    <w:rsid w:val="00B573FF"/>
    <w:rsid w:val="00B575B0"/>
    <w:rsid w:val="00B579AE"/>
    <w:rsid w:val="00B579CE"/>
    <w:rsid w:val="00B603B5"/>
    <w:rsid w:val="00B603EA"/>
    <w:rsid w:val="00B60459"/>
    <w:rsid w:val="00B6059C"/>
    <w:rsid w:val="00B60B82"/>
    <w:rsid w:val="00B6133C"/>
    <w:rsid w:val="00B6189E"/>
    <w:rsid w:val="00B61DB5"/>
    <w:rsid w:val="00B61F4A"/>
    <w:rsid w:val="00B62090"/>
    <w:rsid w:val="00B621AE"/>
    <w:rsid w:val="00B62338"/>
    <w:rsid w:val="00B625C3"/>
    <w:rsid w:val="00B628C9"/>
    <w:rsid w:val="00B62A64"/>
    <w:rsid w:val="00B6319E"/>
    <w:rsid w:val="00B6393E"/>
    <w:rsid w:val="00B63A4A"/>
    <w:rsid w:val="00B64351"/>
    <w:rsid w:val="00B649FD"/>
    <w:rsid w:val="00B65154"/>
    <w:rsid w:val="00B65452"/>
    <w:rsid w:val="00B654AE"/>
    <w:rsid w:val="00B6552F"/>
    <w:rsid w:val="00B65894"/>
    <w:rsid w:val="00B662B7"/>
    <w:rsid w:val="00B6654A"/>
    <w:rsid w:val="00B6689E"/>
    <w:rsid w:val="00B668A2"/>
    <w:rsid w:val="00B673E2"/>
    <w:rsid w:val="00B67500"/>
    <w:rsid w:val="00B6760E"/>
    <w:rsid w:val="00B6778F"/>
    <w:rsid w:val="00B70057"/>
    <w:rsid w:val="00B70299"/>
    <w:rsid w:val="00B70A93"/>
    <w:rsid w:val="00B71343"/>
    <w:rsid w:val="00B7195A"/>
    <w:rsid w:val="00B71ABC"/>
    <w:rsid w:val="00B72502"/>
    <w:rsid w:val="00B72931"/>
    <w:rsid w:val="00B72C2A"/>
    <w:rsid w:val="00B72C47"/>
    <w:rsid w:val="00B734B8"/>
    <w:rsid w:val="00B73935"/>
    <w:rsid w:val="00B73B02"/>
    <w:rsid w:val="00B73BE8"/>
    <w:rsid w:val="00B74538"/>
    <w:rsid w:val="00B74A52"/>
    <w:rsid w:val="00B74A53"/>
    <w:rsid w:val="00B74AF6"/>
    <w:rsid w:val="00B74D7E"/>
    <w:rsid w:val="00B74E48"/>
    <w:rsid w:val="00B75766"/>
    <w:rsid w:val="00B76078"/>
    <w:rsid w:val="00B761F1"/>
    <w:rsid w:val="00B765C6"/>
    <w:rsid w:val="00B76953"/>
    <w:rsid w:val="00B76A4D"/>
    <w:rsid w:val="00B77125"/>
    <w:rsid w:val="00B77A54"/>
    <w:rsid w:val="00B77E53"/>
    <w:rsid w:val="00B801B2"/>
    <w:rsid w:val="00B804D7"/>
    <w:rsid w:val="00B8085A"/>
    <w:rsid w:val="00B80914"/>
    <w:rsid w:val="00B809C4"/>
    <w:rsid w:val="00B80AAD"/>
    <w:rsid w:val="00B80ADE"/>
    <w:rsid w:val="00B80E4C"/>
    <w:rsid w:val="00B81EB4"/>
    <w:rsid w:val="00B8224C"/>
    <w:rsid w:val="00B83784"/>
    <w:rsid w:val="00B8388E"/>
    <w:rsid w:val="00B84EFF"/>
    <w:rsid w:val="00B8501A"/>
    <w:rsid w:val="00B8519A"/>
    <w:rsid w:val="00B853AA"/>
    <w:rsid w:val="00B85856"/>
    <w:rsid w:val="00B85F21"/>
    <w:rsid w:val="00B85F27"/>
    <w:rsid w:val="00B862FE"/>
    <w:rsid w:val="00B865B0"/>
    <w:rsid w:val="00B868EA"/>
    <w:rsid w:val="00B87A14"/>
    <w:rsid w:val="00B87C5D"/>
    <w:rsid w:val="00B87E76"/>
    <w:rsid w:val="00B87F4D"/>
    <w:rsid w:val="00B8F872"/>
    <w:rsid w:val="00B906C0"/>
    <w:rsid w:val="00B90908"/>
    <w:rsid w:val="00B915BC"/>
    <w:rsid w:val="00B916D8"/>
    <w:rsid w:val="00B91B7E"/>
    <w:rsid w:val="00B91C8B"/>
    <w:rsid w:val="00B91DBB"/>
    <w:rsid w:val="00B92205"/>
    <w:rsid w:val="00B92280"/>
    <w:rsid w:val="00B924EC"/>
    <w:rsid w:val="00B92600"/>
    <w:rsid w:val="00B92CD1"/>
    <w:rsid w:val="00B92DEF"/>
    <w:rsid w:val="00B92FEF"/>
    <w:rsid w:val="00B932C9"/>
    <w:rsid w:val="00B93493"/>
    <w:rsid w:val="00B934B3"/>
    <w:rsid w:val="00B935D6"/>
    <w:rsid w:val="00B939D5"/>
    <w:rsid w:val="00B94AE5"/>
    <w:rsid w:val="00B95044"/>
    <w:rsid w:val="00B951B1"/>
    <w:rsid w:val="00B9531A"/>
    <w:rsid w:val="00B95D6E"/>
    <w:rsid w:val="00B96567"/>
    <w:rsid w:val="00B96655"/>
    <w:rsid w:val="00B967F9"/>
    <w:rsid w:val="00B96854"/>
    <w:rsid w:val="00B96EAF"/>
    <w:rsid w:val="00B9716D"/>
    <w:rsid w:val="00B9736B"/>
    <w:rsid w:val="00BA0831"/>
    <w:rsid w:val="00BA08AF"/>
    <w:rsid w:val="00BA144C"/>
    <w:rsid w:val="00BA1842"/>
    <w:rsid w:val="00BA258C"/>
    <w:rsid w:val="00BA305D"/>
    <w:rsid w:val="00BA3295"/>
    <w:rsid w:val="00BA375F"/>
    <w:rsid w:val="00BA3822"/>
    <w:rsid w:val="00BA3A50"/>
    <w:rsid w:val="00BA3E3F"/>
    <w:rsid w:val="00BA3FEF"/>
    <w:rsid w:val="00BA40A6"/>
    <w:rsid w:val="00BA4122"/>
    <w:rsid w:val="00BA429A"/>
    <w:rsid w:val="00BA46D9"/>
    <w:rsid w:val="00BA4924"/>
    <w:rsid w:val="00BA4A56"/>
    <w:rsid w:val="00BA50AC"/>
    <w:rsid w:val="00BA5745"/>
    <w:rsid w:val="00BA5BAC"/>
    <w:rsid w:val="00BA620C"/>
    <w:rsid w:val="00BA6913"/>
    <w:rsid w:val="00BA6AF8"/>
    <w:rsid w:val="00BA6FEF"/>
    <w:rsid w:val="00BA7230"/>
    <w:rsid w:val="00BA741D"/>
    <w:rsid w:val="00BA783B"/>
    <w:rsid w:val="00BA7AAB"/>
    <w:rsid w:val="00BA7CB7"/>
    <w:rsid w:val="00BB0455"/>
    <w:rsid w:val="00BB0D96"/>
    <w:rsid w:val="00BB13A2"/>
    <w:rsid w:val="00BB1446"/>
    <w:rsid w:val="00BB1BC5"/>
    <w:rsid w:val="00BB1CC7"/>
    <w:rsid w:val="00BB1DD2"/>
    <w:rsid w:val="00BB24A9"/>
    <w:rsid w:val="00BB2650"/>
    <w:rsid w:val="00BB27E1"/>
    <w:rsid w:val="00BB2BEC"/>
    <w:rsid w:val="00BB3041"/>
    <w:rsid w:val="00BB329C"/>
    <w:rsid w:val="00BB34F1"/>
    <w:rsid w:val="00BB4412"/>
    <w:rsid w:val="00BB4891"/>
    <w:rsid w:val="00BB4985"/>
    <w:rsid w:val="00BB5010"/>
    <w:rsid w:val="00BB51E8"/>
    <w:rsid w:val="00BB5339"/>
    <w:rsid w:val="00BB5955"/>
    <w:rsid w:val="00BB5E72"/>
    <w:rsid w:val="00BB6493"/>
    <w:rsid w:val="00BB67FD"/>
    <w:rsid w:val="00BB78BF"/>
    <w:rsid w:val="00BB7FE0"/>
    <w:rsid w:val="00BC0AC9"/>
    <w:rsid w:val="00BC1713"/>
    <w:rsid w:val="00BC1D2C"/>
    <w:rsid w:val="00BC2437"/>
    <w:rsid w:val="00BC2574"/>
    <w:rsid w:val="00BC2949"/>
    <w:rsid w:val="00BC3A0A"/>
    <w:rsid w:val="00BC4443"/>
    <w:rsid w:val="00BC466F"/>
    <w:rsid w:val="00BC475F"/>
    <w:rsid w:val="00BC4C52"/>
    <w:rsid w:val="00BC512F"/>
    <w:rsid w:val="00BC559E"/>
    <w:rsid w:val="00BC58AA"/>
    <w:rsid w:val="00BC5DDE"/>
    <w:rsid w:val="00BC5E48"/>
    <w:rsid w:val="00BC65DE"/>
    <w:rsid w:val="00BC663D"/>
    <w:rsid w:val="00BC67D6"/>
    <w:rsid w:val="00BC6A25"/>
    <w:rsid w:val="00BC6A3C"/>
    <w:rsid w:val="00BC7566"/>
    <w:rsid w:val="00BC7810"/>
    <w:rsid w:val="00BC7842"/>
    <w:rsid w:val="00BC8D5C"/>
    <w:rsid w:val="00BD0016"/>
    <w:rsid w:val="00BD04FE"/>
    <w:rsid w:val="00BD0551"/>
    <w:rsid w:val="00BD06C5"/>
    <w:rsid w:val="00BD0A72"/>
    <w:rsid w:val="00BD0C2E"/>
    <w:rsid w:val="00BD0C79"/>
    <w:rsid w:val="00BD0E60"/>
    <w:rsid w:val="00BD130D"/>
    <w:rsid w:val="00BD1471"/>
    <w:rsid w:val="00BD2083"/>
    <w:rsid w:val="00BD2433"/>
    <w:rsid w:val="00BD24B6"/>
    <w:rsid w:val="00BD27A0"/>
    <w:rsid w:val="00BD2977"/>
    <w:rsid w:val="00BD2A54"/>
    <w:rsid w:val="00BD2E48"/>
    <w:rsid w:val="00BD3228"/>
    <w:rsid w:val="00BD37BC"/>
    <w:rsid w:val="00BD3C87"/>
    <w:rsid w:val="00BD403C"/>
    <w:rsid w:val="00BD439E"/>
    <w:rsid w:val="00BD4B27"/>
    <w:rsid w:val="00BD5761"/>
    <w:rsid w:val="00BD5B0F"/>
    <w:rsid w:val="00BD5D9F"/>
    <w:rsid w:val="00BD6061"/>
    <w:rsid w:val="00BD6865"/>
    <w:rsid w:val="00BD6ACC"/>
    <w:rsid w:val="00BD6CCD"/>
    <w:rsid w:val="00BD6F1B"/>
    <w:rsid w:val="00BD72D3"/>
    <w:rsid w:val="00BD7461"/>
    <w:rsid w:val="00BD747A"/>
    <w:rsid w:val="00BD7E3D"/>
    <w:rsid w:val="00BE028B"/>
    <w:rsid w:val="00BE08F2"/>
    <w:rsid w:val="00BE0E68"/>
    <w:rsid w:val="00BE1334"/>
    <w:rsid w:val="00BE141D"/>
    <w:rsid w:val="00BE14F3"/>
    <w:rsid w:val="00BE1D54"/>
    <w:rsid w:val="00BE2307"/>
    <w:rsid w:val="00BE2958"/>
    <w:rsid w:val="00BE2B9D"/>
    <w:rsid w:val="00BE3215"/>
    <w:rsid w:val="00BE41E7"/>
    <w:rsid w:val="00BE44C0"/>
    <w:rsid w:val="00BE456C"/>
    <w:rsid w:val="00BE4D82"/>
    <w:rsid w:val="00BE4FFE"/>
    <w:rsid w:val="00BE5C2A"/>
    <w:rsid w:val="00BE5DE6"/>
    <w:rsid w:val="00BE5F64"/>
    <w:rsid w:val="00BE6118"/>
    <w:rsid w:val="00BE634A"/>
    <w:rsid w:val="00BE657D"/>
    <w:rsid w:val="00BE6723"/>
    <w:rsid w:val="00BE6CBB"/>
    <w:rsid w:val="00BE6D74"/>
    <w:rsid w:val="00BE724F"/>
    <w:rsid w:val="00BE7ED0"/>
    <w:rsid w:val="00BF00CA"/>
    <w:rsid w:val="00BF04FC"/>
    <w:rsid w:val="00BF08FA"/>
    <w:rsid w:val="00BF0FB4"/>
    <w:rsid w:val="00BF12CF"/>
    <w:rsid w:val="00BF15E6"/>
    <w:rsid w:val="00BF1B0C"/>
    <w:rsid w:val="00BF1B50"/>
    <w:rsid w:val="00BF1E04"/>
    <w:rsid w:val="00BF1EE9"/>
    <w:rsid w:val="00BF1FCF"/>
    <w:rsid w:val="00BF2680"/>
    <w:rsid w:val="00BF29B2"/>
    <w:rsid w:val="00BF2C52"/>
    <w:rsid w:val="00BF3227"/>
    <w:rsid w:val="00BF359A"/>
    <w:rsid w:val="00BF35D4"/>
    <w:rsid w:val="00BF440A"/>
    <w:rsid w:val="00BF4457"/>
    <w:rsid w:val="00BF4C62"/>
    <w:rsid w:val="00BF5781"/>
    <w:rsid w:val="00BF604B"/>
    <w:rsid w:val="00BF60AE"/>
    <w:rsid w:val="00BF645B"/>
    <w:rsid w:val="00BF6B19"/>
    <w:rsid w:val="00BF6FCA"/>
    <w:rsid w:val="00BF7150"/>
    <w:rsid w:val="00BF71B3"/>
    <w:rsid w:val="00BF732E"/>
    <w:rsid w:val="00BF7B6D"/>
    <w:rsid w:val="00C000C2"/>
    <w:rsid w:val="00C00694"/>
    <w:rsid w:val="00C00DBB"/>
    <w:rsid w:val="00C01FCD"/>
    <w:rsid w:val="00C02028"/>
    <w:rsid w:val="00C0285E"/>
    <w:rsid w:val="00C0291F"/>
    <w:rsid w:val="00C02A9E"/>
    <w:rsid w:val="00C02B9C"/>
    <w:rsid w:val="00C03459"/>
    <w:rsid w:val="00C03866"/>
    <w:rsid w:val="00C04212"/>
    <w:rsid w:val="00C04283"/>
    <w:rsid w:val="00C04781"/>
    <w:rsid w:val="00C048B7"/>
    <w:rsid w:val="00C04D90"/>
    <w:rsid w:val="00C04FD2"/>
    <w:rsid w:val="00C051FF"/>
    <w:rsid w:val="00C0561C"/>
    <w:rsid w:val="00C05756"/>
    <w:rsid w:val="00C062B0"/>
    <w:rsid w:val="00C06566"/>
    <w:rsid w:val="00C06570"/>
    <w:rsid w:val="00C06632"/>
    <w:rsid w:val="00C069D2"/>
    <w:rsid w:val="00C06CD0"/>
    <w:rsid w:val="00C06DED"/>
    <w:rsid w:val="00C06EB0"/>
    <w:rsid w:val="00C07211"/>
    <w:rsid w:val="00C07542"/>
    <w:rsid w:val="00C076C8"/>
    <w:rsid w:val="00C07AD3"/>
    <w:rsid w:val="00C07C56"/>
    <w:rsid w:val="00C1009D"/>
    <w:rsid w:val="00C10144"/>
    <w:rsid w:val="00C1026A"/>
    <w:rsid w:val="00C105F5"/>
    <w:rsid w:val="00C10F92"/>
    <w:rsid w:val="00C11ED3"/>
    <w:rsid w:val="00C11FBE"/>
    <w:rsid w:val="00C124B5"/>
    <w:rsid w:val="00C12CFE"/>
    <w:rsid w:val="00C12E41"/>
    <w:rsid w:val="00C130A3"/>
    <w:rsid w:val="00C13242"/>
    <w:rsid w:val="00C13432"/>
    <w:rsid w:val="00C1349B"/>
    <w:rsid w:val="00C13868"/>
    <w:rsid w:val="00C13F5D"/>
    <w:rsid w:val="00C142DB"/>
    <w:rsid w:val="00C153C7"/>
    <w:rsid w:val="00C1541A"/>
    <w:rsid w:val="00C15DA0"/>
    <w:rsid w:val="00C15E02"/>
    <w:rsid w:val="00C1612B"/>
    <w:rsid w:val="00C16679"/>
    <w:rsid w:val="00C16CAE"/>
    <w:rsid w:val="00C17351"/>
    <w:rsid w:val="00C17622"/>
    <w:rsid w:val="00C201FB"/>
    <w:rsid w:val="00C20408"/>
    <w:rsid w:val="00C209FB"/>
    <w:rsid w:val="00C20DCB"/>
    <w:rsid w:val="00C20F65"/>
    <w:rsid w:val="00C218B1"/>
    <w:rsid w:val="00C2234F"/>
    <w:rsid w:val="00C22613"/>
    <w:rsid w:val="00C22A05"/>
    <w:rsid w:val="00C22BD1"/>
    <w:rsid w:val="00C22C34"/>
    <w:rsid w:val="00C2378D"/>
    <w:rsid w:val="00C23EE8"/>
    <w:rsid w:val="00C246C2"/>
    <w:rsid w:val="00C2471C"/>
    <w:rsid w:val="00C2524E"/>
    <w:rsid w:val="00C253A9"/>
    <w:rsid w:val="00C255B2"/>
    <w:rsid w:val="00C2595A"/>
    <w:rsid w:val="00C25A06"/>
    <w:rsid w:val="00C25C0C"/>
    <w:rsid w:val="00C264B8"/>
    <w:rsid w:val="00C264C2"/>
    <w:rsid w:val="00C2670C"/>
    <w:rsid w:val="00C2680D"/>
    <w:rsid w:val="00C269BE"/>
    <w:rsid w:val="00C27702"/>
    <w:rsid w:val="00C27EA0"/>
    <w:rsid w:val="00C300BF"/>
    <w:rsid w:val="00C30BC3"/>
    <w:rsid w:val="00C30F72"/>
    <w:rsid w:val="00C31003"/>
    <w:rsid w:val="00C31674"/>
    <w:rsid w:val="00C31A92"/>
    <w:rsid w:val="00C31AB8"/>
    <w:rsid w:val="00C31CCE"/>
    <w:rsid w:val="00C31D0A"/>
    <w:rsid w:val="00C31DBB"/>
    <w:rsid w:val="00C31F99"/>
    <w:rsid w:val="00C32496"/>
    <w:rsid w:val="00C326C6"/>
    <w:rsid w:val="00C32E0E"/>
    <w:rsid w:val="00C33402"/>
    <w:rsid w:val="00C33546"/>
    <w:rsid w:val="00C335A9"/>
    <w:rsid w:val="00C33786"/>
    <w:rsid w:val="00C3399D"/>
    <w:rsid w:val="00C33B03"/>
    <w:rsid w:val="00C33F24"/>
    <w:rsid w:val="00C34238"/>
    <w:rsid w:val="00C342FE"/>
    <w:rsid w:val="00C34339"/>
    <w:rsid w:val="00C34486"/>
    <w:rsid w:val="00C344CA"/>
    <w:rsid w:val="00C34B66"/>
    <w:rsid w:val="00C34DAA"/>
    <w:rsid w:val="00C35947"/>
    <w:rsid w:val="00C36114"/>
    <w:rsid w:val="00C361EB"/>
    <w:rsid w:val="00C36872"/>
    <w:rsid w:val="00C36C80"/>
    <w:rsid w:val="00C36F14"/>
    <w:rsid w:val="00C37215"/>
    <w:rsid w:val="00C3774E"/>
    <w:rsid w:val="00C37B83"/>
    <w:rsid w:val="00C37D53"/>
    <w:rsid w:val="00C402BA"/>
    <w:rsid w:val="00C407D5"/>
    <w:rsid w:val="00C40924"/>
    <w:rsid w:val="00C40FB6"/>
    <w:rsid w:val="00C411DF"/>
    <w:rsid w:val="00C413C4"/>
    <w:rsid w:val="00C413CB"/>
    <w:rsid w:val="00C413FF"/>
    <w:rsid w:val="00C42156"/>
    <w:rsid w:val="00C42458"/>
    <w:rsid w:val="00C424C7"/>
    <w:rsid w:val="00C42630"/>
    <w:rsid w:val="00C42791"/>
    <w:rsid w:val="00C4281F"/>
    <w:rsid w:val="00C42B6A"/>
    <w:rsid w:val="00C42D90"/>
    <w:rsid w:val="00C43387"/>
    <w:rsid w:val="00C43453"/>
    <w:rsid w:val="00C434E1"/>
    <w:rsid w:val="00C436AB"/>
    <w:rsid w:val="00C4378A"/>
    <w:rsid w:val="00C43992"/>
    <w:rsid w:val="00C43EF6"/>
    <w:rsid w:val="00C44D01"/>
    <w:rsid w:val="00C44F51"/>
    <w:rsid w:val="00C45315"/>
    <w:rsid w:val="00C45DBE"/>
    <w:rsid w:val="00C4640F"/>
    <w:rsid w:val="00C468EA"/>
    <w:rsid w:val="00C46A21"/>
    <w:rsid w:val="00C46A7A"/>
    <w:rsid w:val="00C470C1"/>
    <w:rsid w:val="00C479DA"/>
    <w:rsid w:val="00C47E3B"/>
    <w:rsid w:val="00C50363"/>
    <w:rsid w:val="00C5083C"/>
    <w:rsid w:val="00C50D15"/>
    <w:rsid w:val="00C51143"/>
    <w:rsid w:val="00C51183"/>
    <w:rsid w:val="00C5142F"/>
    <w:rsid w:val="00C51463"/>
    <w:rsid w:val="00C51491"/>
    <w:rsid w:val="00C51B6B"/>
    <w:rsid w:val="00C51CB3"/>
    <w:rsid w:val="00C51D53"/>
    <w:rsid w:val="00C51D70"/>
    <w:rsid w:val="00C52339"/>
    <w:rsid w:val="00C52439"/>
    <w:rsid w:val="00C525F0"/>
    <w:rsid w:val="00C525F6"/>
    <w:rsid w:val="00C52668"/>
    <w:rsid w:val="00C526B9"/>
    <w:rsid w:val="00C52B5B"/>
    <w:rsid w:val="00C52B67"/>
    <w:rsid w:val="00C52DB5"/>
    <w:rsid w:val="00C52F7C"/>
    <w:rsid w:val="00C5316B"/>
    <w:rsid w:val="00C538FA"/>
    <w:rsid w:val="00C53A93"/>
    <w:rsid w:val="00C53EFF"/>
    <w:rsid w:val="00C5438B"/>
    <w:rsid w:val="00C546CF"/>
    <w:rsid w:val="00C54EDF"/>
    <w:rsid w:val="00C55252"/>
    <w:rsid w:val="00C5536B"/>
    <w:rsid w:val="00C558F1"/>
    <w:rsid w:val="00C55967"/>
    <w:rsid w:val="00C55C20"/>
    <w:rsid w:val="00C56B32"/>
    <w:rsid w:val="00C56C6C"/>
    <w:rsid w:val="00C56F33"/>
    <w:rsid w:val="00C572CF"/>
    <w:rsid w:val="00C57F3C"/>
    <w:rsid w:val="00C60722"/>
    <w:rsid w:val="00C61005"/>
    <w:rsid w:val="00C611A4"/>
    <w:rsid w:val="00C6132C"/>
    <w:rsid w:val="00C61BCE"/>
    <w:rsid w:val="00C61F55"/>
    <w:rsid w:val="00C620DC"/>
    <w:rsid w:val="00C622A7"/>
    <w:rsid w:val="00C62440"/>
    <w:rsid w:val="00C62B29"/>
    <w:rsid w:val="00C62CE6"/>
    <w:rsid w:val="00C636A1"/>
    <w:rsid w:val="00C63E61"/>
    <w:rsid w:val="00C64813"/>
    <w:rsid w:val="00C651A3"/>
    <w:rsid w:val="00C65934"/>
    <w:rsid w:val="00C659C6"/>
    <w:rsid w:val="00C65B1E"/>
    <w:rsid w:val="00C661C0"/>
    <w:rsid w:val="00C664FC"/>
    <w:rsid w:val="00C66583"/>
    <w:rsid w:val="00C66C7F"/>
    <w:rsid w:val="00C66EB7"/>
    <w:rsid w:val="00C66F23"/>
    <w:rsid w:val="00C671CA"/>
    <w:rsid w:val="00C672A3"/>
    <w:rsid w:val="00C67634"/>
    <w:rsid w:val="00C677D0"/>
    <w:rsid w:val="00C67834"/>
    <w:rsid w:val="00C67A89"/>
    <w:rsid w:val="00C6EBB4"/>
    <w:rsid w:val="00C7079B"/>
    <w:rsid w:val="00C70A2F"/>
    <w:rsid w:val="00C70BE6"/>
    <w:rsid w:val="00C70C44"/>
    <w:rsid w:val="00C71278"/>
    <w:rsid w:val="00C713E1"/>
    <w:rsid w:val="00C71801"/>
    <w:rsid w:val="00C7192D"/>
    <w:rsid w:val="00C71FF5"/>
    <w:rsid w:val="00C7270C"/>
    <w:rsid w:val="00C72B91"/>
    <w:rsid w:val="00C72E9A"/>
    <w:rsid w:val="00C72EEB"/>
    <w:rsid w:val="00C73589"/>
    <w:rsid w:val="00C73630"/>
    <w:rsid w:val="00C73C75"/>
    <w:rsid w:val="00C73D0C"/>
    <w:rsid w:val="00C740C9"/>
    <w:rsid w:val="00C746CA"/>
    <w:rsid w:val="00C747F9"/>
    <w:rsid w:val="00C74DCB"/>
    <w:rsid w:val="00C74F5B"/>
    <w:rsid w:val="00C7642B"/>
    <w:rsid w:val="00C767E3"/>
    <w:rsid w:val="00C77057"/>
    <w:rsid w:val="00C77167"/>
    <w:rsid w:val="00C7740F"/>
    <w:rsid w:val="00C77E8D"/>
    <w:rsid w:val="00C8064E"/>
    <w:rsid w:val="00C80715"/>
    <w:rsid w:val="00C80B18"/>
    <w:rsid w:val="00C80E09"/>
    <w:rsid w:val="00C8146F"/>
    <w:rsid w:val="00C816F3"/>
    <w:rsid w:val="00C81B0E"/>
    <w:rsid w:val="00C81DC5"/>
    <w:rsid w:val="00C824BE"/>
    <w:rsid w:val="00C82636"/>
    <w:rsid w:val="00C82698"/>
    <w:rsid w:val="00C82829"/>
    <w:rsid w:val="00C82872"/>
    <w:rsid w:val="00C8317D"/>
    <w:rsid w:val="00C832D9"/>
    <w:rsid w:val="00C833AD"/>
    <w:rsid w:val="00C83729"/>
    <w:rsid w:val="00C838F7"/>
    <w:rsid w:val="00C845C8"/>
    <w:rsid w:val="00C84A3C"/>
    <w:rsid w:val="00C861DE"/>
    <w:rsid w:val="00C8626B"/>
    <w:rsid w:val="00C86285"/>
    <w:rsid w:val="00C866E6"/>
    <w:rsid w:val="00C86A15"/>
    <w:rsid w:val="00C86A76"/>
    <w:rsid w:val="00C86EAD"/>
    <w:rsid w:val="00C87796"/>
    <w:rsid w:val="00C903B9"/>
    <w:rsid w:val="00C90857"/>
    <w:rsid w:val="00C90C0B"/>
    <w:rsid w:val="00C90ED2"/>
    <w:rsid w:val="00C90FF0"/>
    <w:rsid w:val="00C91A99"/>
    <w:rsid w:val="00C91BAD"/>
    <w:rsid w:val="00C91CEA"/>
    <w:rsid w:val="00C91FC5"/>
    <w:rsid w:val="00C9202E"/>
    <w:rsid w:val="00C92254"/>
    <w:rsid w:val="00C9234D"/>
    <w:rsid w:val="00C9243B"/>
    <w:rsid w:val="00C92BA7"/>
    <w:rsid w:val="00C938C9"/>
    <w:rsid w:val="00C93AD9"/>
    <w:rsid w:val="00C94636"/>
    <w:rsid w:val="00C94666"/>
    <w:rsid w:val="00C94D34"/>
    <w:rsid w:val="00C9517E"/>
    <w:rsid w:val="00C952D0"/>
    <w:rsid w:val="00C957E5"/>
    <w:rsid w:val="00C9615B"/>
    <w:rsid w:val="00C96D09"/>
    <w:rsid w:val="00C9731B"/>
    <w:rsid w:val="00C97731"/>
    <w:rsid w:val="00C97DD5"/>
    <w:rsid w:val="00CA0226"/>
    <w:rsid w:val="00CA051F"/>
    <w:rsid w:val="00CA0721"/>
    <w:rsid w:val="00CA0957"/>
    <w:rsid w:val="00CA27C4"/>
    <w:rsid w:val="00CA27EF"/>
    <w:rsid w:val="00CA3352"/>
    <w:rsid w:val="00CA40F5"/>
    <w:rsid w:val="00CA4134"/>
    <w:rsid w:val="00CA4892"/>
    <w:rsid w:val="00CA513C"/>
    <w:rsid w:val="00CA56BC"/>
    <w:rsid w:val="00CA628B"/>
    <w:rsid w:val="00CA64FE"/>
    <w:rsid w:val="00CA68B3"/>
    <w:rsid w:val="00CA7325"/>
    <w:rsid w:val="00CA7459"/>
    <w:rsid w:val="00CA747B"/>
    <w:rsid w:val="00CA7A07"/>
    <w:rsid w:val="00CA7B1C"/>
    <w:rsid w:val="00CA7C94"/>
    <w:rsid w:val="00CA7CF4"/>
    <w:rsid w:val="00CB0313"/>
    <w:rsid w:val="00CB071E"/>
    <w:rsid w:val="00CB0820"/>
    <w:rsid w:val="00CB0CCA"/>
    <w:rsid w:val="00CB1338"/>
    <w:rsid w:val="00CB1BD9"/>
    <w:rsid w:val="00CB1CB2"/>
    <w:rsid w:val="00CB1FE0"/>
    <w:rsid w:val="00CB2145"/>
    <w:rsid w:val="00CB2529"/>
    <w:rsid w:val="00CB262E"/>
    <w:rsid w:val="00CB2945"/>
    <w:rsid w:val="00CB32CB"/>
    <w:rsid w:val="00CB34BA"/>
    <w:rsid w:val="00CB34D3"/>
    <w:rsid w:val="00CB381F"/>
    <w:rsid w:val="00CB3907"/>
    <w:rsid w:val="00CB3CCD"/>
    <w:rsid w:val="00CB3E43"/>
    <w:rsid w:val="00CB452A"/>
    <w:rsid w:val="00CB4899"/>
    <w:rsid w:val="00CB504B"/>
    <w:rsid w:val="00CB53C5"/>
    <w:rsid w:val="00CB5B4E"/>
    <w:rsid w:val="00CB5BB5"/>
    <w:rsid w:val="00CB5DAC"/>
    <w:rsid w:val="00CB62F0"/>
    <w:rsid w:val="00CB6340"/>
    <w:rsid w:val="00CB6579"/>
    <w:rsid w:val="00CB66B0"/>
    <w:rsid w:val="00CB66E0"/>
    <w:rsid w:val="00CB6B2C"/>
    <w:rsid w:val="00CB6F5D"/>
    <w:rsid w:val="00CB71E1"/>
    <w:rsid w:val="00CC0633"/>
    <w:rsid w:val="00CC084F"/>
    <w:rsid w:val="00CC0988"/>
    <w:rsid w:val="00CC0D52"/>
    <w:rsid w:val="00CC153D"/>
    <w:rsid w:val="00CC17ED"/>
    <w:rsid w:val="00CC1B2B"/>
    <w:rsid w:val="00CC1C40"/>
    <w:rsid w:val="00CC2378"/>
    <w:rsid w:val="00CC2665"/>
    <w:rsid w:val="00CC26DA"/>
    <w:rsid w:val="00CC2E0A"/>
    <w:rsid w:val="00CC3539"/>
    <w:rsid w:val="00CC370A"/>
    <w:rsid w:val="00CC377A"/>
    <w:rsid w:val="00CC3CAC"/>
    <w:rsid w:val="00CC3E18"/>
    <w:rsid w:val="00CC3E47"/>
    <w:rsid w:val="00CC4832"/>
    <w:rsid w:val="00CC4E22"/>
    <w:rsid w:val="00CC53ED"/>
    <w:rsid w:val="00CC5581"/>
    <w:rsid w:val="00CC5A13"/>
    <w:rsid w:val="00CC5E8F"/>
    <w:rsid w:val="00CC6FB8"/>
    <w:rsid w:val="00CC73D7"/>
    <w:rsid w:val="00CC74A4"/>
    <w:rsid w:val="00CC7694"/>
    <w:rsid w:val="00CC7CBB"/>
    <w:rsid w:val="00CD05F5"/>
    <w:rsid w:val="00CD16A3"/>
    <w:rsid w:val="00CD263D"/>
    <w:rsid w:val="00CD29F5"/>
    <w:rsid w:val="00CD3209"/>
    <w:rsid w:val="00CD333E"/>
    <w:rsid w:val="00CD352B"/>
    <w:rsid w:val="00CD406E"/>
    <w:rsid w:val="00CD40B4"/>
    <w:rsid w:val="00CD46BC"/>
    <w:rsid w:val="00CD489F"/>
    <w:rsid w:val="00CD53D8"/>
    <w:rsid w:val="00CD5753"/>
    <w:rsid w:val="00CD6249"/>
    <w:rsid w:val="00CD62AB"/>
    <w:rsid w:val="00CD63A9"/>
    <w:rsid w:val="00CD6578"/>
    <w:rsid w:val="00CD6723"/>
    <w:rsid w:val="00CD68E2"/>
    <w:rsid w:val="00CD6B38"/>
    <w:rsid w:val="00CD6B98"/>
    <w:rsid w:val="00CD6BCB"/>
    <w:rsid w:val="00CD70A3"/>
    <w:rsid w:val="00CD72F9"/>
    <w:rsid w:val="00CD7634"/>
    <w:rsid w:val="00CD7815"/>
    <w:rsid w:val="00CD792B"/>
    <w:rsid w:val="00CE0690"/>
    <w:rsid w:val="00CE1BBA"/>
    <w:rsid w:val="00CE22BC"/>
    <w:rsid w:val="00CE293A"/>
    <w:rsid w:val="00CE2943"/>
    <w:rsid w:val="00CE2E21"/>
    <w:rsid w:val="00CE33A3"/>
    <w:rsid w:val="00CE348C"/>
    <w:rsid w:val="00CE3653"/>
    <w:rsid w:val="00CE411F"/>
    <w:rsid w:val="00CE4259"/>
    <w:rsid w:val="00CE47B5"/>
    <w:rsid w:val="00CE48DD"/>
    <w:rsid w:val="00CE4A2F"/>
    <w:rsid w:val="00CE4E36"/>
    <w:rsid w:val="00CE53DA"/>
    <w:rsid w:val="00CE5951"/>
    <w:rsid w:val="00CE5AC0"/>
    <w:rsid w:val="00CE5B21"/>
    <w:rsid w:val="00CE5FCB"/>
    <w:rsid w:val="00CE639B"/>
    <w:rsid w:val="00CE6485"/>
    <w:rsid w:val="00CE6714"/>
    <w:rsid w:val="00CE6AF1"/>
    <w:rsid w:val="00CE6B99"/>
    <w:rsid w:val="00CE76AF"/>
    <w:rsid w:val="00CE792C"/>
    <w:rsid w:val="00CE7CA6"/>
    <w:rsid w:val="00CF00D1"/>
    <w:rsid w:val="00CF016E"/>
    <w:rsid w:val="00CF030C"/>
    <w:rsid w:val="00CF0999"/>
    <w:rsid w:val="00CF0CA5"/>
    <w:rsid w:val="00CF0E94"/>
    <w:rsid w:val="00CF0F9F"/>
    <w:rsid w:val="00CF1754"/>
    <w:rsid w:val="00CF176C"/>
    <w:rsid w:val="00CF1E04"/>
    <w:rsid w:val="00CF24EC"/>
    <w:rsid w:val="00CF275E"/>
    <w:rsid w:val="00CF2794"/>
    <w:rsid w:val="00CF2E3A"/>
    <w:rsid w:val="00CF344F"/>
    <w:rsid w:val="00CF38E9"/>
    <w:rsid w:val="00CF39D3"/>
    <w:rsid w:val="00CF3CBF"/>
    <w:rsid w:val="00CF3CFC"/>
    <w:rsid w:val="00CF4260"/>
    <w:rsid w:val="00CF430B"/>
    <w:rsid w:val="00CF43BE"/>
    <w:rsid w:val="00CF4AD4"/>
    <w:rsid w:val="00CF545B"/>
    <w:rsid w:val="00CF5608"/>
    <w:rsid w:val="00CF5ACF"/>
    <w:rsid w:val="00CF5C27"/>
    <w:rsid w:val="00CF630E"/>
    <w:rsid w:val="00CF6431"/>
    <w:rsid w:val="00CF69F2"/>
    <w:rsid w:val="00CF6C83"/>
    <w:rsid w:val="00CF73E9"/>
    <w:rsid w:val="00CF775D"/>
    <w:rsid w:val="00CF7A6A"/>
    <w:rsid w:val="00D00060"/>
    <w:rsid w:val="00D00471"/>
    <w:rsid w:val="00D00634"/>
    <w:rsid w:val="00D00646"/>
    <w:rsid w:val="00D0071E"/>
    <w:rsid w:val="00D00C2F"/>
    <w:rsid w:val="00D01096"/>
    <w:rsid w:val="00D01D70"/>
    <w:rsid w:val="00D02222"/>
    <w:rsid w:val="00D023D1"/>
    <w:rsid w:val="00D024A7"/>
    <w:rsid w:val="00D028E7"/>
    <w:rsid w:val="00D02B22"/>
    <w:rsid w:val="00D02F2E"/>
    <w:rsid w:val="00D0334F"/>
    <w:rsid w:val="00D0342E"/>
    <w:rsid w:val="00D038A1"/>
    <w:rsid w:val="00D03CD7"/>
    <w:rsid w:val="00D042DB"/>
    <w:rsid w:val="00D0463B"/>
    <w:rsid w:val="00D0469A"/>
    <w:rsid w:val="00D04EB9"/>
    <w:rsid w:val="00D059F9"/>
    <w:rsid w:val="00D05C84"/>
    <w:rsid w:val="00D06282"/>
    <w:rsid w:val="00D0650B"/>
    <w:rsid w:val="00D065C7"/>
    <w:rsid w:val="00D067E6"/>
    <w:rsid w:val="00D06A7D"/>
    <w:rsid w:val="00D071C0"/>
    <w:rsid w:val="00D074BA"/>
    <w:rsid w:val="00D101FB"/>
    <w:rsid w:val="00D1029B"/>
    <w:rsid w:val="00D10523"/>
    <w:rsid w:val="00D10F89"/>
    <w:rsid w:val="00D111D9"/>
    <w:rsid w:val="00D114C9"/>
    <w:rsid w:val="00D11B03"/>
    <w:rsid w:val="00D11CBA"/>
    <w:rsid w:val="00D12217"/>
    <w:rsid w:val="00D128FF"/>
    <w:rsid w:val="00D129CA"/>
    <w:rsid w:val="00D12EE0"/>
    <w:rsid w:val="00D12F49"/>
    <w:rsid w:val="00D13103"/>
    <w:rsid w:val="00D136E3"/>
    <w:rsid w:val="00D13E06"/>
    <w:rsid w:val="00D13F63"/>
    <w:rsid w:val="00D145B6"/>
    <w:rsid w:val="00D153E8"/>
    <w:rsid w:val="00D15A52"/>
    <w:rsid w:val="00D15AD7"/>
    <w:rsid w:val="00D1624C"/>
    <w:rsid w:val="00D162A0"/>
    <w:rsid w:val="00D16EFC"/>
    <w:rsid w:val="00D1764A"/>
    <w:rsid w:val="00D177AD"/>
    <w:rsid w:val="00D17BFE"/>
    <w:rsid w:val="00D203C9"/>
    <w:rsid w:val="00D2058B"/>
    <w:rsid w:val="00D206B0"/>
    <w:rsid w:val="00D21126"/>
    <w:rsid w:val="00D212BB"/>
    <w:rsid w:val="00D2133C"/>
    <w:rsid w:val="00D237F5"/>
    <w:rsid w:val="00D23BD3"/>
    <w:rsid w:val="00D24245"/>
    <w:rsid w:val="00D24641"/>
    <w:rsid w:val="00D25B82"/>
    <w:rsid w:val="00D25FD6"/>
    <w:rsid w:val="00D261E9"/>
    <w:rsid w:val="00D272CD"/>
    <w:rsid w:val="00D27BD4"/>
    <w:rsid w:val="00D27F9A"/>
    <w:rsid w:val="00D29909"/>
    <w:rsid w:val="00D2FEC7"/>
    <w:rsid w:val="00D30213"/>
    <w:rsid w:val="00D30332"/>
    <w:rsid w:val="00D305EE"/>
    <w:rsid w:val="00D30883"/>
    <w:rsid w:val="00D30BF1"/>
    <w:rsid w:val="00D30E55"/>
    <w:rsid w:val="00D312DD"/>
    <w:rsid w:val="00D31486"/>
    <w:rsid w:val="00D31551"/>
    <w:rsid w:val="00D31886"/>
    <w:rsid w:val="00D318F6"/>
    <w:rsid w:val="00D31D59"/>
    <w:rsid w:val="00D31E35"/>
    <w:rsid w:val="00D32488"/>
    <w:rsid w:val="00D329DF"/>
    <w:rsid w:val="00D32E63"/>
    <w:rsid w:val="00D32FCD"/>
    <w:rsid w:val="00D338BE"/>
    <w:rsid w:val="00D33D29"/>
    <w:rsid w:val="00D340C1"/>
    <w:rsid w:val="00D34C06"/>
    <w:rsid w:val="00D34CCB"/>
    <w:rsid w:val="00D34EC1"/>
    <w:rsid w:val="00D351FE"/>
    <w:rsid w:val="00D355BD"/>
    <w:rsid w:val="00D36193"/>
    <w:rsid w:val="00D36525"/>
    <w:rsid w:val="00D3683E"/>
    <w:rsid w:val="00D368E9"/>
    <w:rsid w:val="00D36D76"/>
    <w:rsid w:val="00D37129"/>
    <w:rsid w:val="00D371C7"/>
    <w:rsid w:val="00D3720E"/>
    <w:rsid w:val="00D373DD"/>
    <w:rsid w:val="00D3743D"/>
    <w:rsid w:val="00D37680"/>
    <w:rsid w:val="00D37E6F"/>
    <w:rsid w:val="00D37E99"/>
    <w:rsid w:val="00D40526"/>
    <w:rsid w:val="00D406F5"/>
    <w:rsid w:val="00D4099D"/>
    <w:rsid w:val="00D40E86"/>
    <w:rsid w:val="00D41216"/>
    <w:rsid w:val="00D415EE"/>
    <w:rsid w:val="00D41F29"/>
    <w:rsid w:val="00D42395"/>
    <w:rsid w:val="00D42506"/>
    <w:rsid w:val="00D432B4"/>
    <w:rsid w:val="00D43ACE"/>
    <w:rsid w:val="00D43BCD"/>
    <w:rsid w:val="00D441F3"/>
    <w:rsid w:val="00D44588"/>
    <w:rsid w:val="00D44D7C"/>
    <w:rsid w:val="00D4631E"/>
    <w:rsid w:val="00D466AB"/>
    <w:rsid w:val="00D46954"/>
    <w:rsid w:val="00D46ADA"/>
    <w:rsid w:val="00D46B1C"/>
    <w:rsid w:val="00D46B8D"/>
    <w:rsid w:val="00D46E32"/>
    <w:rsid w:val="00D47C2B"/>
    <w:rsid w:val="00D5042F"/>
    <w:rsid w:val="00D507E2"/>
    <w:rsid w:val="00D50ACA"/>
    <w:rsid w:val="00D50DEA"/>
    <w:rsid w:val="00D50E84"/>
    <w:rsid w:val="00D510A8"/>
    <w:rsid w:val="00D51126"/>
    <w:rsid w:val="00D5257A"/>
    <w:rsid w:val="00D526CC"/>
    <w:rsid w:val="00D52920"/>
    <w:rsid w:val="00D52D92"/>
    <w:rsid w:val="00D52E44"/>
    <w:rsid w:val="00D533D0"/>
    <w:rsid w:val="00D534B3"/>
    <w:rsid w:val="00D544E4"/>
    <w:rsid w:val="00D54587"/>
    <w:rsid w:val="00D54AD5"/>
    <w:rsid w:val="00D54C4F"/>
    <w:rsid w:val="00D558A6"/>
    <w:rsid w:val="00D55DD2"/>
    <w:rsid w:val="00D55E8F"/>
    <w:rsid w:val="00D566EF"/>
    <w:rsid w:val="00D56762"/>
    <w:rsid w:val="00D56BD0"/>
    <w:rsid w:val="00D56C3A"/>
    <w:rsid w:val="00D56FEC"/>
    <w:rsid w:val="00D570F3"/>
    <w:rsid w:val="00D5716F"/>
    <w:rsid w:val="00D5774A"/>
    <w:rsid w:val="00D577B3"/>
    <w:rsid w:val="00D57A1D"/>
    <w:rsid w:val="00D57A46"/>
    <w:rsid w:val="00D57AAA"/>
    <w:rsid w:val="00D57D55"/>
    <w:rsid w:val="00D57E09"/>
    <w:rsid w:val="00D60328"/>
    <w:rsid w:val="00D606AC"/>
    <w:rsid w:val="00D60C79"/>
    <w:rsid w:val="00D6183B"/>
    <w:rsid w:val="00D61CE0"/>
    <w:rsid w:val="00D621A6"/>
    <w:rsid w:val="00D62D15"/>
    <w:rsid w:val="00D63046"/>
    <w:rsid w:val="00D63235"/>
    <w:rsid w:val="00D63954"/>
    <w:rsid w:val="00D6398C"/>
    <w:rsid w:val="00D63AC7"/>
    <w:rsid w:val="00D63B76"/>
    <w:rsid w:val="00D642E2"/>
    <w:rsid w:val="00D6455C"/>
    <w:rsid w:val="00D64D36"/>
    <w:rsid w:val="00D652A7"/>
    <w:rsid w:val="00D6547D"/>
    <w:rsid w:val="00D65B3D"/>
    <w:rsid w:val="00D65BF2"/>
    <w:rsid w:val="00D65C80"/>
    <w:rsid w:val="00D66978"/>
    <w:rsid w:val="00D66A7A"/>
    <w:rsid w:val="00D66AD4"/>
    <w:rsid w:val="00D66ADC"/>
    <w:rsid w:val="00D66F9C"/>
    <w:rsid w:val="00D67079"/>
    <w:rsid w:val="00D677B4"/>
    <w:rsid w:val="00D678DB"/>
    <w:rsid w:val="00D679E1"/>
    <w:rsid w:val="00D67AA3"/>
    <w:rsid w:val="00D67FB8"/>
    <w:rsid w:val="00D70399"/>
    <w:rsid w:val="00D704A8"/>
    <w:rsid w:val="00D709E6"/>
    <w:rsid w:val="00D70D8B"/>
    <w:rsid w:val="00D70FBD"/>
    <w:rsid w:val="00D7111C"/>
    <w:rsid w:val="00D71707"/>
    <w:rsid w:val="00D71C20"/>
    <w:rsid w:val="00D71D18"/>
    <w:rsid w:val="00D71EDA"/>
    <w:rsid w:val="00D72325"/>
    <w:rsid w:val="00D72969"/>
    <w:rsid w:val="00D72A61"/>
    <w:rsid w:val="00D73AB1"/>
    <w:rsid w:val="00D73D3E"/>
    <w:rsid w:val="00D741FD"/>
    <w:rsid w:val="00D747BD"/>
    <w:rsid w:val="00D747C8"/>
    <w:rsid w:val="00D7516D"/>
    <w:rsid w:val="00D75241"/>
    <w:rsid w:val="00D75774"/>
    <w:rsid w:val="00D7581F"/>
    <w:rsid w:val="00D75A8B"/>
    <w:rsid w:val="00D75C21"/>
    <w:rsid w:val="00D75DA9"/>
    <w:rsid w:val="00D7628E"/>
    <w:rsid w:val="00D763D1"/>
    <w:rsid w:val="00D76648"/>
    <w:rsid w:val="00D76AC8"/>
    <w:rsid w:val="00D77E62"/>
    <w:rsid w:val="00D8040A"/>
    <w:rsid w:val="00D8107A"/>
    <w:rsid w:val="00D811F7"/>
    <w:rsid w:val="00D81325"/>
    <w:rsid w:val="00D813A3"/>
    <w:rsid w:val="00D815AD"/>
    <w:rsid w:val="00D81D80"/>
    <w:rsid w:val="00D824B3"/>
    <w:rsid w:val="00D82C5D"/>
    <w:rsid w:val="00D82E47"/>
    <w:rsid w:val="00D82F8E"/>
    <w:rsid w:val="00D83D86"/>
    <w:rsid w:val="00D84035"/>
    <w:rsid w:val="00D84929"/>
    <w:rsid w:val="00D84A3C"/>
    <w:rsid w:val="00D84F94"/>
    <w:rsid w:val="00D85B25"/>
    <w:rsid w:val="00D862A3"/>
    <w:rsid w:val="00D8657D"/>
    <w:rsid w:val="00D87236"/>
    <w:rsid w:val="00D87C27"/>
    <w:rsid w:val="00D87C57"/>
    <w:rsid w:val="00D901C7"/>
    <w:rsid w:val="00D90200"/>
    <w:rsid w:val="00D90641"/>
    <w:rsid w:val="00D908D7"/>
    <w:rsid w:val="00D90D38"/>
    <w:rsid w:val="00D915D2"/>
    <w:rsid w:val="00D91619"/>
    <w:rsid w:val="00D919D0"/>
    <w:rsid w:val="00D91C2F"/>
    <w:rsid w:val="00D91C49"/>
    <w:rsid w:val="00D91F3D"/>
    <w:rsid w:val="00D92058"/>
    <w:rsid w:val="00D9292D"/>
    <w:rsid w:val="00D92A15"/>
    <w:rsid w:val="00D9371A"/>
    <w:rsid w:val="00D93731"/>
    <w:rsid w:val="00D938A0"/>
    <w:rsid w:val="00D93EF4"/>
    <w:rsid w:val="00D94CFB"/>
    <w:rsid w:val="00D952A8"/>
    <w:rsid w:val="00D955DE"/>
    <w:rsid w:val="00D958AA"/>
    <w:rsid w:val="00D9605C"/>
    <w:rsid w:val="00D96639"/>
    <w:rsid w:val="00D9703E"/>
    <w:rsid w:val="00DA0198"/>
    <w:rsid w:val="00DA04A3"/>
    <w:rsid w:val="00DA0E06"/>
    <w:rsid w:val="00DA1A7C"/>
    <w:rsid w:val="00DA1E06"/>
    <w:rsid w:val="00DA1F07"/>
    <w:rsid w:val="00DA2000"/>
    <w:rsid w:val="00DA2E60"/>
    <w:rsid w:val="00DA3D60"/>
    <w:rsid w:val="00DA4D33"/>
    <w:rsid w:val="00DA5013"/>
    <w:rsid w:val="00DA53DB"/>
    <w:rsid w:val="00DA6403"/>
    <w:rsid w:val="00DA64BA"/>
    <w:rsid w:val="00DA6C32"/>
    <w:rsid w:val="00DA7314"/>
    <w:rsid w:val="00DA7C2C"/>
    <w:rsid w:val="00DB0101"/>
    <w:rsid w:val="00DB0394"/>
    <w:rsid w:val="00DB0739"/>
    <w:rsid w:val="00DB0BFE"/>
    <w:rsid w:val="00DB0C0C"/>
    <w:rsid w:val="00DB33C7"/>
    <w:rsid w:val="00DB3475"/>
    <w:rsid w:val="00DB3535"/>
    <w:rsid w:val="00DB3C5A"/>
    <w:rsid w:val="00DB3D20"/>
    <w:rsid w:val="00DB4458"/>
    <w:rsid w:val="00DB4496"/>
    <w:rsid w:val="00DB59E8"/>
    <w:rsid w:val="00DB5E08"/>
    <w:rsid w:val="00DB5EF1"/>
    <w:rsid w:val="00DB63A8"/>
    <w:rsid w:val="00DB6784"/>
    <w:rsid w:val="00DB680A"/>
    <w:rsid w:val="00DB70EA"/>
    <w:rsid w:val="00DB7E58"/>
    <w:rsid w:val="00DB7F2A"/>
    <w:rsid w:val="00DBDB04"/>
    <w:rsid w:val="00DC03AA"/>
    <w:rsid w:val="00DC06D5"/>
    <w:rsid w:val="00DC06EB"/>
    <w:rsid w:val="00DC0EB4"/>
    <w:rsid w:val="00DC146A"/>
    <w:rsid w:val="00DC1F70"/>
    <w:rsid w:val="00DC2194"/>
    <w:rsid w:val="00DC22E6"/>
    <w:rsid w:val="00DC24F1"/>
    <w:rsid w:val="00DC2684"/>
    <w:rsid w:val="00DC2F59"/>
    <w:rsid w:val="00DC36B0"/>
    <w:rsid w:val="00DC3906"/>
    <w:rsid w:val="00DC4629"/>
    <w:rsid w:val="00DC4842"/>
    <w:rsid w:val="00DC5271"/>
    <w:rsid w:val="00DC5959"/>
    <w:rsid w:val="00DC5C0F"/>
    <w:rsid w:val="00DC6184"/>
    <w:rsid w:val="00DC624C"/>
    <w:rsid w:val="00DC65A8"/>
    <w:rsid w:val="00DC67F0"/>
    <w:rsid w:val="00DC688F"/>
    <w:rsid w:val="00DC70FE"/>
    <w:rsid w:val="00DC74E1"/>
    <w:rsid w:val="00DCDF18"/>
    <w:rsid w:val="00DD0656"/>
    <w:rsid w:val="00DD0A39"/>
    <w:rsid w:val="00DD0C31"/>
    <w:rsid w:val="00DD10AE"/>
    <w:rsid w:val="00DD10FE"/>
    <w:rsid w:val="00DD16D5"/>
    <w:rsid w:val="00DD19E4"/>
    <w:rsid w:val="00DD21AA"/>
    <w:rsid w:val="00DD258C"/>
    <w:rsid w:val="00DD2D62"/>
    <w:rsid w:val="00DD2F4E"/>
    <w:rsid w:val="00DD3477"/>
    <w:rsid w:val="00DD373F"/>
    <w:rsid w:val="00DD38BC"/>
    <w:rsid w:val="00DD3A21"/>
    <w:rsid w:val="00DD3D24"/>
    <w:rsid w:val="00DD4557"/>
    <w:rsid w:val="00DD4C1B"/>
    <w:rsid w:val="00DD5115"/>
    <w:rsid w:val="00DD518A"/>
    <w:rsid w:val="00DD52B5"/>
    <w:rsid w:val="00DD555C"/>
    <w:rsid w:val="00DD5654"/>
    <w:rsid w:val="00DD5EBB"/>
    <w:rsid w:val="00DD652A"/>
    <w:rsid w:val="00DD6615"/>
    <w:rsid w:val="00DD687B"/>
    <w:rsid w:val="00DD6A25"/>
    <w:rsid w:val="00DD6E4F"/>
    <w:rsid w:val="00DD7809"/>
    <w:rsid w:val="00DD7B7E"/>
    <w:rsid w:val="00DE0139"/>
    <w:rsid w:val="00DE03B2"/>
    <w:rsid w:val="00DE07A5"/>
    <w:rsid w:val="00DE0997"/>
    <w:rsid w:val="00DE0AF8"/>
    <w:rsid w:val="00DE12DC"/>
    <w:rsid w:val="00DE15EC"/>
    <w:rsid w:val="00DE1F26"/>
    <w:rsid w:val="00DE228F"/>
    <w:rsid w:val="00DE2901"/>
    <w:rsid w:val="00DE2CE3"/>
    <w:rsid w:val="00DE2D91"/>
    <w:rsid w:val="00DE2DFD"/>
    <w:rsid w:val="00DE35FB"/>
    <w:rsid w:val="00DE38AA"/>
    <w:rsid w:val="00DE3DD8"/>
    <w:rsid w:val="00DE40C3"/>
    <w:rsid w:val="00DE42EC"/>
    <w:rsid w:val="00DE4E5A"/>
    <w:rsid w:val="00DE5351"/>
    <w:rsid w:val="00DE5586"/>
    <w:rsid w:val="00DE571F"/>
    <w:rsid w:val="00DE58EF"/>
    <w:rsid w:val="00DE5ED0"/>
    <w:rsid w:val="00DE6271"/>
    <w:rsid w:val="00DE647C"/>
    <w:rsid w:val="00DE6561"/>
    <w:rsid w:val="00DE70F0"/>
    <w:rsid w:val="00DE72FD"/>
    <w:rsid w:val="00DE7439"/>
    <w:rsid w:val="00DF01A1"/>
    <w:rsid w:val="00DF0365"/>
    <w:rsid w:val="00DF08CE"/>
    <w:rsid w:val="00DF0A40"/>
    <w:rsid w:val="00DF0B65"/>
    <w:rsid w:val="00DF0D29"/>
    <w:rsid w:val="00DF1E5D"/>
    <w:rsid w:val="00DF1FAF"/>
    <w:rsid w:val="00DF2B8C"/>
    <w:rsid w:val="00DF3740"/>
    <w:rsid w:val="00DF3A94"/>
    <w:rsid w:val="00DF3C99"/>
    <w:rsid w:val="00DF46BB"/>
    <w:rsid w:val="00DF49CB"/>
    <w:rsid w:val="00DF5162"/>
    <w:rsid w:val="00DF51EF"/>
    <w:rsid w:val="00DF5921"/>
    <w:rsid w:val="00DF62DD"/>
    <w:rsid w:val="00DF681C"/>
    <w:rsid w:val="00DF6EA4"/>
    <w:rsid w:val="00DF7343"/>
    <w:rsid w:val="00DF7498"/>
    <w:rsid w:val="00DF76FB"/>
    <w:rsid w:val="00DF79F1"/>
    <w:rsid w:val="00DF7E2C"/>
    <w:rsid w:val="00E005B6"/>
    <w:rsid w:val="00E007A3"/>
    <w:rsid w:val="00E0101E"/>
    <w:rsid w:val="00E01BE8"/>
    <w:rsid w:val="00E0202A"/>
    <w:rsid w:val="00E023B1"/>
    <w:rsid w:val="00E031A0"/>
    <w:rsid w:val="00E039CF"/>
    <w:rsid w:val="00E04DAF"/>
    <w:rsid w:val="00E05307"/>
    <w:rsid w:val="00E05E7E"/>
    <w:rsid w:val="00E05F61"/>
    <w:rsid w:val="00E06178"/>
    <w:rsid w:val="00E065C5"/>
    <w:rsid w:val="00E06602"/>
    <w:rsid w:val="00E06682"/>
    <w:rsid w:val="00E06E17"/>
    <w:rsid w:val="00E0726E"/>
    <w:rsid w:val="00E072F1"/>
    <w:rsid w:val="00E075DF"/>
    <w:rsid w:val="00E07B55"/>
    <w:rsid w:val="00E0A791"/>
    <w:rsid w:val="00E10569"/>
    <w:rsid w:val="00E10DA0"/>
    <w:rsid w:val="00E112C7"/>
    <w:rsid w:val="00E1162A"/>
    <w:rsid w:val="00E118B1"/>
    <w:rsid w:val="00E11C1D"/>
    <w:rsid w:val="00E11EEC"/>
    <w:rsid w:val="00E11FC5"/>
    <w:rsid w:val="00E12474"/>
    <w:rsid w:val="00E1249E"/>
    <w:rsid w:val="00E12702"/>
    <w:rsid w:val="00E128D4"/>
    <w:rsid w:val="00E12929"/>
    <w:rsid w:val="00E12E58"/>
    <w:rsid w:val="00E12EC4"/>
    <w:rsid w:val="00E13144"/>
    <w:rsid w:val="00E136E0"/>
    <w:rsid w:val="00E13F3B"/>
    <w:rsid w:val="00E142B9"/>
    <w:rsid w:val="00E143C4"/>
    <w:rsid w:val="00E14607"/>
    <w:rsid w:val="00E14C48"/>
    <w:rsid w:val="00E14CF5"/>
    <w:rsid w:val="00E15656"/>
    <w:rsid w:val="00E15977"/>
    <w:rsid w:val="00E16411"/>
    <w:rsid w:val="00E16461"/>
    <w:rsid w:val="00E1687F"/>
    <w:rsid w:val="00E1692F"/>
    <w:rsid w:val="00E173BD"/>
    <w:rsid w:val="00E175F0"/>
    <w:rsid w:val="00E19353"/>
    <w:rsid w:val="00E208B7"/>
    <w:rsid w:val="00E20E2B"/>
    <w:rsid w:val="00E20F5C"/>
    <w:rsid w:val="00E2158C"/>
    <w:rsid w:val="00E22672"/>
    <w:rsid w:val="00E22D21"/>
    <w:rsid w:val="00E22F9B"/>
    <w:rsid w:val="00E23163"/>
    <w:rsid w:val="00E23766"/>
    <w:rsid w:val="00E24751"/>
    <w:rsid w:val="00E24799"/>
    <w:rsid w:val="00E2479F"/>
    <w:rsid w:val="00E247ED"/>
    <w:rsid w:val="00E24877"/>
    <w:rsid w:val="00E25B3B"/>
    <w:rsid w:val="00E25B58"/>
    <w:rsid w:val="00E25B7B"/>
    <w:rsid w:val="00E25DD6"/>
    <w:rsid w:val="00E25F22"/>
    <w:rsid w:val="00E2608B"/>
    <w:rsid w:val="00E26694"/>
    <w:rsid w:val="00E276AD"/>
    <w:rsid w:val="00E27977"/>
    <w:rsid w:val="00E27B4D"/>
    <w:rsid w:val="00E27BB8"/>
    <w:rsid w:val="00E27DB8"/>
    <w:rsid w:val="00E31776"/>
    <w:rsid w:val="00E31CE5"/>
    <w:rsid w:val="00E31E8C"/>
    <w:rsid w:val="00E3201E"/>
    <w:rsid w:val="00E32079"/>
    <w:rsid w:val="00E328BC"/>
    <w:rsid w:val="00E32FC9"/>
    <w:rsid w:val="00E33253"/>
    <w:rsid w:val="00E33569"/>
    <w:rsid w:val="00E33856"/>
    <w:rsid w:val="00E341AF"/>
    <w:rsid w:val="00E34C2A"/>
    <w:rsid w:val="00E34D78"/>
    <w:rsid w:val="00E35262"/>
    <w:rsid w:val="00E360B4"/>
    <w:rsid w:val="00E36679"/>
    <w:rsid w:val="00E3674E"/>
    <w:rsid w:val="00E3742B"/>
    <w:rsid w:val="00E37A9C"/>
    <w:rsid w:val="00E37F68"/>
    <w:rsid w:val="00E4034F"/>
    <w:rsid w:val="00E408BB"/>
    <w:rsid w:val="00E4100B"/>
    <w:rsid w:val="00E41038"/>
    <w:rsid w:val="00E41920"/>
    <w:rsid w:val="00E41A1A"/>
    <w:rsid w:val="00E41A88"/>
    <w:rsid w:val="00E41C7E"/>
    <w:rsid w:val="00E424F6"/>
    <w:rsid w:val="00E4272D"/>
    <w:rsid w:val="00E42AF1"/>
    <w:rsid w:val="00E431EA"/>
    <w:rsid w:val="00E433EB"/>
    <w:rsid w:val="00E434C8"/>
    <w:rsid w:val="00E43733"/>
    <w:rsid w:val="00E43D99"/>
    <w:rsid w:val="00E44536"/>
    <w:rsid w:val="00E44AE7"/>
    <w:rsid w:val="00E453A7"/>
    <w:rsid w:val="00E45CCA"/>
    <w:rsid w:val="00E45ECB"/>
    <w:rsid w:val="00E46007"/>
    <w:rsid w:val="00E46B2B"/>
    <w:rsid w:val="00E46CDA"/>
    <w:rsid w:val="00E46FA6"/>
    <w:rsid w:val="00E470B3"/>
    <w:rsid w:val="00E477BB"/>
    <w:rsid w:val="00E47F10"/>
    <w:rsid w:val="00E502CF"/>
    <w:rsid w:val="00E5058E"/>
    <w:rsid w:val="00E5094C"/>
    <w:rsid w:val="00E50D6B"/>
    <w:rsid w:val="00E5128E"/>
    <w:rsid w:val="00E51733"/>
    <w:rsid w:val="00E51ABD"/>
    <w:rsid w:val="00E51AE9"/>
    <w:rsid w:val="00E521F0"/>
    <w:rsid w:val="00E5228F"/>
    <w:rsid w:val="00E522BA"/>
    <w:rsid w:val="00E52325"/>
    <w:rsid w:val="00E524B1"/>
    <w:rsid w:val="00E52B52"/>
    <w:rsid w:val="00E53205"/>
    <w:rsid w:val="00E552E2"/>
    <w:rsid w:val="00E556F0"/>
    <w:rsid w:val="00E55F52"/>
    <w:rsid w:val="00E55F54"/>
    <w:rsid w:val="00E56070"/>
    <w:rsid w:val="00E56136"/>
    <w:rsid w:val="00E56264"/>
    <w:rsid w:val="00E562F4"/>
    <w:rsid w:val="00E5631D"/>
    <w:rsid w:val="00E56566"/>
    <w:rsid w:val="00E56776"/>
    <w:rsid w:val="00E57117"/>
    <w:rsid w:val="00E57437"/>
    <w:rsid w:val="00E577E0"/>
    <w:rsid w:val="00E57B9E"/>
    <w:rsid w:val="00E57EEA"/>
    <w:rsid w:val="00E6008B"/>
    <w:rsid w:val="00E604B6"/>
    <w:rsid w:val="00E60829"/>
    <w:rsid w:val="00E60944"/>
    <w:rsid w:val="00E60DB8"/>
    <w:rsid w:val="00E61A1D"/>
    <w:rsid w:val="00E61BAE"/>
    <w:rsid w:val="00E61BF6"/>
    <w:rsid w:val="00E62B10"/>
    <w:rsid w:val="00E62B4B"/>
    <w:rsid w:val="00E630B7"/>
    <w:rsid w:val="00E632C4"/>
    <w:rsid w:val="00E634CA"/>
    <w:rsid w:val="00E63E7D"/>
    <w:rsid w:val="00E6437F"/>
    <w:rsid w:val="00E644C8"/>
    <w:rsid w:val="00E64DBB"/>
    <w:rsid w:val="00E64E13"/>
    <w:rsid w:val="00E64E8B"/>
    <w:rsid w:val="00E6562D"/>
    <w:rsid w:val="00E657C7"/>
    <w:rsid w:val="00E658FC"/>
    <w:rsid w:val="00E65CAB"/>
    <w:rsid w:val="00E66127"/>
    <w:rsid w:val="00E662AC"/>
    <w:rsid w:val="00E66352"/>
    <w:rsid w:val="00E664AC"/>
    <w:rsid w:val="00E66819"/>
    <w:rsid w:val="00E66980"/>
    <w:rsid w:val="00E66A01"/>
    <w:rsid w:val="00E66B48"/>
    <w:rsid w:val="00E66CA0"/>
    <w:rsid w:val="00E66E49"/>
    <w:rsid w:val="00E6705E"/>
    <w:rsid w:val="00E67165"/>
    <w:rsid w:val="00E67191"/>
    <w:rsid w:val="00E6726F"/>
    <w:rsid w:val="00E676AD"/>
    <w:rsid w:val="00E678AF"/>
    <w:rsid w:val="00E678EF"/>
    <w:rsid w:val="00E6793A"/>
    <w:rsid w:val="00E67FCD"/>
    <w:rsid w:val="00E70646"/>
    <w:rsid w:val="00E710DF"/>
    <w:rsid w:val="00E71649"/>
    <w:rsid w:val="00E72077"/>
    <w:rsid w:val="00E72193"/>
    <w:rsid w:val="00E726CA"/>
    <w:rsid w:val="00E727ED"/>
    <w:rsid w:val="00E728D6"/>
    <w:rsid w:val="00E7299A"/>
    <w:rsid w:val="00E72A49"/>
    <w:rsid w:val="00E73346"/>
    <w:rsid w:val="00E7353B"/>
    <w:rsid w:val="00E73E85"/>
    <w:rsid w:val="00E7450D"/>
    <w:rsid w:val="00E748FA"/>
    <w:rsid w:val="00E74C06"/>
    <w:rsid w:val="00E74D9D"/>
    <w:rsid w:val="00E74E55"/>
    <w:rsid w:val="00E75086"/>
    <w:rsid w:val="00E7594E"/>
    <w:rsid w:val="00E75D41"/>
    <w:rsid w:val="00E75E5D"/>
    <w:rsid w:val="00E7621C"/>
    <w:rsid w:val="00E764E7"/>
    <w:rsid w:val="00E766C9"/>
    <w:rsid w:val="00E76C10"/>
    <w:rsid w:val="00E80281"/>
    <w:rsid w:val="00E80629"/>
    <w:rsid w:val="00E80F88"/>
    <w:rsid w:val="00E8170F"/>
    <w:rsid w:val="00E82BE0"/>
    <w:rsid w:val="00E831B9"/>
    <w:rsid w:val="00E836F5"/>
    <w:rsid w:val="00E83D89"/>
    <w:rsid w:val="00E83F63"/>
    <w:rsid w:val="00E841C0"/>
    <w:rsid w:val="00E844AB"/>
    <w:rsid w:val="00E84723"/>
    <w:rsid w:val="00E84859"/>
    <w:rsid w:val="00E84DCF"/>
    <w:rsid w:val="00E84F02"/>
    <w:rsid w:val="00E856A4"/>
    <w:rsid w:val="00E857D3"/>
    <w:rsid w:val="00E85BDC"/>
    <w:rsid w:val="00E8606F"/>
    <w:rsid w:val="00E8723D"/>
    <w:rsid w:val="00E873D8"/>
    <w:rsid w:val="00E87642"/>
    <w:rsid w:val="00E87A16"/>
    <w:rsid w:val="00E87B35"/>
    <w:rsid w:val="00E87CEF"/>
    <w:rsid w:val="00E90289"/>
    <w:rsid w:val="00E90404"/>
    <w:rsid w:val="00E90669"/>
    <w:rsid w:val="00E907EC"/>
    <w:rsid w:val="00E91AB1"/>
    <w:rsid w:val="00E91BD8"/>
    <w:rsid w:val="00E922D2"/>
    <w:rsid w:val="00E9246A"/>
    <w:rsid w:val="00E926AD"/>
    <w:rsid w:val="00E9294D"/>
    <w:rsid w:val="00E9294E"/>
    <w:rsid w:val="00E92DE8"/>
    <w:rsid w:val="00E9331D"/>
    <w:rsid w:val="00E93571"/>
    <w:rsid w:val="00E93885"/>
    <w:rsid w:val="00E93A4C"/>
    <w:rsid w:val="00E93B9E"/>
    <w:rsid w:val="00E93BF1"/>
    <w:rsid w:val="00E94460"/>
    <w:rsid w:val="00E946E0"/>
    <w:rsid w:val="00E95257"/>
    <w:rsid w:val="00E95268"/>
    <w:rsid w:val="00E956CE"/>
    <w:rsid w:val="00E96709"/>
    <w:rsid w:val="00E96B3B"/>
    <w:rsid w:val="00EA01B2"/>
    <w:rsid w:val="00EA0512"/>
    <w:rsid w:val="00EA05A7"/>
    <w:rsid w:val="00EA076A"/>
    <w:rsid w:val="00EA0955"/>
    <w:rsid w:val="00EA0FA4"/>
    <w:rsid w:val="00EA1643"/>
    <w:rsid w:val="00EA19C5"/>
    <w:rsid w:val="00EA1C38"/>
    <w:rsid w:val="00EA1CF4"/>
    <w:rsid w:val="00EA1FD0"/>
    <w:rsid w:val="00EA230E"/>
    <w:rsid w:val="00EA2315"/>
    <w:rsid w:val="00EA252F"/>
    <w:rsid w:val="00EA2836"/>
    <w:rsid w:val="00EA291B"/>
    <w:rsid w:val="00EA2B9E"/>
    <w:rsid w:val="00EA2EC1"/>
    <w:rsid w:val="00EA31A1"/>
    <w:rsid w:val="00EA3210"/>
    <w:rsid w:val="00EA3270"/>
    <w:rsid w:val="00EA3750"/>
    <w:rsid w:val="00EA3AEA"/>
    <w:rsid w:val="00EA3CEC"/>
    <w:rsid w:val="00EA3EA8"/>
    <w:rsid w:val="00EA408E"/>
    <w:rsid w:val="00EA4523"/>
    <w:rsid w:val="00EA4910"/>
    <w:rsid w:val="00EA562D"/>
    <w:rsid w:val="00EA59D2"/>
    <w:rsid w:val="00EA604A"/>
    <w:rsid w:val="00EA634C"/>
    <w:rsid w:val="00EA6FBE"/>
    <w:rsid w:val="00EA71C3"/>
    <w:rsid w:val="00EA7AD1"/>
    <w:rsid w:val="00EA7F66"/>
    <w:rsid w:val="00EB1968"/>
    <w:rsid w:val="00EB1A64"/>
    <w:rsid w:val="00EB1BFB"/>
    <w:rsid w:val="00EB1C21"/>
    <w:rsid w:val="00EB278F"/>
    <w:rsid w:val="00EB28F4"/>
    <w:rsid w:val="00EB2C55"/>
    <w:rsid w:val="00EB33F3"/>
    <w:rsid w:val="00EB3A74"/>
    <w:rsid w:val="00EB3D43"/>
    <w:rsid w:val="00EB4326"/>
    <w:rsid w:val="00EB5B5B"/>
    <w:rsid w:val="00EB68CC"/>
    <w:rsid w:val="00EB718E"/>
    <w:rsid w:val="00EB721C"/>
    <w:rsid w:val="00EB7382"/>
    <w:rsid w:val="00EB7A42"/>
    <w:rsid w:val="00EB7BB3"/>
    <w:rsid w:val="00EB7C4B"/>
    <w:rsid w:val="00EC0A57"/>
    <w:rsid w:val="00EC1943"/>
    <w:rsid w:val="00EC1F05"/>
    <w:rsid w:val="00EC22B6"/>
    <w:rsid w:val="00EC2423"/>
    <w:rsid w:val="00EC2855"/>
    <w:rsid w:val="00EC2C2B"/>
    <w:rsid w:val="00EC2E71"/>
    <w:rsid w:val="00EC2F11"/>
    <w:rsid w:val="00EC3113"/>
    <w:rsid w:val="00EC3C9D"/>
    <w:rsid w:val="00EC407B"/>
    <w:rsid w:val="00EC4758"/>
    <w:rsid w:val="00EC485F"/>
    <w:rsid w:val="00EC4882"/>
    <w:rsid w:val="00EC4C0B"/>
    <w:rsid w:val="00EC4C61"/>
    <w:rsid w:val="00EC4D19"/>
    <w:rsid w:val="00EC5619"/>
    <w:rsid w:val="00EC5B5F"/>
    <w:rsid w:val="00EC5D9C"/>
    <w:rsid w:val="00EC5EF7"/>
    <w:rsid w:val="00EC6653"/>
    <w:rsid w:val="00EC72FA"/>
    <w:rsid w:val="00EC7C9C"/>
    <w:rsid w:val="00EC7EB4"/>
    <w:rsid w:val="00ED0262"/>
    <w:rsid w:val="00ED0833"/>
    <w:rsid w:val="00ED15F9"/>
    <w:rsid w:val="00ED1D25"/>
    <w:rsid w:val="00ED210B"/>
    <w:rsid w:val="00ED2476"/>
    <w:rsid w:val="00ED28D1"/>
    <w:rsid w:val="00ED28D9"/>
    <w:rsid w:val="00ED3349"/>
    <w:rsid w:val="00ED3773"/>
    <w:rsid w:val="00ED377E"/>
    <w:rsid w:val="00ED3DD1"/>
    <w:rsid w:val="00ED47B2"/>
    <w:rsid w:val="00ED4A84"/>
    <w:rsid w:val="00ED4F63"/>
    <w:rsid w:val="00ED5FCC"/>
    <w:rsid w:val="00ED667A"/>
    <w:rsid w:val="00ED6DAC"/>
    <w:rsid w:val="00ED6DD6"/>
    <w:rsid w:val="00ED703F"/>
    <w:rsid w:val="00ED7A06"/>
    <w:rsid w:val="00EE0293"/>
    <w:rsid w:val="00EE04F9"/>
    <w:rsid w:val="00EE05D3"/>
    <w:rsid w:val="00EE07BF"/>
    <w:rsid w:val="00EE08E8"/>
    <w:rsid w:val="00EE0B7B"/>
    <w:rsid w:val="00EE0EAF"/>
    <w:rsid w:val="00EE1D82"/>
    <w:rsid w:val="00EE1D8E"/>
    <w:rsid w:val="00EE1EA8"/>
    <w:rsid w:val="00EE25F7"/>
    <w:rsid w:val="00EE2CDE"/>
    <w:rsid w:val="00EE2ED2"/>
    <w:rsid w:val="00EE348F"/>
    <w:rsid w:val="00EE36E6"/>
    <w:rsid w:val="00EE4AA1"/>
    <w:rsid w:val="00EE4AF7"/>
    <w:rsid w:val="00EE4EC2"/>
    <w:rsid w:val="00EE4EF7"/>
    <w:rsid w:val="00EE514A"/>
    <w:rsid w:val="00EE6478"/>
    <w:rsid w:val="00EE6A14"/>
    <w:rsid w:val="00EE6AA7"/>
    <w:rsid w:val="00EE72AA"/>
    <w:rsid w:val="00EE74AB"/>
    <w:rsid w:val="00EEBA74"/>
    <w:rsid w:val="00EF089A"/>
    <w:rsid w:val="00EF0EAD"/>
    <w:rsid w:val="00EF15D0"/>
    <w:rsid w:val="00EF18DE"/>
    <w:rsid w:val="00EF1EBF"/>
    <w:rsid w:val="00EF23D3"/>
    <w:rsid w:val="00EF27B2"/>
    <w:rsid w:val="00EF3303"/>
    <w:rsid w:val="00EF34A0"/>
    <w:rsid w:val="00EF356B"/>
    <w:rsid w:val="00EF4472"/>
    <w:rsid w:val="00EF4478"/>
    <w:rsid w:val="00EF482E"/>
    <w:rsid w:val="00EF49AA"/>
    <w:rsid w:val="00EF549C"/>
    <w:rsid w:val="00EF5679"/>
    <w:rsid w:val="00EF60BB"/>
    <w:rsid w:val="00EF62C8"/>
    <w:rsid w:val="00EF6BC1"/>
    <w:rsid w:val="00EF6EBD"/>
    <w:rsid w:val="00EF736C"/>
    <w:rsid w:val="00EF7E72"/>
    <w:rsid w:val="00F0011D"/>
    <w:rsid w:val="00F0123C"/>
    <w:rsid w:val="00F0140E"/>
    <w:rsid w:val="00F0152E"/>
    <w:rsid w:val="00F01C4E"/>
    <w:rsid w:val="00F02265"/>
    <w:rsid w:val="00F02BB4"/>
    <w:rsid w:val="00F02C32"/>
    <w:rsid w:val="00F02CA9"/>
    <w:rsid w:val="00F0316E"/>
    <w:rsid w:val="00F03735"/>
    <w:rsid w:val="00F040CC"/>
    <w:rsid w:val="00F04136"/>
    <w:rsid w:val="00F041B6"/>
    <w:rsid w:val="00F04487"/>
    <w:rsid w:val="00F045C7"/>
    <w:rsid w:val="00F059FF"/>
    <w:rsid w:val="00F05AD0"/>
    <w:rsid w:val="00F05EAA"/>
    <w:rsid w:val="00F060DC"/>
    <w:rsid w:val="00F07CA4"/>
    <w:rsid w:val="00F10202"/>
    <w:rsid w:val="00F10558"/>
    <w:rsid w:val="00F10599"/>
    <w:rsid w:val="00F10BA4"/>
    <w:rsid w:val="00F10FB1"/>
    <w:rsid w:val="00F11EBC"/>
    <w:rsid w:val="00F1263E"/>
    <w:rsid w:val="00F12C66"/>
    <w:rsid w:val="00F12C79"/>
    <w:rsid w:val="00F12C8F"/>
    <w:rsid w:val="00F1327E"/>
    <w:rsid w:val="00F137FF"/>
    <w:rsid w:val="00F13C42"/>
    <w:rsid w:val="00F14079"/>
    <w:rsid w:val="00F1465A"/>
    <w:rsid w:val="00F14D7F"/>
    <w:rsid w:val="00F15136"/>
    <w:rsid w:val="00F15281"/>
    <w:rsid w:val="00F1548A"/>
    <w:rsid w:val="00F15675"/>
    <w:rsid w:val="00F15FA9"/>
    <w:rsid w:val="00F16194"/>
    <w:rsid w:val="00F1716B"/>
    <w:rsid w:val="00F17994"/>
    <w:rsid w:val="00F17C42"/>
    <w:rsid w:val="00F17C73"/>
    <w:rsid w:val="00F2036E"/>
    <w:rsid w:val="00F20373"/>
    <w:rsid w:val="00F20AC8"/>
    <w:rsid w:val="00F20CD2"/>
    <w:rsid w:val="00F2115D"/>
    <w:rsid w:val="00F2140B"/>
    <w:rsid w:val="00F21477"/>
    <w:rsid w:val="00F21523"/>
    <w:rsid w:val="00F216F0"/>
    <w:rsid w:val="00F21876"/>
    <w:rsid w:val="00F21ECB"/>
    <w:rsid w:val="00F220C1"/>
    <w:rsid w:val="00F22268"/>
    <w:rsid w:val="00F22291"/>
    <w:rsid w:val="00F22F17"/>
    <w:rsid w:val="00F23312"/>
    <w:rsid w:val="00F2332B"/>
    <w:rsid w:val="00F235C4"/>
    <w:rsid w:val="00F23B25"/>
    <w:rsid w:val="00F23FAB"/>
    <w:rsid w:val="00F24613"/>
    <w:rsid w:val="00F24868"/>
    <w:rsid w:val="00F24B40"/>
    <w:rsid w:val="00F24F30"/>
    <w:rsid w:val="00F24F78"/>
    <w:rsid w:val="00F25264"/>
    <w:rsid w:val="00F2539C"/>
    <w:rsid w:val="00F258BC"/>
    <w:rsid w:val="00F258DB"/>
    <w:rsid w:val="00F25D96"/>
    <w:rsid w:val="00F260F5"/>
    <w:rsid w:val="00F2639C"/>
    <w:rsid w:val="00F2724C"/>
    <w:rsid w:val="00F27B1A"/>
    <w:rsid w:val="00F27BCC"/>
    <w:rsid w:val="00F300AF"/>
    <w:rsid w:val="00F302E5"/>
    <w:rsid w:val="00F304F3"/>
    <w:rsid w:val="00F30741"/>
    <w:rsid w:val="00F31BE4"/>
    <w:rsid w:val="00F320F3"/>
    <w:rsid w:val="00F322FF"/>
    <w:rsid w:val="00F3232F"/>
    <w:rsid w:val="00F32AEF"/>
    <w:rsid w:val="00F32C86"/>
    <w:rsid w:val="00F32C90"/>
    <w:rsid w:val="00F33303"/>
    <w:rsid w:val="00F33E60"/>
    <w:rsid w:val="00F3430B"/>
    <w:rsid w:val="00F3454B"/>
    <w:rsid w:val="00F34814"/>
    <w:rsid w:val="00F34A37"/>
    <w:rsid w:val="00F35334"/>
    <w:rsid w:val="00F35A7D"/>
    <w:rsid w:val="00F35BA1"/>
    <w:rsid w:val="00F360F6"/>
    <w:rsid w:val="00F36C7A"/>
    <w:rsid w:val="00F371CA"/>
    <w:rsid w:val="00F3751A"/>
    <w:rsid w:val="00F37DA1"/>
    <w:rsid w:val="00F37F81"/>
    <w:rsid w:val="00F408EF"/>
    <w:rsid w:val="00F40907"/>
    <w:rsid w:val="00F40DA5"/>
    <w:rsid w:val="00F40DFC"/>
    <w:rsid w:val="00F41191"/>
    <w:rsid w:val="00F415C2"/>
    <w:rsid w:val="00F4195B"/>
    <w:rsid w:val="00F42E6F"/>
    <w:rsid w:val="00F43144"/>
    <w:rsid w:val="00F4373E"/>
    <w:rsid w:val="00F438A6"/>
    <w:rsid w:val="00F43BC3"/>
    <w:rsid w:val="00F43D75"/>
    <w:rsid w:val="00F43DA3"/>
    <w:rsid w:val="00F443D0"/>
    <w:rsid w:val="00F446EE"/>
    <w:rsid w:val="00F449CD"/>
    <w:rsid w:val="00F456B8"/>
    <w:rsid w:val="00F469DE"/>
    <w:rsid w:val="00F46BA1"/>
    <w:rsid w:val="00F46BCF"/>
    <w:rsid w:val="00F46D58"/>
    <w:rsid w:val="00F47062"/>
    <w:rsid w:val="00F47182"/>
    <w:rsid w:val="00F4793B"/>
    <w:rsid w:val="00F5000C"/>
    <w:rsid w:val="00F50237"/>
    <w:rsid w:val="00F503C6"/>
    <w:rsid w:val="00F5064E"/>
    <w:rsid w:val="00F5097F"/>
    <w:rsid w:val="00F514FD"/>
    <w:rsid w:val="00F51562"/>
    <w:rsid w:val="00F5202E"/>
    <w:rsid w:val="00F52036"/>
    <w:rsid w:val="00F522E3"/>
    <w:rsid w:val="00F5276A"/>
    <w:rsid w:val="00F52D72"/>
    <w:rsid w:val="00F53131"/>
    <w:rsid w:val="00F53D0E"/>
    <w:rsid w:val="00F543C1"/>
    <w:rsid w:val="00F54880"/>
    <w:rsid w:val="00F548AB"/>
    <w:rsid w:val="00F54B11"/>
    <w:rsid w:val="00F54BFE"/>
    <w:rsid w:val="00F54DF8"/>
    <w:rsid w:val="00F54E81"/>
    <w:rsid w:val="00F54F06"/>
    <w:rsid w:val="00F551BD"/>
    <w:rsid w:val="00F55738"/>
    <w:rsid w:val="00F565B8"/>
    <w:rsid w:val="00F56657"/>
    <w:rsid w:val="00F56EF2"/>
    <w:rsid w:val="00F56F54"/>
    <w:rsid w:val="00F574EB"/>
    <w:rsid w:val="00F576E1"/>
    <w:rsid w:val="00F576E9"/>
    <w:rsid w:val="00F57865"/>
    <w:rsid w:val="00F57E14"/>
    <w:rsid w:val="00F57EB8"/>
    <w:rsid w:val="00F60E73"/>
    <w:rsid w:val="00F61564"/>
    <w:rsid w:val="00F6201C"/>
    <w:rsid w:val="00F62079"/>
    <w:rsid w:val="00F623E9"/>
    <w:rsid w:val="00F624F8"/>
    <w:rsid w:val="00F62C51"/>
    <w:rsid w:val="00F6383F"/>
    <w:rsid w:val="00F63A38"/>
    <w:rsid w:val="00F63AE6"/>
    <w:rsid w:val="00F63C8F"/>
    <w:rsid w:val="00F641E0"/>
    <w:rsid w:val="00F64431"/>
    <w:rsid w:val="00F647D6"/>
    <w:rsid w:val="00F64C72"/>
    <w:rsid w:val="00F64FD3"/>
    <w:rsid w:val="00F6600E"/>
    <w:rsid w:val="00F66145"/>
    <w:rsid w:val="00F66185"/>
    <w:rsid w:val="00F662D4"/>
    <w:rsid w:val="00F674E2"/>
    <w:rsid w:val="00F67719"/>
    <w:rsid w:val="00F67955"/>
    <w:rsid w:val="00F71C14"/>
    <w:rsid w:val="00F71C86"/>
    <w:rsid w:val="00F71E33"/>
    <w:rsid w:val="00F71F27"/>
    <w:rsid w:val="00F72061"/>
    <w:rsid w:val="00F72474"/>
    <w:rsid w:val="00F725DD"/>
    <w:rsid w:val="00F72EDB"/>
    <w:rsid w:val="00F73047"/>
    <w:rsid w:val="00F731F9"/>
    <w:rsid w:val="00F7376F"/>
    <w:rsid w:val="00F73787"/>
    <w:rsid w:val="00F73F35"/>
    <w:rsid w:val="00F73F98"/>
    <w:rsid w:val="00F761A9"/>
    <w:rsid w:val="00F7638E"/>
    <w:rsid w:val="00F76454"/>
    <w:rsid w:val="00F765CA"/>
    <w:rsid w:val="00F765E7"/>
    <w:rsid w:val="00F7690B"/>
    <w:rsid w:val="00F770EF"/>
    <w:rsid w:val="00F77340"/>
    <w:rsid w:val="00F7756C"/>
    <w:rsid w:val="00F77E6F"/>
    <w:rsid w:val="00F800A8"/>
    <w:rsid w:val="00F802B8"/>
    <w:rsid w:val="00F8128F"/>
    <w:rsid w:val="00F81383"/>
    <w:rsid w:val="00F8191E"/>
    <w:rsid w:val="00F81980"/>
    <w:rsid w:val="00F81A1F"/>
    <w:rsid w:val="00F81F59"/>
    <w:rsid w:val="00F82227"/>
    <w:rsid w:val="00F8250F"/>
    <w:rsid w:val="00F827A2"/>
    <w:rsid w:val="00F83BC2"/>
    <w:rsid w:val="00F83E49"/>
    <w:rsid w:val="00F841DB"/>
    <w:rsid w:val="00F84A1D"/>
    <w:rsid w:val="00F84BE7"/>
    <w:rsid w:val="00F84E69"/>
    <w:rsid w:val="00F8538B"/>
    <w:rsid w:val="00F85585"/>
    <w:rsid w:val="00F85C04"/>
    <w:rsid w:val="00F85F0B"/>
    <w:rsid w:val="00F86367"/>
    <w:rsid w:val="00F86677"/>
    <w:rsid w:val="00F8696D"/>
    <w:rsid w:val="00F86EE2"/>
    <w:rsid w:val="00F8709D"/>
    <w:rsid w:val="00F875D7"/>
    <w:rsid w:val="00F876F6"/>
    <w:rsid w:val="00F87895"/>
    <w:rsid w:val="00F87976"/>
    <w:rsid w:val="00F87AC9"/>
    <w:rsid w:val="00F87AF3"/>
    <w:rsid w:val="00F87D53"/>
    <w:rsid w:val="00F89D3B"/>
    <w:rsid w:val="00F905B2"/>
    <w:rsid w:val="00F905F4"/>
    <w:rsid w:val="00F90C73"/>
    <w:rsid w:val="00F9121E"/>
    <w:rsid w:val="00F9165F"/>
    <w:rsid w:val="00F91E70"/>
    <w:rsid w:val="00F92166"/>
    <w:rsid w:val="00F9227A"/>
    <w:rsid w:val="00F92C68"/>
    <w:rsid w:val="00F93057"/>
    <w:rsid w:val="00F93509"/>
    <w:rsid w:val="00F93ECA"/>
    <w:rsid w:val="00F93EDE"/>
    <w:rsid w:val="00F941B1"/>
    <w:rsid w:val="00F941C9"/>
    <w:rsid w:val="00F95261"/>
    <w:rsid w:val="00FA00A4"/>
    <w:rsid w:val="00FA07C9"/>
    <w:rsid w:val="00FA165A"/>
    <w:rsid w:val="00FA1680"/>
    <w:rsid w:val="00FA1752"/>
    <w:rsid w:val="00FA1DB3"/>
    <w:rsid w:val="00FA20C5"/>
    <w:rsid w:val="00FA2562"/>
    <w:rsid w:val="00FA25ED"/>
    <w:rsid w:val="00FA27C9"/>
    <w:rsid w:val="00FA2827"/>
    <w:rsid w:val="00FA2940"/>
    <w:rsid w:val="00FA2E14"/>
    <w:rsid w:val="00FA31CE"/>
    <w:rsid w:val="00FA3313"/>
    <w:rsid w:val="00FA3395"/>
    <w:rsid w:val="00FA3555"/>
    <w:rsid w:val="00FA3A46"/>
    <w:rsid w:val="00FA3CC6"/>
    <w:rsid w:val="00FA3E8E"/>
    <w:rsid w:val="00FA403C"/>
    <w:rsid w:val="00FA4220"/>
    <w:rsid w:val="00FA57F7"/>
    <w:rsid w:val="00FA5948"/>
    <w:rsid w:val="00FA5BB4"/>
    <w:rsid w:val="00FA5D78"/>
    <w:rsid w:val="00FA6296"/>
    <w:rsid w:val="00FA74D1"/>
    <w:rsid w:val="00FA75F7"/>
    <w:rsid w:val="00FA77F4"/>
    <w:rsid w:val="00FA7941"/>
    <w:rsid w:val="00FA7AFE"/>
    <w:rsid w:val="00FA7F5F"/>
    <w:rsid w:val="00FB000B"/>
    <w:rsid w:val="00FB07FD"/>
    <w:rsid w:val="00FB1A09"/>
    <w:rsid w:val="00FB1A3D"/>
    <w:rsid w:val="00FB1AEE"/>
    <w:rsid w:val="00FB1E3A"/>
    <w:rsid w:val="00FB23A2"/>
    <w:rsid w:val="00FB245A"/>
    <w:rsid w:val="00FB2842"/>
    <w:rsid w:val="00FB36EC"/>
    <w:rsid w:val="00FB3726"/>
    <w:rsid w:val="00FB381D"/>
    <w:rsid w:val="00FB39D1"/>
    <w:rsid w:val="00FB3E03"/>
    <w:rsid w:val="00FB4228"/>
    <w:rsid w:val="00FB4C90"/>
    <w:rsid w:val="00FB4CF3"/>
    <w:rsid w:val="00FB520D"/>
    <w:rsid w:val="00FB528D"/>
    <w:rsid w:val="00FB5646"/>
    <w:rsid w:val="00FB5A75"/>
    <w:rsid w:val="00FB5B2F"/>
    <w:rsid w:val="00FB628F"/>
    <w:rsid w:val="00FB6449"/>
    <w:rsid w:val="00FB6497"/>
    <w:rsid w:val="00FB671E"/>
    <w:rsid w:val="00FB6EEB"/>
    <w:rsid w:val="00FB7447"/>
    <w:rsid w:val="00FB7AD3"/>
    <w:rsid w:val="00FB7AE3"/>
    <w:rsid w:val="00FC05E9"/>
    <w:rsid w:val="00FC0B34"/>
    <w:rsid w:val="00FC160F"/>
    <w:rsid w:val="00FC1C39"/>
    <w:rsid w:val="00FC1DE7"/>
    <w:rsid w:val="00FC2166"/>
    <w:rsid w:val="00FC2F21"/>
    <w:rsid w:val="00FC3102"/>
    <w:rsid w:val="00FC31E4"/>
    <w:rsid w:val="00FC3A6A"/>
    <w:rsid w:val="00FC3ACC"/>
    <w:rsid w:val="00FC3CF5"/>
    <w:rsid w:val="00FC4514"/>
    <w:rsid w:val="00FC488D"/>
    <w:rsid w:val="00FC4A4F"/>
    <w:rsid w:val="00FC4AE5"/>
    <w:rsid w:val="00FC553D"/>
    <w:rsid w:val="00FC5576"/>
    <w:rsid w:val="00FC5603"/>
    <w:rsid w:val="00FC5EC3"/>
    <w:rsid w:val="00FC5F97"/>
    <w:rsid w:val="00FC61E7"/>
    <w:rsid w:val="00FC6550"/>
    <w:rsid w:val="00FC6C4B"/>
    <w:rsid w:val="00FC6D7E"/>
    <w:rsid w:val="00FC7006"/>
    <w:rsid w:val="00FC75AF"/>
    <w:rsid w:val="00FC7DBC"/>
    <w:rsid w:val="00FD0536"/>
    <w:rsid w:val="00FD0A93"/>
    <w:rsid w:val="00FD16F9"/>
    <w:rsid w:val="00FD1768"/>
    <w:rsid w:val="00FD2213"/>
    <w:rsid w:val="00FD23D0"/>
    <w:rsid w:val="00FD2A83"/>
    <w:rsid w:val="00FD2CE0"/>
    <w:rsid w:val="00FD2DB7"/>
    <w:rsid w:val="00FD3947"/>
    <w:rsid w:val="00FD3AE7"/>
    <w:rsid w:val="00FD45C9"/>
    <w:rsid w:val="00FD5153"/>
    <w:rsid w:val="00FD5F1E"/>
    <w:rsid w:val="00FD611F"/>
    <w:rsid w:val="00FD6C74"/>
    <w:rsid w:val="00FD6DB1"/>
    <w:rsid w:val="00FD6DF9"/>
    <w:rsid w:val="00FD7AC5"/>
    <w:rsid w:val="00FD7BD8"/>
    <w:rsid w:val="00FE00FF"/>
    <w:rsid w:val="00FE1159"/>
    <w:rsid w:val="00FE1EF8"/>
    <w:rsid w:val="00FE24F7"/>
    <w:rsid w:val="00FE25E2"/>
    <w:rsid w:val="00FE30CD"/>
    <w:rsid w:val="00FE337D"/>
    <w:rsid w:val="00FE396C"/>
    <w:rsid w:val="00FE3ED8"/>
    <w:rsid w:val="00FE405E"/>
    <w:rsid w:val="00FE4334"/>
    <w:rsid w:val="00FE48A6"/>
    <w:rsid w:val="00FE4DDB"/>
    <w:rsid w:val="00FE4DFF"/>
    <w:rsid w:val="00FE50D9"/>
    <w:rsid w:val="00FE5551"/>
    <w:rsid w:val="00FE5E0D"/>
    <w:rsid w:val="00FE6976"/>
    <w:rsid w:val="00FE6AA1"/>
    <w:rsid w:val="00FE7351"/>
    <w:rsid w:val="00FE7B70"/>
    <w:rsid w:val="00FE7F21"/>
    <w:rsid w:val="00FF025F"/>
    <w:rsid w:val="00FF059E"/>
    <w:rsid w:val="00FF0C3A"/>
    <w:rsid w:val="00FF151D"/>
    <w:rsid w:val="00FF177F"/>
    <w:rsid w:val="00FF1959"/>
    <w:rsid w:val="00FF1CAA"/>
    <w:rsid w:val="00FF207A"/>
    <w:rsid w:val="00FF22C6"/>
    <w:rsid w:val="00FF2391"/>
    <w:rsid w:val="00FF2665"/>
    <w:rsid w:val="00FF2902"/>
    <w:rsid w:val="00FF2F4D"/>
    <w:rsid w:val="00FF3090"/>
    <w:rsid w:val="00FF336C"/>
    <w:rsid w:val="00FF35E1"/>
    <w:rsid w:val="00FF36C0"/>
    <w:rsid w:val="00FF3BFE"/>
    <w:rsid w:val="00FF3E46"/>
    <w:rsid w:val="00FF49D6"/>
    <w:rsid w:val="00FF4A4A"/>
    <w:rsid w:val="00FF4AB0"/>
    <w:rsid w:val="00FF5307"/>
    <w:rsid w:val="00FF5C72"/>
    <w:rsid w:val="00FF651B"/>
    <w:rsid w:val="00FF68B1"/>
    <w:rsid w:val="00FF6B2A"/>
    <w:rsid w:val="00FF6B31"/>
    <w:rsid w:val="00FF6CE9"/>
    <w:rsid w:val="00FF7922"/>
    <w:rsid w:val="00FF7948"/>
    <w:rsid w:val="01037620"/>
    <w:rsid w:val="01068C9F"/>
    <w:rsid w:val="010757DE"/>
    <w:rsid w:val="010F284D"/>
    <w:rsid w:val="01109B91"/>
    <w:rsid w:val="011130F5"/>
    <w:rsid w:val="011385AC"/>
    <w:rsid w:val="0113C9F8"/>
    <w:rsid w:val="0114489D"/>
    <w:rsid w:val="011577E4"/>
    <w:rsid w:val="0117CE78"/>
    <w:rsid w:val="0117E28B"/>
    <w:rsid w:val="011CF977"/>
    <w:rsid w:val="011D0504"/>
    <w:rsid w:val="011F29FC"/>
    <w:rsid w:val="01208E0F"/>
    <w:rsid w:val="012414CA"/>
    <w:rsid w:val="0124BF2A"/>
    <w:rsid w:val="012BD6CA"/>
    <w:rsid w:val="012C364B"/>
    <w:rsid w:val="01301E5C"/>
    <w:rsid w:val="0140115B"/>
    <w:rsid w:val="0140D071"/>
    <w:rsid w:val="01423F49"/>
    <w:rsid w:val="014246C2"/>
    <w:rsid w:val="0143136F"/>
    <w:rsid w:val="0147163A"/>
    <w:rsid w:val="0149C428"/>
    <w:rsid w:val="014A3AA4"/>
    <w:rsid w:val="0151A516"/>
    <w:rsid w:val="0155147C"/>
    <w:rsid w:val="01587916"/>
    <w:rsid w:val="015B833D"/>
    <w:rsid w:val="015B8A7A"/>
    <w:rsid w:val="015C3543"/>
    <w:rsid w:val="0166AF06"/>
    <w:rsid w:val="01680DCC"/>
    <w:rsid w:val="01743017"/>
    <w:rsid w:val="0176C1AA"/>
    <w:rsid w:val="0176D0B6"/>
    <w:rsid w:val="01832DAA"/>
    <w:rsid w:val="018497EA"/>
    <w:rsid w:val="01859CBB"/>
    <w:rsid w:val="01893D2C"/>
    <w:rsid w:val="018BF959"/>
    <w:rsid w:val="01930AFD"/>
    <w:rsid w:val="019338F9"/>
    <w:rsid w:val="01938074"/>
    <w:rsid w:val="0194214D"/>
    <w:rsid w:val="01955C9F"/>
    <w:rsid w:val="019A8C26"/>
    <w:rsid w:val="019B4897"/>
    <w:rsid w:val="01A51B52"/>
    <w:rsid w:val="01AA6B3A"/>
    <w:rsid w:val="01ADC5CD"/>
    <w:rsid w:val="01B047E7"/>
    <w:rsid w:val="01B243B9"/>
    <w:rsid w:val="01B60B69"/>
    <w:rsid w:val="01B71A7A"/>
    <w:rsid w:val="01BEA8E1"/>
    <w:rsid w:val="01C449AB"/>
    <w:rsid w:val="01D41955"/>
    <w:rsid w:val="01D5A128"/>
    <w:rsid w:val="01D8A753"/>
    <w:rsid w:val="01DACBD4"/>
    <w:rsid w:val="01E0AC28"/>
    <w:rsid w:val="01E89EB1"/>
    <w:rsid w:val="01EA34D1"/>
    <w:rsid w:val="01EE28F7"/>
    <w:rsid w:val="01F8FF63"/>
    <w:rsid w:val="020600ED"/>
    <w:rsid w:val="020C1EB0"/>
    <w:rsid w:val="020DBEF9"/>
    <w:rsid w:val="020DD61F"/>
    <w:rsid w:val="0217AC37"/>
    <w:rsid w:val="0223DE3A"/>
    <w:rsid w:val="0223FD9D"/>
    <w:rsid w:val="02290AB8"/>
    <w:rsid w:val="022FC4D5"/>
    <w:rsid w:val="023D3201"/>
    <w:rsid w:val="023EFC9D"/>
    <w:rsid w:val="024374A7"/>
    <w:rsid w:val="02444148"/>
    <w:rsid w:val="02548A95"/>
    <w:rsid w:val="025686EB"/>
    <w:rsid w:val="02569CE7"/>
    <w:rsid w:val="025ECF04"/>
    <w:rsid w:val="025ED5F3"/>
    <w:rsid w:val="02614246"/>
    <w:rsid w:val="0261BA9C"/>
    <w:rsid w:val="0266422F"/>
    <w:rsid w:val="0273D61B"/>
    <w:rsid w:val="02768CDA"/>
    <w:rsid w:val="02788D13"/>
    <w:rsid w:val="0286D8AE"/>
    <w:rsid w:val="02878F52"/>
    <w:rsid w:val="028D872B"/>
    <w:rsid w:val="028E4EC3"/>
    <w:rsid w:val="0290596D"/>
    <w:rsid w:val="0293A417"/>
    <w:rsid w:val="02955F75"/>
    <w:rsid w:val="0296EAA7"/>
    <w:rsid w:val="0298E3BB"/>
    <w:rsid w:val="029CBCBE"/>
    <w:rsid w:val="029CE487"/>
    <w:rsid w:val="029FFB8A"/>
    <w:rsid w:val="02AF892C"/>
    <w:rsid w:val="02B4945E"/>
    <w:rsid w:val="02B7F4F7"/>
    <w:rsid w:val="02B8DEF6"/>
    <w:rsid w:val="02BAD1F3"/>
    <w:rsid w:val="02BD15A4"/>
    <w:rsid w:val="02BDC26D"/>
    <w:rsid w:val="02BEAC5A"/>
    <w:rsid w:val="02C32B1E"/>
    <w:rsid w:val="02C3E829"/>
    <w:rsid w:val="02D086D8"/>
    <w:rsid w:val="02D1E01F"/>
    <w:rsid w:val="02D32540"/>
    <w:rsid w:val="02D586CD"/>
    <w:rsid w:val="02D89D3F"/>
    <w:rsid w:val="02DCA0D2"/>
    <w:rsid w:val="02E16316"/>
    <w:rsid w:val="02E27B64"/>
    <w:rsid w:val="02E27F0D"/>
    <w:rsid w:val="02E41CCB"/>
    <w:rsid w:val="02E8AED2"/>
    <w:rsid w:val="02EDB9F6"/>
    <w:rsid w:val="02F2079E"/>
    <w:rsid w:val="02F4971B"/>
    <w:rsid w:val="02F4B48A"/>
    <w:rsid w:val="02F58792"/>
    <w:rsid w:val="02F64891"/>
    <w:rsid w:val="0301C60C"/>
    <w:rsid w:val="030505FF"/>
    <w:rsid w:val="03080A7A"/>
    <w:rsid w:val="0308B4AC"/>
    <w:rsid w:val="030AD6A0"/>
    <w:rsid w:val="030E7E25"/>
    <w:rsid w:val="030EA6FF"/>
    <w:rsid w:val="03103AF2"/>
    <w:rsid w:val="031107EF"/>
    <w:rsid w:val="031DE308"/>
    <w:rsid w:val="032258E1"/>
    <w:rsid w:val="032CBC96"/>
    <w:rsid w:val="03312CE5"/>
    <w:rsid w:val="03357A6A"/>
    <w:rsid w:val="033F49B6"/>
    <w:rsid w:val="033F9AD7"/>
    <w:rsid w:val="034BD1AF"/>
    <w:rsid w:val="0352EE1B"/>
    <w:rsid w:val="0354E911"/>
    <w:rsid w:val="03559238"/>
    <w:rsid w:val="0359751B"/>
    <w:rsid w:val="035F8438"/>
    <w:rsid w:val="036852EF"/>
    <w:rsid w:val="036ADDDA"/>
    <w:rsid w:val="036ED85E"/>
    <w:rsid w:val="0377A029"/>
    <w:rsid w:val="037AF972"/>
    <w:rsid w:val="037D7550"/>
    <w:rsid w:val="03846BB5"/>
    <w:rsid w:val="03867DF5"/>
    <w:rsid w:val="038B4A28"/>
    <w:rsid w:val="0391C603"/>
    <w:rsid w:val="0395C865"/>
    <w:rsid w:val="039A8B97"/>
    <w:rsid w:val="03ACBA87"/>
    <w:rsid w:val="03BBFA3D"/>
    <w:rsid w:val="03BC5B8C"/>
    <w:rsid w:val="03C19B75"/>
    <w:rsid w:val="03C31368"/>
    <w:rsid w:val="03CAEFBF"/>
    <w:rsid w:val="03CDC85F"/>
    <w:rsid w:val="03CF15B4"/>
    <w:rsid w:val="03D09F26"/>
    <w:rsid w:val="03D2D22F"/>
    <w:rsid w:val="03D81DF4"/>
    <w:rsid w:val="03DBCDE9"/>
    <w:rsid w:val="03E375DB"/>
    <w:rsid w:val="03E58BB1"/>
    <w:rsid w:val="03EF461A"/>
    <w:rsid w:val="03FB6C68"/>
    <w:rsid w:val="03FD0860"/>
    <w:rsid w:val="03FD5DE2"/>
    <w:rsid w:val="0401028C"/>
    <w:rsid w:val="04083C6C"/>
    <w:rsid w:val="040A184A"/>
    <w:rsid w:val="040BE203"/>
    <w:rsid w:val="040D33AB"/>
    <w:rsid w:val="0414DBFB"/>
    <w:rsid w:val="0415370D"/>
    <w:rsid w:val="0418A2E5"/>
    <w:rsid w:val="041AEB6C"/>
    <w:rsid w:val="041B591F"/>
    <w:rsid w:val="041FA0E2"/>
    <w:rsid w:val="04248423"/>
    <w:rsid w:val="0429E70B"/>
    <w:rsid w:val="042AEE13"/>
    <w:rsid w:val="043052D3"/>
    <w:rsid w:val="04346AD8"/>
    <w:rsid w:val="04384385"/>
    <w:rsid w:val="04388142"/>
    <w:rsid w:val="043D79F7"/>
    <w:rsid w:val="043D7B97"/>
    <w:rsid w:val="0440EAAF"/>
    <w:rsid w:val="0448BE2D"/>
    <w:rsid w:val="0448E680"/>
    <w:rsid w:val="04515C73"/>
    <w:rsid w:val="045440E4"/>
    <w:rsid w:val="0459AA04"/>
    <w:rsid w:val="045F0419"/>
    <w:rsid w:val="04622394"/>
    <w:rsid w:val="0466B754"/>
    <w:rsid w:val="046D3091"/>
    <w:rsid w:val="047C5095"/>
    <w:rsid w:val="047DBC65"/>
    <w:rsid w:val="047F5453"/>
    <w:rsid w:val="0480F0AE"/>
    <w:rsid w:val="0485FA09"/>
    <w:rsid w:val="048A1198"/>
    <w:rsid w:val="048E439B"/>
    <w:rsid w:val="049084EB"/>
    <w:rsid w:val="04937AC2"/>
    <w:rsid w:val="0495955C"/>
    <w:rsid w:val="04A04E70"/>
    <w:rsid w:val="04A2CE1D"/>
    <w:rsid w:val="04A92CD5"/>
    <w:rsid w:val="04A9BC91"/>
    <w:rsid w:val="04AF11EA"/>
    <w:rsid w:val="04B35608"/>
    <w:rsid w:val="04B48312"/>
    <w:rsid w:val="04B92DC4"/>
    <w:rsid w:val="04BAA76B"/>
    <w:rsid w:val="04C447C1"/>
    <w:rsid w:val="04C82B13"/>
    <w:rsid w:val="04CD43D7"/>
    <w:rsid w:val="04CE0198"/>
    <w:rsid w:val="04D01BEA"/>
    <w:rsid w:val="04D83E8D"/>
    <w:rsid w:val="04E03DC8"/>
    <w:rsid w:val="04E237ED"/>
    <w:rsid w:val="04E417EB"/>
    <w:rsid w:val="04EAE74D"/>
    <w:rsid w:val="04F137C7"/>
    <w:rsid w:val="04F2C102"/>
    <w:rsid w:val="04F733CF"/>
    <w:rsid w:val="05004301"/>
    <w:rsid w:val="05056ED9"/>
    <w:rsid w:val="050F7C0F"/>
    <w:rsid w:val="05104B03"/>
    <w:rsid w:val="0516BEB1"/>
    <w:rsid w:val="051E7B02"/>
    <w:rsid w:val="0520CC65"/>
    <w:rsid w:val="052112EA"/>
    <w:rsid w:val="052362BD"/>
    <w:rsid w:val="052B855F"/>
    <w:rsid w:val="052EC93D"/>
    <w:rsid w:val="0535A636"/>
    <w:rsid w:val="053902AF"/>
    <w:rsid w:val="0539801D"/>
    <w:rsid w:val="053BBE39"/>
    <w:rsid w:val="053C307C"/>
    <w:rsid w:val="053D3250"/>
    <w:rsid w:val="05416C08"/>
    <w:rsid w:val="0547B472"/>
    <w:rsid w:val="054A7566"/>
    <w:rsid w:val="054E8C9C"/>
    <w:rsid w:val="0550DB9C"/>
    <w:rsid w:val="0558C445"/>
    <w:rsid w:val="055D5338"/>
    <w:rsid w:val="055F577A"/>
    <w:rsid w:val="055F5D5E"/>
    <w:rsid w:val="05657D49"/>
    <w:rsid w:val="05687C1C"/>
    <w:rsid w:val="056A9FB5"/>
    <w:rsid w:val="0575A22C"/>
    <w:rsid w:val="0578BB56"/>
    <w:rsid w:val="057C4FDB"/>
    <w:rsid w:val="057D2BD3"/>
    <w:rsid w:val="05831AAA"/>
    <w:rsid w:val="0586C930"/>
    <w:rsid w:val="058B8F2F"/>
    <w:rsid w:val="058C2F14"/>
    <w:rsid w:val="058C80BC"/>
    <w:rsid w:val="058E27AD"/>
    <w:rsid w:val="05932472"/>
    <w:rsid w:val="05952E15"/>
    <w:rsid w:val="0595E7CC"/>
    <w:rsid w:val="059D4805"/>
    <w:rsid w:val="059FA622"/>
    <w:rsid w:val="05A519FF"/>
    <w:rsid w:val="05A6CD97"/>
    <w:rsid w:val="05A83D3B"/>
    <w:rsid w:val="05AB78AA"/>
    <w:rsid w:val="05ADC4A4"/>
    <w:rsid w:val="05B1DBFB"/>
    <w:rsid w:val="05B29DE9"/>
    <w:rsid w:val="05B2A89D"/>
    <w:rsid w:val="05B347C9"/>
    <w:rsid w:val="05B42A7F"/>
    <w:rsid w:val="05BAC78C"/>
    <w:rsid w:val="05C20AB0"/>
    <w:rsid w:val="05C57BCE"/>
    <w:rsid w:val="05CDAAB7"/>
    <w:rsid w:val="05CE0F89"/>
    <w:rsid w:val="05D256D5"/>
    <w:rsid w:val="05DB0C5D"/>
    <w:rsid w:val="05DD912C"/>
    <w:rsid w:val="05E15001"/>
    <w:rsid w:val="05E37107"/>
    <w:rsid w:val="05E43C9E"/>
    <w:rsid w:val="05E4A81B"/>
    <w:rsid w:val="05E77ABD"/>
    <w:rsid w:val="05E90713"/>
    <w:rsid w:val="05E9569B"/>
    <w:rsid w:val="05E9DDB9"/>
    <w:rsid w:val="05EE5C18"/>
    <w:rsid w:val="05EF9B58"/>
    <w:rsid w:val="05F4ADE2"/>
    <w:rsid w:val="05F9C9A5"/>
    <w:rsid w:val="05FE6AFF"/>
    <w:rsid w:val="05FEDA86"/>
    <w:rsid w:val="060804AB"/>
    <w:rsid w:val="060D3DF0"/>
    <w:rsid w:val="060EB683"/>
    <w:rsid w:val="06175C9B"/>
    <w:rsid w:val="061CD6E3"/>
    <w:rsid w:val="061F3A0E"/>
    <w:rsid w:val="0621BCD6"/>
    <w:rsid w:val="0623899F"/>
    <w:rsid w:val="06242130"/>
    <w:rsid w:val="062C9824"/>
    <w:rsid w:val="062DAEF7"/>
    <w:rsid w:val="0631B038"/>
    <w:rsid w:val="06324A0A"/>
    <w:rsid w:val="063AA281"/>
    <w:rsid w:val="063CF18F"/>
    <w:rsid w:val="063D2F34"/>
    <w:rsid w:val="063F4B1D"/>
    <w:rsid w:val="0640E364"/>
    <w:rsid w:val="0644BEFF"/>
    <w:rsid w:val="0651EE64"/>
    <w:rsid w:val="06520DC2"/>
    <w:rsid w:val="0658403E"/>
    <w:rsid w:val="066B1BE7"/>
    <w:rsid w:val="066CA7D7"/>
    <w:rsid w:val="066E3D93"/>
    <w:rsid w:val="067013D5"/>
    <w:rsid w:val="06723821"/>
    <w:rsid w:val="0677C955"/>
    <w:rsid w:val="067C969F"/>
    <w:rsid w:val="067DCDCE"/>
    <w:rsid w:val="0680D731"/>
    <w:rsid w:val="06861138"/>
    <w:rsid w:val="0686FD2F"/>
    <w:rsid w:val="068AEC53"/>
    <w:rsid w:val="068B7491"/>
    <w:rsid w:val="068D682B"/>
    <w:rsid w:val="06932FAA"/>
    <w:rsid w:val="0693CFE6"/>
    <w:rsid w:val="0694A6A7"/>
    <w:rsid w:val="06971B7B"/>
    <w:rsid w:val="069E119C"/>
    <w:rsid w:val="06A6CFF8"/>
    <w:rsid w:val="06A9124B"/>
    <w:rsid w:val="06A9E6B9"/>
    <w:rsid w:val="06B8A26A"/>
    <w:rsid w:val="06BC5367"/>
    <w:rsid w:val="06BC587D"/>
    <w:rsid w:val="06BEFFCB"/>
    <w:rsid w:val="06D07E57"/>
    <w:rsid w:val="06D94944"/>
    <w:rsid w:val="06DA562F"/>
    <w:rsid w:val="06E1C7CD"/>
    <w:rsid w:val="06E20E92"/>
    <w:rsid w:val="06E8CC75"/>
    <w:rsid w:val="06E8F963"/>
    <w:rsid w:val="06EB283D"/>
    <w:rsid w:val="06F6AFD3"/>
    <w:rsid w:val="06FC7BDB"/>
    <w:rsid w:val="06FC8C7C"/>
    <w:rsid w:val="06FE8A6E"/>
    <w:rsid w:val="07080487"/>
    <w:rsid w:val="070B9654"/>
    <w:rsid w:val="070C8160"/>
    <w:rsid w:val="070CBF4C"/>
    <w:rsid w:val="0710DD73"/>
    <w:rsid w:val="0712F028"/>
    <w:rsid w:val="071B40A9"/>
    <w:rsid w:val="071B4BAF"/>
    <w:rsid w:val="072008CF"/>
    <w:rsid w:val="0722AEC2"/>
    <w:rsid w:val="0724C6A5"/>
    <w:rsid w:val="0728411C"/>
    <w:rsid w:val="07382A1A"/>
    <w:rsid w:val="073ED308"/>
    <w:rsid w:val="0740EAA3"/>
    <w:rsid w:val="07414FBF"/>
    <w:rsid w:val="0742D2D6"/>
    <w:rsid w:val="0743156F"/>
    <w:rsid w:val="07442C0E"/>
    <w:rsid w:val="0745179A"/>
    <w:rsid w:val="074851C4"/>
    <w:rsid w:val="074E43C3"/>
    <w:rsid w:val="07511DE9"/>
    <w:rsid w:val="0752673E"/>
    <w:rsid w:val="075FEA65"/>
    <w:rsid w:val="07656A9D"/>
    <w:rsid w:val="07679114"/>
    <w:rsid w:val="07729AC9"/>
    <w:rsid w:val="078A86E5"/>
    <w:rsid w:val="078CBE94"/>
    <w:rsid w:val="07907EA1"/>
    <w:rsid w:val="07965DF6"/>
    <w:rsid w:val="07A19B21"/>
    <w:rsid w:val="07A4867E"/>
    <w:rsid w:val="07AA6C43"/>
    <w:rsid w:val="07AAE133"/>
    <w:rsid w:val="07AD8AAB"/>
    <w:rsid w:val="07B29A97"/>
    <w:rsid w:val="07B326BC"/>
    <w:rsid w:val="07B42930"/>
    <w:rsid w:val="07B502D0"/>
    <w:rsid w:val="07B60036"/>
    <w:rsid w:val="07B66AC7"/>
    <w:rsid w:val="07B770D4"/>
    <w:rsid w:val="07B801B6"/>
    <w:rsid w:val="07B8B69B"/>
    <w:rsid w:val="07BC1918"/>
    <w:rsid w:val="07BF9171"/>
    <w:rsid w:val="07C1D7ED"/>
    <w:rsid w:val="07C423B5"/>
    <w:rsid w:val="07C4DB90"/>
    <w:rsid w:val="07C67E46"/>
    <w:rsid w:val="07D1EEFB"/>
    <w:rsid w:val="07D27587"/>
    <w:rsid w:val="07D672E2"/>
    <w:rsid w:val="07DEC529"/>
    <w:rsid w:val="07DFE776"/>
    <w:rsid w:val="07E78C70"/>
    <w:rsid w:val="07E9B567"/>
    <w:rsid w:val="07F067F9"/>
    <w:rsid w:val="07F29535"/>
    <w:rsid w:val="07F2C779"/>
    <w:rsid w:val="07F67580"/>
    <w:rsid w:val="07F6EE34"/>
    <w:rsid w:val="0812BAC6"/>
    <w:rsid w:val="0812EFE0"/>
    <w:rsid w:val="081736A0"/>
    <w:rsid w:val="081756CE"/>
    <w:rsid w:val="08183186"/>
    <w:rsid w:val="081E5277"/>
    <w:rsid w:val="082356BA"/>
    <w:rsid w:val="0827A2D3"/>
    <w:rsid w:val="082C7CB2"/>
    <w:rsid w:val="082F1D6A"/>
    <w:rsid w:val="08347B3A"/>
    <w:rsid w:val="0837C2A9"/>
    <w:rsid w:val="0838E784"/>
    <w:rsid w:val="083A3D7F"/>
    <w:rsid w:val="083CC844"/>
    <w:rsid w:val="0841E5A0"/>
    <w:rsid w:val="08424981"/>
    <w:rsid w:val="0848FE1E"/>
    <w:rsid w:val="084CCB60"/>
    <w:rsid w:val="08512E2A"/>
    <w:rsid w:val="08522D8D"/>
    <w:rsid w:val="0852734F"/>
    <w:rsid w:val="085472CB"/>
    <w:rsid w:val="085828DE"/>
    <w:rsid w:val="08590AAD"/>
    <w:rsid w:val="085C7FB2"/>
    <w:rsid w:val="085EF638"/>
    <w:rsid w:val="08600B4E"/>
    <w:rsid w:val="0865B628"/>
    <w:rsid w:val="08731879"/>
    <w:rsid w:val="087BB16B"/>
    <w:rsid w:val="087C4F81"/>
    <w:rsid w:val="087DDEF3"/>
    <w:rsid w:val="087F5534"/>
    <w:rsid w:val="088C1BB1"/>
    <w:rsid w:val="0890DF69"/>
    <w:rsid w:val="0891306F"/>
    <w:rsid w:val="0894FE6C"/>
    <w:rsid w:val="08958F51"/>
    <w:rsid w:val="089630F3"/>
    <w:rsid w:val="089A7480"/>
    <w:rsid w:val="089E1D46"/>
    <w:rsid w:val="08A1704A"/>
    <w:rsid w:val="08A1AF43"/>
    <w:rsid w:val="08AB7EAE"/>
    <w:rsid w:val="08ACD1E8"/>
    <w:rsid w:val="08B82775"/>
    <w:rsid w:val="08B965DE"/>
    <w:rsid w:val="08C1E419"/>
    <w:rsid w:val="08C20BD6"/>
    <w:rsid w:val="08C37F0E"/>
    <w:rsid w:val="08CD6D73"/>
    <w:rsid w:val="08E26971"/>
    <w:rsid w:val="08E8E636"/>
    <w:rsid w:val="08EA3EAB"/>
    <w:rsid w:val="08EFC84B"/>
    <w:rsid w:val="08F6684C"/>
    <w:rsid w:val="08FA657C"/>
    <w:rsid w:val="090240A4"/>
    <w:rsid w:val="09036506"/>
    <w:rsid w:val="09099974"/>
    <w:rsid w:val="0914B7A7"/>
    <w:rsid w:val="09177181"/>
    <w:rsid w:val="092126E4"/>
    <w:rsid w:val="0927107E"/>
    <w:rsid w:val="09274E22"/>
    <w:rsid w:val="09358D24"/>
    <w:rsid w:val="0936A955"/>
    <w:rsid w:val="09393202"/>
    <w:rsid w:val="093CAACA"/>
    <w:rsid w:val="093DD06B"/>
    <w:rsid w:val="093E2BD0"/>
    <w:rsid w:val="0945BB97"/>
    <w:rsid w:val="094872E6"/>
    <w:rsid w:val="09498E2F"/>
    <w:rsid w:val="094D0B9B"/>
    <w:rsid w:val="094D5118"/>
    <w:rsid w:val="095B83C1"/>
    <w:rsid w:val="09605749"/>
    <w:rsid w:val="0961B48E"/>
    <w:rsid w:val="0969757B"/>
    <w:rsid w:val="0971BCF7"/>
    <w:rsid w:val="0975207E"/>
    <w:rsid w:val="0976A6E0"/>
    <w:rsid w:val="0983DDE5"/>
    <w:rsid w:val="098CA325"/>
    <w:rsid w:val="098E6596"/>
    <w:rsid w:val="0992389A"/>
    <w:rsid w:val="09973498"/>
    <w:rsid w:val="09A285D5"/>
    <w:rsid w:val="09A83BF3"/>
    <w:rsid w:val="09B3AA14"/>
    <w:rsid w:val="09BA0217"/>
    <w:rsid w:val="09BE34B0"/>
    <w:rsid w:val="09C24125"/>
    <w:rsid w:val="09CFA192"/>
    <w:rsid w:val="09CFE920"/>
    <w:rsid w:val="09D12E44"/>
    <w:rsid w:val="09D215A3"/>
    <w:rsid w:val="09EBA26C"/>
    <w:rsid w:val="09EDF9AD"/>
    <w:rsid w:val="09EFF81A"/>
    <w:rsid w:val="09F33088"/>
    <w:rsid w:val="09F3365C"/>
    <w:rsid w:val="09F529AF"/>
    <w:rsid w:val="09FAF3E5"/>
    <w:rsid w:val="09FB2324"/>
    <w:rsid w:val="09FCE1D5"/>
    <w:rsid w:val="09FE9DB6"/>
    <w:rsid w:val="0A010C23"/>
    <w:rsid w:val="0A01A6AA"/>
    <w:rsid w:val="0A02C663"/>
    <w:rsid w:val="0A054B50"/>
    <w:rsid w:val="0A05ED11"/>
    <w:rsid w:val="0A081F19"/>
    <w:rsid w:val="0A0D5547"/>
    <w:rsid w:val="0A122B2F"/>
    <w:rsid w:val="0A1254FF"/>
    <w:rsid w:val="0A1499CD"/>
    <w:rsid w:val="0A14CBB0"/>
    <w:rsid w:val="0A1B2A0B"/>
    <w:rsid w:val="0A229F16"/>
    <w:rsid w:val="0A24A468"/>
    <w:rsid w:val="0A27347A"/>
    <w:rsid w:val="0A27D591"/>
    <w:rsid w:val="0A29A456"/>
    <w:rsid w:val="0A2A2662"/>
    <w:rsid w:val="0A2B7A35"/>
    <w:rsid w:val="0A322B9E"/>
    <w:rsid w:val="0A32CAE5"/>
    <w:rsid w:val="0A3624A1"/>
    <w:rsid w:val="0A3B5554"/>
    <w:rsid w:val="0A3D0D19"/>
    <w:rsid w:val="0A3E316C"/>
    <w:rsid w:val="0A3EBB16"/>
    <w:rsid w:val="0A3F57F7"/>
    <w:rsid w:val="0A426804"/>
    <w:rsid w:val="0A4A31F2"/>
    <w:rsid w:val="0A4B302A"/>
    <w:rsid w:val="0A4CCBE7"/>
    <w:rsid w:val="0A4DC0B8"/>
    <w:rsid w:val="0A52D7D8"/>
    <w:rsid w:val="0A55CD30"/>
    <w:rsid w:val="0A5FE149"/>
    <w:rsid w:val="0A62E91A"/>
    <w:rsid w:val="0A671E1B"/>
    <w:rsid w:val="0A687A3E"/>
    <w:rsid w:val="0A69B5DF"/>
    <w:rsid w:val="0A71463F"/>
    <w:rsid w:val="0A756493"/>
    <w:rsid w:val="0A76B628"/>
    <w:rsid w:val="0A7A794E"/>
    <w:rsid w:val="0A7A9ED6"/>
    <w:rsid w:val="0A88D164"/>
    <w:rsid w:val="0A8C20D3"/>
    <w:rsid w:val="0A952A38"/>
    <w:rsid w:val="0A990892"/>
    <w:rsid w:val="0A99FF52"/>
    <w:rsid w:val="0A9A154B"/>
    <w:rsid w:val="0AA2A9AC"/>
    <w:rsid w:val="0AAF3BE6"/>
    <w:rsid w:val="0AAFBC6F"/>
    <w:rsid w:val="0AB45E82"/>
    <w:rsid w:val="0ABBDF18"/>
    <w:rsid w:val="0ABC7836"/>
    <w:rsid w:val="0AC09B27"/>
    <w:rsid w:val="0AC665B6"/>
    <w:rsid w:val="0AC80F8D"/>
    <w:rsid w:val="0AC87197"/>
    <w:rsid w:val="0ACFEF45"/>
    <w:rsid w:val="0AD77C2B"/>
    <w:rsid w:val="0AD90012"/>
    <w:rsid w:val="0ADFBF6E"/>
    <w:rsid w:val="0ADFDB4A"/>
    <w:rsid w:val="0AE71D03"/>
    <w:rsid w:val="0AE8642D"/>
    <w:rsid w:val="0AEC88F0"/>
    <w:rsid w:val="0AF3237D"/>
    <w:rsid w:val="0AF760A0"/>
    <w:rsid w:val="0AF978AF"/>
    <w:rsid w:val="0B027B5F"/>
    <w:rsid w:val="0B04F6F0"/>
    <w:rsid w:val="0B050959"/>
    <w:rsid w:val="0B062EF6"/>
    <w:rsid w:val="0B08A3CE"/>
    <w:rsid w:val="0B08CECC"/>
    <w:rsid w:val="0B0A5A46"/>
    <w:rsid w:val="0B0B6F65"/>
    <w:rsid w:val="0B100DE8"/>
    <w:rsid w:val="0B164CCD"/>
    <w:rsid w:val="0B18A32C"/>
    <w:rsid w:val="0B1B2609"/>
    <w:rsid w:val="0B1DE82A"/>
    <w:rsid w:val="0B268D95"/>
    <w:rsid w:val="0B2B52F2"/>
    <w:rsid w:val="0B2CF53C"/>
    <w:rsid w:val="0B2D7436"/>
    <w:rsid w:val="0B353FC6"/>
    <w:rsid w:val="0B35A4C2"/>
    <w:rsid w:val="0B362E9D"/>
    <w:rsid w:val="0B4D2FBA"/>
    <w:rsid w:val="0B54C91D"/>
    <w:rsid w:val="0B55A2B4"/>
    <w:rsid w:val="0B56A7AD"/>
    <w:rsid w:val="0B5AA304"/>
    <w:rsid w:val="0B5BC6C5"/>
    <w:rsid w:val="0B61DFAC"/>
    <w:rsid w:val="0B64E77A"/>
    <w:rsid w:val="0B68E303"/>
    <w:rsid w:val="0B6F7AE5"/>
    <w:rsid w:val="0B707CB2"/>
    <w:rsid w:val="0B708B78"/>
    <w:rsid w:val="0B70D747"/>
    <w:rsid w:val="0B7159C5"/>
    <w:rsid w:val="0B72A37E"/>
    <w:rsid w:val="0B7C54F3"/>
    <w:rsid w:val="0B7E484C"/>
    <w:rsid w:val="0B7F1770"/>
    <w:rsid w:val="0B88B524"/>
    <w:rsid w:val="0B893E55"/>
    <w:rsid w:val="0B89A282"/>
    <w:rsid w:val="0B8AFDC8"/>
    <w:rsid w:val="0B8CA0E0"/>
    <w:rsid w:val="0B915BA5"/>
    <w:rsid w:val="0B9702C6"/>
    <w:rsid w:val="0B98B236"/>
    <w:rsid w:val="0B9A030C"/>
    <w:rsid w:val="0B9CDF5E"/>
    <w:rsid w:val="0B9EFC00"/>
    <w:rsid w:val="0BA0CF2B"/>
    <w:rsid w:val="0BAD5DFE"/>
    <w:rsid w:val="0BAEA076"/>
    <w:rsid w:val="0BAEA353"/>
    <w:rsid w:val="0BAECB67"/>
    <w:rsid w:val="0BB76A0A"/>
    <w:rsid w:val="0BB78E61"/>
    <w:rsid w:val="0BBB44BF"/>
    <w:rsid w:val="0BBBDE63"/>
    <w:rsid w:val="0BC06763"/>
    <w:rsid w:val="0BC75016"/>
    <w:rsid w:val="0BC83EB6"/>
    <w:rsid w:val="0BCA5E3F"/>
    <w:rsid w:val="0BCED563"/>
    <w:rsid w:val="0BD1F117"/>
    <w:rsid w:val="0BD28A70"/>
    <w:rsid w:val="0BD5E58B"/>
    <w:rsid w:val="0BD7129F"/>
    <w:rsid w:val="0BD9818B"/>
    <w:rsid w:val="0BDBF6FC"/>
    <w:rsid w:val="0BDECB73"/>
    <w:rsid w:val="0BE9FB43"/>
    <w:rsid w:val="0BF80C97"/>
    <w:rsid w:val="0BFC4BD8"/>
    <w:rsid w:val="0BFDE021"/>
    <w:rsid w:val="0C02C9FA"/>
    <w:rsid w:val="0C0345F8"/>
    <w:rsid w:val="0C0F767C"/>
    <w:rsid w:val="0C14F2FB"/>
    <w:rsid w:val="0C197D96"/>
    <w:rsid w:val="0C1C7801"/>
    <w:rsid w:val="0C1FD49B"/>
    <w:rsid w:val="0C23C3DE"/>
    <w:rsid w:val="0C274C51"/>
    <w:rsid w:val="0C27D9F1"/>
    <w:rsid w:val="0C39AC9C"/>
    <w:rsid w:val="0C3AD258"/>
    <w:rsid w:val="0C422A98"/>
    <w:rsid w:val="0C45CF67"/>
    <w:rsid w:val="0C46B734"/>
    <w:rsid w:val="0C47463E"/>
    <w:rsid w:val="0C479F6D"/>
    <w:rsid w:val="0C488C38"/>
    <w:rsid w:val="0C4F9904"/>
    <w:rsid w:val="0C55B58A"/>
    <w:rsid w:val="0C55F809"/>
    <w:rsid w:val="0C565059"/>
    <w:rsid w:val="0C616D71"/>
    <w:rsid w:val="0C6421C0"/>
    <w:rsid w:val="0C653C54"/>
    <w:rsid w:val="0C690B29"/>
    <w:rsid w:val="0C70A21E"/>
    <w:rsid w:val="0C70DE5F"/>
    <w:rsid w:val="0C719152"/>
    <w:rsid w:val="0C7244E0"/>
    <w:rsid w:val="0C727D22"/>
    <w:rsid w:val="0C75F463"/>
    <w:rsid w:val="0C7911F2"/>
    <w:rsid w:val="0C7CE7C7"/>
    <w:rsid w:val="0C7EB4AF"/>
    <w:rsid w:val="0C84C2B5"/>
    <w:rsid w:val="0C8A0D82"/>
    <w:rsid w:val="0C8DFD3D"/>
    <w:rsid w:val="0C958340"/>
    <w:rsid w:val="0CA3FAD7"/>
    <w:rsid w:val="0CA5DBEB"/>
    <w:rsid w:val="0CA62AA7"/>
    <w:rsid w:val="0CAE781C"/>
    <w:rsid w:val="0CAEB983"/>
    <w:rsid w:val="0CB41C65"/>
    <w:rsid w:val="0CB562B9"/>
    <w:rsid w:val="0CB8DAD4"/>
    <w:rsid w:val="0CC5584B"/>
    <w:rsid w:val="0CD2BDB4"/>
    <w:rsid w:val="0CD39996"/>
    <w:rsid w:val="0CE3400D"/>
    <w:rsid w:val="0CE37320"/>
    <w:rsid w:val="0CEA83E1"/>
    <w:rsid w:val="0CF0327D"/>
    <w:rsid w:val="0CFFF5B2"/>
    <w:rsid w:val="0D015CFC"/>
    <w:rsid w:val="0D0E32C0"/>
    <w:rsid w:val="0D114C23"/>
    <w:rsid w:val="0D1D3EC1"/>
    <w:rsid w:val="0D1FE674"/>
    <w:rsid w:val="0D2199F2"/>
    <w:rsid w:val="0D292A4E"/>
    <w:rsid w:val="0D2D2F2A"/>
    <w:rsid w:val="0D3A9349"/>
    <w:rsid w:val="0D410F0D"/>
    <w:rsid w:val="0D433B37"/>
    <w:rsid w:val="0D50264E"/>
    <w:rsid w:val="0D57C434"/>
    <w:rsid w:val="0D5BC618"/>
    <w:rsid w:val="0D5F24DA"/>
    <w:rsid w:val="0D60933A"/>
    <w:rsid w:val="0D67B6E9"/>
    <w:rsid w:val="0D6AFB92"/>
    <w:rsid w:val="0D6FF6A3"/>
    <w:rsid w:val="0D755CCF"/>
    <w:rsid w:val="0D7562BB"/>
    <w:rsid w:val="0D7A7EF2"/>
    <w:rsid w:val="0D7C535B"/>
    <w:rsid w:val="0D81A3D8"/>
    <w:rsid w:val="0D843D4A"/>
    <w:rsid w:val="0D8CDC8B"/>
    <w:rsid w:val="0D932F15"/>
    <w:rsid w:val="0D94528E"/>
    <w:rsid w:val="0D9726EA"/>
    <w:rsid w:val="0DA983C0"/>
    <w:rsid w:val="0DA9B1B7"/>
    <w:rsid w:val="0DABA5AB"/>
    <w:rsid w:val="0DB7C926"/>
    <w:rsid w:val="0DB8B2D6"/>
    <w:rsid w:val="0DBB18A0"/>
    <w:rsid w:val="0DBB57FC"/>
    <w:rsid w:val="0DC14A4A"/>
    <w:rsid w:val="0DCB5125"/>
    <w:rsid w:val="0DD648D6"/>
    <w:rsid w:val="0DDDCF4C"/>
    <w:rsid w:val="0DE6D493"/>
    <w:rsid w:val="0DED301F"/>
    <w:rsid w:val="0DFD8A09"/>
    <w:rsid w:val="0DFE7815"/>
    <w:rsid w:val="0E088A6E"/>
    <w:rsid w:val="0E0AE270"/>
    <w:rsid w:val="0E0CE096"/>
    <w:rsid w:val="0E0EBCB1"/>
    <w:rsid w:val="0E19243A"/>
    <w:rsid w:val="0E1BA727"/>
    <w:rsid w:val="0E24CE2D"/>
    <w:rsid w:val="0E31EF29"/>
    <w:rsid w:val="0E336EFC"/>
    <w:rsid w:val="0E35918B"/>
    <w:rsid w:val="0E36BCAD"/>
    <w:rsid w:val="0E43828D"/>
    <w:rsid w:val="0E481D22"/>
    <w:rsid w:val="0E4B073A"/>
    <w:rsid w:val="0E4D6E7A"/>
    <w:rsid w:val="0E55A81E"/>
    <w:rsid w:val="0E57225B"/>
    <w:rsid w:val="0E63A103"/>
    <w:rsid w:val="0E67A61A"/>
    <w:rsid w:val="0E6CEF46"/>
    <w:rsid w:val="0E752AAA"/>
    <w:rsid w:val="0E756EA8"/>
    <w:rsid w:val="0E76FBCE"/>
    <w:rsid w:val="0E7A5109"/>
    <w:rsid w:val="0E7DE94A"/>
    <w:rsid w:val="0E816E91"/>
    <w:rsid w:val="0E881485"/>
    <w:rsid w:val="0E8CB51B"/>
    <w:rsid w:val="0E906B59"/>
    <w:rsid w:val="0E91D8CA"/>
    <w:rsid w:val="0E91DCDE"/>
    <w:rsid w:val="0E9402ED"/>
    <w:rsid w:val="0E96785D"/>
    <w:rsid w:val="0EA006FA"/>
    <w:rsid w:val="0EA0E6F3"/>
    <w:rsid w:val="0EA1EC9E"/>
    <w:rsid w:val="0EA2823B"/>
    <w:rsid w:val="0EA539F5"/>
    <w:rsid w:val="0EA5D3A1"/>
    <w:rsid w:val="0EA734F3"/>
    <w:rsid w:val="0EA9908E"/>
    <w:rsid w:val="0EAC2FDF"/>
    <w:rsid w:val="0EB2B396"/>
    <w:rsid w:val="0EB52C93"/>
    <w:rsid w:val="0EBC8604"/>
    <w:rsid w:val="0EC3B355"/>
    <w:rsid w:val="0EC45771"/>
    <w:rsid w:val="0EC47064"/>
    <w:rsid w:val="0ECB8F84"/>
    <w:rsid w:val="0ECE70F0"/>
    <w:rsid w:val="0ECF2F1D"/>
    <w:rsid w:val="0ED16369"/>
    <w:rsid w:val="0ED60824"/>
    <w:rsid w:val="0ED86684"/>
    <w:rsid w:val="0EE7A838"/>
    <w:rsid w:val="0EED6D97"/>
    <w:rsid w:val="0EEF33CE"/>
    <w:rsid w:val="0EF03C9D"/>
    <w:rsid w:val="0EF2FE22"/>
    <w:rsid w:val="0EF50B1B"/>
    <w:rsid w:val="0EFA578B"/>
    <w:rsid w:val="0EFB91BA"/>
    <w:rsid w:val="0EFC0504"/>
    <w:rsid w:val="0EFC2698"/>
    <w:rsid w:val="0EFDDB99"/>
    <w:rsid w:val="0EFEBFFC"/>
    <w:rsid w:val="0F046F25"/>
    <w:rsid w:val="0F0B321E"/>
    <w:rsid w:val="0F0EB30D"/>
    <w:rsid w:val="0F13EF6B"/>
    <w:rsid w:val="0F1D4787"/>
    <w:rsid w:val="0F2114C4"/>
    <w:rsid w:val="0F212B6A"/>
    <w:rsid w:val="0F2466B9"/>
    <w:rsid w:val="0F24A3CE"/>
    <w:rsid w:val="0F2B8A61"/>
    <w:rsid w:val="0F318645"/>
    <w:rsid w:val="0F32D3A3"/>
    <w:rsid w:val="0F33AF40"/>
    <w:rsid w:val="0F3459B3"/>
    <w:rsid w:val="0F34AA37"/>
    <w:rsid w:val="0F38C8ED"/>
    <w:rsid w:val="0F3918F3"/>
    <w:rsid w:val="0F39B1C8"/>
    <w:rsid w:val="0F3D8D57"/>
    <w:rsid w:val="0F46CBC6"/>
    <w:rsid w:val="0F4BB6E8"/>
    <w:rsid w:val="0F4CCD4B"/>
    <w:rsid w:val="0F4FDBC1"/>
    <w:rsid w:val="0F507EA3"/>
    <w:rsid w:val="0F5103DD"/>
    <w:rsid w:val="0F51E792"/>
    <w:rsid w:val="0F52E16C"/>
    <w:rsid w:val="0F5528E0"/>
    <w:rsid w:val="0F57DD39"/>
    <w:rsid w:val="0F5881BA"/>
    <w:rsid w:val="0F5A9F8F"/>
    <w:rsid w:val="0F5DC753"/>
    <w:rsid w:val="0F5F9172"/>
    <w:rsid w:val="0F62E238"/>
    <w:rsid w:val="0F69A700"/>
    <w:rsid w:val="0F6DBFDB"/>
    <w:rsid w:val="0F71C3FE"/>
    <w:rsid w:val="0F74118F"/>
    <w:rsid w:val="0F74644E"/>
    <w:rsid w:val="0F752BE9"/>
    <w:rsid w:val="0F798746"/>
    <w:rsid w:val="0F7C7A68"/>
    <w:rsid w:val="0F86E1A3"/>
    <w:rsid w:val="0F87CCC5"/>
    <w:rsid w:val="0F8B8B30"/>
    <w:rsid w:val="0F8B961C"/>
    <w:rsid w:val="0F90077B"/>
    <w:rsid w:val="0F91C86D"/>
    <w:rsid w:val="0F920938"/>
    <w:rsid w:val="0F9AE178"/>
    <w:rsid w:val="0F9EF96B"/>
    <w:rsid w:val="0FA09B86"/>
    <w:rsid w:val="0FA357F5"/>
    <w:rsid w:val="0FA92951"/>
    <w:rsid w:val="0FADFA34"/>
    <w:rsid w:val="0FB64744"/>
    <w:rsid w:val="0FBAE3B6"/>
    <w:rsid w:val="0FBB604B"/>
    <w:rsid w:val="0FBE382E"/>
    <w:rsid w:val="0FC24AF1"/>
    <w:rsid w:val="0FC46AA2"/>
    <w:rsid w:val="0FC70CD0"/>
    <w:rsid w:val="0FC79380"/>
    <w:rsid w:val="0FC938D8"/>
    <w:rsid w:val="0FC9D1DF"/>
    <w:rsid w:val="0FCD21F2"/>
    <w:rsid w:val="0FCE1429"/>
    <w:rsid w:val="0FD05072"/>
    <w:rsid w:val="0FD5DA09"/>
    <w:rsid w:val="0FD65888"/>
    <w:rsid w:val="0FD79DF8"/>
    <w:rsid w:val="0FE21BD1"/>
    <w:rsid w:val="0FE49F02"/>
    <w:rsid w:val="0FF276D4"/>
    <w:rsid w:val="0FFADF8D"/>
    <w:rsid w:val="10062CE0"/>
    <w:rsid w:val="100D3C2F"/>
    <w:rsid w:val="100DB6B1"/>
    <w:rsid w:val="100FA489"/>
    <w:rsid w:val="10159585"/>
    <w:rsid w:val="10187B4B"/>
    <w:rsid w:val="101B3179"/>
    <w:rsid w:val="101F9BD7"/>
    <w:rsid w:val="101FD940"/>
    <w:rsid w:val="10248911"/>
    <w:rsid w:val="1026290E"/>
    <w:rsid w:val="102711E2"/>
    <w:rsid w:val="1029439B"/>
    <w:rsid w:val="102C628A"/>
    <w:rsid w:val="102C7A9E"/>
    <w:rsid w:val="102D83D1"/>
    <w:rsid w:val="102F293E"/>
    <w:rsid w:val="103248BE"/>
    <w:rsid w:val="10329CB2"/>
    <w:rsid w:val="1037D2AD"/>
    <w:rsid w:val="10389580"/>
    <w:rsid w:val="103C65F1"/>
    <w:rsid w:val="103CDF45"/>
    <w:rsid w:val="104534CD"/>
    <w:rsid w:val="10473A2A"/>
    <w:rsid w:val="104917A1"/>
    <w:rsid w:val="104A9548"/>
    <w:rsid w:val="104EE465"/>
    <w:rsid w:val="10500899"/>
    <w:rsid w:val="1052FABC"/>
    <w:rsid w:val="10598ED8"/>
    <w:rsid w:val="1059EF35"/>
    <w:rsid w:val="105AD41B"/>
    <w:rsid w:val="105D0588"/>
    <w:rsid w:val="105E3EEC"/>
    <w:rsid w:val="1068E0A8"/>
    <w:rsid w:val="106D7F8F"/>
    <w:rsid w:val="10739F08"/>
    <w:rsid w:val="10742BEE"/>
    <w:rsid w:val="107AACD0"/>
    <w:rsid w:val="107C8E46"/>
    <w:rsid w:val="108C022F"/>
    <w:rsid w:val="10989F38"/>
    <w:rsid w:val="1099340D"/>
    <w:rsid w:val="1099481C"/>
    <w:rsid w:val="109B4867"/>
    <w:rsid w:val="10A3BE71"/>
    <w:rsid w:val="10A54331"/>
    <w:rsid w:val="10A61901"/>
    <w:rsid w:val="10A6290A"/>
    <w:rsid w:val="10AE7B52"/>
    <w:rsid w:val="10AF2BB1"/>
    <w:rsid w:val="10B374C5"/>
    <w:rsid w:val="10B37E96"/>
    <w:rsid w:val="10B9021C"/>
    <w:rsid w:val="10BA0395"/>
    <w:rsid w:val="10BB14AF"/>
    <w:rsid w:val="10BCC85D"/>
    <w:rsid w:val="10C10CF6"/>
    <w:rsid w:val="10CC4698"/>
    <w:rsid w:val="10CD1B98"/>
    <w:rsid w:val="10CF20D6"/>
    <w:rsid w:val="10D40F61"/>
    <w:rsid w:val="10DAAA0E"/>
    <w:rsid w:val="10DDD509"/>
    <w:rsid w:val="10DFCC94"/>
    <w:rsid w:val="10E76047"/>
    <w:rsid w:val="10E81B95"/>
    <w:rsid w:val="10ED7A5A"/>
    <w:rsid w:val="10F21E68"/>
    <w:rsid w:val="10F570F6"/>
    <w:rsid w:val="10FC5CE0"/>
    <w:rsid w:val="10FE1054"/>
    <w:rsid w:val="10FE3DDE"/>
    <w:rsid w:val="10FEA6A6"/>
    <w:rsid w:val="110082F3"/>
    <w:rsid w:val="11014F55"/>
    <w:rsid w:val="11055BF6"/>
    <w:rsid w:val="1109723A"/>
    <w:rsid w:val="110AFAC4"/>
    <w:rsid w:val="110B52B5"/>
    <w:rsid w:val="110CBE65"/>
    <w:rsid w:val="11129FD1"/>
    <w:rsid w:val="11134493"/>
    <w:rsid w:val="11165F57"/>
    <w:rsid w:val="1116718F"/>
    <w:rsid w:val="1118345A"/>
    <w:rsid w:val="11197F45"/>
    <w:rsid w:val="111B5C59"/>
    <w:rsid w:val="11267219"/>
    <w:rsid w:val="112D9552"/>
    <w:rsid w:val="112FDBC8"/>
    <w:rsid w:val="1130B4C9"/>
    <w:rsid w:val="1131C536"/>
    <w:rsid w:val="1133A86D"/>
    <w:rsid w:val="1135507A"/>
    <w:rsid w:val="11370E9F"/>
    <w:rsid w:val="1139EC41"/>
    <w:rsid w:val="113CBBB7"/>
    <w:rsid w:val="11411A23"/>
    <w:rsid w:val="11457A0B"/>
    <w:rsid w:val="11526E70"/>
    <w:rsid w:val="115B64E7"/>
    <w:rsid w:val="115BDA4D"/>
    <w:rsid w:val="1168FE23"/>
    <w:rsid w:val="1171BC1C"/>
    <w:rsid w:val="11770F6E"/>
    <w:rsid w:val="118D6C1C"/>
    <w:rsid w:val="11916547"/>
    <w:rsid w:val="11946D9B"/>
    <w:rsid w:val="1196A576"/>
    <w:rsid w:val="1198C96E"/>
    <w:rsid w:val="119E413D"/>
    <w:rsid w:val="11A35DEE"/>
    <w:rsid w:val="11A449DD"/>
    <w:rsid w:val="11A5AB12"/>
    <w:rsid w:val="11A5D03A"/>
    <w:rsid w:val="11AB228C"/>
    <w:rsid w:val="11AB26D1"/>
    <w:rsid w:val="11AF3CB3"/>
    <w:rsid w:val="11B1C7A5"/>
    <w:rsid w:val="11B23AA1"/>
    <w:rsid w:val="11BC9ACC"/>
    <w:rsid w:val="11BCFF8C"/>
    <w:rsid w:val="11BFB547"/>
    <w:rsid w:val="11C19904"/>
    <w:rsid w:val="11C4E466"/>
    <w:rsid w:val="11C5567B"/>
    <w:rsid w:val="11C68509"/>
    <w:rsid w:val="11C84AFF"/>
    <w:rsid w:val="11D6C4F1"/>
    <w:rsid w:val="11DC599F"/>
    <w:rsid w:val="11DED5B5"/>
    <w:rsid w:val="11E44802"/>
    <w:rsid w:val="11E5A6FA"/>
    <w:rsid w:val="11E908C2"/>
    <w:rsid w:val="11E973EB"/>
    <w:rsid w:val="11F434D4"/>
    <w:rsid w:val="11FA5327"/>
    <w:rsid w:val="11FF3360"/>
    <w:rsid w:val="11FFF793"/>
    <w:rsid w:val="1204D5AD"/>
    <w:rsid w:val="120837DB"/>
    <w:rsid w:val="120BE71A"/>
    <w:rsid w:val="120C4421"/>
    <w:rsid w:val="120E1BA7"/>
    <w:rsid w:val="121111D6"/>
    <w:rsid w:val="12130886"/>
    <w:rsid w:val="12159A0D"/>
    <w:rsid w:val="121B7770"/>
    <w:rsid w:val="12236B6A"/>
    <w:rsid w:val="122A1DC1"/>
    <w:rsid w:val="122B0E19"/>
    <w:rsid w:val="122B955E"/>
    <w:rsid w:val="123231AA"/>
    <w:rsid w:val="1233EC2B"/>
    <w:rsid w:val="12388E55"/>
    <w:rsid w:val="123BF5F2"/>
    <w:rsid w:val="123C8197"/>
    <w:rsid w:val="123E55C7"/>
    <w:rsid w:val="123F4508"/>
    <w:rsid w:val="1240BB9B"/>
    <w:rsid w:val="12483C9A"/>
    <w:rsid w:val="1249726F"/>
    <w:rsid w:val="1250B786"/>
    <w:rsid w:val="1254B7AD"/>
    <w:rsid w:val="1258683D"/>
    <w:rsid w:val="125B2593"/>
    <w:rsid w:val="125C8AF9"/>
    <w:rsid w:val="126287FF"/>
    <w:rsid w:val="12641181"/>
    <w:rsid w:val="12728A1E"/>
    <w:rsid w:val="127B0147"/>
    <w:rsid w:val="127B6543"/>
    <w:rsid w:val="127F13A7"/>
    <w:rsid w:val="1280EEF6"/>
    <w:rsid w:val="12823E12"/>
    <w:rsid w:val="128E280B"/>
    <w:rsid w:val="128ED0A9"/>
    <w:rsid w:val="1292F1F1"/>
    <w:rsid w:val="12954C3B"/>
    <w:rsid w:val="129773FE"/>
    <w:rsid w:val="12A2AECF"/>
    <w:rsid w:val="12A818C3"/>
    <w:rsid w:val="12AD504E"/>
    <w:rsid w:val="12B3D1AD"/>
    <w:rsid w:val="12B5080B"/>
    <w:rsid w:val="12BC6A5E"/>
    <w:rsid w:val="12C9D0D0"/>
    <w:rsid w:val="12D19A07"/>
    <w:rsid w:val="12D5296D"/>
    <w:rsid w:val="12D5F26B"/>
    <w:rsid w:val="12D6BB6F"/>
    <w:rsid w:val="12E14847"/>
    <w:rsid w:val="12E4EE19"/>
    <w:rsid w:val="12E78EF0"/>
    <w:rsid w:val="12EC0E37"/>
    <w:rsid w:val="12EF184A"/>
    <w:rsid w:val="12F10A0A"/>
    <w:rsid w:val="12F51245"/>
    <w:rsid w:val="12FAA8E9"/>
    <w:rsid w:val="1301E31D"/>
    <w:rsid w:val="130A73FC"/>
    <w:rsid w:val="130C4D47"/>
    <w:rsid w:val="131217F1"/>
    <w:rsid w:val="1312301E"/>
    <w:rsid w:val="1315937F"/>
    <w:rsid w:val="131B6DA9"/>
    <w:rsid w:val="131F479F"/>
    <w:rsid w:val="1320CB49"/>
    <w:rsid w:val="1321266D"/>
    <w:rsid w:val="1323BD53"/>
    <w:rsid w:val="132DC4F7"/>
    <w:rsid w:val="132E259A"/>
    <w:rsid w:val="132EFEAF"/>
    <w:rsid w:val="1340F6C0"/>
    <w:rsid w:val="13432D62"/>
    <w:rsid w:val="134C3C27"/>
    <w:rsid w:val="134FC09C"/>
    <w:rsid w:val="135DDA63"/>
    <w:rsid w:val="1364210F"/>
    <w:rsid w:val="13682964"/>
    <w:rsid w:val="13688AB7"/>
    <w:rsid w:val="136B975D"/>
    <w:rsid w:val="136BC342"/>
    <w:rsid w:val="136CDA5A"/>
    <w:rsid w:val="136D909C"/>
    <w:rsid w:val="136E54E5"/>
    <w:rsid w:val="137724C5"/>
    <w:rsid w:val="13788126"/>
    <w:rsid w:val="137891B6"/>
    <w:rsid w:val="137B46A9"/>
    <w:rsid w:val="137BC556"/>
    <w:rsid w:val="137CA948"/>
    <w:rsid w:val="137E1E90"/>
    <w:rsid w:val="13811035"/>
    <w:rsid w:val="13849E7F"/>
    <w:rsid w:val="13948C47"/>
    <w:rsid w:val="13970849"/>
    <w:rsid w:val="13A85C47"/>
    <w:rsid w:val="13A8E3F4"/>
    <w:rsid w:val="13ACDB04"/>
    <w:rsid w:val="13B3F2E3"/>
    <w:rsid w:val="13B7E725"/>
    <w:rsid w:val="13BAF5E0"/>
    <w:rsid w:val="13C08D53"/>
    <w:rsid w:val="13CDA09B"/>
    <w:rsid w:val="13D191F6"/>
    <w:rsid w:val="13D73429"/>
    <w:rsid w:val="13E1C393"/>
    <w:rsid w:val="13E32474"/>
    <w:rsid w:val="13E58D46"/>
    <w:rsid w:val="13E7C822"/>
    <w:rsid w:val="13EAAEB6"/>
    <w:rsid w:val="13ED4111"/>
    <w:rsid w:val="13ED45E2"/>
    <w:rsid w:val="13F4DFE8"/>
    <w:rsid w:val="13F88836"/>
    <w:rsid w:val="13FEF235"/>
    <w:rsid w:val="141A0A18"/>
    <w:rsid w:val="141A118E"/>
    <w:rsid w:val="141AD590"/>
    <w:rsid w:val="141BAA4E"/>
    <w:rsid w:val="141D744B"/>
    <w:rsid w:val="141DD763"/>
    <w:rsid w:val="141E3995"/>
    <w:rsid w:val="142A95EC"/>
    <w:rsid w:val="142F4736"/>
    <w:rsid w:val="1432509B"/>
    <w:rsid w:val="1432D34E"/>
    <w:rsid w:val="143E1575"/>
    <w:rsid w:val="143ED7EE"/>
    <w:rsid w:val="144184C3"/>
    <w:rsid w:val="1443F740"/>
    <w:rsid w:val="14469AF6"/>
    <w:rsid w:val="1447FE20"/>
    <w:rsid w:val="144A5906"/>
    <w:rsid w:val="144D175B"/>
    <w:rsid w:val="144D8FC8"/>
    <w:rsid w:val="144E0019"/>
    <w:rsid w:val="145679C8"/>
    <w:rsid w:val="1456B6E9"/>
    <w:rsid w:val="1459938B"/>
    <w:rsid w:val="145A96C4"/>
    <w:rsid w:val="145B2C0C"/>
    <w:rsid w:val="145F6F3B"/>
    <w:rsid w:val="14606848"/>
    <w:rsid w:val="1464944B"/>
    <w:rsid w:val="14653614"/>
    <w:rsid w:val="1466908F"/>
    <w:rsid w:val="14700088"/>
    <w:rsid w:val="147562C0"/>
    <w:rsid w:val="147AA31C"/>
    <w:rsid w:val="147BDAA2"/>
    <w:rsid w:val="147CBEB3"/>
    <w:rsid w:val="147E1E9B"/>
    <w:rsid w:val="148124AC"/>
    <w:rsid w:val="1483C3EE"/>
    <w:rsid w:val="14855672"/>
    <w:rsid w:val="148CE2BB"/>
    <w:rsid w:val="148D0BD4"/>
    <w:rsid w:val="148DC293"/>
    <w:rsid w:val="1490AD61"/>
    <w:rsid w:val="149232F4"/>
    <w:rsid w:val="149C4379"/>
    <w:rsid w:val="149F130F"/>
    <w:rsid w:val="14A0C3BC"/>
    <w:rsid w:val="14A36B16"/>
    <w:rsid w:val="14AAB16D"/>
    <w:rsid w:val="14C2ACCC"/>
    <w:rsid w:val="14C45865"/>
    <w:rsid w:val="14D2C209"/>
    <w:rsid w:val="14D4694D"/>
    <w:rsid w:val="14DCEE8E"/>
    <w:rsid w:val="14E90050"/>
    <w:rsid w:val="14EB167C"/>
    <w:rsid w:val="14F1A5B9"/>
    <w:rsid w:val="14F974B5"/>
    <w:rsid w:val="14FC9234"/>
    <w:rsid w:val="14FD4D27"/>
    <w:rsid w:val="14FDFD92"/>
    <w:rsid w:val="14FE9130"/>
    <w:rsid w:val="15042F8E"/>
    <w:rsid w:val="15054F83"/>
    <w:rsid w:val="150841AB"/>
    <w:rsid w:val="1508DA1A"/>
    <w:rsid w:val="1514C3F2"/>
    <w:rsid w:val="1515CC79"/>
    <w:rsid w:val="1515D339"/>
    <w:rsid w:val="15243EED"/>
    <w:rsid w:val="1524AA0B"/>
    <w:rsid w:val="15270701"/>
    <w:rsid w:val="152CBA7E"/>
    <w:rsid w:val="152DA1AF"/>
    <w:rsid w:val="1532D8AA"/>
    <w:rsid w:val="15347E41"/>
    <w:rsid w:val="1534C9E7"/>
    <w:rsid w:val="1535DA99"/>
    <w:rsid w:val="15363985"/>
    <w:rsid w:val="153C0C89"/>
    <w:rsid w:val="153DF7F3"/>
    <w:rsid w:val="154DBF73"/>
    <w:rsid w:val="154EBB1D"/>
    <w:rsid w:val="1552924B"/>
    <w:rsid w:val="1553B786"/>
    <w:rsid w:val="155AD3D7"/>
    <w:rsid w:val="15628DC1"/>
    <w:rsid w:val="1565A458"/>
    <w:rsid w:val="15714FA7"/>
    <w:rsid w:val="1572EBBF"/>
    <w:rsid w:val="1573B724"/>
    <w:rsid w:val="157F45E4"/>
    <w:rsid w:val="157FB4B9"/>
    <w:rsid w:val="15818623"/>
    <w:rsid w:val="15835013"/>
    <w:rsid w:val="158753B8"/>
    <w:rsid w:val="15877325"/>
    <w:rsid w:val="158B83C2"/>
    <w:rsid w:val="158FF959"/>
    <w:rsid w:val="1590E717"/>
    <w:rsid w:val="1593B7A4"/>
    <w:rsid w:val="1599E5EB"/>
    <w:rsid w:val="159BB723"/>
    <w:rsid w:val="15A0EE62"/>
    <w:rsid w:val="15A2F0CC"/>
    <w:rsid w:val="15A7B1A7"/>
    <w:rsid w:val="15A832D5"/>
    <w:rsid w:val="15A861E2"/>
    <w:rsid w:val="15A992BF"/>
    <w:rsid w:val="15AAA319"/>
    <w:rsid w:val="15AEA703"/>
    <w:rsid w:val="15B16E29"/>
    <w:rsid w:val="15B4560C"/>
    <w:rsid w:val="15BC41FA"/>
    <w:rsid w:val="15C44E69"/>
    <w:rsid w:val="15C51A9E"/>
    <w:rsid w:val="15C5F1F3"/>
    <w:rsid w:val="15CC8BB3"/>
    <w:rsid w:val="15CF5926"/>
    <w:rsid w:val="15D0B4BE"/>
    <w:rsid w:val="15D1F8FD"/>
    <w:rsid w:val="15DA0C8A"/>
    <w:rsid w:val="15DCC170"/>
    <w:rsid w:val="15DE19AF"/>
    <w:rsid w:val="15E09733"/>
    <w:rsid w:val="15E3CE81"/>
    <w:rsid w:val="15E46034"/>
    <w:rsid w:val="15E57E68"/>
    <w:rsid w:val="15E8C8CA"/>
    <w:rsid w:val="15EE72CF"/>
    <w:rsid w:val="15F00BA8"/>
    <w:rsid w:val="15F02934"/>
    <w:rsid w:val="15F04160"/>
    <w:rsid w:val="15F49BA2"/>
    <w:rsid w:val="15F4E360"/>
    <w:rsid w:val="1600EBB9"/>
    <w:rsid w:val="1602F175"/>
    <w:rsid w:val="1606B5A2"/>
    <w:rsid w:val="1606F432"/>
    <w:rsid w:val="16092FF9"/>
    <w:rsid w:val="160B1020"/>
    <w:rsid w:val="160B53C1"/>
    <w:rsid w:val="160C6D68"/>
    <w:rsid w:val="160CD50D"/>
    <w:rsid w:val="16169413"/>
    <w:rsid w:val="161DA6E7"/>
    <w:rsid w:val="1620DAE7"/>
    <w:rsid w:val="162632E3"/>
    <w:rsid w:val="162F23D8"/>
    <w:rsid w:val="1636A57B"/>
    <w:rsid w:val="16396D05"/>
    <w:rsid w:val="163DB928"/>
    <w:rsid w:val="163F8CF3"/>
    <w:rsid w:val="164289CA"/>
    <w:rsid w:val="1644D21E"/>
    <w:rsid w:val="16485866"/>
    <w:rsid w:val="164D16B6"/>
    <w:rsid w:val="16544EF8"/>
    <w:rsid w:val="16553C66"/>
    <w:rsid w:val="16570227"/>
    <w:rsid w:val="165C75BD"/>
    <w:rsid w:val="16605FE2"/>
    <w:rsid w:val="1665A3CB"/>
    <w:rsid w:val="1665C65C"/>
    <w:rsid w:val="16676A5D"/>
    <w:rsid w:val="166AC08F"/>
    <w:rsid w:val="166EAD16"/>
    <w:rsid w:val="1673B4CC"/>
    <w:rsid w:val="1673D293"/>
    <w:rsid w:val="16761AE3"/>
    <w:rsid w:val="16787742"/>
    <w:rsid w:val="167950B8"/>
    <w:rsid w:val="167C73C1"/>
    <w:rsid w:val="167D20CE"/>
    <w:rsid w:val="16837FF8"/>
    <w:rsid w:val="1683CAF4"/>
    <w:rsid w:val="1687FB08"/>
    <w:rsid w:val="16894348"/>
    <w:rsid w:val="1693E521"/>
    <w:rsid w:val="16950ECE"/>
    <w:rsid w:val="16959DB0"/>
    <w:rsid w:val="16A3B8AC"/>
    <w:rsid w:val="16A6A43F"/>
    <w:rsid w:val="16A756D5"/>
    <w:rsid w:val="16A9DEB3"/>
    <w:rsid w:val="16B2C8D8"/>
    <w:rsid w:val="16B4D2E4"/>
    <w:rsid w:val="16B55529"/>
    <w:rsid w:val="16C06370"/>
    <w:rsid w:val="16CE60A1"/>
    <w:rsid w:val="16D3AC94"/>
    <w:rsid w:val="16D5DBAE"/>
    <w:rsid w:val="16D6DFBF"/>
    <w:rsid w:val="16DA05BD"/>
    <w:rsid w:val="16DFAABB"/>
    <w:rsid w:val="16E056C4"/>
    <w:rsid w:val="16E0E5F4"/>
    <w:rsid w:val="16E4E168"/>
    <w:rsid w:val="16E5E81F"/>
    <w:rsid w:val="16EB671F"/>
    <w:rsid w:val="16EB9206"/>
    <w:rsid w:val="16FFE61B"/>
    <w:rsid w:val="17057425"/>
    <w:rsid w:val="1706F609"/>
    <w:rsid w:val="17072A7D"/>
    <w:rsid w:val="170926D8"/>
    <w:rsid w:val="170B2413"/>
    <w:rsid w:val="1715ED66"/>
    <w:rsid w:val="17169E82"/>
    <w:rsid w:val="171A4243"/>
    <w:rsid w:val="171D9FE0"/>
    <w:rsid w:val="17244F2C"/>
    <w:rsid w:val="172635A5"/>
    <w:rsid w:val="1726B761"/>
    <w:rsid w:val="1729CA05"/>
    <w:rsid w:val="173A476C"/>
    <w:rsid w:val="17407C1D"/>
    <w:rsid w:val="1746977C"/>
    <w:rsid w:val="1753FB52"/>
    <w:rsid w:val="1754919C"/>
    <w:rsid w:val="175BD3A0"/>
    <w:rsid w:val="175C9DD0"/>
    <w:rsid w:val="17668394"/>
    <w:rsid w:val="1769C982"/>
    <w:rsid w:val="176B1271"/>
    <w:rsid w:val="176B2D81"/>
    <w:rsid w:val="176C4C9A"/>
    <w:rsid w:val="176DF84B"/>
    <w:rsid w:val="176FD8C7"/>
    <w:rsid w:val="1772E515"/>
    <w:rsid w:val="1776CA34"/>
    <w:rsid w:val="17770005"/>
    <w:rsid w:val="177985C8"/>
    <w:rsid w:val="1782F8BC"/>
    <w:rsid w:val="17839C2A"/>
    <w:rsid w:val="17851676"/>
    <w:rsid w:val="17857C68"/>
    <w:rsid w:val="178C83ED"/>
    <w:rsid w:val="1793B212"/>
    <w:rsid w:val="179606F2"/>
    <w:rsid w:val="179D712F"/>
    <w:rsid w:val="179DEE49"/>
    <w:rsid w:val="17A1E577"/>
    <w:rsid w:val="17A58636"/>
    <w:rsid w:val="17A614D1"/>
    <w:rsid w:val="17AC65DC"/>
    <w:rsid w:val="17AE0FC7"/>
    <w:rsid w:val="17B3B37D"/>
    <w:rsid w:val="17BD1627"/>
    <w:rsid w:val="17C2AF73"/>
    <w:rsid w:val="17C4700F"/>
    <w:rsid w:val="17C86BDB"/>
    <w:rsid w:val="17CC68A9"/>
    <w:rsid w:val="17D37C40"/>
    <w:rsid w:val="17D4690E"/>
    <w:rsid w:val="17DC3434"/>
    <w:rsid w:val="17DEB96B"/>
    <w:rsid w:val="17E7A917"/>
    <w:rsid w:val="17EDDFA4"/>
    <w:rsid w:val="17F3A6D9"/>
    <w:rsid w:val="1801C5AF"/>
    <w:rsid w:val="18033A7A"/>
    <w:rsid w:val="180531A7"/>
    <w:rsid w:val="1806A7EB"/>
    <w:rsid w:val="18083EE7"/>
    <w:rsid w:val="180B4954"/>
    <w:rsid w:val="1810AD8F"/>
    <w:rsid w:val="181164DF"/>
    <w:rsid w:val="18118B33"/>
    <w:rsid w:val="18122F16"/>
    <w:rsid w:val="18136053"/>
    <w:rsid w:val="18183126"/>
    <w:rsid w:val="1823BC56"/>
    <w:rsid w:val="1827F578"/>
    <w:rsid w:val="1838F0A3"/>
    <w:rsid w:val="183F1873"/>
    <w:rsid w:val="18404741"/>
    <w:rsid w:val="18446167"/>
    <w:rsid w:val="1845E3A6"/>
    <w:rsid w:val="18479CE0"/>
    <w:rsid w:val="184B098E"/>
    <w:rsid w:val="1850BC6A"/>
    <w:rsid w:val="18525227"/>
    <w:rsid w:val="18529F90"/>
    <w:rsid w:val="1856CA5A"/>
    <w:rsid w:val="185CF63A"/>
    <w:rsid w:val="185F244E"/>
    <w:rsid w:val="185F6212"/>
    <w:rsid w:val="1866E75C"/>
    <w:rsid w:val="186C3F63"/>
    <w:rsid w:val="18760643"/>
    <w:rsid w:val="18798491"/>
    <w:rsid w:val="1879E3E2"/>
    <w:rsid w:val="18825672"/>
    <w:rsid w:val="1883A28C"/>
    <w:rsid w:val="1883ACA1"/>
    <w:rsid w:val="1883FF6F"/>
    <w:rsid w:val="1884AE8E"/>
    <w:rsid w:val="18853844"/>
    <w:rsid w:val="18866A47"/>
    <w:rsid w:val="1889378C"/>
    <w:rsid w:val="188EE32B"/>
    <w:rsid w:val="188F80D9"/>
    <w:rsid w:val="188F959F"/>
    <w:rsid w:val="1894E974"/>
    <w:rsid w:val="18982D9F"/>
    <w:rsid w:val="189BD5F7"/>
    <w:rsid w:val="18A344DA"/>
    <w:rsid w:val="18A81D47"/>
    <w:rsid w:val="18AE7F14"/>
    <w:rsid w:val="18B05C55"/>
    <w:rsid w:val="18B3E9DC"/>
    <w:rsid w:val="18B6B005"/>
    <w:rsid w:val="18BAC477"/>
    <w:rsid w:val="18BEF47A"/>
    <w:rsid w:val="18C01E66"/>
    <w:rsid w:val="18C13AC0"/>
    <w:rsid w:val="18C1B2E1"/>
    <w:rsid w:val="18C5009F"/>
    <w:rsid w:val="18C7CF4E"/>
    <w:rsid w:val="18CA0710"/>
    <w:rsid w:val="18D443CD"/>
    <w:rsid w:val="18D6B5BD"/>
    <w:rsid w:val="18D6E0A6"/>
    <w:rsid w:val="18DA3D19"/>
    <w:rsid w:val="18DEDAB2"/>
    <w:rsid w:val="18DF656C"/>
    <w:rsid w:val="18DF89E0"/>
    <w:rsid w:val="18DFD353"/>
    <w:rsid w:val="18E0A11A"/>
    <w:rsid w:val="18E25B29"/>
    <w:rsid w:val="18E5AB4F"/>
    <w:rsid w:val="18EFCBB3"/>
    <w:rsid w:val="18F451BB"/>
    <w:rsid w:val="18F4D8E0"/>
    <w:rsid w:val="18F75311"/>
    <w:rsid w:val="18F75A8B"/>
    <w:rsid w:val="18FCA9E3"/>
    <w:rsid w:val="18FFF3F4"/>
    <w:rsid w:val="19032F7A"/>
    <w:rsid w:val="1906A9D0"/>
    <w:rsid w:val="1909334E"/>
    <w:rsid w:val="1910675B"/>
    <w:rsid w:val="19174631"/>
    <w:rsid w:val="191A1516"/>
    <w:rsid w:val="19205609"/>
    <w:rsid w:val="1924498F"/>
    <w:rsid w:val="1926D1B6"/>
    <w:rsid w:val="19275230"/>
    <w:rsid w:val="192AC4DE"/>
    <w:rsid w:val="19322554"/>
    <w:rsid w:val="1932856B"/>
    <w:rsid w:val="1933CF26"/>
    <w:rsid w:val="1935918A"/>
    <w:rsid w:val="193AEACF"/>
    <w:rsid w:val="193C66A0"/>
    <w:rsid w:val="19404934"/>
    <w:rsid w:val="1946CA7E"/>
    <w:rsid w:val="1951B713"/>
    <w:rsid w:val="1953899E"/>
    <w:rsid w:val="19563888"/>
    <w:rsid w:val="1957A4D2"/>
    <w:rsid w:val="1957C429"/>
    <w:rsid w:val="19597CD1"/>
    <w:rsid w:val="195C026D"/>
    <w:rsid w:val="1962B1EE"/>
    <w:rsid w:val="19666018"/>
    <w:rsid w:val="1969EA1D"/>
    <w:rsid w:val="196AE5EC"/>
    <w:rsid w:val="19701F3B"/>
    <w:rsid w:val="1972A806"/>
    <w:rsid w:val="19789A53"/>
    <w:rsid w:val="197A2A6C"/>
    <w:rsid w:val="197B6E18"/>
    <w:rsid w:val="197F091D"/>
    <w:rsid w:val="19805D85"/>
    <w:rsid w:val="19850573"/>
    <w:rsid w:val="199990F6"/>
    <w:rsid w:val="199C2001"/>
    <w:rsid w:val="199FABD6"/>
    <w:rsid w:val="19A0D868"/>
    <w:rsid w:val="19A13093"/>
    <w:rsid w:val="19A20C19"/>
    <w:rsid w:val="19A7DA70"/>
    <w:rsid w:val="19B34F25"/>
    <w:rsid w:val="19B48F14"/>
    <w:rsid w:val="19B9D63C"/>
    <w:rsid w:val="19BD17D1"/>
    <w:rsid w:val="19BFADEC"/>
    <w:rsid w:val="19C191DA"/>
    <w:rsid w:val="19C7096B"/>
    <w:rsid w:val="19C8AAEB"/>
    <w:rsid w:val="19CB8365"/>
    <w:rsid w:val="19CE1948"/>
    <w:rsid w:val="19CE7688"/>
    <w:rsid w:val="19D11046"/>
    <w:rsid w:val="19D5211E"/>
    <w:rsid w:val="19D605A6"/>
    <w:rsid w:val="19DFC9A8"/>
    <w:rsid w:val="19E5D2D8"/>
    <w:rsid w:val="19E7BBC6"/>
    <w:rsid w:val="19EA0116"/>
    <w:rsid w:val="19F05BBB"/>
    <w:rsid w:val="19F2775F"/>
    <w:rsid w:val="19F5083E"/>
    <w:rsid w:val="19F5C717"/>
    <w:rsid w:val="19FEC45D"/>
    <w:rsid w:val="19FEFF92"/>
    <w:rsid w:val="1A014A1E"/>
    <w:rsid w:val="1A03C629"/>
    <w:rsid w:val="1A051702"/>
    <w:rsid w:val="1A059AF1"/>
    <w:rsid w:val="1A124E6E"/>
    <w:rsid w:val="1A13F297"/>
    <w:rsid w:val="1A14045F"/>
    <w:rsid w:val="1A241FEC"/>
    <w:rsid w:val="1A252FFD"/>
    <w:rsid w:val="1A2721CF"/>
    <w:rsid w:val="1A344121"/>
    <w:rsid w:val="1A357558"/>
    <w:rsid w:val="1A35BB57"/>
    <w:rsid w:val="1A37C0A4"/>
    <w:rsid w:val="1A447273"/>
    <w:rsid w:val="1A45DB07"/>
    <w:rsid w:val="1A4A298C"/>
    <w:rsid w:val="1A4B67BF"/>
    <w:rsid w:val="1A4F928A"/>
    <w:rsid w:val="1A532646"/>
    <w:rsid w:val="1A57B79C"/>
    <w:rsid w:val="1A5850B5"/>
    <w:rsid w:val="1A5A2171"/>
    <w:rsid w:val="1A5A2F1D"/>
    <w:rsid w:val="1A5C7F2A"/>
    <w:rsid w:val="1A5E499F"/>
    <w:rsid w:val="1A643C60"/>
    <w:rsid w:val="1A65A3ED"/>
    <w:rsid w:val="1A66EC1F"/>
    <w:rsid w:val="1A67DEBB"/>
    <w:rsid w:val="1A6BF10A"/>
    <w:rsid w:val="1A6DBD59"/>
    <w:rsid w:val="1A709379"/>
    <w:rsid w:val="1A7482FF"/>
    <w:rsid w:val="1A753508"/>
    <w:rsid w:val="1A762270"/>
    <w:rsid w:val="1A7E143C"/>
    <w:rsid w:val="1A80F589"/>
    <w:rsid w:val="1A839058"/>
    <w:rsid w:val="1A86BBE6"/>
    <w:rsid w:val="1A8E2ABB"/>
    <w:rsid w:val="1A8E9B0C"/>
    <w:rsid w:val="1A9278E2"/>
    <w:rsid w:val="1A932507"/>
    <w:rsid w:val="1A9489EA"/>
    <w:rsid w:val="1AA01C51"/>
    <w:rsid w:val="1AAA9541"/>
    <w:rsid w:val="1AAB913E"/>
    <w:rsid w:val="1AB0846F"/>
    <w:rsid w:val="1AB2135D"/>
    <w:rsid w:val="1AB4C477"/>
    <w:rsid w:val="1AB9052B"/>
    <w:rsid w:val="1AB9C5C7"/>
    <w:rsid w:val="1ABB6FA4"/>
    <w:rsid w:val="1ABF15C0"/>
    <w:rsid w:val="1AC16129"/>
    <w:rsid w:val="1AC45A9F"/>
    <w:rsid w:val="1AC4F71C"/>
    <w:rsid w:val="1AC635B2"/>
    <w:rsid w:val="1AD44170"/>
    <w:rsid w:val="1AD6253C"/>
    <w:rsid w:val="1AD73C61"/>
    <w:rsid w:val="1AD88E04"/>
    <w:rsid w:val="1ADADF37"/>
    <w:rsid w:val="1AE101D2"/>
    <w:rsid w:val="1AE135E6"/>
    <w:rsid w:val="1AE3115C"/>
    <w:rsid w:val="1AEA2116"/>
    <w:rsid w:val="1AEE3D94"/>
    <w:rsid w:val="1AEF366D"/>
    <w:rsid w:val="1AF3AC65"/>
    <w:rsid w:val="1AFD1470"/>
    <w:rsid w:val="1AFE8385"/>
    <w:rsid w:val="1B041D59"/>
    <w:rsid w:val="1B0851C5"/>
    <w:rsid w:val="1B0D4B65"/>
    <w:rsid w:val="1B16BB0D"/>
    <w:rsid w:val="1B17E321"/>
    <w:rsid w:val="1B1ABF81"/>
    <w:rsid w:val="1B1F815B"/>
    <w:rsid w:val="1B2005AD"/>
    <w:rsid w:val="1B21415F"/>
    <w:rsid w:val="1B2511A6"/>
    <w:rsid w:val="1B25DD00"/>
    <w:rsid w:val="1B2ECF38"/>
    <w:rsid w:val="1B2F1805"/>
    <w:rsid w:val="1B357B91"/>
    <w:rsid w:val="1B3703FF"/>
    <w:rsid w:val="1B39E369"/>
    <w:rsid w:val="1B3FABB4"/>
    <w:rsid w:val="1B426387"/>
    <w:rsid w:val="1B4B4FCD"/>
    <w:rsid w:val="1B4B772C"/>
    <w:rsid w:val="1B4B92AA"/>
    <w:rsid w:val="1B4DFFC0"/>
    <w:rsid w:val="1B4FA662"/>
    <w:rsid w:val="1B5133C5"/>
    <w:rsid w:val="1B53018D"/>
    <w:rsid w:val="1B601F67"/>
    <w:rsid w:val="1B69DA7F"/>
    <w:rsid w:val="1B732C36"/>
    <w:rsid w:val="1B754F72"/>
    <w:rsid w:val="1B7B53BA"/>
    <w:rsid w:val="1B7BDD41"/>
    <w:rsid w:val="1B7CB66F"/>
    <w:rsid w:val="1B93F357"/>
    <w:rsid w:val="1B99A103"/>
    <w:rsid w:val="1B9AEBC0"/>
    <w:rsid w:val="1B9D79FF"/>
    <w:rsid w:val="1B9E905C"/>
    <w:rsid w:val="1BA12A38"/>
    <w:rsid w:val="1BA4011E"/>
    <w:rsid w:val="1BAF581C"/>
    <w:rsid w:val="1BB17FFF"/>
    <w:rsid w:val="1BB27901"/>
    <w:rsid w:val="1BB3CC22"/>
    <w:rsid w:val="1BB58D74"/>
    <w:rsid w:val="1BBFCD63"/>
    <w:rsid w:val="1BC2EF4B"/>
    <w:rsid w:val="1BC7B2B5"/>
    <w:rsid w:val="1BC9FD5E"/>
    <w:rsid w:val="1BCF8B4F"/>
    <w:rsid w:val="1BCFA5DA"/>
    <w:rsid w:val="1BD1348F"/>
    <w:rsid w:val="1BD21C9F"/>
    <w:rsid w:val="1BD250AB"/>
    <w:rsid w:val="1BD4A7F8"/>
    <w:rsid w:val="1BDD3D44"/>
    <w:rsid w:val="1BE4EA52"/>
    <w:rsid w:val="1BE5AD17"/>
    <w:rsid w:val="1BE67EFD"/>
    <w:rsid w:val="1BEF6609"/>
    <w:rsid w:val="1BF42C82"/>
    <w:rsid w:val="1BF78BE3"/>
    <w:rsid w:val="1BFC3393"/>
    <w:rsid w:val="1C01FEF5"/>
    <w:rsid w:val="1C0354A8"/>
    <w:rsid w:val="1C05B318"/>
    <w:rsid w:val="1C05F006"/>
    <w:rsid w:val="1C06688F"/>
    <w:rsid w:val="1C0BE48F"/>
    <w:rsid w:val="1C0F0ECD"/>
    <w:rsid w:val="1C0FCE3F"/>
    <w:rsid w:val="1C1242BA"/>
    <w:rsid w:val="1C177264"/>
    <w:rsid w:val="1C17FA61"/>
    <w:rsid w:val="1C1EF5EF"/>
    <w:rsid w:val="1C22922B"/>
    <w:rsid w:val="1C29000C"/>
    <w:rsid w:val="1C2FE82A"/>
    <w:rsid w:val="1C319C0F"/>
    <w:rsid w:val="1C32EBF6"/>
    <w:rsid w:val="1C4990F0"/>
    <w:rsid w:val="1C4B9FFD"/>
    <w:rsid w:val="1C4C6384"/>
    <w:rsid w:val="1C4C8525"/>
    <w:rsid w:val="1C5115BB"/>
    <w:rsid w:val="1C524BF9"/>
    <w:rsid w:val="1C531005"/>
    <w:rsid w:val="1C545659"/>
    <w:rsid w:val="1C592C3B"/>
    <w:rsid w:val="1C5D0C75"/>
    <w:rsid w:val="1C61EFFC"/>
    <w:rsid w:val="1C625F4E"/>
    <w:rsid w:val="1C69279D"/>
    <w:rsid w:val="1C710DC4"/>
    <w:rsid w:val="1C75CDD4"/>
    <w:rsid w:val="1C78BBAF"/>
    <w:rsid w:val="1C78DC41"/>
    <w:rsid w:val="1C8270A9"/>
    <w:rsid w:val="1C8375A9"/>
    <w:rsid w:val="1C876CC8"/>
    <w:rsid w:val="1C8806B1"/>
    <w:rsid w:val="1C8A109E"/>
    <w:rsid w:val="1C8B500F"/>
    <w:rsid w:val="1C8B51EB"/>
    <w:rsid w:val="1C98F16F"/>
    <w:rsid w:val="1C9C579A"/>
    <w:rsid w:val="1C9D1CDC"/>
    <w:rsid w:val="1CA184C4"/>
    <w:rsid w:val="1CA5F285"/>
    <w:rsid w:val="1CAF05C2"/>
    <w:rsid w:val="1CAFA557"/>
    <w:rsid w:val="1CB9F12A"/>
    <w:rsid w:val="1CBBC617"/>
    <w:rsid w:val="1CBE6B04"/>
    <w:rsid w:val="1CC47DEA"/>
    <w:rsid w:val="1CC64D37"/>
    <w:rsid w:val="1CCA5B86"/>
    <w:rsid w:val="1CCB3EBA"/>
    <w:rsid w:val="1CCCE4B6"/>
    <w:rsid w:val="1CCD59C8"/>
    <w:rsid w:val="1CCE3ABE"/>
    <w:rsid w:val="1CCE813D"/>
    <w:rsid w:val="1CD2FF4A"/>
    <w:rsid w:val="1CD6AE22"/>
    <w:rsid w:val="1CDAD493"/>
    <w:rsid w:val="1CE02A9D"/>
    <w:rsid w:val="1CE08D95"/>
    <w:rsid w:val="1CF2A6A0"/>
    <w:rsid w:val="1CF41539"/>
    <w:rsid w:val="1CFEAA2D"/>
    <w:rsid w:val="1D026EF3"/>
    <w:rsid w:val="1D0A5654"/>
    <w:rsid w:val="1D0B6659"/>
    <w:rsid w:val="1D0F47C8"/>
    <w:rsid w:val="1D0F5275"/>
    <w:rsid w:val="1D0F6CFD"/>
    <w:rsid w:val="1D106083"/>
    <w:rsid w:val="1D117F2A"/>
    <w:rsid w:val="1D131AB1"/>
    <w:rsid w:val="1D13FE93"/>
    <w:rsid w:val="1D18203A"/>
    <w:rsid w:val="1D192A1E"/>
    <w:rsid w:val="1D1E84AB"/>
    <w:rsid w:val="1D23D6E0"/>
    <w:rsid w:val="1D26EAC8"/>
    <w:rsid w:val="1D26F914"/>
    <w:rsid w:val="1D28FA72"/>
    <w:rsid w:val="1D2D9A6A"/>
    <w:rsid w:val="1D3032AA"/>
    <w:rsid w:val="1D312C77"/>
    <w:rsid w:val="1D365783"/>
    <w:rsid w:val="1D38234B"/>
    <w:rsid w:val="1D3CCFBE"/>
    <w:rsid w:val="1D3FE825"/>
    <w:rsid w:val="1D47A8C2"/>
    <w:rsid w:val="1D4C3786"/>
    <w:rsid w:val="1D4D8ED6"/>
    <w:rsid w:val="1D5EC291"/>
    <w:rsid w:val="1D5F945B"/>
    <w:rsid w:val="1D5FF590"/>
    <w:rsid w:val="1D64DA0B"/>
    <w:rsid w:val="1D68B54E"/>
    <w:rsid w:val="1D68E7CE"/>
    <w:rsid w:val="1D6BC086"/>
    <w:rsid w:val="1D6D78BF"/>
    <w:rsid w:val="1D6D8ABC"/>
    <w:rsid w:val="1D6DDCBB"/>
    <w:rsid w:val="1D6EB667"/>
    <w:rsid w:val="1D736F0E"/>
    <w:rsid w:val="1D7D2EF7"/>
    <w:rsid w:val="1D7EC8CD"/>
    <w:rsid w:val="1D80E7B3"/>
    <w:rsid w:val="1D839D98"/>
    <w:rsid w:val="1D89CEAF"/>
    <w:rsid w:val="1D8B638D"/>
    <w:rsid w:val="1D8DF9BF"/>
    <w:rsid w:val="1D984117"/>
    <w:rsid w:val="1D988852"/>
    <w:rsid w:val="1D9C6781"/>
    <w:rsid w:val="1DA0A5CC"/>
    <w:rsid w:val="1DA0DECF"/>
    <w:rsid w:val="1DA8AB68"/>
    <w:rsid w:val="1DACFBE4"/>
    <w:rsid w:val="1DB1E72E"/>
    <w:rsid w:val="1DB363D2"/>
    <w:rsid w:val="1DB5B4FE"/>
    <w:rsid w:val="1DB61DC2"/>
    <w:rsid w:val="1DB6BDD3"/>
    <w:rsid w:val="1DBC1CDA"/>
    <w:rsid w:val="1DC54540"/>
    <w:rsid w:val="1DC9B6CC"/>
    <w:rsid w:val="1DCD3733"/>
    <w:rsid w:val="1DCFB449"/>
    <w:rsid w:val="1DD0B761"/>
    <w:rsid w:val="1DD3D8F4"/>
    <w:rsid w:val="1DD803F7"/>
    <w:rsid w:val="1DD86394"/>
    <w:rsid w:val="1DD87387"/>
    <w:rsid w:val="1DDF732C"/>
    <w:rsid w:val="1DE148C8"/>
    <w:rsid w:val="1DE44140"/>
    <w:rsid w:val="1DE62D9F"/>
    <w:rsid w:val="1DE99D51"/>
    <w:rsid w:val="1DEADC4A"/>
    <w:rsid w:val="1DF26EFF"/>
    <w:rsid w:val="1DF55EB1"/>
    <w:rsid w:val="1DF5944E"/>
    <w:rsid w:val="1DFB0FB9"/>
    <w:rsid w:val="1DFC7297"/>
    <w:rsid w:val="1E026FFF"/>
    <w:rsid w:val="1E054C5E"/>
    <w:rsid w:val="1E081C2D"/>
    <w:rsid w:val="1E08882B"/>
    <w:rsid w:val="1E09948B"/>
    <w:rsid w:val="1E09F749"/>
    <w:rsid w:val="1E0C7681"/>
    <w:rsid w:val="1E0E37D2"/>
    <w:rsid w:val="1E10AF75"/>
    <w:rsid w:val="1E1748BA"/>
    <w:rsid w:val="1E1A3425"/>
    <w:rsid w:val="1E1A7114"/>
    <w:rsid w:val="1E1D2267"/>
    <w:rsid w:val="1E231F3E"/>
    <w:rsid w:val="1E2D359B"/>
    <w:rsid w:val="1E2FDF66"/>
    <w:rsid w:val="1E400239"/>
    <w:rsid w:val="1E439DFC"/>
    <w:rsid w:val="1E4896A7"/>
    <w:rsid w:val="1E4AD7C8"/>
    <w:rsid w:val="1E4D505D"/>
    <w:rsid w:val="1E534586"/>
    <w:rsid w:val="1E53D11A"/>
    <w:rsid w:val="1E57755C"/>
    <w:rsid w:val="1E608194"/>
    <w:rsid w:val="1E638D45"/>
    <w:rsid w:val="1E68AE9E"/>
    <w:rsid w:val="1E6D9D5E"/>
    <w:rsid w:val="1E74E03E"/>
    <w:rsid w:val="1E76CC62"/>
    <w:rsid w:val="1E7ABBBE"/>
    <w:rsid w:val="1E7DCC26"/>
    <w:rsid w:val="1E816A74"/>
    <w:rsid w:val="1E84F974"/>
    <w:rsid w:val="1E8CC143"/>
    <w:rsid w:val="1E8D8352"/>
    <w:rsid w:val="1E8DF6A4"/>
    <w:rsid w:val="1E8F81FA"/>
    <w:rsid w:val="1E91E578"/>
    <w:rsid w:val="1E9709DE"/>
    <w:rsid w:val="1E996942"/>
    <w:rsid w:val="1E9B2FC5"/>
    <w:rsid w:val="1E9E831C"/>
    <w:rsid w:val="1EA35FAE"/>
    <w:rsid w:val="1EA4F676"/>
    <w:rsid w:val="1EA8646C"/>
    <w:rsid w:val="1EB7156B"/>
    <w:rsid w:val="1EBABBCA"/>
    <w:rsid w:val="1EBC20DB"/>
    <w:rsid w:val="1EBFCA2D"/>
    <w:rsid w:val="1EC0BED5"/>
    <w:rsid w:val="1EC0CDB6"/>
    <w:rsid w:val="1EC64E3F"/>
    <w:rsid w:val="1EC81B6F"/>
    <w:rsid w:val="1EC84E40"/>
    <w:rsid w:val="1ECB6D90"/>
    <w:rsid w:val="1ED08050"/>
    <w:rsid w:val="1ED792DB"/>
    <w:rsid w:val="1EE1C59F"/>
    <w:rsid w:val="1EE21DB4"/>
    <w:rsid w:val="1EE6C6A6"/>
    <w:rsid w:val="1EE8F50C"/>
    <w:rsid w:val="1EEB76A7"/>
    <w:rsid w:val="1EF1CB79"/>
    <w:rsid w:val="1EF4686D"/>
    <w:rsid w:val="1EF65A9B"/>
    <w:rsid w:val="1EFF1EF5"/>
    <w:rsid w:val="1F01B418"/>
    <w:rsid w:val="1F02826B"/>
    <w:rsid w:val="1F02846D"/>
    <w:rsid w:val="1F02B0A8"/>
    <w:rsid w:val="1F0E029A"/>
    <w:rsid w:val="1F1BC685"/>
    <w:rsid w:val="1F1FB4DD"/>
    <w:rsid w:val="1F209F9B"/>
    <w:rsid w:val="1F20F277"/>
    <w:rsid w:val="1F258DA2"/>
    <w:rsid w:val="1F259F10"/>
    <w:rsid w:val="1F2791D0"/>
    <w:rsid w:val="1F2A791F"/>
    <w:rsid w:val="1F34C046"/>
    <w:rsid w:val="1F364C2A"/>
    <w:rsid w:val="1F388241"/>
    <w:rsid w:val="1F3F6884"/>
    <w:rsid w:val="1F42CA1E"/>
    <w:rsid w:val="1F4AD482"/>
    <w:rsid w:val="1F50E57B"/>
    <w:rsid w:val="1F5B6CC9"/>
    <w:rsid w:val="1F5B7DF3"/>
    <w:rsid w:val="1F5D3A30"/>
    <w:rsid w:val="1F5D6F2F"/>
    <w:rsid w:val="1F5F0E46"/>
    <w:rsid w:val="1F6822C3"/>
    <w:rsid w:val="1F6CADB1"/>
    <w:rsid w:val="1F708298"/>
    <w:rsid w:val="1F7157CD"/>
    <w:rsid w:val="1F77ABF3"/>
    <w:rsid w:val="1F7881F2"/>
    <w:rsid w:val="1F8AEC88"/>
    <w:rsid w:val="1F8CF73D"/>
    <w:rsid w:val="1F91485D"/>
    <w:rsid w:val="1F949CD3"/>
    <w:rsid w:val="1F9A5CDA"/>
    <w:rsid w:val="1F9E7F96"/>
    <w:rsid w:val="1FA06AFF"/>
    <w:rsid w:val="1FA8CE66"/>
    <w:rsid w:val="1FAB4204"/>
    <w:rsid w:val="1FB000A3"/>
    <w:rsid w:val="1FB01473"/>
    <w:rsid w:val="1FB69326"/>
    <w:rsid w:val="1FB8A99C"/>
    <w:rsid w:val="1FB8F2C8"/>
    <w:rsid w:val="1FBA22D5"/>
    <w:rsid w:val="1FC115CD"/>
    <w:rsid w:val="1FC13086"/>
    <w:rsid w:val="1FC59357"/>
    <w:rsid w:val="1FC73AE5"/>
    <w:rsid w:val="1FC918E7"/>
    <w:rsid w:val="1FD221AB"/>
    <w:rsid w:val="1FD4FE13"/>
    <w:rsid w:val="1FD70343"/>
    <w:rsid w:val="1FD8D933"/>
    <w:rsid w:val="1FDAE37C"/>
    <w:rsid w:val="1FDB2EF4"/>
    <w:rsid w:val="1FE5AC0A"/>
    <w:rsid w:val="1FE7CE78"/>
    <w:rsid w:val="1FE9F6AE"/>
    <w:rsid w:val="1FF2156E"/>
    <w:rsid w:val="1FF82915"/>
    <w:rsid w:val="1FF87A78"/>
    <w:rsid w:val="1FF8E0CD"/>
    <w:rsid w:val="1FFDFC00"/>
    <w:rsid w:val="1FFE90C4"/>
    <w:rsid w:val="1FFF2198"/>
    <w:rsid w:val="1FFF9809"/>
    <w:rsid w:val="1FFFB1DB"/>
    <w:rsid w:val="201A6441"/>
    <w:rsid w:val="201C39FD"/>
    <w:rsid w:val="2024B799"/>
    <w:rsid w:val="202C4534"/>
    <w:rsid w:val="202C80A7"/>
    <w:rsid w:val="20441C77"/>
    <w:rsid w:val="2044DAB9"/>
    <w:rsid w:val="2049D2E7"/>
    <w:rsid w:val="204FE3A0"/>
    <w:rsid w:val="204FF1DF"/>
    <w:rsid w:val="20543B50"/>
    <w:rsid w:val="205CC8A1"/>
    <w:rsid w:val="205F8B1A"/>
    <w:rsid w:val="2061FBD4"/>
    <w:rsid w:val="206465DE"/>
    <w:rsid w:val="20653E7D"/>
    <w:rsid w:val="206F99FE"/>
    <w:rsid w:val="2071A56A"/>
    <w:rsid w:val="2075B88C"/>
    <w:rsid w:val="2079B396"/>
    <w:rsid w:val="207D9600"/>
    <w:rsid w:val="2087EE42"/>
    <w:rsid w:val="208B0E8C"/>
    <w:rsid w:val="208C5416"/>
    <w:rsid w:val="208DC684"/>
    <w:rsid w:val="20920B76"/>
    <w:rsid w:val="209911F0"/>
    <w:rsid w:val="209FA25B"/>
    <w:rsid w:val="20A2126C"/>
    <w:rsid w:val="20A3F3F0"/>
    <w:rsid w:val="20A446B3"/>
    <w:rsid w:val="20A69072"/>
    <w:rsid w:val="20B0CCE6"/>
    <w:rsid w:val="20B466B2"/>
    <w:rsid w:val="20B47A03"/>
    <w:rsid w:val="20B61696"/>
    <w:rsid w:val="20B6D396"/>
    <w:rsid w:val="20B96B10"/>
    <w:rsid w:val="20B9F738"/>
    <w:rsid w:val="20C54843"/>
    <w:rsid w:val="20C760E8"/>
    <w:rsid w:val="20C80161"/>
    <w:rsid w:val="20C861B8"/>
    <w:rsid w:val="20CC4148"/>
    <w:rsid w:val="20CD257F"/>
    <w:rsid w:val="20CD878F"/>
    <w:rsid w:val="20CFBD83"/>
    <w:rsid w:val="20D33F0E"/>
    <w:rsid w:val="20D40D38"/>
    <w:rsid w:val="20D56EC9"/>
    <w:rsid w:val="20D75E1D"/>
    <w:rsid w:val="20DB24E9"/>
    <w:rsid w:val="20E187D6"/>
    <w:rsid w:val="20E2E900"/>
    <w:rsid w:val="20E83905"/>
    <w:rsid w:val="20E969B7"/>
    <w:rsid w:val="20EB7BEB"/>
    <w:rsid w:val="20ED1468"/>
    <w:rsid w:val="20F0397A"/>
    <w:rsid w:val="20F16D7D"/>
    <w:rsid w:val="20F1F012"/>
    <w:rsid w:val="20F4B10E"/>
    <w:rsid w:val="20F7CBF3"/>
    <w:rsid w:val="20FC3480"/>
    <w:rsid w:val="20FE1A52"/>
    <w:rsid w:val="20FE4583"/>
    <w:rsid w:val="2100BE47"/>
    <w:rsid w:val="2100CA5F"/>
    <w:rsid w:val="210134E5"/>
    <w:rsid w:val="21023F4D"/>
    <w:rsid w:val="21050CD2"/>
    <w:rsid w:val="2105DE39"/>
    <w:rsid w:val="2106EE86"/>
    <w:rsid w:val="21079F7D"/>
    <w:rsid w:val="211592C5"/>
    <w:rsid w:val="21162263"/>
    <w:rsid w:val="21171646"/>
    <w:rsid w:val="211D176F"/>
    <w:rsid w:val="2127B5B1"/>
    <w:rsid w:val="21287741"/>
    <w:rsid w:val="212F65D6"/>
    <w:rsid w:val="212FB027"/>
    <w:rsid w:val="21303170"/>
    <w:rsid w:val="21324B31"/>
    <w:rsid w:val="2134DA73"/>
    <w:rsid w:val="2141DDD1"/>
    <w:rsid w:val="2143B91C"/>
    <w:rsid w:val="21526387"/>
    <w:rsid w:val="21554417"/>
    <w:rsid w:val="215EC3EF"/>
    <w:rsid w:val="2167C038"/>
    <w:rsid w:val="21690C9E"/>
    <w:rsid w:val="2174D3B9"/>
    <w:rsid w:val="2175426E"/>
    <w:rsid w:val="217B755C"/>
    <w:rsid w:val="21834E32"/>
    <w:rsid w:val="21834EA9"/>
    <w:rsid w:val="21840B70"/>
    <w:rsid w:val="21855E13"/>
    <w:rsid w:val="2191D0B1"/>
    <w:rsid w:val="2197EF0D"/>
    <w:rsid w:val="21A56910"/>
    <w:rsid w:val="21A5B9A8"/>
    <w:rsid w:val="21A6EA0C"/>
    <w:rsid w:val="21A7B3BC"/>
    <w:rsid w:val="21AE24F4"/>
    <w:rsid w:val="21B149CD"/>
    <w:rsid w:val="21B1BD51"/>
    <w:rsid w:val="21B50EAA"/>
    <w:rsid w:val="21B760D1"/>
    <w:rsid w:val="21C084C2"/>
    <w:rsid w:val="21CA8C4C"/>
    <w:rsid w:val="21D1AFFF"/>
    <w:rsid w:val="21D8AF74"/>
    <w:rsid w:val="21DA7F81"/>
    <w:rsid w:val="21EE3024"/>
    <w:rsid w:val="21F4A145"/>
    <w:rsid w:val="22025047"/>
    <w:rsid w:val="2206F1D3"/>
    <w:rsid w:val="220B1AB8"/>
    <w:rsid w:val="2211C353"/>
    <w:rsid w:val="2216A6EE"/>
    <w:rsid w:val="22171E26"/>
    <w:rsid w:val="221A0983"/>
    <w:rsid w:val="221BBC45"/>
    <w:rsid w:val="221FDAF2"/>
    <w:rsid w:val="222773BC"/>
    <w:rsid w:val="222A9634"/>
    <w:rsid w:val="222A9E37"/>
    <w:rsid w:val="2233116E"/>
    <w:rsid w:val="2241AEB4"/>
    <w:rsid w:val="22432067"/>
    <w:rsid w:val="22458AEA"/>
    <w:rsid w:val="2250692C"/>
    <w:rsid w:val="2251F975"/>
    <w:rsid w:val="225523AE"/>
    <w:rsid w:val="22597893"/>
    <w:rsid w:val="22598428"/>
    <w:rsid w:val="225CDA30"/>
    <w:rsid w:val="225DA0B3"/>
    <w:rsid w:val="225EA2C9"/>
    <w:rsid w:val="225ECF54"/>
    <w:rsid w:val="2272AFB8"/>
    <w:rsid w:val="22788AF6"/>
    <w:rsid w:val="2283649F"/>
    <w:rsid w:val="2284D0F5"/>
    <w:rsid w:val="2288904A"/>
    <w:rsid w:val="228A3F5A"/>
    <w:rsid w:val="228B28F7"/>
    <w:rsid w:val="2290816F"/>
    <w:rsid w:val="229CACEB"/>
    <w:rsid w:val="22A4DBB9"/>
    <w:rsid w:val="22A6D8FA"/>
    <w:rsid w:val="22A8154E"/>
    <w:rsid w:val="22AF64E3"/>
    <w:rsid w:val="22B7DAE1"/>
    <w:rsid w:val="22BBC6A9"/>
    <w:rsid w:val="22D19FE7"/>
    <w:rsid w:val="22DBB04D"/>
    <w:rsid w:val="22DDD6CB"/>
    <w:rsid w:val="22E8703C"/>
    <w:rsid w:val="22EA3B70"/>
    <w:rsid w:val="22EB664D"/>
    <w:rsid w:val="22F4A260"/>
    <w:rsid w:val="22F50AC2"/>
    <w:rsid w:val="22F97B8C"/>
    <w:rsid w:val="22FC3A58"/>
    <w:rsid w:val="22FCB598"/>
    <w:rsid w:val="22FEE5F2"/>
    <w:rsid w:val="22FFFF36"/>
    <w:rsid w:val="230430E5"/>
    <w:rsid w:val="230759A4"/>
    <w:rsid w:val="2307A25B"/>
    <w:rsid w:val="230A90AF"/>
    <w:rsid w:val="230EE7C0"/>
    <w:rsid w:val="231514BD"/>
    <w:rsid w:val="2317F8A3"/>
    <w:rsid w:val="2319CEA9"/>
    <w:rsid w:val="231EB1B1"/>
    <w:rsid w:val="231EF310"/>
    <w:rsid w:val="232BEC85"/>
    <w:rsid w:val="232E2534"/>
    <w:rsid w:val="232EF494"/>
    <w:rsid w:val="2333BF6E"/>
    <w:rsid w:val="23393CE1"/>
    <w:rsid w:val="233C27C0"/>
    <w:rsid w:val="233F7B76"/>
    <w:rsid w:val="23461957"/>
    <w:rsid w:val="234AFF33"/>
    <w:rsid w:val="2358A0FA"/>
    <w:rsid w:val="23590F82"/>
    <w:rsid w:val="235E60C6"/>
    <w:rsid w:val="236EEA14"/>
    <w:rsid w:val="23742032"/>
    <w:rsid w:val="23767C7D"/>
    <w:rsid w:val="237ABB08"/>
    <w:rsid w:val="237D4AA2"/>
    <w:rsid w:val="237F22C7"/>
    <w:rsid w:val="238637C3"/>
    <w:rsid w:val="238EA3A6"/>
    <w:rsid w:val="239CEC1F"/>
    <w:rsid w:val="23A47A97"/>
    <w:rsid w:val="23A75002"/>
    <w:rsid w:val="23AE630A"/>
    <w:rsid w:val="23B390DA"/>
    <w:rsid w:val="23B3912B"/>
    <w:rsid w:val="23B3BAD2"/>
    <w:rsid w:val="23B3E32D"/>
    <w:rsid w:val="23B4C23A"/>
    <w:rsid w:val="23B88017"/>
    <w:rsid w:val="23BC05E8"/>
    <w:rsid w:val="23BDC762"/>
    <w:rsid w:val="23BE927A"/>
    <w:rsid w:val="23C7169D"/>
    <w:rsid w:val="23C8BFD9"/>
    <w:rsid w:val="23CA5B57"/>
    <w:rsid w:val="23D32450"/>
    <w:rsid w:val="23D55295"/>
    <w:rsid w:val="23D653A0"/>
    <w:rsid w:val="23D844B4"/>
    <w:rsid w:val="23DCDEFC"/>
    <w:rsid w:val="23E106D3"/>
    <w:rsid w:val="23E24644"/>
    <w:rsid w:val="23EB1010"/>
    <w:rsid w:val="23EB7082"/>
    <w:rsid w:val="23ECDCD5"/>
    <w:rsid w:val="23ED60C7"/>
    <w:rsid w:val="23F34D09"/>
    <w:rsid w:val="23F4CFE1"/>
    <w:rsid w:val="23F6D8AC"/>
    <w:rsid w:val="23F71E2A"/>
    <w:rsid w:val="23F7AD43"/>
    <w:rsid w:val="23FB9692"/>
    <w:rsid w:val="23FFAC5B"/>
    <w:rsid w:val="24023005"/>
    <w:rsid w:val="24052927"/>
    <w:rsid w:val="24099023"/>
    <w:rsid w:val="2409DAAA"/>
    <w:rsid w:val="240CB955"/>
    <w:rsid w:val="240E3C18"/>
    <w:rsid w:val="240E4FAC"/>
    <w:rsid w:val="2411D2C3"/>
    <w:rsid w:val="241251F3"/>
    <w:rsid w:val="241862F1"/>
    <w:rsid w:val="24193D63"/>
    <w:rsid w:val="241C550E"/>
    <w:rsid w:val="24222F3D"/>
    <w:rsid w:val="2422FC2B"/>
    <w:rsid w:val="242AA672"/>
    <w:rsid w:val="24372DFE"/>
    <w:rsid w:val="243D6454"/>
    <w:rsid w:val="243FA084"/>
    <w:rsid w:val="24495CEA"/>
    <w:rsid w:val="244B0320"/>
    <w:rsid w:val="244EA83B"/>
    <w:rsid w:val="2451A2BD"/>
    <w:rsid w:val="2453DF7F"/>
    <w:rsid w:val="2453F6DD"/>
    <w:rsid w:val="2454E06A"/>
    <w:rsid w:val="2457DBB1"/>
    <w:rsid w:val="24613E54"/>
    <w:rsid w:val="24644D70"/>
    <w:rsid w:val="24662CE5"/>
    <w:rsid w:val="2467E325"/>
    <w:rsid w:val="2469A806"/>
    <w:rsid w:val="246C831F"/>
    <w:rsid w:val="24716032"/>
    <w:rsid w:val="2471FD72"/>
    <w:rsid w:val="2476E84F"/>
    <w:rsid w:val="247A0587"/>
    <w:rsid w:val="247B0AF4"/>
    <w:rsid w:val="248237FB"/>
    <w:rsid w:val="24835F40"/>
    <w:rsid w:val="2483B6E3"/>
    <w:rsid w:val="24842076"/>
    <w:rsid w:val="2488C586"/>
    <w:rsid w:val="2491E222"/>
    <w:rsid w:val="2496A414"/>
    <w:rsid w:val="2496AE86"/>
    <w:rsid w:val="2497093F"/>
    <w:rsid w:val="249D2D2E"/>
    <w:rsid w:val="249F9D35"/>
    <w:rsid w:val="24A0EAA8"/>
    <w:rsid w:val="24A16D24"/>
    <w:rsid w:val="24A36F11"/>
    <w:rsid w:val="24A4E87E"/>
    <w:rsid w:val="24A64427"/>
    <w:rsid w:val="24A81442"/>
    <w:rsid w:val="24A9F6DC"/>
    <w:rsid w:val="24AF7737"/>
    <w:rsid w:val="24BAB0C4"/>
    <w:rsid w:val="24BCC1E7"/>
    <w:rsid w:val="24BE16C3"/>
    <w:rsid w:val="24BF117A"/>
    <w:rsid w:val="24C4CA0C"/>
    <w:rsid w:val="24C6D4DB"/>
    <w:rsid w:val="24C90500"/>
    <w:rsid w:val="24CF81B0"/>
    <w:rsid w:val="24D0D397"/>
    <w:rsid w:val="24DE692C"/>
    <w:rsid w:val="24E38812"/>
    <w:rsid w:val="24E5967B"/>
    <w:rsid w:val="24EA9A2B"/>
    <w:rsid w:val="24EB0845"/>
    <w:rsid w:val="24F1C78E"/>
    <w:rsid w:val="24F36520"/>
    <w:rsid w:val="24F3F0B9"/>
    <w:rsid w:val="24F6C21A"/>
    <w:rsid w:val="24F992A8"/>
    <w:rsid w:val="24FF1AE9"/>
    <w:rsid w:val="25097E93"/>
    <w:rsid w:val="250A76E7"/>
    <w:rsid w:val="2512FD6F"/>
    <w:rsid w:val="2513ADBD"/>
    <w:rsid w:val="2513BC31"/>
    <w:rsid w:val="25160924"/>
    <w:rsid w:val="2516DCD1"/>
    <w:rsid w:val="251CB175"/>
    <w:rsid w:val="252139B6"/>
    <w:rsid w:val="2522C860"/>
    <w:rsid w:val="25270C10"/>
    <w:rsid w:val="2528DBF7"/>
    <w:rsid w:val="252BBA02"/>
    <w:rsid w:val="2532C60C"/>
    <w:rsid w:val="2542B9A8"/>
    <w:rsid w:val="2548EBDB"/>
    <w:rsid w:val="254C9F2E"/>
    <w:rsid w:val="25507F80"/>
    <w:rsid w:val="25510723"/>
    <w:rsid w:val="25592502"/>
    <w:rsid w:val="2559F099"/>
    <w:rsid w:val="255D9FB6"/>
    <w:rsid w:val="255E0FCF"/>
    <w:rsid w:val="255E8E51"/>
    <w:rsid w:val="2565B38A"/>
    <w:rsid w:val="2571649D"/>
    <w:rsid w:val="2572DE3E"/>
    <w:rsid w:val="257CCC13"/>
    <w:rsid w:val="258408E0"/>
    <w:rsid w:val="25854C61"/>
    <w:rsid w:val="25878913"/>
    <w:rsid w:val="25892781"/>
    <w:rsid w:val="258BD47E"/>
    <w:rsid w:val="2597F8CC"/>
    <w:rsid w:val="259D8828"/>
    <w:rsid w:val="25A690B8"/>
    <w:rsid w:val="25A85FCA"/>
    <w:rsid w:val="25A8B2EE"/>
    <w:rsid w:val="25A903BD"/>
    <w:rsid w:val="25AAB8E5"/>
    <w:rsid w:val="25B4DF51"/>
    <w:rsid w:val="25B80F5A"/>
    <w:rsid w:val="25B96EB1"/>
    <w:rsid w:val="25B97A96"/>
    <w:rsid w:val="25B97E8A"/>
    <w:rsid w:val="25C14E48"/>
    <w:rsid w:val="25C2C9B9"/>
    <w:rsid w:val="25C4ED9A"/>
    <w:rsid w:val="25C56EE6"/>
    <w:rsid w:val="25C8138F"/>
    <w:rsid w:val="25CAFEB3"/>
    <w:rsid w:val="25CDEAB8"/>
    <w:rsid w:val="25D0B842"/>
    <w:rsid w:val="25D27917"/>
    <w:rsid w:val="25DE2369"/>
    <w:rsid w:val="25DEF40F"/>
    <w:rsid w:val="25DF2FDF"/>
    <w:rsid w:val="25DF6808"/>
    <w:rsid w:val="25DFCAA0"/>
    <w:rsid w:val="25E35014"/>
    <w:rsid w:val="25E3FB4A"/>
    <w:rsid w:val="25E5E146"/>
    <w:rsid w:val="25ED731E"/>
    <w:rsid w:val="25F12EAA"/>
    <w:rsid w:val="25F1C977"/>
    <w:rsid w:val="25F337D5"/>
    <w:rsid w:val="25F374CE"/>
    <w:rsid w:val="25F99B4C"/>
    <w:rsid w:val="25FA2E0C"/>
    <w:rsid w:val="25FA4C2E"/>
    <w:rsid w:val="2603B386"/>
    <w:rsid w:val="26047E42"/>
    <w:rsid w:val="260A0AFE"/>
    <w:rsid w:val="2613FFBA"/>
    <w:rsid w:val="261641D9"/>
    <w:rsid w:val="261675C7"/>
    <w:rsid w:val="261AE58E"/>
    <w:rsid w:val="26204263"/>
    <w:rsid w:val="2626CE9B"/>
    <w:rsid w:val="262B3B16"/>
    <w:rsid w:val="262CEA76"/>
    <w:rsid w:val="26359F0E"/>
    <w:rsid w:val="2637F07C"/>
    <w:rsid w:val="263E4975"/>
    <w:rsid w:val="26472E84"/>
    <w:rsid w:val="2648815F"/>
    <w:rsid w:val="26492F52"/>
    <w:rsid w:val="264AE364"/>
    <w:rsid w:val="265160F1"/>
    <w:rsid w:val="2658BF78"/>
    <w:rsid w:val="265C3922"/>
    <w:rsid w:val="265E3E94"/>
    <w:rsid w:val="26610BF6"/>
    <w:rsid w:val="26685E22"/>
    <w:rsid w:val="26688305"/>
    <w:rsid w:val="26796F65"/>
    <w:rsid w:val="267F890A"/>
    <w:rsid w:val="26812B4E"/>
    <w:rsid w:val="268446B9"/>
    <w:rsid w:val="26865D78"/>
    <w:rsid w:val="268EE63D"/>
    <w:rsid w:val="268F2B86"/>
    <w:rsid w:val="2690012D"/>
    <w:rsid w:val="2697EED7"/>
    <w:rsid w:val="2699AFC0"/>
    <w:rsid w:val="269C9D0E"/>
    <w:rsid w:val="269E1278"/>
    <w:rsid w:val="26A53701"/>
    <w:rsid w:val="26A6145B"/>
    <w:rsid w:val="26B0C320"/>
    <w:rsid w:val="26B126F2"/>
    <w:rsid w:val="26BAA350"/>
    <w:rsid w:val="26BADDC9"/>
    <w:rsid w:val="26BC342C"/>
    <w:rsid w:val="26BEE79C"/>
    <w:rsid w:val="26C5097F"/>
    <w:rsid w:val="26C64468"/>
    <w:rsid w:val="26CB0FD3"/>
    <w:rsid w:val="26CC4BE0"/>
    <w:rsid w:val="26DA61C6"/>
    <w:rsid w:val="26E2EF65"/>
    <w:rsid w:val="26EA0F72"/>
    <w:rsid w:val="26EA94EE"/>
    <w:rsid w:val="26EBCCF2"/>
    <w:rsid w:val="26EEA0BE"/>
    <w:rsid w:val="26F11410"/>
    <w:rsid w:val="26FA0D17"/>
    <w:rsid w:val="26FB5FDE"/>
    <w:rsid w:val="26FC6678"/>
    <w:rsid w:val="27092495"/>
    <w:rsid w:val="270BAD84"/>
    <w:rsid w:val="270F8437"/>
    <w:rsid w:val="270FE576"/>
    <w:rsid w:val="271543C7"/>
    <w:rsid w:val="2715C477"/>
    <w:rsid w:val="27199918"/>
    <w:rsid w:val="271E48F6"/>
    <w:rsid w:val="27219A29"/>
    <w:rsid w:val="272A33FB"/>
    <w:rsid w:val="272C298B"/>
    <w:rsid w:val="272CF3E4"/>
    <w:rsid w:val="2732E2D6"/>
    <w:rsid w:val="27337926"/>
    <w:rsid w:val="2733D06F"/>
    <w:rsid w:val="2737E0C9"/>
    <w:rsid w:val="2740E519"/>
    <w:rsid w:val="2742356F"/>
    <w:rsid w:val="2748C8DB"/>
    <w:rsid w:val="275313ED"/>
    <w:rsid w:val="275D6AA8"/>
    <w:rsid w:val="276217C0"/>
    <w:rsid w:val="27659837"/>
    <w:rsid w:val="27666B6A"/>
    <w:rsid w:val="27688E3C"/>
    <w:rsid w:val="276DC4B2"/>
    <w:rsid w:val="276F6DC3"/>
    <w:rsid w:val="27748802"/>
    <w:rsid w:val="2777E166"/>
    <w:rsid w:val="277EDB38"/>
    <w:rsid w:val="27803A01"/>
    <w:rsid w:val="278488F5"/>
    <w:rsid w:val="27864F1D"/>
    <w:rsid w:val="2787660A"/>
    <w:rsid w:val="2787D6CD"/>
    <w:rsid w:val="2792AF3A"/>
    <w:rsid w:val="279329D8"/>
    <w:rsid w:val="279BAE12"/>
    <w:rsid w:val="279C126B"/>
    <w:rsid w:val="27A25781"/>
    <w:rsid w:val="27AA1266"/>
    <w:rsid w:val="27AB74F1"/>
    <w:rsid w:val="27B2FAA0"/>
    <w:rsid w:val="27B6E540"/>
    <w:rsid w:val="27B9E55B"/>
    <w:rsid w:val="27BCEFB8"/>
    <w:rsid w:val="27BF8494"/>
    <w:rsid w:val="27C249B1"/>
    <w:rsid w:val="27C44F80"/>
    <w:rsid w:val="27C660F6"/>
    <w:rsid w:val="27C6E276"/>
    <w:rsid w:val="27C9C554"/>
    <w:rsid w:val="27CEB2F2"/>
    <w:rsid w:val="27D08704"/>
    <w:rsid w:val="27D17D58"/>
    <w:rsid w:val="27D332F0"/>
    <w:rsid w:val="27D968C9"/>
    <w:rsid w:val="27DD06FA"/>
    <w:rsid w:val="27E6E7D8"/>
    <w:rsid w:val="27E9E51A"/>
    <w:rsid w:val="27EB58D8"/>
    <w:rsid w:val="27F0DE42"/>
    <w:rsid w:val="27F4F68D"/>
    <w:rsid w:val="27F7BB67"/>
    <w:rsid w:val="27FB42DC"/>
    <w:rsid w:val="27FB637F"/>
    <w:rsid w:val="27FBA974"/>
    <w:rsid w:val="27FE3109"/>
    <w:rsid w:val="2801E37D"/>
    <w:rsid w:val="2807936B"/>
    <w:rsid w:val="281163CE"/>
    <w:rsid w:val="28162439"/>
    <w:rsid w:val="28201ACA"/>
    <w:rsid w:val="282759EE"/>
    <w:rsid w:val="282A1B5F"/>
    <w:rsid w:val="282BEBD9"/>
    <w:rsid w:val="282CE523"/>
    <w:rsid w:val="283558DE"/>
    <w:rsid w:val="2838C7BE"/>
    <w:rsid w:val="2838E353"/>
    <w:rsid w:val="28450866"/>
    <w:rsid w:val="2845F784"/>
    <w:rsid w:val="2846F5E1"/>
    <w:rsid w:val="2847033C"/>
    <w:rsid w:val="284CE94E"/>
    <w:rsid w:val="28511A3F"/>
    <w:rsid w:val="28518C8E"/>
    <w:rsid w:val="2851FA84"/>
    <w:rsid w:val="2854296D"/>
    <w:rsid w:val="28616462"/>
    <w:rsid w:val="2861F00E"/>
    <w:rsid w:val="28672ED9"/>
    <w:rsid w:val="286745FD"/>
    <w:rsid w:val="287B32CD"/>
    <w:rsid w:val="287B5D12"/>
    <w:rsid w:val="2881F781"/>
    <w:rsid w:val="2888A7E5"/>
    <w:rsid w:val="288E442E"/>
    <w:rsid w:val="288ED9CC"/>
    <w:rsid w:val="2891D7FA"/>
    <w:rsid w:val="2893D629"/>
    <w:rsid w:val="2896FC5E"/>
    <w:rsid w:val="289C7C30"/>
    <w:rsid w:val="28A4DCE3"/>
    <w:rsid w:val="28AAC017"/>
    <w:rsid w:val="28BA12E7"/>
    <w:rsid w:val="28BD3B40"/>
    <w:rsid w:val="28C564E6"/>
    <w:rsid w:val="28C8BA17"/>
    <w:rsid w:val="28CFDC49"/>
    <w:rsid w:val="28D20327"/>
    <w:rsid w:val="28D44EDD"/>
    <w:rsid w:val="28DC0546"/>
    <w:rsid w:val="28DC2CC9"/>
    <w:rsid w:val="28DD550C"/>
    <w:rsid w:val="28EE1448"/>
    <w:rsid w:val="28F30C76"/>
    <w:rsid w:val="28F8C952"/>
    <w:rsid w:val="28F96786"/>
    <w:rsid w:val="28FF795A"/>
    <w:rsid w:val="2904AEBC"/>
    <w:rsid w:val="2906E17D"/>
    <w:rsid w:val="29079B00"/>
    <w:rsid w:val="29080DC0"/>
    <w:rsid w:val="290ABDE5"/>
    <w:rsid w:val="290C6BB0"/>
    <w:rsid w:val="291855A3"/>
    <w:rsid w:val="2919F26D"/>
    <w:rsid w:val="291CA92F"/>
    <w:rsid w:val="291CC347"/>
    <w:rsid w:val="2923B454"/>
    <w:rsid w:val="2929EA8A"/>
    <w:rsid w:val="292ECEB3"/>
    <w:rsid w:val="293E27E2"/>
    <w:rsid w:val="29455CFE"/>
    <w:rsid w:val="294B4131"/>
    <w:rsid w:val="294E4971"/>
    <w:rsid w:val="295A0632"/>
    <w:rsid w:val="295AE04D"/>
    <w:rsid w:val="295B831C"/>
    <w:rsid w:val="295FAA23"/>
    <w:rsid w:val="296DDEF9"/>
    <w:rsid w:val="296F7180"/>
    <w:rsid w:val="29711977"/>
    <w:rsid w:val="297156E3"/>
    <w:rsid w:val="297477E9"/>
    <w:rsid w:val="2976540B"/>
    <w:rsid w:val="29790D26"/>
    <w:rsid w:val="2979BA70"/>
    <w:rsid w:val="2979E7D7"/>
    <w:rsid w:val="2981FB02"/>
    <w:rsid w:val="29829AF2"/>
    <w:rsid w:val="29874B97"/>
    <w:rsid w:val="2988670D"/>
    <w:rsid w:val="299F69CA"/>
    <w:rsid w:val="29A2E653"/>
    <w:rsid w:val="29AF267B"/>
    <w:rsid w:val="29AF2CEA"/>
    <w:rsid w:val="29AF7151"/>
    <w:rsid w:val="29B242A1"/>
    <w:rsid w:val="29B3235F"/>
    <w:rsid w:val="29B3EF43"/>
    <w:rsid w:val="29B47E5B"/>
    <w:rsid w:val="29B87AA2"/>
    <w:rsid w:val="29BDB0CD"/>
    <w:rsid w:val="29C50452"/>
    <w:rsid w:val="29C8D2D8"/>
    <w:rsid w:val="29CD2F7F"/>
    <w:rsid w:val="29CF3FA5"/>
    <w:rsid w:val="29D34D10"/>
    <w:rsid w:val="29D75469"/>
    <w:rsid w:val="29D9652D"/>
    <w:rsid w:val="29DE00AE"/>
    <w:rsid w:val="29DE9D3B"/>
    <w:rsid w:val="29E863E2"/>
    <w:rsid w:val="29EA13BB"/>
    <w:rsid w:val="29EBF206"/>
    <w:rsid w:val="29ECFF70"/>
    <w:rsid w:val="29EF4D34"/>
    <w:rsid w:val="29F1B86C"/>
    <w:rsid w:val="29F6CBEC"/>
    <w:rsid w:val="29F72E42"/>
    <w:rsid w:val="29FC4117"/>
    <w:rsid w:val="29FC4226"/>
    <w:rsid w:val="29FD59DF"/>
    <w:rsid w:val="29FE6890"/>
    <w:rsid w:val="29FFAE6F"/>
    <w:rsid w:val="2A0147A6"/>
    <w:rsid w:val="2A0B6C44"/>
    <w:rsid w:val="2A13C769"/>
    <w:rsid w:val="2A176F38"/>
    <w:rsid w:val="2A1780F9"/>
    <w:rsid w:val="2A179D28"/>
    <w:rsid w:val="2A18F6EE"/>
    <w:rsid w:val="2A20E974"/>
    <w:rsid w:val="2A27D542"/>
    <w:rsid w:val="2A2919FA"/>
    <w:rsid w:val="2A2CDDAD"/>
    <w:rsid w:val="2A2DEAEF"/>
    <w:rsid w:val="2A369CA8"/>
    <w:rsid w:val="2A371142"/>
    <w:rsid w:val="2A376612"/>
    <w:rsid w:val="2A3904F6"/>
    <w:rsid w:val="2A3E3F5D"/>
    <w:rsid w:val="2A419869"/>
    <w:rsid w:val="2A428DF4"/>
    <w:rsid w:val="2A4724F9"/>
    <w:rsid w:val="2A48C6EF"/>
    <w:rsid w:val="2A49380C"/>
    <w:rsid w:val="2A4F182E"/>
    <w:rsid w:val="2A51412D"/>
    <w:rsid w:val="2A5A5461"/>
    <w:rsid w:val="2A5AB206"/>
    <w:rsid w:val="2A5EC801"/>
    <w:rsid w:val="2A619BB4"/>
    <w:rsid w:val="2A63319E"/>
    <w:rsid w:val="2A6C5094"/>
    <w:rsid w:val="2A70933B"/>
    <w:rsid w:val="2A77DA4C"/>
    <w:rsid w:val="2A7A0D38"/>
    <w:rsid w:val="2A823121"/>
    <w:rsid w:val="2A89CA48"/>
    <w:rsid w:val="2A94E5F8"/>
    <w:rsid w:val="2A952B76"/>
    <w:rsid w:val="2AAD9232"/>
    <w:rsid w:val="2AAE0DC0"/>
    <w:rsid w:val="2AB43B11"/>
    <w:rsid w:val="2AB4C669"/>
    <w:rsid w:val="2AB6313F"/>
    <w:rsid w:val="2AB6C774"/>
    <w:rsid w:val="2AB8BE3B"/>
    <w:rsid w:val="2ABDC9DA"/>
    <w:rsid w:val="2AC25BDE"/>
    <w:rsid w:val="2ACB266D"/>
    <w:rsid w:val="2ACBDC56"/>
    <w:rsid w:val="2ACD8F7F"/>
    <w:rsid w:val="2ACDE03F"/>
    <w:rsid w:val="2ACDE3AD"/>
    <w:rsid w:val="2AD70FCC"/>
    <w:rsid w:val="2AD724A9"/>
    <w:rsid w:val="2AD7B82F"/>
    <w:rsid w:val="2ADADC01"/>
    <w:rsid w:val="2ADBE331"/>
    <w:rsid w:val="2ADC1FBB"/>
    <w:rsid w:val="2AE5C267"/>
    <w:rsid w:val="2AEA968A"/>
    <w:rsid w:val="2AEF203A"/>
    <w:rsid w:val="2AF6625E"/>
    <w:rsid w:val="2AFB01E7"/>
    <w:rsid w:val="2AFECF1C"/>
    <w:rsid w:val="2AFF5174"/>
    <w:rsid w:val="2B01B9A5"/>
    <w:rsid w:val="2B0AF685"/>
    <w:rsid w:val="2B0FE718"/>
    <w:rsid w:val="2B0FFB8A"/>
    <w:rsid w:val="2B17E709"/>
    <w:rsid w:val="2B1AEB2C"/>
    <w:rsid w:val="2B1E889A"/>
    <w:rsid w:val="2B2069A0"/>
    <w:rsid w:val="2B21D1F7"/>
    <w:rsid w:val="2B2B29EB"/>
    <w:rsid w:val="2B32DC9E"/>
    <w:rsid w:val="2B349E9C"/>
    <w:rsid w:val="2B349F15"/>
    <w:rsid w:val="2B3522FD"/>
    <w:rsid w:val="2B39B64B"/>
    <w:rsid w:val="2B3AD6C7"/>
    <w:rsid w:val="2B43E94B"/>
    <w:rsid w:val="2B47E0B5"/>
    <w:rsid w:val="2B4A55CC"/>
    <w:rsid w:val="2B4CF073"/>
    <w:rsid w:val="2B4E0BF2"/>
    <w:rsid w:val="2B50056C"/>
    <w:rsid w:val="2B601CBF"/>
    <w:rsid w:val="2B62C3CE"/>
    <w:rsid w:val="2B6505E7"/>
    <w:rsid w:val="2B6868A8"/>
    <w:rsid w:val="2B6B8553"/>
    <w:rsid w:val="2B6C136C"/>
    <w:rsid w:val="2B6EEB42"/>
    <w:rsid w:val="2B73AE62"/>
    <w:rsid w:val="2B78858F"/>
    <w:rsid w:val="2B7A00D0"/>
    <w:rsid w:val="2B7B83F5"/>
    <w:rsid w:val="2B8794D5"/>
    <w:rsid w:val="2B8B22B4"/>
    <w:rsid w:val="2B8D7D86"/>
    <w:rsid w:val="2B918262"/>
    <w:rsid w:val="2B9331E2"/>
    <w:rsid w:val="2B9DE9C2"/>
    <w:rsid w:val="2BA0E90F"/>
    <w:rsid w:val="2BA3887D"/>
    <w:rsid w:val="2BA9CCA0"/>
    <w:rsid w:val="2BABB176"/>
    <w:rsid w:val="2BACA44C"/>
    <w:rsid w:val="2BAD8035"/>
    <w:rsid w:val="2BAE63C4"/>
    <w:rsid w:val="2BB11631"/>
    <w:rsid w:val="2BB52684"/>
    <w:rsid w:val="2BBC3A04"/>
    <w:rsid w:val="2BBDF14E"/>
    <w:rsid w:val="2BBF11C2"/>
    <w:rsid w:val="2BBF77B2"/>
    <w:rsid w:val="2BC7387C"/>
    <w:rsid w:val="2BCD87E2"/>
    <w:rsid w:val="2BD09D79"/>
    <w:rsid w:val="2BD24390"/>
    <w:rsid w:val="2BD78689"/>
    <w:rsid w:val="2BDA0FBE"/>
    <w:rsid w:val="2BE68CA8"/>
    <w:rsid w:val="2BECDECB"/>
    <w:rsid w:val="2BED37A4"/>
    <w:rsid w:val="2BF15D85"/>
    <w:rsid w:val="2BF58E4D"/>
    <w:rsid w:val="2BF5E2FF"/>
    <w:rsid w:val="2BF6ED1F"/>
    <w:rsid w:val="2C03CB01"/>
    <w:rsid w:val="2C070EC0"/>
    <w:rsid w:val="2C108E01"/>
    <w:rsid w:val="2C1217ED"/>
    <w:rsid w:val="2C155FFE"/>
    <w:rsid w:val="2C16AC63"/>
    <w:rsid w:val="2C173CFD"/>
    <w:rsid w:val="2C195290"/>
    <w:rsid w:val="2C21EC52"/>
    <w:rsid w:val="2C22600E"/>
    <w:rsid w:val="2C26E8A0"/>
    <w:rsid w:val="2C2724BD"/>
    <w:rsid w:val="2C2BF57A"/>
    <w:rsid w:val="2C2EED77"/>
    <w:rsid w:val="2C32C65C"/>
    <w:rsid w:val="2C332DA4"/>
    <w:rsid w:val="2C42C332"/>
    <w:rsid w:val="2C4A6CC5"/>
    <w:rsid w:val="2C4DCF4F"/>
    <w:rsid w:val="2C4E6BAE"/>
    <w:rsid w:val="2C513F35"/>
    <w:rsid w:val="2C561C75"/>
    <w:rsid w:val="2C5CB4A2"/>
    <w:rsid w:val="2C5D3E83"/>
    <w:rsid w:val="2C655698"/>
    <w:rsid w:val="2C66123A"/>
    <w:rsid w:val="2C66E01D"/>
    <w:rsid w:val="2C675936"/>
    <w:rsid w:val="2C780193"/>
    <w:rsid w:val="2C79CCEE"/>
    <w:rsid w:val="2C79FBA1"/>
    <w:rsid w:val="2C7A4D66"/>
    <w:rsid w:val="2C823829"/>
    <w:rsid w:val="2C8B17B1"/>
    <w:rsid w:val="2C8BF301"/>
    <w:rsid w:val="2C8E4F3F"/>
    <w:rsid w:val="2C8EAD8D"/>
    <w:rsid w:val="2C9398D9"/>
    <w:rsid w:val="2C954E11"/>
    <w:rsid w:val="2C9C1A76"/>
    <w:rsid w:val="2C9D8CF8"/>
    <w:rsid w:val="2C9F5F44"/>
    <w:rsid w:val="2CAA9AE5"/>
    <w:rsid w:val="2CAB56DF"/>
    <w:rsid w:val="2CAF7DD4"/>
    <w:rsid w:val="2CB375A1"/>
    <w:rsid w:val="2CB8472B"/>
    <w:rsid w:val="2CCA4B5A"/>
    <w:rsid w:val="2CD85C41"/>
    <w:rsid w:val="2CDAD49A"/>
    <w:rsid w:val="2CDB9827"/>
    <w:rsid w:val="2CDD8FB3"/>
    <w:rsid w:val="2CDE7FDF"/>
    <w:rsid w:val="2CDEF2D2"/>
    <w:rsid w:val="2CDFF499"/>
    <w:rsid w:val="2CE052D1"/>
    <w:rsid w:val="2CE1274E"/>
    <w:rsid w:val="2CE138D7"/>
    <w:rsid w:val="2CE2AF7C"/>
    <w:rsid w:val="2CE8B0E9"/>
    <w:rsid w:val="2CF18F06"/>
    <w:rsid w:val="2CF35CCE"/>
    <w:rsid w:val="2CF79C8F"/>
    <w:rsid w:val="2CF98D65"/>
    <w:rsid w:val="2D06E64A"/>
    <w:rsid w:val="2D07A827"/>
    <w:rsid w:val="2D087AB8"/>
    <w:rsid w:val="2D0992ED"/>
    <w:rsid w:val="2D0C6CB3"/>
    <w:rsid w:val="2D11B89C"/>
    <w:rsid w:val="2D12F997"/>
    <w:rsid w:val="2D152E77"/>
    <w:rsid w:val="2D17C3E5"/>
    <w:rsid w:val="2D24CD6A"/>
    <w:rsid w:val="2D26714F"/>
    <w:rsid w:val="2D314C76"/>
    <w:rsid w:val="2D38BC39"/>
    <w:rsid w:val="2D39F4ED"/>
    <w:rsid w:val="2D3ED74D"/>
    <w:rsid w:val="2D3ED787"/>
    <w:rsid w:val="2D403FAE"/>
    <w:rsid w:val="2D4781D7"/>
    <w:rsid w:val="2D4C3C3E"/>
    <w:rsid w:val="2D4C9D66"/>
    <w:rsid w:val="2D4D7A3A"/>
    <w:rsid w:val="2D4D8366"/>
    <w:rsid w:val="2D4E7336"/>
    <w:rsid w:val="2D56B8EE"/>
    <w:rsid w:val="2D574E7D"/>
    <w:rsid w:val="2D5D9B91"/>
    <w:rsid w:val="2D672038"/>
    <w:rsid w:val="2D742553"/>
    <w:rsid w:val="2D75AF41"/>
    <w:rsid w:val="2D775434"/>
    <w:rsid w:val="2D776658"/>
    <w:rsid w:val="2D7899CA"/>
    <w:rsid w:val="2D7D35B6"/>
    <w:rsid w:val="2D8FA215"/>
    <w:rsid w:val="2D946267"/>
    <w:rsid w:val="2D9A0D11"/>
    <w:rsid w:val="2D9FB1E9"/>
    <w:rsid w:val="2DA3269D"/>
    <w:rsid w:val="2DA7E337"/>
    <w:rsid w:val="2DBB4C04"/>
    <w:rsid w:val="2DBE498F"/>
    <w:rsid w:val="2DBF86F5"/>
    <w:rsid w:val="2DCF2E35"/>
    <w:rsid w:val="2DD114BB"/>
    <w:rsid w:val="2DD25305"/>
    <w:rsid w:val="2DE0E7FE"/>
    <w:rsid w:val="2DE89FD8"/>
    <w:rsid w:val="2DEF36A5"/>
    <w:rsid w:val="2DEFC785"/>
    <w:rsid w:val="2DF01348"/>
    <w:rsid w:val="2DF43005"/>
    <w:rsid w:val="2DFA6927"/>
    <w:rsid w:val="2DFC8C34"/>
    <w:rsid w:val="2DFF09D2"/>
    <w:rsid w:val="2E018A26"/>
    <w:rsid w:val="2E0344DD"/>
    <w:rsid w:val="2E0EC56B"/>
    <w:rsid w:val="2E16E250"/>
    <w:rsid w:val="2E16EA0B"/>
    <w:rsid w:val="2E1D491A"/>
    <w:rsid w:val="2E242AF8"/>
    <w:rsid w:val="2E2A0B1B"/>
    <w:rsid w:val="2E2A5829"/>
    <w:rsid w:val="2E2F2356"/>
    <w:rsid w:val="2E2F3C94"/>
    <w:rsid w:val="2E32FDD1"/>
    <w:rsid w:val="2E363B83"/>
    <w:rsid w:val="2E3DB414"/>
    <w:rsid w:val="2E467B1B"/>
    <w:rsid w:val="2E46AF17"/>
    <w:rsid w:val="2E495791"/>
    <w:rsid w:val="2E4C19FF"/>
    <w:rsid w:val="2E4E3C07"/>
    <w:rsid w:val="2E4EF95A"/>
    <w:rsid w:val="2E5515F2"/>
    <w:rsid w:val="2E55783E"/>
    <w:rsid w:val="2E5C9BF6"/>
    <w:rsid w:val="2E5E74CB"/>
    <w:rsid w:val="2E5F2145"/>
    <w:rsid w:val="2E62A2C9"/>
    <w:rsid w:val="2E6E806F"/>
    <w:rsid w:val="2E83780C"/>
    <w:rsid w:val="2E841575"/>
    <w:rsid w:val="2E96239C"/>
    <w:rsid w:val="2E9774B6"/>
    <w:rsid w:val="2E99256C"/>
    <w:rsid w:val="2EA0761F"/>
    <w:rsid w:val="2EB10C5F"/>
    <w:rsid w:val="2EB275C6"/>
    <w:rsid w:val="2EB475F4"/>
    <w:rsid w:val="2EB83CBB"/>
    <w:rsid w:val="2EBBBEDA"/>
    <w:rsid w:val="2EC4449D"/>
    <w:rsid w:val="2EC85DB0"/>
    <w:rsid w:val="2EC8E323"/>
    <w:rsid w:val="2ECAD996"/>
    <w:rsid w:val="2EDF2A36"/>
    <w:rsid w:val="2EE2C77C"/>
    <w:rsid w:val="2EE99C83"/>
    <w:rsid w:val="2EEAC519"/>
    <w:rsid w:val="2EEC1913"/>
    <w:rsid w:val="2EF66EF9"/>
    <w:rsid w:val="2EFD2D80"/>
    <w:rsid w:val="2F046614"/>
    <w:rsid w:val="2F0B83C5"/>
    <w:rsid w:val="2F0E8346"/>
    <w:rsid w:val="2F0F3C3F"/>
    <w:rsid w:val="2F10F8E1"/>
    <w:rsid w:val="2F1824B7"/>
    <w:rsid w:val="2F19DC8F"/>
    <w:rsid w:val="2F1A961C"/>
    <w:rsid w:val="2F1CD44E"/>
    <w:rsid w:val="2F25B9F7"/>
    <w:rsid w:val="2F2B854C"/>
    <w:rsid w:val="2F32D6D0"/>
    <w:rsid w:val="2F36886E"/>
    <w:rsid w:val="2F36C466"/>
    <w:rsid w:val="2F419D9D"/>
    <w:rsid w:val="2F456B30"/>
    <w:rsid w:val="2F474BE3"/>
    <w:rsid w:val="2F50F213"/>
    <w:rsid w:val="2F51FE72"/>
    <w:rsid w:val="2F525930"/>
    <w:rsid w:val="2F5B113A"/>
    <w:rsid w:val="2F5C0E6F"/>
    <w:rsid w:val="2F6C02B6"/>
    <w:rsid w:val="2F6C6C88"/>
    <w:rsid w:val="2F6F4B2A"/>
    <w:rsid w:val="2F76715D"/>
    <w:rsid w:val="2F783C08"/>
    <w:rsid w:val="2F7EC4C3"/>
    <w:rsid w:val="2F8105FD"/>
    <w:rsid w:val="2F81BE7B"/>
    <w:rsid w:val="2F834DAE"/>
    <w:rsid w:val="2F844BBD"/>
    <w:rsid w:val="2F845FCA"/>
    <w:rsid w:val="2F84D15B"/>
    <w:rsid w:val="2F8E8215"/>
    <w:rsid w:val="2F925507"/>
    <w:rsid w:val="2F94B296"/>
    <w:rsid w:val="2F9D5A87"/>
    <w:rsid w:val="2F9DCDDB"/>
    <w:rsid w:val="2F9E9725"/>
    <w:rsid w:val="2FA66B68"/>
    <w:rsid w:val="2FA766B0"/>
    <w:rsid w:val="2FADE8E4"/>
    <w:rsid w:val="2FAFDB67"/>
    <w:rsid w:val="2FB0F148"/>
    <w:rsid w:val="2FB17BA8"/>
    <w:rsid w:val="2FBC9177"/>
    <w:rsid w:val="2FBEA0A6"/>
    <w:rsid w:val="2FC7DEB0"/>
    <w:rsid w:val="2FC9CA74"/>
    <w:rsid w:val="2FD595B8"/>
    <w:rsid w:val="2FDAFC2E"/>
    <w:rsid w:val="2FDB0219"/>
    <w:rsid w:val="2FDB25A1"/>
    <w:rsid w:val="2FDD2B74"/>
    <w:rsid w:val="2FDF596E"/>
    <w:rsid w:val="2FE06751"/>
    <w:rsid w:val="2FE19D14"/>
    <w:rsid w:val="2FE76807"/>
    <w:rsid w:val="2FE867D9"/>
    <w:rsid w:val="2FEA78BC"/>
    <w:rsid w:val="2FF2EDA2"/>
    <w:rsid w:val="2FFF51B0"/>
    <w:rsid w:val="300649DC"/>
    <w:rsid w:val="30069492"/>
    <w:rsid w:val="3007032D"/>
    <w:rsid w:val="30130506"/>
    <w:rsid w:val="3016565B"/>
    <w:rsid w:val="301D4EDB"/>
    <w:rsid w:val="301D566F"/>
    <w:rsid w:val="3021A717"/>
    <w:rsid w:val="3029667A"/>
    <w:rsid w:val="302A9194"/>
    <w:rsid w:val="302BC3F6"/>
    <w:rsid w:val="302D2213"/>
    <w:rsid w:val="302E5B66"/>
    <w:rsid w:val="302E6C84"/>
    <w:rsid w:val="3037793A"/>
    <w:rsid w:val="303D0C83"/>
    <w:rsid w:val="30412AD5"/>
    <w:rsid w:val="3049285F"/>
    <w:rsid w:val="30493C36"/>
    <w:rsid w:val="304C7CA2"/>
    <w:rsid w:val="3050CCCA"/>
    <w:rsid w:val="30525A85"/>
    <w:rsid w:val="305300D8"/>
    <w:rsid w:val="30544A85"/>
    <w:rsid w:val="3058C9BC"/>
    <w:rsid w:val="305E4D59"/>
    <w:rsid w:val="30605308"/>
    <w:rsid w:val="306246CA"/>
    <w:rsid w:val="30645CBE"/>
    <w:rsid w:val="30647D6C"/>
    <w:rsid w:val="3068C7DE"/>
    <w:rsid w:val="307A6955"/>
    <w:rsid w:val="308E1C14"/>
    <w:rsid w:val="308EF230"/>
    <w:rsid w:val="30905C33"/>
    <w:rsid w:val="3097A1E8"/>
    <w:rsid w:val="30A819D5"/>
    <w:rsid w:val="30A9DA3B"/>
    <w:rsid w:val="30AB0AA7"/>
    <w:rsid w:val="30AE300D"/>
    <w:rsid w:val="30AEA172"/>
    <w:rsid w:val="30AF3C6B"/>
    <w:rsid w:val="30B3ABD9"/>
    <w:rsid w:val="30B571B9"/>
    <w:rsid w:val="30B6223F"/>
    <w:rsid w:val="30B9B277"/>
    <w:rsid w:val="30C18D18"/>
    <w:rsid w:val="30C26EDC"/>
    <w:rsid w:val="30C2F9EC"/>
    <w:rsid w:val="30C8E454"/>
    <w:rsid w:val="30D069D7"/>
    <w:rsid w:val="30D3AF21"/>
    <w:rsid w:val="30D91AF2"/>
    <w:rsid w:val="30DA6095"/>
    <w:rsid w:val="30DC244B"/>
    <w:rsid w:val="30E7736B"/>
    <w:rsid w:val="30EA179D"/>
    <w:rsid w:val="30EF8AC1"/>
    <w:rsid w:val="30F3B888"/>
    <w:rsid w:val="30F3DF00"/>
    <w:rsid w:val="30F4DBC0"/>
    <w:rsid w:val="30F5D6DE"/>
    <w:rsid w:val="30FB3BF3"/>
    <w:rsid w:val="30FE7232"/>
    <w:rsid w:val="3108A902"/>
    <w:rsid w:val="3108CD6D"/>
    <w:rsid w:val="31108FEF"/>
    <w:rsid w:val="311B2C3F"/>
    <w:rsid w:val="311BC83F"/>
    <w:rsid w:val="31241E3B"/>
    <w:rsid w:val="3128E930"/>
    <w:rsid w:val="312A46A8"/>
    <w:rsid w:val="312ACA3C"/>
    <w:rsid w:val="312EFA10"/>
    <w:rsid w:val="312FBF9B"/>
    <w:rsid w:val="3132C5C2"/>
    <w:rsid w:val="313683F7"/>
    <w:rsid w:val="3136B578"/>
    <w:rsid w:val="313B4182"/>
    <w:rsid w:val="313CC5F2"/>
    <w:rsid w:val="313F99C2"/>
    <w:rsid w:val="3142ECA5"/>
    <w:rsid w:val="314804A2"/>
    <w:rsid w:val="314B57EA"/>
    <w:rsid w:val="314B8F6A"/>
    <w:rsid w:val="314C70C8"/>
    <w:rsid w:val="314D1ED6"/>
    <w:rsid w:val="314D6CC4"/>
    <w:rsid w:val="315086E3"/>
    <w:rsid w:val="31527025"/>
    <w:rsid w:val="3155EDDC"/>
    <w:rsid w:val="315EC441"/>
    <w:rsid w:val="315F469D"/>
    <w:rsid w:val="316269DB"/>
    <w:rsid w:val="316666DA"/>
    <w:rsid w:val="3168D7CC"/>
    <w:rsid w:val="316C1DC1"/>
    <w:rsid w:val="316D0EFC"/>
    <w:rsid w:val="316F5014"/>
    <w:rsid w:val="31705A0D"/>
    <w:rsid w:val="317BB3E8"/>
    <w:rsid w:val="317CF2E7"/>
    <w:rsid w:val="317F2809"/>
    <w:rsid w:val="317FAEC4"/>
    <w:rsid w:val="3180FB90"/>
    <w:rsid w:val="318780C8"/>
    <w:rsid w:val="318DB2D3"/>
    <w:rsid w:val="31910822"/>
    <w:rsid w:val="319713B1"/>
    <w:rsid w:val="319AC3D8"/>
    <w:rsid w:val="319EDAAF"/>
    <w:rsid w:val="31A10185"/>
    <w:rsid w:val="31A2FBD5"/>
    <w:rsid w:val="31A35543"/>
    <w:rsid w:val="31A48AFC"/>
    <w:rsid w:val="31A6FD43"/>
    <w:rsid w:val="31AD0153"/>
    <w:rsid w:val="31AE75A6"/>
    <w:rsid w:val="31B48E2C"/>
    <w:rsid w:val="31B7A41A"/>
    <w:rsid w:val="31BA5362"/>
    <w:rsid w:val="31BC220C"/>
    <w:rsid w:val="31BF8644"/>
    <w:rsid w:val="31C449B6"/>
    <w:rsid w:val="31C59879"/>
    <w:rsid w:val="31CBDDB3"/>
    <w:rsid w:val="31CF5777"/>
    <w:rsid w:val="31D798AC"/>
    <w:rsid w:val="31DA0F5C"/>
    <w:rsid w:val="31DB9996"/>
    <w:rsid w:val="31DF9B14"/>
    <w:rsid w:val="31DFAA04"/>
    <w:rsid w:val="31E0AEF7"/>
    <w:rsid w:val="31E26E17"/>
    <w:rsid w:val="31E32CA8"/>
    <w:rsid w:val="31E8A532"/>
    <w:rsid w:val="31EE83B8"/>
    <w:rsid w:val="31F295BA"/>
    <w:rsid w:val="31F7C0B7"/>
    <w:rsid w:val="31FA91EA"/>
    <w:rsid w:val="31FB2DCA"/>
    <w:rsid w:val="31FDACBF"/>
    <w:rsid w:val="3200864B"/>
    <w:rsid w:val="3206A7D3"/>
    <w:rsid w:val="3209A1AC"/>
    <w:rsid w:val="320AC6EA"/>
    <w:rsid w:val="320B3C89"/>
    <w:rsid w:val="3211FD98"/>
    <w:rsid w:val="32141C90"/>
    <w:rsid w:val="321710D7"/>
    <w:rsid w:val="321A3805"/>
    <w:rsid w:val="321C7406"/>
    <w:rsid w:val="3221CB89"/>
    <w:rsid w:val="3227416F"/>
    <w:rsid w:val="322B090C"/>
    <w:rsid w:val="322C3F76"/>
    <w:rsid w:val="322E1099"/>
    <w:rsid w:val="323B5715"/>
    <w:rsid w:val="324013F8"/>
    <w:rsid w:val="32435FBD"/>
    <w:rsid w:val="324B8044"/>
    <w:rsid w:val="325C05DA"/>
    <w:rsid w:val="325CD5FB"/>
    <w:rsid w:val="325E1443"/>
    <w:rsid w:val="325F9549"/>
    <w:rsid w:val="3265C3EB"/>
    <w:rsid w:val="3272E587"/>
    <w:rsid w:val="3273B26C"/>
    <w:rsid w:val="32783508"/>
    <w:rsid w:val="3279E8E3"/>
    <w:rsid w:val="327A90F3"/>
    <w:rsid w:val="327B8CBD"/>
    <w:rsid w:val="32800D9E"/>
    <w:rsid w:val="3280894B"/>
    <w:rsid w:val="32871356"/>
    <w:rsid w:val="3288AD6D"/>
    <w:rsid w:val="3288BCFA"/>
    <w:rsid w:val="328998FC"/>
    <w:rsid w:val="328C450E"/>
    <w:rsid w:val="328C6FA2"/>
    <w:rsid w:val="328FF37D"/>
    <w:rsid w:val="32957043"/>
    <w:rsid w:val="3299F878"/>
    <w:rsid w:val="329BD01F"/>
    <w:rsid w:val="329E0A9D"/>
    <w:rsid w:val="32A2033E"/>
    <w:rsid w:val="32A36F3A"/>
    <w:rsid w:val="32A3B4E5"/>
    <w:rsid w:val="32A3D040"/>
    <w:rsid w:val="32A40623"/>
    <w:rsid w:val="32A65BA0"/>
    <w:rsid w:val="32AB1AAC"/>
    <w:rsid w:val="32AFDD5A"/>
    <w:rsid w:val="32B1432F"/>
    <w:rsid w:val="32B30B86"/>
    <w:rsid w:val="32B30DFD"/>
    <w:rsid w:val="32B47576"/>
    <w:rsid w:val="32B6A230"/>
    <w:rsid w:val="32B6B288"/>
    <w:rsid w:val="32C96607"/>
    <w:rsid w:val="32D1D227"/>
    <w:rsid w:val="32D6221B"/>
    <w:rsid w:val="32D7ABEF"/>
    <w:rsid w:val="32D8ADBD"/>
    <w:rsid w:val="32DB2A99"/>
    <w:rsid w:val="32DE60D6"/>
    <w:rsid w:val="32DEB551"/>
    <w:rsid w:val="32E08549"/>
    <w:rsid w:val="32E93D25"/>
    <w:rsid w:val="32F56278"/>
    <w:rsid w:val="32F765E5"/>
    <w:rsid w:val="32F7D437"/>
    <w:rsid w:val="3302373B"/>
    <w:rsid w:val="3309D7C1"/>
    <w:rsid w:val="330DD71E"/>
    <w:rsid w:val="33112537"/>
    <w:rsid w:val="331324FA"/>
    <w:rsid w:val="33143BFA"/>
    <w:rsid w:val="3314AFA9"/>
    <w:rsid w:val="33164F27"/>
    <w:rsid w:val="331B74B7"/>
    <w:rsid w:val="33206142"/>
    <w:rsid w:val="33207C63"/>
    <w:rsid w:val="33299A7F"/>
    <w:rsid w:val="3333A7E9"/>
    <w:rsid w:val="3336F272"/>
    <w:rsid w:val="333C6BF9"/>
    <w:rsid w:val="3340ECC7"/>
    <w:rsid w:val="3341F262"/>
    <w:rsid w:val="33457236"/>
    <w:rsid w:val="3346E677"/>
    <w:rsid w:val="334BC5C0"/>
    <w:rsid w:val="334E1AE4"/>
    <w:rsid w:val="335005B8"/>
    <w:rsid w:val="335295C1"/>
    <w:rsid w:val="336B9BA6"/>
    <w:rsid w:val="33730EF3"/>
    <w:rsid w:val="33744151"/>
    <w:rsid w:val="33761962"/>
    <w:rsid w:val="337A09C0"/>
    <w:rsid w:val="33880298"/>
    <w:rsid w:val="33885146"/>
    <w:rsid w:val="338A5419"/>
    <w:rsid w:val="338A9F89"/>
    <w:rsid w:val="338E7BF8"/>
    <w:rsid w:val="33975A0A"/>
    <w:rsid w:val="3397A928"/>
    <w:rsid w:val="3399E78C"/>
    <w:rsid w:val="339CAA13"/>
    <w:rsid w:val="33A34D3C"/>
    <w:rsid w:val="33A56D8D"/>
    <w:rsid w:val="33B473AC"/>
    <w:rsid w:val="33B4866A"/>
    <w:rsid w:val="33B90256"/>
    <w:rsid w:val="33BD37B9"/>
    <w:rsid w:val="33BD6482"/>
    <w:rsid w:val="33C36724"/>
    <w:rsid w:val="33C66381"/>
    <w:rsid w:val="33CB4C58"/>
    <w:rsid w:val="33CB9B09"/>
    <w:rsid w:val="33D5A62A"/>
    <w:rsid w:val="33D7AAC0"/>
    <w:rsid w:val="33E4B38E"/>
    <w:rsid w:val="33E51AD2"/>
    <w:rsid w:val="33E5B0D8"/>
    <w:rsid w:val="33F00BD8"/>
    <w:rsid w:val="33F532E5"/>
    <w:rsid w:val="33FC16F5"/>
    <w:rsid w:val="340610C9"/>
    <w:rsid w:val="340986E3"/>
    <w:rsid w:val="340A222A"/>
    <w:rsid w:val="3411C724"/>
    <w:rsid w:val="3415BA1E"/>
    <w:rsid w:val="34164747"/>
    <w:rsid w:val="3416C3C2"/>
    <w:rsid w:val="3426F28B"/>
    <w:rsid w:val="342A99A2"/>
    <w:rsid w:val="342EA39E"/>
    <w:rsid w:val="343627DE"/>
    <w:rsid w:val="34383D00"/>
    <w:rsid w:val="34396C2D"/>
    <w:rsid w:val="343AD477"/>
    <w:rsid w:val="3441BCCB"/>
    <w:rsid w:val="344295B6"/>
    <w:rsid w:val="344A7B31"/>
    <w:rsid w:val="344D6470"/>
    <w:rsid w:val="3457D834"/>
    <w:rsid w:val="345D10CB"/>
    <w:rsid w:val="345DDA19"/>
    <w:rsid w:val="34678D58"/>
    <w:rsid w:val="3468C5E1"/>
    <w:rsid w:val="346A9E92"/>
    <w:rsid w:val="346C8459"/>
    <w:rsid w:val="346EC3C0"/>
    <w:rsid w:val="34705671"/>
    <w:rsid w:val="3471FC99"/>
    <w:rsid w:val="34739CEE"/>
    <w:rsid w:val="3479FA41"/>
    <w:rsid w:val="347DDD86"/>
    <w:rsid w:val="347FD578"/>
    <w:rsid w:val="34813101"/>
    <w:rsid w:val="34842D71"/>
    <w:rsid w:val="34877D34"/>
    <w:rsid w:val="348E488B"/>
    <w:rsid w:val="348EA7FD"/>
    <w:rsid w:val="34904868"/>
    <w:rsid w:val="349601EB"/>
    <w:rsid w:val="349BDB9D"/>
    <w:rsid w:val="349C81F9"/>
    <w:rsid w:val="349F13F7"/>
    <w:rsid w:val="34A18C2B"/>
    <w:rsid w:val="34A1B909"/>
    <w:rsid w:val="34A2A70D"/>
    <w:rsid w:val="34A332E1"/>
    <w:rsid w:val="34A56047"/>
    <w:rsid w:val="34A694F8"/>
    <w:rsid w:val="34A6A65E"/>
    <w:rsid w:val="34ABCD25"/>
    <w:rsid w:val="34B4CC70"/>
    <w:rsid w:val="34B9EAC8"/>
    <w:rsid w:val="34BB9A6D"/>
    <w:rsid w:val="34C4B9C2"/>
    <w:rsid w:val="34C56AE0"/>
    <w:rsid w:val="34C6AF37"/>
    <w:rsid w:val="34CD6357"/>
    <w:rsid w:val="34CD84FC"/>
    <w:rsid w:val="34D507BC"/>
    <w:rsid w:val="34E07640"/>
    <w:rsid w:val="34EE70E5"/>
    <w:rsid w:val="34EF8E0A"/>
    <w:rsid w:val="34F0377A"/>
    <w:rsid w:val="34F3C2CE"/>
    <w:rsid w:val="34F85FFC"/>
    <w:rsid w:val="34F8E9F7"/>
    <w:rsid w:val="34F9D1AF"/>
    <w:rsid w:val="34FC4725"/>
    <w:rsid w:val="34FCDC32"/>
    <w:rsid w:val="35010C82"/>
    <w:rsid w:val="3501F6F0"/>
    <w:rsid w:val="3504072F"/>
    <w:rsid w:val="3508035F"/>
    <w:rsid w:val="350C125E"/>
    <w:rsid w:val="350F968C"/>
    <w:rsid w:val="35165FD4"/>
    <w:rsid w:val="35171211"/>
    <w:rsid w:val="35174AC6"/>
    <w:rsid w:val="35188374"/>
    <w:rsid w:val="351A0862"/>
    <w:rsid w:val="351E942B"/>
    <w:rsid w:val="352017EA"/>
    <w:rsid w:val="35224DF7"/>
    <w:rsid w:val="3523B307"/>
    <w:rsid w:val="35322141"/>
    <w:rsid w:val="3532A542"/>
    <w:rsid w:val="353A69FC"/>
    <w:rsid w:val="353E835A"/>
    <w:rsid w:val="35469B2C"/>
    <w:rsid w:val="354865BC"/>
    <w:rsid w:val="35526F57"/>
    <w:rsid w:val="3552B881"/>
    <w:rsid w:val="3555639E"/>
    <w:rsid w:val="35559432"/>
    <w:rsid w:val="355BCFBB"/>
    <w:rsid w:val="355CA1A8"/>
    <w:rsid w:val="355CE7B7"/>
    <w:rsid w:val="3569818E"/>
    <w:rsid w:val="356E097C"/>
    <w:rsid w:val="3578CD68"/>
    <w:rsid w:val="3579ACF8"/>
    <w:rsid w:val="357B15B7"/>
    <w:rsid w:val="357D0DF8"/>
    <w:rsid w:val="357D2420"/>
    <w:rsid w:val="3583ADB6"/>
    <w:rsid w:val="3585E9E9"/>
    <w:rsid w:val="35860232"/>
    <w:rsid w:val="3588E4C5"/>
    <w:rsid w:val="359CDBB8"/>
    <w:rsid w:val="359D2958"/>
    <w:rsid w:val="359DB896"/>
    <w:rsid w:val="359EC3B6"/>
    <w:rsid w:val="35A5DAF7"/>
    <w:rsid w:val="35ACACB8"/>
    <w:rsid w:val="35ACB984"/>
    <w:rsid w:val="35B07171"/>
    <w:rsid w:val="35BBB27B"/>
    <w:rsid w:val="35BCF010"/>
    <w:rsid w:val="35BD665B"/>
    <w:rsid w:val="35C0C891"/>
    <w:rsid w:val="35C43F74"/>
    <w:rsid w:val="35CAF921"/>
    <w:rsid w:val="35CF3E81"/>
    <w:rsid w:val="35D03D53"/>
    <w:rsid w:val="35D7347F"/>
    <w:rsid w:val="35DE384F"/>
    <w:rsid w:val="35DEBBFD"/>
    <w:rsid w:val="35E0DB09"/>
    <w:rsid w:val="35E92200"/>
    <w:rsid w:val="35EF23A9"/>
    <w:rsid w:val="35F29A11"/>
    <w:rsid w:val="35F5B32F"/>
    <w:rsid w:val="35F75C61"/>
    <w:rsid w:val="35FDC399"/>
    <w:rsid w:val="35FDCAF9"/>
    <w:rsid w:val="3601E6FF"/>
    <w:rsid w:val="3607A835"/>
    <w:rsid w:val="360FDAC7"/>
    <w:rsid w:val="3612865E"/>
    <w:rsid w:val="36169ECE"/>
    <w:rsid w:val="3617F28E"/>
    <w:rsid w:val="3619CA38"/>
    <w:rsid w:val="361EE194"/>
    <w:rsid w:val="361F2DDD"/>
    <w:rsid w:val="36211856"/>
    <w:rsid w:val="362401DB"/>
    <w:rsid w:val="36262775"/>
    <w:rsid w:val="362C100F"/>
    <w:rsid w:val="3630486D"/>
    <w:rsid w:val="3635607F"/>
    <w:rsid w:val="36396286"/>
    <w:rsid w:val="3640AB2F"/>
    <w:rsid w:val="36471644"/>
    <w:rsid w:val="365363E5"/>
    <w:rsid w:val="36546CAF"/>
    <w:rsid w:val="36551190"/>
    <w:rsid w:val="36553AFF"/>
    <w:rsid w:val="3656F418"/>
    <w:rsid w:val="365C640C"/>
    <w:rsid w:val="365EE22F"/>
    <w:rsid w:val="365FB6E1"/>
    <w:rsid w:val="36632571"/>
    <w:rsid w:val="3674431A"/>
    <w:rsid w:val="36749328"/>
    <w:rsid w:val="367D865F"/>
    <w:rsid w:val="368237E6"/>
    <w:rsid w:val="3686BC3E"/>
    <w:rsid w:val="36878404"/>
    <w:rsid w:val="368A7D60"/>
    <w:rsid w:val="368B466B"/>
    <w:rsid w:val="368FB58A"/>
    <w:rsid w:val="36938F92"/>
    <w:rsid w:val="3696BFF9"/>
    <w:rsid w:val="36A5BEB4"/>
    <w:rsid w:val="36A64175"/>
    <w:rsid w:val="36AAB894"/>
    <w:rsid w:val="36B1AB56"/>
    <w:rsid w:val="36BD78A8"/>
    <w:rsid w:val="36C39DC3"/>
    <w:rsid w:val="36C68C50"/>
    <w:rsid w:val="36C70648"/>
    <w:rsid w:val="36C80B40"/>
    <w:rsid w:val="36C9495D"/>
    <w:rsid w:val="36D63C92"/>
    <w:rsid w:val="36D6E963"/>
    <w:rsid w:val="36D7FFD1"/>
    <w:rsid w:val="36D8EB0F"/>
    <w:rsid w:val="36D975D4"/>
    <w:rsid w:val="36EA25C1"/>
    <w:rsid w:val="36EAEC6C"/>
    <w:rsid w:val="36EE3095"/>
    <w:rsid w:val="36EE5E13"/>
    <w:rsid w:val="36F27493"/>
    <w:rsid w:val="37020EF2"/>
    <w:rsid w:val="3707E89F"/>
    <w:rsid w:val="370853F0"/>
    <w:rsid w:val="3708A3FE"/>
    <w:rsid w:val="370BF468"/>
    <w:rsid w:val="370C8C8D"/>
    <w:rsid w:val="370CBB45"/>
    <w:rsid w:val="370EBF79"/>
    <w:rsid w:val="3714C1F2"/>
    <w:rsid w:val="3718EA2C"/>
    <w:rsid w:val="3719CF36"/>
    <w:rsid w:val="37266972"/>
    <w:rsid w:val="3726D559"/>
    <w:rsid w:val="372775E9"/>
    <w:rsid w:val="372D6ACF"/>
    <w:rsid w:val="3731585B"/>
    <w:rsid w:val="3731B9EA"/>
    <w:rsid w:val="373644B2"/>
    <w:rsid w:val="3739C905"/>
    <w:rsid w:val="373AFD6F"/>
    <w:rsid w:val="373E95BD"/>
    <w:rsid w:val="3743C282"/>
    <w:rsid w:val="37496CB2"/>
    <w:rsid w:val="3749DC47"/>
    <w:rsid w:val="37530F9E"/>
    <w:rsid w:val="375445AA"/>
    <w:rsid w:val="375CA534"/>
    <w:rsid w:val="375F95FB"/>
    <w:rsid w:val="375FBDCE"/>
    <w:rsid w:val="375FE77C"/>
    <w:rsid w:val="37649E73"/>
    <w:rsid w:val="37659E31"/>
    <w:rsid w:val="3766BC46"/>
    <w:rsid w:val="37691B76"/>
    <w:rsid w:val="3769CE0E"/>
    <w:rsid w:val="3769D20B"/>
    <w:rsid w:val="3772CEC5"/>
    <w:rsid w:val="377892BF"/>
    <w:rsid w:val="3778A031"/>
    <w:rsid w:val="377A08B0"/>
    <w:rsid w:val="377D4C84"/>
    <w:rsid w:val="3780BF8D"/>
    <w:rsid w:val="3785A4DA"/>
    <w:rsid w:val="378C4518"/>
    <w:rsid w:val="37909152"/>
    <w:rsid w:val="37930F05"/>
    <w:rsid w:val="379671D8"/>
    <w:rsid w:val="379F7790"/>
    <w:rsid w:val="37A16690"/>
    <w:rsid w:val="37A73601"/>
    <w:rsid w:val="37AB2C0D"/>
    <w:rsid w:val="37B09868"/>
    <w:rsid w:val="37B3FDC5"/>
    <w:rsid w:val="37B44259"/>
    <w:rsid w:val="37B4913F"/>
    <w:rsid w:val="37B6101F"/>
    <w:rsid w:val="37B9DD56"/>
    <w:rsid w:val="37B9FE65"/>
    <w:rsid w:val="37BE16B6"/>
    <w:rsid w:val="37BE98A0"/>
    <w:rsid w:val="37C6308E"/>
    <w:rsid w:val="37C75E77"/>
    <w:rsid w:val="37C940D8"/>
    <w:rsid w:val="37CB70AF"/>
    <w:rsid w:val="37D10BF0"/>
    <w:rsid w:val="37D943A6"/>
    <w:rsid w:val="37E3721E"/>
    <w:rsid w:val="37EBD92C"/>
    <w:rsid w:val="37EE0FC9"/>
    <w:rsid w:val="37F424E3"/>
    <w:rsid w:val="37F7A693"/>
    <w:rsid w:val="37FD0BA2"/>
    <w:rsid w:val="37FEB3D2"/>
    <w:rsid w:val="37FF5010"/>
    <w:rsid w:val="38050E4B"/>
    <w:rsid w:val="380846F8"/>
    <w:rsid w:val="380AAB0D"/>
    <w:rsid w:val="381143DC"/>
    <w:rsid w:val="38116D33"/>
    <w:rsid w:val="38147B36"/>
    <w:rsid w:val="3816C8D6"/>
    <w:rsid w:val="3816C9A7"/>
    <w:rsid w:val="381B85B2"/>
    <w:rsid w:val="38235465"/>
    <w:rsid w:val="3823F5D6"/>
    <w:rsid w:val="3829A69B"/>
    <w:rsid w:val="383367CF"/>
    <w:rsid w:val="38350B0B"/>
    <w:rsid w:val="3835D905"/>
    <w:rsid w:val="3836E328"/>
    <w:rsid w:val="3837E3A2"/>
    <w:rsid w:val="383A611B"/>
    <w:rsid w:val="383C1F47"/>
    <w:rsid w:val="38402AF2"/>
    <w:rsid w:val="3840DCF7"/>
    <w:rsid w:val="38410E7A"/>
    <w:rsid w:val="38460D47"/>
    <w:rsid w:val="3846B286"/>
    <w:rsid w:val="384B6B68"/>
    <w:rsid w:val="384D55A4"/>
    <w:rsid w:val="384E8323"/>
    <w:rsid w:val="3854C794"/>
    <w:rsid w:val="3856F72D"/>
    <w:rsid w:val="385C25CD"/>
    <w:rsid w:val="385D8532"/>
    <w:rsid w:val="386300B7"/>
    <w:rsid w:val="3865CE64"/>
    <w:rsid w:val="386EA633"/>
    <w:rsid w:val="38739466"/>
    <w:rsid w:val="387626C7"/>
    <w:rsid w:val="38771F5D"/>
    <w:rsid w:val="3878148D"/>
    <w:rsid w:val="387E8206"/>
    <w:rsid w:val="387F0B0A"/>
    <w:rsid w:val="387FF62C"/>
    <w:rsid w:val="38833B44"/>
    <w:rsid w:val="3884D74D"/>
    <w:rsid w:val="38866A65"/>
    <w:rsid w:val="3887489B"/>
    <w:rsid w:val="388C0A3A"/>
    <w:rsid w:val="38900DFA"/>
    <w:rsid w:val="38921B99"/>
    <w:rsid w:val="389372D4"/>
    <w:rsid w:val="389538B0"/>
    <w:rsid w:val="38A684A7"/>
    <w:rsid w:val="38ABDFE2"/>
    <w:rsid w:val="38AE579E"/>
    <w:rsid w:val="38AEAE6D"/>
    <w:rsid w:val="38B054AE"/>
    <w:rsid w:val="38B618EC"/>
    <w:rsid w:val="38B812A4"/>
    <w:rsid w:val="38B90638"/>
    <w:rsid w:val="38BA99CF"/>
    <w:rsid w:val="38BB215A"/>
    <w:rsid w:val="38BCDE06"/>
    <w:rsid w:val="38BE4547"/>
    <w:rsid w:val="38C21051"/>
    <w:rsid w:val="38C2D144"/>
    <w:rsid w:val="38C5F0DC"/>
    <w:rsid w:val="38C6211B"/>
    <w:rsid w:val="38C94205"/>
    <w:rsid w:val="38D1F964"/>
    <w:rsid w:val="38D32E47"/>
    <w:rsid w:val="38D6193A"/>
    <w:rsid w:val="38D67DC7"/>
    <w:rsid w:val="38DB1E32"/>
    <w:rsid w:val="38DD72BB"/>
    <w:rsid w:val="38DD888E"/>
    <w:rsid w:val="38E2AA63"/>
    <w:rsid w:val="38E4CC88"/>
    <w:rsid w:val="38E5B9E7"/>
    <w:rsid w:val="38EC03E5"/>
    <w:rsid w:val="38F33A3A"/>
    <w:rsid w:val="38F46845"/>
    <w:rsid w:val="38F51DF5"/>
    <w:rsid w:val="38F6BBE1"/>
    <w:rsid w:val="38F7EEF1"/>
    <w:rsid w:val="38F81F03"/>
    <w:rsid w:val="38FAE134"/>
    <w:rsid w:val="38FC5C0A"/>
    <w:rsid w:val="38FD8B20"/>
    <w:rsid w:val="3907B3A0"/>
    <w:rsid w:val="390A9C87"/>
    <w:rsid w:val="390BE9FF"/>
    <w:rsid w:val="391276B0"/>
    <w:rsid w:val="39165513"/>
    <w:rsid w:val="39166470"/>
    <w:rsid w:val="39184FDE"/>
    <w:rsid w:val="39271B59"/>
    <w:rsid w:val="392B395A"/>
    <w:rsid w:val="392F6D89"/>
    <w:rsid w:val="3939E9B6"/>
    <w:rsid w:val="393A9F5E"/>
    <w:rsid w:val="393E6AA6"/>
    <w:rsid w:val="393FDA7D"/>
    <w:rsid w:val="3941B7C9"/>
    <w:rsid w:val="39421F0A"/>
    <w:rsid w:val="39434936"/>
    <w:rsid w:val="394677B1"/>
    <w:rsid w:val="39477B89"/>
    <w:rsid w:val="394CBF59"/>
    <w:rsid w:val="39513025"/>
    <w:rsid w:val="3952D329"/>
    <w:rsid w:val="3958CBA9"/>
    <w:rsid w:val="395AE25C"/>
    <w:rsid w:val="395D5FF9"/>
    <w:rsid w:val="395FDE4B"/>
    <w:rsid w:val="396B4005"/>
    <w:rsid w:val="396E614D"/>
    <w:rsid w:val="3970D593"/>
    <w:rsid w:val="3973B540"/>
    <w:rsid w:val="3977200C"/>
    <w:rsid w:val="397AD52C"/>
    <w:rsid w:val="398023B5"/>
    <w:rsid w:val="39835B83"/>
    <w:rsid w:val="398CC94F"/>
    <w:rsid w:val="398FCF2F"/>
    <w:rsid w:val="3996B43A"/>
    <w:rsid w:val="39980043"/>
    <w:rsid w:val="39999752"/>
    <w:rsid w:val="39A1D9B4"/>
    <w:rsid w:val="39A74A1E"/>
    <w:rsid w:val="39A8CFB1"/>
    <w:rsid w:val="39A921F5"/>
    <w:rsid w:val="39AE0B94"/>
    <w:rsid w:val="39AF5080"/>
    <w:rsid w:val="39B544CD"/>
    <w:rsid w:val="39C0C9A2"/>
    <w:rsid w:val="39C4EA05"/>
    <w:rsid w:val="39C5E74A"/>
    <w:rsid w:val="39C9A875"/>
    <w:rsid w:val="39CDE370"/>
    <w:rsid w:val="39CFF0DD"/>
    <w:rsid w:val="39D491B8"/>
    <w:rsid w:val="39DA8F88"/>
    <w:rsid w:val="39DF82F8"/>
    <w:rsid w:val="39E02BD3"/>
    <w:rsid w:val="39E15C8D"/>
    <w:rsid w:val="39E724D5"/>
    <w:rsid w:val="39E90129"/>
    <w:rsid w:val="39EBB4D3"/>
    <w:rsid w:val="39EBC248"/>
    <w:rsid w:val="39EEF123"/>
    <w:rsid w:val="39FAC4AB"/>
    <w:rsid w:val="39FFAB2B"/>
    <w:rsid w:val="3A008C17"/>
    <w:rsid w:val="3A0113B0"/>
    <w:rsid w:val="3A0218C9"/>
    <w:rsid w:val="3A03C2FB"/>
    <w:rsid w:val="3A08C001"/>
    <w:rsid w:val="3A0B49E9"/>
    <w:rsid w:val="3A0F57AB"/>
    <w:rsid w:val="3A104284"/>
    <w:rsid w:val="3A11B9DF"/>
    <w:rsid w:val="3A177F9C"/>
    <w:rsid w:val="3A18823B"/>
    <w:rsid w:val="3A1B00C0"/>
    <w:rsid w:val="3A1BC68D"/>
    <w:rsid w:val="3A2268F6"/>
    <w:rsid w:val="3A26C849"/>
    <w:rsid w:val="3A2B4DE4"/>
    <w:rsid w:val="3A2F1AB5"/>
    <w:rsid w:val="3A2FA73D"/>
    <w:rsid w:val="3A34428E"/>
    <w:rsid w:val="3A36F76F"/>
    <w:rsid w:val="3A490277"/>
    <w:rsid w:val="3A4BB8CE"/>
    <w:rsid w:val="3A542F1E"/>
    <w:rsid w:val="3A5668D6"/>
    <w:rsid w:val="3A5843E4"/>
    <w:rsid w:val="3A5C50AD"/>
    <w:rsid w:val="3A6A9D78"/>
    <w:rsid w:val="3A6AA81E"/>
    <w:rsid w:val="3A6CD85D"/>
    <w:rsid w:val="3A7B7AE4"/>
    <w:rsid w:val="3A899107"/>
    <w:rsid w:val="3A8BEAD8"/>
    <w:rsid w:val="3A8C3C3E"/>
    <w:rsid w:val="3A8ED3AD"/>
    <w:rsid w:val="3A8FBC04"/>
    <w:rsid w:val="3A93A581"/>
    <w:rsid w:val="3A961EF9"/>
    <w:rsid w:val="3A96B071"/>
    <w:rsid w:val="3A982ECB"/>
    <w:rsid w:val="3A9B5728"/>
    <w:rsid w:val="3A9FE836"/>
    <w:rsid w:val="3AA315AA"/>
    <w:rsid w:val="3AA59819"/>
    <w:rsid w:val="3AA65AF1"/>
    <w:rsid w:val="3AA8009D"/>
    <w:rsid w:val="3AAD1C24"/>
    <w:rsid w:val="3AADEE1F"/>
    <w:rsid w:val="3AAE967F"/>
    <w:rsid w:val="3AB35754"/>
    <w:rsid w:val="3AB5F654"/>
    <w:rsid w:val="3ABF46DA"/>
    <w:rsid w:val="3ABF70AC"/>
    <w:rsid w:val="3AC1EF71"/>
    <w:rsid w:val="3AC5567F"/>
    <w:rsid w:val="3AC60F54"/>
    <w:rsid w:val="3ACBD74C"/>
    <w:rsid w:val="3AD5B231"/>
    <w:rsid w:val="3ADE83D6"/>
    <w:rsid w:val="3AE08884"/>
    <w:rsid w:val="3AE0A74D"/>
    <w:rsid w:val="3AE48ED4"/>
    <w:rsid w:val="3AE81C2A"/>
    <w:rsid w:val="3AE8D97A"/>
    <w:rsid w:val="3AEC86B4"/>
    <w:rsid w:val="3AED0BDA"/>
    <w:rsid w:val="3AEEA38A"/>
    <w:rsid w:val="3AF2B78C"/>
    <w:rsid w:val="3AF5C8E6"/>
    <w:rsid w:val="3AF68E22"/>
    <w:rsid w:val="3AF783FA"/>
    <w:rsid w:val="3AFA7DC6"/>
    <w:rsid w:val="3B00473E"/>
    <w:rsid w:val="3B00607D"/>
    <w:rsid w:val="3B02C3BA"/>
    <w:rsid w:val="3B0837BB"/>
    <w:rsid w:val="3B094255"/>
    <w:rsid w:val="3B0D95F6"/>
    <w:rsid w:val="3B12EC1F"/>
    <w:rsid w:val="3B13CF08"/>
    <w:rsid w:val="3B147986"/>
    <w:rsid w:val="3B16C836"/>
    <w:rsid w:val="3B19FF17"/>
    <w:rsid w:val="3B1B0EA9"/>
    <w:rsid w:val="3B1DCEA4"/>
    <w:rsid w:val="3B1DE0FA"/>
    <w:rsid w:val="3B23BDD2"/>
    <w:rsid w:val="3B2CC6CB"/>
    <w:rsid w:val="3B31CAB3"/>
    <w:rsid w:val="3B33268C"/>
    <w:rsid w:val="3B343A68"/>
    <w:rsid w:val="3B3740AC"/>
    <w:rsid w:val="3B375311"/>
    <w:rsid w:val="3B376E06"/>
    <w:rsid w:val="3B37DD9A"/>
    <w:rsid w:val="3B3F33E3"/>
    <w:rsid w:val="3B424735"/>
    <w:rsid w:val="3B44C703"/>
    <w:rsid w:val="3B45125C"/>
    <w:rsid w:val="3B4D481F"/>
    <w:rsid w:val="3B4D7F8F"/>
    <w:rsid w:val="3B511399"/>
    <w:rsid w:val="3B5B30B2"/>
    <w:rsid w:val="3B5D3975"/>
    <w:rsid w:val="3B61B7AB"/>
    <w:rsid w:val="3B6710FE"/>
    <w:rsid w:val="3B6807DC"/>
    <w:rsid w:val="3B6AC03B"/>
    <w:rsid w:val="3B6C86CA"/>
    <w:rsid w:val="3B6F8464"/>
    <w:rsid w:val="3B7D60C8"/>
    <w:rsid w:val="3B7F3FFA"/>
    <w:rsid w:val="3B812FB0"/>
    <w:rsid w:val="3B93F008"/>
    <w:rsid w:val="3B99F60F"/>
    <w:rsid w:val="3BA4F971"/>
    <w:rsid w:val="3BAF8391"/>
    <w:rsid w:val="3BB270D8"/>
    <w:rsid w:val="3BB622C8"/>
    <w:rsid w:val="3BB64C35"/>
    <w:rsid w:val="3BB86F43"/>
    <w:rsid w:val="3BBCA53E"/>
    <w:rsid w:val="3BBE5D8F"/>
    <w:rsid w:val="3BC28F93"/>
    <w:rsid w:val="3BC65DE8"/>
    <w:rsid w:val="3BD1AF51"/>
    <w:rsid w:val="3BD33B72"/>
    <w:rsid w:val="3BD47EFF"/>
    <w:rsid w:val="3BD61576"/>
    <w:rsid w:val="3BE6D05D"/>
    <w:rsid w:val="3BEA2119"/>
    <w:rsid w:val="3BEC1B48"/>
    <w:rsid w:val="3BEC1C6E"/>
    <w:rsid w:val="3BEEAF45"/>
    <w:rsid w:val="3BEFF1E4"/>
    <w:rsid w:val="3BF3CAF9"/>
    <w:rsid w:val="3BF539EA"/>
    <w:rsid w:val="3BF74C2D"/>
    <w:rsid w:val="3BF8210E"/>
    <w:rsid w:val="3BFCB2F6"/>
    <w:rsid w:val="3C005403"/>
    <w:rsid w:val="3C023115"/>
    <w:rsid w:val="3C0423F0"/>
    <w:rsid w:val="3C04B1ED"/>
    <w:rsid w:val="3C09F5AE"/>
    <w:rsid w:val="3C0AAAAE"/>
    <w:rsid w:val="3C0AEAD6"/>
    <w:rsid w:val="3C0E2FF4"/>
    <w:rsid w:val="3C0EDB31"/>
    <w:rsid w:val="3C133372"/>
    <w:rsid w:val="3C13E48E"/>
    <w:rsid w:val="3C2D310A"/>
    <w:rsid w:val="3C32F4C9"/>
    <w:rsid w:val="3C347130"/>
    <w:rsid w:val="3C34FF89"/>
    <w:rsid w:val="3C3EF279"/>
    <w:rsid w:val="3C411FC5"/>
    <w:rsid w:val="3C42462A"/>
    <w:rsid w:val="3C4344BA"/>
    <w:rsid w:val="3C4ADE04"/>
    <w:rsid w:val="3C508177"/>
    <w:rsid w:val="3C51A089"/>
    <w:rsid w:val="3C58F008"/>
    <w:rsid w:val="3C673474"/>
    <w:rsid w:val="3C682BD2"/>
    <w:rsid w:val="3C6D5DE1"/>
    <w:rsid w:val="3C6EA085"/>
    <w:rsid w:val="3C70CBD3"/>
    <w:rsid w:val="3C7825B6"/>
    <w:rsid w:val="3C79C966"/>
    <w:rsid w:val="3C7DFCF5"/>
    <w:rsid w:val="3C805F35"/>
    <w:rsid w:val="3C8115A1"/>
    <w:rsid w:val="3C83FB54"/>
    <w:rsid w:val="3C89B1B0"/>
    <w:rsid w:val="3C8B9601"/>
    <w:rsid w:val="3C8D00D6"/>
    <w:rsid w:val="3C8EB157"/>
    <w:rsid w:val="3C900CAF"/>
    <w:rsid w:val="3C9985A1"/>
    <w:rsid w:val="3C9CF0DD"/>
    <w:rsid w:val="3CA71EE8"/>
    <w:rsid w:val="3CB362FC"/>
    <w:rsid w:val="3CB778F8"/>
    <w:rsid w:val="3CB9D5D1"/>
    <w:rsid w:val="3CB9F07D"/>
    <w:rsid w:val="3CBEA92F"/>
    <w:rsid w:val="3CC14AD2"/>
    <w:rsid w:val="3CC51E09"/>
    <w:rsid w:val="3CCAD542"/>
    <w:rsid w:val="3CCAE158"/>
    <w:rsid w:val="3CCBF8FE"/>
    <w:rsid w:val="3CCCB0E6"/>
    <w:rsid w:val="3CD2512D"/>
    <w:rsid w:val="3CD4589D"/>
    <w:rsid w:val="3CD76F43"/>
    <w:rsid w:val="3CDD2D6D"/>
    <w:rsid w:val="3CE5C711"/>
    <w:rsid w:val="3CE7A373"/>
    <w:rsid w:val="3CE7B41C"/>
    <w:rsid w:val="3CF1309D"/>
    <w:rsid w:val="3CF2E9DA"/>
    <w:rsid w:val="3CF764C6"/>
    <w:rsid w:val="3CFA87EF"/>
    <w:rsid w:val="3CFE9EBF"/>
    <w:rsid w:val="3D03B8DB"/>
    <w:rsid w:val="3D04E994"/>
    <w:rsid w:val="3D095148"/>
    <w:rsid w:val="3D0B54C5"/>
    <w:rsid w:val="3D0BD85E"/>
    <w:rsid w:val="3D0EBE56"/>
    <w:rsid w:val="3D14045B"/>
    <w:rsid w:val="3D173448"/>
    <w:rsid w:val="3D1A6E48"/>
    <w:rsid w:val="3D1F8BFC"/>
    <w:rsid w:val="3D2652DA"/>
    <w:rsid w:val="3D28DBA7"/>
    <w:rsid w:val="3D2CDF3D"/>
    <w:rsid w:val="3D2DA735"/>
    <w:rsid w:val="3D31BE40"/>
    <w:rsid w:val="3D3D3CA4"/>
    <w:rsid w:val="3D417217"/>
    <w:rsid w:val="3D49D751"/>
    <w:rsid w:val="3D4A138D"/>
    <w:rsid w:val="3D4AAA43"/>
    <w:rsid w:val="3D515875"/>
    <w:rsid w:val="3D52F721"/>
    <w:rsid w:val="3D536D1C"/>
    <w:rsid w:val="3D5B89E6"/>
    <w:rsid w:val="3D6413B4"/>
    <w:rsid w:val="3D65B4C4"/>
    <w:rsid w:val="3D685AA8"/>
    <w:rsid w:val="3D68FB55"/>
    <w:rsid w:val="3D6E8A81"/>
    <w:rsid w:val="3D6FAA3D"/>
    <w:rsid w:val="3D75930A"/>
    <w:rsid w:val="3D7F7731"/>
    <w:rsid w:val="3D7FC6AF"/>
    <w:rsid w:val="3D83CA41"/>
    <w:rsid w:val="3D850482"/>
    <w:rsid w:val="3D857D62"/>
    <w:rsid w:val="3D85BB3C"/>
    <w:rsid w:val="3D899CDC"/>
    <w:rsid w:val="3D8AD654"/>
    <w:rsid w:val="3D8B0A62"/>
    <w:rsid w:val="3D905296"/>
    <w:rsid w:val="3D95CD8D"/>
    <w:rsid w:val="3D980BF6"/>
    <w:rsid w:val="3DA2BB57"/>
    <w:rsid w:val="3DA83637"/>
    <w:rsid w:val="3DAE9531"/>
    <w:rsid w:val="3DB2B00C"/>
    <w:rsid w:val="3DB984C0"/>
    <w:rsid w:val="3DBA305B"/>
    <w:rsid w:val="3DBA7E3C"/>
    <w:rsid w:val="3DBE00B0"/>
    <w:rsid w:val="3DBF52AA"/>
    <w:rsid w:val="3DBFDA28"/>
    <w:rsid w:val="3DC10410"/>
    <w:rsid w:val="3DC1D95C"/>
    <w:rsid w:val="3DC7F7A0"/>
    <w:rsid w:val="3DC9563F"/>
    <w:rsid w:val="3DD3DC3E"/>
    <w:rsid w:val="3DD5063B"/>
    <w:rsid w:val="3DD56850"/>
    <w:rsid w:val="3DD8D1ED"/>
    <w:rsid w:val="3DE8E606"/>
    <w:rsid w:val="3DFE3B5E"/>
    <w:rsid w:val="3DFED4EB"/>
    <w:rsid w:val="3E007716"/>
    <w:rsid w:val="3E08E7E7"/>
    <w:rsid w:val="3E094AA4"/>
    <w:rsid w:val="3E0EAFBD"/>
    <w:rsid w:val="3E1980A9"/>
    <w:rsid w:val="3E1A2071"/>
    <w:rsid w:val="3E24F952"/>
    <w:rsid w:val="3E2CAE6E"/>
    <w:rsid w:val="3E2E9E32"/>
    <w:rsid w:val="3E2FC292"/>
    <w:rsid w:val="3E30580C"/>
    <w:rsid w:val="3E31EF0B"/>
    <w:rsid w:val="3E3A5025"/>
    <w:rsid w:val="3E3BCC6B"/>
    <w:rsid w:val="3E400AF3"/>
    <w:rsid w:val="3E42EF49"/>
    <w:rsid w:val="3E45C664"/>
    <w:rsid w:val="3E4632BD"/>
    <w:rsid w:val="3E48B72F"/>
    <w:rsid w:val="3E4E3497"/>
    <w:rsid w:val="3E513104"/>
    <w:rsid w:val="3E524549"/>
    <w:rsid w:val="3E52D841"/>
    <w:rsid w:val="3E55F4F9"/>
    <w:rsid w:val="3E5A4BED"/>
    <w:rsid w:val="3E5F7140"/>
    <w:rsid w:val="3E5F8C44"/>
    <w:rsid w:val="3E66DC6E"/>
    <w:rsid w:val="3E6B4E66"/>
    <w:rsid w:val="3E756200"/>
    <w:rsid w:val="3E775EF8"/>
    <w:rsid w:val="3E80CE36"/>
    <w:rsid w:val="3E80D7A3"/>
    <w:rsid w:val="3E860A5A"/>
    <w:rsid w:val="3E873558"/>
    <w:rsid w:val="3E88E196"/>
    <w:rsid w:val="3E8C5EEE"/>
    <w:rsid w:val="3E8E2D46"/>
    <w:rsid w:val="3E90BBCF"/>
    <w:rsid w:val="3E9191BA"/>
    <w:rsid w:val="3E99C9A5"/>
    <w:rsid w:val="3EA00CD5"/>
    <w:rsid w:val="3EA48D2E"/>
    <w:rsid w:val="3EA9AFD6"/>
    <w:rsid w:val="3EAC3DD1"/>
    <w:rsid w:val="3EB63F42"/>
    <w:rsid w:val="3EB6C166"/>
    <w:rsid w:val="3EC8D84B"/>
    <w:rsid w:val="3ECD06C0"/>
    <w:rsid w:val="3ED27CA5"/>
    <w:rsid w:val="3ED4CB1D"/>
    <w:rsid w:val="3EDD07AD"/>
    <w:rsid w:val="3EE7A922"/>
    <w:rsid w:val="3EE83246"/>
    <w:rsid w:val="3EEF37B0"/>
    <w:rsid w:val="3EF0288E"/>
    <w:rsid w:val="3EF04EFD"/>
    <w:rsid w:val="3EF539BF"/>
    <w:rsid w:val="3EF75124"/>
    <w:rsid w:val="3EF853C4"/>
    <w:rsid w:val="3EFA9A62"/>
    <w:rsid w:val="3EFB9CA0"/>
    <w:rsid w:val="3F00A893"/>
    <w:rsid w:val="3F025A39"/>
    <w:rsid w:val="3F042B09"/>
    <w:rsid w:val="3F06003F"/>
    <w:rsid w:val="3F0D1627"/>
    <w:rsid w:val="3F0D725B"/>
    <w:rsid w:val="3F107D12"/>
    <w:rsid w:val="3F18FFEE"/>
    <w:rsid w:val="3F1A337E"/>
    <w:rsid w:val="3F222CBA"/>
    <w:rsid w:val="3F2EFCF6"/>
    <w:rsid w:val="3F2F69CB"/>
    <w:rsid w:val="3F30C1C9"/>
    <w:rsid w:val="3F311DF0"/>
    <w:rsid w:val="3F3B840B"/>
    <w:rsid w:val="3F418AE7"/>
    <w:rsid w:val="3F42295A"/>
    <w:rsid w:val="3F42FAB7"/>
    <w:rsid w:val="3F43DD95"/>
    <w:rsid w:val="3F468AFA"/>
    <w:rsid w:val="3F495147"/>
    <w:rsid w:val="3F4FC42F"/>
    <w:rsid w:val="3F596E88"/>
    <w:rsid w:val="3F5987EB"/>
    <w:rsid w:val="3F5A7262"/>
    <w:rsid w:val="3F5C4AB5"/>
    <w:rsid w:val="3F5D1CB2"/>
    <w:rsid w:val="3F5E304E"/>
    <w:rsid w:val="3F5E7AA8"/>
    <w:rsid w:val="3F6A68FA"/>
    <w:rsid w:val="3F6B0950"/>
    <w:rsid w:val="3F72B909"/>
    <w:rsid w:val="3F79E53A"/>
    <w:rsid w:val="3F80FD59"/>
    <w:rsid w:val="3F82D086"/>
    <w:rsid w:val="3F839990"/>
    <w:rsid w:val="3F861A8E"/>
    <w:rsid w:val="3F903228"/>
    <w:rsid w:val="3F95CD6F"/>
    <w:rsid w:val="3F962675"/>
    <w:rsid w:val="3FA40FFC"/>
    <w:rsid w:val="3FA66C60"/>
    <w:rsid w:val="3FA99441"/>
    <w:rsid w:val="3FB047B2"/>
    <w:rsid w:val="3FB11ACB"/>
    <w:rsid w:val="3FB69E04"/>
    <w:rsid w:val="3FC07468"/>
    <w:rsid w:val="3FC12F26"/>
    <w:rsid w:val="3FC1B7B2"/>
    <w:rsid w:val="3FC1DE5E"/>
    <w:rsid w:val="3FC434D2"/>
    <w:rsid w:val="3FC4820A"/>
    <w:rsid w:val="3FC814EF"/>
    <w:rsid w:val="3FC89F95"/>
    <w:rsid w:val="3FCA2DC2"/>
    <w:rsid w:val="3FCABDB1"/>
    <w:rsid w:val="3FCB9204"/>
    <w:rsid w:val="3FD0228E"/>
    <w:rsid w:val="3FD0DDC6"/>
    <w:rsid w:val="3FD2AFD2"/>
    <w:rsid w:val="3FD33711"/>
    <w:rsid w:val="3FD577E2"/>
    <w:rsid w:val="3FD81F0C"/>
    <w:rsid w:val="3FD84FCA"/>
    <w:rsid w:val="3FD87C06"/>
    <w:rsid w:val="3FDC1E15"/>
    <w:rsid w:val="3FDF7451"/>
    <w:rsid w:val="3FE17F70"/>
    <w:rsid w:val="3FE55275"/>
    <w:rsid w:val="3FE658F8"/>
    <w:rsid w:val="3FE8ADFD"/>
    <w:rsid w:val="3FE94AEB"/>
    <w:rsid w:val="3FEF6D41"/>
    <w:rsid w:val="3FEF8F03"/>
    <w:rsid w:val="3FF0D96B"/>
    <w:rsid w:val="3FF5D0B3"/>
    <w:rsid w:val="3FFC4243"/>
    <w:rsid w:val="3FFE79C4"/>
    <w:rsid w:val="4001AD90"/>
    <w:rsid w:val="4001E5C5"/>
    <w:rsid w:val="4001F106"/>
    <w:rsid w:val="400AFC96"/>
    <w:rsid w:val="40192C90"/>
    <w:rsid w:val="4019E1D7"/>
    <w:rsid w:val="401A501E"/>
    <w:rsid w:val="401CA3E1"/>
    <w:rsid w:val="401E1325"/>
    <w:rsid w:val="40241559"/>
    <w:rsid w:val="402A397F"/>
    <w:rsid w:val="402AB3D0"/>
    <w:rsid w:val="40334A0D"/>
    <w:rsid w:val="4034C5C6"/>
    <w:rsid w:val="40379E6B"/>
    <w:rsid w:val="4037C149"/>
    <w:rsid w:val="40438D1D"/>
    <w:rsid w:val="404ECF4D"/>
    <w:rsid w:val="405720DC"/>
    <w:rsid w:val="4058E479"/>
    <w:rsid w:val="406152C1"/>
    <w:rsid w:val="4062A852"/>
    <w:rsid w:val="40641582"/>
    <w:rsid w:val="4064EA81"/>
    <w:rsid w:val="40654B4C"/>
    <w:rsid w:val="406CD9A0"/>
    <w:rsid w:val="40744CD5"/>
    <w:rsid w:val="40902082"/>
    <w:rsid w:val="4091CEB2"/>
    <w:rsid w:val="40941B49"/>
    <w:rsid w:val="40949286"/>
    <w:rsid w:val="409B354D"/>
    <w:rsid w:val="409B542C"/>
    <w:rsid w:val="409CF962"/>
    <w:rsid w:val="40A01893"/>
    <w:rsid w:val="40A6AC95"/>
    <w:rsid w:val="40B22B1D"/>
    <w:rsid w:val="40B629BD"/>
    <w:rsid w:val="40BE7759"/>
    <w:rsid w:val="40C0E59A"/>
    <w:rsid w:val="40C22D74"/>
    <w:rsid w:val="40C39402"/>
    <w:rsid w:val="40C41D64"/>
    <w:rsid w:val="40C7356D"/>
    <w:rsid w:val="40CABD50"/>
    <w:rsid w:val="40CBC6D9"/>
    <w:rsid w:val="40CBFAB2"/>
    <w:rsid w:val="40D01EC8"/>
    <w:rsid w:val="40D4F540"/>
    <w:rsid w:val="40D5F5F1"/>
    <w:rsid w:val="40D9CEF4"/>
    <w:rsid w:val="40E2EB6D"/>
    <w:rsid w:val="40EAC798"/>
    <w:rsid w:val="40EB9362"/>
    <w:rsid w:val="40EDB9BA"/>
    <w:rsid w:val="40F63F3E"/>
    <w:rsid w:val="40FA1920"/>
    <w:rsid w:val="40FBC635"/>
    <w:rsid w:val="40FBED8C"/>
    <w:rsid w:val="40FC0C8D"/>
    <w:rsid w:val="40FC727E"/>
    <w:rsid w:val="40FDEDA8"/>
    <w:rsid w:val="4107EC4E"/>
    <w:rsid w:val="4108AEFA"/>
    <w:rsid w:val="410B2760"/>
    <w:rsid w:val="4119BBC9"/>
    <w:rsid w:val="411B0DBB"/>
    <w:rsid w:val="411B6562"/>
    <w:rsid w:val="411BB586"/>
    <w:rsid w:val="411D9F9E"/>
    <w:rsid w:val="4121EC87"/>
    <w:rsid w:val="4125DCF0"/>
    <w:rsid w:val="4128C46A"/>
    <w:rsid w:val="412AA71F"/>
    <w:rsid w:val="412C6293"/>
    <w:rsid w:val="412EA6D4"/>
    <w:rsid w:val="412EDE1B"/>
    <w:rsid w:val="413130F5"/>
    <w:rsid w:val="41335ECF"/>
    <w:rsid w:val="413457E9"/>
    <w:rsid w:val="41403A99"/>
    <w:rsid w:val="4142AAEE"/>
    <w:rsid w:val="41454CE3"/>
    <w:rsid w:val="414C075F"/>
    <w:rsid w:val="414C63BF"/>
    <w:rsid w:val="414DF353"/>
    <w:rsid w:val="414EDDD9"/>
    <w:rsid w:val="415809DE"/>
    <w:rsid w:val="41587556"/>
    <w:rsid w:val="415986BE"/>
    <w:rsid w:val="416242F9"/>
    <w:rsid w:val="4166D2B7"/>
    <w:rsid w:val="416AC903"/>
    <w:rsid w:val="416B6D33"/>
    <w:rsid w:val="41750431"/>
    <w:rsid w:val="4175433D"/>
    <w:rsid w:val="417E1009"/>
    <w:rsid w:val="417F6225"/>
    <w:rsid w:val="417F887E"/>
    <w:rsid w:val="41810DAA"/>
    <w:rsid w:val="4183D179"/>
    <w:rsid w:val="418DB144"/>
    <w:rsid w:val="418EE09E"/>
    <w:rsid w:val="4191F7E3"/>
    <w:rsid w:val="4193D254"/>
    <w:rsid w:val="41940DE4"/>
    <w:rsid w:val="41949968"/>
    <w:rsid w:val="4196F71E"/>
    <w:rsid w:val="419ABB21"/>
    <w:rsid w:val="419C871A"/>
    <w:rsid w:val="419D1FE2"/>
    <w:rsid w:val="41A1F2EA"/>
    <w:rsid w:val="41A48A02"/>
    <w:rsid w:val="41A60898"/>
    <w:rsid w:val="41A9E729"/>
    <w:rsid w:val="41AC059E"/>
    <w:rsid w:val="41B358E6"/>
    <w:rsid w:val="41B54E57"/>
    <w:rsid w:val="41C0C2FC"/>
    <w:rsid w:val="41C56D33"/>
    <w:rsid w:val="41C59849"/>
    <w:rsid w:val="41CC942B"/>
    <w:rsid w:val="41CDAB6A"/>
    <w:rsid w:val="41D150DC"/>
    <w:rsid w:val="41D35D24"/>
    <w:rsid w:val="41D410F2"/>
    <w:rsid w:val="41D68A2A"/>
    <w:rsid w:val="41DA01BF"/>
    <w:rsid w:val="41DAA144"/>
    <w:rsid w:val="41DD007D"/>
    <w:rsid w:val="41E1BC2B"/>
    <w:rsid w:val="41E4DA16"/>
    <w:rsid w:val="41E9411B"/>
    <w:rsid w:val="41F25151"/>
    <w:rsid w:val="41FFDB24"/>
    <w:rsid w:val="4208BDD6"/>
    <w:rsid w:val="420ACE9E"/>
    <w:rsid w:val="420C62AA"/>
    <w:rsid w:val="420FE70B"/>
    <w:rsid w:val="4212AB6D"/>
    <w:rsid w:val="42143AF5"/>
    <w:rsid w:val="4216A008"/>
    <w:rsid w:val="42172D43"/>
    <w:rsid w:val="4218D7F1"/>
    <w:rsid w:val="421EFCCB"/>
    <w:rsid w:val="422381AE"/>
    <w:rsid w:val="422C2E9D"/>
    <w:rsid w:val="4238EC91"/>
    <w:rsid w:val="423AE277"/>
    <w:rsid w:val="4242630A"/>
    <w:rsid w:val="42484769"/>
    <w:rsid w:val="424AEE24"/>
    <w:rsid w:val="4252B32E"/>
    <w:rsid w:val="4252B94D"/>
    <w:rsid w:val="42594B53"/>
    <w:rsid w:val="42625176"/>
    <w:rsid w:val="4265D97C"/>
    <w:rsid w:val="426882C5"/>
    <w:rsid w:val="4268C355"/>
    <w:rsid w:val="427549A8"/>
    <w:rsid w:val="427D97A2"/>
    <w:rsid w:val="42846583"/>
    <w:rsid w:val="42873667"/>
    <w:rsid w:val="42887EE8"/>
    <w:rsid w:val="428CCFBA"/>
    <w:rsid w:val="4294C4A3"/>
    <w:rsid w:val="4296AF96"/>
    <w:rsid w:val="4296D959"/>
    <w:rsid w:val="42AA1DF7"/>
    <w:rsid w:val="42B6FE6B"/>
    <w:rsid w:val="42B9811E"/>
    <w:rsid w:val="42BCBB57"/>
    <w:rsid w:val="42BD868E"/>
    <w:rsid w:val="42BDBCE8"/>
    <w:rsid w:val="42BE3F16"/>
    <w:rsid w:val="42C6B73F"/>
    <w:rsid w:val="42CDFB81"/>
    <w:rsid w:val="42CED280"/>
    <w:rsid w:val="42CEF812"/>
    <w:rsid w:val="42D133F9"/>
    <w:rsid w:val="42D39262"/>
    <w:rsid w:val="42D509DF"/>
    <w:rsid w:val="42D5880E"/>
    <w:rsid w:val="42DFACF9"/>
    <w:rsid w:val="42E2253B"/>
    <w:rsid w:val="42E5587D"/>
    <w:rsid w:val="42E7FADD"/>
    <w:rsid w:val="42E88EB8"/>
    <w:rsid w:val="42EC72E1"/>
    <w:rsid w:val="42F4866C"/>
    <w:rsid w:val="42F64D76"/>
    <w:rsid w:val="42F72125"/>
    <w:rsid w:val="42FABC28"/>
    <w:rsid w:val="42FDA143"/>
    <w:rsid w:val="42FE9289"/>
    <w:rsid w:val="4302038C"/>
    <w:rsid w:val="430CD6C0"/>
    <w:rsid w:val="430FF00C"/>
    <w:rsid w:val="4311160E"/>
    <w:rsid w:val="4311D69F"/>
    <w:rsid w:val="43176408"/>
    <w:rsid w:val="4317DE8D"/>
    <w:rsid w:val="431BB8B7"/>
    <w:rsid w:val="4320213F"/>
    <w:rsid w:val="4325D5DF"/>
    <w:rsid w:val="432EE182"/>
    <w:rsid w:val="43320297"/>
    <w:rsid w:val="4341D886"/>
    <w:rsid w:val="4347ABCF"/>
    <w:rsid w:val="434AF6D4"/>
    <w:rsid w:val="434BCEED"/>
    <w:rsid w:val="434F0479"/>
    <w:rsid w:val="4352C4AA"/>
    <w:rsid w:val="43584D16"/>
    <w:rsid w:val="4359E024"/>
    <w:rsid w:val="4365AF15"/>
    <w:rsid w:val="4367E27E"/>
    <w:rsid w:val="4369C973"/>
    <w:rsid w:val="436D3F21"/>
    <w:rsid w:val="436F01A4"/>
    <w:rsid w:val="437A5D94"/>
    <w:rsid w:val="437BBD94"/>
    <w:rsid w:val="437D526D"/>
    <w:rsid w:val="437F0CD7"/>
    <w:rsid w:val="43807859"/>
    <w:rsid w:val="4383655E"/>
    <w:rsid w:val="438494BA"/>
    <w:rsid w:val="43863B96"/>
    <w:rsid w:val="438A086E"/>
    <w:rsid w:val="438E52F0"/>
    <w:rsid w:val="4392D4BA"/>
    <w:rsid w:val="43932024"/>
    <w:rsid w:val="43962AD6"/>
    <w:rsid w:val="43976CC0"/>
    <w:rsid w:val="439B070C"/>
    <w:rsid w:val="439BE8EE"/>
    <w:rsid w:val="439CFBD5"/>
    <w:rsid w:val="43A22D50"/>
    <w:rsid w:val="43AAAF52"/>
    <w:rsid w:val="43ADA80A"/>
    <w:rsid w:val="43B60218"/>
    <w:rsid w:val="43C185CA"/>
    <w:rsid w:val="43C33B0C"/>
    <w:rsid w:val="43C8AA83"/>
    <w:rsid w:val="43CB9BBD"/>
    <w:rsid w:val="43D308AB"/>
    <w:rsid w:val="43D60C31"/>
    <w:rsid w:val="43D68F3A"/>
    <w:rsid w:val="43D773E7"/>
    <w:rsid w:val="43E08FE3"/>
    <w:rsid w:val="43E8ED6E"/>
    <w:rsid w:val="43F11302"/>
    <w:rsid w:val="43FA8319"/>
    <w:rsid w:val="43FA95B0"/>
    <w:rsid w:val="43FE54C7"/>
    <w:rsid w:val="43FE8523"/>
    <w:rsid w:val="440BFC31"/>
    <w:rsid w:val="440DCF55"/>
    <w:rsid w:val="440E38FA"/>
    <w:rsid w:val="440F5E65"/>
    <w:rsid w:val="4413EDFE"/>
    <w:rsid w:val="4414DA2F"/>
    <w:rsid w:val="44153505"/>
    <w:rsid w:val="44161CE6"/>
    <w:rsid w:val="441B998F"/>
    <w:rsid w:val="441CD5F1"/>
    <w:rsid w:val="442130DE"/>
    <w:rsid w:val="44278B69"/>
    <w:rsid w:val="4427B2C5"/>
    <w:rsid w:val="44311623"/>
    <w:rsid w:val="4433B327"/>
    <w:rsid w:val="4438DE11"/>
    <w:rsid w:val="443A86F9"/>
    <w:rsid w:val="443FAE06"/>
    <w:rsid w:val="444064EC"/>
    <w:rsid w:val="444399BD"/>
    <w:rsid w:val="444B4260"/>
    <w:rsid w:val="44519E68"/>
    <w:rsid w:val="4452FB61"/>
    <w:rsid w:val="4453F0FE"/>
    <w:rsid w:val="44561672"/>
    <w:rsid w:val="445A55B8"/>
    <w:rsid w:val="44653A54"/>
    <w:rsid w:val="446581CA"/>
    <w:rsid w:val="4467F2C3"/>
    <w:rsid w:val="446B92E6"/>
    <w:rsid w:val="446C1B3D"/>
    <w:rsid w:val="446FDB9F"/>
    <w:rsid w:val="4470CDBE"/>
    <w:rsid w:val="4473B182"/>
    <w:rsid w:val="4474493C"/>
    <w:rsid w:val="4476981D"/>
    <w:rsid w:val="44793440"/>
    <w:rsid w:val="447B1279"/>
    <w:rsid w:val="447BF7E8"/>
    <w:rsid w:val="448C8E38"/>
    <w:rsid w:val="448CD78F"/>
    <w:rsid w:val="448D7E31"/>
    <w:rsid w:val="448F2326"/>
    <w:rsid w:val="448F715D"/>
    <w:rsid w:val="4490823E"/>
    <w:rsid w:val="44913A1D"/>
    <w:rsid w:val="4492E141"/>
    <w:rsid w:val="44978521"/>
    <w:rsid w:val="44980A0C"/>
    <w:rsid w:val="44999986"/>
    <w:rsid w:val="44A393B1"/>
    <w:rsid w:val="44B42465"/>
    <w:rsid w:val="44B49B22"/>
    <w:rsid w:val="44B72F0B"/>
    <w:rsid w:val="44B78918"/>
    <w:rsid w:val="44B9A0DD"/>
    <w:rsid w:val="44BB8B89"/>
    <w:rsid w:val="44BC296E"/>
    <w:rsid w:val="44C17BB5"/>
    <w:rsid w:val="44C244B0"/>
    <w:rsid w:val="44C3F421"/>
    <w:rsid w:val="44C45533"/>
    <w:rsid w:val="44C50262"/>
    <w:rsid w:val="44C607A4"/>
    <w:rsid w:val="44C9DC98"/>
    <w:rsid w:val="44CB06E8"/>
    <w:rsid w:val="44CE7199"/>
    <w:rsid w:val="44D1B9FA"/>
    <w:rsid w:val="44D55955"/>
    <w:rsid w:val="44DB04C2"/>
    <w:rsid w:val="44DB88C8"/>
    <w:rsid w:val="44DE9376"/>
    <w:rsid w:val="44DFCB4A"/>
    <w:rsid w:val="44E420EE"/>
    <w:rsid w:val="44E506F5"/>
    <w:rsid w:val="44E62DA0"/>
    <w:rsid w:val="44EBB515"/>
    <w:rsid w:val="44F45DD2"/>
    <w:rsid w:val="44F559CD"/>
    <w:rsid w:val="44F5D6FD"/>
    <w:rsid w:val="44FCCC97"/>
    <w:rsid w:val="45050883"/>
    <w:rsid w:val="45052D07"/>
    <w:rsid w:val="45057565"/>
    <w:rsid w:val="450EF0F9"/>
    <w:rsid w:val="450FC726"/>
    <w:rsid w:val="45105319"/>
    <w:rsid w:val="451076D1"/>
    <w:rsid w:val="45156A68"/>
    <w:rsid w:val="451F79CD"/>
    <w:rsid w:val="4528DB5D"/>
    <w:rsid w:val="4528F105"/>
    <w:rsid w:val="452C0C26"/>
    <w:rsid w:val="453007E3"/>
    <w:rsid w:val="4534E548"/>
    <w:rsid w:val="4538BA0A"/>
    <w:rsid w:val="453B6758"/>
    <w:rsid w:val="453C872C"/>
    <w:rsid w:val="4540DFEA"/>
    <w:rsid w:val="4545B1B6"/>
    <w:rsid w:val="4546776F"/>
    <w:rsid w:val="454C5994"/>
    <w:rsid w:val="454DFEE2"/>
    <w:rsid w:val="454EA6E4"/>
    <w:rsid w:val="45545759"/>
    <w:rsid w:val="4561AF04"/>
    <w:rsid w:val="45690CEF"/>
    <w:rsid w:val="456E307B"/>
    <w:rsid w:val="45725FC1"/>
    <w:rsid w:val="4573BC44"/>
    <w:rsid w:val="4575AADB"/>
    <w:rsid w:val="45777E31"/>
    <w:rsid w:val="4583A7AB"/>
    <w:rsid w:val="4584CE4B"/>
    <w:rsid w:val="458882AD"/>
    <w:rsid w:val="458D9487"/>
    <w:rsid w:val="45937B84"/>
    <w:rsid w:val="459430DB"/>
    <w:rsid w:val="4596E579"/>
    <w:rsid w:val="459E883C"/>
    <w:rsid w:val="459F468E"/>
    <w:rsid w:val="45A41553"/>
    <w:rsid w:val="45A6EB9E"/>
    <w:rsid w:val="45A824EA"/>
    <w:rsid w:val="45AD56F4"/>
    <w:rsid w:val="45AEEBCB"/>
    <w:rsid w:val="45AEF259"/>
    <w:rsid w:val="45B3A396"/>
    <w:rsid w:val="45B4357B"/>
    <w:rsid w:val="45B5EA0F"/>
    <w:rsid w:val="45BCFAF5"/>
    <w:rsid w:val="45BD951D"/>
    <w:rsid w:val="45BE7A49"/>
    <w:rsid w:val="45C0DCCB"/>
    <w:rsid w:val="45C49C48"/>
    <w:rsid w:val="45D4BA56"/>
    <w:rsid w:val="45DEAB1C"/>
    <w:rsid w:val="45E46DB2"/>
    <w:rsid w:val="45E74EA1"/>
    <w:rsid w:val="45EB55E7"/>
    <w:rsid w:val="45EE63BE"/>
    <w:rsid w:val="45EE9AA0"/>
    <w:rsid w:val="45F81240"/>
    <w:rsid w:val="4600A1C6"/>
    <w:rsid w:val="4606DEEB"/>
    <w:rsid w:val="46079020"/>
    <w:rsid w:val="4615733A"/>
    <w:rsid w:val="461C59B4"/>
    <w:rsid w:val="46224667"/>
    <w:rsid w:val="462662DC"/>
    <w:rsid w:val="462A0459"/>
    <w:rsid w:val="462AFBB8"/>
    <w:rsid w:val="462D7C81"/>
    <w:rsid w:val="463B407F"/>
    <w:rsid w:val="463C6D15"/>
    <w:rsid w:val="463EF4A9"/>
    <w:rsid w:val="464720C9"/>
    <w:rsid w:val="4647B4CB"/>
    <w:rsid w:val="464DB34C"/>
    <w:rsid w:val="464F8869"/>
    <w:rsid w:val="465608E4"/>
    <w:rsid w:val="465A897B"/>
    <w:rsid w:val="465C8BCF"/>
    <w:rsid w:val="465E2E5E"/>
    <w:rsid w:val="46622167"/>
    <w:rsid w:val="46626104"/>
    <w:rsid w:val="46673328"/>
    <w:rsid w:val="466B1EED"/>
    <w:rsid w:val="466EA687"/>
    <w:rsid w:val="4675726A"/>
    <w:rsid w:val="4675FEFB"/>
    <w:rsid w:val="4677EE63"/>
    <w:rsid w:val="4685A2E4"/>
    <w:rsid w:val="468A001C"/>
    <w:rsid w:val="468DA9EE"/>
    <w:rsid w:val="4696AA7E"/>
    <w:rsid w:val="469A2BC4"/>
    <w:rsid w:val="469E6BB4"/>
    <w:rsid w:val="46A5EE94"/>
    <w:rsid w:val="46B325DC"/>
    <w:rsid w:val="46B77140"/>
    <w:rsid w:val="46BF6B76"/>
    <w:rsid w:val="46C4A06F"/>
    <w:rsid w:val="46C75A4B"/>
    <w:rsid w:val="46C77EEE"/>
    <w:rsid w:val="46C83FB4"/>
    <w:rsid w:val="46CB40F2"/>
    <w:rsid w:val="46CF287F"/>
    <w:rsid w:val="46D69224"/>
    <w:rsid w:val="46D85BFB"/>
    <w:rsid w:val="46DC5032"/>
    <w:rsid w:val="46DE9DE3"/>
    <w:rsid w:val="46DEAC96"/>
    <w:rsid w:val="46E18F15"/>
    <w:rsid w:val="46E3A7FC"/>
    <w:rsid w:val="46E41132"/>
    <w:rsid w:val="46E80101"/>
    <w:rsid w:val="46EF999E"/>
    <w:rsid w:val="46F2A3FB"/>
    <w:rsid w:val="46F6AB97"/>
    <w:rsid w:val="46F8F916"/>
    <w:rsid w:val="46FA9A53"/>
    <w:rsid w:val="4700AC9B"/>
    <w:rsid w:val="4705A7C8"/>
    <w:rsid w:val="47066ADC"/>
    <w:rsid w:val="47066B4C"/>
    <w:rsid w:val="4708FDBC"/>
    <w:rsid w:val="470B41B1"/>
    <w:rsid w:val="470D9329"/>
    <w:rsid w:val="470DD20C"/>
    <w:rsid w:val="4711425D"/>
    <w:rsid w:val="471BB88C"/>
    <w:rsid w:val="471C59B7"/>
    <w:rsid w:val="4720774D"/>
    <w:rsid w:val="4725865E"/>
    <w:rsid w:val="4727CFB9"/>
    <w:rsid w:val="472B8172"/>
    <w:rsid w:val="472FCF89"/>
    <w:rsid w:val="47310A51"/>
    <w:rsid w:val="47320210"/>
    <w:rsid w:val="4733E4A8"/>
    <w:rsid w:val="47342621"/>
    <w:rsid w:val="47356814"/>
    <w:rsid w:val="47387B14"/>
    <w:rsid w:val="473D8603"/>
    <w:rsid w:val="47412522"/>
    <w:rsid w:val="47412F7A"/>
    <w:rsid w:val="4741486B"/>
    <w:rsid w:val="4741E2DF"/>
    <w:rsid w:val="47557F70"/>
    <w:rsid w:val="4757AEDF"/>
    <w:rsid w:val="475C0B1C"/>
    <w:rsid w:val="47601FC6"/>
    <w:rsid w:val="476516CB"/>
    <w:rsid w:val="476621CB"/>
    <w:rsid w:val="47772AD5"/>
    <w:rsid w:val="4777D813"/>
    <w:rsid w:val="477812ED"/>
    <w:rsid w:val="477954FF"/>
    <w:rsid w:val="477A5E92"/>
    <w:rsid w:val="47896B6A"/>
    <w:rsid w:val="478F42ED"/>
    <w:rsid w:val="47952465"/>
    <w:rsid w:val="4797E097"/>
    <w:rsid w:val="4798877A"/>
    <w:rsid w:val="479D61C6"/>
    <w:rsid w:val="479DD1F3"/>
    <w:rsid w:val="47A4503C"/>
    <w:rsid w:val="47A4F91E"/>
    <w:rsid w:val="47A6F671"/>
    <w:rsid w:val="47A8E7F8"/>
    <w:rsid w:val="47AC25DE"/>
    <w:rsid w:val="47B54A51"/>
    <w:rsid w:val="47BA3ABA"/>
    <w:rsid w:val="47CDEE67"/>
    <w:rsid w:val="47D339D1"/>
    <w:rsid w:val="47D39585"/>
    <w:rsid w:val="47D3F55B"/>
    <w:rsid w:val="47D93D76"/>
    <w:rsid w:val="47DA490F"/>
    <w:rsid w:val="47DCBA1F"/>
    <w:rsid w:val="47E116AC"/>
    <w:rsid w:val="47E42E7D"/>
    <w:rsid w:val="47E4CC9A"/>
    <w:rsid w:val="47E66010"/>
    <w:rsid w:val="47E68677"/>
    <w:rsid w:val="47FA26C3"/>
    <w:rsid w:val="4802C2B3"/>
    <w:rsid w:val="48090636"/>
    <w:rsid w:val="480D2A5B"/>
    <w:rsid w:val="480E76FC"/>
    <w:rsid w:val="4812F3F7"/>
    <w:rsid w:val="4812FAF5"/>
    <w:rsid w:val="481706DE"/>
    <w:rsid w:val="481D1031"/>
    <w:rsid w:val="481E47B4"/>
    <w:rsid w:val="481FCE5B"/>
    <w:rsid w:val="48209666"/>
    <w:rsid w:val="4821666D"/>
    <w:rsid w:val="4823492E"/>
    <w:rsid w:val="4824FDB7"/>
    <w:rsid w:val="48311C31"/>
    <w:rsid w:val="483CCDC9"/>
    <w:rsid w:val="48406E80"/>
    <w:rsid w:val="48429D1C"/>
    <w:rsid w:val="48480534"/>
    <w:rsid w:val="48481793"/>
    <w:rsid w:val="484BCE7F"/>
    <w:rsid w:val="48549E99"/>
    <w:rsid w:val="4856A89F"/>
    <w:rsid w:val="4856FB5A"/>
    <w:rsid w:val="485E564F"/>
    <w:rsid w:val="48619CB1"/>
    <w:rsid w:val="4866FACD"/>
    <w:rsid w:val="4867A2F3"/>
    <w:rsid w:val="4867D22D"/>
    <w:rsid w:val="486CBEB0"/>
    <w:rsid w:val="48708FD3"/>
    <w:rsid w:val="4870A2EB"/>
    <w:rsid w:val="48719F52"/>
    <w:rsid w:val="48768664"/>
    <w:rsid w:val="487925AD"/>
    <w:rsid w:val="487A7CF7"/>
    <w:rsid w:val="487CF052"/>
    <w:rsid w:val="4880B036"/>
    <w:rsid w:val="4881ECF1"/>
    <w:rsid w:val="48826AD5"/>
    <w:rsid w:val="488A642D"/>
    <w:rsid w:val="488FC46A"/>
    <w:rsid w:val="489415D1"/>
    <w:rsid w:val="489BA689"/>
    <w:rsid w:val="489E182A"/>
    <w:rsid w:val="48A66611"/>
    <w:rsid w:val="48AE4A22"/>
    <w:rsid w:val="48AF445F"/>
    <w:rsid w:val="48B4AC1B"/>
    <w:rsid w:val="48B5A72E"/>
    <w:rsid w:val="48B6F9DC"/>
    <w:rsid w:val="48BF4681"/>
    <w:rsid w:val="48C8D8B8"/>
    <w:rsid w:val="48C9A79A"/>
    <w:rsid w:val="48CDD55A"/>
    <w:rsid w:val="48CF3634"/>
    <w:rsid w:val="48D091DB"/>
    <w:rsid w:val="48D30133"/>
    <w:rsid w:val="48D5F659"/>
    <w:rsid w:val="48D9A498"/>
    <w:rsid w:val="48DD74BC"/>
    <w:rsid w:val="48E77CA1"/>
    <w:rsid w:val="48EA5EA5"/>
    <w:rsid w:val="48EAC18C"/>
    <w:rsid w:val="48EB8CDF"/>
    <w:rsid w:val="48F4A86B"/>
    <w:rsid w:val="48F4AE30"/>
    <w:rsid w:val="48F7DB7D"/>
    <w:rsid w:val="48F9AAC1"/>
    <w:rsid w:val="48FAC8F5"/>
    <w:rsid w:val="48FF9961"/>
    <w:rsid w:val="491784F1"/>
    <w:rsid w:val="4928A202"/>
    <w:rsid w:val="492B4382"/>
    <w:rsid w:val="4936E461"/>
    <w:rsid w:val="4937A76D"/>
    <w:rsid w:val="4937F598"/>
    <w:rsid w:val="493A2F93"/>
    <w:rsid w:val="493B4986"/>
    <w:rsid w:val="493C3B50"/>
    <w:rsid w:val="493E1404"/>
    <w:rsid w:val="493F4236"/>
    <w:rsid w:val="494931A5"/>
    <w:rsid w:val="494E2880"/>
    <w:rsid w:val="494FD5C6"/>
    <w:rsid w:val="49515674"/>
    <w:rsid w:val="49529D4A"/>
    <w:rsid w:val="49531022"/>
    <w:rsid w:val="49571BB3"/>
    <w:rsid w:val="49573C61"/>
    <w:rsid w:val="495C44B5"/>
    <w:rsid w:val="495F4401"/>
    <w:rsid w:val="4960DDCC"/>
    <w:rsid w:val="4960EC6D"/>
    <w:rsid w:val="4961A51B"/>
    <w:rsid w:val="49623CF7"/>
    <w:rsid w:val="4964FEC3"/>
    <w:rsid w:val="496890C6"/>
    <w:rsid w:val="496C6C9A"/>
    <w:rsid w:val="49768D93"/>
    <w:rsid w:val="4979011C"/>
    <w:rsid w:val="497967BD"/>
    <w:rsid w:val="497A393E"/>
    <w:rsid w:val="497D6B4E"/>
    <w:rsid w:val="49803F3D"/>
    <w:rsid w:val="49807266"/>
    <w:rsid w:val="4982E5D3"/>
    <w:rsid w:val="49882034"/>
    <w:rsid w:val="4992519E"/>
    <w:rsid w:val="49967066"/>
    <w:rsid w:val="4998B5A5"/>
    <w:rsid w:val="49996FA4"/>
    <w:rsid w:val="499A01C6"/>
    <w:rsid w:val="499E8D88"/>
    <w:rsid w:val="499F0AAE"/>
    <w:rsid w:val="49A4144B"/>
    <w:rsid w:val="49A4715E"/>
    <w:rsid w:val="49AA4267"/>
    <w:rsid w:val="49AE2209"/>
    <w:rsid w:val="49AFE355"/>
    <w:rsid w:val="49B02DAC"/>
    <w:rsid w:val="49B044E8"/>
    <w:rsid w:val="49B57D11"/>
    <w:rsid w:val="49BA79F5"/>
    <w:rsid w:val="49CBC85B"/>
    <w:rsid w:val="49CCB7D1"/>
    <w:rsid w:val="49D64290"/>
    <w:rsid w:val="49DC6050"/>
    <w:rsid w:val="49DE4B82"/>
    <w:rsid w:val="49E02E92"/>
    <w:rsid w:val="49E3A006"/>
    <w:rsid w:val="49ED012A"/>
    <w:rsid w:val="49EE35F6"/>
    <w:rsid w:val="49F1AE84"/>
    <w:rsid w:val="49F2910F"/>
    <w:rsid w:val="49F41F65"/>
    <w:rsid w:val="4A00CABE"/>
    <w:rsid w:val="4A058ECF"/>
    <w:rsid w:val="4A079399"/>
    <w:rsid w:val="4A09DD4A"/>
    <w:rsid w:val="4A09F143"/>
    <w:rsid w:val="4A0A2ABB"/>
    <w:rsid w:val="4A0CAA9D"/>
    <w:rsid w:val="4A0F4787"/>
    <w:rsid w:val="4A106EB7"/>
    <w:rsid w:val="4A1193AF"/>
    <w:rsid w:val="4A13DD9D"/>
    <w:rsid w:val="4A14415F"/>
    <w:rsid w:val="4A16CF41"/>
    <w:rsid w:val="4A1C7291"/>
    <w:rsid w:val="4A246E18"/>
    <w:rsid w:val="4A26348E"/>
    <w:rsid w:val="4A2A0EB0"/>
    <w:rsid w:val="4A2F98DA"/>
    <w:rsid w:val="4A302D50"/>
    <w:rsid w:val="4A30C2B9"/>
    <w:rsid w:val="4A329981"/>
    <w:rsid w:val="4A36F854"/>
    <w:rsid w:val="4A388187"/>
    <w:rsid w:val="4A432A17"/>
    <w:rsid w:val="4A452C3A"/>
    <w:rsid w:val="4A4BDF43"/>
    <w:rsid w:val="4A5214B8"/>
    <w:rsid w:val="4A5F43F5"/>
    <w:rsid w:val="4A60F05E"/>
    <w:rsid w:val="4A666ED8"/>
    <w:rsid w:val="4A66CEB5"/>
    <w:rsid w:val="4A6E73C2"/>
    <w:rsid w:val="4A6FB4F6"/>
    <w:rsid w:val="4A785385"/>
    <w:rsid w:val="4A86185D"/>
    <w:rsid w:val="4A8B92CF"/>
    <w:rsid w:val="4A908295"/>
    <w:rsid w:val="4A959829"/>
    <w:rsid w:val="4A9CBED4"/>
    <w:rsid w:val="4AA3780E"/>
    <w:rsid w:val="4AAC3432"/>
    <w:rsid w:val="4AB3CC22"/>
    <w:rsid w:val="4AB6CBA3"/>
    <w:rsid w:val="4AB9724D"/>
    <w:rsid w:val="4ABAA3F0"/>
    <w:rsid w:val="4ABB4C69"/>
    <w:rsid w:val="4ABDEAE9"/>
    <w:rsid w:val="4ABF0EB9"/>
    <w:rsid w:val="4AC3165B"/>
    <w:rsid w:val="4AC55C96"/>
    <w:rsid w:val="4AC5AA52"/>
    <w:rsid w:val="4AD5FB39"/>
    <w:rsid w:val="4AD65A52"/>
    <w:rsid w:val="4ADA9426"/>
    <w:rsid w:val="4ADAE6BF"/>
    <w:rsid w:val="4AE04CBA"/>
    <w:rsid w:val="4AE06AB9"/>
    <w:rsid w:val="4AE17511"/>
    <w:rsid w:val="4AE8027C"/>
    <w:rsid w:val="4AE96155"/>
    <w:rsid w:val="4AEC0B1F"/>
    <w:rsid w:val="4AED946A"/>
    <w:rsid w:val="4AEFAA2D"/>
    <w:rsid w:val="4AF1497D"/>
    <w:rsid w:val="4AF624C6"/>
    <w:rsid w:val="4AFCE72E"/>
    <w:rsid w:val="4B07926E"/>
    <w:rsid w:val="4B0FE1CB"/>
    <w:rsid w:val="4B117C5B"/>
    <w:rsid w:val="4B176715"/>
    <w:rsid w:val="4B1B8B59"/>
    <w:rsid w:val="4B1E47F9"/>
    <w:rsid w:val="4B21678D"/>
    <w:rsid w:val="4B26F9D1"/>
    <w:rsid w:val="4B27A9AF"/>
    <w:rsid w:val="4B2B676A"/>
    <w:rsid w:val="4B33C777"/>
    <w:rsid w:val="4B3505C2"/>
    <w:rsid w:val="4B43F2B5"/>
    <w:rsid w:val="4B48A6A0"/>
    <w:rsid w:val="4B4EFAF5"/>
    <w:rsid w:val="4B52BDB4"/>
    <w:rsid w:val="4B53EA03"/>
    <w:rsid w:val="4B614DAD"/>
    <w:rsid w:val="4B615FCD"/>
    <w:rsid w:val="4B619823"/>
    <w:rsid w:val="4B61B726"/>
    <w:rsid w:val="4B633ECC"/>
    <w:rsid w:val="4B6B9EF7"/>
    <w:rsid w:val="4B72BE6C"/>
    <w:rsid w:val="4B778248"/>
    <w:rsid w:val="4B7A0CFF"/>
    <w:rsid w:val="4B7E4FD6"/>
    <w:rsid w:val="4B8178C9"/>
    <w:rsid w:val="4B81F0EF"/>
    <w:rsid w:val="4B844E96"/>
    <w:rsid w:val="4B8470FC"/>
    <w:rsid w:val="4B89D5F9"/>
    <w:rsid w:val="4B8D7EE5"/>
    <w:rsid w:val="4B96CF58"/>
    <w:rsid w:val="4BA7B989"/>
    <w:rsid w:val="4BAC1E2A"/>
    <w:rsid w:val="4BACF784"/>
    <w:rsid w:val="4BAF8B1C"/>
    <w:rsid w:val="4BB06E67"/>
    <w:rsid w:val="4BB1CDE6"/>
    <w:rsid w:val="4BB31E35"/>
    <w:rsid w:val="4BB3774E"/>
    <w:rsid w:val="4BB947BE"/>
    <w:rsid w:val="4BBA0F2A"/>
    <w:rsid w:val="4BC4564C"/>
    <w:rsid w:val="4BC6ADFA"/>
    <w:rsid w:val="4BCFE9B5"/>
    <w:rsid w:val="4BD343E3"/>
    <w:rsid w:val="4BD40CEE"/>
    <w:rsid w:val="4BD5F7FC"/>
    <w:rsid w:val="4BDD01D8"/>
    <w:rsid w:val="4BDE3701"/>
    <w:rsid w:val="4BE27B49"/>
    <w:rsid w:val="4BEB6F7B"/>
    <w:rsid w:val="4BEF7501"/>
    <w:rsid w:val="4BF0CA50"/>
    <w:rsid w:val="4BF0F336"/>
    <w:rsid w:val="4BFC8186"/>
    <w:rsid w:val="4C04AFBF"/>
    <w:rsid w:val="4C09E16C"/>
    <w:rsid w:val="4C0A91BD"/>
    <w:rsid w:val="4C0AFFD8"/>
    <w:rsid w:val="4C0BCD09"/>
    <w:rsid w:val="4C12C09B"/>
    <w:rsid w:val="4C2168AF"/>
    <w:rsid w:val="4C2C52F6"/>
    <w:rsid w:val="4C30DEF9"/>
    <w:rsid w:val="4C33A1A7"/>
    <w:rsid w:val="4C33D42A"/>
    <w:rsid w:val="4C356A89"/>
    <w:rsid w:val="4C3DFA7C"/>
    <w:rsid w:val="4C3E2779"/>
    <w:rsid w:val="4C3F84ED"/>
    <w:rsid w:val="4C4412AA"/>
    <w:rsid w:val="4C451ABF"/>
    <w:rsid w:val="4C45227D"/>
    <w:rsid w:val="4C458A13"/>
    <w:rsid w:val="4C49FCCF"/>
    <w:rsid w:val="4C4E96E8"/>
    <w:rsid w:val="4C5B8EDC"/>
    <w:rsid w:val="4C6327F3"/>
    <w:rsid w:val="4C6975C3"/>
    <w:rsid w:val="4C6A26A8"/>
    <w:rsid w:val="4C6F482F"/>
    <w:rsid w:val="4C703A62"/>
    <w:rsid w:val="4C74F82E"/>
    <w:rsid w:val="4C751557"/>
    <w:rsid w:val="4C75A47F"/>
    <w:rsid w:val="4C7E1FD1"/>
    <w:rsid w:val="4C861725"/>
    <w:rsid w:val="4C8DB4E6"/>
    <w:rsid w:val="4C924742"/>
    <w:rsid w:val="4C93B43C"/>
    <w:rsid w:val="4C95A460"/>
    <w:rsid w:val="4C99D683"/>
    <w:rsid w:val="4CB444F0"/>
    <w:rsid w:val="4CBA0C46"/>
    <w:rsid w:val="4CC18F24"/>
    <w:rsid w:val="4CC81829"/>
    <w:rsid w:val="4CC8DF0F"/>
    <w:rsid w:val="4CD88A93"/>
    <w:rsid w:val="4CDD6037"/>
    <w:rsid w:val="4CE4D421"/>
    <w:rsid w:val="4CE69DEE"/>
    <w:rsid w:val="4CE7E5AA"/>
    <w:rsid w:val="4CE98A26"/>
    <w:rsid w:val="4CEA95E0"/>
    <w:rsid w:val="4CEF4551"/>
    <w:rsid w:val="4CF45578"/>
    <w:rsid w:val="4CF8FCD5"/>
    <w:rsid w:val="4CFA740E"/>
    <w:rsid w:val="4CFBC38A"/>
    <w:rsid w:val="4CFF17AC"/>
    <w:rsid w:val="4D07E85B"/>
    <w:rsid w:val="4D0C485D"/>
    <w:rsid w:val="4D0CE31B"/>
    <w:rsid w:val="4D128C26"/>
    <w:rsid w:val="4D13EA21"/>
    <w:rsid w:val="4D1A5E3C"/>
    <w:rsid w:val="4D1B995C"/>
    <w:rsid w:val="4D1FC9AA"/>
    <w:rsid w:val="4D29266F"/>
    <w:rsid w:val="4D2A97D2"/>
    <w:rsid w:val="4D2B1B54"/>
    <w:rsid w:val="4D2FA168"/>
    <w:rsid w:val="4D3012C2"/>
    <w:rsid w:val="4D38C6BF"/>
    <w:rsid w:val="4D3D2F91"/>
    <w:rsid w:val="4D3E4228"/>
    <w:rsid w:val="4D4124D7"/>
    <w:rsid w:val="4D441281"/>
    <w:rsid w:val="4D49EF7E"/>
    <w:rsid w:val="4D4BF111"/>
    <w:rsid w:val="4D514862"/>
    <w:rsid w:val="4D517B6B"/>
    <w:rsid w:val="4D519D93"/>
    <w:rsid w:val="4D51D060"/>
    <w:rsid w:val="4D60B8EE"/>
    <w:rsid w:val="4D7245DB"/>
    <w:rsid w:val="4D764160"/>
    <w:rsid w:val="4D7A56BE"/>
    <w:rsid w:val="4D7D798A"/>
    <w:rsid w:val="4D818E39"/>
    <w:rsid w:val="4D831818"/>
    <w:rsid w:val="4D84B602"/>
    <w:rsid w:val="4D8B4DF8"/>
    <w:rsid w:val="4D8F3AC0"/>
    <w:rsid w:val="4D8F6BFF"/>
    <w:rsid w:val="4D90687D"/>
    <w:rsid w:val="4D908E22"/>
    <w:rsid w:val="4D98C3E9"/>
    <w:rsid w:val="4D9A25EA"/>
    <w:rsid w:val="4D9AF18B"/>
    <w:rsid w:val="4D9BA904"/>
    <w:rsid w:val="4DA1A08A"/>
    <w:rsid w:val="4DA26E1E"/>
    <w:rsid w:val="4DA337D2"/>
    <w:rsid w:val="4DA730E3"/>
    <w:rsid w:val="4DAB43B0"/>
    <w:rsid w:val="4DAE2DA8"/>
    <w:rsid w:val="4DBAD284"/>
    <w:rsid w:val="4DC109D3"/>
    <w:rsid w:val="4DC2A606"/>
    <w:rsid w:val="4DC5D634"/>
    <w:rsid w:val="4DCAD30A"/>
    <w:rsid w:val="4DCBEEB0"/>
    <w:rsid w:val="4DCC402C"/>
    <w:rsid w:val="4DCCAC46"/>
    <w:rsid w:val="4DCE9318"/>
    <w:rsid w:val="4DCEFF93"/>
    <w:rsid w:val="4DD1B1A3"/>
    <w:rsid w:val="4DD77BE2"/>
    <w:rsid w:val="4DDFCFD0"/>
    <w:rsid w:val="4DE2EAC8"/>
    <w:rsid w:val="4DE4787B"/>
    <w:rsid w:val="4DE5CED7"/>
    <w:rsid w:val="4DE5F529"/>
    <w:rsid w:val="4DEA0AC2"/>
    <w:rsid w:val="4DEA8D0B"/>
    <w:rsid w:val="4DEB018B"/>
    <w:rsid w:val="4DEBE201"/>
    <w:rsid w:val="4DECEB0E"/>
    <w:rsid w:val="4DF9F2AE"/>
    <w:rsid w:val="4DFC8EF9"/>
    <w:rsid w:val="4E0173AC"/>
    <w:rsid w:val="4E04CE5F"/>
    <w:rsid w:val="4E09D0DD"/>
    <w:rsid w:val="4E0EF347"/>
    <w:rsid w:val="4E126FBC"/>
    <w:rsid w:val="4E146B55"/>
    <w:rsid w:val="4E1B0FCF"/>
    <w:rsid w:val="4E1C1621"/>
    <w:rsid w:val="4E1D99FD"/>
    <w:rsid w:val="4E1DEBFD"/>
    <w:rsid w:val="4E1F8DA0"/>
    <w:rsid w:val="4E21F4BF"/>
    <w:rsid w:val="4E26E6CE"/>
    <w:rsid w:val="4E2704BE"/>
    <w:rsid w:val="4E2D9AB3"/>
    <w:rsid w:val="4E33FD76"/>
    <w:rsid w:val="4E340C14"/>
    <w:rsid w:val="4E344AB9"/>
    <w:rsid w:val="4E35262E"/>
    <w:rsid w:val="4E3769DA"/>
    <w:rsid w:val="4E39629E"/>
    <w:rsid w:val="4E41F1FC"/>
    <w:rsid w:val="4E4488F0"/>
    <w:rsid w:val="4E45EF4E"/>
    <w:rsid w:val="4E46AC73"/>
    <w:rsid w:val="4E4F9E5A"/>
    <w:rsid w:val="4E55C4EC"/>
    <w:rsid w:val="4E55E8BB"/>
    <w:rsid w:val="4E5B0D4D"/>
    <w:rsid w:val="4E5C0FBC"/>
    <w:rsid w:val="4E5DEECC"/>
    <w:rsid w:val="4E68572D"/>
    <w:rsid w:val="4E6988AC"/>
    <w:rsid w:val="4E6A622A"/>
    <w:rsid w:val="4E6D0133"/>
    <w:rsid w:val="4E73C32E"/>
    <w:rsid w:val="4E781DC6"/>
    <w:rsid w:val="4E7955EF"/>
    <w:rsid w:val="4E79ACF7"/>
    <w:rsid w:val="4E7A582D"/>
    <w:rsid w:val="4E805E96"/>
    <w:rsid w:val="4E8155D0"/>
    <w:rsid w:val="4E84622D"/>
    <w:rsid w:val="4E8493C5"/>
    <w:rsid w:val="4E87B52E"/>
    <w:rsid w:val="4E89FF5B"/>
    <w:rsid w:val="4E8A06DC"/>
    <w:rsid w:val="4E8C79D8"/>
    <w:rsid w:val="4E90EDD2"/>
    <w:rsid w:val="4E91E6D8"/>
    <w:rsid w:val="4E9227BD"/>
    <w:rsid w:val="4EA253E9"/>
    <w:rsid w:val="4EA8FBEC"/>
    <w:rsid w:val="4EB0C2F7"/>
    <w:rsid w:val="4EB9780D"/>
    <w:rsid w:val="4EB9A677"/>
    <w:rsid w:val="4EB9E972"/>
    <w:rsid w:val="4EBC5D7C"/>
    <w:rsid w:val="4EC09102"/>
    <w:rsid w:val="4EC549E2"/>
    <w:rsid w:val="4ECDD740"/>
    <w:rsid w:val="4ED3CDB7"/>
    <w:rsid w:val="4ED55732"/>
    <w:rsid w:val="4ED69D29"/>
    <w:rsid w:val="4ED796EA"/>
    <w:rsid w:val="4EDB2996"/>
    <w:rsid w:val="4EDEEDAB"/>
    <w:rsid w:val="4EE3C272"/>
    <w:rsid w:val="4EE61783"/>
    <w:rsid w:val="4EE774B8"/>
    <w:rsid w:val="4EE9E628"/>
    <w:rsid w:val="4EEAD5A8"/>
    <w:rsid w:val="4EECE19C"/>
    <w:rsid w:val="4EF79AA6"/>
    <w:rsid w:val="4EF7E86B"/>
    <w:rsid w:val="4EF7E888"/>
    <w:rsid w:val="4EFE4152"/>
    <w:rsid w:val="4F00D3DA"/>
    <w:rsid w:val="4F0106AB"/>
    <w:rsid w:val="4F018A8A"/>
    <w:rsid w:val="4F051806"/>
    <w:rsid w:val="4F06E876"/>
    <w:rsid w:val="4F09F61B"/>
    <w:rsid w:val="4F0DC4EF"/>
    <w:rsid w:val="4F1702AC"/>
    <w:rsid w:val="4F1B9D0C"/>
    <w:rsid w:val="4F1DAB97"/>
    <w:rsid w:val="4F20225A"/>
    <w:rsid w:val="4F21166C"/>
    <w:rsid w:val="4F23C5E7"/>
    <w:rsid w:val="4F249F62"/>
    <w:rsid w:val="4F2AEC9B"/>
    <w:rsid w:val="4F2BED04"/>
    <w:rsid w:val="4F300703"/>
    <w:rsid w:val="4F3AD387"/>
    <w:rsid w:val="4F3B582E"/>
    <w:rsid w:val="4F4459AA"/>
    <w:rsid w:val="4F47E560"/>
    <w:rsid w:val="4F4E8CD6"/>
    <w:rsid w:val="4F55B962"/>
    <w:rsid w:val="4F582366"/>
    <w:rsid w:val="4F59F486"/>
    <w:rsid w:val="4F5B2492"/>
    <w:rsid w:val="4F5C5A68"/>
    <w:rsid w:val="4F628993"/>
    <w:rsid w:val="4F647F76"/>
    <w:rsid w:val="4F671EE4"/>
    <w:rsid w:val="4F67BF11"/>
    <w:rsid w:val="4F698D89"/>
    <w:rsid w:val="4F6A6379"/>
    <w:rsid w:val="4F6C7384"/>
    <w:rsid w:val="4F6D2E18"/>
    <w:rsid w:val="4F78FE9D"/>
    <w:rsid w:val="4F7C42BB"/>
    <w:rsid w:val="4F7EBB29"/>
    <w:rsid w:val="4F8B248D"/>
    <w:rsid w:val="4F8E5580"/>
    <w:rsid w:val="4F9174BE"/>
    <w:rsid w:val="4F925C01"/>
    <w:rsid w:val="4F9329DE"/>
    <w:rsid w:val="4F97E386"/>
    <w:rsid w:val="4F99185F"/>
    <w:rsid w:val="4F9C3FF0"/>
    <w:rsid w:val="4F9C4CD3"/>
    <w:rsid w:val="4FA3CCF7"/>
    <w:rsid w:val="4FA64763"/>
    <w:rsid w:val="4FA73732"/>
    <w:rsid w:val="4FA804B9"/>
    <w:rsid w:val="4FA9F482"/>
    <w:rsid w:val="4FA9FCAC"/>
    <w:rsid w:val="4FAA1661"/>
    <w:rsid w:val="4FABA3CF"/>
    <w:rsid w:val="4FAE3BF8"/>
    <w:rsid w:val="4FAE7A9D"/>
    <w:rsid w:val="4FB33829"/>
    <w:rsid w:val="4FC1D97E"/>
    <w:rsid w:val="4FC2B72F"/>
    <w:rsid w:val="4FC2E2E6"/>
    <w:rsid w:val="4FC35E6E"/>
    <w:rsid w:val="4FC373CA"/>
    <w:rsid w:val="4FC40401"/>
    <w:rsid w:val="4FC47F0C"/>
    <w:rsid w:val="4FC6EEEC"/>
    <w:rsid w:val="4FC73837"/>
    <w:rsid w:val="4FC8A048"/>
    <w:rsid w:val="4FCB8998"/>
    <w:rsid w:val="4FD01B1A"/>
    <w:rsid w:val="4FDCEC27"/>
    <w:rsid w:val="4FDEC86F"/>
    <w:rsid w:val="4FE3CD7D"/>
    <w:rsid w:val="4FE63A8E"/>
    <w:rsid w:val="4FECEC0B"/>
    <w:rsid w:val="4FED98D1"/>
    <w:rsid w:val="4FEDD4EA"/>
    <w:rsid w:val="4FEDD862"/>
    <w:rsid w:val="4FF330AF"/>
    <w:rsid w:val="4FF58D8E"/>
    <w:rsid w:val="4FFA0E17"/>
    <w:rsid w:val="50065E0F"/>
    <w:rsid w:val="5006E34F"/>
    <w:rsid w:val="50092621"/>
    <w:rsid w:val="500A57A3"/>
    <w:rsid w:val="500BC1C5"/>
    <w:rsid w:val="500EFD12"/>
    <w:rsid w:val="5010B0F0"/>
    <w:rsid w:val="50110ECC"/>
    <w:rsid w:val="5017DB1C"/>
    <w:rsid w:val="50190310"/>
    <w:rsid w:val="50258193"/>
    <w:rsid w:val="50326747"/>
    <w:rsid w:val="5034E281"/>
    <w:rsid w:val="50379FCB"/>
    <w:rsid w:val="503939EB"/>
    <w:rsid w:val="5039811B"/>
    <w:rsid w:val="503B8DA1"/>
    <w:rsid w:val="503E0CB8"/>
    <w:rsid w:val="50435E3C"/>
    <w:rsid w:val="5044F6B8"/>
    <w:rsid w:val="5045EFBF"/>
    <w:rsid w:val="504642E7"/>
    <w:rsid w:val="504DB204"/>
    <w:rsid w:val="5050BCE0"/>
    <w:rsid w:val="5051DDD7"/>
    <w:rsid w:val="5052DDF7"/>
    <w:rsid w:val="505E227C"/>
    <w:rsid w:val="5066258C"/>
    <w:rsid w:val="5066DC90"/>
    <w:rsid w:val="50679B97"/>
    <w:rsid w:val="506A042C"/>
    <w:rsid w:val="506CC7B0"/>
    <w:rsid w:val="5073E181"/>
    <w:rsid w:val="507D5B69"/>
    <w:rsid w:val="507D7707"/>
    <w:rsid w:val="5087F4D9"/>
    <w:rsid w:val="50906192"/>
    <w:rsid w:val="5092473F"/>
    <w:rsid w:val="5093BED4"/>
    <w:rsid w:val="509921D3"/>
    <w:rsid w:val="50992CB7"/>
    <w:rsid w:val="509A8F4B"/>
    <w:rsid w:val="50A0A3B4"/>
    <w:rsid w:val="50AD205C"/>
    <w:rsid w:val="50B13CAB"/>
    <w:rsid w:val="50B18813"/>
    <w:rsid w:val="50B2146F"/>
    <w:rsid w:val="50B3B3D8"/>
    <w:rsid w:val="50B61371"/>
    <w:rsid w:val="50B76CC9"/>
    <w:rsid w:val="50BDC11D"/>
    <w:rsid w:val="50C01C28"/>
    <w:rsid w:val="50C05525"/>
    <w:rsid w:val="50CD2518"/>
    <w:rsid w:val="50D2C035"/>
    <w:rsid w:val="50D7D794"/>
    <w:rsid w:val="50D90E7B"/>
    <w:rsid w:val="50DB4DC0"/>
    <w:rsid w:val="50DB86A0"/>
    <w:rsid w:val="50DE00C4"/>
    <w:rsid w:val="50E005BE"/>
    <w:rsid w:val="50E1B895"/>
    <w:rsid w:val="50E346F2"/>
    <w:rsid w:val="50E3D2D3"/>
    <w:rsid w:val="50E5908F"/>
    <w:rsid w:val="50E9E12F"/>
    <w:rsid w:val="50ED658C"/>
    <w:rsid w:val="50F48C8A"/>
    <w:rsid w:val="50F4B87C"/>
    <w:rsid w:val="50FA6BB1"/>
    <w:rsid w:val="50FFBB11"/>
    <w:rsid w:val="5101DECB"/>
    <w:rsid w:val="51054428"/>
    <w:rsid w:val="511C351D"/>
    <w:rsid w:val="512A6632"/>
    <w:rsid w:val="512C802E"/>
    <w:rsid w:val="51306E24"/>
    <w:rsid w:val="5137D5DD"/>
    <w:rsid w:val="5138A4A5"/>
    <w:rsid w:val="513B3397"/>
    <w:rsid w:val="513B9B66"/>
    <w:rsid w:val="513BD0B3"/>
    <w:rsid w:val="5140FE96"/>
    <w:rsid w:val="51420CFA"/>
    <w:rsid w:val="5142B952"/>
    <w:rsid w:val="51430793"/>
    <w:rsid w:val="5143836D"/>
    <w:rsid w:val="5149590A"/>
    <w:rsid w:val="514D35AF"/>
    <w:rsid w:val="51502DEB"/>
    <w:rsid w:val="5151B89C"/>
    <w:rsid w:val="5151D5E5"/>
    <w:rsid w:val="5155CFDA"/>
    <w:rsid w:val="5155FDD8"/>
    <w:rsid w:val="51599581"/>
    <w:rsid w:val="515A9F1F"/>
    <w:rsid w:val="5166307D"/>
    <w:rsid w:val="5169ED25"/>
    <w:rsid w:val="516C79A0"/>
    <w:rsid w:val="516EED74"/>
    <w:rsid w:val="516FBD94"/>
    <w:rsid w:val="517F7CD8"/>
    <w:rsid w:val="5180EFBA"/>
    <w:rsid w:val="5188C37E"/>
    <w:rsid w:val="5189AA9A"/>
    <w:rsid w:val="518C72D6"/>
    <w:rsid w:val="518CA8CB"/>
    <w:rsid w:val="518E0F38"/>
    <w:rsid w:val="51974D49"/>
    <w:rsid w:val="519AE017"/>
    <w:rsid w:val="51A05AC6"/>
    <w:rsid w:val="51A586F0"/>
    <w:rsid w:val="51A8E59E"/>
    <w:rsid w:val="51AB3996"/>
    <w:rsid w:val="51ADAADF"/>
    <w:rsid w:val="51B93130"/>
    <w:rsid w:val="51BC2EC2"/>
    <w:rsid w:val="51BC5091"/>
    <w:rsid w:val="51BC6981"/>
    <w:rsid w:val="51BD73A8"/>
    <w:rsid w:val="51BF0919"/>
    <w:rsid w:val="51C0EDCB"/>
    <w:rsid w:val="51CAB9A3"/>
    <w:rsid w:val="51CC0725"/>
    <w:rsid w:val="51CDC4F0"/>
    <w:rsid w:val="51CE8BF4"/>
    <w:rsid w:val="51CF7F00"/>
    <w:rsid w:val="51D8F6FB"/>
    <w:rsid w:val="51DE63F3"/>
    <w:rsid w:val="51E54FF7"/>
    <w:rsid w:val="51E588AF"/>
    <w:rsid w:val="51E5C9A2"/>
    <w:rsid w:val="51F38777"/>
    <w:rsid w:val="51F54EAD"/>
    <w:rsid w:val="51F736A1"/>
    <w:rsid w:val="51F97563"/>
    <w:rsid w:val="51FC6E61"/>
    <w:rsid w:val="51FDF996"/>
    <w:rsid w:val="51FE13A5"/>
    <w:rsid w:val="51FF86B6"/>
    <w:rsid w:val="5204B982"/>
    <w:rsid w:val="5206902C"/>
    <w:rsid w:val="520A15DF"/>
    <w:rsid w:val="520AAC0D"/>
    <w:rsid w:val="520CC8F8"/>
    <w:rsid w:val="520D8D7A"/>
    <w:rsid w:val="5212F576"/>
    <w:rsid w:val="52144C10"/>
    <w:rsid w:val="5214A8C0"/>
    <w:rsid w:val="521B8578"/>
    <w:rsid w:val="521C59E4"/>
    <w:rsid w:val="521DCE90"/>
    <w:rsid w:val="521FEF8D"/>
    <w:rsid w:val="5220A702"/>
    <w:rsid w:val="5224CA4F"/>
    <w:rsid w:val="52273A48"/>
    <w:rsid w:val="5228037C"/>
    <w:rsid w:val="52346F70"/>
    <w:rsid w:val="523AE629"/>
    <w:rsid w:val="523D33C1"/>
    <w:rsid w:val="523E2F1A"/>
    <w:rsid w:val="523E7EC0"/>
    <w:rsid w:val="523E8379"/>
    <w:rsid w:val="523FCCAC"/>
    <w:rsid w:val="5245FDDC"/>
    <w:rsid w:val="52461CA0"/>
    <w:rsid w:val="524BB063"/>
    <w:rsid w:val="525AC06E"/>
    <w:rsid w:val="52601BB0"/>
    <w:rsid w:val="526D25D5"/>
    <w:rsid w:val="5276165F"/>
    <w:rsid w:val="5278176D"/>
    <w:rsid w:val="527C4BC9"/>
    <w:rsid w:val="527DB676"/>
    <w:rsid w:val="527E3F9F"/>
    <w:rsid w:val="527F64AB"/>
    <w:rsid w:val="5285719A"/>
    <w:rsid w:val="52900822"/>
    <w:rsid w:val="5295A777"/>
    <w:rsid w:val="5295AA84"/>
    <w:rsid w:val="5298F305"/>
    <w:rsid w:val="529E629D"/>
    <w:rsid w:val="52A4BE6C"/>
    <w:rsid w:val="52A87644"/>
    <w:rsid w:val="52A89875"/>
    <w:rsid w:val="52ADBD23"/>
    <w:rsid w:val="52B423FA"/>
    <w:rsid w:val="52B4AFC0"/>
    <w:rsid w:val="52B64277"/>
    <w:rsid w:val="52B65BEB"/>
    <w:rsid w:val="52BAA0C7"/>
    <w:rsid w:val="52C23DF2"/>
    <w:rsid w:val="52C400A9"/>
    <w:rsid w:val="52C55D91"/>
    <w:rsid w:val="52C6D212"/>
    <w:rsid w:val="52C9FCC3"/>
    <w:rsid w:val="52CD63D1"/>
    <w:rsid w:val="52D49F7A"/>
    <w:rsid w:val="52DA31D9"/>
    <w:rsid w:val="52DC71FC"/>
    <w:rsid w:val="52DE89B3"/>
    <w:rsid w:val="52ECD654"/>
    <w:rsid w:val="52F52C33"/>
    <w:rsid w:val="52F565E2"/>
    <w:rsid w:val="52F5BD50"/>
    <w:rsid w:val="52FC1FD3"/>
    <w:rsid w:val="52FFF875"/>
    <w:rsid w:val="530102D0"/>
    <w:rsid w:val="53018E0B"/>
    <w:rsid w:val="530200DE"/>
    <w:rsid w:val="53022289"/>
    <w:rsid w:val="53048FE4"/>
    <w:rsid w:val="530F8A72"/>
    <w:rsid w:val="5315D619"/>
    <w:rsid w:val="5317DB26"/>
    <w:rsid w:val="531B9841"/>
    <w:rsid w:val="531BE4AA"/>
    <w:rsid w:val="531FC675"/>
    <w:rsid w:val="53239ADA"/>
    <w:rsid w:val="53245F9A"/>
    <w:rsid w:val="532754ED"/>
    <w:rsid w:val="53284337"/>
    <w:rsid w:val="5329C45F"/>
    <w:rsid w:val="532C3362"/>
    <w:rsid w:val="5333D005"/>
    <w:rsid w:val="533DAFCF"/>
    <w:rsid w:val="533DD4CB"/>
    <w:rsid w:val="533EA05E"/>
    <w:rsid w:val="533EA63F"/>
    <w:rsid w:val="53458DFE"/>
    <w:rsid w:val="5346EA7B"/>
    <w:rsid w:val="5352CF51"/>
    <w:rsid w:val="5356E526"/>
    <w:rsid w:val="53574C11"/>
    <w:rsid w:val="5358417C"/>
    <w:rsid w:val="535F6685"/>
    <w:rsid w:val="535F7D41"/>
    <w:rsid w:val="5371BAAA"/>
    <w:rsid w:val="5374939B"/>
    <w:rsid w:val="5374ED6F"/>
    <w:rsid w:val="537730A8"/>
    <w:rsid w:val="537A6C02"/>
    <w:rsid w:val="537DE2C4"/>
    <w:rsid w:val="53834E77"/>
    <w:rsid w:val="538552C6"/>
    <w:rsid w:val="53904365"/>
    <w:rsid w:val="5391109E"/>
    <w:rsid w:val="53976BBF"/>
    <w:rsid w:val="539811EB"/>
    <w:rsid w:val="53998D28"/>
    <w:rsid w:val="53A05AA5"/>
    <w:rsid w:val="53A34792"/>
    <w:rsid w:val="53AD79B7"/>
    <w:rsid w:val="53B1A72F"/>
    <w:rsid w:val="53BB9FBC"/>
    <w:rsid w:val="53C24F61"/>
    <w:rsid w:val="53C791C6"/>
    <w:rsid w:val="53D44FD8"/>
    <w:rsid w:val="53D65366"/>
    <w:rsid w:val="53DC9150"/>
    <w:rsid w:val="53DF6449"/>
    <w:rsid w:val="53E0151C"/>
    <w:rsid w:val="53E168D1"/>
    <w:rsid w:val="53E1B462"/>
    <w:rsid w:val="53E9CFA9"/>
    <w:rsid w:val="53ED5833"/>
    <w:rsid w:val="53F2EEE1"/>
    <w:rsid w:val="53FD87EB"/>
    <w:rsid w:val="540CE6B2"/>
    <w:rsid w:val="540DC676"/>
    <w:rsid w:val="54132762"/>
    <w:rsid w:val="541A3703"/>
    <w:rsid w:val="541BBD8B"/>
    <w:rsid w:val="541CCB5B"/>
    <w:rsid w:val="54206EA8"/>
    <w:rsid w:val="5424DE80"/>
    <w:rsid w:val="542797C3"/>
    <w:rsid w:val="5429492F"/>
    <w:rsid w:val="542A6A83"/>
    <w:rsid w:val="54319302"/>
    <w:rsid w:val="5438FAE9"/>
    <w:rsid w:val="54399734"/>
    <w:rsid w:val="543D2B4C"/>
    <w:rsid w:val="543EF715"/>
    <w:rsid w:val="543F6188"/>
    <w:rsid w:val="5441DB9F"/>
    <w:rsid w:val="5443733D"/>
    <w:rsid w:val="54508839"/>
    <w:rsid w:val="54512A09"/>
    <w:rsid w:val="5455EB46"/>
    <w:rsid w:val="545633DB"/>
    <w:rsid w:val="545AD2C9"/>
    <w:rsid w:val="5469646D"/>
    <w:rsid w:val="546E25B9"/>
    <w:rsid w:val="54753489"/>
    <w:rsid w:val="5476023A"/>
    <w:rsid w:val="54768877"/>
    <w:rsid w:val="5478EFBA"/>
    <w:rsid w:val="547A2C68"/>
    <w:rsid w:val="547B390E"/>
    <w:rsid w:val="547B95EC"/>
    <w:rsid w:val="547D0755"/>
    <w:rsid w:val="547FB564"/>
    <w:rsid w:val="5485306D"/>
    <w:rsid w:val="54898359"/>
    <w:rsid w:val="548D1F3D"/>
    <w:rsid w:val="548FC49A"/>
    <w:rsid w:val="54914F82"/>
    <w:rsid w:val="549BE0AC"/>
    <w:rsid w:val="54A29CEA"/>
    <w:rsid w:val="54A87494"/>
    <w:rsid w:val="54ACC017"/>
    <w:rsid w:val="54AD5C59"/>
    <w:rsid w:val="54B44164"/>
    <w:rsid w:val="54B5DBB2"/>
    <w:rsid w:val="54B6F490"/>
    <w:rsid w:val="54BCCA7E"/>
    <w:rsid w:val="54C08EAA"/>
    <w:rsid w:val="54C1915B"/>
    <w:rsid w:val="54C4CC9C"/>
    <w:rsid w:val="54C71E4B"/>
    <w:rsid w:val="54C7727A"/>
    <w:rsid w:val="54CD37EC"/>
    <w:rsid w:val="54D13E29"/>
    <w:rsid w:val="54D2F850"/>
    <w:rsid w:val="54D42BB8"/>
    <w:rsid w:val="54D6758F"/>
    <w:rsid w:val="54DA79BF"/>
    <w:rsid w:val="54E313B2"/>
    <w:rsid w:val="54F52594"/>
    <w:rsid w:val="54F53EAC"/>
    <w:rsid w:val="54F5CAF5"/>
    <w:rsid w:val="54F6C1F8"/>
    <w:rsid w:val="54F82632"/>
    <w:rsid w:val="54FA7E32"/>
    <w:rsid w:val="54FC79BF"/>
    <w:rsid w:val="54FF1AF5"/>
    <w:rsid w:val="55013AFF"/>
    <w:rsid w:val="5504AAF3"/>
    <w:rsid w:val="5506E8C3"/>
    <w:rsid w:val="5508E4B8"/>
    <w:rsid w:val="550AA690"/>
    <w:rsid w:val="551441F7"/>
    <w:rsid w:val="5517AFDD"/>
    <w:rsid w:val="5526DCEC"/>
    <w:rsid w:val="552BF371"/>
    <w:rsid w:val="552C62FE"/>
    <w:rsid w:val="552DB9FB"/>
    <w:rsid w:val="552F0AF4"/>
    <w:rsid w:val="55312A63"/>
    <w:rsid w:val="5531978F"/>
    <w:rsid w:val="5531DD05"/>
    <w:rsid w:val="5535FED8"/>
    <w:rsid w:val="553966EB"/>
    <w:rsid w:val="553FF25A"/>
    <w:rsid w:val="55494992"/>
    <w:rsid w:val="5549BDEC"/>
    <w:rsid w:val="554FC2C6"/>
    <w:rsid w:val="5550986D"/>
    <w:rsid w:val="55522C04"/>
    <w:rsid w:val="555267B5"/>
    <w:rsid w:val="5554E475"/>
    <w:rsid w:val="55583A9C"/>
    <w:rsid w:val="555988D0"/>
    <w:rsid w:val="55611071"/>
    <w:rsid w:val="55662EF8"/>
    <w:rsid w:val="556D693A"/>
    <w:rsid w:val="55747816"/>
    <w:rsid w:val="557C8A84"/>
    <w:rsid w:val="558058FF"/>
    <w:rsid w:val="558658F5"/>
    <w:rsid w:val="558977FF"/>
    <w:rsid w:val="558F24A0"/>
    <w:rsid w:val="559182FF"/>
    <w:rsid w:val="559229FF"/>
    <w:rsid w:val="55976CF2"/>
    <w:rsid w:val="559D0632"/>
    <w:rsid w:val="559D6432"/>
    <w:rsid w:val="55A00BD2"/>
    <w:rsid w:val="55A1B5C4"/>
    <w:rsid w:val="55A6103C"/>
    <w:rsid w:val="55AAAF6D"/>
    <w:rsid w:val="55B1AB50"/>
    <w:rsid w:val="55B75DD4"/>
    <w:rsid w:val="55BCEDE7"/>
    <w:rsid w:val="55BE9158"/>
    <w:rsid w:val="55BFC63A"/>
    <w:rsid w:val="55BFE4A2"/>
    <w:rsid w:val="55C32CEB"/>
    <w:rsid w:val="55C8CFDC"/>
    <w:rsid w:val="55CF032F"/>
    <w:rsid w:val="55D7303F"/>
    <w:rsid w:val="55D8A1D6"/>
    <w:rsid w:val="55DB1963"/>
    <w:rsid w:val="55DB8692"/>
    <w:rsid w:val="55DDB811"/>
    <w:rsid w:val="55DF6D67"/>
    <w:rsid w:val="55E0279A"/>
    <w:rsid w:val="55E2BC4F"/>
    <w:rsid w:val="55E53D86"/>
    <w:rsid w:val="55EC0648"/>
    <w:rsid w:val="55EDFCAD"/>
    <w:rsid w:val="55EF3FEF"/>
    <w:rsid w:val="55EF60EA"/>
    <w:rsid w:val="55F0BFCB"/>
    <w:rsid w:val="55F2E2C9"/>
    <w:rsid w:val="55F4F4C8"/>
    <w:rsid w:val="55F86E10"/>
    <w:rsid w:val="55FA469D"/>
    <w:rsid w:val="55FC448B"/>
    <w:rsid w:val="56003714"/>
    <w:rsid w:val="56054C2B"/>
    <w:rsid w:val="560B8174"/>
    <w:rsid w:val="560BB4DC"/>
    <w:rsid w:val="56142538"/>
    <w:rsid w:val="561C0D99"/>
    <w:rsid w:val="561ECD3C"/>
    <w:rsid w:val="561F637B"/>
    <w:rsid w:val="561FBAD2"/>
    <w:rsid w:val="56221EBB"/>
    <w:rsid w:val="56246063"/>
    <w:rsid w:val="56279A16"/>
    <w:rsid w:val="56297ACF"/>
    <w:rsid w:val="562B81AF"/>
    <w:rsid w:val="562FC22A"/>
    <w:rsid w:val="5633A06B"/>
    <w:rsid w:val="5633FD1E"/>
    <w:rsid w:val="56346F87"/>
    <w:rsid w:val="5634F42A"/>
    <w:rsid w:val="564557C4"/>
    <w:rsid w:val="5647F82A"/>
    <w:rsid w:val="5649E8C1"/>
    <w:rsid w:val="564A0113"/>
    <w:rsid w:val="564D5DCF"/>
    <w:rsid w:val="5650784A"/>
    <w:rsid w:val="565BF371"/>
    <w:rsid w:val="565C21FC"/>
    <w:rsid w:val="565FB74C"/>
    <w:rsid w:val="566077E2"/>
    <w:rsid w:val="5660AEBA"/>
    <w:rsid w:val="56617ED1"/>
    <w:rsid w:val="5666B008"/>
    <w:rsid w:val="56670BA7"/>
    <w:rsid w:val="56694F9B"/>
    <w:rsid w:val="566AF3C2"/>
    <w:rsid w:val="566B2666"/>
    <w:rsid w:val="566EEC2B"/>
    <w:rsid w:val="5670A68B"/>
    <w:rsid w:val="5670EE07"/>
    <w:rsid w:val="5671D502"/>
    <w:rsid w:val="56791139"/>
    <w:rsid w:val="56798092"/>
    <w:rsid w:val="567EE413"/>
    <w:rsid w:val="567FFADD"/>
    <w:rsid w:val="56801C42"/>
    <w:rsid w:val="56806987"/>
    <w:rsid w:val="56839618"/>
    <w:rsid w:val="5684613B"/>
    <w:rsid w:val="568C5116"/>
    <w:rsid w:val="5691A47C"/>
    <w:rsid w:val="569533EB"/>
    <w:rsid w:val="569823E8"/>
    <w:rsid w:val="56A27633"/>
    <w:rsid w:val="56A2C959"/>
    <w:rsid w:val="56A380EA"/>
    <w:rsid w:val="56AA4E43"/>
    <w:rsid w:val="56AB60E2"/>
    <w:rsid w:val="56AC89BC"/>
    <w:rsid w:val="56B4E362"/>
    <w:rsid w:val="56BA2E2B"/>
    <w:rsid w:val="56BAEB98"/>
    <w:rsid w:val="56BDB636"/>
    <w:rsid w:val="56BFF8B2"/>
    <w:rsid w:val="56C12D25"/>
    <w:rsid w:val="56CB1010"/>
    <w:rsid w:val="56CC8E53"/>
    <w:rsid w:val="56D4EC27"/>
    <w:rsid w:val="56D63C01"/>
    <w:rsid w:val="56D6FD9E"/>
    <w:rsid w:val="56D7625B"/>
    <w:rsid w:val="56DCE2DE"/>
    <w:rsid w:val="56DD8702"/>
    <w:rsid w:val="56DE234F"/>
    <w:rsid w:val="56E3F812"/>
    <w:rsid w:val="56F2D0C2"/>
    <w:rsid w:val="56F4937D"/>
    <w:rsid w:val="57031F8D"/>
    <w:rsid w:val="5703334B"/>
    <w:rsid w:val="57034E9A"/>
    <w:rsid w:val="5705CEBC"/>
    <w:rsid w:val="5708B301"/>
    <w:rsid w:val="570E6BD2"/>
    <w:rsid w:val="5716916B"/>
    <w:rsid w:val="5718130B"/>
    <w:rsid w:val="571E5C95"/>
    <w:rsid w:val="57298672"/>
    <w:rsid w:val="5732C55B"/>
    <w:rsid w:val="57347AD0"/>
    <w:rsid w:val="573558AE"/>
    <w:rsid w:val="5735F120"/>
    <w:rsid w:val="5736634C"/>
    <w:rsid w:val="573A64E6"/>
    <w:rsid w:val="573ABAB2"/>
    <w:rsid w:val="573F3BD2"/>
    <w:rsid w:val="5740D3CB"/>
    <w:rsid w:val="57494735"/>
    <w:rsid w:val="574CF400"/>
    <w:rsid w:val="5752405B"/>
    <w:rsid w:val="5758CD4F"/>
    <w:rsid w:val="576435D5"/>
    <w:rsid w:val="57665B76"/>
    <w:rsid w:val="57700AF1"/>
    <w:rsid w:val="57729786"/>
    <w:rsid w:val="5777873A"/>
    <w:rsid w:val="5777C0EF"/>
    <w:rsid w:val="577F5A29"/>
    <w:rsid w:val="5782F3B2"/>
    <w:rsid w:val="57888C29"/>
    <w:rsid w:val="5789CD0E"/>
    <w:rsid w:val="578A9E27"/>
    <w:rsid w:val="578B4CBB"/>
    <w:rsid w:val="578B6F45"/>
    <w:rsid w:val="578B8234"/>
    <w:rsid w:val="578BA863"/>
    <w:rsid w:val="578D4E35"/>
    <w:rsid w:val="578DAFF3"/>
    <w:rsid w:val="5790A1B8"/>
    <w:rsid w:val="5795C21D"/>
    <w:rsid w:val="579BBDFC"/>
    <w:rsid w:val="57A0219A"/>
    <w:rsid w:val="57A2DF60"/>
    <w:rsid w:val="57A64728"/>
    <w:rsid w:val="57A7830E"/>
    <w:rsid w:val="57A8FFA7"/>
    <w:rsid w:val="57ADA2FC"/>
    <w:rsid w:val="57AF26D2"/>
    <w:rsid w:val="57B927AC"/>
    <w:rsid w:val="57BD4ED9"/>
    <w:rsid w:val="57BF08FE"/>
    <w:rsid w:val="57C1A66A"/>
    <w:rsid w:val="57C26C78"/>
    <w:rsid w:val="57CFD853"/>
    <w:rsid w:val="57D183F9"/>
    <w:rsid w:val="57D18B38"/>
    <w:rsid w:val="57D423EA"/>
    <w:rsid w:val="57D57201"/>
    <w:rsid w:val="57DA51BE"/>
    <w:rsid w:val="57DBB4B5"/>
    <w:rsid w:val="57DEEFBB"/>
    <w:rsid w:val="57E18B0A"/>
    <w:rsid w:val="57E3B4B2"/>
    <w:rsid w:val="57E64F32"/>
    <w:rsid w:val="57E8CA0F"/>
    <w:rsid w:val="57E8D21B"/>
    <w:rsid w:val="57E91282"/>
    <w:rsid w:val="57E94F55"/>
    <w:rsid w:val="57EF8F63"/>
    <w:rsid w:val="57F832BB"/>
    <w:rsid w:val="57F9805B"/>
    <w:rsid w:val="5802B70D"/>
    <w:rsid w:val="580A383D"/>
    <w:rsid w:val="580D1817"/>
    <w:rsid w:val="580D6FB0"/>
    <w:rsid w:val="580E74D8"/>
    <w:rsid w:val="580F559A"/>
    <w:rsid w:val="58135908"/>
    <w:rsid w:val="58165F09"/>
    <w:rsid w:val="581C3372"/>
    <w:rsid w:val="58249A62"/>
    <w:rsid w:val="582675FB"/>
    <w:rsid w:val="58286C02"/>
    <w:rsid w:val="5829FEEE"/>
    <w:rsid w:val="582ABD34"/>
    <w:rsid w:val="582CE2AC"/>
    <w:rsid w:val="583017DA"/>
    <w:rsid w:val="5830BDB8"/>
    <w:rsid w:val="58333C33"/>
    <w:rsid w:val="583E3B32"/>
    <w:rsid w:val="583F9B8C"/>
    <w:rsid w:val="58409035"/>
    <w:rsid w:val="58430476"/>
    <w:rsid w:val="5845082E"/>
    <w:rsid w:val="5847AD93"/>
    <w:rsid w:val="584C6006"/>
    <w:rsid w:val="584E2C36"/>
    <w:rsid w:val="5854A9DB"/>
    <w:rsid w:val="5854EF19"/>
    <w:rsid w:val="5858C3E9"/>
    <w:rsid w:val="58621058"/>
    <w:rsid w:val="58685EB4"/>
    <w:rsid w:val="586A1B24"/>
    <w:rsid w:val="586B7F52"/>
    <w:rsid w:val="586C60AB"/>
    <w:rsid w:val="5870761E"/>
    <w:rsid w:val="5871A1ED"/>
    <w:rsid w:val="58738F51"/>
    <w:rsid w:val="58747CB0"/>
    <w:rsid w:val="5876D987"/>
    <w:rsid w:val="587EB6AF"/>
    <w:rsid w:val="5880E9BD"/>
    <w:rsid w:val="58827643"/>
    <w:rsid w:val="58834D4A"/>
    <w:rsid w:val="58847262"/>
    <w:rsid w:val="588FF7E3"/>
    <w:rsid w:val="58906B0E"/>
    <w:rsid w:val="58979ACD"/>
    <w:rsid w:val="58A097AD"/>
    <w:rsid w:val="58A2F182"/>
    <w:rsid w:val="58A4314C"/>
    <w:rsid w:val="58A6C7D3"/>
    <w:rsid w:val="58AF31ED"/>
    <w:rsid w:val="58B4602C"/>
    <w:rsid w:val="58BDADC8"/>
    <w:rsid w:val="58BE0A91"/>
    <w:rsid w:val="58C067CB"/>
    <w:rsid w:val="58C2020E"/>
    <w:rsid w:val="58C5D6A3"/>
    <w:rsid w:val="58C6D29B"/>
    <w:rsid w:val="58CBEC57"/>
    <w:rsid w:val="58CC986C"/>
    <w:rsid w:val="58CD2BBE"/>
    <w:rsid w:val="58D3F796"/>
    <w:rsid w:val="58D4BC67"/>
    <w:rsid w:val="58DAE001"/>
    <w:rsid w:val="58DD2F98"/>
    <w:rsid w:val="58E1775A"/>
    <w:rsid w:val="58E472C4"/>
    <w:rsid w:val="58F0D106"/>
    <w:rsid w:val="58F1D00A"/>
    <w:rsid w:val="58F485FC"/>
    <w:rsid w:val="58F6321A"/>
    <w:rsid w:val="58F70FC8"/>
    <w:rsid w:val="58F8CD69"/>
    <w:rsid w:val="58FA0163"/>
    <w:rsid w:val="58FEFA30"/>
    <w:rsid w:val="58FF41AE"/>
    <w:rsid w:val="59001D81"/>
    <w:rsid w:val="59065AA5"/>
    <w:rsid w:val="590A766F"/>
    <w:rsid w:val="590C3D58"/>
    <w:rsid w:val="590EC19B"/>
    <w:rsid w:val="591376C1"/>
    <w:rsid w:val="5913FE45"/>
    <w:rsid w:val="591D4144"/>
    <w:rsid w:val="591F1335"/>
    <w:rsid w:val="591F2F24"/>
    <w:rsid w:val="59286C87"/>
    <w:rsid w:val="592D3A35"/>
    <w:rsid w:val="592D79F1"/>
    <w:rsid w:val="5930D44A"/>
    <w:rsid w:val="593314B7"/>
    <w:rsid w:val="59339FD6"/>
    <w:rsid w:val="593928BB"/>
    <w:rsid w:val="5941EF29"/>
    <w:rsid w:val="594527BC"/>
    <w:rsid w:val="59457172"/>
    <w:rsid w:val="59502B1C"/>
    <w:rsid w:val="595033D6"/>
    <w:rsid w:val="595123EC"/>
    <w:rsid w:val="595ADCCE"/>
    <w:rsid w:val="596531A5"/>
    <w:rsid w:val="59673576"/>
    <w:rsid w:val="5969C3FB"/>
    <w:rsid w:val="596BA4E4"/>
    <w:rsid w:val="596D072A"/>
    <w:rsid w:val="597074BA"/>
    <w:rsid w:val="5972AB51"/>
    <w:rsid w:val="59745A34"/>
    <w:rsid w:val="5979F600"/>
    <w:rsid w:val="597A1B72"/>
    <w:rsid w:val="597D50D7"/>
    <w:rsid w:val="59805325"/>
    <w:rsid w:val="5981B240"/>
    <w:rsid w:val="59835F04"/>
    <w:rsid w:val="598489F5"/>
    <w:rsid w:val="5989F61C"/>
    <w:rsid w:val="59930D6C"/>
    <w:rsid w:val="599B52B5"/>
    <w:rsid w:val="599CCB02"/>
    <w:rsid w:val="59A4B6CD"/>
    <w:rsid w:val="59A77910"/>
    <w:rsid w:val="59B34A47"/>
    <w:rsid w:val="59B6A0C3"/>
    <w:rsid w:val="59B7BFD3"/>
    <w:rsid w:val="59BE5C6E"/>
    <w:rsid w:val="59BEBAF6"/>
    <w:rsid w:val="59C1C573"/>
    <w:rsid w:val="59C1D762"/>
    <w:rsid w:val="59CA45DD"/>
    <w:rsid w:val="59D2028D"/>
    <w:rsid w:val="59DAC6E1"/>
    <w:rsid w:val="59DB0E0E"/>
    <w:rsid w:val="59DD778F"/>
    <w:rsid w:val="59E3D51F"/>
    <w:rsid w:val="59E566CB"/>
    <w:rsid w:val="59E7EB1A"/>
    <w:rsid w:val="59E88F5E"/>
    <w:rsid w:val="59E9E4DB"/>
    <w:rsid w:val="59EF4B39"/>
    <w:rsid w:val="59F2BE88"/>
    <w:rsid w:val="59F4D180"/>
    <w:rsid w:val="59F954FF"/>
    <w:rsid w:val="59FDD046"/>
    <w:rsid w:val="59FF46EE"/>
    <w:rsid w:val="5A11F235"/>
    <w:rsid w:val="5A1867E4"/>
    <w:rsid w:val="5A21E59B"/>
    <w:rsid w:val="5A275678"/>
    <w:rsid w:val="5A2A7184"/>
    <w:rsid w:val="5A2B2E0E"/>
    <w:rsid w:val="5A2E4E15"/>
    <w:rsid w:val="5A2E927B"/>
    <w:rsid w:val="5A353C01"/>
    <w:rsid w:val="5A369BA3"/>
    <w:rsid w:val="5A38095B"/>
    <w:rsid w:val="5A3D18E7"/>
    <w:rsid w:val="5A3D370B"/>
    <w:rsid w:val="5A3F8D59"/>
    <w:rsid w:val="5A41A78D"/>
    <w:rsid w:val="5A462519"/>
    <w:rsid w:val="5A496985"/>
    <w:rsid w:val="5A4BE3CC"/>
    <w:rsid w:val="5A4C24C5"/>
    <w:rsid w:val="5A504929"/>
    <w:rsid w:val="5A54E036"/>
    <w:rsid w:val="5A56F608"/>
    <w:rsid w:val="5A5B8AC4"/>
    <w:rsid w:val="5A5D9FAB"/>
    <w:rsid w:val="5A612450"/>
    <w:rsid w:val="5A61CB04"/>
    <w:rsid w:val="5A73BEBB"/>
    <w:rsid w:val="5A745FAF"/>
    <w:rsid w:val="5A7619C0"/>
    <w:rsid w:val="5A78EB60"/>
    <w:rsid w:val="5A7F55B2"/>
    <w:rsid w:val="5A84EAF1"/>
    <w:rsid w:val="5A84F5FB"/>
    <w:rsid w:val="5A865463"/>
    <w:rsid w:val="5A889C1B"/>
    <w:rsid w:val="5A8E19D6"/>
    <w:rsid w:val="5A90ABC4"/>
    <w:rsid w:val="5AA0C83A"/>
    <w:rsid w:val="5AA93F42"/>
    <w:rsid w:val="5AB39A51"/>
    <w:rsid w:val="5AC03AC2"/>
    <w:rsid w:val="5AC1C2DE"/>
    <w:rsid w:val="5AC3ADD1"/>
    <w:rsid w:val="5AC7E7A0"/>
    <w:rsid w:val="5AC8E5BE"/>
    <w:rsid w:val="5ACC49CF"/>
    <w:rsid w:val="5ACFF85D"/>
    <w:rsid w:val="5AD0232C"/>
    <w:rsid w:val="5ADDBF8A"/>
    <w:rsid w:val="5ADFB0F4"/>
    <w:rsid w:val="5ADFFFB4"/>
    <w:rsid w:val="5AE06AED"/>
    <w:rsid w:val="5AE3A2B8"/>
    <w:rsid w:val="5AF17BDE"/>
    <w:rsid w:val="5AF4A399"/>
    <w:rsid w:val="5B0032C1"/>
    <w:rsid w:val="5B0070C6"/>
    <w:rsid w:val="5B019B68"/>
    <w:rsid w:val="5B019F76"/>
    <w:rsid w:val="5B05B937"/>
    <w:rsid w:val="5B08654D"/>
    <w:rsid w:val="5B09434B"/>
    <w:rsid w:val="5B1136D6"/>
    <w:rsid w:val="5B168F24"/>
    <w:rsid w:val="5B17CC83"/>
    <w:rsid w:val="5B18B952"/>
    <w:rsid w:val="5B1994EA"/>
    <w:rsid w:val="5B214D13"/>
    <w:rsid w:val="5B247D08"/>
    <w:rsid w:val="5B2C6BFC"/>
    <w:rsid w:val="5B2D363A"/>
    <w:rsid w:val="5B2DD3EA"/>
    <w:rsid w:val="5B40872E"/>
    <w:rsid w:val="5B40AF95"/>
    <w:rsid w:val="5B42CF69"/>
    <w:rsid w:val="5B54CB52"/>
    <w:rsid w:val="5B57FBB0"/>
    <w:rsid w:val="5B58D88F"/>
    <w:rsid w:val="5B64CC10"/>
    <w:rsid w:val="5B651326"/>
    <w:rsid w:val="5B670415"/>
    <w:rsid w:val="5B6A2045"/>
    <w:rsid w:val="5B7AEA78"/>
    <w:rsid w:val="5B7DA923"/>
    <w:rsid w:val="5B80826D"/>
    <w:rsid w:val="5B81372C"/>
    <w:rsid w:val="5B85EF2B"/>
    <w:rsid w:val="5B8945D1"/>
    <w:rsid w:val="5B99C72B"/>
    <w:rsid w:val="5B9D1B7C"/>
    <w:rsid w:val="5B9FA633"/>
    <w:rsid w:val="5BA3C837"/>
    <w:rsid w:val="5BA476A2"/>
    <w:rsid w:val="5BA83899"/>
    <w:rsid w:val="5BAF059A"/>
    <w:rsid w:val="5BAF3D37"/>
    <w:rsid w:val="5BB030FE"/>
    <w:rsid w:val="5BB06CE6"/>
    <w:rsid w:val="5BB346FA"/>
    <w:rsid w:val="5BB68A42"/>
    <w:rsid w:val="5BB8D46C"/>
    <w:rsid w:val="5BB9E9E4"/>
    <w:rsid w:val="5BBE2370"/>
    <w:rsid w:val="5BC750A9"/>
    <w:rsid w:val="5BC82FA2"/>
    <w:rsid w:val="5BC8C9DB"/>
    <w:rsid w:val="5BCAC804"/>
    <w:rsid w:val="5BD317F9"/>
    <w:rsid w:val="5BD6DBAF"/>
    <w:rsid w:val="5BDB37F5"/>
    <w:rsid w:val="5BEFF10D"/>
    <w:rsid w:val="5BF5E53A"/>
    <w:rsid w:val="5BF6A10B"/>
    <w:rsid w:val="5BFDC422"/>
    <w:rsid w:val="5C05A2B7"/>
    <w:rsid w:val="5C06ADBA"/>
    <w:rsid w:val="5C08C876"/>
    <w:rsid w:val="5C0F866D"/>
    <w:rsid w:val="5C0F97C9"/>
    <w:rsid w:val="5C1B0E2E"/>
    <w:rsid w:val="5C1B44BD"/>
    <w:rsid w:val="5C1B4CCB"/>
    <w:rsid w:val="5C1C18D0"/>
    <w:rsid w:val="5C29C0D1"/>
    <w:rsid w:val="5C2A2DF8"/>
    <w:rsid w:val="5C2D40CC"/>
    <w:rsid w:val="5C30A15C"/>
    <w:rsid w:val="5C30D243"/>
    <w:rsid w:val="5C394A35"/>
    <w:rsid w:val="5C3E7F97"/>
    <w:rsid w:val="5C40B732"/>
    <w:rsid w:val="5C42EF37"/>
    <w:rsid w:val="5C485CD0"/>
    <w:rsid w:val="5C4B1729"/>
    <w:rsid w:val="5C4D4CDF"/>
    <w:rsid w:val="5C4E2F9F"/>
    <w:rsid w:val="5C511DDD"/>
    <w:rsid w:val="5C5386C3"/>
    <w:rsid w:val="5C5DF869"/>
    <w:rsid w:val="5C5E0911"/>
    <w:rsid w:val="5C6215F4"/>
    <w:rsid w:val="5C63D99C"/>
    <w:rsid w:val="5C63E7F9"/>
    <w:rsid w:val="5C65B549"/>
    <w:rsid w:val="5C697789"/>
    <w:rsid w:val="5C706004"/>
    <w:rsid w:val="5C761CAD"/>
    <w:rsid w:val="5C764934"/>
    <w:rsid w:val="5C7B6FAA"/>
    <w:rsid w:val="5C820C66"/>
    <w:rsid w:val="5C88BA4F"/>
    <w:rsid w:val="5C90F9DB"/>
    <w:rsid w:val="5C92C105"/>
    <w:rsid w:val="5C95AACA"/>
    <w:rsid w:val="5C9871B1"/>
    <w:rsid w:val="5C9A5BF9"/>
    <w:rsid w:val="5C9A8D53"/>
    <w:rsid w:val="5C9E291E"/>
    <w:rsid w:val="5CA01A78"/>
    <w:rsid w:val="5CA49892"/>
    <w:rsid w:val="5CA75AF1"/>
    <w:rsid w:val="5CAF7FCF"/>
    <w:rsid w:val="5CB72218"/>
    <w:rsid w:val="5CB8C36A"/>
    <w:rsid w:val="5CBB9B9F"/>
    <w:rsid w:val="5CBBB0C3"/>
    <w:rsid w:val="5CC2810E"/>
    <w:rsid w:val="5CC2A84C"/>
    <w:rsid w:val="5CC61CAD"/>
    <w:rsid w:val="5CC7CD30"/>
    <w:rsid w:val="5CC98B9A"/>
    <w:rsid w:val="5CD1B063"/>
    <w:rsid w:val="5CD7A8C4"/>
    <w:rsid w:val="5CDA2CCF"/>
    <w:rsid w:val="5CDAA1B9"/>
    <w:rsid w:val="5CDAF136"/>
    <w:rsid w:val="5CE53D6E"/>
    <w:rsid w:val="5CE832FE"/>
    <w:rsid w:val="5CE848C2"/>
    <w:rsid w:val="5CE9E2C4"/>
    <w:rsid w:val="5CF76E44"/>
    <w:rsid w:val="5CFAC35B"/>
    <w:rsid w:val="5D003D94"/>
    <w:rsid w:val="5D05C570"/>
    <w:rsid w:val="5D0A9003"/>
    <w:rsid w:val="5D0B6F02"/>
    <w:rsid w:val="5D1124E5"/>
    <w:rsid w:val="5D119E58"/>
    <w:rsid w:val="5D14AB58"/>
    <w:rsid w:val="5D1515BA"/>
    <w:rsid w:val="5D16CDAE"/>
    <w:rsid w:val="5D1790F2"/>
    <w:rsid w:val="5D19E064"/>
    <w:rsid w:val="5D1B1514"/>
    <w:rsid w:val="5D21A12F"/>
    <w:rsid w:val="5D223660"/>
    <w:rsid w:val="5D2AAFFB"/>
    <w:rsid w:val="5D2D1939"/>
    <w:rsid w:val="5D2D7F49"/>
    <w:rsid w:val="5D3B0E2E"/>
    <w:rsid w:val="5D3F8612"/>
    <w:rsid w:val="5D44184E"/>
    <w:rsid w:val="5D462927"/>
    <w:rsid w:val="5D483D21"/>
    <w:rsid w:val="5D4CBE4A"/>
    <w:rsid w:val="5D4FF359"/>
    <w:rsid w:val="5D520340"/>
    <w:rsid w:val="5D56A158"/>
    <w:rsid w:val="5D584F36"/>
    <w:rsid w:val="5D5AB108"/>
    <w:rsid w:val="5D5BD68F"/>
    <w:rsid w:val="5D5C5CC8"/>
    <w:rsid w:val="5D5FA661"/>
    <w:rsid w:val="5D63CFE6"/>
    <w:rsid w:val="5D6402B7"/>
    <w:rsid w:val="5D6676C8"/>
    <w:rsid w:val="5D6BE846"/>
    <w:rsid w:val="5D6D4BFC"/>
    <w:rsid w:val="5D79CB70"/>
    <w:rsid w:val="5D7A6571"/>
    <w:rsid w:val="5D7BDAFB"/>
    <w:rsid w:val="5D7C1B55"/>
    <w:rsid w:val="5D7D3E88"/>
    <w:rsid w:val="5D7FC34B"/>
    <w:rsid w:val="5D7FE13D"/>
    <w:rsid w:val="5D823846"/>
    <w:rsid w:val="5D847576"/>
    <w:rsid w:val="5D853C9B"/>
    <w:rsid w:val="5D8B02F8"/>
    <w:rsid w:val="5D8E9189"/>
    <w:rsid w:val="5D918268"/>
    <w:rsid w:val="5D94B891"/>
    <w:rsid w:val="5D959059"/>
    <w:rsid w:val="5D9785C6"/>
    <w:rsid w:val="5D98D87D"/>
    <w:rsid w:val="5D9CA46C"/>
    <w:rsid w:val="5D9E0F06"/>
    <w:rsid w:val="5DA498D7"/>
    <w:rsid w:val="5DA86CC6"/>
    <w:rsid w:val="5DAE0AAB"/>
    <w:rsid w:val="5DB23F46"/>
    <w:rsid w:val="5DB7E931"/>
    <w:rsid w:val="5DB8D183"/>
    <w:rsid w:val="5DB95CFC"/>
    <w:rsid w:val="5DBC945F"/>
    <w:rsid w:val="5DBD04B9"/>
    <w:rsid w:val="5DBF8287"/>
    <w:rsid w:val="5DC031AA"/>
    <w:rsid w:val="5DC5B870"/>
    <w:rsid w:val="5DD20219"/>
    <w:rsid w:val="5DDF4C75"/>
    <w:rsid w:val="5DDFF68A"/>
    <w:rsid w:val="5DE0F247"/>
    <w:rsid w:val="5DEC25BB"/>
    <w:rsid w:val="5DEED471"/>
    <w:rsid w:val="5DF19996"/>
    <w:rsid w:val="5DF50B3C"/>
    <w:rsid w:val="5DF85866"/>
    <w:rsid w:val="5DF962EF"/>
    <w:rsid w:val="5DFC9AB1"/>
    <w:rsid w:val="5E00A557"/>
    <w:rsid w:val="5E073522"/>
    <w:rsid w:val="5E0F9D3B"/>
    <w:rsid w:val="5E120717"/>
    <w:rsid w:val="5E143A83"/>
    <w:rsid w:val="5E17C72C"/>
    <w:rsid w:val="5E24ECA5"/>
    <w:rsid w:val="5E24F20E"/>
    <w:rsid w:val="5E299AF4"/>
    <w:rsid w:val="5E338FC7"/>
    <w:rsid w:val="5E373C53"/>
    <w:rsid w:val="5E37F666"/>
    <w:rsid w:val="5E3991CB"/>
    <w:rsid w:val="5E3D0943"/>
    <w:rsid w:val="5E416A6C"/>
    <w:rsid w:val="5E44B385"/>
    <w:rsid w:val="5E4DD646"/>
    <w:rsid w:val="5E528DFB"/>
    <w:rsid w:val="5E52D3CE"/>
    <w:rsid w:val="5E5C6D3E"/>
    <w:rsid w:val="5E5E3CF2"/>
    <w:rsid w:val="5E609BAF"/>
    <w:rsid w:val="5E639F23"/>
    <w:rsid w:val="5E65E8B3"/>
    <w:rsid w:val="5E682B53"/>
    <w:rsid w:val="5E6AF5DE"/>
    <w:rsid w:val="5E6C97E9"/>
    <w:rsid w:val="5E73111D"/>
    <w:rsid w:val="5E77FF83"/>
    <w:rsid w:val="5E7A1245"/>
    <w:rsid w:val="5E7F1B42"/>
    <w:rsid w:val="5E8946BE"/>
    <w:rsid w:val="5E8957F8"/>
    <w:rsid w:val="5E8C3217"/>
    <w:rsid w:val="5E900E16"/>
    <w:rsid w:val="5E94B522"/>
    <w:rsid w:val="5E9A56E4"/>
    <w:rsid w:val="5EA3B935"/>
    <w:rsid w:val="5EA6DB64"/>
    <w:rsid w:val="5EA9A261"/>
    <w:rsid w:val="5EAC57C8"/>
    <w:rsid w:val="5EAD3928"/>
    <w:rsid w:val="5EB02AA8"/>
    <w:rsid w:val="5EBB7612"/>
    <w:rsid w:val="5EBC6226"/>
    <w:rsid w:val="5EBFC412"/>
    <w:rsid w:val="5EC16308"/>
    <w:rsid w:val="5EC1B9E1"/>
    <w:rsid w:val="5EC27820"/>
    <w:rsid w:val="5EC2EFB0"/>
    <w:rsid w:val="5EC3592E"/>
    <w:rsid w:val="5EC984BC"/>
    <w:rsid w:val="5ECBDED7"/>
    <w:rsid w:val="5ECD40F8"/>
    <w:rsid w:val="5ECE4DA2"/>
    <w:rsid w:val="5ED43300"/>
    <w:rsid w:val="5ED7C037"/>
    <w:rsid w:val="5ED8E970"/>
    <w:rsid w:val="5EDB723A"/>
    <w:rsid w:val="5EDD1122"/>
    <w:rsid w:val="5EEA7754"/>
    <w:rsid w:val="5EEBCF82"/>
    <w:rsid w:val="5EFAE66D"/>
    <w:rsid w:val="5F03961E"/>
    <w:rsid w:val="5F042CA2"/>
    <w:rsid w:val="5F0486DF"/>
    <w:rsid w:val="5F0B5887"/>
    <w:rsid w:val="5F0DE24F"/>
    <w:rsid w:val="5F0FBD94"/>
    <w:rsid w:val="5F16C91D"/>
    <w:rsid w:val="5F1E110A"/>
    <w:rsid w:val="5F1FFFF4"/>
    <w:rsid w:val="5F216042"/>
    <w:rsid w:val="5F23F7DC"/>
    <w:rsid w:val="5F282B7D"/>
    <w:rsid w:val="5F2BC9A0"/>
    <w:rsid w:val="5F3131AC"/>
    <w:rsid w:val="5F35EDE1"/>
    <w:rsid w:val="5F3B710A"/>
    <w:rsid w:val="5F47D0B0"/>
    <w:rsid w:val="5F4A20A4"/>
    <w:rsid w:val="5F522C3E"/>
    <w:rsid w:val="5F5958A5"/>
    <w:rsid w:val="5F631B2F"/>
    <w:rsid w:val="5F6A0B40"/>
    <w:rsid w:val="5F6A5F32"/>
    <w:rsid w:val="5F6C7D6C"/>
    <w:rsid w:val="5F710D79"/>
    <w:rsid w:val="5F810F38"/>
    <w:rsid w:val="5F852E51"/>
    <w:rsid w:val="5F89EBF1"/>
    <w:rsid w:val="5F8A9D95"/>
    <w:rsid w:val="5F8CA3BD"/>
    <w:rsid w:val="5F8CC0E6"/>
    <w:rsid w:val="5F907F33"/>
    <w:rsid w:val="5F936158"/>
    <w:rsid w:val="5F9A7F96"/>
    <w:rsid w:val="5F9B3B8B"/>
    <w:rsid w:val="5FA124FB"/>
    <w:rsid w:val="5FA371CE"/>
    <w:rsid w:val="5FA52800"/>
    <w:rsid w:val="5FA56F5F"/>
    <w:rsid w:val="5FA6CCFF"/>
    <w:rsid w:val="5FA953F8"/>
    <w:rsid w:val="5FA9AFB1"/>
    <w:rsid w:val="5FABE6E9"/>
    <w:rsid w:val="5FADCC9A"/>
    <w:rsid w:val="5FAE3B0B"/>
    <w:rsid w:val="5FAFB45A"/>
    <w:rsid w:val="5FB6DE38"/>
    <w:rsid w:val="5FBE7CD6"/>
    <w:rsid w:val="5FBF3C43"/>
    <w:rsid w:val="5FBF4B2D"/>
    <w:rsid w:val="5FC25B16"/>
    <w:rsid w:val="5FC2C3BF"/>
    <w:rsid w:val="5FC3F669"/>
    <w:rsid w:val="5FC4D395"/>
    <w:rsid w:val="5FCDE2A5"/>
    <w:rsid w:val="5FD8CA2A"/>
    <w:rsid w:val="5FE0380D"/>
    <w:rsid w:val="5FE083E6"/>
    <w:rsid w:val="5FE3EF51"/>
    <w:rsid w:val="5FEA09B8"/>
    <w:rsid w:val="5FEAF9D7"/>
    <w:rsid w:val="5FEE2C6A"/>
    <w:rsid w:val="5FEE5C44"/>
    <w:rsid w:val="5FEEF7EF"/>
    <w:rsid w:val="5FF13FF8"/>
    <w:rsid w:val="5FF74CB8"/>
    <w:rsid w:val="5FF822B3"/>
    <w:rsid w:val="5FF8C599"/>
    <w:rsid w:val="5FFC4449"/>
    <w:rsid w:val="6004F446"/>
    <w:rsid w:val="6005E733"/>
    <w:rsid w:val="600D2F6E"/>
    <w:rsid w:val="6012DD1D"/>
    <w:rsid w:val="601932E7"/>
    <w:rsid w:val="601CE980"/>
    <w:rsid w:val="60277263"/>
    <w:rsid w:val="6037FBC8"/>
    <w:rsid w:val="603AE460"/>
    <w:rsid w:val="603BB604"/>
    <w:rsid w:val="603E6D93"/>
    <w:rsid w:val="603F8996"/>
    <w:rsid w:val="60439E0B"/>
    <w:rsid w:val="604BECA8"/>
    <w:rsid w:val="604E9890"/>
    <w:rsid w:val="60527C80"/>
    <w:rsid w:val="6053F9E0"/>
    <w:rsid w:val="6054A84F"/>
    <w:rsid w:val="6056FF9B"/>
    <w:rsid w:val="605A7128"/>
    <w:rsid w:val="605D1D5B"/>
    <w:rsid w:val="605EAD85"/>
    <w:rsid w:val="606929D5"/>
    <w:rsid w:val="6069D6E5"/>
    <w:rsid w:val="60708C9F"/>
    <w:rsid w:val="6070911C"/>
    <w:rsid w:val="6071DE4C"/>
    <w:rsid w:val="607C79DA"/>
    <w:rsid w:val="607C9CA4"/>
    <w:rsid w:val="607CC0EC"/>
    <w:rsid w:val="60834670"/>
    <w:rsid w:val="60845F0C"/>
    <w:rsid w:val="608B4CF9"/>
    <w:rsid w:val="609184AC"/>
    <w:rsid w:val="609E965F"/>
    <w:rsid w:val="60A4DD6D"/>
    <w:rsid w:val="60A672A1"/>
    <w:rsid w:val="60ADE85C"/>
    <w:rsid w:val="60AF8A63"/>
    <w:rsid w:val="60B22C2B"/>
    <w:rsid w:val="60BCB506"/>
    <w:rsid w:val="60CAFEDB"/>
    <w:rsid w:val="60CDCA6D"/>
    <w:rsid w:val="60D4B3D0"/>
    <w:rsid w:val="60D578F3"/>
    <w:rsid w:val="60D7416B"/>
    <w:rsid w:val="60DC608A"/>
    <w:rsid w:val="60DD657D"/>
    <w:rsid w:val="60E08FB7"/>
    <w:rsid w:val="60E69031"/>
    <w:rsid w:val="60E74EA3"/>
    <w:rsid w:val="60E79A01"/>
    <w:rsid w:val="60EDEA83"/>
    <w:rsid w:val="60FD8DFC"/>
    <w:rsid w:val="60FD8FDF"/>
    <w:rsid w:val="6100AB38"/>
    <w:rsid w:val="61091534"/>
    <w:rsid w:val="610B482E"/>
    <w:rsid w:val="6116293A"/>
    <w:rsid w:val="611A68E3"/>
    <w:rsid w:val="611AA93C"/>
    <w:rsid w:val="611C9D1A"/>
    <w:rsid w:val="611FFB3C"/>
    <w:rsid w:val="6121A0C2"/>
    <w:rsid w:val="6121F374"/>
    <w:rsid w:val="612294AF"/>
    <w:rsid w:val="6129C5C2"/>
    <w:rsid w:val="6129D348"/>
    <w:rsid w:val="612AA6B9"/>
    <w:rsid w:val="612EA1DD"/>
    <w:rsid w:val="6132C46A"/>
    <w:rsid w:val="6135C154"/>
    <w:rsid w:val="61392720"/>
    <w:rsid w:val="6139F425"/>
    <w:rsid w:val="613E00A3"/>
    <w:rsid w:val="6148550B"/>
    <w:rsid w:val="614CAFDE"/>
    <w:rsid w:val="614F03E0"/>
    <w:rsid w:val="6153EB1A"/>
    <w:rsid w:val="6154F551"/>
    <w:rsid w:val="61558431"/>
    <w:rsid w:val="615AB8C8"/>
    <w:rsid w:val="615AC079"/>
    <w:rsid w:val="615C2B07"/>
    <w:rsid w:val="61605E1B"/>
    <w:rsid w:val="6160C6D3"/>
    <w:rsid w:val="6160D612"/>
    <w:rsid w:val="61637083"/>
    <w:rsid w:val="6163AD26"/>
    <w:rsid w:val="6163E51D"/>
    <w:rsid w:val="6166B716"/>
    <w:rsid w:val="617B9C2D"/>
    <w:rsid w:val="617C7485"/>
    <w:rsid w:val="617E9D4B"/>
    <w:rsid w:val="6182B0EB"/>
    <w:rsid w:val="61863033"/>
    <w:rsid w:val="618B74F5"/>
    <w:rsid w:val="618D156B"/>
    <w:rsid w:val="618E4D24"/>
    <w:rsid w:val="618F97A6"/>
    <w:rsid w:val="618FC6F9"/>
    <w:rsid w:val="619220FA"/>
    <w:rsid w:val="619536AC"/>
    <w:rsid w:val="61966672"/>
    <w:rsid w:val="6196733D"/>
    <w:rsid w:val="61A09E62"/>
    <w:rsid w:val="61A43178"/>
    <w:rsid w:val="61A9246A"/>
    <w:rsid w:val="61A9E067"/>
    <w:rsid w:val="61AB8D65"/>
    <w:rsid w:val="61AB9ACD"/>
    <w:rsid w:val="61AFA38C"/>
    <w:rsid w:val="61B53976"/>
    <w:rsid w:val="61B94BFE"/>
    <w:rsid w:val="61BC8E13"/>
    <w:rsid w:val="61BCCE8F"/>
    <w:rsid w:val="61BEA310"/>
    <w:rsid w:val="61C66EBC"/>
    <w:rsid w:val="61CE9846"/>
    <w:rsid w:val="61CFAAE9"/>
    <w:rsid w:val="61D29E05"/>
    <w:rsid w:val="61DB59F7"/>
    <w:rsid w:val="61E08AA5"/>
    <w:rsid w:val="61E2793F"/>
    <w:rsid w:val="61E33A52"/>
    <w:rsid w:val="61E67DD2"/>
    <w:rsid w:val="61EAE036"/>
    <w:rsid w:val="61EBA092"/>
    <w:rsid w:val="61EC237E"/>
    <w:rsid w:val="620ADEF9"/>
    <w:rsid w:val="620CCFD1"/>
    <w:rsid w:val="620EA4C3"/>
    <w:rsid w:val="6210DF29"/>
    <w:rsid w:val="6214F974"/>
    <w:rsid w:val="62164BAE"/>
    <w:rsid w:val="621968CE"/>
    <w:rsid w:val="6219EF09"/>
    <w:rsid w:val="6221B28B"/>
    <w:rsid w:val="62221F57"/>
    <w:rsid w:val="6223CAB8"/>
    <w:rsid w:val="6232BBCB"/>
    <w:rsid w:val="6233C6D7"/>
    <w:rsid w:val="62364B6B"/>
    <w:rsid w:val="6236922D"/>
    <w:rsid w:val="623A0D45"/>
    <w:rsid w:val="6240E43C"/>
    <w:rsid w:val="6242710E"/>
    <w:rsid w:val="6244F00B"/>
    <w:rsid w:val="624EC3A9"/>
    <w:rsid w:val="6252314A"/>
    <w:rsid w:val="625CBF99"/>
    <w:rsid w:val="625FCDC0"/>
    <w:rsid w:val="6261FA7E"/>
    <w:rsid w:val="62621477"/>
    <w:rsid w:val="62654485"/>
    <w:rsid w:val="62677F9F"/>
    <w:rsid w:val="62682A6B"/>
    <w:rsid w:val="626CB4BE"/>
    <w:rsid w:val="626D08BF"/>
    <w:rsid w:val="627311CC"/>
    <w:rsid w:val="6273EC51"/>
    <w:rsid w:val="62757EBD"/>
    <w:rsid w:val="627C633A"/>
    <w:rsid w:val="627C7EDC"/>
    <w:rsid w:val="627D926D"/>
    <w:rsid w:val="627F400C"/>
    <w:rsid w:val="6284A056"/>
    <w:rsid w:val="628A03FC"/>
    <w:rsid w:val="628AF72C"/>
    <w:rsid w:val="62904424"/>
    <w:rsid w:val="62922696"/>
    <w:rsid w:val="6292F601"/>
    <w:rsid w:val="629361C1"/>
    <w:rsid w:val="6294507A"/>
    <w:rsid w:val="62965993"/>
    <w:rsid w:val="629AE765"/>
    <w:rsid w:val="629DA576"/>
    <w:rsid w:val="62A2C10F"/>
    <w:rsid w:val="62A4F569"/>
    <w:rsid w:val="62A6889B"/>
    <w:rsid w:val="62AB9DF2"/>
    <w:rsid w:val="62B873C8"/>
    <w:rsid w:val="62B9AFC6"/>
    <w:rsid w:val="62BFA148"/>
    <w:rsid w:val="62C3D249"/>
    <w:rsid w:val="62C6971F"/>
    <w:rsid w:val="62C7ED29"/>
    <w:rsid w:val="62CBF9EE"/>
    <w:rsid w:val="62CE2B25"/>
    <w:rsid w:val="62E19F28"/>
    <w:rsid w:val="62E6A567"/>
    <w:rsid w:val="62EB22C3"/>
    <w:rsid w:val="62F0171D"/>
    <w:rsid w:val="62F0D191"/>
    <w:rsid w:val="62F13683"/>
    <w:rsid w:val="62F2C356"/>
    <w:rsid w:val="62F43476"/>
    <w:rsid w:val="62F4F660"/>
    <w:rsid w:val="62FF06F9"/>
    <w:rsid w:val="6301FC11"/>
    <w:rsid w:val="6306044C"/>
    <w:rsid w:val="630D53AB"/>
    <w:rsid w:val="630E05F4"/>
    <w:rsid w:val="63194256"/>
    <w:rsid w:val="631984BE"/>
    <w:rsid w:val="6324D83E"/>
    <w:rsid w:val="6326D07A"/>
    <w:rsid w:val="632A1998"/>
    <w:rsid w:val="632AA921"/>
    <w:rsid w:val="6332F124"/>
    <w:rsid w:val="6332F4B1"/>
    <w:rsid w:val="63346649"/>
    <w:rsid w:val="633558FF"/>
    <w:rsid w:val="6336799E"/>
    <w:rsid w:val="6336C2D9"/>
    <w:rsid w:val="633C6EC3"/>
    <w:rsid w:val="63449143"/>
    <w:rsid w:val="63460EF2"/>
    <w:rsid w:val="634A73EF"/>
    <w:rsid w:val="63527D6B"/>
    <w:rsid w:val="63598ED5"/>
    <w:rsid w:val="635A7B1E"/>
    <w:rsid w:val="635C9561"/>
    <w:rsid w:val="6364096C"/>
    <w:rsid w:val="6364BB8A"/>
    <w:rsid w:val="6366C674"/>
    <w:rsid w:val="6369132A"/>
    <w:rsid w:val="636BF7DE"/>
    <w:rsid w:val="6370EDBC"/>
    <w:rsid w:val="637B677A"/>
    <w:rsid w:val="6382F687"/>
    <w:rsid w:val="6386D05F"/>
    <w:rsid w:val="6386EAFA"/>
    <w:rsid w:val="638B536B"/>
    <w:rsid w:val="638D866D"/>
    <w:rsid w:val="63903478"/>
    <w:rsid w:val="639133AC"/>
    <w:rsid w:val="63916DB0"/>
    <w:rsid w:val="63931CAA"/>
    <w:rsid w:val="63971BCA"/>
    <w:rsid w:val="639B5192"/>
    <w:rsid w:val="639CF124"/>
    <w:rsid w:val="639E6F76"/>
    <w:rsid w:val="63A2E682"/>
    <w:rsid w:val="63A4FC08"/>
    <w:rsid w:val="63A9166B"/>
    <w:rsid w:val="63A93CC0"/>
    <w:rsid w:val="63AB76F1"/>
    <w:rsid w:val="63AF90F3"/>
    <w:rsid w:val="63BA60EF"/>
    <w:rsid w:val="63BB104C"/>
    <w:rsid w:val="63C49F12"/>
    <w:rsid w:val="63CFD139"/>
    <w:rsid w:val="63D1AB54"/>
    <w:rsid w:val="63D36346"/>
    <w:rsid w:val="63D50F03"/>
    <w:rsid w:val="63D5B4AA"/>
    <w:rsid w:val="63E0DA60"/>
    <w:rsid w:val="63E5986B"/>
    <w:rsid w:val="63E7400E"/>
    <w:rsid w:val="63ED35E8"/>
    <w:rsid w:val="63F22374"/>
    <w:rsid w:val="63F3012D"/>
    <w:rsid w:val="63F76218"/>
    <w:rsid w:val="63FFC5B2"/>
    <w:rsid w:val="64045C63"/>
    <w:rsid w:val="640CD4FB"/>
    <w:rsid w:val="640E0168"/>
    <w:rsid w:val="6415670D"/>
    <w:rsid w:val="64162178"/>
    <w:rsid w:val="64206542"/>
    <w:rsid w:val="6434DB36"/>
    <w:rsid w:val="643684DF"/>
    <w:rsid w:val="64376A39"/>
    <w:rsid w:val="643C1244"/>
    <w:rsid w:val="643CD525"/>
    <w:rsid w:val="64447DF3"/>
    <w:rsid w:val="644AB50E"/>
    <w:rsid w:val="644BD8E2"/>
    <w:rsid w:val="64527076"/>
    <w:rsid w:val="64593A6A"/>
    <w:rsid w:val="646644E8"/>
    <w:rsid w:val="6467E7D0"/>
    <w:rsid w:val="646A8A16"/>
    <w:rsid w:val="646DECCB"/>
    <w:rsid w:val="64748465"/>
    <w:rsid w:val="64750B3C"/>
    <w:rsid w:val="647627B8"/>
    <w:rsid w:val="647665AB"/>
    <w:rsid w:val="6476B671"/>
    <w:rsid w:val="64783A91"/>
    <w:rsid w:val="6480A3E6"/>
    <w:rsid w:val="6483B755"/>
    <w:rsid w:val="648A70C8"/>
    <w:rsid w:val="649560DC"/>
    <w:rsid w:val="64986B64"/>
    <w:rsid w:val="649ACCAC"/>
    <w:rsid w:val="649D2F75"/>
    <w:rsid w:val="64A13F35"/>
    <w:rsid w:val="64A1A133"/>
    <w:rsid w:val="64A1DD39"/>
    <w:rsid w:val="64A1F7E6"/>
    <w:rsid w:val="64A56B77"/>
    <w:rsid w:val="64A848F3"/>
    <w:rsid w:val="64A93B48"/>
    <w:rsid w:val="64B13CAB"/>
    <w:rsid w:val="64B58141"/>
    <w:rsid w:val="64BEDB06"/>
    <w:rsid w:val="64C47852"/>
    <w:rsid w:val="64CD0E3A"/>
    <w:rsid w:val="64CFA9F5"/>
    <w:rsid w:val="64DBF1C3"/>
    <w:rsid w:val="64DC4F51"/>
    <w:rsid w:val="64DD0762"/>
    <w:rsid w:val="64E205D5"/>
    <w:rsid w:val="64E97D3C"/>
    <w:rsid w:val="64EB2B88"/>
    <w:rsid w:val="64EEA81E"/>
    <w:rsid w:val="65001785"/>
    <w:rsid w:val="6504D234"/>
    <w:rsid w:val="6508E952"/>
    <w:rsid w:val="650D495C"/>
    <w:rsid w:val="6510D423"/>
    <w:rsid w:val="6512FAB9"/>
    <w:rsid w:val="6514EC5C"/>
    <w:rsid w:val="651B90CA"/>
    <w:rsid w:val="651E6A64"/>
    <w:rsid w:val="651EC07B"/>
    <w:rsid w:val="6520A691"/>
    <w:rsid w:val="65217AEC"/>
    <w:rsid w:val="6526BC13"/>
    <w:rsid w:val="652A1775"/>
    <w:rsid w:val="652B4C84"/>
    <w:rsid w:val="652DB95F"/>
    <w:rsid w:val="65315299"/>
    <w:rsid w:val="65353E08"/>
    <w:rsid w:val="65388744"/>
    <w:rsid w:val="6538B370"/>
    <w:rsid w:val="6538C038"/>
    <w:rsid w:val="653FDA26"/>
    <w:rsid w:val="6543E630"/>
    <w:rsid w:val="65462ADE"/>
    <w:rsid w:val="65497148"/>
    <w:rsid w:val="655188EB"/>
    <w:rsid w:val="6553E9AC"/>
    <w:rsid w:val="656301DA"/>
    <w:rsid w:val="65633F8C"/>
    <w:rsid w:val="65659CF2"/>
    <w:rsid w:val="656C2229"/>
    <w:rsid w:val="6571F612"/>
    <w:rsid w:val="65723255"/>
    <w:rsid w:val="6574C57B"/>
    <w:rsid w:val="65790DF1"/>
    <w:rsid w:val="658EE342"/>
    <w:rsid w:val="6597709A"/>
    <w:rsid w:val="659B9721"/>
    <w:rsid w:val="659BAD77"/>
    <w:rsid w:val="659C3B2C"/>
    <w:rsid w:val="65A46E53"/>
    <w:rsid w:val="65A58B42"/>
    <w:rsid w:val="65A64C8E"/>
    <w:rsid w:val="65A66786"/>
    <w:rsid w:val="65AA9F5B"/>
    <w:rsid w:val="65AAB073"/>
    <w:rsid w:val="65AC5CF3"/>
    <w:rsid w:val="65B0A7B4"/>
    <w:rsid w:val="65B1557C"/>
    <w:rsid w:val="65B16891"/>
    <w:rsid w:val="65B1D770"/>
    <w:rsid w:val="65C0617E"/>
    <w:rsid w:val="65C4C7A2"/>
    <w:rsid w:val="65C770C3"/>
    <w:rsid w:val="65CB12D2"/>
    <w:rsid w:val="65D0F490"/>
    <w:rsid w:val="65D132BA"/>
    <w:rsid w:val="65D81E2F"/>
    <w:rsid w:val="65E068FF"/>
    <w:rsid w:val="65E29DFD"/>
    <w:rsid w:val="65E2C8BC"/>
    <w:rsid w:val="65EE6B62"/>
    <w:rsid w:val="65F1A8C4"/>
    <w:rsid w:val="65F454C4"/>
    <w:rsid w:val="65F5A426"/>
    <w:rsid w:val="65FBE322"/>
    <w:rsid w:val="65FCFA48"/>
    <w:rsid w:val="66068063"/>
    <w:rsid w:val="660AD363"/>
    <w:rsid w:val="6619DF57"/>
    <w:rsid w:val="661A0A95"/>
    <w:rsid w:val="661CB54C"/>
    <w:rsid w:val="661FAED5"/>
    <w:rsid w:val="66272F2F"/>
    <w:rsid w:val="662B1B6F"/>
    <w:rsid w:val="662B63C6"/>
    <w:rsid w:val="662E1A98"/>
    <w:rsid w:val="6635E871"/>
    <w:rsid w:val="66367265"/>
    <w:rsid w:val="66385EA5"/>
    <w:rsid w:val="66480DB4"/>
    <w:rsid w:val="664868AD"/>
    <w:rsid w:val="6648AA7D"/>
    <w:rsid w:val="6650B938"/>
    <w:rsid w:val="6651B9EA"/>
    <w:rsid w:val="665CB66D"/>
    <w:rsid w:val="6662F3DB"/>
    <w:rsid w:val="6666024A"/>
    <w:rsid w:val="66668FFD"/>
    <w:rsid w:val="666B5C6D"/>
    <w:rsid w:val="666C6B36"/>
    <w:rsid w:val="666EE92B"/>
    <w:rsid w:val="6673ED7E"/>
    <w:rsid w:val="66743FDF"/>
    <w:rsid w:val="667BFA38"/>
    <w:rsid w:val="667E32E4"/>
    <w:rsid w:val="66825966"/>
    <w:rsid w:val="668314F4"/>
    <w:rsid w:val="6683A73E"/>
    <w:rsid w:val="66861988"/>
    <w:rsid w:val="668632C7"/>
    <w:rsid w:val="668760EB"/>
    <w:rsid w:val="66886756"/>
    <w:rsid w:val="668AE25B"/>
    <w:rsid w:val="668F5906"/>
    <w:rsid w:val="6691133F"/>
    <w:rsid w:val="6694CBEB"/>
    <w:rsid w:val="669D0CDB"/>
    <w:rsid w:val="669D95F2"/>
    <w:rsid w:val="669E6630"/>
    <w:rsid w:val="669E9A86"/>
    <w:rsid w:val="669EAD30"/>
    <w:rsid w:val="669F8C2E"/>
    <w:rsid w:val="66A11A80"/>
    <w:rsid w:val="66A3250A"/>
    <w:rsid w:val="66AE08B4"/>
    <w:rsid w:val="66AE39D6"/>
    <w:rsid w:val="66AF8497"/>
    <w:rsid w:val="66B09CC4"/>
    <w:rsid w:val="66BB867A"/>
    <w:rsid w:val="66BECA02"/>
    <w:rsid w:val="66C502B4"/>
    <w:rsid w:val="66C56AA9"/>
    <w:rsid w:val="66C71CE5"/>
    <w:rsid w:val="66C7B83A"/>
    <w:rsid w:val="66CFE47B"/>
    <w:rsid w:val="66D09B65"/>
    <w:rsid w:val="66D5A4E9"/>
    <w:rsid w:val="66D72B93"/>
    <w:rsid w:val="66DAA014"/>
    <w:rsid w:val="66DC429F"/>
    <w:rsid w:val="66DCD9BC"/>
    <w:rsid w:val="66E33550"/>
    <w:rsid w:val="66E7A1CE"/>
    <w:rsid w:val="66ED16A4"/>
    <w:rsid w:val="66EE5BE4"/>
    <w:rsid w:val="66EEA8DB"/>
    <w:rsid w:val="66F12741"/>
    <w:rsid w:val="67077449"/>
    <w:rsid w:val="670B21FF"/>
    <w:rsid w:val="670B9CB5"/>
    <w:rsid w:val="670F818A"/>
    <w:rsid w:val="67110BC7"/>
    <w:rsid w:val="671233D8"/>
    <w:rsid w:val="6717854F"/>
    <w:rsid w:val="671DBFA2"/>
    <w:rsid w:val="671F4DDF"/>
    <w:rsid w:val="6720450F"/>
    <w:rsid w:val="6722399A"/>
    <w:rsid w:val="67290588"/>
    <w:rsid w:val="6729BB6F"/>
    <w:rsid w:val="672B26F6"/>
    <w:rsid w:val="672C1763"/>
    <w:rsid w:val="672D84D0"/>
    <w:rsid w:val="672D8845"/>
    <w:rsid w:val="673C965F"/>
    <w:rsid w:val="673FA937"/>
    <w:rsid w:val="674ABC80"/>
    <w:rsid w:val="674E212A"/>
    <w:rsid w:val="6750A259"/>
    <w:rsid w:val="6759653C"/>
    <w:rsid w:val="6759A28E"/>
    <w:rsid w:val="6759F2DB"/>
    <w:rsid w:val="675F8DC4"/>
    <w:rsid w:val="6761746C"/>
    <w:rsid w:val="677237B5"/>
    <w:rsid w:val="67728F03"/>
    <w:rsid w:val="677B00CD"/>
    <w:rsid w:val="67800B90"/>
    <w:rsid w:val="67832C2A"/>
    <w:rsid w:val="6788C8E9"/>
    <w:rsid w:val="678B8B90"/>
    <w:rsid w:val="6794B394"/>
    <w:rsid w:val="679638A3"/>
    <w:rsid w:val="67988DB5"/>
    <w:rsid w:val="6799538D"/>
    <w:rsid w:val="679FDB49"/>
    <w:rsid w:val="67AA61CC"/>
    <w:rsid w:val="67ACE481"/>
    <w:rsid w:val="67AD18EF"/>
    <w:rsid w:val="67AD6308"/>
    <w:rsid w:val="67B7E001"/>
    <w:rsid w:val="67B811A0"/>
    <w:rsid w:val="67BC4292"/>
    <w:rsid w:val="67BF0701"/>
    <w:rsid w:val="67CE71FB"/>
    <w:rsid w:val="67D0460F"/>
    <w:rsid w:val="67D13E0B"/>
    <w:rsid w:val="67D38BF1"/>
    <w:rsid w:val="67D4D037"/>
    <w:rsid w:val="67DB4AA5"/>
    <w:rsid w:val="67DF098A"/>
    <w:rsid w:val="67E02BB0"/>
    <w:rsid w:val="67E03E72"/>
    <w:rsid w:val="67F0171E"/>
    <w:rsid w:val="67F1F427"/>
    <w:rsid w:val="67F575F6"/>
    <w:rsid w:val="67F6B789"/>
    <w:rsid w:val="67F7F7F2"/>
    <w:rsid w:val="67FAE312"/>
    <w:rsid w:val="680626B8"/>
    <w:rsid w:val="681C0ED0"/>
    <w:rsid w:val="6823E485"/>
    <w:rsid w:val="68265074"/>
    <w:rsid w:val="682746BE"/>
    <w:rsid w:val="682801F0"/>
    <w:rsid w:val="682A584A"/>
    <w:rsid w:val="682CD37C"/>
    <w:rsid w:val="682E4557"/>
    <w:rsid w:val="682FBAEA"/>
    <w:rsid w:val="683096CC"/>
    <w:rsid w:val="683129C2"/>
    <w:rsid w:val="6833769F"/>
    <w:rsid w:val="683A59D6"/>
    <w:rsid w:val="683A8AD8"/>
    <w:rsid w:val="683DD232"/>
    <w:rsid w:val="683DE626"/>
    <w:rsid w:val="683EF3CA"/>
    <w:rsid w:val="6847ED04"/>
    <w:rsid w:val="684E0548"/>
    <w:rsid w:val="68525F4C"/>
    <w:rsid w:val="6853AD0E"/>
    <w:rsid w:val="6858716B"/>
    <w:rsid w:val="685F36AB"/>
    <w:rsid w:val="6862FFB9"/>
    <w:rsid w:val="68646705"/>
    <w:rsid w:val="6864BC8A"/>
    <w:rsid w:val="6864E30C"/>
    <w:rsid w:val="68693139"/>
    <w:rsid w:val="68693450"/>
    <w:rsid w:val="686B71D7"/>
    <w:rsid w:val="686E76BD"/>
    <w:rsid w:val="68735A88"/>
    <w:rsid w:val="687B070C"/>
    <w:rsid w:val="688AD918"/>
    <w:rsid w:val="68900016"/>
    <w:rsid w:val="689080E4"/>
    <w:rsid w:val="6892B974"/>
    <w:rsid w:val="689863CA"/>
    <w:rsid w:val="689A657F"/>
    <w:rsid w:val="689EB9C0"/>
    <w:rsid w:val="689FC3B0"/>
    <w:rsid w:val="68AC85B6"/>
    <w:rsid w:val="68ADD2C4"/>
    <w:rsid w:val="68B8AA48"/>
    <w:rsid w:val="68BB9D22"/>
    <w:rsid w:val="68BE92B7"/>
    <w:rsid w:val="68BFFDFB"/>
    <w:rsid w:val="68C98B07"/>
    <w:rsid w:val="68CC6405"/>
    <w:rsid w:val="68CEE74B"/>
    <w:rsid w:val="68D2E570"/>
    <w:rsid w:val="68D39422"/>
    <w:rsid w:val="68DB485B"/>
    <w:rsid w:val="68DCD9EE"/>
    <w:rsid w:val="68DCE3B8"/>
    <w:rsid w:val="68E1EC9B"/>
    <w:rsid w:val="68E5C834"/>
    <w:rsid w:val="68E847B6"/>
    <w:rsid w:val="68EACCD7"/>
    <w:rsid w:val="68EB03C7"/>
    <w:rsid w:val="68EF3904"/>
    <w:rsid w:val="68F4A3F4"/>
    <w:rsid w:val="68F8C337"/>
    <w:rsid w:val="68FC7A84"/>
    <w:rsid w:val="6900146F"/>
    <w:rsid w:val="6901860C"/>
    <w:rsid w:val="6902352E"/>
    <w:rsid w:val="69137DFC"/>
    <w:rsid w:val="69151D39"/>
    <w:rsid w:val="69189805"/>
    <w:rsid w:val="691F5333"/>
    <w:rsid w:val="692FD973"/>
    <w:rsid w:val="693534F5"/>
    <w:rsid w:val="6937C3DB"/>
    <w:rsid w:val="694344FE"/>
    <w:rsid w:val="694A2847"/>
    <w:rsid w:val="6950A2F5"/>
    <w:rsid w:val="69514E67"/>
    <w:rsid w:val="69565311"/>
    <w:rsid w:val="69574DC2"/>
    <w:rsid w:val="69574F97"/>
    <w:rsid w:val="695761D1"/>
    <w:rsid w:val="6958AC00"/>
    <w:rsid w:val="69594FE5"/>
    <w:rsid w:val="695CDF5B"/>
    <w:rsid w:val="695F4D5A"/>
    <w:rsid w:val="69604B32"/>
    <w:rsid w:val="6967874B"/>
    <w:rsid w:val="6967B161"/>
    <w:rsid w:val="69696977"/>
    <w:rsid w:val="696B40A5"/>
    <w:rsid w:val="6970D5A7"/>
    <w:rsid w:val="69714B82"/>
    <w:rsid w:val="6979105B"/>
    <w:rsid w:val="69799FD1"/>
    <w:rsid w:val="697C29E7"/>
    <w:rsid w:val="697E6C02"/>
    <w:rsid w:val="6982B8B6"/>
    <w:rsid w:val="69897AE7"/>
    <w:rsid w:val="698F2AC5"/>
    <w:rsid w:val="69912A05"/>
    <w:rsid w:val="69930ADF"/>
    <w:rsid w:val="6993927D"/>
    <w:rsid w:val="6994009F"/>
    <w:rsid w:val="6995C11B"/>
    <w:rsid w:val="699D4C81"/>
    <w:rsid w:val="699F13B2"/>
    <w:rsid w:val="69A79B55"/>
    <w:rsid w:val="69AC4468"/>
    <w:rsid w:val="69B47A5C"/>
    <w:rsid w:val="69B677C5"/>
    <w:rsid w:val="69BA30CB"/>
    <w:rsid w:val="69BA491A"/>
    <w:rsid w:val="69BAEB10"/>
    <w:rsid w:val="69BC1CB8"/>
    <w:rsid w:val="69C8D89F"/>
    <w:rsid w:val="69CB8B4B"/>
    <w:rsid w:val="69CBD6E5"/>
    <w:rsid w:val="69D050E8"/>
    <w:rsid w:val="69D7E22B"/>
    <w:rsid w:val="69E1519B"/>
    <w:rsid w:val="69EA88A1"/>
    <w:rsid w:val="69F2BD94"/>
    <w:rsid w:val="69F68AE5"/>
    <w:rsid w:val="69F9BAFD"/>
    <w:rsid w:val="69FF8010"/>
    <w:rsid w:val="69FFE4A7"/>
    <w:rsid w:val="6A01CE5C"/>
    <w:rsid w:val="6A02FD73"/>
    <w:rsid w:val="6A03418B"/>
    <w:rsid w:val="6A03BA0E"/>
    <w:rsid w:val="6A03EEEC"/>
    <w:rsid w:val="6A04133F"/>
    <w:rsid w:val="6A05D867"/>
    <w:rsid w:val="6A21A583"/>
    <w:rsid w:val="6A266B7C"/>
    <w:rsid w:val="6A287C70"/>
    <w:rsid w:val="6A28D9FE"/>
    <w:rsid w:val="6A2A3D53"/>
    <w:rsid w:val="6A300DDE"/>
    <w:rsid w:val="6A33E096"/>
    <w:rsid w:val="6A340576"/>
    <w:rsid w:val="6A3684E6"/>
    <w:rsid w:val="6A386741"/>
    <w:rsid w:val="6A4129FC"/>
    <w:rsid w:val="6A43E860"/>
    <w:rsid w:val="6A442D2E"/>
    <w:rsid w:val="6A52803F"/>
    <w:rsid w:val="6A5DD07F"/>
    <w:rsid w:val="6A5FA930"/>
    <w:rsid w:val="6A5FA973"/>
    <w:rsid w:val="6A602E03"/>
    <w:rsid w:val="6A62F55A"/>
    <w:rsid w:val="6A767BA9"/>
    <w:rsid w:val="6A77703D"/>
    <w:rsid w:val="6A77CBCB"/>
    <w:rsid w:val="6A7A46DF"/>
    <w:rsid w:val="6A869D38"/>
    <w:rsid w:val="6A885424"/>
    <w:rsid w:val="6A891524"/>
    <w:rsid w:val="6A894561"/>
    <w:rsid w:val="6A896A57"/>
    <w:rsid w:val="6A919102"/>
    <w:rsid w:val="6A92DE84"/>
    <w:rsid w:val="6A9E7A4A"/>
    <w:rsid w:val="6A9FDAA8"/>
    <w:rsid w:val="6AA4C226"/>
    <w:rsid w:val="6AA5DEAA"/>
    <w:rsid w:val="6AA91137"/>
    <w:rsid w:val="6AB34BB3"/>
    <w:rsid w:val="6AB67E01"/>
    <w:rsid w:val="6ABC356B"/>
    <w:rsid w:val="6AC89764"/>
    <w:rsid w:val="6AC90AD3"/>
    <w:rsid w:val="6ACBD987"/>
    <w:rsid w:val="6AD54F78"/>
    <w:rsid w:val="6ADABE2B"/>
    <w:rsid w:val="6ADB1A0E"/>
    <w:rsid w:val="6AE37B83"/>
    <w:rsid w:val="6AE730A3"/>
    <w:rsid w:val="6AEB7A03"/>
    <w:rsid w:val="6AEB8FA7"/>
    <w:rsid w:val="6AF29076"/>
    <w:rsid w:val="6AF3DB41"/>
    <w:rsid w:val="6AF51661"/>
    <w:rsid w:val="6AF85734"/>
    <w:rsid w:val="6AFACBAD"/>
    <w:rsid w:val="6AFEF819"/>
    <w:rsid w:val="6B03550E"/>
    <w:rsid w:val="6B03BB75"/>
    <w:rsid w:val="6B0CC11D"/>
    <w:rsid w:val="6B1E8917"/>
    <w:rsid w:val="6B2126A8"/>
    <w:rsid w:val="6B262284"/>
    <w:rsid w:val="6B2A7CFD"/>
    <w:rsid w:val="6B2AC6C1"/>
    <w:rsid w:val="6B3A6A9A"/>
    <w:rsid w:val="6B3B6D6C"/>
    <w:rsid w:val="6B4278CA"/>
    <w:rsid w:val="6B5DFB5A"/>
    <w:rsid w:val="6B62CA29"/>
    <w:rsid w:val="6B64590A"/>
    <w:rsid w:val="6B6608BB"/>
    <w:rsid w:val="6B66DDFB"/>
    <w:rsid w:val="6B6954C9"/>
    <w:rsid w:val="6B6CA52F"/>
    <w:rsid w:val="6B6D5102"/>
    <w:rsid w:val="6B6F308B"/>
    <w:rsid w:val="6B725A5C"/>
    <w:rsid w:val="6B7B0CD0"/>
    <w:rsid w:val="6B82471A"/>
    <w:rsid w:val="6B906542"/>
    <w:rsid w:val="6B95F39C"/>
    <w:rsid w:val="6B984E6E"/>
    <w:rsid w:val="6B9D9DAC"/>
    <w:rsid w:val="6BA044C2"/>
    <w:rsid w:val="6BA0529A"/>
    <w:rsid w:val="6BA06C66"/>
    <w:rsid w:val="6BA22CFE"/>
    <w:rsid w:val="6BA290D3"/>
    <w:rsid w:val="6BA412A6"/>
    <w:rsid w:val="6BA9A583"/>
    <w:rsid w:val="6BABC4EB"/>
    <w:rsid w:val="6BB31D64"/>
    <w:rsid w:val="6BB49681"/>
    <w:rsid w:val="6BB5FF3D"/>
    <w:rsid w:val="6BB81BA5"/>
    <w:rsid w:val="6BBABFBE"/>
    <w:rsid w:val="6BCAEA5B"/>
    <w:rsid w:val="6BCAFE03"/>
    <w:rsid w:val="6BCB548D"/>
    <w:rsid w:val="6BCB887B"/>
    <w:rsid w:val="6BCF6E92"/>
    <w:rsid w:val="6BCFB0F7"/>
    <w:rsid w:val="6BD28DC6"/>
    <w:rsid w:val="6BD8C6BD"/>
    <w:rsid w:val="6BDA0964"/>
    <w:rsid w:val="6BDE3D92"/>
    <w:rsid w:val="6BDF0DD8"/>
    <w:rsid w:val="6BE40644"/>
    <w:rsid w:val="6BE4A049"/>
    <w:rsid w:val="6BF2788B"/>
    <w:rsid w:val="6BF2E2F0"/>
    <w:rsid w:val="6BF96953"/>
    <w:rsid w:val="6BF9CD49"/>
    <w:rsid w:val="6BFEE137"/>
    <w:rsid w:val="6BFF3A12"/>
    <w:rsid w:val="6C0BB14B"/>
    <w:rsid w:val="6C0D2433"/>
    <w:rsid w:val="6C1147EF"/>
    <w:rsid w:val="6C1163EF"/>
    <w:rsid w:val="6C15E187"/>
    <w:rsid w:val="6C24B7D6"/>
    <w:rsid w:val="6C28618A"/>
    <w:rsid w:val="6C32F518"/>
    <w:rsid w:val="6C3616BA"/>
    <w:rsid w:val="6C3DDAC0"/>
    <w:rsid w:val="6C3FC663"/>
    <w:rsid w:val="6C4109D3"/>
    <w:rsid w:val="6C4AE5E7"/>
    <w:rsid w:val="6C4F2754"/>
    <w:rsid w:val="6C4F84F8"/>
    <w:rsid w:val="6C4FE092"/>
    <w:rsid w:val="6C5058E8"/>
    <w:rsid w:val="6C52B4DE"/>
    <w:rsid w:val="6C52DBFE"/>
    <w:rsid w:val="6C52EC83"/>
    <w:rsid w:val="6C566194"/>
    <w:rsid w:val="6C60364F"/>
    <w:rsid w:val="6C60B23C"/>
    <w:rsid w:val="6C639001"/>
    <w:rsid w:val="6C64DB34"/>
    <w:rsid w:val="6C664FC7"/>
    <w:rsid w:val="6C687E55"/>
    <w:rsid w:val="6C6CCC71"/>
    <w:rsid w:val="6C70839A"/>
    <w:rsid w:val="6C7477B3"/>
    <w:rsid w:val="6C779959"/>
    <w:rsid w:val="6C7A3C52"/>
    <w:rsid w:val="6C7B36F0"/>
    <w:rsid w:val="6C7DCB56"/>
    <w:rsid w:val="6C819B9E"/>
    <w:rsid w:val="6C848A48"/>
    <w:rsid w:val="6C8930B2"/>
    <w:rsid w:val="6C8D8509"/>
    <w:rsid w:val="6C9956B1"/>
    <w:rsid w:val="6C9C3CBA"/>
    <w:rsid w:val="6CA5C4A8"/>
    <w:rsid w:val="6CA6232A"/>
    <w:rsid w:val="6CA9478A"/>
    <w:rsid w:val="6CA9C522"/>
    <w:rsid w:val="6CAEFA16"/>
    <w:rsid w:val="6CB7244B"/>
    <w:rsid w:val="6CB88D3F"/>
    <w:rsid w:val="6CBB3481"/>
    <w:rsid w:val="6CBDE927"/>
    <w:rsid w:val="6CC1289F"/>
    <w:rsid w:val="6CC22246"/>
    <w:rsid w:val="6CCE09B3"/>
    <w:rsid w:val="6CD101ED"/>
    <w:rsid w:val="6CD1DB91"/>
    <w:rsid w:val="6CD8977A"/>
    <w:rsid w:val="6CD91784"/>
    <w:rsid w:val="6CDD228C"/>
    <w:rsid w:val="6CE47D3A"/>
    <w:rsid w:val="6CE524EA"/>
    <w:rsid w:val="6CE66124"/>
    <w:rsid w:val="6CECF62A"/>
    <w:rsid w:val="6CF5A098"/>
    <w:rsid w:val="6CFBD733"/>
    <w:rsid w:val="6CFE68DD"/>
    <w:rsid w:val="6CFF0035"/>
    <w:rsid w:val="6D058EBA"/>
    <w:rsid w:val="6D05E657"/>
    <w:rsid w:val="6D0BFF98"/>
    <w:rsid w:val="6D0E23BF"/>
    <w:rsid w:val="6D1975D9"/>
    <w:rsid w:val="6D1AED06"/>
    <w:rsid w:val="6D2022D1"/>
    <w:rsid w:val="6D20DE48"/>
    <w:rsid w:val="6D246671"/>
    <w:rsid w:val="6D288ED3"/>
    <w:rsid w:val="6D2ADC91"/>
    <w:rsid w:val="6D327E07"/>
    <w:rsid w:val="6D33A386"/>
    <w:rsid w:val="6D33A5FC"/>
    <w:rsid w:val="6D378F74"/>
    <w:rsid w:val="6D3B5AD0"/>
    <w:rsid w:val="6D3E4BEF"/>
    <w:rsid w:val="6D44A35D"/>
    <w:rsid w:val="6D46BA66"/>
    <w:rsid w:val="6D552914"/>
    <w:rsid w:val="6D584CAB"/>
    <w:rsid w:val="6D585275"/>
    <w:rsid w:val="6D5C4F06"/>
    <w:rsid w:val="6D5CF533"/>
    <w:rsid w:val="6D63AF7B"/>
    <w:rsid w:val="6D65DA0C"/>
    <w:rsid w:val="6D73D825"/>
    <w:rsid w:val="6D79906B"/>
    <w:rsid w:val="6D7BEEEB"/>
    <w:rsid w:val="6D88BF11"/>
    <w:rsid w:val="6D897AB3"/>
    <w:rsid w:val="6D8F572F"/>
    <w:rsid w:val="6D921A6D"/>
    <w:rsid w:val="6D935094"/>
    <w:rsid w:val="6D935907"/>
    <w:rsid w:val="6D97D353"/>
    <w:rsid w:val="6D9899A7"/>
    <w:rsid w:val="6D99A184"/>
    <w:rsid w:val="6D9C4A30"/>
    <w:rsid w:val="6DA16E2B"/>
    <w:rsid w:val="6DA24625"/>
    <w:rsid w:val="6DA3DBF2"/>
    <w:rsid w:val="6DB65DF0"/>
    <w:rsid w:val="6DBEFE8D"/>
    <w:rsid w:val="6DBF1687"/>
    <w:rsid w:val="6DBF8118"/>
    <w:rsid w:val="6DC48E61"/>
    <w:rsid w:val="6DC7A9A3"/>
    <w:rsid w:val="6DCC2A62"/>
    <w:rsid w:val="6DD17830"/>
    <w:rsid w:val="6DD24F60"/>
    <w:rsid w:val="6DD43AD2"/>
    <w:rsid w:val="6DD5A651"/>
    <w:rsid w:val="6DD61B23"/>
    <w:rsid w:val="6DD734C3"/>
    <w:rsid w:val="6DDB785C"/>
    <w:rsid w:val="6DDCCFC3"/>
    <w:rsid w:val="6DDD77B7"/>
    <w:rsid w:val="6DDE8061"/>
    <w:rsid w:val="6DDE8B21"/>
    <w:rsid w:val="6DE056E9"/>
    <w:rsid w:val="6DE485AF"/>
    <w:rsid w:val="6DE7B33E"/>
    <w:rsid w:val="6DE7DBC9"/>
    <w:rsid w:val="6DF44E12"/>
    <w:rsid w:val="6DF86DDC"/>
    <w:rsid w:val="6DF9CB8C"/>
    <w:rsid w:val="6DFA90BB"/>
    <w:rsid w:val="6DFC95B4"/>
    <w:rsid w:val="6DFD2457"/>
    <w:rsid w:val="6E034621"/>
    <w:rsid w:val="6E03F31F"/>
    <w:rsid w:val="6E09689E"/>
    <w:rsid w:val="6E136AD9"/>
    <w:rsid w:val="6E15A247"/>
    <w:rsid w:val="6E21BF15"/>
    <w:rsid w:val="6E231AC5"/>
    <w:rsid w:val="6E25F295"/>
    <w:rsid w:val="6E2B54C5"/>
    <w:rsid w:val="6E2BB337"/>
    <w:rsid w:val="6E2DC4C3"/>
    <w:rsid w:val="6E309B1A"/>
    <w:rsid w:val="6E40BF3F"/>
    <w:rsid w:val="6E427B60"/>
    <w:rsid w:val="6E4317E1"/>
    <w:rsid w:val="6E451B63"/>
    <w:rsid w:val="6E47ACDE"/>
    <w:rsid w:val="6E4C7F5B"/>
    <w:rsid w:val="6E4DD0EE"/>
    <w:rsid w:val="6E4EA680"/>
    <w:rsid w:val="6E581B16"/>
    <w:rsid w:val="6E5B1573"/>
    <w:rsid w:val="6E5D06D7"/>
    <w:rsid w:val="6E5F5266"/>
    <w:rsid w:val="6E60D0D1"/>
    <w:rsid w:val="6E6A0241"/>
    <w:rsid w:val="6E6B4425"/>
    <w:rsid w:val="6E6D6320"/>
    <w:rsid w:val="6E6E78F3"/>
    <w:rsid w:val="6E6EFCC5"/>
    <w:rsid w:val="6E6FDB7A"/>
    <w:rsid w:val="6E71D554"/>
    <w:rsid w:val="6E796EE3"/>
    <w:rsid w:val="6E7B7784"/>
    <w:rsid w:val="6E7C58EB"/>
    <w:rsid w:val="6E899ACC"/>
    <w:rsid w:val="6E92DA79"/>
    <w:rsid w:val="6E947A50"/>
    <w:rsid w:val="6E95214A"/>
    <w:rsid w:val="6E97412C"/>
    <w:rsid w:val="6E99C9C0"/>
    <w:rsid w:val="6E9EB911"/>
    <w:rsid w:val="6EA13410"/>
    <w:rsid w:val="6EA15F1B"/>
    <w:rsid w:val="6EA1F4FA"/>
    <w:rsid w:val="6EA352AC"/>
    <w:rsid w:val="6EAA3292"/>
    <w:rsid w:val="6EAECA01"/>
    <w:rsid w:val="6EB1DEC6"/>
    <w:rsid w:val="6EB3ADC5"/>
    <w:rsid w:val="6EBA4695"/>
    <w:rsid w:val="6EC3DC0A"/>
    <w:rsid w:val="6EC9277B"/>
    <w:rsid w:val="6ECF1561"/>
    <w:rsid w:val="6ED09ED2"/>
    <w:rsid w:val="6ED0E18E"/>
    <w:rsid w:val="6ED12033"/>
    <w:rsid w:val="6EDA1C50"/>
    <w:rsid w:val="6EDA7917"/>
    <w:rsid w:val="6EE44901"/>
    <w:rsid w:val="6EE6D67D"/>
    <w:rsid w:val="6EE77401"/>
    <w:rsid w:val="6EE7C5B9"/>
    <w:rsid w:val="6EEDE1E7"/>
    <w:rsid w:val="6EEF15B4"/>
    <w:rsid w:val="6EF042F1"/>
    <w:rsid w:val="6EF0F975"/>
    <w:rsid w:val="6EF9CF90"/>
    <w:rsid w:val="6F011096"/>
    <w:rsid w:val="6F072D8E"/>
    <w:rsid w:val="6F08AEBF"/>
    <w:rsid w:val="6F0D2EF3"/>
    <w:rsid w:val="6F12EF0C"/>
    <w:rsid w:val="6F155CCC"/>
    <w:rsid w:val="6F16E7D9"/>
    <w:rsid w:val="6F1A58D7"/>
    <w:rsid w:val="6F20787E"/>
    <w:rsid w:val="6F2100F8"/>
    <w:rsid w:val="6F276043"/>
    <w:rsid w:val="6F28A107"/>
    <w:rsid w:val="6F28B3AB"/>
    <w:rsid w:val="6F2B163F"/>
    <w:rsid w:val="6F3AD54B"/>
    <w:rsid w:val="6F3B96BB"/>
    <w:rsid w:val="6F3D00FE"/>
    <w:rsid w:val="6F3DD5D4"/>
    <w:rsid w:val="6F445B74"/>
    <w:rsid w:val="6F491266"/>
    <w:rsid w:val="6F4FBF66"/>
    <w:rsid w:val="6F559211"/>
    <w:rsid w:val="6F57D74C"/>
    <w:rsid w:val="6F5E5803"/>
    <w:rsid w:val="6F63693E"/>
    <w:rsid w:val="6F67CFEC"/>
    <w:rsid w:val="6F6FC9B7"/>
    <w:rsid w:val="6F7005F9"/>
    <w:rsid w:val="6F7237DC"/>
    <w:rsid w:val="6F737EB6"/>
    <w:rsid w:val="6F738FF7"/>
    <w:rsid w:val="6F7A5B82"/>
    <w:rsid w:val="6F7D0F57"/>
    <w:rsid w:val="6F877942"/>
    <w:rsid w:val="6F8CED90"/>
    <w:rsid w:val="6F91EDE0"/>
    <w:rsid w:val="6F925316"/>
    <w:rsid w:val="6F931392"/>
    <w:rsid w:val="6F972491"/>
    <w:rsid w:val="6FACBF67"/>
    <w:rsid w:val="6FB4A3BB"/>
    <w:rsid w:val="6FBAA851"/>
    <w:rsid w:val="6FBC3475"/>
    <w:rsid w:val="6FC0F1AF"/>
    <w:rsid w:val="6FD4907E"/>
    <w:rsid w:val="6FDD6564"/>
    <w:rsid w:val="6FE4CA34"/>
    <w:rsid w:val="6FE75F7E"/>
    <w:rsid w:val="6FEEE0B8"/>
    <w:rsid w:val="6FF32726"/>
    <w:rsid w:val="6FF352EE"/>
    <w:rsid w:val="6FF53489"/>
    <w:rsid w:val="6FFB02CD"/>
    <w:rsid w:val="6FFBBAD5"/>
    <w:rsid w:val="70003C9A"/>
    <w:rsid w:val="70007DD7"/>
    <w:rsid w:val="700237BB"/>
    <w:rsid w:val="70048ED6"/>
    <w:rsid w:val="7009CEF9"/>
    <w:rsid w:val="7010EB07"/>
    <w:rsid w:val="7011F451"/>
    <w:rsid w:val="70120B07"/>
    <w:rsid w:val="70125326"/>
    <w:rsid w:val="7014804E"/>
    <w:rsid w:val="701738CF"/>
    <w:rsid w:val="7017BDD3"/>
    <w:rsid w:val="701A5B33"/>
    <w:rsid w:val="701DE4D6"/>
    <w:rsid w:val="7025D891"/>
    <w:rsid w:val="7028109A"/>
    <w:rsid w:val="702B6274"/>
    <w:rsid w:val="702D6075"/>
    <w:rsid w:val="702E86CB"/>
    <w:rsid w:val="703E4B97"/>
    <w:rsid w:val="703ED972"/>
    <w:rsid w:val="70482BF7"/>
    <w:rsid w:val="704CA530"/>
    <w:rsid w:val="7050949B"/>
    <w:rsid w:val="70514A55"/>
    <w:rsid w:val="7051A3BC"/>
    <w:rsid w:val="70523AD5"/>
    <w:rsid w:val="7054A68D"/>
    <w:rsid w:val="7055B543"/>
    <w:rsid w:val="706BD197"/>
    <w:rsid w:val="706E0F68"/>
    <w:rsid w:val="707A37B3"/>
    <w:rsid w:val="707CBDBB"/>
    <w:rsid w:val="707EE46C"/>
    <w:rsid w:val="707F38E2"/>
    <w:rsid w:val="70810083"/>
    <w:rsid w:val="70845A99"/>
    <w:rsid w:val="7086E4FD"/>
    <w:rsid w:val="7088047C"/>
    <w:rsid w:val="708D3D4E"/>
    <w:rsid w:val="708E5833"/>
    <w:rsid w:val="70915B02"/>
    <w:rsid w:val="7091E5AF"/>
    <w:rsid w:val="709255DC"/>
    <w:rsid w:val="7096EAB2"/>
    <w:rsid w:val="7097C076"/>
    <w:rsid w:val="709CE402"/>
    <w:rsid w:val="70A50C3B"/>
    <w:rsid w:val="70A878F7"/>
    <w:rsid w:val="70B090AB"/>
    <w:rsid w:val="70B70421"/>
    <w:rsid w:val="70C390E6"/>
    <w:rsid w:val="70C445E6"/>
    <w:rsid w:val="70C83547"/>
    <w:rsid w:val="70CA4EE7"/>
    <w:rsid w:val="70CE9B25"/>
    <w:rsid w:val="70D0F622"/>
    <w:rsid w:val="70D24913"/>
    <w:rsid w:val="70D6B00C"/>
    <w:rsid w:val="70DDEF97"/>
    <w:rsid w:val="70E21406"/>
    <w:rsid w:val="70EB2F39"/>
    <w:rsid w:val="70F51608"/>
    <w:rsid w:val="70F70D63"/>
    <w:rsid w:val="710952D1"/>
    <w:rsid w:val="710CEC73"/>
    <w:rsid w:val="710F0D4C"/>
    <w:rsid w:val="71175F28"/>
    <w:rsid w:val="71186925"/>
    <w:rsid w:val="711AD0D6"/>
    <w:rsid w:val="7122FE41"/>
    <w:rsid w:val="712C5C60"/>
    <w:rsid w:val="713791D4"/>
    <w:rsid w:val="71384642"/>
    <w:rsid w:val="713ACD99"/>
    <w:rsid w:val="713DD449"/>
    <w:rsid w:val="71414471"/>
    <w:rsid w:val="7143C11F"/>
    <w:rsid w:val="71454D8B"/>
    <w:rsid w:val="714693BE"/>
    <w:rsid w:val="71472952"/>
    <w:rsid w:val="714A2D71"/>
    <w:rsid w:val="714B0279"/>
    <w:rsid w:val="714E0AC2"/>
    <w:rsid w:val="7150214B"/>
    <w:rsid w:val="715ABB87"/>
    <w:rsid w:val="716496FD"/>
    <w:rsid w:val="71662F6E"/>
    <w:rsid w:val="71765639"/>
    <w:rsid w:val="71773DF0"/>
    <w:rsid w:val="7177552E"/>
    <w:rsid w:val="7178AEB7"/>
    <w:rsid w:val="717C20B2"/>
    <w:rsid w:val="717FA0E2"/>
    <w:rsid w:val="7183E6E8"/>
    <w:rsid w:val="7187A239"/>
    <w:rsid w:val="718A3EC6"/>
    <w:rsid w:val="718DE7ED"/>
    <w:rsid w:val="718E2532"/>
    <w:rsid w:val="718EA234"/>
    <w:rsid w:val="718EF787"/>
    <w:rsid w:val="71A223C3"/>
    <w:rsid w:val="71A4B72A"/>
    <w:rsid w:val="71A9EF4C"/>
    <w:rsid w:val="71AD7089"/>
    <w:rsid w:val="71ADB718"/>
    <w:rsid w:val="71C02630"/>
    <w:rsid w:val="71CC0578"/>
    <w:rsid w:val="71D053C5"/>
    <w:rsid w:val="71D0EB8E"/>
    <w:rsid w:val="71D39ED5"/>
    <w:rsid w:val="71D6E8CA"/>
    <w:rsid w:val="71DD9DE1"/>
    <w:rsid w:val="71DE5852"/>
    <w:rsid w:val="71DE9C81"/>
    <w:rsid w:val="71E35457"/>
    <w:rsid w:val="71E71E90"/>
    <w:rsid w:val="71E73A36"/>
    <w:rsid w:val="71E85EE3"/>
    <w:rsid w:val="71EBE1EB"/>
    <w:rsid w:val="71EDA64C"/>
    <w:rsid w:val="71F1390B"/>
    <w:rsid w:val="71F1CB03"/>
    <w:rsid w:val="71F20052"/>
    <w:rsid w:val="71F48FBE"/>
    <w:rsid w:val="71FD1984"/>
    <w:rsid w:val="71FFD5E8"/>
    <w:rsid w:val="7203DD45"/>
    <w:rsid w:val="7208A0B5"/>
    <w:rsid w:val="72195521"/>
    <w:rsid w:val="721B6F23"/>
    <w:rsid w:val="721B7E61"/>
    <w:rsid w:val="721C69F2"/>
    <w:rsid w:val="721C8F0A"/>
    <w:rsid w:val="721CBEC0"/>
    <w:rsid w:val="721EF801"/>
    <w:rsid w:val="7224C02B"/>
    <w:rsid w:val="72255F7F"/>
    <w:rsid w:val="7228DE6C"/>
    <w:rsid w:val="722A647A"/>
    <w:rsid w:val="7237FC5A"/>
    <w:rsid w:val="723A0F96"/>
    <w:rsid w:val="723B4724"/>
    <w:rsid w:val="723EFACC"/>
    <w:rsid w:val="723FE9EA"/>
    <w:rsid w:val="7241DB31"/>
    <w:rsid w:val="7246D3BE"/>
    <w:rsid w:val="7248BB1D"/>
    <w:rsid w:val="7252BEE7"/>
    <w:rsid w:val="7255CC88"/>
    <w:rsid w:val="7257F599"/>
    <w:rsid w:val="725BA2B7"/>
    <w:rsid w:val="7260BEBF"/>
    <w:rsid w:val="7261C65C"/>
    <w:rsid w:val="726258A1"/>
    <w:rsid w:val="72632EB4"/>
    <w:rsid w:val="7277F8A4"/>
    <w:rsid w:val="727D8D85"/>
    <w:rsid w:val="727E23F8"/>
    <w:rsid w:val="7282FF84"/>
    <w:rsid w:val="7289F94B"/>
    <w:rsid w:val="728F76FF"/>
    <w:rsid w:val="7291B742"/>
    <w:rsid w:val="729B16F6"/>
    <w:rsid w:val="729F259C"/>
    <w:rsid w:val="72A36225"/>
    <w:rsid w:val="72A8A1E3"/>
    <w:rsid w:val="72A9E93B"/>
    <w:rsid w:val="72AA0EE7"/>
    <w:rsid w:val="72AA8800"/>
    <w:rsid w:val="72AE8731"/>
    <w:rsid w:val="72B013F7"/>
    <w:rsid w:val="72B3D418"/>
    <w:rsid w:val="72B82A78"/>
    <w:rsid w:val="72B94DC5"/>
    <w:rsid w:val="72BC386B"/>
    <w:rsid w:val="72CB7D92"/>
    <w:rsid w:val="72D0452C"/>
    <w:rsid w:val="72D5DAAC"/>
    <w:rsid w:val="72D670EC"/>
    <w:rsid w:val="72D73C32"/>
    <w:rsid w:val="72D90DA6"/>
    <w:rsid w:val="72DB6E41"/>
    <w:rsid w:val="72DF3939"/>
    <w:rsid w:val="72E8FE05"/>
    <w:rsid w:val="72EBF6E4"/>
    <w:rsid w:val="72ECBFDC"/>
    <w:rsid w:val="72F14C0C"/>
    <w:rsid w:val="72F4A46A"/>
    <w:rsid w:val="72F56B43"/>
    <w:rsid w:val="72F9F8F1"/>
    <w:rsid w:val="72FF71CC"/>
    <w:rsid w:val="73041825"/>
    <w:rsid w:val="73043620"/>
    <w:rsid w:val="73077CBC"/>
    <w:rsid w:val="7310A7B9"/>
    <w:rsid w:val="731118BE"/>
    <w:rsid w:val="731F39D9"/>
    <w:rsid w:val="73209170"/>
    <w:rsid w:val="73219982"/>
    <w:rsid w:val="7325F6C7"/>
    <w:rsid w:val="73261F5B"/>
    <w:rsid w:val="7328111C"/>
    <w:rsid w:val="732AC7E8"/>
    <w:rsid w:val="732FF83A"/>
    <w:rsid w:val="7330DE76"/>
    <w:rsid w:val="7331CE28"/>
    <w:rsid w:val="7333C8D8"/>
    <w:rsid w:val="7335DED5"/>
    <w:rsid w:val="73392E6F"/>
    <w:rsid w:val="73396A30"/>
    <w:rsid w:val="733A039B"/>
    <w:rsid w:val="733BA486"/>
    <w:rsid w:val="733D0C66"/>
    <w:rsid w:val="73401AAD"/>
    <w:rsid w:val="7346DA34"/>
    <w:rsid w:val="734783B9"/>
    <w:rsid w:val="73484D33"/>
    <w:rsid w:val="734C3C1A"/>
    <w:rsid w:val="734C5D89"/>
    <w:rsid w:val="73505D8E"/>
    <w:rsid w:val="73527C3E"/>
    <w:rsid w:val="7353EF36"/>
    <w:rsid w:val="7359BFAC"/>
    <w:rsid w:val="735A0154"/>
    <w:rsid w:val="7361FF3E"/>
    <w:rsid w:val="7365171B"/>
    <w:rsid w:val="736D8DD0"/>
    <w:rsid w:val="7371F0EF"/>
    <w:rsid w:val="7374F877"/>
    <w:rsid w:val="73765C96"/>
    <w:rsid w:val="73773A8B"/>
    <w:rsid w:val="737C5062"/>
    <w:rsid w:val="73923C47"/>
    <w:rsid w:val="7394E275"/>
    <w:rsid w:val="73A406F9"/>
    <w:rsid w:val="73A7364D"/>
    <w:rsid w:val="73A95868"/>
    <w:rsid w:val="73AC99CB"/>
    <w:rsid w:val="73AE13BF"/>
    <w:rsid w:val="73B252DE"/>
    <w:rsid w:val="73B2B790"/>
    <w:rsid w:val="73B9054D"/>
    <w:rsid w:val="73BF63DF"/>
    <w:rsid w:val="73C098AB"/>
    <w:rsid w:val="73C09BC8"/>
    <w:rsid w:val="73C0D306"/>
    <w:rsid w:val="73C0E6A6"/>
    <w:rsid w:val="73C3AA12"/>
    <w:rsid w:val="73C3F4AF"/>
    <w:rsid w:val="73C40DA8"/>
    <w:rsid w:val="73C84A87"/>
    <w:rsid w:val="73CBFAE6"/>
    <w:rsid w:val="73D32FE7"/>
    <w:rsid w:val="73E47A6F"/>
    <w:rsid w:val="73E8CA55"/>
    <w:rsid w:val="73EBD874"/>
    <w:rsid w:val="73F0D2D6"/>
    <w:rsid w:val="73F50C23"/>
    <w:rsid w:val="73F55BDE"/>
    <w:rsid w:val="73F70382"/>
    <w:rsid w:val="73FEB9DC"/>
    <w:rsid w:val="740C9FC7"/>
    <w:rsid w:val="740F1FF8"/>
    <w:rsid w:val="74106F65"/>
    <w:rsid w:val="7413C905"/>
    <w:rsid w:val="741576F3"/>
    <w:rsid w:val="741A288D"/>
    <w:rsid w:val="742170F2"/>
    <w:rsid w:val="7422B505"/>
    <w:rsid w:val="74237454"/>
    <w:rsid w:val="74244678"/>
    <w:rsid w:val="7425735A"/>
    <w:rsid w:val="74350706"/>
    <w:rsid w:val="7437EB46"/>
    <w:rsid w:val="743C3FCC"/>
    <w:rsid w:val="74416235"/>
    <w:rsid w:val="7441AD36"/>
    <w:rsid w:val="7453F4D2"/>
    <w:rsid w:val="7454E145"/>
    <w:rsid w:val="7460B85E"/>
    <w:rsid w:val="7463BABB"/>
    <w:rsid w:val="74685052"/>
    <w:rsid w:val="746A733A"/>
    <w:rsid w:val="74747258"/>
    <w:rsid w:val="74774F77"/>
    <w:rsid w:val="74785796"/>
    <w:rsid w:val="7478F319"/>
    <w:rsid w:val="74793F98"/>
    <w:rsid w:val="747F8BC0"/>
    <w:rsid w:val="747FB737"/>
    <w:rsid w:val="7481DE9C"/>
    <w:rsid w:val="74884CCE"/>
    <w:rsid w:val="748E767E"/>
    <w:rsid w:val="749166A8"/>
    <w:rsid w:val="7493CB44"/>
    <w:rsid w:val="749986A8"/>
    <w:rsid w:val="749D2B2A"/>
    <w:rsid w:val="749DB79C"/>
    <w:rsid w:val="749FE886"/>
    <w:rsid w:val="74A08B4C"/>
    <w:rsid w:val="74A5A4D7"/>
    <w:rsid w:val="74A7E5E1"/>
    <w:rsid w:val="74A98A85"/>
    <w:rsid w:val="74ABDBFE"/>
    <w:rsid w:val="74ADC5F1"/>
    <w:rsid w:val="74B19161"/>
    <w:rsid w:val="74B3397A"/>
    <w:rsid w:val="74BA9E78"/>
    <w:rsid w:val="74BE069D"/>
    <w:rsid w:val="74C60B00"/>
    <w:rsid w:val="74CC9559"/>
    <w:rsid w:val="74CD63DD"/>
    <w:rsid w:val="74CF346E"/>
    <w:rsid w:val="74CF4227"/>
    <w:rsid w:val="74D1BE9A"/>
    <w:rsid w:val="74D6AF44"/>
    <w:rsid w:val="74D8AF3B"/>
    <w:rsid w:val="74DE5299"/>
    <w:rsid w:val="74E08957"/>
    <w:rsid w:val="74E1B997"/>
    <w:rsid w:val="74E299CC"/>
    <w:rsid w:val="74EA52D6"/>
    <w:rsid w:val="74ED71B1"/>
    <w:rsid w:val="74EEB16A"/>
    <w:rsid w:val="74EF76CA"/>
    <w:rsid w:val="74F71E13"/>
    <w:rsid w:val="74FB6340"/>
    <w:rsid w:val="74FFAB3E"/>
    <w:rsid w:val="7500381E"/>
    <w:rsid w:val="75026E08"/>
    <w:rsid w:val="75032A56"/>
    <w:rsid w:val="75036A27"/>
    <w:rsid w:val="750441DE"/>
    <w:rsid w:val="750945AF"/>
    <w:rsid w:val="750AA1E7"/>
    <w:rsid w:val="750E03F3"/>
    <w:rsid w:val="750E44C9"/>
    <w:rsid w:val="75134ED7"/>
    <w:rsid w:val="751CCFAA"/>
    <w:rsid w:val="752A11EF"/>
    <w:rsid w:val="752BD29A"/>
    <w:rsid w:val="7533A8CC"/>
    <w:rsid w:val="75357C69"/>
    <w:rsid w:val="753E695D"/>
    <w:rsid w:val="753F362D"/>
    <w:rsid w:val="7544B2C8"/>
    <w:rsid w:val="7546348B"/>
    <w:rsid w:val="7548F8F0"/>
    <w:rsid w:val="754CEBC4"/>
    <w:rsid w:val="755790DB"/>
    <w:rsid w:val="755E61C3"/>
    <w:rsid w:val="755E838E"/>
    <w:rsid w:val="75668BF6"/>
    <w:rsid w:val="75687E2E"/>
    <w:rsid w:val="756A26D9"/>
    <w:rsid w:val="756E6FEB"/>
    <w:rsid w:val="756F9CD9"/>
    <w:rsid w:val="7577359C"/>
    <w:rsid w:val="757803E2"/>
    <w:rsid w:val="757CE02B"/>
    <w:rsid w:val="75867160"/>
    <w:rsid w:val="7587B112"/>
    <w:rsid w:val="75886939"/>
    <w:rsid w:val="758CE1A1"/>
    <w:rsid w:val="75904521"/>
    <w:rsid w:val="75971CF1"/>
    <w:rsid w:val="759CB26B"/>
    <w:rsid w:val="759D9D11"/>
    <w:rsid w:val="75A154D3"/>
    <w:rsid w:val="75A94D3E"/>
    <w:rsid w:val="75B32F86"/>
    <w:rsid w:val="75B5010C"/>
    <w:rsid w:val="75B99E95"/>
    <w:rsid w:val="75BD29C6"/>
    <w:rsid w:val="75BDEC58"/>
    <w:rsid w:val="75BF0382"/>
    <w:rsid w:val="75C1D831"/>
    <w:rsid w:val="75C35F29"/>
    <w:rsid w:val="75CBA2F7"/>
    <w:rsid w:val="75CCC867"/>
    <w:rsid w:val="75CEC3BC"/>
    <w:rsid w:val="75D1F22D"/>
    <w:rsid w:val="75D617EF"/>
    <w:rsid w:val="75D7571E"/>
    <w:rsid w:val="75D97F60"/>
    <w:rsid w:val="75DBB854"/>
    <w:rsid w:val="75E3A6F9"/>
    <w:rsid w:val="75E8D4C7"/>
    <w:rsid w:val="75EEE39C"/>
    <w:rsid w:val="75F4BD61"/>
    <w:rsid w:val="75F54B27"/>
    <w:rsid w:val="75F55E75"/>
    <w:rsid w:val="75F8412A"/>
    <w:rsid w:val="760146D3"/>
    <w:rsid w:val="7602A70C"/>
    <w:rsid w:val="760A4F73"/>
    <w:rsid w:val="760CEB69"/>
    <w:rsid w:val="760DA28A"/>
    <w:rsid w:val="761616B0"/>
    <w:rsid w:val="76210753"/>
    <w:rsid w:val="76244449"/>
    <w:rsid w:val="7626D6DA"/>
    <w:rsid w:val="7628D573"/>
    <w:rsid w:val="762B7B3C"/>
    <w:rsid w:val="763050F3"/>
    <w:rsid w:val="7632D9DA"/>
    <w:rsid w:val="7633731D"/>
    <w:rsid w:val="76381AAB"/>
    <w:rsid w:val="763A080A"/>
    <w:rsid w:val="763C430D"/>
    <w:rsid w:val="763E095F"/>
    <w:rsid w:val="7640199D"/>
    <w:rsid w:val="7643D5E5"/>
    <w:rsid w:val="7645C718"/>
    <w:rsid w:val="7653FBAD"/>
    <w:rsid w:val="765B6FA8"/>
    <w:rsid w:val="765E0090"/>
    <w:rsid w:val="765E6846"/>
    <w:rsid w:val="76667EEE"/>
    <w:rsid w:val="766A3068"/>
    <w:rsid w:val="76707799"/>
    <w:rsid w:val="7671DC7C"/>
    <w:rsid w:val="7673BEC4"/>
    <w:rsid w:val="76788E42"/>
    <w:rsid w:val="767E14E8"/>
    <w:rsid w:val="767FC2F5"/>
    <w:rsid w:val="76814FB3"/>
    <w:rsid w:val="7684B8ED"/>
    <w:rsid w:val="769FC9AA"/>
    <w:rsid w:val="76AC1FCA"/>
    <w:rsid w:val="76B5FDAC"/>
    <w:rsid w:val="76C2E283"/>
    <w:rsid w:val="76C520E8"/>
    <w:rsid w:val="76C6E4AF"/>
    <w:rsid w:val="76C90369"/>
    <w:rsid w:val="76CE6319"/>
    <w:rsid w:val="76CE9B9F"/>
    <w:rsid w:val="76D0E1CD"/>
    <w:rsid w:val="76D4EC00"/>
    <w:rsid w:val="76DAB92B"/>
    <w:rsid w:val="76DF76FF"/>
    <w:rsid w:val="76E182C0"/>
    <w:rsid w:val="76E247F4"/>
    <w:rsid w:val="76E5D045"/>
    <w:rsid w:val="76E68A6E"/>
    <w:rsid w:val="76ED4366"/>
    <w:rsid w:val="76EEF414"/>
    <w:rsid w:val="76F0426F"/>
    <w:rsid w:val="76F04C4B"/>
    <w:rsid w:val="77029D04"/>
    <w:rsid w:val="7702B7F7"/>
    <w:rsid w:val="770A6922"/>
    <w:rsid w:val="770C290C"/>
    <w:rsid w:val="770CCA30"/>
    <w:rsid w:val="770FB771"/>
    <w:rsid w:val="771541BC"/>
    <w:rsid w:val="7716ADE7"/>
    <w:rsid w:val="77188507"/>
    <w:rsid w:val="7718D1AE"/>
    <w:rsid w:val="77248A1F"/>
    <w:rsid w:val="7725C58E"/>
    <w:rsid w:val="7728696D"/>
    <w:rsid w:val="772A553C"/>
    <w:rsid w:val="77322DF9"/>
    <w:rsid w:val="773D7F3C"/>
    <w:rsid w:val="773DA053"/>
    <w:rsid w:val="773FE7CA"/>
    <w:rsid w:val="77404302"/>
    <w:rsid w:val="774405A6"/>
    <w:rsid w:val="77460206"/>
    <w:rsid w:val="77518668"/>
    <w:rsid w:val="77532BAD"/>
    <w:rsid w:val="7759EE27"/>
    <w:rsid w:val="775C4278"/>
    <w:rsid w:val="77687B6C"/>
    <w:rsid w:val="7768D7C6"/>
    <w:rsid w:val="776983DA"/>
    <w:rsid w:val="776A333C"/>
    <w:rsid w:val="777958EE"/>
    <w:rsid w:val="777C0614"/>
    <w:rsid w:val="777CB2A6"/>
    <w:rsid w:val="77948CC7"/>
    <w:rsid w:val="779B11CA"/>
    <w:rsid w:val="779C356F"/>
    <w:rsid w:val="779DF4D1"/>
    <w:rsid w:val="779F4441"/>
    <w:rsid w:val="77A91AF4"/>
    <w:rsid w:val="77B6C081"/>
    <w:rsid w:val="77BE0228"/>
    <w:rsid w:val="77BF104E"/>
    <w:rsid w:val="77C12B85"/>
    <w:rsid w:val="77C32BEF"/>
    <w:rsid w:val="77C5F0E2"/>
    <w:rsid w:val="77C7FA66"/>
    <w:rsid w:val="77CD8BC1"/>
    <w:rsid w:val="77DF04D3"/>
    <w:rsid w:val="77E0EB9D"/>
    <w:rsid w:val="77E10B41"/>
    <w:rsid w:val="77E58B5C"/>
    <w:rsid w:val="77E5ECB4"/>
    <w:rsid w:val="77E92532"/>
    <w:rsid w:val="77EC834B"/>
    <w:rsid w:val="77ECBDD0"/>
    <w:rsid w:val="77ECC6A9"/>
    <w:rsid w:val="77ECF83C"/>
    <w:rsid w:val="77F2823B"/>
    <w:rsid w:val="77F42466"/>
    <w:rsid w:val="77FA5446"/>
    <w:rsid w:val="77FAE359"/>
    <w:rsid w:val="77FB514A"/>
    <w:rsid w:val="77FB5F95"/>
    <w:rsid w:val="77FBE875"/>
    <w:rsid w:val="780186BE"/>
    <w:rsid w:val="7802127F"/>
    <w:rsid w:val="78038AAB"/>
    <w:rsid w:val="7806E64C"/>
    <w:rsid w:val="7813A762"/>
    <w:rsid w:val="781411AA"/>
    <w:rsid w:val="78184EE3"/>
    <w:rsid w:val="78195939"/>
    <w:rsid w:val="7819DD63"/>
    <w:rsid w:val="781B2534"/>
    <w:rsid w:val="7826A52A"/>
    <w:rsid w:val="782C5199"/>
    <w:rsid w:val="78305C10"/>
    <w:rsid w:val="7839A3A8"/>
    <w:rsid w:val="783AE193"/>
    <w:rsid w:val="7842CA46"/>
    <w:rsid w:val="78485699"/>
    <w:rsid w:val="7849B5C7"/>
    <w:rsid w:val="784A2F03"/>
    <w:rsid w:val="7852A37D"/>
    <w:rsid w:val="7855A5F8"/>
    <w:rsid w:val="785850FC"/>
    <w:rsid w:val="78587C1A"/>
    <w:rsid w:val="78596016"/>
    <w:rsid w:val="785A0F75"/>
    <w:rsid w:val="785ABF1A"/>
    <w:rsid w:val="785DC8C3"/>
    <w:rsid w:val="78761016"/>
    <w:rsid w:val="7876ED1B"/>
    <w:rsid w:val="787A0FEA"/>
    <w:rsid w:val="78827A68"/>
    <w:rsid w:val="7884CEA3"/>
    <w:rsid w:val="78876CF4"/>
    <w:rsid w:val="78893A3C"/>
    <w:rsid w:val="78989CBE"/>
    <w:rsid w:val="789AFD96"/>
    <w:rsid w:val="789B20D8"/>
    <w:rsid w:val="789C64D9"/>
    <w:rsid w:val="78A31D93"/>
    <w:rsid w:val="78A4168D"/>
    <w:rsid w:val="78A4420B"/>
    <w:rsid w:val="78A69D33"/>
    <w:rsid w:val="78A8608C"/>
    <w:rsid w:val="78AAAB2C"/>
    <w:rsid w:val="78AB125B"/>
    <w:rsid w:val="78AFA4A4"/>
    <w:rsid w:val="78AFF6BF"/>
    <w:rsid w:val="78AFFF0A"/>
    <w:rsid w:val="78B063AE"/>
    <w:rsid w:val="78B471B2"/>
    <w:rsid w:val="78B78810"/>
    <w:rsid w:val="78BFE5F1"/>
    <w:rsid w:val="78C360CF"/>
    <w:rsid w:val="78C685E3"/>
    <w:rsid w:val="78C748E6"/>
    <w:rsid w:val="78D94A26"/>
    <w:rsid w:val="78DC9743"/>
    <w:rsid w:val="78DD3E28"/>
    <w:rsid w:val="78E3036A"/>
    <w:rsid w:val="78E44006"/>
    <w:rsid w:val="78F31072"/>
    <w:rsid w:val="78F4AF2D"/>
    <w:rsid w:val="78F4DE16"/>
    <w:rsid w:val="78F70DC1"/>
    <w:rsid w:val="78FF84CB"/>
    <w:rsid w:val="790AF66D"/>
    <w:rsid w:val="790DE5EE"/>
    <w:rsid w:val="79120ACF"/>
    <w:rsid w:val="7912468A"/>
    <w:rsid w:val="791AE5E3"/>
    <w:rsid w:val="791EF759"/>
    <w:rsid w:val="791FEF59"/>
    <w:rsid w:val="79202278"/>
    <w:rsid w:val="7922E701"/>
    <w:rsid w:val="7923016C"/>
    <w:rsid w:val="792D2F6A"/>
    <w:rsid w:val="792EA486"/>
    <w:rsid w:val="793033DD"/>
    <w:rsid w:val="79323BCF"/>
    <w:rsid w:val="7933BD31"/>
    <w:rsid w:val="7935B707"/>
    <w:rsid w:val="7936C2D6"/>
    <w:rsid w:val="7937E2DC"/>
    <w:rsid w:val="793D9EDE"/>
    <w:rsid w:val="793E4B0B"/>
    <w:rsid w:val="794E5254"/>
    <w:rsid w:val="7952E895"/>
    <w:rsid w:val="79563477"/>
    <w:rsid w:val="795AE3B2"/>
    <w:rsid w:val="795E3E77"/>
    <w:rsid w:val="795EFDDC"/>
    <w:rsid w:val="795FDCD2"/>
    <w:rsid w:val="7965876F"/>
    <w:rsid w:val="79678A66"/>
    <w:rsid w:val="7967A2F4"/>
    <w:rsid w:val="796D51BB"/>
    <w:rsid w:val="797278F5"/>
    <w:rsid w:val="7972FC72"/>
    <w:rsid w:val="7973ED31"/>
    <w:rsid w:val="797434C2"/>
    <w:rsid w:val="797D0705"/>
    <w:rsid w:val="79823BA3"/>
    <w:rsid w:val="79863D3C"/>
    <w:rsid w:val="79953719"/>
    <w:rsid w:val="7995834D"/>
    <w:rsid w:val="7996EEEF"/>
    <w:rsid w:val="799A096C"/>
    <w:rsid w:val="799F6C4F"/>
    <w:rsid w:val="79A79C3A"/>
    <w:rsid w:val="79A8C6B1"/>
    <w:rsid w:val="79AC22C2"/>
    <w:rsid w:val="79B29178"/>
    <w:rsid w:val="79B44E94"/>
    <w:rsid w:val="79B5A997"/>
    <w:rsid w:val="79B769B2"/>
    <w:rsid w:val="79B927BB"/>
    <w:rsid w:val="79BD731A"/>
    <w:rsid w:val="79BE1D2E"/>
    <w:rsid w:val="79C04132"/>
    <w:rsid w:val="79C45013"/>
    <w:rsid w:val="79CB3A31"/>
    <w:rsid w:val="79CC2816"/>
    <w:rsid w:val="79D34C07"/>
    <w:rsid w:val="79D5B7AA"/>
    <w:rsid w:val="79D5CBE4"/>
    <w:rsid w:val="79D625CC"/>
    <w:rsid w:val="79D70DA6"/>
    <w:rsid w:val="79D827CC"/>
    <w:rsid w:val="79DA5158"/>
    <w:rsid w:val="79DAF802"/>
    <w:rsid w:val="79DD0196"/>
    <w:rsid w:val="79E411C2"/>
    <w:rsid w:val="79E933BE"/>
    <w:rsid w:val="79EC1977"/>
    <w:rsid w:val="79EED9CB"/>
    <w:rsid w:val="79F2F38E"/>
    <w:rsid w:val="79FB0F6C"/>
    <w:rsid w:val="79FEE358"/>
    <w:rsid w:val="7A00F13B"/>
    <w:rsid w:val="7A0CD5F1"/>
    <w:rsid w:val="7A129C87"/>
    <w:rsid w:val="7A1B62B7"/>
    <w:rsid w:val="7A1E0F65"/>
    <w:rsid w:val="7A24252B"/>
    <w:rsid w:val="7A25B96A"/>
    <w:rsid w:val="7A38930A"/>
    <w:rsid w:val="7A3B7E1F"/>
    <w:rsid w:val="7A41A181"/>
    <w:rsid w:val="7A447267"/>
    <w:rsid w:val="7A480060"/>
    <w:rsid w:val="7A50035E"/>
    <w:rsid w:val="7A50EC36"/>
    <w:rsid w:val="7A5586CC"/>
    <w:rsid w:val="7A55F103"/>
    <w:rsid w:val="7A5B00BC"/>
    <w:rsid w:val="7A5EAE99"/>
    <w:rsid w:val="7A5F7F89"/>
    <w:rsid w:val="7A600AF8"/>
    <w:rsid w:val="7A637042"/>
    <w:rsid w:val="7A66587A"/>
    <w:rsid w:val="7A67C8FB"/>
    <w:rsid w:val="7A6BF80E"/>
    <w:rsid w:val="7A6F77FE"/>
    <w:rsid w:val="7A70E6BC"/>
    <w:rsid w:val="7A751FFE"/>
    <w:rsid w:val="7A7828A5"/>
    <w:rsid w:val="7A7B40BA"/>
    <w:rsid w:val="7A80885E"/>
    <w:rsid w:val="7A855352"/>
    <w:rsid w:val="7A86520D"/>
    <w:rsid w:val="7A87AE69"/>
    <w:rsid w:val="7A9C1B4C"/>
    <w:rsid w:val="7A9EC49D"/>
    <w:rsid w:val="7AA0CC06"/>
    <w:rsid w:val="7AA28E0E"/>
    <w:rsid w:val="7AA506F4"/>
    <w:rsid w:val="7AAFC00D"/>
    <w:rsid w:val="7AB73DF6"/>
    <w:rsid w:val="7ABB2A54"/>
    <w:rsid w:val="7ABB44BB"/>
    <w:rsid w:val="7ACA74E7"/>
    <w:rsid w:val="7ACBCA43"/>
    <w:rsid w:val="7ACBCE66"/>
    <w:rsid w:val="7ACDDE85"/>
    <w:rsid w:val="7AD2A5A3"/>
    <w:rsid w:val="7AD4960D"/>
    <w:rsid w:val="7AD8DBC8"/>
    <w:rsid w:val="7AD94B1D"/>
    <w:rsid w:val="7ADD983B"/>
    <w:rsid w:val="7ADE43CA"/>
    <w:rsid w:val="7AE37687"/>
    <w:rsid w:val="7AE64BA6"/>
    <w:rsid w:val="7AE6E6CF"/>
    <w:rsid w:val="7AEA67F5"/>
    <w:rsid w:val="7AEC4908"/>
    <w:rsid w:val="7AEF46CC"/>
    <w:rsid w:val="7AF0987F"/>
    <w:rsid w:val="7AF5D460"/>
    <w:rsid w:val="7AF7D1F3"/>
    <w:rsid w:val="7AFA149D"/>
    <w:rsid w:val="7AFB9153"/>
    <w:rsid w:val="7AFEBEB9"/>
    <w:rsid w:val="7B06F2B1"/>
    <w:rsid w:val="7B0A607E"/>
    <w:rsid w:val="7B0DB824"/>
    <w:rsid w:val="7B0DE15B"/>
    <w:rsid w:val="7B126A40"/>
    <w:rsid w:val="7B17C6AF"/>
    <w:rsid w:val="7B18F7E8"/>
    <w:rsid w:val="7B1C3863"/>
    <w:rsid w:val="7B23D2DE"/>
    <w:rsid w:val="7B24240D"/>
    <w:rsid w:val="7B271EDF"/>
    <w:rsid w:val="7B2E3E41"/>
    <w:rsid w:val="7B2FC6AD"/>
    <w:rsid w:val="7B321BE4"/>
    <w:rsid w:val="7B35AC97"/>
    <w:rsid w:val="7B39A0C4"/>
    <w:rsid w:val="7B3AC36D"/>
    <w:rsid w:val="7B3D0740"/>
    <w:rsid w:val="7B3DC753"/>
    <w:rsid w:val="7B3E9004"/>
    <w:rsid w:val="7B469FA3"/>
    <w:rsid w:val="7B47FDAF"/>
    <w:rsid w:val="7B521C62"/>
    <w:rsid w:val="7B59002D"/>
    <w:rsid w:val="7B5D0BB1"/>
    <w:rsid w:val="7B5FC596"/>
    <w:rsid w:val="7B63F25B"/>
    <w:rsid w:val="7B66DAA9"/>
    <w:rsid w:val="7B6D910F"/>
    <w:rsid w:val="7B6EA54D"/>
    <w:rsid w:val="7B7298C3"/>
    <w:rsid w:val="7B74A192"/>
    <w:rsid w:val="7B7621B9"/>
    <w:rsid w:val="7B78F2C6"/>
    <w:rsid w:val="7B86487F"/>
    <w:rsid w:val="7B872A99"/>
    <w:rsid w:val="7B87C7E0"/>
    <w:rsid w:val="7B89D48E"/>
    <w:rsid w:val="7B8D879C"/>
    <w:rsid w:val="7B961895"/>
    <w:rsid w:val="7B976A1D"/>
    <w:rsid w:val="7B99BE48"/>
    <w:rsid w:val="7BA1890B"/>
    <w:rsid w:val="7BA7CF8F"/>
    <w:rsid w:val="7BB131D3"/>
    <w:rsid w:val="7BB1AF8B"/>
    <w:rsid w:val="7BB1C55A"/>
    <w:rsid w:val="7BB23A26"/>
    <w:rsid w:val="7BB687F3"/>
    <w:rsid w:val="7BB6D110"/>
    <w:rsid w:val="7BC410D3"/>
    <w:rsid w:val="7BC51E36"/>
    <w:rsid w:val="7BC7A0ED"/>
    <w:rsid w:val="7BC8406C"/>
    <w:rsid w:val="7BCA90AD"/>
    <w:rsid w:val="7BCE512A"/>
    <w:rsid w:val="7BCF54AC"/>
    <w:rsid w:val="7BD27E8B"/>
    <w:rsid w:val="7BD5B2CB"/>
    <w:rsid w:val="7BD751CB"/>
    <w:rsid w:val="7BE1D5D4"/>
    <w:rsid w:val="7BE35A4B"/>
    <w:rsid w:val="7BE3DE58"/>
    <w:rsid w:val="7BE499A1"/>
    <w:rsid w:val="7BE5B742"/>
    <w:rsid w:val="7BEC9D57"/>
    <w:rsid w:val="7BF0FFE2"/>
    <w:rsid w:val="7BF10D9E"/>
    <w:rsid w:val="7BF60227"/>
    <w:rsid w:val="7BFAFD19"/>
    <w:rsid w:val="7BFB4DCC"/>
    <w:rsid w:val="7C0956C1"/>
    <w:rsid w:val="7C0CF5F6"/>
    <w:rsid w:val="7C133D4E"/>
    <w:rsid w:val="7C1D518B"/>
    <w:rsid w:val="7C2BC062"/>
    <w:rsid w:val="7C2CBDF6"/>
    <w:rsid w:val="7C2F3220"/>
    <w:rsid w:val="7C2F41CC"/>
    <w:rsid w:val="7C301C38"/>
    <w:rsid w:val="7C3057C3"/>
    <w:rsid w:val="7C31EABE"/>
    <w:rsid w:val="7C335E4A"/>
    <w:rsid w:val="7C35EFF8"/>
    <w:rsid w:val="7C36AB53"/>
    <w:rsid w:val="7C3CD3F0"/>
    <w:rsid w:val="7C464297"/>
    <w:rsid w:val="7C48FBDE"/>
    <w:rsid w:val="7C4ACD18"/>
    <w:rsid w:val="7C4B21EB"/>
    <w:rsid w:val="7C4B906E"/>
    <w:rsid w:val="7C4D004B"/>
    <w:rsid w:val="7C5157B5"/>
    <w:rsid w:val="7C54DAF2"/>
    <w:rsid w:val="7C57A6E6"/>
    <w:rsid w:val="7C657A3D"/>
    <w:rsid w:val="7C6D0FD9"/>
    <w:rsid w:val="7C70666E"/>
    <w:rsid w:val="7C7240CC"/>
    <w:rsid w:val="7C72C974"/>
    <w:rsid w:val="7C72FA9D"/>
    <w:rsid w:val="7C740F74"/>
    <w:rsid w:val="7C7BDFDF"/>
    <w:rsid w:val="7C7FF8A0"/>
    <w:rsid w:val="7C822003"/>
    <w:rsid w:val="7C8AE85D"/>
    <w:rsid w:val="7C8E336F"/>
    <w:rsid w:val="7C8E92E0"/>
    <w:rsid w:val="7C96E0AD"/>
    <w:rsid w:val="7CA0F507"/>
    <w:rsid w:val="7CA18FD0"/>
    <w:rsid w:val="7CAB3E0C"/>
    <w:rsid w:val="7CB747AC"/>
    <w:rsid w:val="7CBF99D9"/>
    <w:rsid w:val="7CCAACCC"/>
    <w:rsid w:val="7CCEC26D"/>
    <w:rsid w:val="7CD3DABF"/>
    <w:rsid w:val="7CD4ABF3"/>
    <w:rsid w:val="7CDBDD98"/>
    <w:rsid w:val="7CDD9E5F"/>
    <w:rsid w:val="7CDFBE62"/>
    <w:rsid w:val="7CE11434"/>
    <w:rsid w:val="7CE38CDE"/>
    <w:rsid w:val="7CE88474"/>
    <w:rsid w:val="7CEAC635"/>
    <w:rsid w:val="7CEE31F3"/>
    <w:rsid w:val="7CEFCC7E"/>
    <w:rsid w:val="7CEFECE1"/>
    <w:rsid w:val="7CF0D887"/>
    <w:rsid w:val="7CF23187"/>
    <w:rsid w:val="7CFC43B2"/>
    <w:rsid w:val="7D014E4F"/>
    <w:rsid w:val="7D07B7A9"/>
    <w:rsid w:val="7D0AB152"/>
    <w:rsid w:val="7D14E436"/>
    <w:rsid w:val="7D1D6A7F"/>
    <w:rsid w:val="7D1DD75A"/>
    <w:rsid w:val="7D213E66"/>
    <w:rsid w:val="7D2381B9"/>
    <w:rsid w:val="7D23A8D3"/>
    <w:rsid w:val="7D23F84B"/>
    <w:rsid w:val="7D26EA11"/>
    <w:rsid w:val="7D270232"/>
    <w:rsid w:val="7D2B8BA2"/>
    <w:rsid w:val="7D2BB420"/>
    <w:rsid w:val="7D329AAE"/>
    <w:rsid w:val="7D381D22"/>
    <w:rsid w:val="7D45589C"/>
    <w:rsid w:val="7D476AD7"/>
    <w:rsid w:val="7D484C6E"/>
    <w:rsid w:val="7D49459A"/>
    <w:rsid w:val="7D4A46F3"/>
    <w:rsid w:val="7D4CFFCD"/>
    <w:rsid w:val="7D4EF3F0"/>
    <w:rsid w:val="7D5B173C"/>
    <w:rsid w:val="7D5CB996"/>
    <w:rsid w:val="7D5D5A7E"/>
    <w:rsid w:val="7D5F8DCF"/>
    <w:rsid w:val="7D66A5D0"/>
    <w:rsid w:val="7D6794A4"/>
    <w:rsid w:val="7D6A17DE"/>
    <w:rsid w:val="7D6DB874"/>
    <w:rsid w:val="7D6E11A8"/>
    <w:rsid w:val="7D70586C"/>
    <w:rsid w:val="7D722F1B"/>
    <w:rsid w:val="7D73FF14"/>
    <w:rsid w:val="7D7A7666"/>
    <w:rsid w:val="7D7E2DC7"/>
    <w:rsid w:val="7D7FDB61"/>
    <w:rsid w:val="7D83852A"/>
    <w:rsid w:val="7D8BDBC0"/>
    <w:rsid w:val="7D90D026"/>
    <w:rsid w:val="7D91D536"/>
    <w:rsid w:val="7D91E5FA"/>
    <w:rsid w:val="7D956FCC"/>
    <w:rsid w:val="7D96836A"/>
    <w:rsid w:val="7D98AD21"/>
    <w:rsid w:val="7D9A2763"/>
    <w:rsid w:val="7DA63ACC"/>
    <w:rsid w:val="7DA92B25"/>
    <w:rsid w:val="7DB59DA1"/>
    <w:rsid w:val="7DB7AC78"/>
    <w:rsid w:val="7DB9AFD7"/>
    <w:rsid w:val="7DBEF3A4"/>
    <w:rsid w:val="7DBF10FF"/>
    <w:rsid w:val="7DC1ED88"/>
    <w:rsid w:val="7DC200BD"/>
    <w:rsid w:val="7DC5CC13"/>
    <w:rsid w:val="7DCC7944"/>
    <w:rsid w:val="7DCD370F"/>
    <w:rsid w:val="7DCFAA96"/>
    <w:rsid w:val="7DD2A0B2"/>
    <w:rsid w:val="7DD3D7C8"/>
    <w:rsid w:val="7DD4AE22"/>
    <w:rsid w:val="7DDAE131"/>
    <w:rsid w:val="7DDD4336"/>
    <w:rsid w:val="7DE5A8EB"/>
    <w:rsid w:val="7DE88DBB"/>
    <w:rsid w:val="7DEF58EA"/>
    <w:rsid w:val="7DF27E46"/>
    <w:rsid w:val="7DF33E32"/>
    <w:rsid w:val="7DF5C242"/>
    <w:rsid w:val="7DF75FCF"/>
    <w:rsid w:val="7DF99399"/>
    <w:rsid w:val="7DFADEA5"/>
    <w:rsid w:val="7DFAF441"/>
    <w:rsid w:val="7DFFECF3"/>
    <w:rsid w:val="7DFFFCF5"/>
    <w:rsid w:val="7E014164"/>
    <w:rsid w:val="7E03B684"/>
    <w:rsid w:val="7E08CA81"/>
    <w:rsid w:val="7E1133E4"/>
    <w:rsid w:val="7E14E8C6"/>
    <w:rsid w:val="7E15BD8A"/>
    <w:rsid w:val="7E16181C"/>
    <w:rsid w:val="7E19EED9"/>
    <w:rsid w:val="7E1AAE3C"/>
    <w:rsid w:val="7E1D5767"/>
    <w:rsid w:val="7E1DFBD2"/>
    <w:rsid w:val="7E1E9049"/>
    <w:rsid w:val="7E1FE42B"/>
    <w:rsid w:val="7E209361"/>
    <w:rsid w:val="7E244565"/>
    <w:rsid w:val="7E30F738"/>
    <w:rsid w:val="7E3A7817"/>
    <w:rsid w:val="7E3C2D45"/>
    <w:rsid w:val="7E3CC771"/>
    <w:rsid w:val="7E3DDBF8"/>
    <w:rsid w:val="7E3EBAC7"/>
    <w:rsid w:val="7E3FE117"/>
    <w:rsid w:val="7E41FFBE"/>
    <w:rsid w:val="7E4A39FB"/>
    <w:rsid w:val="7E4ACF32"/>
    <w:rsid w:val="7E581313"/>
    <w:rsid w:val="7E5A6CE6"/>
    <w:rsid w:val="7E5AA881"/>
    <w:rsid w:val="7E5B9836"/>
    <w:rsid w:val="7E5C3FB8"/>
    <w:rsid w:val="7E5DA0F3"/>
    <w:rsid w:val="7E6049A9"/>
    <w:rsid w:val="7E616AE6"/>
    <w:rsid w:val="7E651F6A"/>
    <w:rsid w:val="7E75E027"/>
    <w:rsid w:val="7E7658CD"/>
    <w:rsid w:val="7E89169D"/>
    <w:rsid w:val="7E8BBD42"/>
    <w:rsid w:val="7E8EE6A3"/>
    <w:rsid w:val="7E9BE4FC"/>
    <w:rsid w:val="7EA025C5"/>
    <w:rsid w:val="7EB87D1B"/>
    <w:rsid w:val="7EC02027"/>
    <w:rsid w:val="7EC15A21"/>
    <w:rsid w:val="7EC43DD9"/>
    <w:rsid w:val="7ECBF2D8"/>
    <w:rsid w:val="7ECE5941"/>
    <w:rsid w:val="7ED5AA79"/>
    <w:rsid w:val="7EDCA7C5"/>
    <w:rsid w:val="7EDF4B45"/>
    <w:rsid w:val="7EE4D686"/>
    <w:rsid w:val="7EE61754"/>
    <w:rsid w:val="7EE8C915"/>
    <w:rsid w:val="7EEAB0D1"/>
    <w:rsid w:val="7EEDCE34"/>
    <w:rsid w:val="7EF0E22A"/>
    <w:rsid w:val="7EF43412"/>
    <w:rsid w:val="7EF7309F"/>
    <w:rsid w:val="7EF7B92E"/>
    <w:rsid w:val="7EF7D14A"/>
    <w:rsid w:val="7EF8F456"/>
    <w:rsid w:val="7EFBCEF7"/>
    <w:rsid w:val="7F018944"/>
    <w:rsid w:val="7F046DB2"/>
    <w:rsid w:val="7F072B44"/>
    <w:rsid w:val="7F0ADD96"/>
    <w:rsid w:val="7F0FBF9B"/>
    <w:rsid w:val="7F12C4D9"/>
    <w:rsid w:val="7F15E2D8"/>
    <w:rsid w:val="7F1D0C0C"/>
    <w:rsid w:val="7F1D5044"/>
    <w:rsid w:val="7F207972"/>
    <w:rsid w:val="7F25A317"/>
    <w:rsid w:val="7F2A54F9"/>
    <w:rsid w:val="7F2B52DA"/>
    <w:rsid w:val="7F2C7A30"/>
    <w:rsid w:val="7F2F0044"/>
    <w:rsid w:val="7F316BB2"/>
    <w:rsid w:val="7F33F6CE"/>
    <w:rsid w:val="7F3464E0"/>
    <w:rsid w:val="7F36E165"/>
    <w:rsid w:val="7F39486C"/>
    <w:rsid w:val="7F394D3E"/>
    <w:rsid w:val="7F400666"/>
    <w:rsid w:val="7F4628C9"/>
    <w:rsid w:val="7F4B0687"/>
    <w:rsid w:val="7F4CB7B5"/>
    <w:rsid w:val="7F519430"/>
    <w:rsid w:val="7F5493CF"/>
    <w:rsid w:val="7F572506"/>
    <w:rsid w:val="7F59F2A1"/>
    <w:rsid w:val="7F5A1917"/>
    <w:rsid w:val="7F5B9199"/>
    <w:rsid w:val="7F5E6932"/>
    <w:rsid w:val="7F6235D8"/>
    <w:rsid w:val="7F66C7C3"/>
    <w:rsid w:val="7F6A7ED8"/>
    <w:rsid w:val="7F6B94A9"/>
    <w:rsid w:val="7F7563C8"/>
    <w:rsid w:val="7F78A987"/>
    <w:rsid w:val="7F795BCF"/>
    <w:rsid w:val="7F820FDA"/>
    <w:rsid w:val="7F834A2C"/>
    <w:rsid w:val="7F841DE0"/>
    <w:rsid w:val="7F84D24A"/>
    <w:rsid w:val="7F8CB246"/>
    <w:rsid w:val="7F8EFECB"/>
    <w:rsid w:val="7F982568"/>
    <w:rsid w:val="7F9A446B"/>
    <w:rsid w:val="7F9AE7EF"/>
    <w:rsid w:val="7F9B74CF"/>
    <w:rsid w:val="7F9DA43E"/>
    <w:rsid w:val="7FA1EF2E"/>
    <w:rsid w:val="7FA2F4BA"/>
    <w:rsid w:val="7FA5000F"/>
    <w:rsid w:val="7FAC3D97"/>
    <w:rsid w:val="7FADE92E"/>
    <w:rsid w:val="7FAF1967"/>
    <w:rsid w:val="7FB288E5"/>
    <w:rsid w:val="7FB39DC7"/>
    <w:rsid w:val="7FB51F27"/>
    <w:rsid w:val="7FB5BF3A"/>
    <w:rsid w:val="7FB8C464"/>
    <w:rsid w:val="7FBAC34F"/>
    <w:rsid w:val="7FBD8DD0"/>
    <w:rsid w:val="7FC8DB58"/>
    <w:rsid w:val="7FC91980"/>
    <w:rsid w:val="7FCCF22E"/>
    <w:rsid w:val="7FD09CD3"/>
    <w:rsid w:val="7FD0FE4E"/>
    <w:rsid w:val="7FD1534A"/>
    <w:rsid w:val="7FD2C9A4"/>
    <w:rsid w:val="7FD3C34C"/>
    <w:rsid w:val="7FD721A4"/>
    <w:rsid w:val="7FD73662"/>
    <w:rsid w:val="7FDAD9CB"/>
    <w:rsid w:val="7FDF9308"/>
    <w:rsid w:val="7FE60439"/>
    <w:rsid w:val="7FE7C0D1"/>
    <w:rsid w:val="7FED4E43"/>
    <w:rsid w:val="7FF3940C"/>
    <w:rsid w:val="7FF516C0"/>
    <w:rsid w:val="7FF81019"/>
    <w:rsid w:val="7FFCF7B7"/>
    <w:rsid w:val="7FFF39C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82696"/>
  <w15:docId w15:val="{90EB614C-32C8-41CD-BAAC-F6E5AE2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F216F0"/>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8B7E3E"/>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F216F0"/>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F216F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F216F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F216F0"/>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F216F0"/>
    <w:pPr>
      <w:keepNext/>
      <w:spacing w:after="200" w:line="240" w:lineRule="auto"/>
    </w:pPr>
    <w:rPr>
      <w:iCs/>
      <w:color w:val="002664"/>
      <w:sz w:val="18"/>
      <w:szCs w:val="18"/>
    </w:rPr>
  </w:style>
  <w:style w:type="table" w:customStyle="1" w:styleId="Tableheader">
    <w:name w:val="ŠTable header"/>
    <w:basedOn w:val="TableNormal"/>
    <w:uiPriority w:val="99"/>
    <w:rsid w:val="00F216F0"/>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F21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F216F0"/>
    <w:pPr>
      <w:numPr>
        <w:numId w:val="23"/>
      </w:numPr>
    </w:pPr>
  </w:style>
  <w:style w:type="paragraph" w:styleId="ListNumber2">
    <w:name w:val="List Number 2"/>
    <w:aliases w:val="ŠList Number 2"/>
    <w:basedOn w:val="Normal"/>
    <w:uiPriority w:val="8"/>
    <w:qFormat/>
    <w:rsid w:val="00F216F0"/>
    <w:pPr>
      <w:numPr>
        <w:numId w:val="22"/>
      </w:numPr>
    </w:pPr>
  </w:style>
  <w:style w:type="paragraph" w:styleId="ListBullet">
    <w:name w:val="List Bullet"/>
    <w:aliases w:val="ŠList Bullet"/>
    <w:basedOn w:val="Normal"/>
    <w:uiPriority w:val="9"/>
    <w:qFormat/>
    <w:rsid w:val="00F216F0"/>
    <w:pPr>
      <w:numPr>
        <w:numId w:val="21"/>
      </w:numPr>
    </w:pPr>
  </w:style>
  <w:style w:type="paragraph" w:styleId="ListBullet2">
    <w:name w:val="List Bullet 2"/>
    <w:aliases w:val="ŠList Bullet 2"/>
    <w:basedOn w:val="Normal"/>
    <w:uiPriority w:val="10"/>
    <w:qFormat/>
    <w:rsid w:val="00F216F0"/>
    <w:pPr>
      <w:numPr>
        <w:numId w:val="19"/>
      </w:numPr>
    </w:pPr>
  </w:style>
  <w:style w:type="character" w:styleId="SubtleReference">
    <w:name w:val="Subtle Reference"/>
    <w:aliases w:val="ŠSubtle Reference"/>
    <w:uiPriority w:val="31"/>
    <w:qFormat/>
    <w:rsid w:val="005C2FD6"/>
    <w:rPr>
      <w:rFonts w:ascii="Arial" w:hAnsi="Arial"/>
      <w:sz w:val="22"/>
    </w:rPr>
  </w:style>
  <w:style w:type="paragraph" w:styleId="Quote">
    <w:name w:val="Quote"/>
    <w:aliases w:val="ŠQuote"/>
    <w:basedOn w:val="Normal"/>
    <w:next w:val="Normal"/>
    <w:link w:val="QuoteChar"/>
    <w:uiPriority w:val="29"/>
    <w:qFormat/>
    <w:rsid w:val="005C2FD6"/>
    <w:pPr>
      <w:keepNext/>
      <w:spacing w:before="200" w:after="200" w:line="240" w:lineRule="atLeast"/>
      <w:ind w:left="567" w:right="567"/>
    </w:pPr>
  </w:style>
  <w:style w:type="paragraph" w:styleId="Date">
    <w:name w:val="Date"/>
    <w:aliases w:val="ŠDate"/>
    <w:basedOn w:val="Normal"/>
    <w:next w:val="Normal"/>
    <w:link w:val="DateChar"/>
    <w:uiPriority w:val="99"/>
    <w:rsid w:val="005C2FD6"/>
    <w:pPr>
      <w:spacing w:before="0" w:after="0" w:line="720" w:lineRule="atLeast"/>
    </w:pPr>
  </w:style>
  <w:style w:type="character" w:customStyle="1" w:styleId="DateChar">
    <w:name w:val="Date Char"/>
    <w:aliases w:val="ŠDate Char"/>
    <w:basedOn w:val="DefaultParagraphFont"/>
    <w:link w:val="Date"/>
    <w:uiPriority w:val="99"/>
    <w:rsid w:val="005C2FD6"/>
    <w:rPr>
      <w:rFonts w:ascii="Arial" w:hAnsi="Arial" w:cs="Arial"/>
      <w:sz w:val="24"/>
      <w:szCs w:val="24"/>
    </w:rPr>
  </w:style>
  <w:style w:type="paragraph" w:styleId="Signature">
    <w:name w:val="Signature"/>
    <w:aliases w:val="ŠSignature"/>
    <w:basedOn w:val="Normal"/>
    <w:link w:val="SignatureChar"/>
    <w:uiPriority w:val="99"/>
    <w:rsid w:val="005C2FD6"/>
    <w:pPr>
      <w:spacing w:before="0" w:after="0" w:line="720" w:lineRule="atLeast"/>
    </w:pPr>
  </w:style>
  <w:style w:type="character" w:customStyle="1" w:styleId="SignatureChar">
    <w:name w:val="Signature Char"/>
    <w:aliases w:val="ŠSignature Char"/>
    <w:basedOn w:val="DefaultParagraphFont"/>
    <w:link w:val="Signature"/>
    <w:uiPriority w:val="99"/>
    <w:rsid w:val="005C2FD6"/>
    <w:rPr>
      <w:rFonts w:ascii="Arial" w:hAnsi="Arial" w:cs="Arial"/>
      <w:sz w:val="24"/>
      <w:szCs w:val="24"/>
    </w:rPr>
  </w:style>
  <w:style w:type="character" w:styleId="Strong">
    <w:name w:val="Strong"/>
    <w:aliases w:val="ŠStrong,Bold"/>
    <w:qFormat/>
    <w:rsid w:val="00F216F0"/>
    <w:rPr>
      <w:b/>
      <w:bCs/>
    </w:rPr>
  </w:style>
  <w:style w:type="character" w:customStyle="1" w:styleId="QuoteChar">
    <w:name w:val="Quote Char"/>
    <w:aliases w:val="ŠQuote Char"/>
    <w:basedOn w:val="DefaultParagraphFont"/>
    <w:link w:val="Quote"/>
    <w:uiPriority w:val="29"/>
    <w:rsid w:val="005C2FD6"/>
    <w:rPr>
      <w:rFonts w:ascii="Arial" w:hAnsi="Arial" w:cs="Arial"/>
      <w:sz w:val="24"/>
      <w:szCs w:val="24"/>
    </w:rPr>
  </w:style>
  <w:style w:type="paragraph" w:customStyle="1" w:styleId="FeatureBox2">
    <w:name w:val="ŠFeature Box 2"/>
    <w:basedOn w:val="Normal"/>
    <w:next w:val="Normal"/>
    <w:link w:val="FeatureBox2Char"/>
    <w:uiPriority w:val="12"/>
    <w:qFormat/>
    <w:rsid w:val="00F216F0"/>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5C2FD6"/>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F216F0"/>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F216F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216F0"/>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F216F0"/>
    <w:rPr>
      <w:color w:val="2F5496" w:themeColor="accent1" w:themeShade="BF"/>
      <w:u w:val="single"/>
    </w:rPr>
  </w:style>
  <w:style w:type="paragraph" w:customStyle="1" w:styleId="Logo">
    <w:name w:val="ŠLogo"/>
    <w:basedOn w:val="Normal"/>
    <w:uiPriority w:val="18"/>
    <w:qFormat/>
    <w:rsid w:val="00F216F0"/>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F216F0"/>
    <w:pPr>
      <w:tabs>
        <w:tab w:val="right" w:leader="dot" w:pos="14570"/>
      </w:tabs>
      <w:spacing w:before="0"/>
    </w:pPr>
    <w:rPr>
      <w:b/>
      <w:noProof/>
    </w:rPr>
  </w:style>
  <w:style w:type="paragraph" w:styleId="TOC2">
    <w:name w:val="toc 2"/>
    <w:aliases w:val="ŠTOC 2"/>
    <w:basedOn w:val="Normal"/>
    <w:next w:val="Normal"/>
    <w:uiPriority w:val="39"/>
    <w:unhideWhenUsed/>
    <w:rsid w:val="00F216F0"/>
    <w:pPr>
      <w:tabs>
        <w:tab w:val="right" w:leader="dot" w:pos="14570"/>
      </w:tabs>
      <w:spacing w:before="0"/>
    </w:pPr>
    <w:rPr>
      <w:noProof/>
    </w:rPr>
  </w:style>
  <w:style w:type="paragraph" w:styleId="TOC3">
    <w:name w:val="toc 3"/>
    <w:aliases w:val="ŠTOC 3"/>
    <w:basedOn w:val="Normal"/>
    <w:next w:val="Normal"/>
    <w:uiPriority w:val="39"/>
    <w:unhideWhenUsed/>
    <w:rsid w:val="00F216F0"/>
    <w:pPr>
      <w:spacing w:before="0"/>
      <w:ind w:left="244"/>
    </w:pPr>
  </w:style>
  <w:style w:type="paragraph" w:styleId="Title">
    <w:name w:val="Title"/>
    <w:aliases w:val="ŠTitle"/>
    <w:basedOn w:val="Normal"/>
    <w:next w:val="Normal"/>
    <w:link w:val="TitleChar"/>
    <w:uiPriority w:val="1"/>
    <w:rsid w:val="00F216F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F216F0"/>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8B7E3E"/>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F216F0"/>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F216F0"/>
    <w:pPr>
      <w:spacing w:after="240"/>
      <w:outlineLvl w:val="9"/>
    </w:pPr>
    <w:rPr>
      <w:szCs w:val="40"/>
    </w:rPr>
  </w:style>
  <w:style w:type="paragraph" w:styleId="Footer">
    <w:name w:val="footer"/>
    <w:aliases w:val="ŠFooter"/>
    <w:basedOn w:val="Normal"/>
    <w:link w:val="FooterChar"/>
    <w:uiPriority w:val="19"/>
    <w:rsid w:val="00F216F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F216F0"/>
    <w:rPr>
      <w:rFonts w:ascii="Arial" w:hAnsi="Arial" w:cs="Arial"/>
      <w:sz w:val="18"/>
      <w:szCs w:val="18"/>
    </w:rPr>
  </w:style>
  <w:style w:type="paragraph" w:styleId="Header">
    <w:name w:val="header"/>
    <w:aliases w:val="ŠHeader"/>
    <w:basedOn w:val="Normal"/>
    <w:link w:val="HeaderChar"/>
    <w:uiPriority w:val="16"/>
    <w:rsid w:val="00F216F0"/>
    <w:rPr>
      <w:noProof/>
      <w:color w:val="002664"/>
      <w:sz w:val="28"/>
      <w:szCs w:val="28"/>
    </w:rPr>
  </w:style>
  <w:style w:type="character" w:customStyle="1" w:styleId="HeaderChar">
    <w:name w:val="Header Char"/>
    <w:aliases w:val="ŠHeader Char"/>
    <w:basedOn w:val="DefaultParagraphFont"/>
    <w:link w:val="Header"/>
    <w:uiPriority w:val="16"/>
    <w:rsid w:val="00F216F0"/>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F216F0"/>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F216F0"/>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F216F0"/>
    <w:rPr>
      <w:rFonts w:ascii="Arial" w:hAnsi="Arial" w:cs="Arial"/>
      <w:b/>
      <w:szCs w:val="32"/>
    </w:rPr>
  </w:style>
  <w:style w:type="character" w:styleId="UnresolvedMention">
    <w:name w:val="Unresolved Mention"/>
    <w:basedOn w:val="DefaultParagraphFont"/>
    <w:uiPriority w:val="99"/>
    <w:semiHidden/>
    <w:unhideWhenUsed/>
    <w:rsid w:val="00F216F0"/>
    <w:rPr>
      <w:color w:val="605E5C"/>
      <w:shd w:val="clear" w:color="auto" w:fill="E1DFDD"/>
    </w:rPr>
  </w:style>
  <w:style w:type="character" w:styleId="Emphasis">
    <w:name w:val="Emphasis"/>
    <w:aliases w:val="ŠEmphasis,Italic"/>
    <w:qFormat/>
    <w:rsid w:val="00F216F0"/>
    <w:rPr>
      <w:i/>
      <w:iCs/>
    </w:rPr>
  </w:style>
  <w:style w:type="character" w:styleId="SubtleEmphasis">
    <w:name w:val="Subtle Emphasis"/>
    <w:basedOn w:val="DefaultParagraphFont"/>
    <w:uiPriority w:val="19"/>
    <w:semiHidden/>
    <w:qFormat/>
    <w:rsid w:val="00F216F0"/>
    <w:rPr>
      <w:i/>
      <w:iCs/>
      <w:color w:val="404040" w:themeColor="text1" w:themeTint="BF"/>
    </w:rPr>
  </w:style>
  <w:style w:type="paragraph" w:styleId="TOC4">
    <w:name w:val="toc 4"/>
    <w:aliases w:val="ŠTOC 4"/>
    <w:basedOn w:val="Normal"/>
    <w:next w:val="Normal"/>
    <w:autoRedefine/>
    <w:uiPriority w:val="39"/>
    <w:unhideWhenUsed/>
    <w:rsid w:val="00F216F0"/>
    <w:pPr>
      <w:spacing w:before="0"/>
      <w:ind w:left="488"/>
    </w:pPr>
  </w:style>
  <w:style w:type="character" w:styleId="CommentReference">
    <w:name w:val="annotation reference"/>
    <w:basedOn w:val="DefaultParagraphFont"/>
    <w:uiPriority w:val="99"/>
    <w:semiHidden/>
    <w:unhideWhenUsed/>
    <w:rsid w:val="00F216F0"/>
    <w:rPr>
      <w:sz w:val="16"/>
      <w:szCs w:val="16"/>
    </w:rPr>
  </w:style>
  <w:style w:type="paragraph" w:styleId="CommentSubject">
    <w:name w:val="annotation subject"/>
    <w:basedOn w:val="Normal"/>
    <w:next w:val="Normal"/>
    <w:link w:val="CommentSubjectChar"/>
    <w:uiPriority w:val="99"/>
    <w:semiHidden/>
    <w:unhideWhenUsed/>
    <w:rsid w:val="00425C20"/>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425C20"/>
    <w:rPr>
      <w:rFonts w:ascii="Arial" w:hAnsi="Arial" w:cs="Arial"/>
      <w:b/>
      <w:bCs/>
      <w:sz w:val="20"/>
      <w:szCs w:val="20"/>
    </w:rPr>
  </w:style>
  <w:style w:type="paragraph" w:styleId="ListParagraph">
    <w:name w:val="List Paragraph"/>
    <w:aliases w:val="ŠList Paragraph"/>
    <w:basedOn w:val="Normal"/>
    <w:uiPriority w:val="34"/>
    <w:unhideWhenUsed/>
    <w:qFormat/>
    <w:rsid w:val="00F216F0"/>
    <w:pPr>
      <w:ind w:left="567"/>
    </w:pPr>
  </w:style>
  <w:style w:type="character" w:styleId="FollowedHyperlink">
    <w:name w:val="FollowedHyperlink"/>
    <w:basedOn w:val="DefaultParagraphFont"/>
    <w:uiPriority w:val="99"/>
    <w:semiHidden/>
    <w:unhideWhenUsed/>
    <w:rsid w:val="00F216F0"/>
    <w:rPr>
      <w:color w:val="954F72" w:themeColor="followedHyperlink"/>
      <w:u w:val="single"/>
    </w:rPr>
  </w:style>
  <w:style w:type="paragraph" w:styleId="Revision">
    <w:name w:val="Revision"/>
    <w:hidden/>
    <w:uiPriority w:val="99"/>
    <w:semiHidden/>
    <w:rsid w:val="00C52339"/>
    <w:pPr>
      <w:spacing w:after="0" w:line="240" w:lineRule="auto"/>
    </w:pPr>
    <w:rPr>
      <w:rFonts w:ascii="Arial" w:hAnsi="Arial" w:cs="Arial"/>
      <w:sz w:val="24"/>
      <w:szCs w:val="24"/>
    </w:rPr>
  </w:style>
  <w:style w:type="paragraph" w:styleId="NormalWeb">
    <w:name w:val="Normal (Web)"/>
    <w:basedOn w:val="Normal"/>
    <w:uiPriority w:val="99"/>
    <w:semiHidden/>
    <w:unhideWhenUsed/>
    <w:rsid w:val="00704F15"/>
    <w:pPr>
      <w:spacing w:beforeAutospacing="1" w:afterAutospacing="1" w:line="240" w:lineRule="auto"/>
    </w:pPr>
    <w:rPr>
      <w:rFonts w:ascii="Times New Roman" w:eastAsia="Times New Roman" w:hAnsi="Times New Roman" w:cs="Times New Roman"/>
      <w:lang w:eastAsia="en-AU"/>
    </w:rPr>
  </w:style>
  <w:style w:type="character" w:customStyle="1" w:styleId="FeatureBox2Char">
    <w:name w:val="Feature Box 2 Char"/>
    <w:aliases w:val="ŠFeature Box 2 Char"/>
    <w:basedOn w:val="DefaultParagraphFont"/>
    <w:link w:val="FeatureBox2"/>
    <w:uiPriority w:val="12"/>
    <w:rsid w:val="00FE337D"/>
    <w:rPr>
      <w:rFonts w:ascii="Arial" w:hAnsi="Arial" w:cs="Arial"/>
      <w:szCs w:val="24"/>
      <w:shd w:val="clear" w:color="auto" w:fill="CCEDFC"/>
    </w:rPr>
  </w:style>
  <w:style w:type="character" w:styleId="FootnoteReference">
    <w:name w:val="footnote reference"/>
    <w:basedOn w:val="DefaultParagraphFont"/>
    <w:uiPriority w:val="99"/>
    <w:semiHidden/>
    <w:unhideWhenUsed/>
    <w:rsid w:val="005B2FCD"/>
    <w:rPr>
      <w:vertAlign w:val="superscript"/>
    </w:rPr>
  </w:style>
  <w:style w:type="paragraph" w:styleId="FootnoteText">
    <w:name w:val="footnote text"/>
    <w:basedOn w:val="Normal"/>
    <w:link w:val="FootnoteTextChar"/>
    <w:uiPriority w:val="99"/>
    <w:semiHidden/>
    <w:unhideWhenUsed/>
    <w:rsid w:val="005B2FC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B2FCD"/>
    <w:rPr>
      <w:rFonts w:ascii="Arial" w:hAnsi="Arial" w:cs="Arial"/>
      <w:sz w:val="20"/>
      <w:szCs w:val="20"/>
    </w:rPr>
  </w:style>
  <w:style w:type="paragraph" w:customStyle="1" w:styleId="Documentname">
    <w:name w:val="ŠDocument name"/>
    <w:basedOn w:val="Normal"/>
    <w:next w:val="Normal"/>
    <w:uiPriority w:val="17"/>
    <w:qFormat/>
    <w:rsid w:val="00F216F0"/>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5B2FCD"/>
    <w:pPr>
      <w:pBdr>
        <w:top w:val="single" w:sz="48" w:space="1" w:color="CCEDFC"/>
        <w:left w:val="single" w:sz="48" w:space="4" w:color="CCEDFC"/>
        <w:bottom w:val="single" w:sz="48" w:space="1" w:color="CCEDFC"/>
        <w:right w:val="single" w:sz="48" w:space="4" w:color="CCEDFC"/>
      </w:pBdr>
      <w:shd w:val="clear" w:color="auto" w:fill="CCEDFC"/>
    </w:pPr>
  </w:style>
  <w:style w:type="character" w:customStyle="1" w:styleId="Featurebox2BulletsChar">
    <w:name w:val="ŠFeature box 2: Bullets Char"/>
    <w:basedOn w:val="DefaultParagraphFont"/>
    <w:link w:val="Featurebox2Bullets"/>
    <w:uiPriority w:val="14"/>
    <w:rsid w:val="005B2FCD"/>
    <w:rPr>
      <w:rFonts w:ascii="Arial" w:hAnsi="Arial" w:cs="Arial"/>
      <w:szCs w:val="24"/>
      <w:shd w:val="clear" w:color="auto" w:fill="CCEDFC"/>
    </w:rPr>
  </w:style>
  <w:style w:type="paragraph" w:customStyle="1" w:styleId="FeatureBoxGrey">
    <w:name w:val="ŠFeature Box Grey"/>
    <w:basedOn w:val="FeatureBox2"/>
    <w:uiPriority w:val="12"/>
    <w:qFormat/>
    <w:rsid w:val="005B2FC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5B2FCD"/>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
    <w:name w:val="ŠImage attribution caption"/>
    <w:basedOn w:val="Normal"/>
    <w:next w:val="Normal"/>
    <w:link w:val="ImageattributioncaptionChar"/>
    <w:uiPriority w:val="15"/>
    <w:qFormat/>
    <w:rsid w:val="00F216F0"/>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5B2FCD"/>
    <w:rPr>
      <w:rFonts w:ascii="Arial" w:hAnsi="Arial" w:cs="Arial"/>
      <w:sz w:val="18"/>
      <w:szCs w:val="18"/>
    </w:rPr>
  </w:style>
  <w:style w:type="paragraph" w:styleId="ListBullet3">
    <w:name w:val="List Bullet 3"/>
    <w:aliases w:val="ŠList Bullet 3"/>
    <w:basedOn w:val="Normal"/>
    <w:uiPriority w:val="10"/>
    <w:rsid w:val="00F216F0"/>
    <w:pPr>
      <w:numPr>
        <w:numId w:val="20"/>
      </w:numPr>
    </w:pPr>
  </w:style>
  <w:style w:type="paragraph" w:styleId="ListNumber3">
    <w:name w:val="List Number 3"/>
    <w:aliases w:val="ŠList Number 3"/>
    <w:basedOn w:val="ListBullet3"/>
    <w:uiPriority w:val="8"/>
    <w:rsid w:val="00F216F0"/>
    <w:pPr>
      <w:numPr>
        <w:ilvl w:val="2"/>
        <w:numId w:val="22"/>
      </w:numPr>
    </w:pPr>
  </w:style>
  <w:style w:type="character" w:styleId="PlaceholderText">
    <w:name w:val="Placeholder Text"/>
    <w:basedOn w:val="DefaultParagraphFont"/>
    <w:uiPriority w:val="99"/>
    <w:semiHidden/>
    <w:rsid w:val="00F216F0"/>
    <w:rPr>
      <w:color w:val="808080"/>
    </w:rPr>
  </w:style>
  <w:style w:type="character" w:customStyle="1" w:styleId="BoldItalic">
    <w:name w:val="ŠBold Italic"/>
    <w:basedOn w:val="DefaultParagraphFont"/>
    <w:uiPriority w:val="1"/>
    <w:qFormat/>
    <w:rsid w:val="00F216F0"/>
    <w:rPr>
      <w:b/>
      <w:i/>
      <w:iCs/>
    </w:rPr>
  </w:style>
  <w:style w:type="paragraph" w:customStyle="1" w:styleId="FeatureBox3">
    <w:name w:val="ŠFeature Box 3"/>
    <w:basedOn w:val="Normal"/>
    <w:next w:val="Normal"/>
    <w:uiPriority w:val="13"/>
    <w:qFormat/>
    <w:rsid w:val="00F216F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F216F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F216F0"/>
    <w:pPr>
      <w:keepNext/>
      <w:ind w:left="567" w:right="57"/>
    </w:pPr>
    <w:rPr>
      <w:szCs w:val="22"/>
    </w:rPr>
  </w:style>
  <w:style w:type="paragraph" w:customStyle="1" w:styleId="Subtitle0">
    <w:name w:val="ŠSubtitle"/>
    <w:basedOn w:val="Normal"/>
    <w:link w:val="SubtitleChar0"/>
    <w:uiPriority w:val="2"/>
    <w:qFormat/>
    <w:rsid w:val="00F216F0"/>
    <w:pPr>
      <w:spacing w:before="360"/>
    </w:pPr>
    <w:rPr>
      <w:color w:val="002664"/>
      <w:sz w:val="44"/>
      <w:szCs w:val="48"/>
    </w:rPr>
  </w:style>
  <w:style w:type="character" w:customStyle="1" w:styleId="SubtitleChar0">
    <w:name w:val="ŠSubtitle Char"/>
    <w:basedOn w:val="DefaultParagraphFont"/>
    <w:link w:val="Subtitle0"/>
    <w:uiPriority w:val="2"/>
    <w:rsid w:val="00F216F0"/>
    <w:rPr>
      <w:rFonts w:ascii="Arial" w:hAnsi="Arial" w:cs="Arial"/>
      <w:color w:val="002664"/>
      <w:sz w:val="44"/>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3189">
      <w:bodyDiv w:val="1"/>
      <w:marLeft w:val="0"/>
      <w:marRight w:val="0"/>
      <w:marTop w:val="0"/>
      <w:marBottom w:val="0"/>
      <w:divBdr>
        <w:top w:val="none" w:sz="0" w:space="0" w:color="auto"/>
        <w:left w:val="none" w:sz="0" w:space="0" w:color="auto"/>
        <w:bottom w:val="none" w:sz="0" w:space="0" w:color="auto"/>
        <w:right w:val="none" w:sz="0" w:space="0" w:color="auto"/>
      </w:divBdr>
    </w:div>
    <w:div w:id="238566197">
      <w:bodyDiv w:val="1"/>
      <w:marLeft w:val="0"/>
      <w:marRight w:val="0"/>
      <w:marTop w:val="0"/>
      <w:marBottom w:val="0"/>
      <w:divBdr>
        <w:top w:val="none" w:sz="0" w:space="0" w:color="auto"/>
        <w:left w:val="none" w:sz="0" w:space="0" w:color="auto"/>
        <w:bottom w:val="none" w:sz="0" w:space="0" w:color="auto"/>
        <w:right w:val="none" w:sz="0" w:space="0" w:color="auto"/>
      </w:divBdr>
    </w:div>
    <w:div w:id="245454675">
      <w:bodyDiv w:val="1"/>
      <w:marLeft w:val="0"/>
      <w:marRight w:val="0"/>
      <w:marTop w:val="0"/>
      <w:marBottom w:val="0"/>
      <w:divBdr>
        <w:top w:val="none" w:sz="0" w:space="0" w:color="auto"/>
        <w:left w:val="none" w:sz="0" w:space="0" w:color="auto"/>
        <w:bottom w:val="none" w:sz="0" w:space="0" w:color="auto"/>
        <w:right w:val="none" w:sz="0" w:space="0" w:color="auto"/>
      </w:divBdr>
    </w:div>
    <w:div w:id="305165669">
      <w:bodyDiv w:val="1"/>
      <w:marLeft w:val="0"/>
      <w:marRight w:val="0"/>
      <w:marTop w:val="0"/>
      <w:marBottom w:val="0"/>
      <w:divBdr>
        <w:top w:val="none" w:sz="0" w:space="0" w:color="auto"/>
        <w:left w:val="none" w:sz="0" w:space="0" w:color="auto"/>
        <w:bottom w:val="none" w:sz="0" w:space="0" w:color="auto"/>
        <w:right w:val="none" w:sz="0" w:space="0" w:color="auto"/>
      </w:divBdr>
    </w:div>
    <w:div w:id="341398144">
      <w:bodyDiv w:val="1"/>
      <w:marLeft w:val="0"/>
      <w:marRight w:val="0"/>
      <w:marTop w:val="0"/>
      <w:marBottom w:val="0"/>
      <w:divBdr>
        <w:top w:val="none" w:sz="0" w:space="0" w:color="auto"/>
        <w:left w:val="none" w:sz="0" w:space="0" w:color="auto"/>
        <w:bottom w:val="none" w:sz="0" w:space="0" w:color="auto"/>
        <w:right w:val="none" w:sz="0" w:space="0" w:color="auto"/>
      </w:divBdr>
      <w:divsChild>
        <w:div w:id="1217160364">
          <w:marLeft w:val="0"/>
          <w:marRight w:val="0"/>
          <w:marTop w:val="0"/>
          <w:marBottom w:val="0"/>
          <w:divBdr>
            <w:top w:val="single" w:sz="2" w:space="0" w:color="auto"/>
            <w:left w:val="single" w:sz="2" w:space="0" w:color="auto"/>
            <w:bottom w:val="single" w:sz="2" w:space="0" w:color="auto"/>
            <w:right w:val="single" w:sz="2" w:space="0" w:color="auto"/>
          </w:divBdr>
        </w:div>
        <w:div w:id="1308317214">
          <w:marLeft w:val="0"/>
          <w:marRight w:val="0"/>
          <w:marTop w:val="0"/>
          <w:marBottom w:val="0"/>
          <w:divBdr>
            <w:top w:val="single" w:sz="2" w:space="0" w:color="auto"/>
            <w:left w:val="single" w:sz="2" w:space="0" w:color="auto"/>
            <w:bottom w:val="single" w:sz="2" w:space="0" w:color="auto"/>
            <w:right w:val="single" w:sz="2" w:space="0" w:color="auto"/>
          </w:divBdr>
        </w:div>
        <w:div w:id="1535999969">
          <w:marLeft w:val="0"/>
          <w:marRight w:val="0"/>
          <w:marTop w:val="0"/>
          <w:marBottom w:val="0"/>
          <w:divBdr>
            <w:top w:val="single" w:sz="2" w:space="0" w:color="auto"/>
            <w:left w:val="single" w:sz="2" w:space="0" w:color="auto"/>
            <w:bottom w:val="single" w:sz="2" w:space="0" w:color="auto"/>
            <w:right w:val="single" w:sz="2" w:space="0" w:color="auto"/>
          </w:divBdr>
        </w:div>
      </w:divsChild>
    </w:div>
    <w:div w:id="474033579">
      <w:bodyDiv w:val="1"/>
      <w:marLeft w:val="0"/>
      <w:marRight w:val="0"/>
      <w:marTop w:val="0"/>
      <w:marBottom w:val="0"/>
      <w:divBdr>
        <w:top w:val="none" w:sz="0" w:space="0" w:color="auto"/>
        <w:left w:val="none" w:sz="0" w:space="0" w:color="auto"/>
        <w:bottom w:val="none" w:sz="0" w:space="0" w:color="auto"/>
        <w:right w:val="none" w:sz="0" w:space="0" w:color="auto"/>
      </w:divBdr>
      <w:divsChild>
        <w:div w:id="1838769380">
          <w:marLeft w:val="0"/>
          <w:marRight w:val="0"/>
          <w:marTop w:val="0"/>
          <w:marBottom w:val="0"/>
          <w:divBdr>
            <w:top w:val="single" w:sz="2" w:space="0" w:color="auto"/>
            <w:left w:val="single" w:sz="2" w:space="0" w:color="auto"/>
            <w:bottom w:val="single" w:sz="2" w:space="0" w:color="auto"/>
            <w:right w:val="single" w:sz="2" w:space="0" w:color="auto"/>
          </w:divBdr>
        </w:div>
      </w:divsChild>
    </w:div>
    <w:div w:id="481309505">
      <w:bodyDiv w:val="1"/>
      <w:marLeft w:val="0"/>
      <w:marRight w:val="0"/>
      <w:marTop w:val="0"/>
      <w:marBottom w:val="0"/>
      <w:divBdr>
        <w:top w:val="none" w:sz="0" w:space="0" w:color="auto"/>
        <w:left w:val="none" w:sz="0" w:space="0" w:color="auto"/>
        <w:bottom w:val="none" w:sz="0" w:space="0" w:color="auto"/>
        <w:right w:val="none" w:sz="0" w:space="0" w:color="auto"/>
      </w:divBdr>
      <w:divsChild>
        <w:div w:id="106125419">
          <w:marLeft w:val="0"/>
          <w:marRight w:val="0"/>
          <w:marTop w:val="0"/>
          <w:marBottom w:val="0"/>
          <w:divBdr>
            <w:top w:val="single" w:sz="2" w:space="0" w:color="auto"/>
            <w:left w:val="single" w:sz="2" w:space="0" w:color="auto"/>
            <w:bottom w:val="single" w:sz="2" w:space="0" w:color="auto"/>
            <w:right w:val="single" w:sz="2" w:space="0" w:color="auto"/>
          </w:divBdr>
        </w:div>
      </w:divsChild>
    </w:div>
    <w:div w:id="515851861">
      <w:bodyDiv w:val="1"/>
      <w:marLeft w:val="0"/>
      <w:marRight w:val="0"/>
      <w:marTop w:val="0"/>
      <w:marBottom w:val="0"/>
      <w:divBdr>
        <w:top w:val="none" w:sz="0" w:space="0" w:color="auto"/>
        <w:left w:val="none" w:sz="0" w:space="0" w:color="auto"/>
        <w:bottom w:val="none" w:sz="0" w:space="0" w:color="auto"/>
        <w:right w:val="none" w:sz="0" w:space="0" w:color="auto"/>
      </w:divBdr>
    </w:div>
    <w:div w:id="527135552">
      <w:bodyDiv w:val="1"/>
      <w:marLeft w:val="0"/>
      <w:marRight w:val="0"/>
      <w:marTop w:val="0"/>
      <w:marBottom w:val="0"/>
      <w:divBdr>
        <w:top w:val="none" w:sz="0" w:space="0" w:color="auto"/>
        <w:left w:val="none" w:sz="0" w:space="0" w:color="auto"/>
        <w:bottom w:val="none" w:sz="0" w:space="0" w:color="auto"/>
        <w:right w:val="none" w:sz="0" w:space="0" w:color="auto"/>
      </w:divBdr>
    </w:div>
    <w:div w:id="598296789">
      <w:bodyDiv w:val="1"/>
      <w:marLeft w:val="0"/>
      <w:marRight w:val="0"/>
      <w:marTop w:val="0"/>
      <w:marBottom w:val="0"/>
      <w:divBdr>
        <w:top w:val="none" w:sz="0" w:space="0" w:color="auto"/>
        <w:left w:val="none" w:sz="0" w:space="0" w:color="auto"/>
        <w:bottom w:val="none" w:sz="0" w:space="0" w:color="auto"/>
        <w:right w:val="none" w:sz="0" w:space="0" w:color="auto"/>
      </w:divBdr>
      <w:divsChild>
        <w:div w:id="487330336">
          <w:marLeft w:val="0"/>
          <w:marRight w:val="0"/>
          <w:marTop w:val="0"/>
          <w:marBottom w:val="0"/>
          <w:divBdr>
            <w:top w:val="single" w:sz="2" w:space="0" w:color="auto"/>
            <w:left w:val="single" w:sz="2" w:space="0" w:color="auto"/>
            <w:bottom w:val="single" w:sz="2" w:space="0" w:color="auto"/>
            <w:right w:val="single" w:sz="2" w:space="0" w:color="auto"/>
          </w:divBdr>
        </w:div>
        <w:div w:id="1756051464">
          <w:marLeft w:val="0"/>
          <w:marRight w:val="0"/>
          <w:marTop w:val="0"/>
          <w:marBottom w:val="0"/>
          <w:divBdr>
            <w:top w:val="single" w:sz="2" w:space="0" w:color="auto"/>
            <w:left w:val="single" w:sz="2" w:space="0" w:color="auto"/>
            <w:bottom w:val="single" w:sz="2" w:space="0" w:color="auto"/>
            <w:right w:val="single" w:sz="2" w:space="0" w:color="auto"/>
          </w:divBdr>
        </w:div>
        <w:div w:id="2006591066">
          <w:marLeft w:val="0"/>
          <w:marRight w:val="0"/>
          <w:marTop w:val="0"/>
          <w:marBottom w:val="0"/>
          <w:divBdr>
            <w:top w:val="single" w:sz="2" w:space="0" w:color="auto"/>
            <w:left w:val="single" w:sz="2" w:space="0" w:color="auto"/>
            <w:bottom w:val="single" w:sz="2" w:space="0" w:color="auto"/>
            <w:right w:val="single" w:sz="2" w:space="0" w:color="auto"/>
          </w:divBdr>
        </w:div>
      </w:divsChild>
    </w:div>
    <w:div w:id="605967972">
      <w:bodyDiv w:val="1"/>
      <w:marLeft w:val="0"/>
      <w:marRight w:val="0"/>
      <w:marTop w:val="0"/>
      <w:marBottom w:val="0"/>
      <w:divBdr>
        <w:top w:val="none" w:sz="0" w:space="0" w:color="auto"/>
        <w:left w:val="none" w:sz="0" w:space="0" w:color="auto"/>
        <w:bottom w:val="none" w:sz="0" w:space="0" w:color="auto"/>
        <w:right w:val="none" w:sz="0" w:space="0" w:color="auto"/>
      </w:divBdr>
      <w:divsChild>
        <w:div w:id="673918360">
          <w:marLeft w:val="0"/>
          <w:marRight w:val="0"/>
          <w:marTop w:val="0"/>
          <w:marBottom w:val="0"/>
          <w:divBdr>
            <w:top w:val="single" w:sz="2" w:space="0" w:color="auto"/>
            <w:left w:val="single" w:sz="2" w:space="0" w:color="auto"/>
            <w:bottom w:val="single" w:sz="2" w:space="0" w:color="auto"/>
            <w:right w:val="single" w:sz="2" w:space="0" w:color="auto"/>
          </w:divBdr>
        </w:div>
      </w:divsChild>
    </w:div>
    <w:div w:id="635184458">
      <w:bodyDiv w:val="1"/>
      <w:marLeft w:val="0"/>
      <w:marRight w:val="0"/>
      <w:marTop w:val="0"/>
      <w:marBottom w:val="0"/>
      <w:divBdr>
        <w:top w:val="none" w:sz="0" w:space="0" w:color="auto"/>
        <w:left w:val="none" w:sz="0" w:space="0" w:color="auto"/>
        <w:bottom w:val="none" w:sz="0" w:space="0" w:color="auto"/>
        <w:right w:val="none" w:sz="0" w:space="0" w:color="auto"/>
      </w:divBdr>
    </w:div>
    <w:div w:id="640693665">
      <w:bodyDiv w:val="1"/>
      <w:marLeft w:val="0"/>
      <w:marRight w:val="0"/>
      <w:marTop w:val="0"/>
      <w:marBottom w:val="0"/>
      <w:divBdr>
        <w:top w:val="none" w:sz="0" w:space="0" w:color="auto"/>
        <w:left w:val="none" w:sz="0" w:space="0" w:color="auto"/>
        <w:bottom w:val="none" w:sz="0" w:space="0" w:color="auto"/>
        <w:right w:val="none" w:sz="0" w:space="0" w:color="auto"/>
      </w:divBdr>
      <w:divsChild>
        <w:div w:id="1911693495">
          <w:marLeft w:val="0"/>
          <w:marRight w:val="0"/>
          <w:marTop w:val="0"/>
          <w:marBottom w:val="0"/>
          <w:divBdr>
            <w:top w:val="single" w:sz="2" w:space="0" w:color="auto"/>
            <w:left w:val="single" w:sz="2" w:space="0" w:color="auto"/>
            <w:bottom w:val="single" w:sz="2" w:space="0" w:color="auto"/>
            <w:right w:val="single" w:sz="2" w:space="0" w:color="auto"/>
          </w:divBdr>
        </w:div>
      </w:divsChild>
    </w:div>
    <w:div w:id="647367804">
      <w:bodyDiv w:val="1"/>
      <w:marLeft w:val="0"/>
      <w:marRight w:val="0"/>
      <w:marTop w:val="0"/>
      <w:marBottom w:val="0"/>
      <w:divBdr>
        <w:top w:val="none" w:sz="0" w:space="0" w:color="auto"/>
        <w:left w:val="none" w:sz="0" w:space="0" w:color="auto"/>
        <w:bottom w:val="none" w:sz="0" w:space="0" w:color="auto"/>
        <w:right w:val="none" w:sz="0" w:space="0" w:color="auto"/>
      </w:divBdr>
      <w:divsChild>
        <w:div w:id="2134051635">
          <w:marLeft w:val="0"/>
          <w:marRight w:val="0"/>
          <w:marTop w:val="0"/>
          <w:marBottom w:val="0"/>
          <w:divBdr>
            <w:top w:val="single" w:sz="2" w:space="0" w:color="auto"/>
            <w:left w:val="single" w:sz="2" w:space="0" w:color="auto"/>
            <w:bottom w:val="single" w:sz="2" w:space="0" w:color="auto"/>
            <w:right w:val="single" w:sz="2" w:space="0" w:color="auto"/>
          </w:divBdr>
        </w:div>
      </w:divsChild>
    </w:div>
    <w:div w:id="654921857">
      <w:bodyDiv w:val="1"/>
      <w:marLeft w:val="0"/>
      <w:marRight w:val="0"/>
      <w:marTop w:val="0"/>
      <w:marBottom w:val="0"/>
      <w:divBdr>
        <w:top w:val="none" w:sz="0" w:space="0" w:color="auto"/>
        <w:left w:val="none" w:sz="0" w:space="0" w:color="auto"/>
        <w:bottom w:val="none" w:sz="0" w:space="0" w:color="auto"/>
        <w:right w:val="none" w:sz="0" w:space="0" w:color="auto"/>
      </w:divBdr>
      <w:divsChild>
        <w:div w:id="820972417">
          <w:marLeft w:val="0"/>
          <w:marRight w:val="0"/>
          <w:marTop w:val="0"/>
          <w:marBottom w:val="0"/>
          <w:divBdr>
            <w:top w:val="single" w:sz="2" w:space="0" w:color="auto"/>
            <w:left w:val="single" w:sz="2" w:space="0" w:color="auto"/>
            <w:bottom w:val="single" w:sz="2" w:space="0" w:color="auto"/>
            <w:right w:val="single" w:sz="2" w:space="0" w:color="auto"/>
          </w:divBdr>
        </w:div>
        <w:div w:id="861938508">
          <w:marLeft w:val="0"/>
          <w:marRight w:val="0"/>
          <w:marTop w:val="0"/>
          <w:marBottom w:val="0"/>
          <w:divBdr>
            <w:top w:val="single" w:sz="2" w:space="0" w:color="auto"/>
            <w:left w:val="single" w:sz="2" w:space="0" w:color="auto"/>
            <w:bottom w:val="single" w:sz="2" w:space="0" w:color="auto"/>
            <w:right w:val="single" w:sz="2" w:space="0" w:color="auto"/>
          </w:divBdr>
        </w:div>
        <w:div w:id="1592815046">
          <w:marLeft w:val="0"/>
          <w:marRight w:val="0"/>
          <w:marTop w:val="0"/>
          <w:marBottom w:val="0"/>
          <w:divBdr>
            <w:top w:val="single" w:sz="2" w:space="0" w:color="auto"/>
            <w:left w:val="single" w:sz="2" w:space="0" w:color="auto"/>
            <w:bottom w:val="single" w:sz="2" w:space="0" w:color="auto"/>
            <w:right w:val="single" w:sz="2" w:space="0" w:color="auto"/>
          </w:divBdr>
        </w:div>
        <w:div w:id="2109036778">
          <w:marLeft w:val="0"/>
          <w:marRight w:val="0"/>
          <w:marTop w:val="0"/>
          <w:marBottom w:val="0"/>
          <w:divBdr>
            <w:top w:val="single" w:sz="2" w:space="0" w:color="auto"/>
            <w:left w:val="single" w:sz="2" w:space="0" w:color="auto"/>
            <w:bottom w:val="single" w:sz="2" w:space="0" w:color="auto"/>
            <w:right w:val="single" w:sz="2" w:space="0" w:color="auto"/>
          </w:divBdr>
        </w:div>
      </w:divsChild>
    </w:div>
    <w:div w:id="689843083">
      <w:bodyDiv w:val="1"/>
      <w:marLeft w:val="0"/>
      <w:marRight w:val="0"/>
      <w:marTop w:val="0"/>
      <w:marBottom w:val="0"/>
      <w:divBdr>
        <w:top w:val="none" w:sz="0" w:space="0" w:color="auto"/>
        <w:left w:val="none" w:sz="0" w:space="0" w:color="auto"/>
        <w:bottom w:val="none" w:sz="0" w:space="0" w:color="auto"/>
        <w:right w:val="none" w:sz="0" w:space="0" w:color="auto"/>
      </w:divBdr>
    </w:div>
    <w:div w:id="750007352">
      <w:bodyDiv w:val="1"/>
      <w:marLeft w:val="0"/>
      <w:marRight w:val="0"/>
      <w:marTop w:val="0"/>
      <w:marBottom w:val="0"/>
      <w:divBdr>
        <w:top w:val="none" w:sz="0" w:space="0" w:color="auto"/>
        <w:left w:val="none" w:sz="0" w:space="0" w:color="auto"/>
        <w:bottom w:val="none" w:sz="0" w:space="0" w:color="auto"/>
        <w:right w:val="none" w:sz="0" w:space="0" w:color="auto"/>
      </w:divBdr>
    </w:div>
    <w:div w:id="842666224">
      <w:bodyDiv w:val="1"/>
      <w:marLeft w:val="0"/>
      <w:marRight w:val="0"/>
      <w:marTop w:val="0"/>
      <w:marBottom w:val="0"/>
      <w:divBdr>
        <w:top w:val="none" w:sz="0" w:space="0" w:color="auto"/>
        <w:left w:val="none" w:sz="0" w:space="0" w:color="auto"/>
        <w:bottom w:val="none" w:sz="0" w:space="0" w:color="auto"/>
        <w:right w:val="none" w:sz="0" w:space="0" w:color="auto"/>
      </w:divBdr>
    </w:div>
    <w:div w:id="892733470">
      <w:bodyDiv w:val="1"/>
      <w:marLeft w:val="0"/>
      <w:marRight w:val="0"/>
      <w:marTop w:val="0"/>
      <w:marBottom w:val="0"/>
      <w:divBdr>
        <w:top w:val="none" w:sz="0" w:space="0" w:color="auto"/>
        <w:left w:val="none" w:sz="0" w:space="0" w:color="auto"/>
        <w:bottom w:val="none" w:sz="0" w:space="0" w:color="auto"/>
        <w:right w:val="none" w:sz="0" w:space="0" w:color="auto"/>
      </w:divBdr>
      <w:divsChild>
        <w:div w:id="126052720">
          <w:marLeft w:val="0"/>
          <w:marRight w:val="0"/>
          <w:marTop w:val="0"/>
          <w:marBottom w:val="0"/>
          <w:divBdr>
            <w:top w:val="none" w:sz="0" w:space="0" w:color="auto"/>
            <w:left w:val="none" w:sz="0" w:space="0" w:color="auto"/>
            <w:bottom w:val="none" w:sz="0" w:space="0" w:color="auto"/>
            <w:right w:val="none" w:sz="0" w:space="0" w:color="auto"/>
          </w:divBdr>
        </w:div>
        <w:div w:id="261185048">
          <w:marLeft w:val="0"/>
          <w:marRight w:val="0"/>
          <w:marTop w:val="0"/>
          <w:marBottom w:val="0"/>
          <w:divBdr>
            <w:top w:val="none" w:sz="0" w:space="0" w:color="auto"/>
            <w:left w:val="none" w:sz="0" w:space="0" w:color="auto"/>
            <w:bottom w:val="none" w:sz="0" w:space="0" w:color="auto"/>
            <w:right w:val="none" w:sz="0" w:space="0" w:color="auto"/>
          </w:divBdr>
        </w:div>
        <w:div w:id="377320597">
          <w:marLeft w:val="0"/>
          <w:marRight w:val="0"/>
          <w:marTop w:val="0"/>
          <w:marBottom w:val="0"/>
          <w:divBdr>
            <w:top w:val="none" w:sz="0" w:space="0" w:color="auto"/>
            <w:left w:val="none" w:sz="0" w:space="0" w:color="auto"/>
            <w:bottom w:val="none" w:sz="0" w:space="0" w:color="auto"/>
            <w:right w:val="none" w:sz="0" w:space="0" w:color="auto"/>
          </w:divBdr>
        </w:div>
        <w:div w:id="573198669">
          <w:marLeft w:val="0"/>
          <w:marRight w:val="0"/>
          <w:marTop w:val="0"/>
          <w:marBottom w:val="0"/>
          <w:divBdr>
            <w:top w:val="none" w:sz="0" w:space="0" w:color="auto"/>
            <w:left w:val="none" w:sz="0" w:space="0" w:color="auto"/>
            <w:bottom w:val="none" w:sz="0" w:space="0" w:color="auto"/>
            <w:right w:val="none" w:sz="0" w:space="0" w:color="auto"/>
          </w:divBdr>
        </w:div>
        <w:div w:id="626470449">
          <w:marLeft w:val="0"/>
          <w:marRight w:val="0"/>
          <w:marTop w:val="0"/>
          <w:marBottom w:val="0"/>
          <w:divBdr>
            <w:top w:val="none" w:sz="0" w:space="0" w:color="auto"/>
            <w:left w:val="none" w:sz="0" w:space="0" w:color="auto"/>
            <w:bottom w:val="none" w:sz="0" w:space="0" w:color="auto"/>
            <w:right w:val="none" w:sz="0" w:space="0" w:color="auto"/>
          </w:divBdr>
        </w:div>
        <w:div w:id="689647122">
          <w:marLeft w:val="0"/>
          <w:marRight w:val="0"/>
          <w:marTop w:val="0"/>
          <w:marBottom w:val="0"/>
          <w:divBdr>
            <w:top w:val="none" w:sz="0" w:space="0" w:color="auto"/>
            <w:left w:val="none" w:sz="0" w:space="0" w:color="auto"/>
            <w:bottom w:val="none" w:sz="0" w:space="0" w:color="auto"/>
            <w:right w:val="none" w:sz="0" w:space="0" w:color="auto"/>
          </w:divBdr>
        </w:div>
        <w:div w:id="1586383351">
          <w:marLeft w:val="0"/>
          <w:marRight w:val="0"/>
          <w:marTop w:val="0"/>
          <w:marBottom w:val="0"/>
          <w:divBdr>
            <w:top w:val="none" w:sz="0" w:space="0" w:color="auto"/>
            <w:left w:val="none" w:sz="0" w:space="0" w:color="auto"/>
            <w:bottom w:val="none" w:sz="0" w:space="0" w:color="auto"/>
            <w:right w:val="none" w:sz="0" w:space="0" w:color="auto"/>
          </w:divBdr>
        </w:div>
      </w:divsChild>
    </w:div>
    <w:div w:id="999428503">
      <w:bodyDiv w:val="1"/>
      <w:marLeft w:val="0"/>
      <w:marRight w:val="0"/>
      <w:marTop w:val="0"/>
      <w:marBottom w:val="0"/>
      <w:divBdr>
        <w:top w:val="none" w:sz="0" w:space="0" w:color="auto"/>
        <w:left w:val="none" w:sz="0" w:space="0" w:color="auto"/>
        <w:bottom w:val="none" w:sz="0" w:space="0" w:color="auto"/>
        <w:right w:val="none" w:sz="0" w:space="0" w:color="auto"/>
      </w:divBdr>
      <w:divsChild>
        <w:div w:id="537592788">
          <w:marLeft w:val="0"/>
          <w:marRight w:val="0"/>
          <w:marTop w:val="0"/>
          <w:marBottom w:val="0"/>
          <w:divBdr>
            <w:top w:val="none" w:sz="0" w:space="0" w:color="auto"/>
            <w:left w:val="none" w:sz="0" w:space="0" w:color="auto"/>
            <w:bottom w:val="none" w:sz="0" w:space="0" w:color="auto"/>
            <w:right w:val="none" w:sz="0" w:space="0" w:color="auto"/>
          </w:divBdr>
        </w:div>
        <w:div w:id="935134230">
          <w:marLeft w:val="0"/>
          <w:marRight w:val="0"/>
          <w:marTop w:val="0"/>
          <w:marBottom w:val="0"/>
          <w:divBdr>
            <w:top w:val="none" w:sz="0" w:space="0" w:color="auto"/>
            <w:left w:val="none" w:sz="0" w:space="0" w:color="auto"/>
            <w:bottom w:val="none" w:sz="0" w:space="0" w:color="auto"/>
            <w:right w:val="none" w:sz="0" w:space="0" w:color="auto"/>
          </w:divBdr>
        </w:div>
        <w:div w:id="1405105517">
          <w:marLeft w:val="0"/>
          <w:marRight w:val="0"/>
          <w:marTop w:val="0"/>
          <w:marBottom w:val="0"/>
          <w:divBdr>
            <w:top w:val="none" w:sz="0" w:space="0" w:color="auto"/>
            <w:left w:val="none" w:sz="0" w:space="0" w:color="auto"/>
            <w:bottom w:val="none" w:sz="0" w:space="0" w:color="auto"/>
            <w:right w:val="none" w:sz="0" w:space="0" w:color="auto"/>
          </w:divBdr>
        </w:div>
        <w:div w:id="1434782794">
          <w:marLeft w:val="0"/>
          <w:marRight w:val="0"/>
          <w:marTop w:val="0"/>
          <w:marBottom w:val="0"/>
          <w:divBdr>
            <w:top w:val="none" w:sz="0" w:space="0" w:color="auto"/>
            <w:left w:val="none" w:sz="0" w:space="0" w:color="auto"/>
            <w:bottom w:val="none" w:sz="0" w:space="0" w:color="auto"/>
            <w:right w:val="none" w:sz="0" w:space="0" w:color="auto"/>
          </w:divBdr>
        </w:div>
        <w:div w:id="1571840258">
          <w:marLeft w:val="0"/>
          <w:marRight w:val="0"/>
          <w:marTop w:val="0"/>
          <w:marBottom w:val="0"/>
          <w:divBdr>
            <w:top w:val="none" w:sz="0" w:space="0" w:color="auto"/>
            <w:left w:val="none" w:sz="0" w:space="0" w:color="auto"/>
            <w:bottom w:val="none" w:sz="0" w:space="0" w:color="auto"/>
            <w:right w:val="none" w:sz="0" w:space="0" w:color="auto"/>
          </w:divBdr>
        </w:div>
        <w:div w:id="2045935083">
          <w:marLeft w:val="0"/>
          <w:marRight w:val="0"/>
          <w:marTop w:val="0"/>
          <w:marBottom w:val="0"/>
          <w:divBdr>
            <w:top w:val="none" w:sz="0" w:space="0" w:color="auto"/>
            <w:left w:val="none" w:sz="0" w:space="0" w:color="auto"/>
            <w:bottom w:val="none" w:sz="0" w:space="0" w:color="auto"/>
            <w:right w:val="none" w:sz="0" w:space="0" w:color="auto"/>
          </w:divBdr>
        </w:div>
      </w:divsChild>
    </w:div>
    <w:div w:id="1031806811">
      <w:bodyDiv w:val="1"/>
      <w:marLeft w:val="0"/>
      <w:marRight w:val="0"/>
      <w:marTop w:val="0"/>
      <w:marBottom w:val="0"/>
      <w:divBdr>
        <w:top w:val="none" w:sz="0" w:space="0" w:color="auto"/>
        <w:left w:val="none" w:sz="0" w:space="0" w:color="auto"/>
        <w:bottom w:val="none" w:sz="0" w:space="0" w:color="auto"/>
        <w:right w:val="none" w:sz="0" w:space="0" w:color="auto"/>
      </w:divBdr>
    </w:div>
    <w:div w:id="1144473281">
      <w:bodyDiv w:val="1"/>
      <w:marLeft w:val="0"/>
      <w:marRight w:val="0"/>
      <w:marTop w:val="0"/>
      <w:marBottom w:val="0"/>
      <w:divBdr>
        <w:top w:val="none" w:sz="0" w:space="0" w:color="auto"/>
        <w:left w:val="none" w:sz="0" w:space="0" w:color="auto"/>
        <w:bottom w:val="none" w:sz="0" w:space="0" w:color="auto"/>
        <w:right w:val="none" w:sz="0" w:space="0" w:color="auto"/>
      </w:divBdr>
      <w:divsChild>
        <w:div w:id="739791903">
          <w:marLeft w:val="0"/>
          <w:marRight w:val="0"/>
          <w:marTop w:val="0"/>
          <w:marBottom w:val="0"/>
          <w:divBdr>
            <w:top w:val="none" w:sz="0" w:space="0" w:color="auto"/>
            <w:left w:val="none" w:sz="0" w:space="0" w:color="auto"/>
            <w:bottom w:val="none" w:sz="0" w:space="0" w:color="auto"/>
            <w:right w:val="none" w:sz="0" w:space="0" w:color="auto"/>
          </w:divBdr>
        </w:div>
        <w:div w:id="1157771723">
          <w:marLeft w:val="0"/>
          <w:marRight w:val="0"/>
          <w:marTop w:val="0"/>
          <w:marBottom w:val="0"/>
          <w:divBdr>
            <w:top w:val="none" w:sz="0" w:space="0" w:color="auto"/>
            <w:left w:val="none" w:sz="0" w:space="0" w:color="auto"/>
            <w:bottom w:val="none" w:sz="0" w:space="0" w:color="auto"/>
            <w:right w:val="none" w:sz="0" w:space="0" w:color="auto"/>
          </w:divBdr>
        </w:div>
      </w:divsChild>
    </w:div>
    <w:div w:id="1159923309">
      <w:bodyDiv w:val="1"/>
      <w:marLeft w:val="0"/>
      <w:marRight w:val="0"/>
      <w:marTop w:val="0"/>
      <w:marBottom w:val="0"/>
      <w:divBdr>
        <w:top w:val="none" w:sz="0" w:space="0" w:color="auto"/>
        <w:left w:val="none" w:sz="0" w:space="0" w:color="auto"/>
        <w:bottom w:val="none" w:sz="0" w:space="0" w:color="auto"/>
        <w:right w:val="none" w:sz="0" w:space="0" w:color="auto"/>
      </w:divBdr>
      <w:divsChild>
        <w:div w:id="537623239">
          <w:marLeft w:val="0"/>
          <w:marRight w:val="0"/>
          <w:marTop w:val="0"/>
          <w:marBottom w:val="0"/>
          <w:divBdr>
            <w:top w:val="single" w:sz="2" w:space="0" w:color="auto"/>
            <w:left w:val="single" w:sz="2" w:space="0" w:color="auto"/>
            <w:bottom w:val="single" w:sz="2" w:space="0" w:color="auto"/>
            <w:right w:val="single" w:sz="2" w:space="0" w:color="auto"/>
          </w:divBdr>
        </w:div>
      </w:divsChild>
    </w:div>
    <w:div w:id="1224482331">
      <w:bodyDiv w:val="1"/>
      <w:marLeft w:val="0"/>
      <w:marRight w:val="0"/>
      <w:marTop w:val="0"/>
      <w:marBottom w:val="0"/>
      <w:divBdr>
        <w:top w:val="none" w:sz="0" w:space="0" w:color="auto"/>
        <w:left w:val="none" w:sz="0" w:space="0" w:color="auto"/>
        <w:bottom w:val="none" w:sz="0" w:space="0" w:color="auto"/>
        <w:right w:val="none" w:sz="0" w:space="0" w:color="auto"/>
      </w:divBdr>
      <w:divsChild>
        <w:div w:id="259686070">
          <w:marLeft w:val="0"/>
          <w:marRight w:val="0"/>
          <w:marTop w:val="0"/>
          <w:marBottom w:val="0"/>
          <w:divBdr>
            <w:top w:val="single" w:sz="2" w:space="0" w:color="auto"/>
            <w:left w:val="single" w:sz="2" w:space="0" w:color="auto"/>
            <w:bottom w:val="single" w:sz="2" w:space="0" w:color="auto"/>
            <w:right w:val="single" w:sz="2" w:space="0" w:color="auto"/>
          </w:divBdr>
        </w:div>
      </w:divsChild>
    </w:div>
    <w:div w:id="1234730647">
      <w:bodyDiv w:val="1"/>
      <w:marLeft w:val="0"/>
      <w:marRight w:val="0"/>
      <w:marTop w:val="0"/>
      <w:marBottom w:val="0"/>
      <w:divBdr>
        <w:top w:val="none" w:sz="0" w:space="0" w:color="auto"/>
        <w:left w:val="none" w:sz="0" w:space="0" w:color="auto"/>
        <w:bottom w:val="none" w:sz="0" w:space="0" w:color="auto"/>
        <w:right w:val="none" w:sz="0" w:space="0" w:color="auto"/>
      </w:divBdr>
      <w:divsChild>
        <w:div w:id="471561305">
          <w:marLeft w:val="0"/>
          <w:marRight w:val="0"/>
          <w:marTop w:val="0"/>
          <w:marBottom w:val="0"/>
          <w:divBdr>
            <w:top w:val="none" w:sz="0" w:space="0" w:color="auto"/>
            <w:left w:val="none" w:sz="0" w:space="0" w:color="auto"/>
            <w:bottom w:val="none" w:sz="0" w:space="0" w:color="auto"/>
            <w:right w:val="none" w:sz="0" w:space="0" w:color="auto"/>
          </w:divBdr>
          <w:divsChild>
            <w:div w:id="404567179">
              <w:marLeft w:val="0"/>
              <w:marRight w:val="0"/>
              <w:marTop w:val="0"/>
              <w:marBottom w:val="0"/>
              <w:divBdr>
                <w:top w:val="none" w:sz="0" w:space="0" w:color="auto"/>
                <w:left w:val="none" w:sz="0" w:space="0" w:color="auto"/>
                <w:bottom w:val="none" w:sz="0" w:space="0" w:color="auto"/>
                <w:right w:val="none" w:sz="0" w:space="0" w:color="auto"/>
              </w:divBdr>
            </w:div>
            <w:div w:id="1079444324">
              <w:marLeft w:val="0"/>
              <w:marRight w:val="0"/>
              <w:marTop w:val="0"/>
              <w:marBottom w:val="0"/>
              <w:divBdr>
                <w:top w:val="none" w:sz="0" w:space="0" w:color="auto"/>
                <w:left w:val="none" w:sz="0" w:space="0" w:color="auto"/>
                <w:bottom w:val="none" w:sz="0" w:space="0" w:color="auto"/>
                <w:right w:val="none" w:sz="0" w:space="0" w:color="auto"/>
              </w:divBdr>
            </w:div>
            <w:div w:id="1157191203">
              <w:marLeft w:val="0"/>
              <w:marRight w:val="0"/>
              <w:marTop w:val="0"/>
              <w:marBottom w:val="0"/>
              <w:divBdr>
                <w:top w:val="none" w:sz="0" w:space="0" w:color="auto"/>
                <w:left w:val="none" w:sz="0" w:space="0" w:color="auto"/>
                <w:bottom w:val="none" w:sz="0" w:space="0" w:color="auto"/>
                <w:right w:val="none" w:sz="0" w:space="0" w:color="auto"/>
              </w:divBdr>
            </w:div>
          </w:divsChild>
        </w:div>
        <w:div w:id="640186418">
          <w:marLeft w:val="0"/>
          <w:marRight w:val="0"/>
          <w:marTop w:val="0"/>
          <w:marBottom w:val="0"/>
          <w:divBdr>
            <w:top w:val="none" w:sz="0" w:space="0" w:color="auto"/>
            <w:left w:val="none" w:sz="0" w:space="0" w:color="auto"/>
            <w:bottom w:val="none" w:sz="0" w:space="0" w:color="auto"/>
            <w:right w:val="none" w:sz="0" w:space="0" w:color="auto"/>
          </w:divBdr>
          <w:divsChild>
            <w:div w:id="552039948">
              <w:marLeft w:val="0"/>
              <w:marRight w:val="0"/>
              <w:marTop w:val="0"/>
              <w:marBottom w:val="0"/>
              <w:divBdr>
                <w:top w:val="none" w:sz="0" w:space="0" w:color="auto"/>
                <w:left w:val="none" w:sz="0" w:space="0" w:color="auto"/>
                <w:bottom w:val="none" w:sz="0" w:space="0" w:color="auto"/>
                <w:right w:val="none" w:sz="0" w:space="0" w:color="auto"/>
              </w:divBdr>
            </w:div>
            <w:div w:id="12103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3112">
      <w:bodyDiv w:val="1"/>
      <w:marLeft w:val="0"/>
      <w:marRight w:val="0"/>
      <w:marTop w:val="0"/>
      <w:marBottom w:val="0"/>
      <w:divBdr>
        <w:top w:val="none" w:sz="0" w:space="0" w:color="auto"/>
        <w:left w:val="none" w:sz="0" w:space="0" w:color="auto"/>
        <w:bottom w:val="none" w:sz="0" w:space="0" w:color="auto"/>
        <w:right w:val="none" w:sz="0" w:space="0" w:color="auto"/>
      </w:divBdr>
      <w:divsChild>
        <w:div w:id="42026725">
          <w:marLeft w:val="0"/>
          <w:marRight w:val="0"/>
          <w:marTop w:val="0"/>
          <w:marBottom w:val="0"/>
          <w:divBdr>
            <w:top w:val="none" w:sz="0" w:space="0" w:color="auto"/>
            <w:left w:val="none" w:sz="0" w:space="0" w:color="auto"/>
            <w:bottom w:val="none" w:sz="0" w:space="0" w:color="auto"/>
            <w:right w:val="none" w:sz="0" w:space="0" w:color="auto"/>
          </w:divBdr>
        </w:div>
        <w:div w:id="843126801">
          <w:marLeft w:val="0"/>
          <w:marRight w:val="0"/>
          <w:marTop w:val="0"/>
          <w:marBottom w:val="0"/>
          <w:divBdr>
            <w:top w:val="none" w:sz="0" w:space="0" w:color="auto"/>
            <w:left w:val="none" w:sz="0" w:space="0" w:color="auto"/>
            <w:bottom w:val="none" w:sz="0" w:space="0" w:color="auto"/>
            <w:right w:val="none" w:sz="0" w:space="0" w:color="auto"/>
          </w:divBdr>
        </w:div>
        <w:div w:id="937523186">
          <w:marLeft w:val="0"/>
          <w:marRight w:val="0"/>
          <w:marTop w:val="0"/>
          <w:marBottom w:val="0"/>
          <w:divBdr>
            <w:top w:val="none" w:sz="0" w:space="0" w:color="auto"/>
            <w:left w:val="none" w:sz="0" w:space="0" w:color="auto"/>
            <w:bottom w:val="none" w:sz="0" w:space="0" w:color="auto"/>
            <w:right w:val="none" w:sz="0" w:space="0" w:color="auto"/>
          </w:divBdr>
        </w:div>
        <w:div w:id="1074161232">
          <w:marLeft w:val="0"/>
          <w:marRight w:val="0"/>
          <w:marTop w:val="0"/>
          <w:marBottom w:val="0"/>
          <w:divBdr>
            <w:top w:val="none" w:sz="0" w:space="0" w:color="auto"/>
            <w:left w:val="none" w:sz="0" w:space="0" w:color="auto"/>
            <w:bottom w:val="none" w:sz="0" w:space="0" w:color="auto"/>
            <w:right w:val="none" w:sz="0" w:space="0" w:color="auto"/>
          </w:divBdr>
        </w:div>
        <w:div w:id="1250770712">
          <w:marLeft w:val="0"/>
          <w:marRight w:val="0"/>
          <w:marTop w:val="0"/>
          <w:marBottom w:val="0"/>
          <w:divBdr>
            <w:top w:val="none" w:sz="0" w:space="0" w:color="auto"/>
            <w:left w:val="none" w:sz="0" w:space="0" w:color="auto"/>
            <w:bottom w:val="none" w:sz="0" w:space="0" w:color="auto"/>
            <w:right w:val="none" w:sz="0" w:space="0" w:color="auto"/>
          </w:divBdr>
        </w:div>
      </w:divsChild>
    </w:div>
    <w:div w:id="1385520883">
      <w:bodyDiv w:val="1"/>
      <w:marLeft w:val="0"/>
      <w:marRight w:val="0"/>
      <w:marTop w:val="0"/>
      <w:marBottom w:val="0"/>
      <w:divBdr>
        <w:top w:val="none" w:sz="0" w:space="0" w:color="auto"/>
        <w:left w:val="none" w:sz="0" w:space="0" w:color="auto"/>
        <w:bottom w:val="none" w:sz="0" w:space="0" w:color="auto"/>
        <w:right w:val="none" w:sz="0" w:space="0" w:color="auto"/>
      </w:divBdr>
    </w:div>
    <w:div w:id="1455519490">
      <w:bodyDiv w:val="1"/>
      <w:marLeft w:val="0"/>
      <w:marRight w:val="0"/>
      <w:marTop w:val="0"/>
      <w:marBottom w:val="0"/>
      <w:divBdr>
        <w:top w:val="none" w:sz="0" w:space="0" w:color="auto"/>
        <w:left w:val="none" w:sz="0" w:space="0" w:color="auto"/>
        <w:bottom w:val="none" w:sz="0" w:space="0" w:color="auto"/>
        <w:right w:val="none" w:sz="0" w:space="0" w:color="auto"/>
      </w:divBdr>
    </w:div>
    <w:div w:id="1481575786">
      <w:bodyDiv w:val="1"/>
      <w:marLeft w:val="0"/>
      <w:marRight w:val="0"/>
      <w:marTop w:val="0"/>
      <w:marBottom w:val="0"/>
      <w:divBdr>
        <w:top w:val="none" w:sz="0" w:space="0" w:color="auto"/>
        <w:left w:val="none" w:sz="0" w:space="0" w:color="auto"/>
        <w:bottom w:val="none" w:sz="0" w:space="0" w:color="auto"/>
        <w:right w:val="none" w:sz="0" w:space="0" w:color="auto"/>
      </w:divBdr>
      <w:divsChild>
        <w:div w:id="563222725">
          <w:marLeft w:val="0"/>
          <w:marRight w:val="0"/>
          <w:marTop w:val="0"/>
          <w:marBottom w:val="0"/>
          <w:divBdr>
            <w:top w:val="none" w:sz="0" w:space="0" w:color="auto"/>
            <w:left w:val="none" w:sz="0" w:space="0" w:color="auto"/>
            <w:bottom w:val="none" w:sz="0" w:space="0" w:color="auto"/>
            <w:right w:val="none" w:sz="0" w:space="0" w:color="auto"/>
          </w:divBdr>
        </w:div>
        <w:div w:id="1192912479">
          <w:marLeft w:val="0"/>
          <w:marRight w:val="0"/>
          <w:marTop w:val="0"/>
          <w:marBottom w:val="0"/>
          <w:divBdr>
            <w:top w:val="none" w:sz="0" w:space="0" w:color="auto"/>
            <w:left w:val="none" w:sz="0" w:space="0" w:color="auto"/>
            <w:bottom w:val="none" w:sz="0" w:space="0" w:color="auto"/>
            <w:right w:val="none" w:sz="0" w:space="0" w:color="auto"/>
          </w:divBdr>
        </w:div>
        <w:div w:id="1949190245">
          <w:marLeft w:val="0"/>
          <w:marRight w:val="0"/>
          <w:marTop w:val="0"/>
          <w:marBottom w:val="0"/>
          <w:divBdr>
            <w:top w:val="none" w:sz="0" w:space="0" w:color="auto"/>
            <w:left w:val="none" w:sz="0" w:space="0" w:color="auto"/>
            <w:bottom w:val="none" w:sz="0" w:space="0" w:color="auto"/>
            <w:right w:val="none" w:sz="0" w:space="0" w:color="auto"/>
          </w:divBdr>
        </w:div>
      </w:divsChild>
    </w:div>
    <w:div w:id="1548488677">
      <w:bodyDiv w:val="1"/>
      <w:marLeft w:val="0"/>
      <w:marRight w:val="0"/>
      <w:marTop w:val="0"/>
      <w:marBottom w:val="0"/>
      <w:divBdr>
        <w:top w:val="none" w:sz="0" w:space="0" w:color="auto"/>
        <w:left w:val="none" w:sz="0" w:space="0" w:color="auto"/>
        <w:bottom w:val="none" w:sz="0" w:space="0" w:color="auto"/>
        <w:right w:val="none" w:sz="0" w:space="0" w:color="auto"/>
      </w:divBdr>
      <w:divsChild>
        <w:div w:id="1769734657">
          <w:marLeft w:val="0"/>
          <w:marRight w:val="0"/>
          <w:marTop w:val="0"/>
          <w:marBottom w:val="0"/>
          <w:divBdr>
            <w:top w:val="single" w:sz="2" w:space="0" w:color="auto"/>
            <w:left w:val="single" w:sz="2" w:space="0" w:color="auto"/>
            <w:bottom w:val="single" w:sz="2" w:space="0" w:color="auto"/>
            <w:right w:val="single" w:sz="2" w:space="0" w:color="auto"/>
          </w:divBdr>
        </w:div>
      </w:divsChild>
    </w:div>
    <w:div w:id="1580018102">
      <w:bodyDiv w:val="1"/>
      <w:marLeft w:val="0"/>
      <w:marRight w:val="0"/>
      <w:marTop w:val="0"/>
      <w:marBottom w:val="0"/>
      <w:divBdr>
        <w:top w:val="none" w:sz="0" w:space="0" w:color="auto"/>
        <w:left w:val="none" w:sz="0" w:space="0" w:color="auto"/>
        <w:bottom w:val="none" w:sz="0" w:space="0" w:color="auto"/>
        <w:right w:val="none" w:sz="0" w:space="0" w:color="auto"/>
      </w:divBdr>
      <w:divsChild>
        <w:div w:id="270820164">
          <w:marLeft w:val="0"/>
          <w:marRight w:val="0"/>
          <w:marTop w:val="0"/>
          <w:marBottom w:val="0"/>
          <w:divBdr>
            <w:top w:val="single" w:sz="2" w:space="0" w:color="auto"/>
            <w:left w:val="single" w:sz="2" w:space="0" w:color="auto"/>
            <w:bottom w:val="single" w:sz="2" w:space="0" w:color="auto"/>
            <w:right w:val="single" w:sz="2" w:space="0" w:color="auto"/>
          </w:divBdr>
        </w:div>
        <w:div w:id="1519154687">
          <w:marLeft w:val="0"/>
          <w:marRight w:val="0"/>
          <w:marTop w:val="0"/>
          <w:marBottom w:val="0"/>
          <w:divBdr>
            <w:top w:val="single" w:sz="2" w:space="0" w:color="auto"/>
            <w:left w:val="single" w:sz="2" w:space="0" w:color="auto"/>
            <w:bottom w:val="single" w:sz="2" w:space="0" w:color="auto"/>
            <w:right w:val="single" w:sz="2" w:space="0" w:color="auto"/>
          </w:divBdr>
        </w:div>
      </w:divsChild>
    </w:div>
    <w:div w:id="1649623887">
      <w:bodyDiv w:val="1"/>
      <w:marLeft w:val="0"/>
      <w:marRight w:val="0"/>
      <w:marTop w:val="0"/>
      <w:marBottom w:val="0"/>
      <w:divBdr>
        <w:top w:val="none" w:sz="0" w:space="0" w:color="auto"/>
        <w:left w:val="none" w:sz="0" w:space="0" w:color="auto"/>
        <w:bottom w:val="none" w:sz="0" w:space="0" w:color="auto"/>
        <w:right w:val="none" w:sz="0" w:space="0" w:color="auto"/>
      </w:divBdr>
    </w:div>
    <w:div w:id="1758017812">
      <w:bodyDiv w:val="1"/>
      <w:marLeft w:val="0"/>
      <w:marRight w:val="0"/>
      <w:marTop w:val="0"/>
      <w:marBottom w:val="0"/>
      <w:divBdr>
        <w:top w:val="none" w:sz="0" w:space="0" w:color="auto"/>
        <w:left w:val="none" w:sz="0" w:space="0" w:color="auto"/>
        <w:bottom w:val="none" w:sz="0" w:space="0" w:color="auto"/>
        <w:right w:val="none" w:sz="0" w:space="0" w:color="auto"/>
      </w:divBdr>
      <w:divsChild>
        <w:div w:id="771586059">
          <w:marLeft w:val="0"/>
          <w:marRight w:val="0"/>
          <w:marTop w:val="0"/>
          <w:marBottom w:val="0"/>
          <w:divBdr>
            <w:top w:val="single" w:sz="2" w:space="0" w:color="auto"/>
            <w:left w:val="single" w:sz="2" w:space="0" w:color="auto"/>
            <w:bottom w:val="single" w:sz="2" w:space="0" w:color="auto"/>
            <w:right w:val="single" w:sz="2" w:space="0" w:color="auto"/>
          </w:divBdr>
        </w:div>
      </w:divsChild>
    </w:div>
    <w:div w:id="1791364868">
      <w:bodyDiv w:val="1"/>
      <w:marLeft w:val="0"/>
      <w:marRight w:val="0"/>
      <w:marTop w:val="0"/>
      <w:marBottom w:val="0"/>
      <w:divBdr>
        <w:top w:val="none" w:sz="0" w:space="0" w:color="auto"/>
        <w:left w:val="none" w:sz="0" w:space="0" w:color="auto"/>
        <w:bottom w:val="none" w:sz="0" w:space="0" w:color="auto"/>
        <w:right w:val="none" w:sz="0" w:space="0" w:color="auto"/>
      </w:divBdr>
      <w:divsChild>
        <w:div w:id="599677944">
          <w:marLeft w:val="0"/>
          <w:marRight w:val="0"/>
          <w:marTop w:val="0"/>
          <w:marBottom w:val="0"/>
          <w:divBdr>
            <w:top w:val="none" w:sz="0" w:space="0" w:color="auto"/>
            <w:left w:val="none" w:sz="0" w:space="0" w:color="auto"/>
            <w:bottom w:val="none" w:sz="0" w:space="0" w:color="auto"/>
            <w:right w:val="none" w:sz="0" w:space="0" w:color="auto"/>
          </w:divBdr>
        </w:div>
        <w:div w:id="1512259309">
          <w:marLeft w:val="0"/>
          <w:marRight w:val="0"/>
          <w:marTop w:val="0"/>
          <w:marBottom w:val="0"/>
          <w:divBdr>
            <w:top w:val="none" w:sz="0" w:space="0" w:color="auto"/>
            <w:left w:val="none" w:sz="0" w:space="0" w:color="auto"/>
            <w:bottom w:val="none" w:sz="0" w:space="0" w:color="auto"/>
            <w:right w:val="none" w:sz="0" w:space="0" w:color="auto"/>
          </w:divBdr>
        </w:div>
        <w:div w:id="1631402438">
          <w:marLeft w:val="0"/>
          <w:marRight w:val="0"/>
          <w:marTop w:val="0"/>
          <w:marBottom w:val="0"/>
          <w:divBdr>
            <w:top w:val="none" w:sz="0" w:space="0" w:color="auto"/>
            <w:left w:val="none" w:sz="0" w:space="0" w:color="auto"/>
            <w:bottom w:val="none" w:sz="0" w:space="0" w:color="auto"/>
            <w:right w:val="none" w:sz="0" w:space="0" w:color="auto"/>
          </w:divBdr>
        </w:div>
        <w:div w:id="1708338769">
          <w:marLeft w:val="0"/>
          <w:marRight w:val="0"/>
          <w:marTop w:val="0"/>
          <w:marBottom w:val="0"/>
          <w:divBdr>
            <w:top w:val="none" w:sz="0" w:space="0" w:color="auto"/>
            <w:left w:val="none" w:sz="0" w:space="0" w:color="auto"/>
            <w:bottom w:val="none" w:sz="0" w:space="0" w:color="auto"/>
            <w:right w:val="none" w:sz="0" w:space="0" w:color="auto"/>
          </w:divBdr>
        </w:div>
        <w:div w:id="1771392195">
          <w:marLeft w:val="0"/>
          <w:marRight w:val="0"/>
          <w:marTop w:val="0"/>
          <w:marBottom w:val="0"/>
          <w:divBdr>
            <w:top w:val="none" w:sz="0" w:space="0" w:color="auto"/>
            <w:left w:val="none" w:sz="0" w:space="0" w:color="auto"/>
            <w:bottom w:val="none" w:sz="0" w:space="0" w:color="auto"/>
            <w:right w:val="none" w:sz="0" w:space="0" w:color="auto"/>
          </w:divBdr>
        </w:div>
      </w:divsChild>
    </w:div>
    <w:div w:id="1856726191">
      <w:bodyDiv w:val="1"/>
      <w:marLeft w:val="0"/>
      <w:marRight w:val="0"/>
      <w:marTop w:val="0"/>
      <w:marBottom w:val="0"/>
      <w:divBdr>
        <w:top w:val="none" w:sz="0" w:space="0" w:color="auto"/>
        <w:left w:val="none" w:sz="0" w:space="0" w:color="auto"/>
        <w:bottom w:val="none" w:sz="0" w:space="0" w:color="auto"/>
        <w:right w:val="none" w:sz="0" w:space="0" w:color="auto"/>
      </w:divBdr>
      <w:divsChild>
        <w:div w:id="85929909">
          <w:marLeft w:val="0"/>
          <w:marRight w:val="0"/>
          <w:marTop w:val="0"/>
          <w:marBottom w:val="0"/>
          <w:divBdr>
            <w:top w:val="single" w:sz="2" w:space="0" w:color="auto"/>
            <w:left w:val="single" w:sz="2" w:space="0" w:color="auto"/>
            <w:bottom w:val="single" w:sz="2" w:space="0" w:color="auto"/>
            <w:right w:val="single" w:sz="2" w:space="0" w:color="auto"/>
          </w:divBdr>
        </w:div>
        <w:div w:id="658535397">
          <w:marLeft w:val="0"/>
          <w:marRight w:val="0"/>
          <w:marTop w:val="0"/>
          <w:marBottom w:val="0"/>
          <w:divBdr>
            <w:top w:val="single" w:sz="2" w:space="0" w:color="auto"/>
            <w:left w:val="single" w:sz="2" w:space="0" w:color="auto"/>
            <w:bottom w:val="single" w:sz="2" w:space="0" w:color="auto"/>
            <w:right w:val="single" w:sz="2" w:space="0" w:color="auto"/>
          </w:divBdr>
        </w:div>
        <w:div w:id="1120151954">
          <w:marLeft w:val="0"/>
          <w:marRight w:val="0"/>
          <w:marTop w:val="0"/>
          <w:marBottom w:val="0"/>
          <w:divBdr>
            <w:top w:val="single" w:sz="2" w:space="0" w:color="auto"/>
            <w:left w:val="single" w:sz="2" w:space="0" w:color="auto"/>
            <w:bottom w:val="single" w:sz="2" w:space="0" w:color="auto"/>
            <w:right w:val="single" w:sz="2" w:space="0" w:color="auto"/>
          </w:divBdr>
        </w:div>
        <w:div w:id="1345742154">
          <w:marLeft w:val="0"/>
          <w:marRight w:val="0"/>
          <w:marTop w:val="0"/>
          <w:marBottom w:val="0"/>
          <w:divBdr>
            <w:top w:val="single" w:sz="2" w:space="0" w:color="auto"/>
            <w:left w:val="single" w:sz="2" w:space="0" w:color="auto"/>
            <w:bottom w:val="single" w:sz="2" w:space="0" w:color="auto"/>
            <w:right w:val="single" w:sz="2" w:space="0" w:color="auto"/>
          </w:divBdr>
        </w:div>
        <w:div w:id="1948661633">
          <w:marLeft w:val="0"/>
          <w:marRight w:val="0"/>
          <w:marTop w:val="0"/>
          <w:marBottom w:val="0"/>
          <w:divBdr>
            <w:top w:val="single" w:sz="2" w:space="0" w:color="auto"/>
            <w:left w:val="single" w:sz="2" w:space="0" w:color="auto"/>
            <w:bottom w:val="single" w:sz="2" w:space="0" w:color="auto"/>
            <w:right w:val="single" w:sz="2" w:space="0" w:color="auto"/>
          </w:divBdr>
        </w:div>
      </w:divsChild>
    </w:div>
    <w:div w:id="1856768762">
      <w:bodyDiv w:val="1"/>
      <w:marLeft w:val="0"/>
      <w:marRight w:val="0"/>
      <w:marTop w:val="0"/>
      <w:marBottom w:val="0"/>
      <w:divBdr>
        <w:top w:val="none" w:sz="0" w:space="0" w:color="auto"/>
        <w:left w:val="none" w:sz="0" w:space="0" w:color="auto"/>
        <w:bottom w:val="none" w:sz="0" w:space="0" w:color="auto"/>
        <w:right w:val="none" w:sz="0" w:space="0" w:color="auto"/>
      </w:divBdr>
    </w:div>
    <w:div w:id="1899971056">
      <w:bodyDiv w:val="1"/>
      <w:marLeft w:val="0"/>
      <w:marRight w:val="0"/>
      <w:marTop w:val="0"/>
      <w:marBottom w:val="0"/>
      <w:divBdr>
        <w:top w:val="none" w:sz="0" w:space="0" w:color="auto"/>
        <w:left w:val="none" w:sz="0" w:space="0" w:color="auto"/>
        <w:bottom w:val="none" w:sz="0" w:space="0" w:color="auto"/>
        <w:right w:val="none" w:sz="0" w:space="0" w:color="auto"/>
      </w:divBdr>
    </w:div>
    <w:div w:id="1907254905">
      <w:bodyDiv w:val="1"/>
      <w:marLeft w:val="0"/>
      <w:marRight w:val="0"/>
      <w:marTop w:val="0"/>
      <w:marBottom w:val="0"/>
      <w:divBdr>
        <w:top w:val="none" w:sz="0" w:space="0" w:color="auto"/>
        <w:left w:val="none" w:sz="0" w:space="0" w:color="auto"/>
        <w:bottom w:val="none" w:sz="0" w:space="0" w:color="auto"/>
        <w:right w:val="none" w:sz="0" w:space="0" w:color="auto"/>
      </w:divBdr>
    </w:div>
    <w:div w:id="1981693864">
      <w:bodyDiv w:val="1"/>
      <w:marLeft w:val="0"/>
      <w:marRight w:val="0"/>
      <w:marTop w:val="0"/>
      <w:marBottom w:val="0"/>
      <w:divBdr>
        <w:top w:val="none" w:sz="0" w:space="0" w:color="auto"/>
        <w:left w:val="none" w:sz="0" w:space="0" w:color="auto"/>
        <w:bottom w:val="none" w:sz="0" w:space="0" w:color="auto"/>
        <w:right w:val="none" w:sz="0" w:space="0" w:color="auto"/>
      </w:divBdr>
      <w:divsChild>
        <w:div w:id="1868443874">
          <w:marLeft w:val="0"/>
          <w:marRight w:val="0"/>
          <w:marTop w:val="0"/>
          <w:marBottom w:val="0"/>
          <w:divBdr>
            <w:top w:val="single" w:sz="2" w:space="0" w:color="auto"/>
            <w:left w:val="single" w:sz="2" w:space="0" w:color="auto"/>
            <w:bottom w:val="single" w:sz="2" w:space="0" w:color="auto"/>
            <w:right w:val="single" w:sz="2" w:space="0" w:color="auto"/>
          </w:divBdr>
        </w:div>
      </w:divsChild>
    </w:div>
    <w:div w:id="2094817115">
      <w:bodyDiv w:val="1"/>
      <w:marLeft w:val="0"/>
      <w:marRight w:val="0"/>
      <w:marTop w:val="0"/>
      <w:marBottom w:val="0"/>
      <w:divBdr>
        <w:top w:val="none" w:sz="0" w:space="0" w:color="auto"/>
        <w:left w:val="none" w:sz="0" w:space="0" w:color="auto"/>
        <w:bottom w:val="none" w:sz="0" w:space="0" w:color="auto"/>
        <w:right w:val="none" w:sz="0" w:space="0" w:color="auto"/>
      </w:divBdr>
    </w:div>
    <w:div w:id="212966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chathamhouse.org/2022/07/great-power-competition-and-climate-security-pacific" TargetMode="External"/><Relationship Id="rId21" Type="http://schemas.openxmlformats.org/officeDocument/2006/relationships/hyperlink" Target="http://www.arcgis.com/" TargetMode="External"/><Relationship Id="rId42" Type="http://schemas.openxmlformats.org/officeDocument/2006/relationships/hyperlink" Target="https://ourworldindata.org/deforestation" TargetMode="External"/><Relationship Id="rId63" Type="http://schemas.openxmlformats.org/officeDocument/2006/relationships/hyperlink" Target="https://phys.org/news/2019-05-climate-arctic-tundra-drier-landscape.html" TargetMode="External"/><Relationship Id="rId84" Type="http://schemas.openxmlformats.org/officeDocument/2006/relationships/hyperlink" Target="https://climate.nasa.gov/vital-signs/sea-level/" TargetMode="External"/><Relationship Id="rId138" Type="http://schemas.openxmlformats.org/officeDocument/2006/relationships/hyperlink" Target="https://www.marineconservation.org.au/why-coal-and-climate-change-hurt-our-oceans/" TargetMode="External"/><Relationship Id="rId159" Type="http://schemas.openxmlformats.org/officeDocument/2006/relationships/hyperlink" Target="https://app.education.nsw.gov.au/digital-learning-selector/LearningActivity/Card/562" TargetMode="External"/><Relationship Id="rId170" Type="http://schemas.openxmlformats.org/officeDocument/2006/relationships/hyperlink" Target="https://education.nsw.gov.au/teaching-and-learning/disability-learning-and-support/personalised-support-for-learning/adjustments-to-teaching-and-learning" TargetMode="External"/><Relationship Id="rId191" Type="http://schemas.openxmlformats.org/officeDocument/2006/relationships/hyperlink" Target="https://doi.org/10.3389/fpsyg.2019.03087" TargetMode="External"/><Relationship Id="rId205" Type="http://schemas.openxmlformats.org/officeDocument/2006/relationships/hyperlink" Target="https://youtu.be/Swv1lOA5zDc" TargetMode="External"/><Relationship Id="rId226" Type="http://schemas.openxmlformats.org/officeDocument/2006/relationships/hyperlink" Target="https://www.foreground.com.au/culture/not-passive-victims-indigenous-australians-respond-to-climate-change/" TargetMode="External"/><Relationship Id="rId247" Type="http://schemas.openxmlformats.org/officeDocument/2006/relationships/footer" Target="footer1.xml"/><Relationship Id="rId107" Type="http://schemas.openxmlformats.org/officeDocument/2006/relationships/hyperlink" Target="https://landcareaustralia.org.au/" TargetMode="External"/><Relationship Id="rId11" Type="http://schemas.openxmlformats.org/officeDocument/2006/relationships/hyperlink" Target="https://education.nsw.gov.au/policy-library/policies/pd-2004-0010" TargetMode="External"/><Relationship Id="rId32" Type="http://schemas.openxmlformats.org/officeDocument/2006/relationships/hyperlink" Target="https://app.education.nsw.gov.au/digital-learning-selector/LearningActivity/Card/599?clearCache=83682bdd-81f4-a59f-47be-3fc44434669" TargetMode="External"/><Relationship Id="rId53" Type="http://schemas.openxmlformats.org/officeDocument/2006/relationships/hyperlink" Target="https://earthobservatory.nasa.gov/biome/biotundra.php" TargetMode="External"/><Relationship Id="rId74" Type="http://schemas.openxmlformats.org/officeDocument/2006/relationships/hyperlink" Target="https://climateknowledgeportal.worldbank.org/country/somalia" TargetMode="External"/><Relationship Id="rId128" Type="http://schemas.openxmlformats.org/officeDocument/2006/relationships/hyperlink" Target="https://oceanservice.noaa.gov/facts/coralreef-climate.html" TargetMode="External"/><Relationship Id="rId149" Type="http://schemas.openxmlformats.org/officeDocument/2006/relationships/hyperlink" Target="mailto:HSIE@det.nsw.edu.au" TargetMode="External"/><Relationship Id="rId5" Type="http://schemas.openxmlformats.org/officeDocument/2006/relationships/footnotes" Target="footnotes.xml"/><Relationship Id="rId95" Type="http://schemas.openxmlformats.org/officeDocument/2006/relationships/hyperlink" Target="https://express.adobe.com/page/9bPqZ/?tp=1" TargetMode="External"/><Relationship Id="rId160" Type="http://schemas.openxmlformats.org/officeDocument/2006/relationships/hyperlink" Target="https://app.education.nsw.gov.au/digital-learning-selector/LearningActivity/Card/583" TargetMode="External"/><Relationship Id="rId181" Type="http://schemas.openxmlformats.org/officeDocument/2006/relationships/hyperlink" Target="https://education.nsw.gov.au/teaching-and-learning/curriculum/planning-programming-and-assessing-k-12/advice-on-curriculum-planning-for-every-student-k-12" TargetMode="External"/><Relationship Id="rId216" Type="http://schemas.openxmlformats.org/officeDocument/2006/relationships/hyperlink" Target="https://www.frontiersin.org/articles/10.3389/fmars.2019.00289/full" TargetMode="External"/><Relationship Id="rId237" Type="http://schemas.openxmlformats.org/officeDocument/2006/relationships/hyperlink" Target="https://www.climaterealityproject.org/blog/trouble-paradise-how-does-climate-change-affect-pacific-island-nations" TargetMode="External"/><Relationship Id="rId258" Type="http://schemas.openxmlformats.org/officeDocument/2006/relationships/theme" Target="theme/theme1.xml"/><Relationship Id="rId22" Type="http://schemas.openxmlformats.org/officeDocument/2006/relationships/hyperlink" Target="https://earth.google.com/" TargetMode="External"/><Relationship Id="rId43" Type="http://schemas.openxmlformats.org/officeDocument/2006/relationships/hyperlink" Target="https://earth.org/data_visualization/how-desertification-has-affected-these-9-countries-since-1984/" TargetMode="External"/><Relationship Id="rId64" Type="http://schemas.openxmlformats.org/officeDocument/2006/relationships/hyperlink" Target="https://app.education.nsw.gov.au/digital-learning-selector/LearningActivity/Card/662?clearCache=cabe5afa-f317-305-fa4b-f05e072db0" TargetMode="External"/><Relationship Id="rId118" Type="http://schemas.openxmlformats.org/officeDocument/2006/relationships/hyperlink" Target="https://unfccc.int/climate-action/momentum-for-change/ict-solutions/mapping-exposure-to-sea-level-rise" TargetMode="External"/><Relationship Id="rId139" Type="http://schemas.openxmlformats.org/officeDocument/2006/relationships/hyperlink" Target="https://app.education.nsw.gov.au/digital-learning-selector/LearningTool/Card/636?clearCache=ac89436a-96a5-dbec-bfd-ad36a5a98c59" TargetMode="External"/><Relationship Id="rId85" Type="http://schemas.openxmlformats.org/officeDocument/2006/relationships/hyperlink" Target="https://climate.nasa.gov/" TargetMode="External"/><Relationship Id="rId150" Type="http://schemas.openxmlformats.org/officeDocument/2006/relationships/hyperlink" Target="https://app.education.nsw.gov.au/digital-learning-selector/LearningActivity/Card/622" TargetMode="External"/><Relationship Id="rId171" Type="http://schemas.openxmlformats.org/officeDocument/2006/relationships/hyperlink" Target="https://education.nsw.gov.au/teaching-and-learning/learning-from-home/teaching-at-home/teaching-and-learning-resources/universal-design-for-learning" TargetMode="External"/><Relationship Id="rId192" Type="http://schemas.openxmlformats.org/officeDocument/2006/relationships/hyperlink" Target="https://educationstandards.nsw.edu.au/wps/portal/nesa/mini-footer/copyright" TargetMode="External"/><Relationship Id="rId206" Type="http://schemas.openxmlformats.org/officeDocument/2006/relationships/hyperlink" Target="https://coastadapt.com.au/climate-change-and-sea-level-rise-australian-region" TargetMode="External"/><Relationship Id="rId227" Type="http://schemas.openxmlformats.org/officeDocument/2006/relationships/hyperlink" Target="https://www.undp.org/pacific/blog/ipcc-report-and-climate-crisis-pacific" TargetMode="External"/><Relationship Id="rId248" Type="http://schemas.openxmlformats.org/officeDocument/2006/relationships/footer" Target="footer2.xml"/><Relationship Id="rId12" Type="http://schemas.openxmlformats.org/officeDocument/2006/relationships/hyperlink" Target="https://education.nsw.gov.au/teaching-and-learning/curriculum/sustainability/environmental-zoo-centres" TargetMode="External"/><Relationship Id="rId33" Type="http://schemas.openxmlformats.org/officeDocument/2006/relationships/hyperlink" Target="https://www.science.org.au/learning/general-audience/science-climate-change/2-how-has-climate-changed" TargetMode="External"/><Relationship Id="rId108" Type="http://schemas.openxmlformats.org/officeDocument/2006/relationships/hyperlink" Target="https://youtu.be/Swv1lOA5zDc" TargetMode="External"/><Relationship Id="rId129" Type="http://schemas.openxmlformats.org/officeDocument/2006/relationships/hyperlink" Target="https://www.rochester.edu/college/teaching/teaching-guidance/one-minute-paper.html" TargetMode="External"/><Relationship Id="rId54" Type="http://schemas.openxmlformats.org/officeDocument/2006/relationships/hyperlink" Target="https://thewildclassroom.com/biomes/alpine-tundra/" TargetMode="External"/><Relationship Id="rId75" Type="http://schemas.openxmlformats.org/officeDocument/2006/relationships/hyperlink" Target="https://climate.nasa.gov/news/2180/rising-temperatures-a-month-versus-a-decade/" TargetMode="External"/><Relationship Id="rId96" Type="http://schemas.openxmlformats.org/officeDocument/2006/relationships/hyperlink" Target="https://www.climatechange.environment.nsw.gov.au/coasts" TargetMode="External"/><Relationship Id="rId140" Type="http://schemas.openxmlformats.org/officeDocument/2006/relationships/hyperlink" Target="https://www.facinghistory.org/resource-library/town-hall-circle" TargetMode="External"/><Relationship Id="rId161" Type="http://schemas.openxmlformats.org/officeDocument/2006/relationships/hyperlink" Target="https://app.education.nsw.gov.au/digital-learning-selector/LearningActivity/Card/583" TargetMode="External"/><Relationship Id="rId182" Type="http://schemas.openxmlformats.org/officeDocument/2006/relationships/hyperlink" Target="https://curriculum.nsw.edu.au/learning-areas/hsie/geography-11-12-2022/overview" TargetMode="External"/><Relationship Id="rId217" Type="http://schemas.openxmlformats.org/officeDocument/2006/relationships/hyperlink" Target="https://www.nasa.gov/learning-resources/for-kids-and-students/what-are-climate-and-climate-change-grades-5-8/" TargetMode="External"/><Relationship Id="rId6" Type="http://schemas.openxmlformats.org/officeDocument/2006/relationships/endnotes" Target="endnotes.xml"/><Relationship Id="rId238" Type="http://schemas.openxmlformats.org/officeDocument/2006/relationships/hyperlink" Target="https://thewildclassroom.com/biomes/alpine-tundra/" TargetMode="External"/><Relationship Id="rId259" Type="http://schemas.microsoft.com/office/2020/10/relationships/intelligence" Target="intelligence2.xml"/><Relationship Id="rId23" Type="http://schemas.openxmlformats.org/officeDocument/2006/relationships/hyperlink" Target="https://www.science.org.au/learning/general-audience/science-climate-change/1-what-is-climate-change" TargetMode="External"/><Relationship Id="rId119" Type="http://schemas.openxmlformats.org/officeDocument/2006/relationships/hyperlink" Target="https://www.community-safety.ga.gov.au/projects/pacific-sea-level-rise" TargetMode="External"/><Relationship Id="rId44" Type="http://schemas.openxmlformats.org/officeDocument/2006/relationships/hyperlink" Target="https://app.education.nsw.gov.au/digital-learning-selector/LearningActivity/Card/542?clearCache=d6fc8c85-bc4d-ddf2-5df9-c787fd599e15" TargetMode="External"/><Relationship Id="rId65" Type="http://schemas.openxmlformats.org/officeDocument/2006/relationships/hyperlink" Target="https://www.ipcc.ch/reports/" TargetMode="External"/><Relationship Id="rId86" Type="http://schemas.openxmlformats.org/officeDocument/2006/relationships/hyperlink" Target="https://climateknowledgeportal.worldbank.org/" TargetMode="External"/><Relationship Id="rId130" Type="http://schemas.openxmlformats.org/officeDocument/2006/relationships/hyperlink" Target="https://youtu.be/dcWlVN02kDQ" TargetMode="External"/><Relationship Id="rId151" Type="http://schemas.openxmlformats.org/officeDocument/2006/relationships/hyperlink" Target="https://app.education.nsw.gov.au/digital-learning-selector/LearningActivity/Card/543" TargetMode="External"/><Relationship Id="rId172" Type="http://schemas.openxmlformats.org/officeDocument/2006/relationships/hyperlink" Target="https://education.nsw.gov.au/campaigns/inclusive-practice-hub" TargetMode="External"/><Relationship Id="rId193" Type="http://schemas.openxmlformats.org/officeDocument/2006/relationships/hyperlink" Target="https://educationstandards.nsw.edu.au/" TargetMode="External"/><Relationship Id="rId207" Type="http://schemas.openxmlformats.org/officeDocument/2006/relationships/hyperlink" Target="https://phys.org/news/2019-05-climate-arctic-tundra-drier-landscape.html" TargetMode="External"/><Relationship Id="rId228" Type="http://schemas.openxmlformats.org/officeDocument/2006/relationships/hyperlink" Target="https://www.theguardian.com/environment/planet-oz/2016/mar/30/link-between-fossil-fuels-and-great-barrier-reef-bleaching-clear-and-incontrovertible-say-scientists" TargetMode="External"/><Relationship Id="rId249" Type="http://schemas.openxmlformats.org/officeDocument/2006/relationships/header" Target="header3.xml"/><Relationship Id="rId13" Type="http://schemas.openxmlformats.org/officeDocument/2006/relationships/hyperlink" Target="https://education.nsw.gov.au/policy-library/policies/pd-2002-0045" TargetMode="External"/><Relationship Id="rId109" Type="http://schemas.openxmlformats.org/officeDocument/2006/relationships/hyperlink" Target="https://youtu.be/hW9EAkqu6aY?si=XEMuLJ1aJXH0OceL" TargetMode="External"/><Relationship Id="rId34" Type="http://schemas.openxmlformats.org/officeDocument/2006/relationships/hyperlink" Target="https://www.science.org.au/learning/general-audience/science-climate-change/3-are-human-activities-causing-climate-change" TargetMode="External"/><Relationship Id="rId55" Type="http://schemas.openxmlformats.org/officeDocument/2006/relationships/hyperlink" Target="https://app.education.nsw.gov.au/digital-learning-selector/LearningActivity/Card/577?clearCache=d1cca449-4e0e-6053-358e-3dbeff7d93d" TargetMode="External"/><Relationship Id="rId76" Type="http://schemas.openxmlformats.org/officeDocument/2006/relationships/hyperlink" Target="https://app.education.nsw.gov.au/digital-learning-selector/LearningActivity/Card/662?clearCache=cabe5afa-f317-305-fa4b-f05e072db0" TargetMode="External"/><Relationship Id="rId97" Type="http://schemas.openxmlformats.org/officeDocument/2006/relationships/hyperlink" Target="https://www.betterhealth.vic.gov.au/health/healthyliving/climate-change-and-health" TargetMode="External"/><Relationship Id="rId120" Type="http://schemas.openxmlformats.org/officeDocument/2006/relationships/hyperlink" Target="https://lead4ward.com/playlists/" TargetMode="External"/><Relationship Id="rId141" Type="http://schemas.openxmlformats.org/officeDocument/2006/relationships/hyperlink" Target="https://education.nsw.gov.au/schooling/students/student-voices/student-voice-and-leadership/student-resources" TargetMode="External"/><Relationship Id="rId7" Type="http://schemas.openxmlformats.org/officeDocument/2006/relationships/hyperlink" Target="https://educationstandards.nsw.edu.au/wps/portal/nesa/k-10/understanding-the-curriculum/programming" TargetMode="External"/><Relationship Id="rId162" Type="http://schemas.openxmlformats.org/officeDocument/2006/relationships/hyperlink" Target="https://education.nsw.gov.au/about-us/educational-data/cese/publications/research-reports/what-works-best-2020-update" TargetMode="External"/><Relationship Id="rId183" Type="http://schemas.openxmlformats.org/officeDocument/2006/relationships/hyperlink" Target="https://www.aitsl.edu.au/docs/default-source/feedback/aitsl-learning-intentions-and-success-criteria-strategy.pdf?sfvrsn=382dec3c_2" TargetMode="External"/><Relationship Id="rId218" Type="http://schemas.openxmlformats.org/officeDocument/2006/relationships/hyperlink" Target="https://earth.org/data_visualization/how-desertification-has-affected-these-9-countries-since-1984/" TargetMode="External"/><Relationship Id="rId239" Type="http://schemas.openxmlformats.org/officeDocument/2006/relationships/hyperlink" Target="https://youtu.be/hW9EAkqu6aY?si=XEMuLJ1aJXH0OceL" TargetMode="External"/><Relationship Id="rId250" Type="http://schemas.openxmlformats.org/officeDocument/2006/relationships/footer" Target="footer3.xml"/><Relationship Id="rId24" Type="http://schemas.openxmlformats.org/officeDocument/2006/relationships/hyperlink" Target="https://climate.nasa.gov/evidence/" TargetMode="External"/><Relationship Id="rId45" Type="http://schemas.openxmlformats.org/officeDocument/2006/relationships/hyperlink" Target="https://climate.nasa.gov/interactives/global-ice-viewer/" TargetMode="External"/><Relationship Id="rId66" Type="http://schemas.openxmlformats.org/officeDocument/2006/relationships/hyperlink" Target="https://www.worldwildlife.org/threats/effects-of-climate-change" TargetMode="External"/><Relationship Id="rId87" Type="http://schemas.openxmlformats.org/officeDocument/2006/relationships/hyperlink" Target="https://earthengine.google.com/" TargetMode="External"/><Relationship Id="rId110" Type="http://schemas.openxmlformats.org/officeDocument/2006/relationships/hyperlink" Target="https://app.education.nsw.gov.au/digital-learning-selector/LearningActivity/Card/545?clearCache=f1873028-33f1-3653-4ab3-aaeeb10dddc3" TargetMode="External"/><Relationship Id="rId131" Type="http://schemas.openxmlformats.org/officeDocument/2006/relationships/hyperlink" Target="https://thinkinsights.net/consulting/cornell-method-great-notes/" TargetMode="External"/><Relationship Id="rId152" Type="http://schemas.openxmlformats.org/officeDocument/2006/relationships/hyperlink" Target="https://app.education.nsw.gov.au/digital-learning-selector/LearningActivity/Card/575" TargetMode="External"/><Relationship Id="rId173" Type="http://schemas.openxmlformats.org/officeDocument/2006/relationships/hyperlink" Target="https://education.nsw.gov.au/teaching-and-learning/high-potential-and-gifted-education/supporting-educators/assess-and-identify" TargetMode="External"/><Relationship Id="rId194" Type="http://schemas.openxmlformats.org/officeDocument/2006/relationships/hyperlink" Target="https://curriculum.nsw.edu.au/" TargetMode="External"/><Relationship Id="rId208" Type="http://schemas.openxmlformats.org/officeDocument/2006/relationships/hyperlink" Target="https://www.facinghistory.org/resource-library/town-hall-circle" TargetMode="External"/><Relationship Id="rId229" Type="http://schemas.openxmlformats.org/officeDocument/2006/relationships/hyperlink" Target="https://ourworldindata.org/deforestation" TargetMode="External"/><Relationship Id="rId240" Type="http://schemas.openxmlformats.org/officeDocument/2006/relationships/hyperlink" Target="https://unfccc.int/climate-action/momentum-for-change/ict-solutions/mapping-exposure-to-sea-level-rise" TargetMode="External"/><Relationship Id="rId14" Type="http://schemas.openxmlformats.org/officeDocument/2006/relationships/hyperlink" Target="https://app.education.nsw.gov.au/digital-learning-selector/LearningActivity/Card/542?clearCache=d6fc8c85-bc4d-ddf2-5df9-c787fd599e15" TargetMode="External"/><Relationship Id="rId35" Type="http://schemas.openxmlformats.org/officeDocument/2006/relationships/hyperlink" Target="https://app.education.nsw.gov.au/digital-learning-selector/LearningActivity/Card/661?clearCache=138bc494-aaeb-3757-a1c9-826ae8bcc35" TargetMode="External"/><Relationship Id="rId56" Type="http://schemas.openxmlformats.org/officeDocument/2006/relationships/hyperlink" Target="https://education.nationalgeographic.org/resource/tundra-threats-explained/" TargetMode="External"/><Relationship Id="rId77" Type="http://schemas.openxmlformats.org/officeDocument/2006/relationships/hyperlink" Target="https://time.com/5680432/climate-change-history-carbon" TargetMode="External"/><Relationship Id="rId100" Type="http://schemas.openxmlformats.org/officeDocument/2006/relationships/hyperlink" Target="https://youtu.be/VBoS1FOxoac" TargetMode="External"/><Relationship Id="rId8" Type="http://schemas.openxmlformats.org/officeDocument/2006/relationships/hyperlink" Target="https://educationstandards.nsw.edu.au/wps/portal/nesa/k-10/understanding-the-curriculum/programming/advice-on-units" TargetMode="External"/><Relationship Id="rId98" Type="http://schemas.openxmlformats.org/officeDocument/2006/relationships/hyperlink" Target="https://www.climatechange.environment.nsw.gov.au/community-groups/effects-community-groups" TargetMode="External"/><Relationship Id="rId121" Type="http://schemas.openxmlformats.org/officeDocument/2006/relationships/hyperlink" Target="https://t4l.schools.nsw.gov.au/resources/professional-learning-resources/google-resources/google-jam-board.html?clearCache=6af6c7d-7d69-6906-8644-bf771ef1fcdb" TargetMode="External"/><Relationship Id="rId142" Type="http://schemas.openxmlformats.org/officeDocument/2006/relationships/hyperlink" Target="https://www.abc.net.au/news/2023-09-14/great-barrier-reef-kept-off-unesco-world-heritage-in-danger-list/102855638" TargetMode="External"/><Relationship Id="rId163" Type="http://schemas.openxmlformats.org/officeDocument/2006/relationships/hyperlink" Target="https://education.nsw.gov.au/teaching-and-learning/professional-learning/teacher-quality-and-accreditation/strong-start-great-teachers/refining-practice/differentiating-learning" TargetMode="External"/><Relationship Id="rId184" Type="http://schemas.openxmlformats.org/officeDocument/2006/relationships/hyperlink" Target="https://www.aitsl.edu.au/teach/improve-practice/feedback" TargetMode="External"/><Relationship Id="rId219" Type="http://schemas.openxmlformats.org/officeDocument/2006/relationships/hyperlink" Target="https://www.mining-technology.com/features/coral-or-coal-planning-around-the-great-barrier-reef/?cf-view" TargetMode="External"/><Relationship Id="rId230" Type="http://schemas.openxmlformats.org/officeDocument/2006/relationships/hyperlink" Target="https://www.chathamhouse.org/2022/07/great-power-competition-and-climate-security-pacific" TargetMode="External"/><Relationship Id="rId251" Type="http://schemas.openxmlformats.org/officeDocument/2006/relationships/hyperlink" Target="https://creativecommons.org/licenses/by/4.0/" TargetMode="External"/><Relationship Id="rId25" Type="http://schemas.openxmlformats.org/officeDocument/2006/relationships/hyperlink" Target="https://app.education.nsw.gov.au/digital-learning-selector/LearningActivity/Card/599?clearCache=83682bdd-81f4-a59f-47be-3fc44434669" TargetMode="External"/><Relationship Id="rId46" Type="http://schemas.openxmlformats.org/officeDocument/2006/relationships/hyperlink" Target="https://app.education.nsw.gov.au/digital-learning-selector/LearningActivity/Card/547?clearCache=62eebc47-e1d0-284d-46b6-358935ecb46b" TargetMode="External"/><Relationship Id="rId67" Type="http://schemas.openxmlformats.org/officeDocument/2006/relationships/hyperlink" Target="https://nsidc.org/home" TargetMode="External"/><Relationship Id="rId88" Type="http://schemas.openxmlformats.org/officeDocument/2006/relationships/hyperlink" Target="https://ala.org.au/" TargetMode="External"/><Relationship Id="rId111" Type="http://schemas.openxmlformats.org/officeDocument/2006/relationships/hyperlink" Target="https://wmo.int/news/media-centre/climate-change-impacts-increase-south-west-pacific" TargetMode="External"/><Relationship Id="rId132" Type="http://schemas.openxmlformats.org/officeDocument/2006/relationships/hyperlink" Target="https://www2.gbrmpa.gov.au/our-work" TargetMode="External"/><Relationship Id="rId153" Type="http://schemas.openxmlformats.org/officeDocument/2006/relationships/hyperlink" Target="https://app.education.nsw.gov.au/digital-learning-selector/LearningTool/Card/621" TargetMode="External"/><Relationship Id="rId174" Type="http://schemas.openxmlformats.org/officeDocument/2006/relationships/hyperlink" Target="https://education.nsw.gov.au/teaching-and-learning/high-potential-and-gifted-education/supporting-educators/evaluate" TargetMode="External"/><Relationship Id="rId195" Type="http://schemas.openxmlformats.org/officeDocument/2006/relationships/hyperlink" Target="https://curriculum.nsw.edu.au/learning-areas/hsie/geography-11-12-2022/overview" TargetMode="External"/><Relationship Id="rId209" Type="http://schemas.openxmlformats.org/officeDocument/2006/relationships/hyperlink" Target="https://www.community-safety.ga.gov.au/projects/pacific-sea-level-rise" TargetMode="External"/><Relationship Id="rId220" Type="http://schemas.openxmlformats.org/officeDocument/2006/relationships/hyperlink" Target="https://gpm.nasa.gov/resources/faq/how-does-climate-change-affect-precipitation" TargetMode="External"/><Relationship Id="rId241" Type="http://schemas.openxmlformats.org/officeDocument/2006/relationships/hyperlink" Target="https://www.rochester.edu/college/teaching/teaching-guidance/one-minute-paper.html" TargetMode="External"/><Relationship Id="rId15" Type="http://schemas.openxmlformats.org/officeDocument/2006/relationships/hyperlink" Target="https://www.visme.co/venn-diagram-maker/" TargetMode="External"/><Relationship Id="rId36" Type="http://schemas.openxmlformats.org/officeDocument/2006/relationships/hyperlink" Target="https://www.nnvl.noaa.gov/view/globaldata.html" TargetMode="External"/><Relationship Id="rId57" Type="http://schemas.openxmlformats.org/officeDocument/2006/relationships/hyperlink" Target="https://www.britannica.com/science/tundra/Effects-of-human-activities-and-climate-change" TargetMode="External"/><Relationship Id="rId78" Type="http://schemas.openxmlformats.org/officeDocument/2006/relationships/hyperlink" Target="https://app.education.nsw.gov.au/digital-learning-selector/LearningActivity/Card/542?clearCache=d6fc8c85-bc4d-ddf2-5df9-c787fd599e15" TargetMode="External"/><Relationship Id="rId99" Type="http://schemas.openxmlformats.org/officeDocument/2006/relationships/hyperlink" Target="https://youtu.be/eZiiIPEqSiM?si=kVI-uhsF0N850kyG" TargetMode="External"/><Relationship Id="rId101" Type="http://schemas.openxmlformats.org/officeDocument/2006/relationships/hyperlink" Target="https://app.education.nsw.gov.au/digital-learning-selector/LearningActivity/Card/599?clearCache=83682bdd-81f4-a59f-47be-3fc44434669" TargetMode="External"/><Relationship Id="rId122" Type="http://schemas.openxmlformats.org/officeDocument/2006/relationships/hyperlink" Target="https://t4l.schools.nsw.gov.au/resources/professional-learning-resources/google-resources/google-jam-board.html?clearCache=6af6c7d-7d69-6906-8644-bf771ef1fcdb" TargetMode="External"/><Relationship Id="rId143" Type="http://schemas.openxmlformats.org/officeDocument/2006/relationships/hyperlink" Target="https://www.pnas.org/doi/10.1073/pnas.0909335107" TargetMode="External"/><Relationship Id="rId164" Type="http://schemas.openxmlformats.org/officeDocument/2006/relationships/hyperlink" Target="https://education.nsw.gov.au/campaigns/inclusive-practice-hub/primary-school/teaching-strategies/differentiation" TargetMode="External"/><Relationship Id="rId185" Type="http://schemas.openxmlformats.org/officeDocument/2006/relationships/hyperlink" Target="https://education.nsw.gov.au/about-us/educational-data/cese/publications/research-reports/what-works-best-2020-update" TargetMode="External"/><Relationship Id="rId9" Type="http://schemas.openxmlformats.org/officeDocument/2006/relationships/hyperlink" Target="https://curriculum.nsw.edu.au/learning-areas/hsie/geography-11-12-2022/overview" TargetMode="External"/><Relationship Id="rId210" Type="http://schemas.openxmlformats.org/officeDocument/2006/relationships/hyperlink" Target="https://shelleygrayteaching.com/carousel/" TargetMode="External"/><Relationship Id="rId26" Type="http://schemas.openxmlformats.org/officeDocument/2006/relationships/hyperlink" Target="http://www.climate.gov/" TargetMode="External"/><Relationship Id="rId231" Type="http://schemas.openxmlformats.org/officeDocument/2006/relationships/hyperlink" Target="https://thinkinsights.net/consulting/cornell-method-great-notes/" TargetMode="External"/><Relationship Id="rId252" Type="http://schemas.openxmlformats.org/officeDocument/2006/relationships/image" Target="media/image1.png"/><Relationship Id="rId47" Type="http://schemas.openxmlformats.org/officeDocument/2006/relationships/hyperlink" Target="https://app.education.nsw.gov.au/digital-learning-selector/LearningActivity/Card/542?clearCache=d6fc8c85-bc4d-ddf2-5df9-c787fd599e15" TargetMode="External"/><Relationship Id="rId68" Type="http://schemas.openxmlformats.org/officeDocument/2006/relationships/hyperlink" Target="https://www.un.org/en/climatechange/what-is-climate-change" TargetMode="External"/><Relationship Id="rId89" Type="http://schemas.openxmlformats.org/officeDocument/2006/relationships/hyperlink" Target="https://coastadapt.com.au/climate-change-and-sea-level-rise-australian-region" TargetMode="External"/><Relationship Id="rId112" Type="http://schemas.openxmlformats.org/officeDocument/2006/relationships/hyperlink" Target="https://kirican.wordpress.com/" TargetMode="External"/><Relationship Id="rId133" Type="http://schemas.openxmlformats.org/officeDocument/2006/relationships/hyperlink" Target="https://app.education.nsw.gov.au/digital-learning-selector/LearningActivity/Card/577?clearCache=d1cca449-4e0e-6053-358e-3dbeff7d93d" TargetMode="External"/><Relationship Id="rId154" Type="http://schemas.openxmlformats.org/officeDocument/2006/relationships/hyperlink" Target="https://app.education.nsw.gov.au/digital-learning-selector/LearningTool/Card/587" TargetMode="External"/><Relationship Id="rId175" Type="http://schemas.openxmlformats.org/officeDocument/2006/relationships/hyperlink" Target="https://education.nsw.gov.au/teaching-and-learning/high-potential-and-gifted-education/supporting-educators/implement/differentiation-adjustment-strategies" TargetMode="External"/><Relationship Id="rId196" Type="http://schemas.openxmlformats.org/officeDocument/2006/relationships/hyperlink" Target="https://www.climatechange.environment.nsw.gov.au/alpine" TargetMode="External"/><Relationship Id="rId200" Type="http://schemas.openxmlformats.org/officeDocument/2006/relationships/hyperlink" Target="https://www2.gbrmpa.gov.au/our-work" TargetMode="External"/><Relationship Id="rId16" Type="http://schemas.openxmlformats.org/officeDocument/2006/relationships/hyperlink" Target="https://www.meta-chart.com/venn" TargetMode="External"/><Relationship Id="rId221" Type="http://schemas.openxmlformats.org/officeDocument/2006/relationships/hyperlink" Target="https://climate.nasa.gov/evidence/" TargetMode="External"/><Relationship Id="rId242" Type="http://schemas.openxmlformats.org/officeDocument/2006/relationships/hyperlink" Target="https://climate.nasa.gov/news/2180/rising-temperatures-a-month-versus-a-decade/" TargetMode="External"/><Relationship Id="rId37" Type="http://schemas.openxmlformats.org/officeDocument/2006/relationships/hyperlink" Target="https://www.nearmap.com/au/en?utm_source=google&amp;utm_medium=organic" TargetMode="External"/><Relationship Id="rId58" Type="http://schemas.openxmlformats.org/officeDocument/2006/relationships/hyperlink" Target="https://www.dea.ga.gov.au/products/dea-land-cover" TargetMode="External"/><Relationship Id="rId79" Type="http://schemas.openxmlformats.org/officeDocument/2006/relationships/hyperlink" Target="https://climate.ec.europa.eu/news-your-voice/news/how-climate-change-disrupting-rainfall-patterns-and-putting-our-health-risk-2023-08-03_en" TargetMode="External"/><Relationship Id="rId102" Type="http://schemas.openxmlformats.org/officeDocument/2006/relationships/hyperlink" Target="https://app.education.nsw.gov.au/digital-learning-selector/LearningActivity/Card/559?clearCache=d8c9eea5-c40-8770-98dd-71cac5efcfff" TargetMode="External"/><Relationship Id="rId123" Type="http://schemas.openxmlformats.org/officeDocument/2006/relationships/hyperlink" Target="https://app.education.nsw.gov.au/digital-learning-selector/LearningActivity/Card/549?clearCache=cd89b962-3154-c21b-1f95-40e8cb2047ea" TargetMode="External"/><Relationship Id="rId144" Type="http://schemas.openxmlformats.org/officeDocument/2006/relationships/hyperlink" Target="https://www.cfr.org/backgrounder/paris-global-climate-change-agreements" TargetMode="External"/><Relationship Id="rId90" Type="http://schemas.openxmlformats.org/officeDocument/2006/relationships/hyperlink" Target="https://coastadapt.com.au/" TargetMode="External"/><Relationship Id="rId165" Type="http://schemas.openxmlformats.org/officeDocument/2006/relationships/hyperlink" Target="https://education.nsw.gov.au/teaching-and-learning/aec/aboriginal-education-in-nsw-public-schools" TargetMode="External"/><Relationship Id="rId186" Type="http://schemas.openxmlformats.org/officeDocument/2006/relationships/hyperlink" Target="https://educationstandards.nsw.edu.au/wps/portal/nesa/k-10/understanding-the-curriculum/programming/advice-on-units" TargetMode="External"/><Relationship Id="rId211" Type="http://schemas.openxmlformats.org/officeDocument/2006/relationships/hyperlink" Target="https://youtu.be/dcWlVN02kDQ" TargetMode="External"/><Relationship Id="rId232" Type="http://schemas.openxmlformats.org/officeDocument/2006/relationships/hyperlink" Target="https://app.education.nsw.gov.au/digital-learning-selector/" TargetMode="External"/><Relationship Id="rId253" Type="http://schemas.openxmlformats.org/officeDocument/2006/relationships/footer" Target="footer4.xml"/><Relationship Id="rId27" Type="http://schemas.openxmlformats.org/officeDocument/2006/relationships/hyperlink" Target="https://earthexplorer.usgs.gov/" TargetMode="External"/><Relationship Id="rId48" Type="http://schemas.openxmlformats.org/officeDocument/2006/relationships/hyperlink" Target="https://drive.google.com/file/d/1O5yELA3-VgZuR0m6EwdrE_iv0OEX5tq-/view?clearCache=c0cd53fa-55c0-9c03-e5ed-d05c62b2b188&amp;pli=1" TargetMode="External"/><Relationship Id="rId69" Type="http://schemas.openxmlformats.org/officeDocument/2006/relationships/hyperlink" Target="https://www.csiro.au/en/research/environmental-impacts/climate-change/climate-change-information" TargetMode="External"/><Relationship Id="rId113" Type="http://schemas.openxmlformats.org/officeDocument/2006/relationships/hyperlink" Target="https://www.frontiersin.org/articles/10.3389/fmars.2019.00289/full" TargetMode="External"/><Relationship Id="rId134" Type="http://schemas.openxmlformats.org/officeDocument/2006/relationships/hyperlink" Target="https://app.education.nsw.gov.au/digital-learning-selector/LearningActivity/Card/542?clearCache=d6fc8c85-bc4d-ddf2-5df9-c787fd599e15" TargetMode="External"/><Relationship Id="rId80" Type="http://schemas.openxmlformats.org/officeDocument/2006/relationships/hyperlink" Target="https://phys.org/news/2021-07-rainfall-increasingly-variable-climate.html" TargetMode="External"/><Relationship Id="rId155" Type="http://schemas.openxmlformats.org/officeDocument/2006/relationships/hyperlink" Target="https://www.aitsl.edu.au/teach/improve-practice/feedback" TargetMode="External"/><Relationship Id="rId176" Type="http://schemas.openxmlformats.org/officeDocument/2006/relationships/hyperlink" Target="https://schoolsnsw.sharepoint.com/sites/HPGEHub/SitePages/Home.aspx" TargetMode="External"/><Relationship Id="rId197" Type="http://schemas.openxmlformats.org/officeDocument/2006/relationships/hyperlink" Target="https://youtu.be/iU9AaGzXblM" TargetMode="External"/><Relationship Id="rId201" Type="http://schemas.openxmlformats.org/officeDocument/2006/relationships/hyperlink" Target="https://www.marineconservation.org.au/why-coal-and-climate-change-hurt-our-oceans/" TargetMode="External"/><Relationship Id="rId222" Type="http://schemas.openxmlformats.org/officeDocument/2006/relationships/hyperlink" Target="https://education.nationalgeographic.org/resource/sea-level-rise/" TargetMode="External"/><Relationship Id="rId243" Type="http://schemas.openxmlformats.org/officeDocument/2006/relationships/hyperlink" Target="https://wmo.int/media/news/climate-change-increases-threats-south-west-pacific" TargetMode="External"/><Relationship Id="rId17" Type="http://schemas.openxmlformats.org/officeDocument/2006/relationships/hyperlink" Target="https://creately.com/lp/venn-diagram-maker/" TargetMode="External"/><Relationship Id="rId38" Type="http://schemas.openxmlformats.org/officeDocument/2006/relationships/hyperlink" Target="https://www.tiki-toki.com/" TargetMode="External"/><Relationship Id="rId59" Type="http://schemas.openxmlformats.org/officeDocument/2006/relationships/hyperlink" Target="https://maps.dea.ga.gov.au/story/DEALandCover" TargetMode="External"/><Relationship Id="rId103" Type="http://schemas.openxmlformats.org/officeDocument/2006/relationships/hyperlink" Target="https://www.abs.gov.au/" TargetMode="External"/><Relationship Id="rId124" Type="http://schemas.openxmlformats.org/officeDocument/2006/relationships/hyperlink" Target="https://shelleygrayteaching.com/carousel/" TargetMode="External"/><Relationship Id="rId70" Type="http://schemas.openxmlformats.org/officeDocument/2006/relationships/hyperlink" Target="https://app.education.nsw.gov.au/digital-learning-selector/LearningActivity/Card/569?clearCache=fa74856c-f671-e27e-6fa1-6588da3d671" TargetMode="External"/><Relationship Id="rId91" Type="http://schemas.openxmlformats.org/officeDocument/2006/relationships/hyperlink" Target="https://app.education.nsw.gov.au/digital-learning-selector/LearningActivity/Card/553?clearCache=4385ac88-f51-1243-d27a-4c53674b6602" TargetMode="External"/><Relationship Id="rId145" Type="http://schemas.openxmlformats.org/officeDocument/2006/relationships/hyperlink" Target="https://app.education.nsw.gov.au/digital-learning-selector/LearningActivity/Card/559?clearCache=d8c9eea5-c40-8770-98dd-71cac5efcfff" TargetMode="External"/><Relationship Id="rId166" Type="http://schemas.openxmlformats.org/officeDocument/2006/relationships/hyperlink" Target="https://education.nsw.gov.au/teaching-and-learning/curriculum/literacy-and-numeracy/resources-for-schools/eald/enhanced-teaching-and-learning-cycle" TargetMode="External"/><Relationship Id="rId187" Type="http://schemas.openxmlformats.org/officeDocument/2006/relationships/hyperlink" Target="https://educationstandards.nsw.edu.au/wps/portal/nesa/teacher-accreditation/meeting-requirements/the-standards/proficient-teacher" TargetMode="External"/><Relationship Id="rId1" Type="http://schemas.openxmlformats.org/officeDocument/2006/relationships/numbering" Target="numbering.xml"/><Relationship Id="rId212" Type="http://schemas.openxmlformats.org/officeDocument/2006/relationships/hyperlink" Target="https://reef-world.org/blog/no-coral-reefs" TargetMode="External"/><Relationship Id="rId233" Type="http://schemas.openxmlformats.org/officeDocument/2006/relationships/hyperlink" Target="https://app.education.nsw.gov.au/digital-learning-selector/LearningActivity/Browser?clearCache=86a6611-7d6a-ddc6-b1d8-a9563e479e0f" TargetMode="External"/><Relationship Id="rId254" Type="http://schemas.openxmlformats.org/officeDocument/2006/relationships/footer" Target="footer5.xml"/><Relationship Id="rId28" Type="http://schemas.openxmlformats.org/officeDocument/2006/relationships/hyperlink" Target="https://earth.google.com/" TargetMode="External"/><Relationship Id="rId49" Type="http://schemas.openxmlformats.org/officeDocument/2006/relationships/hyperlink" Target="https://www.foreground.com.au/culture/not-passive-victims-indigenous-australians-respond-to-climate-change/" TargetMode="External"/><Relationship Id="rId114" Type="http://schemas.openxmlformats.org/officeDocument/2006/relationships/hyperlink" Target="https://iceds.anu.edu.au/news-events/news/pacific-islands-are-holding-front-line-climate-change-global-fight" TargetMode="External"/><Relationship Id="rId60" Type="http://schemas.openxmlformats.org/officeDocument/2006/relationships/hyperlink" Target="https://www.climatechange.environment.nsw.gov.au/alpine" TargetMode="External"/><Relationship Id="rId81" Type="http://schemas.openxmlformats.org/officeDocument/2006/relationships/hyperlink" Target="https://sealevel.nasa.gov/news/43/a-nasa-first-computer-model-links-glaciers-global-sea-level/" TargetMode="External"/><Relationship Id="rId135" Type="http://schemas.openxmlformats.org/officeDocument/2006/relationships/hyperlink" Target="https://reef-world.org/blog/no-coral-reefs" TargetMode="External"/><Relationship Id="rId156" Type="http://schemas.openxmlformats.org/officeDocument/2006/relationships/hyperlink" Target="https://app.education.nsw.gov.au/digital-learning-selector/LearningActivity/Card/549" TargetMode="External"/><Relationship Id="rId177" Type="http://schemas.openxmlformats.org/officeDocument/2006/relationships/hyperlink" Target="mailto:HSIE@det.nsw.edu.au" TargetMode="External"/><Relationship Id="rId198" Type="http://schemas.openxmlformats.org/officeDocument/2006/relationships/hyperlink" Target="https://learningforsustainability.net/mwa/dpsir/" TargetMode="External"/><Relationship Id="rId202" Type="http://schemas.openxmlformats.org/officeDocument/2006/relationships/hyperlink" Target="https://sealevel.nasa.gov/news/43/a-nasa-first-computer-model-links-glaciers-global-sea-level/" TargetMode="External"/><Relationship Id="rId223" Type="http://schemas.openxmlformats.org/officeDocument/2006/relationships/hyperlink" Target="https://oceanservice.noaa.gov/facts/coralreef-climate.html" TargetMode="External"/><Relationship Id="rId244" Type="http://schemas.openxmlformats.org/officeDocument/2006/relationships/hyperlink" Target="https://phys.org/news/2021-07-rainfall-increasingly-variable-climate.html" TargetMode="External"/><Relationship Id="rId18" Type="http://schemas.openxmlformats.org/officeDocument/2006/relationships/hyperlink" Target="http://www.bom.gov.au" TargetMode="External"/><Relationship Id="rId39" Type="http://schemas.openxmlformats.org/officeDocument/2006/relationships/hyperlink" Target="https://time.graphics/" TargetMode="External"/><Relationship Id="rId50" Type="http://schemas.openxmlformats.org/officeDocument/2006/relationships/hyperlink" Target="https://app.education.nsw.gov.au/digital-learning-selector/LearningActivity/Card/660?clearCache=a02ecfda-3273-4c85-a7ab-eae8db2b373" TargetMode="External"/><Relationship Id="rId104" Type="http://schemas.openxmlformats.org/officeDocument/2006/relationships/hyperlink" Target="https://www.sl.nsw.gov.au/" TargetMode="External"/><Relationship Id="rId125" Type="http://schemas.openxmlformats.org/officeDocument/2006/relationships/hyperlink" Target="https://app.education.nsw.gov.au/digital-learning-selector/LearningActivity/Card/660?clearCache=a02ecfda-3273-4c85-a7ab-eae8db2b373" TargetMode="External"/><Relationship Id="rId146" Type="http://schemas.openxmlformats.org/officeDocument/2006/relationships/hyperlink" Target="https://t4l.schools.nsw.gov.au/resources/professional-learning-resources/canva-for-education.html?clearCache=684df347-3951-68d3-1eba-b4a19702c07bto%20" TargetMode="External"/><Relationship Id="rId167" Type="http://schemas.openxmlformats.org/officeDocument/2006/relationships/hyperlink" Target="https://education.nsw.gov.au/teaching-and-learning/curriculum/multicultural-education/english-as-an-additional-language-or-dialect/planning-eald-support/english-language-proficiency" TargetMode="External"/><Relationship Id="rId188" Type="http://schemas.openxmlformats.org/officeDocument/2006/relationships/hyperlink" Target="https://educationstandards.nsw.edu.au/wps/portal/nesa/k-10/understanding-the-curriculum/programming" TargetMode="External"/><Relationship Id="rId71" Type="http://schemas.openxmlformats.org/officeDocument/2006/relationships/hyperlink" Target="https://www.csiro.au/en/research/environmental-impacts/climate-change/Climate-change-QA" TargetMode="External"/><Relationship Id="rId92" Type="http://schemas.openxmlformats.org/officeDocument/2006/relationships/hyperlink" Target="https://www.barrierreef.org/the-reef/threats/climate-change" TargetMode="External"/><Relationship Id="rId213" Type="http://schemas.openxmlformats.org/officeDocument/2006/relationships/hyperlink" Target="https://iceds.anu.edu.au/news-events/news/pacific-islands-are-holding-front-line-climate-change-global-fight" TargetMode="External"/><Relationship Id="rId234" Type="http://schemas.openxmlformats.org/officeDocument/2006/relationships/hyperlink" Target="https://www.environment.nsw.gov.au/eSpade2Webapp/" TargetMode="External"/><Relationship Id="rId2" Type="http://schemas.openxmlformats.org/officeDocument/2006/relationships/styles" Target="styles.xml"/><Relationship Id="rId29" Type="http://schemas.openxmlformats.org/officeDocument/2006/relationships/hyperlink" Target="https://www.climate.gov/maps-data/data-snapshots" TargetMode="External"/><Relationship Id="rId255" Type="http://schemas.openxmlformats.org/officeDocument/2006/relationships/header" Target="header4.xml"/><Relationship Id="rId40" Type="http://schemas.openxmlformats.org/officeDocument/2006/relationships/hyperlink" Target="https://www.ncei.noaa.gov/products/paleoclimatology" TargetMode="External"/><Relationship Id="rId115" Type="http://schemas.openxmlformats.org/officeDocument/2006/relationships/hyperlink" Target="https://www.undp.org/pacific/blog/ipcc-report-and-climate-crisis-pacific" TargetMode="External"/><Relationship Id="rId136" Type="http://schemas.openxmlformats.org/officeDocument/2006/relationships/hyperlink" Target="https://www.mining-technology.com/features/coral-or-coal-planning-around-the-great-barrier-reef/?cf-view" TargetMode="External"/><Relationship Id="rId157" Type="http://schemas.openxmlformats.org/officeDocument/2006/relationships/hyperlink" Target="https://app.education.nsw.gov.au/digital-learning-selector/LearningActivity/Browser?cache_id=1d29b" TargetMode="External"/><Relationship Id="rId178" Type="http://schemas.openxmlformats.org/officeDocument/2006/relationships/hyperlink" Target="https://education.nsw.gov.au/policy-library/policies/pd-2016-0468" TargetMode="External"/><Relationship Id="rId61" Type="http://schemas.openxmlformats.org/officeDocument/2006/relationships/hyperlink" Target="https://t4l.schools.nsw.gov.au/resources/professional-learning-resources/canva-for-education.html?clearCache=684df347-3951-68d3-1eba-b4a19702c07bto%20" TargetMode="External"/><Relationship Id="rId82" Type="http://schemas.openxmlformats.org/officeDocument/2006/relationships/hyperlink" Target="https://education.nationalgeographic.org/resource/sea-level-rise/" TargetMode="External"/><Relationship Id="rId199" Type="http://schemas.openxmlformats.org/officeDocument/2006/relationships/hyperlink" Target="https://www.science.org.au/learning/general-audience/science-climate-change/1-what-is-climate-change" TargetMode="External"/><Relationship Id="rId203" Type="http://schemas.openxmlformats.org/officeDocument/2006/relationships/hyperlink" Target="https://www.britannica.com/science/tundra/Effects-of-human-activities-and-climate-change" TargetMode="External"/><Relationship Id="rId19" Type="http://schemas.openxmlformats.org/officeDocument/2006/relationships/hyperlink" Target="http://www.awe.gov.au" TargetMode="External"/><Relationship Id="rId224" Type="http://schemas.openxmlformats.org/officeDocument/2006/relationships/hyperlink" Target="https://www.nsw.gov.au/sites/default/files/2023-04/NSW-Curriculum-Review-Final-Report.pdf" TargetMode="External"/><Relationship Id="rId245" Type="http://schemas.openxmlformats.org/officeDocument/2006/relationships/header" Target="header1.xml"/><Relationship Id="rId30" Type="http://schemas.openxmlformats.org/officeDocument/2006/relationships/hyperlink" Target="https://www.nnvl.noaa.gov/view/globaldata.html" TargetMode="External"/><Relationship Id="rId105" Type="http://schemas.openxmlformats.org/officeDocument/2006/relationships/hyperlink" Target="https://www.fao.org/climate-change/en/" TargetMode="External"/><Relationship Id="rId126" Type="http://schemas.openxmlformats.org/officeDocument/2006/relationships/hyperlink" Target="https://app.education.nsw.gov.au/digital-learning-selector/LearningActivity/Card/661?clearCache=81c488e8-58db-fdc2-6693-59f9c3074e99" TargetMode="External"/><Relationship Id="rId147" Type="http://schemas.openxmlformats.org/officeDocument/2006/relationships/hyperlink" Target="https://unfccc.int/" TargetMode="External"/><Relationship Id="rId168" Type="http://schemas.openxmlformats.org/officeDocument/2006/relationships/hyperlink" Target="https://education.nsw.gov.au/teaching-and-learning/curriculum/multicultural-education/english-as-an-additional-language-or-dialect/planning-eald-support/english-language-proficiency" TargetMode="External"/><Relationship Id="rId51" Type="http://schemas.openxmlformats.org/officeDocument/2006/relationships/hyperlink" Target="https://youtu.be/iU9AaGzXblM" TargetMode="External"/><Relationship Id="rId72" Type="http://schemas.openxmlformats.org/officeDocument/2006/relationships/hyperlink" Target="https://app.education.nsw.gov.au/digital-learning-selector/LearningActivity/Card/548?clearCache=c0d12264-bfaf-d062-f284-d477dc42a058" TargetMode="External"/><Relationship Id="rId93" Type="http://schemas.openxmlformats.org/officeDocument/2006/relationships/hyperlink" Target="https://t4l.schools.nsw.gov.au/resources/professional-learning-resources/canva-for-education.html?clearCache=aff041a2-8a6a-a760-6361-9d7ec913f582" TargetMode="External"/><Relationship Id="rId189" Type="http://schemas.openxmlformats.org/officeDocument/2006/relationships/hyperlink" Target="https://www.aft.org/sites/default/files/Rosenshine.pdf" TargetMode="External"/><Relationship Id="rId3" Type="http://schemas.openxmlformats.org/officeDocument/2006/relationships/settings" Target="settings.xml"/><Relationship Id="rId214" Type="http://schemas.openxmlformats.org/officeDocument/2006/relationships/hyperlink" Target="https://kirican.wordpress.com/" TargetMode="External"/><Relationship Id="rId235" Type="http://schemas.openxmlformats.org/officeDocument/2006/relationships/hyperlink" Target="https://climate.nasa.gov/interactives/global-ice-viewer/" TargetMode="External"/><Relationship Id="rId256" Type="http://schemas.openxmlformats.org/officeDocument/2006/relationships/footer" Target="footer6.xml"/><Relationship Id="rId116" Type="http://schemas.openxmlformats.org/officeDocument/2006/relationships/hyperlink" Target="https://www.climaterealityproject.org/blog/trouble-paradise-how-does-climate-change-affect-pacific-island-nations" TargetMode="External"/><Relationship Id="rId137" Type="http://schemas.openxmlformats.org/officeDocument/2006/relationships/hyperlink" Target="https://www.theguardian.com/environment/planet-oz/2016/mar/30/link-between-fossil-fuels-and-great-barrier-reef-bleaching-clear-and-incontrovertible-say-scientists" TargetMode="External"/><Relationship Id="rId158" Type="http://schemas.openxmlformats.org/officeDocument/2006/relationships/hyperlink" Target="https://app.education.nsw.gov.au/digital-learning-selector/LearningActivity/Card/645" TargetMode="External"/><Relationship Id="rId20" Type="http://schemas.openxmlformats.org/officeDocument/2006/relationships/hyperlink" Target="http://USGS.gov" TargetMode="External"/><Relationship Id="rId41" Type="http://schemas.openxmlformats.org/officeDocument/2006/relationships/hyperlink" Target="https://www.rochester.edu/college/teaching/teaching-guidance/one-minute-paper.html" TargetMode="External"/><Relationship Id="rId62" Type="http://schemas.openxmlformats.org/officeDocument/2006/relationships/hyperlink" Target="https://www.researchgate.net/figure/Projected-changes-of-the-alpine-tundra-domain-ATD-in-the-Alps-under-scenario-RCP45-and_fig3_342589788" TargetMode="External"/><Relationship Id="rId83" Type="http://schemas.openxmlformats.org/officeDocument/2006/relationships/hyperlink" Target="https://app.education.nsw.gov.au/digital-learning-selector/LearningActivity/Card/542?clearCache=d6fc8c85-bc4d-ddf2-5df9-c787fd599e15" TargetMode="External"/><Relationship Id="rId179" Type="http://schemas.openxmlformats.org/officeDocument/2006/relationships/hyperlink" Target="https://education.nsw.gov.au/policy-library/policies/pd-2016-0468" TargetMode="External"/><Relationship Id="rId190" Type="http://schemas.openxmlformats.org/officeDocument/2006/relationships/hyperlink" Target="https://www.researchgate.net/publication/258423377_Assessment_The_bridge_between_teaching_and_learning" TargetMode="External"/><Relationship Id="rId204" Type="http://schemas.openxmlformats.org/officeDocument/2006/relationships/hyperlink" Target="https://time.com/5680432/climate-change-history-carbon" TargetMode="External"/><Relationship Id="rId225" Type="http://schemas.openxmlformats.org/officeDocument/2006/relationships/hyperlink" Target="https://education.nationalgeographic.org/resource/tundra-threats-explained/" TargetMode="External"/><Relationship Id="rId246" Type="http://schemas.openxmlformats.org/officeDocument/2006/relationships/header" Target="header2.xml"/><Relationship Id="rId106" Type="http://schemas.openxmlformats.org/officeDocument/2006/relationships/hyperlink" Target="https://nff.org.au/" TargetMode="External"/><Relationship Id="rId127" Type="http://schemas.openxmlformats.org/officeDocument/2006/relationships/hyperlink" Target="https://app.education.nsw.gov.au/digital-learning-selector/LearningActivity/Card/562?clearCache=d5da2d7a-79d9-bd72-95ab-ec6e83c143" TargetMode="External"/><Relationship Id="rId10" Type="http://schemas.openxmlformats.org/officeDocument/2006/relationships/hyperlink" Target="https://curriculum.nsw.edu.au/teaching-and-learning/aboriginal-education" TargetMode="External"/><Relationship Id="rId31" Type="http://schemas.openxmlformats.org/officeDocument/2006/relationships/hyperlink" Target="https://app.education.nsw.gov.au/digital-learning-selector/LearningActivity/Card/645?clearCache=8e151f5-64d0-663e-6167-df381cd23b4c" TargetMode="External"/><Relationship Id="rId52" Type="http://schemas.openxmlformats.org/officeDocument/2006/relationships/hyperlink" Target="https://youtu.be/iU9AaGzXblM" TargetMode="External"/><Relationship Id="rId73" Type="http://schemas.openxmlformats.org/officeDocument/2006/relationships/hyperlink" Target="https://climateknowledgeportal.worldbank.org/country/somalia/climate-data-historical" TargetMode="External"/><Relationship Id="rId94" Type="http://schemas.openxmlformats.org/officeDocument/2006/relationships/hyperlink" Target="https://www.canva.com/en_au/" TargetMode="External"/><Relationship Id="rId148" Type="http://schemas.openxmlformats.org/officeDocument/2006/relationships/hyperlink" Target="https://www.ipcc.ch/" TargetMode="External"/><Relationship Id="rId169" Type="http://schemas.openxmlformats.org/officeDocument/2006/relationships/hyperlink" Target="https://education.nsw.gov.au/teaching-and-learning/curriculum/literacy-and-numeracy/resources-for-schools/eald" TargetMode="External"/><Relationship Id="rId4" Type="http://schemas.openxmlformats.org/officeDocument/2006/relationships/webSettings" Target="webSettings.xml"/><Relationship Id="rId180" Type="http://schemas.openxmlformats.org/officeDocument/2006/relationships/hyperlink" Target="https://educationstandards.nsw.edu.au/wps/portal/nesa/teacher-accreditation/meeting-requirements/the-standards/proficient-teacher" TargetMode="External"/><Relationship Id="rId215" Type="http://schemas.openxmlformats.org/officeDocument/2006/relationships/hyperlink" Target="https://lead4ward.com/playlists/" TargetMode="External"/><Relationship Id="rId236" Type="http://schemas.openxmlformats.org/officeDocument/2006/relationships/hyperlink" Target="https://www.abc.net.au/news/2023-09-14/great-barrier-reef-kept-off-unesco-world-heritage-in-danger-list/102855638" TargetMode="External"/><Relationship Id="rId25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mson\OneDrive%20-%20NSW%20Department%20of%20Education\Desktop\Year-11-geography-earths-natural-systems-sample-progr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Year-11-geography-earths-natural-systems-sample-program</Template>
  <TotalTime>1</TotalTime>
  <Pages>109</Pages>
  <Words>22342</Words>
  <Characters>124895</Characters>
  <Application>Microsoft Office Word</Application>
  <DocSecurity>0</DocSecurity>
  <Lines>3046</Lines>
  <Paragraphs>1654</Paragraphs>
  <ScaleCrop>false</ScaleCrop>
  <HeadingPairs>
    <vt:vector size="2" baseType="variant">
      <vt:variant>
        <vt:lpstr>Title</vt:lpstr>
      </vt:variant>
      <vt:variant>
        <vt:i4>1</vt:i4>
      </vt:variant>
    </vt:vector>
  </HeadingPairs>
  <TitlesOfParts>
    <vt:vector size="1" baseType="lpstr">
      <vt:lpstr>Geography 11–12 - Human-environment interactions sample program</vt:lpstr>
    </vt:vector>
  </TitlesOfParts>
  <Company/>
  <LinksUpToDate>false</LinksUpToDate>
  <CharactersWithSpaces>145583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11–12 - Human-environment interactions sample program</dc:title>
  <dc:subject/>
  <dc:creator>NSW Department of Education</dc:creator>
  <cp:keywords>Stage 6</cp:keywords>
  <dc:description/>
  <dcterms:created xsi:type="dcterms:W3CDTF">2024-03-11T02:00:00Z</dcterms:created>
  <dcterms:modified xsi:type="dcterms:W3CDTF">2024-03-11T02:00:00Z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2023-09-08T05:31:05Z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fa07ba63-8e81-4a84-9bbe-7218c04c14b2</vt:lpwstr>
  </property>
  <property fmtid="{D5CDD505-2E9C-101B-9397-08002B2CF9AE}" pid="10" name="MSIP_Label_b603dfd7-d93a-4381-a340-2995d8282205_ContentBits">
    <vt:lpwstr>0</vt:lpwstr>
  </property>
</Properties>
</file>