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44BB189F" w:rsidR="00767F93" w:rsidRDefault="00A6026A" w:rsidP="00886BD2">
      <w:pPr>
        <w:pStyle w:val="Heading1"/>
      </w:pPr>
      <w:r>
        <w:t>Class survey</w:t>
      </w:r>
      <w:r w:rsidR="00D44AED">
        <w:t xml:space="preserve"> of favourite food</w:t>
      </w:r>
      <w:r w:rsidR="009D733B">
        <w:t>s</w:t>
      </w:r>
      <w:r w:rsidR="00D44AED">
        <w:t xml:space="preserve"> and drink</w:t>
      </w:r>
      <w:r w:rsidR="009D733B">
        <w:t>s</w:t>
      </w:r>
      <w:r w:rsidR="007E3F23">
        <w:t xml:space="preserve"> activity</w:t>
      </w:r>
    </w:p>
    <w:p w14:paraId="5C4878E0" w14:textId="10BA723F" w:rsidR="00886BD2" w:rsidRDefault="00303207" w:rsidP="00886BD2">
      <w:pPr>
        <w:pStyle w:val="Heading2"/>
      </w:pPr>
      <w:r>
        <w:t>Activity</w:t>
      </w:r>
    </w:p>
    <w:p w14:paraId="78F6AF2D" w14:textId="09517111" w:rsidR="009D733B" w:rsidRDefault="009D733B" w:rsidP="00886BD2">
      <w:r>
        <w:t>Complete the sentences below</w:t>
      </w:r>
      <w:r w:rsidR="00273D98">
        <w:t xml:space="preserve"> by</w:t>
      </w:r>
      <w:r>
        <w:t xml:space="preserve"> add</w:t>
      </w:r>
      <w:r w:rsidR="00273D98">
        <w:t>ing</w:t>
      </w:r>
      <w:r>
        <w:t xml:space="preserve"> your favourite food and drink. You can look up words in the </w:t>
      </w:r>
      <w:hyperlink r:id="rId8" w:history="1">
        <w:r w:rsidR="002545DF" w:rsidRPr="004143F0">
          <w:rPr>
            <w:rStyle w:val="Hyperlink"/>
          </w:rPr>
          <w:t>German online dictionary</w:t>
        </w:r>
      </w:hyperlink>
      <w:r w:rsidR="002545DF">
        <w:t>.</w:t>
      </w:r>
    </w:p>
    <w:tbl>
      <w:tblPr>
        <w:tblStyle w:val="TableGrid"/>
        <w:tblW w:w="0" w:type="auto"/>
        <w:tblLook w:val="04A0" w:firstRow="1" w:lastRow="0" w:firstColumn="1" w:lastColumn="0" w:noHBand="0" w:noVBand="1"/>
        <w:tblDescription w:val="German sentences."/>
      </w:tblPr>
      <w:tblGrid>
        <w:gridCol w:w="9628"/>
      </w:tblGrid>
      <w:tr w:rsidR="009D733B" w:rsidRPr="00223869" w14:paraId="00638266" w14:textId="77777777" w:rsidTr="009D733B">
        <w:tc>
          <w:tcPr>
            <w:tcW w:w="9628" w:type="dxa"/>
          </w:tcPr>
          <w:p w14:paraId="09F36075" w14:textId="77777777" w:rsidR="009D733B" w:rsidRPr="00273D98" w:rsidRDefault="009D733B" w:rsidP="00886BD2">
            <w:pPr>
              <w:rPr>
                <w:i/>
                <w:iCs/>
                <w:lang w:val="de-DE"/>
              </w:rPr>
            </w:pPr>
            <w:r w:rsidRPr="00273D98">
              <w:rPr>
                <w:i/>
                <w:iCs/>
                <w:lang w:val="de-DE"/>
              </w:rPr>
              <w:t>Mein Lieblingsessen ist/sind</w:t>
            </w:r>
          </w:p>
          <w:p w14:paraId="2DC02CA0" w14:textId="1DD9F81D" w:rsidR="009D733B" w:rsidRPr="00273D98" w:rsidRDefault="009D733B" w:rsidP="00886BD2">
            <w:pPr>
              <w:rPr>
                <w:lang w:val="de-DE"/>
              </w:rPr>
            </w:pPr>
            <w:r w:rsidRPr="00273D98">
              <w:rPr>
                <w:lang w:val="de-DE"/>
              </w:rPr>
              <w:t xml:space="preserve">(delete </w:t>
            </w:r>
            <w:r w:rsidRPr="00273D98">
              <w:rPr>
                <w:i/>
                <w:iCs/>
                <w:lang w:val="de-DE"/>
              </w:rPr>
              <w:t>ist</w:t>
            </w:r>
            <w:r w:rsidRPr="00273D98">
              <w:rPr>
                <w:lang w:val="de-DE"/>
              </w:rPr>
              <w:t xml:space="preserve"> or </w:t>
            </w:r>
            <w:r w:rsidRPr="00273D98">
              <w:rPr>
                <w:i/>
                <w:iCs/>
                <w:lang w:val="de-DE"/>
              </w:rPr>
              <w:t>sind</w:t>
            </w:r>
            <w:r w:rsidRPr="00273D98">
              <w:rPr>
                <w:lang w:val="de-DE"/>
              </w:rPr>
              <w:t>, depending on your answer)</w:t>
            </w:r>
          </w:p>
          <w:p w14:paraId="1A566B6A" w14:textId="29C7B44E" w:rsidR="009D733B" w:rsidRPr="009D733B" w:rsidRDefault="009D733B" w:rsidP="00886BD2">
            <w:pPr>
              <w:rPr>
                <w:lang w:val="de-DE"/>
              </w:rPr>
            </w:pPr>
            <w:r w:rsidRPr="009D733B">
              <w:rPr>
                <w:i/>
                <w:iCs/>
                <w:lang w:val="de-DE"/>
              </w:rPr>
              <w:t xml:space="preserve">Mein </w:t>
            </w:r>
            <w:r>
              <w:rPr>
                <w:i/>
                <w:iCs/>
                <w:lang w:val="de-DE"/>
              </w:rPr>
              <w:t>Li</w:t>
            </w:r>
            <w:r w:rsidRPr="009D733B">
              <w:rPr>
                <w:i/>
                <w:iCs/>
                <w:lang w:val="de-DE"/>
              </w:rPr>
              <w:t>eblingsgetränk ist</w:t>
            </w:r>
          </w:p>
        </w:tc>
      </w:tr>
    </w:tbl>
    <w:p w14:paraId="046DC993" w14:textId="0550F6EC" w:rsidR="00886BD2" w:rsidRDefault="009D733B" w:rsidP="00886BD2">
      <w:r w:rsidRPr="009D733B">
        <w:t>When you are ready, m</w:t>
      </w:r>
      <w:r>
        <w:t>ove around the room and s</w:t>
      </w:r>
      <w:r w:rsidR="00A6026A" w:rsidRPr="00A6026A">
        <w:t xml:space="preserve">urvey </w:t>
      </w:r>
      <w:r w:rsidR="00A6026A">
        <w:t>your</w:t>
      </w:r>
      <w:r w:rsidR="00A6026A" w:rsidRPr="00A6026A">
        <w:t xml:space="preserve"> classmates by asking </w:t>
      </w:r>
      <w:r w:rsidR="00A6026A">
        <w:t xml:space="preserve">them </w:t>
      </w:r>
      <w:r w:rsidR="00A6026A" w:rsidRPr="00A6026A">
        <w:t>their favourite food and drin</w:t>
      </w:r>
      <w:r w:rsidR="00A6026A">
        <w:t xml:space="preserve">k. </w:t>
      </w:r>
      <w:r w:rsidR="002545DF">
        <w:t xml:space="preserve">Take a note of their responses in the table below. </w:t>
      </w:r>
      <w:r w:rsidR="00A6026A">
        <w:t xml:space="preserve">Make sure you </w:t>
      </w:r>
      <w:r w:rsidR="00A6026A" w:rsidRPr="00A6026A">
        <w:t xml:space="preserve">only </w:t>
      </w:r>
      <w:r w:rsidR="00D54543">
        <w:t xml:space="preserve">speak in </w:t>
      </w:r>
      <w:r w:rsidR="00A6026A" w:rsidRPr="00A6026A">
        <w:t>German</w:t>
      </w:r>
      <w:r w:rsidR="00D54543">
        <w:t xml:space="preserve">, </w:t>
      </w:r>
      <w:r>
        <w:t xml:space="preserve">and remember to </w:t>
      </w:r>
      <w:r w:rsidR="00D54543">
        <w:t>include</w:t>
      </w:r>
      <w:r w:rsidR="00A6026A" w:rsidRPr="00A6026A">
        <w:t xml:space="preserve"> </w:t>
      </w:r>
      <w:r w:rsidR="00A6026A">
        <w:t xml:space="preserve">a </w:t>
      </w:r>
      <w:r w:rsidR="00A6026A" w:rsidRPr="00A6026A">
        <w:t>greeting and</w:t>
      </w:r>
      <w:r>
        <w:t xml:space="preserve">, if you need to, </w:t>
      </w:r>
      <w:r w:rsidR="00A6026A" w:rsidRPr="00A6026A">
        <w:t>ask</w:t>
      </w:r>
      <w:r w:rsidR="00A6026A">
        <w:t xml:space="preserve"> your classmate</w:t>
      </w:r>
      <w:r w:rsidR="00A6026A" w:rsidRPr="00A6026A">
        <w:t xml:space="preserve"> their name. If </w:t>
      </w:r>
      <w:r w:rsidR="00D54543">
        <w:t>you</w:t>
      </w:r>
      <w:r>
        <w:t xml:space="preserve"> have used a word your classmates may not know, </w:t>
      </w:r>
      <w:r w:rsidR="00A6026A" w:rsidRPr="00A6026A">
        <w:t xml:space="preserve">provide the English </w:t>
      </w:r>
      <w:r w:rsidR="00B027D5">
        <w:t xml:space="preserve">word </w:t>
      </w:r>
      <w:r w:rsidR="00A6026A" w:rsidRPr="00A6026A">
        <w:t>too</w:t>
      </w:r>
      <w:r w:rsidR="00A6026A">
        <w:t xml:space="preserve">. </w:t>
      </w:r>
      <w:r>
        <w:t>This can be added</w:t>
      </w:r>
      <w:r w:rsidR="00A6026A" w:rsidRPr="00A6026A">
        <w:t xml:space="preserve"> in brackets on the survey.</w:t>
      </w:r>
    </w:p>
    <w:tbl>
      <w:tblPr>
        <w:tblStyle w:val="Tableheader"/>
        <w:tblW w:w="0" w:type="auto"/>
        <w:tblLook w:val="04A0" w:firstRow="1" w:lastRow="0" w:firstColumn="1" w:lastColumn="0" w:noHBand="0" w:noVBand="1"/>
        <w:tblDescription w:val="Table with blank cells to input classmate names as well as their favourite food and drink in German. "/>
      </w:tblPr>
      <w:tblGrid>
        <w:gridCol w:w="3209"/>
        <w:gridCol w:w="3209"/>
        <w:gridCol w:w="3210"/>
      </w:tblGrid>
      <w:tr w:rsidR="00A6026A" w14:paraId="4BF690B5" w14:textId="77777777" w:rsidTr="00A60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BAC6BC8" w14:textId="3BE84A69" w:rsidR="00A6026A" w:rsidRDefault="00A6026A" w:rsidP="00886BD2">
            <w:r w:rsidRPr="00A6026A">
              <w:t>Name</w:t>
            </w:r>
          </w:p>
        </w:tc>
        <w:tc>
          <w:tcPr>
            <w:tcW w:w="3209" w:type="dxa"/>
          </w:tcPr>
          <w:p w14:paraId="10AFA3B6" w14:textId="5965575F" w:rsidR="00A6026A" w:rsidRDefault="00A6026A" w:rsidP="00886BD2">
            <w:pPr>
              <w:cnfStyle w:val="100000000000" w:firstRow="1" w:lastRow="0" w:firstColumn="0" w:lastColumn="0" w:oddVBand="0" w:evenVBand="0" w:oddHBand="0" w:evenHBand="0" w:firstRowFirstColumn="0" w:firstRowLastColumn="0" w:lastRowFirstColumn="0" w:lastRowLastColumn="0"/>
            </w:pPr>
            <w:r w:rsidRPr="00A6026A">
              <w:t>Favourite food</w:t>
            </w:r>
          </w:p>
        </w:tc>
        <w:tc>
          <w:tcPr>
            <w:tcW w:w="3210" w:type="dxa"/>
          </w:tcPr>
          <w:p w14:paraId="3D283E9B" w14:textId="135F675D" w:rsidR="00A6026A" w:rsidRDefault="00A6026A" w:rsidP="00886BD2">
            <w:pPr>
              <w:cnfStyle w:val="100000000000" w:firstRow="1" w:lastRow="0" w:firstColumn="0" w:lastColumn="0" w:oddVBand="0" w:evenVBand="0" w:oddHBand="0" w:evenHBand="0" w:firstRowFirstColumn="0" w:firstRowLastColumn="0" w:lastRowFirstColumn="0" w:lastRowLastColumn="0"/>
            </w:pPr>
            <w:r w:rsidRPr="00A6026A">
              <w:t>Favourite drink</w:t>
            </w:r>
          </w:p>
        </w:tc>
      </w:tr>
      <w:tr w:rsidR="00A6026A" w14:paraId="0143713B" w14:textId="77777777" w:rsidTr="00A60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1A45C5" w14:textId="77777777" w:rsidR="00A6026A" w:rsidRDefault="00A6026A" w:rsidP="00886BD2"/>
        </w:tc>
        <w:tc>
          <w:tcPr>
            <w:tcW w:w="3209" w:type="dxa"/>
          </w:tcPr>
          <w:p w14:paraId="03F3847D" w14:textId="77777777" w:rsidR="00A6026A" w:rsidRDefault="00A6026A" w:rsidP="00886BD2">
            <w:pPr>
              <w:cnfStyle w:val="000000100000" w:firstRow="0" w:lastRow="0" w:firstColumn="0" w:lastColumn="0" w:oddVBand="0" w:evenVBand="0" w:oddHBand="1" w:evenHBand="0" w:firstRowFirstColumn="0" w:firstRowLastColumn="0" w:lastRowFirstColumn="0" w:lastRowLastColumn="0"/>
            </w:pPr>
          </w:p>
        </w:tc>
        <w:tc>
          <w:tcPr>
            <w:tcW w:w="3210" w:type="dxa"/>
          </w:tcPr>
          <w:p w14:paraId="302E74CC" w14:textId="77777777" w:rsidR="00A6026A" w:rsidRDefault="00A6026A" w:rsidP="00886BD2">
            <w:pPr>
              <w:cnfStyle w:val="000000100000" w:firstRow="0" w:lastRow="0" w:firstColumn="0" w:lastColumn="0" w:oddVBand="0" w:evenVBand="0" w:oddHBand="1" w:evenHBand="0" w:firstRowFirstColumn="0" w:firstRowLastColumn="0" w:lastRowFirstColumn="0" w:lastRowLastColumn="0"/>
            </w:pPr>
          </w:p>
        </w:tc>
      </w:tr>
      <w:tr w:rsidR="00A6026A" w14:paraId="6E18D6A5" w14:textId="77777777" w:rsidTr="00A60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C2D85B" w14:textId="77777777" w:rsidR="00A6026A" w:rsidRDefault="00A6026A" w:rsidP="00886BD2"/>
        </w:tc>
        <w:tc>
          <w:tcPr>
            <w:tcW w:w="3209" w:type="dxa"/>
          </w:tcPr>
          <w:p w14:paraId="49F2F832" w14:textId="77777777" w:rsidR="00A6026A" w:rsidRDefault="00A6026A" w:rsidP="00886BD2">
            <w:pPr>
              <w:cnfStyle w:val="000000010000" w:firstRow="0" w:lastRow="0" w:firstColumn="0" w:lastColumn="0" w:oddVBand="0" w:evenVBand="0" w:oddHBand="0" w:evenHBand="1" w:firstRowFirstColumn="0" w:firstRowLastColumn="0" w:lastRowFirstColumn="0" w:lastRowLastColumn="0"/>
            </w:pPr>
          </w:p>
        </w:tc>
        <w:tc>
          <w:tcPr>
            <w:tcW w:w="3210" w:type="dxa"/>
          </w:tcPr>
          <w:p w14:paraId="0928678A" w14:textId="77777777" w:rsidR="00A6026A" w:rsidRDefault="00A6026A" w:rsidP="00886BD2">
            <w:pPr>
              <w:cnfStyle w:val="000000010000" w:firstRow="0" w:lastRow="0" w:firstColumn="0" w:lastColumn="0" w:oddVBand="0" w:evenVBand="0" w:oddHBand="0" w:evenHBand="1" w:firstRowFirstColumn="0" w:firstRowLastColumn="0" w:lastRowFirstColumn="0" w:lastRowLastColumn="0"/>
            </w:pPr>
          </w:p>
        </w:tc>
      </w:tr>
      <w:tr w:rsidR="00A6026A" w14:paraId="2958B0EC" w14:textId="77777777" w:rsidTr="00A60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A240B7F" w14:textId="77777777" w:rsidR="00A6026A" w:rsidRDefault="00A6026A" w:rsidP="00886BD2"/>
        </w:tc>
        <w:tc>
          <w:tcPr>
            <w:tcW w:w="3209" w:type="dxa"/>
          </w:tcPr>
          <w:p w14:paraId="53D9F85A" w14:textId="77777777" w:rsidR="00A6026A" w:rsidRDefault="00A6026A" w:rsidP="00886BD2">
            <w:pPr>
              <w:cnfStyle w:val="000000100000" w:firstRow="0" w:lastRow="0" w:firstColumn="0" w:lastColumn="0" w:oddVBand="0" w:evenVBand="0" w:oddHBand="1" w:evenHBand="0" w:firstRowFirstColumn="0" w:firstRowLastColumn="0" w:lastRowFirstColumn="0" w:lastRowLastColumn="0"/>
            </w:pPr>
          </w:p>
        </w:tc>
        <w:tc>
          <w:tcPr>
            <w:tcW w:w="3210" w:type="dxa"/>
          </w:tcPr>
          <w:p w14:paraId="6C198037" w14:textId="77777777" w:rsidR="00A6026A" w:rsidRDefault="00A6026A" w:rsidP="00886BD2">
            <w:pPr>
              <w:cnfStyle w:val="000000100000" w:firstRow="0" w:lastRow="0" w:firstColumn="0" w:lastColumn="0" w:oddVBand="0" w:evenVBand="0" w:oddHBand="1" w:evenHBand="0" w:firstRowFirstColumn="0" w:firstRowLastColumn="0" w:lastRowFirstColumn="0" w:lastRowLastColumn="0"/>
            </w:pPr>
          </w:p>
        </w:tc>
      </w:tr>
      <w:tr w:rsidR="00A6026A" w14:paraId="532DB17B" w14:textId="77777777" w:rsidTr="00A602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103429" w14:textId="77777777" w:rsidR="00A6026A" w:rsidRDefault="00A6026A" w:rsidP="00A6026A"/>
        </w:tc>
        <w:tc>
          <w:tcPr>
            <w:tcW w:w="3209" w:type="dxa"/>
          </w:tcPr>
          <w:p w14:paraId="01ADF6D2"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09E28C51"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63844A45"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14CB165" w14:textId="77777777" w:rsidR="00A6026A" w:rsidRDefault="00A6026A" w:rsidP="00A6026A"/>
        </w:tc>
        <w:tc>
          <w:tcPr>
            <w:tcW w:w="3209" w:type="dxa"/>
          </w:tcPr>
          <w:p w14:paraId="763E2736"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4973334F"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7D3B3080"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0F07E9D" w14:textId="77777777" w:rsidR="00A6026A" w:rsidRDefault="00A6026A" w:rsidP="00A6026A"/>
        </w:tc>
        <w:tc>
          <w:tcPr>
            <w:tcW w:w="3209" w:type="dxa"/>
          </w:tcPr>
          <w:p w14:paraId="15360E60"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55D23B56"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5EE8637F"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D7CB81" w14:textId="77777777" w:rsidR="00A6026A" w:rsidRDefault="00A6026A" w:rsidP="00A6026A"/>
        </w:tc>
        <w:tc>
          <w:tcPr>
            <w:tcW w:w="3209" w:type="dxa"/>
          </w:tcPr>
          <w:p w14:paraId="3FA6EC21"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01BD86C8"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00886AE1"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D48C7F5" w14:textId="77777777" w:rsidR="00A6026A" w:rsidRDefault="00A6026A" w:rsidP="00A6026A"/>
        </w:tc>
        <w:tc>
          <w:tcPr>
            <w:tcW w:w="3209" w:type="dxa"/>
          </w:tcPr>
          <w:p w14:paraId="0C2BBE1A"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0528927D"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3CCAC29A"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7E3F2A" w14:textId="77777777" w:rsidR="00A6026A" w:rsidRDefault="00A6026A" w:rsidP="00A6026A"/>
        </w:tc>
        <w:tc>
          <w:tcPr>
            <w:tcW w:w="3209" w:type="dxa"/>
          </w:tcPr>
          <w:p w14:paraId="1E4A31D6"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1F6690B9"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726E55E3"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4C538CC" w14:textId="77777777" w:rsidR="00A6026A" w:rsidRDefault="00A6026A" w:rsidP="00A6026A"/>
        </w:tc>
        <w:tc>
          <w:tcPr>
            <w:tcW w:w="3209" w:type="dxa"/>
          </w:tcPr>
          <w:p w14:paraId="0D20AC80"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39865B6E"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03C1D064"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62DD127" w14:textId="77777777" w:rsidR="00A6026A" w:rsidRDefault="00A6026A" w:rsidP="00A6026A"/>
        </w:tc>
        <w:tc>
          <w:tcPr>
            <w:tcW w:w="3209" w:type="dxa"/>
          </w:tcPr>
          <w:p w14:paraId="26BD89CE"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505C65FF"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13B91E1D"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9A2C3BB" w14:textId="77777777" w:rsidR="00A6026A" w:rsidRDefault="00A6026A" w:rsidP="00A6026A"/>
        </w:tc>
        <w:tc>
          <w:tcPr>
            <w:tcW w:w="3209" w:type="dxa"/>
          </w:tcPr>
          <w:p w14:paraId="643BAD54"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60756BE5"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729F7F73"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D02E1F" w14:textId="77777777" w:rsidR="00A6026A" w:rsidRDefault="00A6026A" w:rsidP="00A6026A"/>
        </w:tc>
        <w:tc>
          <w:tcPr>
            <w:tcW w:w="3209" w:type="dxa"/>
          </w:tcPr>
          <w:p w14:paraId="27862957"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60ECAC6B"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5AAD147F"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2504F7" w14:textId="77777777" w:rsidR="00A6026A" w:rsidRDefault="00A6026A" w:rsidP="00A6026A"/>
        </w:tc>
        <w:tc>
          <w:tcPr>
            <w:tcW w:w="3209" w:type="dxa"/>
          </w:tcPr>
          <w:p w14:paraId="2B3C5F48"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4620280B"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6DE603F6"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BACFBC6" w14:textId="77777777" w:rsidR="00A6026A" w:rsidRDefault="00A6026A" w:rsidP="00A6026A"/>
        </w:tc>
        <w:tc>
          <w:tcPr>
            <w:tcW w:w="3209" w:type="dxa"/>
          </w:tcPr>
          <w:p w14:paraId="5643894F"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77F7863F"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3B395031"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8381FFF" w14:textId="77777777" w:rsidR="00A6026A" w:rsidRDefault="00A6026A" w:rsidP="00A6026A"/>
        </w:tc>
        <w:tc>
          <w:tcPr>
            <w:tcW w:w="3209" w:type="dxa"/>
          </w:tcPr>
          <w:p w14:paraId="3C302CBD"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1F3123DB"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6E97FAEB"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E106D13" w14:textId="77777777" w:rsidR="00A6026A" w:rsidRDefault="00A6026A" w:rsidP="00A6026A"/>
        </w:tc>
        <w:tc>
          <w:tcPr>
            <w:tcW w:w="3209" w:type="dxa"/>
          </w:tcPr>
          <w:p w14:paraId="27351BDD"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3B7ABC56"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1C89FFA5"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4C294FE" w14:textId="77777777" w:rsidR="00A6026A" w:rsidRDefault="00A6026A" w:rsidP="00A6026A"/>
        </w:tc>
        <w:tc>
          <w:tcPr>
            <w:tcW w:w="3209" w:type="dxa"/>
          </w:tcPr>
          <w:p w14:paraId="77DAB454"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1C44F57A"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03396097"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D149D24" w14:textId="77777777" w:rsidR="00A6026A" w:rsidRDefault="00A6026A" w:rsidP="00A6026A"/>
        </w:tc>
        <w:tc>
          <w:tcPr>
            <w:tcW w:w="3209" w:type="dxa"/>
          </w:tcPr>
          <w:p w14:paraId="6ADD2632"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410F4E3D"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36DB38CA"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791A2D0" w14:textId="77777777" w:rsidR="00A6026A" w:rsidRDefault="00A6026A" w:rsidP="00A6026A"/>
        </w:tc>
        <w:tc>
          <w:tcPr>
            <w:tcW w:w="3209" w:type="dxa"/>
          </w:tcPr>
          <w:p w14:paraId="091FD7D6"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25A7F127"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7F48E5F3"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AC6B9B5" w14:textId="77777777" w:rsidR="00A6026A" w:rsidRDefault="00A6026A" w:rsidP="00A6026A"/>
        </w:tc>
        <w:tc>
          <w:tcPr>
            <w:tcW w:w="3209" w:type="dxa"/>
          </w:tcPr>
          <w:p w14:paraId="04CF10A0"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16BD82A0"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54A936E0"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2E7639" w14:textId="77777777" w:rsidR="00A6026A" w:rsidRDefault="00A6026A" w:rsidP="00A6026A">
            <w:pPr>
              <w:rPr>
                <w:b w:val="0"/>
              </w:rPr>
            </w:pPr>
          </w:p>
          <w:p w14:paraId="7E75D774" w14:textId="6B7A1AE8" w:rsidR="002545DF" w:rsidRPr="002545DF" w:rsidRDefault="002545DF" w:rsidP="002545DF">
            <w:pPr>
              <w:tabs>
                <w:tab w:val="left" w:pos="2173"/>
              </w:tabs>
            </w:pPr>
            <w:r>
              <w:tab/>
            </w:r>
          </w:p>
        </w:tc>
        <w:tc>
          <w:tcPr>
            <w:tcW w:w="3209" w:type="dxa"/>
          </w:tcPr>
          <w:p w14:paraId="09D77661"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29E516D2"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55297F33"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0507F4F" w14:textId="77777777" w:rsidR="00A6026A" w:rsidRDefault="00A6026A" w:rsidP="00A6026A"/>
        </w:tc>
        <w:tc>
          <w:tcPr>
            <w:tcW w:w="3209" w:type="dxa"/>
          </w:tcPr>
          <w:p w14:paraId="3B30E094"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5D24504D"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6A6289C7"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446B99" w14:textId="77777777" w:rsidR="00A6026A" w:rsidRDefault="00A6026A" w:rsidP="00A6026A"/>
        </w:tc>
        <w:tc>
          <w:tcPr>
            <w:tcW w:w="3209" w:type="dxa"/>
          </w:tcPr>
          <w:p w14:paraId="29E0A659"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2A5A6F0A"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6367EAEF"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0248A3" w14:textId="77777777" w:rsidR="00A6026A" w:rsidRDefault="00A6026A" w:rsidP="00A6026A"/>
        </w:tc>
        <w:tc>
          <w:tcPr>
            <w:tcW w:w="3209" w:type="dxa"/>
          </w:tcPr>
          <w:p w14:paraId="53A97B57"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27EDA88D"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47FBAC81"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C12697" w14:textId="77777777" w:rsidR="00A6026A" w:rsidRDefault="00A6026A" w:rsidP="00A6026A"/>
        </w:tc>
        <w:tc>
          <w:tcPr>
            <w:tcW w:w="3209" w:type="dxa"/>
          </w:tcPr>
          <w:p w14:paraId="5CF22268"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501EC86C"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7B8B306F"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89B32B4" w14:textId="77777777" w:rsidR="00A6026A" w:rsidRDefault="00A6026A" w:rsidP="00A6026A"/>
        </w:tc>
        <w:tc>
          <w:tcPr>
            <w:tcW w:w="3209" w:type="dxa"/>
          </w:tcPr>
          <w:p w14:paraId="44F4E674"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0239B96D"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4D80518D"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D39EA88" w14:textId="77777777" w:rsidR="00A6026A" w:rsidRDefault="00A6026A" w:rsidP="00A6026A"/>
        </w:tc>
        <w:tc>
          <w:tcPr>
            <w:tcW w:w="3209" w:type="dxa"/>
          </w:tcPr>
          <w:p w14:paraId="01E70DD2"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1809DD6D"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56588421"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FDE610E" w14:textId="77777777" w:rsidR="00A6026A" w:rsidRDefault="00A6026A" w:rsidP="00A6026A"/>
        </w:tc>
        <w:tc>
          <w:tcPr>
            <w:tcW w:w="3209" w:type="dxa"/>
          </w:tcPr>
          <w:p w14:paraId="313E1673"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35F014BE"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r w:rsidR="00A6026A" w14:paraId="4BF3E1C2" w14:textId="77777777" w:rsidTr="00EE03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C6811E0" w14:textId="77777777" w:rsidR="00A6026A" w:rsidRDefault="00A6026A" w:rsidP="00A6026A"/>
        </w:tc>
        <w:tc>
          <w:tcPr>
            <w:tcW w:w="3209" w:type="dxa"/>
          </w:tcPr>
          <w:p w14:paraId="4F8294FE"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c>
          <w:tcPr>
            <w:tcW w:w="3210" w:type="dxa"/>
          </w:tcPr>
          <w:p w14:paraId="5F9AAD36" w14:textId="77777777" w:rsidR="00A6026A" w:rsidRDefault="00A6026A" w:rsidP="00A6026A">
            <w:pPr>
              <w:cnfStyle w:val="000000010000" w:firstRow="0" w:lastRow="0" w:firstColumn="0" w:lastColumn="0" w:oddVBand="0" w:evenVBand="0" w:oddHBand="0" w:evenHBand="1" w:firstRowFirstColumn="0" w:firstRowLastColumn="0" w:lastRowFirstColumn="0" w:lastRowLastColumn="0"/>
            </w:pPr>
          </w:p>
        </w:tc>
      </w:tr>
      <w:tr w:rsidR="00A6026A" w14:paraId="77F4F716" w14:textId="77777777" w:rsidTr="00E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7574EFA" w14:textId="77777777" w:rsidR="00A6026A" w:rsidRDefault="00A6026A" w:rsidP="00A6026A"/>
        </w:tc>
        <w:tc>
          <w:tcPr>
            <w:tcW w:w="3209" w:type="dxa"/>
          </w:tcPr>
          <w:p w14:paraId="7B7D9739"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c>
          <w:tcPr>
            <w:tcW w:w="3210" w:type="dxa"/>
          </w:tcPr>
          <w:p w14:paraId="1C1F4DB6" w14:textId="77777777" w:rsidR="00A6026A" w:rsidRDefault="00A6026A" w:rsidP="00A6026A">
            <w:pPr>
              <w:cnfStyle w:val="000000100000" w:firstRow="0" w:lastRow="0" w:firstColumn="0" w:lastColumn="0" w:oddVBand="0" w:evenVBand="0" w:oddHBand="1" w:evenHBand="0" w:firstRowFirstColumn="0" w:firstRowLastColumn="0" w:lastRowFirstColumn="0" w:lastRowLastColumn="0"/>
            </w:pPr>
          </w:p>
        </w:tc>
      </w:tr>
    </w:tbl>
    <w:p w14:paraId="7E53A4FD" w14:textId="69ED6E9A" w:rsidR="00886BD2" w:rsidRDefault="00886BD2">
      <w:pPr>
        <w:suppressAutoHyphens w:val="0"/>
        <w:spacing w:before="0" w:after="160" w:line="259" w:lineRule="auto"/>
      </w:pPr>
      <w:r>
        <w:br w:type="page"/>
      </w:r>
    </w:p>
    <w:p w14:paraId="4665A55F" w14:textId="42BD3719" w:rsidR="00886BD2" w:rsidRDefault="00886BD2" w:rsidP="00D54543">
      <w:pPr>
        <w:suppressAutoHyphens w:val="0"/>
        <w:spacing w:before="0" w:after="160" w:line="259" w:lineRule="auto"/>
        <w:sectPr w:rsidR="00886BD2"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0749F778" w14:textId="77777777" w:rsidR="007C7D13" w:rsidRPr="001748AB" w:rsidRDefault="007C7D13" w:rsidP="007C7D13">
      <w:pPr>
        <w:rPr>
          <w:rStyle w:val="Strong"/>
          <w:szCs w:val="22"/>
        </w:rPr>
      </w:pPr>
      <w:r w:rsidRPr="001748AB">
        <w:rPr>
          <w:rStyle w:val="Strong"/>
          <w:szCs w:val="22"/>
        </w:rPr>
        <w:lastRenderedPageBreak/>
        <w:t>© State of New South Wales (Department of Education), 202</w:t>
      </w:r>
      <w:r>
        <w:rPr>
          <w:rStyle w:val="Strong"/>
          <w:szCs w:val="22"/>
        </w:rPr>
        <w:t>4</w:t>
      </w:r>
    </w:p>
    <w:p w14:paraId="3BA77310" w14:textId="77777777" w:rsidR="007C7D13" w:rsidRDefault="007C7D13" w:rsidP="007C7D13">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21F5F6B2" w14:textId="77777777" w:rsidR="007C7D13" w:rsidRDefault="007C7D13" w:rsidP="007C7D13">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7405C1E2" w14:textId="77777777" w:rsidR="007C7D13" w:rsidRDefault="007C7D13" w:rsidP="007C7D13">
      <w:r>
        <w:rPr>
          <w:noProof/>
        </w:rPr>
        <w:drawing>
          <wp:inline distT="0" distB="0" distL="0" distR="0" wp14:anchorId="0CBDF453" wp14:editId="6E52D26A">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BEBF649" w14:textId="77777777" w:rsidR="007C7D13" w:rsidRDefault="007C7D13" w:rsidP="007C7D13">
      <w:r>
        <w:t>This license allows you to share and adapt the material for any purpose, even commercially.</w:t>
      </w:r>
    </w:p>
    <w:p w14:paraId="465419AC" w14:textId="77777777" w:rsidR="007C7D13" w:rsidRDefault="007C7D13" w:rsidP="007C7D13">
      <w:r>
        <w:t>Attribution should be given to © State of New South Wales (Department of Education), 2024.</w:t>
      </w:r>
    </w:p>
    <w:p w14:paraId="2369BC72" w14:textId="77777777" w:rsidR="007C7D13" w:rsidRDefault="007C7D13" w:rsidP="007C7D13">
      <w:r>
        <w:t>Material in this resource not available under a Creative Commons license:</w:t>
      </w:r>
    </w:p>
    <w:p w14:paraId="2A6F168A" w14:textId="77777777" w:rsidR="007C7D13" w:rsidRDefault="007C7D13" w:rsidP="007C7D13">
      <w:pPr>
        <w:pStyle w:val="ListBullet"/>
        <w:numPr>
          <w:ilvl w:val="0"/>
          <w:numId w:val="5"/>
        </w:numPr>
      </w:pPr>
      <w:r>
        <w:t>the NSW Department of Education logo, other logos and trademark-protected material</w:t>
      </w:r>
    </w:p>
    <w:p w14:paraId="02C07DA9" w14:textId="77777777" w:rsidR="007C7D13" w:rsidRDefault="007C7D13" w:rsidP="007C7D13">
      <w:pPr>
        <w:pStyle w:val="ListBullet"/>
        <w:numPr>
          <w:ilvl w:val="0"/>
          <w:numId w:val="5"/>
        </w:numPr>
      </w:pPr>
      <w:r>
        <w:t>material owned by a third party that has been reproduced with permission. You will need to obtain permission from the third party to reuse its material.</w:t>
      </w:r>
    </w:p>
    <w:p w14:paraId="2DA1617C" w14:textId="77777777" w:rsidR="007C7D13" w:rsidRPr="003B3E41" w:rsidRDefault="007C7D13" w:rsidP="007C7D13">
      <w:pPr>
        <w:pStyle w:val="FeatureBox2"/>
        <w:rPr>
          <w:rStyle w:val="Strong"/>
        </w:rPr>
      </w:pPr>
      <w:r w:rsidRPr="003B3E41">
        <w:rPr>
          <w:rStyle w:val="Strong"/>
        </w:rPr>
        <w:t>Links to third-party material and websites</w:t>
      </w:r>
    </w:p>
    <w:p w14:paraId="2325A885" w14:textId="77777777" w:rsidR="007C7D13" w:rsidRDefault="007C7D13" w:rsidP="007C7D1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358EA3F6" w:rsidR="00886BD2" w:rsidRPr="00886BD2" w:rsidRDefault="007C7D13" w:rsidP="007C7D1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7C7D13">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1711D514"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7E3F23">
      <w:rPr>
        <w:noProof/>
      </w:rPr>
      <w:t>Mar-24</w:t>
    </w:r>
    <w:r>
      <w:fldChar w:fldCharType="end"/>
    </w:r>
    <w:r>
      <w:ptab w:relativeTo="margin" w:alignment="right" w:leader="none"/>
    </w:r>
    <w:r>
      <w:rPr>
        <w:b/>
        <w:noProof/>
        <w:sz w:val="28"/>
        <w:szCs w:val="28"/>
      </w:rPr>
      <w:drawing>
        <wp:inline distT="0" distB="0" distL="0" distR="0" wp14:anchorId="5A10C06F" wp14:editId="33E25F8B">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C6C3"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52C9392B" w:rsidR="008A353C" w:rsidRDefault="00535EA0" w:rsidP="00843DF5">
    <w:pPr>
      <w:pStyle w:val="Documentname"/>
    </w:pPr>
    <w:r w:rsidRPr="00535EA0">
      <w:t>Class survey of favourite foods and drinks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6758A9FA"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A89"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6"/>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6"/>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6"/>
  </w:num>
  <w:num w:numId="40" w16cid:durableId="1524827528">
    <w:abstractNumId w:val="6"/>
  </w:num>
  <w:num w:numId="41" w16cid:durableId="15457521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C7292"/>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23869"/>
    <w:rsid w:val="002300CD"/>
    <w:rsid w:val="00242D98"/>
    <w:rsid w:val="0024474D"/>
    <w:rsid w:val="002545DF"/>
    <w:rsid w:val="0025592F"/>
    <w:rsid w:val="0026327B"/>
    <w:rsid w:val="0026548C"/>
    <w:rsid w:val="00266207"/>
    <w:rsid w:val="0027370C"/>
    <w:rsid w:val="00273D98"/>
    <w:rsid w:val="0028514A"/>
    <w:rsid w:val="00294275"/>
    <w:rsid w:val="002A28B4"/>
    <w:rsid w:val="002A2B8C"/>
    <w:rsid w:val="002A30D8"/>
    <w:rsid w:val="002A35CF"/>
    <w:rsid w:val="002A475D"/>
    <w:rsid w:val="002B316A"/>
    <w:rsid w:val="002B50F2"/>
    <w:rsid w:val="002F7CFE"/>
    <w:rsid w:val="00302680"/>
    <w:rsid w:val="00303085"/>
    <w:rsid w:val="00303207"/>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16DF"/>
    <w:rsid w:val="004B484F"/>
    <w:rsid w:val="004B4EF9"/>
    <w:rsid w:val="004B723A"/>
    <w:rsid w:val="004C11A9"/>
    <w:rsid w:val="004C4B48"/>
    <w:rsid w:val="004C68E7"/>
    <w:rsid w:val="004E1043"/>
    <w:rsid w:val="004F2AC5"/>
    <w:rsid w:val="004F48DD"/>
    <w:rsid w:val="004F6AF2"/>
    <w:rsid w:val="00511863"/>
    <w:rsid w:val="005128E7"/>
    <w:rsid w:val="00526795"/>
    <w:rsid w:val="00535EA0"/>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4870"/>
    <w:rsid w:val="007C5D33"/>
    <w:rsid w:val="007C61E6"/>
    <w:rsid w:val="007C63BB"/>
    <w:rsid w:val="007C7D13"/>
    <w:rsid w:val="007D56C3"/>
    <w:rsid w:val="007E20E5"/>
    <w:rsid w:val="007E3F23"/>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D733B"/>
    <w:rsid w:val="009E6FBE"/>
    <w:rsid w:val="00A10577"/>
    <w:rsid w:val="00A119B4"/>
    <w:rsid w:val="00A170A2"/>
    <w:rsid w:val="00A2629A"/>
    <w:rsid w:val="00A534B8"/>
    <w:rsid w:val="00A54063"/>
    <w:rsid w:val="00A5409F"/>
    <w:rsid w:val="00A55D6B"/>
    <w:rsid w:val="00A56811"/>
    <w:rsid w:val="00A57460"/>
    <w:rsid w:val="00A6026A"/>
    <w:rsid w:val="00A63054"/>
    <w:rsid w:val="00A6693C"/>
    <w:rsid w:val="00A73326"/>
    <w:rsid w:val="00A74A54"/>
    <w:rsid w:val="00A75A37"/>
    <w:rsid w:val="00A76FB9"/>
    <w:rsid w:val="00A83D41"/>
    <w:rsid w:val="00A873E9"/>
    <w:rsid w:val="00A9004C"/>
    <w:rsid w:val="00AB099B"/>
    <w:rsid w:val="00AB3116"/>
    <w:rsid w:val="00AB5F89"/>
    <w:rsid w:val="00AE4760"/>
    <w:rsid w:val="00B027D5"/>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0226B"/>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44AED"/>
    <w:rsid w:val="00D507E2"/>
    <w:rsid w:val="00D534B3"/>
    <w:rsid w:val="00D5454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29CE"/>
    <w:rsid w:val="00E765F1"/>
    <w:rsid w:val="00E836F5"/>
    <w:rsid w:val="00E87132"/>
    <w:rsid w:val="00E904DB"/>
    <w:rsid w:val="00EA07C6"/>
    <w:rsid w:val="00EA221B"/>
    <w:rsid w:val="00EC59D6"/>
    <w:rsid w:val="00ED1EDE"/>
    <w:rsid w:val="00EF79D0"/>
    <w:rsid w:val="00F04295"/>
    <w:rsid w:val="00F1353E"/>
    <w:rsid w:val="00F14D7F"/>
    <w:rsid w:val="00F20AC8"/>
    <w:rsid w:val="00F3454B"/>
    <w:rsid w:val="00F522E3"/>
    <w:rsid w:val="00F54F06"/>
    <w:rsid w:val="00F5513A"/>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german" TargetMode="Externa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C8F2-2D30-4F21-B55C-88B2D801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460</Words>
  <Characters>2347</Characters>
  <Application>Microsoft Office Word</Application>
  <DocSecurity>4</DocSecurity>
  <Lines>55</Lines>
  <Paragraphs>39</Paragraphs>
  <ScaleCrop>false</ScaleCrop>
  <HeadingPairs>
    <vt:vector size="2" baseType="variant">
      <vt:variant>
        <vt:lpstr>Title</vt:lpstr>
      </vt:variant>
      <vt:variant>
        <vt:i4>1</vt:i4>
      </vt:variant>
    </vt:vector>
  </HeadingPairs>
  <TitlesOfParts>
    <vt:vector size="1" baseType="lpstr">
      <vt:lpstr>Class survey of favourite foods and drinks</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Class survey of favourite foods and drinks activity</dc:title>
  <dc:subject/>
  <dc:creator>NSW Department of Education</dc:creator>
  <cp:keywords>Stage 4</cp:keywords>
  <dc:description/>
  <dcterms:created xsi:type="dcterms:W3CDTF">2024-03-13T02:34:00Z</dcterms:created>
  <dcterms:modified xsi:type="dcterms:W3CDTF">2024-03-13T02:34:00Z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302100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