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A7F6" w14:textId="035AD047" w:rsidR="00767F93" w:rsidRDefault="00ED3A7C" w:rsidP="00886BD2">
      <w:pPr>
        <w:pStyle w:val="Heading1"/>
      </w:pPr>
      <w:r>
        <w:t xml:space="preserve">Comprehension and summarising strategies </w:t>
      </w:r>
    </w:p>
    <w:p w14:paraId="5C4878E0" w14:textId="14CE9328" w:rsidR="00886BD2" w:rsidRDefault="00DD6263" w:rsidP="00886BD2">
      <w:pPr>
        <w:pStyle w:val="Heading2"/>
      </w:pPr>
      <w:r>
        <w:t xml:space="preserve">Activity </w:t>
      </w:r>
      <w:r w:rsidR="000A0296">
        <w:t>1 – comprehension strategies</w:t>
      </w:r>
    </w:p>
    <w:p w14:paraId="6B3032FD" w14:textId="5D7BD520" w:rsidR="00423AC6" w:rsidRDefault="006B0CEE" w:rsidP="00E2679A">
      <w:r>
        <w:t>T</w:t>
      </w:r>
      <w:r w:rsidR="00201B82">
        <w:t xml:space="preserve">he email below </w:t>
      </w:r>
      <w:r>
        <w:t xml:space="preserve">is </w:t>
      </w:r>
      <w:r w:rsidR="00BB0797">
        <w:t xml:space="preserve">to an Australian student who will be going on exchange to Germany, </w:t>
      </w:r>
      <w:r w:rsidR="00201B82">
        <w:t xml:space="preserve">from </w:t>
      </w:r>
      <w:r w:rsidR="00BB0797">
        <w:t xml:space="preserve">their </w:t>
      </w:r>
      <w:r w:rsidR="00ED3A7C">
        <w:t>German</w:t>
      </w:r>
      <w:r w:rsidR="00201B82">
        <w:t xml:space="preserve"> host </w:t>
      </w:r>
      <w:r w:rsidR="00BB0797">
        <w:t>sister</w:t>
      </w:r>
      <w:r w:rsidR="00201B82">
        <w:t xml:space="preserve">. </w:t>
      </w:r>
      <w:r w:rsidR="00423AC6">
        <w:t>Listen as your teacher reads the email aloud. Then read the email again, quietly to yourself.</w:t>
      </w:r>
    </w:p>
    <w:p w14:paraId="5072DC66" w14:textId="7C4F0393" w:rsidR="00D1676F" w:rsidRPr="005155F4" w:rsidRDefault="00331080" w:rsidP="00910C17">
      <w:pPr>
        <w:suppressAutoHyphens w:val="0"/>
        <w:spacing w:before="0" w:after="160" w:line="259" w:lineRule="auto"/>
        <w:rPr>
          <w:rFonts w:eastAsiaTheme="majorEastAsia"/>
          <w:bCs/>
          <w:color w:val="002664"/>
          <w:sz w:val="36"/>
          <w:szCs w:val="48"/>
        </w:rPr>
      </w:pPr>
      <w:r w:rsidRPr="00910C17">
        <w:rPr>
          <w:rStyle w:val="Heading3Char"/>
        </w:rPr>
        <w:t>Email 1</w:t>
      </w:r>
    </w:p>
    <w:p w14:paraId="206CCB59" w14:textId="7E491DDA" w:rsidR="00E2679A" w:rsidRPr="0028792D" w:rsidRDefault="007C017D" w:rsidP="00910C17">
      <w:pPr>
        <w:suppressAutoHyphens w:val="0"/>
        <w:spacing w:before="0" w:after="160" w:line="259" w:lineRule="auto"/>
      </w:pPr>
      <w:r>
        <w:rPr>
          <w:noProof/>
        </w:rPr>
        <w:drawing>
          <wp:inline distT="0" distB="0" distL="0" distR="0" wp14:anchorId="00E66D7F" wp14:editId="3835FDD3">
            <wp:extent cx="6120130" cy="4283710"/>
            <wp:effectExtent l="0" t="0" r="0" b="2540"/>
            <wp:docPr id="1299875103" name="Picture 1" descr="Email 1 text. The email transcript can be found on p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875103" name="Picture 1" descr="Email 1 text. The email transcript can be found on page 4."/>
                    <pic:cNvPicPr/>
                  </pic:nvPicPr>
                  <pic:blipFill>
                    <a:blip r:embed="rId11"/>
                    <a:stretch>
                      <a:fillRect/>
                    </a:stretch>
                  </pic:blipFill>
                  <pic:spPr>
                    <a:xfrm>
                      <a:off x="0" y="0"/>
                      <a:ext cx="6120130" cy="4283710"/>
                    </a:xfrm>
                    <a:prstGeom prst="rect">
                      <a:avLst/>
                    </a:prstGeom>
                  </pic:spPr>
                </pic:pic>
              </a:graphicData>
            </a:graphic>
          </wp:inline>
        </w:drawing>
      </w:r>
    </w:p>
    <w:p w14:paraId="5202C936" w14:textId="77777777" w:rsidR="00423AC6" w:rsidRDefault="00423AC6" w:rsidP="00423AC6">
      <w:r>
        <w:t>To support you to understand the email, use the following strategies:</w:t>
      </w:r>
    </w:p>
    <w:p w14:paraId="4B0FCC55" w14:textId="04E114C3" w:rsidR="00423AC6" w:rsidRPr="00423AC6" w:rsidRDefault="008D649F" w:rsidP="00423AC6">
      <w:pPr>
        <w:pStyle w:val="ListBullet"/>
        <w:rPr>
          <w:rStyle w:val="normaltextrun"/>
          <w:sz w:val="20"/>
          <w:szCs w:val="21"/>
        </w:rPr>
      </w:pPr>
      <w:r w:rsidRPr="008D649F">
        <w:rPr>
          <w:rStyle w:val="normaltextrun"/>
          <w:szCs w:val="22"/>
        </w:rPr>
        <w:t xml:space="preserve">underline words </w:t>
      </w:r>
      <w:r w:rsidR="00423AC6">
        <w:rPr>
          <w:rStyle w:val="normaltextrun"/>
          <w:szCs w:val="22"/>
        </w:rPr>
        <w:t>you</w:t>
      </w:r>
      <w:r w:rsidRPr="008D649F">
        <w:rPr>
          <w:rStyle w:val="normaltextrun"/>
          <w:szCs w:val="22"/>
        </w:rPr>
        <w:t xml:space="preserve"> know</w:t>
      </w:r>
    </w:p>
    <w:p w14:paraId="55A2C53E" w14:textId="3E60503E" w:rsidR="008D649F" w:rsidRDefault="008D649F" w:rsidP="00423AC6">
      <w:pPr>
        <w:pStyle w:val="ListBullet"/>
        <w:rPr>
          <w:sz w:val="20"/>
          <w:szCs w:val="21"/>
        </w:rPr>
      </w:pPr>
      <w:r w:rsidRPr="008D649F">
        <w:rPr>
          <w:rStyle w:val="normaltextrun"/>
          <w:szCs w:val="22"/>
        </w:rPr>
        <w:lastRenderedPageBreak/>
        <w:t>circle unfamiliar words</w:t>
      </w:r>
    </w:p>
    <w:p w14:paraId="55C472DD" w14:textId="7AC62BF0" w:rsidR="00423AC6" w:rsidRPr="00423AC6" w:rsidRDefault="00423AC6" w:rsidP="00423AC6">
      <w:pPr>
        <w:pStyle w:val="ListBullet"/>
        <w:rPr>
          <w:rStyle w:val="normaltextrun"/>
          <w:sz w:val="20"/>
          <w:szCs w:val="21"/>
        </w:rPr>
      </w:pPr>
      <w:r>
        <w:rPr>
          <w:rStyle w:val="normaltextrun"/>
          <w:szCs w:val="22"/>
        </w:rPr>
        <w:t xml:space="preserve">see if you can work out the meaning of unfamiliar words, or </w:t>
      </w:r>
      <w:r w:rsidRPr="00423AC6">
        <w:rPr>
          <w:rStyle w:val="normaltextrun"/>
          <w:szCs w:val="22"/>
        </w:rPr>
        <w:t xml:space="preserve">use a dictionary to look </w:t>
      </w:r>
      <w:r>
        <w:rPr>
          <w:rStyle w:val="normaltextrun"/>
          <w:szCs w:val="22"/>
        </w:rPr>
        <w:t xml:space="preserve">them </w:t>
      </w:r>
      <w:r w:rsidRPr="00423AC6">
        <w:rPr>
          <w:rStyle w:val="normaltextrun"/>
          <w:szCs w:val="22"/>
        </w:rPr>
        <w:t>up</w:t>
      </w:r>
    </w:p>
    <w:p w14:paraId="278014AF" w14:textId="77777777" w:rsidR="00423AC6" w:rsidRPr="00423AC6" w:rsidRDefault="008D649F" w:rsidP="00423AC6">
      <w:pPr>
        <w:pStyle w:val="ListBullet"/>
        <w:rPr>
          <w:rStyle w:val="normaltextrun"/>
          <w:sz w:val="20"/>
          <w:szCs w:val="21"/>
        </w:rPr>
      </w:pPr>
      <w:r w:rsidRPr="008D649F">
        <w:rPr>
          <w:rStyle w:val="normaltextrun"/>
          <w:szCs w:val="22"/>
        </w:rPr>
        <w:t xml:space="preserve">code </w:t>
      </w:r>
      <w:r w:rsidR="00423AC6">
        <w:rPr>
          <w:rStyle w:val="normaltextrun"/>
          <w:szCs w:val="22"/>
        </w:rPr>
        <w:t>words and phrases</w:t>
      </w:r>
      <w:r w:rsidRPr="008D649F">
        <w:rPr>
          <w:rStyle w:val="normaltextrun"/>
          <w:szCs w:val="22"/>
        </w:rPr>
        <w:t>, using</w:t>
      </w:r>
      <w:r w:rsidR="00423AC6">
        <w:rPr>
          <w:rStyle w:val="normaltextrun"/>
          <w:szCs w:val="22"/>
        </w:rPr>
        <w:t>:</w:t>
      </w:r>
    </w:p>
    <w:p w14:paraId="3DFB50B0" w14:textId="77777777" w:rsidR="00423AC6" w:rsidRPr="00423AC6" w:rsidRDefault="008D649F" w:rsidP="00953841">
      <w:pPr>
        <w:pStyle w:val="ListBullet2"/>
        <w:rPr>
          <w:rStyle w:val="normaltextrun"/>
          <w:sz w:val="20"/>
          <w:szCs w:val="21"/>
        </w:rPr>
      </w:pPr>
      <w:r w:rsidRPr="008D649F">
        <w:rPr>
          <w:rStyle w:val="normaltextrun"/>
          <w:szCs w:val="22"/>
        </w:rPr>
        <w:t>* for familiar words/structures</w:t>
      </w:r>
    </w:p>
    <w:p w14:paraId="42863543" w14:textId="77777777" w:rsidR="00423AC6" w:rsidRPr="00423AC6" w:rsidRDefault="008D649F" w:rsidP="00953841">
      <w:pPr>
        <w:pStyle w:val="ListBullet2"/>
        <w:rPr>
          <w:rStyle w:val="normaltextrun"/>
          <w:sz w:val="20"/>
          <w:szCs w:val="21"/>
        </w:rPr>
      </w:pPr>
      <w:r w:rsidRPr="008D649F">
        <w:rPr>
          <w:rStyle w:val="normaltextrun"/>
          <w:szCs w:val="22"/>
        </w:rPr>
        <w:t>+ for new information</w:t>
      </w:r>
    </w:p>
    <w:p w14:paraId="5F925270" w14:textId="77777777" w:rsidR="00423AC6" w:rsidRPr="00423AC6" w:rsidRDefault="008D649F" w:rsidP="00953841">
      <w:pPr>
        <w:pStyle w:val="ListBullet2"/>
        <w:rPr>
          <w:rStyle w:val="normaltextrun"/>
          <w:sz w:val="20"/>
          <w:szCs w:val="21"/>
        </w:rPr>
      </w:pPr>
      <w:r w:rsidRPr="008D649F">
        <w:rPr>
          <w:rStyle w:val="normaltextrun"/>
          <w:szCs w:val="22"/>
        </w:rPr>
        <w:t>! for ‘’wow’ (something they find interesting)</w:t>
      </w:r>
    </w:p>
    <w:p w14:paraId="56111A70" w14:textId="49469E7E" w:rsidR="008D649F" w:rsidRPr="008D649F" w:rsidRDefault="008D649F" w:rsidP="00953841">
      <w:pPr>
        <w:pStyle w:val="ListBullet2"/>
        <w:rPr>
          <w:sz w:val="20"/>
          <w:szCs w:val="21"/>
        </w:rPr>
      </w:pPr>
      <w:r w:rsidRPr="008D649F">
        <w:rPr>
          <w:rStyle w:val="normaltextrun"/>
          <w:szCs w:val="22"/>
        </w:rPr>
        <w:t>? for ‘I don’t understand’</w:t>
      </w:r>
    </w:p>
    <w:p w14:paraId="69301174" w14:textId="5D4C1252" w:rsidR="008D649F" w:rsidRPr="008D649F" w:rsidRDefault="00F94A6B" w:rsidP="00423AC6">
      <w:pPr>
        <w:pStyle w:val="ListBullet"/>
        <w:rPr>
          <w:sz w:val="20"/>
          <w:szCs w:val="21"/>
        </w:rPr>
      </w:pPr>
      <w:r w:rsidRPr="008D649F">
        <w:rPr>
          <w:rStyle w:val="normaltextrun"/>
          <w:szCs w:val="22"/>
        </w:rPr>
        <w:t>colour</w:t>
      </w:r>
      <w:r>
        <w:rPr>
          <w:rStyle w:val="normaltextrun"/>
          <w:szCs w:val="22"/>
        </w:rPr>
        <w:t>-</w:t>
      </w:r>
      <w:r w:rsidR="008D649F" w:rsidRPr="008D649F">
        <w:rPr>
          <w:rStyle w:val="normaltextrun"/>
          <w:szCs w:val="22"/>
        </w:rPr>
        <w:t>code the text to identify prepositions, nouns, adjectives and verbs</w:t>
      </w:r>
      <w:r w:rsidR="00004351">
        <w:rPr>
          <w:rStyle w:val="eop"/>
          <w:szCs w:val="22"/>
        </w:rPr>
        <w:t>.</w:t>
      </w:r>
    </w:p>
    <w:p w14:paraId="6DC69C29" w14:textId="051AB7CA" w:rsidR="008D649F" w:rsidRDefault="008D649F" w:rsidP="008D649F">
      <w:pPr>
        <w:pStyle w:val="Heading4"/>
      </w:pPr>
      <w:bookmarkStart w:id="0" w:name="_Hlk149140089"/>
      <w:r>
        <w:t xml:space="preserve">Questions about </w:t>
      </w:r>
      <w:r w:rsidR="00D1676F">
        <w:t>e</w:t>
      </w:r>
      <w:r>
        <w:t>mail 1</w:t>
      </w:r>
    </w:p>
    <w:p w14:paraId="7343BE3F" w14:textId="1DC5C3D5" w:rsidR="00ED3A7C" w:rsidRPr="00ED3A7C" w:rsidRDefault="00ED3A7C" w:rsidP="00ED3A7C">
      <w:r>
        <w:t xml:space="preserve">Once you have used the strategies above to assist you </w:t>
      </w:r>
      <w:r w:rsidR="006F2FED">
        <w:t xml:space="preserve">to </w:t>
      </w:r>
      <w:r>
        <w:t xml:space="preserve">understand </w:t>
      </w:r>
      <w:r w:rsidR="00D1676F">
        <w:t>e</w:t>
      </w:r>
      <w:r>
        <w:t>mail 1, answer the following questions in English about the text:</w:t>
      </w:r>
    </w:p>
    <w:p w14:paraId="758E64F7" w14:textId="6846B47B" w:rsidR="008D649F" w:rsidRDefault="008D649F" w:rsidP="008D649F">
      <w:pPr>
        <w:pStyle w:val="ListNumber"/>
      </w:pPr>
      <w:r>
        <w:t>When will Sarah be going to Germany?</w:t>
      </w:r>
    </w:p>
    <w:p w14:paraId="39CBFB26" w14:textId="4742BF0E" w:rsidR="00D1676F" w:rsidRDefault="00D1676F" w:rsidP="008D649F">
      <w:pPr>
        <w:pStyle w:val="ListNumber"/>
      </w:pPr>
      <w:r>
        <w:t xml:space="preserve">Provide one detail about the city </w:t>
      </w:r>
      <w:r w:rsidR="005155F4">
        <w:t>where she will be staying</w:t>
      </w:r>
      <w:r>
        <w:t>.</w:t>
      </w:r>
    </w:p>
    <w:p w14:paraId="338D031E" w14:textId="09029FC2" w:rsidR="00ED3A7C" w:rsidRDefault="008D649F" w:rsidP="00ED3A7C">
      <w:pPr>
        <w:pStyle w:val="ListNumber"/>
      </w:pPr>
      <w:r>
        <w:t>Describe Anna</w:t>
      </w:r>
      <w:r w:rsidR="00ED3A7C">
        <w:t xml:space="preserve">’s </w:t>
      </w:r>
      <w:r>
        <w:t>eating habits for breakfast, lunch and dinner.</w:t>
      </w:r>
    </w:p>
    <w:p w14:paraId="0F7B0090" w14:textId="0C334EFA" w:rsidR="00ED3A7C" w:rsidRDefault="00ED3A7C" w:rsidP="008D649F">
      <w:pPr>
        <w:pStyle w:val="ListNumber"/>
      </w:pPr>
      <w:r>
        <w:t>Name the German dishes and drink mentioned in the email.</w:t>
      </w:r>
    </w:p>
    <w:p w14:paraId="59A3B709" w14:textId="61112FA7" w:rsidR="00ED3A7C" w:rsidRDefault="008A345B" w:rsidP="008D649F">
      <w:pPr>
        <w:pStyle w:val="ListNumber"/>
      </w:pPr>
      <w:r>
        <w:t>Apart from what she eats at meals, describe what Anna likes to eat and drink</w:t>
      </w:r>
      <w:r w:rsidR="00ED3A7C">
        <w:t>.</w:t>
      </w:r>
    </w:p>
    <w:p w14:paraId="2D00A297" w14:textId="03A0F817" w:rsidR="007C017D" w:rsidRDefault="007C017D" w:rsidP="008D649F">
      <w:pPr>
        <w:pStyle w:val="ListNumber"/>
      </w:pPr>
      <w:r>
        <w:t>What information does Anna provide about herself, in relation to food, before signing off the email?</w:t>
      </w:r>
    </w:p>
    <w:p w14:paraId="0EDE225F" w14:textId="16B01FC2" w:rsidR="00ED3A7C" w:rsidRDefault="00ED3A7C" w:rsidP="005155F4">
      <w:pPr>
        <w:pStyle w:val="ListNumber"/>
      </w:pPr>
      <w:r>
        <w:t>Why do you think Anna has written this email? Justify your response with reference to the text.</w:t>
      </w:r>
      <w:bookmarkEnd w:id="0"/>
    </w:p>
    <w:p w14:paraId="0D981ACE" w14:textId="77777777" w:rsidR="00AB7D2E" w:rsidRDefault="00AB7D2E">
      <w:pPr>
        <w:suppressAutoHyphens w:val="0"/>
        <w:spacing w:before="0" w:after="160" w:line="259" w:lineRule="auto"/>
        <w:rPr>
          <w:rFonts w:eastAsiaTheme="majorEastAsia"/>
          <w:bCs/>
          <w:color w:val="002664"/>
          <w:sz w:val="36"/>
          <w:szCs w:val="48"/>
        </w:rPr>
      </w:pPr>
      <w:r>
        <w:br w:type="page"/>
      </w:r>
    </w:p>
    <w:p w14:paraId="62E61B13" w14:textId="5BDB7804" w:rsidR="008D649F" w:rsidRDefault="000C4CB4" w:rsidP="000A0296">
      <w:pPr>
        <w:pStyle w:val="Heading2"/>
      </w:pPr>
      <w:r>
        <w:lastRenderedPageBreak/>
        <w:t>Activity 2 – s</w:t>
      </w:r>
      <w:r w:rsidR="000A0296">
        <w:t>ummarising</w:t>
      </w:r>
      <w:r w:rsidR="00A208E2">
        <w:t xml:space="preserve"> strategies</w:t>
      </w:r>
    </w:p>
    <w:p w14:paraId="7F1393B9" w14:textId="17E12867" w:rsidR="00AB15FA" w:rsidRDefault="005155F4" w:rsidP="00E62DBF">
      <w:r>
        <w:t>You are now going to summarise a text. S</w:t>
      </w:r>
      <w:r w:rsidR="00AB15FA">
        <w:t xml:space="preserve">ummarising a text is not the same as translating it. To </w:t>
      </w:r>
      <w:r w:rsidR="00AB15FA" w:rsidRPr="00AB15FA">
        <w:rPr>
          <w:b/>
          <w:bCs/>
        </w:rPr>
        <w:t>summarise</w:t>
      </w:r>
      <w:r w:rsidRPr="005155F4">
        <w:t>,</w:t>
      </w:r>
      <w:r w:rsidR="00AB15FA">
        <w:t xml:space="preserve"> you have to </w:t>
      </w:r>
      <w:r w:rsidR="00AB15FA">
        <w:rPr>
          <w:b/>
          <w:bCs/>
        </w:rPr>
        <w:t>c</w:t>
      </w:r>
      <w:r w:rsidR="00AB15FA" w:rsidRPr="00AB15FA">
        <w:rPr>
          <w:b/>
          <w:bCs/>
        </w:rPr>
        <w:t>oncisely express the relevant details and/or information</w:t>
      </w:r>
      <w:r w:rsidR="00AB15FA" w:rsidRPr="00AB15FA">
        <w:t>.</w:t>
      </w:r>
    </w:p>
    <w:p w14:paraId="656C2A56" w14:textId="60620EE0" w:rsidR="005155F4" w:rsidRDefault="005155F4" w:rsidP="00E62DBF">
      <w:pPr>
        <w:pStyle w:val="ListNumber"/>
        <w:numPr>
          <w:ilvl w:val="0"/>
          <w:numId w:val="8"/>
        </w:numPr>
      </w:pPr>
      <w:r>
        <w:t xml:space="preserve">As a class, discuss how you would summarise email 1, </w:t>
      </w:r>
      <w:r w:rsidR="00D97442">
        <w:t>Anna’s email to Sarah</w:t>
      </w:r>
      <w:r>
        <w:t>.</w:t>
      </w:r>
    </w:p>
    <w:p w14:paraId="79820F58" w14:textId="2CE17EF8" w:rsidR="005155F4" w:rsidRPr="00953841" w:rsidRDefault="005155F4" w:rsidP="00953841">
      <w:pPr>
        <w:pStyle w:val="ListBullet2"/>
      </w:pPr>
      <w:r w:rsidRPr="00953841">
        <w:t>Which details and/or information would you include in your summary?</w:t>
      </w:r>
    </w:p>
    <w:p w14:paraId="4D56FF11" w14:textId="180E064B" w:rsidR="00D97442" w:rsidRPr="00953841" w:rsidRDefault="005155F4" w:rsidP="00953841">
      <w:pPr>
        <w:pStyle w:val="ListBullet2"/>
      </w:pPr>
      <w:r w:rsidRPr="00953841">
        <w:t>How would you express these concisely?</w:t>
      </w:r>
    </w:p>
    <w:p w14:paraId="3B554990" w14:textId="6E4C7DA3" w:rsidR="005155F4" w:rsidRDefault="005155F4" w:rsidP="005155F4">
      <w:pPr>
        <w:pStyle w:val="ListBullet"/>
        <w:numPr>
          <w:ilvl w:val="0"/>
          <w:numId w:val="0"/>
        </w:numPr>
        <w:ind w:left="567"/>
      </w:pPr>
      <w:r>
        <w:t>Then write the summary in your books or devices.</w:t>
      </w:r>
    </w:p>
    <w:p w14:paraId="269EDCD4" w14:textId="24132AA0" w:rsidR="00F10DAB" w:rsidRPr="00F10DAB" w:rsidRDefault="005155F4" w:rsidP="00E62DBF">
      <w:pPr>
        <w:pStyle w:val="ListNumber"/>
      </w:pPr>
      <w:r>
        <w:rPr>
          <w:rStyle w:val="Strong"/>
          <w:b w:val="0"/>
          <w:bCs w:val="0"/>
        </w:rPr>
        <w:t xml:space="preserve">Now, </w:t>
      </w:r>
      <w:r w:rsidRPr="005155F4">
        <w:rPr>
          <w:rStyle w:val="Strong"/>
        </w:rPr>
        <w:t>s</w:t>
      </w:r>
      <w:r w:rsidR="00AB15FA" w:rsidRPr="00D97442">
        <w:rPr>
          <w:rStyle w:val="Strong"/>
        </w:rPr>
        <w:t>ummarise</w:t>
      </w:r>
      <w:r w:rsidR="00AB15FA" w:rsidRPr="00AB15FA">
        <w:rPr>
          <w:rStyle w:val="Strong"/>
          <w:b w:val="0"/>
          <w:bCs w:val="0"/>
        </w:rPr>
        <w:t xml:space="preserve"> </w:t>
      </w:r>
      <w:r>
        <w:rPr>
          <w:rStyle w:val="Strong"/>
          <w:b w:val="0"/>
          <w:bCs w:val="0"/>
        </w:rPr>
        <w:t>e</w:t>
      </w:r>
      <w:r w:rsidR="00AB15FA" w:rsidRPr="00AB15FA">
        <w:rPr>
          <w:rStyle w:val="Strong"/>
          <w:b w:val="0"/>
          <w:bCs w:val="0"/>
        </w:rPr>
        <w:t>mail 2</w:t>
      </w:r>
      <w:r w:rsidR="00D97442">
        <w:rPr>
          <w:rStyle w:val="Strong"/>
          <w:b w:val="0"/>
          <w:bCs w:val="0"/>
        </w:rPr>
        <w:t xml:space="preserve"> below</w:t>
      </w:r>
      <w:r w:rsidR="000C4CB4">
        <w:rPr>
          <w:rStyle w:val="Strong"/>
          <w:b w:val="0"/>
          <w:bCs w:val="0"/>
        </w:rPr>
        <w:t xml:space="preserve"> using the strategies </w:t>
      </w:r>
      <w:r>
        <w:rPr>
          <w:rStyle w:val="Strong"/>
          <w:b w:val="0"/>
          <w:bCs w:val="0"/>
        </w:rPr>
        <w:t>you</w:t>
      </w:r>
      <w:r w:rsidR="000C4CB4">
        <w:rPr>
          <w:rStyle w:val="Strong"/>
          <w:b w:val="0"/>
          <w:bCs w:val="0"/>
        </w:rPr>
        <w:t xml:space="preserve"> have learned</w:t>
      </w:r>
      <w:r w:rsidR="00D97442">
        <w:rPr>
          <w:rStyle w:val="Strong"/>
          <w:b w:val="0"/>
          <w:bCs w:val="0"/>
        </w:rPr>
        <w:t>.</w:t>
      </w:r>
    </w:p>
    <w:p w14:paraId="3FD995EC" w14:textId="18D09B33" w:rsidR="00AB15FA" w:rsidRPr="00BA5A33" w:rsidRDefault="00AB15FA" w:rsidP="005155F4">
      <w:pPr>
        <w:pStyle w:val="Heading3"/>
        <w:rPr>
          <w:rStyle w:val="Strong"/>
          <w:b w:val="0"/>
          <w:bCs w:val="0"/>
        </w:rPr>
      </w:pPr>
      <w:r w:rsidRPr="00BA5A33">
        <w:rPr>
          <w:rStyle w:val="Strong"/>
          <w:b w:val="0"/>
          <w:bCs w:val="0"/>
        </w:rPr>
        <w:t>Email 2</w:t>
      </w:r>
    </w:p>
    <w:p w14:paraId="13D04565" w14:textId="1229DF1C" w:rsidR="00D97442" w:rsidRPr="00BA5A33" w:rsidRDefault="007C017D">
      <w:pPr>
        <w:suppressAutoHyphens w:val="0"/>
        <w:spacing w:before="0" w:after="160" w:line="259" w:lineRule="auto"/>
        <w:rPr>
          <w:szCs w:val="28"/>
        </w:rPr>
      </w:pPr>
      <w:r>
        <w:rPr>
          <w:noProof/>
        </w:rPr>
        <w:drawing>
          <wp:inline distT="0" distB="0" distL="0" distR="0" wp14:anchorId="6B60F9E1" wp14:editId="6F98691B">
            <wp:extent cx="6255088" cy="4371033"/>
            <wp:effectExtent l="0" t="0" r="0" b="0"/>
            <wp:docPr id="361041071" name="Picture 1" descr="Email 2 text. The email transcript can be found on p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041071" name="Picture 1" descr="Email 2 text. The email transcript can be found on page 6."/>
                    <pic:cNvPicPr/>
                  </pic:nvPicPr>
                  <pic:blipFill>
                    <a:blip r:embed="rId12"/>
                    <a:stretch>
                      <a:fillRect/>
                    </a:stretch>
                  </pic:blipFill>
                  <pic:spPr>
                    <a:xfrm>
                      <a:off x="0" y="0"/>
                      <a:ext cx="6256389" cy="4371942"/>
                    </a:xfrm>
                    <a:prstGeom prst="rect">
                      <a:avLst/>
                    </a:prstGeom>
                  </pic:spPr>
                </pic:pic>
              </a:graphicData>
            </a:graphic>
          </wp:inline>
        </w:drawing>
      </w:r>
      <w:r w:rsidR="005155F4" w:rsidRPr="00BA5A33">
        <w:rPr>
          <w:szCs w:val="28"/>
        </w:rPr>
        <w:t xml:space="preserve"> </w:t>
      </w:r>
      <w:r w:rsidR="00D97442" w:rsidRPr="00BA5A33">
        <w:rPr>
          <w:szCs w:val="28"/>
        </w:rPr>
        <w:br w:type="page"/>
      </w:r>
    </w:p>
    <w:p w14:paraId="14347B96" w14:textId="4FAE2AE1" w:rsidR="00F10DAB" w:rsidRDefault="00B530A7" w:rsidP="00E62DBF">
      <w:pPr>
        <w:pStyle w:val="Heading2"/>
      </w:pPr>
      <w:r>
        <w:lastRenderedPageBreak/>
        <w:t>For the teacher</w:t>
      </w:r>
    </w:p>
    <w:p w14:paraId="6B2152FF" w14:textId="77777777" w:rsidR="00B530A7" w:rsidRDefault="00B530A7" w:rsidP="00B530A7">
      <w:pPr>
        <w:pStyle w:val="FeatureBox2"/>
        <w:rPr>
          <w:szCs w:val="22"/>
        </w:rPr>
      </w:pPr>
      <w:r>
        <w:rPr>
          <w:color w:val="000000"/>
        </w:rPr>
        <w:t>Remove this section before sharing this resource with students.</w:t>
      </w:r>
    </w:p>
    <w:p w14:paraId="725E11DF" w14:textId="3BBD6495" w:rsidR="000C4CB4" w:rsidRPr="00AB7D2E" w:rsidRDefault="000C4CB4" w:rsidP="00E62DBF">
      <w:pPr>
        <w:pStyle w:val="Heading3"/>
      </w:pPr>
      <w:r w:rsidRPr="00E62DBF">
        <w:t>Activity</w:t>
      </w:r>
      <w:r w:rsidRPr="00AB7D2E">
        <w:t xml:space="preserve"> </w:t>
      </w:r>
      <w:r w:rsidR="00D97442" w:rsidRPr="00AB7D2E">
        <w:t>1</w:t>
      </w:r>
    </w:p>
    <w:p w14:paraId="0368D8B7" w14:textId="40758A24" w:rsidR="00D97442" w:rsidRDefault="00E62DBF" w:rsidP="00E62DBF">
      <w:pPr>
        <w:pStyle w:val="Heading4"/>
      </w:pPr>
      <w:r w:rsidRPr="00E62DBF">
        <w:t>A</w:t>
      </w:r>
      <w:r w:rsidR="00E2679A" w:rsidRPr="00E62DBF">
        <w:t>ccessible</w:t>
      </w:r>
      <w:r w:rsidR="00E2679A" w:rsidRPr="00E2679A">
        <w:t xml:space="preserve"> version of </w:t>
      </w:r>
      <w:r>
        <w:t>email 1</w:t>
      </w:r>
    </w:p>
    <w:p w14:paraId="2C9ADEE0" w14:textId="77777777" w:rsidR="005155F4" w:rsidRPr="005155F4" w:rsidRDefault="005155F4" w:rsidP="005155F4">
      <w:pPr>
        <w:rPr>
          <w:i/>
          <w:iCs/>
          <w:lang w:val="de-DE"/>
        </w:rPr>
      </w:pPr>
      <w:r w:rsidRPr="005155F4">
        <w:rPr>
          <w:i/>
          <w:iCs/>
          <w:lang w:val="de-DE"/>
        </w:rPr>
        <w:t>Liebe Sarah,</w:t>
      </w:r>
    </w:p>
    <w:p w14:paraId="4C6504DA" w14:textId="77777777" w:rsidR="005155F4" w:rsidRPr="005155F4" w:rsidRDefault="005155F4" w:rsidP="005155F4">
      <w:pPr>
        <w:rPr>
          <w:i/>
          <w:iCs/>
          <w:lang w:val="de-DE"/>
        </w:rPr>
      </w:pPr>
      <w:r w:rsidRPr="005155F4">
        <w:rPr>
          <w:i/>
          <w:iCs/>
          <w:lang w:val="de-DE"/>
        </w:rPr>
        <w:t>wie geht es dir? Ich hoffe, es geht dir gut. Du kommst bald nach Deutschland, um bei uns in Berlin zu bleiben. Berlin ist die Hauptstadt von Deutschland.</w:t>
      </w:r>
    </w:p>
    <w:p w14:paraId="5A77F1FD" w14:textId="37CBECEB" w:rsidR="005155F4" w:rsidRPr="005155F4" w:rsidRDefault="007C017D" w:rsidP="005155F4">
      <w:pPr>
        <w:rPr>
          <w:i/>
          <w:iCs/>
          <w:lang w:val="de-DE"/>
        </w:rPr>
      </w:pPr>
      <w:r>
        <w:rPr>
          <w:i/>
          <w:iCs/>
          <w:lang w:val="de-DE"/>
        </w:rPr>
        <w:t>Was isst du gern?</w:t>
      </w:r>
      <w:r w:rsidR="005155F4" w:rsidRPr="005155F4">
        <w:rPr>
          <w:i/>
          <w:iCs/>
          <w:lang w:val="de-DE"/>
        </w:rPr>
        <w:t xml:space="preserve"> Zum Abendessen essen wir oft Fleisch und Gemüse, aber wir essen nicht oft Salat. Ich esse nicht gern Salat oder Obst. Was isst du normalerweise zum Abendessen? Isst du gern Fleisch und Gemüse? </w:t>
      </w:r>
    </w:p>
    <w:p w14:paraId="468B6C19" w14:textId="77777777" w:rsidR="005155F4" w:rsidRPr="005155F4" w:rsidRDefault="005155F4" w:rsidP="005155F4">
      <w:pPr>
        <w:rPr>
          <w:i/>
          <w:iCs/>
          <w:lang w:val="de-DE"/>
        </w:rPr>
      </w:pPr>
      <w:r w:rsidRPr="005155F4">
        <w:rPr>
          <w:i/>
          <w:iCs/>
          <w:lang w:val="de-DE"/>
        </w:rPr>
        <w:t xml:space="preserve">Zum Frühstück essen wir Brot oder Pfannkuchen. Zum Mittagessen esse ich Nudeln oder Fisch. Was isst du zum Frühstück und Mittagessen? </w:t>
      </w:r>
    </w:p>
    <w:p w14:paraId="6DBED837" w14:textId="77777777" w:rsidR="005155F4" w:rsidRPr="005155F4" w:rsidRDefault="005155F4" w:rsidP="005155F4">
      <w:pPr>
        <w:rPr>
          <w:i/>
          <w:iCs/>
          <w:lang w:val="de-DE"/>
        </w:rPr>
      </w:pPr>
      <w:r w:rsidRPr="005155F4">
        <w:rPr>
          <w:i/>
          <w:iCs/>
          <w:lang w:val="de-DE"/>
        </w:rPr>
        <w:t>Was trinkst du gern? In Deutschland trinken wir gern Apfelschorle. Ich trinke gern Milch aber Kaffee ist eklig. Was trinkst du nicht gern? Was ist dein Lieblingsessen? Mein Lieblingsessen ist Schokolade. Schokolade ist ungesund aber lecker. Meine Mutter isst gern Eis und mein Vater isst gern Pommes frites.</w:t>
      </w:r>
    </w:p>
    <w:p w14:paraId="4D79ADB7" w14:textId="77777777" w:rsidR="005155F4" w:rsidRPr="005155F4" w:rsidRDefault="005155F4" w:rsidP="005155F4">
      <w:pPr>
        <w:rPr>
          <w:i/>
          <w:iCs/>
          <w:lang w:val="de-DE"/>
        </w:rPr>
      </w:pPr>
      <w:r w:rsidRPr="005155F4">
        <w:rPr>
          <w:i/>
          <w:iCs/>
          <w:lang w:val="de-DE"/>
        </w:rPr>
        <w:t xml:space="preserve">Isst du gern deutsches Essen, zum Beispiel Wurst, Schnitzel, Schwarzwälder Kirschtorte oder Apfelstrudel? Hast du Allergien? (Ich bin allergisch gegen Nüsse.) </w:t>
      </w:r>
    </w:p>
    <w:p w14:paraId="500A2982" w14:textId="77777777" w:rsidR="005155F4" w:rsidRPr="005155F4" w:rsidRDefault="005155F4" w:rsidP="005155F4">
      <w:pPr>
        <w:rPr>
          <w:i/>
          <w:iCs/>
          <w:lang w:val="de-DE"/>
        </w:rPr>
      </w:pPr>
      <w:r w:rsidRPr="005155F4">
        <w:rPr>
          <w:i/>
          <w:iCs/>
          <w:lang w:val="de-DE"/>
        </w:rPr>
        <w:t xml:space="preserve">Ich freue mich darauf, dich kennenzulernen. </w:t>
      </w:r>
    </w:p>
    <w:p w14:paraId="358A53CC" w14:textId="30E74CE0" w:rsidR="005155F4" w:rsidRPr="005155F4" w:rsidRDefault="005155F4" w:rsidP="005155F4">
      <w:pPr>
        <w:rPr>
          <w:i/>
          <w:iCs/>
        </w:rPr>
      </w:pPr>
      <w:r w:rsidRPr="005155F4">
        <w:rPr>
          <w:i/>
          <w:iCs/>
        </w:rPr>
        <w:t>Deine Anna</w:t>
      </w:r>
    </w:p>
    <w:p w14:paraId="3EC73B09" w14:textId="37F883C7" w:rsidR="000C4CB4" w:rsidRPr="005155F4" w:rsidRDefault="000C4CB4" w:rsidP="000C4CB4">
      <w:pPr>
        <w:pStyle w:val="Heading4"/>
      </w:pPr>
      <w:r w:rsidRPr="005155F4">
        <w:t xml:space="preserve">Questions about </w:t>
      </w:r>
      <w:r w:rsidR="005155F4">
        <w:t>e</w:t>
      </w:r>
      <w:r w:rsidRPr="005155F4">
        <w:t>mail 1</w:t>
      </w:r>
    </w:p>
    <w:p w14:paraId="30BBD2D2" w14:textId="1714811D" w:rsidR="000C4CB4" w:rsidRDefault="000C4CB4" w:rsidP="006438BE">
      <w:pPr>
        <w:pStyle w:val="ListNumber"/>
        <w:numPr>
          <w:ilvl w:val="0"/>
          <w:numId w:val="7"/>
        </w:numPr>
      </w:pPr>
      <w:r>
        <w:t>When will Sarah be going to Germany?</w:t>
      </w:r>
    </w:p>
    <w:p w14:paraId="6D892EAE" w14:textId="3DF68223" w:rsidR="000C4CB4" w:rsidRDefault="000C4CB4" w:rsidP="000C4CB4">
      <w:pPr>
        <w:pStyle w:val="ListNumber"/>
        <w:numPr>
          <w:ilvl w:val="0"/>
          <w:numId w:val="0"/>
        </w:numPr>
        <w:ind w:left="567"/>
      </w:pPr>
      <w:r w:rsidRPr="000C4CB4">
        <w:rPr>
          <w:rStyle w:val="Strong"/>
        </w:rPr>
        <w:t>Soon</w:t>
      </w:r>
      <w:r w:rsidR="00495A73">
        <w:rPr>
          <w:rStyle w:val="Strong"/>
        </w:rPr>
        <w:t>.</w:t>
      </w:r>
    </w:p>
    <w:p w14:paraId="4E1C6A12" w14:textId="26678AE4" w:rsidR="007C017D" w:rsidRDefault="007C017D" w:rsidP="007C017D">
      <w:pPr>
        <w:pStyle w:val="ListNumber"/>
      </w:pPr>
      <w:r>
        <w:t>Provide one detail about the city where she will be staying.</w:t>
      </w:r>
    </w:p>
    <w:p w14:paraId="0D493FAC" w14:textId="200C0B8F" w:rsidR="007C017D" w:rsidRPr="007C017D" w:rsidRDefault="007C017D" w:rsidP="007C017D">
      <w:pPr>
        <w:pStyle w:val="ListNumber"/>
        <w:numPr>
          <w:ilvl w:val="0"/>
          <w:numId w:val="0"/>
        </w:numPr>
        <w:ind w:left="567"/>
        <w:rPr>
          <w:b/>
          <w:bCs/>
        </w:rPr>
      </w:pPr>
      <w:r w:rsidRPr="007C017D">
        <w:rPr>
          <w:b/>
          <w:bCs/>
        </w:rPr>
        <w:lastRenderedPageBreak/>
        <w:t>It is the capital of Germany.</w:t>
      </w:r>
    </w:p>
    <w:p w14:paraId="2AC804ED" w14:textId="08AA04D0" w:rsidR="000C4CB4" w:rsidRDefault="000C4CB4" w:rsidP="006438BE">
      <w:pPr>
        <w:pStyle w:val="ListNumber"/>
        <w:numPr>
          <w:ilvl w:val="0"/>
          <w:numId w:val="1"/>
        </w:numPr>
      </w:pPr>
      <w:r>
        <w:t>Describe Anna’s eating habits for breakfast, lunch and dinner.</w:t>
      </w:r>
    </w:p>
    <w:p w14:paraId="68F53742" w14:textId="3093A259" w:rsidR="000C4CB4" w:rsidRPr="000C4CB4" w:rsidRDefault="000C4CB4" w:rsidP="000C4CB4">
      <w:pPr>
        <w:pStyle w:val="ListNumber"/>
        <w:numPr>
          <w:ilvl w:val="0"/>
          <w:numId w:val="0"/>
        </w:numPr>
        <w:ind w:left="567"/>
        <w:rPr>
          <w:rStyle w:val="Strong"/>
          <w:b w:val="0"/>
          <w:bCs w:val="0"/>
        </w:rPr>
      </w:pPr>
      <w:r w:rsidRPr="000C4CB4">
        <w:rPr>
          <w:rStyle w:val="Strong"/>
        </w:rPr>
        <w:t>For breakfast she eats bread or pancakes. For lunch she eats pasta or fish. For dinner she often eats meat and vegetables.</w:t>
      </w:r>
    </w:p>
    <w:p w14:paraId="5DCEC4A2" w14:textId="77777777" w:rsidR="000C4CB4" w:rsidRDefault="000C4CB4" w:rsidP="006438BE">
      <w:pPr>
        <w:pStyle w:val="ListNumber"/>
        <w:numPr>
          <w:ilvl w:val="0"/>
          <w:numId w:val="1"/>
        </w:numPr>
      </w:pPr>
      <w:r>
        <w:t>Name the German dishes and drink mentioned in the email.</w:t>
      </w:r>
    </w:p>
    <w:p w14:paraId="67FA1112" w14:textId="5B59580D" w:rsidR="000C4CB4" w:rsidRPr="007C017D" w:rsidRDefault="000C4CB4" w:rsidP="000C4CB4">
      <w:pPr>
        <w:pStyle w:val="ListNumber"/>
        <w:numPr>
          <w:ilvl w:val="0"/>
          <w:numId w:val="0"/>
        </w:numPr>
        <w:ind w:left="567"/>
        <w:rPr>
          <w:rStyle w:val="Strong"/>
          <w:i/>
          <w:iCs/>
          <w:lang w:val="de-DE"/>
        </w:rPr>
      </w:pPr>
      <w:r w:rsidRPr="007C017D">
        <w:rPr>
          <w:rStyle w:val="Strong"/>
          <w:i/>
          <w:iCs/>
          <w:lang w:val="de-DE"/>
        </w:rPr>
        <w:t xml:space="preserve">Wurst, Schnitzel, Schwarzwälder Kirschtorte </w:t>
      </w:r>
      <w:r w:rsidR="007C017D" w:rsidRPr="007C017D">
        <w:rPr>
          <w:rStyle w:val="Strong"/>
          <w:lang w:val="de-DE"/>
        </w:rPr>
        <w:t>and</w:t>
      </w:r>
      <w:r w:rsidRPr="007C017D">
        <w:rPr>
          <w:rStyle w:val="Strong"/>
          <w:i/>
          <w:iCs/>
          <w:lang w:val="de-DE"/>
        </w:rPr>
        <w:t xml:space="preserve"> Apfelstrudel</w:t>
      </w:r>
      <w:r w:rsidR="007C017D">
        <w:rPr>
          <w:rStyle w:val="Strong"/>
          <w:i/>
          <w:iCs/>
          <w:lang w:val="de-DE"/>
        </w:rPr>
        <w:t>.</w:t>
      </w:r>
    </w:p>
    <w:p w14:paraId="605A6C97" w14:textId="3D9831AF" w:rsidR="000C4CB4" w:rsidRDefault="000C4CB4" w:rsidP="006438BE">
      <w:pPr>
        <w:pStyle w:val="ListNumber"/>
        <w:numPr>
          <w:ilvl w:val="0"/>
          <w:numId w:val="1"/>
        </w:numPr>
      </w:pPr>
      <w:r>
        <w:t>Apart from what she eats at meals, describe what Anna likes to eat and drink.</w:t>
      </w:r>
    </w:p>
    <w:p w14:paraId="0B287E11" w14:textId="3E09AF4C" w:rsidR="000C4CB4" w:rsidRPr="008A345B" w:rsidRDefault="000C4CB4" w:rsidP="000C4CB4">
      <w:pPr>
        <w:pStyle w:val="ListNumber"/>
        <w:numPr>
          <w:ilvl w:val="0"/>
          <w:numId w:val="0"/>
        </w:numPr>
        <w:ind w:left="567"/>
        <w:rPr>
          <w:rStyle w:val="Strong"/>
          <w:b w:val="0"/>
          <w:bCs w:val="0"/>
        </w:rPr>
      </w:pPr>
      <w:r w:rsidRPr="008A345B">
        <w:rPr>
          <w:rStyle w:val="Strong"/>
        </w:rPr>
        <w:t>Anna’s favourite food is chocolate.</w:t>
      </w:r>
      <w:r w:rsidR="008A345B" w:rsidRPr="008A345B">
        <w:rPr>
          <w:rStyle w:val="Strong"/>
        </w:rPr>
        <w:t xml:space="preserve"> She likes milk. She doesn’t like coffee (it is disgusting)</w:t>
      </w:r>
      <w:r w:rsidR="008A345B" w:rsidRPr="007C017D">
        <w:rPr>
          <w:rStyle w:val="Strong"/>
        </w:rPr>
        <w:t>.</w:t>
      </w:r>
    </w:p>
    <w:p w14:paraId="109AE82E" w14:textId="77777777" w:rsidR="007C017D" w:rsidRDefault="007C017D" w:rsidP="007C017D">
      <w:pPr>
        <w:pStyle w:val="ListNumber"/>
      </w:pPr>
      <w:r>
        <w:t>What information does Anna provide about herself, in relation to food, before signing off the email?</w:t>
      </w:r>
    </w:p>
    <w:p w14:paraId="4F6DCFB4" w14:textId="79D44F60" w:rsidR="007C017D" w:rsidRPr="007C017D" w:rsidRDefault="007C017D" w:rsidP="007C017D">
      <w:pPr>
        <w:pStyle w:val="ListNumber"/>
        <w:numPr>
          <w:ilvl w:val="0"/>
          <w:numId w:val="0"/>
        </w:numPr>
        <w:ind w:left="567"/>
        <w:rPr>
          <w:b/>
          <w:bCs/>
        </w:rPr>
      </w:pPr>
      <w:r w:rsidRPr="007C017D">
        <w:rPr>
          <w:b/>
          <w:bCs/>
        </w:rPr>
        <w:t>She is allergic to nuts.</w:t>
      </w:r>
    </w:p>
    <w:p w14:paraId="0804D2B9" w14:textId="77777777" w:rsidR="000C4CB4" w:rsidRDefault="000C4CB4" w:rsidP="006438BE">
      <w:pPr>
        <w:pStyle w:val="ListNumber"/>
        <w:numPr>
          <w:ilvl w:val="0"/>
          <w:numId w:val="1"/>
        </w:numPr>
      </w:pPr>
      <w:r>
        <w:t>Why do you think Anna has written this email? Justify your response with reference to the text.</w:t>
      </w:r>
    </w:p>
    <w:p w14:paraId="38DE3F01" w14:textId="5B1801BF" w:rsidR="000C4CB4" w:rsidRPr="000C4CB4" w:rsidRDefault="000C4CB4" w:rsidP="000C4CB4">
      <w:pPr>
        <w:pStyle w:val="ListNumber"/>
        <w:numPr>
          <w:ilvl w:val="0"/>
          <w:numId w:val="0"/>
        </w:numPr>
        <w:ind w:left="567"/>
        <w:rPr>
          <w:rStyle w:val="Strong"/>
        </w:rPr>
      </w:pPr>
      <w:r w:rsidRPr="000C4CB4">
        <w:rPr>
          <w:rStyle w:val="Strong"/>
        </w:rPr>
        <w:t>Because Sarah is coming to visit soon</w:t>
      </w:r>
      <w:r w:rsidR="00B652DE">
        <w:rPr>
          <w:rStyle w:val="Strong"/>
        </w:rPr>
        <w:t>,</w:t>
      </w:r>
      <w:r w:rsidRPr="000C4CB4">
        <w:rPr>
          <w:rStyle w:val="Strong"/>
        </w:rPr>
        <w:t xml:space="preserve"> Anna is writing to find out her eating and drinking habits and to tell her what she and her family usually eat for meals and what she likes to eat. We know this because Anna describes what she likes to eat and drink and asks Sarah lots of questions to find out her eating and drinking habits, such as ‘What do you normally eat for dinner?’, ‘What do you eat for breakfast and lunch?’ and ‘What is your favourite food?’</w:t>
      </w:r>
    </w:p>
    <w:p w14:paraId="47B285AE" w14:textId="18E970A7" w:rsidR="00AB15FA" w:rsidRPr="008A345B" w:rsidRDefault="008A345B" w:rsidP="00E62DBF">
      <w:pPr>
        <w:pStyle w:val="Heading3"/>
        <w:rPr>
          <w:rStyle w:val="Strong"/>
          <w:b w:val="0"/>
          <w:bCs w:val="0"/>
        </w:rPr>
      </w:pPr>
      <w:r w:rsidRPr="00E62DBF">
        <w:rPr>
          <w:rStyle w:val="Strong"/>
          <w:b w:val="0"/>
          <w:bCs w:val="0"/>
        </w:rPr>
        <w:t>Activity</w:t>
      </w:r>
      <w:r w:rsidRPr="008A345B">
        <w:rPr>
          <w:rStyle w:val="Strong"/>
          <w:b w:val="0"/>
          <w:bCs w:val="0"/>
        </w:rPr>
        <w:t xml:space="preserve"> 2</w:t>
      </w:r>
    </w:p>
    <w:p w14:paraId="09393529" w14:textId="51FC612B" w:rsidR="00AB15FA" w:rsidRDefault="008A345B" w:rsidP="00E62DBF">
      <w:pPr>
        <w:pStyle w:val="Heading4"/>
        <w:rPr>
          <w:rStyle w:val="Strong"/>
          <w:b w:val="0"/>
          <w:bCs w:val="0"/>
        </w:rPr>
      </w:pPr>
      <w:r w:rsidRPr="008A345B">
        <w:rPr>
          <w:rStyle w:val="Strong"/>
          <w:b w:val="0"/>
          <w:bCs w:val="0"/>
        </w:rPr>
        <w:t>S</w:t>
      </w:r>
      <w:r w:rsidR="00E62DBF">
        <w:rPr>
          <w:rStyle w:val="Strong"/>
          <w:b w:val="0"/>
          <w:bCs w:val="0"/>
        </w:rPr>
        <w:t xml:space="preserve">ample </w:t>
      </w:r>
      <w:r w:rsidR="00E62DBF" w:rsidRPr="00E62DBF">
        <w:rPr>
          <w:rStyle w:val="Strong"/>
          <w:b w:val="0"/>
          <w:bCs w:val="0"/>
        </w:rPr>
        <w:t>s</w:t>
      </w:r>
      <w:r w:rsidRPr="00E62DBF">
        <w:rPr>
          <w:rStyle w:val="Strong"/>
          <w:b w:val="0"/>
          <w:bCs w:val="0"/>
        </w:rPr>
        <w:t>ummar</w:t>
      </w:r>
      <w:r w:rsidR="002568C0" w:rsidRPr="00E62DBF">
        <w:rPr>
          <w:rStyle w:val="Strong"/>
          <w:b w:val="0"/>
          <w:bCs w:val="0"/>
        </w:rPr>
        <w:t>y</w:t>
      </w:r>
      <w:r w:rsidR="002568C0">
        <w:rPr>
          <w:rStyle w:val="Strong"/>
          <w:b w:val="0"/>
          <w:bCs w:val="0"/>
        </w:rPr>
        <w:t xml:space="preserve"> of</w:t>
      </w:r>
      <w:r w:rsidRPr="008A345B">
        <w:rPr>
          <w:rStyle w:val="Strong"/>
          <w:b w:val="0"/>
          <w:bCs w:val="0"/>
        </w:rPr>
        <w:t xml:space="preserve"> </w:t>
      </w:r>
      <w:r w:rsidR="00E62DBF">
        <w:rPr>
          <w:rStyle w:val="Strong"/>
          <w:b w:val="0"/>
          <w:bCs w:val="0"/>
        </w:rPr>
        <w:t>email 1</w:t>
      </w:r>
    </w:p>
    <w:p w14:paraId="14A625FD" w14:textId="04DF6953" w:rsidR="002568C0" w:rsidRDefault="002568C0" w:rsidP="008A345B">
      <w:pPr>
        <w:rPr>
          <w:rStyle w:val="Strong"/>
          <w:b w:val="0"/>
          <w:bCs w:val="0"/>
        </w:rPr>
      </w:pPr>
      <w:r>
        <w:rPr>
          <w:rStyle w:val="Strong"/>
          <w:b w:val="0"/>
          <w:bCs w:val="0"/>
        </w:rPr>
        <w:t xml:space="preserve">Anna is writing to Sarah to let her know about what kind of food she and her family like to eat as Sarah will be visiting them soon. She tells her </w:t>
      </w:r>
      <w:r w:rsidR="006438BE">
        <w:rPr>
          <w:rStyle w:val="Strong"/>
          <w:b w:val="0"/>
          <w:bCs w:val="0"/>
        </w:rPr>
        <w:t xml:space="preserve">details about </w:t>
      </w:r>
      <w:r>
        <w:rPr>
          <w:rStyle w:val="Strong"/>
          <w:b w:val="0"/>
          <w:bCs w:val="0"/>
        </w:rPr>
        <w:t xml:space="preserve">what she or her family often eat for dinner – meat and vegetables, for lunch </w:t>
      </w:r>
      <w:r w:rsidR="009F556D">
        <w:rPr>
          <w:rStyle w:val="Strong"/>
          <w:b w:val="0"/>
          <w:bCs w:val="0"/>
        </w:rPr>
        <w:t>–</w:t>
      </w:r>
      <w:r>
        <w:rPr>
          <w:rStyle w:val="Strong"/>
          <w:b w:val="0"/>
          <w:bCs w:val="0"/>
        </w:rPr>
        <w:t xml:space="preserve"> pasta or fish and breakfast – bread or pancakes. She asks Sarah what she eats at mealtimes. She also tells Sarah her </w:t>
      </w:r>
      <w:r w:rsidR="00E62DBF">
        <w:rPr>
          <w:rStyle w:val="Strong"/>
          <w:b w:val="0"/>
          <w:bCs w:val="0"/>
        </w:rPr>
        <w:t xml:space="preserve">family’s likes and dislikes relating to food, </w:t>
      </w:r>
      <w:r>
        <w:rPr>
          <w:rStyle w:val="Strong"/>
          <w:b w:val="0"/>
          <w:bCs w:val="0"/>
        </w:rPr>
        <w:t>for example</w:t>
      </w:r>
      <w:r w:rsidR="00E62DBF">
        <w:rPr>
          <w:rStyle w:val="Strong"/>
          <w:b w:val="0"/>
          <w:bCs w:val="0"/>
        </w:rPr>
        <w:t>,</w:t>
      </w:r>
      <w:r>
        <w:rPr>
          <w:rStyle w:val="Strong"/>
          <w:b w:val="0"/>
          <w:bCs w:val="0"/>
        </w:rPr>
        <w:t xml:space="preserve"> her favourite food is chocolate, she likes milk and doesn’t like coffee and her </w:t>
      </w:r>
      <w:r>
        <w:rPr>
          <w:rStyle w:val="Strong"/>
          <w:b w:val="0"/>
          <w:bCs w:val="0"/>
        </w:rPr>
        <w:lastRenderedPageBreak/>
        <w:t>mother likes ice cream. She asks about Sarah</w:t>
      </w:r>
      <w:r w:rsidR="00E62DBF">
        <w:rPr>
          <w:rStyle w:val="Strong"/>
          <w:b w:val="0"/>
          <w:bCs w:val="0"/>
        </w:rPr>
        <w:t>’</w:t>
      </w:r>
      <w:r>
        <w:rPr>
          <w:rStyle w:val="Strong"/>
          <w:b w:val="0"/>
          <w:bCs w:val="0"/>
        </w:rPr>
        <w:t>s likes and dislikes for food and whether she likes German dishes, such as schnitzel and black forest cherry cake.</w:t>
      </w:r>
    </w:p>
    <w:p w14:paraId="192BC284" w14:textId="0B6DF4E6" w:rsidR="00F10DAB" w:rsidRDefault="00E62DBF" w:rsidP="00E62DBF">
      <w:pPr>
        <w:pStyle w:val="Heading4"/>
        <w:rPr>
          <w:rStyle w:val="Strong"/>
          <w:b w:val="0"/>
          <w:bCs w:val="0"/>
        </w:rPr>
      </w:pPr>
      <w:r w:rsidRPr="00E62DBF">
        <w:rPr>
          <w:rStyle w:val="Strong"/>
          <w:b w:val="0"/>
          <w:bCs w:val="0"/>
        </w:rPr>
        <w:t>Accessible version of email 2</w:t>
      </w:r>
    </w:p>
    <w:p w14:paraId="07E33A69" w14:textId="77777777" w:rsidR="00E62DBF" w:rsidRPr="00AB7D2E" w:rsidRDefault="00E62DBF" w:rsidP="00E62DBF">
      <w:pPr>
        <w:rPr>
          <w:i/>
          <w:iCs/>
        </w:rPr>
      </w:pPr>
      <w:r w:rsidRPr="00AB7D2E">
        <w:rPr>
          <w:i/>
          <w:iCs/>
        </w:rPr>
        <w:t>Liebe Luca,</w:t>
      </w:r>
    </w:p>
    <w:p w14:paraId="3344721C" w14:textId="77777777" w:rsidR="00E62DBF" w:rsidRPr="00E62DBF" w:rsidRDefault="00E62DBF" w:rsidP="00E62DBF">
      <w:pPr>
        <w:rPr>
          <w:i/>
          <w:iCs/>
          <w:lang w:val="de-DE"/>
        </w:rPr>
      </w:pPr>
      <w:r w:rsidRPr="00E62DBF">
        <w:rPr>
          <w:i/>
          <w:iCs/>
          <w:lang w:val="de-DE"/>
        </w:rPr>
        <w:t>wie geht es dir? Ich hoffe, es geht dir gut. Du kommst bald nach Deutschland, um bei uns im Hamburg zu bleiben. Hamburg ist eine große Stadt im Norden Deutschlands.</w:t>
      </w:r>
    </w:p>
    <w:p w14:paraId="63DA7D34" w14:textId="77777777" w:rsidR="00E62DBF" w:rsidRPr="00E62DBF" w:rsidRDefault="00E62DBF" w:rsidP="00E62DBF">
      <w:pPr>
        <w:rPr>
          <w:i/>
          <w:iCs/>
          <w:lang w:val="de-DE"/>
        </w:rPr>
      </w:pPr>
      <w:r w:rsidRPr="00E62DBF">
        <w:rPr>
          <w:i/>
          <w:iCs/>
          <w:lang w:val="de-DE"/>
        </w:rPr>
        <w:t>Meine Eltern wollen wissen, was du gern isst. Zum Abendessen essen wir oft Fisch und Salat. Meine Mutter ist Vegetarierin, aber ich esse nicht gern Gemüse. Was isst du normalerweise zum Abendessen? Isst du gern Fisch und Salat? Hast du Allergien?</w:t>
      </w:r>
    </w:p>
    <w:p w14:paraId="50021659" w14:textId="77777777" w:rsidR="00E62DBF" w:rsidRPr="00E62DBF" w:rsidRDefault="00E62DBF" w:rsidP="00E62DBF">
      <w:pPr>
        <w:rPr>
          <w:i/>
          <w:iCs/>
          <w:lang w:val="de-DE"/>
        </w:rPr>
      </w:pPr>
      <w:r w:rsidRPr="00E62DBF">
        <w:rPr>
          <w:i/>
          <w:iCs/>
          <w:lang w:val="de-DE"/>
        </w:rPr>
        <w:t xml:space="preserve">Isst du gern Müsli und Toast? Zum Frühstück essen wir Müsli und Toast. Zum Mittagessen esse ich Hamburger und Pommes frites - ich bin kein Vegetarier! Pommes frites sind ungesund aber lecker. Was isst du zum Frühstück und Mittagessen? </w:t>
      </w:r>
    </w:p>
    <w:p w14:paraId="7B2021BB" w14:textId="77777777" w:rsidR="00E62DBF" w:rsidRPr="00E62DBF" w:rsidRDefault="00E62DBF" w:rsidP="00E62DBF">
      <w:pPr>
        <w:rPr>
          <w:i/>
          <w:iCs/>
          <w:lang w:val="de-DE"/>
        </w:rPr>
      </w:pPr>
      <w:r w:rsidRPr="00E62DBF">
        <w:rPr>
          <w:i/>
          <w:iCs/>
          <w:lang w:val="de-DE"/>
        </w:rPr>
        <w:t xml:space="preserve">Was trinkst du gern? Ich trinke gern Saft oder Wasser. Ich trinke nicht gern Tee. Tee ist eklig. Was ist dein Lieblingsessen? Mein Lieblingsessen ist Currywurst. Mein Vater isst gern Frikadellen und meine Mutter isst gern Nudeln. </w:t>
      </w:r>
    </w:p>
    <w:p w14:paraId="1ABAF520" w14:textId="77777777" w:rsidR="00E62DBF" w:rsidRPr="00E62DBF" w:rsidRDefault="00E62DBF" w:rsidP="00E62DBF">
      <w:pPr>
        <w:rPr>
          <w:i/>
          <w:iCs/>
          <w:lang w:val="de-DE"/>
        </w:rPr>
      </w:pPr>
      <w:r w:rsidRPr="00E62DBF">
        <w:rPr>
          <w:i/>
          <w:iCs/>
          <w:lang w:val="de-DE"/>
        </w:rPr>
        <w:t xml:space="preserve">Isst du gern deutsche Gerichte, zum Beispiel Wurst, Schnitzel, Brezeln oder Kartoffelsalat? Ich freue mich darauf, dich kennenzulernen. </w:t>
      </w:r>
    </w:p>
    <w:p w14:paraId="6D9D01E8" w14:textId="115A9F93" w:rsidR="00E62DBF" w:rsidRPr="00E62DBF" w:rsidRDefault="00E62DBF" w:rsidP="00E62DBF">
      <w:pPr>
        <w:rPr>
          <w:i/>
          <w:iCs/>
          <w:lang w:val="de-DE"/>
        </w:rPr>
      </w:pPr>
      <w:r w:rsidRPr="00E62DBF">
        <w:rPr>
          <w:i/>
          <w:iCs/>
          <w:lang w:val="de-DE"/>
        </w:rPr>
        <w:t>Dein Nicholas</w:t>
      </w:r>
    </w:p>
    <w:p w14:paraId="6A9B9716" w14:textId="77777777" w:rsidR="00E62DBF" w:rsidRPr="00AB7D2E" w:rsidRDefault="002568C0" w:rsidP="00E62DBF">
      <w:pPr>
        <w:pStyle w:val="Heading4"/>
        <w:rPr>
          <w:rStyle w:val="Strong"/>
          <w:b w:val="0"/>
          <w:bCs w:val="0"/>
          <w:lang w:val="de-DE"/>
        </w:rPr>
      </w:pPr>
      <w:r w:rsidRPr="00AB7D2E">
        <w:rPr>
          <w:rStyle w:val="Strong"/>
          <w:b w:val="0"/>
          <w:bCs w:val="0"/>
          <w:lang w:val="de-DE"/>
        </w:rPr>
        <w:t>S</w:t>
      </w:r>
      <w:r w:rsidR="00E62DBF" w:rsidRPr="00AB7D2E">
        <w:rPr>
          <w:rStyle w:val="Strong"/>
          <w:b w:val="0"/>
          <w:bCs w:val="0"/>
          <w:lang w:val="de-DE"/>
        </w:rPr>
        <w:t>ample summary of email 2</w:t>
      </w:r>
    </w:p>
    <w:p w14:paraId="076DE7DB" w14:textId="5581AA3D" w:rsidR="002568C0" w:rsidRDefault="002568C0" w:rsidP="002568C0">
      <w:pPr>
        <w:rPr>
          <w:rStyle w:val="Strong"/>
          <w:b w:val="0"/>
          <w:bCs w:val="0"/>
        </w:rPr>
      </w:pPr>
      <w:r>
        <w:rPr>
          <w:rStyle w:val="Strong"/>
          <w:b w:val="0"/>
          <w:bCs w:val="0"/>
        </w:rPr>
        <w:t xml:space="preserve">Nicholas is writing to Luca to let </w:t>
      </w:r>
      <w:r w:rsidR="00E62DBF">
        <w:rPr>
          <w:rStyle w:val="Strong"/>
          <w:b w:val="0"/>
          <w:bCs w:val="0"/>
        </w:rPr>
        <w:t>him</w:t>
      </w:r>
      <w:r>
        <w:rPr>
          <w:rStyle w:val="Strong"/>
          <w:b w:val="0"/>
          <w:bCs w:val="0"/>
        </w:rPr>
        <w:t xml:space="preserve"> know about what kind of food he and his family like to eat as Luca will be visiting them soon. He </w:t>
      </w:r>
      <w:r w:rsidR="00E62DBF">
        <w:rPr>
          <w:rStyle w:val="Strong"/>
          <w:b w:val="0"/>
          <w:bCs w:val="0"/>
        </w:rPr>
        <w:t>includes</w:t>
      </w:r>
      <w:r>
        <w:rPr>
          <w:rStyle w:val="Strong"/>
          <w:b w:val="0"/>
          <w:bCs w:val="0"/>
        </w:rPr>
        <w:t xml:space="preserve"> </w:t>
      </w:r>
      <w:r w:rsidR="006438BE">
        <w:rPr>
          <w:rStyle w:val="Strong"/>
          <w:b w:val="0"/>
          <w:bCs w:val="0"/>
        </w:rPr>
        <w:t xml:space="preserve">details about </w:t>
      </w:r>
      <w:r>
        <w:rPr>
          <w:rStyle w:val="Strong"/>
          <w:b w:val="0"/>
          <w:bCs w:val="0"/>
        </w:rPr>
        <w:t xml:space="preserve">what </w:t>
      </w:r>
      <w:r w:rsidR="00E62DBF">
        <w:rPr>
          <w:rStyle w:val="Strong"/>
          <w:b w:val="0"/>
          <w:bCs w:val="0"/>
        </w:rPr>
        <w:t xml:space="preserve">his family eats for </w:t>
      </w:r>
      <w:r>
        <w:rPr>
          <w:rStyle w:val="Strong"/>
          <w:b w:val="0"/>
          <w:bCs w:val="0"/>
        </w:rPr>
        <w:t xml:space="preserve">dinner – fish and salad, lunch – hamburger and fries, and breakfast – muesli and toast. </w:t>
      </w:r>
      <w:r w:rsidR="00E62DBF">
        <w:rPr>
          <w:rStyle w:val="Strong"/>
          <w:b w:val="0"/>
          <w:bCs w:val="0"/>
        </w:rPr>
        <w:t xml:space="preserve">He mentions his mum is vegetarian. </w:t>
      </w:r>
      <w:r>
        <w:rPr>
          <w:rStyle w:val="Strong"/>
          <w:b w:val="0"/>
          <w:bCs w:val="0"/>
        </w:rPr>
        <w:t xml:space="preserve">He asks Luca what </w:t>
      </w:r>
      <w:r w:rsidR="00E62DBF">
        <w:rPr>
          <w:rStyle w:val="Strong"/>
          <w:b w:val="0"/>
          <w:bCs w:val="0"/>
        </w:rPr>
        <w:t>he</w:t>
      </w:r>
      <w:r>
        <w:rPr>
          <w:rStyle w:val="Strong"/>
          <w:b w:val="0"/>
          <w:bCs w:val="0"/>
        </w:rPr>
        <w:t xml:space="preserve"> eats at mealtimes. He also </w:t>
      </w:r>
      <w:r w:rsidR="00E62DBF">
        <w:rPr>
          <w:rStyle w:val="Strong"/>
          <w:b w:val="0"/>
          <w:bCs w:val="0"/>
        </w:rPr>
        <w:t xml:space="preserve">includes his family’s food preferences, for </w:t>
      </w:r>
      <w:r>
        <w:rPr>
          <w:rStyle w:val="Strong"/>
          <w:b w:val="0"/>
          <w:bCs w:val="0"/>
        </w:rPr>
        <w:t>example</w:t>
      </w:r>
      <w:r w:rsidR="00E62DBF">
        <w:rPr>
          <w:rStyle w:val="Strong"/>
          <w:b w:val="0"/>
          <w:bCs w:val="0"/>
        </w:rPr>
        <w:t>,</w:t>
      </w:r>
      <w:r>
        <w:rPr>
          <w:rStyle w:val="Strong"/>
          <w:b w:val="0"/>
          <w:bCs w:val="0"/>
        </w:rPr>
        <w:t xml:space="preserve"> h</w:t>
      </w:r>
      <w:r w:rsidR="006438BE">
        <w:rPr>
          <w:rStyle w:val="Strong"/>
          <w:b w:val="0"/>
          <w:bCs w:val="0"/>
        </w:rPr>
        <w:t>is</w:t>
      </w:r>
      <w:r>
        <w:rPr>
          <w:rStyle w:val="Strong"/>
          <w:b w:val="0"/>
          <w:bCs w:val="0"/>
        </w:rPr>
        <w:t xml:space="preserve"> favourite food is c</w:t>
      </w:r>
      <w:r w:rsidR="006438BE">
        <w:rPr>
          <w:rStyle w:val="Strong"/>
          <w:b w:val="0"/>
          <w:bCs w:val="0"/>
        </w:rPr>
        <w:t>urry sausage</w:t>
      </w:r>
      <w:r>
        <w:rPr>
          <w:rStyle w:val="Strong"/>
          <w:b w:val="0"/>
          <w:bCs w:val="0"/>
        </w:rPr>
        <w:t xml:space="preserve">, he likes milk and </w:t>
      </w:r>
      <w:r w:rsidR="006438BE">
        <w:rPr>
          <w:rStyle w:val="Strong"/>
          <w:b w:val="0"/>
          <w:bCs w:val="0"/>
        </w:rPr>
        <w:t xml:space="preserve">juice and </w:t>
      </w:r>
      <w:r>
        <w:rPr>
          <w:rStyle w:val="Strong"/>
          <w:b w:val="0"/>
          <w:bCs w:val="0"/>
        </w:rPr>
        <w:t xml:space="preserve">doesn’t like </w:t>
      </w:r>
      <w:r w:rsidR="006438BE">
        <w:rPr>
          <w:rStyle w:val="Strong"/>
          <w:b w:val="0"/>
          <w:bCs w:val="0"/>
        </w:rPr>
        <w:t xml:space="preserve">tea </w:t>
      </w:r>
      <w:r>
        <w:rPr>
          <w:rStyle w:val="Strong"/>
          <w:b w:val="0"/>
          <w:bCs w:val="0"/>
        </w:rPr>
        <w:t>and h</w:t>
      </w:r>
      <w:r w:rsidR="006438BE">
        <w:rPr>
          <w:rStyle w:val="Strong"/>
          <w:b w:val="0"/>
          <w:bCs w:val="0"/>
        </w:rPr>
        <w:t>is</w:t>
      </w:r>
      <w:r>
        <w:rPr>
          <w:rStyle w:val="Strong"/>
          <w:b w:val="0"/>
          <w:bCs w:val="0"/>
        </w:rPr>
        <w:t xml:space="preserve"> </w:t>
      </w:r>
      <w:r w:rsidR="006438BE">
        <w:rPr>
          <w:rStyle w:val="Strong"/>
          <w:b w:val="0"/>
          <w:bCs w:val="0"/>
        </w:rPr>
        <w:t>father</w:t>
      </w:r>
      <w:r>
        <w:rPr>
          <w:rStyle w:val="Strong"/>
          <w:b w:val="0"/>
          <w:bCs w:val="0"/>
        </w:rPr>
        <w:t xml:space="preserve"> likes </w:t>
      </w:r>
      <w:r w:rsidR="006438BE">
        <w:rPr>
          <w:rStyle w:val="Strong"/>
          <w:b w:val="0"/>
          <w:bCs w:val="0"/>
        </w:rPr>
        <w:t>meatballs</w:t>
      </w:r>
      <w:r>
        <w:rPr>
          <w:rStyle w:val="Strong"/>
          <w:b w:val="0"/>
          <w:bCs w:val="0"/>
        </w:rPr>
        <w:t xml:space="preserve">. </w:t>
      </w:r>
      <w:r w:rsidR="006438BE">
        <w:rPr>
          <w:rStyle w:val="Strong"/>
          <w:b w:val="0"/>
          <w:bCs w:val="0"/>
        </w:rPr>
        <w:t>H</w:t>
      </w:r>
      <w:r>
        <w:rPr>
          <w:rStyle w:val="Strong"/>
          <w:b w:val="0"/>
          <w:bCs w:val="0"/>
        </w:rPr>
        <w:t xml:space="preserve">e asks about </w:t>
      </w:r>
      <w:r w:rsidR="006438BE">
        <w:rPr>
          <w:rStyle w:val="Strong"/>
          <w:b w:val="0"/>
          <w:bCs w:val="0"/>
        </w:rPr>
        <w:t>Luca’s</w:t>
      </w:r>
      <w:r>
        <w:rPr>
          <w:rStyle w:val="Strong"/>
          <w:b w:val="0"/>
          <w:bCs w:val="0"/>
        </w:rPr>
        <w:t xml:space="preserve"> likes and dislikes for food and whether </w:t>
      </w:r>
      <w:r w:rsidR="00E62DBF">
        <w:rPr>
          <w:rStyle w:val="Strong"/>
          <w:b w:val="0"/>
          <w:bCs w:val="0"/>
        </w:rPr>
        <w:t>he</w:t>
      </w:r>
      <w:r>
        <w:rPr>
          <w:rStyle w:val="Strong"/>
          <w:b w:val="0"/>
          <w:bCs w:val="0"/>
        </w:rPr>
        <w:t xml:space="preserve"> likes German dishes, such as s</w:t>
      </w:r>
      <w:r w:rsidR="006438BE">
        <w:rPr>
          <w:rStyle w:val="Strong"/>
          <w:b w:val="0"/>
          <w:bCs w:val="0"/>
        </w:rPr>
        <w:t>ausages and pretzels</w:t>
      </w:r>
      <w:r>
        <w:rPr>
          <w:rStyle w:val="Strong"/>
          <w:b w:val="0"/>
          <w:bCs w:val="0"/>
        </w:rPr>
        <w:t>.</w:t>
      </w:r>
    </w:p>
    <w:p w14:paraId="4665A55F" w14:textId="0BB9E156" w:rsidR="00AB15FA" w:rsidRPr="006438BE" w:rsidRDefault="00AB15FA" w:rsidP="00AB15FA">
      <w:pPr>
        <w:sectPr w:rsidR="00AB15FA" w:rsidRPr="006438BE" w:rsidSect="00123A38">
          <w:headerReference w:type="default" r:id="rId13"/>
          <w:footerReference w:type="default" r:id="rId14"/>
          <w:headerReference w:type="first" r:id="rId15"/>
          <w:footerReference w:type="first" r:id="rId16"/>
          <w:pgSz w:w="11906" w:h="16838"/>
          <w:pgMar w:top="1134" w:right="1134" w:bottom="1134" w:left="1134" w:header="709" w:footer="709" w:gutter="0"/>
          <w:pgNumType w:start="1"/>
          <w:cols w:space="708"/>
          <w:titlePg/>
          <w:docGrid w:linePitch="360"/>
        </w:sectPr>
      </w:pPr>
    </w:p>
    <w:p w14:paraId="0FAB52B3" w14:textId="77777777" w:rsidR="009F556D" w:rsidRPr="001748AB" w:rsidRDefault="009F556D" w:rsidP="009F556D">
      <w:pPr>
        <w:rPr>
          <w:rStyle w:val="Strong"/>
          <w:szCs w:val="22"/>
        </w:rPr>
      </w:pPr>
      <w:r w:rsidRPr="001748AB">
        <w:rPr>
          <w:rStyle w:val="Strong"/>
          <w:szCs w:val="22"/>
        </w:rPr>
        <w:lastRenderedPageBreak/>
        <w:t>© State of New South Wales (Department of Education), 202</w:t>
      </w:r>
      <w:r>
        <w:rPr>
          <w:rStyle w:val="Strong"/>
          <w:szCs w:val="22"/>
        </w:rPr>
        <w:t>4</w:t>
      </w:r>
    </w:p>
    <w:p w14:paraId="3A904437" w14:textId="77777777" w:rsidR="009F556D" w:rsidRDefault="009F556D" w:rsidP="009F556D">
      <w:r>
        <w:t xml:space="preserve">The copyright material published in this resource is subject to the </w:t>
      </w:r>
      <w:r w:rsidRPr="00DE5AC1">
        <w:rPr>
          <w:rStyle w:val="Emphasis"/>
        </w:rPr>
        <w:t>Copyright Act 1968</w:t>
      </w:r>
      <w:r>
        <w:t xml:space="preserve"> (Cth) and is owned by the NSW Department of Education or, where indicated, by a party other than the NSW Department of Education (third-party material).</w:t>
      </w:r>
    </w:p>
    <w:p w14:paraId="4B95CBBF" w14:textId="77777777" w:rsidR="009F556D" w:rsidRDefault="009F556D" w:rsidP="009F556D">
      <w:r>
        <w:t xml:space="preserve">Copyright material available in this resource and owned by the NSW Department of Education is licensed under a </w:t>
      </w:r>
      <w:hyperlink r:id="rId17" w:history="1">
        <w:r w:rsidRPr="003B3E41">
          <w:rPr>
            <w:rStyle w:val="Hyperlink"/>
          </w:rPr>
          <w:t>Creative Commons Attribution 4.0 International (CC BY 4.0) license</w:t>
        </w:r>
      </w:hyperlink>
      <w:r>
        <w:t>.</w:t>
      </w:r>
    </w:p>
    <w:p w14:paraId="4CB62917" w14:textId="77777777" w:rsidR="009F556D" w:rsidRDefault="009F556D" w:rsidP="009F556D">
      <w:r>
        <w:rPr>
          <w:noProof/>
        </w:rPr>
        <w:drawing>
          <wp:inline distT="0" distB="0" distL="0" distR="0" wp14:anchorId="5EF76D71" wp14:editId="552E7FAC">
            <wp:extent cx="1228725" cy="428625"/>
            <wp:effectExtent l="0" t="0" r="9525" b="9525"/>
            <wp:docPr id="32" name="Picture 32" descr="Creative Commons Attribution license log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35334DF" w14:textId="77777777" w:rsidR="009F556D" w:rsidRDefault="009F556D" w:rsidP="009F556D">
      <w:r>
        <w:t>This license allows you to share and adapt the material for any purpose, even commercially.</w:t>
      </w:r>
    </w:p>
    <w:p w14:paraId="2A1FF680" w14:textId="77777777" w:rsidR="009F556D" w:rsidRDefault="009F556D" w:rsidP="009F556D">
      <w:r>
        <w:t>Attribution should be given to © State of New South Wales (Department of Education), 2024.</w:t>
      </w:r>
    </w:p>
    <w:p w14:paraId="27405BC7" w14:textId="77777777" w:rsidR="009F556D" w:rsidRDefault="009F556D" w:rsidP="009F556D">
      <w:r>
        <w:t>Material in this resource not available under a Creative Commons license:</w:t>
      </w:r>
    </w:p>
    <w:p w14:paraId="6B0DB283" w14:textId="77777777" w:rsidR="009F556D" w:rsidRDefault="009F556D" w:rsidP="009F556D">
      <w:pPr>
        <w:pStyle w:val="ListBullet"/>
      </w:pPr>
      <w:r>
        <w:t>the NSW Department of Education logo, other logos and trademark-protected material</w:t>
      </w:r>
    </w:p>
    <w:p w14:paraId="078647E6" w14:textId="77777777" w:rsidR="009F556D" w:rsidRDefault="009F556D" w:rsidP="009F556D">
      <w:pPr>
        <w:pStyle w:val="ListBullet"/>
      </w:pPr>
      <w:r>
        <w:t>material owned by a third party that has been reproduced with permission. You will need to obtain permission from the third party to reuse its material.</w:t>
      </w:r>
    </w:p>
    <w:p w14:paraId="45810338" w14:textId="77777777" w:rsidR="009F556D" w:rsidRPr="003B3E41" w:rsidRDefault="009F556D" w:rsidP="009F556D">
      <w:pPr>
        <w:pStyle w:val="FeatureBox2"/>
        <w:rPr>
          <w:rStyle w:val="Strong"/>
        </w:rPr>
      </w:pPr>
      <w:r w:rsidRPr="003B3E41">
        <w:rPr>
          <w:rStyle w:val="Strong"/>
        </w:rPr>
        <w:t>Links to third-party material and websites</w:t>
      </w:r>
    </w:p>
    <w:p w14:paraId="01654BD2" w14:textId="77777777" w:rsidR="009F556D" w:rsidRDefault="009F556D" w:rsidP="009F556D">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9831FBE" w14:textId="7F41410A" w:rsidR="00886BD2" w:rsidRPr="00886BD2" w:rsidRDefault="009F556D" w:rsidP="009F556D">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DE5AC1">
        <w:rPr>
          <w:rStyle w:val="Emphasis"/>
        </w:rPr>
        <w:t>Copyright Act 1968</w:t>
      </w:r>
      <w:r>
        <w:t xml:space="preserve"> (Cth). The department accepts no responsibility for content on third-party websites.</w:t>
      </w:r>
    </w:p>
    <w:sectPr w:rsidR="00886BD2" w:rsidRPr="00886BD2" w:rsidSect="009F556D">
      <w:headerReference w:type="first" r:id="rId19"/>
      <w:footerReference w:type="first" r:id="rId20"/>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16F8" w14:textId="77777777" w:rsidR="00886BD2" w:rsidRDefault="00886BD2" w:rsidP="00843DF5">
      <w:r>
        <w:separator/>
      </w:r>
    </w:p>
    <w:p w14:paraId="63A2D9D8" w14:textId="77777777" w:rsidR="00886BD2" w:rsidRDefault="00886BD2" w:rsidP="00843DF5"/>
    <w:p w14:paraId="798C24AF" w14:textId="77777777" w:rsidR="00886BD2" w:rsidRDefault="00886BD2" w:rsidP="00843DF5"/>
  </w:endnote>
  <w:endnote w:type="continuationSeparator" w:id="0">
    <w:p w14:paraId="096060F1" w14:textId="77777777" w:rsidR="00886BD2" w:rsidRDefault="00886BD2" w:rsidP="00843DF5">
      <w:r>
        <w:continuationSeparator/>
      </w:r>
    </w:p>
    <w:p w14:paraId="5173B526" w14:textId="77777777" w:rsidR="00886BD2" w:rsidRDefault="00886BD2" w:rsidP="00843DF5"/>
    <w:p w14:paraId="5EF9441A" w14:textId="77777777" w:rsidR="00886BD2" w:rsidRDefault="00886BD2" w:rsidP="00843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5C56" w14:textId="091D9AEA" w:rsidR="008A353C" w:rsidRPr="00123A38" w:rsidRDefault="00123A38" w:rsidP="00843DF5">
    <w:pPr>
      <w:pStyle w:val="Footer"/>
    </w:pPr>
    <w:r>
      <w:t xml:space="preserve">© NSW Department of Education, </w:t>
    </w:r>
    <w:r>
      <w:fldChar w:fldCharType="begin"/>
    </w:r>
    <w:r>
      <w:instrText xml:space="preserve"> DATE  \@ "MMM-yy"  \* MERGEFORMAT </w:instrText>
    </w:r>
    <w:r>
      <w:fldChar w:fldCharType="separate"/>
    </w:r>
    <w:r w:rsidR="00B97577">
      <w:rPr>
        <w:noProof/>
      </w:rPr>
      <w:t>Mar-24</w:t>
    </w:r>
    <w:r>
      <w:fldChar w:fldCharType="end"/>
    </w:r>
    <w:r>
      <w:ptab w:relativeTo="margin" w:alignment="right" w:leader="none"/>
    </w:r>
    <w:r>
      <w:rPr>
        <w:b/>
        <w:noProof/>
        <w:sz w:val="28"/>
        <w:szCs w:val="28"/>
      </w:rPr>
      <w:drawing>
        <wp:inline distT="0" distB="0" distL="0" distR="0" wp14:anchorId="5A10C06F" wp14:editId="53E9CE41">
          <wp:extent cx="571500" cy="190500"/>
          <wp:effectExtent l="0" t="0" r="0" b="0"/>
          <wp:docPr id="1322160393" name="Picture 1322160393"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160393" name="Picture 1322160393"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DB64" w14:textId="77777777" w:rsidR="009B3D61" w:rsidRDefault="008A353C" w:rsidP="00843DF5">
    <w:pPr>
      <w:pStyle w:val="Logo"/>
    </w:pPr>
    <w:r w:rsidRPr="009B05C3">
      <w:t>education.nsw.gov.au</w:t>
    </w:r>
    <w:r>
      <w:rPr>
        <w:noProof/>
        <w:lang w:eastAsia="en-AU"/>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D02AD" w14:textId="77777777" w:rsidR="003B3E41" w:rsidRPr="00EC1782" w:rsidRDefault="003B3E41" w:rsidP="00EC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16229" w14:textId="77777777" w:rsidR="00886BD2" w:rsidRDefault="00886BD2" w:rsidP="00843DF5">
      <w:r>
        <w:separator/>
      </w:r>
    </w:p>
    <w:p w14:paraId="0F7F68DC" w14:textId="77777777" w:rsidR="00886BD2" w:rsidRDefault="00886BD2" w:rsidP="00843DF5"/>
    <w:p w14:paraId="25E6689C" w14:textId="77777777" w:rsidR="00886BD2" w:rsidRDefault="00886BD2" w:rsidP="00843DF5"/>
  </w:footnote>
  <w:footnote w:type="continuationSeparator" w:id="0">
    <w:p w14:paraId="4A75E5B4" w14:textId="77777777" w:rsidR="00886BD2" w:rsidRDefault="00886BD2" w:rsidP="00843DF5">
      <w:r>
        <w:continuationSeparator/>
      </w:r>
    </w:p>
    <w:p w14:paraId="27FA0F65" w14:textId="77777777" w:rsidR="00886BD2" w:rsidRDefault="00886BD2" w:rsidP="00843DF5"/>
    <w:p w14:paraId="3F2D69D6" w14:textId="77777777" w:rsidR="00886BD2" w:rsidRDefault="00886BD2" w:rsidP="00843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63E4" w14:textId="485017C5" w:rsidR="008A353C" w:rsidRDefault="00324DA9" w:rsidP="00843DF5">
    <w:pPr>
      <w:pStyle w:val="Documentname"/>
    </w:pPr>
    <w:r w:rsidRPr="00324DA9">
      <w:t xml:space="preserve">Comprehension and summarising strategies </w:t>
    </w:r>
    <w:r w:rsidR="00B222FB" w:rsidRPr="00D2403C">
      <w:t xml:space="preserve">| </w:t>
    </w:r>
    <w:r w:rsidR="00B222FB">
      <w:fldChar w:fldCharType="begin"/>
    </w:r>
    <w:r w:rsidR="00B222FB">
      <w:instrText xml:space="preserve"> PAGE   \* MERGEFORMAT </w:instrText>
    </w:r>
    <w:r w:rsidR="00B222FB">
      <w:fldChar w:fldCharType="separate"/>
    </w:r>
    <w:r w:rsidR="00B222FB">
      <w:t>1</w:t>
    </w:r>
    <w:r w:rsidR="00B222F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02BF" w14:textId="3221B428" w:rsidR="003B3E41" w:rsidRPr="00FA6449" w:rsidRDefault="0099399A" w:rsidP="00843DF5">
    <w:pPr>
      <w:pStyle w:val="Header"/>
    </w:pPr>
    <w:r w:rsidRPr="009D43DD">
      <mc:AlternateContent>
        <mc:Choice Requires="wps">
          <w:drawing>
            <wp:anchor distT="0" distB="0" distL="114300" distR="114300" simplePos="0" relativeHeight="251659264" behindDoc="1" locked="0" layoutInCell="1" allowOverlap="1" wp14:anchorId="2C904C7B" wp14:editId="36D2CBCC">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CE6FF4F" w14:textId="77777777" w:rsidR="0099399A" w:rsidRDefault="0099399A" w:rsidP="00843D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04C7B"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0CE6FF4F" w14:textId="77777777" w:rsidR="0099399A" w:rsidRDefault="0099399A" w:rsidP="00843DF5"/>
                </w:txbxContent>
              </v:textbox>
            </v:rect>
          </w:pict>
        </mc:Fallback>
      </mc:AlternateContent>
    </w:r>
    <w:r w:rsidRPr="009D43DD">
      <w:t>NSW Department of Education</w:t>
    </w:r>
    <w:r w:rsidRPr="009D43DD">
      <w:ptab w:relativeTo="margin" w:alignment="right" w:leader="none"/>
    </w:r>
    <w:r w:rsidRPr="008426B6">
      <w:drawing>
        <wp:inline distT="0" distB="0" distL="0" distR="0" wp14:anchorId="4FE12507" wp14:editId="0B56682B">
          <wp:extent cx="597741" cy="649155"/>
          <wp:effectExtent l="0" t="0" r="0" b="0"/>
          <wp:docPr id="1479634115" name="Graphic 14796341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4D621" w14:textId="77777777" w:rsidR="003B3E41" w:rsidRPr="00EC1782" w:rsidRDefault="003B3E41" w:rsidP="00EC1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C36A2C5A"/>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B84BF1"/>
    <w:multiLevelType w:val="multilevel"/>
    <w:tmpl w:val="A6C41FDC"/>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64150515">
    <w:abstractNumId w:val="2"/>
  </w:num>
  <w:num w:numId="2" w16cid:durableId="2031640401">
    <w:abstractNumId w:val="3"/>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 w16cid:durableId="1900089945">
    <w:abstractNumId w:val="0"/>
  </w:num>
  <w:num w:numId="4" w16cid:durableId="536282505">
    <w:abstractNumId w:val="1"/>
  </w:num>
  <w:num w:numId="5" w16cid:durableId="1524827528">
    <w:abstractNumId w:val="4"/>
  </w:num>
  <w:num w:numId="6" w16cid:durableId="1545752153">
    <w:abstractNumId w:val="2"/>
  </w:num>
  <w:num w:numId="7" w16cid:durableId="5240963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64964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D2"/>
    <w:rsid w:val="00003EFA"/>
    <w:rsid w:val="00004183"/>
    <w:rsid w:val="00004351"/>
    <w:rsid w:val="000077BF"/>
    <w:rsid w:val="00013FF2"/>
    <w:rsid w:val="00017B07"/>
    <w:rsid w:val="000252CB"/>
    <w:rsid w:val="000257A4"/>
    <w:rsid w:val="00045F0D"/>
    <w:rsid w:val="0004750C"/>
    <w:rsid w:val="00047862"/>
    <w:rsid w:val="00050245"/>
    <w:rsid w:val="00051080"/>
    <w:rsid w:val="00054D26"/>
    <w:rsid w:val="00061D5B"/>
    <w:rsid w:val="000673B7"/>
    <w:rsid w:val="00070384"/>
    <w:rsid w:val="00070804"/>
    <w:rsid w:val="00072E86"/>
    <w:rsid w:val="000733A1"/>
    <w:rsid w:val="00074F0F"/>
    <w:rsid w:val="000769CC"/>
    <w:rsid w:val="000A0296"/>
    <w:rsid w:val="000B6427"/>
    <w:rsid w:val="000C1B93"/>
    <w:rsid w:val="000C24ED"/>
    <w:rsid w:val="000C4344"/>
    <w:rsid w:val="000C4CB4"/>
    <w:rsid w:val="000C5481"/>
    <w:rsid w:val="000D16DA"/>
    <w:rsid w:val="000D1EB7"/>
    <w:rsid w:val="000D3BBE"/>
    <w:rsid w:val="000D7466"/>
    <w:rsid w:val="000D7E5E"/>
    <w:rsid w:val="00100AB1"/>
    <w:rsid w:val="00103E4F"/>
    <w:rsid w:val="00112528"/>
    <w:rsid w:val="00113093"/>
    <w:rsid w:val="00123A38"/>
    <w:rsid w:val="00125DFF"/>
    <w:rsid w:val="0012654C"/>
    <w:rsid w:val="00153D13"/>
    <w:rsid w:val="00155D05"/>
    <w:rsid w:val="001613E4"/>
    <w:rsid w:val="0017408C"/>
    <w:rsid w:val="00181F54"/>
    <w:rsid w:val="00190C6F"/>
    <w:rsid w:val="001A2D64"/>
    <w:rsid w:val="001A3009"/>
    <w:rsid w:val="001B1336"/>
    <w:rsid w:val="001C0997"/>
    <w:rsid w:val="001C6FE9"/>
    <w:rsid w:val="001C7E97"/>
    <w:rsid w:val="001D5230"/>
    <w:rsid w:val="001E103F"/>
    <w:rsid w:val="001E3497"/>
    <w:rsid w:val="001E761A"/>
    <w:rsid w:val="001F2668"/>
    <w:rsid w:val="001F2D78"/>
    <w:rsid w:val="001F5F7B"/>
    <w:rsid w:val="00201B82"/>
    <w:rsid w:val="002075BD"/>
    <w:rsid w:val="002105AD"/>
    <w:rsid w:val="00216244"/>
    <w:rsid w:val="002178F4"/>
    <w:rsid w:val="002227AD"/>
    <w:rsid w:val="002300CD"/>
    <w:rsid w:val="00242D98"/>
    <w:rsid w:val="0024474D"/>
    <w:rsid w:val="0025592F"/>
    <w:rsid w:val="002568C0"/>
    <w:rsid w:val="0026327B"/>
    <w:rsid w:val="0026548C"/>
    <w:rsid w:val="00266207"/>
    <w:rsid w:val="0027370C"/>
    <w:rsid w:val="00282CE6"/>
    <w:rsid w:val="0028514A"/>
    <w:rsid w:val="0028792D"/>
    <w:rsid w:val="00294275"/>
    <w:rsid w:val="002A28B4"/>
    <w:rsid w:val="002A2B8C"/>
    <w:rsid w:val="002A30D8"/>
    <w:rsid w:val="002A35CF"/>
    <w:rsid w:val="002A475D"/>
    <w:rsid w:val="002B316A"/>
    <w:rsid w:val="002B50F2"/>
    <w:rsid w:val="002F7CFE"/>
    <w:rsid w:val="00302680"/>
    <w:rsid w:val="00303085"/>
    <w:rsid w:val="00306C23"/>
    <w:rsid w:val="00324DA9"/>
    <w:rsid w:val="00331080"/>
    <w:rsid w:val="003333ED"/>
    <w:rsid w:val="003355E2"/>
    <w:rsid w:val="00340DD9"/>
    <w:rsid w:val="00360E17"/>
    <w:rsid w:val="0036209C"/>
    <w:rsid w:val="00362D26"/>
    <w:rsid w:val="00371F68"/>
    <w:rsid w:val="0038536D"/>
    <w:rsid w:val="00385DFB"/>
    <w:rsid w:val="003A0CFB"/>
    <w:rsid w:val="003A5190"/>
    <w:rsid w:val="003B0768"/>
    <w:rsid w:val="003B240E"/>
    <w:rsid w:val="003B32FA"/>
    <w:rsid w:val="003B3E41"/>
    <w:rsid w:val="003D13EF"/>
    <w:rsid w:val="003D1F70"/>
    <w:rsid w:val="003F5A78"/>
    <w:rsid w:val="003F6E52"/>
    <w:rsid w:val="00400ACE"/>
    <w:rsid w:val="00401084"/>
    <w:rsid w:val="00401940"/>
    <w:rsid w:val="00407CAD"/>
    <w:rsid w:val="00407EF0"/>
    <w:rsid w:val="00412F2B"/>
    <w:rsid w:val="004178B3"/>
    <w:rsid w:val="00423AC6"/>
    <w:rsid w:val="00430F12"/>
    <w:rsid w:val="00442345"/>
    <w:rsid w:val="00453EC1"/>
    <w:rsid w:val="00454159"/>
    <w:rsid w:val="00456066"/>
    <w:rsid w:val="004662AB"/>
    <w:rsid w:val="00474E4B"/>
    <w:rsid w:val="00480185"/>
    <w:rsid w:val="0048642E"/>
    <w:rsid w:val="00491389"/>
    <w:rsid w:val="00495A73"/>
    <w:rsid w:val="004A29D0"/>
    <w:rsid w:val="004B13C5"/>
    <w:rsid w:val="004B484F"/>
    <w:rsid w:val="004B4EF9"/>
    <w:rsid w:val="004B723A"/>
    <w:rsid w:val="004C11A9"/>
    <w:rsid w:val="004C4B48"/>
    <w:rsid w:val="004C68E7"/>
    <w:rsid w:val="004E1043"/>
    <w:rsid w:val="004F2AC5"/>
    <w:rsid w:val="004F48DD"/>
    <w:rsid w:val="004F6AF2"/>
    <w:rsid w:val="00511863"/>
    <w:rsid w:val="005128E7"/>
    <w:rsid w:val="005155F4"/>
    <w:rsid w:val="00526795"/>
    <w:rsid w:val="00541FBB"/>
    <w:rsid w:val="005500B1"/>
    <w:rsid w:val="005608F0"/>
    <w:rsid w:val="005649D2"/>
    <w:rsid w:val="005651B7"/>
    <w:rsid w:val="0058102D"/>
    <w:rsid w:val="00583731"/>
    <w:rsid w:val="005934B4"/>
    <w:rsid w:val="005957FA"/>
    <w:rsid w:val="00597644"/>
    <w:rsid w:val="005A34D4"/>
    <w:rsid w:val="005A67CA"/>
    <w:rsid w:val="005B184F"/>
    <w:rsid w:val="005B4B00"/>
    <w:rsid w:val="005B57F5"/>
    <w:rsid w:val="005B76BC"/>
    <w:rsid w:val="005B77E0"/>
    <w:rsid w:val="005C14A7"/>
    <w:rsid w:val="005C344B"/>
    <w:rsid w:val="005D0140"/>
    <w:rsid w:val="005D1384"/>
    <w:rsid w:val="005D49FE"/>
    <w:rsid w:val="005E1F63"/>
    <w:rsid w:val="005F059D"/>
    <w:rsid w:val="005F2F1A"/>
    <w:rsid w:val="005F49D6"/>
    <w:rsid w:val="00613017"/>
    <w:rsid w:val="00624D13"/>
    <w:rsid w:val="00626BBF"/>
    <w:rsid w:val="00627A57"/>
    <w:rsid w:val="00637F8F"/>
    <w:rsid w:val="0064273E"/>
    <w:rsid w:val="006438BE"/>
    <w:rsid w:val="00643CC4"/>
    <w:rsid w:val="006551EC"/>
    <w:rsid w:val="00670C2A"/>
    <w:rsid w:val="0067574D"/>
    <w:rsid w:val="00677835"/>
    <w:rsid w:val="00680388"/>
    <w:rsid w:val="00690DD5"/>
    <w:rsid w:val="00691121"/>
    <w:rsid w:val="0069617A"/>
    <w:rsid w:val="00696410"/>
    <w:rsid w:val="006A046F"/>
    <w:rsid w:val="006A3884"/>
    <w:rsid w:val="006B0CEE"/>
    <w:rsid w:val="006B3488"/>
    <w:rsid w:val="006C3887"/>
    <w:rsid w:val="006D00B0"/>
    <w:rsid w:val="006D1CF3"/>
    <w:rsid w:val="006D5ABD"/>
    <w:rsid w:val="006E54D3"/>
    <w:rsid w:val="006F1CF4"/>
    <w:rsid w:val="006F2B5D"/>
    <w:rsid w:val="006F2FED"/>
    <w:rsid w:val="00707E8B"/>
    <w:rsid w:val="00716A9A"/>
    <w:rsid w:val="00717237"/>
    <w:rsid w:val="0072638E"/>
    <w:rsid w:val="00736103"/>
    <w:rsid w:val="00752ED5"/>
    <w:rsid w:val="007564F8"/>
    <w:rsid w:val="0076669D"/>
    <w:rsid w:val="00766D19"/>
    <w:rsid w:val="00767CA4"/>
    <w:rsid w:val="00767F93"/>
    <w:rsid w:val="00773CDB"/>
    <w:rsid w:val="0078077D"/>
    <w:rsid w:val="0079523E"/>
    <w:rsid w:val="00796499"/>
    <w:rsid w:val="007B020C"/>
    <w:rsid w:val="007B523A"/>
    <w:rsid w:val="007C017D"/>
    <w:rsid w:val="007C4870"/>
    <w:rsid w:val="007C5D33"/>
    <w:rsid w:val="007C61E6"/>
    <w:rsid w:val="007C63BB"/>
    <w:rsid w:val="007D56C3"/>
    <w:rsid w:val="007E20E5"/>
    <w:rsid w:val="007E6A58"/>
    <w:rsid w:val="007F066A"/>
    <w:rsid w:val="007F27F8"/>
    <w:rsid w:val="007F6BE6"/>
    <w:rsid w:val="00801971"/>
    <w:rsid w:val="0080248A"/>
    <w:rsid w:val="00804F58"/>
    <w:rsid w:val="00806ECB"/>
    <w:rsid w:val="008073B1"/>
    <w:rsid w:val="00810334"/>
    <w:rsid w:val="00810D93"/>
    <w:rsid w:val="00820032"/>
    <w:rsid w:val="008242EB"/>
    <w:rsid w:val="00824F5A"/>
    <w:rsid w:val="00836838"/>
    <w:rsid w:val="008426B6"/>
    <w:rsid w:val="00843DF5"/>
    <w:rsid w:val="008559F3"/>
    <w:rsid w:val="00856CA3"/>
    <w:rsid w:val="00864528"/>
    <w:rsid w:val="00865BC1"/>
    <w:rsid w:val="0087496A"/>
    <w:rsid w:val="00881ED0"/>
    <w:rsid w:val="00886BD2"/>
    <w:rsid w:val="00890EEE"/>
    <w:rsid w:val="0089316E"/>
    <w:rsid w:val="008A345B"/>
    <w:rsid w:val="008A353C"/>
    <w:rsid w:val="008A4CF6"/>
    <w:rsid w:val="008B1946"/>
    <w:rsid w:val="008D2518"/>
    <w:rsid w:val="008D5C37"/>
    <w:rsid w:val="008D649F"/>
    <w:rsid w:val="008E3DE9"/>
    <w:rsid w:val="008E4E66"/>
    <w:rsid w:val="009107ED"/>
    <w:rsid w:val="00910C17"/>
    <w:rsid w:val="009138BF"/>
    <w:rsid w:val="00915B46"/>
    <w:rsid w:val="00921FDC"/>
    <w:rsid w:val="0093679E"/>
    <w:rsid w:val="00941947"/>
    <w:rsid w:val="0094511B"/>
    <w:rsid w:val="00945B9D"/>
    <w:rsid w:val="00953841"/>
    <w:rsid w:val="009560E5"/>
    <w:rsid w:val="0097042E"/>
    <w:rsid w:val="009739C8"/>
    <w:rsid w:val="00982157"/>
    <w:rsid w:val="0099399A"/>
    <w:rsid w:val="00995C6E"/>
    <w:rsid w:val="009B1280"/>
    <w:rsid w:val="009B3D61"/>
    <w:rsid w:val="009C2DB5"/>
    <w:rsid w:val="009C5B0E"/>
    <w:rsid w:val="009D43DD"/>
    <w:rsid w:val="009E6FBE"/>
    <w:rsid w:val="009F556D"/>
    <w:rsid w:val="00A10577"/>
    <w:rsid w:val="00A119B4"/>
    <w:rsid w:val="00A170A2"/>
    <w:rsid w:val="00A208E2"/>
    <w:rsid w:val="00A2629A"/>
    <w:rsid w:val="00A534B8"/>
    <w:rsid w:val="00A54063"/>
    <w:rsid w:val="00A5409F"/>
    <w:rsid w:val="00A55D6B"/>
    <w:rsid w:val="00A56811"/>
    <w:rsid w:val="00A57460"/>
    <w:rsid w:val="00A63054"/>
    <w:rsid w:val="00A6693C"/>
    <w:rsid w:val="00A73326"/>
    <w:rsid w:val="00A74A54"/>
    <w:rsid w:val="00A75A37"/>
    <w:rsid w:val="00A76FB9"/>
    <w:rsid w:val="00A83D41"/>
    <w:rsid w:val="00A873E9"/>
    <w:rsid w:val="00A9004C"/>
    <w:rsid w:val="00AB099B"/>
    <w:rsid w:val="00AB15FA"/>
    <w:rsid w:val="00AB3116"/>
    <w:rsid w:val="00AB5F89"/>
    <w:rsid w:val="00AB7D2E"/>
    <w:rsid w:val="00AE1FE8"/>
    <w:rsid w:val="00AE4760"/>
    <w:rsid w:val="00B03CCC"/>
    <w:rsid w:val="00B05292"/>
    <w:rsid w:val="00B2036D"/>
    <w:rsid w:val="00B222FB"/>
    <w:rsid w:val="00B22384"/>
    <w:rsid w:val="00B26C50"/>
    <w:rsid w:val="00B42E51"/>
    <w:rsid w:val="00B46033"/>
    <w:rsid w:val="00B530A7"/>
    <w:rsid w:val="00B53FCE"/>
    <w:rsid w:val="00B56BFE"/>
    <w:rsid w:val="00B57D39"/>
    <w:rsid w:val="00B652DE"/>
    <w:rsid w:val="00B65452"/>
    <w:rsid w:val="00B656BE"/>
    <w:rsid w:val="00B6716A"/>
    <w:rsid w:val="00B727CB"/>
    <w:rsid w:val="00B72931"/>
    <w:rsid w:val="00B80AAD"/>
    <w:rsid w:val="00B80ADE"/>
    <w:rsid w:val="00B816F5"/>
    <w:rsid w:val="00B868BA"/>
    <w:rsid w:val="00B87DD2"/>
    <w:rsid w:val="00B900CD"/>
    <w:rsid w:val="00B97577"/>
    <w:rsid w:val="00BA5A33"/>
    <w:rsid w:val="00BA7230"/>
    <w:rsid w:val="00BA7AAB"/>
    <w:rsid w:val="00BB0797"/>
    <w:rsid w:val="00BB1EFE"/>
    <w:rsid w:val="00BB4FBA"/>
    <w:rsid w:val="00BB52F6"/>
    <w:rsid w:val="00BC1208"/>
    <w:rsid w:val="00BC7C1F"/>
    <w:rsid w:val="00BD7F2B"/>
    <w:rsid w:val="00BE0BA7"/>
    <w:rsid w:val="00BE7853"/>
    <w:rsid w:val="00BF35D4"/>
    <w:rsid w:val="00BF4A27"/>
    <w:rsid w:val="00BF732E"/>
    <w:rsid w:val="00C2168A"/>
    <w:rsid w:val="00C436AB"/>
    <w:rsid w:val="00C43F7A"/>
    <w:rsid w:val="00C524E6"/>
    <w:rsid w:val="00C55B7A"/>
    <w:rsid w:val="00C62B29"/>
    <w:rsid w:val="00C664FC"/>
    <w:rsid w:val="00C70C44"/>
    <w:rsid w:val="00C84DB5"/>
    <w:rsid w:val="00C92FDF"/>
    <w:rsid w:val="00CA0226"/>
    <w:rsid w:val="00CB2145"/>
    <w:rsid w:val="00CB4CB2"/>
    <w:rsid w:val="00CB66B0"/>
    <w:rsid w:val="00CD6723"/>
    <w:rsid w:val="00CE5951"/>
    <w:rsid w:val="00CF3B77"/>
    <w:rsid w:val="00CF73E9"/>
    <w:rsid w:val="00D136E3"/>
    <w:rsid w:val="00D14573"/>
    <w:rsid w:val="00D15A52"/>
    <w:rsid w:val="00D1676F"/>
    <w:rsid w:val="00D2403C"/>
    <w:rsid w:val="00D26176"/>
    <w:rsid w:val="00D274F6"/>
    <w:rsid w:val="00D31E35"/>
    <w:rsid w:val="00D411BE"/>
    <w:rsid w:val="00D507E2"/>
    <w:rsid w:val="00D534B3"/>
    <w:rsid w:val="00D61CE0"/>
    <w:rsid w:val="00D678DB"/>
    <w:rsid w:val="00D7649E"/>
    <w:rsid w:val="00D924E7"/>
    <w:rsid w:val="00D97442"/>
    <w:rsid w:val="00DA016D"/>
    <w:rsid w:val="00DB1741"/>
    <w:rsid w:val="00DB32F3"/>
    <w:rsid w:val="00DC66B8"/>
    <w:rsid w:val="00DC6BCA"/>
    <w:rsid w:val="00DC74E1"/>
    <w:rsid w:val="00DD1132"/>
    <w:rsid w:val="00DD2F4E"/>
    <w:rsid w:val="00DD6263"/>
    <w:rsid w:val="00DE07A5"/>
    <w:rsid w:val="00DE2CE3"/>
    <w:rsid w:val="00DF1135"/>
    <w:rsid w:val="00E04DAF"/>
    <w:rsid w:val="00E112C7"/>
    <w:rsid w:val="00E11FC7"/>
    <w:rsid w:val="00E15C44"/>
    <w:rsid w:val="00E22F6B"/>
    <w:rsid w:val="00E2679A"/>
    <w:rsid w:val="00E32ED9"/>
    <w:rsid w:val="00E4272D"/>
    <w:rsid w:val="00E4707A"/>
    <w:rsid w:val="00E5058E"/>
    <w:rsid w:val="00E51733"/>
    <w:rsid w:val="00E56264"/>
    <w:rsid w:val="00E604B6"/>
    <w:rsid w:val="00E62DBF"/>
    <w:rsid w:val="00E66CA0"/>
    <w:rsid w:val="00E765F1"/>
    <w:rsid w:val="00E836F5"/>
    <w:rsid w:val="00E87132"/>
    <w:rsid w:val="00E904DB"/>
    <w:rsid w:val="00EA07C6"/>
    <w:rsid w:val="00EC59D6"/>
    <w:rsid w:val="00ED1EDE"/>
    <w:rsid w:val="00ED3A7C"/>
    <w:rsid w:val="00EF79D0"/>
    <w:rsid w:val="00F04295"/>
    <w:rsid w:val="00F10DAB"/>
    <w:rsid w:val="00F1353E"/>
    <w:rsid w:val="00F14D7F"/>
    <w:rsid w:val="00F20AC8"/>
    <w:rsid w:val="00F3454B"/>
    <w:rsid w:val="00F522E3"/>
    <w:rsid w:val="00F54F06"/>
    <w:rsid w:val="00F620A7"/>
    <w:rsid w:val="00F65B7F"/>
    <w:rsid w:val="00F66145"/>
    <w:rsid w:val="00F67719"/>
    <w:rsid w:val="00F814BD"/>
    <w:rsid w:val="00F81980"/>
    <w:rsid w:val="00F824C2"/>
    <w:rsid w:val="00F94A6B"/>
    <w:rsid w:val="00FA3555"/>
    <w:rsid w:val="00FA6449"/>
    <w:rsid w:val="00FB7C01"/>
    <w:rsid w:val="00FC0E4A"/>
    <w:rsid w:val="00FC3BCF"/>
    <w:rsid w:val="00FD0590"/>
    <w:rsid w:val="00FD0A93"/>
    <w:rsid w:val="00FE393D"/>
    <w:rsid w:val="00FE5E0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D5DC6"/>
  <w15:chartTrackingRefBased/>
  <w15:docId w15:val="{51BAFF4B-E53E-4CAA-96D7-9E0F4DD0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0C4CB4"/>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67574D"/>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67574D"/>
    <w:pPr>
      <w:keepNext/>
      <w:keepLines/>
      <w:spacing w:before="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67574D"/>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67574D"/>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67574D"/>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67574D"/>
    <w:pPr>
      <w:keepNext/>
      <w:spacing w:after="200" w:line="240" w:lineRule="auto"/>
    </w:pPr>
    <w:rPr>
      <w:iCs/>
      <w:color w:val="002664"/>
      <w:sz w:val="18"/>
      <w:szCs w:val="18"/>
    </w:rPr>
  </w:style>
  <w:style w:type="table" w:customStyle="1" w:styleId="Tableheader">
    <w:name w:val="ŠTable header"/>
    <w:basedOn w:val="TableNormal"/>
    <w:uiPriority w:val="99"/>
    <w:rsid w:val="0067574D"/>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675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67574D"/>
    <w:pPr>
      <w:numPr>
        <w:numId w:val="6"/>
      </w:numPr>
    </w:pPr>
  </w:style>
  <w:style w:type="paragraph" w:styleId="ListNumber2">
    <w:name w:val="List Number 2"/>
    <w:aliases w:val="ŠList Number 2"/>
    <w:basedOn w:val="Normal"/>
    <w:uiPriority w:val="8"/>
    <w:qFormat/>
    <w:rsid w:val="0067574D"/>
    <w:pPr>
      <w:numPr>
        <w:numId w:val="5"/>
      </w:numPr>
    </w:pPr>
  </w:style>
  <w:style w:type="paragraph" w:styleId="ListBullet">
    <w:name w:val="List Bullet"/>
    <w:aliases w:val="ŠList Bullet"/>
    <w:basedOn w:val="Normal"/>
    <w:uiPriority w:val="9"/>
    <w:qFormat/>
    <w:rsid w:val="0067574D"/>
    <w:pPr>
      <w:numPr>
        <w:numId w:val="4"/>
      </w:numPr>
    </w:pPr>
  </w:style>
  <w:style w:type="paragraph" w:styleId="ListBullet2">
    <w:name w:val="List Bullet 2"/>
    <w:aliases w:val="ŠList Bullet 2"/>
    <w:basedOn w:val="Normal"/>
    <w:uiPriority w:val="10"/>
    <w:qFormat/>
    <w:rsid w:val="00953841"/>
    <w:pPr>
      <w:numPr>
        <w:numId w:val="2"/>
      </w:numPr>
      <w:ind w:left="1134" w:hanging="567"/>
    </w:pPr>
  </w:style>
  <w:style w:type="paragraph" w:customStyle="1" w:styleId="FeatureBox4">
    <w:name w:val="ŠFeature Box 4"/>
    <w:basedOn w:val="FeatureBox2"/>
    <w:next w:val="Normal"/>
    <w:uiPriority w:val="14"/>
    <w:qFormat/>
    <w:rsid w:val="0067574D"/>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67574D"/>
    <w:pPr>
      <w:keepNext/>
      <w:ind w:left="567" w:right="57"/>
    </w:pPr>
    <w:rPr>
      <w:szCs w:val="22"/>
    </w:rPr>
  </w:style>
  <w:style w:type="paragraph" w:customStyle="1" w:styleId="Documentname">
    <w:name w:val="ŠDocument name"/>
    <w:basedOn w:val="Normal"/>
    <w:next w:val="Normal"/>
    <w:uiPriority w:val="17"/>
    <w:qFormat/>
    <w:rsid w:val="00050245"/>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67574D"/>
    <w:pPr>
      <w:spacing w:after="0"/>
    </w:pPr>
    <w:rPr>
      <w:sz w:val="18"/>
      <w:szCs w:val="18"/>
    </w:rPr>
  </w:style>
  <w:style w:type="paragraph" w:customStyle="1" w:styleId="FeatureBox2">
    <w:name w:val="ŠFeature Box 2"/>
    <w:basedOn w:val="Normal"/>
    <w:next w:val="Normal"/>
    <w:uiPriority w:val="12"/>
    <w:qFormat/>
    <w:rsid w:val="0067574D"/>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67574D"/>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67574D"/>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67574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7574D"/>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050245"/>
    <w:rPr>
      <w:color w:val="002664"/>
      <w:u w:val="single"/>
    </w:rPr>
  </w:style>
  <w:style w:type="paragraph" w:customStyle="1" w:styleId="Logo">
    <w:name w:val="ŠLogo"/>
    <w:basedOn w:val="Normal"/>
    <w:uiPriority w:val="18"/>
    <w:qFormat/>
    <w:rsid w:val="0067574D"/>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67574D"/>
    <w:pPr>
      <w:tabs>
        <w:tab w:val="right" w:leader="dot" w:pos="14570"/>
      </w:tabs>
      <w:spacing w:before="0"/>
    </w:pPr>
    <w:rPr>
      <w:b/>
      <w:noProof/>
    </w:rPr>
  </w:style>
  <w:style w:type="paragraph" w:styleId="TOC2">
    <w:name w:val="toc 2"/>
    <w:aliases w:val="ŠTOC 2"/>
    <w:basedOn w:val="Normal"/>
    <w:next w:val="Normal"/>
    <w:uiPriority w:val="39"/>
    <w:unhideWhenUsed/>
    <w:rsid w:val="0067574D"/>
    <w:pPr>
      <w:tabs>
        <w:tab w:val="right" w:leader="dot" w:pos="14570"/>
      </w:tabs>
      <w:spacing w:before="0"/>
    </w:pPr>
    <w:rPr>
      <w:noProof/>
    </w:rPr>
  </w:style>
  <w:style w:type="paragraph" w:styleId="TOC3">
    <w:name w:val="toc 3"/>
    <w:aliases w:val="ŠTOC 3"/>
    <w:basedOn w:val="Normal"/>
    <w:next w:val="Normal"/>
    <w:uiPriority w:val="39"/>
    <w:unhideWhenUsed/>
    <w:rsid w:val="0067574D"/>
    <w:pPr>
      <w:spacing w:before="0"/>
      <w:ind w:left="244"/>
    </w:pPr>
  </w:style>
  <w:style w:type="character" w:customStyle="1" w:styleId="BoldItalic">
    <w:name w:val="ŠBold Italic"/>
    <w:basedOn w:val="DefaultParagraphFont"/>
    <w:uiPriority w:val="1"/>
    <w:qFormat/>
    <w:rsid w:val="0067574D"/>
    <w:rPr>
      <w:b/>
      <w:i/>
      <w:iCs/>
    </w:rPr>
  </w:style>
  <w:style w:type="character" w:customStyle="1" w:styleId="Heading1Char">
    <w:name w:val="Heading 1 Char"/>
    <w:aliases w:val="ŠHeading 1 Char"/>
    <w:basedOn w:val="DefaultParagraphFont"/>
    <w:link w:val="Heading1"/>
    <w:uiPriority w:val="3"/>
    <w:rsid w:val="0067574D"/>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67574D"/>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67574D"/>
    <w:pPr>
      <w:spacing w:after="240"/>
      <w:outlineLvl w:val="9"/>
    </w:pPr>
    <w:rPr>
      <w:szCs w:val="40"/>
    </w:rPr>
  </w:style>
  <w:style w:type="paragraph" w:styleId="Footer">
    <w:name w:val="footer"/>
    <w:aliases w:val="ŠFooter"/>
    <w:basedOn w:val="Normal"/>
    <w:link w:val="FooterChar"/>
    <w:uiPriority w:val="19"/>
    <w:rsid w:val="0067574D"/>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67574D"/>
    <w:rPr>
      <w:rFonts w:ascii="Arial" w:hAnsi="Arial" w:cs="Arial"/>
      <w:sz w:val="18"/>
      <w:szCs w:val="18"/>
    </w:rPr>
  </w:style>
  <w:style w:type="paragraph" w:styleId="Header">
    <w:name w:val="header"/>
    <w:aliases w:val="ŠHeader"/>
    <w:basedOn w:val="Normal"/>
    <w:link w:val="HeaderChar"/>
    <w:uiPriority w:val="16"/>
    <w:rsid w:val="0067574D"/>
    <w:rPr>
      <w:noProof/>
      <w:color w:val="002664"/>
      <w:sz w:val="28"/>
      <w:szCs w:val="28"/>
    </w:rPr>
  </w:style>
  <w:style w:type="character" w:customStyle="1" w:styleId="HeaderChar">
    <w:name w:val="Header Char"/>
    <w:aliases w:val="ŠHeader Char"/>
    <w:basedOn w:val="DefaultParagraphFont"/>
    <w:link w:val="Header"/>
    <w:uiPriority w:val="16"/>
    <w:rsid w:val="0067574D"/>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67574D"/>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67574D"/>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67574D"/>
    <w:rPr>
      <w:rFonts w:ascii="Arial" w:hAnsi="Arial" w:cs="Arial"/>
      <w:b/>
      <w:szCs w:val="32"/>
    </w:rPr>
  </w:style>
  <w:style w:type="character" w:styleId="UnresolvedMention">
    <w:name w:val="Unresolved Mention"/>
    <w:basedOn w:val="DefaultParagraphFont"/>
    <w:uiPriority w:val="99"/>
    <w:semiHidden/>
    <w:unhideWhenUsed/>
    <w:rsid w:val="0067574D"/>
    <w:rPr>
      <w:color w:val="605E5C"/>
      <w:shd w:val="clear" w:color="auto" w:fill="E1DFDD"/>
    </w:rPr>
  </w:style>
  <w:style w:type="character" w:styleId="SubtleEmphasis">
    <w:name w:val="Subtle Emphasis"/>
    <w:basedOn w:val="DefaultParagraphFont"/>
    <w:uiPriority w:val="19"/>
    <w:semiHidden/>
    <w:qFormat/>
    <w:rsid w:val="0067574D"/>
    <w:rPr>
      <w:i/>
      <w:iCs/>
      <w:color w:val="404040" w:themeColor="text1" w:themeTint="BF"/>
    </w:rPr>
  </w:style>
  <w:style w:type="paragraph" w:styleId="TOC4">
    <w:name w:val="toc 4"/>
    <w:aliases w:val="ŠTOC 4"/>
    <w:basedOn w:val="Normal"/>
    <w:next w:val="Normal"/>
    <w:autoRedefine/>
    <w:uiPriority w:val="39"/>
    <w:unhideWhenUsed/>
    <w:rsid w:val="0067574D"/>
    <w:pPr>
      <w:spacing w:before="0"/>
      <w:ind w:left="488"/>
    </w:pPr>
  </w:style>
  <w:style w:type="character" w:styleId="CommentReference">
    <w:name w:val="annotation reference"/>
    <w:basedOn w:val="DefaultParagraphFont"/>
    <w:uiPriority w:val="99"/>
    <w:semiHidden/>
    <w:unhideWhenUsed/>
    <w:rsid w:val="0067574D"/>
    <w:rPr>
      <w:sz w:val="16"/>
      <w:szCs w:val="16"/>
    </w:rPr>
  </w:style>
  <w:style w:type="paragraph" w:styleId="CommentText">
    <w:name w:val="annotation text"/>
    <w:basedOn w:val="Normal"/>
    <w:link w:val="CommentTextChar"/>
    <w:uiPriority w:val="99"/>
    <w:unhideWhenUsed/>
    <w:rsid w:val="0067574D"/>
    <w:pPr>
      <w:spacing w:line="240" w:lineRule="auto"/>
    </w:pPr>
    <w:rPr>
      <w:sz w:val="20"/>
      <w:szCs w:val="20"/>
    </w:rPr>
  </w:style>
  <w:style w:type="character" w:customStyle="1" w:styleId="CommentTextChar">
    <w:name w:val="Comment Text Char"/>
    <w:basedOn w:val="DefaultParagraphFont"/>
    <w:link w:val="CommentText"/>
    <w:uiPriority w:val="99"/>
    <w:rsid w:val="0067574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7574D"/>
    <w:rPr>
      <w:b/>
      <w:bCs/>
    </w:rPr>
  </w:style>
  <w:style w:type="character" w:customStyle="1" w:styleId="CommentSubjectChar">
    <w:name w:val="Comment Subject Char"/>
    <w:basedOn w:val="CommentTextChar"/>
    <w:link w:val="CommentSubject"/>
    <w:uiPriority w:val="99"/>
    <w:semiHidden/>
    <w:rsid w:val="0067574D"/>
    <w:rPr>
      <w:rFonts w:ascii="Arial" w:hAnsi="Arial" w:cs="Arial"/>
      <w:b/>
      <w:bCs/>
      <w:sz w:val="20"/>
      <w:szCs w:val="20"/>
    </w:rPr>
  </w:style>
  <w:style w:type="character" w:styleId="Strong">
    <w:name w:val="Strong"/>
    <w:aliases w:val="ŠStrong,Bold"/>
    <w:qFormat/>
    <w:rsid w:val="0067574D"/>
    <w:rPr>
      <w:b/>
      <w:bCs/>
    </w:rPr>
  </w:style>
  <w:style w:type="character" w:styleId="Emphasis">
    <w:name w:val="Emphasis"/>
    <w:aliases w:val="ŠEmphasis,Italic,ŠLanguage or scientific"/>
    <w:qFormat/>
    <w:rsid w:val="0067574D"/>
    <w:rPr>
      <w:i/>
      <w:iCs/>
    </w:rPr>
  </w:style>
  <w:style w:type="paragraph" w:styleId="ListNumber3">
    <w:name w:val="List Number 3"/>
    <w:aliases w:val="ŠList Number 3"/>
    <w:basedOn w:val="ListBullet3"/>
    <w:uiPriority w:val="8"/>
    <w:rsid w:val="0067574D"/>
    <w:pPr>
      <w:numPr>
        <w:ilvl w:val="2"/>
        <w:numId w:val="5"/>
      </w:numPr>
    </w:pPr>
  </w:style>
  <w:style w:type="paragraph" w:styleId="ListBullet3">
    <w:name w:val="List Bullet 3"/>
    <w:aliases w:val="ŠList Bullet 3"/>
    <w:basedOn w:val="Normal"/>
    <w:uiPriority w:val="10"/>
    <w:rsid w:val="0067574D"/>
    <w:pPr>
      <w:numPr>
        <w:numId w:val="3"/>
      </w:numPr>
    </w:pPr>
  </w:style>
  <w:style w:type="character" w:styleId="PlaceholderText">
    <w:name w:val="Placeholder Text"/>
    <w:basedOn w:val="DefaultParagraphFont"/>
    <w:uiPriority w:val="99"/>
    <w:semiHidden/>
    <w:rsid w:val="0067574D"/>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67574D"/>
    <w:pPr>
      <w:spacing w:before="360"/>
    </w:pPr>
    <w:rPr>
      <w:color w:val="002664"/>
      <w:sz w:val="44"/>
      <w:szCs w:val="48"/>
    </w:rPr>
  </w:style>
  <w:style w:type="character" w:customStyle="1" w:styleId="SubtitleChar0">
    <w:name w:val="ŠSubtitle Char"/>
    <w:basedOn w:val="DefaultParagraphFont"/>
    <w:link w:val="Subtitle0"/>
    <w:uiPriority w:val="2"/>
    <w:rsid w:val="0067574D"/>
    <w:rPr>
      <w:rFonts w:ascii="Arial" w:hAnsi="Arial" w:cs="Arial"/>
      <w:color w:val="002664"/>
      <w:sz w:val="44"/>
      <w:szCs w:val="48"/>
    </w:rPr>
  </w:style>
  <w:style w:type="paragraph" w:styleId="Title">
    <w:name w:val="Title"/>
    <w:aliases w:val="ŠTitle"/>
    <w:basedOn w:val="Normal"/>
    <w:next w:val="Normal"/>
    <w:link w:val="TitleChar"/>
    <w:uiPriority w:val="1"/>
    <w:rsid w:val="0067574D"/>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67574D"/>
    <w:rPr>
      <w:rFonts w:ascii="Arial" w:eastAsiaTheme="majorEastAsia" w:hAnsi="Arial" w:cstheme="majorBidi"/>
      <w:color w:val="002664"/>
      <w:spacing w:val="-10"/>
      <w:kern w:val="28"/>
      <w:sz w:val="80"/>
      <w:szCs w:val="80"/>
    </w:rPr>
  </w:style>
  <w:style w:type="paragraph" w:styleId="ListParagraph">
    <w:name w:val="List Paragraph"/>
    <w:aliases w:val="ŠList Paragraph"/>
    <w:basedOn w:val="Normal"/>
    <w:uiPriority w:val="34"/>
    <w:unhideWhenUsed/>
    <w:qFormat/>
    <w:rsid w:val="0067574D"/>
    <w:pPr>
      <w:ind w:left="567"/>
    </w:pPr>
  </w:style>
  <w:style w:type="character" w:styleId="FollowedHyperlink">
    <w:name w:val="FollowedHyperlink"/>
    <w:basedOn w:val="DefaultParagraphFont"/>
    <w:uiPriority w:val="99"/>
    <w:semiHidden/>
    <w:unhideWhenUsed/>
    <w:rsid w:val="00767F93"/>
    <w:rPr>
      <w:color w:val="954F72" w:themeColor="followedHyperlink"/>
      <w:u w:val="single"/>
    </w:rPr>
  </w:style>
  <w:style w:type="paragraph" w:customStyle="1" w:styleId="paragraph">
    <w:name w:val="paragraph"/>
    <w:basedOn w:val="Normal"/>
    <w:rsid w:val="001C6FE9"/>
    <w:pPr>
      <w:suppressAutoHyphens w:val="0"/>
      <w:spacing w:before="100" w:beforeAutospacing="1" w:after="100" w:afterAutospacing="1" w:line="240" w:lineRule="auto"/>
    </w:pPr>
    <w:rPr>
      <w:rFonts w:ascii="Times New Roman" w:eastAsia="Times New Roman" w:hAnsi="Times New Roman" w:cs="Times New Roman"/>
      <w:sz w:val="24"/>
      <w:lang w:eastAsia="ja-JP"/>
    </w:rPr>
  </w:style>
  <w:style w:type="character" w:customStyle="1" w:styleId="normaltextrun">
    <w:name w:val="normaltextrun"/>
    <w:basedOn w:val="DefaultParagraphFont"/>
    <w:rsid w:val="001C6FE9"/>
  </w:style>
  <w:style w:type="character" w:customStyle="1" w:styleId="eop">
    <w:name w:val="eop"/>
    <w:basedOn w:val="DefaultParagraphFont"/>
    <w:rsid w:val="001C6FE9"/>
  </w:style>
  <w:style w:type="character" w:customStyle="1" w:styleId="scxw164518827">
    <w:name w:val="scxw164518827"/>
    <w:basedOn w:val="DefaultParagraphFont"/>
    <w:rsid w:val="001C6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055383">
      <w:bodyDiv w:val="1"/>
      <w:marLeft w:val="0"/>
      <w:marRight w:val="0"/>
      <w:marTop w:val="0"/>
      <w:marBottom w:val="0"/>
      <w:divBdr>
        <w:top w:val="none" w:sz="0" w:space="0" w:color="auto"/>
        <w:left w:val="none" w:sz="0" w:space="0" w:color="auto"/>
        <w:bottom w:val="none" w:sz="0" w:space="0" w:color="auto"/>
        <w:right w:val="none" w:sz="0" w:space="0" w:color="auto"/>
      </w:divBdr>
      <w:divsChild>
        <w:div w:id="1515918047">
          <w:marLeft w:val="0"/>
          <w:marRight w:val="0"/>
          <w:marTop w:val="0"/>
          <w:marBottom w:val="0"/>
          <w:divBdr>
            <w:top w:val="none" w:sz="0" w:space="0" w:color="auto"/>
            <w:left w:val="none" w:sz="0" w:space="0" w:color="auto"/>
            <w:bottom w:val="none" w:sz="0" w:space="0" w:color="auto"/>
            <w:right w:val="none" w:sz="0" w:space="0" w:color="auto"/>
          </w:divBdr>
        </w:div>
        <w:div w:id="142279724">
          <w:marLeft w:val="0"/>
          <w:marRight w:val="0"/>
          <w:marTop w:val="0"/>
          <w:marBottom w:val="0"/>
          <w:divBdr>
            <w:top w:val="none" w:sz="0" w:space="0" w:color="auto"/>
            <w:left w:val="none" w:sz="0" w:space="0" w:color="auto"/>
            <w:bottom w:val="none" w:sz="0" w:space="0" w:color="auto"/>
            <w:right w:val="none" w:sz="0" w:space="0" w:color="auto"/>
          </w:divBdr>
        </w:div>
      </w:divsChild>
    </w:div>
    <w:div w:id="639650742">
      <w:bodyDiv w:val="1"/>
      <w:marLeft w:val="0"/>
      <w:marRight w:val="0"/>
      <w:marTop w:val="0"/>
      <w:marBottom w:val="0"/>
      <w:divBdr>
        <w:top w:val="none" w:sz="0" w:space="0" w:color="auto"/>
        <w:left w:val="none" w:sz="0" w:space="0" w:color="auto"/>
        <w:bottom w:val="none" w:sz="0" w:space="0" w:color="auto"/>
        <w:right w:val="none" w:sz="0" w:space="0" w:color="auto"/>
      </w:divBdr>
    </w:div>
    <w:div w:id="869494452">
      <w:bodyDiv w:val="1"/>
      <w:marLeft w:val="0"/>
      <w:marRight w:val="0"/>
      <w:marTop w:val="0"/>
      <w:marBottom w:val="0"/>
      <w:divBdr>
        <w:top w:val="none" w:sz="0" w:space="0" w:color="auto"/>
        <w:left w:val="none" w:sz="0" w:space="0" w:color="auto"/>
        <w:bottom w:val="none" w:sz="0" w:space="0" w:color="auto"/>
        <w:right w:val="none" w:sz="0" w:space="0" w:color="auto"/>
      </w:divBdr>
    </w:div>
    <w:div w:id="1240822558">
      <w:bodyDiv w:val="1"/>
      <w:marLeft w:val="0"/>
      <w:marRight w:val="0"/>
      <w:marTop w:val="0"/>
      <w:marBottom w:val="0"/>
      <w:divBdr>
        <w:top w:val="none" w:sz="0" w:space="0" w:color="auto"/>
        <w:left w:val="none" w:sz="0" w:space="0" w:color="auto"/>
        <w:bottom w:val="none" w:sz="0" w:space="0" w:color="auto"/>
        <w:right w:val="none" w:sz="0" w:space="0" w:color="auto"/>
      </w:divBdr>
    </w:div>
    <w:div w:id="1348556614">
      <w:bodyDiv w:val="1"/>
      <w:marLeft w:val="0"/>
      <w:marRight w:val="0"/>
      <w:marTop w:val="0"/>
      <w:marBottom w:val="0"/>
      <w:divBdr>
        <w:top w:val="none" w:sz="0" w:space="0" w:color="auto"/>
        <w:left w:val="none" w:sz="0" w:space="0" w:color="auto"/>
        <w:bottom w:val="none" w:sz="0" w:space="0" w:color="auto"/>
        <w:right w:val="none" w:sz="0" w:space="0" w:color="auto"/>
      </w:divBdr>
      <w:divsChild>
        <w:div w:id="1495417533">
          <w:marLeft w:val="0"/>
          <w:marRight w:val="0"/>
          <w:marTop w:val="0"/>
          <w:marBottom w:val="0"/>
          <w:divBdr>
            <w:top w:val="none" w:sz="0" w:space="0" w:color="auto"/>
            <w:left w:val="none" w:sz="0" w:space="0" w:color="auto"/>
            <w:bottom w:val="none" w:sz="0" w:space="0" w:color="auto"/>
            <w:right w:val="none" w:sz="0" w:space="0" w:color="auto"/>
          </w:divBdr>
        </w:div>
        <w:div w:id="1005090156">
          <w:marLeft w:val="0"/>
          <w:marRight w:val="0"/>
          <w:marTop w:val="0"/>
          <w:marBottom w:val="0"/>
          <w:divBdr>
            <w:top w:val="none" w:sz="0" w:space="0" w:color="auto"/>
            <w:left w:val="none" w:sz="0" w:space="0" w:color="auto"/>
            <w:bottom w:val="none" w:sz="0" w:space="0" w:color="auto"/>
            <w:right w:val="none" w:sz="0" w:space="0" w:color="auto"/>
          </w:divBdr>
        </w:div>
        <w:div w:id="1513374798">
          <w:marLeft w:val="0"/>
          <w:marRight w:val="0"/>
          <w:marTop w:val="0"/>
          <w:marBottom w:val="0"/>
          <w:divBdr>
            <w:top w:val="none" w:sz="0" w:space="0" w:color="auto"/>
            <w:left w:val="none" w:sz="0" w:space="0" w:color="auto"/>
            <w:bottom w:val="none" w:sz="0" w:space="0" w:color="auto"/>
            <w:right w:val="none" w:sz="0" w:space="0" w:color="auto"/>
          </w:divBdr>
        </w:div>
        <w:div w:id="2082946490">
          <w:marLeft w:val="0"/>
          <w:marRight w:val="0"/>
          <w:marTop w:val="0"/>
          <w:marBottom w:val="0"/>
          <w:divBdr>
            <w:top w:val="none" w:sz="0" w:space="0" w:color="auto"/>
            <w:left w:val="none" w:sz="0" w:space="0" w:color="auto"/>
            <w:bottom w:val="none" w:sz="0" w:space="0" w:color="auto"/>
            <w:right w:val="none" w:sz="0" w:space="0" w:color="auto"/>
          </w:divBdr>
        </w:div>
        <w:div w:id="307828905">
          <w:marLeft w:val="0"/>
          <w:marRight w:val="0"/>
          <w:marTop w:val="0"/>
          <w:marBottom w:val="0"/>
          <w:divBdr>
            <w:top w:val="none" w:sz="0" w:space="0" w:color="auto"/>
            <w:left w:val="none" w:sz="0" w:space="0" w:color="auto"/>
            <w:bottom w:val="none" w:sz="0" w:space="0" w:color="auto"/>
            <w:right w:val="none" w:sz="0" w:space="0" w:color="auto"/>
          </w:divBdr>
        </w:div>
        <w:div w:id="578708355">
          <w:marLeft w:val="0"/>
          <w:marRight w:val="0"/>
          <w:marTop w:val="0"/>
          <w:marBottom w:val="0"/>
          <w:divBdr>
            <w:top w:val="none" w:sz="0" w:space="0" w:color="auto"/>
            <w:left w:val="none" w:sz="0" w:space="0" w:color="auto"/>
            <w:bottom w:val="none" w:sz="0" w:space="0" w:color="auto"/>
            <w:right w:val="none" w:sz="0" w:space="0" w:color="auto"/>
          </w:divBdr>
        </w:div>
      </w:divsChild>
    </w:div>
    <w:div w:id="1769544222">
      <w:bodyDiv w:val="1"/>
      <w:marLeft w:val="0"/>
      <w:marRight w:val="0"/>
      <w:marTop w:val="0"/>
      <w:marBottom w:val="0"/>
      <w:divBdr>
        <w:top w:val="none" w:sz="0" w:space="0" w:color="auto"/>
        <w:left w:val="none" w:sz="0" w:space="0" w:color="auto"/>
        <w:bottom w:val="none" w:sz="0" w:space="0" w:color="auto"/>
        <w:right w:val="none" w:sz="0" w:space="0" w:color="auto"/>
      </w:divBdr>
    </w:div>
    <w:div w:id="1999266920">
      <w:bodyDiv w:val="1"/>
      <w:marLeft w:val="0"/>
      <w:marRight w:val="0"/>
      <w:marTop w:val="0"/>
      <w:marBottom w:val="0"/>
      <w:divBdr>
        <w:top w:val="none" w:sz="0" w:space="0" w:color="auto"/>
        <w:left w:val="none" w:sz="0" w:space="0" w:color="auto"/>
        <w:bottom w:val="none" w:sz="0" w:space="0" w:color="auto"/>
        <w:right w:val="none" w:sz="0" w:space="0" w:color="auto"/>
      </w:divBdr>
      <w:divsChild>
        <w:div w:id="1773889278">
          <w:marLeft w:val="547"/>
          <w:marRight w:val="0"/>
          <w:marTop w:val="0"/>
          <w:marBottom w:val="0"/>
          <w:divBdr>
            <w:top w:val="none" w:sz="0" w:space="0" w:color="auto"/>
            <w:left w:val="none" w:sz="0" w:space="0" w:color="auto"/>
            <w:bottom w:val="none" w:sz="0" w:space="0" w:color="auto"/>
            <w:right w:val="none" w:sz="0" w:space="0" w:color="auto"/>
          </w:divBdr>
        </w:div>
        <w:div w:id="257565847">
          <w:marLeft w:val="547"/>
          <w:marRight w:val="0"/>
          <w:marTop w:val="0"/>
          <w:marBottom w:val="0"/>
          <w:divBdr>
            <w:top w:val="none" w:sz="0" w:space="0" w:color="auto"/>
            <w:left w:val="none" w:sz="0" w:space="0" w:color="auto"/>
            <w:bottom w:val="none" w:sz="0" w:space="0" w:color="auto"/>
            <w:right w:val="none" w:sz="0" w:space="0" w:color="auto"/>
          </w:divBdr>
        </w:div>
        <w:div w:id="10852257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creativecommons.org/licenses/by/4.0/"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ce4\OneDrive%20-%20NSW%20Department%20of%20Education\Documents\Templates\Draft%20templates\Final%20draft\dotx\new-portrait-blank-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9" ma:contentTypeDescription="Create a new document." ma:contentTypeScope="" ma:versionID="78fd0f863bded9a6b2f0865810ec5c37">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23b29d0f4755366044abf1659b3e375d"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be3a18-bd3c-4b62-9bca-ad0529fb27e9}" ma:internalName="TaxCatchAll" ma:showField="CatchAllData" ma:web="654a006b-cedf-4f35-a676-598544679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1c5a270-2cab-4081-bd60-6681928412a9">
      <Terms xmlns="http://schemas.microsoft.com/office/infopath/2007/PartnerControls"/>
    </lcf76f155ced4ddcb4097134ff3c332f>
    <TaxCatchAll xmlns="654a006b-cedf-4f35-a676-59854467968c" xsi:nil="true"/>
    <SharedWithUsers xmlns="654a006b-cedf-4f35-a676-59854467968c">
      <UserInfo>
        <DisplayName/>
        <AccountId xsi:nil="true"/>
        <AccountType/>
      </UserInfo>
    </SharedWithUsers>
    <MediaLengthInSeconds xmlns="71c5a270-2cab-4081-bd60-6681928412a9" xsi:nil="true"/>
  </documentManagement>
</p:properties>
</file>

<file path=customXml/itemProps1.xml><?xml version="1.0" encoding="utf-8"?>
<ds:datastoreItem xmlns:ds="http://schemas.openxmlformats.org/officeDocument/2006/customXml" ds:itemID="{A49337E1-5FAE-4264-8071-9F4C8C442AFF}">
  <ds:schemaRefs>
    <ds:schemaRef ds:uri="http://schemas.openxmlformats.org/officeDocument/2006/bibliography"/>
  </ds:schemaRefs>
</ds:datastoreItem>
</file>

<file path=customXml/itemProps2.xml><?xml version="1.0" encoding="utf-8"?>
<ds:datastoreItem xmlns:ds="http://schemas.openxmlformats.org/officeDocument/2006/customXml" ds:itemID="{1D84817E-6AE2-488A-9991-FE301C163B7E}">
  <ds:schemaRefs>
    <ds:schemaRef ds:uri="http://schemas.microsoft.com/sharepoint/v3/contenttype/forms"/>
  </ds:schemaRefs>
</ds:datastoreItem>
</file>

<file path=customXml/itemProps3.xml><?xml version="1.0" encoding="utf-8"?>
<ds:datastoreItem xmlns:ds="http://schemas.openxmlformats.org/officeDocument/2006/customXml" ds:itemID="{C765D32F-B4D6-425B-8AFB-2B3BAB3E5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D572E4-65A1-4DB9-A67E-69FD54E8763C}">
  <ds:schemaRefs>
    <ds:schemaRef ds:uri="http://schemas.microsoft.com/office/2006/documentManagement/types"/>
    <ds:schemaRef ds:uri="654a006b-cedf-4f35-a676-59854467968c"/>
    <ds:schemaRef ds:uri="http://schemas.openxmlformats.org/package/2006/metadata/core-properties"/>
    <ds:schemaRef ds:uri="http://purl.org/dc/dcmitype/"/>
    <ds:schemaRef ds:uri="http://purl.org/dc/terms/"/>
    <ds:schemaRef ds:uri="http://schemas.microsoft.com/office/2006/metadata/properties"/>
    <ds:schemaRef ds:uri="http://purl.org/dc/elements/1.1/"/>
    <ds:schemaRef ds:uri="http://schemas.microsoft.com/office/infopath/2007/PartnerControls"/>
    <ds:schemaRef ds:uri="71c5a270-2cab-4081-bd60-6681928412a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new-portrait-blank-template</Template>
  <TotalTime>1</TotalTime>
  <Pages>7</Pages>
  <Words>1427</Words>
  <Characters>7267</Characters>
  <Application>Microsoft Office Word</Application>
  <DocSecurity>4</DocSecurity>
  <Lines>173</Lines>
  <Paragraphs>122</Paragraphs>
  <ScaleCrop>false</ScaleCrop>
  <HeadingPairs>
    <vt:vector size="2" baseType="variant">
      <vt:variant>
        <vt:lpstr>Title</vt:lpstr>
      </vt:variant>
      <vt:variant>
        <vt:i4>1</vt:i4>
      </vt:variant>
    </vt:vector>
  </HeadingPairs>
  <TitlesOfParts>
    <vt:vector size="1" baseType="lpstr">
      <vt:lpstr>Comprehension and summarising strategies</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Stage 4 – Comprehension and summarising strategies</dc:title>
  <dc:subject/>
  <dc:creator>NSW Department of Education</dc:creator>
  <cp:keywords>Stage 4</cp:keywords>
  <dc:description/>
  <dcterms:created xsi:type="dcterms:W3CDTF">2024-03-13T03:04:00Z</dcterms:created>
  <dcterms:modified xsi:type="dcterms:W3CDTF">2024-03-13T03:04:00Z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SIP_Label_b603dfd7-d93a-4381-a340-2995d8282205_Enabled">
    <vt:lpwstr>true</vt:lpwstr>
  </property>
  <property fmtid="{D5CDD505-2E9C-101B-9397-08002B2CF9AE}" pid="4" name="MSIP_Label_b603dfd7-d93a-4381-a340-2995d8282205_SetDate">
    <vt:lpwstr>2023-07-10T04:21:00Z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f6b93f58-bd38-4d31-9695-8376ed1b2f31</vt:lpwstr>
  </property>
  <property fmtid="{D5CDD505-2E9C-101B-9397-08002B2CF9AE}" pid="9" name="MSIP_Label_b603dfd7-d93a-4381-a340-2995d8282205_ContentBits">
    <vt:lpwstr>0</vt:lpwstr>
  </property>
  <property fmtid="{D5CDD505-2E9C-101B-9397-08002B2CF9AE}" pid="10" name="MediaServiceImageTags">
    <vt:lpwstr/>
  </property>
  <property fmtid="{D5CDD505-2E9C-101B-9397-08002B2CF9AE}" pid="11" name="Order">
    <vt:r8>299100</vt:r8>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