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9F5A" w14:textId="33A4B88B" w:rsidR="00086656" w:rsidRDefault="047836F7" w:rsidP="4C5E49B8">
      <w:pPr>
        <w:pStyle w:val="Heading1"/>
        <w:rPr>
          <w:rFonts w:eastAsia="Arial" w:cs="Arial"/>
          <w:bCs/>
          <w:szCs w:val="52"/>
          <w:lang w:val="en-US"/>
        </w:rPr>
      </w:pPr>
      <w:r w:rsidRPr="4C5E49B8">
        <w:rPr>
          <w:rFonts w:eastAsia="Arial" w:cs="Arial"/>
          <w:bCs/>
          <w:szCs w:val="52"/>
        </w:rPr>
        <w:t>Australian Music program</w:t>
      </w:r>
    </w:p>
    <w:p w14:paraId="5F2A817D" w14:textId="71FA5F50" w:rsidR="00086656" w:rsidRDefault="047836F7" w:rsidP="4C5E49B8">
      <w:pPr>
        <w:rPr>
          <w:rFonts w:eastAsia="Arial" w:cs="Arial"/>
          <w:color w:val="000000" w:themeColor="text1"/>
          <w:lang w:val="en-US"/>
        </w:rPr>
      </w:pPr>
      <w:r w:rsidRPr="4C5E49B8">
        <w:rPr>
          <w:rFonts w:eastAsia="Arial" w:cs="Arial"/>
          <w:b/>
          <w:bCs/>
          <w:color w:val="000000" w:themeColor="text1"/>
        </w:rPr>
        <w:t>Course:</w:t>
      </w:r>
      <w:r w:rsidRPr="4C5E49B8">
        <w:rPr>
          <w:rFonts w:eastAsia="Arial" w:cs="Arial"/>
          <w:color w:val="000000" w:themeColor="text1"/>
        </w:rPr>
        <w:t xml:space="preserve"> Stage 5 (Elective Course)</w:t>
      </w:r>
    </w:p>
    <w:p w14:paraId="29C042B7" w14:textId="6C7E894D" w:rsidR="00086656" w:rsidRDefault="047836F7" w:rsidP="4C5E49B8">
      <w:pPr>
        <w:rPr>
          <w:rFonts w:eastAsia="Arial" w:cs="Arial"/>
          <w:color w:val="000000" w:themeColor="text1"/>
          <w:lang w:val="en-US"/>
        </w:rPr>
      </w:pPr>
      <w:r w:rsidRPr="4C5E49B8">
        <w:rPr>
          <w:rFonts w:eastAsia="Arial" w:cs="Arial"/>
          <w:b/>
          <w:bCs/>
          <w:color w:val="000000" w:themeColor="text1"/>
        </w:rPr>
        <w:t>Topic:</w:t>
      </w:r>
      <w:r w:rsidRPr="4C5E49B8">
        <w:rPr>
          <w:rFonts w:eastAsia="Arial" w:cs="Arial"/>
          <w:color w:val="000000" w:themeColor="text1"/>
        </w:rPr>
        <w:t xml:space="preserve"> Australian Music</w:t>
      </w:r>
    </w:p>
    <w:p w14:paraId="394AAE7A" w14:textId="5DD80570" w:rsidR="00086656" w:rsidRDefault="047836F7" w:rsidP="4C5E49B8">
      <w:pPr>
        <w:rPr>
          <w:rFonts w:eastAsia="Arial" w:cs="Arial"/>
          <w:color w:val="000000" w:themeColor="text1"/>
          <w:lang w:val="en-US"/>
        </w:rPr>
      </w:pPr>
      <w:r w:rsidRPr="4C5E49B8">
        <w:rPr>
          <w:rFonts w:eastAsia="Arial" w:cs="Arial"/>
          <w:b/>
          <w:bCs/>
          <w:color w:val="000000" w:themeColor="text1"/>
        </w:rPr>
        <w:t>Unit duration:</w:t>
      </w:r>
      <w:r w:rsidRPr="4C5E49B8">
        <w:rPr>
          <w:rFonts w:eastAsia="Arial" w:cs="Arial"/>
          <w:color w:val="000000" w:themeColor="text1"/>
        </w:rPr>
        <w:t xml:space="preserve"> </w:t>
      </w:r>
      <w:r w:rsidR="00AE0C0E">
        <w:rPr>
          <w:rFonts w:eastAsia="Arial" w:cs="Arial"/>
          <w:color w:val="000000" w:themeColor="text1"/>
        </w:rPr>
        <w:t>10</w:t>
      </w:r>
      <w:r w:rsidRPr="4C5E49B8">
        <w:rPr>
          <w:rFonts w:eastAsia="Arial" w:cs="Arial"/>
          <w:color w:val="000000" w:themeColor="text1"/>
        </w:rPr>
        <w:t xml:space="preserve"> weeks</w:t>
      </w:r>
    </w:p>
    <w:p w14:paraId="294673F9" w14:textId="11C166AC" w:rsidR="00086656" w:rsidRDefault="047836F7" w:rsidP="4C5E49B8">
      <w:pPr>
        <w:rPr>
          <w:rFonts w:eastAsia="Arial" w:cs="Arial"/>
          <w:color w:val="000000" w:themeColor="text1"/>
          <w:lang w:val="en-US"/>
        </w:rPr>
      </w:pPr>
      <w:r w:rsidRPr="4C5E49B8">
        <w:rPr>
          <w:rFonts w:eastAsia="Arial" w:cs="Arial"/>
          <w:b/>
          <w:bCs/>
          <w:color w:val="000000" w:themeColor="text1"/>
        </w:rPr>
        <w:t>Date commenced:</w:t>
      </w:r>
      <w:r w:rsidRPr="4C5E49B8">
        <w:rPr>
          <w:rFonts w:eastAsia="Arial" w:cs="Arial"/>
          <w:color w:val="000000" w:themeColor="text1"/>
        </w:rPr>
        <w:t xml:space="preserve"> </w:t>
      </w:r>
    </w:p>
    <w:p w14:paraId="409865FE" w14:textId="520CB705" w:rsidR="00086656" w:rsidRDefault="047836F7" w:rsidP="4C5E49B8">
      <w:pPr>
        <w:rPr>
          <w:rFonts w:eastAsia="Arial" w:cs="Arial"/>
          <w:color w:val="000000" w:themeColor="text1"/>
          <w:lang w:val="en-US"/>
        </w:rPr>
      </w:pPr>
      <w:r w:rsidRPr="4C5E49B8">
        <w:rPr>
          <w:rFonts w:eastAsia="Arial" w:cs="Arial"/>
          <w:b/>
          <w:bCs/>
          <w:color w:val="000000" w:themeColor="text1"/>
        </w:rPr>
        <w:t>Date completed:</w:t>
      </w:r>
      <w:r w:rsidRPr="4C5E49B8">
        <w:rPr>
          <w:rFonts w:eastAsia="Arial" w:cs="Arial"/>
          <w:color w:val="000000" w:themeColor="text1"/>
        </w:rPr>
        <w:t xml:space="preserve"> </w:t>
      </w:r>
    </w:p>
    <w:p w14:paraId="7ECEF55E" w14:textId="6ECB26A7" w:rsidR="00086656" w:rsidRDefault="047836F7" w:rsidP="4C5E49B8">
      <w:pPr>
        <w:pStyle w:val="Heading2"/>
        <w:rPr>
          <w:rFonts w:asciiTheme="minorHAnsi" w:eastAsiaTheme="minorEastAsia" w:hAnsiTheme="minorHAnsi" w:cstheme="minorBidi"/>
          <w:bCs/>
          <w:szCs w:val="48"/>
          <w:lang w:val="en-US"/>
        </w:rPr>
      </w:pPr>
      <w:r w:rsidRPr="4C5E49B8">
        <w:rPr>
          <w:rFonts w:eastAsia="Arial"/>
          <w:bCs/>
          <w:szCs w:val="48"/>
          <w:lang w:val="en-US"/>
        </w:rPr>
        <w:t>Unit outline</w:t>
      </w:r>
    </w:p>
    <w:p w14:paraId="71410224" w14:textId="1AFCA715" w:rsidR="047836F7" w:rsidRDefault="047836F7" w:rsidP="22D281CA">
      <w:pPr>
        <w:rPr>
          <w:rFonts w:eastAsia="Arial" w:cs="Arial"/>
          <w:color w:val="000000" w:themeColor="text1"/>
        </w:rPr>
      </w:pPr>
      <w:r w:rsidRPr="22D281CA">
        <w:rPr>
          <w:rFonts w:eastAsia="Arial" w:cs="Arial"/>
          <w:color w:val="000000" w:themeColor="text1"/>
        </w:rPr>
        <w:t xml:space="preserve">This unit of work provides students with a </w:t>
      </w:r>
      <w:r w:rsidR="6A0D3FFB" w:rsidRPr="22D281CA">
        <w:rPr>
          <w:rFonts w:eastAsia="Arial" w:cs="Arial"/>
          <w:color w:val="000000" w:themeColor="text1"/>
        </w:rPr>
        <w:t>broad understanding of Australian Music within its historical and cultural context. It explores a range of contemporary genres</w:t>
      </w:r>
      <w:r w:rsidR="5AFC19FB" w:rsidRPr="22D281CA">
        <w:rPr>
          <w:rFonts w:eastAsia="Arial" w:cs="Arial"/>
          <w:color w:val="000000" w:themeColor="text1"/>
        </w:rPr>
        <w:t xml:space="preserve"> such as popular music, children’s music, </w:t>
      </w:r>
      <w:r w:rsidR="6552F735" w:rsidRPr="22D281CA">
        <w:rPr>
          <w:rFonts w:eastAsia="Arial" w:cs="Arial"/>
          <w:color w:val="000000" w:themeColor="text1"/>
        </w:rPr>
        <w:t xml:space="preserve">musical theatre, </w:t>
      </w:r>
      <w:r w:rsidR="5AFC19FB" w:rsidRPr="22D281CA">
        <w:rPr>
          <w:rFonts w:eastAsia="Arial" w:cs="Arial"/>
          <w:color w:val="000000" w:themeColor="text1"/>
        </w:rPr>
        <w:t>music for television, opera, art music and rock music</w:t>
      </w:r>
      <w:r w:rsidR="6A0D3FFB" w:rsidRPr="22D281CA">
        <w:rPr>
          <w:rFonts w:eastAsia="Arial" w:cs="Arial"/>
          <w:color w:val="000000" w:themeColor="text1"/>
        </w:rPr>
        <w:t xml:space="preserve"> including music of </w:t>
      </w:r>
      <w:r w:rsidR="797B5657" w:rsidRPr="22D281CA">
        <w:rPr>
          <w:rFonts w:eastAsia="Arial" w:cs="Arial"/>
          <w:color w:val="000000" w:themeColor="text1"/>
        </w:rPr>
        <w:t>Aboriginal and Torres Strait Islander artists.</w:t>
      </w:r>
      <w:r w:rsidR="7DB07966" w:rsidRPr="22D281CA">
        <w:rPr>
          <w:rFonts w:eastAsia="Arial" w:cs="Arial"/>
          <w:color w:val="000000" w:themeColor="text1"/>
        </w:rPr>
        <w:t xml:space="preserve"> Through the learning experiences of composition, performance and listening, students will learn about the concepts of music including structure, duration, pitch, texture, tone colour and dynamics and expressive techniques</w:t>
      </w:r>
      <w:r w:rsidR="616B5B7F" w:rsidRPr="22D281CA">
        <w:rPr>
          <w:rFonts w:eastAsia="Arial" w:cs="Arial"/>
          <w:color w:val="000000" w:themeColor="text1"/>
        </w:rPr>
        <w:t xml:space="preserve"> and how these concepts are combined to create musical features which are found within each genre of</w:t>
      </w:r>
      <w:r w:rsidR="0D6F61EA" w:rsidRPr="22D281CA">
        <w:rPr>
          <w:rFonts w:eastAsia="Arial" w:cs="Arial"/>
          <w:color w:val="000000" w:themeColor="text1"/>
        </w:rPr>
        <w:t xml:space="preserve"> Australian </w:t>
      </w:r>
      <w:r w:rsidR="616B5B7F" w:rsidRPr="22D281CA">
        <w:rPr>
          <w:rFonts w:eastAsia="Arial" w:cs="Arial"/>
          <w:color w:val="000000" w:themeColor="text1"/>
        </w:rPr>
        <w:t xml:space="preserve">music. Students will </w:t>
      </w:r>
      <w:r w:rsidR="0B711282" w:rsidRPr="22D281CA">
        <w:rPr>
          <w:rFonts w:eastAsia="Arial" w:cs="Arial"/>
          <w:color w:val="000000" w:themeColor="text1"/>
        </w:rPr>
        <w:t xml:space="preserve">learn </w:t>
      </w:r>
      <w:r w:rsidR="6E25F3CB" w:rsidRPr="22D281CA">
        <w:rPr>
          <w:rFonts w:eastAsia="Arial" w:cs="Arial"/>
          <w:color w:val="000000" w:themeColor="text1"/>
        </w:rPr>
        <w:t>how to create and analys</w:t>
      </w:r>
      <w:r w:rsidR="7155193F" w:rsidRPr="22D281CA">
        <w:rPr>
          <w:rFonts w:eastAsia="Arial" w:cs="Arial"/>
          <w:color w:val="000000" w:themeColor="text1"/>
        </w:rPr>
        <w:t>e</w:t>
      </w:r>
      <w:r w:rsidR="6E25F3CB" w:rsidRPr="22D281CA">
        <w:rPr>
          <w:rFonts w:eastAsia="Arial" w:cs="Arial"/>
          <w:color w:val="000000" w:themeColor="text1"/>
        </w:rPr>
        <w:t xml:space="preserve"> music through a range of detailed scaffolded activities. Students will develop their literacy skills </w:t>
      </w:r>
      <w:r w:rsidR="5EAF6221" w:rsidRPr="22D281CA">
        <w:rPr>
          <w:rFonts w:eastAsia="Arial" w:cs="Arial"/>
          <w:color w:val="000000" w:themeColor="text1"/>
        </w:rPr>
        <w:t>in learning how to write extended responses discussing the concepts of music in musical examples from a range of genres and styles</w:t>
      </w:r>
      <w:r w:rsidR="7C99E930" w:rsidRPr="22D281CA">
        <w:rPr>
          <w:rFonts w:eastAsia="Arial" w:cs="Arial"/>
          <w:color w:val="000000" w:themeColor="text1"/>
        </w:rPr>
        <w:t>,</w:t>
      </w:r>
      <w:r w:rsidR="5EAF6221" w:rsidRPr="22D281CA">
        <w:rPr>
          <w:rFonts w:eastAsia="Arial" w:cs="Arial"/>
          <w:color w:val="000000" w:themeColor="text1"/>
        </w:rPr>
        <w:t xml:space="preserve"> </w:t>
      </w:r>
      <w:r w:rsidR="397D1C42" w:rsidRPr="22D281CA">
        <w:rPr>
          <w:rFonts w:eastAsia="Arial" w:cs="Arial"/>
          <w:color w:val="000000" w:themeColor="text1"/>
        </w:rPr>
        <w:t>and apply this knowledge to performance and compositional contexts. Students will develop their musical literacy through the reading and interpretation of scores and will perform music by learning pieces both aurally and through the use of notation.</w:t>
      </w:r>
      <w:r w:rsidR="11FF0B0E" w:rsidRPr="22D281CA">
        <w:rPr>
          <w:rFonts w:eastAsia="Arial" w:cs="Arial"/>
          <w:color w:val="000000" w:themeColor="text1"/>
        </w:rPr>
        <w:t xml:space="preserve"> Furthermore, students will also develop their composition and critical thinking skills through a group composition assessment.</w:t>
      </w:r>
    </w:p>
    <w:p w14:paraId="0DF802C6" w14:textId="571B8255" w:rsidR="22D281CA" w:rsidRDefault="22D281CA" w:rsidP="22D281CA">
      <w:pPr>
        <w:rPr>
          <w:rFonts w:eastAsia="Arial" w:cs="Arial"/>
          <w:color w:val="000000" w:themeColor="text1"/>
          <w:highlight w:val="yellow"/>
        </w:rPr>
      </w:pPr>
    </w:p>
    <w:p w14:paraId="143A51CC" w14:textId="235839E2" w:rsidR="00086656" w:rsidRDefault="047836F7" w:rsidP="4C5E49B8">
      <w:pPr>
        <w:pStyle w:val="Heading2"/>
        <w:rPr>
          <w:rFonts w:asciiTheme="minorHAnsi" w:eastAsiaTheme="minorEastAsia" w:hAnsiTheme="minorHAnsi" w:cstheme="minorBidi"/>
          <w:bCs/>
          <w:szCs w:val="48"/>
          <w:lang w:val="en-US"/>
        </w:rPr>
      </w:pPr>
      <w:r w:rsidRPr="4C5E49B8">
        <w:rPr>
          <w:rFonts w:eastAsia="Arial"/>
          <w:bCs/>
          <w:szCs w:val="48"/>
          <w:lang w:val="en-US"/>
        </w:rPr>
        <w:t>Focus outcomes</w:t>
      </w:r>
    </w:p>
    <w:p w14:paraId="2D428854" w14:textId="64564967" w:rsidR="00086656" w:rsidRDefault="047836F7" w:rsidP="4C5E49B8">
      <w:pPr>
        <w:spacing w:after="200"/>
        <w:rPr>
          <w:rFonts w:eastAsia="Arial" w:cs="Arial"/>
          <w:color w:val="1C438B"/>
          <w:sz w:val="40"/>
          <w:szCs w:val="40"/>
          <w:lang w:val="en-US"/>
        </w:rPr>
      </w:pPr>
      <w:r w:rsidRPr="4C5E49B8">
        <w:rPr>
          <w:rStyle w:val="Heading3Char"/>
          <w:rFonts w:eastAsia="Arial"/>
        </w:rPr>
        <w:t>Performance</w:t>
      </w:r>
    </w:p>
    <w:p w14:paraId="08F602E8" w14:textId="7F00452E" w:rsidR="00086656" w:rsidRDefault="047836F7" w:rsidP="4C5E49B8">
      <w:pPr>
        <w:rPr>
          <w:rFonts w:eastAsia="Arial" w:cs="Arial"/>
          <w:color w:val="000000" w:themeColor="text1"/>
          <w:lang w:val="en-US"/>
        </w:rPr>
      </w:pPr>
      <w:r w:rsidRPr="4C5E49B8">
        <w:rPr>
          <w:rFonts w:eastAsia="Arial" w:cs="Arial"/>
          <w:color w:val="000000" w:themeColor="text1"/>
          <w:lang w:val="en-US"/>
        </w:rPr>
        <w:t xml:space="preserve">Students will develop knowledge, understanding and skills in the musical concepts through </w:t>
      </w:r>
      <w:r w:rsidRPr="4C5E49B8">
        <w:rPr>
          <w:rFonts w:eastAsia="Arial" w:cs="Arial"/>
          <w:b/>
          <w:bCs/>
          <w:color w:val="000000" w:themeColor="text1"/>
          <w:lang w:val="en-US"/>
        </w:rPr>
        <w:t>performing</w:t>
      </w:r>
      <w:r w:rsidRPr="4C5E49B8">
        <w:rPr>
          <w:rFonts w:eastAsia="Arial" w:cs="Arial"/>
          <w:color w:val="000000" w:themeColor="text1"/>
          <w:lang w:val="en-US"/>
        </w:rPr>
        <w:t xml:space="preserve"> as a means of self-expression, interpreting musical symbols and developing solo and/or ensemble techniques.</w:t>
      </w:r>
      <w:r w:rsidRPr="4C5E49B8">
        <w:rPr>
          <w:rFonts w:eastAsia="Arial" w:cs="Arial"/>
          <w:color w:val="000000" w:themeColor="text1"/>
        </w:rPr>
        <w:t xml:space="preserve"> </w:t>
      </w:r>
    </w:p>
    <w:p w14:paraId="61D862AF" w14:textId="21007AE8"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5.1 - performs repertoire with increasing levels of complexity in a range of musical styles demonstrating an understanding of the musical concepts</w:t>
      </w:r>
    </w:p>
    <w:p w14:paraId="159E9970" w14:textId="63DDA1E8"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5.2 - performs repertoire in a range of styles and genres demonstrating interpretation of musical notation and the application of different types of technology</w:t>
      </w:r>
    </w:p>
    <w:p w14:paraId="0FEF815D" w14:textId="1514617E"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5.3 - performs music selected for study with appropriate stylistic features demonstrating solo and ensemble awareness</w:t>
      </w:r>
    </w:p>
    <w:p w14:paraId="65101346" w14:textId="73B98D40" w:rsidR="00086656" w:rsidRDefault="005475B5" w:rsidP="4C5E49B8">
      <w:pPr>
        <w:rPr>
          <w:rFonts w:ascii="Helvetica" w:eastAsia="Helvetica" w:hAnsi="Helvetica" w:cs="Helvetica"/>
          <w:color w:val="000000" w:themeColor="text1"/>
          <w:sz w:val="18"/>
          <w:szCs w:val="18"/>
          <w:lang w:val="en-US"/>
        </w:rPr>
      </w:pPr>
      <w:hyperlink r:id="rId11">
        <w:r w:rsidR="047836F7" w:rsidRPr="4C5E49B8">
          <w:rPr>
            <w:rStyle w:val="Hyperlink"/>
          </w:rPr>
          <w:t>Music 7-10 Syllabus</w:t>
        </w:r>
      </w:hyperlink>
      <w:r w:rsidR="047836F7" w:rsidRPr="4C5E49B8">
        <w:rPr>
          <w:rFonts w:ascii="Helvetica" w:eastAsia="Helvetica" w:hAnsi="Helvetica" w:cs="Helvetica"/>
          <w:color w:val="000000" w:themeColor="text1"/>
          <w:sz w:val="18"/>
          <w:szCs w:val="18"/>
        </w:rPr>
        <w:t xml:space="preserve"> © NSW Education Standards Authority (NESA) for and on behalf of the Crown in right of the State of New South Wales, 2003.</w:t>
      </w:r>
    </w:p>
    <w:p w14:paraId="50D96665" w14:textId="37FFBF6C" w:rsidR="00086656" w:rsidRDefault="75BD5EC3" w:rsidP="6708F64E">
      <w:pPr>
        <w:pStyle w:val="Heading3"/>
        <w:rPr>
          <w:rFonts w:asciiTheme="minorHAnsi" w:eastAsiaTheme="minorEastAsia" w:hAnsiTheme="minorHAnsi" w:cstheme="minorBidi"/>
          <w:lang w:val="en-US"/>
        </w:rPr>
      </w:pPr>
      <w:r w:rsidRPr="6708F64E">
        <w:rPr>
          <w:rFonts w:eastAsia="Arial"/>
          <w:lang w:val="en-US"/>
        </w:rPr>
        <w:t>Composition</w:t>
      </w:r>
    </w:p>
    <w:p w14:paraId="1E3234B7" w14:textId="230EB93B" w:rsidR="00086656" w:rsidRDefault="75BD5EC3" w:rsidP="005F10A4">
      <w:pPr>
        <w:rPr>
          <w:rFonts w:asciiTheme="minorHAnsi" w:eastAsiaTheme="minorEastAsia" w:hAnsiTheme="minorHAnsi"/>
          <w:lang w:val="en-US"/>
        </w:rPr>
      </w:pPr>
      <w:r w:rsidRPr="6708F64E">
        <w:t xml:space="preserve">Students will develop knowledge, understanding and skills in the musical concepts through </w:t>
      </w:r>
      <w:r w:rsidRPr="6708F64E">
        <w:rPr>
          <w:b/>
          <w:bCs/>
        </w:rPr>
        <w:t>composing</w:t>
      </w:r>
      <w:r w:rsidRPr="6708F64E">
        <w:t xml:space="preserve"> as a means of self-expression, musical creation and problem-solving. </w:t>
      </w:r>
    </w:p>
    <w:p w14:paraId="46DFD0F2" w14:textId="7B34ADB0" w:rsidR="00086656" w:rsidRDefault="75BD5EC3" w:rsidP="6708F64E">
      <w:pPr>
        <w:pStyle w:val="ListBullet"/>
        <w:spacing w:after="200"/>
        <w:rPr>
          <w:rFonts w:asciiTheme="minorHAnsi" w:eastAsiaTheme="minorEastAsia" w:hAnsiTheme="minorHAnsi"/>
          <w:color w:val="000000" w:themeColor="text1"/>
          <w:lang w:val="en-US"/>
        </w:rPr>
      </w:pPr>
      <w:r w:rsidRPr="6708F64E">
        <w:rPr>
          <w:rFonts w:eastAsia="Arial" w:cs="Arial"/>
          <w:color w:val="000000" w:themeColor="text1"/>
        </w:rPr>
        <w:t>5.4 - demonstrates an understanding of the musical concepts through improvising, arranging and composing in the styles or genres of music selected for study</w:t>
      </w:r>
    </w:p>
    <w:p w14:paraId="5395FC23" w14:textId="4A3A49F3" w:rsidR="00086656" w:rsidRDefault="75BD5EC3" w:rsidP="6708F64E">
      <w:pPr>
        <w:pStyle w:val="ListBullet"/>
        <w:spacing w:after="200"/>
        <w:rPr>
          <w:rFonts w:asciiTheme="minorHAnsi" w:eastAsiaTheme="minorEastAsia" w:hAnsiTheme="minorHAnsi"/>
          <w:color w:val="000000" w:themeColor="text1"/>
          <w:lang w:val="en-US"/>
        </w:rPr>
      </w:pPr>
      <w:r w:rsidRPr="6708F64E">
        <w:rPr>
          <w:rFonts w:eastAsia="Arial" w:cs="Arial"/>
          <w:color w:val="000000" w:themeColor="text1"/>
        </w:rPr>
        <w:t>5.5 - notates own compositions, applying forms of notation appropriate to the music selected for study</w:t>
      </w:r>
    </w:p>
    <w:p w14:paraId="58F75943" w14:textId="7F865A34" w:rsidR="00086656" w:rsidRDefault="75BD5EC3" w:rsidP="6708F64E">
      <w:pPr>
        <w:pStyle w:val="ListBullet"/>
        <w:spacing w:after="200"/>
        <w:rPr>
          <w:rFonts w:asciiTheme="minorHAnsi" w:eastAsiaTheme="minorEastAsia" w:hAnsiTheme="minorHAnsi"/>
          <w:color w:val="000000" w:themeColor="text1"/>
          <w:lang w:val="en-US"/>
        </w:rPr>
      </w:pPr>
      <w:r w:rsidRPr="6708F64E">
        <w:rPr>
          <w:rFonts w:eastAsia="Arial" w:cs="Arial"/>
          <w:color w:val="000000" w:themeColor="text1"/>
        </w:rPr>
        <w:t>5.6 - uses different forms of technology in the composition process</w:t>
      </w:r>
    </w:p>
    <w:p w14:paraId="6A751816" w14:textId="768BC8AD" w:rsidR="00086656" w:rsidRPr="00BF1206" w:rsidRDefault="005475B5" w:rsidP="00D83F69">
      <w:pPr>
        <w:pStyle w:val="ListParagraph"/>
        <w:numPr>
          <w:ilvl w:val="0"/>
          <w:numId w:val="4"/>
        </w:numPr>
        <w:spacing w:after="200"/>
        <w:rPr>
          <w:rFonts w:eastAsiaTheme="minorEastAsia" w:cs="Arial"/>
          <w:color w:val="2F5496" w:themeColor="accent1" w:themeShade="BF"/>
          <w:sz w:val="22"/>
          <w:szCs w:val="22"/>
          <w:lang w:val="en-US"/>
        </w:rPr>
      </w:pPr>
      <w:hyperlink r:id="rId12">
        <w:r w:rsidR="75BD5EC3" w:rsidRPr="00BF1206">
          <w:rPr>
            <w:rStyle w:val="Hyperlink"/>
            <w:rFonts w:cs="Arial"/>
            <w:sz w:val="22"/>
            <w:szCs w:val="22"/>
          </w:rPr>
          <w:t>Music 7-10 Syllabus</w:t>
        </w:r>
      </w:hyperlink>
      <w:r w:rsidR="75BD5EC3" w:rsidRPr="00BF1206">
        <w:rPr>
          <w:rFonts w:eastAsia="Helvetica" w:cs="Arial"/>
          <w:color w:val="000000" w:themeColor="text1"/>
          <w:sz w:val="22"/>
          <w:szCs w:val="22"/>
        </w:rPr>
        <w:t xml:space="preserve"> © NSW Education Standards Authority (NESA) for and on behalf of the Crown in right of the State of New South Wales, 2003.</w:t>
      </w:r>
      <w:r w:rsidR="75BD5EC3" w:rsidRPr="00BF1206">
        <w:rPr>
          <w:rFonts w:eastAsia="Arial" w:cs="Arial"/>
          <w:color w:val="1C438B"/>
          <w:sz w:val="22"/>
          <w:szCs w:val="22"/>
          <w:lang w:val="en-US"/>
        </w:rPr>
        <w:t xml:space="preserve"> </w:t>
      </w:r>
    </w:p>
    <w:p w14:paraId="2A770DB6" w14:textId="55336DA0" w:rsidR="00086656" w:rsidRDefault="047836F7" w:rsidP="6708F64E">
      <w:pPr>
        <w:pStyle w:val="Heading3"/>
        <w:rPr>
          <w:lang w:val="en-US"/>
        </w:rPr>
      </w:pPr>
      <w:r w:rsidRPr="6708F64E">
        <w:rPr>
          <w:rFonts w:eastAsia="Arial"/>
          <w:lang w:val="en-US"/>
        </w:rPr>
        <w:t>Listening</w:t>
      </w:r>
    </w:p>
    <w:p w14:paraId="120A99E7" w14:textId="37B4D6FA" w:rsidR="00086656" w:rsidRDefault="047836F7" w:rsidP="4C5E49B8">
      <w:pPr>
        <w:rPr>
          <w:rFonts w:ascii="Helvetica" w:eastAsia="Helvetica" w:hAnsi="Helvetica" w:cs="Helvetica"/>
          <w:color w:val="000000" w:themeColor="text1"/>
          <w:lang w:val="en-US"/>
        </w:rPr>
      </w:pPr>
      <w:r w:rsidRPr="4C5E49B8">
        <w:rPr>
          <w:rFonts w:ascii="Helvetica" w:eastAsia="Helvetica" w:hAnsi="Helvetica" w:cs="Helvetica"/>
          <w:color w:val="000000" w:themeColor="text1"/>
        </w:rPr>
        <w:t xml:space="preserve">Students will develop knowledge, understanding and skills in the musical concepts through </w:t>
      </w:r>
      <w:r w:rsidRPr="4C5E49B8">
        <w:rPr>
          <w:rFonts w:ascii="Helvetica" w:eastAsia="Helvetica" w:hAnsi="Helvetica" w:cs="Helvetica"/>
          <w:b/>
          <w:bCs/>
          <w:color w:val="000000" w:themeColor="text1"/>
        </w:rPr>
        <w:t>listening</w:t>
      </w:r>
      <w:r w:rsidRPr="4C5E49B8">
        <w:rPr>
          <w:rFonts w:ascii="Helvetica" w:eastAsia="Helvetica" w:hAnsi="Helvetica" w:cs="Helvetica"/>
          <w:color w:val="000000" w:themeColor="text1"/>
        </w:rPr>
        <w:t xml:space="preserve"> as a means of extending aural awareness and communicating ideas about music in social, cultural and historical contexts.</w:t>
      </w:r>
    </w:p>
    <w:p w14:paraId="4EAA8F51" w14:textId="712BC62E"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5.7 - demonstrates an understanding of musical concepts through the analysis, comparison, and critical discussion of music from different stylistic, social, cultural and historical contexts</w:t>
      </w:r>
    </w:p>
    <w:p w14:paraId="7D8B2390" w14:textId="66FBCE91"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5.8 - demonstrates an understanding of musical concepts through aural identification, discrimination, memorisation and notation in the music selected for study</w:t>
      </w:r>
    </w:p>
    <w:p w14:paraId="6D8A8EB5" w14:textId="53E2BFBC"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5.9 - demonstrates an understanding of musical literacy through the appropriate application of notation, terminology, and the interpretation and analysis of scores used in the music selected for study</w:t>
      </w:r>
    </w:p>
    <w:p w14:paraId="1504A1A3" w14:textId="246C9393"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5.10 - demonstrates an understanding of the influence and impact of technology on music</w:t>
      </w:r>
    </w:p>
    <w:p w14:paraId="18DFA5E6" w14:textId="2B21560A" w:rsidR="00086656" w:rsidRPr="00BF1206" w:rsidRDefault="005475B5" w:rsidP="6708F64E">
      <w:pPr>
        <w:rPr>
          <w:rFonts w:eastAsia="Helvetica" w:cs="Arial"/>
          <w:color w:val="000000" w:themeColor="text1"/>
          <w:sz w:val="22"/>
          <w:szCs w:val="22"/>
          <w:lang w:val="en-US"/>
        </w:rPr>
      </w:pPr>
      <w:hyperlink r:id="rId13">
        <w:r w:rsidR="047836F7" w:rsidRPr="00BF1206">
          <w:rPr>
            <w:rStyle w:val="Hyperlink"/>
            <w:rFonts w:cs="Arial"/>
            <w:sz w:val="22"/>
            <w:szCs w:val="22"/>
          </w:rPr>
          <w:t>Music 7-10 Syllabus</w:t>
        </w:r>
      </w:hyperlink>
      <w:r w:rsidR="047836F7" w:rsidRPr="00BF1206">
        <w:rPr>
          <w:rFonts w:eastAsia="Helvetica" w:cs="Arial"/>
          <w:color w:val="000000" w:themeColor="text1"/>
          <w:sz w:val="22"/>
          <w:szCs w:val="22"/>
        </w:rPr>
        <w:t xml:space="preserve"> © NSW Education Standards Authority (NESA) for and on behalf of the Crown in right of the State of New South Wales, 2003.</w:t>
      </w:r>
    </w:p>
    <w:p w14:paraId="758D8F6C" w14:textId="53888996" w:rsidR="00086656" w:rsidRDefault="047836F7" w:rsidP="4C5E49B8">
      <w:pPr>
        <w:pStyle w:val="Heading3"/>
        <w:rPr>
          <w:rFonts w:asciiTheme="minorHAnsi" w:eastAsiaTheme="minorEastAsia" w:hAnsiTheme="minorHAnsi" w:cstheme="minorBidi"/>
          <w:lang w:val="en-US"/>
        </w:rPr>
      </w:pPr>
      <w:r w:rsidRPr="6708F64E">
        <w:rPr>
          <w:rFonts w:eastAsia="Arial"/>
          <w:lang w:val="en-US"/>
        </w:rPr>
        <w:t>Values and Attitudes</w:t>
      </w:r>
    </w:p>
    <w:p w14:paraId="4F042F3F" w14:textId="0CD520E5" w:rsidR="00086656" w:rsidRDefault="047836F7" w:rsidP="4C5E49B8">
      <w:pPr>
        <w:rPr>
          <w:rFonts w:eastAsia="Arial" w:cs="Arial"/>
          <w:color w:val="000000" w:themeColor="text1"/>
          <w:lang w:val="en-US"/>
        </w:rPr>
      </w:pPr>
      <w:r w:rsidRPr="4C5E49B8">
        <w:rPr>
          <w:rFonts w:eastAsia="Arial" w:cs="Arial"/>
          <w:color w:val="000000" w:themeColor="text1"/>
        </w:rPr>
        <w:t>Students will value and appreciate the aesthetic value of all music and the enjoyment of engaging in performing, composing and listening</w:t>
      </w:r>
    </w:p>
    <w:p w14:paraId="642D648A" w14:textId="67216EAF"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5.11 - demonstrates an appreciation, tolerance and respect for the aesthetic value of music as an artform</w:t>
      </w:r>
    </w:p>
    <w:p w14:paraId="36820B8E" w14:textId="7EAB5B34"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5.12 - demonstrates a developing confidence and willingness to engage in performing, composing and listening experiences</w:t>
      </w:r>
    </w:p>
    <w:p w14:paraId="0BA909F4" w14:textId="50EE2B93" w:rsidR="00086656" w:rsidRPr="00BF1206" w:rsidRDefault="005475B5" w:rsidP="4C5E49B8">
      <w:pPr>
        <w:rPr>
          <w:rFonts w:eastAsia="Helvetica" w:cs="Arial"/>
          <w:color w:val="000000" w:themeColor="text1"/>
          <w:sz w:val="22"/>
          <w:szCs w:val="22"/>
          <w:lang w:val="en-US"/>
        </w:rPr>
      </w:pPr>
      <w:hyperlink r:id="rId14">
        <w:r w:rsidR="047836F7" w:rsidRPr="00BF1206">
          <w:rPr>
            <w:rStyle w:val="Hyperlink"/>
            <w:rFonts w:cs="Arial"/>
            <w:sz w:val="22"/>
            <w:szCs w:val="22"/>
          </w:rPr>
          <w:t>Music 7-10 Syllabus</w:t>
        </w:r>
      </w:hyperlink>
      <w:r w:rsidR="047836F7" w:rsidRPr="00BF1206">
        <w:rPr>
          <w:rFonts w:eastAsia="Helvetica" w:cs="Arial"/>
          <w:color w:val="000000" w:themeColor="text1"/>
          <w:sz w:val="22"/>
          <w:szCs w:val="22"/>
        </w:rPr>
        <w:t xml:space="preserve"> © NSW Education Standards Authority (NESA) for and on behalf of the Crown in right of the State of New South Wales, 2003.</w:t>
      </w:r>
    </w:p>
    <w:p w14:paraId="0E03B9FC" w14:textId="2E39E445" w:rsidR="00086656" w:rsidRDefault="001859B6" w:rsidP="4C5E49B8">
      <w:pPr>
        <w:rPr>
          <w:rFonts w:eastAsia="Arial" w:cs="Arial"/>
          <w:color w:val="1C438B"/>
          <w:sz w:val="40"/>
          <w:szCs w:val="40"/>
          <w:lang w:val="en-US"/>
        </w:rPr>
      </w:pPr>
      <w:r>
        <w:br w:type="page"/>
      </w:r>
    </w:p>
    <w:p w14:paraId="4D325F54" w14:textId="3B5CB7D0" w:rsidR="00086656" w:rsidRDefault="047836F7" w:rsidP="4C5E49B8">
      <w:pPr>
        <w:pStyle w:val="Heading3"/>
        <w:rPr>
          <w:rFonts w:asciiTheme="minorHAnsi" w:eastAsiaTheme="minorEastAsia" w:hAnsiTheme="minorHAnsi" w:cstheme="minorBidi"/>
          <w:lang w:val="en-US"/>
        </w:rPr>
      </w:pPr>
      <w:r w:rsidRPr="6708F64E">
        <w:rPr>
          <w:rFonts w:eastAsia="Arial"/>
          <w:lang w:val="en-US"/>
        </w:rPr>
        <w:lastRenderedPageBreak/>
        <w:t>Learning Intentions</w:t>
      </w:r>
    </w:p>
    <w:p w14:paraId="6407BB20" w14:textId="7049DAC3" w:rsidR="00086656" w:rsidRDefault="047836F7" w:rsidP="4C5E49B8">
      <w:pPr>
        <w:rPr>
          <w:rFonts w:eastAsia="Arial" w:cs="Arial"/>
          <w:color w:val="000000" w:themeColor="text1"/>
          <w:lang w:val="en-US"/>
        </w:rPr>
      </w:pPr>
      <w:r w:rsidRPr="4C5E49B8">
        <w:rPr>
          <w:rFonts w:eastAsia="Arial" w:cs="Arial"/>
          <w:color w:val="000000" w:themeColor="text1"/>
        </w:rPr>
        <w:t>Through studying this unit students will:</w:t>
      </w:r>
    </w:p>
    <w:p w14:paraId="5D933AD1" w14:textId="6B886A3F"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identify and discriminate between sounds and make judgements about the concepts of music and their use in a wide range of musical styles</w:t>
      </w:r>
      <w:r w:rsidR="22EE3F65" w:rsidRPr="22D281CA">
        <w:rPr>
          <w:rFonts w:eastAsia="Arial" w:cs="Arial"/>
          <w:color w:val="000000" w:themeColor="text1"/>
        </w:rPr>
        <w:t xml:space="preserve"> </w:t>
      </w:r>
      <w:r w:rsidRPr="22D281CA">
        <w:rPr>
          <w:rFonts w:eastAsia="Arial" w:cs="Arial"/>
          <w:color w:val="000000" w:themeColor="text1"/>
        </w:rPr>
        <w:t>and genres</w:t>
      </w:r>
    </w:p>
    <w:p w14:paraId="32B5F411" w14:textId="7EEA8B0F"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develop skills in order to recognise, analyse and comment on the concepts of music and music of various styles, genres, times and places.</w:t>
      </w:r>
    </w:p>
    <w:p w14:paraId="53C335C8" w14:textId="55CFB127"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analyse music and discuss the use of the concepts of music in known and unknown examples in a range of styles and genres</w:t>
      </w:r>
    </w:p>
    <w:p w14:paraId="4FB40C29" w14:textId="1CFDB8A9"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write concisely about the concepts of music in extended aural responses</w:t>
      </w:r>
    </w:p>
    <w:p w14:paraId="0CAC0F43" w14:textId="4D3056D0"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apply their knowledge of the concepts of music in performance, composition and listening activities</w:t>
      </w:r>
    </w:p>
    <w:p w14:paraId="1AA298B0" w14:textId="48E7127F"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perform musical compositions and arrangements both individually and in groups through the use of listening skills and interpreting different types of notation</w:t>
      </w:r>
    </w:p>
    <w:p w14:paraId="26403B1A" w14:textId="240E46C7"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demonstrate an understanding of musical literacy through reading and notating music and applying them to composition, listening and performance contexts</w:t>
      </w:r>
    </w:p>
    <w:p w14:paraId="05F7ECDE" w14:textId="45E3FF5F"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manipulate the concepts of music in compositions and arrangements</w:t>
      </w:r>
      <w:r w:rsidR="31779E42" w:rsidRPr="22D281CA">
        <w:rPr>
          <w:rFonts w:eastAsia="Arial" w:cs="Arial"/>
          <w:color w:val="000000" w:themeColor="text1"/>
        </w:rPr>
        <w:t xml:space="preserve"> in a variety of styles</w:t>
      </w:r>
      <w:r w:rsidRPr="22D281CA">
        <w:rPr>
          <w:rFonts w:eastAsia="Arial" w:cs="Arial"/>
          <w:color w:val="000000" w:themeColor="text1"/>
        </w:rPr>
        <w:t xml:space="preserve"> through improvisation and experimentation</w:t>
      </w:r>
    </w:p>
    <w:p w14:paraId="71C33A96" w14:textId="00E4DE28" w:rsidR="00086656" w:rsidRDefault="047836F7" w:rsidP="22D281CA">
      <w:pPr>
        <w:pStyle w:val="ListBullet"/>
        <w:rPr>
          <w:rFonts w:asciiTheme="minorHAnsi" w:eastAsiaTheme="minorEastAsia" w:hAnsiTheme="minorHAnsi"/>
          <w:color w:val="000000" w:themeColor="text1"/>
          <w:lang w:val="en-US"/>
        </w:rPr>
      </w:pPr>
      <w:r w:rsidRPr="22D281CA">
        <w:rPr>
          <w:rFonts w:eastAsia="Arial" w:cs="Arial"/>
          <w:color w:val="000000" w:themeColor="text1"/>
        </w:rPr>
        <w:t>notate compositions using both traditional and graphic notation</w:t>
      </w:r>
    </w:p>
    <w:p w14:paraId="6D614120" w14:textId="77777777" w:rsidR="00EE614F" w:rsidRDefault="047836F7" w:rsidP="00EE614F">
      <w:pPr>
        <w:pStyle w:val="ListBullet"/>
        <w:rPr>
          <w:rFonts w:asciiTheme="minorHAnsi" w:eastAsiaTheme="minorEastAsia" w:hAnsiTheme="minorHAnsi"/>
          <w:color w:val="000000" w:themeColor="text1"/>
          <w:lang w:val="en-US"/>
        </w:rPr>
      </w:pPr>
      <w:r w:rsidRPr="22D281CA">
        <w:rPr>
          <w:rFonts w:eastAsia="Arial" w:cs="Arial"/>
          <w:color w:val="000000" w:themeColor="text1"/>
        </w:rPr>
        <w:t xml:space="preserve">develop skills in using technology specific to music, including </w:t>
      </w:r>
      <w:r w:rsidR="35A500CD" w:rsidRPr="22D281CA">
        <w:rPr>
          <w:rFonts w:eastAsia="Arial" w:cs="Arial"/>
          <w:color w:val="000000" w:themeColor="text1"/>
        </w:rPr>
        <w:t>DAW</w:t>
      </w:r>
      <w:r w:rsidRPr="22D281CA">
        <w:rPr>
          <w:rFonts w:eastAsia="Arial" w:cs="Arial"/>
          <w:color w:val="000000" w:themeColor="text1"/>
        </w:rPr>
        <w:t xml:space="preserve"> programs</w:t>
      </w:r>
      <w:r w:rsidR="08AE78C0" w:rsidRPr="22D281CA">
        <w:rPr>
          <w:rFonts w:eastAsia="Arial" w:cs="Arial"/>
          <w:color w:val="000000" w:themeColor="text1"/>
        </w:rPr>
        <w:t xml:space="preserve"> and general technology</w:t>
      </w:r>
      <w:r w:rsidRPr="22D281CA">
        <w:rPr>
          <w:rFonts w:eastAsia="Arial" w:cs="Arial"/>
          <w:color w:val="000000" w:themeColor="text1"/>
        </w:rPr>
        <w:t xml:space="preserve"> and applying them to composition</w:t>
      </w:r>
      <w:r w:rsidR="462986B4" w:rsidRPr="22D281CA">
        <w:rPr>
          <w:rFonts w:eastAsia="Arial" w:cs="Arial"/>
          <w:color w:val="000000" w:themeColor="text1"/>
        </w:rPr>
        <w:t>,</w:t>
      </w:r>
      <w:r w:rsidRPr="22D281CA">
        <w:rPr>
          <w:rFonts w:eastAsia="Arial" w:cs="Arial"/>
          <w:color w:val="000000" w:themeColor="text1"/>
        </w:rPr>
        <w:t xml:space="preserve"> performance</w:t>
      </w:r>
      <w:r w:rsidR="7397885A" w:rsidRPr="22D281CA">
        <w:rPr>
          <w:rFonts w:eastAsia="Arial" w:cs="Arial"/>
          <w:color w:val="000000" w:themeColor="text1"/>
        </w:rPr>
        <w:t xml:space="preserve"> and literacy</w:t>
      </w:r>
      <w:r w:rsidRPr="22D281CA">
        <w:rPr>
          <w:rFonts w:eastAsia="Arial" w:cs="Arial"/>
          <w:color w:val="000000" w:themeColor="text1"/>
        </w:rPr>
        <w:t xml:space="preserve"> activities</w:t>
      </w:r>
    </w:p>
    <w:p w14:paraId="63E60881" w14:textId="5224EB3C" w:rsidR="00086656" w:rsidRPr="00EE614F" w:rsidRDefault="047836F7" w:rsidP="00EE614F">
      <w:pPr>
        <w:pStyle w:val="ListBullet"/>
        <w:rPr>
          <w:rFonts w:asciiTheme="minorHAnsi" w:eastAsiaTheme="minorEastAsia" w:hAnsiTheme="minorHAnsi"/>
          <w:color w:val="000000" w:themeColor="text1"/>
          <w:lang w:val="en-US"/>
        </w:rPr>
      </w:pPr>
      <w:r w:rsidRPr="00EE614F">
        <w:rPr>
          <w:rFonts w:eastAsia="Arial" w:cs="Arial"/>
          <w:color w:val="000000" w:themeColor="text1"/>
        </w:rPr>
        <w:t xml:space="preserve">develop composition </w:t>
      </w:r>
      <w:r w:rsidR="08387FB8" w:rsidRPr="00EE614F">
        <w:rPr>
          <w:rFonts w:eastAsia="Arial" w:cs="Arial"/>
          <w:color w:val="000000" w:themeColor="text1"/>
        </w:rPr>
        <w:t>reflection</w:t>
      </w:r>
      <w:r w:rsidRPr="00EE614F">
        <w:rPr>
          <w:rFonts w:eastAsia="Arial" w:cs="Arial"/>
          <w:color w:val="000000" w:themeColor="text1"/>
        </w:rPr>
        <w:t xml:space="preserve"> demonstrating the composition process</w:t>
      </w:r>
    </w:p>
    <w:p w14:paraId="0BE81E5D" w14:textId="5577AD58" w:rsidR="29D907EB" w:rsidRDefault="29D907EB" w:rsidP="22D281CA">
      <w:pPr>
        <w:pStyle w:val="ListBullet"/>
        <w:rPr>
          <w:color w:val="000000" w:themeColor="text1"/>
        </w:rPr>
      </w:pPr>
      <w:r w:rsidRPr="22D281CA">
        <w:rPr>
          <w:rFonts w:eastAsia="Arial" w:cs="Arial"/>
          <w:color w:val="000000" w:themeColor="text1"/>
        </w:rPr>
        <w:t xml:space="preserve">develop knowledge </w:t>
      </w:r>
      <w:r w:rsidR="4FEBF7D0" w:rsidRPr="22D281CA">
        <w:rPr>
          <w:rFonts w:eastAsia="Arial" w:cs="Arial"/>
          <w:color w:val="000000" w:themeColor="text1"/>
        </w:rPr>
        <w:t>regarding</w:t>
      </w:r>
      <w:r w:rsidRPr="22D281CA">
        <w:rPr>
          <w:rFonts w:eastAsia="Arial" w:cs="Arial"/>
          <w:color w:val="000000" w:themeColor="text1"/>
        </w:rPr>
        <w:t xml:space="preserve"> the historical and cultural context of music by Aboriginal and Torres Strait Islander artists</w:t>
      </w:r>
      <w:r w:rsidR="001A6E6F">
        <w:rPr>
          <w:rFonts w:eastAsia="Arial" w:cs="Arial"/>
          <w:color w:val="000000" w:themeColor="text1"/>
        </w:rPr>
        <w:t>.</w:t>
      </w:r>
    </w:p>
    <w:p w14:paraId="57745848" w14:textId="1CF08AF3" w:rsidR="22D281CA" w:rsidRDefault="22D281CA" w:rsidP="22D281CA">
      <w:pPr>
        <w:pStyle w:val="ListBullet"/>
        <w:numPr>
          <w:ilvl w:val="0"/>
          <w:numId w:val="0"/>
        </w:numPr>
        <w:rPr>
          <w:rFonts w:eastAsia="Arial" w:cs="Arial"/>
          <w:color w:val="000000" w:themeColor="text1"/>
        </w:rPr>
      </w:pPr>
    </w:p>
    <w:p w14:paraId="65EDD4A3" w14:textId="4B4389C1" w:rsidR="00086656" w:rsidRDefault="001859B6" w:rsidP="4C5E49B8">
      <w:pPr>
        <w:rPr>
          <w:rFonts w:eastAsia="Arial" w:cs="Arial"/>
          <w:color w:val="000000" w:themeColor="text1"/>
          <w:lang w:val="en-US"/>
        </w:rPr>
      </w:pPr>
      <w:r>
        <w:br w:type="page"/>
      </w:r>
    </w:p>
    <w:p w14:paraId="060F7281" w14:textId="24C64E26" w:rsidR="00086656" w:rsidRDefault="047836F7" w:rsidP="4C5E49B8">
      <w:pPr>
        <w:pStyle w:val="Heading2"/>
        <w:rPr>
          <w:rFonts w:asciiTheme="minorHAnsi" w:eastAsiaTheme="minorEastAsia" w:hAnsiTheme="minorHAnsi" w:cstheme="minorBidi"/>
          <w:bCs/>
          <w:szCs w:val="48"/>
          <w:lang w:val="en-US"/>
        </w:rPr>
      </w:pPr>
      <w:r w:rsidRPr="6708F64E">
        <w:rPr>
          <w:rFonts w:eastAsia="Arial"/>
          <w:bCs/>
          <w:szCs w:val="48"/>
          <w:lang w:val="en-US"/>
        </w:rPr>
        <w:lastRenderedPageBreak/>
        <w:t>Cross curriculum content</w:t>
      </w:r>
    </w:p>
    <w:p w14:paraId="0B501611" w14:textId="68285819" w:rsidR="00086656" w:rsidRDefault="047836F7" w:rsidP="4C5E49B8">
      <w:pPr>
        <w:rPr>
          <w:rFonts w:eastAsia="Arial" w:cs="Arial"/>
          <w:color w:val="000000" w:themeColor="text1"/>
          <w:lang w:val="en-US"/>
        </w:rPr>
      </w:pPr>
      <w:r w:rsidRPr="4C5E49B8">
        <w:rPr>
          <w:rFonts w:eastAsia="Arial" w:cs="Arial"/>
          <w:color w:val="000000" w:themeColor="text1"/>
        </w:rPr>
        <w:t>Within this unit, cross curriculum content is addressed in the following ways:</w:t>
      </w:r>
    </w:p>
    <w:p w14:paraId="11989423" w14:textId="6C75E411" w:rsidR="00086656" w:rsidRDefault="047836F7" w:rsidP="22D281CA">
      <w:pPr>
        <w:pStyle w:val="Heading3"/>
        <w:rPr>
          <w:rFonts w:asciiTheme="minorHAnsi" w:eastAsiaTheme="minorEastAsia" w:hAnsiTheme="minorHAnsi" w:cstheme="minorBidi"/>
          <w:lang w:val="en-US"/>
        </w:rPr>
      </w:pPr>
      <w:r w:rsidRPr="22D281CA">
        <w:rPr>
          <w:rFonts w:eastAsia="Arial"/>
          <w:lang w:val="en-US"/>
        </w:rPr>
        <w:t>Information and communication technologies (ICT)</w:t>
      </w:r>
    </w:p>
    <w:p w14:paraId="376EA589" w14:textId="76A9CB60" w:rsidR="00086656" w:rsidRDefault="047836F7" w:rsidP="22D281CA">
      <w:pPr>
        <w:rPr>
          <w:rFonts w:eastAsia="Arial" w:cs="Arial"/>
          <w:color w:val="000000" w:themeColor="text1"/>
        </w:rPr>
      </w:pPr>
      <w:r w:rsidRPr="22D281CA">
        <w:rPr>
          <w:rFonts w:eastAsia="Arial" w:cs="Arial"/>
          <w:color w:val="000000" w:themeColor="text1"/>
        </w:rPr>
        <w:t xml:space="preserve">Throughout the study of this unit, students incorporate technological perspectives into their work through the use of </w:t>
      </w:r>
      <w:r w:rsidR="4CF2F660" w:rsidRPr="22D281CA">
        <w:rPr>
          <w:rFonts w:eastAsia="Arial" w:cs="Arial"/>
          <w:color w:val="000000" w:themeColor="text1"/>
        </w:rPr>
        <w:t>digital audio workstations (DAWS)</w:t>
      </w:r>
      <w:r w:rsidRPr="22D281CA">
        <w:rPr>
          <w:rFonts w:eastAsia="Arial" w:cs="Arial"/>
          <w:color w:val="000000" w:themeColor="text1"/>
        </w:rPr>
        <w:t xml:space="preserve"> programs such as </w:t>
      </w:r>
      <w:proofErr w:type="spellStart"/>
      <w:r w:rsidR="35F2AA14" w:rsidRPr="22D281CA">
        <w:rPr>
          <w:rFonts w:eastAsia="Arial" w:cs="Arial"/>
          <w:color w:val="000000" w:themeColor="text1"/>
        </w:rPr>
        <w:t>S</w:t>
      </w:r>
      <w:r w:rsidRPr="22D281CA">
        <w:rPr>
          <w:rFonts w:eastAsia="Arial" w:cs="Arial"/>
          <w:color w:val="000000" w:themeColor="text1"/>
        </w:rPr>
        <w:t>o</w:t>
      </w:r>
      <w:r w:rsidR="5547EC86" w:rsidRPr="22D281CA">
        <w:rPr>
          <w:rFonts w:eastAsia="Arial" w:cs="Arial"/>
          <w:color w:val="000000" w:themeColor="text1"/>
        </w:rPr>
        <w:t>undtrap</w:t>
      </w:r>
      <w:proofErr w:type="spellEnd"/>
      <w:r w:rsidR="5547EC86" w:rsidRPr="22D281CA">
        <w:rPr>
          <w:rFonts w:eastAsia="Arial" w:cs="Arial"/>
          <w:color w:val="000000" w:themeColor="text1"/>
        </w:rPr>
        <w:t>, Reaper, Studio One Prime</w:t>
      </w:r>
      <w:r w:rsidR="5E69B617" w:rsidRPr="22D281CA">
        <w:rPr>
          <w:rFonts w:eastAsia="Arial" w:cs="Arial"/>
          <w:color w:val="000000" w:themeColor="text1"/>
        </w:rPr>
        <w:t xml:space="preserve">, </w:t>
      </w:r>
      <w:proofErr w:type="spellStart"/>
      <w:r w:rsidR="5E69B617" w:rsidRPr="22D281CA">
        <w:rPr>
          <w:rFonts w:eastAsia="Arial" w:cs="Arial"/>
          <w:color w:val="000000" w:themeColor="text1"/>
        </w:rPr>
        <w:t>Garageband</w:t>
      </w:r>
      <w:proofErr w:type="spellEnd"/>
      <w:r w:rsidR="5547EC86" w:rsidRPr="22D281CA">
        <w:rPr>
          <w:rFonts w:eastAsia="Arial" w:cs="Arial"/>
          <w:color w:val="000000" w:themeColor="text1"/>
        </w:rPr>
        <w:t xml:space="preserve"> o</w:t>
      </w:r>
      <w:r w:rsidR="22D281CA" w:rsidRPr="22D281CA">
        <w:rPr>
          <w:rFonts w:eastAsia="Arial" w:cs="Arial"/>
          <w:color w:val="000000" w:themeColor="text1"/>
        </w:rPr>
        <w:t>r</w:t>
      </w:r>
      <w:r w:rsidRPr="22D281CA">
        <w:rPr>
          <w:rFonts w:eastAsia="Arial" w:cs="Arial"/>
          <w:color w:val="000000" w:themeColor="text1"/>
        </w:rPr>
        <w:t xml:space="preserve"> similar, as well as engaging with recording equipment to record compositions and performances. Students will also use freely available apps or software such as </w:t>
      </w:r>
      <w:r w:rsidR="1DC33A7A" w:rsidRPr="22D281CA">
        <w:rPr>
          <w:rFonts w:eastAsia="Arial" w:cs="Arial"/>
          <w:color w:val="000000" w:themeColor="text1"/>
        </w:rPr>
        <w:t>the Acapella App and</w:t>
      </w:r>
      <w:r w:rsidRPr="22D281CA">
        <w:rPr>
          <w:rFonts w:eastAsia="Arial" w:cs="Arial"/>
          <w:color w:val="000000" w:themeColor="text1"/>
        </w:rPr>
        <w:t xml:space="preserve"> auto chord generators.</w:t>
      </w:r>
      <w:r w:rsidR="3B27BE74" w:rsidRPr="22D281CA">
        <w:rPr>
          <w:rFonts w:eastAsia="Arial" w:cs="Arial"/>
          <w:color w:val="000000" w:themeColor="text1"/>
        </w:rPr>
        <w:t xml:space="preserve"> More broadly, students will present their work using </w:t>
      </w:r>
      <w:r w:rsidR="05B57750" w:rsidRPr="22D281CA">
        <w:rPr>
          <w:rFonts w:eastAsia="Arial" w:cs="Arial"/>
          <w:color w:val="000000" w:themeColor="text1"/>
        </w:rPr>
        <w:t xml:space="preserve">digital technology including </w:t>
      </w:r>
      <w:r w:rsidR="2C1AC11F" w:rsidRPr="22D281CA">
        <w:rPr>
          <w:rFonts w:eastAsia="Arial" w:cs="Arial"/>
          <w:color w:val="000000" w:themeColor="text1"/>
        </w:rPr>
        <w:t>power points</w:t>
      </w:r>
      <w:r w:rsidR="05B57750" w:rsidRPr="22D281CA">
        <w:rPr>
          <w:rFonts w:eastAsia="Arial" w:cs="Arial"/>
          <w:color w:val="000000" w:themeColor="text1"/>
        </w:rPr>
        <w:t xml:space="preserve"> and podcast recording equipment</w:t>
      </w:r>
      <w:r w:rsidR="44FAB389" w:rsidRPr="22D281CA">
        <w:rPr>
          <w:rFonts w:eastAsia="Arial" w:cs="Arial"/>
          <w:color w:val="000000" w:themeColor="text1"/>
        </w:rPr>
        <w:t>.</w:t>
      </w:r>
    </w:p>
    <w:p w14:paraId="5B55FE29" w14:textId="64498E4C" w:rsidR="3652957E" w:rsidRDefault="3652957E" w:rsidP="22D281CA">
      <w:pPr>
        <w:pStyle w:val="Heading3"/>
        <w:rPr>
          <w:rFonts w:asciiTheme="minorHAnsi" w:eastAsiaTheme="minorEastAsia" w:hAnsiTheme="minorHAnsi" w:cstheme="minorBidi"/>
          <w:lang w:val="en-US"/>
        </w:rPr>
      </w:pPr>
      <w:r w:rsidRPr="22D281CA">
        <w:rPr>
          <w:rFonts w:eastAsia="Arial"/>
          <w:lang w:val="en-US"/>
        </w:rPr>
        <w:t>Work, employment and enterprise</w:t>
      </w:r>
    </w:p>
    <w:p w14:paraId="6543FE61" w14:textId="040AF6FB" w:rsidR="3652957E" w:rsidRDefault="445A5C81" w:rsidP="22D281CA">
      <w:pPr>
        <w:rPr>
          <w:lang w:val="en-US"/>
        </w:rPr>
      </w:pPr>
      <w:r w:rsidRPr="22D281CA">
        <w:rPr>
          <w:lang w:val="en-US"/>
        </w:rPr>
        <w:t>Students will develop an understanding of the role of performers and composers within the music industry through the activities provided in the unit</w:t>
      </w:r>
      <w:r w:rsidR="7C98AB4E" w:rsidRPr="22D281CA">
        <w:rPr>
          <w:lang w:val="en-US"/>
        </w:rPr>
        <w:t xml:space="preserve"> which mirror</w:t>
      </w:r>
      <w:r w:rsidR="19F07B58" w:rsidRPr="22D281CA">
        <w:rPr>
          <w:lang w:val="en-US"/>
        </w:rPr>
        <w:t xml:space="preserve"> </w:t>
      </w:r>
      <w:r w:rsidR="7C98AB4E" w:rsidRPr="22D281CA">
        <w:rPr>
          <w:lang w:val="en-US"/>
        </w:rPr>
        <w:t>similar compositional and performance processes undertaken by professionals</w:t>
      </w:r>
      <w:r w:rsidR="3ECA5229" w:rsidRPr="22D281CA">
        <w:rPr>
          <w:lang w:val="en-US"/>
        </w:rPr>
        <w:t xml:space="preserve">. </w:t>
      </w:r>
      <w:r w:rsidR="6C543FAE" w:rsidRPr="22D281CA">
        <w:rPr>
          <w:lang w:val="en-US"/>
        </w:rPr>
        <w:t xml:space="preserve">The composition and performance opportunities provided in this unit encourage students to work creatively and innovatively </w:t>
      </w:r>
      <w:r w:rsidR="1D1CA9FD" w:rsidRPr="22D281CA">
        <w:rPr>
          <w:lang w:val="en-US"/>
        </w:rPr>
        <w:t>and often in collaboration with others with the resources available to them. These skills are essential to the opportunities</w:t>
      </w:r>
      <w:r w:rsidR="7A35E8BC" w:rsidRPr="22D281CA">
        <w:rPr>
          <w:lang w:val="en-US"/>
        </w:rPr>
        <w:t xml:space="preserve"> that may be provided to them in the world of work.</w:t>
      </w:r>
    </w:p>
    <w:p w14:paraId="77726C53" w14:textId="5FB9D4BF" w:rsidR="3652957E" w:rsidRDefault="3652957E" w:rsidP="22D281CA">
      <w:pPr>
        <w:pStyle w:val="Heading3"/>
        <w:rPr>
          <w:lang w:val="en-US"/>
        </w:rPr>
      </w:pPr>
      <w:r w:rsidRPr="22D281CA">
        <w:rPr>
          <w:lang w:val="en-US"/>
        </w:rPr>
        <w:t>Aboriginal and Indigenous</w:t>
      </w:r>
    </w:p>
    <w:p w14:paraId="24D6B316" w14:textId="438FDD4C" w:rsidR="4D133CDA" w:rsidRDefault="3D362DA6" w:rsidP="22D281CA">
      <w:pPr>
        <w:rPr>
          <w:rFonts w:eastAsia="Arial" w:cs="Arial"/>
          <w:color w:val="000000" w:themeColor="text1"/>
        </w:rPr>
      </w:pPr>
      <w:r w:rsidRPr="22D281CA">
        <w:rPr>
          <w:rFonts w:eastAsia="Arial" w:cs="Arial"/>
          <w:color w:val="000000" w:themeColor="text1"/>
        </w:rPr>
        <w:t>In this unit, Aboriginal and Indigenous music is studied through listening</w:t>
      </w:r>
      <w:r w:rsidR="02D5B2FA" w:rsidRPr="22D281CA">
        <w:rPr>
          <w:rFonts w:eastAsia="Arial" w:cs="Arial"/>
          <w:color w:val="000000" w:themeColor="text1"/>
        </w:rPr>
        <w:t>, composition and performance</w:t>
      </w:r>
      <w:r w:rsidRPr="22D281CA">
        <w:rPr>
          <w:rFonts w:eastAsia="Arial" w:cs="Arial"/>
          <w:color w:val="000000" w:themeColor="text1"/>
        </w:rPr>
        <w:t xml:space="preserve"> activities within its cultural context</w:t>
      </w:r>
      <w:r w:rsidR="0E783C3B" w:rsidRPr="22D281CA">
        <w:rPr>
          <w:rFonts w:eastAsia="Arial" w:cs="Arial"/>
          <w:color w:val="000000" w:themeColor="text1"/>
        </w:rPr>
        <w:t xml:space="preserve"> through both popular and rock music idioms</w:t>
      </w:r>
      <w:r w:rsidRPr="22D281CA">
        <w:rPr>
          <w:rFonts w:eastAsia="Arial" w:cs="Arial"/>
          <w:color w:val="000000" w:themeColor="text1"/>
        </w:rPr>
        <w:t>. It recognises the coexistence of both traditional and contemporary Aboriginal and Indigenous music</w:t>
      </w:r>
      <w:r w:rsidR="17BE77DD" w:rsidRPr="22D281CA">
        <w:rPr>
          <w:rFonts w:eastAsia="Arial" w:cs="Arial"/>
          <w:color w:val="000000" w:themeColor="text1"/>
        </w:rPr>
        <w:t>al features within the popular genres</w:t>
      </w:r>
      <w:r w:rsidR="4FF47D2B" w:rsidRPr="22D281CA">
        <w:rPr>
          <w:rFonts w:eastAsia="Arial" w:cs="Arial"/>
          <w:color w:val="000000" w:themeColor="text1"/>
        </w:rPr>
        <w:t>,</w:t>
      </w:r>
      <w:r w:rsidR="17BE77DD" w:rsidRPr="22D281CA">
        <w:rPr>
          <w:rFonts w:eastAsia="Arial" w:cs="Arial"/>
          <w:color w:val="000000" w:themeColor="text1"/>
        </w:rPr>
        <w:t xml:space="preserve"> and deeply explores the historical context of the First Nations people.</w:t>
      </w:r>
      <w:r w:rsidR="083B1578" w:rsidRPr="22D281CA">
        <w:rPr>
          <w:rFonts w:eastAsia="Arial" w:cs="Arial"/>
          <w:color w:val="000000" w:themeColor="text1"/>
        </w:rPr>
        <w:t xml:space="preserve"> The listening activities allow students to develop an understanding of the importance of </w:t>
      </w:r>
      <w:r w:rsidR="50EFC176" w:rsidRPr="22D281CA">
        <w:rPr>
          <w:rFonts w:eastAsia="Arial" w:cs="Arial"/>
          <w:color w:val="000000" w:themeColor="text1"/>
        </w:rPr>
        <w:t xml:space="preserve">Aboriginal and Torres Strait Islander language </w:t>
      </w:r>
      <w:r w:rsidR="083B1578" w:rsidRPr="22D281CA">
        <w:rPr>
          <w:rFonts w:eastAsia="Arial" w:cs="Arial"/>
          <w:color w:val="000000" w:themeColor="text1"/>
        </w:rPr>
        <w:t>for maintaining culture</w:t>
      </w:r>
      <w:r w:rsidR="1DB8D479" w:rsidRPr="22D281CA">
        <w:rPr>
          <w:rFonts w:eastAsia="Arial" w:cs="Arial"/>
          <w:color w:val="000000" w:themeColor="text1"/>
        </w:rPr>
        <w:t>, identity and expression</w:t>
      </w:r>
      <w:r w:rsidR="53AD2771" w:rsidRPr="22D281CA">
        <w:rPr>
          <w:rFonts w:eastAsia="Arial" w:cs="Arial"/>
          <w:color w:val="000000" w:themeColor="text1"/>
        </w:rPr>
        <w:t xml:space="preserve"> through music.</w:t>
      </w:r>
    </w:p>
    <w:p w14:paraId="4A5AE0BA" w14:textId="1801CE53" w:rsidR="3652957E" w:rsidRDefault="3652957E" w:rsidP="4D133CDA">
      <w:pPr>
        <w:pStyle w:val="Heading3"/>
        <w:rPr>
          <w:lang w:val="en-US"/>
        </w:rPr>
      </w:pPr>
      <w:r w:rsidRPr="22D281CA">
        <w:rPr>
          <w:lang w:val="en-US"/>
        </w:rPr>
        <w:lastRenderedPageBreak/>
        <w:t>Civi</w:t>
      </w:r>
      <w:r w:rsidR="2AD5AFB4" w:rsidRPr="22D281CA">
        <w:rPr>
          <w:lang w:val="en-US"/>
        </w:rPr>
        <w:t>c</w:t>
      </w:r>
      <w:r w:rsidRPr="22D281CA">
        <w:rPr>
          <w:lang w:val="en-US"/>
        </w:rPr>
        <w:t>s and citizenship</w:t>
      </w:r>
    </w:p>
    <w:p w14:paraId="33BE6468" w14:textId="0215AC38" w:rsidR="3B89FACF" w:rsidRDefault="3B89FACF" w:rsidP="22D281CA">
      <w:pPr>
        <w:rPr>
          <w:lang w:val="en-US"/>
        </w:rPr>
      </w:pPr>
      <w:r w:rsidRPr="22D281CA">
        <w:rPr>
          <w:lang w:val="en-US"/>
        </w:rPr>
        <w:t>Within this unit, students are given the opportunity to investigate the cultural heritage of music in Australia. Students explore a range of Australian performers, composers and artists who have con</w:t>
      </w:r>
      <w:r w:rsidR="14FA0926" w:rsidRPr="22D281CA">
        <w:rPr>
          <w:lang w:val="en-US"/>
        </w:rPr>
        <w:t xml:space="preserve">tributed to the artistic life of this country through </w:t>
      </w:r>
      <w:r w:rsidR="371D112A" w:rsidRPr="22D281CA">
        <w:rPr>
          <w:lang w:val="en-US"/>
        </w:rPr>
        <w:t>a variety of</w:t>
      </w:r>
      <w:r w:rsidR="14FA0926" w:rsidRPr="22D281CA">
        <w:rPr>
          <w:lang w:val="en-US"/>
        </w:rPr>
        <w:t xml:space="preserve"> musical genres. Musical features including </w:t>
      </w:r>
      <w:r w:rsidR="3049646D" w:rsidRPr="22D281CA">
        <w:rPr>
          <w:lang w:val="en-US"/>
        </w:rPr>
        <w:t>performance</w:t>
      </w:r>
      <w:r w:rsidR="14FA0926" w:rsidRPr="22D281CA">
        <w:rPr>
          <w:lang w:val="en-US"/>
        </w:rPr>
        <w:t xml:space="preserve"> and compositional techniques specific to the genre and culture are identified</w:t>
      </w:r>
      <w:r w:rsidR="1B609F8A" w:rsidRPr="22D281CA">
        <w:rPr>
          <w:lang w:val="en-US"/>
        </w:rPr>
        <w:t xml:space="preserve"> </w:t>
      </w:r>
      <w:r w:rsidR="52619071" w:rsidRPr="22D281CA">
        <w:rPr>
          <w:lang w:val="en-US"/>
        </w:rPr>
        <w:t>through</w:t>
      </w:r>
      <w:r w:rsidR="1B609F8A" w:rsidRPr="22D281CA">
        <w:rPr>
          <w:lang w:val="en-US"/>
        </w:rPr>
        <w:t xml:space="preserve"> listening</w:t>
      </w:r>
      <w:r w:rsidR="26F4709F" w:rsidRPr="22D281CA">
        <w:rPr>
          <w:lang w:val="en-US"/>
        </w:rPr>
        <w:t>,</w:t>
      </w:r>
      <w:r w:rsidR="1B609F8A" w:rsidRPr="22D281CA">
        <w:rPr>
          <w:lang w:val="en-US"/>
        </w:rPr>
        <w:t xml:space="preserve"> and then applied through performance and composition</w:t>
      </w:r>
      <w:r w:rsidR="47D8E510" w:rsidRPr="22D281CA">
        <w:rPr>
          <w:lang w:val="en-US"/>
        </w:rPr>
        <w:t xml:space="preserve"> </w:t>
      </w:r>
      <w:r w:rsidR="1B609F8A" w:rsidRPr="22D281CA">
        <w:rPr>
          <w:lang w:val="en-US"/>
        </w:rPr>
        <w:t>activities.</w:t>
      </w:r>
    </w:p>
    <w:p w14:paraId="57987D16" w14:textId="4C7E1189" w:rsidR="65B4C2DB" w:rsidRDefault="65B4C2DB" w:rsidP="4D133CDA">
      <w:pPr>
        <w:pStyle w:val="Heading3"/>
        <w:rPr>
          <w:lang w:val="en-US"/>
        </w:rPr>
      </w:pPr>
      <w:r w:rsidRPr="22D281CA">
        <w:rPr>
          <w:lang w:val="en-US"/>
        </w:rPr>
        <w:t>Environment</w:t>
      </w:r>
    </w:p>
    <w:p w14:paraId="66FB6BBF" w14:textId="479A5841" w:rsidR="0C2E65C5" w:rsidRDefault="0C2E65C5" w:rsidP="22D281CA">
      <w:pPr>
        <w:rPr>
          <w:lang w:val="en-US"/>
        </w:rPr>
      </w:pPr>
      <w:r w:rsidRPr="22D281CA">
        <w:rPr>
          <w:lang w:val="en-US"/>
        </w:rPr>
        <w:t xml:space="preserve">Environment is explored within this unit through Australian </w:t>
      </w:r>
      <w:r w:rsidR="24CB218F" w:rsidRPr="22D281CA">
        <w:rPr>
          <w:lang w:val="en-US"/>
        </w:rPr>
        <w:t>a</w:t>
      </w:r>
      <w:r w:rsidRPr="22D281CA">
        <w:rPr>
          <w:lang w:val="en-US"/>
        </w:rPr>
        <w:t xml:space="preserve">rt </w:t>
      </w:r>
      <w:r w:rsidR="4BBC541E" w:rsidRPr="22D281CA">
        <w:rPr>
          <w:lang w:val="en-US"/>
        </w:rPr>
        <w:t>m</w:t>
      </w:r>
      <w:r w:rsidRPr="22D281CA">
        <w:rPr>
          <w:lang w:val="en-US"/>
        </w:rPr>
        <w:t xml:space="preserve">usic and more specifically, the music of Sarah Hopkins. Through experimentation with sound, students are </w:t>
      </w:r>
      <w:r w:rsidR="7778AA63" w:rsidRPr="22D281CA">
        <w:rPr>
          <w:lang w:val="en-US"/>
        </w:rPr>
        <w:t xml:space="preserve">to replicate sounds found within the natural Australian environment. They are then to </w:t>
      </w:r>
      <w:proofErr w:type="spellStart"/>
      <w:r w:rsidR="7778AA63" w:rsidRPr="22D281CA">
        <w:rPr>
          <w:lang w:val="en-US"/>
        </w:rPr>
        <w:t>organise</w:t>
      </w:r>
      <w:proofErr w:type="spellEnd"/>
      <w:r w:rsidR="7778AA63" w:rsidRPr="22D281CA">
        <w:rPr>
          <w:lang w:val="en-US"/>
        </w:rPr>
        <w:t xml:space="preserve"> these sounds into a group composition</w:t>
      </w:r>
      <w:r w:rsidR="1F110051" w:rsidRPr="22D281CA">
        <w:rPr>
          <w:lang w:val="en-US"/>
        </w:rPr>
        <w:t xml:space="preserve"> or soundscape</w:t>
      </w:r>
      <w:r w:rsidR="7778AA63" w:rsidRPr="22D281CA">
        <w:rPr>
          <w:lang w:val="en-US"/>
        </w:rPr>
        <w:t xml:space="preserve"> that reflects the Australian landscape, whether it be flora, fauna or landscape.</w:t>
      </w:r>
    </w:p>
    <w:p w14:paraId="3C14B699" w14:textId="2839BEC8" w:rsidR="65B4C2DB" w:rsidRDefault="65B4C2DB" w:rsidP="22D281CA">
      <w:pPr>
        <w:pStyle w:val="Heading3"/>
        <w:rPr>
          <w:rFonts w:asciiTheme="minorHAnsi" w:eastAsiaTheme="minorEastAsia" w:hAnsiTheme="minorHAnsi" w:cstheme="minorBidi"/>
          <w:lang w:val="en-US"/>
        </w:rPr>
      </w:pPr>
      <w:r w:rsidRPr="22D281CA">
        <w:rPr>
          <w:rFonts w:eastAsia="Arial"/>
          <w:lang w:val="en-US"/>
        </w:rPr>
        <w:t>Gender</w:t>
      </w:r>
    </w:p>
    <w:p w14:paraId="58AA6FC6" w14:textId="437C32D2" w:rsidR="65B4C2DB" w:rsidRDefault="65B4C2DB" w:rsidP="22D281CA">
      <w:pPr>
        <w:rPr>
          <w:rFonts w:eastAsia="Arial" w:cs="Arial"/>
          <w:color w:val="000000" w:themeColor="text1"/>
        </w:rPr>
      </w:pPr>
      <w:r w:rsidRPr="22D281CA">
        <w:rPr>
          <w:rFonts w:eastAsia="Arial" w:cs="Arial"/>
          <w:color w:val="000000" w:themeColor="text1"/>
        </w:rPr>
        <w:t xml:space="preserve">Students will focus on </w:t>
      </w:r>
      <w:r w:rsidR="4B065478" w:rsidRPr="22D281CA">
        <w:rPr>
          <w:rFonts w:eastAsia="Arial" w:cs="Arial"/>
          <w:color w:val="000000" w:themeColor="text1"/>
        </w:rPr>
        <w:t xml:space="preserve">and learn to appreciate </w:t>
      </w:r>
      <w:r w:rsidRPr="22D281CA">
        <w:rPr>
          <w:rFonts w:eastAsia="Arial" w:cs="Arial"/>
          <w:color w:val="000000" w:themeColor="text1"/>
        </w:rPr>
        <w:t xml:space="preserve">the musical achievements of </w:t>
      </w:r>
      <w:r w:rsidR="239394F4" w:rsidRPr="22D281CA">
        <w:rPr>
          <w:rFonts w:eastAsia="Arial" w:cs="Arial"/>
          <w:color w:val="000000" w:themeColor="text1"/>
        </w:rPr>
        <w:t xml:space="preserve">both </w:t>
      </w:r>
      <w:r w:rsidRPr="22D281CA">
        <w:rPr>
          <w:rFonts w:eastAsia="Arial" w:cs="Arial"/>
          <w:color w:val="000000" w:themeColor="text1"/>
        </w:rPr>
        <w:t>female and male composers and performers. The contribution and musical output of women in the male-dominated fields of composition and performing are explored within this unit</w:t>
      </w:r>
      <w:r w:rsidR="1E0FCC6B" w:rsidRPr="22D281CA">
        <w:rPr>
          <w:rFonts w:eastAsia="Arial" w:cs="Arial"/>
          <w:color w:val="000000" w:themeColor="text1"/>
        </w:rPr>
        <w:t xml:space="preserve"> through relevant and </w:t>
      </w:r>
      <w:r w:rsidR="316C6BC3" w:rsidRPr="22D281CA">
        <w:rPr>
          <w:rFonts w:eastAsia="Arial" w:cs="Arial"/>
          <w:color w:val="000000" w:themeColor="text1"/>
        </w:rPr>
        <w:t>significant Australian performing artists and composers such as Missy Higgins, Yve Blake, Thelma Plum, Sarah Hopkins</w:t>
      </w:r>
      <w:r w:rsidR="34146846" w:rsidRPr="22D281CA">
        <w:rPr>
          <w:rFonts w:eastAsia="Arial" w:cs="Arial"/>
          <w:color w:val="000000" w:themeColor="text1"/>
        </w:rPr>
        <w:t xml:space="preserve">, </w:t>
      </w:r>
      <w:proofErr w:type="spellStart"/>
      <w:r w:rsidR="34146846" w:rsidRPr="22D281CA">
        <w:rPr>
          <w:rFonts w:eastAsia="Arial" w:cs="Arial"/>
          <w:color w:val="000000" w:themeColor="text1"/>
        </w:rPr>
        <w:t>Miiesha</w:t>
      </w:r>
      <w:proofErr w:type="spellEnd"/>
      <w:r w:rsidR="34146846" w:rsidRPr="22D281CA">
        <w:rPr>
          <w:rFonts w:eastAsia="Arial" w:cs="Arial"/>
          <w:color w:val="000000" w:themeColor="text1"/>
        </w:rPr>
        <w:t xml:space="preserve"> and Kate Miller-</w:t>
      </w:r>
      <w:proofErr w:type="spellStart"/>
      <w:r w:rsidR="34146846" w:rsidRPr="22D281CA">
        <w:rPr>
          <w:rFonts w:eastAsia="Arial" w:cs="Arial"/>
          <w:color w:val="000000" w:themeColor="text1"/>
        </w:rPr>
        <w:t>Heidke</w:t>
      </w:r>
      <w:proofErr w:type="spellEnd"/>
      <w:r w:rsidR="34146846" w:rsidRPr="22D281CA">
        <w:rPr>
          <w:rFonts w:eastAsia="Arial" w:cs="Arial"/>
          <w:color w:val="000000" w:themeColor="text1"/>
        </w:rPr>
        <w:t>.</w:t>
      </w:r>
    </w:p>
    <w:p w14:paraId="3FA16FC7" w14:textId="1AA4FA74" w:rsidR="65B4C2DB" w:rsidRDefault="65B4C2DB" w:rsidP="4D133CDA">
      <w:pPr>
        <w:pStyle w:val="Heading3"/>
        <w:rPr>
          <w:lang w:val="en-US"/>
        </w:rPr>
      </w:pPr>
      <w:r w:rsidRPr="22D281CA">
        <w:rPr>
          <w:lang w:val="en-US"/>
        </w:rPr>
        <w:t>Key competencies</w:t>
      </w:r>
    </w:p>
    <w:p w14:paraId="7528B7FD" w14:textId="4B80AC55" w:rsidR="65B4C2DB" w:rsidRDefault="65B4C2DB" w:rsidP="22D281CA">
      <w:pPr>
        <w:rPr>
          <w:rFonts w:eastAsia="Arial" w:cs="Arial"/>
          <w:color w:val="000000" w:themeColor="text1"/>
          <w:lang w:val="en-US"/>
        </w:rPr>
      </w:pPr>
      <w:r w:rsidRPr="22D281CA">
        <w:rPr>
          <w:rFonts w:eastAsia="Arial" w:cs="Arial"/>
          <w:color w:val="000000" w:themeColor="text1"/>
        </w:rPr>
        <w:t xml:space="preserve">Key competencies are embedded in the music curriculum to enhance student learning. The key competencies of collecting, analysing and organising information, communicating ideas and information, and planning and organising activities are integral to the nature of music education and are inherent in the group activities provided within this unit. Students work as individuals and in ensembles in classroom activities, and through this, the key competency of working with others and in teams is addressed. Music provides a powerful medium for the development of general competencies considered effective for the acquisition of effective, higher-order thinking skills. </w:t>
      </w:r>
      <w:r w:rsidRPr="22D281CA">
        <w:rPr>
          <w:rFonts w:eastAsia="Arial" w:cs="Arial"/>
          <w:color w:val="000000" w:themeColor="text1"/>
        </w:rPr>
        <w:lastRenderedPageBreak/>
        <w:t>These skills are necessary for further education, work and everyday life. The composition, listening and performance activities provided in this unit requires students to consistently engage in problem-solving, thus addressing the key competency of problem solving.</w:t>
      </w:r>
    </w:p>
    <w:p w14:paraId="5C1599DF" w14:textId="7F2F108B" w:rsidR="00086656" w:rsidRDefault="047836F7" w:rsidP="22D281CA">
      <w:pPr>
        <w:pStyle w:val="Heading3"/>
        <w:rPr>
          <w:rFonts w:asciiTheme="minorHAnsi" w:eastAsiaTheme="minorEastAsia" w:hAnsiTheme="minorHAnsi" w:cstheme="minorBidi"/>
          <w:lang w:val="en-US"/>
        </w:rPr>
      </w:pPr>
      <w:r w:rsidRPr="22D281CA">
        <w:rPr>
          <w:rFonts w:eastAsia="Arial"/>
          <w:lang w:val="en-US"/>
        </w:rPr>
        <w:t>Literacy</w:t>
      </w:r>
    </w:p>
    <w:p w14:paraId="4C1CD3BE" w14:textId="41048C11" w:rsidR="00086656" w:rsidRDefault="047836F7" w:rsidP="22D281CA">
      <w:pPr>
        <w:rPr>
          <w:rFonts w:eastAsia="Arial" w:cs="Arial"/>
          <w:color w:val="000000" w:themeColor="text1"/>
          <w:lang w:val="en-US"/>
        </w:rPr>
      </w:pPr>
      <w:r w:rsidRPr="22D281CA">
        <w:rPr>
          <w:rFonts w:eastAsia="Arial" w:cs="Arial"/>
          <w:color w:val="000000" w:themeColor="text1"/>
        </w:rPr>
        <w:t xml:space="preserve">Elective music requires a competent level of both linguistic and musical literacy. Musical literacy is acquired and developed through performance, listening and composition skills. Detailed composition </w:t>
      </w:r>
      <w:r w:rsidR="40E1950E" w:rsidRPr="22D281CA">
        <w:rPr>
          <w:rFonts w:eastAsia="Arial" w:cs="Arial"/>
          <w:color w:val="000000" w:themeColor="text1"/>
        </w:rPr>
        <w:t>reflections</w:t>
      </w:r>
      <w:r w:rsidRPr="22D281CA">
        <w:rPr>
          <w:rFonts w:eastAsia="Arial" w:cs="Arial"/>
          <w:color w:val="000000" w:themeColor="text1"/>
        </w:rPr>
        <w:t xml:space="preserve"> which include research and evidence of composition skills are used to develop both linguistic and musical literacy skills. Literacy skills are also developed through the scaffolding of written responses, with differentiation applied in order for students to be able to write an extended aural response. </w:t>
      </w:r>
    </w:p>
    <w:p w14:paraId="4387B4FA" w14:textId="35043123" w:rsidR="00086656" w:rsidRDefault="047836F7" w:rsidP="22D281CA">
      <w:pPr>
        <w:pStyle w:val="Heading3"/>
        <w:rPr>
          <w:rFonts w:asciiTheme="minorHAnsi" w:eastAsiaTheme="minorEastAsia" w:hAnsiTheme="minorHAnsi" w:cstheme="minorBidi"/>
          <w:lang w:val="en-US"/>
        </w:rPr>
      </w:pPr>
      <w:r w:rsidRPr="22D281CA">
        <w:rPr>
          <w:rFonts w:eastAsia="Arial"/>
          <w:lang w:val="en-US"/>
        </w:rPr>
        <w:t>Numeracy</w:t>
      </w:r>
    </w:p>
    <w:p w14:paraId="51C07FC0" w14:textId="30037724" w:rsidR="00086656" w:rsidRDefault="047836F7" w:rsidP="22D281CA">
      <w:pPr>
        <w:rPr>
          <w:rFonts w:eastAsia="Arial" w:cs="Arial"/>
          <w:color w:val="000000" w:themeColor="text1"/>
        </w:rPr>
      </w:pPr>
      <w:r w:rsidRPr="22D281CA">
        <w:rPr>
          <w:rFonts w:eastAsia="Arial" w:cs="Arial"/>
          <w:color w:val="000000" w:themeColor="text1"/>
        </w:rPr>
        <w:t>Patterning, sequencing and the mathematical principle of repetition are essential components of listening skills and musical composition and align carefully with the key competency of using mathematical ideas and techniques. These are thoroughly explored within the unit through the concepts of duration, pitch and structure</w:t>
      </w:r>
      <w:r w:rsidR="2F24FED0" w:rsidRPr="22D281CA">
        <w:rPr>
          <w:rFonts w:eastAsia="Arial" w:cs="Arial"/>
          <w:color w:val="000000" w:themeColor="text1"/>
        </w:rPr>
        <w:t xml:space="preserve"> and form the basis of the organisation of sound in composition activities.</w:t>
      </w:r>
    </w:p>
    <w:p w14:paraId="5F75E158" w14:textId="3E483C3E" w:rsidR="00086656" w:rsidRDefault="047836F7" w:rsidP="4C5E49B8">
      <w:pPr>
        <w:pStyle w:val="Heading2"/>
        <w:rPr>
          <w:rFonts w:asciiTheme="minorHAnsi" w:eastAsiaTheme="minorEastAsia" w:hAnsiTheme="minorHAnsi" w:cstheme="minorBidi"/>
          <w:bCs/>
          <w:szCs w:val="48"/>
          <w:lang w:val="en-US"/>
        </w:rPr>
      </w:pPr>
      <w:r w:rsidRPr="6708F64E">
        <w:rPr>
          <w:rFonts w:eastAsia="Arial"/>
          <w:bCs/>
          <w:szCs w:val="48"/>
          <w:lang w:val="en-US"/>
        </w:rPr>
        <w:t>Assessment</w:t>
      </w:r>
    </w:p>
    <w:p w14:paraId="541A9581" w14:textId="6105441C" w:rsidR="00086656" w:rsidRDefault="047836F7" w:rsidP="22D281CA">
      <w:pPr>
        <w:spacing w:after="160" w:line="259" w:lineRule="auto"/>
        <w:rPr>
          <w:rFonts w:eastAsia="Arial" w:cs="Arial"/>
          <w:color w:val="000000" w:themeColor="text1"/>
          <w:lang w:val="en-US"/>
        </w:rPr>
      </w:pPr>
      <w:r w:rsidRPr="22D281CA">
        <w:rPr>
          <w:rFonts w:eastAsia="Arial" w:cs="Arial"/>
          <w:color w:val="000000" w:themeColor="text1"/>
          <w:lang w:val="en-US"/>
        </w:rPr>
        <w:t xml:space="preserve">This unit includes </w:t>
      </w:r>
      <w:r w:rsidR="719E7C02" w:rsidRPr="22D281CA">
        <w:rPr>
          <w:rFonts w:eastAsia="Arial" w:cs="Arial"/>
          <w:color w:val="000000" w:themeColor="text1"/>
          <w:lang w:val="en-US"/>
        </w:rPr>
        <w:t>one</w:t>
      </w:r>
      <w:r w:rsidRPr="22D281CA">
        <w:rPr>
          <w:rFonts w:eastAsia="Arial" w:cs="Arial"/>
          <w:color w:val="000000" w:themeColor="text1"/>
          <w:lang w:val="en-US"/>
        </w:rPr>
        <w:t xml:space="preserve"> assessment task which assess</w:t>
      </w:r>
      <w:r w:rsidR="2B7BCE67" w:rsidRPr="22D281CA">
        <w:rPr>
          <w:rFonts w:eastAsia="Arial" w:cs="Arial"/>
          <w:color w:val="000000" w:themeColor="text1"/>
          <w:lang w:val="en-US"/>
        </w:rPr>
        <w:t>es</w:t>
      </w:r>
      <w:r w:rsidRPr="22D281CA">
        <w:rPr>
          <w:rFonts w:eastAsia="Arial" w:cs="Arial"/>
          <w:color w:val="000000" w:themeColor="text1"/>
          <w:lang w:val="en-US"/>
        </w:rPr>
        <w:t xml:space="preserve"> the key learning area of composition</w:t>
      </w:r>
      <w:r w:rsidR="145BCB62" w:rsidRPr="22D281CA">
        <w:rPr>
          <w:rFonts w:eastAsia="Arial" w:cs="Arial"/>
          <w:color w:val="000000" w:themeColor="text1"/>
          <w:lang w:val="en-US"/>
        </w:rPr>
        <w:t>.</w:t>
      </w:r>
    </w:p>
    <w:p w14:paraId="055AE4B3" w14:textId="4A55AC0F" w:rsidR="047836F7" w:rsidRDefault="001A6E6F" w:rsidP="22D281CA">
      <w:pPr>
        <w:spacing w:after="160" w:line="259" w:lineRule="auto"/>
        <w:rPr>
          <w:rFonts w:eastAsia="Arial" w:cs="Arial"/>
          <w:color w:val="000000" w:themeColor="text1"/>
          <w:lang w:val="en-US"/>
        </w:rPr>
      </w:pPr>
      <w:r>
        <w:rPr>
          <w:rFonts w:eastAsia="Arial" w:cs="Arial"/>
          <w:color w:val="000000" w:themeColor="text1"/>
          <w:lang w:val="en-US"/>
        </w:rPr>
        <w:t>The assessment task</w:t>
      </w:r>
      <w:r w:rsidR="047836F7" w:rsidRPr="22D281CA">
        <w:rPr>
          <w:rFonts w:eastAsia="Arial" w:cs="Arial"/>
          <w:color w:val="000000" w:themeColor="text1"/>
          <w:lang w:val="en-US"/>
        </w:rPr>
        <w:t xml:space="preserve"> requires students to </w:t>
      </w:r>
      <w:r w:rsidR="016475A7" w:rsidRPr="22D281CA">
        <w:rPr>
          <w:rFonts w:eastAsia="Arial" w:cs="Arial"/>
          <w:color w:val="000000" w:themeColor="text1"/>
          <w:lang w:val="en-US"/>
        </w:rPr>
        <w:t>compose</w:t>
      </w:r>
      <w:r w:rsidR="047836F7" w:rsidRPr="22D281CA">
        <w:rPr>
          <w:rFonts w:eastAsia="Arial" w:cs="Arial"/>
          <w:color w:val="000000" w:themeColor="text1"/>
          <w:lang w:val="en-US"/>
        </w:rPr>
        <w:t xml:space="preserve"> a song </w:t>
      </w:r>
      <w:r w:rsidR="692BB66F" w:rsidRPr="22D281CA">
        <w:rPr>
          <w:rFonts w:eastAsia="Arial" w:cs="Arial"/>
          <w:color w:val="000000" w:themeColor="text1"/>
          <w:lang w:val="en-US"/>
        </w:rPr>
        <w:t>either individually or in</w:t>
      </w:r>
      <w:r w:rsidR="047836F7" w:rsidRPr="22D281CA">
        <w:rPr>
          <w:rFonts w:eastAsia="Arial" w:cs="Arial"/>
          <w:color w:val="000000" w:themeColor="text1"/>
          <w:lang w:val="en-US"/>
        </w:rPr>
        <w:t xml:space="preserve"> small groups</w:t>
      </w:r>
      <w:r w:rsidR="205D0157" w:rsidRPr="22D281CA">
        <w:rPr>
          <w:rFonts w:eastAsia="Arial" w:cs="Arial"/>
          <w:color w:val="000000" w:themeColor="text1"/>
          <w:lang w:val="en-US"/>
        </w:rPr>
        <w:t xml:space="preserve"> based on one of the composition tasks </w:t>
      </w:r>
      <w:r w:rsidR="702C118A" w:rsidRPr="22D281CA">
        <w:rPr>
          <w:rFonts w:eastAsia="Arial" w:cs="Arial"/>
          <w:color w:val="000000" w:themeColor="text1"/>
          <w:lang w:val="en-US"/>
        </w:rPr>
        <w:t>completed</w:t>
      </w:r>
      <w:r w:rsidR="205D0157" w:rsidRPr="22D281CA">
        <w:rPr>
          <w:rFonts w:eastAsia="Arial" w:cs="Arial"/>
          <w:color w:val="000000" w:themeColor="text1"/>
          <w:lang w:val="en-US"/>
        </w:rPr>
        <w:t xml:space="preserve"> in class</w:t>
      </w:r>
      <w:r w:rsidR="0C602E84" w:rsidRPr="22D281CA">
        <w:rPr>
          <w:rFonts w:eastAsia="Arial" w:cs="Arial"/>
          <w:color w:val="000000" w:themeColor="text1"/>
          <w:lang w:val="en-US"/>
        </w:rPr>
        <w:t>. The composition must</w:t>
      </w:r>
      <w:r w:rsidR="205D0157" w:rsidRPr="22D281CA">
        <w:rPr>
          <w:rFonts w:eastAsia="Arial" w:cs="Arial"/>
          <w:color w:val="000000" w:themeColor="text1"/>
          <w:lang w:val="en-US"/>
        </w:rPr>
        <w:t xml:space="preserve"> </w:t>
      </w:r>
      <w:r w:rsidR="56DF45B1" w:rsidRPr="22D281CA">
        <w:rPr>
          <w:rFonts w:eastAsia="Arial" w:cs="Arial"/>
          <w:color w:val="000000" w:themeColor="text1"/>
          <w:lang w:val="en-US"/>
        </w:rPr>
        <w:t>reflect</w:t>
      </w:r>
      <w:r w:rsidR="205D0157" w:rsidRPr="22D281CA">
        <w:rPr>
          <w:rFonts w:eastAsia="Arial" w:cs="Arial"/>
          <w:color w:val="000000" w:themeColor="text1"/>
          <w:lang w:val="en-US"/>
        </w:rPr>
        <w:t xml:space="preserve"> either </w:t>
      </w:r>
      <w:r w:rsidR="35E96DBC" w:rsidRPr="22D281CA">
        <w:rPr>
          <w:rFonts w:eastAsia="Arial" w:cs="Arial"/>
          <w:color w:val="000000" w:themeColor="text1"/>
          <w:lang w:val="en-US"/>
        </w:rPr>
        <w:t xml:space="preserve">Australian </w:t>
      </w:r>
      <w:r w:rsidR="205D0157" w:rsidRPr="22D281CA">
        <w:rPr>
          <w:rFonts w:eastAsia="Arial" w:cs="Arial"/>
          <w:color w:val="000000" w:themeColor="text1"/>
          <w:lang w:val="en-US"/>
        </w:rPr>
        <w:t>popular music, children’s music, musical theatre, music for television, opera, art music or rock music.</w:t>
      </w:r>
      <w:r w:rsidR="64E44ACA" w:rsidRPr="22D281CA">
        <w:rPr>
          <w:rFonts w:eastAsia="Arial" w:cs="Arial"/>
          <w:color w:val="000000" w:themeColor="text1"/>
          <w:lang w:val="en-US"/>
        </w:rPr>
        <w:t xml:space="preserve"> Students must also</w:t>
      </w:r>
      <w:r w:rsidR="047836F7" w:rsidRPr="22D281CA">
        <w:rPr>
          <w:rFonts w:eastAsia="Arial" w:cs="Arial"/>
          <w:color w:val="000000" w:themeColor="text1"/>
          <w:lang w:val="en-US"/>
        </w:rPr>
        <w:t xml:space="preserve"> submit a composition </w:t>
      </w:r>
      <w:r w:rsidR="2BA4C817" w:rsidRPr="22D281CA">
        <w:rPr>
          <w:rFonts w:eastAsia="Arial" w:cs="Arial"/>
          <w:color w:val="000000" w:themeColor="text1"/>
          <w:lang w:val="en-US"/>
        </w:rPr>
        <w:t>reflection</w:t>
      </w:r>
      <w:r w:rsidR="047836F7" w:rsidRPr="22D281CA">
        <w:rPr>
          <w:rFonts w:eastAsia="Arial" w:cs="Arial"/>
          <w:color w:val="000000" w:themeColor="text1"/>
          <w:lang w:val="en-US"/>
        </w:rPr>
        <w:t xml:space="preserve"> outlining the composition process</w:t>
      </w:r>
      <w:r w:rsidR="0649F113" w:rsidRPr="22D281CA">
        <w:rPr>
          <w:rFonts w:eastAsia="Arial" w:cs="Arial"/>
          <w:color w:val="000000" w:themeColor="text1"/>
          <w:lang w:val="en-US"/>
        </w:rPr>
        <w:t xml:space="preserve"> using</w:t>
      </w:r>
      <w:r w:rsidR="627B1068" w:rsidRPr="22D281CA">
        <w:rPr>
          <w:rFonts w:eastAsia="Arial" w:cs="Arial"/>
          <w:color w:val="000000" w:themeColor="text1"/>
          <w:lang w:val="en-US"/>
        </w:rPr>
        <w:t xml:space="preserve"> </w:t>
      </w:r>
      <w:r w:rsidR="0649F113" w:rsidRPr="22D281CA">
        <w:rPr>
          <w:rFonts w:eastAsia="Arial" w:cs="Arial"/>
          <w:color w:val="000000" w:themeColor="text1"/>
          <w:lang w:val="en-US"/>
        </w:rPr>
        <w:t>technology</w:t>
      </w:r>
      <w:r w:rsidR="047836F7" w:rsidRPr="22D281CA">
        <w:rPr>
          <w:rFonts w:eastAsia="Arial" w:cs="Arial"/>
          <w:color w:val="000000" w:themeColor="text1"/>
          <w:lang w:val="en-US"/>
        </w:rPr>
        <w:t xml:space="preserve">. </w:t>
      </w:r>
    </w:p>
    <w:p w14:paraId="18A35A24" w14:textId="318CFA2B" w:rsidR="00086656" w:rsidRDefault="047836F7" w:rsidP="22D281CA">
      <w:pPr>
        <w:spacing w:after="160" w:line="259" w:lineRule="auto"/>
        <w:rPr>
          <w:rFonts w:eastAsia="Arial" w:cs="Arial"/>
          <w:color w:val="000000" w:themeColor="text1"/>
          <w:lang w:val="en-US"/>
        </w:rPr>
      </w:pPr>
      <w:r w:rsidRPr="22D281CA">
        <w:rPr>
          <w:rFonts w:eastAsia="Arial" w:cs="Arial"/>
          <w:color w:val="000000" w:themeColor="text1"/>
          <w:lang w:val="en-US"/>
        </w:rPr>
        <w:t>In composition students will:</w:t>
      </w:r>
    </w:p>
    <w:p w14:paraId="502F3E83" w14:textId="77777777" w:rsidR="00EE614F" w:rsidRPr="00EE614F" w:rsidRDefault="5002B645" w:rsidP="005F10A4">
      <w:pPr>
        <w:pStyle w:val="ListBullet"/>
        <w:rPr>
          <w:rFonts w:asciiTheme="minorHAnsi" w:eastAsiaTheme="minorEastAsia" w:hAnsiTheme="minorHAnsi"/>
        </w:rPr>
      </w:pPr>
      <w:r w:rsidRPr="22D281CA">
        <w:rPr>
          <w:lang w:val="en-US"/>
        </w:rPr>
        <w:t xml:space="preserve">compose a piece of music that is suitably structured and contains contrasting sections </w:t>
      </w:r>
    </w:p>
    <w:p w14:paraId="35652C24" w14:textId="77777777" w:rsidR="00EE614F" w:rsidRPr="00EE614F" w:rsidRDefault="5002B645" w:rsidP="005F10A4">
      <w:pPr>
        <w:pStyle w:val="ListBullet"/>
        <w:rPr>
          <w:rFonts w:asciiTheme="minorHAnsi" w:eastAsiaTheme="minorEastAsia" w:hAnsiTheme="minorHAnsi"/>
        </w:rPr>
      </w:pPr>
      <w:r w:rsidRPr="00EE614F">
        <w:rPr>
          <w:lang w:val="en-US"/>
        </w:rPr>
        <w:t xml:space="preserve">compose idiomatically for selected instruments </w:t>
      </w:r>
    </w:p>
    <w:p w14:paraId="3B8E89FD" w14:textId="77777777" w:rsidR="00EE614F" w:rsidRPr="00EE614F" w:rsidRDefault="5002B645" w:rsidP="005F10A4">
      <w:pPr>
        <w:pStyle w:val="ListBullet"/>
        <w:rPr>
          <w:rFonts w:asciiTheme="minorHAnsi" w:eastAsiaTheme="minorEastAsia" w:hAnsiTheme="minorHAnsi"/>
        </w:rPr>
      </w:pPr>
      <w:r w:rsidRPr="00EE614F">
        <w:rPr>
          <w:lang w:val="en-US"/>
        </w:rPr>
        <w:t xml:space="preserve">manipulate and develop the concepts of music to create a musically successful composition </w:t>
      </w:r>
    </w:p>
    <w:p w14:paraId="4DFEC8CA" w14:textId="77777777" w:rsidR="00EE614F" w:rsidRPr="00EE614F" w:rsidRDefault="5002B645" w:rsidP="005F10A4">
      <w:pPr>
        <w:pStyle w:val="ListBullet"/>
        <w:rPr>
          <w:rFonts w:asciiTheme="minorHAnsi" w:eastAsiaTheme="minorEastAsia" w:hAnsiTheme="minorHAnsi"/>
        </w:rPr>
      </w:pPr>
      <w:r w:rsidRPr="00EE614F">
        <w:rPr>
          <w:lang w:val="en-US"/>
        </w:rPr>
        <w:lastRenderedPageBreak/>
        <w:t>successfully implement musical and stylistic characteristics of the genre into their work</w:t>
      </w:r>
    </w:p>
    <w:p w14:paraId="113C099D" w14:textId="77777777" w:rsidR="00EE614F" w:rsidRPr="00EE614F" w:rsidRDefault="5002B645" w:rsidP="005F10A4">
      <w:pPr>
        <w:pStyle w:val="ListBullet"/>
        <w:rPr>
          <w:rFonts w:asciiTheme="minorHAnsi" w:eastAsiaTheme="minorEastAsia" w:hAnsiTheme="minorHAnsi"/>
        </w:rPr>
      </w:pPr>
      <w:r w:rsidRPr="00EE614F">
        <w:rPr>
          <w:lang w:val="en-US"/>
        </w:rPr>
        <w:t xml:space="preserve">detail the compositional process providing an account of the experimentation, development and resolution of ideas  </w:t>
      </w:r>
    </w:p>
    <w:p w14:paraId="0C226DA6" w14:textId="77777777" w:rsidR="00EE614F" w:rsidRPr="00EE614F" w:rsidRDefault="5002B645" w:rsidP="005F10A4">
      <w:pPr>
        <w:pStyle w:val="ListBullet"/>
        <w:rPr>
          <w:rFonts w:asciiTheme="minorHAnsi" w:eastAsiaTheme="minorEastAsia" w:hAnsiTheme="minorHAnsi"/>
        </w:rPr>
      </w:pPr>
      <w:r w:rsidRPr="00EE614F">
        <w:rPr>
          <w:lang w:val="en-US"/>
        </w:rPr>
        <w:t xml:space="preserve">demonstrate background listening skills including how their piece has been derived from the original lesson stimulus </w:t>
      </w:r>
    </w:p>
    <w:p w14:paraId="0DE4E11B" w14:textId="77777777" w:rsidR="00EE614F" w:rsidRPr="00EE614F" w:rsidRDefault="5002B645" w:rsidP="005F10A4">
      <w:pPr>
        <w:pStyle w:val="ListBullet"/>
        <w:rPr>
          <w:rFonts w:asciiTheme="minorHAnsi" w:eastAsiaTheme="minorEastAsia" w:hAnsiTheme="minorHAnsi"/>
        </w:rPr>
      </w:pPr>
      <w:r w:rsidRPr="00EE614F">
        <w:rPr>
          <w:lang w:val="en-US"/>
        </w:rPr>
        <w:t>reflect on how they have manipulated and developed the concepts of music to create a musically successful composition</w:t>
      </w:r>
    </w:p>
    <w:p w14:paraId="50DC70D5" w14:textId="77777777" w:rsidR="00EE614F" w:rsidRPr="00EE614F" w:rsidRDefault="5002B645" w:rsidP="005F10A4">
      <w:pPr>
        <w:pStyle w:val="ListBullet"/>
        <w:rPr>
          <w:rFonts w:asciiTheme="minorHAnsi" w:eastAsiaTheme="minorEastAsia" w:hAnsiTheme="minorHAnsi"/>
        </w:rPr>
      </w:pPr>
      <w:r w:rsidRPr="00EE614F">
        <w:rPr>
          <w:lang w:val="en-US"/>
        </w:rPr>
        <w:t>identify stylistic elements and how they reflect the musical characteristics of their chosen genre</w:t>
      </w:r>
    </w:p>
    <w:p w14:paraId="035709B7" w14:textId="5C374EF2" w:rsidR="00086656" w:rsidRPr="00EE614F" w:rsidRDefault="5002B645" w:rsidP="005F10A4">
      <w:pPr>
        <w:pStyle w:val="ListBullet"/>
        <w:rPr>
          <w:rFonts w:asciiTheme="minorHAnsi" w:eastAsiaTheme="minorEastAsia" w:hAnsiTheme="minorHAnsi"/>
        </w:rPr>
      </w:pPr>
      <w:r w:rsidRPr="00EE614F">
        <w:rPr>
          <w:lang w:val="en-US"/>
        </w:rPr>
        <w:t>use different forms of technology in the composition process</w:t>
      </w:r>
    </w:p>
    <w:p w14:paraId="05F244EB" w14:textId="15372372" w:rsidR="00086656" w:rsidRDefault="047836F7" w:rsidP="22D281CA">
      <w:pPr>
        <w:spacing w:after="160" w:line="259" w:lineRule="auto"/>
        <w:rPr>
          <w:rFonts w:asciiTheme="minorHAnsi" w:eastAsiaTheme="minorEastAsia" w:hAnsiTheme="minorHAnsi"/>
          <w:b/>
          <w:bCs/>
          <w:color w:val="1C438B"/>
          <w:sz w:val="48"/>
          <w:szCs w:val="48"/>
          <w:lang w:val="en-US"/>
        </w:rPr>
      </w:pPr>
      <w:r w:rsidRPr="22D281CA">
        <w:rPr>
          <w:rFonts w:eastAsia="Arial" w:cs="Arial"/>
          <w:b/>
          <w:bCs/>
          <w:color w:val="1C438B"/>
          <w:sz w:val="48"/>
          <w:szCs w:val="48"/>
          <w:lang w:val="en-US"/>
        </w:rPr>
        <w:t>Evaluation</w:t>
      </w:r>
    </w:p>
    <w:p w14:paraId="00D1283C" w14:textId="72ED00A5" w:rsidR="00086656" w:rsidRDefault="047836F7" w:rsidP="4C5E49B8">
      <w:pPr>
        <w:rPr>
          <w:rFonts w:eastAsia="Arial" w:cs="Arial"/>
          <w:color w:val="000000" w:themeColor="text1"/>
          <w:lang w:val="en-US"/>
        </w:rPr>
      </w:pPr>
      <w:r w:rsidRPr="4C5E49B8">
        <w:rPr>
          <w:rFonts w:eastAsia="Arial" w:cs="Arial"/>
          <w:color w:val="000000" w:themeColor="text1"/>
        </w:rPr>
        <w:t xml:space="preserve">After you have taught the unit of learning, record your evaluation of the unit and any variations you implemented or would choose to implement the next time you teach the unit: </w:t>
      </w:r>
    </w:p>
    <w:p w14:paraId="14529542" w14:textId="2F394208" w:rsidR="00086656" w:rsidRDefault="047836F7" w:rsidP="4C5E49B8">
      <w:pPr>
        <w:rPr>
          <w:rFonts w:eastAsia="Arial" w:cs="Arial"/>
          <w:color w:val="000000" w:themeColor="text1"/>
          <w:lang w:val="en-US"/>
        </w:rPr>
      </w:pPr>
      <w:r w:rsidRPr="4C5E49B8">
        <w:rPr>
          <w:rFonts w:eastAsia="Arial" w:cs="Arial"/>
          <w:color w:val="000000" w:themeColor="text1"/>
        </w:rPr>
        <w:t>Evaluation may include consideration of the following:</w:t>
      </w:r>
    </w:p>
    <w:p w14:paraId="2936F7A2" w14:textId="665184A9"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student understanding of the content and engagement with the content</w:t>
      </w:r>
    </w:p>
    <w:p w14:paraId="3FDB9A68" w14:textId="41108DD8"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time allocated for the unit</w:t>
      </w:r>
    </w:p>
    <w:p w14:paraId="32B3F54D" w14:textId="7B47E10F"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student acquisition of skills and whether the learning intentions and outcomes were met</w:t>
      </w:r>
    </w:p>
    <w:p w14:paraId="041BB652" w14:textId="56660765"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opportunities for student reflection on learning</w:t>
      </w:r>
    </w:p>
    <w:p w14:paraId="0782EB39" w14:textId="76A5D2F8"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opportunities for peer feedback and implementation of teacher feedback to further improve their results</w:t>
      </w:r>
    </w:p>
    <w:p w14:paraId="3A77DB66" w14:textId="28DC9834"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appropriate sequencing of activities</w:t>
      </w:r>
    </w:p>
    <w:p w14:paraId="50DF86E7" w14:textId="519E651C"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suitability of resources and variety of teaching strategies and assessment</w:t>
      </w:r>
    </w:p>
    <w:p w14:paraId="4FD127EF" w14:textId="659A2DFA"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differentiation strategies implemented</w:t>
      </w:r>
    </w:p>
    <w:p w14:paraId="5AAA2C6A" w14:textId="3AD83BA7"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literacy and numeracy strategies used and their overall success in achieving outcomes</w:t>
      </w:r>
      <w:r w:rsidR="0012268A">
        <w:rPr>
          <w:rFonts w:eastAsia="Arial" w:cs="Arial"/>
          <w:color w:val="000000" w:themeColor="text1"/>
        </w:rPr>
        <w:t>.</w:t>
      </w:r>
    </w:p>
    <w:p w14:paraId="2A2527FD" w14:textId="49DE8CE3" w:rsidR="00086656" w:rsidRDefault="047836F7" w:rsidP="4C5E49B8">
      <w:pPr>
        <w:pStyle w:val="Heading2"/>
        <w:rPr>
          <w:rFonts w:asciiTheme="minorHAnsi" w:eastAsiaTheme="minorEastAsia" w:hAnsiTheme="minorHAnsi" w:cstheme="minorBidi"/>
          <w:bCs/>
          <w:szCs w:val="48"/>
          <w:lang w:val="en-US"/>
        </w:rPr>
      </w:pPr>
      <w:r w:rsidRPr="22D281CA">
        <w:rPr>
          <w:rFonts w:eastAsia="Arial"/>
          <w:bCs/>
          <w:szCs w:val="48"/>
          <w:lang w:val="en-US"/>
        </w:rPr>
        <w:lastRenderedPageBreak/>
        <w:t>Learning sequence</w:t>
      </w:r>
    </w:p>
    <w:p w14:paraId="2FF3E47C" w14:textId="1BAD92E6" w:rsidR="00086656" w:rsidRDefault="047836F7" w:rsidP="4C5E49B8">
      <w:pPr>
        <w:rPr>
          <w:rFonts w:eastAsia="Arial" w:cs="Arial"/>
          <w:color w:val="000000" w:themeColor="text1"/>
          <w:lang w:val="en-US"/>
        </w:rPr>
      </w:pPr>
      <w:r w:rsidRPr="4C5E49B8">
        <w:rPr>
          <w:rFonts w:eastAsia="Arial" w:cs="Arial"/>
          <w:color w:val="000000" w:themeColor="text1"/>
        </w:rPr>
        <w:t>Key</w:t>
      </w:r>
    </w:p>
    <w:p w14:paraId="41137985" w14:textId="74F64EB2"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 xml:space="preserve">P </w:t>
      </w:r>
      <w:r w:rsidR="0012268A">
        <w:rPr>
          <w:rFonts w:eastAsia="Arial" w:cs="Arial"/>
          <w:color w:val="000000" w:themeColor="text1"/>
        </w:rPr>
        <w:t>-</w:t>
      </w:r>
      <w:r w:rsidRPr="4C5E49B8">
        <w:rPr>
          <w:rFonts w:eastAsia="Arial" w:cs="Arial"/>
          <w:color w:val="000000" w:themeColor="text1"/>
        </w:rPr>
        <w:t xml:space="preserve"> performance</w:t>
      </w:r>
    </w:p>
    <w:p w14:paraId="3EF66B3E" w14:textId="39610442" w:rsidR="00086656" w:rsidRDefault="047836F7" w:rsidP="4C5E49B8">
      <w:pPr>
        <w:pStyle w:val="ListBullet"/>
        <w:rPr>
          <w:rFonts w:asciiTheme="minorHAnsi" w:eastAsiaTheme="minorEastAsia" w:hAnsiTheme="minorHAnsi"/>
          <w:color w:val="000000" w:themeColor="text1"/>
          <w:lang w:val="en-US"/>
        </w:rPr>
      </w:pPr>
      <w:r w:rsidRPr="4C5E49B8">
        <w:rPr>
          <w:rFonts w:eastAsia="Arial" w:cs="Arial"/>
          <w:color w:val="000000" w:themeColor="text1"/>
        </w:rPr>
        <w:t xml:space="preserve">L </w:t>
      </w:r>
      <w:r w:rsidR="0012268A">
        <w:rPr>
          <w:rFonts w:eastAsia="Arial" w:cs="Arial"/>
          <w:color w:val="000000" w:themeColor="text1"/>
        </w:rPr>
        <w:t>-</w:t>
      </w:r>
      <w:r w:rsidRPr="4C5E49B8">
        <w:rPr>
          <w:rFonts w:eastAsia="Arial" w:cs="Arial"/>
          <w:color w:val="000000" w:themeColor="text1"/>
        </w:rPr>
        <w:t xml:space="preserve"> listening</w:t>
      </w:r>
    </w:p>
    <w:p w14:paraId="054EB47E" w14:textId="7A639EB1" w:rsidR="00086656" w:rsidRDefault="047836F7" w:rsidP="00BCCAFC">
      <w:pPr>
        <w:pStyle w:val="ListBullet"/>
        <w:rPr>
          <w:rFonts w:asciiTheme="minorHAnsi" w:eastAsiaTheme="minorEastAsia" w:hAnsiTheme="minorHAnsi"/>
          <w:color w:val="000000" w:themeColor="text1"/>
          <w:lang w:val="en-US"/>
        </w:rPr>
      </w:pPr>
      <w:r w:rsidRPr="6708F64E">
        <w:rPr>
          <w:rFonts w:eastAsia="Arial" w:cs="Arial"/>
          <w:color w:val="000000" w:themeColor="text1"/>
        </w:rPr>
        <w:t xml:space="preserve">C </w:t>
      </w:r>
      <w:r w:rsidR="0012268A">
        <w:rPr>
          <w:rFonts w:eastAsia="Arial" w:cs="Arial"/>
          <w:color w:val="000000" w:themeColor="text1"/>
        </w:rPr>
        <w:t>-</w:t>
      </w:r>
      <w:r w:rsidRPr="6708F64E">
        <w:rPr>
          <w:rFonts w:eastAsia="Arial" w:cs="Arial"/>
          <w:color w:val="000000" w:themeColor="text1"/>
        </w:rPr>
        <w:t xml:space="preserve"> composition</w:t>
      </w:r>
    </w:p>
    <w:p w14:paraId="0DCB2B10" w14:textId="714C4707" w:rsidR="00086656" w:rsidRDefault="047836F7" w:rsidP="4C5E49B8">
      <w:pPr>
        <w:pStyle w:val="Heading3"/>
        <w:rPr>
          <w:rFonts w:asciiTheme="minorHAnsi" w:eastAsiaTheme="minorEastAsia" w:hAnsiTheme="minorHAnsi" w:cstheme="minorBidi"/>
          <w:lang w:val="en-US"/>
        </w:rPr>
      </w:pPr>
      <w:r w:rsidRPr="42C098D5">
        <w:rPr>
          <w:rFonts w:eastAsia="Arial"/>
          <w:lang w:val="en-US"/>
        </w:rPr>
        <w:t>Term 1</w:t>
      </w:r>
    </w:p>
    <w:tbl>
      <w:tblPr>
        <w:tblStyle w:val="TableGrid"/>
        <w:tblW w:w="0" w:type="auto"/>
        <w:tblLayout w:type="fixed"/>
        <w:tblLook w:val="0020" w:firstRow="1" w:lastRow="0" w:firstColumn="0" w:lastColumn="0" w:noHBand="0" w:noVBand="0"/>
      </w:tblPr>
      <w:tblGrid>
        <w:gridCol w:w="1410"/>
        <w:gridCol w:w="1125"/>
        <w:gridCol w:w="555"/>
        <w:gridCol w:w="555"/>
        <w:gridCol w:w="555"/>
        <w:gridCol w:w="6090"/>
        <w:gridCol w:w="2520"/>
        <w:gridCol w:w="1680"/>
      </w:tblGrid>
      <w:tr w:rsidR="4C5E49B8" w14:paraId="23D7BFB9" w14:textId="77777777" w:rsidTr="00C65D0F">
        <w:tc>
          <w:tcPr>
            <w:tcW w:w="141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091C012D" w14:textId="65EF6399" w:rsidR="4C5E49B8" w:rsidRDefault="4C5E49B8" w:rsidP="4C5E49B8">
            <w:pPr>
              <w:spacing w:before="192" w:after="192"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Outcomes</w:t>
            </w:r>
          </w:p>
        </w:tc>
        <w:tc>
          <w:tcPr>
            <w:tcW w:w="112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B0E804B" w14:textId="0D70B633"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Syllabus content</w:t>
            </w:r>
          </w:p>
        </w:tc>
        <w:tc>
          <w:tcPr>
            <w:tcW w:w="5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5A977541" w14:textId="66810507"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P</w:t>
            </w:r>
          </w:p>
        </w:tc>
        <w:tc>
          <w:tcPr>
            <w:tcW w:w="5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F1B7C99" w14:textId="3EA3A137"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L</w:t>
            </w:r>
          </w:p>
        </w:tc>
        <w:tc>
          <w:tcPr>
            <w:tcW w:w="5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9499E19" w14:textId="3BABBD35"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C</w:t>
            </w:r>
          </w:p>
        </w:tc>
        <w:tc>
          <w:tcPr>
            <w:tcW w:w="609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C0BFC24" w14:textId="13E1CCAD"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Teaching Strategies</w:t>
            </w:r>
          </w:p>
        </w:tc>
        <w:tc>
          <w:tcPr>
            <w:tcW w:w="252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23E3073" w14:textId="44EAD3CB"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Resources</w:t>
            </w:r>
          </w:p>
        </w:tc>
        <w:tc>
          <w:tcPr>
            <w:tcW w:w="168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2BDDF268" w14:textId="3A0E78F8" w:rsidR="4C5E49B8" w:rsidRDefault="4C5E49B8" w:rsidP="4C5E49B8">
            <w:pPr>
              <w:spacing w:before="240" w:line="276" w:lineRule="auto"/>
              <w:rPr>
                <w:rFonts w:eastAsia="Arial" w:cs="Arial"/>
                <w:b/>
                <w:bCs/>
                <w:color w:val="FFFFFF" w:themeColor="background1"/>
                <w:sz w:val="22"/>
                <w:szCs w:val="22"/>
              </w:rPr>
            </w:pPr>
            <w:r w:rsidRPr="4C5E49B8">
              <w:rPr>
                <w:rFonts w:eastAsia="Arial" w:cs="Arial"/>
                <w:b/>
                <w:bCs/>
                <w:color w:val="FFFFFF" w:themeColor="background1"/>
                <w:sz w:val="22"/>
                <w:szCs w:val="22"/>
              </w:rPr>
              <w:t>Registration</w:t>
            </w:r>
          </w:p>
        </w:tc>
      </w:tr>
      <w:tr w:rsidR="4C5E49B8" w14:paraId="0735E3E4" w14:textId="77777777" w:rsidTr="00C65D0F">
        <w:tc>
          <w:tcPr>
            <w:tcW w:w="1410" w:type="dxa"/>
            <w:tcBorders>
              <w:top w:val="single" w:sz="6" w:space="0" w:color="auto"/>
              <w:left w:val="single" w:sz="6" w:space="0" w:color="auto"/>
              <w:bottom w:val="single" w:sz="6" w:space="0" w:color="auto"/>
              <w:right w:val="single" w:sz="6" w:space="0" w:color="auto"/>
            </w:tcBorders>
          </w:tcPr>
          <w:p w14:paraId="6086B05C" w14:textId="39C21DC1" w:rsidR="4C5E49B8" w:rsidRDefault="52982E62" w:rsidP="00BCCAFC">
            <w:pPr>
              <w:spacing w:before="240" w:line="276" w:lineRule="auto"/>
              <w:rPr>
                <w:rFonts w:eastAsia="Arial" w:cs="Arial"/>
                <w:b/>
                <w:bCs/>
              </w:rPr>
            </w:pPr>
            <w:r w:rsidRPr="00BCCAFC">
              <w:rPr>
                <w:rFonts w:eastAsia="Arial" w:cs="Arial"/>
                <w:b/>
                <w:bCs/>
              </w:rPr>
              <w:t xml:space="preserve">5.1, 5.3 5.4, </w:t>
            </w:r>
            <w:r w:rsidR="31EAA0FB" w:rsidRPr="00BCCAFC">
              <w:rPr>
                <w:rFonts w:eastAsia="Arial" w:cs="Arial"/>
                <w:b/>
                <w:bCs/>
              </w:rPr>
              <w:t>5.7, 5.8, 5.9</w:t>
            </w:r>
            <w:r w:rsidR="23ECA49E" w:rsidRPr="00BCCAFC">
              <w:rPr>
                <w:rFonts w:eastAsia="Arial" w:cs="Arial"/>
                <w:b/>
                <w:bCs/>
              </w:rPr>
              <w:t>, 5.12</w:t>
            </w:r>
          </w:p>
        </w:tc>
        <w:tc>
          <w:tcPr>
            <w:tcW w:w="1125" w:type="dxa"/>
            <w:tcBorders>
              <w:top w:val="single" w:sz="6" w:space="0" w:color="auto"/>
              <w:left w:val="single" w:sz="6" w:space="0" w:color="auto"/>
              <w:bottom w:val="single" w:sz="6" w:space="0" w:color="auto"/>
              <w:right w:val="single" w:sz="6" w:space="0" w:color="auto"/>
            </w:tcBorders>
          </w:tcPr>
          <w:p w14:paraId="7EF46C9A" w14:textId="5A7F5694" w:rsidR="4C5E49B8" w:rsidRDefault="0012268A" w:rsidP="00BCCAFC">
            <w:pPr>
              <w:spacing w:before="240" w:line="276" w:lineRule="auto"/>
              <w:rPr>
                <w:rFonts w:eastAsia="Arial" w:cs="Arial"/>
                <w:sz w:val="22"/>
                <w:szCs w:val="22"/>
              </w:rPr>
            </w:pPr>
            <w:r>
              <w:rPr>
                <w:rFonts w:eastAsia="Arial" w:cs="Arial"/>
                <w:sz w:val="22"/>
                <w:szCs w:val="22"/>
              </w:rPr>
              <w:t>T</w:t>
            </w:r>
            <w:r w:rsidR="4858BEBE" w:rsidRPr="00BCCAFC">
              <w:rPr>
                <w:rFonts w:eastAsia="Arial" w:cs="Arial"/>
                <w:sz w:val="22"/>
                <w:szCs w:val="22"/>
              </w:rPr>
              <w:t xml:space="preserve">he </w:t>
            </w:r>
            <w:r w:rsidR="00EE614F" w:rsidRPr="00BCCAFC">
              <w:rPr>
                <w:rFonts w:eastAsia="Arial" w:cs="Arial"/>
                <w:sz w:val="22"/>
                <w:szCs w:val="22"/>
              </w:rPr>
              <w:t>concepts of</w:t>
            </w:r>
            <w:r w:rsidR="4858BEBE" w:rsidRPr="00BCCAFC">
              <w:rPr>
                <w:rFonts w:eastAsia="Arial" w:cs="Arial"/>
                <w:sz w:val="22"/>
                <w:szCs w:val="22"/>
              </w:rPr>
              <w:t xml:space="preserve"> music</w:t>
            </w:r>
          </w:p>
          <w:p w14:paraId="323FC9F3" w14:textId="680C12B0" w:rsidR="44221A23" w:rsidRDefault="0012268A" w:rsidP="00BCCAFC">
            <w:pPr>
              <w:spacing w:before="240" w:line="276" w:lineRule="auto"/>
              <w:rPr>
                <w:rFonts w:eastAsia="Arial" w:cs="Arial"/>
                <w:sz w:val="22"/>
                <w:szCs w:val="22"/>
              </w:rPr>
            </w:pPr>
            <w:r>
              <w:rPr>
                <w:rFonts w:eastAsia="Arial" w:cs="Arial"/>
                <w:sz w:val="22"/>
                <w:szCs w:val="22"/>
              </w:rPr>
              <w:t>D</w:t>
            </w:r>
            <w:r w:rsidR="44221A23" w:rsidRPr="00BCCAFC">
              <w:rPr>
                <w:rFonts w:eastAsia="Arial" w:cs="Arial"/>
                <w:sz w:val="22"/>
                <w:szCs w:val="22"/>
              </w:rPr>
              <w:t>uration</w:t>
            </w:r>
          </w:p>
          <w:p w14:paraId="2CA83541" w14:textId="589821EE" w:rsidR="44221A23" w:rsidRDefault="0012268A" w:rsidP="00BCCAFC">
            <w:pPr>
              <w:spacing w:before="240" w:line="276" w:lineRule="auto"/>
              <w:rPr>
                <w:rFonts w:eastAsia="Arial" w:cs="Arial"/>
                <w:sz w:val="22"/>
                <w:szCs w:val="22"/>
              </w:rPr>
            </w:pPr>
            <w:r>
              <w:rPr>
                <w:rFonts w:eastAsia="Arial" w:cs="Arial"/>
                <w:sz w:val="22"/>
                <w:szCs w:val="22"/>
              </w:rPr>
              <w:t>P</w:t>
            </w:r>
            <w:r w:rsidR="44221A23" w:rsidRPr="00BCCAFC">
              <w:rPr>
                <w:rFonts w:eastAsia="Arial" w:cs="Arial"/>
                <w:sz w:val="22"/>
                <w:szCs w:val="22"/>
              </w:rPr>
              <w:t>itch</w:t>
            </w:r>
          </w:p>
          <w:p w14:paraId="342069FC" w14:textId="31A8AFE8" w:rsidR="44221A23" w:rsidRDefault="0012268A" w:rsidP="00BCCAFC">
            <w:pPr>
              <w:spacing w:before="240" w:line="276" w:lineRule="auto"/>
              <w:rPr>
                <w:rFonts w:eastAsia="Arial" w:cs="Arial"/>
                <w:sz w:val="22"/>
                <w:szCs w:val="22"/>
              </w:rPr>
            </w:pPr>
            <w:r>
              <w:rPr>
                <w:rFonts w:eastAsia="Arial" w:cs="Arial"/>
                <w:sz w:val="22"/>
                <w:szCs w:val="22"/>
              </w:rPr>
              <w:t>S</w:t>
            </w:r>
            <w:r w:rsidR="44221A23" w:rsidRPr="00BCCAFC">
              <w:rPr>
                <w:rFonts w:eastAsia="Arial" w:cs="Arial"/>
                <w:sz w:val="22"/>
                <w:szCs w:val="22"/>
              </w:rPr>
              <w:t>tructure</w:t>
            </w:r>
          </w:p>
          <w:p w14:paraId="11B8F49A" w14:textId="255399FA" w:rsidR="44221A23" w:rsidRDefault="0012268A" w:rsidP="00BCCAFC">
            <w:pPr>
              <w:spacing w:before="240" w:line="276" w:lineRule="auto"/>
              <w:rPr>
                <w:rFonts w:eastAsia="Arial" w:cs="Arial"/>
                <w:sz w:val="22"/>
                <w:szCs w:val="22"/>
              </w:rPr>
            </w:pPr>
            <w:r>
              <w:rPr>
                <w:rFonts w:eastAsia="Arial" w:cs="Arial"/>
                <w:sz w:val="22"/>
                <w:szCs w:val="22"/>
              </w:rPr>
              <w:t>T</w:t>
            </w:r>
            <w:r w:rsidR="44221A23" w:rsidRPr="00BCCAFC">
              <w:rPr>
                <w:rFonts w:eastAsia="Arial" w:cs="Arial"/>
                <w:sz w:val="22"/>
                <w:szCs w:val="22"/>
              </w:rPr>
              <w:t>one colour</w:t>
            </w:r>
          </w:p>
          <w:p w14:paraId="6279F010" w14:textId="204488D2" w:rsidR="44221A23" w:rsidRDefault="0012268A" w:rsidP="00BCCAFC">
            <w:pPr>
              <w:spacing w:before="240" w:line="276" w:lineRule="auto"/>
              <w:rPr>
                <w:rFonts w:eastAsia="Arial" w:cs="Arial"/>
                <w:sz w:val="22"/>
                <w:szCs w:val="22"/>
              </w:rPr>
            </w:pPr>
            <w:r>
              <w:rPr>
                <w:rFonts w:eastAsia="Arial" w:cs="Arial"/>
                <w:sz w:val="22"/>
                <w:szCs w:val="22"/>
              </w:rPr>
              <w:t>T</w:t>
            </w:r>
            <w:r w:rsidR="44221A23" w:rsidRPr="00BCCAFC">
              <w:rPr>
                <w:rFonts w:eastAsia="Arial" w:cs="Arial"/>
                <w:sz w:val="22"/>
                <w:szCs w:val="22"/>
              </w:rPr>
              <w:t>exture</w:t>
            </w:r>
          </w:p>
          <w:p w14:paraId="06F5DA10" w14:textId="17917FE8" w:rsidR="4C5E49B8" w:rsidRDefault="4C5E49B8" w:rsidP="4C5E49B8">
            <w:pPr>
              <w:spacing w:before="240" w:line="276" w:lineRule="auto"/>
              <w:rPr>
                <w:rFonts w:eastAsia="Arial" w:cs="Arial"/>
                <w:sz w:val="22"/>
                <w:szCs w:val="22"/>
              </w:rPr>
            </w:pPr>
          </w:p>
        </w:tc>
        <w:tc>
          <w:tcPr>
            <w:tcW w:w="555" w:type="dxa"/>
            <w:tcBorders>
              <w:top w:val="single" w:sz="6" w:space="0" w:color="auto"/>
              <w:left w:val="single" w:sz="6" w:space="0" w:color="auto"/>
              <w:bottom w:val="single" w:sz="6" w:space="0" w:color="auto"/>
              <w:right w:val="single" w:sz="6" w:space="0" w:color="auto"/>
            </w:tcBorders>
          </w:tcPr>
          <w:p w14:paraId="4885198F" w14:textId="59525BF2" w:rsidR="4C5E49B8" w:rsidRDefault="4C5E49B8" w:rsidP="4C5E49B8">
            <w:pPr>
              <w:spacing w:before="240" w:line="276" w:lineRule="auto"/>
              <w:rPr>
                <w:rFonts w:eastAsia="Arial" w:cs="Arial"/>
              </w:rPr>
            </w:pPr>
            <w:r w:rsidRPr="4C5E49B8">
              <w:rPr>
                <w:rFonts w:eastAsia="Arial" w:cs="Arial"/>
              </w:rPr>
              <w:t>X</w:t>
            </w:r>
          </w:p>
        </w:tc>
        <w:tc>
          <w:tcPr>
            <w:tcW w:w="555" w:type="dxa"/>
            <w:tcBorders>
              <w:top w:val="single" w:sz="6" w:space="0" w:color="auto"/>
              <w:left w:val="single" w:sz="6" w:space="0" w:color="auto"/>
              <w:bottom w:val="single" w:sz="6" w:space="0" w:color="auto"/>
              <w:right w:val="single" w:sz="6" w:space="0" w:color="auto"/>
            </w:tcBorders>
          </w:tcPr>
          <w:p w14:paraId="05328117" w14:textId="114E3047" w:rsidR="4C5E49B8" w:rsidRDefault="4C5E49B8" w:rsidP="4C5E49B8">
            <w:pPr>
              <w:spacing w:before="240" w:line="276" w:lineRule="auto"/>
              <w:rPr>
                <w:rFonts w:eastAsia="Arial" w:cs="Arial"/>
              </w:rPr>
            </w:pPr>
            <w:r w:rsidRPr="4C5E49B8">
              <w:rPr>
                <w:rFonts w:eastAsia="Arial" w:cs="Arial"/>
              </w:rPr>
              <w:t>X</w:t>
            </w:r>
          </w:p>
        </w:tc>
        <w:tc>
          <w:tcPr>
            <w:tcW w:w="555" w:type="dxa"/>
            <w:tcBorders>
              <w:top w:val="single" w:sz="6" w:space="0" w:color="auto"/>
              <w:left w:val="single" w:sz="6" w:space="0" w:color="auto"/>
              <w:bottom w:val="single" w:sz="6" w:space="0" w:color="auto"/>
              <w:right w:val="single" w:sz="6" w:space="0" w:color="auto"/>
            </w:tcBorders>
          </w:tcPr>
          <w:p w14:paraId="1C6D1BC5" w14:textId="077A056A" w:rsidR="4C5E49B8" w:rsidRDefault="4C5E49B8" w:rsidP="254F2081">
            <w:pPr>
              <w:spacing w:before="240" w:line="276" w:lineRule="auto"/>
              <w:rPr>
                <w:rFonts w:eastAsia="Arial" w:cs="Arial"/>
              </w:rPr>
            </w:pPr>
          </w:p>
        </w:tc>
        <w:tc>
          <w:tcPr>
            <w:tcW w:w="6090" w:type="dxa"/>
            <w:tcBorders>
              <w:top w:val="single" w:sz="6" w:space="0" w:color="auto"/>
              <w:left w:val="single" w:sz="6" w:space="0" w:color="auto"/>
              <w:bottom w:val="single" w:sz="6" w:space="0" w:color="auto"/>
              <w:right w:val="single" w:sz="6" w:space="0" w:color="auto"/>
            </w:tcBorders>
          </w:tcPr>
          <w:p w14:paraId="774DBAB9" w14:textId="1E968488" w:rsidR="4C5E49B8" w:rsidRPr="00581A67" w:rsidRDefault="18898EAD" w:rsidP="2FD2EC16">
            <w:pPr>
              <w:spacing w:before="240" w:line="276" w:lineRule="auto"/>
              <w:rPr>
                <w:rFonts w:eastAsia="Arial" w:cs="Arial"/>
                <w:color w:val="000000" w:themeColor="text1"/>
                <w:sz w:val="22"/>
                <w:szCs w:val="22"/>
              </w:rPr>
            </w:pPr>
            <w:r w:rsidRPr="00581A67">
              <w:rPr>
                <w:rFonts w:eastAsia="Arial" w:cs="Arial"/>
                <w:color w:val="000000" w:themeColor="text1"/>
                <w:sz w:val="22"/>
                <w:szCs w:val="22"/>
              </w:rPr>
              <w:t xml:space="preserve">Week 1 </w:t>
            </w:r>
          </w:p>
          <w:p w14:paraId="5D666B06" w14:textId="0D2B7A19" w:rsidR="4F3683A5" w:rsidRPr="00581A67" w:rsidRDefault="4F3683A5" w:rsidP="2FD2EC16">
            <w:pPr>
              <w:spacing w:before="240" w:line="276" w:lineRule="auto"/>
              <w:rPr>
                <w:rFonts w:eastAsia="Arial" w:cs="Arial"/>
                <w:color w:val="000000" w:themeColor="text1"/>
                <w:sz w:val="22"/>
                <w:szCs w:val="22"/>
              </w:rPr>
            </w:pPr>
            <w:r w:rsidRPr="00581A67">
              <w:rPr>
                <w:rFonts w:eastAsia="Arial" w:cs="Arial"/>
                <w:color w:val="000000" w:themeColor="text1"/>
                <w:sz w:val="22"/>
                <w:szCs w:val="22"/>
              </w:rPr>
              <w:t>Popular Music – Missy Higgins</w:t>
            </w:r>
          </w:p>
          <w:p w14:paraId="444C6AF6" w14:textId="16D3EFB0" w:rsidR="4F3683A5" w:rsidRPr="00581A67" w:rsidRDefault="4F3683A5" w:rsidP="00581A67">
            <w:pPr>
              <w:pStyle w:val="ListBullet"/>
              <w:rPr>
                <w:rFonts w:asciiTheme="minorHAnsi" w:eastAsiaTheme="minorEastAsia" w:hAnsiTheme="minorHAnsi"/>
                <w:sz w:val="22"/>
                <w:szCs w:val="22"/>
              </w:rPr>
            </w:pPr>
            <w:r w:rsidRPr="00581A67">
              <w:rPr>
                <w:sz w:val="22"/>
                <w:szCs w:val="22"/>
              </w:rPr>
              <w:t>Distribute the concepts of music checklist sheet and assessment task one</w:t>
            </w:r>
          </w:p>
          <w:p w14:paraId="52474CFE" w14:textId="51E8132F" w:rsidR="00DD42DE" w:rsidRPr="00581A67" w:rsidRDefault="00DD42DE" w:rsidP="00581A67">
            <w:pPr>
              <w:pStyle w:val="ListBullet"/>
              <w:rPr>
                <w:rFonts w:asciiTheme="minorHAnsi" w:eastAsiaTheme="minorEastAsia" w:hAnsiTheme="minorHAnsi"/>
                <w:sz w:val="22"/>
                <w:szCs w:val="22"/>
              </w:rPr>
            </w:pPr>
            <w:r w:rsidRPr="00581A67">
              <w:rPr>
                <w:sz w:val="22"/>
                <w:szCs w:val="22"/>
              </w:rPr>
              <w:t>Listening</w:t>
            </w:r>
            <w:r w:rsidR="6130E95C" w:rsidRPr="00581A67">
              <w:rPr>
                <w:sz w:val="22"/>
                <w:szCs w:val="22"/>
              </w:rPr>
              <w:t xml:space="preserve"> – Popular </w:t>
            </w:r>
            <w:r w:rsidR="23748CBC" w:rsidRPr="00581A67">
              <w:rPr>
                <w:sz w:val="22"/>
                <w:szCs w:val="22"/>
              </w:rPr>
              <w:t>m</w:t>
            </w:r>
            <w:r w:rsidR="6130E95C" w:rsidRPr="00581A67">
              <w:rPr>
                <w:sz w:val="22"/>
                <w:szCs w:val="22"/>
              </w:rPr>
              <w:t>usic – Missy Higgins worksheet:</w:t>
            </w:r>
          </w:p>
          <w:p w14:paraId="5E77DD65" w14:textId="5501093A" w:rsidR="00DD42DE" w:rsidRPr="00581A67" w:rsidRDefault="00DD42DE" w:rsidP="00581A67">
            <w:pPr>
              <w:pStyle w:val="ListBullet2"/>
              <w:rPr>
                <w:rFonts w:asciiTheme="minorHAnsi" w:eastAsiaTheme="minorEastAsia" w:hAnsiTheme="minorHAnsi"/>
                <w:sz w:val="22"/>
                <w:szCs w:val="22"/>
              </w:rPr>
            </w:pPr>
            <w:r w:rsidRPr="00581A67">
              <w:rPr>
                <w:sz w:val="22"/>
                <w:szCs w:val="22"/>
              </w:rPr>
              <w:t xml:space="preserve"> </w:t>
            </w:r>
            <w:r w:rsidR="4F3683A5" w:rsidRPr="00581A67">
              <w:rPr>
                <w:sz w:val="22"/>
                <w:szCs w:val="22"/>
              </w:rPr>
              <w:t>listen to</w:t>
            </w:r>
            <w:r w:rsidR="2EC6C5B7" w:rsidRPr="00581A67">
              <w:rPr>
                <w:sz w:val="22"/>
                <w:szCs w:val="22"/>
              </w:rPr>
              <w:t xml:space="preserve"> ‘Scar’ by Missy Higgins and answer questions in relation to </w:t>
            </w:r>
            <w:r w:rsidR="2EC6C5B7" w:rsidRPr="00581A67">
              <w:rPr>
                <w:b/>
                <w:bCs/>
                <w:sz w:val="22"/>
                <w:szCs w:val="22"/>
              </w:rPr>
              <w:t>time signature</w:t>
            </w:r>
            <w:r w:rsidR="2EC6C5B7" w:rsidRPr="00581A67">
              <w:rPr>
                <w:sz w:val="22"/>
                <w:szCs w:val="22"/>
              </w:rPr>
              <w:t xml:space="preserve">, </w:t>
            </w:r>
            <w:r w:rsidR="2EC6C5B7" w:rsidRPr="00581A67">
              <w:rPr>
                <w:b/>
                <w:bCs/>
                <w:sz w:val="22"/>
                <w:szCs w:val="22"/>
              </w:rPr>
              <w:t>tempo</w:t>
            </w:r>
            <w:r w:rsidR="2EC6C5B7" w:rsidRPr="00581A67">
              <w:rPr>
                <w:sz w:val="22"/>
                <w:szCs w:val="22"/>
              </w:rPr>
              <w:t xml:space="preserve"> and </w:t>
            </w:r>
            <w:r w:rsidR="2EC6C5B7" w:rsidRPr="00581A67">
              <w:rPr>
                <w:b/>
                <w:bCs/>
                <w:sz w:val="22"/>
                <w:szCs w:val="22"/>
              </w:rPr>
              <w:t>tonality.</w:t>
            </w:r>
            <w:r w:rsidR="051E4232" w:rsidRPr="00581A67">
              <w:rPr>
                <w:b/>
                <w:bCs/>
                <w:sz w:val="22"/>
                <w:szCs w:val="22"/>
              </w:rPr>
              <w:t xml:space="preserve"> </w:t>
            </w:r>
          </w:p>
          <w:p w14:paraId="7879BB31" w14:textId="55C45A8F" w:rsidR="16B1D22F" w:rsidRPr="00581A67" w:rsidRDefault="01174D74" w:rsidP="00581A67">
            <w:pPr>
              <w:pStyle w:val="ListBullet2"/>
              <w:rPr>
                <w:sz w:val="22"/>
                <w:szCs w:val="22"/>
              </w:rPr>
            </w:pPr>
            <w:r w:rsidRPr="00581A67">
              <w:rPr>
                <w:sz w:val="22"/>
                <w:szCs w:val="22"/>
              </w:rPr>
              <w:t>c</w:t>
            </w:r>
            <w:r w:rsidR="16B1D22F" w:rsidRPr="00581A67">
              <w:rPr>
                <w:sz w:val="22"/>
                <w:szCs w:val="22"/>
              </w:rPr>
              <w:t xml:space="preserve">omplete the table according to </w:t>
            </w:r>
            <w:r w:rsidR="16B1D22F" w:rsidRPr="00581A67">
              <w:rPr>
                <w:b/>
                <w:bCs/>
                <w:sz w:val="22"/>
                <w:szCs w:val="22"/>
              </w:rPr>
              <w:t>structure</w:t>
            </w:r>
            <w:r w:rsidR="16B1D22F" w:rsidRPr="00581A67">
              <w:rPr>
                <w:sz w:val="22"/>
                <w:szCs w:val="22"/>
              </w:rPr>
              <w:t xml:space="preserve"> and </w:t>
            </w:r>
            <w:r w:rsidR="16B1D22F" w:rsidRPr="00581A67">
              <w:rPr>
                <w:b/>
                <w:bCs/>
                <w:sz w:val="22"/>
                <w:szCs w:val="22"/>
              </w:rPr>
              <w:t>performing media</w:t>
            </w:r>
            <w:r w:rsidR="16B1D22F" w:rsidRPr="00581A67">
              <w:rPr>
                <w:sz w:val="22"/>
                <w:szCs w:val="22"/>
              </w:rPr>
              <w:t xml:space="preserve"> used.</w:t>
            </w:r>
          </w:p>
          <w:p w14:paraId="4F4C6F2F" w14:textId="2294C6D9" w:rsidR="16B1D22F" w:rsidRPr="00581A67" w:rsidRDefault="16B1D22F" w:rsidP="00581A67">
            <w:pPr>
              <w:pStyle w:val="ListBullet"/>
              <w:rPr>
                <w:rFonts w:asciiTheme="minorHAnsi" w:eastAsiaTheme="minorEastAsia" w:hAnsiTheme="minorHAnsi"/>
                <w:sz w:val="22"/>
                <w:szCs w:val="22"/>
              </w:rPr>
            </w:pPr>
            <w:r w:rsidRPr="00581A67">
              <w:rPr>
                <w:sz w:val="22"/>
                <w:szCs w:val="22"/>
              </w:rPr>
              <w:t xml:space="preserve">Performance and listening – listen to the chord progression of ‘Scar’ and try to work out the </w:t>
            </w:r>
            <w:r w:rsidRPr="00581A67">
              <w:rPr>
                <w:sz w:val="22"/>
                <w:szCs w:val="22"/>
              </w:rPr>
              <w:lastRenderedPageBreak/>
              <w:t>chords</w:t>
            </w:r>
            <w:r w:rsidR="27EA364B" w:rsidRPr="00581A67">
              <w:rPr>
                <w:sz w:val="22"/>
                <w:szCs w:val="22"/>
              </w:rPr>
              <w:t>/bass note</w:t>
            </w:r>
            <w:r w:rsidRPr="00581A67">
              <w:rPr>
                <w:sz w:val="22"/>
                <w:szCs w:val="22"/>
              </w:rPr>
              <w:t xml:space="preserve"> using a keyboard or glockenspiel </w:t>
            </w:r>
            <w:r w:rsidR="2A5018BB" w:rsidRPr="00581A67">
              <w:rPr>
                <w:sz w:val="22"/>
                <w:szCs w:val="22"/>
              </w:rPr>
              <w:t>and</w:t>
            </w:r>
            <w:r w:rsidRPr="00581A67">
              <w:rPr>
                <w:sz w:val="22"/>
                <w:szCs w:val="22"/>
              </w:rPr>
              <w:t xml:space="preserve"> the template provided. </w:t>
            </w:r>
          </w:p>
          <w:p w14:paraId="3B9B4B64" w14:textId="72FAB439" w:rsidR="16B1D22F" w:rsidRPr="00581A67" w:rsidRDefault="16B1D22F" w:rsidP="00581A67">
            <w:pPr>
              <w:pStyle w:val="ListBullet"/>
              <w:rPr>
                <w:sz w:val="22"/>
                <w:szCs w:val="22"/>
              </w:rPr>
            </w:pPr>
            <w:r w:rsidRPr="00581A67">
              <w:rPr>
                <w:sz w:val="22"/>
                <w:szCs w:val="22"/>
              </w:rPr>
              <w:t>Perform the chords or bass notes on instruments along with t</w:t>
            </w:r>
            <w:r w:rsidR="073CA8E4" w:rsidRPr="00581A67">
              <w:rPr>
                <w:sz w:val="22"/>
                <w:szCs w:val="22"/>
              </w:rPr>
              <w:t>he recording</w:t>
            </w:r>
            <w:r w:rsidR="4897C3B2" w:rsidRPr="00581A67">
              <w:rPr>
                <w:sz w:val="22"/>
                <w:szCs w:val="22"/>
              </w:rPr>
              <w:t xml:space="preserve"> as a class.</w:t>
            </w:r>
          </w:p>
          <w:p w14:paraId="7DF2D164" w14:textId="552C3ED0" w:rsidR="59D027CE" w:rsidRPr="00581A67" w:rsidRDefault="59D027CE" w:rsidP="00581A67">
            <w:pPr>
              <w:pStyle w:val="ListBullet"/>
              <w:rPr>
                <w:sz w:val="22"/>
                <w:szCs w:val="22"/>
              </w:rPr>
            </w:pPr>
            <w:r w:rsidRPr="00581A67">
              <w:rPr>
                <w:sz w:val="22"/>
                <w:szCs w:val="22"/>
              </w:rPr>
              <w:t>Extension – students may wish to play the chords with two hands on piano or sing along using lyrics as they are playing.</w:t>
            </w:r>
          </w:p>
          <w:p w14:paraId="001EB252" w14:textId="46373332" w:rsidR="4897C3B2" w:rsidRPr="00581A67" w:rsidRDefault="4897C3B2" w:rsidP="00581A67">
            <w:pPr>
              <w:pStyle w:val="ListBullet"/>
              <w:rPr>
                <w:rFonts w:asciiTheme="minorHAnsi" w:eastAsiaTheme="minorEastAsia" w:hAnsiTheme="minorHAnsi"/>
                <w:sz w:val="22"/>
                <w:szCs w:val="22"/>
              </w:rPr>
            </w:pPr>
            <w:r w:rsidRPr="00581A67">
              <w:rPr>
                <w:sz w:val="22"/>
                <w:szCs w:val="22"/>
              </w:rPr>
              <w:t>Discussion – what are some of the musical chara</w:t>
            </w:r>
            <w:r w:rsidR="3107024C" w:rsidRPr="00581A67">
              <w:rPr>
                <w:sz w:val="22"/>
                <w:szCs w:val="22"/>
              </w:rPr>
              <w:t xml:space="preserve">cteristics of this piece according to the concepts of music? For example: what is the </w:t>
            </w:r>
            <w:r w:rsidR="3107024C" w:rsidRPr="00581A67">
              <w:rPr>
                <w:b/>
                <w:bCs/>
                <w:sz w:val="22"/>
                <w:szCs w:val="22"/>
              </w:rPr>
              <w:t>texture</w:t>
            </w:r>
            <w:r w:rsidR="3107024C" w:rsidRPr="00581A67">
              <w:rPr>
                <w:sz w:val="22"/>
                <w:szCs w:val="22"/>
              </w:rPr>
              <w:t xml:space="preserve"> like? What is the </w:t>
            </w:r>
            <w:r w:rsidR="3107024C" w:rsidRPr="00581A67">
              <w:rPr>
                <w:b/>
                <w:bCs/>
                <w:sz w:val="22"/>
                <w:szCs w:val="22"/>
              </w:rPr>
              <w:t>structure</w:t>
            </w:r>
            <w:r w:rsidR="3107024C" w:rsidRPr="00581A67">
              <w:rPr>
                <w:sz w:val="22"/>
                <w:szCs w:val="22"/>
              </w:rPr>
              <w:t xml:space="preserve"> like? Write down these characteristics in your books under the heading ‘Pop </w:t>
            </w:r>
            <w:r w:rsidR="67FBD62F" w:rsidRPr="00581A67">
              <w:rPr>
                <w:sz w:val="22"/>
                <w:szCs w:val="22"/>
              </w:rPr>
              <w:t>m</w:t>
            </w:r>
            <w:r w:rsidR="3107024C" w:rsidRPr="00581A67">
              <w:rPr>
                <w:sz w:val="22"/>
                <w:szCs w:val="22"/>
              </w:rPr>
              <w:t xml:space="preserve">usic </w:t>
            </w:r>
            <w:r w:rsidR="6BD0386D" w:rsidRPr="00581A67">
              <w:rPr>
                <w:sz w:val="22"/>
                <w:szCs w:val="22"/>
              </w:rPr>
              <w:t>characteristics</w:t>
            </w:r>
            <w:r w:rsidR="3107024C" w:rsidRPr="00581A67">
              <w:rPr>
                <w:sz w:val="22"/>
                <w:szCs w:val="22"/>
              </w:rPr>
              <w:t>.</w:t>
            </w:r>
            <w:r w:rsidR="6E5DF25B" w:rsidRPr="00581A67">
              <w:rPr>
                <w:sz w:val="22"/>
                <w:szCs w:val="22"/>
              </w:rPr>
              <w:t>’</w:t>
            </w:r>
            <w:r w:rsidR="56A3F929" w:rsidRPr="00581A67">
              <w:rPr>
                <w:sz w:val="22"/>
                <w:szCs w:val="22"/>
              </w:rPr>
              <w:t xml:space="preserve"> Suggested answers are provided in the worksheet.</w:t>
            </w:r>
          </w:p>
          <w:p w14:paraId="2CEF933A" w14:textId="3601F504" w:rsidR="4C5E49B8" w:rsidRPr="00581A67" w:rsidRDefault="3107024C" w:rsidP="4C5E49B8">
            <w:pPr>
              <w:pStyle w:val="ListBullet"/>
              <w:rPr>
                <w:rFonts w:asciiTheme="minorHAnsi" w:eastAsiaTheme="minorEastAsia" w:hAnsiTheme="minorHAnsi"/>
                <w:sz w:val="22"/>
                <w:szCs w:val="22"/>
              </w:rPr>
            </w:pPr>
            <w:r w:rsidRPr="00581A67">
              <w:rPr>
                <w:sz w:val="22"/>
                <w:szCs w:val="22"/>
              </w:rPr>
              <w:t>Homework: Write an extended response (up to a page) in paragraphs by answering the following question: How is Missy Higgins' song ‘Scar’ characteristic of Australian Pop Music? Please provide examples from the music for each point discussed.</w:t>
            </w:r>
          </w:p>
        </w:tc>
        <w:tc>
          <w:tcPr>
            <w:tcW w:w="2520" w:type="dxa"/>
            <w:tcBorders>
              <w:top w:val="single" w:sz="6" w:space="0" w:color="auto"/>
              <w:left w:val="single" w:sz="6" w:space="0" w:color="auto"/>
              <w:bottom w:val="single" w:sz="6" w:space="0" w:color="auto"/>
              <w:right w:val="single" w:sz="6" w:space="0" w:color="auto"/>
            </w:tcBorders>
          </w:tcPr>
          <w:p w14:paraId="08EC5B03" w14:textId="720D527F" w:rsidR="4C5E49B8" w:rsidRDefault="0012268A" w:rsidP="2FD2EC16">
            <w:pPr>
              <w:pStyle w:val="List"/>
              <w:spacing w:before="240" w:line="276" w:lineRule="auto"/>
              <w:rPr>
                <w:rFonts w:eastAsia="Arial" w:cs="Arial"/>
                <w:sz w:val="22"/>
                <w:szCs w:val="22"/>
              </w:rPr>
            </w:pPr>
            <w:r>
              <w:rPr>
                <w:rFonts w:eastAsia="Arial" w:cs="Arial"/>
                <w:sz w:val="22"/>
                <w:szCs w:val="22"/>
              </w:rPr>
              <w:lastRenderedPageBreak/>
              <w:t>C</w:t>
            </w:r>
            <w:r w:rsidR="4F3683A5" w:rsidRPr="2FD2EC16">
              <w:rPr>
                <w:rFonts w:eastAsia="Arial" w:cs="Arial"/>
                <w:sz w:val="22"/>
                <w:szCs w:val="22"/>
              </w:rPr>
              <w:t>oncepts of music checklist (1.0)</w:t>
            </w:r>
          </w:p>
          <w:p w14:paraId="400D78EB" w14:textId="4698D76A" w:rsidR="4C5E49B8" w:rsidRDefault="0012268A" w:rsidP="00BCCAFC">
            <w:pPr>
              <w:pStyle w:val="List"/>
              <w:spacing w:before="240" w:line="276" w:lineRule="auto"/>
              <w:rPr>
                <w:rFonts w:eastAsia="Arial" w:cs="Arial"/>
                <w:sz w:val="22"/>
                <w:szCs w:val="22"/>
              </w:rPr>
            </w:pPr>
            <w:r>
              <w:rPr>
                <w:rFonts w:eastAsia="Arial" w:cs="Arial"/>
                <w:sz w:val="22"/>
                <w:szCs w:val="22"/>
              </w:rPr>
              <w:t>A</w:t>
            </w:r>
            <w:r w:rsidR="4F3683A5" w:rsidRPr="00BCCAFC">
              <w:rPr>
                <w:rFonts w:eastAsia="Arial" w:cs="Arial"/>
                <w:sz w:val="22"/>
                <w:szCs w:val="22"/>
              </w:rPr>
              <w:t xml:space="preserve">ssessment task one </w:t>
            </w:r>
          </w:p>
          <w:p w14:paraId="59BAD913" w14:textId="660EA46D" w:rsidR="1A8CA9F8" w:rsidRDefault="0012268A" w:rsidP="22D281CA">
            <w:pPr>
              <w:pStyle w:val="List"/>
              <w:spacing w:before="240" w:line="276" w:lineRule="auto"/>
              <w:rPr>
                <w:rFonts w:eastAsia="Arial" w:cs="Arial"/>
                <w:color w:val="000000" w:themeColor="text1"/>
                <w:sz w:val="22"/>
                <w:szCs w:val="22"/>
              </w:rPr>
            </w:pPr>
            <w:r>
              <w:rPr>
                <w:rFonts w:eastAsia="Arial" w:cs="Arial"/>
                <w:color w:val="000000" w:themeColor="text1"/>
                <w:sz w:val="22"/>
                <w:szCs w:val="22"/>
              </w:rPr>
              <w:t>P</w:t>
            </w:r>
            <w:r w:rsidR="0CF94439" w:rsidRPr="22D281CA">
              <w:rPr>
                <w:rFonts w:eastAsia="Arial" w:cs="Arial"/>
                <w:color w:val="000000" w:themeColor="text1"/>
                <w:sz w:val="22"/>
                <w:szCs w:val="22"/>
              </w:rPr>
              <w:t>opular music – Missy Higgin worksheet (1.1)</w:t>
            </w:r>
          </w:p>
          <w:p w14:paraId="18606525" w14:textId="08E7849D" w:rsidR="4C5E49B8" w:rsidRDefault="005475B5" w:rsidP="00BCCAFC">
            <w:pPr>
              <w:pStyle w:val="List"/>
              <w:spacing w:before="240" w:line="276" w:lineRule="auto"/>
              <w:rPr>
                <w:rFonts w:eastAsia="Arial" w:cs="Arial"/>
                <w:color w:val="000000" w:themeColor="text1"/>
                <w:sz w:val="22"/>
                <w:szCs w:val="22"/>
              </w:rPr>
            </w:pPr>
            <w:hyperlink r:id="rId15">
              <w:r w:rsidR="4F3683A5" w:rsidRPr="00BCCAFC">
                <w:rPr>
                  <w:rStyle w:val="Hyperlink"/>
                  <w:sz w:val="22"/>
                  <w:szCs w:val="22"/>
                </w:rPr>
                <w:t>‘Scar’ by Missy Higgins (00:03:34)</w:t>
              </w:r>
            </w:hyperlink>
            <w:r w:rsidR="4F3683A5" w:rsidRPr="00BCCAFC">
              <w:rPr>
                <w:rFonts w:eastAsia="Arial" w:cs="Arial"/>
                <w:color w:val="000000" w:themeColor="text1"/>
                <w:sz w:val="22"/>
                <w:szCs w:val="22"/>
              </w:rPr>
              <w:t xml:space="preserve"> (date accessed 13/11/2020)</w:t>
            </w:r>
          </w:p>
          <w:p w14:paraId="70D8CD19" w14:textId="174165FB" w:rsidR="4C5E49B8" w:rsidRDefault="0012268A" w:rsidP="2FD2EC16">
            <w:pPr>
              <w:pStyle w:val="List"/>
              <w:spacing w:before="240" w:line="276" w:lineRule="auto"/>
              <w:rPr>
                <w:rFonts w:eastAsia="Arial" w:cs="Arial"/>
                <w:color w:val="000000" w:themeColor="text1"/>
                <w:sz w:val="22"/>
                <w:szCs w:val="22"/>
              </w:rPr>
            </w:pPr>
            <w:r>
              <w:rPr>
                <w:rFonts w:eastAsia="Arial" w:cs="Arial"/>
                <w:color w:val="000000" w:themeColor="text1"/>
                <w:sz w:val="22"/>
                <w:szCs w:val="22"/>
              </w:rPr>
              <w:t>C</w:t>
            </w:r>
            <w:r w:rsidR="29AD711C" w:rsidRPr="2FD2EC16">
              <w:rPr>
                <w:rFonts w:eastAsia="Arial" w:cs="Arial"/>
                <w:color w:val="000000" w:themeColor="text1"/>
                <w:sz w:val="22"/>
                <w:szCs w:val="22"/>
              </w:rPr>
              <w:t>lassroom instruments such as keyboards, guitars and glockenspiels.</w:t>
            </w:r>
          </w:p>
        </w:tc>
        <w:tc>
          <w:tcPr>
            <w:tcW w:w="1680" w:type="dxa"/>
            <w:tcBorders>
              <w:top w:val="single" w:sz="6" w:space="0" w:color="auto"/>
              <w:left w:val="single" w:sz="6" w:space="0" w:color="auto"/>
              <w:bottom w:val="single" w:sz="6" w:space="0" w:color="auto"/>
              <w:right w:val="single" w:sz="6" w:space="0" w:color="auto"/>
            </w:tcBorders>
          </w:tcPr>
          <w:p w14:paraId="00BD9024" w14:textId="2B2DC163" w:rsidR="4C5E49B8" w:rsidRDefault="4C5E49B8" w:rsidP="4C5E49B8">
            <w:pPr>
              <w:spacing w:before="240" w:line="276" w:lineRule="auto"/>
              <w:rPr>
                <w:rFonts w:eastAsia="Arial" w:cs="Arial"/>
                <w:sz w:val="22"/>
                <w:szCs w:val="22"/>
              </w:rPr>
            </w:pPr>
          </w:p>
        </w:tc>
      </w:tr>
      <w:tr w:rsidR="4C5E49B8" w14:paraId="60761701"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tcPr>
          <w:p w14:paraId="60216C84" w14:textId="7DFE11B0" w:rsidR="4C5E49B8" w:rsidRDefault="3AAA8118" w:rsidP="56055E00">
            <w:pPr>
              <w:spacing w:before="240" w:line="276" w:lineRule="auto"/>
              <w:rPr>
                <w:rFonts w:eastAsia="Arial" w:cs="Arial"/>
                <w:b/>
                <w:bCs/>
                <w:color w:val="000000" w:themeColor="text1"/>
              </w:rPr>
            </w:pPr>
            <w:r w:rsidRPr="56055E00">
              <w:rPr>
                <w:rFonts w:eastAsia="Arial" w:cs="Arial"/>
                <w:b/>
                <w:bCs/>
                <w:color w:val="000000" w:themeColor="text1"/>
              </w:rPr>
              <w:t xml:space="preserve">5.1, 5.2, 5.3, 5.4, 5.5, 5.7, 5.8, </w:t>
            </w:r>
            <w:r w:rsidR="794F6649" w:rsidRPr="56055E00">
              <w:rPr>
                <w:rFonts w:eastAsia="Arial" w:cs="Arial"/>
                <w:b/>
                <w:bCs/>
                <w:color w:val="000000" w:themeColor="text1"/>
              </w:rPr>
              <w:t>5.9, 5.12</w:t>
            </w: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tcPr>
          <w:p w14:paraId="142DD03B" w14:textId="5C4A1EA1" w:rsidR="4C5E49B8" w:rsidRDefault="0012268A" w:rsidP="00BCCAFC">
            <w:pPr>
              <w:spacing w:before="240" w:line="276" w:lineRule="auto"/>
              <w:rPr>
                <w:rFonts w:eastAsia="Arial" w:cs="Arial"/>
                <w:color w:val="000000" w:themeColor="text1"/>
                <w:sz w:val="22"/>
                <w:szCs w:val="22"/>
              </w:rPr>
            </w:pPr>
            <w:r>
              <w:rPr>
                <w:rFonts w:eastAsia="Arial" w:cs="Arial"/>
                <w:color w:val="000000" w:themeColor="text1"/>
                <w:sz w:val="22"/>
                <w:szCs w:val="22"/>
              </w:rPr>
              <w:t>P</w:t>
            </w:r>
            <w:r w:rsidR="1AC1496C" w:rsidRPr="00BCCAFC">
              <w:rPr>
                <w:rFonts w:eastAsia="Arial" w:cs="Arial"/>
                <w:color w:val="000000" w:themeColor="text1"/>
                <w:sz w:val="22"/>
                <w:szCs w:val="22"/>
              </w:rPr>
              <w:t>itch</w:t>
            </w:r>
          </w:p>
          <w:p w14:paraId="0275BB3D" w14:textId="082C2376" w:rsidR="4C5E49B8" w:rsidRDefault="0012268A" w:rsidP="00BCCAFC">
            <w:pPr>
              <w:spacing w:before="240" w:line="276" w:lineRule="auto"/>
              <w:rPr>
                <w:rFonts w:eastAsia="Arial" w:cs="Arial"/>
                <w:color w:val="000000" w:themeColor="text1"/>
                <w:sz w:val="22"/>
                <w:szCs w:val="22"/>
              </w:rPr>
            </w:pPr>
            <w:r>
              <w:rPr>
                <w:rFonts w:eastAsia="Arial" w:cs="Arial"/>
                <w:color w:val="000000" w:themeColor="text1"/>
                <w:sz w:val="22"/>
                <w:szCs w:val="22"/>
              </w:rPr>
              <w:t>D</w:t>
            </w:r>
            <w:r w:rsidR="1AC1496C" w:rsidRPr="00BCCAFC">
              <w:rPr>
                <w:rFonts w:eastAsia="Arial" w:cs="Arial"/>
                <w:color w:val="000000" w:themeColor="text1"/>
                <w:sz w:val="22"/>
                <w:szCs w:val="22"/>
              </w:rPr>
              <w:t>uration</w:t>
            </w:r>
          </w:p>
          <w:p w14:paraId="5F96258C" w14:textId="17F136D4" w:rsidR="4C5E49B8" w:rsidRDefault="0012268A" w:rsidP="00BCCAFC">
            <w:pPr>
              <w:spacing w:before="240" w:line="276" w:lineRule="auto"/>
              <w:rPr>
                <w:rFonts w:eastAsia="Arial" w:cs="Arial"/>
                <w:color w:val="000000" w:themeColor="text1"/>
                <w:sz w:val="22"/>
                <w:szCs w:val="22"/>
              </w:rPr>
            </w:pPr>
            <w:r>
              <w:rPr>
                <w:rFonts w:eastAsia="Arial" w:cs="Arial"/>
                <w:color w:val="000000" w:themeColor="text1"/>
                <w:sz w:val="22"/>
                <w:szCs w:val="22"/>
              </w:rPr>
              <w:t>T</w:t>
            </w:r>
            <w:r w:rsidR="1AC1496C" w:rsidRPr="00BCCAFC">
              <w:rPr>
                <w:rFonts w:eastAsia="Arial" w:cs="Arial"/>
                <w:color w:val="000000" w:themeColor="text1"/>
                <w:sz w:val="22"/>
                <w:szCs w:val="22"/>
              </w:rPr>
              <w:t xml:space="preserve">exture </w:t>
            </w:r>
          </w:p>
          <w:p w14:paraId="22B2AC53" w14:textId="42948C33" w:rsidR="4C5E49B8" w:rsidRDefault="0012268A" w:rsidP="00BCCAFC">
            <w:pPr>
              <w:spacing w:before="240" w:line="276" w:lineRule="auto"/>
              <w:rPr>
                <w:rFonts w:eastAsia="Arial" w:cs="Arial"/>
                <w:color w:val="000000" w:themeColor="text1"/>
                <w:sz w:val="22"/>
                <w:szCs w:val="22"/>
              </w:rPr>
            </w:pPr>
            <w:r>
              <w:rPr>
                <w:rFonts w:eastAsia="Arial" w:cs="Arial"/>
                <w:color w:val="000000" w:themeColor="text1"/>
                <w:sz w:val="22"/>
                <w:szCs w:val="22"/>
              </w:rPr>
              <w:t>T</w:t>
            </w:r>
            <w:r w:rsidR="1AC1496C" w:rsidRPr="00BCCAFC">
              <w:rPr>
                <w:rFonts w:eastAsia="Arial" w:cs="Arial"/>
                <w:color w:val="000000" w:themeColor="text1"/>
                <w:sz w:val="22"/>
                <w:szCs w:val="22"/>
              </w:rPr>
              <w:t>one colour</w:t>
            </w:r>
          </w:p>
          <w:p w14:paraId="30C50BE9" w14:textId="62895675" w:rsidR="4C5E49B8" w:rsidRDefault="0012268A" w:rsidP="00BCCAFC">
            <w:pPr>
              <w:spacing w:before="240" w:line="276" w:lineRule="auto"/>
              <w:rPr>
                <w:rFonts w:eastAsia="Arial" w:cs="Arial"/>
                <w:color w:val="000000" w:themeColor="text1"/>
                <w:sz w:val="22"/>
                <w:szCs w:val="22"/>
              </w:rPr>
            </w:pPr>
            <w:r>
              <w:rPr>
                <w:rFonts w:eastAsia="Arial" w:cs="Arial"/>
                <w:color w:val="000000" w:themeColor="text1"/>
                <w:sz w:val="22"/>
                <w:szCs w:val="22"/>
              </w:rPr>
              <w:t>S</w:t>
            </w:r>
            <w:r w:rsidR="1AC1496C" w:rsidRPr="00BCCAFC">
              <w:rPr>
                <w:rFonts w:eastAsia="Arial" w:cs="Arial"/>
                <w:color w:val="000000" w:themeColor="text1"/>
                <w:sz w:val="22"/>
                <w:szCs w:val="22"/>
              </w:rPr>
              <w:t>tructure</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726221E4" w14:textId="0E72CDBC" w:rsidR="4C5E49B8" w:rsidRDefault="4C5E49B8" w:rsidP="4C5E49B8">
            <w:pPr>
              <w:spacing w:before="240" w:line="276" w:lineRule="auto"/>
              <w:rPr>
                <w:rFonts w:eastAsia="Arial" w:cs="Arial"/>
                <w:color w:val="000000" w:themeColor="text1"/>
              </w:rPr>
            </w:pPr>
            <w:r w:rsidRPr="4C5E49B8">
              <w:rPr>
                <w:rFonts w:eastAsia="Arial" w:cs="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07BA5547" w14:textId="48D2E8A4" w:rsidR="4C5E49B8" w:rsidRDefault="4C5E49B8" w:rsidP="4C5E49B8">
            <w:pPr>
              <w:spacing w:before="240" w:line="276" w:lineRule="auto"/>
              <w:rPr>
                <w:rFonts w:eastAsia="Arial" w:cs="Arial"/>
                <w:color w:val="000000" w:themeColor="text1"/>
              </w:rPr>
            </w:pPr>
            <w:r w:rsidRPr="4C5E49B8">
              <w:rPr>
                <w:rFonts w:eastAsia="Arial" w:cs="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5E48D66A" w14:textId="3D6D1565" w:rsidR="4C5E49B8" w:rsidRDefault="4C5E49B8" w:rsidP="4C5E49B8">
            <w:pPr>
              <w:spacing w:before="240" w:line="276" w:lineRule="auto"/>
              <w:rPr>
                <w:rFonts w:eastAsia="Arial" w:cs="Arial"/>
                <w:color w:val="000000" w:themeColor="text1"/>
              </w:rPr>
            </w:pPr>
            <w:r w:rsidRPr="4C5E49B8">
              <w:rPr>
                <w:rFonts w:eastAsia="Arial" w:cs="Arial"/>
                <w:color w:val="000000" w:themeColor="text1"/>
              </w:rPr>
              <w:t>X</w:t>
            </w:r>
          </w:p>
        </w:tc>
        <w:tc>
          <w:tcPr>
            <w:tcW w:w="6090" w:type="dxa"/>
            <w:tcBorders>
              <w:top w:val="single" w:sz="6" w:space="0" w:color="auto"/>
              <w:left w:val="single" w:sz="6" w:space="0" w:color="auto"/>
              <w:bottom w:val="single" w:sz="6" w:space="0" w:color="auto"/>
              <w:right w:val="single" w:sz="6" w:space="0" w:color="auto"/>
            </w:tcBorders>
            <w:shd w:val="clear" w:color="auto" w:fill="E7E6E6" w:themeFill="background2"/>
          </w:tcPr>
          <w:p w14:paraId="41D5C2DA" w14:textId="60A4C848" w:rsidR="4C5E49B8" w:rsidRDefault="18898EAD" w:rsidP="254F2081">
            <w:pPr>
              <w:spacing w:before="240" w:line="276" w:lineRule="auto"/>
              <w:rPr>
                <w:rFonts w:eastAsia="Arial" w:cs="Arial"/>
                <w:color w:val="000000" w:themeColor="text1"/>
                <w:sz w:val="22"/>
                <w:szCs w:val="22"/>
              </w:rPr>
            </w:pPr>
            <w:r w:rsidRPr="254F2081">
              <w:rPr>
                <w:rFonts w:eastAsia="Arial" w:cs="Arial"/>
                <w:color w:val="000000" w:themeColor="text1"/>
                <w:sz w:val="22"/>
                <w:szCs w:val="22"/>
              </w:rPr>
              <w:t xml:space="preserve">Week </w:t>
            </w:r>
            <w:r w:rsidR="53578B25" w:rsidRPr="254F2081">
              <w:rPr>
                <w:rFonts w:eastAsia="Arial" w:cs="Arial"/>
                <w:color w:val="000000" w:themeColor="text1"/>
                <w:sz w:val="22"/>
                <w:szCs w:val="22"/>
              </w:rPr>
              <w:t>2</w:t>
            </w:r>
          </w:p>
          <w:p w14:paraId="3FEFD043" w14:textId="6745D010" w:rsidR="59D76137" w:rsidRDefault="59D76137" w:rsidP="254F2081">
            <w:pPr>
              <w:spacing w:before="240" w:line="276" w:lineRule="auto"/>
              <w:rPr>
                <w:rFonts w:eastAsia="Arial" w:cs="Arial"/>
                <w:color w:val="000000" w:themeColor="text1"/>
                <w:sz w:val="22"/>
                <w:szCs w:val="22"/>
              </w:rPr>
            </w:pPr>
            <w:r w:rsidRPr="254F2081">
              <w:rPr>
                <w:rFonts w:eastAsia="Arial" w:cs="Arial"/>
                <w:color w:val="000000" w:themeColor="text1"/>
                <w:sz w:val="22"/>
                <w:szCs w:val="22"/>
              </w:rPr>
              <w:t>Children’s Music – The Wiggles</w:t>
            </w:r>
          </w:p>
          <w:p w14:paraId="4F422CCC" w14:textId="31145660" w:rsidR="59D76137" w:rsidRPr="00581A67" w:rsidRDefault="59D76137" w:rsidP="00581A67">
            <w:pPr>
              <w:pStyle w:val="ListBullet"/>
              <w:rPr>
                <w:rFonts w:asciiTheme="minorHAnsi" w:eastAsiaTheme="minorEastAsia" w:hAnsiTheme="minorHAnsi"/>
                <w:sz w:val="22"/>
                <w:szCs w:val="22"/>
              </w:rPr>
            </w:pPr>
            <w:r w:rsidRPr="00581A67">
              <w:rPr>
                <w:sz w:val="22"/>
                <w:szCs w:val="22"/>
              </w:rPr>
              <w:t>Performance -</w:t>
            </w:r>
            <w:r w:rsidR="3B7D6604" w:rsidRPr="00581A67">
              <w:rPr>
                <w:sz w:val="22"/>
                <w:szCs w:val="22"/>
              </w:rPr>
              <w:t xml:space="preserve"> Children’s music – The Wiggles worksheet</w:t>
            </w:r>
          </w:p>
          <w:p w14:paraId="4B987A83" w14:textId="1B2B19AD" w:rsidR="232D28F0" w:rsidRPr="00581A67" w:rsidRDefault="232D28F0" w:rsidP="00581A67">
            <w:pPr>
              <w:pStyle w:val="ListBullet2"/>
              <w:rPr>
                <w:rFonts w:asciiTheme="minorHAnsi" w:eastAsiaTheme="minorEastAsia" w:hAnsiTheme="minorHAnsi"/>
                <w:sz w:val="22"/>
                <w:szCs w:val="22"/>
              </w:rPr>
            </w:pPr>
            <w:r w:rsidRPr="00581A67">
              <w:rPr>
                <w:sz w:val="22"/>
                <w:szCs w:val="22"/>
              </w:rPr>
              <w:t>w</w:t>
            </w:r>
            <w:r w:rsidR="59D76137" w:rsidRPr="00581A67">
              <w:rPr>
                <w:sz w:val="22"/>
                <w:szCs w:val="22"/>
              </w:rPr>
              <w:t xml:space="preserve">atch the performance of </w:t>
            </w:r>
            <w:r w:rsidR="65EA0734" w:rsidRPr="00581A67">
              <w:rPr>
                <w:sz w:val="22"/>
                <w:szCs w:val="22"/>
              </w:rPr>
              <w:t>'</w:t>
            </w:r>
            <w:r w:rsidR="5E308C33" w:rsidRPr="00581A67">
              <w:rPr>
                <w:sz w:val="22"/>
                <w:szCs w:val="22"/>
              </w:rPr>
              <w:t>Five</w:t>
            </w:r>
            <w:r w:rsidR="65EA0734" w:rsidRPr="00581A67">
              <w:rPr>
                <w:sz w:val="22"/>
                <w:szCs w:val="22"/>
              </w:rPr>
              <w:t xml:space="preserve"> Little Ducks’ by The Wiggles</w:t>
            </w:r>
            <w:r w:rsidR="59D76137" w:rsidRPr="00581A67">
              <w:rPr>
                <w:sz w:val="22"/>
                <w:szCs w:val="22"/>
              </w:rPr>
              <w:t xml:space="preserve"> and follow along with the score provided. </w:t>
            </w:r>
          </w:p>
          <w:p w14:paraId="5385F366" w14:textId="660A9F6B" w:rsidR="6FF61C61" w:rsidRPr="00581A67" w:rsidRDefault="6FF61C61" w:rsidP="00581A67">
            <w:pPr>
              <w:pStyle w:val="ListBullet2"/>
              <w:rPr>
                <w:rFonts w:asciiTheme="minorHAnsi" w:eastAsiaTheme="minorEastAsia" w:hAnsiTheme="minorHAnsi"/>
                <w:sz w:val="22"/>
                <w:szCs w:val="22"/>
              </w:rPr>
            </w:pPr>
            <w:r w:rsidRPr="00581A67">
              <w:rPr>
                <w:sz w:val="22"/>
                <w:szCs w:val="22"/>
              </w:rPr>
              <w:t>u</w:t>
            </w:r>
            <w:r w:rsidR="59D76137" w:rsidRPr="00581A67">
              <w:rPr>
                <w:sz w:val="22"/>
                <w:szCs w:val="22"/>
              </w:rPr>
              <w:t>sing the score</w:t>
            </w:r>
            <w:r w:rsidR="04684BA0" w:rsidRPr="00581A67">
              <w:rPr>
                <w:sz w:val="22"/>
                <w:szCs w:val="22"/>
              </w:rPr>
              <w:t xml:space="preserve"> provided in the worksheet</w:t>
            </w:r>
            <w:r w:rsidR="59D76137" w:rsidRPr="00581A67">
              <w:rPr>
                <w:sz w:val="22"/>
                <w:szCs w:val="22"/>
              </w:rPr>
              <w:t>, perform ‘Three Little Ducks’ as a class on classroom instruments.</w:t>
            </w:r>
          </w:p>
          <w:p w14:paraId="1FD47C2A" w14:textId="4277443A" w:rsidR="789D4E9B" w:rsidRPr="00581A67" w:rsidRDefault="789D4E9B" w:rsidP="00581A67">
            <w:pPr>
              <w:pStyle w:val="ListBullet2"/>
              <w:rPr>
                <w:rFonts w:asciiTheme="minorHAnsi" w:eastAsiaTheme="minorEastAsia" w:hAnsiTheme="minorHAnsi"/>
                <w:sz w:val="22"/>
                <w:szCs w:val="22"/>
              </w:rPr>
            </w:pPr>
            <w:r w:rsidRPr="00581A67">
              <w:rPr>
                <w:sz w:val="22"/>
                <w:szCs w:val="22"/>
              </w:rPr>
              <w:lastRenderedPageBreak/>
              <w:t>d</w:t>
            </w:r>
            <w:r w:rsidR="59D76137" w:rsidRPr="00581A67">
              <w:rPr>
                <w:sz w:val="22"/>
                <w:szCs w:val="22"/>
              </w:rPr>
              <w:t>iscussion: what are some of the musical elements that make this a children’s song? Students are to write this in their books in dot points.</w:t>
            </w:r>
          </w:p>
          <w:p w14:paraId="610B37E9" w14:textId="50D983AB" w:rsidR="0A47F563" w:rsidRPr="007404FD" w:rsidRDefault="0A47F563" w:rsidP="007404FD">
            <w:pPr>
              <w:pStyle w:val="ListBullet"/>
              <w:rPr>
                <w:rFonts w:asciiTheme="minorHAnsi" w:eastAsiaTheme="minorEastAsia" w:hAnsiTheme="minorHAnsi"/>
                <w:sz w:val="22"/>
                <w:szCs w:val="22"/>
              </w:rPr>
            </w:pPr>
            <w:r w:rsidRPr="007404FD">
              <w:rPr>
                <w:sz w:val="22"/>
                <w:szCs w:val="22"/>
              </w:rPr>
              <w:t xml:space="preserve">Composition and performance – in small groups, </w:t>
            </w:r>
            <w:r w:rsidR="1519C31B" w:rsidRPr="007404FD">
              <w:rPr>
                <w:sz w:val="22"/>
                <w:szCs w:val="22"/>
              </w:rPr>
              <w:t xml:space="preserve">students are to </w:t>
            </w:r>
            <w:r w:rsidRPr="007404FD">
              <w:rPr>
                <w:sz w:val="22"/>
                <w:szCs w:val="22"/>
              </w:rPr>
              <w:t>compose a children’s song by using some of the musical characteristics that were discussed above using t</w:t>
            </w:r>
            <w:r w:rsidR="2BD207FD" w:rsidRPr="007404FD">
              <w:rPr>
                <w:sz w:val="22"/>
                <w:szCs w:val="22"/>
              </w:rPr>
              <w:t xml:space="preserve">he steps provided </w:t>
            </w:r>
            <w:r w:rsidR="1FBA574F" w:rsidRPr="007404FD">
              <w:rPr>
                <w:sz w:val="22"/>
                <w:szCs w:val="22"/>
              </w:rPr>
              <w:t>below:</w:t>
            </w:r>
          </w:p>
          <w:p w14:paraId="69626A17" w14:textId="1E825EE1" w:rsidR="254F2081" w:rsidRPr="007404FD" w:rsidRDefault="452C9019" w:rsidP="007404FD">
            <w:pPr>
              <w:pStyle w:val="ListNumber"/>
              <w:rPr>
                <w:rFonts w:asciiTheme="minorHAnsi" w:eastAsiaTheme="minorEastAsia" w:hAnsiTheme="minorHAnsi"/>
                <w:sz w:val="22"/>
                <w:szCs w:val="22"/>
              </w:rPr>
            </w:pPr>
            <w:r w:rsidRPr="007404FD">
              <w:rPr>
                <w:sz w:val="22"/>
                <w:szCs w:val="22"/>
              </w:rPr>
              <w:t>A</w:t>
            </w:r>
            <w:r w:rsidR="0A47F563" w:rsidRPr="007404FD">
              <w:rPr>
                <w:sz w:val="22"/>
                <w:szCs w:val="22"/>
              </w:rPr>
              <w:t xml:space="preserve">s a stimulus, </w:t>
            </w:r>
            <w:r w:rsidR="2A7E3281" w:rsidRPr="007404FD">
              <w:rPr>
                <w:sz w:val="22"/>
                <w:szCs w:val="22"/>
              </w:rPr>
              <w:t>each</w:t>
            </w:r>
            <w:r w:rsidR="0A47F563" w:rsidRPr="007404FD">
              <w:rPr>
                <w:sz w:val="22"/>
                <w:szCs w:val="22"/>
              </w:rPr>
              <w:t xml:space="preserve"> group must choose a children’s book (distributed to</w:t>
            </w:r>
            <w:r w:rsidR="5DFC7AF2" w:rsidRPr="007404FD">
              <w:rPr>
                <w:sz w:val="22"/>
                <w:szCs w:val="22"/>
              </w:rPr>
              <w:t xml:space="preserve"> them by the</w:t>
            </w:r>
            <w:r w:rsidR="0A47F563" w:rsidRPr="007404FD">
              <w:rPr>
                <w:sz w:val="22"/>
                <w:szCs w:val="22"/>
              </w:rPr>
              <w:t xml:space="preserve"> teacher). </w:t>
            </w:r>
            <w:r w:rsidR="7D8901B4" w:rsidRPr="007404FD">
              <w:rPr>
                <w:sz w:val="22"/>
                <w:szCs w:val="22"/>
              </w:rPr>
              <w:t>They</w:t>
            </w:r>
            <w:r w:rsidR="0A47F563" w:rsidRPr="007404FD">
              <w:rPr>
                <w:sz w:val="22"/>
                <w:szCs w:val="22"/>
              </w:rPr>
              <w:t xml:space="preserve"> may wish to use some of the words as lyrics or </w:t>
            </w:r>
            <w:r w:rsidR="3901B841" w:rsidRPr="007404FD">
              <w:rPr>
                <w:sz w:val="22"/>
                <w:szCs w:val="22"/>
              </w:rPr>
              <w:t>they</w:t>
            </w:r>
            <w:r w:rsidR="0A47F563" w:rsidRPr="007404FD">
              <w:rPr>
                <w:sz w:val="22"/>
                <w:szCs w:val="22"/>
              </w:rPr>
              <w:t xml:space="preserve"> may choose to write the lyrics </w:t>
            </w:r>
            <w:r w:rsidR="3306F4B2" w:rsidRPr="007404FD">
              <w:rPr>
                <w:sz w:val="22"/>
                <w:szCs w:val="22"/>
              </w:rPr>
              <w:t>themselves</w:t>
            </w:r>
            <w:r w:rsidR="0A47F563" w:rsidRPr="007404FD">
              <w:rPr>
                <w:sz w:val="22"/>
                <w:szCs w:val="22"/>
              </w:rPr>
              <w:t xml:space="preserve"> with the book as inspiration only. </w:t>
            </w:r>
          </w:p>
          <w:p w14:paraId="7486B49C" w14:textId="57C29D1B" w:rsidR="254F2081" w:rsidRPr="007404FD" w:rsidRDefault="3740E836" w:rsidP="007404FD">
            <w:pPr>
              <w:pStyle w:val="ListNumber"/>
              <w:rPr>
                <w:sz w:val="22"/>
                <w:szCs w:val="22"/>
              </w:rPr>
            </w:pPr>
            <w:r w:rsidRPr="007404FD">
              <w:rPr>
                <w:sz w:val="22"/>
                <w:szCs w:val="22"/>
              </w:rPr>
              <w:t>T</w:t>
            </w:r>
            <w:r w:rsidR="434886B8" w:rsidRPr="007404FD">
              <w:rPr>
                <w:sz w:val="22"/>
                <w:szCs w:val="22"/>
              </w:rPr>
              <w:t xml:space="preserve">he </w:t>
            </w:r>
            <w:r w:rsidR="0A47F563" w:rsidRPr="007404FD">
              <w:rPr>
                <w:sz w:val="22"/>
                <w:szCs w:val="22"/>
              </w:rPr>
              <w:t xml:space="preserve">piece must include one or two sections and contain a </w:t>
            </w:r>
            <w:r w:rsidR="0A47F563" w:rsidRPr="007404FD">
              <w:rPr>
                <w:b/>
                <w:bCs/>
                <w:sz w:val="22"/>
                <w:szCs w:val="22"/>
              </w:rPr>
              <w:t>melody</w:t>
            </w:r>
            <w:r w:rsidR="0A47F563" w:rsidRPr="007404FD">
              <w:rPr>
                <w:sz w:val="22"/>
                <w:szCs w:val="22"/>
              </w:rPr>
              <w:t xml:space="preserve"> (voice with lyrics), </w:t>
            </w:r>
            <w:r w:rsidR="0A47F563" w:rsidRPr="007404FD">
              <w:rPr>
                <w:b/>
                <w:bCs/>
                <w:sz w:val="22"/>
                <w:szCs w:val="22"/>
              </w:rPr>
              <w:t>harmonic accompaniment</w:t>
            </w:r>
            <w:r w:rsidR="0A47F563" w:rsidRPr="007404FD">
              <w:rPr>
                <w:sz w:val="22"/>
                <w:szCs w:val="22"/>
              </w:rPr>
              <w:t xml:space="preserve"> and </w:t>
            </w:r>
            <w:r w:rsidR="0A47F563" w:rsidRPr="007404FD">
              <w:rPr>
                <w:b/>
                <w:bCs/>
                <w:sz w:val="22"/>
                <w:szCs w:val="22"/>
              </w:rPr>
              <w:t>rhythmic accompaniment</w:t>
            </w:r>
            <w:r w:rsidR="0A47F563" w:rsidRPr="007404FD">
              <w:rPr>
                <w:sz w:val="22"/>
                <w:szCs w:val="22"/>
              </w:rPr>
              <w:t xml:space="preserve">. The total length of the composition must be at least 16 bars. </w:t>
            </w:r>
          </w:p>
          <w:p w14:paraId="437AE2A2" w14:textId="2E1A4F69" w:rsidR="254F2081" w:rsidRPr="007404FD" w:rsidRDefault="7844B2C1" w:rsidP="007404FD">
            <w:pPr>
              <w:pStyle w:val="ListNumber"/>
              <w:rPr>
                <w:sz w:val="22"/>
                <w:szCs w:val="22"/>
              </w:rPr>
            </w:pPr>
            <w:r w:rsidRPr="007404FD">
              <w:rPr>
                <w:sz w:val="22"/>
                <w:szCs w:val="22"/>
              </w:rPr>
              <w:t>U</w:t>
            </w:r>
            <w:r w:rsidR="0A47F563" w:rsidRPr="007404FD">
              <w:rPr>
                <w:sz w:val="22"/>
                <w:szCs w:val="22"/>
              </w:rPr>
              <w:t xml:space="preserve">sing the composition scaffold </w:t>
            </w:r>
            <w:r w:rsidR="7EC13D44" w:rsidRPr="007404FD">
              <w:rPr>
                <w:sz w:val="22"/>
                <w:szCs w:val="22"/>
              </w:rPr>
              <w:t>provided in the worksheet, students are to begin their</w:t>
            </w:r>
            <w:r w:rsidR="0A47F563" w:rsidRPr="007404FD">
              <w:rPr>
                <w:sz w:val="22"/>
                <w:szCs w:val="22"/>
              </w:rPr>
              <w:t xml:space="preserve"> composition by writing a </w:t>
            </w:r>
            <w:r w:rsidR="0A47F563" w:rsidRPr="007404FD">
              <w:rPr>
                <w:b/>
                <w:bCs/>
                <w:sz w:val="22"/>
                <w:szCs w:val="22"/>
              </w:rPr>
              <w:t>chord progression</w:t>
            </w:r>
            <w:r w:rsidR="0A47F563" w:rsidRPr="007404FD">
              <w:rPr>
                <w:sz w:val="22"/>
                <w:szCs w:val="22"/>
              </w:rPr>
              <w:t xml:space="preserve"> using only three chords D, G and A in each bar</w:t>
            </w:r>
            <w:r w:rsidR="785AA6E0" w:rsidRPr="007404FD">
              <w:rPr>
                <w:sz w:val="22"/>
                <w:szCs w:val="22"/>
              </w:rPr>
              <w:t xml:space="preserve"> using t</w:t>
            </w:r>
            <w:r w:rsidR="0A47F563" w:rsidRPr="007404FD">
              <w:rPr>
                <w:sz w:val="22"/>
                <w:szCs w:val="22"/>
              </w:rPr>
              <w:t xml:space="preserve">he key of D major. </w:t>
            </w:r>
            <w:r w:rsidR="31D0B33D" w:rsidRPr="007404FD">
              <w:rPr>
                <w:sz w:val="22"/>
                <w:szCs w:val="22"/>
              </w:rPr>
              <w:t>Students are to p</w:t>
            </w:r>
            <w:r w:rsidR="0A47F563" w:rsidRPr="007404FD">
              <w:rPr>
                <w:sz w:val="22"/>
                <w:szCs w:val="22"/>
              </w:rPr>
              <w:t xml:space="preserve">lay this progression through as a group to check it sounds ok. </w:t>
            </w:r>
          </w:p>
          <w:p w14:paraId="0AA612B0" w14:textId="4F6680FD" w:rsidR="254F2081" w:rsidRPr="007404FD" w:rsidRDefault="041F6F65" w:rsidP="007404FD">
            <w:pPr>
              <w:pStyle w:val="ListNumber"/>
              <w:rPr>
                <w:sz w:val="22"/>
                <w:szCs w:val="22"/>
              </w:rPr>
            </w:pPr>
            <w:r w:rsidRPr="007404FD">
              <w:rPr>
                <w:sz w:val="22"/>
                <w:szCs w:val="22"/>
              </w:rPr>
              <w:t>Students are then to</w:t>
            </w:r>
            <w:r w:rsidR="0A47F563" w:rsidRPr="007404FD">
              <w:rPr>
                <w:sz w:val="22"/>
                <w:szCs w:val="22"/>
              </w:rPr>
              <w:t xml:space="preserve"> write </w:t>
            </w:r>
            <w:r w:rsidR="070428AC" w:rsidRPr="007404FD">
              <w:rPr>
                <w:sz w:val="22"/>
                <w:szCs w:val="22"/>
              </w:rPr>
              <w:t>their</w:t>
            </w:r>
            <w:r w:rsidR="0A47F563" w:rsidRPr="007404FD">
              <w:rPr>
                <w:sz w:val="22"/>
                <w:szCs w:val="22"/>
              </w:rPr>
              <w:t xml:space="preserve"> lyrics</w:t>
            </w:r>
            <w:r w:rsidR="5F235BAC" w:rsidRPr="007404FD">
              <w:rPr>
                <w:sz w:val="22"/>
                <w:szCs w:val="22"/>
              </w:rPr>
              <w:t>.</w:t>
            </w:r>
          </w:p>
          <w:p w14:paraId="4B2E0E11" w14:textId="0AEC3F1A" w:rsidR="254F2081" w:rsidRPr="007404FD" w:rsidRDefault="254E6814" w:rsidP="007404FD">
            <w:pPr>
              <w:pStyle w:val="ListNumber"/>
              <w:rPr>
                <w:sz w:val="22"/>
                <w:szCs w:val="22"/>
              </w:rPr>
            </w:pPr>
            <w:r w:rsidRPr="007404FD">
              <w:rPr>
                <w:sz w:val="22"/>
                <w:szCs w:val="22"/>
              </w:rPr>
              <w:t>Students are t</w:t>
            </w:r>
            <w:r w:rsidR="3EA994A9" w:rsidRPr="007404FD">
              <w:rPr>
                <w:sz w:val="22"/>
                <w:szCs w:val="22"/>
              </w:rPr>
              <w:t xml:space="preserve">hen to </w:t>
            </w:r>
            <w:r w:rsidR="1DFC0742" w:rsidRPr="007404FD">
              <w:rPr>
                <w:b/>
                <w:bCs/>
                <w:sz w:val="22"/>
                <w:szCs w:val="22"/>
              </w:rPr>
              <w:t>improvise</w:t>
            </w:r>
            <w:r w:rsidR="0A47F563" w:rsidRPr="007404FD">
              <w:rPr>
                <w:sz w:val="22"/>
                <w:szCs w:val="22"/>
              </w:rPr>
              <w:t xml:space="preserve"> a melody using the lyrics over the top of </w:t>
            </w:r>
            <w:r w:rsidR="1AB42250" w:rsidRPr="007404FD">
              <w:rPr>
                <w:sz w:val="22"/>
                <w:szCs w:val="22"/>
              </w:rPr>
              <w:t>their</w:t>
            </w:r>
            <w:r w:rsidR="0A47F563" w:rsidRPr="007404FD">
              <w:rPr>
                <w:sz w:val="22"/>
                <w:szCs w:val="22"/>
              </w:rPr>
              <w:t xml:space="preserve"> chord progression. </w:t>
            </w:r>
          </w:p>
          <w:p w14:paraId="7F4E16EB" w14:textId="77777777" w:rsidR="007404FD" w:rsidRPr="007404FD" w:rsidRDefault="0A47F563" w:rsidP="007404FD">
            <w:pPr>
              <w:pStyle w:val="ListNumber"/>
              <w:rPr>
                <w:sz w:val="22"/>
                <w:szCs w:val="22"/>
              </w:rPr>
            </w:pPr>
            <w:r w:rsidRPr="007404FD">
              <w:rPr>
                <w:sz w:val="22"/>
                <w:szCs w:val="22"/>
              </w:rPr>
              <w:t xml:space="preserve">Add </w:t>
            </w:r>
            <w:r w:rsidRPr="007404FD">
              <w:rPr>
                <w:b/>
                <w:bCs/>
                <w:sz w:val="22"/>
                <w:szCs w:val="22"/>
              </w:rPr>
              <w:t>rhythmic accompaniment</w:t>
            </w:r>
            <w:r w:rsidRPr="007404FD">
              <w:rPr>
                <w:sz w:val="22"/>
                <w:szCs w:val="22"/>
              </w:rPr>
              <w:t xml:space="preserve"> and any additional </w:t>
            </w:r>
            <w:r w:rsidRPr="007404FD">
              <w:rPr>
                <w:b/>
                <w:bCs/>
                <w:sz w:val="22"/>
                <w:szCs w:val="22"/>
              </w:rPr>
              <w:t>layers</w:t>
            </w:r>
            <w:r w:rsidRPr="007404FD">
              <w:rPr>
                <w:sz w:val="22"/>
                <w:szCs w:val="22"/>
              </w:rPr>
              <w:t xml:space="preserve"> to </w:t>
            </w:r>
            <w:r w:rsidR="17BD8CFA" w:rsidRPr="007404FD">
              <w:rPr>
                <w:sz w:val="22"/>
                <w:szCs w:val="22"/>
              </w:rPr>
              <w:t>the</w:t>
            </w:r>
            <w:r w:rsidRPr="007404FD">
              <w:rPr>
                <w:sz w:val="22"/>
                <w:szCs w:val="22"/>
              </w:rPr>
              <w:t xml:space="preserve"> melody and chords. Remember to keep the </w:t>
            </w:r>
            <w:r w:rsidRPr="007404FD">
              <w:rPr>
                <w:b/>
                <w:bCs/>
                <w:sz w:val="22"/>
                <w:szCs w:val="22"/>
              </w:rPr>
              <w:t>tone colour</w:t>
            </w:r>
            <w:r w:rsidRPr="007404FD">
              <w:rPr>
                <w:sz w:val="22"/>
                <w:szCs w:val="22"/>
              </w:rPr>
              <w:t xml:space="preserve"> ‘bright’ in </w:t>
            </w:r>
            <w:r w:rsidR="5D370347" w:rsidRPr="007404FD">
              <w:rPr>
                <w:sz w:val="22"/>
                <w:szCs w:val="22"/>
              </w:rPr>
              <w:t xml:space="preserve">the </w:t>
            </w:r>
            <w:r w:rsidRPr="007404FD">
              <w:rPr>
                <w:sz w:val="22"/>
                <w:szCs w:val="22"/>
              </w:rPr>
              <w:t xml:space="preserve">choice of instruments! </w:t>
            </w:r>
          </w:p>
          <w:p w14:paraId="7250A1BD" w14:textId="77777777" w:rsidR="007404FD" w:rsidRPr="007404FD" w:rsidRDefault="26B7B1FF" w:rsidP="007404FD">
            <w:pPr>
              <w:pStyle w:val="ListNumber"/>
              <w:rPr>
                <w:sz w:val="22"/>
                <w:szCs w:val="22"/>
              </w:rPr>
            </w:pPr>
            <w:r w:rsidRPr="007404FD">
              <w:rPr>
                <w:rFonts w:eastAsia="Arial" w:cs="Arial"/>
                <w:color w:val="000000" w:themeColor="text1"/>
                <w:sz w:val="22"/>
                <w:szCs w:val="22"/>
              </w:rPr>
              <w:t>Students are to c</w:t>
            </w:r>
            <w:r w:rsidR="0A47F563" w:rsidRPr="007404FD">
              <w:rPr>
                <w:rFonts w:eastAsia="Arial" w:cs="Arial"/>
                <w:color w:val="000000" w:themeColor="text1"/>
                <w:sz w:val="22"/>
                <w:szCs w:val="22"/>
              </w:rPr>
              <w:t xml:space="preserve">onsider the children’s music characteristics. Is there anything </w:t>
            </w:r>
            <w:r w:rsidR="738B8713" w:rsidRPr="007404FD">
              <w:rPr>
                <w:rFonts w:eastAsia="Arial" w:cs="Arial"/>
                <w:color w:val="000000" w:themeColor="text1"/>
                <w:sz w:val="22"/>
                <w:szCs w:val="22"/>
              </w:rPr>
              <w:t>th</w:t>
            </w:r>
            <w:r w:rsidR="206CAE32" w:rsidRPr="007404FD">
              <w:rPr>
                <w:rFonts w:eastAsia="Arial" w:cs="Arial"/>
                <w:color w:val="000000" w:themeColor="text1"/>
                <w:sz w:val="22"/>
                <w:szCs w:val="22"/>
              </w:rPr>
              <w:t>at could be</w:t>
            </w:r>
            <w:r w:rsidR="0A47F563" w:rsidRPr="007404FD">
              <w:rPr>
                <w:rFonts w:eastAsia="Arial" w:cs="Arial"/>
                <w:color w:val="000000" w:themeColor="text1"/>
                <w:sz w:val="22"/>
                <w:szCs w:val="22"/>
              </w:rPr>
              <w:t xml:space="preserve"> add</w:t>
            </w:r>
            <w:r w:rsidR="20AD6BA1" w:rsidRPr="007404FD">
              <w:rPr>
                <w:rFonts w:eastAsia="Arial" w:cs="Arial"/>
                <w:color w:val="000000" w:themeColor="text1"/>
                <w:sz w:val="22"/>
                <w:szCs w:val="22"/>
              </w:rPr>
              <w:t>ed</w:t>
            </w:r>
            <w:r w:rsidR="0A47F563" w:rsidRPr="007404FD">
              <w:rPr>
                <w:rFonts w:eastAsia="Arial" w:cs="Arial"/>
                <w:color w:val="000000" w:themeColor="text1"/>
                <w:sz w:val="22"/>
                <w:szCs w:val="22"/>
              </w:rPr>
              <w:t xml:space="preserve"> to </w:t>
            </w:r>
            <w:r w:rsidR="10B22E0D" w:rsidRPr="007404FD">
              <w:rPr>
                <w:rFonts w:eastAsia="Arial" w:cs="Arial"/>
                <w:color w:val="000000" w:themeColor="text1"/>
                <w:sz w:val="22"/>
                <w:szCs w:val="22"/>
              </w:rPr>
              <w:t>your group composition</w:t>
            </w:r>
            <w:r w:rsidR="0A47F563" w:rsidRPr="007404FD">
              <w:rPr>
                <w:rFonts w:eastAsia="Arial" w:cs="Arial"/>
                <w:color w:val="000000" w:themeColor="text1"/>
                <w:sz w:val="22"/>
                <w:szCs w:val="22"/>
              </w:rPr>
              <w:t xml:space="preserve"> from this list? Which characteristics does your piece use? </w:t>
            </w:r>
          </w:p>
          <w:p w14:paraId="6C7F8A36" w14:textId="77777777" w:rsidR="007404FD" w:rsidRPr="007404FD" w:rsidRDefault="0A47F563" w:rsidP="007404FD">
            <w:pPr>
              <w:pStyle w:val="ListNumber"/>
              <w:rPr>
                <w:sz w:val="22"/>
                <w:szCs w:val="22"/>
              </w:rPr>
            </w:pPr>
            <w:r w:rsidRPr="007404FD">
              <w:rPr>
                <w:rFonts w:eastAsia="Arial" w:cs="Arial"/>
                <w:color w:val="000000" w:themeColor="text1"/>
                <w:sz w:val="22"/>
                <w:szCs w:val="22"/>
              </w:rPr>
              <w:lastRenderedPageBreak/>
              <w:t xml:space="preserve">Name your piece. </w:t>
            </w:r>
          </w:p>
          <w:p w14:paraId="34F30311" w14:textId="070BD88F" w:rsidR="254F2081" w:rsidRPr="007404FD" w:rsidRDefault="35A8A928" w:rsidP="007404FD">
            <w:pPr>
              <w:pStyle w:val="ListNumber"/>
              <w:rPr>
                <w:sz w:val="22"/>
                <w:szCs w:val="22"/>
              </w:rPr>
            </w:pPr>
            <w:r w:rsidRPr="007404FD">
              <w:rPr>
                <w:rFonts w:eastAsia="Arial" w:cs="Arial"/>
                <w:color w:val="000000" w:themeColor="text1"/>
                <w:sz w:val="22"/>
                <w:szCs w:val="22"/>
              </w:rPr>
              <w:t>Students are to p</w:t>
            </w:r>
            <w:r w:rsidR="0A47F563" w:rsidRPr="007404FD">
              <w:rPr>
                <w:rFonts w:eastAsia="Arial" w:cs="Arial"/>
                <w:color w:val="000000" w:themeColor="text1"/>
                <w:sz w:val="22"/>
                <w:szCs w:val="22"/>
              </w:rPr>
              <w:t xml:space="preserve">erform </w:t>
            </w:r>
            <w:r w:rsidR="2A45623F" w:rsidRPr="007404FD">
              <w:rPr>
                <w:rFonts w:eastAsia="Arial" w:cs="Arial"/>
                <w:color w:val="000000" w:themeColor="text1"/>
                <w:sz w:val="22"/>
                <w:szCs w:val="22"/>
              </w:rPr>
              <w:t>their piece</w:t>
            </w:r>
            <w:r w:rsidR="0A47F563" w:rsidRPr="007404FD">
              <w:rPr>
                <w:rFonts w:eastAsia="Arial" w:cs="Arial"/>
                <w:color w:val="000000" w:themeColor="text1"/>
                <w:sz w:val="22"/>
                <w:szCs w:val="22"/>
              </w:rPr>
              <w:t xml:space="preserve"> to the class and record </w:t>
            </w:r>
            <w:r w:rsidR="08B33550" w:rsidRPr="007404FD">
              <w:rPr>
                <w:rFonts w:eastAsia="Arial" w:cs="Arial"/>
                <w:color w:val="000000" w:themeColor="text1"/>
                <w:sz w:val="22"/>
                <w:szCs w:val="22"/>
              </w:rPr>
              <w:t>their</w:t>
            </w:r>
            <w:r w:rsidR="0A47F563" w:rsidRPr="007404FD">
              <w:rPr>
                <w:rFonts w:eastAsia="Arial" w:cs="Arial"/>
                <w:color w:val="000000" w:themeColor="text1"/>
                <w:sz w:val="22"/>
                <w:szCs w:val="22"/>
              </w:rPr>
              <w:t xml:space="preserve"> composition on </w:t>
            </w:r>
            <w:r w:rsidR="1C19269F" w:rsidRPr="007404FD">
              <w:rPr>
                <w:rFonts w:eastAsia="Arial" w:cs="Arial"/>
                <w:color w:val="000000" w:themeColor="text1"/>
                <w:sz w:val="22"/>
                <w:szCs w:val="22"/>
              </w:rPr>
              <w:t xml:space="preserve">their </w:t>
            </w:r>
            <w:r w:rsidR="0A47F563" w:rsidRPr="007404FD">
              <w:rPr>
                <w:rFonts w:eastAsia="Arial" w:cs="Arial"/>
                <w:color w:val="000000" w:themeColor="text1"/>
                <w:sz w:val="22"/>
                <w:szCs w:val="22"/>
              </w:rPr>
              <w:t>phone or device.</w:t>
            </w:r>
          </w:p>
          <w:p w14:paraId="19805483" w14:textId="495CC1E3" w:rsidR="512B86D9" w:rsidRPr="007404FD" w:rsidRDefault="512B86D9" w:rsidP="007404FD">
            <w:pPr>
              <w:pStyle w:val="ListBullet"/>
              <w:rPr>
                <w:rFonts w:asciiTheme="minorHAnsi" w:eastAsiaTheme="minorEastAsia" w:hAnsiTheme="minorHAnsi"/>
                <w:sz w:val="22"/>
                <w:szCs w:val="22"/>
              </w:rPr>
            </w:pPr>
            <w:r w:rsidRPr="007404FD">
              <w:rPr>
                <w:sz w:val="22"/>
                <w:szCs w:val="22"/>
              </w:rPr>
              <w:t>Listening – students are to listen back to their composition on th</w:t>
            </w:r>
            <w:r w:rsidR="655C9730" w:rsidRPr="007404FD">
              <w:rPr>
                <w:sz w:val="22"/>
                <w:szCs w:val="22"/>
              </w:rPr>
              <w:t>ei</w:t>
            </w:r>
            <w:r w:rsidRPr="007404FD">
              <w:rPr>
                <w:sz w:val="22"/>
                <w:szCs w:val="22"/>
              </w:rPr>
              <w:t>r phone or device. In their books, students are to outline how their group composition reflects children’s music throu</w:t>
            </w:r>
            <w:r w:rsidR="3CC6F418" w:rsidRPr="007404FD">
              <w:rPr>
                <w:sz w:val="22"/>
                <w:szCs w:val="22"/>
              </w:rPr>
              <w:t>gh specific exampl</w:t>
            </w:r>
            <w:r w:rsidR="633220FD" w:rsidRPr="007404FD">
              <w:rPr>
                <w:sz w:val="22"/>
                <w:szCs w:val="22"/>
              </w:rPr>
              <w:t>es</w:t>
            </w:r>
            <w:r w:rsidR="101A6FF1" w:rsidRPr="007404FD">
              <w:rPr>
                <w:sz w:val="22"/>
                <w:szCs w:val="22"/>
              </w:rPr>
              <w:t xml:space="preserve"> taken from their piece</w:t>
            </w:r>
            <w:r w:rsidR="633220FD" w:rsidRPr="007404FD">
              <w:rPr>
                <w:sz w:val="22"/>
                <w:szCs w:val="22"/>
              </w:rPr>
              <w:t>.</w:t>
            </w:r>
          </w:p>
          <w:p w14:paraId="0A0BA352" w14:textId="0D0E92CC" w:rsidR="2FD2EC16" w:rsidRPr="007404FD" w:rsidRDefault="633220FD" w:rsidP="007404FD">
            <w:pPr>
              <w:pStyle w:val="ListBullet"/>
              <w:rPr>
                <w:sz w:val="22"/>
                <w:szCs w:val="22"/>
              </w:rPr>
            </w:pPr>
            <w:r w:rsidRPr="007404FD">
              <w:rPr>
                <w:sz w:val="22"/>
                <w:szCs w:val="22"/>
              </w:rPr>
              <w:t>Extension - u</w:t>
            </w:r>
            <w:r w:rsidR="512B86D9" w:rsidRPr="007404FD">
              <w:rPr>
                <w:sz w:val="22"/>
                <w:szCs w:val="22"/>
              </w:rPr>
              <w:t xml:space="preserve">sing the score of </w:t>
            </w:r>
            <w:r w:rsidR="407AEAE8" w:rsidRPr="007404FD">
              <w:rPr>
                <w:sz w:val="22"/>
                <w:szCs w:val="22"/>
              </w:rPr>
              <w:t>‘</w:t>
            </w:r>
            <w:r w:rsidR="512B86D9" w:rsidRPr="007404FD">
              <w:rPr>
                <w:sz w:val="22"/>
                <w:szCs w:val="22"/>
              </w:rPr>
              <w:t>Five Little Ducks</w:t>
            </w:r>
            <w:r w:rsidR="0361F84D" w:rsidRPr="007404FD">
              <w:rPr>
                <w:sz w:val="22"/>
                <w:szCs w:val="22"/>
              </w:rPr>
              <w:t xml:space="preserve">’ students are to answer questions based on </w:t>
            </w:r>
            <w:r w:rsidR="0361F84D" w:rsidRPr="007404FD">
              <w:rPr>
                <w:b/>
                <w:bCs/>
                <w:sz w:val="22"/>
                <w:szCs w:val="22"/>
              </w:rPr>
              <w:t>pitch, duration</w:t>
            </w:r>
            <w:r w:rsidR="0361F84D" w:rsidRPr="007404FD">
              <w:rPr>
                <w:sz w:val="22"/>
                <w:szCs w:val="22"/>
              </w:rPr>
              <w:t xml:space="preserve"> and </w:t>
            </w:r>
            <w:r w:rsidR="0361F84D" w:rsidRPr="007404FD">
              <w:rPr>
                <w:b/>
                <w:bCs/>
                <w:sz w:val="22"/>
                <w:szCs w:val="22"/>
              </w:rPr>
              <w:t>tone colour.</w:t>
            </w:r>
          </w:p>
          <w:p w14:paraId="3945B094" w14:textId="679CBFA5" w:rsidR="4C5E49B8" w:rsidRDefault="4C5E49B8" w:rsidP="4C5E49B8">
            <w:pPr>
              <w:pStyle w:val="ListBullet"/>
              <w:numPr>
                <w:ilvl w:val="0"/>
                <w:numId w:val="0"/>
              </w:numPr>
              <w:spacing w:line="276" w:lineRule="auto"/>
              <w:rPr>
                <w:rFonts w:eastAsia="Arial" w:cs="Arial"/>
                <w:color w:val="000000" w:themeColor="text1"/>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2FC729E0" w14:textId="652194B5" w:rsidR="4C5E49B8" w:rsidRDefault="0012268A" w:rsidP="00BCCAFC">
            <w:pPr>
              <w:pStyle w:val="List"/>
              <w:spacing w:before="240" w:line="276" w:lineRule="auto"/>
              <w:rPr>
                <w:rFonts w:eastAsia="Arial" w:cs="Arial"/>
                <w:color w:val="000000" w:themeColor="text1"/>
                <w:sz w:val="22"/>
                <w:szCs w:val="22"/>
              </w:rPr>
            </w:pPr>
            <w:r>
              <w:rPr>
                <w:rFonts w:eastAsia="Arial" w:cs="Arial"/>
                <w:color w:val="000000" w:themeColor="text1"/>
                <w:sz w:val="22"/>
                <w:szCs w:val="22"/>
              </w:rPr>
              <w:lastRenderedPageBreak/>
              <w:t>C</w:t>
            </w:r>
            <w:r w:rsidR="59D76137" w:rsidRPr="00BCCAFC">
              <w:rPr>
                <w:rFonts w:eastAsia="Arial" w:cs="Arial"/>
                <w:color w:val="000000" w:themeColor="text1"/>
                <w:sz w:val="22"/>
                <w:szCs w:val="22"/>
              </w:rPr>
              <w:t>hildren's music – The Wiggles worksheet</w:t>
            </w:r>
            <w:r w:rsidR="4020A2C3" w:rsidRPr="00BCCAFC">
              <w:rPr>
                <w:rFonts w:eastAsia="Arial" w:cs="Arial"/>
                <w:color w:val="000000" w:themeColor="text1"/>
                <w:sz w:val="22"/>
                <w:szCs w:val="22"/>
              </w:rPr>
              <w:t xml:space="preserve"> (1.2)</w:t>
            </w:r>
          </w:p>
          <w:p w14:paraId="61CCE754" w14:textId="1861A5BF" w:rsidR="715217F8" w:rsidRDefault="005475B5" w:rsidP="00BCCAFC">
            <w:pPr>
              <w:pStyle w:val="List"/>
              <w:spacing w:before="240" w:line="276" w:lineRule="auto"/>
              <w:rPr>
                <w:rFonts w:eastAsia="Arial" w:cs="Arial"/>
                <w:color w:val="000000" w:themeColor="text1"/>
                <w:sz w:val="22"/>
                <w:szCs w:val="22"/>
              </w:rPr>
            </w:pPr>
            <w:hyperlink r:id="rId16">
              <w:r w:rsidR="715217F8" w:rsidRPr="00BCCAFC">
                <w:rPr>
                  <w:rStyle w:val="Hyperlink"/>
                  <w:sz w:val="22"/>
                  <w:szCs w:val="22"/>
                </w:rPr>
                <w:t>‘Five Little Ducks’ by the Wiggles (00:02:35</w:t>
              </w:r>
            </w:hyperlink>
            <w:r w:rsidR="715217F8" w:rsidRPr="00BCCAFC">
              <w:rPr>
                <w:sz w:val="22"/>
                <w:szCs w:val="22"/>
              </w:rPr>
              <w:t>)</w:t>
            </w:r>
            <w:r w:rsidR="715217F8" w:rsidRPr="00BCCAFC">
              <w:rPr>
                <w:rFonts w:eastAsia="Arial" w:cs="Arial"/>
                <w:color w:val="000000" w:themeColor="text1"/>
                <w:sz w:val="22"/>
                <w:szCs w:val="22"/>
              </w:rPr>
              <w:t xml:space="preserve"> (date accessed 16/11/2020)</w:t>
            </w:r>
          </w:p>
          <w:p w14:paraId="621777C9" w14:textId="06AA7199" w:rsidR="715217F8" w:rsidRDefault="0012268A" w:rsidP="00BCCAFC">
            <w:pPr>
              <w:pStyle w:val="List"/>
              <w:spacing w:before="240" w:line="276" w:lineRule="auto"/>
              <w:rPr>
                <w:rFonts w:eastAsia="Arial" w:cs="Arial"/>
                <w:color w:val="000000" w:themeColor="text1"/>
                <w:sz w:val="22"/>
                <w:szCs w:val="22"/>
              </w:rPr>
            </w:pPr>
            <w:r>
              <w:rPr>
                <w:rFonts w:eastAsia="Arial" w:cs="Arial"/>
                <w:color w:val="000000" w:themeColor="text1"/>
                <w:sz w:val="22"/>
                <w:szCs w:val="22"/>
              </w:rPr>
              <w:t>A</w:t>
            </w:r>
            <w:r w:rsidR="715217F8" w:rsidRPr="00BCCAFC">
              <w:rPr>
                <w:rFonts w:eastAsia="Arial" w:cs="Arial"/>
                <w:color w:val="000000" w:themeColor="text1"/>
                <w:sz w:val="22"/>
                <w:szCs w:val="22"/>
              </w:rPr>
              <w:t xml:space="preserve"> selection of children’s picture books</w:t>
            </w:r>
          </w:p>
          <w:p w14:paraId="6E698B65" w14:textId="23C1291F" w:rsidR="660EE3B7" w:rsidRDefault="0012268A" w:rsidP="00BCCAFC">
            <w:pPr>
              <w:pStyle w:val="List"/>
              <w:spacing w:before="240" w:line="276" w:lineRule="auto"/>
              <w:rPr>
                <w:rFonts w:eastAsia="Arial" w:cs="Arial"/>
                <w:color w:val="000000" w:themeColor="text1"/>
                <w:sz w:val="22"/>
                <w:szCs w:val="22"/>
              </w:rPr>
            </w:pPr>
            <w:r>
              <w:rPr>
                <w:rFonts w:eastAsia="Arial" w:cs="Arial"/>
                <w:color w:val="000000" w:themeColor="text1"/>
                <w:sz w:val="22"/>
                <w:szCs w:val="22"/>
              </w:rPr>
              <w:lastRenderedPageBreak/>
              <w:t>C</w:t>
            </w:r>
            <w:r w:rsidR="660EE3B7" w:rsidRPr="00BCCAFC">
              <w:rPr>
                <w:rFonts w:eastAsia="Arial" w:cs="Arial"/>
                <w:color w:val="000000" w:themeColor="text1"/>
                <w:sz w:val="22"/>
                <w:szCs w:val="22"/>
              </w:rPr>
              <w:t>omposition scaffold provided in the worksheet</w:t>
            </w:r>
          </w:p>
          <w:p w14:paraId="28277606" w14:textId="48D608EF" w:rsidR="4C5E49B8" w:rsidRDefault="0012268A" w:rsidP="00BCCAFC">
            <w:pPr>
              <w:pStyle w:val="List"/>
              <w:spacing w:before="240" w:line="276" w:lineRule="auto"/>
              <w:rPr>
                <w:rFonts w:eastAsia="Arial" w:cs="Arial"/>
                <w:color w:val="000000" w:themeColor="text1"/>
                <w:sz w:val="22"/>
                <w:szCs w:val="22"/>
              </w:rPr>
            </w:pPr>
            <w:r>
              <w:rPr>
                <w:rFonts w:eastAsia="Arial" w:cs="Arial"/>
                <w:color w:val="000000" w:themeColor="text1"/>
                <w:sz w:val="22"/>
                <w:szCs w:val="22"/>
              </w:rPr>
              <w:t>C</w:t>
            </w:r>
            <w:r w:rsidR="59D76137" w:rsidRPr="00BCCAFC">
              <w:rPr>
                <w:rFonts w:eastAsia="Arial" w:cs="Arial"/>
                <w:color w:val="000000" w:themeColor="text1"/>
                <w:sz w:val="22"/>
                <w:szCs w:val="22"/>
              </w:rPr>
              <w:t>lassroom instruments</w:t>
            </w:r>
          </w:p>
          <w:p w14:paraId="28BDD2D6" w14:textId="62F2BF2F" w:rsidR="4C5E49B8" w:rsidRDefault="0012268A" w:rsidP="00BCCAFC">
            <w:pPr>
              <w:pStyle w:val="List"/>
              <w:spacing w:before="240" w:line="276" w:lineRule="auto"/>
              <w:rPr>
                <w:rFonts w:eastAsia="Arial" w:cs="Arial"/>
                <w:color w:val="000000" w:themeColor="text1"/>
                <w:sz w:val="22"/>
                <w:szCs w:val="22"/>
              </w:rPr>
            </w:pPr>
            <w:r>
              <w:rPr>
                <w:rFonts w:eastAsia="Arial" w:cs="Arial"/>
                <w:color w:val="000000" w:themeColor="text1"/>
                <w:sz w:val="22"/>
                <w:szCs w:val="22"/>
              </w:rPr>
              <w:t>P</w:t>
            </w:r>
            <w:r w:rsidR="0401A903" w:rsidRPr="00BCCAFC">
              <w:rPr>
                <w:rFonts w:eastAsia="Arial" w:cs="Arial"/>
                <w:color w:val="000000" w:themeColor="text1"/>
                <w:sz w:val="22"/>
                <w:szCs w:val="22"/>
              </w:rPr>
              <w:t>hones or devices</w:t>
            </w:r>
          </w:p>
        </w:tc>
        <w:tc>
          <w:tcPr>
            <w:tcW w:w="1680" w:type="dxa"/>
            <w:tcBorders>
              <w:top w:val="single" w:sz="6" w:space="0" w:color="auto"/>
              <w:left w:val="single" w:sz="6" w:space="0" w:color="auto"/>
              <w:bottom w:val="single" w:sz="6" w:space="0" w:color="auto"/>
              <w:right w:val="single" w:sz="6" w:space="0" w:color="auto"/>
            </w:tcBorders>
            <w:shd w:val="clear" w:color="auto" w:fill="E7E6E6" w:themeFill="background2"/>
          </w:tcPr>
          <w:p w14:paraId="372156C1" w14:textId="1DB8949F" w:rsidR="4C5E49B8" w:rsidRDefault="4C5E49B8" w:rsidP="4C5E49B8">
            <w:pPr>
              <w:spacing w:before="240" w:line="276" w:lineRule="auto"/>
              <w:rPr>
                <w:rFonts w:eastAsia="Arial" w:cs="Arial"/>
                <w:color w:val="000000" w:themeColor="text1"/>
                <w:sz w:val="22"/>
                <w:szCs w:val="22"/>
              </w:rPr>
            </w:pPr>
          </w:p>
        </w:tc>
      </w:tr>
      <w:tr w:rsidR="4C5E49B8" w14:paraId="44964DA7" w14:textId="77777777" w:rsidTr="00C65D0F">
        <w:tc>
          <w:tcPr>
            <w:tcW w:w="1410" w:type="dxa"/>
            <w:tcBorders>
              <w:top w:val="single" w:sz="6" w:space="0" w:color="auto"/>
              <w:left w:val="single" w:sz="6" w:space="0" w:color="auto"/>
              <w:bottom w:val="single" w:sz="6" w:space="0" w:color="auto"/>
              <w:right w:val="single" w:sz="6" w:space="0" w:color="auto"/>
            </w:tcBorders>
          </w:tcPr>
          <w:p w14:paraId="3B63584A" w14:textId="123164EA" w:rsidR="4C5E49B8" w:rsidRDefault="4178C6DD" w:rsidP="56055E00">
            <w:pPr>
              <w:spacing w:before="240" w:line="276" w:lineRule="auto"/>
              <w:rPr>
                <w:rFonts w:eastAsia="Arial" w:cs="Arial"/>
                <w:b/>
                <w:bCs/>
              </w:rPr>
            </w:pPr>
            <w:r w:rsidRPr="56055E00">
              <w:rPr>
                <w:rFonts w:eastAsia="Arial" w:cs="Arial"/>
                <w:b/>
                <w:bCs/>
              </w:rPr>
              <w:lastRenderedPageBreak/>
              <w:t xml:space="preserve">5.1, 5.2, 5.3, 5.4, 5.6, 5.7, </w:t>
            </w:r>
            <w:r w:rsidR="16D7F56A" w:rsidRPr="56055E00">
              <w:rPr>
                <w:rFonts w:eastAsia="Arial" w:cs="Arial"/>
                <w:b/>
                <w:bCs/>
              </w:rPr>
              <w:t>5.8, 5.9, 5.10, 5.11, 5.12</w:t>
            </w:r>
          </w:p>
        </w:tc>
        <w:tc>
          <w:tcPr>
            <w:tcW w:w="1125" w:type="dxa"/>
            <w:tcBorders>
              <w:top w:val="single" w:sz="6" w:space="0" w:color="auto"/>
              <w:left w:val="single" w:sz="6" w:space="0" w:color="auto"/>
              <w:bottom w:val="single" w:sz="6" w:space="0" w:color="auto"/>
              <w:right w:val="single" w:sz="6" w:space="0" w:color="auto"/>
            </w:tcBorders>
          </w:tcPr>
          <w:p w14:paraId="377D8602" w14:textId="50CDCBCC" w:rsidR="4C5E49B8" w:rsidRDefault="0012268A" w:rsidP="56055E00">
            <w:pPr>
              <w:spacing w:before="240" w:line="276" w:lineRule="auto"/>
              <w:rPr>
                <w:rFonts w:eastAsia="Arial" w:cs="Arial"/>
                <w:sz w:val="22"/>
                <w:szCs w:val="22"/>
              </w:rPr>
            </w:pPr>
            <w:r>
              <w:rPr>
                <w:rFonts w:eastAsia="Arial" w:cs="Arial"/>
                <w:sz w:val="22"/>
                <w:szCs w:val="22"/>
              </w:rPr>
              <w:t>T</w:t>
            </w:r>
            <w:r w:rsidR="7C059BE6" w:rsidRPr="56055E00">
              <w:rPr>
                <w:rFonts w:eastAsia="Arial" w:cs="Arial"/>
                <w:sz w:val="22"/>
                <w:szCs w:val="22"/>
              </w:rPr>
              <w:t>exture</w:t>
            </w:r>
          </w:p>
          <w:p w14:paraId="71E4C8F4" w14:textId="4066884C" w:rsidR="4C5E49B8" w:rsidRDefault="0012268A" w:rsidP="56055E00">
            <w:pPr>
              <w:spacing w:before="240" w:line="276" w:lineRule="auto"/>
              <w:rPr>
                <w:rFonts w:eastAsia="Arial" w:cs="Arial"/>
                <w:sz w:val="22"/>
                <w:szCs w:val="22"/>
              </w:rPr>
            </w:pPr>
            <w:r>
              <w:rPr>
                <w:rFonts w:eastAsia="Arial" w:cs="Arial"/>
                <w:sz w:val="22"/>
                <w:szCs w:val="22"/>
              </w:rPr>
              <w:t>T</w:t>
            </w:r>
            <w:r w:rsidR="7C059BE6" w:rsidRPr="56055E00">
              <w:rPr>
                <w:rFonts w:eastAsia="Arial" w:cs="Arial"/>
                <w:sz w:val="22"/>
                <w:szCs w:val="22"/>
              </w:rPr>
              <w:t>one colour</w:t>
            </w:r>
          </w:p>
          <w:p w14:paraId="4B0341C8" w14:textId="447BF121" w:rsidR="4C5E49B8" w:rsidRDefault="0012268A" w:rsidP="56055E00">
            <w:pPr>
              <w:spacing w:before="240" w:line="276" w:lineRule="auto"/>
              <w:rPr>
                <w:rFonts w:eastAsia="Arial" w:cs="Arial"/>
                <w:sz w:val="22"/>
                <w:szCs w:val="22"/>
              </w:rPr>
            </w:pPr>
            <w:r>
              <w:rPr>
                <w:rFonts w:eastAsia="Arial" w:cs="Arial"/>
                <w:sz w:val="22"/>
                <w:szCs w:val="22"/>
              </w:rPr>
              <w:t>D</w:t>
            </w:r>
            <w:r w:rsidR="7C059BE6" w:rsidRPr="56055E00">
              <w:rPr>
                <w:rFonts w:eastAsia="Arial" w:cs="Arial"/>
                <w:sz w:val="22"/>
                <w:szCs w:val="22"/>
              </w:rPr>
              <w:t>uration</w:t>
            </w:r>
          </w:p>
          <w:p w14:paraId="49E5E262" w14:textId="28843FE4" w:rsidR="4C5E49B8" w:rsidRDefault="0012268A" w:rsidP="4F8DD371">
            <w:pPr>
              <w:spacing w:before="240" w:line="276" w:lineRule="auto"/>
              <w:rPr>
                <w:rFonts w:eastAsia="Arial" w:cs="Arial"/>
                <w:sz w:val="22"/>
                <w:szCs w:val="22"/>
              </w:rPr>
            </w:pPr>
            <w:r>
              <w:rPr>
                <w:rFonts w:eastAsia="Arial" w:cs="Arial"/>
                <w:sz w:val="22"/>
                <w:szCs w:val="22"/>
              </w:rPr>
              <w:t>D</w:t>
            </w:r>
            <w:r w:rsidR="65B8F5BF" w:rsidRPr="4F8DD371">
              <w:rPr>
                <w:rFonts w:eastAsia="Arial" w:cs="Arial"/>
                <w:sz w:val="22"/>
                <w:szCs w:val="22"/>
              </w:rPr>
              <w:t>ynamics and expressive techniques</w:t>
            </w:r>
          </w:p>
          <w:p w14:paraId="3BC7BE96" w14:textId="6500ECC5" w:rsidR="4C5E49B8" w:rsidRDefault="0012268A" w:rsidP="4F8DD371">
            <w:pPr>
              <w:spacing w:before="240" w:line="276" w:lineRule="auto"/>
              <w:rPr>
                <w:rFonts w:eastAsia="Arial" w:cs="Arial"/>
                <w:sz w:val="22"/>
                <w:szCs w:val="22"/>
              </w:rPr>
            </w:pPr>
            <w:r>
              <w:rPr>
                <w:rFonts w:eastAsia="Arial" w:cs="Arial"/>
                <w:sz w:val="22"/>
                <w:szCs w:val="22"/>
              </w:rPr>
              <w:t>S</w:t>
            </w:r>
            <w:r w:rsidR="628845D0" w:rsidRPr="4F8DD371">
              <w:rPr>
                <w:rFonts w:eastAsia="Arial" w:cs="Arial"/>
                <w:sz w:val="22"/>
                <w:szCs w:val="22"/>
              </w:rPr>
              <w:t>tructure</w:t>
            </w:r>
          </w:p>
          <w:p w14:paraId="6A3F89C2" w14:textId="5869FE95" w:rsidR="4C5E49B8" w:rsidRDefault="0012268A" w:rsidP="4F8DD371">
            <w:pPr>
              <w:spacing w:before="240" w:line="276" w:lineRule="auto"/>
              <w:rPr>
                <w:rFonts w:eastAsia="Arial" w:cs="Arial"/>
                <w:sz w:val="22"/>
                <w:szCs w:val="22"/>
              </w:rPr>
            </w:pPr>
            <w:r>
              <w:rPr>
                <w:rFonts w:eastAsia="Arial" w:cs="Arial"/>
                <w:sz w:val="22"/>
                <w:szCs w:val="22"/>
              </w:rPr>
              <w:t>P</w:t>
            </w:r>
            <w:r w:rsidR="628845D0" w:rsidRPr="4F8DD371">
              <w:rPr>
                <w:rFonts w:eastAsia="Arial" w:cs="Arial"/>
                <w:sz w:val="22"/>
                <w:szCs w:val="22"/>
              </w:rPr>
              <w:t>itch</w:t>
            </w:r>
          </w:p>
        </w:tc>
        <w:tc>
          <w:tcPr>
            <w:tcW w:w="555" w:type="dxa"/>
            <w:tcBorders>
              <w:top w:val="single" w:sz="6" w:space="0" w:color="auto"/>
              <w:left w:val="single" w:sz="6" w:space="0" w:color="auto"/>
              <w:bottom w:val="single" w:sz="6" w:space="0" w:color="auto"/>
              <w:right w:val="single" w:sz="6" w:space="0" w:color="auto"/>
            </w:tcBorders>
          </w:tcPr>
          <w:p w14:paraId="0A9E85B7" w14:textId="6A303AAC" w:rsidR="4C5E49B8" w:rsidRDefault="4C5E49B8" w:rsidP="4C5E49B8">
            <w:pPr>
              <w:spacing w:before="240" w:line="276" w:lineRule="auto"/>
              <w:rPr>
                <w:rFonts w:eastAsia="Arial" w:cs="Arial"/>
              </w:rPr>
            </w:pPr>
            <w:r w:rsidRPr="4C5E49B8">
              <w:rPr>
                <w:rFonts w:eastAsia="Arial" w:cs="Arial"/>
              </w:rPr>
              <w:t>X</w:t>
            </w:r>
          </w:p>
        </w:tc>
        <w:tc>
          <w:tcPr>
            <w:tcW w:w="555" w:type="dxa"/>
            <w:tcBorders>
              <w:top w:val="single" w:sz="6" w:space="0" w:color="auto"/>
              <w:left w:val="single" w:sz="6" w:space="0" w:color="auto"/>
              <w:bottom w:val="single" w:sz="6" w:space="0" w:color="auto"/>
              <w:right w:val="single" w:sz="6" w:space="0" w:color="auto"/>
            </w:tcBorders>
          </w:tcPr>
          <w:p w14:paraId="35B4464E" w14:textId="6D39AE1E" w:rsidR="4C5E49B8" w:rsidRDefault="4C5E49B8" w:rsidP="4C5E49B8">
            <w:pPr>
              <w:spacing w:before="240" w:line="276" w:lineRule="auto"/>
              <w:rPr>
                <w:rFonts w:eastAsia="Arial" w:cs="Arial"/>
              </w:rPr>
            </w:pPr>
            <w:r w:rsidRPr="4C5E49B8">
              <w:rPr>
                <w:rFonts w:eastAsia="Arial" w:cs="Arial"/>
              </w:rPr>
              <w:t>X</w:t>
            </w:r>
          </w:p>
        </w:tc>
        <w:tc>
          <w:tcPr>
            <w:tcW w:w="555" w:type="dxa"/>
            <w:tcBorders>
              <w:top w:val="single" w:sz="6" w:space="0" w:color="auto"/>
              <w:left w:val="single" w:sz="6" w:space="0" w:color="auto"/>
              <w:bottom w:val="single" w:sz="6" w:space="0" w:color="auto"/>
              <w:right w:val="single" w:sz="6" w:space="0" w:color="auto"/>
            </w:tcBorders>
          </w:tcPr>
          <w:p w14:paraId="3F93F127" w14:textId="7968F9C1" w:rsidR="4C5E49B8" w:rsidRDefault="4C5E49B8" w:rsidP="4C5E49B8">
            <w:pPr>
              <w:spacing w:before="240" w:line="276" w:lineRule="auto"/>
              <w:rPr>
                <w:rFonts w:eastAsia="Arial" w:cs="Arial"/>
              </w:rPr>
            </w:pPr>
            <w:r w:rsidRPr="4C5E49B8">
              <w:rPr>
                <w:rFonts w:eastAsia="Arial" w:cs="Arial"/>
              </w:rPr>
              <w:t>X</w:t>
            </w:r>
          </w:p>
        </w:tc>
        <w:tc>
          <w:tcPr>
            <w:tcW w:w="6090" w:type="dxa"/>
            <w:tcBorders>
              <w:top w:val="single" w:sz="6" w:space="0" w:color="auto"/>
              <w:left w:val="single" w:sz="6" w:space="0" w:color="auto"/>
              <w:bottom w:val="single" w:sz="6" w:space="0" w:color="auto"/>
              <w:right w:val="single" w:sz="6" w:space="0" w:color="auto"/>
            </w:tcBorders>
          </w:tcPr>
          <w:p w14:paraId="3A72DCD5" w14:textId="07D6FC9B" w:rsidR="4C5E49B8" w:rsidRDefault="70AA09C8" w:rsidP="56055E00">
            <w:pPr>
              <w:spacing w:before="240" w:line="276" w:lineRule="auto"/>
              <w:rPr>
                <w:rFonts w:eastAsia="Arial" w:cs="Arial"/>
                <w:color w:val="000000" w:themeColor="text1"/>
                <w:sz w:val="22"/>
                <w:szCs w:val="22"/>
              </w:rPr>
            </w:pPr>
            <w:r w:rsidRPr="56055E00">
              <w:rPr>
                <w:rFonts w:eastAsia="Arial" w:cs="Arial"/>
                <w:color w:val="000000" w:themeColor="text1"/>
                <w:sz w:val="22"/>
                <w:szCs w:val="22"/>
              </w:rPr>
              <w:t xml:space="preserve">Week </w:t>
            </w:r>
            <w:r w:rsidR="713B29F1" w:rsidRPr="56055E00">
              <w:rPr>
                <w:rFonts w:eastAsia="Arial" w:cs="Arial"/>
                <w:color w:val="000000" w:themeColor="text1"/>
                <w:sz w:val="22"/>
                <w:szCs w:val="22"/>
              </w:rPr>
              <w:t>3</w:t>
            </w:r>
          </w:p>
          <w:p w14:paraId="0965FD53" w14:textId="7A6962C4" w:rsidR="336D827B" w:rsidRDefault="275937D3" w:rsidP="56055E00">
            <w:pPr>
              <w:spacing w:before="240" w:line="276" w:lineRule="auto"/>
              <w:rPr>
                <w:rFonts w:eastAsia="Arial" w:cs="Arial"/>
                <w:color w:val="000000" w:themeColor="text1"/>
                <w:sz w:val="22"/>
                <w:szCs w:val="22"/>
              </w:rPr>
            </w:pPr>
            <w:r w:rsidRPr="56055E00">
              <w:rPr>
                <w:rFonts w:eastAsia="Arial" w:cs="Arial"/>
                <w:color w:val="000000" w:themeColor="text1"/>
                <w:sz w:val="22"/>
                <w:szCs w:val="22"/>
              </w:rPr>
              <w:t>Musical Theatre – choice of two works. Either ‘Fangirls’ by Yve Blake or ‘Matilda’ by Tim Minchin.</w:t>
            </w:r>
          </w:p>
          <w:p w14:paraId="4F1D506F" w14:textId="780C7C3E" w:rsidR="336D827B" w:rsidRDefault="68776A1B" w:rsidP="56055E00">
            <w:pPr>
              <w:spacing w:before="240" w:line="276" w:lineRule="auto"/>
              <w:rPr>
                <w:rFonts w:eastAsia="Arial" w:cs="Arial"/>
                <w:color w:val="000000" w:themeColor="text1"/>
                <w:sz w:val="22"/>
                <w:szCs w:val="22"/>
              </w:rPr>
            </w:pPr>
            <w:r w:rsidRPr="56055E00">
              <w:rPr>
                <w:rFonts w:eastAsia="Arial" w:cs="Arial"/>
                <w:b/>
                <w:bCs/>
                <w:color w:val="000000" w:themeColor="text1"/>
                <w:sz w:val="22"/>
                <w:szCs w:val="22"/>
              </w:rPr>
              <w:t>Option one:</w:t>
            </w:r>
            <w:r w:rsidRPr="56055E00">
              <w:rPr>
                <w:rFonts w:eastAsia="Arial" w:cs="Arial"/>
                <w:color w:val="000000" w:themeColor="text1"/>
                <w:sz w:val="22"/>
                <w:szCs w:val="22"/>
              </w:rPr>
              <w:t xml:space="preserve"> </w:t>
            </w:r>
            <w:r w:rsidR="275937D3" w:rsidRPr="56055E00">
              <w:rPr>
                <w:rFonts w:eastAsia="Arial" w:cs="Arial"/>
                <w:color w:val="000000" w:themeColor="text1"/>
                <w:sz w:val="22"/>
                <w:szCs w:val="22"/>
              </w:rPr>
              <w:t>Musical Theatre – Fangirls</w:t>
            </w:r>
          </w:p>
          <w:p w14:paraId="423B187F" w14:textId="48EA474C" w:rsidR="336D827B" w:rsidRDefault="275937D3" w:rsidP="56055E00">
            <w:pPr>
              <w:spacing w:before="240" w:line="276" w:lineRule="auto"/>
              <w:rPr>
                <w:rFonts w:eastAsia="Arial" w:cs="Arial"/>
                <w:color w:val="000000" w:themeColor="text1"/>
                <w:sz w:val="22"/>
                <w:szCs w:val="22"/>
              </w:rPr>
            </w:pPr>
            <w:r w:rsidRPr="56055E00">
              <w:rPr>
                <w:rFonts w:eastAsia="Arial" w:cs="Arial"/>
                <w:color w:val="000000" w:themeColor="text1"/>
                <w:sz w:val="22"/>
                <w:szCs w:val="22"/>
              </w:rPr>
              <w:t>*Please note the disclaimer at the beginning of the worksheet in regards to language content and themes. An ‘original’ version and ‘clean’ version have been provided for study</w:t>
            </w:r>
            <w:r w:rsidR="4BB72601" w:rsidRPr="56055E00">
              <w:rPr>
                <w:rFonts w:eastAsia="Arial" w:cs="Arial"/>
                <w:color w:val="000000" w:themeColor="text1"/>
                <w:sz w:val="22"/>
                <w:szCs w:val="22"/>
              </w:rPr>
              <w:t>.</w:t>
            </w:r>
          </w:p>
          <w:p w14:paraId="400A8846" w14:textId="7CFBC397" w:rsidR="336D827B" w:rsidRPr="007404FD" w:rsidRDefault="4BB72601" w:rsidP="007404FD">
            <w:pPr>
              <w:pStyle w:val="ListBullet"/>
              <w:rPr>
                <w:rFonts w:asciiTheme="minorHAnsi" w:eastAsiaTheme="minorEastAsia" w:hAnsiTheme="minorHAnsi"/>
                <w:sz w:val="22"/>
              </w:rPr>
            </w:pPr>
            <w:r w:rsidRPr="007404FD">
              <w:rPr>
                <w:sz w:val="22"/>
              </w:rPr>
              <w:t>Read through the ‘Fangirls’ overview, including the interview with writer Yve Blake on ABC the Mix.</w:t>
            </w:r>
          </w:p>
          <w:p w14:paraId="1EAC029B" w14:textId="2FCCA7B9" w:rsidR="336D827B" w:rsidRPr="007404FD" w:rsidRDefault="4BB72601" w:rsidP="007404FD">
            <w:pPr>
              <w:pStyle w:val="ListBullet"/>
              <w:rPr>
                <w:sz w:val="22"/>
              </w:rPr>
            </w:pPr>
            <w:r w:rsidRPr="007404FD">
              <w:rPr>
                <w:sz w:val="22"/>
              </w:rPr>
              <w:t xml:space="preserve">Performance – students are to </w:t>
            </w:r>
            <w:r w:rsidR="5EC14933" w:rsidRPr="007404FD">
              <w:rPr>
                <w:sz w:val="22"/>
              </w:rPr>
              <w:t>perform</w:t>
            </w:r>
            <w:r w:rsidRPr="007404FD">
              <w:rPr>
                <w:sz w:val="22"/>
              </w:rPr>
              <w:t xml:space="preserve"> the musical theatre warm up activity.</w:t>
            </w:r>
          </w:p>
          <w:p w14:paraId="447F3266" w14:textId="56260920" w:rsidR="336D827B" w:rsidRPr="007404FD" w:rsidRDefault="63880649" w:rsidP="007404FD">
            <w:pPr>
              <w:pStyle w:val="ListBullet"/>
              <w:rPr>
                <w:rFonts w:asciiTheme="minorHAnsi" w:eastAsiaTheme="minorEastAsia" w:hAnsiTheme="minorHAnsi"/>
                <w:sz w:val="22"/>
              </w:rPr>
            </w:pPr>
            <w:r w:rsidRPr="007404FD">
              <w:rPr>
                <w:sz w:val="22"/>
              </w:rPr>
              <w:t xml:space="preserve">Listening - </w:t>
            </w:r>
            <w:r w:rsidR="629C3BDB" w:rsidRPr="007404FD">
              <w:rPr>
                <w:sz w:val="22"/>
              </w:rPr>
              <w:t>l</w:t>
            </w:r>
            <w:r w:rsidRPr="007404FD">
              <w:rPr>
                <w:sz w:val="22"/>
              </w:rPr>
              <w:t>isten to ‘Justice’ and follow along with the vocal score provided. Discuss the dramatic context of the work outlined in the worksheet.</w:t>
            </w:r>
          </w:p>
          <w:p w14:paraId="10B46461" w14:textId="45B13A76" w:rsidR="336D827B" w:rsidRPr="007404FD" w:rsidRDefault="63880649" w:rsidP="007404FD">
            <w:pPr>
              <w:pStyle w:val="ListBullet"/>
              <w:rPr>
                <w:rFonts w:asciiTheme="minorHAnsi" w:eastAsiaTheme="minorEastAsia" w:hAnsiTheme="minorHAnsi"/>
                <w:sz w:val="22"/>
              </w:rPr>
            </w:pPr>
            <w:r w:rsidRPr="007404FD">
              <w:rPr>
                <w:sz w:val="22"/>
              </w:rPr>
              <w:lastRenderedPageBreak/>
              <w:t xml:space="preserve">Performance – </w:t>
            </w:r>
            <w:r w:rsidR="29860A23" w:rsidRPr="007404FD">
              <w:rPr>
                <w:sz w:val="22"/>
              </w:rPr>
              <w:t>p</w:t>
            </w:r>
            <w:r w:rsidRPr="007404FD">
              <w:rPr>
                <w:sz w:val="22"/>
              </w:rPr>
              <w:t xml:space="preserve">erform the </w:t>
            </w:r>
            <w:r w:rsidR="5D1624CB" w:rsidRPr="007404FD">
              <w:rPr>
                <w:sz w:val="22"/>
              </w:rPr>
              <w:t>B</w:t>
            </w:r>
            <w:r w:rsidRPr="007404FD">
              <w:rPr>
                <w:sz w:val="22"/>
              </w:rPr>
              <w:t xml:space="preserve"> section (bars </w:t>
            </w:r>
            <w:r w:rsidR="1FADE6EE" w:rsidRPr="007404FD">
              <w:rPr>
                <w:sz w:val="22"/>
              </w:rPr>
              <w:t>3</w:t>
            </w:r>
            <w:r w:rsidR="01529F8F" w:rsidRPr="007404FD">
              <w:rPr>
                <w:sz w:val="22"/>
              </w:rPr>
              <w:t>0</w:t>
            </w:r>
            <w:r w:rsidRPr="007404FD">
              <w:rPr>
                <w:sz w:val="22"/>
              </w:rPr>
              <w:t xml:space="preserve"> to </w:t>
            </w:r>
            <w:r w:rsidR="1FADE6EE" w:rsidRPr="007404FD">
              <w:rPr>
                <w:sz w:val="22"/>
              </w:rPr>
              <w:t>3</w:t>
            </w:r>
            <w:r w:rsidR="61A7878E" w:rsidRPr="007404FD">
              <w:rPr>
                <w:sz w:val="22"/>
              </w:rPr>
              <w:t>7</w:t>
            </w:r>
            <w:r w:rsidRPr="007404FD">
              <w:rPr>
                <w:sz w:val="22"/>
              </w:rPr>
              <w:t>) of ‘Justice’ from ‘Fangirls’ by Yve Blake, using the recording and score provided. Students may choose to do this either individually as a vocalist by singing with the backing track provided, or they may wish to arrange it for a small group or the class. Some rhythmic accompaniment parts are provided</w:t>
            </w:r>
            <w:r w:rsidR="044D38DA" w:rsidRPr="007404FD">
              <w:rPr>
                <w:sz w:val="22"/>
              </w:rPr>
              <w:t>.</w:t>
            </w:r>
          </w:p>
          <w:p w14:paraId="2F84023D" w14:textId="3E6ACDE6" w:rsidR="336D827B" w:rsidRPr="007404FD" w:rsidRDefault="044D38DA" w:rsidP="007404FD">
            <w:pPr>
              <w:pStyle w:val="ListBullet"/>
              <w:rPr>
                <w:rFonts w:asciiTheme="minorHAnsi" w:eastAsiaTheme="minorEastAsia" w:hAnsiTheme="minorHAnsi"/>
                <w:sz w:val="22"/>
              </w:rPr>
            </w:pPr>
            <w:r w:rsidRPr="007404FD">
              <w:rPr>
                <w:sz w:val="22"/>
              </w:rPr>
              <w:t xml:space="preserve">Listening - </w:t>
            </w:r>
            <w:r w:rsidR="31121D94" w:rsidRPr="007404FD">
              <w:rPr>
                <w:sz w:val="22"/>
              </w:rPr>
              <w:t>l</w:t>
            </w:r>
            <w:r w:rsidRPr="007404FD">
              <w:rPr>
                <w:sz w:val="22"/>
              </w:rPr>
              <w:t>isten to ‘Justice’ by Yve Blake (00:01:49 – 00:02:04) and complete the following activities:</w:t>
            </w:r>
          </w:p>
          <w:p w14:paraId="11DE9638" w14:textId="44702990" w:rsidR="336D827B" w:rsidRPr="007404FD" w:rsidRDefault="37C88C48" w:rsidP="007404FD">
            <w:pPr>
              <w:pStyle w:val="ListBullet2"/>
              <w:rPr>
                <w:rFonts w:asciiTheme="minorHAnsi" w:eastAsiaTheme="minorEastAsia" w:hAnsiTheme="minorHAnsi"/>
                <w:sz w:val="22"/>
                <w:szCs w:val="22"/>
              </w:rPr>
            </w:pPr>
            <w:r w:rsidRPr="007404FD">
              <w:rPr>
                <w:sz w:val="22"/>
                <w:szCs w:val="22"/>
              </w:rPr>
              <w:t xml:space="preserve">complete the </w:t>
            </w:r>
            <w:r w:rsidRPr="007404FD">
              <w:rPr>
                <w:b/>
                <w:bCs/>
                <w:sz w:val="22"/>
                <w:szCs w:val="22"/>
              </w:rPr>
              <w:t>texture graph</w:t>
            </w:r>
            <w:r w:rsidRPr="007404FD">
              <w:rPr>
                <w:sz w:val="22"/>
                <w:szCs w:val="22"/>
              </w:rPr>
              <w:t xml:space="preserve"> provided in the worksheet by colouring in when each instrument plays across the eight bars of this excerpt.</w:t>
            </w:r>
          </w:p>
          <w:p w14:paraId="23E61ACB" w14:textId="58A7FAD0" w:rsidR="336D827B" w:rsidRPr="007404FD" w:rsidRDefault="37C88C48" w:rsidP="007404FD">
            <w:pPr>
              <w:pStyle w:val="ListBullet2"/>
              <w:rPr>
                <w:sz w:val="22"/>
                <w:szCs w:val="22"/>
              </w:rPr>
            </w:pPr>
            <w:r w:rsidRPr="007404FD">
              <w:rPr>
                <w:sz w:val="22"/>
                <w:szCs w:val="22"/>
              </w:rPr>
              <w:t xml:space="preserve">describe the </w:t>
            </w:r>
            <w:r w:rsidRPr="007404FD">
              <w:rPr>
                <w:b/>
                <w:bCs/>
                <w:sz w:val="22"/>
                <w:szCs w:val="22"/>
              </w:rPr>
              <w:t>performing media</w:t>
            </w:r>
            <w:r w:rsidRPr="007404FD">
              <w:rPr>
                <w:sz w:val="22"/>
                <w:szCs w:val="22"/>
              </w:rPr>
              <w:t xml:space="preserve"> and how it is used in each section. For example: What is its </w:t>
            </w:r>
            <w:r w:rsidRPr="007404FD">
              <w:rPr>
                <w:b/>
                <w:bCs/>
                <w:sz w:val="22"/>
                <w:szCs w:val="22"/>
              </w:rPr>
              <w:t>role</w:t>
            </w:r>
            <w:r w:rsidRPr="007404FD">
              <w:rPr>
                <w:sz w:val="22"/>
                <w:szCs w:val="22"/>
              </w:rPr>
              <w:t>? What is each</w:t>
            </w:r>
            <w:r w:rsidRPr="007404FD">
              <w:rPr>
                <w:b/>
                <w:bCs/>
                <w:sz w:val="22"/>
                <w:szCs w:val="22"/>
              </w:rPr>
              <w:t xml:space="preserve"> layer</w:t>
            </w:r>
            <w:r w:rsidRPr="007404FD">
              <w:rPr>
                <w:sz w:val="22"/>
                <w:szCs w:val="22"/>
              </w:rPr>
              <w:t xml:space="preserve"> playing in regards to </w:t>
            </w:r>
            <w:r w:rsidRPr="007404FD">
              <w:rPr>
                <w:b/>
                <w:bCs/>
                <w:sz w:val="22"/>
                <w:szCs w:val="22"/>
              </w:rPr>
              <w:t xml:space="preserve">rhythm </w:t>
            </w:r>
            <w:r w:rsidRPr="007404FD">
              <w:rPr>
                <w:sz w:val="22"/>
                <w:szCs w:val="22"/>
              </w:rPr>
              <w:t xml:space="preserve">and </w:t>
            </w:r>
            <w:r w:rsidRPr="007404FD">
              <w:rPr>
                <w:b/>
                <w:bCs/>
                <w:sz w:val="22"/>
                <w:szCs w:val="22"/>
              </w:rPr>
              <w:t>note values</w:t>
            </w:r>
            <w:r w:rsidRPr="007404FD">
              <w:rPr>
                <w:sz w:val="22"/>
                <w:szCs w:val="22"/>
              </w:rPr>
              <w:t xml:space="preserve">? Can you describe any other musical features about each layer of sound? </w:t>
            </w:r>
          </w:p>
          <w:p w14:paraId="076EF437" w14:textId="6A2D3115" w:rsidR="336D827B" w:rsidRPr="007404FD" w:rsidRDefault="044D38DA" w:rsidP="007404FD">
            <w:pPr>
              <w:pStyle w:val="ListBullet2"/>
              <w:rPr>
                <w:sz w:val="22"/>
                <w:szCs w:val="22"/>
              </w:rPr>
            </w:pPr>
            <w:r w:rsidRPr="007404FD">
              <w:rPr>
                <w:sz w:val="22"/>
                <w:szCs w:val="22"/>
              </w:rPr>
              <w:t xml:space="preserve">discussion – </w:t>
            </w:r>
            <w:r w:rsidR="3E457E0B" w:rsidRPr="007404FD">
              <w:rPr>
                <w:sz w:val="22"/>
                <w:szCs w:val="22"/>
              </w:rPr>
              <w:t>a</w:t>
            </w:r>
            <w:r w:rsidRPr="007404FD">
              <w:rPr>
                <w:sz w:val="22"/>
                <w:szCs w:val="22"/>
              </w:rPr>
              <w:t xml:space="preserve">re the instruments acoustic? How can you tell? What are some reasons as to why composers may choose to work with </w:t>
            </w:r>
            <w:r w:rsidRPr="007404FD">
              <w:rPr>
                <w:b/>
                <w:bCs/>
                <w:sz w:val="22"/>
                <w:szCs w:val="22"/>
              </w:rPr>
              <w:t>electronic performing media</w:t>
            </w:r>
            <w:r w:rsidRPr="007404FD">
              <w:rPr>
                <w:sz w:val="22"/>
                <w:szCs w:val="22"/>
              </w:rPr>
              <w:t>?</w:t>
            </w:r>
          </w:p>
          <w:p w14:paraId="2CB54186" w14:textId="22A06919" w:rsidR="336D827B" w:rsidRPr="007404FD" w:rsidRDefault="37C88C48" w:rsidP="007404FD">
            <w:pPr>
              <w:pStyle w:val="ListBullet"/>
              <w:rPr>
                <w:rFonts w:asciiTheme="minorHAnsi" w:eastAsiaTheme="minorEastAsia" w:hAnsiTheme="minorHAnsi"/>
                <w:sz w:val="22"/>
              </w:rPr>
            </w:pPr>
            <w:r w:rsidRPr="007404FD">
              <w:rPr>
                <w:sz w:val="22"/>
              </w:rPr>
              <w:t xml:space="preserve">Composition – </w:t>
            </w:r>
            <w:proofErr w:type="gramStart"/>
            <w:r w:rsidRPr="007404FD">
              <w:rPr>
                <w:sz w:val="22"/>
              </w:rPr>
              <w:t>students</w:t>
            </w:r>
            <w:proofErr w:type="gramEnd"/>
            <w:r w:rsidRPr="007404FD">
              <w:rPr>
                <w:sz w:val="22"/>
              </w:rPr>
              <w:t xml:space="preserve"> study three compositional/writing techniques that Yve uses in her work including </w:t>
            </w:r>
            <w:r w:rsidRPr="007404FD">
              <w:rPr>
                <w:b/>
                <w:bCs/>
                <w:sz w:val="22"/>
              </w:rPr>
              <w:t>alliteration, speech rhythms</w:t>
            </w:r>
            <w:r w:rsidRPr="007404FD">
              <w:rPr>
                <w:sz w:val="22"/>
              </w:rPr>
              <w:t xml:space="preserve"> and </w:t>
            </w:r>
            <w:proofErr w:type="spellStart"/>
            <w:r w:rsidRPr="007404FD">
              <w:rPr>
                <w:b/>
                <w:bCs/>
                <w:sz w:val="22"/>
              </w:rPr>
              <w:t>sprechstimme</w:t>
            </w:r>
            <w:proofErr w:type="spellEnd"/>
            <w:r w:rsidRPr="007404FD">
              <w:rPr>
                <w:b/>
                <w:bCs/>
                <w:sz w:val="22"/>
              </w:rPr>
              <w:t>.</w:t>
            </w:r>
          </w:p>
          <w:p w14:paraId="31F7513C" w14:textId="02CB659E" w:rsidR="336D827B" w:rsidRPr="007404FD" w:rsidRDefault="58FF4E26" w:rsidP="007404FD">
            <w:pPr>
              <w:pStyle w:val="ListBullet"/>
              <w:rPr>
                <w:rFonts w:asciiTheme="minorHAnsi" w:eastAsiaTheme="minorEastAsia" w:hAnsiTheme="minorHAnsi"/>
                <w:sz w:val="22"/>
              </w:rPr>
            </w:pPr>
            <w:r w:rsidRPr="007404FD">
              <w:rPr>
                <w:sz w:val="22"/>
              </w:rPr>
              <w:t xml:space="preserve">Individually, in pairs or small groups, students will be writing their own short musical theatre piece using digital audio work station </w:t>
            </w:r>
            <w:proofErr w:type="spellStart"/>
            <w:r w:rsidRPr="007404FD">
              <w:rPr>
                <w:sz w:val="22"/>
              </w:rPr>
              <w:t>Soundtrap</w:t>
            </w:r>
            <w:proofErr w:type="spellEnd"/>
            <w:r w:rsidR="786AA497" w:rsidRPr="007404FD">
              <w:rPr>
                <w:sz w:val="22"/>
              </w:rPr>
              <w:t>,</w:t>
            </w:r>
            <w:r w:rsidR="28862AEC" w:rsidRPr="007404FD">
              <w:rPr>
                <w:sz w:val="22"/>
              </w:rPr>
              <w:t xml:space="preserve"> and incorporating at least one of the above compositional techniques. Detailed step by step instructions are provided in the worksheet. Students are to upl</w:t>
            </w:r>
            <w:r w:rsidR="0BCF3748" w:rsidRPr="007404FD">
              <w:rPr>
                <w:sz w:val="22"/>
              </w:rPr>
              <w:t>oad their work to google classroom.</w:t>
            </w:r>
          </w:p>
          <w:p w14:paraId="2386924A" w14:textId="31540E4F" w:rsidR="005475B5" w:rsidRPr="005475B5" w:rsidRDefault="0BCF3748" w:rsidP="005475B5">
            <w:pPr>
              <w:pStyle w:val="ListBullet"/>
              <w:rPr>
                <w:sz w:val="22"/>
              </w:rPr>
            </w:pPr>
            <w:r w:rsidRPr="005475B5">
              <w:rPr>
                <w:sz w:val="22"/>
              </w:rPr>
              <w:lastRenderedPageBreak/>
              <w:t>Additional materials are provided including Yve Blake’s TED talk for viewing</w:t>
            </w:r>
            <w:r w:rsidR="005475B5">
              <w:rPr>
                <w:sz w:val="22"/>
              </w:rPr>
              <w:t xml:space="preserve"> and</w:t>
            </w:r>
            <w:r w:rsidR="005475B5" w:rsidRPr="005475B5">
              <w:rPr>
                <w:sz w:val="22"/>
              </w:rPr>
              <w:t xml:space="preserve"> </w:t>
            </w:r>
            <w:r w:rsidR="005475B5" w:rsidRPr="005475B5">
              <w:rPr>
                <w:sz w:val="22"/>
              </w:rPr>
              <w:t xml:space="preserve">the </w:t>
            </w:r>
            <w:hyperlink r:id="rId17" w:history="1">
              <w:r w:rsidR="005475B5" w:rsidRPr="005475B5">
                <w:rPr>
                  <w:color w:val="2F5496" w:themeColor="accent1" w:themeShade="BF"/>
                  <w:sz w:val="22"/>
                  <w:u w:val="single"/>
                </w:rPr>
                <w:t>Creative Cast podcast</w:t>
              </w:r>
            </w:hyperlink>
            <w:r w:rsidR="005475B5" w:rsidRPr="005475B5">
              <w:rPr>
                <w:sz w:val="22"/>
              </w:rPr>
              <w:t>, where Yve Blake discusses the creative process for writing Fangirls</w:t>
            </w:r>
            <w:r w:rsidR="005475B5">
              <w:rPr>
                <w:sz w:val="22"/>
              </w:rPr>
              <w:t>, and advice for pursuing a career as a playwright and composer</w:t>
            </w:r>
            <w:r w:rsidR="005475B5" w:rsidRPr="005475B5">
              <w:rPr>
                <w:sz w:val="22"/>
              </w:rPr>
              <w:t xml:space="preserve">.  </w:t>
            </w:r>
          </w:p>
          <w:p w14:paraId="7DD0A1ED" w14:textId="215E600E" w:rsidR="0BCF3748" w:rsidRPr="005475B5" w:rsidRDefault="005475B5" w:rsidP="005475B5">
            <w:pPr>
              <w:pStyle w:val="ListBullet"/>
              <w:numPr>
                <w:ilvl w:val="0"/>
                <w:numId w:val="0"/>
              </w:numPr>
              <w:ind w:left="652"/>
              <w:rPr>
                <w:sz w:val="20"/>
              </w:rPr>
            </w:pPr>
            <w:r w:rsidRPr="005475B5">
              <w:rPr>
                <w:sz w:val="20"/>
              </w:rPr>
              <w:t xml:space="preserve"> </w:t>
            </w:r>
            <w:r w:rsidR="0BCF3748" w:rsidRPr="005475B5">
              <w:rPr>
                <w:sz w:val="20"/>
              </w:rPr>
              <w:t>.</w:t>
            </w:r>
          </w:p>
          <w:p w14:paraId="30FF1837" w14:textId="36F08FE4" w:rsidR="7675AF97" w:rsidRDefault="1B94258F" w:rsidP="4F8DD371">
            <w:pPr>
              <w:spacing w:before="240" w:line="276" w:lineRule="auto"/>
              <w:rPr>
                <w:rFonts w:eastAsia="Arial" w:cs="Arial"/>
                <w:color w:val="000000" w:themeColor="text1"/>
                <w:sz w:val="22"/>
                <w:szCs w:val="22"/>
              </w:rPr>
            </w:pPr>
            <w:r w:rsidRPr="4F8DD371">
              <w:rPr>
                <w:rFonts w:eastAsia="Arial" w:cs="Arial"/>
                <w:b/>
                <w:bCs/>
                <w:color w:val="000000" w:themeColor="text1"/>
                <w:sz w:val="22"/>
                <w:szCs w:val="22"/>
              </w:rPr>
              <w:t>Option 2:</w:t>
            </w:r>
            <w:r w:rsidRPr="4F8DD371">
              <w:rPr>
                <w:rFonts w:eastAsia="Arial" w:cs="Arial"/>
                <w:color w:val="000000" w:themeColor="text1"/>
                <w:sz w:val="22"/>
                <w:szCs w:val="22"/>
              </w:rPr>
              <w:t xml:space="preserve"> Musical Theatre</w:t>
            </w:r>
            <w:r w:rsidR="71E179DC" w:rsidRPr="4F8DD371">
              <w:rPr>
                <w:rFonts w:eastAsia="Arial" w:cs="Arial"/>
                <w:color w:val="000000" w:themeColor="text1"/>
                <w:sz w:val="22"/>
                <w:szCs w:val="22"/>
              </w:rPr>
              <w:t xml:space="preserve"> –</w:t>
            </w:r>
            <w:bookmarkStart w:id="0" w:name="_GoBack"/>
            <w:bookmarkEnd w:id="0"/>
            <w:r w:rsidR="71E179DC" w:rsidRPr="4F8DD371">
              <w:rPr>
                <w:rFonts w:eastAsia="Arial" w:cs="Arial"/>
                <w:color w:val="000000" w:themeColor="text1"/>
                <w:sz w:val="22"/>
                <w:szCs w:val="22"/>
              </w:rPr>
              <w:t xml:space="preserve"> </w:t>
            </w:r>
            <w:r w:rsidRPr="4F8DD371">
              <w:rPr>
                <w:rFonts w:eastAsia="Arial" w:cs="Arial"/>
                <w:color w:val="000000" w:themeColor="text1"/>
                <w:sz w:val="22"/>
                <w:szCs w:val="22"/>
              </w:rPr>
              <w:t>Matilda</w:t>
            </w:r>
            <w:r w:rsidR="59DD7414" w:rsidRPr="4F8DD371">
              <w:rPr>
                <w:rFonts w:eastAsia="Arial" w:cs="Arial"/>
                <w:color w:val="000000" w:themeColor="text1"/>
                <w:sz w:val="22"/>
                <w:szCs w:val="22"/>
              </w:rPr>
              <w:t xml:space="preserve"> the Musical</w:t>
            </w:r>
          </w:p>
          <w:p w14:paraId="690CE640" w14:textId="60D2CEE5" w:rsidR="56055E00" w:rsidRPr="007404FD" w:rsidRDefault="072F92CE" w:rsidP="007404FD">
            <w:pPr>
              <w:pStyle w:val="ListBullet"/>
              <w:rPr>
                <w:rFonts w:asciiTheme="minorHAnsi" w:eastAsiaTheme="minorEastAsia" w:hAnsiTheme="minorHAnsi"/>
                <w:sz w:val="22"/>
              </w:rPr>
            </w:pPr>
            <w:r w:rsidRPr="007404FD">
              <w:rPr>
                <w:sz w:val="22"/>
              </w:rPr>
              <w:t>Listening: Musical Theatre – Matilda worksheet</w:t>
            </w:r>
            <w:r w:rsidR="0E2FC9B9" w:rsidRPr="007404FD">
              <w:rPr>
                <w:sz w:val="22"/>
              </w:rPr>
              <w:t>:</w:t>
            </w:r>
          </w:p>
          <w:p w14:paraId="156C6073" w14:textId="54A60B8A" w:rsidR="56055E00" w:rsidRPr="007404FD" w:rsidRDefault="0E2FC9B9" w:rsidP="007404FD">
            <w:pPr>
              <w:pStyle w:val="ListBullet2"/>
              <w:rPr>
                <w:rFonts w:asciiTheme="minorHAnsi" w:eastAsiaTheme="minorEastAsia" w:hAnsiTheme="minorHAnsi"/>
                <w:sz w:val="22"/>
              </w:rPr>
            </w:pPr>
            <w:r w:rsidRPr="007404FD">
              <w:rPr>
                <w:sz w:val="22"/>
              </w:rPr>
              <w:t>r</w:t>
            </w:r>
            <w:r w:rsidR="488AAD9C" w:rsidRPr="007404FD">
              <w:rPr>
                <w:sz w:val="22"/>
              </w:rPr>
              <w:t xml:space="preserve">ead through the Matilda overview as outlined in the </w:t>
            </w:r>
            <w:r w:rsidR="09F9F28B" w:rsidRPr="007404FD">
              <w:rPr>
                <w:sz w:val="22"/>
              </w:rPr>
              <w:t>worksheet</w:t>
            </w:r>
            <w:r w:rsidR="488AAD9C" w:rsidRPr="007404FD">
              <w:rPr>
                <w:sz w:val="22"/>
              </w:rPr>
              <w:t xml:space="preserve"> and watch the performance of ‘Revolting Children’ by Tim Minchin.</w:t>
            </w:r>
          </w:p>
          <w:p w14:paraId="4F8D903B" w14:textId="3D05B4D9" w:rsidR="56055E00" w:rsidRPr="007404FD" w:rsidRDefault="009393A6" w:rsidP="007404FD">
            <w:pPr>
              <w:pStyle w:val="ListBullet2"/>
              <w:rPr>
                <w:rFonts w:asciiTheme="minorHAnsi" w:eastAsiaTheme="minorEastAsia" w:hAnsiTheme="minorHAnsi"/>
                <w:sz w:val="22"/>
              </w:rPr>
            </w:pPr>
            <w:r w:rsidRPr="007404FD">
              <w:rPr>
                <w:sz w:val="22"/>
              </w:rPr>
              <w:t>c</w:t>
            </w:r>
            <w:r w:rsidR="710EAD09" w:rsidRPr="007404FD">
              <w:rPr>
                <w:sz w:val="22"/>
              </w:rPr>
              <w:t xml:space="preserve">ircle or highlight the musical elements in the table </w:t>
            </w:r>
            <w:r w:rsidR="447C0BE1" w:rsidRPr="007404FD">
              <w:rPr>
                <w:sz w:val="22"/>
              </w:rPr>
              <w:t>provided</w:t>
            </w:r>
            <w:r w:rsidR="710EAD09" w:rsidRPr="007404FD">
              <w:rPr>
                <w:sz w:val="22"/>
              </w:rPr>
              <w:t xml:space="preserve"> that can be heard in ‘Revolting Children’ by Tim Minchin according to the </w:t>
            </w:r>
            <w:r w:rsidR="710EAD09" w:rsidRPr="007404FD">
              <w:rPr>
                <w:b/>
                <w:bCs/>
                <w:sz w:val="22"/>
              </w:rPr>
              <w:t>concepts of music</w:t>
            </w:r>
            <w:r w:rsidR="710EAD09" w:rsidRPr="007404FD">
              <w:rPr>
                <w:sz w:val="22"/>
              </w:rPr>
              <w:t xml:space="preserve">.  </w:t>
            </w:r>
          </w:p>
          <w:p w14:paraId="3645A866" w14:textId="3C7497AB" w:rsidR="56055E00" w:rsidRPr="007404FD" w:rsidRDefault="79DFF75A" w:rsidP="007404FD">
            <w:pPr>
              <w:pStyle w:val="ListBullet2"/>
              <w:rPr>
                <w:rFonts w:asciiTheme="minorHAnsi" w:eastAsiaTheme="minorEastAsia" w:hAnsiTheme="minorHAnsi"/>
                <w:sz w:val="22"/>
              </w:rPr>
            </w:pPr>
            <w:r w:rsidRPr="007404FD">
              <w:rPr>
                <w:sz w:val="22"/>
              </w:rPr>
              <w:t>e</w:t>
            </w:r>
            <w:r w:rsidR="76E73BCB" w:rsidRPr="007404FD">
              <w:rPr>
                <w:sz w:val="22"/>
              </w:rPr>
              <w:t xml:space="preserve">xtension – colour code each box according to which concept of music it is. For example, colour all elements that are related to </w:t>
            </w:r>
            <w:r w:rsidR="76E73BCB" w:rsidRPr="007404FD">
              <w:rPr>
                <w:b/>
                <w:bCs/>
                <w:sz w:val="22"/>
              </w:rPr>
              <w:t>pitch</w:t>
            </w:r>
            <w:r w:rsidR="76E73BCB" w:rsidRPr="007404FD">
              <w:rPr>
                <w:sz w:val="22"/>
              </w:rPr>
              <w:t xml:space="preserve"> in red.</w:t>
            </w:r>
          </w:p>
          <w:p w14:paraId="3E82AEB4" w14:textId="1176290A" w:rsidR="56055E00" w:rsidRPr="007404FD" w:rsidRDefault="316FE53E" w:rsidP="007404FD">
            <w:pPr>
              <w:pStyle w:val="ListBullet"/>
              <w:rPr>
                <w:rFonts w:asciiTheme="minorHAnsi" w:eastAsiaTheme="minorEastAsia" w:hAnsiTheme="minorHAnsi"/>
                <w:sz w:val="22"/>
              </w:rPr>
            </w:pPr>
            <w:r w:rsidRPr="007404FD">
              <w:rPr>
                <w:sz w:val="22"/>
              </w:rPr>
              <w:t xml:space="preserve">Performance – </w:t>
            </w:r>
            <w:r w:rsidR="13EE867C" w:rsidRPr="007404FD">
              <w:rPr>
                <w:sz w:val="22"/>
              </w:rPr>
              <w:t xml:space="preserve">using the notation provided in the worksheet, </w:t>
            </w:r>
            <w:r w:rsidRPr="007404FD">
              <w:rPr>
                <w:sz w:val="22"/>
              </w:rPr>
              <w:t xml:space="preserve">students are to learn three different </w:t>
            </w:r>
            <w:r w:rsidRPr="007404FD">
              <w:rPr>
                <w:b/>
                <w:bCs/>
                <w:sz w:val="22"/>
              </w:rPr>
              <w:t>rhythms</w:t>
            </w:r>
            <w:r w:rsidRPr="007404FD">
              <w:rPr>
                <w:sz w:val="22"/>
              </w:rPr>
              <w:t xml:space="preserve"> on either the bucket drums</w:t>
            </w:r>
            <w:r w:rsidR="1E404CB8" w:rsidRPr="007404FD">
              <w:rPr>
                <w:sz w:val="22"/>
              </w:rPr>
              <w:t xml:space="preserve"> or chairs</w:t>
            </w:r>
            <w:r w:rsidR="4C1BB12B" w:rsidRPr="007404FD">
              <w:rPr>
                <w:sz w:val="22"/>
              </w:rPr>
              <w:t xml:space="preserve"> played with drum sticks</w:t>
            </w:r>
            <w:r w:rsidR="1E404CB8" w:rsidRPr="007404FD">
              <w:rPr>
                <w:sz w:val="22"/>
              </w:rPr>
              <w:t>.</w:t>
            </w:r>
            <w:r w:rsidRPr="007404FD">
              <w:rPr>
                <w:sz w:val="22"/>
              </w:rPr>
              <w:t xml:space="preserve"> Play these through as a class.</w:t>
            </w:r>
            <w:r w:rsidR="63CBCFC9" w:rsidRPr="007404FD">
              <w:rPr>
                <w:sz w:val="22"/>
              </w:rPr>
              <w:t xml:space="preserve"> Then, students </w:t>
            </w:r>
            <w:r w:rsidR="0BD2EE61" w:rsidRPr="007404FD">
              <w:rPr>
                <w:sz w:val="22"/>
              </w:rPr>
              <w:t>are to</w:t>
            </w:r>
            <w:r w:rsidR="63CBCFC9" w:rsidRPr="007404FD">
              <w:rPr>
                <w:sz w:val="22"/>
              </w:rPr>
              <w:t xml:space="preserve"> work out which rhythm</w:t>
            </w:r>
            <w:r w:rsidR="0BEE5D1D" w:rsidRPr="007404FD">
              <w:rPr>
                <w:sz w:val="22"/>
              </w:rPr>
              <w:t>s</w:t>
            </w:r>
            <w:r w:rsidR="63CBCFC9" w:rsidRPr="007404FD">
              <w:rPr>
                <w:sz w:val="22"/>
              </w:rPr>
              <w:t xml:space="preserve"> fit with which section of ‘Revolting Children’ by Tim Minchin and perform the whole piece as a class.</w:t>
            </w:r>
          </w:p>
          <w:p w14:paraId="2C82EE1A" w14:textId="3411C88A" w:rsidR="56055E00" w:rsidRPr="007404FD" w:rsidRDefault="0829BDF8" w:rsidP="007404FD">
            <w:pPr>
              <w:pStyle w:val="ListBullet"/>
              <w:rPr>
                <w:sz w:val="22"/>
              </w:rPr>
            </w:pPr>
            <w:r w:rsidRPr="007404FD">
              <w:rPr>
                <w:sz w:val="22"/>
              </w:rPr>
              <w:t>Extension – using the score of ‘Revolting C</w:t>
            </w:r>
            <w:r w:rsidR="677C3090" w:rsidRPr="007404FD">
              <w:rPr>
                <w:sz w:val="22"/>
              </w:rPr>
              <w:t>h</w:t>
            </w:r>
            <w:r w:rsidRPr="007404FD">
              <w:rPr>
                <w:sz w:val="22"/>
              </w:rPr>
              <w:t>ildren’ by Tim Minchin</w:t>
            </w:r>
            <w:r w:rsidR="5635935A" w:rsidRPr="007404FD">
              <w:rPr>
                <w:sz w:val="22"/>
              </w:rPr>
              <w:t>,</w:t>
            </w:r>
            <w:r w:rsidR="0B8FB83B" w:rsidRPr="007404FD">
              <w:rPr>
                <w:sz w:val="22"/>
              </w:rPr>
              <w:t xml:space="preserve"> students are to answer the following questions relating to </w:t>
            </w:r>
            <w:r w:rsidR="0B8FB83B" w:rsidRPr="007404FD">
              <w:rPr>
                <w:b/>
                <w:bCs/>
                <w:sz w:val="22"/>
              </w:rPr>
              <w:t>pitch, duration, tone colour, dynamics and expressive techniques</w:t>
            </w:r>
            <w:r w:rsidR="113850DF" w:rsidRPr="007404FD">
              <w:rPr>
                <w:sz w:val="22"/>
              </w:rPr>
              <w:t>. Then see if you can perform a section of the song on an instrument of your choice using the score provided.</w:t>
            </w:r>
          </w:p>
          <w:p w14:paraId="6812F0CA" w14:textId="18F3BDCE" w:rsidR="56055E00" w:rsidRPr="007404FD" w:rsidRDefault="113850DF" w:rsidP="007404FD">
            <w:pPr>
              <w:pStyle w:val="ListBullet"/>
              <w:rPr>
                <w:sz w:val="22"/>
              </w:rPr>
            </w:pPr>
            <w:r w:rsidRPr="007404FD">
              <w:rPr>
                <w:sz w:val="22"/>
              </w:rPr>
              <w:lastRenderedPageBreak/>
              <w:t xml:space="preserve">Extension composition – complete the </w:t>
            </w:r>
            <w:proofErr w:type="gramStart"/>
            <w:r w:rsidRPr="007404FD">
              <w:rPr>
                <w:b/>
                <w:bCs/>
                <w:sz w:val="22"/>
              </w:rPr>
              <w:t>7/8</w:t>
            </w:r>
            <w:r w:rsidR="169C0FB6" w:rsidRPr="007404FD">
              <w:rPr>
                <w:b/>
                <w:bCs/>
                <w:sz w:val="22"/>
              </w:rPr>
              <w:t xml:space="preserve"> time</w:t>
            </w:r>
            <w:proofErr w:type="gramEnd"/>
            <w:r w:rsidR="169C0FB6" w:rsidRPr="007404FD">
              <w:rPr>
                <w:b/>
                <w:bCs/>
                <w:sz w:val="22"/>
              </w:rPr>
              <w:t xml:space="preserve"> signature</w:t>
            </w:r>
            <w:r w:rsidRPr="007404FD">
              <w:rPr>
                <w:b/>
                <w:bCs/>
                <w:sz w:val="22"/>
              </w:rPr>
              <w:t xml:space="preserve"> </w:t>
            </w:r>
            <w:r w:rsidRPr="007404FD">
              <w:rPr>
                <w:sz w:val="22"/>
              </w:rPr>
              <w:t xml:space="preserve">composition activity provided in the Brendan Collins </w:t>
            </w:r>
            <w:proofErr w:type="spellStart"/>
            <w:r w:rsidR="504BFEBA" w:rsidRPr="007404FD">
              <w:rPr>
                <w:sz w:val="22"/>
              </w:rPr>
              <w:t>youtube</w:t>
            </w:r>
            <w:proofErr w:type="spellEnd"/>
            <w:r w:rsidR="504BFEBA" w:rsidRPr="007404FD">
              <w:rPr>
                <w:sz w:val="22"/>
              </w:rPr>
              <w:t xml:space="preserve"> clip.</w:t>
            </w:r>
          </w:p>
          <w:p w14:paraId="15A6B139" w14:textId="5F97AC33" w:rsidR="4C5E49B8" w:rsidRPr="007404FD" w:rsidRDefault="504BFEBA" w:rsidP="4C5E49B8">
            <w:pPr>
              <w:pStyle w:val="ListBullet"/>
              <w:rPr>
                <w:sz w:val="22"/>
              </w:rPr>
            </w:pPr>
            <w:r w:rsidRPr="007404FD">
              <w:rPr>
                <w:sz w:val="22"/>
              </w:rPr>
              <w:t xml:space="preserve">Additional resources including an interview with Tim Minchin </w:t>
            </w:r>
            <w:r w:rsidR="50616832" w:rsidRPr="007404FD">
              <w:rPr>
                <w:sz w:val="22"/>
              </w:rPr>
              <w:t>and answers for teachers are provided in the worksheet.</w:t>
            </w:r>
          </w:p>
        </w:tc>
        <w:tc>
          <w:tcPr>
            <w:tcW w:w="2520" w:type="dxa"/>
            <w:tcBorders>
              <w:top w:val="single" w:sz="6" w:space="0" w:color="auto"/>
              <w:left w:val="single" w:sz="6" w:space="0" w:color="auto"/>
              <w:bottom w:val="single" w:sz="6" w:space="0" w:color="auto"/>
              <w:right w:val="single" w:sz="6" w:space="0" w:color="auto"/>
            </w:tcBorders>
          </w:tcPr>
          <w:p w14:paraId="6ECD13C8" w14:textId="1E6879F0" w:rsidR="4C5E49B8" w:rsidRDefault="00714E5C" w:rsidP="22D281CA">
            <w:pPr>
              <w:pStyle w:val="List"/>
              <w:spacing w:before="240" w:line="276" w:lineRule="auto"/>
              <w:rPr>
                <w:rFonts w:eastAsia="Arial" w:cs="Arial"/>
                <w:sz w:val="22"/>
                <w:szCs w:val="22"/>
              </w:rPr>
            </w:pPr>
            <w:r>
              <w:rPr>
                <w:rFonts w:eastAsia="Arial" w:cs="Arial"/>
                <w:sz w:val="22"/>
                <w:szCs w:val="22"/>
              </w:rPr>
              <w:lastRenderedPageBreak/>
              <w:t>M</w:t>
            </w:r>
            <w:r w:rsidR="20BD30CE" w:rsidRPr="22D281CA">
              <w:rPr>
                <w:rFonts w:eastAsia="Arial" w:cs="Arial"/>
                <w:sz w:val="22"/>
                <w:szCs w:val="22"/>
              </w:rPr>
              <w:t xml:space="preserve">usical </w:t>
            </w:r>
            <w:r w:rsidR="4491BD3F" w:rsidRPr="22D281CA">
              <w:rPr>
                <w:rFonts w:eastAsia="Arial" w:cs="Arial"/>
                <w:sz w:val="22"/>
                <w:szCs w:val="22"/>
              </w:rPr>
              <w:t>t</w:t>
            </w:r>
            <w:r w:rsidR="20BD30CE" w:rsidRPr="22D281CA">
              <w:rPr>
                <w:rFonts w:eastAsia="Arial" w:cs="Arial"/>
                <w:sz w:val="22"/>
                <w:szCs w:val="22"/>
              </w:rPr>
              <w:t>heatre – Fangirls worksheet</w:t>
            </w:r>
            <w:r w:rsidR="75FA1D5B" w:rsidRPr="22D281CA">
              <w:rPr>
                <w:rFonts w:eastAsia="Arial" w:cs="Arial"/>
                <w:sz w:val="22"/>
                <w:szCs w:val="22"/>
              </w:rPr>
              <w:t xml:space="preserve"> (1.3)</w:t>
            </w:r>
          </w:p>
          <w:p w14:paraId="0132E04A" w14:textId="73A32C91" w:rsidR="4C5E49B8" w:rsidRDefault="005475B5" w:rsidP="56055E00">
            <w:pPr>
              <w:pStyle w:val="List"/>
              <w:spacing w:before="240" w:line="276" w:lineRule="auto"/>
              <w:rPr>
                <w:rFonts w:eastAsia="Arial" w:cs="Arial"/>
                <w:color w:val="000000" w:themeColor="text1"/>
                <w:sz w:val="22"/>
                <w:szCs w:val="22"/>
              </w:rPr>
            </w:pPr>
            <w:hyperlink r:id="rId18">
              <w:r w:rsidR="4BB72601" w:rsidRPr="56055E00">
                <w:rPr>
                  <w:rStyle w:val="Hyperlink"/>
                  <w:sz w:val="22"/>
                  <w:szCs w:val="22"/>
                </w:rPr>
                <w:t>Yve Blake ABC The Mix (00:06:30)</w:t>
              </w:r>
            </w:hyperlink>
            <w:r w:rsidR="4BB72601" w:rsidRPr="56055E00">
              <w:rPr>
                <w:rFonts w:eastAsia="Arial" w:cs="Arial"/>
                <w:color w:val="000000" w:themeColor="text1"/>
                <w:sz w:val="22"/>
                <w:szCs w:val="22"/>
              </w:rPr>
              <w:t xml:space="preserve"> (date accessed 2/12/2020)</w:t>
            </w:r>
          </w:p>
          <w:p w14:paraId="36047496" w14:textId="0126637F" w:rsidR="4C5E49B8" w:rsidRDefault="005475B5" w:rsidP="22D281CA">
            <w:pPr>
              <w:pStyle w:val="List"/>
              <w:spacing w:before="240" w:line="276" w:lineRule="auto"/>
              <w:rPr>
                <w:rFonts w:eastAsia="Arial" w:cs="Arial"/>
                <w:color w:val="000000" w:themeColor="text1"/>
                <w:sz w:val="22"/>
                <w:szCs w:val="22"/>
              </w:rPr>
            </w:pPr>
            <w:hyperlink r:id="rId19">
              <w:r w:rsidR="00714E5C">
                <w:rPr>
                  <w:rStyle w:val="Hyperlink"/>
                  <w:sz w:val="22"/>
                  <w:szCs w:val="22"/>
                </w:rPr>
                <w:t>M</w:t>
              </w:r>
              <w:r w:rsidR="63880649" w:rsidRPr="6042602D">
                <w:rPr>
                  <w:rStyle w:val="Hyperlink"/>
                  <w:sz w:val="22"/>
                  <w:szCs w:val="22"/>
                </w:rPr>
                <w:t xml:space="preserve">usical </w:t>
              </w:r>
              <w:r w:rsidR="3A2F0278" w:rsidRPr="6042602D">
                <w:rPr>
                  <w:rStyle w:val="Hyperlink"/>
                  <w:sz w:val="22"/>
                  <w:szCs w:val="22"/>
                </w:rPr>
                <w:t>t</w:t>
              </w:r>
              <w:r w:rsidR="63880649" w:rsidRPr="6042602D">
                <w:rPr>
                  <w:rStyle w:val="Hyperlink"/>
                  <w:sz w:val="22"/>
                  <w:szCs w:val="22"/>
                </w:rPr>
                <w:t>heatre warm up activity (00:05:18)</w:t>
              </w:r>
            </w:hyperlink>
            <w:r w:rsidR="63880649" w:rsidRPr="6042602D">
              <w:rPr>
                <w:rFonts w:eastAsia="Arial" w:cs="Arial"/>
                <w:color w:val="000000" w:themeColor="text1"/>
                <w:sz w:val="22"/>
                <w:szCs w:val="22"/>
              </w:rPr>
              <w:t xml:space="preserve"> (date accessed 2/12/2020)</w:t>
            </w:r>
          </w:p>
          <w:p w14:paraId="3F87ED98" w14:textId="4B79820B" w:rsidR="4C5E49B8" w:rsidRDefault="005475B5" w:rsidP="6042602D">
            <w:pPr>
              <w:tabs>
                <w:tab w:val="num" w:pos="652"/>
              </w:tabs>
              <w:spacing w:before="80" w:line="276" w:lineRule="auto"/>
              <w:rPr>
                <w:rFonts w:eastAsia="Arial" w:cs="Arial"/>
                <w:color w:val="000000" w:themeColor="text1"/>
                <w:sz w:val="22"/>
                <w:szCs w:val="22"/>
              </w:rPr>
            </w:pPr>
            <w:hyperlink r:id="rId20">
              <w:r w:rsidR="1E01958B" w:rsidRPr="6042602D">
                <w:rPr>
                  <w:rStyle w:val="Hyperlink"/>
                  <w:sz w:val="22"/>
                  <w:szCs w:val="22"/>
                </w:rPr>
                <w:t>‘Justice’ by Yve Blake audio clean (00:05:50)</w:t>
              </w:r>
            </w:hyperlink>
            <w:r w:rsidR="1E01958B" w:rsidRPr="6042602D">
              <w:rPr>
                <w:rFonts w:eastAsia="Arial" w:cs="Arial"/>
                <w:color w:val="000000" w:themeColor="text1"/>
                <w:sz w:val="22"/>
                <w:szCs w:val="22"/>
              </w:rPr>
              <w:t xml:space="preserve"> (date accessed 12/12/2020)</w:t>
            </w:r>
          </w:p>
          <w:p w14:paraId="2E70A2F3" w14:textId="34C87672" w:rsidR="4C5E49B8" w:rsidRDefault="005475B5" w:rsidP="5AC7C575">
            <w:pPr>
              <w:spacing w:before="240" w:line="276" w:lineRule="auto"/>
              <w:rPr>
                <w:rFonts w:eastAsia="Arial" w:cs="Arial"/>
                <w:color w:val="000000" w:themeColor="text1"/>
                <w:sz w:val="22"/>
                <w:szCs w:val="22"/>
              </w:rPr>
            </w:pPr>
            <w:hyperlink r:id="rId21">
              <w:r w:rsidR="51A2BBD1" w:rsidRPr="6042602D">
                <w:rPr>
                  <w:rStyle w:val="Hyperlink"/>
                  <w:sz w:val="22"/>
                  <w:szCs w:val="22"/>
                </w:rPr>
                <w:t>‘Justice’ by Yve Blake audio (00:05:50)</w:t>
              </w:r>
            </w:hyperlink>
            <w:r w:rsidR="51A2BBD1" w:rsidRPr="6042602D">
              <w:rPr>
                <w:rFonts w:eastAsia="Arial" w:cs="Arial"/>
                <w:color w:val="000000" w:themeColor="text1"/>
                <w:sz w:val="22"/>
                <w:szCs w:val="22"/>
              </w:rPr>
              <w:t xml:space="preserve">  </w:t>
            </w:r>
            <w:r w:rsidR="51A2BBD1" w:rsidRPr="6042602D">
              <w:rPr>
                <w:rFonts w:eastAsia="Arial" w:cs="Arial"/>
                <w:color w:val="000000" w:themeColor="text1"/>
                <w:sz w:val="22"/>
                <w:szCs w:val="22"/>
              </w:rPr>
              <w:lastRenderedPageBreak/>
              <w:t>original version (date accessed 11/12/2020)</w:t>
            </w:r>
          </w:p>
          <w:p w14:paraId="0BE5A5E7" w14:textId="56EBE983" w:rsidR="4C5E49B8" w:rsidRDefault="51A2BBD1" w:rsidP="4367C591">
            <w:pPr>
              <w:spacing w:before="240" w:line="276" w:lineRule="auto"/>
              <w:rPr>
                <w:rFonts w:eastAsia="Arial" w:cs="Arial"/>
                <w:color w:val="000000" w:themeColor="text1"/>
                <w:sz w:val="22"/>
                <w:szCs w:val="22"/>
              </w:rPr>
            </w:pPr>
            <w:r w:rsidRPr="6042602D">
              <w:rPr>
                <w:rFonts w:eastAsia="Arial" w:cs="Arial"/>
                <w:color w:val="000000" w:themeColor="text1"/>
                <w:sz w:val="22"/>
                <w:szCs w:val="22"/>
              </w:rPr>
              <w:t>‘Justice’ vocal and piano score provided (both a clean and original version)</w:t>
            </w:r>
          </w:p>
          <w:p w14:paraId="2476C9AA" w14:textId="4D598AAE" w:rsidR="4C5E49B8" w:rsidRDefault="005475B5" w:rsidP="520CB89C">
            <w:pPr>
              <w:spacing w:before="240" w:line="276" w:lineRule="auto"/>
              <w:rPr>
                <w:rFonts w:eastAsia="Arial" w:cs="Arial"/>
                <w:color w:val="000000" w:themeColor="text1"/>
                <w:sz w:val="22"/>
                <w:szCs w:val="22"/>
              </w:rPr>
            </w:pPr>
            <w:hyperlink r:id="rId22">
              <w:r w:rsidR="51A2BBD1" w:rsidRPr="5AC7C575">
                <w:rPr>
                  <w:rStyle w:val="Hyperlink"/>
                  <w:sz w:val="22"/>
                  <w:szCs w:val="22"/>
                </w:rPr>
                <w:t>‘Justice’ by Yve Blake backing track (00:05:50)</w:t>
              </w:r>
            </w:hyperlink>
            <w:r w:rsidR="51A2BBD1" w:rsidRPr="5AC7C575">
              <w:rPr>
                <w:rFonts w:eastAsia="Arial" w:cs="Arial"/>
                <w:color w:val="000000" w:themeColor="text1"/>
                <w:sz w:val="22"/>
                <w:szCs w:val="22"/>
              </w:rPr>
              <w:t xml:space="preserve"> (date accessed 11/12/2020)</w:t>
            </w:r>
            <w:r w:rsidR="51A2BBD1" w:rsidRPr="520CB89C">
              <w:rPr>
                <w:rFonts w:eastAsia="Arial" w:cs="Arial"/>
                <w:color w:val="000000" w:themeColor="text1"/>
                <w:sz w:val="22"/>
                <w:szCs w:val="22"/>
              </w:rPr>
              <w:t xml:space="preserve"> </w:t>
            </w:r>
          </w:p>
          <w:p w14:paraId="530F469D" w14:textId="48852D3D" w:rsidR="4C5E49B8" w:rsidRDefault="00714E5C" w:rsidP="22D281CA">
            <w:pPr>
              <w:pStyle w:val="List"/>
              <w:spacing w:before="240" w:line="276" w:lineRule="auto"/>
              <w:rPr>
                <w:rFonts w:eastAsia="Arial" w:cs="Arial"/>
                <w:color w:val="000000" w:themeColor="text1"/>
                <w:sz w:val="22"/>
                <w:szCs w:val="22"/>
              </w:rPr>
            </w:pPr>
            <w:r>
              <w:rPr>
                <w:rFonts w:eastAsia="Arial" w:cs="Arial"/>
                <w:color w:val="000000" w:themeColor="text1"/>
                <w:sz w:val="22"/>
                <w:szCs w:val="22"/>
              </w:rPr>
              <w:t>I</w:t>
            </w:r>
            <w:r w:rsidR="2C89E376" w:rsidRPr="22D281CA">
              <w:rPr>
                <w:rFonts w:eastAsia="Arial" w:cs="Arial"/>
                <w:color w:val="000000" w:themeColor="text1"/>
                <w:sz w:val="22"/>
                <w:szCs w:val="22"/>
              </w:rPr>
              <w:t>ndividual devices capable of using a DAW</w:t>
            </w:r>
          </w:p>
          <w:p w14:paraId="3F23AAB1" w14:textId="0E252E8B" w:rsidR="4C5E49B8" w:rsidRDefault="005475B5" w:rsidP="22D281CA">
            <w:pPr>
              <w:spacing w:before="240" w:line="276" w:lineRule="auto"/>
              <w:rPr>
                <w:rFonts w:eastAsia="Arial" w:cs="Arial"/>
                <w:color w:val="000000" w:themeColor="text1"/>
                <w:sz w:val="22"/>
                <w:szCs w:val="22"/>
              </w:rPr>
            </w:pPr>
            <w:hyperlink r:id="rId23">
              <w:proofErr w:type="spellStart"/>
              <w:r w:rsidR="00714E5C">
                <w:rPr>
                  <w:rStyle w:val="Hyperlink"/>
                  <w:sz w:val="22"/>
                  <w:szCs w:val="22"/>
                </w:rPr>
                <w:t>S</w:t>
              </w:r>
              <w:r w:rsidR="2C89E376" w:rsidRPr="22D281CA">
                <w:rPr>
                  <w:rStyle w:val="Hyperlink"/>
                  <w:sz w:val="22"/>
                  <w:szCs w:val="22"/>
                </w:rPr>
                <w:t>oundtrap</w:t>
              </w:r>
              <w:proofErr w:type="spellEnd"/>
            </w:hyperlink>
            <w:r w:rsidR="2C89E376" w:rsidRPr="22D281CA">
              <w:rPr>
                <w:rFonts w:eastAsia="Arial" w:cs="Arial"/>
                <w:color w:val="000000" w:themeColor="text1"/>
                <w:sz w:val="22"/>
                <w:szCs w:val="22"/>
              </w:rPr>
              <w:t xml:space="preserve"> digital audio workstation (date accessed 4/12/2020)</w:t>
            </w:r>
          </w:p>
          <w:p w14:paraId="7E15FA18" w14:textId="5054EDD8" w:rsidR="4C5E49B8" w:rsidRDefault="005475B5" w:rsidP="22D281CA">
            <w:pPr>
              <w:spacing w:before="240" w:line="276" w:lineRule="auto"/>
              <w:rPr>
                <w:rFonts w:eastAsia="Arial" w:cs="Arial"/>
                <w:color w:val="000000" w:themeColor="text1"/>
                <w:sz w:val="22"/>
                <w:szCs w:val="22"/>
              </w:rPr>
            </w:pPr>
            <w:hyperlink r:id="rId24">
              <w:r w:rsidR="00714E5C">
                <w:rPr>
                  <w:rStyle w:val="Hyperlink"/>
                  <w:sz w:val="22"/>
                  <w:szCs w:val="22"/>
                </w:rPr>
                <w:t>G</w:t>
              </w:r>
              <w:r w:rsidR="2C89E376" w:rsidRPr="22D281CA">
                <w:rPr>
                  <w:rStyle w:val="Hyperlink"/>
                  <w:sz w:val="22"/>
                  <w:szCs w:val="22"/>
                </w:rPr>
                <w:t xml:space="preserve">et started with </w:t>
              </w:r>
              <w:proofErr w:type="spellStart"/>
              <w:r w:rsidR="7542EDCC" w:rsidRPr="22D281CA">
                <w:rPr>
                  <w:rStyle w:val="Hyperlink"/>
                  <w:sz w:val="22"/>
                  <w:szCs w:val="22"/>
                </w:rPr>
                <w:t>s</w:t>
              </w:r>
              <w:r w:rsidR="2C89E376" w:rsidRPr="22D281CA">
                <w:rPr>
                  <w:rStyle w:val="Hyperlink"/>
                  <w:sz w:val="22"/>
                  <w:szCs w:val="22"/>
                </w:rPr>
                <w:t>oundtrap</w:t>
              </w:r>
              <w:proofErr w:type="spellEnd"/>
            </w:hyperlink>
            <w:r w:rsidR="2C89E376" w:rsidRPr="22D281CA">
              <w:rPr>
                <w:rFonts w:eastAsia="Arial" w:cs="Arial"/>
                <w:color w:val="000000" w:themeColor="text1"/>
                <w:sz w:val="22"/>
                <w:szCs w:val="22"/>
              </w:rPr>
              <w:t xml:space="preserve">! (date accessed 4/12/2020) </w:t>
            </w:r>
          </w:p>
          <w:p w14:paraId="750676B6" w14:textId="3EF66B33" w:rsidR="4C5E49B8" w:rsidRDefault="1E99248A" w:rsidP="22D281CA">
            <w:pPr>
              <w:pStyle w:val="List"/>
              <w:spacing w:before="240" w:line="276" w:lineRule="auto"/>
              <w:rPr>
                <w:rFonts w:eastAsia="Arial" w:cs="Arial"/>
                <w:color w:val="000000" w:themeColor="text1"/>
                <w:sz w:val="22"/>
                <w:szCs w:val="22"/>
              </w:rPr>
            </w:pPr>
            <w:r w:rsidRPr="22D281CA">
              <w:rPr>
                <w:rStyle w:val="Hyperlink"/>
                <w:sz w:val="22"/>
                <w:szCs w:val="22"/>
              </w:rPr>
              <w:t>‘</w:t>
            </w:r>
            <w:hyperlink r:id="rId25">
              <w:r w:rsidRPr="22D281CA">
                <w:rPr>
                  <w:rStyle w:val="Hyperlink"/>
                  <w:sz w:val="22"/>
                  <w:szCs w:val="22"/>
                </w:rPr>
                <w:t>F</w:t>
              </w:r>
              <w:r w:rsidR="1F734095" w:rsidRPr="22D281CA">
                <w:rPr>
                  <w:rStyle w:val="Hyperlink"/>
                  <w:sz w:val="22"/>
                  <w:szCs w:val="22"/>
                </w:rPr>
                <w:t xml:space="preserve">or the </w:t>
              </w:r>
              <w:r w:rsidR="7A48AFBB" w:rsidRPr="22D281CA">
                <w:rPr>
                  <w:rStyle w:val="Hyperlink"/>
                  <w:sz w:val="22"/>
                  <w:szCs w:val="22"/>
                </w:rPr>
                <w:t>L</w:t>
              </w:r>
              <w:r w:rsidR="1F734095" w:rsidRPr="22D281CA">
                <w:rPr>
                  <w:rStyle w:val="Hyperlink"/>
                  <w:sz w:val="22"/>
                  <w:szCs w:val="22"/>
                </w:rPr>
                <w:t xml:space="preserve">ove of </w:t>
              </w:r>
              <w:r w:rsidR="4F99516C" w:rsidRPr="22D281CA">
                <w:rPr>
                  <w:rStyle w:val="Hyperlink"/>
                  <w:sz w:val="22"/>
                  <w:szCs w:val="22"/>
                </w:rPr>
                <w:t>F</w:t>
              </w:r>
              <w:r w:rsidR="1F734095" w:rsidRPr="22D281CA">
                <w:rPr>
                  <w:rStyle w:val="Hyperlink"/>
                  <w:sz w:val="22"/>
                  <w:szCs w:val="22"/>
                </w:rPr>
                <w:t>angirls</w:t>
              </w:r>
              <w:r w:rsidR="0D6CE72C" w:rsidRPr="22D281CA">
                <w:rPr>
                  <w:rStyle w:val="Hyperlink"/>
                  <w:sz w:val="22"/>
                  <w:szCs w:val="22"/>
                </w:rPr>
                <w:t>’</w:t>
              </w:r>
              <w:r w:rsidR="1F734095" w:rsidRPr="22D281CA">
                <w:rPr>
                  <w:rStyle w:val="Hyperlink"/>
                  <w:sz w:val="22"/>
                  <w:szCs w:val="22"/>
                </w:rPr>
                <w:t xml:space="preserve"> by Yve Blake TED </w:t>
              </w:r>
              <w:r w:rsidR="1686984A" w:rsidRPr="22D281CA">
                <w:rPr>
                  <w:rStyle w:val="Hyperlink"/>
                  <w:sz w:val="22"/>
                  <w:szCs w:val="22"/>
                </w:rPr>
                <w:t>t</w:t>
              </w:r>
              <w:r w:rsidR="1F734095" w:rsidRPr="22D281CA">
                <w:rPr>
                  <w:rStyle w:val="Hyperlink"/>
                  <w:sz w:val="22"/>
                  <w:szCs w:val="22"/>
                </w:rPr>
                <w:t>alk</w:t>
              </w:r>
            </w:hyperlink>
            <w:r w:rsidR="1F734095" w:rsidRPr="22D281CA">
              <w:rPr>
                <w:rFonts w:eastAsia="Arial" w:cs="Arial"/>
                <w:color w:val="000000" w:themeColor="text1"/>
                <w:sz w:val="22"/>
                <w:szCs w:val="22"/>
              </w:rPr>
              <w:t xml:space="preserve"> (date accessed 2/12/2020)</w:t>
            </w:r>
          </w:p>
          <w:p w14:paraId="00F61593" w14:textId="4AE46534" w:rsidR="4C5E49B8" w:rsidRDefault="00714E5C" w:rsidP="22D281CA">
            <w:pPr>
              <w:pStyle w:val="List"/>
              <w:spacing w:before="240" w:line="276" w:lineRule="auto"/>
              <w:rPr>
                <w:rFonts w:eastAsia="Arial" w:cs="Arial"/>
                <w:color w:val="000000" w:themeColor="text1"/>
                <w:sz w:val="22"/>
                <w:szCs w:val="22"/>
              </w:rPr>
            </w:pPr>
            <w:r>
              <w:rPr>
                <w:rFonts w:eastAsia="Arial" w:cs="Arial"/>
                <w:color w:val="000000" w:themeColor="text1"/>
                <w:sz w:val="22"/>
                <w:szCs w:val="22"/>
              </w:rPr>
              <w:t>M</w:t>
            </w:r>
            <w:r w:rsidR="5D5868C1" w:rsidRPr="22D281CA">
              <w:rPr>
                <w:rFonts w:eastAsia="Arial" w:cs="Arial"/>
                <w:color w:val="000000" w:themeColor="text1"/>
                <w:sz w:val="22"/>
                <w:szCs w:val="22"/>
              </w:rPr>
              <w:t xml:space="preserve">usical </w:t>
            </w:r>
            <w:r w:rsidR="326DAFB6" w:rsidRPr="22D281CA">
              <w:rPr>
                <w:rFonts w:eastAsia="Arial" w:cs="Arial"/>
                <w:color w:val="000000" w:themeColor="text1"/>
                <w:sz w:val="22"/>
                <w:szCs w:val="22"/>
              </w:rPr>
              <w:t>t</w:t>
            </w:r>
            <w:r w:rsidR="5D5868C1" w:rsidRPr="22D281CA">
              <w:rPr>
                <w:rFonts w:eastAsia="Arial" w:cs="Arial"/>
                <w:color w:val="000000" w:themeColor="text1"/>
                <w:sz w:val="22"/>
                <w:szCs w:val="22"/>
              </w:rPr>
              <w:t xml:space="preserve">heatre – Matilda </w:t>
            </w:r>
            <w:r w:rsidR="36465CF2" w:rsidRPr="22D281CA">
              <w:rPr>
                <w:rFonts w:eastAsia="Arial" w:cs="Arial"/>
                <w:color w:val="000000" w:themeColor="text1"/>
                <w:sz w:val="22"/>
                <w:szCs w:val="22"/>
              </w:rPr>
              <w:t xml:space="preserve">the Musical </w:t>
            </w:r>
            <w:r w:rsidR="5D5868C1" w:rsidRPr="22D281CA">
              <w:rPr>
                <w:rFonts w:eastAsia="Arial" w:cs="Arial"/>
                <w:color w:val="000000" w:themeColor="text1"/>
                <w:sz w:val="22"/>
                <w:szCs w:val="22"/>
              </w:rPr>
              <w:t>worksheet</w:t>
            </w:r>
            <w:r w:rsidR="5430380B" w:rsidRPr="22D281CA">
              <w:rPr>
                <w:rFonts w:eastAsia="Arial" w:cs="Arial"/>
                <w:color w:val="000000" w:themeColor="text1"/>
                <w:sz w:val="22"/>
                <w:szCs w:val="22"/>
              </w:rPr>
              <w:t xml:space="preserve"> (1.3)</w:t>
            </w:r>
          </w:p>
          <w:p w14:paraId="32773C7E" w14:textId="3D04B922" w:rsidR="4C5E49B8" w:rsidRDefault="005475B5" w:rsidP="4F8DD371">
            <w:pPr>
              <w:pStyle w:val="List"/>
              <w:spacing w:before="240" w:line="276" w:lineRule="auto"/>
              <w:rPr>
                <w:rFonts w:eastAsia="Arial" w:cs="Arial"/>
                <w:color w:val="000000" w:themeColor="text1"/>
                <w:sz w:val="22"/>
                <w:szCs w:val="22"/>
              </w:rPr>
            </w:pPr>
            <w:hyperlink r:id="rId26">
              <w:r w:rsidR="77E512BB" w:rsidRPr="4F8DD371">
                <w:rPr>
                  <w:rStyle w:val="Hyperlink"/>
                  <w:sz w:val="22"/>
                  <w:szCs w:val="22"/>
                </w:rPr>
                <w:t>‘Revolting Children’ by Tim Minchin (00:00:35 – 00:04:57)</w:t>
              </w:r>
            </w:hyperlink>
            <w:r w:rsidR="77E512BB" w:rsidRPr="4F8DD371">
              <w:rPr>
                <w:rFonts w:eastAsia="Arial" w:cs="Arial"/>
                <w:color w:val="000000" w:themeColor="text1"/>
                <w:sz w:val="22"/>
                <w:szCs w:val="22"/>
              </w:rPr>
              <w:t xml:space="preserve"> (date accessed 18/11/2020)</w:t>
            </w:r>
          </w:p>
          <w:p w14:paraId="44B37691" w14:textId="210BCDEB" w:rsidR="4C5E49B8" w:rsidRDefault="005475B5" w:rsidP="4F8DD371">
            <w:pPr>
              <w:pStyle w:val="List"/>
              <w:spacing w:before="240" w:line="276" w:lineRule="auto"/>
              <w:rPr>
                <w:rFonts w:eastAsia="Arial" w:cs="Arial"/>
                <w:color w:val="000000" w:themeColor="text1"/>
                <w:sz w:val="22"/>
                <w:szCs w:val="22"/>
              </w:rPr>
            </w:pPr>
            <w:hyperlink r:id="rId27">
              <w:r w:rsidR="490CD743" w:rsidRPr="4F8DD371">
                <w:rPr>
                  <w:rStyle w:val="Hyperlink"/>
                  <w:sz w:val="22"/>
                  <w:szCs w:val="22"/>
                </w:rPr>
                <w:t>‘Revolting Children’ by Tim Minchin (00:02:31)</w:t>
              </w:r>
            </w:hyperlink>
            <w:r w:rsidR="490CD743" w:rsidRPr="4F8DD371">
              <w:rPr>
                <w:rFonts w:eastAsia="Arial" w:cs="Arial"/>
                <w:color w:val="000000" w:themeColor="text1"/>
                <w:sz w:val="22"/>
                <w:szCs w:val="22"/>
              </w:rPr>
              <w:t xml:space="preserve"> (date accessed 18/11/2020)</w:t>
            </w:r>
          </w:p>
          <w:p w14:paraId="4810356D" w14:textId="5739F9C5" w:rsidR="4C5E49B8" w:rsidRDefault="005475B5" w:rsidP="4F8DD371">
            <w:pPr>
              <w:pStyle w:val="List"/>
              <w:spacing w:before="240" w:line="276" w:lineRule="auto"/>
              <w:rPr>
                <w:rFonts w:eastAsia="Arial" w:cs="Arial"/>
                <w:color w:val="000000" w:themeColor="text1"/>
                <w:sz w:val="22"/>
                <w:szCs w:val="22"/>
              </w:rPr>
            </w:pPr>
            <w:hyperlink r:id="rId28">
              <w:r w:rsidR="490CD743" w:rsidRPr="4F8DD371">
                <w:rPr>
                  <w:rStyle w:val="Hyperlink"/>
                  <w:sz w:val="22"/>
                  <w:szCs w:val="22"/>
                </w:rPr>
                <w:t>‘Revolting Children’ by Tim Minchin score</w:t>
              </w:r>
            </w:hyperlink>
            <w:r w:rsidR="490CD743" w:rsidRPr="4F8DD371">
              <w:rPr>
                <w:rFonts w:eastAsia="Arial" w:cs="Arial"/>
                <w:color w:val="000000" w:themeColor="text1"/>
                <w:sz w:val="22"/>
                <w:szCs w:val="22"/>
              </w:rPr>
              <w:t>, (date accessed 18/11/2020)</w:t>
            </w:r>
          </w:p>
          <w:p w14:paraId="19085EF7" w14:textId="6DC8A68B" w:rsidR="4C5E49B8" w:rsidRDefault="005475B5" w:rsidP="4F8DD371">
            <w:pPr>
              <w:spacing w:before="240" w:line="276" w:lineRule="auto"/>
              <w:rPr>
                <w:rFonts w:eastAsia="Arial" w:cs="Arial"/>
                <w:color w:val="000000" w:themeColor="text1"/>
                <w:sz w:val="22"/>
                <w:szCs w:val="22"/>
              </w:rPr>
            </w:pPr>
            <w:hyperlink r:id="rId29">
              <w:r w:rsidR="2DB3B4C7" w:rsidRPr="4F8DD371">
                <w:rPr>
                  <w:rStyle w:val="Hyperlink"/>
                  <w:sz w:val="22"/>
                  <w:szCs w:val="22"/>
                </w:rPr>
                <w:t>Brendan Collins – composing in 7/8</w:t>
              </w:r>
            </w:hyperlink>
            <w:r w:rsidR="2DB3B4C7" w:rsidRPr="4F8DD371">
              <w:rPr>
                <w:rFonts w:eastAsia="Arial" w:cs="Arial"/>
                <w:color w:val="000000" w:themeColor="text1"/>
                <w:sz w:val="22"/>
                <w:szCs w:val="22"/>
              </w:rPr>
              <w:t xml:space="preserve"> (date accessed 20/11/2020) </w:t>
            </w:r>
          </w:p>
          <w:p w14:paraId="378E0887" w14:textId="4C1DB37D" w:rsidR="4C5E49B8" w:rsidRDefault="005475B5" w:rsidP="22D281CA">
            <w:pPr>
              <w:spacing w:before="240" w:line="276" w:lineRule="auto"/>
              <w:rPr>
                <w:rFonts w:eastAsia="Arial" w:cs="Arial"/>
                <w:color w:val="000000" w:themeColor="text1"/>
                <w:sz w:val="22"/>
                <w:szCs w:val="22"/>
              </w:rPr>
            </w:pPr>
            <w:hyperlink r:id="rId30">
              <w:r w:rsidR="00714E5C">
                <w:rPr>
                  <w:rStyle w:val="Hyperlink"/>
                  <w:sz w:val="22"/>
                  <w:szCs w:val="22"/>
                </w:rPr>
                <w:t>I</w:t>
              </w:r>
              <w:r w:rsidR="0A29BF59" w:rsidRPr="22D281CA">
                <w:rPr>
                  <w:rStyle w:val="Hyperlink"/>
                  <w:sz w:val="22"/>
                  <w:szCs w:val="22"/>
                </w:rPr>
                <w:t>nterview with Tim Minchin</w:t>
              </w:r>
            </w:hyperlink>
            <w:r w:rsidR="0A29BF59" w:rsidRPr="22D281CA">
              <w:rPr>
                <w:rFonts w:eastAsia="Arial" w:cs="Arial"/>
                <w:color w:val="000000" w:themeColor="text1"/>
                <w:sz w:val="22"/>
                <w:szCs w:val="22"/>
              </w:rPr>
              <w:t xml:space="preserve"> (date accessed 18/11/2020) on Conan USA </w:t>
            </w:r>
          </w:p>
        </w:tc>
        <w:tc>
          <w:tcPr>
            <w:tcW w:w="1680" w:type="dxa"/>
            <w:tcBorders>
              <w:top w:val="single" w:sz="6" w:space="0" w:color="auto"/>
              <w:left w:val="single" w:sz="6" w:space="0" w:color="auto"/>
              <w:bottom w:val="single" w:sz="6" w:space="0" w:color="auto"/>
              <w:right w:val="single" w:sz="6" w:space="0" w:color="auto"/>
            </w:tcBorders>
          </w:tcPr>
          <w:p w14:paraId="4F600F66" w14:textId="11482D5B" w:rsidR="4C5E49B8" w:rsidRDefault="4C5E49B8" w:rsidP="4C5E49B8">
            <w:pPr>
              <w:spacing w:before="240" w:line="276" w:lineRule="auto"/>
              <w:rPr>
                <w:rFonts w:eastAsia="Arial" w:cs="Arial"/>
                <w:sz w:val="22"/>
                <w:szCs w:val="22"/>
              </w:rPr>
            </w:pPr>
          </w:p>
        </w:tc>
      </w:tr>
      <w:tr w:rsidR="4C5E49B8" w14:paraId="07C8E5C7"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tcPr>
          <w:p w14:paraId="459BAB6E" w14:textId="123164EA" w:rsidR="4C5E49B8" w:rsidRDefault="34D8C518" w:rsidP="45BDD0F7">
            <w:pPr>
              <w:spacing w:before="240" w:line="276" w:lineRule="auto"/>
              <w:rPr>
                <w:rFonts w:eastAsia="Arial" w:cs="Arial"/>
                <w:b/>
                <w:bCs/>
              </w:rPr>
            </w:pPr>
            <w:r w:rsidRPr="45BDD0F7">
              <w:rPr>
                <w:rFonts w:eastAsia="Arial" w:cs="Arial"/>
                <w:b/>
                <w:bCs/>
              </w:rPr>
              <w:lastRenderedPageBreak/>
              <w:t>5.1, 5.2, 5.3, 5.4, 5.6, 5.7, 5.8, 5.9, 5.10, 5.11, 5.12</w:t>
            </w:r>
          </w:p>
          <w:p w14:paraId="13A5DF96" w14:textId="1F8DE697" w:rsidR="4C5E49B8" w:rsidRDefault="4C5E49B8" w:rsidP="45BDD0F7">
            <w:pPr>
              <w:spacing w:before="240" w:line="276" w:lineRule="auto"/>
              <w:rPr>
                <w:rFonts w:eastAsia="Arial" w:cs="Arial"/>
                <w:b/>
                <w:bCs/>
                <w:color w:val="000000" w:themeColor="text1"/>
              </w:rPr>
            </w:pP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tcPr>
          <w:p w14:paraId="1E61AC29" w14:textId="1B41756E"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D</w:t>
            </w:r>
            <w:r w:rsidR="4678E922" w:rsidRPr="45BDD0F7">
              <w:rPr>
                <w:rFonts w:eastAsia="Arial" w:cs="Arial"/>
                <w:color w:val="000000" w:themeColor="text1"/>
                <w:sz w:val="22"/>
                <w:szCs w:val="22"/>
              </w:rPr>
              <w:t>uration</w:t>
            </w:r>
          </w:p>
          <w:p w14:paraId="72E27877" w14:textId="508B526F"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P</w:t>
            </w:r>
            <w:r w:rsidR="4678E922" w:rsidRPr="45BDD0F7">
              <w:rPr>
                <w:rFonts w:eastAsia="Arial" w:cs="Arial"/>
                <w:color w:val="000000" w:themeColor="text1"/>
                <w:sz w:val="22"/>
                <w:szCs w:val="22"/>
              </w:rPr>
              <w:t>itch</w:t>
            </w:r>
          </w:p>
          <w:p w14:paraId="67834133" w14:textId="1CC8234D"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T</w:t>
            </w:r>
            <w:r w:rsidR="4678E922" w:rsidRPr="45BDD0F7">
              <w:rPr>
                <w:rFonts w:eastAsia="Arial" w:cs="Arial"/>
                <w:color w:val="000000" w:themeColor="text1"/>
                <w:sz w:val="22"/>
                <w:szCs w:val="22"/>
              </w:rPr>
              <w:t>exture</w:t>
            </w:r>
          </w:p>
          <w:p w14:paraId="47882651" w14:textId="07B1E663"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T</w:t>
            </w:r>
            <w:r w:rsidR="4678E922" w:rsidRPr="45BDD0F7">
              <w:rPr>
                <w:rFonts w:eastAsia="Arial" w:cs="Arial"/>
                <w:color w:val="000000" w:themeColor="text1"/>
                <w:sz w:val="22"/>
                <w:szCs w:val="22"/>
              </w:rPr>
              <w:t>one colour</w:t>
            </w:r>
          </w:p>
          <w:p w14:paraId="09958BD4" w14:textId="072F2D5F"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D</w:t>
            </w:r>
            <w:r w:rsidR="4678E922" w:rsidRPr="45BDD0F7">
              <w:rPr>
                <w:rFonts w:eastAsia="Arial" w:cs="Arial"/>
                <w:color w:val="000000" w:themeColor="text1"/>
                <w:sz w:val="22"/>
                <w:szCs w:val="22"/>
              </w:rPr>
              <w:t>ynamics and expressive techniques</w:t>
            </w:r>
          </w:p>
          <w:p w14:paraId="5582676D" w14:textId="7F17BF50" w:rsidR="4C5E49B8" w:rsidRDefault="0044108E" w:rsidP="45BDD0F7">
            <w:pPr>
              <w:spacing w:before="240" w:line="276" w:lineRule="auto"/>
              <w:rPr>
                <w:rFonts w:eastAsia="Arial" w:cs="Arial"/>
                <w:color w:val="000000" w:themeColor="text1"/>
                <w:sz w:val="22"/>
                <w:szCs w:val="22"/>
              </w:rPr>
            </w:pPr>
            <w:r>
              <w:rPr>
                <w:rFonts w:eastAsia="Arial" w:cs="Arial"/>
                <w:color w:val="000000" w:themeColor="text1"/>
                <w:sz w:val="22"/>
                <w:szCs w:val="22"/>
              </w:rPr>
              <w:t>S</w:t>
            </w:r>
            <w:r w:rsidR="4678E922" w:rsidRPr="45BDD0F7">
              <w:rPr>
                <w:rFonts w:eastAsia="Arial" w:cs="Arial"/>
                <w:color w:val="000000" w:themeColor="text1"/>
                <w:sz w:val="22"/>
                <w:szCs w:val="22"/>
              </w:rPr>
              <w:t>tructure</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2984C03E" w14:textId="4725E6F6"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30E3074C" w14:textId="58D3E964"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3CA687EC" w14:textId="47BE744B"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E7E6E6" w:themeFill="background2"/>
          </w:tcPr>
          <w:p w14:paraId="422E4A8D" w14:textId="667599E2" w:rsidR="4C5E49B8" w:rsidRDefault="1F95E0DA" w:rsidP="45BDD0F7">
            <w:pPr>
              <w:spacing w:before="240" w:line="276" w:lineRule="auto"/>
              <w:rPr>
                <w:rFonts w:eastAsia="Arial" w:cs="Arial"/>
                <w:color w:val="000000" w:themeColor="text1"/>
                <w:sz w:val="22"/>
                <w:szCs w:val="22"/>
              </w:rPr>
            </w:pPr>
            <w:r w:rsidRPr="45BDD0F7">
              <w:rPr>
                <w:rFonts w:eastAsia="Arial" w:cs="Arial"/>
                <w:color w:val="000000" w:themeColor="text1"/>
                <w:sz w:val="22"/>
                <w:szCs w:val="22"/>
              </w:rPr>
              <w:t xml:space="preserve">Week </w:t>
            </w:r>
            <w:r w:rsidR="62302F87" w:rsidRPr="45BDD0F7">
              <w:rPr>
                <w:rFonts w:eastAsia="Arial" w:cs="Arial"/>
                <w:color w:val="000000" w:themeColor="text1"/>
                <w:sz w:val="22"/>
                <w:szCs w:val="22"/>
              </w:rPr>
              <w:t>4</w:t>
            </w:r>
          </w:p>
          <w:p w14:paraId="1DDEEE4B" w14:textId="14C74A0E" w:rsidR="4C5E49B8" w:rsidRDefault="6C957442" w:rsidP="45BDD0F7">
            <w:pPr>
              <w:spacing w:before="240" w:line="276" w:lineRule="auto"/>
              <w:rPr>
                <w:rFonts w:eastAsia="Arial" w:cs="Arial"/>
                <w:color w:val="000000" w:themeColor="text1"/>
                <w:sz w:val="22"/>
                <w:szCs w:val="22"/>
              </w:rPr>
            </w:pPr>
            <w:r w:rsidRPr="45BDD0F7">
              <w:rPr>
                <w:rFonts w:eastAsia="Arial" w:cs="Arial"/>
                <w:color w:val="000000" w:themeColor="text1"/>
                <w:sz w:val="22"/>
                <w:szCs w:val="22"/>
              </w:rPr>
              <w:t>Music in Television – Bluey</w:t>
            </w:r>
          </w:p>
          <w:p w14:paraId="068DBCBE" w14:textId="674FD623" w:rsidR="4C5E49B8" w:rsidRPr="00A657A3" w:rsidRDefault="6C957442" w:rsidP="00A657A3">
            <w:pPr>
              <w:pStyle w:val="ListBullet"/>
              <w:rPr>
                <w:rFonts w:asciiTheme="minorHAnsi" w:eastAsiaTheme="minorEastAsia" w:hAnsiTheme="minorHAnsi"/>
                <w:sz w:val="22"/>
              </w:rPr>
            </w:pPr>
            <w:r w:rsidRPr="00A657A3">
              <w:rPr>
                <w:sz w:val="22"/>
              </w:rPr>
              <w:t>Read through the Bluey overview provided on the Music for television – Bluey worksheet.</w:t>
            </w:r>
          </w:p>
          <w:p w14:paraId="4CE3F228" w14:textId="1A0CEDCE" w:rsidR="4C5E49B8" w:rsidRPr="00A657A3" w:rsidRDefault="6C957442" w:rsidP="00A657A3">
            <w:pPr>
              <w:pStyle w:val="ListBullet"/>
              <w:rPr>
                <w:sz w:val="22"/>
              </w:rPr>
            </w:pPr>
            <w:r w:rsidRPr="00A657A3">
              <w:rPr>
                <w:sz w:val="22"/>
              </w:rPr>
              <w:t>Performance – perform the ‘Bluey’ theme song using the classroom arrangement score and audio provided.</w:t>
            </w:r>
          </w:p>
          <w:p w14:paraId="7B5DAFC7" w14:textId="48587BA6" w:rsidR="4C5E49B8" w:rsidRPr="00A657A3" w:rsidRDefault="071224A8" w:rsidP="00A657A3">
            <w:pPr>
              <w:pStyle w:val="ListBullet"/>
              <w:rPr>
                <w:sz w:val="22"/>
              </w:rPr>
            </w:pPr>
            <w:r w:rsidRPr="00A657A3">
              <w:rPr>
                <w:sz w:val="22"/>
              </w:rPr>
              <w:t>Discuss the different types of music used in television</w:t>
            </w:r>
            <w:r w:rsidR="39EB10F7" w:rsidRPr="00A657A3">
              <w:rPr>
                <w:sz w:val="22"/>
              </w:rPr>
              <w:t>. T</w:t>
            </w:r>
            <w:r w:rsidRPr="00A657A3">
              <w:rPr>
                <w:sz w:val="22"/>
              </w:rPr>
              <w:t xml:space="preserve">hese </w:t>
            </w:r>
            <w:r w:rsidR="3662D15F" w:rsidRPr="00A657A3">
              <w:rPr>
                <w:sz w:val="22"/>
              </w:rPr>
              <w:t>include</w:t>
            </w:r>
            <w:r w:rsidRPr="00A657A3">
              <w:rPr>
                <w:sz w:val="22"/>
              </w:rPr>
              <w:t xml:space="preserve"> teaser, theme song, underscore, bumper, tracking, diegetic music, mickey mousing, highlight, </w:t>
            </w:r>
            <w:proofErr w:type="spellStart"/>
            <w:r w:rsidRPr="00A657A3">
              <w:rPr>
                <w:sz w:val="22"/>
              </w:rPr>
              <w:t>foley</w:t>
            </w:r>
            <w:proofErr w:type="spellEnd"/>
            <w:r w:rsidRPr="00A657A3">
              <w:rPr>
                <w:sz w:val="22"/>
              </w:rPr>
              <w:t xml:space="preserve"> sounds and end credits.</w:t>
            </w:r>
          </w:p>
          <w:p w14:paraId="324D8D79" w14:textId="04678FB6" w:rsidR="4C5E49B8" w:rsidRPr="00A657A3" w:rsidRDefault="35BDAE6C" w:rsidP="00A657A3">
            <w:pPr>
              <w:pStyle w:val="ListBullet"/>
              <w:rPr>
                <w:sz w:val="22"/>
              </w:rPr>
            </w:pPr>
            <w:r w:rsidRPr="00A657A3">
              <w:rPr>
                <w:sz w:val="22"/>
              </w:rPr>
              <w:t xml:space="preserve">Listening – students are to watch the Bluey episode titled ‘BBQ’ and fill out the cue sheet by identifying the different types of music used in the episode. </w:t>
            </w:r>
            <w:r w:rsidR="7B462BC5" w:rsidRPr="00A657A3">
              <w:rPr>
                <w:sz w:val="22"/>
              </w:rPr>
              <w:t>They are then to choose their own episode and complete the same process. Details are provided on the worksheet.</w:t>
            </w:r>
          </w:p>
          <w:p w14:paraId="43F7BCB6" w14:textId="53F72E32" w:rsidR="4C5E49B8" w:rsidRPr="00A657A3" w:rsidRDefault="7CFB2D7C" w:rsidP="00A657A3">
            <w:pPr>
              <w:pStyle w:val="ListBullet"/>
              <w:rPr>
                <w:sz w:val="22"/>
              </w:rPr>
            </w:pPr>
            <w:r w:rsidRPr="00A657A3">
              <w:rPr>
                <w:sz w:val="22"/>
              </w:rPr>
              <w:t>Composition – there are three composition activities for the students to choose from:</w:t>
            </w:r>
          </w:p>
          <w:p w14:paraId="7AE17B29" w14:textId="06D95E4C" w:rsidR="4C5E49B8" w:rsidRDefault="7CFB2D7C" w:rsidP="6708F64E">
            <w:pPr>
              <w:spacing w:before="240" w:line="276" w:lineRule="auto"/>
              <w:rPr>
                <w:rFonts w:eastAsia="Arial" w:cs="Arial"/>
                <w:b/>
                <w:bCs/>
                <w:color w:val="000000" w:themeColor="text1"/>
                <w:sz w:val="22"/>
                <w:szCs w:val="22"/>
              </w:rPr>
            </w:pPr>
            <w:r w:rsidRPr="6708F64E">
              <w:rPr>
                <w:rFonts w:eastAsia="Arial" w:cs="Arial"/>
                <w:b/>
                <w:bCs/>
                <w:color w:val="000000" w:themeColor="text1"/>
                <w:sz w:val="22"/>
                <w:szCs w:val="22"/>
              </w:rPr>
              <w:t>Option one</w:t>
            </w:r>
          </w:p>
          <w:p w14:paraId="31FFED83" w14:textId="16142EC8" w:rsidR="4C5E49B8" w:rsidRDefault="7CFB2D7C" w:rsidP="45BDD0F7">
            <w:pPr>
              <w:spacing w:before="240" w:line="276" w:lineRule="auto"/>
            </w:pPr>
            <w:r w:rsidRPr="45BDD0F7">
              <w:rPr>
                <w:rFonts w:eastAsia="Arial" w:cs="Arial"/>
                <w:color w:val="000000" w:themeColor="text1"/>
                <w:sz w:val="22"/>
                <w:szCs w:val="22"/>
              </w:rPr>
              <w:t xml:space="preserve">Students are to compose a theme song for a show that they used to watch when they were a child. If it already has a </w:t>
            </w:r>
            <w:r w:rsidRPr="45BDD0F7">
              <w:rPr>
                <w:rFonts w:eastAsia="Arial" w:cs="Arial"/>
                <w:color w:val="000000" w:themeColor="text1"/>
                <w:sz w:val="22"/>
                <w:szCs w:val="22"/>
              </w:rPr>
              <w:lastRenderedPageBreak/>
              <w:t>theme song, they need to write a</w:t>
            </w:r>
            <w:r w:rsidRPr="45BDD0F7">
              <w:rPr>
                <w:rFonts w:eastAsia="Arial" w:cs="Arial"/>
                <w:b/>
                <w:bCs/>
                <w:color w:val="000000" w:themeColor="text1"/>
                <w:sz w:val="22"/>
                <w:szCs w:val="22"/>
              </w:rPr>
              <w:t xml:space="preserve"> new </w:t>
            </w:r>
            <w:r w:rsidRPr="45BDD0F7">
              <w:rPr>
                <w:rFonts w:eastAsia="Arial" w:cs="Arial"/>
                <w:color w:val="000000" w:themeColor="text1"/>
                <w:sz w:val="22"/>
                <w:szCs w:val="22"/>
              </w:rPr>
              <w:t xml:space="preserve">theme song for the show. Students must include the following: </w:t>
            </w:r>
          </w:p>
          <w:p w14:paraId="5C829306" w14:textId="73717326" w:rsidR="4C5E49B8" w:rsidRPr="00A657A3" w:rsidRDefault="7CFB2D7C" w:rsidP="00A657A3">
            <w:pPr>
              <w:pStyle w:val="ListBullet"/>
              <w:rPr>
                <w:rFonts w:asciiTheme="minorHAnsi" w:eastAsiaTheme="minorEastAsia" w:hAnsiTheme="minorHAnsi"/>
                <w:sz w:val="22"/>
              </w:rPr>
            </w:pPr>
            <w:r w:rsidRPr="00A657A3">
              <w:rPr>
                <w:sz w:val="22"/>
              </w:rPr>
              <w:t xml:space="preserve">minimum of 8 bars </w:t>
            </w:r>
          </w:p>
          <w:p w14:paraId="0FD0607E" w14:textId="67531D44" w:rsidR="4C5E49B8" w:rsidRPr="00A657A3" w:rsidRDefault="7CFB2D7C" w:rsidP="00A657A3">
            <w:pPr>
              <w:pStyle w:val="ListBullet"/>
              <w:rPr>
                <w:sz w:val="22"/>
              </w:rPr>
            </w:pPr>
            <w:r w:rsidRPr="00A657A3">
              <w:rPr>
                <w:sz w:val="22"/>
              </w:rPr>
              <w:t xml:space="preserve">it must contain a </w:t>
            </w:r>
            <w:r w:rsidRPr="00A657A3">
              <w:rPr>
                <w:b/>
                <w:bCs/>
                <w:sz w:val="22"/>
              </w:rPr>
              <w:t>melody</w:t>
            </w:r>
            <w:r w:rsidRPr="00A657A3">
              <w:rPr>
                <w:sz w:val="22"/>
              </w:rPr>
              <w:t xml:space="preserve"> and </w:t>
            </w:r>
            <w:r w:rsidRPr="00A657A3">
              <w:rPr>
                <w:b/>
                <w:bCs/>
                <w:sz w:val="22"/>
              </w:rPr>
              <w:t xml:space="preserve">harmonic accompaniment </w:t>
            </w:r>
            <w:r w:rsidRPr="00A657A3">
              <w:rPr>
                <w:sz w:val="22"/>
              </w:rPr>
              <w:t>(chords) but doesn’t necessarily need to include lyrics or vocals.</w:t>
            </w:r>
            <w:r w:rsidR="5E950D08" w:rsidRPr="00A657A3">
              <w:rPr>
                <w:sz w:val="22"/>
              </w:rPr>
              <w:t xml:space="preserve"> </w:t>
            </w:r>
          </w:p>
          <w:p w14:paraId="202A4092" w14:textId="4B226EB8" w:rsidR="4C5E49B8" w:rsidRPr="00A657A3" w:rsidRDefault="7CFB2D7C" w:rsidP="00A657A3">
            <w:pPr>
              <w:pStyle w:val="ListBullet"/>
              <w:rPr>
                <w:sz w:val="22"/>
              </w:rPr>
            </w:pPr>
            <w:r w:rsidRPr="00A657A3">
              <w:rPr>
                <w:sz w:val="22"/>
              </w:rPr>
              <w:t xml:space="preserve">use of </w:t>
            </w:r>
            <w:proofErr w:type="spellStart"/>
            <w:r w:rsidRPr="00A657A3">
              <w:rPr>
                <w:b/>
                <w:bCs/>
                <w:sz w:val="22"/>
              </w:rPr>
              <w:t>multimetr</w:t>
            </w:r>
            <w:r w:rsidR="6E873817" w:rsidRPr="00A657A3">
              <w:rPr>
                <w:b/>
                <w:bCs/>
                <w:sz w:val="22"/>
              </w:rPr>
              <w:t>e</w:t>
            </w:r>
            <w:proofErr w:type="spellEnd"/>
          </w:p>
          <w:p w14:paraId="3725F4C4" w14:textId="7B97BA77" w:rsidR="4C5E49B8" w:rsidRDefault="6E873817" w:rsidP="6708F64E">
            <w:pPr>
              <w:spacing w:before="240" w:line="276" w:lineRule="auto"/>
              <w:rPr>
                <w:rFonts w:eastAsia="Arial" w:cs="Arial"/>
                <w:color w:val="000000" w:themeColor="text1"/>
                <w:sz w:val="22"/>
                <w:szCs w:val="22"/>
              </w:rPr>
            </w:pPr>
            <w:r w:rsidRPr="6708F64E">
              <w:rPr>
                <w:rFonts w:eastAsia="Arial" w:cs="Arial"/>
                <w:b/>
                <w:bCs/>
                <w:color w:val="000000" w:themeColor="text1"/>
                <w:sz w:val="22"/>
                <w:szCs w:val="22"/>
              </w:rPr>
              <w:t>Option two</w:t>
            </w:r>
          </w:p>
          <w:p w14:paraId="34A62A8B" w14:textId="03FBB771" w:rsidR="4C5E49B8" w:rsidRDefault="07DB344F" w:rsidP="45BDD0F7">
            <w:pPr>
              <w:spacing w:before="240" w:line="276" w:lineRule="auto"/>
              <w:rPr>
                <w:rFonts w:eastAsia="Arial" w:cs="Arial"/>
                <w:color w:val="000000" w:themeColor="text1"/>
                <w:sz w:val="22"/>
                <w:szCs w:val="22"/>
              </w:rPr>
            </w:pPr>
            <w:r w:rsidRPr="45BDD0F7">
              <w:rPr>
                <w:rFonts w:eastAsia="Arial" w:cs="Arial"/>
                <w:color w:val="000000" w:themeColor="text1"/>
                <w:sz w:val="22"/>
                <w:szCs w:val="22"/>
              </w:rPr>
              <w:t>Students are to w</w:t>
            </w:r>
            <w:r w:rsidR="6E873817" w:rsidRPr="45BDD0F7">
              <w:rPr>
                <w:rFonts w:eastAsia="Arial" w:cs="Arial"/>
                <w:color w:val="000000" w:themeColor="text1"/>
                <w:sz w:val="22"/>
                <w:szCs w:val="22"/>
              </w:rPr>
              <w:t>rite some underscoring for a scene in an episode of Bluey</w:t>
            </w:r>
            <w:r w:rsidR="62AAED9D" w:rsidRPr="45BDD0F7">
              <w:rPr>
                <w:rFonts w:eastAsia="Arial" w:cs="Arial"/>
                <w:color w:val="000000" w:themeColor="text1"/>
                <w:sz w:val="22"/>
                <w:szCs w:val="22"/>
              </w:rPr>
              <w:t xml:space="preserve"> by following the steps below:</w:t>
            </w:r>
          </w:p>
          <w:p w14:paraId="03207BC4" w14:textId="2D8B9976" w:rsidR="4C5E49B8" w:rsidRPr="00A657A3" w:rsidRDefault="6E873817" w:rsidP="00D83F69">
            <w:pPr>
              <w:pStyle w:val="ListNumber"/>
              <w:numPr>
                <w:ilvl w:val="0"/>
                <w:numId w:val="26"/>
              </w:numPr>
              <w:rPr>
                <w:rFonts w:asciiTheme="minorHAnsi" w:eastAsiaTheme="minorEastAsia" w:hAnsiTheme="minorHAnsi"/>
                <w:sz w:val="22"/>
              </w:rPr>
            </w:pPr>
            <w:r w:rsidRPr="00A657A3">
              <w:rPr>
                <w:sz w:val="22"/>
              </w:rPr>
              <w:t>Choose an episode of Bluey from</w:t>
            </w:r>
            <w:r w:rsidRPr="00A657A3">
              <w:rPr>
                <w:color w:val="444444"/>
                <w:sz w:val="22"/>
              </w:rPr>
              <w:t xml:space="preserve"> the </w:t>
            </w:r>
            <w:proofErr w:type="spellStart"/>
            <w:r w:rsidR="6E113F0F" w:rsidRPr="00A657A3">
              <w:rPr>
                <w:color w:val="444444"/>
                <w:sz w:val="22"/>
              </w:rPr>
              <w:t>ABCiView</w:t>
            </w:r>
            <w:proofErr w:type="spellEnd"/>
            <w:r w:rsidR="6E113F0F" w:rsidRPr="00A657A3">
              <w:rPr>
                <w:color w:val="444444"/>
                <w:sz w:val="22"/>
              </w:rPr>
              <w:t xml:space="preserve"> website </w:t>
            </w:r>
            <w:r w:rsidRPr="00A657A3">
              <w:rPr>
                <w:sz w:val="22"/>
              </w:rPr>
              <w:t xml:space="preserve">and select a scene that is approximately one minute long that has some underscoring in it. </w:t>
            </w:r>
          </w:p>
          <w:p w14:paraId="4B1289E5" w14:textId="5A295828" w:rsidR="4C5E49B8" w:rsidRPr="00A657A3" w:rsidRDefault="6E873817" w:rsidP="00A657A3">
            <w:pPr>
              <w:pStyle w:val="ListNumber"/>
              <w:rPr>
                <w:sz w:val="22"/>
              </w:rPr>
            </w:pPr>
            <w:r w:rsidRPr="00A657A3">
              <w:rPr>
                <w:sz w:val="22"/>
              </w:rPr>
              <w:t xml:space="preserve">Identify the mood of the scene. </w:t>
            </w:r>
          </w:p>
          <w:p w14:paraId="0156575D" w14:textId="125B3EA7" w:rsidR="4C5E49B8" w:rsidRPr="00A657A3" w:rsidRDefault="6E873817" w:rsidP="00A657A3">
            <w:pPr>
              <w:pStyle w:val="ListNumber"/>
              <w:rPr>
                <w:sz w:val="22"/>
              </w:rPr>
            </w:pPr>
            <w:r w:rsidRPr="00A657A3">
              <w:rPr>
                <w:sz w:val="22"/>
              </w:rPr>
              <w:t xml:space="preserve">Without being too influenced by the underscoring </w:t>
            </w:r>
            <w:r w:rsidR="5E65F2CC" w:rsidRPr="00A657A3">
              <w:rPr>
                <w:sz w:val="22"/>
              </w:rPr>
              <w:t>already created,</w:t>
            </w:r>
            <w:r w:rsidRPr="00A657A3">
              <w:rPr>
                <w:sz w:val="22"/>
              </w:rPr>
              <w:t xml:space="preserve"> brainstorm what types of musical elements you may like to include in your </w:t>
            </w:r>
            <w:r w:rsidRPr="00A657A3">
              <w:rPr>
                <w:b/>
                <w:bCs/>
                <w:sz w:val="22"/>
              </w:rPr>
              <w:t>own</w:t>
            </w:r>
            <w:r w:rsidRPr="00A657A3">
              <w:rPr>
                <w:sz w:val="22"/>
              </w:rPr>
              <w:t xml:space="preserve"> group composition which reflect this mood according to the following:  </w:t>
            </w:r>
          </w:p>
          <w:p w14:paraId="51A61960" w14:textId="007FEE8A" w:rsidR="4C5E49B8" w:rsidRPr="00A657A3" w:rsidRDefault="6E873817" w:rsidP="00A657A3">
            <w:pPr>
              <w:pStyle w:val="ListBullet2"/>
              <w:rPr>
                <w:rFonts w:asciiTheme="minorHAnsi" w:eastAsiaTheme="minorEastAsia" w:hAnsiTheme="minorHAnsi"/>
                <w:sz w:val="22"/>
              </w:rPr>
            </w:pPr>
            <w:r w:rsidRPr="00A657A3">
              <w:rPr>
                <w:sz w:val="22"/>
              </w:rPr>
              <w:t xml:space="preserve">performing media </w:t>
            </w:r>
          </w:p>
          <w:p w14:paraId="716820BD" w14:textId="11CBD1FE" w:rsidR="4C5E49B8" w:rsidRPr="00A657A3" w:rsidRDefault="6E873817" w:rsidP="00A657A3">
            <w:pPr>
              <w:pStyle w:val="ListBullet2"/>
              <w:rPr>
                <w:rFonts w:asciiTheme="minorHAnsi" w:eastAsiaTheme="minorEastAsia" w:hAnsiTheme="minorHAnsi"/>
                <w:sz w:val="22"/>
              </w:rPr>
            </w:pPr>
            <w:r w:rsidRPr="00A657A3">
              <w:rPr>
                <w:sz w:val="22"/>
              </w:rPr>
              <w:t xml:space="preserve">tonality (major/minor) </w:t>
            </w:r>
          </w:p>
          <w:p w14:paraId="7A7D6F65" w14:textId="1F64200C" w:rsidR="4C5E49B8" w:rsidRPr="00A657A3" w:rsidRDefault="6E873817" w:rsidP="00A657A3">
            <w:pPr>
              <w:pStyle w:val="ListBullet2"/>
              <w:rPr>
                <w:rFonts w:asciiTheme="minorHAnsi" w:eastAsiaTheme="minorEastAsia" w:hAnsiTheme="minorHAnsi"/>
                <w:sz w:val="22"/>
              </w:rPr>
            </w:pPr>
            <w:r w:rsidRPr="00A657A3">
              <w:rPr>
                <w:sz w:val="22"/>
              </w:rPr>
              <w:t xml:space="preserve">note values </w:t>
            </w:r>
          </w:p>
          <w:p w14:paraId="6A2E13BF" w14:textId="608C47BF" w:rsidR="4C5E49B8" w:rsidRPr="00A657A3" w:rsidRDefault="6E873817" w:rsidP="00A657A3">
            <w:pPr>
              <w:pStyle w:val="ListBullet2"/>
              <w:rPr>
                <w:rFonts w:asciiTheme="minorHAnsi" w:eastAsiaTheme="minorEastAsia" w:hAnsiTheme="minorHAnsi"/>
                <w:sz w:val="22"/>
              </w:rPr>
            </w:pPr>
            <w:r w:rsidRPr="00A657A3">
              <w:rPr>
                <w:sz w:val="22"/>
              </w:rPr>
              <w:t xml:space="preserve">dynamics </w:t>
            </w:r>
          </w:p>
          <w:p w14:paraId="36FBA116" w14:textId="758319AC" w:rsidR="4C5E49B8" w:rsidRPr="00A657A3" w:rsidRDefault="6E873817" w:rsidP="00A657A3">
            <w:pPr>
              <w:pStyle w:val="ListNumber"/>
              <w:rPr>
                <w:rFonts w:asciiTheme="minorHAnsi" w:eastAsiaTheme="minorEastAsia" w:hAnsiTheme="minorHAnsi"/>
                <w:sz w:val="22"/>
              </w:rPr>
            </w:pPr>
            <w:r w:rsidRPr="00A657A3">
              <w:rPr>
                <w:sz w:val="22"/>
              </w:rPr>
              <w:t xml:space="preserve">Create a composition that could be used as underscoring for that particular scene and perform it along with the visual on your phone/laptop. You could also choose to work with computer software to create your composition by exploring </w:t>
            </w:r>
            <w:r w:rsidR="0B8464B8" w:rsidRPr="00A657A3">
              <w:rPr>
                <w:sz w:val="22"/>
              </w:rPr>
              <w:t xml:space="preserve">digital audio </w:t>
            </w:r>
            <w:r w:rsidR="524BEAC0" w:rsidRPr="00A657A3">
              <w:rPr>
                <w:sz w:val="22"/>
              </w:rPr>
              <w:t>workstations (DAWS)</w:t>
            </w:r>
            <w:r w:rsidRPr="00A657A3">
              <w:rPr>
                <w:sz w:val="22"/>
              </w:rPr>
              <w:t xml:space="preserve"> such as</w:t>
            </w:r>
            <w:r w:rsidR="258C7371" w:rsidRPr="00A657A3">
              <w:rPr>
                <w:sz w:val="22"/>
              </w:rPr>
              <w:t xml:space="preserve"> </w:t>
            </w:r>
            <w:proofErr w:type="spellStart"/>
            <w:r w:rsidR="258C7371" w:rsidRPr="00A657A3">
              <w:rPr>
                <w:sz w:val="22"/>
              </w:rPr>
              <w:t>Soundtrap</w:t>
            </w:r>
            <w:proofErr w:type="spellEnd"/>
            <w:r w:rsidR="258C7371" w:rsidRPr="00A657A3">
              <w:rPr>
                <w:sz w:val="22"/>
              </w:rPr>
              <w:t xml:space="preserve">, </w:t>
            </w:r>
            <w:proofErr w:type="spellStart"/>
            <w:r w:rsidR="258C7371" w:rsidRPr="00A657A3">
              <w:rPr>
                <w:sz w:val="22"/>
              </w:rPr>
              <w:t>G</w:t>
            </w:r>
            <w:r w:rsidR="7F49A32B" w:rsidRPr="00A657A3">
              <w:rPr>
                <w:sz w:val="22"/>
              </w:rPr>
              <w:t>ar</w:t>
            </w:r>
            <w:r w:rsidR="258C7371" w:rsidRPr="00A657A3">
              <w:rPr>
                <w:sz w:val="22"/>
              </w:rPr>
              <w:t>a</w:t>
            </w:r>
            <w:r w:rsidR="11A83B86" w:rsidRPr="00A657A3">
              <w:rPr>
                <w:sz w:val="22"/>
              </w:rPr>
              <w:t>g</w:t>
            </w:r>
            <w:r w:rsidR="258C7371" w:rsidRPr="00A657A3">
              <w:rPr>
                <w:sz w:val="22"/>
              </w:rPr>
              <w:t>eband</w:t>
            </w:r>
            <w:proofErr w:type="spellEnd"/>
            <w:r w:rsidR="258C7371" w:rsidRPr="00A657A3">
              <w:rPr>
                <w:sz w:val="22"/>
              </w:rPr>
              <w:t>, Reaper or Studio One Prime.</w:t>
            </w:r>
          </w:p>
          <w:p w14:paraId="26711DBE" w14:textId="5EED3B0D" w:rsidR="4C5E49B8" w:rsidRDefault="6827AA6F" w:rsidP="6708F64E">
            <w:pPr>
              <w:spacing w:before="240" w:line="276" w:lineRule="auto"/>
              <w:rPr>
                <w:rFonts w:eastAsia="Arial" w:cs="Arial"/>
                <w:b/>
                <w:bCs/>
                <w:color w:val="000000" w:themeColor="text1"/>
                <w:sz w:val="22"/>
                <w:szCs w:val="22"/>
              </w:rPr>
            </w:pPr>
            <w:r w:rsidRPr="6708F64E">
              <w:rPr>
                <w:rFonts w:eastAsia="Arial" w:cs="Arial"/>
                <w:b/>
                <w:bCs/>
                <w:color w:val="000000" w:themeColor="text1"/>
                <w:sz w:val="22"/>
                <w:szCs w:val="22"/>
              </w:rPr>
              <w:lastRenderedPageBreak/>
              <w:t>Option three</w:t>
            </w:r>
          </w:p>
          <w:p w14:paraId="3F262191" w14:textId="0F6C869C" w:rsidR="4C5E49B8" w:rsidRDefault="6827AA6F" w:rsidP="45BDD0F7">
            <w:pPr>
              <w:spacing w:before="240" w:line="276" w:lineRule="auto"/>
            </w:pPr>
            <w:r w:rsidRPr="45BDD0F7">
              <w:rPr>
                <w:rFonts w:eastAsia="Arial" w:cs="Arial"/>
                <w:color w:val="000000" w:themeColor="text1"/>
                <w:sz w:val="22"/>
                <w:szCs w:val="22"/>
              </w:rPr>
              <w:t xml:space="preserve">Students are to recreate </w:t>
            </w:r>
            <w:proofErr w:type="spellStart"/>
            <w:r w:rsidRPr="45BDD0F7">
              <w:rPr>
                <w:rFonts w:eastAsia="Arial" w:cs="Arial"/>
                <w:b/>
                <w:bCs/>
                <w:color w:val="000000" w:themeColor="text1"/>
                <w:sz w:val="22"/>
                <w:szCs w:val="22"/>
              </w:rPr>
              <w:t>foley</w:t>
            </w:r>
            <w:proofErr w:type="spellEnd"/>
            <w:r w:rsidRPr="45BDD0F7">
              <w:rPr>
                <w:rFonts w:eastAsia="Arial" w:cs="Arial"/>
                <w:b/>
                <w:bCs/>
                <w:color w:val="000000" w:themeColor="text1"/>
                <w:sz w:val="22"/>
                <w:szCs w:val="22"/>
              </w:rPr>
              <w:t xml:space="preserve"> sounds</w:t>
            </w:r>
            <w:r w:rsidRPr="45BDD0F7">
              <w:rPr>
                <w:rFonts w:eastAsia="Arial" w:cs="Arial"/>
                <w:color w:val="000000" w:themeColor="text1"/>
                <w:sz w:val="22"/>
                <w:szCs w:val="22"/>
              </w:rPr>
              <w:t xml:space="preserve"> for part of an episode of Bluey of their choice from the </w:t>
            </w:r>
            <w:proofErr w:type="spellStart"/>
            <w:r w:rsidRPr="45BDD0F7">
              <w:rPr>
                <w:rFonts w:eastAsia="Arial" w:cs="Arial"/>
                <w:color w:val="000000" w:themeColor="text1"/>
                <w:sz w:val="22"/>
                <w:szCs w:val="22"/>
              </w:rPr>
              <w:t>ABCiview</w:t>
            </w:r>
            <w:proofErr w:type="spellEnd"/>
            <w:r w:rsidRPr="45BDD0F7">
              <w:rPr>
                <w:rFonts w:eastAsia="Arial" w:cs="Arial"/>
                <w:color w:val="000000" w:themeColor="text1"/>
                <w:sz w:val="22"/>
                <w:szCs w:val="22"/>
              </w:rPr>
              <w:t xml:space="preserve"> website by following the steps below: </w:t>
            </w:r>
          </w:p>
          <w:p w14:paraId="6AC8250F" w14:textId="21AD649A" w:rsidR="4C5E49B8" w:rsidRPr="00A657A3" w:rsidRDefault="6827AA6F" w:rsidP="00D83F69">
            <w:pPr>
              <w:pStyle w:val="ListNumber"/>
              <w:numPr>
                <w:ilvl w:val="0"/>
                <w:numId w:val="27"/>
              </w:numPr>
              <w:rPr>
                <w:rFonts w:asciiTheme="minorHAnsi" w:eastAsiaTheme="minorEastAsia" w:hAnsiTheme="minorHAnsi"/>
                <w:sz w:val="22"/>
              </w:rPr>
            </w:pPr>
            <w:r w:rsidRPr="00A657A3">
              <w:rPr>
                <w:sz w:val="22"/>
              </w:rPr>
              <w:t xml:space="preserve">Select a section of a Bluey episode that goes for two to three minutes. </w:t>
            </w:r>
          </w:p>
          <w:p w14:paraId="32D0AA0C" w14:textId="6879D0D4" w:rsidR="4C5E49B8" w:rsidRPr="00A657A3" w:rsidRDefault="6827AA6F" w:rsidP="00A657A3">
            <w:pPr>
              <w:pStyle w:val="ListNumber"/>
              <w:rPr>
                <w:sz w:val="22"/>
              </w:rPr>
            </w:pPr>
            <w:r w:rsidRPr="00A657A3">
              <w:rPr>
                <w:sz w:val="22"/>
              </w:rPr>
              <w:t xml:space="preserve">In your books, write down the exact time that each </w:t>
            </w:r>
            <w:proofErr w:type="spellStart"/>
            <w:r w:rsidRPr="00A657A3">
              <w:rPr>
                <w:sz w:val="22"/>
              </w:rPr>
              <w:t>foley</w:t>
            </w:r>
            <w:proofErr w:type="spellEnd"/>
            <w:r w:rsidRPr="00A657A3">
              <w:rPr>
                <w:sz w:val="22"/>
              </w:rPr>
              <w:t xml:space="preserve"> sounds occurs, along with a description of the sound that needs to be created. For example: 1:22 - 1:26 (bench seat being dragged) </w:t>
            </w:r>
          </w:p>
          <w:p w14:paraId="0AC5E2C3" w14:textId="2C14514C" w:rsidR="4C5E49B8" w:rsidRPr="00A657A3" w:rsidRDefault="6827AA6F" w:rsidP="00A657A3">
            <w:pPr>
              <w:pStyle w:val="ListNumber"/>
              <w:rPr>
                <w:sz w:val="22"/>
              </w:rPr>
            </w:pPr>
            <w:r w:rsidRPr="00A657A3">
              <w:rPr>
                <w:sz w:val="22"/>
              </w:rPr>
              <w:t xml:space="preserve">Experiment with creating the different sounds using items available to you and record each sound on your phone. Save it as an audio file in ‘voice memos’ or similar.  </w:t>
            </w:r>
          </w:p>
          <w:p w14:paraId="3658D5FD" w14:textId="0346B9B8" w:rsidR="4C5E49B8" w:rsidRPr="00A657A3" w:rsidRDefault="6827AA6F" w:rsidP="00A657A3">
            <w:pPr>
              <w:pStyle w:val="ListNumber"/>
              <w:rPr>
                <w:sz w:val="22"/>
              </w:rPr>
            </w:pPr>
            <w:r w:rsidRPr="00A657A3">
              <w:rPr>
                <w:sz w:val="22"/>
              </w:rPr>
              <w:t xml:space="preserve">Document what you used to make each sound in your books and give each sound a name.  </w:t>
            </w:r>
          </w:p>
          <w:p w14:paraId="43576E04" w14:textId="6E86DE73" w:rsidR="4C5E49B8" w:rsidRDefault="6827AA6F" w:rsidP="00A657A3">
            <w:pPr>
              <w:pStyle w:val="ListNumber"/>
            </w:pPr>
            <w:r w:rsidRPr="00A657A3">
              <w:rPr>
                <w:sz w:val="22"/>
              </w:rPr>
              <w:t xml:space="preserve">Once you have recorded all of your sounds, play them along with the Bluey episode from your phone or live, making sure that you play them at the correct times during performance. Alternatively, you could also choose to record them using one of the digital audio workstations (DAWS) </w:t>
            </w:r>
            <w:r w:rsidR="0C6FA9C6" w:rsidRPr="00A657A3">
              <w:rPr>
                <w:sz w:val="22"/>
              </w:rPr>
              <w:t xml:space="preserve">such as </w:t>
            </w:r>
            <w:proofErr w:type="spellStart"/>
            <w:r w:rsidR="0C6FA9C6" w:rsidRPr="00A657A3">
              <w:rPr>
                <w:sz w:val="22"/>
              </w:rPr>
              <w:t>Soundtrap</w:t>
            </w:r>
            <w:proofErr w:type="spellEnd"/>
            <w:r w:rsidR="0C6FA9C6" w:rsidRPr="00A657A3">
              <w:rPr>
                <w:sz w:val="22"/>
              </w:rPr>
              <w:t xml:space="preserve">, </w:t>
            </w:r>
            <w:proofErr w:type="spellStart"/>
            <w:r w:rsidR="0C6FA9C6" w:rsidRPr="00A657A3">
              <w:rPr>
                <w:sz w:val="22"/>
              </w:rPr>
              <w:t>Garageband</w:t>
            </w:r>
            <w:proofErr w:type="spellEnd"/>
            <w:r w:rsidR="0C6FA9C6" w:rsidRPr="00A657A3">
              <w:rPr>
                <w:sz w:val="22"/>
              </w:rPr>
              <w:t>, Reaper or Studio One Prime.</w:t>
            </w: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2D0365DE" w14:textId="5465C7AD" w:rsidR="4C5E49B8" w:rsidRDefault="0044108E" w:rsidP="22D281CA">
            <w:pPr>
              <w:pStyle w:val="List"/>
              <w:spacing w:before="240" w:line="276" w:lineRule="auto"/>
              <w:rPr>
                <w:rFonts w:eastAsia="Arial" w:cs="Arial"/>
                <w:color w:val="000000" w:themeColor="text1"/>
                <w:sz w:val="22"/>
                <w:szCs w:val="22"/>
              </w:rPr>
            </w:pPr>
            <w:r>
              <w:rPr>
                <w:rFonts w:eastAsia="Arial" w:cs="Arial"/>
                <w:color w:val="000000" w:themeColor="text1"/>
                <w:sz w:val="22"/>
                <w:szCs w:val="22"/>
              </w:rPr>
              <w:lastRenderedPageBreak/>
              <w:t>M</w:t>
            </w:r>
            <w:r w:rsidR="2EEDEE54" w:rsidRPr="22D281CA">
              <w:rPr>
                <w:rFonts w:eastAsia="Arial" w:cs="Arial"/>
                <w:color w:val="000000" w:themeColor="text1"/>
                <w:sz w:val="22"/>
                <w:szCs w:val="22"/>
              </w:rPr>
              <w:t>usic for television – Bluey worksheet</w:t>
            </w:r>
            <w:r w:rsidR="6715DA40" w:rsidRPr="22D281CA">
              <w:rPr>
                <w:rFonts w:eastAsia="Arial" w:cs="Arial"/>
                <w:color w:val="000000" w:themeColor="text1"/>
                <w:sz w:val="22"/>
                <w:szCs w:val="22"/>
              </w:rPr>
              <w:t xml:space="preserve"> (1.4)</w:t>
            </w:r>
          </w:p>
          <w:p w14:paraId="10ABB5F8" w14:textId="28E4D170" w:rsidR="4C5E49B8" w:rsidRDefault="6C957442" w:rsidP="45BDD0F7">
            <w:pPr>
              <w:pStyle w:val="List"/>
              <w:spacing w:before="240" w:line="276" w:lineRule="auto"/>
              <w:rPr>
                <w:rFonts w:eastAsia="Arial" w:cs="Arial"/>
                <w:color w:val="000000" w:themeColor="text1"/>
                <w:sz w:val="22"/>
                <w:szCs w:val="22"/>
              </w:rPr>
            </w:pPr>
            <w:r w:rsidRPr="45BDD0F7">
              <w:rPr>
                <w:rFonts w:eastAsia="Arial" w:cs="Arial"/>
                <w:color w:val="000000" w:themeColor="text1"/>
                <w:sz w:val="22"/>
                <w:szCs w:val="22"/>
              </w:rPr>
              <w:t>‘Bluey’ classroom arrangement score</w:t>
            </w:r>
          </w:p>
          <w:p w14:paraId="533059EA" w14:textId="7DAF00D7" w:rsidR="4C5E49B8" w:rsidRDefault="005475B5" w:rsidP="45BDD0F7">
            <w:pPr>
              <w:pStyle w:val="List"/>
              <w:spacing w:before="240" w:line="276" w:lineRule="auto"/>
              <w:rPr>
                <w:rFonts w:eastAsia="Arial" w:cs="Arial"/>
                <w:color w:val="000000" w:themeColor="text1"/>
                <w:sz w:val="22"/>
                <w:szCs w:val="22"/>
              </w:rPr>
            </w:pPr>
            <w:hyperlink r:id="rId31">
              <w:r w:rsidR="6C957442" w:rsidRPr="45BDD0F7">
                <w:rPr>
                  <w:rStyle w:val="Hyperlink"/>
                  <w:sz w:val="22"/>
                  <w:szCs w:val="22"/>
                </w:rPr>
                <w:t xml:space="preserve">‘Bluey’ theme song by </w:t>
              </w:r>
              <w:proofErr w:type="spellStart"/>
              <w:r w:rsidR="6C957442" w:rsidRPr="45BDD0F7">
                <w:rPr>
                  <w:rStyle w:val="Hyperlink"/>
                  <w:sz w:val="22"/>
                  <w:szCs w:val="22"/>
                </w:rPr>
                <w:t>Joff</w:t>
              </w:r>
              <w:proofErr w:type="spellEnd"/>
              <w:r w:rsidR="6C957442" w:rsidRPr="45BDD0F7">
                <w:rPr>
                  <w:rStyle w:val="Hyperlink"/>
                  <w:sz w:val="22"/>
                  <w:szCs w:val="22"/>
                </w:rPr>
                <w:t xml:space="preserve"> Bush (00:00:24)</w:t>
              </w:r>
            </w:hyperlink>
            <w:r w:rsidR="6C957442" w:rsidRPr="45BDD0F7">
              <w:rPr>
                <w:rFonts w:eastAsia="Arial" w:cs="Arial"/>
                <w:color w:val="000000" w:themeColor="text1"/>
                <w:sz w:val="22"/>
                <w:szCs w:val="22"/>
              </w:rPr>
              <w:t xml:space="preserve"> audio (date accessed 20/11/2020)</w:t>
            </w:r>
          </w:p>
          <w:p w14:paraId="31CA5145" w14:textId="1356191F" w:rsidR="4C5E49B8" w:rsidRDefault="454110D1" w:rsidP="45BDD0F7">
            <w:pPr>
              <w:pStyle w:val="List"/>
              <w:spacing w:before="240" w:line="276" w:lineRule="auto"/>
              <w:rPr>
                <w:rFonts w:eastAsia="Arial" w:cs="Arial"/>
                <w:color w:val="444444"/>
                <w:sz w:val="22"/>
                <w:szCs w:val="22"/>
              </w:rPr>
            </w:pPr>
            <w:r w:rsidRPr="45BDD0F7">
              <w:rPr>
                <w:rFonts w:eastAsia="Arial" w:cs="Arial"/>
                <w:color w:val="444444"/>
                <w:sz w:val="22"/>
                <w:szCs w:val="22"/>
              </w:rPr>
              <w:t>‘</w:t>
            </w:r>
            <w:hyperlink r:id="rId32">
              <w:r w:rsidRPr="45BDD0F7">
                <w:rPr>
                  <w:rStyle w:val="Hyperlink"/>
                  <w:sz w:val="22"/>
                  <w:szCs w:val="22"/>
                </w:rPr>
                <w:t>Bluey’ episode ‘BBQ’</w:t>
              </w:r>
            </w:hyperlink>
            <w:r w:rsidRPr="45BDD0F7">
              <w:rPr>
                <w:rFonts w:eastAsia="Arial" w:cs="Arial"/>
                <w:color w:val="444444"/>
                <w:sz w:val="22"/>
                <w:szCs w:val="22"/>
              </w:rPr>
              <w:t xml:space="preserve"> (date accessed 23/08/2020)</w:t>
            </w:r>
          </w:p>
          <w:p w14:paraId="14120531" w14:textId="6C6A3412" w:rsidR="4C5E49B8" w:rsidRDefault="454110D1" w:rsidP="45BDD0F7">
            <w:pPr>
              <w:pStyle w:val="List"/>
              <w:spacing w:before="240" w:line="276" w:lineRule="auto"/>
              <w:rPr>
                <w:sz w:val="22"/>
                <w:szCs w:val="22"/>
              </w:rPr>
            </w:pPr>
            <w:r w:rsidRPr="45BDD0F7">
              <w:rPr>
                <w:rFonts w:eastAsia="Arial" w:cs="Arial"/>
                <w:color w:val="444444"/>
                <w:sz w:val="22"/>
                <w:szCs w:val="22"/>
              </w:rPr>
              <w:t xml:space="preserve"> </w:t>
            </w:r>
            <w:hyperlink r:id="rId33">
              <w:proofErr w:type="spellStart"/>
              <w:r w:rsidRPr="45BDD0F7">
                <w:rPr>
                  <w:rStyle w:val="Hyperlink"/>
                  <w:sz w:val="22"/>
                  <w:szCs w:val="22"/>
                </w:rPr>
                <w:t>ABCiview</w:t>
              </w:r>
              <w:proofErr w:type="spellEnd"/>
              <w:r w:rsidRPr="45BDD0F7">
                <w:rPr>
                  <w:rStyle w:val="Hyperlink"/>
                  <w:sz w:val="22"/>
                  <w:szCs w:val="22"/>
                </w:rPr>
                <w:t xml:space="preserve"> website</w:t>
              </w:r>
            </w:hyperlink>
            <w:r w:rsidRPr="45BDD0F7">
              <w:rPr>
                <w:rFonts w:eastAsia="Arial" w:cs="Arial"/>
                <w:color w:val="444444"/>
                <w:sz w:val="22"/>
                <w:szCs w:val="22"/>
              </w:rPr>
              <w:t xml:space="preserve"> (date accessed 20/11/2020)</w:t>
            </w:r>
          </w:p>
          <w:p w14:paraId="4B3CCA35" w14:textId="782DA761" w:rsidR="4C5E49B8" w:rsidRDefault="005475B5" w:rsidP="45BDD0F7">
            <w:pPr>
              <w:spacing w:before="240" w:line="276" w:lineRule="auto"/>
            </w:pPr>
            <w:hyperlink r:id="rId34">
              <w:proofErr w:type="spellStart"/>
              <w:r w:rsidR="0044108E">
                <w:rPr>
                  <w:rStyle w:val="Hyperlink"/>
                  <w:sz w:val="22"/>
                  <w:szCs w:val="22"/>
                </w:rPr>
                <w:t>S</w:t>
              </w:r>
              <w:r w:rsidR="77D245CE" w:rsidRPr="22D281CA">
                <w:rPr>
                  <w:rStyle w:val="Hyperlink"/>
                  <w:sz w:val="22"/>
                  <w:szCs w:val="22"/>
                </w:rPr>
                <w:t>oundtrap</w:t>
              </w:r>
              <w:proofErr w:type="spellEnd"/>
            </w:hyperlink>
            <w:r w:rsidR="77D245CE" w:rsidRPr="22D281CA">
              <w:rPr>
                <w:rFonts w:eastAsia="Arial" w:cs="Arial"/>
                <w:color w:val="000000" w:themeColor="text1"/>
                <w:sz w:val="22"/>
                <w:szCs w:val="22"/>
              </w:rPr>
              <w:t xml:space="preserve"> (date accessed 20/11/2020) </w:t>
            </w:r>
          </w:p>
          <w:p w14:paraId="2D4CA88C" w14:textId="3366C712" w:rsidR="4C5E49B8" w:rsidRDefault="005475B5" w:rsidP="45BDD0F7">
            <w:pPr>
              <w:spacing w:before="240" w:line="276" w:lineRule="auto"/>
            </w:pPr>
            <w:hyperlink r:id="rId35">
              <w:proofErr w:type="spellStart"/>
              <w:r w:rsidR="0044108E">
                <w:rPr>
                  <w:rStyle w:val="Hyperlink"/>
                  <w:sz w:val="22"/>
                  <w:szCs w:val="22"/>
                </w:rPr>
                <w:t>G</w:t>
              </w:r>
              <w:r w:rsidR="77D245CE" w:rsidRPr="22D281CA">
                <w:rPr>
                  <w:rStyle w:val="Hyperlink"/>
                  <w:sz w:val="22"/>
                  <w:szCs w:val="22"/>
                </w:rPr>
                <w:t>arageband</w:t>
              </w:r>
              <w:proofErr w:type="spellEnd"/>
            </w:hyperlink>
            <w:r w:rsidR="77D245CE" w:rsidRPr="22D281CA">
              <w:rPr>
                <w:rFonts w:eastAsia="Arial" w:cs="Arial"/>
                <w:color w:val="000000" w:themeColor="text1"/>
                <w:sz w:val="22"/>
                <w:szCs w:val="22"/>
              </w:rPr>
              <w:t xml:space="preserve"> (date accessed 20/11/2020) </w:t>
            </w:r>
          </w:p>
          <w:p w14:paraId="5A8512E2" w14:textId="752C0A23" w:rsidR="4C5E49B8" w:rsidRDefault="005475B5" w:rsidP="45BDD0F7">
            <w:pPr>
              <w:spacing w:before="240" w:line="276" w:lineRule="auto"/>
            </w:pPr>
            <w:hyperlink r:id="rId36">
              <w:r w:rsidR="0044108E">
                <w:rPr>
                  <w:rStyle w:val="Hyperlink"/>
                  <w:sz w:val="22"/>
                  <w:szCs w:val="22"/>
                </w:rPr>
                <w:t>R</w:t>
              </w:r>
              <w:r w:rsidR="77D245CE" w:rsidRPr="22D281CA">
                <w:rPr>
                  <w:rStyle w:val="Hyperlink"/>
                  <w:sz w:val="22"/>
                  <w:szCs w:val="22"/>
                </w:rPr>
                <w:t>eaper</w:t>
              </w:r>
            </w:hyperlink>
            <w:r w:rsidR="77D245CE" w:rsidRPr="22D281CA">
              <w:rPr>
                <w:rFonts w:eastAsia="Arial" w:cs="Arial"/>
                <w:color w:val="000000" w:themeColor="text1"/>
                <w:sz w:val="22"/>
                <w:szCs w:val="22"/>
              </w:rPr>
              <w:t xml:space="preserve"> (date accessed 20/11/2020) </w:t>
            </w:r>
          </w:p>
          <w:p w14:paraId="71EF0A47" w14:textId="2033BAF3" w:rsidR="4C5E49B8" w:rsidRDefault="005475B5" w:rsidP="4C5E49B8">
            <w:pPr>
              <w:pStyle w:val="List"/>
              <w:spacing w:before="240" w:line="276" w:lineRule="auto"/>
            </w:pPr>
            <w:hyperlink r:id="rId37">
              <w:r w:rsidR="0044108E">
                <w:rPr>
                  <w:rStyle w:val="Hyperlink"/>
                  <w:sz w:val="22"/>
                  <w:szCs w:val="22"/>
                </w:rPr>
                <w:t>S</w:t>
              </w:r>
              <w:r w:rsidR="77D245CE" w:rsidRPr="22D281CA">
                <w:rPr>
                  <w:rStyle w:val="Hyperlink"/>
                  <w:sz w:val="22"/>
                  <w:szCs w:val="22"/>
                </w:rPr>
                <w:t xml:space="preserve">tudio </w:t>
              </w:r>
              <w:r w:rsidR="33623B90" w:rsidRPr="22D281CA">
                <w:rPr>
                  <w:rStyle w:val="Hyperlink"/>
                  <w:sz w:val="22"/>
                  <w:szCs w:val="22"/>
                </w:rPr>
                <w:t>o</w:t>
              </w:r>
              <w:r w:rsidR="77D245CE" w:rsidRPr="22D281CA">
                <w:rPr>
                  <w:rStyle w:val="Hyperlink"/>
                  <w:sz w:val="22"/>
                  <w:szCs w:val="22"/>
                </w:rPr>
                <w:t xml:space="preserve">ne </w:t>
              </w:r>
              <w:r w:rsidR="29145C3A" w:rsidRPr="22D281CA">
                <w:rPr>
                  <w:rStyle w:val="Hyperlink"/>
                  <w:sz w:val="22"/>
                  <w:szCs w:val="22"/>
                </w:rPr>
                <w:t>p</w:t>
              </w:r>
              <w:r w:rsidR="77D245CE" w:rsidRPr="22D281CA">
                <w:rPr>
                  <w:rStyle w:val="Hyperlink"/>
                  <w:sz w:val="22"/>
                  <w:szCs w:val="22"/>
                </w:rPr>
                <w:t>rime</w:t>
              </w:r>
            </w:hyperlink>
            <w:r w:rsidR="77D245CE" w:rsidRPr="22D281CA">
              <w:rPr>
                <w:rFonts w:eastAsia="Arial" w:cs="Arial"/>
                <w:color w:val="000000" w:themeColor="text1"/>
                <w:sz w:val="22"/>
                <w:szCs w:val="22"/>
              </w:rPr>
              <w:t xml:space="preserve"> (date accessed 20/11/2020)</w:t>
            </w:r>
          </w:p>
          <w:p w14:paraId="262FDB87" w14:textId="5869C6E2" w:rsidR="4C5E49B8" w:rsidRDefault="4C5E49B8" w:rsidP="45BDD0F7">
            <w:pPr>
              <w:pStyle w:val="List"/>
              <w:spacing w:before="240" w:line="276" w:lineRule="auto"/>
              <w:rPr>
                <w:rFonts w:eastAsia="Arial" w:cs="Arial"/>
                <w:color w:val="444444"/>
                <w:sz w:val="22"/>
                <w:szCs w:val="22"/>
              </w:rPr>
            </w:pPr>
          </w:p>
          <w:p w14:paraId="21EDF819" w14:textId="6BD4D34B" w:rsidR="4C5E49B8" w:rsidRDefault="4C5E49B8" w:rsidP="45BDD0F7">
            <w:pPr>
              <w:pStyle w:val="List"/>
              <w:spacing w:before="240" w:line="276" w:lineRule="auto"/>
              <w:rPr>
                <w:rFonts w:eastAsia="Arial" w:cs="Arial"/>
                <w:color w:val="000000" w:themeColor="text1"/>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E7E6E6" w:themeFill="background2"/>
          </w:tcPr>
          <w:p w14:paraId="5DEB424F" w14:textId="44F41ED8" w:rsidR="4C5E49B8" w:rsidRDefault="4C5E49B8" w:rsidP="4C5E49B8">
            <w:pPr>
              <w:spacing w:before="240" w:line="276" w:lineRule="auto"/>
              <w:rPr>
                <w:rFonts w:eastAsia="Arial" w:cs="Arial"/>
                <w:color w:val="000000" w:themeColor="text1"/>
                <w:sz w:val="22"/>
                <w:szCs w:val="22"/>
              </w:rPr>
            </w:pPr>
          </w:p>
        </w:tc>
      </w:tr>
      <w:tr w:rsidR="4C5E49B8" w14:paraId="2AAFAE4F" w14:textId="77777777" w:rsidTr="00C65D0F">
        <w:tc>
          <w:tcPr>
            <w:tcW w:w="1410" w:type="dxa"/>
            <w:tcBorders>
              <w:top w:val="single" w:sz="6" w:space="0" w:color="auto"/>
              <w:left w:val="single" w:sz="6" w:space="0" w:color="auto"/>
              <w:bottom w:val="single" w:sz="6" w:space="0" w:color="auto"/>
              <w:right w:val="single" w:sz="6" w:space="0" w:color="auto"/>
            </w:tcBorders>
          </w:tcPr>
          <w:p w14:paraId="431A98CE" w14:textId="3F8826B9" w:rsidR="4C5E49B8" w:rsidRDefault="228F575A" w:rsidP="75F6E1DC">
            <w:pPr>
              <w:spacing w:before="240" w:line="276" w:lineRule="auto"/>
              <w:rPr>
                <w:rFonts w:eastAsia="Arial" w:cs="Arial"/>
                <w:b/>
                <w:bCs/>
              </w:rPr>
            </w:pPr>
            <w:r w:rsidRPr="75F6E1DC">
              <w:rPr>
                <w:rFonts w:eastAsia="Arial" w:cs="Arial"/>
                <w:b/>
                <w:bCs/>
              </w:rPr>
              <w:lastRenderedPageBreak/>
              <w:t xml:space="preserve">5.1, 5.2, 5.3, 5.4, 5.7, </w:t>
            </w:r>
            <w:r w:rsidR="6FB66B0A" w:rsidRPr="75F6E1DC">
              <w:rPr>
                <w:rFonts w:eastAsia="Arial" w:cs="Arial"/>
                <w:b/>
                <w:bCs/>
              </w:rPr>
              <w:t>5.8, 5.9, 5.11, 5.12</w:t>
            </w:r>
          </w:p>
        </w:tc>
        <w:tc>
          <w:tcPr>
            <w:tcW w:w="1125" w:type="dxa"/>
            <w:tcBorders>
              <w:top w:val="single" w:sz="6" w:space="0" w:color="auto"/>
              <w:left w:val="single" w:sz="6" w:space="0" w:color="auto"/>
              <w:bottom w:val="single" w:sz="6" w:space="0" w:color="auto"/>
              <w:right w:val="single" w:sz="6" w:space="0" w:color="auto"/>
            </w:tcBorders>
          </w:tcPr>
          <w:p w14:paraId="480E2623" w14:textId="5405C03A" w:rsidR="4C5E49B8" w:rsidRDefault="009F1874" w:rsidP="22D281CA">
            <w:pPr>
              <w:spacing w:before="240" w:line="276" w:lineRule="auto"/>
              <w:rPr>
                <w:rFonts w:eastAsia="Arial" w:cs="Arial"/>
                <w:sz w:val="22"/>
                <w:szCs w:val="22"/>
              </w:rPr>
            </w:pPr>
            <w:r>
              <w:rPr>
                <w:rFonts w:eastAsia="Arial" w:cs="Arial"/>
                <w:sz w:val="22"/>
                <w:szCs w:val="22"/>
              </w:rPr>
              <w:t>P</w:t>
            </w:r>
            <w:r w:rsidR="4B4B61CD" w:rsidRPr="22D281CA">
              <w:rPr>
                <w:rFonts w:eastAsia="Arial" w:cs="Arial"/>
                <w:sz w:val="22"/>
                <w:szCs w:val="22"/>
              </w:rPr>
              <w:t>itch</w:t>
            </w:r>
          </w:p>
          <w:p w14:paraId="3157D329" w14:textId="1BA01FDF" w:rsidR="4C5E49B8" w:rsidRDefault="009F1874" w:rsidP="22D281CA">
            <w:pPr>
              <w:spacing w:before="240" w:line="276" w:lineRule="auto"/>
              <w:rPr>
                <w:rFonts w:eastAsia="Arial" w:cs="Arial"/>
                <w:sz w:val="22"/>
                <w:szCs w:val="22"/>
              </w:rPr>
            </w:pPr>
            <w:r>
              <w:rPr>
                <w:rFonts w:eastAsia="Arial" w:cs="Arial"/>
                <w:sz w:val="22"/>
                <w:szCs w:val="22"/>
              </w:rPr>
              <w:t>D</w:t>
            </w:r>
            <w:r w:rsidR="4B4B61CD" w:rsidRPr="22D281CA">
              <w:rPr>
                <w:rFonts w:eastAsia="Arial" w:cs="Arial"/>
                <w:sz w:val="22"/>
                <w:szCs w:val="22"/>
              </w:rPr>
              <w:t>uration</w:t>
            </w:r>
          </w:p>
          <w:p w14:paraId="13EB128F" w14:textId="5D8DB775" w:rsidR="4C5E49B8" w:rsidRDefault="009F1874" w:rsidP="22D281CA">
            <w:pPr>
              <w:spacing w:before="240" w:line="276" w:lineRule="auto"/>
              <w:rPr>
                <w:rFonts w:eastAsia="Arial" w:cs="Arial"/>
                <w:sz w:val="22"/>
                <w:szCs w:val="22"/>
              </w:rPr>
            </w:pPr>
            <w:r>
              <w:rPr>
                <w:rFonts w:eastAsia="Arial" w:cs="Arial"/>
                <w:sz w:val="22"/>
                <w:szCs w:val="22"/>
              </w:rPr>
              <w:t>T</w:t>
            </w:r>
            <w:r w:rsidR="4B4B61CD" w:rsidRPr="22D281CA">
              <w:rPr>
                <w:rFonts w:eastAsia="Arial" w:cs="Arial"/>
                <w:sz w:val="22"/>
                <w:szCs w:val="22"/>
              </w:rPr>
              <w:t>one colour</w:t>
            </w:r>
          </w:p>
          <w:p w14:paraId="147EDC9D" w14:textId="180BE83E" w:rsidR="4C5E49B8" w:rsidRDefault="009F1874" w:rsidP="22D281CA">
            <w:pPr>
              <w:spacing w:before="240" w:line="276" w:lineRule="auto"/>
              <w:rPr>
                <w:rFonts w:eastAsia="Arial" w:cs="Arial"/>
                <w:sz w:val="22"/>
                <w:szCs w:val="22"/>
              </w:rPr>
            </w:pPr>
            <w:r>
              <w:rPr>
                <w:rFonts w:eastAsia="Arial" w:cs="Arial"/>
                <w:sz w:val="22"/>
                <w:szCs w:val="22"/>
              </w:rPr>
              <w:t>T</w:t>
            </w:r>
            <w:r w:rsidR="4B4B61CD" w:rsidRPr="22D281CA">
              <w:rPr>
                <w:rFonts w:eastAsia="Arial" w:cs="Arial"/>
                <w:sz w:val="22"/>
                <w:szCs w:val="22"/>
              </w:rPr>
              <w:t>exture</w:t>
            </w:r>
          </w:p>
          <w:p w14:paraId="54CD076E" w14:textId="7BC0A440" w:rsidR="4C5E49B8" w:rsidRDefault="009F1874" w:rsidP="22D281CA">
            <w:pPr>
              <w:spacing w:before="240" w:line="276" w:lineRule="auto"/>
              <w:rPr>
                <w:rFonts w:eastAsia="Arial" w:cs="Arial"/>
                <w:sz w:val="22"/>
                <w:szCs w:val="22"/>
              </w:rPr>
            </w:pPr>
            <w:r>
              <w:rPr>
                <w:rFonts w:eastAsia="Arial" w:cs="Arial"/>
                <w:sz w:val="22"/>
                <w:szCs w:val="22"/>
              </w:rPr>
              <w:lastRenderedPageBreak/>
              <w:t>S</w:t>
            </w:r>
            <w:r w:rsidR="4B4B61CD" w:rsidRPr="22D281CA">
              <w:rPr>
                <w:rFonts w:eastAsia="Arial" w:cs="Arial"/>
                <w:sz w:val="22"/>
                <w:szCs w:val="22"/>
              </w:rPr>
              <w:t>tructure</w:t>
            </w:r>
          </w:p>
          <w:p w14:paraId="1F7DFDF5" w14:textId="0D4E04AA" w:rsidR="4C5E49B8" w:rsidRDefault="009F1874" w:rsidP="22D281CA">
            <w:pPr>
              <w:spacing w:before="240" w:line="276" w:lineRule="auto"/>
              <w:rPr>
                <w:rFonts w:eastAsia="Arial" w:cs="Arial"/>
                <w:sz w:val="22"/>
                <w:szCs w:val="22"/>
              </w:rPr>
            </w:pPr>
            <w:r>
              <w:rPr>
                <w:rFonts w:eastAsia="Arial" w:cs="Arial"/>
                <w:sz w:val="22"/>
                <w:szCs w:val="22"/>
              </w:rPr>
              <w:t>D</w:t>
            </w:r>
            <w:r w:rsidR="4B4B61CD" w:rsidRPr="22D281CA">
              <w:rPr>
                <w:rFonts w:eastAsia="Arial" w:cs="Arial"/>
                <w:sz w:val="22"/>
                <w:szCs w:val="22"/>
              </w:rPr>
              <w:t xml:space="preserve">ynamics and expressive </w:t>
            </w:r>
            <w:proofErr w:type="spellStart"/>
            <w:r w:rsidR="4B4B61CD" w:rsidRPr="22D281CA">
              <w:rPr>
                <w:rFonts w:eastAsia="Arial" w:cs="Arial"/>
                <w:sz w:val="22"/>
                <w:szCs w:val="22"/>
              </w:rPr>
              <w:t>techiques</w:t>
            </w:r>
            <w:proofErr w:type="spellEnd"/>
          </w:p>
          <w:p w14:paraId="26B1A028" w14:textId="2F136FDA" w:rsidR="4C5E49B8" w:rsidRDefault="4C5E49B8" w:rsidP="75F6E1DC">
            <w:pPr>
              <w:spacing w:before="240" w:line="276" w:lineRule="auto"/>
              <w:rPr>
                <w:rFonts w:eastAsia="Arial" w:cs="Arial"/>
                <w:sz w:val="22"/>
                <w:szCs w:val="22"/>
              </w:rPr>
            </w:pPr>
          </w:p>
          <w:p w14:paraId="528B1424" w14:textId="08982BED" w:rsidR="4C5E49B8" w:rsidRDefault="4C5E49B8" w:rsidP="75F6E1DC">
            <w:pPr>
              <w:spacing w:before="240" w:line="276" w:lineRule="auto"/>
              <w:rPr>
                <w:rFonts w:eastAsia="Arial" w:cs="Arial"/>
                <w:sz w:val="22"/>
                <w:szCs w:val="22"/>
              </w:rPr>
            </w:pPr>
          </w:p>
        </w:tc>
        <w:tc>
          <w:tcPr>
            <w:tcW w:w="555" w:type="dxa"/>
            <w:tcBorders>
              <w:top w:val="single" w:sz="6" w:space="0" w:color="auto"/>
              <w:left w:val="single" w:sz="6" w:space="0" w:color="auto"/>
              <w:bottom w:val="single" w:sz="6" w:space="0" w:color="auto"/>
              <w:right w:val="single" w:sz="6" w:space="0" w:color="auto"/>
            </w:tcBorders>
          </w:tcPr>
          <w:p w14:paraId="3EFBF2DB" w14:textId="24F9E177" w:rsidR="4C5E49B8" w:rsidRDefault="4C5E49B8" w:rsidP="4C5E49B8">
            <w:pPr>
              <w:spacing w:before="240" w:line="276" w:lineRule="auto"/>
              <w:rPr>
                <w:rFonts w:eastAsia="Arial" w:cs="Arial"/>
                <w:sz w:val="22"/>
                <w:szCs w:val="22"/>
              </w:rPr>
            </w:pPr>
            <w:r w:rsidRPr="4C5E49B8">
              <w:rPr>
                <w:rFonts w:eastAsia="Arial" w:cs="Arial"/>
                <w:sz w:val="22"/>
                <w:szCs w:val="22"/>
              </w:rPr>
              <w:lastRenderedPageBreak/>
              <w:t>X</w:t>
            </w:r>
          </w:p>
        </w:tc>
        <w:tc>
          <w:tcPr>
            <w:tcW w:w="555" w:type="dxa"/>
            <w:tcBorders>
              <w:top w:val="single" w:sz="6" w:space="0" w:color="auto"/>
              <w:left w:val="single" w:sz="6" w:space="0" w:color="auto"/>
              <w:bottom w:val="single" w:sz="6" w:space="0" w:color="auto"/>
              <w:right w:val="single" w:sz="6" w:space="0" w:color="auto"/>
            </w:tcBorders>
          </w:tcPr>
          <w:p w14:paraId="4C1B8C54" w14:textId="1E141BD5" w:rsidR="4C5E49B8" w:rsidRDefault="4C5E49B8" w:rsidP="4C5E49B8">
            <w:pPr>
              <w:spacing w:before="240" w:line="276" w:lineRule="auto"/>
              <w:rPr>
                <w:rFonts w:eastAsia="Arial" w:cs="Arial"/>
                <w:sz w:val="22"/>
                <w:szCs w:val="22"/>
              </w:rPr>
            </w:pPr>
            <w:r w:rsidRPr="4C5E49B8">
              <w:rPr>
                <w:rFonts w:eastAsia="Arial" w:cs="Arial"/>
                <w:sz w:val="22"/>
                <w:szCs w:val="22"/>
              </w:rPr>
              <w:t>X</w:t>
            </w:r>
          </w:p>
        </w:tc>
        <w:tc>
          <w:tcPr>
            <w:tcW w:w="555" w:type="dxa"/>
            <w:tcBorders>
              <w:top w:val="single" w:sz="6" w:space="0" w:color="auto"/>
              <w:left w:val="single" w:sz="6" w:space="0" w:color="auto"/>
              <w:bottom w:val="single" w:sz="6" w:space="0" w:color="auto"/>
              <w:right w:val="single" w:sz="6" w:space="0" w:color="auto"/>
            </w:tcBorders>
          </w:tcPr>
          <w:p w14:paraId="410CAE4E" w14:textId="24B9B3DA" w:rsidR="4C5E49B8" w:rsidRDefault="4C5E49B8" w:rsidP="4C5E49B8">
            <w:pPr>
              <w:spacing w:before="240" w:line="276" w:lineRule="auto"/>
              <w:rPr>
                <w:rFonts w:eastAsia="Arial" w:cs="Arial"/>
                <w:sz w:val="22"/>
                <w:szCs w:val="22"/>
              </w:rPr>
            </w:pPr>
            <w:r w:rsidRPr="4C5E49B8">
              <w:rPr>
                <w:rFonts w:eastAsia="Arial" w:cs="Arial"/>
                <w:sz w:val="22"/>
                <w:szCs w:val="22"/>
              </w:rPr>
              <w:t>X</w:t>
            </w:r>
          </w:p>
        </w:tc>
        <w:tc>
          <w:tcPr>
            <w:tcW w:w="6090" w:type="dxa"/>
            <w:tcBorders>
              <w:top w:val="single" w:sz="6" w:space="0" w:color="auto"/>
              <w:left w:val="single" w:sz="6" w:space="0" w:color="auto"/>
              <w:bottom w:val="single" w:sz="6" w:space="0" w:color="auto"/>
              <w:right w:val="single" w:sz="6" w:space="0" w:color="auto"/>
            </w:tcBorders>
          </w:tcPr>
          <w:p w14:paraId="4D3621CE" w14:textId="03112670" w:rsidR="4C5E49B8" w:rsidRDefault="08D193A8" w:rsidP="5154169D">
            <w:pPr>
              <w:spacing w:before="240" w:line="276" w:lineRule="auto"/>
              <w:rPr>
                <w:rFonts w:eastAsia="Arial" w:cs="Arial"/>
                <w:sz w:val="22"/>
                <w:szCs w:val="22"/>
              </w:rPr>
            </w:pPr>
            <w:r w:rsidRPr="5154169D">
              <w:rPr>
                <w:rFonts w:eastAsia="Arial" w:cs="Arial"/>
                <w:sz w:val="22"/>
                <w:szCs w:val="22"/>
              </w:rPr>
              <w:t xml:space="preserve">Week </w:t>
            </w:r>
            <w:r w:rsidR="4DD48136" w:rsidRPr="5154169D">
              <w:rPr>
                <w:rFonts w:eastAsia="Arial" w:cs="Arial"/>
                <w:sz w:val="22"/>
                <w:szCs w:val="22"/>
              </w:rPr>
              <w:t>5</w:t>
            </w:r>
          </w:p>
          <w:p w14:paraId="0971C068" w14:textId="577A66B6" w:rsidR="7110988F" w:rsidRDefault="7110988F" w:rsidP="5BA1739C">
            <w:pPr>
              <w:spacing w:before="240" w:line="276" w:lineRule="auto"/>
              <w:rPr>
                <w:rFonts w:eastAsia="Arial" w:cs="Arial"/>
                <w:sz w:val="22"/>
                <w:szCs w:val="22"/>
              </w:rPr>
            </w:pPr>
            <w:r w:rsidRPr="5BA1739C">
              <w:rPr>
                <w:rFonts w:eastAsia="Arial" w:cs="Arial"/>
                <w:sz w:val="22"/>
                <w:szCs w:val="22"/>
              </w:rPr>
              <w:t>Opera – The Rabbits</w:t>
            </w:r>
          </w:p>
          <w:p w14:paraId="25179639" w14:textId="6396E267" w:rsidR="7110988F" w:rsidRPr="00A657A3" w:rsidRDefault="3D2B4FE0" w:rsidP="00A657A3">
            <w:pPr>
              <w:pStyle w:val="ListBullet"/>
              <w:rPr>
                <w:rFonts w:asciiTheme="minorHAnsi" w:eastAsiaTheme="minorEastAsia" w:hAnsiTheme="minorHAnsi"/>
                <w:sz w:val="22"/>
              </w:rPr>
            </w:pPr>
            <w:r w:rsidRPr="00A657A3">
              <w:rPr>
                <w:sz w:val="22"/>
              </w:rPr>
              <w:t xml:space="preserve">Performance and literacy activity – Opera – The Rabbits worksheet. Perform the </w:t>
            </w:r>
            <w:r w:rsidRPr="00A657A3">
              <w:rPr>
                <w:b/>
                <w:bCs/>
                <w:sz w:val="22"/>
              </w:rPr>
              <w:t>melody</w:t>
            </w:r>
            <w:r w:rsidRPr="00A657A3">
              <w:rPr>
                <w:sz w:val="22"/>
              </w:rPr>
              <w:t xml:space="preserve"> of ‘Where?’ from </w:t>
            </w:r>
            <w:r w:rsidR="12AD6D17" w:rsidRPr="00A657A3">
              <w:rPr>
                <w:sz w:val="22"/>
              </w:rPr>
              <w:t>‘</w:t>
            </w:r>
            <w:r w:rsidRPr="00A657A3">
              <w:rPr>
                <w:sz w:val="22"/>
              </w:rPr>
              <w:t>The Rabbits</w:t>
            </w:r>
            <w:r w:rsidR="47A920C3" w:rsidRPr="00A657A3">
              <w:rPr>
                <w:sz w:val="22"/>
              </w:rPr>
              <w:t>’</w:t>
            </w:r>
            <w:r w:rsidRPr="00A657A3">
              <w:rPr>
                <w:sz w:val="22"/>
              </w:rPr>
              <w:t xml:space="preserve"> using the score provided with piano accompaniment if possible.</w:t>
            </w:r>
          </w:p>
          <w:p w14:paraId="28ABB60A" w14:textId="1F249F23" w:rsidR="68629538" w:rsidRPr="00A657A3" w:rsidRDefault="7DA4AFC9" w:rsidP="00A657A3">
            <w:pPr>
              <w:pStyle w:val="ListBullet"/>
              <w:rPr>
                <w:rFonts w:asciiTheme="minorHAnsi" w:eastAsiaTheme="minorEastAsia" w:hAnsiTheme="minorHAnsi"/>
                <w:color w:val="000000" w:themeColor="text1"/>
                <w:sz w:val="22"/>
              </w:rPr>
            </w:pPr>
            <w:r w:rsidRPr="00A657A3">
              <w:rPr>
                <w:sz w:val="22"/>
              </w:rPr>
              <w:lastRenderedPageBreak/>
              <w:t>Think, pair, share activity</w:t>
            </w:r>
            <w:r w:rsidR="464D7B94" w:rsidRPr="00A657A3">
              <w:rPr>
                <w:sz w:val="22"/>
              </w:rPr>
              <w:t xml:space="preserve"> – </w:t>
            </w:r>
            <w:r w:rsidR="0E54909E" w:rsidRPr="00A657A3">
              <w:rPr>
                <w:sz w:val="22"/>
              </w:rPr>
              <w:t>s</w:t>
            </w:r>
            <w:r w:rsidR="464D7B94" w:rsidRPr="00A657A3">
              <w:rPr>
                <w:sz w:val="22"/>
              </w:rPr>
              <w:t>tudents are to study</w:t>
            </w:r>
            <w:r w:rsidR="2AFA493B" w:rsidRPr="00A657A3">
              <w:rPr>
                <w:color w:val="000000" w:themeColor="text1"/>
                <w:sz w:val="22"/>
              </w:rPr>
              <w:t xml:space="preserve"> the lyrics of</w:t>
            </w:r>
            <w:r w:rsidR="57A72794" w:rsidRPr="00A657A3">
              <w:rPr>
                <w:color w:val="000000" w:themeColor="text1"/>
                <w:sz w:val="22"/>
              </w:rPr>
              <w:t xml:space="preserve"> ‘Where?’ from ‘the Rabbits.’</w:t>
            </w:r>
            <w:r w:rsidR="0494BE08" w:rsidRPr="00A657A3">
              <w:rPr>
                <w:color w:val="000000" w:themeColor="text1"/>
                <w:sz w:val="22"/>
              </w:rPr>
              <w:t xml:space="preserve"> and </w:t>
            </w:r>
            <w:r w:rsidR="0797A957" w:rsidRPr="00A657A3">
              <w:rPr>
                <w:color w:val="000000" w:themeColor="text1"/>
                <w:sz w:val="22"/>
              </w:rPr>
              <w:t>brainstorm what they think</w:t>
            </w:r>
            <w:r w:rsidR="0494BE08" w:rsidRPr="00A657A3">
              <w:rPr>
                <w:color w:val="000000" w:themeColor="text1"/>
                <w:sz w:val="22"/>
              </w:rPr>
              <w:t xml:space="preserve"> the lyrics are about.</w:t>
            </w:r>
            <w:r w:rsidR="2AFA493B" w:rsidRPr="00A657A3">
              <w:rPr>
                <w:color w:val="000000" w:themeColor="text1"/>
                <w:sz w:val="22"/>
              </w:rPr>
              <w:t xml:space="preserve"> Some guiding questions may include: Why do you think the landscape is mentioned? Who are the mothers and fathers? Who needs saving? Who are the rabbits? Students are to share their ideas with a friend, and then discuss as a class.</w:t>
            </w:r>
          </w:p>
          <w:p w14:paraId="5562D691" w14:textId="07C335F2" w:rsidR="2C0AE7D4" w:rsidRPr="00A657A3" w:rsidRDefault="59BF4567" w:rsidP="00A657A3">
            <w:pPr>
              <w:pStyle w:val="ListBullet"/>
              <w:rPr>
                <w:rFonts w:asciiTheme="minorHAnsi" w:eastAsiaTheme="minorEastAsia" w:hAnsiTheme="minorHAnsi"/>
                <w:color w:val="000000" w:themeColor="text1"/>
                <w:sz w:val="22"/>
              </w:rPr>
            </w:pPr>
            <w:r w:rsidRPr="00A657A3">
              <w:rPr>
                <w:color w:val="000000" w:themeColor="text1"/>
                <w:sz w:val="22"/>
              </w:rPr>
              <w:t xml:space="preserve">Watch the </w:t>
            </w:r>
            <w:proofErr w:type="spellStart"/>
            <w:r w:rsidRPr="00A657A3">
              <w:rPr>
                <w:color w:val="000000" w:themeColor="text1"/>
                <w:sz w:val="22"/>
              </w:rPr>
              <w:t>youtube</w:t>
            </w:r>
            <w:proofErr w:type="spellEnd"/>
            <w:r w:rsidRPr="00A657A3">
              <w:rPr>
                <w:color w:val="000000" w:themeColor="text1"/>
                <w:sz w:val="22"/>
              </w:rPr>
              <w:t xml:space="preserve"> clip of the book</w:t>
            </w:r>
            <w:r w:rsidR="7F4AA7AC" w:rsidRPr="00A657A3">
              <w:rPr>
                <w:color w:val="000000" w:themeColor="text1"/>
                <w:sz w:val="22"/>
              </w:rPr>
              <w:t xml:space="preserve"> ‘The Rabbits’ by John Marsden and Shaun Tan. </w:t>
            </w:r>
            <w:r w:rsidRPr="00A657A3">
              <w:rPr>
                <w:color w:val="000000" w:themeColor="text1"/>
                <w:sz w:val="22"/>
              </w:rPr>
              <w:t xml:space="preserve">Students are to answer </w:t>
            </w:r>
            <w:r w:rsidR="4BBC40CC" w:rsidRPr="00A657A3">
              <w:rPr>
                <w:color w:val="000000" w:themeColor="text1"/>
                <w:sz w:val="22"/>
              </w:rPr>
              <w:t xml:space="preserve">the </w:t>
            </w:r>
            <w:r w:rsidRPr="00A657A3">
              <w:rPr>
                <w:color w:val="000000" w:themeColor="text1"/>
                <w:sz w:val="22"/>
              </w:rPr>
              <w:t xml:space="preserve">questions </w:t>
            </w:r>
            <w:r w:rsidR="2CD9930C" w:rsidRPr="00A657A3">
              <w:rPr>
                <w:color w:val="000000" w:themeColor="text1"/>
                <w:sz w:val="22"/>
              </w:rPr>
              <w:t xml:space="preserve">contained within the worksheet </w:t>
            </w:r>
            <w:r w:rsidRPr="00A657A3">
              <w:rPr>
                <w:color w:val="000000" w:themeColor="text1"/>
                <w:sz w:val="22"/>
              </w:rPr>
              <w:t>in their book</w:t>
            </w:r>
            <w:r w:rsidR="7044F6E9" w:rsidRPr="00A657A3">
              <w:rPr>
                <w:color w:val="000000" w:themeColor="text1"/>
                <w:sz w:val="22"/>
              </w:rPr>
              <w:t xml:space="preserve"> which outline</w:t>
            </w:r>
            <w:r w:rsidR="5CA121C4" w:rsidRPr="00A657A3">
              <w:rPr>
                <w:color w:val="000000" w:themeColor="text1"/>
                <w:sz w:val="22"/>
              </w:rPr>
              <w:t>s</w:t>
            </w:r>
            <w:r w:rsidR="7044F6E9" w:rsidRPr="00A657A3">
              <w:rPr>
                <w:color w:val="000000" w:themeColor="text1"/>
                <w:sz w:val="22"/>
              </w:rPr>
              <w:t xml:space="preserve"> the context of th</w:t>
            </w:r>
            <w:r w:rsidR="41DB79A6" w:rsidRPr="00A657A3">
              <w:rPr>
                <w:color w:val="000000" w:themeColor="text1"/>
                <w:sz w:val="22"/>
              </w:rPr>
              <w:t>e text.</w:t>
            </w:r>
          </w:p>
          <w:p w14:paraId="30A0558E" w14:textId="74A43DF1" w:rsidR="67756546" w:rsidRPr="00A657A3" w:rsidRDefault="06EEE4AF" w:rsidP="00A657A3">
            <w:pPr>
              <w:pStyle w:val="ListBullet"/>
              <w:rPr>
                <w:rFonts w:asciiTheme="minorHAnsi" w:eastAsiaTheme="minorEastAsia" w:hAnsiTheme="minorHAnsi"/>
                <w:color w:val="000000" w:themeColor="text1"/>
                <w:sz w:val="22"/>
              </w:rPr>
            </w:pPr>
            <w:r w:rsidRPr="00A657A3">
              <w:rPr>
                <w:color w:val="000000" w:themeColor="text1"/>
                <w:sz w:val="22"/>
              </w:rPr>
              <w:t xml:space="preserve">Listening </w:t>
            </w:r>
            <w:r w:rsidR="7D4EAF2B" w:rsidRPr="00A657A3">
              <w:rPr>
                <w:color w:val="000000" w:themeColor="text1"/>
                <w:sz w:val="22"/>
              </w:rPr>
              <w:t>- w</w:t>
            </w:r>
            <w:r w:rsidRPr="00A657A3">
              <w:rPr>
                <w:color w:val="000000" w:themeColor="text1"/>
                <w:sz w:val="22"/>
              </w:rPr>
              <w:t xml:space="preserve">atch </w:t>
            </w:r>
            <w:r w:rsidR="20AEB4B9" w:rsidRPr="00A657A3">
              <w:rPr>
                <w:color w:val="000000" w:themeColor="text1"/>
                <w:sz w:val="22"/>
              </w:rPr>
              <w:t>'The Rabbits’ Opera</w:t>
            </w:r>
            <w:r w:rsidRPr="00A657A3">
              <w:rPr>
                <w:color w:val="000000" w:themeColor="text1"/>
                <w:sz w:val="22"/>
              </w:rPr>
              <w:t xml:space="preserve"> interview with Kate Miller-</w:t>
            </w:r>
            <w:proofErr w:type="spellStart"/>
            <w:r w:rsidRPr="00A657A3">
              <w:rPr>
                <w:color w:val="000000" w:themeColor="text1"/>
                <w:sz w:val="22"/>
              </w:rPr>
              <w:t>Heidke</w:t>
            </w:r>
            <w:proofErr w:type="spellEnd"/>
            <w:r w:rsidRPr="00A657A3">
              <w:rPr>
                <w:color w:val="000000" w:themeColor="text1"/>
                <w:sz w:val="22"/>
              </w:rPr>
              <w:t xml:space="preserve"> (composer and performer) and John Sheedy (theatre company director) on the adaption of ‘The Rabbits’ as an Opera. Students are to complete the </w:t>
            </w:r>
            <w:r w:rsidR="58290881" w:rsidRPr="00A657A3">
              <w:rPr>
                <w:color w:val="000000" w:themeColor="text1"/>
                <w:sz w:val="22"/>
              </w:rPr>
              <w:t>questions contained within the worksheet</w:t>
            </w:r>
            <w:r w:rsidRPr="00A657A3">
              <w:rPr>
                <w:color w:val="000000" w:themeColor="text1"/>
                <w:sz w:val="22"/>
              </w:rPr>
              <w:t xml:space="preserve"> in their book</w:t>
            </w:r>
            <w:r w:rsidR="633195B0" w:rsidRPr="00A657A3">
              <w:rPr>
                <w:color w:val="000000" w:themeColor="text1"/>
                <w:sz w:val="22"/>
              </w:rPr>
              <w:t xml:space="preserve"> </w:t>
            </w:r>
            <w:r w:rsidR="33F7029B" w:rsidRPr="00A657A3">
              <w:rPr>
                <w:color w:val="000000" w:themeColor="text1"/>
                <w:sz w:val="22"/>
              </w:rPr>
              <w:t>which outlines the adaption and process of turning a text into an opera.</w:t>
            </w:r>
          </w:p>
          <w:p w14:paraId="1E7AF18D" w14:textId="4D3637E8" w:rsidR="4C5E49B8" w:rsidRPr="00A657A3" w:rsidRDefault="6BB1FF20" w:rsidP="00A657A3">
            <w:pPr>
              <w:pStyle w:val="ListBullet"/>
              <w:rPr>
                <w:rFonts w:asciiTheme="minorHAnsi" w:eastAsiaTheme="minorEastAsia" w:hAnsiTheme="minorHAnsi"/>
                <w:color w:val="000000" w:themeColor="text1"/>
                <w:sz w:val="22"/>
              </w:rPr>
            </w:pPr>
            <w:r w:rsidRPr="00A657A3">
              <w:rPr>
                <w:color w:val="000000" w:themeColor="text1"/>
                <w:sz w:val="22"/>
              </w:rPr>
              <w:t xml:space="preserve">Listening - </w:t>
            </w:r>
            <w:r w:rsidR="7AEADE76" w:rsidRPr="00A657A3">
              <w:rPr>
                <w:color w:val="000000" w:themeColor="text1"/>
                <w:sz w:val="22"/>
              </w:rPr>
              <w:t>s</w:t>
            </w:r>
            <w:r w:rsidRPr="00A657A3">
              <w:rPr>
                <w:color w:val="000000" w:themeColor="text1"/>
                <w:sz w:val="22"/>
              </w:rPr>
              <w:t xml:space="preserve">tudents are to be divided into six small groups and allocated one </w:t>
            </w:r>
            <w:r w:rsidRPr="00A657A3">
              <w:rPr>
                <w:b/>
                <w:bCs/>
                <w:color w:val="000000" w:themeColor="text1"/>
                <w:sz w:val="22"/>
              </w:rPr>
              <w:t>concept of music</w:t>
            </w:r>
            <w:r w:rsidRPr="00A657A3">
              <w:rPr>
                <w:color w:val="000000" w:themeColor="text1"/>
                <w:sz w:val="22"/>
              </w:rPr>
              <w:t xml:space="preserve"> per group. Using the concepts of music checklist sheet as a guide, students are to listen to the audio of</w:t>
            </w:r>
            <w:r w:rsidR="3C7E4A87" w:rsidRPr="00A657A3">
              <w:rPr>
                <w:color w:val="000000" w:themeColor="text1"/>
                <w:sz w:val="22"/>
              </w:rPr>
              <w:t xml:space="preserve"> ‘Where?’ </w:t>
            </w:r>
            <w:r w:rsidRPr="00A657A3">
              <w:rPr>
                <w:color w:val="000000" w:themeColor="text1"/>
                <w:sz w:val="22"/>
              </w:rPr>
              <w:t xml:space="preserve">and fill in the </w:t>
            </w:r>
            <w:r w:rsidR="479FCAAA" w:rsidRPr="00A657A3">
              <w:rPr>
                <w:color w:val="000000" w:themeColor="text1"/>
                <w:sz w:val="22"/>
              </w:rPr>
              <w:t>concepts of music table</w:t>
            </w:r>
            <w:r w:rsidRPr="00A657A3">
              <w:rPr>
                <w:color w:val="000000" w:themeColor="text1"/>
                <w:sz w:val="22"/>
              </w:rPr>
              <w:t xml:space="preserve"> with some musical observations according to th</w:t>
            </w:r>
            <w:r w:rsidR="3D04B902" w:rsidRPr="00A657A3">
              <w:rPr>
                <w:color w:val="000000" w:themeColor="text1"/>
                <w:sz w:val="22"/>
              </w:rPr>
              <w:t xml:space="preserve">e concepts of </w:t>
            </w:r>
            <w:r w:rsidR="3D04B902" w:rsidRPr="00A657A3">
              <w:rPr>
                <w:b/>
                <w:bCs/>
                <w:color w:val="000000" w:themeColor="text1"/>
                <w:sz w:val="22"/>
              </w:rPr>
              <w:t>structure, duration, pitch, tone colour, texture and dynamics and expressive techniques.</w:t>
            </w:r>
            <w:r w:rsidR="3D04B902" w:rsidRPr="00A657A3">
              <w:rPr>
                <w:color w:val="000000" w:themeColor="text1"/>
                <w:sz w:val="22"/>
              </w:rPr>
              <w:t xml:space="preserve"> </w:t>
            </w:r>
            <w:r w:rsidRPr="00A657A3">
              <w:rPr>
                <w:color w:val="000000" w:themeColor="text1"/>
                <w:sz w:val="22"/>
              </w:rPr>
              <w:t>Each group is then to share their observations with the class for all students to fill in the rest of the table.</w:t>
            </w:r>
          </w:p>
          <w:p w14:paraId="3C660A5B" w14:textId="2E6899FE" w:rsidR="4C5E49B8" w:rsidRPr="00A657A3" w:rsidRDefault="0EDF9EAA" w:rsidP="00A657A3">
            <w:pPr>
              <w:pStyle w:val="ListBullet"/>
              <w:rPr>
                <w:color w:val="000000" w:themeColor="text1"/>
                <w:sz w:val="22"/>
              </w:rPr>
            </w:pPr>
            <w:r w:rsidRPr="00A657A3">
              <w:rPr>
                <w:color w:val="000000" w:themeColor="text1"/>
                <w:sz w:val="22"/>
              </w:rPr>
              <w:t>Composition</w:t>
            </w:r>
            <w:r w:rsidR="14B3C9D2" w:rsidRPr="00A657A3">
              <w:rPr>
                <w:color w:val="000000" w:themeColor="text1"/>
                <w:sz w:val="22"/>
              </w:rPr>
              <w:t>, listening and performance</w:t>
            </w:r>
            <w:r w:rsidRPr="00A657A3">
              <w:rPr>
                <w:color w:val="000000" w:themeColor="text1"/>
                <w:sz w:val="22"/>
              </w:rPr>
              <w:t xml:space="preserve"> – students are to listen and identify the compositional techniques that Kate Miller-</w:t>
            </w:r>
            <w:proofErr w:type="spellStart"/>
            <w:r w:rsidRPr="00A657A3">
              <w:rPr>
                <w:color w:val="000000" w:themeColor="text1"/>
                <w:sz w:val="22"/>
              </w:rPr>
              <w:t>Heidke</w:t>
            </w:r>
            <w:proofErr w:type="spellEnd"/>
            <w:r w:rsidRPr="00A657A3">
              <w:rPr>
                <w:color w:val="000000" w:themeColor="text1"/>
                <w:sz w:val="22"/>
              </w:rPr>
              <w:t xml:space="preserve"> uses in ‘Where?’ from ‘The Rabbits.’ These include:</w:t>
            </w:r>
          </w:p>
          <w:p w14:paraId="35988AA5" w14:textId="12B54583" w:rsidR="4C5E49B8" w:rsidRPr="00A657A3" w:rsidRDefault="17EE3191" w:rsidP="00A657A3">
            <w:pPr>
              <w:pStyle w:val="ListBullet2"/>
              <w:rPr>
                <w:rFonts w:asciiTheme="minorHAnsi" w:eastAsiaTheme="minorEastAsia" w:hAnsiTheme="minorHAnsi"/>
                <w:sz w:val="22"/>
              </w:rPr>
            </w:pPr>
            <w:r w:rsidRPr="00A657A3">
              <w:rPr>
                <w:sz w:val="22"/>
              </w:rPr>
              <w:t>repeated broken chord with a moving bass line</w:t>
            </w:r>
          </w:p>
          <w:p w14:paraId="5A5EB39F" w14:textId="425C5038" w:rsidR="4C5E49B8" w:rsidRPr="00A657A3" w:rsidRDefault="17EE3191" w:rsidP="00A657A3">
            <w:pPr>
              <w:pStyle w:val="ListBullet2"/>
              <w:rPr>
                <w:sz w:val="22"/>
              </w:rPr>
            </w:pPr>
            <w:r w:rsidRPr="00A657A3">
              <w:rPr>
                <w:sz w:val="22"/>
              </w:rPr>
              <w:lastRenderedPageBreak/>
              <w:t>consecutive fifths</w:t>
            </w:r>
          </w:p>
          <w:p w14:paraId="1E07339F" w14:textId="3C44E0A6" w:rsidR="4C5E49B8" w:rsidRPr="00A657A3" w:rsidRDefault="17EE3191" w:rsidP="00A657A3">
            <w:pPr>
              <w:pStyle w:val="ListBullet2"/>
              <w:rPr>
                <w:sz w:val="22"/>
              </w:rPr>
            </w:pPr>
            <w:r w:rsidRPr="00A657A3">
              <w:rPr>
                <w:sz w:val="22"/>
              </w:rPr>
              <w:t>melisma</w:t>
            </w:r>
          </w:p>
          <w:p w14:paraId="68BF46B4" w14:textId="35D9B82E" w:rsidR="4C5E49B8" w:rsidRPr="00A657A3" w:rsidRDefault="17EE3191" w:rsidP="00A657A3">
            <w:pPr>
              <w:pStyle w:val="ListBullet2"/>
              <w:rPr>
                <w:sz w:val="22"/>
              </w:rPr>
            </w:pPr>
            <w:r w:rsidRPr="00A657A3">
              <w:rPr>
                <w:sz w:val="22"/>
              </w:rPr>
              <w:t>wide vocal range</w:t>
            </w:r>
          </w:p>
          <w:p w14:paraId="18A26E66" w14:textId="46F231D4" w:rsidR="4C5E49B8" w:rsidRPr="00A657A3" w:rsidRDefault="2CF4641A" w:rsidP="00A657A3">
            <w:pPr>
              <w:pStyle w:val="ListBullet"/>
              <w:rPr>
                <w:rFonts w:asciiTheme="minorHAnsi" w:eastAsiaTheme="minorEastAsia" w:hAnsiTheme="minorHAnsi"/>
                <w:sz w:val="22"/>
              </w:rPr>
            </w:pPr>
            <w:r w:rsidRPr="00A657A3">
              <w:rPr>
                <w:sz w:val="22"/>
              </w:rPr>
              <w:t>Composition - i</w:t>
            </w:r>
            <w:r w:rsidR="02886AEA" w:rsidRPr="00A657A3">
              <w:rPr>
                <w:sz w:val="22"/>
              </w:rPr>
              <w:t xml:space="preserve">n small groups or individually, students are to compose a short, </w:t>
            </w:r>
            <w:r w:rsidR="02886AEA" w:rsidRPr="00A657A3">
              <w:rPr>
                <w:b/>
                <w:bCs/>
                <w:sz w:val="22"/>
              </w:rPr>
              <w:t>allegorical</w:t>
            </w:r>
            <w:r w:rsidR="02886AEA" w:rsidRPr="00A657A3">
              <w:rPr>
                <w:sz w:val="22"/>
              </w:rPr>
              <w:t xml:space="preserve"> piece (one verse) about a topic that is important to them that has ethical, moral or political implications. It must include the following: </w:t>
            </w:r>
          </w:p>
          <w:p w14:paraId="496CCB24" w14:textId="5A938813" w:rsidR="4C5E49B8" w:rsidRPr="00A657A3" w:rsidRDefault="02886AEA" w:rsidP="00A657A3">
            <w:pPr>
              <w:pStyle w:val="ListBullet2"/>
              <w:rPr>
                <w:rFonts w:asciiTheme="minorHAnsi" w:eastAsiaTheme="minorEastAsia" w:hAnsiTheme="minorHAnsi"/>
                <w:sz w:val="22"/>
              </w:rPr>
            </w:pPr>
            <w:r w:rsidRPr="00A657A3">
              <w:rPr>
                <w:sz w:val="22"/>
              </w:rPr>
              <w:t xml:space="preserve">students are to compose their piece in the style of either the rabbits, marsupials or narrator as described in the listening activity. </w:t>
            </w:r>
          </w:p>
          <w:p w14:paraId="3C7F3812" w14:textId="4160B656" w:rsidR="4C5E49B8" w:rsidRPr="00A657A3" w:rsidRDefault="02886AEA" w:rsidP="00A657A3">
            <w:pPr>
              <w:pStyle w:val="ListBullet2"/>
              <w:rPr>
                <w:rFonts w:asciiTheme="minorHAnsi" w:eastAsiaTheme="minorEastAsia" w:hAnsiTheme="minorHAnsi"/>
                <w:sz w:val="22"/>
              </w:rPr>
            </w:pPr>
            <w:r w:rsidRPr="00A657A3">
              <w:rPr>
                <w:sz w:val="22"/>
              </w:rPr>
              <w:t xml:space="preserve">students must incorporate at least </w:t>
            </w:r>
            <w:r w:rsidRPr="00A657A3">
              <w:rPr>
                <w:b/>
                <w:bCs/>
                <w:sz w:val="22"/>
              </w:rPr>
              <w:t>two</w:t>
            </w:r>
            <w:r w:rsidRPr="00A657A3">
              <w:rPr>
                <w:sz w:val="22"/>
              </w:rPr>
              <w:t xml:space="preserve"> of the compositional techniques utilised in ‘Where?’ from ‘The Rabbits’ mentioned above. </w:t>
            </w:r>
          </w:p>
          <w:p w14:paraId="4AD67BB9" w14:textId="576EC665" w:rsidR="4C5E49B8" w:rsidRPr="00A657A3" w:rsidRDefault="02886AEA" w:rsidP="00A657A3">
            <w:pPr>
              <w:pStyle w:val="ListBullet2"/>
              <w:rPr>
                <w:sz w:val="22"/>
              </w:rPr>
            </w:pPr>
            <w:r w:rsidRPr="00A657A3">
              <w:rPr>
                <w:sz w:val="22"/>
              </w:rPr>
              <w:t xml:space="preserve">lyrics that represent a topic that is important to the student. </w:t>
            </w:r>
          </w:p>
          <w:p w14:paraId="29A7AF9E" w14:textId="5879A8B1" w:rsidR="4C5E49B8" w:rsidRPr="00A657A3" w:rsidRDefault="02886AEA" w:rsidP="00A657A3">
            <w:pPr>
              <w:pStyle w:val="ListBullet2"/>
              <w:rPr>
                <w:sz w:val="22"/>
              </w:rPr>
            </w:pPr>
            <w:r w:rsidRPr="00A657A3">
              <w:rPr>
                <w:sz w:val="22"/>
              </w:rPr>
              <w:t>two</w:t>
            </w:r>
            <w:r w:rsidRPr="00A657A3">
              <w:rPr>
                <w:b/>
                <w:bCs/>
                <w:sz w:val="22"/>
              </w:rPr>
              <w:t xml:space="preserve"> layers of sound</w:t>
            </w:r>
            <w:r w:rsidRPr="00A657A3">
              <w:rPr>
                <w:sz w:val="22"/>
              </w:rPr>
              <w:t xml:space="preserve"> consisting of a </w:t>
            </w:r>
            <w:r w:rsidRPr="00A657A3">
              <w:rPr>
                <w:b/>
                <w:bCs/>
                <w:sz w:val="22"/>
              </w:rPr>
              <w:t xml:space="preserve">harmonic accompaniment </w:t>
            </w:r>
            <w:r w:rsidRPr="00A657A3">
              <w:rPr>
                <w:sz w:val="22"/>
              </w:rPr>
              <w:t>and vocals. Other instruments may be added if desired.</w:t>
            </w:r>
          </w:p>
          <w:p w14:paraId="715B14C2" w14:textId="43A3787B" w:rsidR="4C5E49B8" w:rsidRDefault="02B411AA" w:rsidP="5154169D">
            <w:pPr>
              <w:spacing w:before="240" w:line="276" w:lineRule="auto"/>
              <w:rPr>
                <w:rFonts w:eastAsia="Arial" w:cs="Arial"/>
                <w:color w:val="000000" w:themeColor="text1"/>
                <w:sz w:val="22"/>
                <w:szCs w:val="22"/>
              </w:rPr>
            </w:pPr>
            <w:r w:rsidRPr="5154169D">
              <w:rPr>
                <w:rFonts w:eastAsia="Arial" w:cs="Arial"/>
                <w:color w:val="000000" w:themeColor="text1"/>
                <w:sz w:val="22"/>
                <w:szCs w:val="22"/>
              </w:rPr>
              <w:t>Additional information including a step by step compositional process is found within the worksheet.</w:t>
            </w:r>
          </w:p>
          <w:p w14:paraId="601143A2" w14:textId="17208443" w:rsidR="4C5E49B8" w:rsidRPr="00A657A3" w:rsidRDefault="02B411AA" w:rsidP="00A657A3">
            <w:pPr>
              <w:pStyle w:val="ListBullet"/>
              <w:rPr>
                <w:rFonts w:asciiTheme="minorHAnsi" w:eastAsiaTheme="minorEastAsia" w:hAnsiTheme="minorHAnsi"/>
                <w:sz w:val="22"/>
              </w:rPr>
            </w:pPr>
            <w:r w:rsidRPr="00A657A3">
              <w:rPr>
                <w:sz w:val="22"/>
              </w:rPr>
              <w:t>Homework: Students are to answer the following composition reflection questions</w:t>
            </w:r>
            <w:r w:rsidR="5A2A62CF" w:rsidRPr="00A657A3">
              <w:rPr>
                <w:sz w:val="22"/>
              </w:rPr>
              <w:t xml:space="preserve"> in their books:</w:t>
            </w:r>
          </w:p>
          <w:p w14:paraId="6FB0A44E" w14:textId="0A8BE93E" w:rsidR="4C5E49B8" w:rsidRPr="00A657A3" w:rsidRDefault="02B411AA" w:rsidP="00A657A3">
            <w:pPr>
              <w:pStyle w:val="ListBullet2"/>
              <w:rPr>
                <w:rFonts w:asciiTheme="minorHAnsi" w:eastAsiaTheme="minorEastAsia" w:hAnsiTheme="minorHAnsi"/>
                <w:sz w:val="22"/>
              </w:rPr>
            </w:pPr>
            <w:r w:rsidRPr="00A657A3">
              <w:rPr>
                <w:sz w:val="22"/>
              </w:rPr>
              <w:t xml:space="preserve">why are you interested in </w:t>
            </w:r>
            <w:r w:rsidR="2871BB9C" w:rsidRPr="00A657A3">
              <w:rPr>
                <w:sz w:val="22"/>
              </w:rPr>
              <w:t xml:space="preserve">or feel passionate about </w:t>
            </w:r>
            <w:r w:rsidRPr="00A657A3">
              <w:rPr>
                <w:sz w:val="22"/>
              </w:rPr>
              <w:t xml:space="preserve">your </w:t>
            </w:r>
            <w:r w:rsidR="706BDB84" w:rsidRPr="00A657A3">
              <w:rPr>
                <w:sz w:val="22"/>
              </w:rPr>
              <w:t>topic</w:t>
            </w:r>
            <w:r w:rsidRPr="00A657A3">
              <w:rPr>
                <w:sz w:val="22"/>
              </w:rPr>
              <w:t xml:space="preserve">? </w:t>
            </w:r>
          </w:p>
          <w:p w14:paraId="7C846154" w14:textId="47D01FED" w:rsidR="4C5E49B8" w:rsidRPr="00A657A3" w:rsidRDefault="300BDBC8" w:rsidP="00A657A3">
            <w:pPr>
              <w:pStyle w:val="ListBullet2"/>
              <w:rPr>
                <w:rFonts w:asciiTheme="minorHAnsi" w:eastAsiaTheme="minorEastAsia" w:hAnsiTheme="minorHAnsi"/>
                <w:sz w:val="22"/>
              </w:rPr>
            </w:pPr>
            <w:r w:rsidRPr="00A657A3">
              <w:rPr>
                <w:sz w:val="22"/>
              </w:rPr>
              <w:t>w</w:t>
            </w:r>
            <w:r w:rsidR="02B411AA" w:rsidRPr="00A657A3">
              <w:rPr>
                <w:sz w:val="22"/>
              </w:rPr>
              <w:t xml:space="preserve">hat do you think worked well musically in your composition? </w:t>
            </w:r>
          </w:p>
          <w:p w14:paraId="625BC5CC" w14:textId="4673D0F9" w:rsidR="4C5E49B8" w:rsidRDefault="3D61873B" w:rsidP="00A657A3">
            <w:pPr>
              <w:pStyle w:val="ListBullet2"/>
              <w:rPr>
                <w:rFonts w:asciiTheme="minorHAnsi" w:eastAsiaTheme="minorEastAsia" w:hAnsiTheme="minorHAnsi"/>
              </w:rPr>
            </w:pPr>
            <w:r w:rsidRPr="00A657A3">
              <w:rPr>
                <w:sz w:val="22"/>
              </w:rPr>
              <w:t>i</w:t>
            </w:r>
            <w:r w:rsidR="02B411AA" w:rsidRPr="00A657A3">
              <w:rPr>
                <w:sz w:val="22"/>
              </w:rPr>
              <w:t>f you were to do the task again, what would you do differently and why?</w:t>
            </w:r>
          </w:p>
        </w:tc>
        <w:tc>
          <w:tcPr>
            <w:tcW w:w="2520" w:type="dxa"/>
            <w:tcBorders>
              <w:top w:val="single" w:sz="6" w:space="0" w:color="auto"/>
              <w:left w:val="single" w:sz="6" w:space="0" w:color="auto"/>
              <w:bottom w:val="single" w:sz="6" w:space="0" w:color="auto"/>
              <w:right w:val="single" w:sz="6" w:space="0" w:color="auto"/>
            </w:tcBorders>
          </w:tcPr>
          <w:p w14:paraId="68365C6F" w14:textId="2BDF9510" w:rsidR="4C5E49B8" w:rsidRDefault="009F1874" w:rsidP="22D281CA">
            <w:pPr>
              <w:spacing w:before="240" w:line="276" w:lineRule="auto"/>
              <w:ind w:left="34" w:hanging="34"/>
              <w:rPr>
                <w:rFonts w:eastAsia="Arial" w:cs="Arial"/>
                <w:color w:val="000000" w:themeColor="text1"/>
                <w:sz w:val="22"/>
                <w:szCs w:val="22"/>
              </w:rPr>
            </w:pPr>
            <w:r>
              <w:rPr>
                <w:rFonts w:eastAsia="Arial" w:cs="Arial"/>
                <w:color w:val="000000" w:themeColor="text1"/>
                <w:sz w:val="22"/>
                <w:szCs w:val="22"/>
              </w:rPr>
              <w:lastRenderedPageBreak/>
              <w:t>O</w:t>
            </w:r>
            <w:r w:rsidR="51E809E1" w:rsidRPr="22D281CA">
              <w:rPr>
                <w:rFonts w:eastAsia="Arial" w:cs="Arial"/>
                <w:color w:val="000000" w:themeColor="text1"/>
                <w:sz w:val="22"/>
                <w:szCs w:val="22"/>
              </w:rPr>
              <w:t>pera – The Rabbits worksheet</w:t>
            </w:r>
            <w:r w:rsidR="76A5E3AB" w:rsidRPr="22D281CA">
              <w:rPr>
                <w:rFonts w:eastAsia="Arial" w:cs="Arial"/>
                <w:color w:val="000000" w:themeColor="text1"/>
                <w:sz w:val="22"/>
                <w:szCs w:val="22"/>
              </w:rPr>
              <w:t xml:space="preserve"> (1.5)</w:t>
            </w:r>
          </w:p>
          <w:p w14:paraId="7F9429E5" w14:textId="69BC6653" w:rsidR="6708F64E" w:rsidRDefault="6708F64E" w:rsidP="6708F64E">
            <w:pPr>
              <w:spacing w:before="240" w:line="276" w:lineRule="auto"/>
              <w:ind w:left="34" w:hanging="34"/>
              <w:rPr>
                <w:rFonts w:eastAsia="Arial" w:cs="Arial"/>
                <w:color w:val="000000" w:themeColor="text1"/>
                <w:sz w:val="22"/>
                <w:szCs w:val="22"/>
              </w:rPr>
            </w:pPr>
          </w:p>
          <w:p w14:paraId="0C7E1465" w14:textId="43ECF52E" w:rsidR="195523D0" w:rsidRDefault="005475B5" w:rsidP="6708F64E">
            <w:pPr>
              <w:pStyle w:val="ListBullet"/>
              <w:numPr>
                <w:ilvl w:val="0"/>
                <w:numId w:val="0"/>
              </w:numPr>
              <w:spacing w:line="276" w:lineRule="auto"/>
              <w:rPr>
                <w:rFonts w:eastAsia="Arial" w:cs="Arial"/>
                <w:color w:val="000000" w:themeColor="text1"/>
                <w:sz w:val="22"/>
                <w:szCs w:val="22"/>
              </w:rPr>
            </w:pPr>
            <w:hyperlink r:id="rId38">
              <w:r w:rsidR="195523D0" w:rsidRPr="6708F64E">
                <w:rPr>
                  <w:rStyle w:val="Hyperlink"/>
                  <w:rFonts w:eastAsia="Arial" w:cs="Arial"/>
                  <w:sz w:val="22"/>
                  <w:szCs w:val="22"/>
                </w:rPr>
                <w:t>‘Where?’ by Kate Miller-</w:t>
              </w:r>
              <w:proofErr w:type="spellStart"/>
              <w:r w:rsidR="195523D0" w:rsidRPr="6708F64E">
                <w:rPr>
                  <w:rStyle w:val="Hyperlink"/>
                  <w:rFonts w:eastAsia="Arial" w:cs="Arial"/>
                  <w:sz w:val="22"/>
                  <w:szCs w:val="22"/>
                </w:rPr>
                <w:t>Heidke</w:t>
              </w:r>
              <w:proofErr w:type="spellEnd"/>
              <w:r w:rsidR="195523D0" w:rsidRPr="6708F64E">
                <w:rPr>
                  <w:rStyle w:val="Hyperlink"/>
                  <w:rFonts w:eastAsia="Arial" w:cs="Arial"/>
                  <w:sz w:val="22"/>
                  <w:szCs w:val="22"/>
                </w:rPr>
                <w:t xml:space="preserve"> and Ian </w:t>
              </w:r>
              <w:proofErr w:type="spellStart"/>
              <w:r w:rsidR="195523D0" w:rsidRPr="6708F64E">
                <w:rPr>
                  <w:rStyle w:val="Hyperlink"/>
                  <w:rFonts w:eastAsia="Arial" w:cs="Arial"/>
                  <w:sz w:val="22"/>
                  <w:szCs w:val="22"/>
                </w:rPr>
                <w:lastRenderedPageBreak/>
                <w:t>Grandage</w:t>
              </w:r>
              <w:proofErr w:type="spellEnd"/>
            </w:hyperlink>
            <w:r w:rsidR="195523D0" w:rsidRPr="6708F64E">
              <w:rPr>
                <w:rFonts w:eastAsia="Arial" w:cs="Arial"/>
                <w:color w:val="000000" w:themeColor="text1"/>
                <w:sz w:val="22"/>
                <w:szCs w:val="22"/>
              </w:rPr>
              <w:t xml:space="preserve"> score (date accessed 23/11/2020)</w:t>
            </w:r>
          </w:p>
          <w:p w14:paraId="29CB6539" w14:textId="7C5BFD97" w:rsidR="6708F64E" w:rsidRDefault="6708F64E" w:rsidP="6708F64E">
            <w:pPr>
              <w:pStyle w:val="ListBullet"/>
              <w:numPr>
                <w:ilvl w:val="0"/>
                <w:numId w:val="0"/>
              </w:numPr>
              <w:spacing w:line="276" w:lineRule="auto"/>
              <w:rPr>
                <w:rFonts w:eastAsia="Arial" w:cs="Arial"/>
                <w:color w:val="000000" w:themeColor="text1"/>
                <w:sz w:val="22"/>
                <w:szCs w:val="22"/>
              </w:rPr>
            </w:pPr>
          </w:p>
          <w:p w14:paraId="01C4A254" w14:textId="33DF1C0B" w:rsidR="4C5E49B8" w:rsidRDefault="005475B5" w:rsidP="6708F64E">
            <w:pPr>
              <w:pStyle w:val="ListBullet"/>
              <w:numPr>
                <w:ilvl w:val="0"/>
                <w:numId w:val="0"/>
              </w:numPr>
              <w:spacing w:line="276" w:lineRule="auto"/>
              <w:rPr>
                <w:rFonts w:eastAsia="Arial" w:cs="Arial"/>
                <w:color w:val="000000" w:themeColor="text1"/>
                <w:sz w:val="22"/>
                <w:szCs w:val="22"/>
              </w:rPr>
            </w:pPr>
            <w:hyperlink r:id="rId39">
              <w:r w:rsidR="195523D0" w:rsidRPr="6708F64E">
                <w:rPr>
                  <w:rStyle w:val="Hyperlink"/>
                  <w:rFonts w:eastAsia="Arial" w:cs="Arial"/>
                  <w:sz w:val="22"/>
                  <w:szCs w:val="22"/>
                </w:rPr>
                <w:t>‘Where?’ from The Rabbits by Kate Miller-</w:t>
              </w:r>
              <w:proofErr w:type="spellStart"/>
              <w:r w:rsidR="195523D0" w:rsidRPr="6708F64E">
                <w:rPr>
                  <w:rStyle w:val="Hyperlink"/>
                  <w:rFonts w:eastAsia="Arial" w:cs="Arial"/>
                  <w:sz w:val="22"/>
                  <w:szCs w:val="22"/>
                </w:rPr>
                <w:t>Heidke</w:t>
              </w:r>
              <w:proofErr w:type="spellEnd"/>
              <w:r w:rsidR="195523D0" w:rsidRPr="6708F64E">
                <w:rPr>
                  <w:rStyle w:val="Hyperlink"/>
                  <w:rFonts w:eastAsia="Arial" w:cs="Arial"/>
                  <w:sz w:val="22"/>
                  <w:szCs w:val="22"/>
                </w:rPr>
                <w:t xml:space="preserve"> and Iain </w:t>
              </w:r>
              <w:proofErr w:type="spellStart"/>
              <w:r w:rsidR="195523D0" w:rsidRPr="6708F64E">
                <w:rPr>
                  <w:rStyle w:val="Hyperlink"/>
                  <w:rFonts w:eastAsia="Arial" w:cs="Arial"/>
                  <w:sz w:val="22"/>
                  <w:szCs w:val="22"/>
                </w:rPr>
                <w:t>Grandage</w:t>
              </w:r>
              <w:proofErr w:type="spellEnd"/>
            </w:hyperlink>
            <w:r w:rsidR="195523D0" w:rsidRPr="6708F64E">
              <w:rPr>
                <w:rFonts w:eastAsia="Arial" w:cs="Arial"/>
                <w:color w:val="000000" w:themeColor="text1"/>
                <w:sz w:val="22"/>
                <w:szCs w:val="22"/>
              </w:rPr>
              <w:t xml:space="preserve"> lyrics (date accessed 23/11/2020)</w:t>
            </w:r>
          </w:p>
          <w:p w14:paraId="46A5FE6E" w14:textId="7CF8A04A" w:rsidR="6708F64E" w:rsidRDefault="6708F64E" w:rsidP="6708F64E">
            <w:pPr>
              <w:pStyle w:val="ListBullet"/>
              <w:numPr>
                <w:ilvl w:val="0"/>
                <w:numId w:val="0"/>
              </w:numPr>
              <w:spacing w:line="276" w:lineRule="auto"/>
              <w:rPr>
                <w:rFonts w:eastAsia="Arial" w:cs="Arial"/>
                <w:color w:val="000000" w:themeColor="text1"/>
                <w:sz w:val="22"/>
                <w:szCs w:val="22"/>
              </w:rPr>
            </w:pPr>
          </w:p>
          <w:p w14:paraId="010554E2" w14:textId="3D65C4E4" w:rsidR="4C5E49B8" w:rsidRDefault="195523D0" w:rsidP="6708F64E">
            <w:pPr>
              <w:pStyle w:val="ListBullet"/>
              <w:numPr>
                <w:ilvl w:val="0"/>
                <w:numId w:val="0"/>
              </w:numPr>
              <w:spacing w:line="276" w:lineRule="auto"/>
              <w:rPr>
                <w:rFonts w:eastAsia="Arial" w:cs="Arial"/>
                <w:color w:val="000000" w:themeColor="text1"/>
                <w:sz w:val="22"/>
                <w:szCs w:val="22"/>
              </w:rPr>
            </w:pPr>
            <w:r w:rsidRPr="6708F64E">
              <w:rPr>
                <w:rFonts w:eastAsia="Arial" w:cs="Arial"/>
                <w:color w:val="000000" w:themeColor="text1"/>
                <w:sz w:val="22"/>
                <w:szCs w:val="22"/>
              </w:rPr>
              <w:t>‘</w:t>
            </w:r>
            <w:hyperlink r:id="rId40">
              <w:r w:rsidRPr="6708F64E">
                <w:rPr>
                  <w:rStyle w:val="Hyperlink"/>
                  <w:rFonts w:eastAsia="Arial" w:cs="Arial"/>
                  <w:sz w:val="22"/>
                  <w:szCs w:val="22"/>
                </w:rPr>
                <w:t>The Rabbits’ by John Marsden and Shaun Tan (00:02:33).</w:t>
              </w:r>
            </w:hyperlink>
            <w:r w:rsidRPr="6708F64E">
              <w:rPr>
                <w:rFonts w:eastAsia="Arial" w:cs="Arial"/>
                <w:color w:val="000000" w:themeColor="text1"/>
                <w:sz w:val="22"/>
                <w:szCs w:val="22"/>
              </w:rPr>
              <w:t xml:space="preserve"> audio book (date accessed 8/12/2020)</w:t>
            </w:r>
          </w:p>
          <w:p w14:paraId="5DCACE61" w14:textId="5FE39F61" w:rsidR="6708F64E" w:rsidRDefault="6708F64E" w:rsidP="6708F64E">
            <w:pPr>
              <w:pStyle w:val="ListBullet"/>
              <w:numPr>
                <w:ilvl w:val="0"/>
                <w:numId w:val="0"/>
              </w:numPr>
              <w:spacing w:line="276" w:lineRule="auto"/>
              <w:rPr>
                <w:rFonts w:eastAsia="Arial" w:cs="Arial"/>
                <w:color w:val="000000" w:themeColor="text1"/>
                <w:sz w:val="22"/>
                <w:szCs w:val="22"/>
              </w:rPr>
            </w:pPr>
          </w:p>
          <w:p w14:paraId="74707047" w14:textId="2763E148" w:rsidR="4C5E49B8" w:rsidRDefault="005475B5" w:rsidP="6708F64E">
            <w:pPr>
              <w:pStyle w:val="ListBullet"/>
              <w:numPr>
                <w:ilvl w:val="0"/>
                <w:numId w:val="0"/>
              </w:numPr>
              <w:spacing w:line="276" w:lineRule="auto"/>
              <w:rPr>
                <w:rFonts w:eastAsia="Arial" w:cs="Arial"/>
                <w:color w:val="000000" w:themeColor="text1"/>
                <w:sz w:val="22"/>
                <w:szCs w:val="22"/>
              </w:rPr>
            </w:pPr>
            <w:hyperlink r:id="rId41">
              <w:r w:rsidR="195523D0" w:rsidRPr="6708F64E">
                <w:rPr>
                  <w:rStyle w:val="Hyperlink"/>
                  <w:rFonts w:eastAsia="Arial" w:cs="Arial"/>
                  <w:sz w:val="22"/>
                  <w:szCs w:val="22"/>
                </w:rPr>
                <w:t>‘The Rabbits’ Opera interview (00:05:50)</w:t>
              </w:r>
            </w:hyperlink>
            <w:r w:rsidR="195523D0" w:rsidRPr="6708F64E">
              <w:rPr>
                <w:rFonts w:eastAsia="Arial" w:cs="Arial"/>
                <w:color w:val="000000" w:themeColor="text1"/>
                <w:sz w:val="22"/>
                <w:szCs w:val="22"/>
              </w:rPr>
              <w:t xml:space="preserve"> (date accessed 23/11/2020)</w:t>
            </w:r>
          </w:p>
          <w:p w14:paraId="08C5C0C2" w14:textId="24554CE7" w:rsidR="6708F64E" w:rsidRDefault="6708F64E" w:rsidP="6708F64E">
            <w:pPr>
              <w:pStyle w:val="ListBullet"/>
              <w:numPr>
                <w:ilvl w:val="0"/>
                <w:numId w:val="0"/>
              </w:numPr>
              <w:spacing w:line="276" w:lineRule="auto"/>
              <w:rPr>
                <w:rFonts w:eastAsia="Arial" w:cs="Arial"/>
                <w:color w:val="000000" w:themeColor="text1"/>
                <w:sz w:val="22"/>
                <w:szCs w:val="22"/>
              </w:rPr>
            </w:pPr>
          </w:p>
          <w:p w14:paraId="6B2D9326" w14:textId="5EF8F679" w:rsidR="4C5E49B8" w:rsidRDefault="009F1874" w:rsidP="6708F64E">
            <w:pPr>
              <w:pStyle w:val="ListBullet"/>
              <w:numPr>
                <w:ilvl w:val="0"/>
                <w:numId w:val="0"/>
              </w:numPr>
              <w:spacing w:line="276" w:lineRule="auto"/>
              <w:rPr>
                <w:rFonts w:eastAsia="Arial" w:cs="Arial"/>
                <w:color w:val="000000" w:themeColor="text1"/>
                <w:sz w:val="22"/>
                <w:szCs w:val="22"/>
              </w:rPr>
            </w:pPr>
            <w:r>
              <w:rPr>
                <w:rFonts w:eastAsia="Arial" w:cs="Arial"/>
                <w:color w:val="000000" w:themeColor="text1"/>
                <w:sz w:val="22"/>
                <w:szCs w:val="22"/>
              </w:rPr>
              <w:t>C</w:t>
            </w:r>
            <w:r w:rsidR="649F4C39" w:rsidRPr="6708F64E">
              <w:rPr>
                <w:rFonts w:eastAsia="Arial" w:cs="Arial"/>
                <w:color w:val="000000" w:themeColor="text1"/>
                <w:sz w:val="22"/>
                <w:szCs w:val="22"/>
              </w:rPr>
              <w:t>oncepts of music checklist (1.0)</w:t>
            </w:r>
          </w:p>
          <w:p w14:paraId="70CC65DD" w14:textId="2CA245DF" w:rsidR="6708F64E" w:rsidRDefault="6708F64E" w:rsidP="6708F64E">
            <w:pPr>
              <w:pStyle w:val="ListBullet"/>
              <w:numPr>
                <w:ilvl w:val="0"/>
                <w:numId w:val="0"/>
              </w:numPr>
              <w:spacing w:line="276" w:lineRule="auto"/>
              <w:rPr>
                <w:rFonts w:eastAsia="Arial" w:cs="Arial"/>
                <w:color w:val="000000" w:themeColor="text1"/>
                <w:sz w:val="22"/>
                <w:szCs w:val="22"/>
              </w:rPr>
            </w:pPr>
          </w:p>
          <w:p w14:paraId="57643A52" w14:textId="223A4437" w:rsidR="4C5E49B8" w:rsidRDefault="005475B5" w:rsidP="6708F64E">
            <w:pPr>
              <w:pStyle w:val="ListBullet"/>
              <w:numPr>
                <w:ilvl w:val="0"/>
                <w:numId w:val="0"/>
              </w:numPr>
              <w:spacing w:line="276" w:lineRule="auto"/>
              <w:rPr>
                <w:rFonts w:eastAsia="Arial" w:cs="Arial"/>
                <w:color w:val="000000" w:themeColor="text1"/>
                <w:sz w:val="22"/>
                <w:szCs w:val="22"/>
              </w:rPr>
            </w:pPr>
            <w:hyperlink r:id="rId42">
              <w:r w:rsidR="195523D0" w:rsidRPr="6708F64E">
                <w:rPr>
                  <w:rStyle w:val="Hyperlink"/>
                  <w:rFonts w:eastAsia="Arial" w:cs="Arial"/>
                  <w:sz w:val="22"/>
                  <w:szCs w:val="22"/>
                </w:rPr>
                <w:t>‘</w:t>
              </w:r>
              <w:r w:rsidR="615AEBE3" w:rsidRPr="6708F64E">
                <w:rPr>
                  <w:rStyle w:val="Hyperlink"/>
                  <w:rFonts w:eastAsia="Arial" w:cs="Arial"/>
                  <w:sz w:val="22"/>
                  <w:szCs w:val="22"/>
                </w:rPr>
                <w:t>Where?</w:t>
              </w:r>
              <w:r w:rsidR="195523D0" w:rsidRPr="6708F64E">
                <w:rPr>
                  <w:rStyle w:val="Hyperlink"/>
                  <w:rFonts w:eastAsia="Arial" w:cs="Arial"/>
                  <w:sz w:val="22"/>
                  <w:szCs w:val="22"/>
                </w:rPr>
                <w:t>’ by Kate Miller-</w:t>
              </w:r>
              <w:proofErr w:type="spellStart"/>
              <w:r w:rsidR="195523D0" w:rsidRPr="6708F64E">
                <w:rPr>
                  <w:rStyle w:val="Hyperlink"/>
                  <w:rFonts w:eastAsia="Arial" w:cs="Arial"/>
                  <w:sz w:val="22"/>
                  <w:szCs w:val="22"/>
                </w:rPr>
                <w:t>Heidke</w:t>
              </w:r>
              <w:proofErr w:type="spellEnd"/>
              <w:r w:rsidR="195523D0" w:rsidRPr="6708F64E">
                <w:rPr>
                  <w:rStyle w:val="Hyperlink"/>
                  <w:rFonts w:eastAsia="Arial" w:cs="Arial"/>
                  <w:sz w:val="22"/>
                  <w:szCs w:val="22"/>
                </w:rPr>
                <w:t xml:space="preserve"> and Ian </w:t>
              </w:r>
              <w:proofErr w:type="spellStart"/>
              <w:r w:rsidR="195523D0" w:rsidRPr="6708F64E">
                <w:rPr>
                  <w:rStyle w:val="Hyperlink"/>
                  <w:rFonts w:eastAsia="Arial" w:cs="Arial"/>
                  <w:sz w:val="22"/>
                  <w:szCs w:val="22"/>
                </w:rPr>
                <w:t>Grandage</w:t>
              </w:r>
              <w:proofErr w:type="spellEnd"/>
              <w:r w:rsidR="195523D0" w:rsidRPr="6708F64E">
                <w:rPr>
                  <w:rStyle w:val="Hyperlink"/>
                  <w:rFonts w:eastAsia="Arial" w:cs="Arial"/>
                  <w:sz w:val="22"/>
                  <w:szCs w:val="22"/>
                </w:rPr>
                <w:t xml:space="preserve"> (00:05:00)</w:t>
              </w:r>
            </w:hyperlink>
            <w:r w:rsidR="195523D0" w:rsidRPr="6708F64E">
              <w:rPr>
                <w:rFonts w:eastAsia="Arial" w:cs="Arial"/>
                <w:color w:val="000000" w:themeColor="text1"/>
                <w:sz w:val="22"/>
                <w:szCs w:val="22"/>
              </w:rPr>
              <w:t xml:space="preserve"> audio (date accessed 23/11/2020)</w:t>
            </w:r>
          </w:p>
          <w:p w14:paraId="5EE8B0D0" w14:textId="4EFB1B9C" w:rsidR="6708F64E" w:rsidRDefault="6708F64E" w:rsidP="6708F64E">
            <w:pPr>
              <w:pStyle w:val="ListBullet"/>
              <w:numPr>
                <w:ilvl w:val="0"/>
                <w:numId w:val="0"/>
              </w:numPr>
              <w:spacing w:line="276" w:lineRule="auto"/>
              <w:rPr>
                <w:rFonts w:eastAsia="Arial" w:cs="Arial"/>
                <w:color w:val="000000" w:themeColor="text1"/>
                <w:sz w:val="22"/>
                <w:szCs w:val="22"/>
              </w:rPr>
            </w:pPr>
          </w:p>
          <w:p w14:paraId="3D1CED71" w14:textId="77DF979D" w:rsidR="4C5E49B8" w:rsidRDefault="005475B5" w:rsidP="6708F64E">
            <w:pPr>
              <w:pStyle w:val="ListBullet"/>
              <w:numPr>
                <w:ilvl w:val="0"/>
                <w:numId w:val="0"/>
              </w:numPr>
              <w:spacing w:line="276" w:lineRule="auto"/>
              <w:rPr>
                <w:rFonts w:eastAsia="Arial" w:cs="Arial"/>
                <w:color w:val="000000" w:themeColor="text1"/>
                <w:sz w:val="22"/>
                <w:szCs w:val="22"/>
              </w:rPr>
            </w:pPr>
            <w:hyperlink r:id="rId43">
              <w:proofErr w:type="spellStart"/>
              <w:r w:rsidR="009F1874">
                <w:rPr>
                  <w:rStyle w:val="Hyperlink"/>
                  <w:rFonts w:eastAsia="Arial" w:cs="Arial"/>
                  <w:sz w:val="22"/>
                  <w:szCs w:val="22"/>
                </w:rPr>
                <w:t>A</w:t>
              </w:r>
              <w:r w:rsidR="195523D0" w:rsidRPr="6708F64E">
                <w:rPr>
                  <w:rStyle w:val="Hyperlink"/>
                  <w:rFonts w:eastAsia="Arial" w:cs="Arial"/>
                  <w:sz w:val="22"/>
                  <w:szCs w:val="22"/>
                </w:rPr>
                <w:t>utochords</w:t>
              </w:r>
              <w:proofErr w:type="spellEnd"/>
            </w:hyperlink>
            <w:r w:rsidR="195523D0" w:rsidRPr="6708F64E">
              <w:rPr>
                <w:rFonts w:eastAsia="Arial" w:cs="Arial"/>
                <w:sz w:val="22"/>
                <w:szCs w:val="22"/>
              </w:rPr>
              <w:t xml:space="preserve"> chord generator (date accessed 8/12/2020)</w:t>
            </w:r>
          </w:p>
          <w:p w14:paraId="151129B4" w14:textId="765F7F4F" w:rsidR="4C5E49B8" w:rsidRDefault="4C5E49B8" w:rsidP="6708F64E">
            <w:pPr>
              <w:pStyle w:val="ListBullet"/>
              <w:numPr>
                <w:ilvl w:val="0"/>
                <w:numId w:val="0"/>
              </w:numPr>
              <w:spacing w:line="276" w:lineRule="auto"/>
              <w:rPr>
                <w:sz w:val="22"/>
                <w:szCs w:val="22"/>
              </w:rPr>
            </w:pPr>
          </w:p>
          <w:p w14:paraId="76044C6C" w14:textId="3D8D2E8F" w:rsidR="4C5E49B8" w:rsidRDefault="009F1874" w:rsidP="6708F64E">
            <w:pPr>
              <w:pStyle w:val="ListBullet"/>
              <w:numPr>
                <w:ilvl w:val="0"/>
                <w:numId w:val="0"/>
              </w:numPr>
              <w:spacing w:line="276" w:lineRule="auto"/>
              <w:rPr>
                <w:rFonts w:eastAsia="Arial" w:cs="Arial"/>
                <w:color w:val="000000" w:themeColor="text1"/>
                <w:sz w:val="22"/>
                <w:szCs w:val="22"/>
              </w:rPr>
            </w:pPr>
            <w:r>
              <w:rPr>
                <w:sz w:val="22"/>
                <w:szCs w:val="22"/>
              </w:rPr>
              <w:t>C</w:t>
            </w:r>
            <w:r w:rsidR="12DDDFA3" w:rsidRPr="6708F64E">
              <w:rPr>
                <w:sz w:val="22"/>
                <w:szCs w:val="22"/>
              </w:rPr>
              <w:t>lassroom instruments</w:t>
            </w:r>
            <w:r w:rsidR="4C5E49B8">
              <w:br/>
            </w:r>
          </w:p>
        </w:tc>
        <w:tc>
          <w:tcPr>
            <w:tcW w:w="1680" w:type="dxa"/>
            <w:tcBorders>
              <w:top w:val="single" w:sz="6" w:space="0" w:color="auto"/>
              <w:left w:val="single" w:sz="6" w:space="0" w:color="auto"/>
              <w:bottom w:val="single" w:sz="6" w:space="0" w:color="auto"/>
              <w:right w:val="single" w:sz="6" w:space="0" w:color="auto"/>
            </w:tcBorders>
          </w:tcPr>
          <w:p w14:paraId="1697AE69" w14:textId="72072ABF" w:rsidR="4C5E49B8" w:rsidRDefault="4C5E49B8" w:rsidP="4C5E49B8">
            <w:pPr>
              <w:spacing w:before="240" w:line="276" w:lineRule="auto"/>
              <w:rPr>
                <w:rFonts w:eastAsia="Arial" w:cs="Arial"/>
                <w:sz w:val="22"/>
                <w:szCs w:val="22"/>
              </w:rPr>
            </w:pPr>
          </w:p>
        </w:tc>
      </w:tr>
      <w:tr w:rsidR="4C5E49B8" w14:paraId="22718303"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tcPr>
          <w:p w14:paraId="0D8A4121" w14:textId="71BF4FA9" w:rsidR="4C5E49B8" w:rsidRDefault="2E5B503C" w:rsidP="75F6E1DC">
            <w:pPr>
              <w:spacing w:before="240" w:line="276" w:lineRule="auto"/>
              <w:rPr>
                <w:rFonts w:eastAsia="Arial" w:cs="Arial"/>
                <w:b/>
                <w:bCs/>
                <w:color w:val="000000" w:themeColor="text1"/>
              </w:rPr>
            </w:pPr>
            <w:r w:rsidRPr="75F6E1DC">
              <w:rPr>
                <w:rFonts w:eastAsia="Arial" w:cs="Arial"/>
                <w:b/>
                <w:bCs/>
                <w:color w:val="000000" w:themeColor="text1"/>
              </w:rPr>
              <w:lastRenderedPageBreak/>
              <w:t>5.1, 5.2, 5.3, 5.4, 5.5, 5.7, 5.8, 5.9, 5.11, 5.12</w:t>
            </w: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tcPr>
          <w:p w14:paraId="225F997B" w14:textId="6EF214CD" w:rsidR="4C5E49B8" w:rsidRDefault="009F1874" w:rsidP="22D281CA">
            <w:pPr>
              <w:spacing w:before="240" w:line="276" w:lineRule="auto"/>
              <w:rPr>
                <w:rFonts w:eastAsia="Arial" w:cs="Arial"/>
                <w:color w:val="000000" w:themeColor="text1"/>
                <w:sz w:val="22"/>
                <w:szCs w:val="22"/>
              </w:rPr>
            </w:pPr>
            <w:r>
              <w:rPr>
                <w:rFonts w:eastAsia="Arial" w:cs="Arial"/>
                <w:color w:val="000000" w:themeColor="text1"/>
                <w:sz w:val="22"/>
                <w:szCs w:val="22"/>
              </w:rPr>
              <w:t>D</w:t>
            </w:r>
            <w:r w:rsidR="4C5E49B8" w:rsidRPr="22D281CA">
              <w:rPr>
                <w:rFonts w:eastAsia="Arial" w:cs="Arial"/>
                <w:color w:val="000000" w:themeColor="text1"/>
                <w:sz w:val="22"/>
                <w:szCs w:val="22"/>
              </w:rPr>
              <w:t>uration</w:t>
            </w:r>
          </w:p>
          <w:p w14:paraId="501C40E0" w14:textId="36232222" w:rsidR="4C5E49B8" w:rsidRDefault="009F1874" w:rsidP="22D281CA">
            <w:pPr>
              <w:spacing w:before="240" w:line="276" w:lineRule="auto"/>
              <w:rPr>
                <w:rFonts w:eastAsia="Arial" w:cs="Arial"/>
                <w:color w:val="000000" w:themeColor="text1"/>
                <w:sz w:val="22"/>
                <w:szCs w:val="22"/>
              </w:rPr>
            </w:pPr>
            <w:r>
              <w:rPr>
                <w:rFonts w:eastAsia="Arial" w:cs="Arial"/>
                <w:color w:val="000000" w:themeColor="text1"/>
                <w:sz w:val="22"/>
                <w:szCs w:val="22"/>
              </w:rPr>
              <w:t>S</w:t>
            </w:r>
            <w:r w:rsidR="6B4FE87B" w:rsidRPr="22D281CA">
              <w:rPr>
                <w:rFonts w:eastAsia="Arial" w:cs="Arial"/>
                <w:color w:val="000000" w:themeColor="text1"/>
                <w:sz w:val="22"/>
                <w:szCs w:val="22"/>
              </w:rPr>
              <w:t>tructure</w:t>
            </w:r>
          </w:p>
          <w:p w14:paraId="4A52EF49" w14:textId="6899B7F7" w:rsidR="4C5E49B8" w:rsidRDefault="009F1874" w:rsidP="22D281CA">
            <w:pPr>
              <w:spacing w:before="240" w:line="276" w:lineRule="auto"/>
              <w:rPr>
                <w:rFonts w:eastAsia="Arial" w:cs="Arial"/>
                <w:color w:val="000000" w:themeColor="text1"/>
                <w:sz w:val="22"/>
                <w:szCs w:val="22"/>
              </w:rPr>
            </w:pPr>
            <w:r>
              <w:rPr>
                <w:rFonts w:eastAsia="Arial" w:cs="Arial"/>
                <w:color w:val="000000" w:themeColor="text1"/>
                <w:sz w:val="22"/>
                <w:szCs w:val="22"/>
              </w:rPr>
              <w:t>P</w:t>
            </w:r>
            <w:r w:rsidR="6B4FE87B" w:rsidRPr="22D281CA">
              <w:rPr>
                <w:rFonts w:eastAsia="Arial" w:cs="Arial"/>
                <w:color w:val="000000" w:themeColor="text1"/>
                <w:sz w:val="22"/>
                <w:szCs w:val="22"/>
              </w:rPr>
              <w:t>itch</w:t>
            </w:r>
          </w:p>
          <w:p w14:paraId="5A56ED20" w14:textId="0ADF1370" w:rsidR="4C5E49B8" w:rsidRDefault="009F1874" w:rsidP="22D281CA">
            <w:pPr>
              <w:spacing w:before="240" w:line="276" w:lineRule="auto"/>
              <w:rPr>
                <w:rFonts w:eastAsia="Arial" w:cs="Arial"/>
                <w:color w:val="000000" w:themeColor="text1"/>
                <w:sz w:val="22"/>
                <w:szCs w:val="22"/>
              </w:rPr>
            </w:pPr>
            <w:r>
              <w:rPr>
                <w:rFonts w:eastAsia="Arial" w:cs="Arial"/>
                <w:color w:val="000000" w:themeColor="text1"/>
                <w:sz w:val="22"/>
                <w:szCs w:val="22"/>
              </w:rPr>
              <w:t>T</w:t>
            </w:r>
            <w:r w:rsidR="6B4FE87B" w:rsidRPr="22D281CA">
              <w:rPr>
                <w:rFonts w:eastAsia="Arial" w:cs="Arial"/>
                <w:color w:val="000000" w:themeColor="text1"/>
                <w:sz w:val="22"/>
                <w:szCs w:val="22"/>
              </w:rPr>
              <w:t>exture</w:t>
            </w:r>
          </w:p>
          <w:p w14:paraId="185A246F" w14:textId="3A642AB1" w:rsidR="4C5E49B8" w:rsidRDefault="009F1874" w:rsidP="22D281CA">
            <w:pPr>
              <w:spacing w:before="240" w:line="276" w:lineRule="auto"/>
              <w:rPr>
                <w:rFonts w:eastAsia="Arial" w:cs="Arial"/>
                <w:color w:val="000000" w:themeColor="text1"/>
                <w:sz w:val="22"/>
                <w:szCs w:val="22"/>
              </w:rPr>
            </w:pPr>
            <w:r>
              <w:rPr>
                <w:rFonts w:eastAsia="Arial" w:cs="Arial"/>
                <w:color w:val="000000" w:themeColor="text1"/>
                <w:sz w:val="22"/>
                <w:szCs w:val="22"/>
              </w:rPr>
              <w:t>D</w:t>
            </w:r>
            <w:r w:rsidR="6B4FE87B" w:rsidRPr="22D281CA">
              <w:rPr>
                <w:rFonts w:eastAsia="Arial" w:cs="Arial"/>
                <w:color w:val="000000" w:themeColor="text1"/>
                <w:sz w:val="22"/>
                <w:szCs w:val="22"/>
              </w:rPr>
              <w:t>ynamics and expressive techniques</w:t>
            </w:r>
          </w:p>
          <w:p w14:paraId="72D1EAC4" w14:textId="71ABD7BB" w:rsidR="4C5E49B8" w:rsidRDefault="009F1874" w:rsidP="73816C86">
            <w:pPr>
              <w:spacing w:before="240" w:line="276" w:lineRule="auto"/>
              <w:rPr>
                <w:rFonts w:eastAsia="Arial" w:cs="Arial"/>
                <w:color w:val="000000" w:themeColor="text1"/>
                <w:sz w:val="22"/>
                <w:szCs w:val="22"/>
              </w:rPr>
            </w:pPr>
            <w:r>
              <w:rPr>
                <w:rFonts w:eastAsia="Arial" w:cs="Arial"/>
                <w:color w:val="000000" w:themeColor="text1"/>
                <w:sz w:val="22"/>
                <w:szCs w:val="22"/>
              </w:rPr>
              <w:t>T</w:t>
            </w:r>
            <w:r w:rsidR="1B72FFF2" w:rsidRPr="73816C86">
              <w:rPr>
                <w:rFonts w:eastAsia="Arial" w:cs="Arial"/>
                <w:color w:val="000000" w:themeColor="text1"/>
                <w:sz w:val="22"/>
                <w:szCs w:val="22"/>
              </w:rPr>
              <w:t>one colour</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62E15525" w14:textId="45BBBC26"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3BBF74C7" w14:textId="46DAAA7E"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71457921" w14:textId="0AA990EF" w:rsidR="4C5E49B8" w:rsidRDefault="4C5E49B8" w:rsidP="4C5E49B8">
            <w:pPr>
              <w:spacing w:before="240" w:line="276" w:lineRule="auto"/>
              <w:rPr>
                <w:rFonts w:eastAsia="Arial" w:cs="Arial"/>
                <w:color w:val="000000" w:themeColor="text1"/>
                <w:sz w:val="22"/>
                <w:szCs w:val="22"/>
              </w:rPr>
            </w:pPr>
            <w:r w:rsidRPr="4C5E49B8">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E7E6E6" w:themeFill="background2"/>
          </w:tcPr>
          <w:p w14:paraId="3B020BAE" w14:textId="4001AF61" w:rsidR="4C5E49B8" w:rsidRDefault="08D193A8" w:rsidP="5154169D">
            <w:pPr>
              <w:spacing w:before="240" w:line="276" w:lineRule="auto"/>
              <w:rPr>
                <w:rFonts w:eastAsia="Arial" w:cs="Arial"/>
                <w:color w:val="000000" w:themeColor="text1"/>
                <w:sz w:val="22"/>
                <w:szCs w:val="22"/>
              </w:rPr>
            </w:pPr>
            <w:r w:rsidRPr="5154169D">
              <w:rPr>
                <w:rFonts w:eastAsia="Arial" w:cs="Arial"/>
                <w:color w:val="000000" w:themeColor="text1"/>
                <w:sz w:val="22"/>
                <w:szCs w:val="22"/>
              </w:rPr>
              <w:t xml:space="preserve">Week </w:t>
            </w:r>
            <w:r w:rsidR="74725F59" w:rsidRPr="5154169D">
              <w:rPr>
                <w:rFonts w:eastAsia="Arial" w:cs="Arial"/>
                <w:color w:val="000000" w:themeColor="text1"/>
                <w:sz w:val="22"/>
                <w:szCs w:val="22"/>
              </w:rPr>
              <w:t>6</w:t>
            </w:r>
          </w:p>
          <w:p w14:paraId="7EC91BDB" w14:textId="6BB076E5" w:rsidR="74725F59" w:rsidRDefault="74725F59" w:rsidP="73816C86">
            <w:pPr>
              <w:spacing w:before="240" w:line="276" w:lineRule="auto"/>
              <w:rPr>
                <w:rFonts w:eastAsia="Arial" w:cs="Arial"/>
                <w:color w:val="000000" w:themeColor="text1"/>
                <w:sz w:val="22"/>
                <w:szCs w:val="22"/>
              </w:rPr>
            </w:pPr>
            <w:r w:rsidRPr="73816C86">
              <w:rPr>
                <w:rFonts w:eastAsia="Arial" w:cs="Arial"/>
                <w:color w:val="000000" w:themeColor="text1"/>
                <w:sz w:val="22"/>
                <w:szCs w:val="22"/>
              </w:rPr>
              <w:t>Art Music – Sarah Hopkins</w:t>
            </w:r>
          </w:p>
          <w:p w14:paraId="784264A0" w14:textId="1D5CEF9E" w:rsidR="5154169D" w:rsidRPr="00A657A3" w:rsidRDefault="5C6CCB07" w:rsidP="00A657A3">
            <w:pPr>
              <w:pStyle w:val="ListBullet"/>
              <w:rPr>
                <w:rFonts w:asciiTheme="minorHAnsi" w:eastAsiaTheme="minorEastAsia" w:hAnsiTheme="minorHAnsi"/>
                <w:sz w:val="22"/>
              </w:rPr>
            </w:pPr>
            <w:r w:rsidRPr="00A657A3">
              <w:rPr>
                <w:sz w:val="22"/>
              </w:rPr>
              <w:t>Read through the overview of Sarah Hopkins on the Art Music – Sarah Hopkins worksheet.</w:t>
            </w:r>
          </w:p>
          <w:p w14:paraId="5E8689A9" w14:textId="3F82F978" w:rsidR="5154169D" w:rsidRPr="00A657A3" w:rsidRDefault="2667B013" w:rsidP="00A657A3">
            <w:pPr>
              <w:pStyle w:val="ListBullet"/>
              <w:rPr>
                <w:rFonts w:asciiTheme="minorHAnsi" w:eastAsiaTheme="minorEastAsia" w:hAnsiTheme="minorHAnsi"/>
                <w:sz w:val="22"/>
              </w:rPr>
            </w:pPr>
            <w:r w:rsidRPr="00A657A3">
              <w:rPr>
                <w:sz w:val="22"/>
              </w:rPr>
              <w:t xml:space="preserve">Composition and performance - </w:t>
            </w:r>
            <w:r w:rsidR="0E52BC8B" w:rsidRPr="00A657A3">
              <w:rPr>
                <w:sz w:val="22"/>
              </w:rPr>
              <w:t>i</w:t>
            </w:r>
            <w:r w:rsidRPr="00A657A3">
              <w:rPr>
                <w:sz w:val="22"/>
              </w:rPr>
              <w:t xml:space="preserve">n small groups of three of four, </w:t>
            </w:r>
            <w:r w:rsidR="584DA196" w:rsidRPr="00A657A3">
              <w:rPr>
                <w:sz w:val="22"/>
              </w:rPr>
              <w:t xml:space="preserve">students are to </w:t>
            </w:r>
            <w:r w:rsidRPr="00A657A3">
              <w:rPr>
                <w:sz w:val="22"/>
              </w:rPr>
              <w:t xml:space="preserve">create a short composition using classroom instruments/voice that reflects the natural environment of Australia whether it be flora, fauna or landscape. </w:t>
            </w:r>
            <w:r w:rsidR="1491398C" w:rsidRPr="00A657A3">
              <w:rPr>
                <w:sz w:val="22"/>
              </w:rPr>
              <w:t>They</w:t>
            </w:r>
            <w:r w:rsidRPr="00A657A3">
              <w:rPr>
                <w:sz w:val="22"/>
              </w:rPr>
              <w:t xml:space="preserve"> must include the following: </w:t>
            </w:r>
          </w:p>
          <w:p w14:paraId="258828C9" w14:textId="6D0740B9" w:rsidR="5154169D" w:rsidRPr="00A657A3" w:rsidRDefault="2667B013" w:rsidP="00A657A3">
            <w:pPr>
              <w:pStyle w:val="ListBullet2"/>
              <w:rPr>
                <w:rFonts w:asciiTheme="minorHAnsi" w:eastAsiaTheme="minorEastAsia" w:hAnsiTheme="minorHAnsi"/>
                <w:sz w:val="22"/>
              </w:rPr>
            </w:pPr>
            <w:r w:rsidRPr="00A657A3">
              <w:rPr>
                <w:sz w:val="22"/>
              </w:rPr>
              <w:t xml:space="preserve">two contrasting </w:t>
            </w:r>
            <w:r w:rsidRPr="00A657A3">
              <w:rPr>
                <w:b/>
                <w:bCs/>
                <w:sz w:val="22"/>
              </w:rPr>
              <w:t xml:space="preserve">sections </w:t>
            </w:r>
          </w:p>
          <w:p w14:paraId="56ADFDF6" w14:textId="124F74AC" w:rsidR="5154169D" w:rsidRPr="00A657A3" w:rsidRDefault="2667B013" w:rsidP="00A657A3">
            <w:pPr>
              <w:pStyle w:val="ListBullet2"/>
              <w:rPr>
                <w:sz w:val="22"/>
              </w:rPr>
            </w:pPr>
            <w:r w:rsidRPr="00A657A3">
              <w:rPr>
                <w:sz w:val="22"/>
              </w:rPr>
              <w:t xml:space="preserve">one instrument must play a </w:t>
            </w:r>
            <w:r w:rsidRPr="00A657A3">
              <w:rPr>
                <w:b/>
                <w:bCs/>
                <w:sz w:val="22"/>
              </w:rPr>
              <w:t xml:space="preserve">drone </w:t>
            </w:r>
          </w:p>
          <w:p w14:paraId="752780FF" w14:textId="1BA48FD9" w:rsidR="5154169D" w:rsidRPr="00A657A3" w:rsidRDefault="2667B013" w:rsidP="00A657A3">
            <w:pPr>
              <w:pStyle w:val="ListBullet2"/>
              <w:rPr>
                <w:sz w:val="22"/>
              </w:rPr>
            </w:pPr>
            <w:r w:rsidRPr="00A657A3">
              <w:rPr>
                <w:b/>
                <w:bCs/>
                <w:sz w:val="22"/>
              </w:rPr>
              <w:t xml:space="preserve">textural variety </w:t>
            </w:r>
          </w:p>
          <w:p w14:paraId="6C915755" w14:textId="4A394179" w:rsidR="5154169D" w:rsidRDefault="13C65823" w:rsidP="73816C86">
            <w:pPr>
              <w:spacing w:before="240" w:line="276" w:lineRule="auto"/>
              <w:ind w:left="720"/>
              <w:rPr>
                <w:rFonts w:eastAsia="Arial" w:cs="Arial"/>
                <w:color w:val="000000" w:themeColor="text1"/>
                <w:sz w:val="22"/>
                <w:szCs w:val="22"/>
              </w:rPr>
            </w:pPr>
            <w:r w:rsidRPr="73816C86">
              <w:rPr>
                <w:rFonts w:eastAsia="Arial" w:cs="Arial"/>
                <w:color w:val="000000" w:themeColor="text1"/>
                <w:sz w:val="22"/>
                <w:szCs w:val="22"/>
              </w:rPr>
              <w:t>Students are to p</w:t>
            </w:r>
            <w:r w:rsidR="2667B013" w:rsidRPr="73816C86">
              <w:rPr>
                <w:rFonts w:eastAsia="Arial" w:cs="Arial"/>
                <w:color w:val="000000" w:themeColor="text1"/>
                <w:sz w:val="22"/>
                <w:szCs w:val="22"/>
              </w:rPr>
              <w:t xml:space="preserve">erform </w:t>
            </w:r>
            <w:r w:rsidR="64F1BCE8" w:rsidRPr="73816C86">
              <w:rPr>
                <w:rFonts w:eastAsia="Arial" w:cs="Arial"/>
                <w:color w:val="000000" w:themeColor="text1"/>
                <w:sz w:val="22"/>
                <w:szCs w:val="22"/>
              </w:rPr>
              <w:t xml:space="preserve">their </w:t>
            </w:r>
            <w:r w:rsidR="2667B013" w:rsidRPr="73816C86">
              <w:rPr>
                <w:rFonts w:eastAsia="Arial" w:cs="Arial"/>
                <w:color w:val="000000" w:themeColor="text1"/>
                <w:sz w:val="22"/>
                <w:szCs w:val="22"/>
              </w:rPr>
              <w:t xml:space="preserve">compositions to the class and record it on </w:t>
            </w:r>
            <w:r w:rsidR="745DACA1" w:rsidRPr="73816C86">
              <w:rPr>
                <w:rFonts w:eastAsia="Arial" w:cs="Arial"/>
                <w:color w:val="000000" w:themeColor="text1"/>
                <w:sz w:val="22"/>
                <w:szCs w:val="22"/>
              </w:rPr>
              <w:t xml:space="preserve">their </w:t>
            </w:r>
            <w:r w:rsidR="2667B013" w:rsidRPr="73816C86">
              <w:rPr>
                <w:rFonts w:eastAsia="Arial" w:cs="Arial"/>
                <w:color w:val="000000" w:themeColor="text1"/>
                <w:sz w:val="22"/>
                <w:szCs w:val="22"/>
              </w:rPr>
              <w:t>phone or device.</w:t>
            </w:r>
          </w:p>
          <w:p w14:paraId="0340D887" w14:textId="6C30507C" w:rsidR="5154169D" w:rsidRPr="00A657A3" w:rsidRDefault="740BC587" w:rsidP="00A657A3">
            <w:pPr>
              <w:pStyle w:val="ListBullet"/>
              <w:rPr>
                <w:rFonts w:asciiTheme="minorHAnsi" w:eastAsiaTheme="minorEastAsia" w:hAnsiTheme="minorHAnsi"/>
                <w:sz w:val="22"/>
              </w:rPr>
            </w:pPr>
            <w:r w:rsidRPr="00A657A3">
              <w:rPr>
                <w:sz w:val="22"/>
              </w:rPr>
              <w:t>Listening</w:t>
            </w:r>
            <w:r w:rsidR="16F286C8" w:rsidRPr="00A657A3">
              <w:rPr>
                <w:sz w:val="22"/>
              </w:rPr>
              <w:t xml:space="preserve"> </w:t>
            </w:r>
            <w:r w:rsidR="06E2E99E" w:rsidRPr="00A657A3">
              <w:rPr>
                <w:sz w:val="22"/>
              </w:rPr>
              <w:t xml:space="preserve">- </w:t>
            </w:r>
            <w:r w:rsidR="16F286C8" w:rsidRPr="00A657A3">
              <w:rPr>
                <w:sz w:val="22"/>
              </w:rPr>
              <w:t xml:space="preserve">Watch Sarah Hopkin’s perform her own composition </w:t>
            </w:r>
            <w:r w:rsidR="1996FB7B" w:rsidRPr="00A657A3">
              <w:rPr>
                <w:sz w:val="22"/>
              </w:rPr>
              <w:t>'Reclaiming the Spirit’ for solo cello</w:t>
            </w:r>
            <w:r w:rsidR="16F286C8" w:rsidRPr="00A657A3">
              <w:rPr>
                <w:sz w:val="22"/>
              </w:rPr>
              <w:t xml:space="preserve"> and </w:t>
            </w:r>
            <w:r w:rsidR="6E67CF36" w:rsidRPr="00A657A3">
              <w:rPr>
                <w:sz w:val="22"/>
              </w:rPr>
              <w:t xml:space="preserve">students are to </w:t>
            </w:r>
            <w:r w:rsidR="16F286C8" w:rsidRPr="00A657A3">
              <w:rPr>
                <w:sz w:val="22"/>
              </w:rPr>
              <w:t xml:space="preserve">answer the following questions in your books: </w:t>
            </w:r>
          </w:p>
          <w:p w14:paraId="106A51A7" w14:textId="68379F19" w:rsidR="5154169D" w:rsidRPr="00A657A3" w:rsidRDefault="543E4142" w:rsidP="00A657A3">
            <w:pPr>
              <w:pStyle w:val="ListBullet2"/>
              <w:rPr>
                <w:rFonts w:asciiTheme="minorHAnsi" w:eastAsiaTheme="minorEastAsia" w:hAnsiTheme="minorHAnsi"/>
                <w:sz w:val="22"/>
              </w:rPr>
            </w:pPr>
            <w:r w:rsidRPr="00A657A3">
              <w:rPr>
                <w:sz w:val="22"/>
              </w:rPr>
              <w:t>w</w:t>
            </w:r>
            <w:r w:rsidR="16F286C8" w:rsidRPr="00A657A3">
              <w:rPr>
                <w:sz w:val="22"/>
              </w:rPr>
              <w:t xml:space="preserve">hat is the </w:t>
            </w:r>
            <w:r w:rsidR="16F286C8" w:rsidRPr="00A657A3">
              <w:rPr>
                <w:b/>
                <w:bCs/>
                <w:sz w:val="22"/>
              </w:rPr>
              <w:t>instrument</w:t>
            </w:r>
            <w:r w:rsidR="16F286C8" w:rsidRPr="00A657A3">
              <w:rPr>
                <w:sz w:val="22"/>
              </w:rPr>
              <w:t xml:space="preserve"> used in this piece and how is it used to represent the Australian landscape? </w:t>
            </w:r>
          </w:p>
          <w:p w14:paraId="53E4E44B" w14:textId="7317B3E9" w:rsidR="5154169D" w:rsidRPr="00A657A3" w:rsidRDefault="41880444" w:rsidP="00A657A3">
            <w:pPr>
              <w:pStyle w:val="ListBullet2"/>
              <w:rPr>
                <w:sz w:val="22"/>
              </w:rPr>
            </w:pPr>
            <w:r w:rsidRPr="00A657A3">
              <w:rPr>
                <w:sz w:val="22"/>
              </w:rPr>
              <w:t>h</w:t>
            </w:r>
            <w:r w:rsidR="16F286C8" w:rsidRPr="00A657A3">
              <w:rPr>
                <w:sz w:val="22"/>
              </w:rPr>
              <w:t xml:space="preserve">ow many </w:t>
            </w:r>
            <w:r w:rsidR="16F286C8" w:rsidRPr="00A657A3">
              <w:rPr>
                <w:b/>
                <w:bCs/>
                <w:sz w:val="22"/>
              </w:rPr>
              <w:t>layers of sound</w:t>
            </w:r>
            <w:r w:rsidR="16F286C8" w:rsidRPr="00A657A3">
              <w:rPr>
                <w:sz w:val="22"/>
              </w:rPr>
              <w:t xml:space="preserve"> can you hear? Can you describe them and what they are playing? </w:t>
            </w:r>
          </w:p>
          <w:p w14:paraId="3FB5D6EB" w14:textId="77777777" w:rsidR="00A657A3" w:rsidRDefault="4A80929C" w:rsidP="00A657A3">
            <w:pPr>
              <w:pStyle w:val="ListBullet2"/>
              <w:rPr>
                <w:sz w:val="22"/>
              </w:rPr>
            </w:pPr>
            <w:r w:rsidRPr="00A657A3">
              <w:rPr>
                <w:sz w:val="22"/>
              </w:rPr>
              <w:t>d</w:t>
            </w:r>
            <w:r w:rsidR="16F286C8" w:rsidRPr="00A657A3">
              <w:rPr>
                <w:sz w:val="22"/>
              </w:rPr>
              <w:t xml:space="preserve">escribe the </w:t>
            </w:r>
            <w:r w:rsidR="16F286C8" w:rsidRPr="00A657A3">
              <w:rPr>
                <w:b/>
                <w:bCs/>
                <w:sz w:val="22"/>
              </w:rPr>
              <w:t>tone colour</w:t>
            </w:r>
            <w:r w:rsidR="16F286C8" w:rsidRPr="00A657A3">
              <w:rPr>
                <w:sz w:val="22"/>
              </w:rPr>
              <w:t xml:space="preserve"> used in this piece.</w:t>
            </w:r>
          </w:p>
          <w:p w14:paraId="604B9C59" w14:textId="55DAA341" w:rsidR="5154169D" w:rsidRPr="00A657A3" w:rsidRDefault="16F286C8" w:rsidP="00A657A3">
            <w:pPr>
              <w:pStyle w:val="ListBullet2"/>
              <w:rPr>
                <w:sz w:val="22"/>
              </w:rPr>
            </w:pPr>
            <w:r w:rsidRPr="00A657A3">
              <w:rPr>
                <w:sz w:val="22"/>
              </w:rPr>
              <w:t xml:space="preserve">How does the </w:t>
            </w:r>
            <w:r w:rsidRPr="00A657A3">
              <w:rPr>
                <w:b/>
                <w:bCs/>
                <w:sz w:val="22"/>
              </w:rPr>
              <w:t>timbre</w:t>
            </w:r>
            <w:r w:rsidRPr="00A657A3">
              <w:rPr>
                <w:sz w:val="22"/>
              </w:rPr>
              <w:t xml:space="preserve"> change throughout? Refer to the timbre words </w:t>
            </w:r>
            <w:r w:rsidR="40BCE030" w:rsidRPr="00A657A3">
              <w:rPr>
                <w:sz w:val="22"/>
              </w:rPr>
              <w:t>in the worksheet provided if needed.</w:t>
            </w:r>
          </w:p>
          <w:p w14:paraId="4BE51EB6" w14:textId="2C19EBA1" w:rsidR="5154169D" w:rsidRPr="00A657A3" w:rsidRDefault="40BCE030" w:rsidP="00A657A3">
            <w:pPr>
              <w:pStyle w:val="ListBullet"/>
              <w:rPr>
                <w:sz w:val="22"/>
              </w:rPr>
            </w:pPr>
            <w:r w:rsidRPr="00A657A3">
              <w:rPr>
                <w:sz w:val="22"/>
              </w:rPr>
              <w:lastRenderedPageBreak/>
              <w:t>Listening and musical literacy – students are to listen to the piece again whilst following along with the score excerpt provided. They are then to answer the score reading questions provided in the worksheet</w:t>
            </w:r>
            <w:r w:rsidR="4EBADC8D" w:rsidRPr="00A657A3">
              <w:rPr>
                <w:sz w:val="22"/>
              </w:rPr>
              <w:t xml:space="preserve"> that relate to </w:t>
            </w:r>
            <w:r w:rsidR="4EBADC8D" w:rsidRPr="00A657A3">
              <w:rPr>
                <w:b/>
                <w:bCs/>
                <w:sz w:val="22"/>
              </w:rPr>
              <w:t>dynamics and expressive techniques, duration and pitch.</w:t>
            </w:r>
            <w:r w:rsidR="6F6869F4" w:rsidRPr="00A657A3">
              <w:rPr>
                <w:sz w:val="22"/>
              </w:rPr>
              <w:t xml:space="preserve"> </w:t>
            </w:r>
          </w:p>
          <w:p w14:paraId="706DBED8" w14:textId="76363A93" w:rsidR="5154169D" w:rsidRPr="00A657A3" w:rsidRDefault="6F6869F4" w:rsidP="00A657A3">
            <w:pPr>
              <w:pStyle w:val="ListBullet"/>
              <w:rPr>
                <w:sz w:val="22"/>
              </w:rPr>
            </w:pPr>
            <w:r w:rsidRPr="00A657A3">
              <w:rPr>
                <w:sz w:val="22"/>
              </w:rPr>
              <w:t xml:space="preserve">Discuss the use of </w:t>
            </w:r>
            <w:r w:rsidRPr="00A657A3">
              <w:rPr>
                <w:b/>
                <w:bCs/>
                <w:sz w:val="22"/>
              </w:rPr>
              <w:t>traditional notation</w:t>
            </w:r>
            <w:r w:rsidRPr="00A657A3">
              <w:rPr>
                <w:sz w:val="22"/>
              </w:rPr>
              <w:t xml:space="preserve"> and </w:t>
            </w:r>
            <w:r w:rsidRPr="00A657A3">
              <w:rPr>
                <w:b/>
                <w:bCs/>
                <w:sz w:val="22"/>
              </w:rPr>
              <w:t>graphic notation</w:t>
            </w:r>
            <w:r w:rsidRPr="00A657A3">
              <w:rPr>
                <w:sz w:val="22"/>
              </w:rPr>
              <w:t xml:space="preserve"> and how you could define each.</w:t>
            </w:r>
          </w:p>
          <w:p w14:paraId="104D48EF" w14:textId="0A9F571E" w:rsidR="5154169D" w:rsidRPr="00A657A3" w:rsidRDefault="6F6869F4" w:rsidP="00A657A3">
            <w:pPr>
              <w:pStyle w:val="ListBullet"/>
              <w:rPr>
                <w:sz w:val="22"/>
              </w:rPr>
            </w:pPr>
            <w:r w:rsidRPr="00A657A3">
              <w:rPr>
                <w:sz w:val="22"/>
              </w:rPr>
              <w:t xml:space="preserve">Performance – students are to notate the correct number of </w:t>
            </w:r>
            <w:proofErr w:type="gramStart"/>
            <w:r w:rsidRPr="00A657A3">
              <w:rPr>
                <w:b/>
                <w:bCs/>
                <w:sz w:val="22"/>
              </w:rPr>
              <w:t>crotchet</w:t>
            </w:r>
            <w:proofErr w:type="gramEnd"/>
            <w:r w:rsidRPr="00A657A3">
              <w:rPr>
                <w:b/>
                <w:bCs/>
                <w:sz w:val="22"/>
              </w:rPr>
              <w:t xml:space="preserve"> beats</w:t>
            </w:r>
            <w:r w:rsidRPr="00A657A3">
              <w:rPr>
                <w:sz w:val="22"/>
              </w:rPr>
              <w:t xml:space="preserve"> in each bar of the opening section of ‘Reclaiming the Spirit’ </w:t>
            </w:r>
            <w:r w:rsidR="5B12104D" w:rsidRPr="00A657A3">
              <w:rPr>
                <w:sz w:val="22"/>
              </w:rPr>
              <w:t>which</w:t>
            </w:r>
            <w:r w:rsidRPr="00A657A3">
              <w:rPr>
                <w:sz w:val="22"/>
              </w:rPr>
              <w:t xml:space="preserve"> </w:t>
            </w:r>
            <w:r w:rsidR="5B12104D" w:rsidRPr="00A657A3">
              <w:rPr>
                <w:sz w:val="22"/>
              </w:rPr>
              <w:t xml:space="preserve">contains </w:t>
            </w:r>
            <w:proofErr w:type="spellStart"/>
            <w:r w:rsidR="5B12104D" w:rsidRPr="00A657A3">
              <w:rPr>
                <w:b/>
                <w:bCs/>
                <w:sz w:val="22"/>
              </w:rPr>
              <w:t>multimetre</w:t>
            </w:r>
            <w:proofErr w:type="spellEnd"/>
            <w:r w:rsidR="5B12104D" w:rsidRPr="00A657A3">
              <w:rPr>
                <w:sz w:val="22"/>
              </w:rPr>
              <w:t xml:space="preserve">. </w:t>
            </w:r>
            <w:r w:rsidR="4C37157F" w:rsidRPr="00A657A3">
              <w:rPr>
                <w:sz w:val="22"/>
              </w:rPr>
              <w:t>In pairs, students</w:t>
            </w:r>
            <w:r w:rsidRPr="00A657A3">
              <w:rPr>
                <w:sz w:val="22"/>
              </w:rPr>
              <w:t xml:space="preserve"> are then to clap t</w:t>
            </w:r>
            <w:r w:rsidR="5DBA0CD0" w:rsidRPr="00A657A3">
              <w:rPr>
                <w:sz w:val="22"/>
              </w:rPr>
              <w:t xml:space="preserve">he </w:t>
            </w:r>
            <w:r w:rsidR="5CB9B019" w:rsidRPr="00A657A3">
              <w:rPr>
                <w:b/>
                <w:bCs/>
                <w:sz w:val="22"/>
              </w:rPr>
              <w:t>rhythm</w:t>
            </w:r>
            <w:r w:rsidR="5CB9B019" w:rsidRPr="00A657A3">
              <w:rPr>
                <w:sz w:val="22"/>
              </w:rPr>
              <w:t xml:space="preserve"> through with accents placed on the downbeat of each bar</w:t>
            </w:r>
            <w:r w:rsidR="7DB944E1" w:rsidRPr="00A657A3">
              <w:rPr>
                <w:sz w:val="22"/>
              </w:rPr>
              <w:t>.</w:t>
            </w:r>
          </w:p>
          <w:p w14:paraId="2A161999" w14:textId="1DCD425C" w:rsidR="5154169D" w:rsidRPr="00A657A3" w:rsidRDefault="7DB944E1" w:rsidP="00A657A3">
            <w:pPr>
              <w:pStyle w:val="ListBullet"/>
              <w:rPr>
                <w:rFonts w:asciiTheme="minorHAnsi" w:eastAsiaTheme="minorEastAsia" w:hAnsiTheme="minorHAnsi"/>
                <w:sz w:val="22"/>
              </w:rPr>
            </w:pPr>
            <w:r w:rsidRPr="00A657A3">
              <w:rPr>
                <w:sz w:val="22"/>
              </w:rPr>
              <w:t>Composition and performance – notating the</w:t>
            </w:r>
            <w:r w:rsidR="304D8BBB" w:rsidRPr="00A657A3">
              <w:rPr>
                <w:sz w:val="22"/>
              </w:rPr>
              <w:t xml:space="preserve"> group</w:t>
            </w:r>
            <w:r w:rsidRPr="00A657A3">
              <w:rPr>
                <w:sz w:val="22"/>
              </w:rPr>
              <w:t xml:space="preserve"> composition</w:t>
            </w:r>
          </w:p>
          <w:p w14:paraId="74E95705" w14:textId="7E12AE7C" w:rsidR="5154169D" w:rsidRPr="00D83F69" w:rsidRDefault="7DB944E1" w:rsidP="00D83F69">
            <w:pPr>
              <w:pStyle w:val="ListNumber"/>
              <w:numPr>
                <w:ilvl w:val="0"/>
                <w:numId w:val="28"/>
              </w:numPr>
              <w:rPr>
                <w:rFonts w:asciiTheme="minorHAnsi" w:eastAsiaTheme="minorEastAsia" w:hAnsiTheme="minorHAnsi"/>
                <w:sz w:val="22"/>
              </w:rPr>
            </w:pPr>
            <w:r w:rsidRPr="00D83F69">
              <w:rPr>
                <w:sz w:val="22"/>
              </w:rPr>
              <w:t xml:space="preserve">students are to listen back to their group composition and brainstorm how they could notate their composition using either </w:t>
            </w:r>
            <w:r w:rsidRPr="00D83F69">
              <w:rPr>
                <w:b/>
                <w:bCs/>
                <w:sz w:val="22"/>
              </w:rPr>
              <w:t>traditional notation, graphic notation</w:t>
            </w:r>
            <w:r w:rsidRPr="00D83F69">
              <w:rPr>
                <w:sz w:val="22"/>
              </w:rPr>
              <w:t xml:space="preserve"> or a combination of both.</w:t>
            </w:r>
          </w:p>
          <w:p w14:paraId="307AD16A" w14:textId="56E2EC0D" w:rsidR="5154169D" w:rsidRPr="00D83F69" w:rsidRDefault="7DB944E1" w:rsidP="00D83F69">
            <w:pPr>
              <w:pStyle w:val="ListNumber"/>
              <w:rPr>
                <w:sz w:val="22"/>
              </w:rPr>
            </w:pPr>
            <w:r w:rsidRPr="00D83F69">
              <w:rPr>
                <w:sz w:val="22"/>
              </w:rPr>
              <w:t xml:space="preserve">Students are then to notate their composition. </w:t>
            </w:r>
          </w:p>
          <w:p w14:paraId="68887C6E" w14:textId="45119DA3" w:rsidR="5154169D" w:rsidRPr="00D83F69" w:rsidRDefault="7DB944E1" w:rsidP="00D83F69">
            <w:pPr>
              <w:pStyle w:val="ListNumber"/>
              <w:rPr>
                <w:sz w:val="22"/>
              </w:rPr>
            </w:pPr>
            <w:r w:rsidRPr="00D83F69">
              <w:rPr>
                <w:sz w:val="22"/>
              </w:rPr>
              <w:t xml:space="preserve">Each group is to perform their composition to the class whilst the class follows along with </w:t>
            </w:r>
            <w:r w:rsidR="2CF17AFC" w:rsidRPr="00D83F69">
              <w:rPr>
                <w:sz w:val="22"/>
              </w:rPr>
              <w:t>the</w:t>
            </w:r>
            <w:r w:rsidRPr="00D83F69">
              <w:rPr>
                <w:sz w:val="22"/>
              </w:rPr>
              <w:t xml:space="preserve"> score. </w:t>
            </w:r>
          </w:p>
          <w:p w14:paraId="416E3AC5" w14:textId="2DBCFC47" w:rsidR="5154169D" w:rsidRPr="00D83F69" w:rsidRDefault="7DB944E1" w:rsidP="00D83F69">
            <w:pPr>
              <w:pStyle w:val="ListNumber"/>
              <w:rPr>
                <w:sz w:val="22"/>
              </w:rPr>
            </w:pPr>
            <w:r w:rsidRPr="00D83F69">
              <w:rPr>
                <w:sz w:val="22"/>
              </w:rPr>
              <w:t>Discuss as a class if the score was successful in representing the composition. Why? Why not?</w:t>
            </w:r>
          </w:p>
          <w:p w14:paraId="5A07C2E0" w14:textId="5BFA096C" w:rsidR="5154169D" w:rsidRDefault="12DA6613" w:rsidP="73816C86">
            <w:pPr>
              <w:spacing w:before="240" w:line="276" w:lineRule="auto"/>
              <w:ind w:left="360"/>
              <w:rPr>
                <w:rFonts w:eastAsia="Arial" w:cs="Arial"/>
                <w:color w:val="000000" w:themeColor="text1"/>
                <w:sz w:val="22"/>
                <w:szCs w:val="22"/>
              </w:rPr>
            </w:pPr>
            <w:r w:rsidRPr="73816C86">
              <w:rPr>
                <w:rFonts w:eastAsia="Arial" w:cs="Arial"/>
                <w:color w:val="000000" w:themeColor="text1"/>
                <w:sz w:val="22"/>
                <w:szCs w:val="22"/>
              </w:rPr>
              <w:t>Additional notes and answers are provided in the worksheet.</w:t>
            </w:r>
          </w:p>
          <w:p w14:paraId="0F741CD7" w14:textId="19D6BD17" w:rsidR="4C5E49B8" w:rsidRDefault="18BCCA55" w:rsidP="73816C86">
            <w:pPr>
              <w:spacing w:before="240" w:line="276" w:lineRule="auto"/>
              <w:rPr>
                <w:rFonts w:eastAsia="Arial" w:cs="Arial"/>
                <w:color w:val="000000" w:themeColor="text1"/>
                <w:sz w:val="22"/>
                <w:szCs w:val="22"/>
              </w:rPr>
            </w:pPr>
            <w:r w:rsidRPr="73816C86">
              <w:rPr>
                <w:rFonts w:eastAsia="Arial" w:cs="Arial"/>
                <w:color w:val="000000" w:themeColor="text1"/>
                <w:sz w:val="22"/>
                <w:szCs w:val="22"/>
              </w:rPr>
              <w:t>Students</w:t>
            </w:r>
            <w:r w:rsidR="12DA6613" w:rsidRPr="73816C86">
              <w:rPr>
                <w:rFonts w:eastAsia="Arial" w:cs="Arial"/>
                <w:color w:val="000000" w:themeColor="text1"/>
                <w:sz w:val="22"/>
                <w:szCs w:val="22"/>
              </w:rPr>
              <w:t xml:space="preserve"> are to start wo</w:t>
            </w:r>
            <w:r w:rsidR="4C5E49B8" w:rsidRPr="73816C86">
              <w:rPr>
                <w:rFonts w:eastAsia="Arial" w:cs="Arial"/>
                <w:color w:val="000000" w:themeColor="text1"/>
                <w:sz w:val="22"/>
                <w:szCs w:val="22"/>
              </w:rPr>
              <w:t>rk</w:t>
            </w:r>
            <w:r w:rsidR="1229F2B0" w:rsidRPr="73816C86">
              <w:rPr>
                <w:rFonts w:eastAsia="Arial" w:cs="Arial"/>
                <w:color w:val="000000" w:themeColor="text1"/>
                <w:sz w:val="22"/>
                <w:szCs w:val="22"/>
              </w:rPr>
              <w:t>ing</w:t>
            </w:r>
            <w:r w:rsidR="4C5E49B8" w:rsidRPr="73816C86">
              <w:rPr>
                <w:rFonts w:eastAsia="Arial" w:cs="Arial"/>
                <w:color w:val="000000" w:themeColor="text1"/>
                <w:sz w:val="22"/>
                <w:szCs w:val="22"/>
              </w:rPr>
              <w:t xml:space="preserve"> on </w:t>
            </w:r>
            <w:r w:rsidR="0F396A99" w:rsidRPr="73816C86">
              <w:rPr>
                <w:rFonts w:eastAsia="Arial" w:cs="Arial"/>
                <w:color w:val="000000" w:themeColor="text1"/>
                <w:sz w:val="22"/>
                <w:szCs w:val="22"/>
              </w:rPr>
              <w:t xml:space="preserve">their </w:t>
            </w:r>
            <w:r w:rsidR="4C5E49B8" w:rsidRPr="73816C86">
              <w:rPr>
                <w:rFonts w:eastAsia="Arial" w:cs="Arial"/>
                <w:color w:val="000000" w:themeColor="text1"/>
                <w:sz w:val="22"/>
                <w:szCs w:val="22"/>
              </w:rPr>
              <w:t>group composition assessment task one</w:t>
            </w: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3BE18E2F" w14:textId="42FE8AC6" w:rsidR="4C5E49B8" w:rsidRDefault="000A32FC" w:rsidP="22D281CA">
            <w:pPr>
              <w:spacing w:before="240" w:line="276" w:lineRule="auto"/>
              <w:rPr>
                <w:rFonts w:eastAsia="Arial" w:cs="Arial"/>
                <w:color w:val="000000" w:themeColor="text1"/>
                <w:sz w:val="22"/>
                <w:szCs w:val="22"/>
              </w:rPr>
            </w:pPr>
            <w:r>
              <w:rPr>
                <w:rFonts w:eastAsia="Arial" w:cs="Arial"/>
                <w:color w:val="000000" w:themeColor="text1"/>
                <w:sz w:val="22"/>
                <w:szCs w:val="22"/>
              </w:rPr>
              <w:lastRenderedPageBreak/>
              <w:t>A</w:t>
            </w:r>
            <w:r w:rsidR="50E2986F" w:rsidRPr="22D281CA">
              <w:rPr>
                <w:rFonts w:eastAsia="Arial" w:cs="Arial"/>
                <w:color w:val="000000" w:themeColor="text1"/>
                <w:sz w:val="22"/>
                <w:szCs w:val="22"/>
              </w:rPr>
              <w:t>rt music – Sarah Hopkins worksheet</w:t>
            </w:r>
            <w:r w:rsidR="09D71C54" w:rsidRPr="22D281CA">
              <w:rPr>
                <w:rFonts w:eastAsia="Arial" w:cs="Arial"/>
                <w:color w:val="000000" w:themeColor="text1"/>
                <w:sz w:val="22"/>
                <w:szCs w:val="22"/>
              </w:rPr>
              <w:t xml:space="preserve"> (1.6)</w:t>
            </w:r>
          </w:p>
          <w:p w14:paraId="53AD7105" w14:textId="154D9B6F" w:rsidR="4C5E49B8" w:rsidRDefault="009F1874" w:rsidP="73816C86">
            <w:pPr>
              <w:spacing w:before="240" w:line="276" w:lineRule="auto"/>
              <w:rPr>
                <w:rFonts w:eastAsia="Arial" w:cs="Arial"/>
                <w:color w:val="000000" w:themeColor="text1"/>
                <w:sz w:val="22"/>
                <w:szCs w:val="22"/>
              </w:rPr>
            </w:pPr>
            <w:r>
              <w:rPr>
                <w:rFonts w:eastAsia="Arial" w:cs="Arial"/>
                <w:color w:val="000000" w:themeColor="text1"/>
                <w:sz w:val="22"/>
                <w:szCs w:val="22"/>
              </w:rPr>
              <w:t>C</w:t>
            </w:r>
            <w:r w:rsidR="7461A797" w:rsidRPr="73816C86">
              <w:rPr>
                <w:rFonts w:eastAsia="Arial" w:cs="Arial"/>
                <w:color w:val="000000" w:themeColor="text1"/>
                <w:sz w:val="22"/>
                <w:szCs w:val="22"/>
              </w:rPr>
              <w:t>lassroom instruments</w:t>
            </w:r>
          </w:p>
          <w:p w14:paraId="3FE6EDE2" w14:textId="1252E8E6" w:rsidR="4C5E49B8" w:rsidRDefault="005475B5" w:rsidP="73816C86">
            <w:pPr>
              <w:spacing w:before="240" w:line="276" w:lineRule="auto"/>
              <w:rPr>
                <w:rFonts w:eastAsia="Arial" w:cs="Arial"/>
                <w:color w:val="000000" w:themeColor="text1"/>
                <w:sz w:val="22"/>
                <w:szCs w:val="22"/>
              </w:rPr>
            </w:pPr>
            <w:hyperlink r:id="rId44">
              <w:r w:rsidR="0BDA3576" w:rsidRPr="73816C86">
                <w:rPr>
                  <w:rStyle w:val="Hyperlink"/>
                  <w:sz w:val="22"/>
                  <w:szCs w:val="22"/>
                </w:rPr>
                <w:t>‘Reclaiming the Spirit’ by Sarah Hopkins for solo cello (00:07:13)</w:t>
              </w:r>
            </w:hyperlink>
            <w:r w:rsidR="0BDA3576" w:rsidRPr="73816C86">
              <w:rPr>
                <w:rFonts w:eastAsia="Arial" w:cs="Arial"/>
                <w:color w:val="000000" w:themeColor="text1"/>
                <w:sz w:val="22"/>
                <w:szCs w:val="22"/>
              </w:rPr>
              <w:t xml:space="preserve"> (date accessed 24/11/2020)</w:t>
            </w:r>
          </w:p>
          <w:p w14:paraId="17576758" w14:textId="787ECD46" w:rsidR="4C5E49B8" w:rsidRDefault="009F1874" w:rsidP="73816C86">
            <w:pPr>
              <w:spacing w:before="240" w:line="276" w:lineRule="auto"/>
              <w:rPr>
                <w:rFonts w:eastAsia="Arial" w:cs="Arial"/>
                <w:color w:val="000000" w:themeColor="text1"/>
                <w:sz w:val="22"/>
                <w:szCs w:val="22"/>
              </w:rPr>
            </w:pPr>
            <w:r>
              <w:rPr>
                <w:rFonts w:eastAsia="Arial" w:cs="Arial"/>
                <w:color w:val="000000" w:themeColor="text1"/>
                <w:sz w:val="22"/>
                <w:szCs w:val="22"/>
              </w:rPr>
              <w:t>P</w:t>
            </w:r>
            <w:r w:rsidR="6EB5813D" w:rsidRPr="73816C86">
              <w:rPr>
                <w:rFonts w:eastAsia="Arial" w:cs="Arial"/>
                <w:color w:val="000000" w:themeColor="text1"/>
                <w:sz w:val="22"/>
                <w:szCs w:val="22"/>
              </w:rPr>
              <w:t xml:space="preserve">aper </w:t>
            </w:r>
            <w:r w:rsidR="198C9DE3" w:rsidRPr="73816C86">
              <w:rPr>
                <w:rFonts w:eastAsia="Arial" w:cs="Arial"/>
                <w:color w:val="000000" w:themeColor="text1"/>
                <w:sz w:val="22"/>
                <w:szCs w:val="22"/>
              </w:rPr>
              <w:t xml:space="preserve">and </w:t>
            </w:r>
            <w:proofErr w:type="spellStart"/>
            <w:r w:rsidR="198C9DE3" w:rsidRPr="73816C86">
              <w:rPr>
                <w:rFonts w:eastAsia="Arial" w:cs="Arial"/>
                <w:color w:val="000000" w:themeColor="text1"/>
                <w:sz w:val="22"/>
                <w:szCs w:val="22"/>
              </w:rPr>
              <w:t>textas</w:t>
            </w:r>
            <w:proofErr w:type="spellEnd"/>
            <w:r w:rsidR="198C9DE3" w:rsidRPr="73816C86">
              <w:rPr>
                <w:rFonts w:eastAsia="Arial" w:cs="Arial"/>
                <w:color w:val="000000" w:themeColor="text1"/>
                <w:sz w:val="22"/>
                <w:szCs w:val="22"/>
              </w:rPr>
              <w:t xml:space="preserve"> </w:t>
            </w:r>
            <w:r w:rsidR="6EB5813D" w:rsidRPr="73816C86">
              <w:rPr>
                <w:rFonts w:eastAsia="Arial" w:cs="Arial"/>
                <w:color w:val="000000" w:themeColor="text1"/>
                <w:sz w:val="22"/>
                <w:szCs w:val="22"/>
              </w:rPr>
              <w:t>for compositional notation</w:t>
            </w:r>
            <w:r w:rsidR="22CBBFA6" w:rsidRPr="73816C86">
              <w:rPr>
                <w:rFonts w:eastAsia="Arial" w:cs="Arial"/>
                <w:color w:val="000000" w:themeColor="text1"/>
                <w:sz w:val="22"/>
                <w:szCs w:val="22"/>
              </w:rPr>
              <w:t xml:space="preserve"> or mini whiteboards</w:t>
            </w:r>
          </w:p>
          <w:p w14:paraId="65836AC3" w14:textId="1896F3E2" w:rsidR="4C5E49B8" w:rsidRDefault="005475B5" w:rsidP="6708F64E">
            <w:pPr>
              <w:spacing w:before="240" w:line="276" w:lineRule="auto"/>
              <w:rPr>
                <w:rFonts w:eastAsia="Arial" w:cs="Arial"/>
                <w:color w:val="000000" w:themeColor="text1"/>
                <w:sz w:val="22"/>
                <w:szCs w:val="22"/>
              </w:rPr>
            </w:pPr>
            <w:hyperlink r:id="rId45">
              <w:r w:rsidR="009F1874">
                <w:rPr>
                  <w:rStyle w:val="Hyperlink"/>
                  <w:sz w:val="22"/>
                  <w:szCs w:val="22"/>
                </w:rPr>
                <w:t>A</w:t>
              </w:r>
              <w:r w:rsidR="0FAE376E" w:rsidRPr="6708F64E">
                <w:rPr>
                  <w:rStyle w:val="Hyperlink"/>
                  <w:sz w:val="22"/>
                  <w:szCs w:val="22"/>
                </w:rPr>
                <w:t>dditional information on Sarah Hopkins</w:t>
              </w:r>
            </w:hyperlink>
            <w:r w:rsidR="0FAE376E" w:rsidRPr="6708F64E">
              <w:rPr>
                <w:rFonts w:eastAsia="Arial" w:cs="Arial"/>
                <w:color w:val="000000" w:themeColor="text1"/>
                <w:sz w:val="22"/>
                <w:szCs w:val="22"/>
              </w:rPr>
              <w:t xml:space="preserve"> (date accessed 9/12/2020)</w:t>
            </w:r>
          </w:p>
          <w:p w14:paraId="303F1A55" w14:textId="14533C84" w:rsidR="4C5E49B8" w:rsidRDefault="4C5E49B8" w:rsidP="73816C86">
            <w:pPr>
              <w:spacing w:before="240" w:line="276" w:lineRule="auto"/>
              <w:rPr>
                <w:rFonts w:eastAsia="Arial" w:cs="Arial"/>
                <w:color w:val="000000" w:themeColor="text1"/>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E7E6E6" w:themeFill="background2"/>
          </w:tcPr>
          <w:p w14:paraId="1167CEE7" w14:textId="4A9DDCF7" w:rsidR="4C5E49B8" w:rsidRDefault="4C5E49B8" w:rsidP="4C5E49B8">
            <w:pPr>
              <w:spacing w:before="240" w:line="276" w:lineRule="auto"/>
              <w:rPr>
                <w:rFonts w:eastAsia="Arial" w:cs="Arial"/>
                <w:color w:val="000000" w:themeColor="text1"/>
                <w:sz w:val="22"/>
                <w:szCs w:val="22"/>
              </w:rPr>
            </w:pPr>
          </w:p>
        </w:tc>
      </w:tr>
      <w:tr w:rsidR="5154169D" w14:paraId="188C7A67"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0BE63AF" w14:textId="0CB4B37B" w:rsidR="5154169D" w:rsidRDefault="233ECECA" w:rsidP="5B5AA498">
            <w:pPr>
              <w:spacing w:line="276" w:lineRule="auto"/>
              <w:rPr>
                <w:rFonts w:eastAsia="Arial" w:cs="Arial"/>
                <w:b/>
                <w:bCs/>
                <w:color w:val="000000" w:themeColor="text1"/>
              </w:rPr>
            </w:pPr>
            <w:r w:rsidRPr="5B5AA498">
              <w:rPr>
                <w:rFonts w:eastAsia="Arial" w:cs="Arial"/>
                <w:b/>
                <w:bCs/>
                <w:color w:val="000000" w:themeColor="text1"/>
              </w:rPr>
              <w:lastRenderedPageBreak/>
              <w:t>5.1, 5.2, 5.3, 5.4, 5.6, 5.7, 5.8, 5.10, 5.</w:t>
            </w:r>
            <w:r w:rsidR="1233CD09" w:rsidRPr="5B5AA498">
              <w:rPr>
                <w:rFonts w:eastAsia="Arial" w:cs="Arial"/>
                <w:b/>
                <w:bCs/>
                <w:color w:val="000000" w:themeColor="text1"/>
              </w:rPr>
              <w:t>11, 5.12</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tcPr>
          <w:p w14:paraId="4718E678" w14:textId="1EEB8D60" w:rsidR="5154169D" w:rsidRDefault="576E8519" w:rsidP="008337DC">
            <w:pPr>
              <w:spacing w:before="240" w:line="276" w:lineRule="auto"/>
              <w:rPr>
                <w:rFonts w:eastAsia="Arial" w:cs="Arial"/>
                <w:color w:val="000000" w:themeColor="text1"/>
                <w:sz w:val="22"/>
                <w:szCs w:val="22"/>
              </w:rPr>
            </w:pPr>
            <w:r w:rsidRPr="008337DC">
              <w:rPr>
                <w:rFonts w:eastAsia="Arial" w:cs="Arial"/>
                <w:color w:val="000000" w:themeColor="text1"/>
                <w:sz w:val="22"/>
                <w:szCs w:val="22"/>
              </w:rPr>
              <w:t xml:space="preserve">All </w:t>
            </w:r>
            <w:proofErr w:type="spellStart"/>
            <w:r w:rsidRPr="008337DC">
              <w:rPr>
                <w:rFonts w:eastAsia="Arial" w:cs="Arial"/>
                <w:color w:val="000000" w:themeColor="text1"/>
                <w:sz w:val="22"/>
                <w:szCs w:val="22"/>
              </w:rPr>
              <w:t>conceptsof</w:t>
            </w:r>
            <w:proofErr w:type="spellEnd"/>
            <w:r w:rsidRPr="008337DC">
              <w:rPr>
                <w:rFonts w:eastAsia="Arial" w:cs="Arial"/>
                <w:color w:val="000000" w:themeColor="text1"/>
                <w:sz w:val="22"/>
                <w:szCs w:val="22"/>
              </w:rPr>
              <w:t xml:space="preserve"> musi</w:t>
            </w:r>
            <w:r w:rsidR="36FF244F" w:rsidRPr="008337DC">
              <w:rPr>
                <w:rFonts w:eastAsia="Arial" w:cs="Arial"/>
                <w:color w:val="000000" w:themeColor="text1"/>
                <w:sz w:val="22"/>
                <w:szCs w:val="22"/>
              </w:rPr>
              <w:t>c</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6DE2CDE5" w14:textId="7DFA965E" w:rsidR="5154169D" w:rsidRDefault="49A396EF"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0A3ED5B2" w14:textId="3C575885" w:rsidR="5154169D" w:rsidRDefault="49A396EF"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598A7028" w14:textId="1F47EF61" w:rsidR="5154169D" w:rsidRDefault="49A396EF"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FFFFFF" w:themeFill="background1"/>
          </w:tcPr>
          <w:p w14:paraId="13AE1465" w14:textId="6EB04FA2" w:rsidR="5154169D" w:rsidRDefault="54E36697" w:rsidP="75F6E1DC">
            <w:pPr>
              <w:spacing w:line="276" w:lineRule="auto"/>
              <w:rPr>
                <w:rFonts w:eastAsia="Arial" w:cs="Arial"/>
                <w:color w:val="000000" w:themeColor="text1"/>
                <w:sz w:val="22"/>
                <w:szCs w:val="22"/>
              </w:rPr>
            </w:pPr>
            <w:r w:rsidRPr="75F6E1DC">
              <w:rPr>
                <w:rFonts w:eastAsia="Arial" w:cs="Arial"/>
                <w:color w:val="000000" w:themeColor="text1"/>
                <w:sz w:val="22"/>
                <w:szCs w:val="22"/>
              </w:rPr>
              <w:t>Week 7</w:t>
            </w:r>
          </w:p>
          <w:p w14:paraId="15113ED3" w14:textId="0EAFC4BE" w:rsidR="5154169D" w:rsidRDefault="54E36697"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Popular Music</w:t>
            </w:r>
            <w:r w:rsidR="1D8D3E22" w:rsidRPr="5B230538">
              <w:rPr>
                <w:rFonts w:eastAsia="Arial" w:cs="Arial"/>
                <w:color w:val="000000" w:themeColor="text1"/>
                <w:sz w:val="22"/>
                <w:szCs w:val="22"/>
              </w:rPr>
              <w:t xml:space="preserve"> by </w:t>
            </w:r>
            <w:r w:rsidRPr="5B230538">
              <w:rPr>
                <w:rFonts w:eastAsia="Arial" w:cs="Arial"/>
                <w:color w:val="000000" w:themeColor="text1"/>
                <w:sz w:val="22"/>
                <w:szCs w:val="22"/>
              </w:rPr>
              <w:t xml:space="preserve">Aboriginal and Torres Strait Islander </w:t>
            </w:r>
            <w:r w:rsidR="3F8DCD54" w:rsidRPr="5B230538">
              <w:rPr>
                <w:rFonts w:eastAsia="Arial" w:cs="Arial"/>
                <w:color w:val="000000" w:themeColor="text1"/>
                <w:sz w:val="22"/>
                <w:szCs w:val="22"/>
              </w:rPr>
              <w:t>artists</w:t>
            </w:r>
          </w:p>
          <w:p w14:paraId="36BE9F5A" w14:textId="0FA76F9A" w:rsidR="5154169D" w:rsidRPr="00B80C20" w:rsidRDefault="55685F73" w:rsidP="00B80C20">
            <w:pPr>
              <w:pStyle w:val="ListBullet"/>
              <w:rPr>
                <w:rFonts w:asciiTheme="minorHAnsi" w:eastAsiaTheme="minorEastAsia" w:hAnsiTheme="minorHAnsi"/>
                <w:sz w:val="22"/>
              </w:rPr>
            </w:pPr>
            <w:r w:rsidRPr="00B80C20">
              <w:rPr>
                <w:sz w:val="22"/>
              </w:rPr>
              <w:t>Performance</w:t>
            </w:r>
            <w:r w:rsidR="2C4A8904" w:rsidRPr="00B80C20">
              <w:rPr>
                <w:sz w:val="22"/>
              </w:rPr>
              <w:t xml:space="preserve"> – </w:t>
            </w:r>
            <w:r w:rsidR="6A993022" w:rsidRPr="00B80C20">
              <w:rPr>
                <w:sz w:val="22"/>
              </w:rPr>
              <w:t>e</w:t>
            </w:r>
            <w:r w:rsidR="2C4A8904" w:rsidRPr="00B80C20">
              <w:rPr>
                <w:sz w:val="22"/>
              </w:rPr>
              <w:t>ither individually or in small groups, students are to choose one of the following artists</w:t>
            </w:r>
            <w:r w:rsidR="64BDD49C" w:rsidRPr="00B80C20">
              <w:rPr>
                <w:sz w:val="22"/>
              </w:rPr>
              <w:t xml:space="preserve"> below</w:t>
            </w:r>
            <w:r w:rsidR="2C4A8904" w:rsidRPr="00B80C20">
              <w:rPr>
                <w:sz w:val="22"/>
              </w:rPr>
              <w:t xml:space="preserve"> and complete the activities listed for that artist in the Popular Music by Aboriginal and Torres Strait Islander artists worksheet</w:t>
            </w:r>
            <w:r w:rsidR="4AE5CDE5" w:rsidRPr="00B80C20">
              <w:rPr>
                <w:sz w:val="22"/>
              </w:rPr>
              <w:t>.</w:t>
            </w:r>
          </w:p>
          <w:p w14:paraId="682CBBE0" w14:textId="3BFF69E3" w:rsidR="5154169D" w:rsidRDefault="6E4990E9" w:rsidP="5B230538">
            <w:pPr>
              <w:spacing w:line="276" w:lineRule="auto"/>
              <w:rPr>
                <w:rFonts w:eastAsia="Arial" w:cs="Arial"/>
                <w:color w:val="000000" w:themeColor="text1"/>
                <w:sz w:val="22"/>
                <w:szCs w:val="22"/>
              </w:rPr>
            </w:pPr>
            <w:r w:rsidRPr="5B230538">
              <w:rPr>
                <w:rFonts w:eastAsia="Arial" w:cs="Arial"/>
                <w:b/>
                <w:bCs/>
                <w:color w:val="000000" w:themeColor="text1"/>
                <w:sz w:val="22"/>
                <w:szCs w:val="22"/>
              </w:rPr>
              <w:t>Option one</w:t>
            </w:r>
            <w:r w:rsidRPr="5B230538">
              <w:rPr>
                <w:rFonts w:eastAsia="Arial" w:cs="Arial"/>
                <w:color w:val="000000" w:themeColor="text1"/>
                <w:sz w:val="22"/>
                <w:szCs w:val="22"/>
              </w:rPr>
              <w:t xml:space="preserve"> - </w:t>
            </w:r>
            <w:r w:rsidR="46D06D53" w:rsidRPr="5B230538">
              <w:rPr>
                <w:rFonts w:eastAsia="Arial" w:cs="Arial"/>
                <w:color w:val="000000" w:themeColor="text1"/>
                <w:sz w:val="22"/>
                <w:szCs w:val="22"/>
              </w:rPr>
              <w:t>Baker Boy</w:t>
            </w:r>
          </w:p>
          <w:p w14:paraId="18B04349" w14:textId="629CF489" w:rsidR="5154169D" w:rsidRDefault="5960CC06"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Practice rapping the words to</w:t>
            </w:r>
            <w:r w:rsidR="7BD1943E" w:rsidRPr="5B230538">
              <w:rPr>
                <w:rFonts w:eastAsia="Arial" w:cs="Arial"/>
                <w:color w:val="000000" w:themeColor="text1"/>
                <w:sz w:val="22"/>
                <w:szCs w:val="22"/>
              </w:rPr>
              <w:t xml:space="preserve"> ‘</w:t>
            </w:r>
            <w:proofErr w:type="spellStart"/>
            <w:r w:rsidR="7BD1943E" w:rsidRPr="5B230538">
              <w:rPr>
                <w:rFonts w:eastAsia="Arial" w:cs="Arial"/>
                <w:color w:val="000000" w:themeColor="text1"/>
                <w:sz w:val="22"/>
                <w:szCs w:val="22"/>
              </w:rPr>
              <w:t>Meditjin</w:t>
            </w:r>
            <w:proofErr w:type="spellEnd"/>
            <w:r w:rsidR="7BD1943E" w:rsidRPr="5B230538">
              <w:rPr>
                <w:rFonts w:eastAsia="Arial" w:cs="Arial"/>
                <w:color w:val="000000" w:themeColor="text1"/>
                <w:sz w:val="22"/>
                <w:szCs w:val="22"/>
              </w:rPr>
              <w:t>’ by Baker Boy using the audio and lyrics provided.</w:t>
            </w:r>
          </w:p>
          <w:p w14:paraId="316ECD6C" w14:textId="76C78087" w:rsidR="5154169D" w:rsidRDefault="5960CC06" w:rsidP="5B230538">
            <w:pPr>
              <w:spacing w:line="276" w:lineRule="auto"/>
              <w:rPr>
                <w:rFonts w:eastAsia="Arial" w:cs="Arial"/>
                <w:color w:val="000000" w:themeColor="text1"/>
                <w:sz w:val="22"/>
                <w:szCs w:val="22"/>
              </w:rPr>
            </w:pPr>
            <w:r w:rsidRPr="5B230538">
              <w:rPr>
                <w:rFonts w:eastAsia="Arial" w:cs="Arial"/>
                <w:b/>
                <w:bCs/>
                <w:color w:val="000000" w:themeColor="text1"/>
                <w:sz w:val="22"/>
                <w:szCs w:val="22"/>
              </w:rPr>
              <w:t>Option two</w:t>
            </w:r>
            <w:r w:rsidRPr="5B230538">
              <w:rPr>
                <w:rFonts w:eastAsia="Arial" w:cs="Arial"/>
                <w:color w:val="000000" w:themeColor="text1"/>
                <w:sz w:val="22"/>
                <w:szCs w:val="22"/>
              </w:rPr>
              <w:t xml:space="preserve"> - </w:t>
            </w:r>
            <w:r w:rsidR="46D06D53" w:rsidRPr="5B230538">
              <w:rPr>
                <w:rFonts w:eastAsia="Arial" w:cs="Arial"/>
                <w:color w:val="000000" w:themeColor="text1"/>
                <w:sz w:val="22"/>
                <w:szCs w:val="22"/>
              </w:rPr>
              <w:t>Thelma Plum</w:t>
            </w:r>
          </w:p>
          <w:p w14:paraId="6C5AA923" w14:textId="120C1577" w:rsidR="5154169D" w:rsidRDefault="11F85EF0"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Perform the song</w:t>
            </w:r>
            <w:r w:rsidR="1C7F21A6" w:rsidRPr="5B230538">
              <w:rPr>
                <w:rFonts w:eastAsia="Arial" w:cs="Arial"/>
                <w:color w:val="000000" w:themeColor="text1"/>
                <w:sz w:val="22"/>
                <w:szCs w:val="22"/>
              </w:rPr>
              <w:t xml:space="preserve"> ‘Nick Cave’ by Thelma Plum</w:t>
            </w:r>
            <w:r w:rsidRPr="5B230538">
              <w:rPr>
                <w:rFonts w:eastAsia="Arial" w:cs="Arial"/>
                <w:color w:val="000000" w:themeColor="text1"/>
                <w:sz w:val="22"/>
                <w:szCs w:val="22"/>
              </w:rPr>
              <w:t xml:space="preserve"> on ukulele or guitar and/or voice. Lyrics and chords are </w:t>
            </w:r>
            <w:r w:rsidR="4975A9B3" w:rsidRPr="5B230538">
              <w:rPr>
                <w:rFonts w:eastAsia="Arial" w:cs="Arial"/>
                <w:color w:val="000000" w:themeColor="text1"/>
                <w:sz w:val="22"/>
                <w:szCs w:val="22"/>
              </w:rPr>
              <w:t>provided.</w:t>
            </w:r>
          </w:p>
          <w:p w14:paraId="7388566E" w14:textId="16E12FBB" w:rsidR="5154169D" w:rsidRDefault="11F85EF0" w:rsidP="5B230538">
            <w:pPr>
              <w:spacing w:line="276" w:lineRule="auto"/>
              <w:rPr>
                <w:rFonts w:eastAsia="Arial" w:cs="Arial"/>
                <w:color w:val="000000" w:themeColor="text1"/>
                <w:sz w:val="22"/>
                <w:szCs w:val="22"/>
              </w:rPr>
            </w:pPr>
            <w:r w:rsidRPr="5B230538">
              <w:rPr>
                <w:rFonts w:eastAsia="Arial" w:cs="Arial"/>
                <w:b/>
                <w:bCs/>
                <w:color w:val="000000" w:themeColor="text1"/>
                <w:sz w:val="22"/>
                <w:szCs w:val="22"/>
              </w:rPr>
              <w:t>Option three</w:t>
            </w:r>
            <w:r w:rsidRPr="5B230538">
              <w:rPr>
                <w:rFonts w:eastAsia="Arial" w:cs="Arial"/>
                <w:color w:val="000000" w:themeColor="text1"/>
                <w:sz w:val="22"/>
                <w:szCs w:val="22"/>
              </w:rPr>
              <w:t xml:space="preserve"> – </w:t>
            </w:r>
            <w:proofErr w:type="spellStart"/>
            <w:r w:rsidRPr="5B230538">
              <w:rPr>
                <w:rFonts w:eastAsia="Arial" w:cs="Arial"/>
                <w:color w:val="000000" w:themeColor="text1"/>
                <w:sz w:val="22"/>
                <w:szCs w:val="22"/>
              </w:rPr>
              <w:t>Miiesha</w:t>
            </w:r>
            <w:proofErr w:type="spellEnd"/>
          </w:p>
          <w:p w14:paraId="759F9FF4" w14:textId="02609AD5" w:rsidR="5154169D" w:rsidRDefault="11F85EF0"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Perform the song</w:t>
            </w:r>
            <w:r w:rsidR="490CC624" w:rsidRPr="5B230538">
              <w:rPr>
                <w:rFonts w:eastAsia="Arial" w:cs="Arial"/>
                <w:color w:val="000000" w:themeColor="text1"/>
                <w:sz w:val="22"/>
                <w:szCs w:val="22"/>
              </w:rPr>
              <w:t xml:space="preserve"> ‘Caged Bird’ by </w:t>
            </w:r>
            <w:proofErr w:type="spellStart"/>
            <w:r w:rsidR="490CC624" w:rsidRPr="5B230538">
              <w:rPr>
                <w:rFonts w:eastAsia="Arial" w:cs="Arial"/>
                <w:color w:val="000000" w:themeColor="text1"/>
                <w:sz w:val="22"/>
                <w:szCs w:val="22"/>
              </w:rPr>
              <w:t>Miiesha</w:t>
            </w:r>
            <w:proofErr w:type="spellEnd"/>
            <w:r w:rsidR="490CC624" w:rsidRPr="5B230538">
              <w:rPr>
                <w:rFonts w:eastAsia="Arial" w:cs="Arial"/>
                <w:color w:val="000000" w:themeColor="text1"/>
                <w:sz w:val="22"/>
                <w:szCs w:val="22"/>
              </w:rPr>
              <w:t xml:space="preserve"> in either a small group of singers, or you can use the Acapella App and record each part individually by yourself. Audio and lyrics are provided.</w:t>
            </w:r>
          </w:p>
          <w:p w14:paraId="0C35B5C2" w14:textId="77777777" w:rsidR="008A58C0" w:rsidRDefault="11F85EF0" w:rsidP="008A58C0">
            <w:pPr>
              <w:rPr>
                <w:rFonts w:eastAsia="Arial" w:cs="Arial"/>
                <w:color w:val="000000" w:themeColor="text1"/>
                <w:sz w:val="22"/>
                <w:szCs w:val="22"/>
              </w:rPr>
            </w:pPr>
            <w:r w:rsidRPr="5B230538">
              <w:rPr>
                <w:rFonts w:eastAsia="Arial" w:cs="Arial"/>
                <w:b/>
                <w:bCs/>
                <w:color w:val="000000" w:themeColor="text1"/>
                <w:sz w:val="22"/>
                <w:szCs w:val="22"/>
              </w:rPr>
              <w:t>Option four</w:t>
            </w:r>
            <w:r w:rsidRPr="5B230538">
              <w:rPr>
                <w:rFonts w:eastAsia="Arial" w:cs="Arial"/>
                <w:color w:val="000000" w:themeColor="text1"/>
                <w:sz w:val="22"/>
                <w:szCs w:val="22"/>
              </w:rPr>
              <w:t xml:space="preserve"> - </w:t>
            </w:r>
            <w:proofErr w:type="spellStart"/>
            <w:r w:rsidR="46D06D53" w:rsidRPr="5B230538">
              <w:rPr>
                <w:rFonts w:eastAsia="Arial" w:cs="Arial"/>
                <w:color w:val="000000" w:themeColor="text1"/>
                <w:sz w:val="22"/>
                <w:szCs w:val="22"/>
              </w:rPr>
              <w:t>Yothu</w:t>
            </w:r>
            <w:proofErr w:type="spellEnd"/>
            <w:r w:rsidR="46D06D53" w:rsidRPr="5B230538">
              <w:rPr>
                <w:rFonts w:eastAsia="Arial" w:cs="Arial"/>
                <w:color w:val="000000" w:themeColor="text1"/>
                <w:sz w:val="22"/>
                <w:szCs w:val="22"/>
              </w:rPr>
              <w:t xml:space="preserve"> </w:t>
            </w:r>
            <w:proofErr w:type="spellStart"/>
            <w:r w:rsidR="46D06D53" w:rsidRPr="5B230538">
              <w:rPr>
                <w:rFonts w:eastAsia="Arial" w:cs="Arial"/>
                <w:color w:val="000000" w:themeColor="text1"/>
                <w:sz w:val="22"/>
                <w:szCs w:val="22"/>
              </w:rPr>
              <w:t>Yindi</w:t>
            </w:r>
            <w:proofErr w:type="spellEnd"/>
          </w:p>
          <w:p w14:paraId="11C904F6" w14:textId="6B53E2EE" w:rsidR="5154169D" w:rsidRDefault="14D98293" w:rsidP="008A58C0">
            <w:pPr>
              <w:rPr>
                <w:rFonts w:eastAsia="Arial" w:cs="Arial"/>
                <w:color w:val="000000" w:themeColor="text1"/>
                <w:sz w:val="22"/>
                <w:szCs w:val="22"/>
              </w:rPr>
            </w:pPr>
            <w:r w:rsidRPr="5B230538">
              <w:rPr>
                <w:rFonts w:eastAsia="Arial" w:cs="Arial"/>
                <w:color w:val="000000" w:themeColor="text1"/>
                <w:sz w:val="22"/>
                <w:szCs w:val="22"/>
              </w:rPr>
              <w:t>Perform the song</w:t>
            </w:r>
            <w:r w:rsidR="4EE9454B" w:rsidRPr="5B230538">
              <w:rPr>
                <w:rFonts w:eastAsia="Arial" w:cs="Arial"/>
                <w:color w:val="000000" w:themeColor="text1"/>
                <w:sz w:val="22"/>
                <w:szCs w:val="22"/>
              </w:rPr>
              <w:t xml:space="preserve"> ‘Treaty’ by </w:t>
            </w:r>
            <w:proofErr w:type="spellStart"/>
            <w:r w:rsidR="4EE9454B" w:rsidRPr="5B230538">
              <w:rPr>
                <w:rFonts w:eastAsia="Arial" w:cs="Arial"/>
                <w:color w:val="000000" w:themeColor="text1"/>
                <w:sz w:val="22"/>
                <w:szCs w:val="22"/>
              </w:rPr>
              <w:t>Yothu</w:t>
            </w:r>
            <w:proofErr w:type="spellEnd"/>
            <w:r w:rsidR="4EE9454B" w:rsidRPr="5B230538">
              <w:rPr>
                <w:rFonts w:eastAsia="Arial" w:cs="Arial"/>
                <w:color w:val="000000" w:themeColor="text1"/>
                <w:sz w:val="22"/>
                <w:szCs w:val="22"/>
              </w:rPr>
              <w:t xml:space="preserve"> </w:t>
            </w:r>
            <w:proofErr w:type="spellStart"/>
            <w:r w:rsidR="4EE9454B" w:rsidRPr="5B230538">
              <w:rPr>
                <w:rFonts w:eastAsia="Arial" w:cs="Arial"/>
                <w:color w:val="000000" w:themeColor="text1"/>
                <w:sz w:val="22"/>
                <w:szCs w:val="22"/>
              </w:rPr>
              <w:t>Yindi</w:t>
            </w:r>
            <w:proofErr w:type="spellEnd"/>
            <w:r w:rsidRPr="5B230538">
              <w:rPr>
                <w:rFonts w:eastAsia="Arial" w:cs="Arial"/>
                <w:color w:val="000000" w:themeColor="text1"/>
                <w:sz w:val="22"/>
                <w:szCs w:val="22"/>
              </w:rPr>
              <w:t xml:space="preserve"> either individually on guitar and/or voice, or in a rock band. Lyrics and chords are </w:t>
            </w:r>
            <w:r w:rsidR="271B9969" w:rsidRPr="5B230538">
              <w:rPr>
                <w:rFonts w:eastAsia="Arial" w:cs="Arial"/>
                <w:color w:val="000000" w:themeColor="text1"/>
                <w:sz w:val="22"/>
                <w:szCs w:val="22"/>
              </w:rPr>
              <w:t>provided.</w:t>
            </w:r>
          </w:p>
          <w:p w14:paraId="75C7AF8C" w14:textId="724AFF34" w:rsidR="5154169D" w:rsidRPr="00B80C20" w:rsidRDefault="6A2C71B3" w:rsidP="00B80C20">
            <w:pPr>
              <w:pStyle w:val="ListBullet"/>
              <w:rPr>
                <w:rFonts w:asciiTheme="minorHAnsi" w:eastAsiaTheme="minorEastAsia" w:hAnsiTheme="minorHAnsi"/>
                <w:sz w:val="22"/>
              </w:rPr>
            </w:pPr>
            <w:r w:rsidRPr="00B80C20">
              <w:rPr>
                <w:sz w:val="22"/>
              </w:rPr>
              <w:t>Literacy</w:t>
            </w:r>
            <w:r w:rsidR="52A7123D" w:rsidRPr="00B80C20">
              <w:rPr>
                <w:sz w:val="22"/>
              </w:rPr>
              <w:t xml:space="preserve"> – students are to </w:t>
            </w:r>
            <w:r w:rsidRPr="00B80C20">
              <w:rPr>
                <w:sz w:val="22"/>
              </w:rPr>
              <w:t>c</w:t>
            </w:r>
            <w:r w:rsidR="14D98293" w:rsidRPr="00B80C20">
              <w:rPr>
                <w:sz w:val="22"/>
              </w:rPr>
              <w:t xml:space="preserve">reate a short slideshow about </w:t>
            </w:r>
            <w:r w:rsidR="68EB64D0" w:rsidRPr="00B80C20">
              <w:rPr>
                <w:sz w:val="22"/>
              </w:rPr>
              <w:t xml:space="preserve">the artist </w:t>
            </w:r>
            <w:r w:rsidR="14D98293" w:rsidRPr="00B80C20">
              <w:rPr>
                <w:sz w:val="22"/>
              </w:rPr>
              <w:t xml:space="preserve">or write in </w:t>
            </w:r>
            <w:r w:rsidR="1626C45C" w:rsidRPr="00B80C20">
              <w:rPr>
                <w:sz w:val="22"/>
              </w:rPr>
              <w:t>their</w:t>
            </w:r>
            <w:r w:rsidR="14D98293" w:rsidRPr="00B80C20">
              <w:rPr>
                <w:sz w:val="22"/>
              </w:rPr>
              <w:t xml:space="preserve"> books a paragraph which includes the following information: </w:t>
            </w:r>
          </w:p>
          <w:p w14:paraId="3F4B00ED" w14:textId="450165B6" w:rsidR="5154169D" w:rsidRPr="00B80C20" w:rsidRDefault="4CAF9234" w:rsidP="00B80C20">
            <w:pPr>
              <w:pStyle w:val="ListBullet2"/>
              <w:rPr>
                <w:rFonts w:asciiTheme="minorHAnsi" w:eastAsiaTheme="minorEastAsia" w:hAnsiTheme="minorHAnsi"/>
                <w:sz w:val="22"/>
              </w:rPr>
            </w:pPr>
            <w:r w:rsidRPr="00B80C20">
              <w:rPr>
                <w:sz w:val="22"/>
              </w:rPr>
              <w:t xml:space="preserve">a </w:t>
            </w:r>
            <w:r w:rsidR="14D98293" w:rsidRPr="00B80C20">
              <w:rPr>
                <w:sz w:val="22"/>
              </w:rPr>
              <w:t xml:space="preserve">short biography </w:t>
            </w:r>
          </w:p>
          <w:p w14:paraId="18BC1B5E" w14:textId="79F7707F" w:rsidR="5154169D" w:rsidRPr="00B80C20" w:rsidRDefault="14D98293" w:rsidP="00B80C20">
            <w:pPr>
              <w:pStyle w:val="ListBullet2"/>
              <w:rPr>
                <w:sz w:val="22"/>
              </w:rPr>
            </w:pPr>
            <w:r w:rsidRPr="00B80C20">
              <w:rPr>
                <w:sz w:val="22"/>
              </w:rPr>
              <w:t xml:space="preserve">research which Aboriginal nation/s </w:t>
            </w:r>
            <w:r w:rsidR="5DE8758E" w:rsidRPr="00B80C20">
              <w:rPr>
                <w:sz w:val="22"/>
              </w:rPr>
              <w:t>the artist</w:t>
            </w:r>
            <w:r w:rsidRPr="00B80C20">
              <w:rPr>
                <w:sz w:val="22"/>
              </w:rPr>
              <w:t xml:space="preserve"> comes from and identify the nation geographically on a map. </w:t>
            </w:r>
          </w:p>
          <w:p w14:paraId="3AC9563C" w14:textId="2DFE4B1C" w:rsidR="5154169D" w:rsidRPr="00B80C20" w:rsidRDefault="1C58E7F5" w:rsidP="00B80C20">
            <w:pPr>
              <w:pStyle w:val="ListBullet2"/>
              <w:rPr>
                <w:sz w:val="22"/>
              </w:rPr>
            </w:pPr>
            <w:r w:rsidRPr="00B80C20">
              <w:rPr>
                <w:sz w:val="22"/>
              </w:rPr>
              <w:t>i</w:t>
            </w:r>
            <w:r w:rsidR="4304F610" w:rsidRPr="00B80C20">
              <w:rPr>
                <w:sz w:val="22"/>
              </w:rPr>
              <w:t>n the piece selected for performance, w</w:t>
            </w:r>
            <w:r w:rsidR="4585AB0E" w:rsidRPr="00B80C20">
              <w:rPr>
                <w:sz w:val="22"/>
              </w:rPr>
              <w:t xml:space="preserve">hat are the lyrics are about?  </w:t>
            </w:r>
          </w:p>
          <w:p w14:paraId="371F51A5" w14:textId="76377086" w:rsidR="5154169D" w:rsidRPr="00B80C20" w:rsidRDefault="14D98293" w:rsidP="00B80C20">
            <w:pPr>
              <w:pStyle w:val="ListBullet2"/>
              <w:rPr>
                <w:sz w:val="22"/>
              </w:rPr>
            </w:pPr>
            <w:r w:rsidRPr="00B80C20">
              <w:rPr>
                <w:sz w:val="22"/>
              </w:rPr>
              <w:lastRenderedPageBreak/>
              <w:t xml:space="preserve">do you think these lyrics and/or the music identifies this song as being written by an Aboriginal or Torres Strait Islander artists? Why/why not? </w:t>
            </w:r>
          </w:p>
          <w:p w14:paraId="6C5F67D9" w14:textId="5182843F" w:rsidR="5154169D" w:rsidRPr="00B80C20" w:rsidRDefault="6F6729DB" w:rsidP="00B80C20">
            <w:pPr>
              <w:pStyle w:val="ListBullet"/>
              <w:rPr>
                <w:rFonts w:asciiTheme="minorHAnsi" w:eastAsiaTheme="minorEastAsia" w:hAnsiTheme="minorHAnsi"/>
                <w:sz w:val="22"/>
              </w:rPr>
            </w:pPr>
            <w:r w:rsidRPr="00B80C20">
              <w:rPr>
                <w:sz w:val="22"/>
              </w:rPr>
              <w:t>Students are to p</w:t>
            </w:r>
            <w:r w:rsidR="14D98293" w:rsidRPr="00B80C20">
              <w:rPr>
                <w:sz w:val="22"/>
              </w:rPr>
              <w:t xml:space="preserve">resent </w:t>
            </w:r>
            <w:r w:rsidR="7A715AF0" w:rsidRPr="00B80C20">
              <w:rPr>
                <w:sz w:val="22"/>
              </w:rPr>
              <w:t>their</w:t>
            </w:r>
            <w:r w:rsidR="14D98293" w:rsidRPr="00B80C20">
              <w:rPr>
                <w:sz w:val="22"/>
              </w:rPr>
              <w:t xml:space="preserve"> slideshow and performance of </w:t>
            </w:r>
            <w:r w:rsidR="4FC6FA8D" w:rsidRPr="00B80C20">
              <w:rPr>
                <w:sz w:val="22"/>
              </w:rPr>
              <w:t xml:space="preserve">their chosen artist </w:t>
            </w:r>
            <w:r w:rsidR="14D98293" w:rsidRPr="00B80C20">
              <w:rPr>
                <w:sz w:val="22"/>
              </w:rPr>
              <w:t>to the class.</w:t>
            </w:r>
          </w:p>
          <w:p w14:paraId="66D583B4" w14:textId="50F12C44" w:rsidR="5154169D" w:rsidRPr="00B80C20" w:rsidRDefault="506E9E2B" w:rsidP="00B80C20">
            <w:pPr>
              <w:pStyle w:val="ListBullet"/>
              <w:rPr>
                <w:rFonts w:asciiTheme="minorHAnsi" w:eastAsiaTheme="minorEastAsia" w:hAnsiTheme="minorHAnsi"/>
                <w:sz w:val="22"/>
              </w:rPr>
            </w:pPr>
            <w:r w:rsidRPr="00B80C20">
              <w:rPr>
                <w:sz w:val="22"/>
              </w:rPr>
              <w:t xml:space="preserve">Reflection - as a class, discuss the following questions: </w:t>
            </w:r>
          </w:p>
          <w:p w14:paraId="40457DC1" w14:textId="40BF3440" w:rsidR="5154169D" w:rsidRPr="00B80C20" w:rsidRDefault="565F3B87" w:rsidP="00B80C20">
            <w:pPr>
              <w:pStyle w:val="ListBullet2"/>
              <w:rPr>
                <w:rFonts w:asciiTheme="minorHAnsi" w:eastAsiaTheme="minorEastAsia" w:hAnsiTheme="minorHAnsi"/>
                <w:sz w:val="22"/>
              </w:rPr>
            </w:pPr>
            <w:r w:rsidRPr="00B80C20">
              <w:rPr>
                <w:sz w:val="22"/>
              </w:rPr>
              <w:t>w</w:t>
            </w:r>
            <w:r w:rsidR="506E9E2B" w:rsidRPr="00B80C20">
              <w:rPr>
                <w:sz w:val="22"/>
              </w:rPr>
              <w:t xml:space="preserve">hich musical genres were represented today in the popular music of Aboriginal and Torres Strait Islander artists?  </w:t>
            </w:r>
          </w:p>
          <w:p w14:paraId="0844892B" w14:textId="05D7DB34" w:rsidR="5154169D" w:rsidRPr="00B80C20" w:rsidRDefault="10956907" w:rsidP="00B80C20">
            <w:pPr>
              <w:pStyle w:val="ListBullet2"/>
              <w:rPr>
                <w:sz w:val="22"/>
              </w:rPr>
            </w:pPr>
            <w:r w:rsidRPr="00B80C20">
              <w:rPr>
                <w:sz w:val="22"/>
              </w:rPr>
              <w:t>d</w:t>
            </w:r>
            <w:r w:rsidR="506E9E2B" w:rsidRPr="00B80C20">
              <w:rPr>
                <w:sz w:val="22"/>
              </w:rPr>
              <w:t xml:space="preserve">o you think that Aboriginal or Torres Strait Islander artists can have their heritage identified through their music? How? How not? </w:t>
            </w:r>
          </w:p>
          <w:p w14:paraId="3D27DC98" w14:textId="0D2245D4" w:rsidR="5154169D" w:rsidRPr="00B80C20" w:rsidRDefault="2B3076AB" w:rsidP="00B80C20">
            <w:pPr>
              <w:pStyle w:val="ListBullet2"/>
              <w:rPr>
                <w:sz w:val="22"/>
              </w:rPr>
            </w:pPr>
            <w:r w:rsidRPr="00B80C20">
              <w:rPr>
                <w:sz w:val="22"/>
              </w:rPr>
              <w:t>w</w:t>
            </w:r>
            <w:r w:rsidR="506E9E2B" w:rsidRPr="00B80C20">
              <w:rPr>
                <w:sz w:val="22"/>
              </w:rPr>
              <w:t xml:space="preserve">ere there any common identifiable themes found within the lyric content across all four pieces? What were they? Why have these artists chosen to explore these themes in their music? What can it tell us about the history and culture of Australia? </w:t>
            </w:r>
          </w:p>
          <w:p w14:paraId="6CCFE6AA" w14:textId="06C8BD2E" w:rsidR="5154169D" w:rsidRPr="00B80C20" w:rsidRDefault="7E8E64EA" w:rsidP="00B80C20">
            <w:pPr>
              <w:pStyle w:val="ListBullet2"/>
              <w:rPr>
                <w:sz w:val="22"/>
              </w:rPr>
            </w:pPr>
            <w:r w:rsidRPr="00B80C20">
              <w:rPr>
                <w:sz w:val="22"/>
              </w:rPr>
              <w:t>t</w:t>
            </w:r>
            <w:r w:rsidR="506E9E2B" w:rsidRPr="00B80C20">
              <w:rPr>
                <w:sz w:val="22"/>
              </w:rPr>
              <w:t>hink about what you knew prior to today’s lesson about the music of Aboriginal and Torres Strait Islander artists. Has today’s lesson changed your perspective? Why? Why not?</w:t>
            </w:r>
          </w:p>
          <w:p w14:paraId="37385999" w14:textId="3ED0B539" w:rsidR="5154169D" w:rsidRPr="00B80C20" w:rsidRDefault="46150843" w:rsidP="00B80C20">
            <w:pPr>
              <w:pStyle w:val="ListBullet"/>
              <w:rPr>
                <w:rFonts w:asciiTheme="minorHAnsi" w:eastAsiaTheme="minorEastAsia" w:hAnsiTheme="minorHAnsi"/>
                <w:sz w:val="22"/>
              </w:rPr>
            </w:pPr>
            <w:r w:rsidRPr="00B80C20">
              <w:rPr>
                <w:sz w:val="22"/>
              </w:rPr>
              <w:t>Extension – composition and performance – students are to research some other Aboriginal and Torres Strait Islander artists on the National Indigenous Music Awards</w:t>
            </w:r>
            <w:r w:rsidR="5FC10E6B" w:rsidRPr="00B80C20">
              <w:rPr>
                <w:sz w:val="22"/>
              </w:rPr>
              <w:t xml:space="preserve"> website. Each student is to c</w:t>
            </w:r>
            <w:r w:rsidRPr="00B80C20">
              <w:rPr>
                <w:sz w:val="22"/>
              </w:rPr>
              <w:t xml:space="preserve">hoose an artist and song that </w:t>
            </w:r>
            <w:r w:rsidR="2978DA36" w:rsidRPr="00B80C20">
              <w:rPr>
                <w:sz w:val="22"/>
              </w:rPr>
              <w:t>they</w:t>
            </w:r>
            <w:r w:rsidRPr="00B80C20">
              <w:rPr>
                <w:sz w:val="22"/>
              </w:rPr>
              <w:t xml:space="preserve"> would like to learn. </w:t>
            </w:r>
            <w:r w:rsidR="75B0F3FB" w:rsidRPr="00B80C20">
              <w:rPr>
                <w:sz w:val="22"/>
              </w:rPr>
              <w:t>Students are then to a</w:t>
            </w:r>
            <w:r w:rsidRPr="00B80C20">
              <w:rPr>
                <w:sz w:val="22"/>
              </w:rPr>
              <w:t>rrange th</w:t>
            </w:r>
            <w:r w:rsidR="257DE16A" w:rsidRPr="00B80C20">
              <w:rPr>
                <w:sz w:val="22"/>
              </w:rPr>
              <w:t>e</w:t>
            </w:r>
            <w:r w:rsidRPr="00B80C20">
              <w:rPr>
                <w:sz w:val="22"/>
              </w:rPr>
              <w:t xml:space="preserve"> song for </w:t>
            </w:r>
            <w:r w:rsidR="7FDC63A3" w:rsidRPr="00B80C20">
              <w:rPr>
                <w:sz w:val="22"/>
              </w:rPr>
              <w:t>their</w:t>
            </w:r>
            <w:r w:rsidRPr="00B80C20">
              <w:rPr>
                <w:sz w:val="22"/>
              </w:rPr>
              <w:t xml:space="preserve"> own instrument or small group. </w:t>
            </w:r>
            <w:r w:rsidR="16EB6D4F" w:rsidRPr="00B80C20">
              <w:rPr>
                <w:sz w:val="22"/>
              </w:rPr>
              <w:t>Students are to a</w:t>
            </w:r>
            <w:r w:rsidRPr="00B80C20">
              <w:rPr>
                <w:sz w:val="22"/>
              </w:rPr>
              <w:t xml:space="preserve">ttempt to contact the artist to let them know you are learning the </w:t>
            </w:r>
            <w:r w:rsidR="250E1B1D" w:rsidRPr="00B80C20">
              <w:rPr>
                <w:sz w:val="22"/>
              </w:rPr>
              <w:t>song and</w:t>
            </w:r>
            <w:r w:rsidRPr="00B80C20">
              <w:rPr>
                <w:sz w:val="22"/>
              </w:rPr>
              <w:t xml:space="preserve"> </w:t>
            </w:r>
            <w:r w:rsidRPr="00B80C20">
              <w:rPr>
                <w:sz w:val="22"/>
              </w:rPr>
              <w:lastRenderedPageBreak/>
              <w:t xml:space="preserve">ask if they can provide more contextual information about the piece. </w:t>
            </w:r>
          </w:p>
          <w:p w14:paraId="52ED4F70" w14:textId="563FFD08" w:rsidR="5154169D" w:rsidRDefault="2B10B0DB" w:rsidP="708D616A">
            <w:pPr>
              <w:spacing w:before="240" w:line="276" w:lineRule="auto"/>
              <w:rPr>
                <w:rFonts w:eastAsia="Arial" w:cs="Arial"/>
                <w:color w:val="000000" w:themeColor="text1"/>
                <w:sz w:val="22"/>
                <w:szCs w:val="22"/>
              </w:rPr>
            </w:pPr>
            <w:r w:rsidRPr="708D616A">
              <w:rPr>
                <w:rFonts w:eastAsia="Arial" w:cs="Arial"/>
                <w:color w:val="000000" w:themeColor="text1"/>
                <w:sz w:val="22"/>
                <w:szCs w:val="22"/>
              </w:rPr>
              <w:t>Students are to continue working on their group composition assessment task one</w:t>
            </w: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tcPr>
          <w:p w14:paraId="34460805" w14:textId="48A04F64" w:rsidR="5154169D" w:rsidRDefault="008A58C0" w:rsidP="22D281CA">
            <w:pPr>
              <w:spacing w:line="276" w:lineRule="auto"/>
              <w:rPr>
                <w:rFonts w:eastAsia="Arial" w:cs="Arial"/>
                <w:color w:val="000000" w:themeColor="text1"/>
                <w:sz w:val="22"/>
                <w:szCs w:val="22"/>
              </w:rPr>
            </w:pPr>
            <w:r>
              <w:rPr>
                <w:rFonts w:eastAsia="Arial" w:cs="Arial"/>
                <w:color w:val="000000" w:themeColor="text1"/>
                <w:sz w:val="22"/>
                <w:szCs w:val="22"/>
              </w:rPr>
              <w:lastRenderedPageBreak/>
              <w:t>P</w:t>
            </w:r>
            <w:r w:rsidR="43344881" w:rsidRPr="22D281CA">
              <w:rPr>
                <w:rFonts w:eastAsia="Arial" w:cs="Arial"/>
                <w:color w:val="000000" w:themeColor="text1"/>
                <w:sz w:val="22"/>
                <w:szCs w:val="22"/>
              </w:rPr>
              <w:t xml:space="preserve">opular </w:t>
            </w:r>
            <w:r w:rsidR="3CBB54CF" w:rsidRPr="22D281CA">
              <w:rPr>
                <w:rFonts w:eastAsia="Arial" w:cs="Arial"/>
                <w:color w:val="000000" w:themeColor="text1"/>
                <w:sz w:val="22"/>
                <w:szCs w:val="22"/>
              </w:rPr>
              <w:t>m</w:t>
            </w:r>
            <w:r w:rsidR="43344881" w:rsidRPr="22D281CA">
              <w:rPr>
                <w:rFonts w:eastAsia="Arial" w:cs="Arial"/>
                <w:color w:val="000000" w:themeColor="text1"/>
                <w:sz w:val="22"/>
                <w:szCs w:val="22"/>
              </w:rPr>
              <w:t>usic by Aboriginal and Torres Strait Islander artists worksheet</w:t>
            </w:r>
            <w:r w:rsidR="6B12BF2D" w:rsidRPr="22D281CA">
              <w:rPr>
                <w:rFonts w:eastAsia="Arial" w:cs="Arial"/>
                <w:color w:val="000000" w:themeColor="text1"/>
                <w:sz w:val="22"/>
                <w:szCs w:val="22"/>
              </w:rPr>
              <w:t xml:space="preserve"> (1.7)</w:t>
            </w:r>
          </w:p>
          <w:p w14:paraId="3703FD7C" w14:textId="73A47EBC" w:rsidR="5154169D" w:rsidRDefault="009F1874" w:rsidP="5B230538">
            <w:pPr>
              <w:spacing w:line="276" w:lineRule="auto"/>
              <w:rPr>
                <w:rFonts w:eastAsia="Arial" w:cs="Arial"/>
                <w:color w:val="000000" w:themeColor="text1"/>
                <w:sz w:val="22"/>
                <w:szCs w:val="22"/>
              </w:rPr>
            </w:pPr>
            <w:r>
              <w:rPr>
                <w:rFonts w:eastAsia="Arial" w:cs="Arial"/>
                <w:color w:val="000000" w:themeColor="text1"/>
                <w:sz w:val="22"/>
                <w:szCs w:val="22"/>
              </w:rPr>
              <w:t>C</w:t>
            </w:r>
            <w:r w:rsidR="6DB217FC" w:rsidRPr="5B230538">
              <w:rPr>
                <w:rFonts w:eastAsia="Arial" w:cs="Arial"/>
                <w:color w:val="000000" w:themeColor="text1"/>
                <w:sz w:val="22"/>
                <w:szCs w:val="22"/>
              </w:rPr>
              <w:t>lassroom instruments</w:t>
            </w:r>
          </w:p>
          <w:p w14:paraId="3CD2D882" w14:textId="032EA597" w:rsidR="5154169D" w:rsidRDefault="005475B5" w:rsidP="5B230538">
            <w:pPr>
              <w:spacing w:line="276" w:lineRule="auto"/>
              <w:rPr>
                <w:rFonts w:eastAsia="Arial" w:cs="Arial"/>
                <w:color w:val="000000" w:themeColor="text1"/>
                <w:sz w:val="22"/>
                <w:szCs w:val="22"/>
              </w:rPr>
            </w:pPr>
            <w:hyperlink r:id="rId46">
              <w:r w:rsidR="78AC95F7" w:rsidRPr="5B230538">
                <w:rPr>
                  <w:rStyle w:val="Hyperlink"/>
                  <w:sz w:val="22"/>
                  <w:szCs w:val="22"/>
                </w:rPr>
                <w:t>‘</w:t>
              </w:r>
              <w:proofErr w:type="spellStart"/>
              <w:r w:rsidR="78AC95F7" w:rsidRPr="5B230538">
                <w:rPr>
                  <w:rStyle w:val="Hyperlink"/>
                  <w:sz w:val="22"/>
                  <w:szCs w:val="22"/>
                </w:rPr>
                <w:t>Meditjin</w:t>
              </w:r>
              <w:proofErr w:type="spellEnd"/>
              <w:r w:rsidR="78AC95F7" w:rsidRPr="5B230538">
                <w:rPr>
                  <w:rStyle w:val="Hyperlink"/>
                  <w:sz w:val="22"/>
                  <w:szCs w:val="22"/>
                </w:rPr>
                <w:t>’ by Baker Boy audio and lyrics (00:03:11)</w:t>
              </w:r>
            </w:hyperlink>
            <w:r w:rsidR="78AC95F7" w:rsidRPr="5B230538">
              <w:rPr>
                <w:rFonts w:eastAsia="Arial" w:cs="Arial"/>
                <w:color w:val="000000" w:themeColor="text1"/>
                <w:sz w:val="22"/>
                <w:szCs w:val="22"/>
              </w:rPr>
              <w:t xml:space="preserve"> (date accessed 25/11/2020).</w:t>
            </w:r>
          </w:p>
          <w:p w14:paraId="32110947" w14:textId="4791DCEC" w:rsidR="5154169D" w:rsidRDefault="005475B5" w:rsidP="5B230538">
            <w:pPr>
              <w:spacing w:line="276" w:lineRule="auto"/>
              <w:rPr>
                <w:rFonts w:eastAsia="Arial" w:cs="Arial"/>
                <w:color w:val="000000" w:themeColor="text1"/>
                <w:sz w:val="22"/>
                <w:szCs w:val="22"/>
              </w:rPr>
            </w:pPr>
            <w:hyperlink r:id="rId47">
              <w:r w:rsidR="78AC95F7" w:rsidRPr="5B230538">
                <w:rPr>
                  <w:rStyle w:val="Hyperlink"/>
                  <w:sz w:val="22"/>
                  <w:szCs w:val="22"/>
                </w:rPr>
                <w:t>‘Nick Cave’ by Thelma Plum (00:02:45)</w:t>
              </w:r>
            </w:hyperlink>
            <w:r w:rsidR="78AC95F7" w:rsidRPr="5B230538">
              <w:rPr>
                <w:rFonts w:eastAsia="Arial" w:cs="Arial"/>
                <w:color w:val="000000" w:themeColor="text1"/>
                <w:sz w:val="22"/>
                <w:szCs w:val="22"/>
              </w:rPr>
              <w:t xml:space="preserve"> </w:t>
            </w:r>
            <w:r w:rsidR="46D8E678" w:rsidRPr="5B230538">
              <w:rPr>
                <w:rFonts w:eastAsia="Arial" w:cs="Arial"/>
                <w:color w:val="000000" w:themeColor="text1"/>
                <w:sz w:val="22"/>
                <w:szCs w:val="22"/>
              </w:rPr>
              <w:t xml:space="preserve">audio </w:t>
            </w:r>
            <w:r w:rsidR="78AC95F7" w:rsidRPr="5B230538">
              <w:rPr>
                <w:rFonts w:eastAsia="Arial" w:cs="Arial"/>
                <w:color w:val="000000" w:themeColor="text1"/>
                <w:sz w:val="22"/>
                <w:szCs w:val="22"/>
              </w:rPr>
              <w:t>(date accessed 25/11/2020)</w:t>
            </w:r>
          </w:p>
          <w:p w14:paraId="62D08527" w14:textId="71214D20" w:rsidR="5154169D" w:rsidRDefault="005475B5" w:rsidP="5B230538">
            <w:pPr>
              <w:spacing w:line="276" w:lineRule="auto"/>
              <w:rPr>
                <w:rFonts w:eastAsia="Arial" w:cs="Arial"/>
                <w:color w:val="000000" w:themeColor="text1"/>
                <w:sz w:val="22"/>
                <w:szCs w:val="22"/>
              </w:rPr>
            </w:pPr>
            <w:hyperlink r:id="rId48">
              <w:r w:rsidR="78AC95F7" w:rsidRPr="5B230538">
                <w:rPr>
                  <w:rStyle w:val="Hyperlink"/>
                  <w:sz w:val="22"/>
                  <w:szCs w:val="22"/>
                </w:rPr>
                <w:t xml:space="preserve">‘Caged Bird’ by </w:t>
              </w:r>
              <w:proofErr w:type="spellStart"/>
              <w:r w:rsidR="78AC95F7" w:rsidRPr="5B230538">
                <w:rPr>
                  <w:rStyle w:val="Hyperlink"/>
                  <w:sz w:val="22"/>
                  <w:szCs w:val="22"/>
                </w:rPr>
                <w:t>Miiesha</w:t>
              </w:r>
              <w:proofErr w:type="spellEnd"/>
              <w:r w:rsidR="78AC95F7" w:rsidRPr="5B230538">
                <w:rPr>
                  <w:rStyle w:val="Hyperlink"/>
                  <w:sz w:val="22"/>
                  <w:szCs w:val="22"/>
                </w:rPr>
                <w:t xml:space="preserve"> (00:01:34)</w:t>
              </w:r>
            </w:hyperlink>
            <w:r w:rsidR="78AC95F7" w:rsidRPr="5B230538">
              <w:rPr>
                <w:rFonts w:eastAsia="Arial" w:cs="Arial"/>
                <w:color w:val="000000" w:themeColor="text1"/>
                <w:sz w:val="22"/>
                <w:szCs w:val="22"/>
              </w:rPr>
              <w:t xml:space="preserve"> (date accessed 25/11/2020)</w:t>
            </w:r>
          </w:p>
          <w:p w14:paraId="7B8B29BD" w14:textId="2F7DC832" w:rsidR="5154169D" w:rsidRDefault="005475B5" w:rsidP="5B230538">
            <w:pPr>
              <w:spacing w:line="276" w:lineRule="auto"/>
              <w:rPr>
                <w:rFonts w:eastAsia="Arial" w:cs="Arial"/>
                <w:color w:val="000000" w:themeColor="text1"/>
                <w:sz w:val="22"/>
                <w:szCs w:val="22"/>
              </w:rPr>
            </w:pPr>
            <w:hyperlink r:id="rId49">
              <w:r w:rsidR="78AC95F7" w:rsidRPr="5B230538">
                <w:rPr>
                  <w:rStyle w:val="Hyperlink"/>
                  <w:sz w:val="22"/>
                  <w:szCs w:val="22"/>
                </w:rPr>
                <w:t xml:space="preserve">‘Caged Bird’ by </w:t>
              </w:r>
              <w:proofErr w:type="spellStart"/>
              <w:r w:rsidR="78AC95F7" w:rsidRPr="5B230538">
                <w:rPr>
                  <w:rStyle w:val="Hyperlink"/>
                  <w:sz w:val="22"/>
                  <w:szCs w:val="22"/>
                </w:rPr>
                <w:t>Miiesha</w:t>
              </w:r>
              <w:proofErr w:type="spellEnd"/>
              <w:r w:rsidR="78AC95F7" w:rsidRPr="5B230538">
                <w:rPr>
                  <w:rStyle w:val="Hyperlink"/>
                  <w:sz w:val="22"/>
                  <w:szCs w:val="22"/>
                </w:rPr>
                <w:t xml:space="preserve"> lyrics</w:t>
              </w:r>
            </w:hyperlink>
            <w:r w:rsidR="78AC95F7" w:rsidRPr="5B230538">
              <w:rPr>
                <w:rFonts w:eastAsia="Arial" w:cs="Arial"/>
                <w:color w:val="000000" w:themeColor="text1"/>
                <w:sz w:val="22"/>
                <w:szCs w:val="22"/>
              </w:rPr>
              <w:t xml:space="preserve"> (date accessed 27/11/2020)</w:t>
            </w:r>
          </w:p>
          <w:p w14:paraId="0CDC3011" w14:textId="645CB095" w:rsidR="5154169D" w:rsidRDefault="78AC95F7" w:rsidP="5B230538">
            <w:pPr>
              <w:spacing w:line="276" w:lineRule="auto"/>
              <w:rPr>
                <w:rFonts w:eastAsia="Arial" w:cs="Arial"/>
                <w:color w:val="000000" w:themeColor="text1"/>
                <w:sz w:val="22"/>
                <w:szCs w:val="22"/>
              </w:rPr>
            </w:pPr>
            <w:r w:rsidRPr="5B230538">
              <w:rPr>
                <w:rFonts w:eastAsia="Arial" w:cs="Arial"/>
                <w:color w:val="000000" w:themeColor="text1"/>
                <w:sz w:val="22"/>
                <w:szCs w:val="22"/>
              </w:rPr>
              <w:t xml:space="preserve"> </w:t>
            </w:r>
            <w:hyperlink r:id="rId50">
              <w:r w:rsidRPr="5B230538">
                <w:rPr>
                  <w:rStyle w:val="Hyperlink"/>
                  <w:sz w:val="22"/>
                  <w:szCs w:val="22"/>
                </w:rPr>
                <w:t>Acapella App</w:t>
              </w:r>
            </w:hyperlink>
            <w:r w:rsidRPr="5B230538">
              <w:rPr>
                <w:rFonts w:eastAsia="Arial" w:cs="Arial"/>
                <w:color w:val="000000" w:themeColor="text1"/>
                <w:sz w:val="22"/>
                <w:szCs w:val="22"/>
              </w:rPr>
              <w:t xml:space="preserve"> (date accessed 27/11/2020)</w:t>
            </w:r>
          </w:p>
          <w:p w14:paraId="305175AF" w14:textId="1C9F71D1" w:rsidR="5154169D" w:rsidRDefault="78AC95F7" w:rsidP="5B230538">
            <w:pPr>
              <w:spacing w:line="276" w:lineRule="auto"/>
              <w:rPr>
                <w:rFonts w:eastAsia="Arial" w:cs="Arial"/>
                <w:color w:val="000000" w:themeColor="text1"/>
              </w:rPr>
            </w:pPr>
            <w:r w:rsidRPr="5B230538">
              <w:rPr>
                <w:rFonts w:eastAsia="Arial" w:cs="Arial"/>
                <w:color w:val="2F5496" w:themeColor="accent1" w:themeShade="BF"/>
                <w:sz w:val="22"/>
                <w:szCs w:val="22"/>
                <w:u w:val="single"/>
              </w:rPr>
              <w:t xml:space="preserve"> </w:t>
            </w:r>
            <w:hyperlink r:id="rId51">
              <w:r w:rsidRPr="5B230538">
                <w:rPr>
                  <w:rStyle w:val="Hyperlink"/>
                  <w:sz w:val="22"/>
                  <w:szCs w:val="22"/>
                </w:rPr>
                <w:t xml:space="preserve">‘Treaty’ by </w:t>
              </w:r>
              <w:proofErr w:type="spellStart"/>
              <w:r w:rsidRPr="5B230538">
                <w:rPr>
                  <w:rStyle w:val="Hyperlink"/>
                  <w:sz w:val="22"/>
                  <w:szCs w:val="22"/>
                </w:rPr>
                <w:t>Yothu</w:t>
              </w:r>
              <w:proofErr w:type="spellEnd"/>
              <w:r w:rsidRPr="5B230538">
                <w:rPr>
                  <w:rStyle w:val="Hyperlink"/>
                  <w:sz w:val="22"/>
                  <w:szCs w:val="22"/>
                </w:rPr>
                <w:t xml:space="preserve"> </w:t>
              </w:r>
              <w:proofErr w:type="spellStart"/>
              <w:r w:rsidRPr="5B230538">
                <w:rPr>
                  <w:rStyle w:val="Hyperlink"/>
                  <w:sz w:val="22"/>
                  <w:szCs w:val="22"/>
                </w:rPr>
                <w:t>Yindi</w:t>
              </w:r>
              <w:proofErr w:type="spellEnd"/>
              <w:r w:rsidRPr="5B230538">
                <w:rPr>
                  <w:rStyle w:val="Hyperlink"/>
                  <w:sz w:val="22"/>
                  <w:szCs w:val="22"/>
                </w:rPr>
                <w:t xml:space="preserve"> (00:03:38)</w:t>
              </w:r>
            </w:hyperlink>
            <w:r w:rsidRPr="5B230538">
              <w:rPr>
                <w:rFonts w:eastAsia="Arial" w:cs="Arial"/>
                <w:color w:val="000000" w:themeColor="text1"/>
                <w:sz w:val="22"/>
                <w:szCs w:val="22"/>
              </w:rPr>
              <w:t xml:space="preserve"> (date accessed 27/11/2020)</w:t>
            </w:r>
          </w:p>
          <w:p w14:paraId="50A0E044" w14:textId="287EC3E4" w:rsidR="5154169D" w:rsidRDefault="005475B5" w:rsidP="5B230538">
            <w:pPr>
              <w:spacing w:line="276" w:lineRule="auto"/>
            </w:pPr>
            <w:hyperlink r:id="rId52">
              <w:r w:rsidR="78AC95F7" w:rsidRPr="5B230538">
                <w:rPr>
                  <w:rStyle w:val="Hyperlink"/>
                  <w:sz w:val="22"/>
                  <w:szCs w:val="22"/>
                </w:rPr>
                <w:t xml:space="preserve">‘Treaty’ by </w:t>
              </w:r>
              <w:proofErr w:type="spellStart"/>
              <w:r w:rsidR="78AC95F7" w:rsidRPr="5B230538">
                <w:rPr>
                  <w:rStyle w:val="Hyperlink"/>
                  <w:sz w:val="22"/>
                  <w:szCs w:val="22"/>
                </w:rPr>
                <w:t>Yothu</w:t>
              </w:r>
              <w:proofErr w:type="spellEnd"/>
              <w:r w:rsidR="78AC95F7" w:rsidRPr="5B230538">
                <w:rPr>
                  <w:rStyle w:val="Hyperlink"/>
                  <w:sz w:val="22"/>
                  <w:szCs w:val="22"/>
                </w:rPr>
                <w:t xml:space="preserve"> </w:t>
              </w:r>
              <w:proofErr w:type="spellStart"/>
              <w:r w:rsidR="78AC95F7" w:rsidRPr="5B230538">
                <w:rPr>
                  <w:rStyle w:val="Hyperlink"/>
                  <w:sz w:val="22"/>
                  <w:szCs w:val="22"/>
                </w:rPr>
                <w:t>Yindi</w:t>
              </w:r>
              <w:proofErr w:type="spellEnd"/>
              <w:r w:rsidR="78AC95F7" w:rsidRPr="5B230538">
                <w:rPr>
                  <w:rStyle w:val="Hyperlink"/>
                  <w:sz w:val="22"/>
                  <w:szCs w:val="22"/>
                </w:rPr>
                <w:t xml:space="preserve"> lyrics and chords</w:t>
              </w:r>
            </w:hyperlink>
            <w:r w:rsidR="78AC95F7" w:rsidRPr="5B230538">
              <w:rPr>
                <w:rFonts w:eastAsia="Arial" w:cs="Arial"/>
                <w:color w:val="000000" w:themeColor="text1"/>
                <w:sz w:val="22"/>
                <w:szCs w:val="22"/>
              </w:rPr>
              <w:t xml:space="preserve"> (date accessed 27/11/2020) </w:t>
            </w:r>
            <w:r w:rsidR="78AC95F7" w:rsidRPr="5B230538">
              <w:rPr>
                <w:rFonts w:eastAsia="Arial" w:cs="Arial"/>
                <w:color w:val="000000" w:themeColor="text1"/>
              </w:rPr>
              <w:t xml:space="preserve"> </w:t>
            </w:r>
          </w:p>
          <w:p w14:paraId="2D0526FF" w14:textId="11E97DCD" w:rsidR="5154169D" w:rsidRDefault="005475B5" w:rsidP="5B230538">
            <w:pPr>
              <w:spacing w:line="276" w:lineRule="auto"/>
              <w:rPr>
                <w:rFonts w:eastAsia="Arial" w:cs="Arial"/>
                <w:color w:val="000000" w:themeColor="text1"/>
                <w:sz w:val="22"/>
                <w:szCs w:val="22"/>
              </w:rPr>
            </w:pPr>
            <w:hyperlink r:id="rId53">
              <w:r w:rsidR="7065D70C" w:rsidRPr="5B230538">
                <w:rPr>
                  <w:rStyle w:val="Hyperlink"/>
                  <w:sz w:val="22"/>
                  <w:szCs w:val="22"/>
                </w:rPr>
                <w:t>NIMA</w:t>
              </w:r>
            </w:hyperlink>
            <w:r w:rsidR="7065D70C" w:rsidRPr="5B230538">
              <w:rPr>
                <w:rFonts w:eastAsia="Arial" w:cs="Arial"/>
                <w:color w:val="000000" w:themeColor="text1"/>
                <w:sz w:val="22"/>
                <w:szCs w:val="22"/>
              </w:rPr>
              <w:t xml:space="preserve"> (National Indigenous Music </w:t>
            </w:r>
            <w:r w:rsidR="7065D70C" w:rsidRPr="5B230538">
              <w:rPr>
                <w:rFonts w:eastAsia="Arial" w:cs="Arial"/>
                <w:color w:val="000000" w:themeColor="text1"/>
                <w:sz w:val="22"/>
                <w:szCs w:val="22"/>
              </w:rPr>
              <w:lastRenderedPageBreak/>
              <w:t>Awards) (date accessed 27/11/2020)</w:t>
            </w:r>
          </w:p>
          <w:p w14:paraId="66B5E19F" w14:textId="6C6AB0D7" w:rsidR="5154169D" w:rsidRDefault="5154169D" w:rsidP="5B230538">
            <w:pPr>
              <w:spacing w:line="276" w:lineRule="auto"/>
              <w:rPr>
                <w:rFonts w:eastAsia="Arial" w:cs="Arial"/>
                <w:color w:val="000000" w:themeColor="text1"/>
              </w:rPr>
            </w:pPr>
          </w:p>
          <w:p w14:paraId="56FCB8DD" w14:textId="7EB92B8F" w:rsidR="5154169D" w:rsidRDefault="5154169D" w:rsidP="5B230538">
            <w:pPr>
              <w:spacing w:line="276" w:lineRule="auto"/>
              <w:rPr>
                <w:rFonts w:eastAsia="Arial" w:cs="Arial"/>
                <w:color w:val="000000" w:themeColor="text1"/>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tcPr>
          <w:p w14:paraId="742F975E" w14:textId="15F5A4DA" w:rsidR="5154169D" w:rsidRDefault="5154169D" w:rsidP="5154169D">
            <w:pPr>
              <w:spacing w:line="276" w:lineRule="auto"/>
              <w:rPr>
                <w:rFonts w:eastAsia="Arial" w:cs="Arial"/>
                <w:color w:val="000000" w:themeColor="text1"/>
                <w:sz w:val="22"/>
                <w:szCs w:val="22"/>
              </w:rPr>
            </w:pPr>
          </w:p>
        </w:tc>
      </w:tr>
      <w:tr w:rsidR="5154169D" w14:paraId="5AE75B12"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tcPr>
          <w:p w14:paraId="03330A89" w14:textId="67C6EE4C" w:rsidR="5154169D" w:rsidRDefault="26016BAA" w:rsidP="6708F64E">
            <w:pPr>
              <w:spacing w:line="276" w:lineRule="auto"/>
              <w:rPr>
                <w:rFonts w:eastAsia="Arial" w:cs="Arial"/>
                <w:b/>
                <w:bCs/>
                <w:color w:val="000000" w:themeColor="text1"/>
              </w:rPr>
            </w:pPr>
            <w:r w:rsidRPr="6708F64E">
              <w:rPr>
                <w:rFonts w:eastAsia="Arial" w:cs="Arial"/>
                <w:b/>
                <w:bCs/>
                <w:color w:val="000000" w:themeColor="text1"/>
              </w:rPr>
              <w:lastRenderedPageBreak/>
              <w:t xml:space="preserve">5.1, 5.2, 5.3, 5.4, 5.7, 5.8, </w:t>
            </w:r>
            <w:r w:rsidR="3BC302A5" w:rsidRPr="6708F64E">
              <w:rPr>
                <w:rFonts w:eastAsia="Arial" w:cs="Arial"/>
                <w:b/>
                <w:bCs/>
                <w:color w:val="000000" w:themeColor="text1"/>
              </w:rPr>
              <w:t>5.11, 5.12</w:t>
            </w: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tcPr>
          <w:p w14:paraId="7ED05C3C" w14:textId="105EBC24" w:rsidR="5154169D" w:rsidRDefault="00E80205" w:rsidP="22D281CA">
            <w:pPr>
              <w:spacing w:line="276" w:lineRule="auto"/>
              <w:rPr>
                <w:rFonts w:eastAsia="Arial" w:cs="Arial"/>
                <w:color w:val="000000" w:themeColor="text1"/>
                <w:sz w:val="22"/>
                <w:szCs w:val="22"/>
              </w:rPr>
            </w:pPr>
            <w:r>
              <w:rPr>
                <w:rFonts w:eastAsia="Arial" w:cs="Arial"/>
                <w:color w:val="000000" w:themeColor="text1"/>
                <w:sz w:val="22"/>
                <w:szCs w:val="22"/>
              </w:rPr>
              <w:t>D</w:t>
            </w:r>
            <w:r w:rsidR="4CAE57AC" w:rsidRPr="22D281CA">
              <w:rPr>
                <w:rFonts w:eastAsia="Arial" w:cs="Arial"/>
                <w:color w:val="000000" w:themeColor="text1"/>
                <w:sz w:val="22"/>
                <w:szCs w:val="22"/>
              </w:rPr>
              <w:t>uration</w:t>
            </w:r>
          </w:p>
          <w:p w14:paraId="1C3305C5" w14:textId="2FCE691F" w:rsidR="5154169D" w:rsidRDefault="00E80205" w:rsidP="22D281CA">
            <w:pPr>
              <w:spacing w:line="276" w:lineRule="auto"/>
              <w:rPr>
                <w:rFonts w:eastAsia="Arial" w:cs="Arial"/>
                <w:color w:val="000000" w:themeColor="text1"/>
                <w:sz w:val="22"/>
                <w:szCs w:val="22"/>
              </w:rPr>
            </w:pPr>
            <w:r>
              <w:rPr>
                <w:rFonts w:eastAsia="Arial" w:cs="Arial"/>
                <w:color w:val="000000" w:themeColor="text1"/>
                <w:sz w:val="22"/>
                <w:szCs w:val="22"/>
              </w:rPr>
              <w:t>P</w:t>
            </w:r>
            <w:r w:rsidR="4CAE57AC" w:rsidRPr="22D281CA">
              <w:rPr>
                <w:rFonts w:eastAsia="Arial" w:cs="Arial"/>
                <w:color w:val="000000" w:themeColor="text1"/>
                <w:sz w:val="22"/>
                <w:szCs w:val="22"/>
              </w:rPr>
              <w:t>itch</w:t>
            </w:r>
          </w:p>
          <w:p w14:paraId="6694A509" w14:textId="4A4628DD" w:rsidR="5154169D" w:rsidRDefault="00E80205" w:rsidP="22D281CA">
            <w:pPr>
              <w:spacing w:line="276" w:lineRule="auto"/>
              <w:rPr>
                <w:rFonts w:eastAsia="Arial" w:cs="Arial"/>
                <w:color w:val="000000" w:themeColor="text1"/>
                <w:sz w:val="22"/>
                <w:szCs w:val="22"/>
              </w:rPr>
            </w:pPr>
            <w:r>
              <w:rPr>
                <w:rFonts w:eastAsia="Arial" w:cs="Arial"/>
                <w:color w:val="000000" w:themeColor="text1"/>
                <w:sz w:val="22"/>
                <w:szCs w:val="22"/>
              </w:rPr>
              <w:t>T</w:t>
            </w:r>
            <w:r w:rsidR="0EA2AC1C" w:rsidRPr="22D281CA">
              <w:rPr>
                <w:rFonts w:eastAsia="Arial" w:cs="Arial"/>
                <w:color w:val="000000" w:themeColor="text1"/>
                <w:sz w:val="22"/>
                <w:szCs w:val="22"/>
              </w:rPr>
              <w:t>one colour</w:t>
            </w:r>
          </w:p>
          <w:p w14:paraId="660B2677" w14:textId="4071B179" w:rsidR="5154169D" w:rsidRDefault="00E80205" w:rsidP="6708F64E">
            <w:pPr>
              <w:spacing w:line="276" w:lineRule="auto"/>
              <w:rPr>
                <w:rFonts w:eastAsia="Arial" w:cs="Arial"/>
                <w:color w:val="000000" w:themeColor="text1"/>
                <w:sz w:val="22"/>
                <w:szCs w:val="22"/>
              </w:rPr>
            </w:pPr>
            <w:r>
              <w:rPr>
                <w:rFonts w:eastAsia="Arial" w:cs="Arial"/>
                <w:color w:val="000000" w:themeColor="text1"/>
                <w:sz w:val="22"/>
                <w:szCs w:val="22"/>
              </w:rPr>
              <w:t>T</w:t>
            </w:r>
            <w:r w:rsidR="6B2FAF7D" w:rsidRPr="6708F64E">
              <w:rPr>
                <w:rFonts w:eastAsia="Arial" w:cs="Arial"/>
                <w:color w:val="000000" w:themeColor="text1"/>
                <w:sz w:val="22"/>
                <w:szCs w:val="22"/>
              </w:rPr>
              <w:t>exture</w:t>
            </w:r>
          </w:p>
          <w:p w14:paraId="79CDB8F6" w14:textId="71E42314" w:rsidR="5154169D" w:rsidRDefault="5154169D" w:rsidP="6708F64E">
            <w:pPr>
              <w:spacing w:line="276" w:lineRule="auto"/>
              <w:rPr>
                <w:rFonts w:eastAsia="Arial" w:cs="Arial"/>
                <w:color w:val="000000" w:themeColor="text1"/>
                <w:sz w:val="22"/>
                <w:szCs w:val="22"/>
              </w:rPr>
            </w:pP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0CBCA480" w14:textId="6C0B89F1" w:rsidR="5154169D" w:rsidRDefault="03D8918C" w:rsidP="708D616A">
            <w:pPr>
              <w:spacing w:line="276" w:lineRule="auto"/>
              <w:rPr>
                <w:rFonts w:eastAsia="Arial" w:cs="Arial"/>
                <w:color w:val="000000" w:themeColor="text1"/>
                <w:sz w:val="22"/>
                <w:szCs w:val="22"/>
              </w:rPr>
            </w:pPr>
            <w:r w:rsidRPr="708D616A">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4BFCFF85" w14:textId="37DC7963" w:rsidR="5154169D" w:rsidRDefault="03D8918C" w:rsidP="708D616A">
            <w:pPr>
              <w:spacing w:line="276" w:lineRule="auto"/>
              <w:rPr>
                <w:rFonts w:eastAsia="Arial" w:cs="Arial"/>
                <w:color w:val="000000" w:themeColor="text1"/>
                <w:sz w:val="22"/>
                <w:szCs w:val="22"/>
              </w:rPr>
            </w:pPr>
            <w:r w:rsidRPr="708D616A">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49BBEF92" w14:textId="33B3A44B" w:rsidR="5154169D" w:rsidRDefault="03D8918C" w:rsidP="708D616A">
            <w:pPr>
              <w:spacing w:line="276" w:lineRule="auto"/>
              <w:rPr>
                <w:rFonts w:eastAsia="Arial" w:cs="Arial"/>
                <w:color w:val="000000" w:themeColor="text1"/>
                <w:sz w:val="22"/>
                <w:szCs w:val="22"/>
              </w:rPr>
            </w:pPr>
            <w:r w:rsidRPr="708D616A">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E7E6E6" w:themeFill="background2"/>
          </w:tcPr>
          <w:p w14:paraId="6DB17176" w14:textId="28E56623" w:rsidR="5154169D" w:rsidRDefault="03D8918C" w:rsidP="708D616A">
            <w:pPr>
              <w:spacing w:line="276" w:lineRule="auto"/>
              <w:rPr>
                <w:rFonts w:eastAsia="Arial" w:cs="Arial"/>
                <w:color w:val="000000" w:themeColor="text1"/>
                <w:sz w:val="22"/>
                <w:szCs w:val="22"/>
              </w:rPr>
            </w:pPr>
            <w:r w:rsidRPr="708D616A">
              <w:rPr>
                <w:rFonts w:eastAsia="Arial" w:cs="Arial"/>
                <w:color w:val="000000" w:themeColor="text1"/>
                <w:sz w:val="22"/>
                <w:szCs w:val="22"/>
              </w:rPr>
              <w:t>Week 8</w:t>
            </w:r>
          </w:p>
          <w:p w14:paraId="26BB9881" w14:textId="734AFB3A" w:rsidR="5154169D" w:rsidRDefault="03D8918C"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Rock Music – Midnight Oil</w:t>
            </w:r>
          </w:p>
          <w:p w14:paraId="5651BF80" w14:textId="5D0AEC79" w:rsidR="5154169D" w:rsidRPr="00B80C20" w:rsidRDefault="21174900" w:rsidP="00B80C20">
            <w:pPr>
              <w:pStyle w:val="ListBullet"/>
              <w:rPr>
                <w:rFonts w:asciiTheme="minorHAnsi" w:eastAsiaTheme="minorEastAsia" w:hAnsiTheme="minorHAnsi"/>
                <w:sz w:val="22"/>
              </w:rPr>
            </w:pPr>
            <w:r w:rsidRPr="00B80C20">
              <w:rPr>
                <w:sz w:val="22"/>
              </w:rPr>
              <w:t xml:space="preserve">Read through the overview of Midnight Oil on the Rock music – Midnight Oil – The </w:t>
            </w:r>
            <w:proofErr w:type="spellStart"/>
            <w:r w:rsidRPr="00B80C20">
              <w:rPr>
                <w:sz w:val="22"/>
              </w:rPr>
              <w:t>Makaratta</w:t>
            </w:r>
            <w:proofErr w:type="spellEnd"/>
            <w:r w:rsidRPr="00B80C20">
              <w:rPr>
                <w:sz w:val="22"/>
              </w:rPr>
              <w:t xml:space="preserve"> Project worksheet.</w:t>
            </w:r>
          </w:p>
          <w:p w14:paraId="37103A3E" w14:textId="1205B648" w:rsidR="5154169D" w:rsidRPr="00B80C20" w:rsidRDefault="21174900" w:rsidP="00B80C20">
            <w:pPr>
              <w:pStyle w:val="ListBullet"/>
              <w:rPr>
                <w:sz w:val="22"/>
              </w:rPr>
            </w:pPr>
            <w:r w:rsidRPr="00B80C20">
              <w:rPr>
                <w:sz w:val="22"/>
              </w:rPr>
              <w:t xml:space="preserve">Listening – read or listen to the </w:t>
            </w:r>
            <w:r w:rsidR="008A58C0" w:rsidRPr="00B80C20">
              <w:rPr>
                <w:sz w:val="22"/>
              </w:rPr>
              <w:t>Uluru</w:t>
            </w:r>
            <w:r w:rsidRPr="00B80C20">
              <w:rPr>
                <w:sz w:val="22"/>
              </w:rPr>
              <w:t xml:space="preserve"> statement by clicking on the link provided. Discuss the statement as a class using the guiding questions provided in the worksheet.</w:t>
            </w:r>
          </w:p>
          <w:p w14:paraId="08984A7F" w14:textId="1A3B0060" w:rsidR="5154169D" w:rsidRPr="00B80C20" w:rsidRDefault="21174900" w:rsidP="00B80C20">
            <w:pPr>
              <w:pStyle w:val="ListBullet"/>
              <w:rPr>
                <w:sz w:val="22"/>
              </w:rPr>
            </w:pPr>
            <w:r w:rsidRPr="00B80C20">
              <w:rPr>
                <w:sz w:val="22"/>
              </w:rPr>
              <w:t xml:space="preserve">Performance and listening – Students are to </w:t>
            </w:r>
            <w:r w:rsidR="5D8A2AB6" w:rsidRPr="00B80C20">
              <w:rPr>
                <w:sz w:val="22"/>
              </w:rPr>
              <w:t xml:space="preserve">choose to </w:t>
            </w:r>
            <w:r w:rsidRPr="00B80C20">
              <w:rPr>
                <w:sz w:val="22"/>
              </w:rPr>
              <w:t>perform either ‘First Nation’ or ‘</w:t>
            </w:r>
            <w:proofErr w:type="spellStart"/>
            <w:r w:rsidRPr="00B80C20">
              <w:rPr>
                <w:sz w:val="22"/>
              </w:rPr>
              <w:t>Gadigal</w:t>
            </w:r>
            <w:proofErr w:type="spellEnd"/>
            <w:r w:rsidRPr="00B80C20">
              <w:rPr>
                <w:sz w:val="22"/>
              </w:rPr>
              <w:t xml:space="preserve"> Land’ by Midnight Oil in small groups or as a class. </w:t>
            </w:r>
            <w:r w:rsidR="50BCFDEE" w:rsidRPr="00B80C20">
              <w:rPr>
                <w:sz w:val="22"/>
              </w:rPr>
              <w:t>Additional r</w:t>
            </w:r>
            <w:r w:rsidRPr="00B80C20">
              <w:rPr>
                <w:sz w:val="22"/>
              </w:rPr>
              <w:t>esources are provided within the worksheet</w:t>
            </w:r>
            <w:r w:rsidR="27850FC2" w:rsidRPr="00B80C20">
              <w:rPr>
                <w:sz w:val="22"/>
              </w:rPr>
              <w:t>.</w:t>
            </w:r>
          </w:p>
          <w:p w14:paraId="56E6BAF2" w14:textId="178DC9A9" w:rsidR="5154169D" w:rsidRDefault="27850FC2" w:rsidP="6708F64E">
            <w:pPr>
              <w:spacing w:line="276" w:lineRule="auto"/>
              <w:rPr>
                <w:rFonts w:eastAsia="Arial" w:cs="Arial"/>
                <w:b/>
                <w:bCs/>
                <w:color w:val="000000" w:themeColor="text1"/>
                <w:sz w:val="22"/>
                <w:szCs w:val="22"/>
              </w:rPr>
            </w:pPr>
            <w:r w:rsidRPr="6708F64E">
              <w:rPr>
                <w:rFonts w:eastAsia="Arial" w:cs="Arial"/>
                <w:b/>
                <w:bCs/>
                <w:color w:val="000000" w:themeColor="text1"/>
                <w:sz w:val="22"/>
                <w:szCs w:val="22"/>
              </w:rPr>
              <w:t>Option one</w:t>
            </w:r>
            <w:r w:rsidR="3C564568" w:rsidRPr="6708F64E">
              <w:rPr>
                <w:rFonts w:eastAsia="Arial" w:cs="Arial"/>
                <w:b/>
                <w:bCs/>
                <w:color w:val="000000" w:themeColor="text1"/>
                <w:sz w:val="22"/>
                <w:szCs w:val="22"/>
              </w:rPr>
              <w:t xml:space="preserve"> -</w:t>
            </w:r>
            <w:r w:rsidR="3C564568" w:rsidRPr="6708F64E">
              <w:rPr>
                <w:rFonts w:eastAsia="Arial" w:cs="Arial"/>
                <w:color w:val="000000" w:themeColor="text1"/>
                <w:sz w:val="22"/>
                <w:szCs w:val="22"/>
              </w:rPr>
              <w:t xml:space="preserve"> ‘First Nation’</w:t>
            </w:r>
          </w:p>
          <w:p w14:paraId="6812559D" w14:textId="6B0433E5" w:rsidR="5154169D" w:rsidRPr="00B80C20" w:rsidRDefault="11348E1A" w:rsidP="00B80C20">
            <w:pPr>
              <w:pStyle w:val="ListBullet"/>
              <w:rPr>
                <w:rFonts w:asciiTheme="minorHAnsi" w:eastAsiaTheme="minorEastAsia" w:hAnsiTheme="minorHAnsi"/>
                <w:sz w:val="22"/>
              </w:rPr>
            </w:pPr>
            <w:r w:rsidRPr="00B80C20">
              <w:rPr>
                <w:sz w:val="22"/>
              </w:rPr>
              <w:t xml:space="preserve">Listening - Students are to listen to ‘First Nation’ by Midnight Oil and answer the following questions: </w:t>
            </w:r>
          </w:p>
          <w:p w14:paraId="2B26DCE8" w14:textId="0B29F231" w:rsidR="5154169D" w:rsidRPr="00B80C20" w:rsidRDefault="1E70838C" w:rsidP="00B80C20">
            <w:pPr>
              <w:pStyle w:val="ListNumber"/>
              <w:numPr>
                <w:ilvl w:val="0"/>
                <w:numId w:val="29"/>
              </w:numPr>
              <w:rPr>
                <w:rFonts w:asciiTheme="minorHAnsi" w:eastAsiaTheme="minorEastAsia" w:hAnsiTheme="minorHAnsi"/>
                <w:sz w:val="22"/>
              </w:rPr>
            </w:pPr>
            <w:r w:rsidRPr="00B80C20">
              <w:rPr>
                <w:sz w:val="22"/>
              </w:rPr>
              <w:t xml:space="preserve">What is the time signature? </w:t>
            </w:r>
            <w:r w:rsidRPr="00B80C20">
              <w:rPr>
                <w:b/>
                <w:bCs/>
                <w:sz w:val="22"/>
              </w:rPr>
              <w:t>(6/4)</w:t>
            </w:r>
          </w:p>
          <w:p w14:paraId="25D64F94" w14:textId="4E78AB3C" w:rsidR="5154169D" w:rsidRPr="00B80C20" w:rsidRDefault="1E70838C" w:rsidP="00B80C20">
            <w:pPr>
              <w:pStyle w:val="ListNumber"/>
              <w:rPr>
                <w:rFonts w:asciiTheme="minorHAnsi" w:eastAsiaTheme="minorEastAsia" w:hAnsiTheme="minorHAnsi"/>
                <w:sz w:val="22"/>
              </w:rPr>
            </w:pPr>
            <w:r w:rsidRPr="00B80C20">
              <w:rPr>
                <w:sz w:val="22"/>
              </w:rPr>
              <w:t xml:space="preserve">How many chords are being used? What do we call this repeated pattern in rock music? </w:t>
            </w:r>
            <w:r w:rsidRPr="00B80C20">
              <w:rPr>
                <w:b/>
                <w:bCs/>
                <w:sz w:val="22"/>
              </w:rPr>
              <w:t>(riff)</w:t>
            </w:r>
          </w:p>
          <w:p w14:paraId="3A56706D" w14:textId="6EBCCAC7" w:rsidR="5154169D" w:rsidRPr="00B80C20" w:rsidRDefault="301EE0B0" w:rsidP="00B80C20">
            <w:pPr>
              <w:pStyle w:val="ListBullet"/>
              <w:rPr>
                <w:rFonts w:asciiTheme="minorHAnsi" w:eastAsiaTheme="minorEastAsia" w:hAnsiTheme="minorHAnsi"/>
                <w:b/>
                <w:bCs/>
                <w:sz w:val="22"/>
              </w:rPr>
            </w:pPr>
            <w:r w:rsidRPr="00B80C20">
              <w:rPr>
                <w:sz w:val="22"/>
              </w:rPr>
              <w:t xml:space="preserve">Performance and listening – perform the </w:t>
            </w:r>
            <w:r w:rsidRPr="00B80C20">
              <w:rPr>
                <w:b/>
                <w:bCs/>
                <w:sz w:val="22"/>
              </w:rPr>
              <w:t>rock beat</w:t>
            </w:r>
            <w:r w:rsidRPr="00B80C20">
              <w:rPr>
                <w:sz w:val="22"/>
              </w:rPr>
              <w:t xml:space="preserve"> in 6/4 on drums (or bucket drums) and try to work out the riff of ‘First Nation’ using the </w:t>
            </w:r>
            <w:proofErr w:type="spellStart"/>
            <w:r w:rsidRPr="00B80C20">
              <w:rPr>
                <w:b/>
                <w:bCs/>
                <w:sz w:val="22"/>
              </w:rPr>
              <w:t>powerchords</w:t>
            </w:r>
            <w:proofErr w:type="spellEnd"/>
            <w:r w:rsidRPr="00B80C20">
              <w:rPr>
                <w:b/>
                <w:bCs/>
                <w:sz w:val="22"/>
              </w:rPr>
              <w:t xml:space="preserve"> </w:t>
            </w:r>
            <w:r w:rsidRPr="00B80C20">
              <w:rPr>
                <w:sz w:val="22"/>
              </w:rPr>
              <w:t>A5, F5 and E5 on guitar or bass.</w:t>
            </w:r>
          </w:p>
          <w:p w14:paraId="539DA750" w14:textId="284335BE" w:rsidR="5154169D" w:rsidRDefault="6623FBA4" w:rsidP="6708F64E">
            <w:pPr>
              <w:spacing w:line="276" w:lineRule="auto"/>
              <w:rPr>
                <w:rFonts w:eastAsia="Arial" w:cs="Arial"/>
                <w:color w:val="000000" w:themeColor="text1"/>
                <w:sz w:val="22"/>
                <w:szCs w:val="22"/>
              </w:rPr>
            </w:pPr>
            <w:r w:rsidRPr="6708F64E">
              <w:rPr>
                <w:rFonts w:eastAsia="Arial" w:cs="Arial"/>
                <w:b/>
                <w:bCs/>
                <w:color w:val="000000" w:themeColor="text1"/>
                <w:sz w:val="22"/>
                <w:szCs w:val="22"/>
              </w:rPr>
              <w:t>Option two</w:t>
            </w:r>
            <w:r w:rsidRPr="6708F64E">
              <w:rPr>
                <w:rFonts w:eastAsia="Arial" w:cs="Arial"/>
                <w:color w:val="000000" w:themeColor="text1"/>
                <w:sz w:val="22"/>
                <w:szCs w:val="22"/>
              </w:rPr>
              <w:t xml:space="preserve"> - ‘</w:t>
            </w:r>
            <w:proofErr w:type="spellStart"/>
            <w:r w:rsidRPr="6708F64E">
              <w:rPr>
                <w:rFonts w:eastAsia="Arial" w:cs="Arial"/>
                <w:color w:val="000000" w:themeColor="text1"/>
                <w:sz w:val="22"/>
                <w:szCs w:val="22"/>
              </w:rPr>
              <w:t>Gadigal</w:t>
            </w:r>
            <w:proofErr w:type="spellEnd"/>
            <w:r w:rsidRPr="6708F64E">
              <w:rPr>
                <w:rFonts w:eastAsia="Arial" w:cs="Arial"/>
                <w:color w:val="000000" w:themeColor="text1"/>
                <w:sz w:val="22"/>
                <w:szCs w:val="22"/>
              </w:rPr>
              <w:t xml:space="preserve"> Land’</w:t>
            </w:r>
          </w:p>
          <w:p w14:paraId="308D4A5F" w14:textId="0C57C8B8" w:rsidR="5154169D" w:rsidRPr="00B80C20" w:rsidRDefault="716BC264" w:rsidP="00B80C20">
            <w:pPr>
              <w:pStyle w:val="ListBullet"/>
              <w:rPr>
                <w:rFonts w:asciiTheme="minorHAnsi" w:eastAsiaTheme="minorEastAsia" w:hAnsiTheme="minorHAnsi"/>
                <w:sz w:val="22"/>
              </w:rPr>
            </w:pPr>
            <w:r w:rsidRPr="00B80C20">
              <w:rPr>
                <w:sz w:val="22"/>
              </w:rPr>
              <w:t>Listening – students are to listen to ‘</w:t>
            </w:r>
            <w:proofErr w:type="spellStart"/>
            <w:r w:rsidRPr="00B80C20">
              <w:rPr>
                <w:sz w:val="22"/>
              </w:rPr>
              <w:t>Gadigal</w:t>
            </w:r>
            <w:proofErr w:type="spellEnd"/>
            <w:r w:rsidRPr="00B80C20">
              <w:rPr>
                <w:sz w:val="22"/>
              </w:rPr>
              <w:t xml:space="preserve"> Land’ by Midnight Oil and answer the following questions:</w:t>
            </w:r>
          </w:p>
          <w:p w14:paraId="2CD085BC" w14:textId="50B288BD" w:rsidR="5154169D" w:rsidRPr="00B80C20" w:rsidRDefault="716BC264" w:rsidP="00B80C20">
            <w:pPr>
              <w:pStyle w:val="ListNumber"/>
              <w:numPr>
                <w:ilvl w:val="0"/>
                <w:numId w:val="30"/>
              </w:numPr>
              <w:rPr>
                <w:rFonts w:asciiTheme="minorHAnsi" w:eastAsiaTheme="minorEastAsia" w:hAnsiTheme="minorHAnsi"/>
                <w:sz w:val="22"/>
              </w:rPr>
            </w:pPr>
            <w:r w:rsidRPr="00B80C20">
              <w:rPr>
                <w:sz w:val="22"/>
              </w:rPr>
              <w:lastRenderedPageBreak/>
              <w:t xml:space="preserve">List the </w:t>
            </w:r>
            <w:r w:rsidRPr="00B80C20">
              <w:rPr>
                <w:b/>
                <w:bCs/>
                <w:sz w:val="22"/>
              </w:rPr>
              <w:t>instruments</w:t>
            </w:r>
            <w:r w:rsidRPr="00B80C20">
              <w:rPr>
                <w:sz w:val="22"/>
              </w:rPr>
              <w:t xml:space="preserve"> that you can hear played in the intro of this song. (</w:t>
            </w:r>
            <w:r w:rsidRPr="00B80C20">
              <w:rPr>
                <w:b/>
                <w:bCs/>
                <w:sz w:val="22"/>
              </w:rPr>
              <w:t>rock band</w:t>
            </w:r>
            <w:r w:rsidRPr="00B80C20">
              <w:rPr>
                <w:sz w:val="22"/>
              </w:rPr>
              <w:t xml:space="preserve"> and </w:t>
            </w:r>
            <w:r w:rsidRPr="00B80C20">
              <w:rPr>
                <w:b/>
                <w:bCs/>
                <w:sz w:val="22"/>
              </w:rPr>
              <w:t>frontline</w:t>
            </w:r>
            <w:r w:rsidRPr="00B80C20">
              <w:rPr>
                <w:sz w:val="22"/>
              </w:rPr>
              <w:t>)</w:t>
            </w:r>
          </w:p>
          <w:p w14:paraId="760DDFBE" w14:textId="67B8944C" w:rsidR="5154169D" w:rsidRPr="00B80C20" w:rsidRDefault="716BC264" w:rsidP="00B80C20">
            <w:pPr>
              <w:pStyle w:val="ListNumber"/>
              <w:rPr>
                <w:rFonts w:asciiTheme="minorHAnsi" w:eastAsiaTheme="minorEastAsia" w:hAnsiTheme="minorHAnsi"/>
                <w:sz w:val="22"/>
              </w:rPr>
            </w:pPr>
            <w:r w:rsidRPr="00B80C20">
              <w:rPr>
                <w:sz w:val="22"/>
              </w:rPr>
              <w:t xml:space="preserve">The intro contains a </w:t>
            </w:r>
            <w:r w:rsidRPr="00B80C20">
              <w:rPr>
                <w:b/>
                <w:bCs/>
                <w:sz w:val="22"/>
              </w:rPr>
              <w:t>repeated melodic and chordal pattern</w:t>
            </w:r>
            <w:r w:rsidRPr="00B80C20">
              <w:rPr>
                <w:sz w:val="22"/>
              </w:rPr>
              <w:t xml:space="preserve"> played by the </w:t>
            </w:r>
            <w:r w:rsidRPr="00B80C20">
              <w:rPr>
                <w:b/>
                <w:bCs/>
                <w:sz w:val="22"/>
              </w:rPr>
              <w:t>horns</w:t>
            </w:r>
            <w:r w:rsidRPr="00B80C20">
              <w:rPr>
                <w:sz w:val="22"/>
              </w:rPr>
              <w:t xml:space="preserve"> and </w:t>
            </w:r>
            <w:r w:rsidRPr="00B80C20">
              <w:rPr>
                <w:b/>
                <w:bCs/>
                <w:sz w:val="22"/>
              </w:rPr>
              <w:t>guitar</w:t>
            </w:r>
            <w:r w:rsidRPr="00B80C20">
              <w:rPr>
                <w:sz w:val="22"/>
              </w:rPr>
              <w:t xml:space="preserve">. What is this called? </w:t>
            </w:r>
            <w:r w:rsidRPr="00B80C20">
              <w:rPr>
                <w:b/>
                <w:bCs/>
                <w:sz w:val="22"/>
              </w:rPr>
              <w:t>riff</w:t>
            </w:r>
          </w:p>
          <w:p w14:paraId="6AFB20FA" w14:textId="4D9C1629" w:rsidR="5154169D" w:rsidRPr="00B80C20" w:rsidRDefault="716BC264" w:rsidP="00B80C20">
            <w:pPr>
              <w:pStyle w:val="ListNumber"/>
              <w:rPr>
                <w:rFonts w:asciiTheme="minorHAnsi" w:eastAsiaTheme="minorEastAsia" w:hAnsiTheme="minorHAnsi"/>
                <w:b/>
                <w:bCs/>
                <w:sz w:val="22"/>
              </w:rPr>
            </w:pPr>
            <w:r w:rsidRPr="00B80C20">
              <w:rPr>
                <w:sz w:val="22"/>
              </w:rPr>
              <w:t xml:space="preserve">How many chords do you think are being used in this song? Three </w:t>
            </w:r>
            <w:r w:rsidRPr="00B80C20">
              <w:rPr>
                <w:b/>
                <w:bCs/>
                <w:sz w:val="22"/>
              </w:rPr>
              <w:t>chords</w:t>
            </w:r>
          </w:p>
          <w:p w14:paraId="15A84012" w14:textId="22DAC440" w:rsidR="5154169D" w:rsidRPr="007753A7" w:rsidRDefault="2A2E4354" w:rsidP="007753A7">
            <w:pPr>
              <w:pStyle w:val="ListBullet"/>
              <w:rPr>
                <w:rFonts w:asciiTheme="minorHAnsi" w:eastAsiaTheme="minorEastAsia" w:hAnsiTheme="minorHAnsi"/>
                <w:sz w:val="22"/>
              </w:rPr>
            </w:pPr>
            <w:r w:rsidRPr="007753A7">
              <w:rPr>
                <w:sz w:val="22"/>
              </w:rPr>
              <w:t>Performance and listening – students are to work out the riff using the chords D, G and A on guitar</w:t>
            </w:r>
            <w:r w:rsidR="0D98AF00" w:rsidRPr="007753A7">
              <w:rPr>
                <w:sz w:val="22"/>
              </w:rPr>
              <w:t>. The</w:t>
            </w:r>
            <w:r w:rsidR="0D98AF00" w:rsidRPr="007753A7">
              <w:rPr>
                <w:b/>
                <w:bCs/>
                <w:sz w:val="22"/>
              </w:rPr>
              <w:t xml:space="preserve"> rhythm</w:t>
            </w:r>
            <w:r w:rsidR="0D98AF00" w:rsidRPr="007753A7">
              <w:rPr>
                <w:sz w:val="22"/>
              </w:rPr>
              <w:t xml:space="preserve"> of the riff is provided.</w:t>
            </w:r>
          </w:p>
          <w:p w14:paraId="4F11A8F8" w14:textId="17443475" w:rsidR="5154169D" w:rsidRDefault="00BEBBCA"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P</w:t>
            </w:r>
            <w:r w:rsidR="0D98AF00" w:rsidRPr="6708F64E">
              <w:rPr>
                <w:rFonts w:eastAsia="Arial" w:cs="Arial"/>
                <w:color w:val="000000" w:themeColor="text1"/>
                <w:sz w:val="22"/>
                <w:szCs w:val="22"/>
              </w:rPr>
              <w:t>rotest songs</w:t>
            </w:r>
          </w:p>
          <w:p w14:paraId="2846F282" w14:textId="043D28E5" w:rsidR="5154169D" w:rsidRPr="007753A7" w:rsidRDefault="6D6F85AE" w:rsidP="007753A7">
            <w:pPr>
              <w:pStyle w:val="ListBullet"/>
              <w:rPr>
                <w:rFonts w:asciiTheme="minorHAnsi" w:eastAsiaTheme="minorEastAsia" w:hAnsiTheme="minorHAnsi"/>
                <w:sz w:val="22"/>
              </w:rPr>
            </w:pPr>
            <w:r w:rsidRPr="007753A7">
              <w:rPr>
                <w:sz w:val="22"/>
              </w:rPr>
              <w:t>Composition - u</w:t>
            </w:r>
            <w:r w:rsidR="0D98AF00" w:rsidRPr="007753A7">
              <w:rPr>
                <w:sz w:val="22"/>
              </w:rPr>
              <w:t>sing the riff from either ‘</w:t>
            </w:r>
            <w:proofErr w:type="spellStart"/>
            <w:r w:rsidR="0D98AF00" w:rsidRPr="007753A7">
              <w:rPr>
                <w:sz w:val="22"/>
              </w:rPr>
              <w:t>Gadigal</w:t>
            </w:r>
            <w:proofErr w:type="spellEnd"/>
            <w:r w:rsidR="0D98AF00" w:rsidRPr="007753A7">
              <w:rPr>
                <w:sz w:val="22"/>
              </w:rPr>
              <w:t xml:space="preserve"> Land’ or ‘First Nation’ by Midnight Oil, </w:t>
            </w:r>
            <w:r w:rsidR="678CEF78" w:rsidRPr="007753A7">
              <w:rPr>
                <w:sz w:val="22"/>
              </w:rPr>
              <w:t xml:space="preserve">students are to </w:t>
            </w:r>
            <w:r w:rsidR="0D98AF00" w:rsidRPr="007753A7">
              <w:rPr>
                <w:sz w:val="22"/>
              </w:rPr>
              <w:t xml:space="preserve">compose </w:t>
            </w:r>
            <w:r w:rsidR="326CEE72" w:rsidRPr="007753A7">
              <w:rPr>
                <w:sz w:val="22"/>
              </w:rPr>
              <w:t>their</w:t>
            </w:r>
            <w:r w:rsidR="0D98AF00" w:rsidRPr="007753A7">
              <w:rPr>
                <w:sz w:val="22"/>
              </w:rPr>
              <w:t xml:space="preserve"> own </w:t>
            </w:r>
            <w:r w:rsidR="0D98AF00" w:rsidRPr="007753A7">
              <w:rPr>
                <w:b/>
                <w:bCs/>
                <w:sz w:val="22"/>
              </w:rPr>
              <w:t>protest song</w:t>
            </w:r>
            <w:r w:rsidR="0D98AF00" w:rsidRPr="007753A7">
              <w:rPr>
                <w:sz w:val="22"/>
              </w:rPr>
              <w:t xml:space="preserve"> (at least one verse) based on a social issue that concerns </w:t>
            </w:r>
            <w:r w:rsidR="15FB4076" w:rsidRPr="007753A7">
              <w:rPr>
                <w:sz w:val="22"/>
              </w:rPr>
              <w:t>them</w:t>
            </w:r>
            <w:r w:rsidR="0D98AF00" w:rsidRPr="007753A7">
              <w:rPr>
                <w:sz w:val="22"/>
              </w:rPr>
              <w:t xml:space="preserve"> by following the steps</w:t>
            </w:r>
            <w:r w:rsidR="63E3BF0F" w:rsidRPr="007753A7">
              <w:rPr>
                <w:sz w:val="22"/>
              </w:rPr>
              <w:t xml:space="preserve"> provided in the worksheet. They </w:t>
            </w:r>
            <w:r w:rsidR="0D98AF00" w:rsidRPr="007753A7">
              <w:rPr>
                <w:sz w:val="22"/>
              </w:rPr>
              <w:t>may do this in small groups or individually</w:t>
            </w:r>
            <w:r w:rsidR="36C3D6BE" w:rsidRPr="007753A7">
              <w:rPr>
                <w:sz w:val="22"/>
              </w:rPr>
              <w:t xml:space="preserve"> and record their performance on their phone or device.</w:t>
            </w:r>
          </w:p>
          <w:p w14:paraId="4A2D35FF" w14:textId="41683C74" w:rsidR="5154169D" w:rsidRPr="007753A7" w:rsidRDefault="36C3D6BE" w:rsidP="007753A7">
            <w:pPr>
              <w:pStyle w:val="ListBullet"/>
              <w:rPr>
                <w:rFonts w:asciiTheme="minorHAnsi" w:eastAsiaTheme="minorEastAsia" w:hAnsiTheme="minorHAnsi"/>
                <w:sz w:val="22"/>
              </w:rPr>
            </w:pPr>
            <w:r w:rsidRPr="007753A7">
              <w:rPr>
                <w:sz w:val="22"/>
              </w:rPr>
              <w:t>Comparative listening analysis - using the recording of their own protest song and either ‘</w:t>
            </w:r>
            <w:proofErr w:type="spellStart"/>
            <w:r w:rsidRPr="007753A7">
              <w:rPr>
                <w:sz w:val="22"/>
              </w:rPr>
              <w:t>Gadigal</w:t>
            </w:r>
            <w:proofErr w:type="spellEnd"/>
            <w:r w:rsidRPr="007753A7">
              <w:rPr>
                <w:sz w:val="22"/>
              </w:rPr>
              <w:t xml:space="preserve"> Land’ or ‘First Nation’, </w:t>
            </w:r>
            <w:r w:rsidR="3FD269A5" w:rsidRPr="007753A7">
              <w:rPr>
                <w:sz w:val="22"/>
              </w:rPr>
              <w:t xml:space="preserve">students are to </w:t>
            </w:r>
            <w:r w:rsidRPr="007753A7">
              <w:rPr>
                <w:sz w:val="22"/>
              </w:rPr>
              <w:t>compare each song according to the following concepts of music:</w:t>
            </w:r>
            <w:r w:rsidR="3F002F13" w:rsidRPr="007753A7">
              <w:rPr>
                <w:sz w:val="22"/>
              </w:rPr>
              <w:t xml:space="preserve"> </w:t>
            </w:r>
            <w:r w:rsidR="3F002F13" w:rsidRPr="007753A7">
              <w:rPr>
                <w:b/>
                <w:bCs/>
                <w:sz w:val="22"/>
              </w:rPr>
              <w:t>duration, pitch, texture</w:t>
            </w:r>
            <w:r w:rsidR="3F002F13" w:rsidRPr="007753A7">
              <w:rPr>
                <w:sz w:val="22"/>
              </w:rPr>
              <w:t xml:space="preserve"> and </w:t>
            </w:r>
            <w:r w:rsidR="3F002F13" w:rsidRPr="007753A7">
              <w:rPr>
                <w:b/>
                <w:bCs/>
                <w:sz w:val="22"/>
              </w:rPr>
              <w:t>tone colour.</w:t>
            </w:r>
          </w:p>
          <w:p w14:paraId="4A30B429" w14:textId="017DAFAD" w:rsidR="5154169D" w:rsidRPr="007753A7" w:rsidRDefault="3F002F13" w:rsidP="007753A7">
            <w:pPr>
              <w:pStyle w:val="ListBullet"/>
              <w:rPr>
                <w:rFonts w:asciiTheme="minorHAnsi" w:eastAsiaTheme="minorEastAsia" w:hAnsiTheme="minorHAnsi"/>
                <w:sz w:val="22"/>
              </w:rPr>
            </w:pPr>
            <w:r w:rsidRPr="007753A7">
              <w:rPr>
                <w:sz w:val="22"/>
              </w:rPr>
              <w:t>Discussion: Midnight Oil are known as one of Australia’s most iconic rock bands of all time. How do you think that the musical concepts of the Midnight Oil song and your song, represent rock music? (two paragraphs or dot points).</w:t>
            </w:r>
          </w:p>
          <w:p w14:paraId="2D760F47" w14:textId="4607EE70" w:rsidR="5154169D" w:rsidRDefault="3F002F13"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Additional Resources</w:t>
            </w:r>
          </w:p>
          <w:p w14:paraId="2E47E5A2" w14:textId="6331C2E4" w:rsidR="5154169D" w:rsidRPr="007753A7" w:rsidRDefault="3F002F13" w:rsidP="007753A7">
            <w:pPr>
              <w:pStyle w:val="ListBullet"/>
              <w:rPr>
                <w:rFonts w:asciiTheme="minorHAnsi" w:eastAsiaTheme="minorEastAsia" w:hAnsiTheme="minorHAnsi"/>
                <w:sz w:val="22"/>
              </w:rPr>
            </w:pPr>
            <w:r w:rsidRPr="007753A7">
              <w:rPr>
                <w:sz w:val="22"/>
              </w:rPr>
              <w:t xml:space="preserve">Listen and watch – contextual background information. Students are to watch the video on the </w:t>
            </w:r>
            <w:r w:rsidR="6FFC50B5" w:rsidRPr="007753A7">
              <w:rPr>
                <w:sz w:val="22"/>
              </w:rPr>
              <w:t>U</w:t>
            </w:r>
            <w:r w:rsidRPr="007753A7">
              <w:rPr>
                <w:sz w:val="22"/>
              </w:rPr>
              <w:t xml:space="preserve">luru statement website and answer the questions </w:t>
            </w:r>
            <w:r w:rsidRPr="007753A7">
              <w:rPr>
                <w:sz w:val="22"/>
              </w:rPr>
              <w:lastRenderedPageBreak/>
              <w:t>outlined in the worksheet</w:t>
            </w:r>
            <w:r w:rsidR="404F930B" w:rsidRPr="007753A7">
              <w:rPr>
                <w:sz w:val="22"/>
              </w:rPr>
              <w:t xml:space="preserve"> which relate to the historical context of the </w:t>
            </w:r>
            <w:proofErr w:type="spellStart"/>
            <w:r w:rsidR="404F930B" w:rsidRPr="007753A7">
              <w:rPr>
                <w:sz w:val="22"/>
              </w:rPr>
              <w:t>Makaratta</w:t>
            </w:r>
            <w:proofErr w:type="spellEnd"/>
            <w:r w:rsidR="404F930B" w:rsidRPr="007753A7">
              <w:rPr>
                <w:sz w:val="22"/>
              </w:rPr>
              <w:t xml:space="preserve"> Project.</w:t>
            </w:r>
          </w:p>
          <w:p w14:paraId="378ED1FA" w14:textId="2C6D430C" w:rsidR="5154169D" w:rsidRDefault="78DDFF6B" w:rsidP="6708F64E">
            <w:pPr>
              <w:spacing w:before="240" w:line="276" w:lineRule="auto"/>
              <w:rPr>
                <w:rFonts w:eastAsia="Arial" w:cs="Arial"/>
                <w:color w:val="000000" w:themeColor="text1"/>
                <w:sz w:val="22"/>
                <w:szCs w:val="22"/>
              </w:rPr>
            </w:pPr>
            <w:r w:rsidRPr="6708F64E">
              <w:rPr>
                <w:rFonts w:eastAsia="Arial" w:cs="Arial"/>
                <w:color w:val="000000" w:themeColor="text1"/>
                <w:sz w:val="22"/>
                <w:szCs w:val="22"/>
              </w:rPr>
              <w:t>Students are to continue working on their group composition assessment task one</w:t>
            </w:r>
          </w:p>
          <w:p w14:paraId="4D81D9B2" w14:textId="53E0C3ED" w:rsidR="5154169D" w:rsidRDefault="5154169D" w:rsidP="708D616A">
            <w:pPr>
              <w:spacing w:line="276" w:lineRule="auto"/>
              <w:rPr>
                <w:rFonts w:eastAsia="Arial" w:cs="Arial"/>
                <w:color w:val="000000" w:themeColor="text1"/>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6D8455FF" w14:textId="2529E80F" w:rsidR="5154169D" w:rsidRDefault="00E80205" w:rsidP="22D281CA">
            <w:pPr>
              <w:spacing w:line="276" w:lineRule="auto"/>
              <w:rPr>
                <w:rFonts w:eastAsia="Arial" w:cs="Arial"/>
                <w:color w:val="000000" w:themeColor="text1"/>
                <w:sz w:val="22"/>
                <w:szCs w:val="22"/>
              </w:rPr>
            </w:pPr>
            <w:r>
              <w:rPr>
                <w:rFonts w:eastAsia="Arial" w:cs="Arial"/>
                <w:color w:val="000000" w:themeColor="text1"/>
                <w:sz w:val="22"/>
                <w:szCs w:val="22"/>
              </w:rPr>
              <w:lastRenderedPageBreak/>
              <w:t>R</w:t>
            </w:r>
            <w:r w:rsidR="2F2F127C" w:rsidRPr="22D281CA">
              <w:rPr>
                <w:rFonts w:eastAsia="Arial" w:cs="Arial"/>
                <w:color w:val="000000" w:themeColor="text1"/>
                <w:sz w:val="22"/>
                <w:szCs w:val="22"/>
              </w:rPr>
              <w:t xml:space="preserve">ock music – Midnight Oil – The </w:t>
            </w:r>
            <w:proofErr w:type="spellStart"/>
            <w:r w:rsidR="2F2F127C" w:rsidRPr="22D281CA">
              <w:rPr>
                <w:rFonts w:eastAsia="Arial" w:cs="Arial"/>
                <w:color w:val="000000" w:themeColor="text1"/>
                <w:sz w:val="22"/>
                <w:szCs w:val="22"/>
              </w:rPr>
              <w:t>Makaratta</w:t>
            </w:r>
            <w:proofErr w:type="spellEnd"/>
            <w:r w:rsidR="2F2F127C" w:rsidRPr="22D281CA">
              <w:rPr>
                <w:rFonts w:eastAsia="Arial" w:cs="Arial"/>
                <w:color w:val="000000" w:themeColor="text1"/>
                <w:sz w:val="22"/>
                <w:szCs w:val="22"/>
              </w:rPr>
              <w:t xml:space="preserve"> Project worksheet (1.8)</w:t>
            </w:r>
          </w:p>
          <w:p w14:paraId="672B7BE2" w14:textId="019D23A4" w:rsidR="5154169D" w:rsidRDefault="005475B5" w:rsidP="6708F64E">
            <w:pPr>
              <w:spacing w:line="276" w:lineRule="auto"/>
              <w:rPr>
                <w:rFonts w:eastAsia="Arial" w:cs="Arial"/>
                <w:color w:val="000000" w:themeColor="text1"/>
                <w:sz w:val="22"/>
                <w:szCs w:val="22"/>
              </w:rPr>
            </w:pPr>
            <w:hyperlink r:id="rId54">
              <w:r w:rsidR="008A58C0">
                <w:rPr>
                  <w:rStyle w:val="Hyperlink"/>
                  <w:sz w:val="22"/>
                  <w:szCs w:val="22"/>
                </w:rPr>
                <w:t>The Uluru Statement (00:04:40)</w:t>
              </w:r>
            </w:hyperlink>
            <w:r w:rsidR="21174900" w:rsidRPr="6708F64E">
              <w:rPr>
                <w:rFonts w:eastAsia="Arial" w:cs="Arial"/>
                <w:color w:val="000000" w:themeColor="text1"/>
                <w:sz w:val="22"/>
                <w:szCs w:val="22"/>
              </w:rPr>
              <w:t xml:space="preserve"> (date accessed 27/11/2020)</w:t>
            </w:r>
          </w:p>
          <w:p w14:paraId="23A530B3" w14:textId="45DCA29C" w:rsidR="5154169D" w:rsidRDefault="005475B5" w:rsidP="6708F64E">
            <w:pPr>
              <w:spacing w:line="276" w:lineRule="auto"/>
              <w:rPr>
                <w:rFonts w:eastAsia="Arial" w:cs="Arial"/>
                <w:color w:val="000000" w:themeColor="text1"/>
                <w:sz w:val="22"/>
                <w:szCs w:val="22"/>
              </w:rPr>
            </w:pPr>
            <w:hyperlink r:id="rId55">
              <w:r w:rsidR="53F89CBC" w:rsidRPr="6708F64E">
                <w:rPr>
                  <w:rStyle w:val="Hyperlink"/>
                  <w:sz w:val="22"/>
                  <w:szCs w:val="22"/>
                </w:rPr>
                <w:t>’First Nation’ by Midnight Oil (00:04:55)</w:t>
              </w:r>
            </w:hyperlink>
            <w:r w:rsidR="53F89CBC" w:rsidRPr="6708F64E">
              <w:rPr>
                <w:rFonts w:eastAsia="Arial" w:cs="Arial"/>
                <w:color w:val="000000" w:themeColor="text1"/>
                <w:sz w:val="22"/>
                <w:szCs w:val="22"/>
              </w:rPr>
              <w:t xml:space="preserve"> audio and lyrics (date accessed 30/11/2020) </w:t>
            </w:r>
          </w:p>
          <w:p w14:paraId="3B85201C" w14:textId="118B2B9A" w:rsidR="5154169D" w:rsidRDefault="005475B5" w:rsidP="6708F64E">
            <w:pPr>
              <w:spacing w:line="276" w:lineRule="auto"/>
              <w:rPr>
                <w:rFonts w:eastAsia="Arial" w:cs="Arial"/>
                <w:color w:val="000000" w:themeColor="text1"/>
                <w:sz w:val="22"/>
                <w:szCs w:val="22"/>
              </w:rPr>
            </w:pPr>
            <w:hyperlink r:id="rId56">
              <w:r w:rsidR="53F89CBC" w:rsidRPr="6708F64E">
                <w:rPr>
                  <w:rStyle w:val="Hyperlink"/>
                  <w:sz w:val="22"/>
                  <w:szCs w:val="22"/>
                </w:rPr>
                <w:t>‘</w:t>
              </w:r>
              <w:proofErr w:type="spellStart"/>
              <w:r w:rsidR="53F89CBC" w:rsidRPr="6708F64E">
                <w:rPr>
                  <w:rStyle w:val="Hyperlink"/>
                  <w:sz w:val="22"/>
                  <w:szCs w:val="22"/>
                </w:rPr>
                <w:t>Gadigal</w:t>
              </w:r>
              <w:proofErr w:type="spellEnd"/>
              <w:r w:rsidR="53F89CBC" w:rsidRPr="6708F64E">
                <w:rPr>
                  <w:rStyle w:val="Hyperlink"/>
                  <w:sz w:val="22"/>
                  <w:szCs w:val="22"/>
                </w:rPr>
                <w:t xml:space="preserve"> Land’ by Midnight Oil (00:04:44)</w:t>
              </w:r>
            </w:hyperlink>
            <w:r w:rsidR="53F89CBC" w:rsidRPr="6708F64E">
              <w:rPr>
                <w:rFonts w:eastAsia="Arial" w:cs="Arial"/>
                <w:color w:val="000000" w:themeColor="text1"/>
                <w:sz w:val="22"/>
                <w:szCs w:val="22"/>
              </w:rPr>
              <w:t xml:space="preserve"> audio and lyrics (date accessed 30/11/2020) </w:t>
            </w:r>
          </w:p>
          <w:p w14:paraId="5B17727C" w14:textId="6FA6B8AA" w:rsidR="5154169D" w:rsidRDefault="53F89CBC" w:rsidP="6708F64E">
            <w:pPr>
              <w:spacing w:line="276" w:lineRule="auto"/>
              <w:rPr>
                <w:rFonts w:eastAsia="Arial" w:cs="Arial"/>
                <w:color w:val="000000" w:themeColor="text1"/>
                <w:sz w:val="22"/>
                <w:szCs w:val="22"/>
              </w:rPr>
            </w:pPr>
            <w:r w:rsidRPr="6708F64E">
              <w:rPr>
                <w:rFonts w:eastAsia="Arial" w:cs="Arial"/>
                <w:color w:val="2F5496" w:themeColor="accent1" w:themeShade="BF"/>
                <w:sz w:val="22"/>
                <w:szCs w:val="22"/>
                <w:u w:val="single"/>
              </w:rPr>
              <w:t>‘</w:t>
            </w:r>
            <w:proofErr w:type="spellStart"/>
            <w:r w:rsidR="00EE614F">
              <w:fldChar w:fldCharType="begin"/>
            </w:r>
            <w:r w:rsidR="00EE614F">
              <w:instrText xml:space="preserve"> HYPERLINK "https://chordify.net/chords/gadigal-land-midnight-oil-topic" \h </w:instrText>
            </w:r>
            <w:r w:rsidR="00EE614F">
              <w:fldChar w:fldCharType="separate"/>
            </w:r>
            <w:r w:rsidRPr="6708F64E">
              <w:rPr>
                <w:rStyle w:val="Hyperlink"/>
                <w:sz w:val="22"/>
                <w:szCs w:val="22"/>
              </w:rPr>
              <w:t>Gadigal</w:t>
            </w:r>
            <w:proofErr w:type="spellEnd"/>
            <w:r w:rsidRPr="6708F64E">
              <w:rPr>
                <w:rStyle w:val="Hyperlink"/>
                <w:sz w:val="22"/>
                <w:szCs w:val="22"/>
              </w:rPr>
              <w:t xml:space="preserve"> Land’ by Midnight Oil chords</w:t>
            </w:r>
            <w:r w:rsidR="00EE614F">
              <w:rPr>
                <w:rStyle w:val="Hyperlink"/>
                <w:sz w:val="22"/>
                <w:szCs w:val="22"/>
              </w:rPr>
              <w:fldChar w:fldCharType="end"/>
            </w:r>
            <w:r w:rsidRPr="6708F64E">
              <w:rPr>
                <w:rFonts w:eastAsia="Arial" w:cs="Arial"/>
                <w:color w:val="000000" w:themeColor="text1"/>
                <w:sz w:val="22"/>
                <w:szCs w:val="22"/>
              </w:rPr>
              <w:t xml:space="preserve"> (date accessed 30/11/2020)</w:t>
            </w:r>
          </w:p>
          <w:p w14:paraId="04B0DFCD" w14:textId="6200967F" w:rsidR="5154169D" w:rsidRDefault="00E80205" w:rsidP="6708F64E">
            <w:pPr>
              <w:spacing w:line="276" w:lineRule="auto"/>
              <w:rPr>
                <w:rFonts w:eastAsia="Arial" w:cs="Arial"/>
                <w:color w:val="000000" w:themeColor="text1"/>
                <w:sz w:val="22"/>
                <w:szCs w:val="22"/>
              </w:rPr>
            </w:pPr>
            <w:r>
              <w:rPr>
                <w:rFonts w:eastAsia="Arial" w:cs="Arial"/>
                <w:color w:val="000000" w:themeColor="text1"/>
                <w:sz w:val="22"/>
                <w:szCs w:val="22"/>
              </w:rPr>
              <w:t>C</w:t>
            </w:r>
            <w:r w:rsidR="709B825F" w:rsidRPr="6708F64E">
              <w:rPr>
                <w:rFonts w:eastAsia="Arial" w:cs="Arial"/>
                <w:color w:val="000000" w:themeColor="text1"/>
                <w:sz w:val="22"/>
                <w:szCs w:val="22"/>
              </w:rPr>
              <w:t>lassroom instruments including drums and guitar</w:t>
            </w:r>
          </w:p>
          <w:p w14:paraId="4E2F9689" w14:textId="02F24CC7" w:rsidR="5154169D" w:rsidRDefault="005475B5" w:rsidP="6708F64E">
            <w:pPr>
              <w:spacing w:line="276" w:lineRule="auto"/>
            </w:pPr>
            <w:hyperlink r:id="rId57">
              <w:r w:rsidR="00E80205">
                <w:rPr>
                  <w:rStyle w:val="Hyperlink"/>
                  <w:sz w:val="22"/>
                  <w:szCs w:val="22"/>
                </w:rPr>
                <w:t>U</w:t>
              </w:r>
              <w:r w:rsidR="7CC24D1F" w:rsidRPr="6708F64E">
                <w:rPr>
                  <w:rStyle w:val="Hyperlink"/>
                  <w:sz w:val="22"/>
                  <w:szCs w:val="22"/>
                </w:rPr>
                <w:t>luru</w:t>
              </w:r>
              <w:r w:rsidR="00E80205">
                <w:rPr>
                  <w:rStyle w:val="Hyperlink"/>
                  <w:sz w:val="22"/>
                  <w:szCs w:val="22"/>
                </w:rPr>
                <w:t xml:space="preserve"> </w:t>
              </w:r>
              <w:r w:rsidR="7CC24D1F" w:rsidRPr="6708F64E">
                <w:rPr>
                  <w:rStyle w:val="Hyperlink"/>
                  <w:sz w:val="22"/>
                  <w:szCs w:val="22"/>
                </w:rPr>
                <w:t>statement website from (00:00:00 – 00:13:06</w:t>
              </w:r>
            </w:hyperlink>
            <w:r w:rsidR="7CC24D1F" w:rsidRPr="6708F64E">
              <w:rPr>
                <w:rFonts w:eastAsia="Arial" w:cs="Arial"/>
                <w:color w:val="000000" w:themeColor="text1"/>
                <w:sz w:val="22"/>
                <w:szCs w:val="22"/>
              </w:rPr>
              <w:t>) (date accessed 27/11/2020)</w:t>
            </w:r>
            <w:r w:rsidR="5154169D">
              <w:br/>
            </w:r>
          </w:p>
          <w:p w14:paraId="57CBA1CF" w14:textId="0A5749E2" w:rsidR="5154169D" w:rsidRDefault="5154169D" w:rsidP="6708F64E">
            <w:pPr>
              <w:spacing w:line="276" w:lineRule="auto"/>
              <w:rPr>
                <w:rFonts w:eastAsia="Arial" w:cs="Arial"/>
                <w:color w:val="000000" w:themeColor="text1"/>
              </w:rPr>
            </w:pPr>
          </w:p>
          <w:p w14:paraId="67262616" w14:textId="71841D7B" w:rsidR="5154169D" w:rsidRDefault="5154169D" w:rsidP="6708F64E">
            <w:pPr>
              <w:spacing w:line="276" w:lineRule="auto"/>
              <w:rPr>
                <w:rFonts w:eastAsia="Arial" w:cs="Arial"/>
                <w:color w:val="000000" w:themeColor="text1"/>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E7E6E6" w:themeFill="background2"/>
          </w:tcPr>
          <w:p w14:paraId="04C018F8" w14:textId="41BB5F59" w:rsidR="5154169D" w:rsidRDefault="5154169D" w:rsidP="5154169D">
            <w:pPr>
              <w:spacing w:line="276" w:lineRule="auto"/>
              <w:rPr>
                <w:rFonts w:eastAsia="Arial" w:cs="Arial"/>
                <w:color w:val="000000" w:themeColor="text1"/>
                <w:sz w:val="22"/>
                <w:szCs w:val="22"/>
              </w:rPr>
            </w:pPr>
          </w:p>
        </w:tc>
      </w:tr>
      <w:tr w:rsidR="5154169D" w14:paraId="597A6148"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1A72454" w14:textId="5C4F128B" w:rsidR="5154169D" w:rsidRDefault="00E25534" w:rsidP="6708F64E">
            <w:pPr>
              <w:spacing w:line="276" w:lineRule="auto"/>
              <w:rPr>
                <w:rFonts w:eastAsia="Arial" w:cs="Arial"/>
                <w:b/>
                <w:bCs/>
                <w:color w:val="000000" w:themeColor="text1"/>
              </w:rPr>
            </w:pPr>
            <w:r>
              <w:rPr>
                <w:rFonts w:eastAsia="Arial" w:cs="Arial"/>
                <w:b/>
                <w:bCs/>
                <w:color w:val="000000" w:themeColor="text1"/>
              </w:rPr>
              <w:lastRenderedPageBreak/>
              <w:t>5</w:t>
            </w:r>
            <w:r w:rsidR="5303262C" w:rsidRPr="6708F64E">
              <w:rPr>
                <w:rFonts w:eastAsia="Arial" w:cs="Arial"/>
                <w:b/>
                <w:bCs/>
                <w:color w:val="000000" w:themeColor="text1"/>
              </w:rPr>
              <w:t>.4, 5.5, 5.6, 5.7, 5.8, 5.10, 5.11, 5.12</w:t>
            </w:r>
          </w:p>
        </w:tc>
        <w:tc>
          <w:tcPr>
            <w:tcW w:w="1125" w:type="dxa"/>
            <w:tcBorders>
              <w:top w:val="single" w:sz="6" w:space="0" w:color="auto"/>
              <w:left w:val="single" w:sz="6" w:space="0" w:color="auto"/>
              <w:bottom w:val="single" w:sz="6" w:space="0" w:color="auto"/>
              <w:right w:val="single" w:sz="6" w:space="0" w:color="auto"/>
            </w:tcBorders>
            <w:shd w:val="clear" w:color="auto" w:fill="FFFFFF" w:themeFill="background1"/>
          </w:tcPr>
          <w:p w14:paraId="7C92A281" w14:textId="4B333884" w:rsidR="5154169D" w:rsidRDefault="6C9D2CE2"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All concepts</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7524B043" w14:textId="245E2EAC" w:rsidR="5154169D" w:rsidRDefault="0BD3E036" w:rsidP="6708F64E">
            <w:pPr>
              <w:spacing w:before="240"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06ABE6EC" w14:textId="7B43117D" w:rsidR="5154169D" w:rsidRDefault="0BD3E036"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tcPr>
          <w:p w14:paraId="57AFCE6E" w14:textId="395AB119" w:rsidR="5154169D" w:rsidRDefault="0BD3E036"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FFFFFF" w:themeFill="background1"/>
          </w:tcPr>
          <w:p w14:paraId="074EAA80" w14:textId="0D1AD7DA" w:rsidR="5154169D" w:rsidRDefault="5F481EBB"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Week 9</w:t>
            </w:r>
          </w:p>
          <w:p w14:paraId="16AB81A9" w14:textId="0B0D2239" w:rsidR="00092648" w:rsidRPr="00092648" w:rsidRDefault="00092648" w:rsidP="2CAD9C92">
            <w:pPr>
              <w:spacing w:before="240" w:after="160" w:line="259" w:lineRule="auto"/>
              <w:rPr>
                <w:rFonts w:eastAsia="Arial" w:cs="Arial"/>
                <w:b/>
                <w:color w:val="000000" w:themeColor="text1"/>
                <w:sz w:val="22"/>
                <w:szCs w:val="22"/>
              </w:rPr>
            </w:pPr>
            <w:r>
              <w:rPr>
                <w:rFonts w:eastAsia="Arial" w:cs="Arial"/>
                <w:b/>
                <w:color w:val="000000" w:themeColor="text1"/>
                <w:sz w:val="22"/>
                <w:szCs w:val="22"/>
              </w:rPr>
              <w:t>Assessment Task</w:t>
            </w:r>
          </w:p>
          <w:p w14:paraId="085BF1B7" w14:textId="22118F19" w:rsidR="5154169D" w:rsidRDefault="594B4BCA" w:rsidP="2CAD9C92">
            <w:pPr>
              <w:spacing w:before="240" w:after="160" w:line="259" w:lineRule="auto"/>
              <w:rPr>
                <w:rFonts w:eastAsia="Arial" w:cs="Arial"/>
                <w:color w:val="000000" w:themeColor="text1"/>
                <w:sz w:val="22"/>
                <w:szCs w:val="22"/>
              </w:rPr>
            </w:pPr>
            <w:r w:rsidRPr="2CAD9C92">
              <w:rPr>
                <w:rFonts w:eastAsia="Arial" w:cs="Arial"/>
                <w:color w:val="000000" w:themeColor="text1"/>
                <w:sz w:val="22"/>
                <w:szCs w:val="22"/>
              </w:rPr>
              <w:t>S</w:t>
            </w:r>
            <w:r w:rsidR="5F481EBB" w:rsidRPr="2CAD9C92">
              <w:rPr>
                <w:rFonts w:eastAsia="Arial" w:cs="Arial"/>
                <w:color w:val="000000" w:themeColor="text1"/>
                <w:sz w:val="22"/>
                <w:szCs w:val="22"/>
              </w:rPr>
              <w:t xml:space="preserve">tudents are to continue working on their group composition assessment task one and receive feedback from the teacher </w:t>
            </w:r>
            <w:r w:rsidR="08BA93E3" w:rsidRPr="2CAD9C92">
              <w:rPr>
                <w:rFonts w:eastAsia="Arial" w:cs="Arial"/>
                <w:color w:val="000000" w:themeColor="text1"/>
                <w:sz w:val="22"/>
                <w:szCs w:val="22"/>
              </w:rPr>
              <w:t>on their progress thus far.</w:t>
            </w:r>
            <w:r w:rsidR="27E25C0B" w:rsidRPr="2CAD9C92">
              <w:rPr>
                <w:rFonts w:eastAsia="Arial" w:cs="Arial"/>
                <w:color w:val="000000" w:themeColor="text1"/>
                <w:sz w:val="22"/>
                <w:szCs w:val="22"/>
              </w:rPr>
              <w:t xml:space="preserve"> </w:t>
            </w:r>
            <w:r w:rsidR="047E9907" w:rsidRPr="2CAD9C92">
              <w:rPr>
                <w:rFonts w:eastAsia="Arial" w:cs="Arial"/>
                <w:color w:val="000000" w:themeColor="text1"/>
                <w:sz w:val="22"/>
                <w:szCs w:val="22"/>
              </w:rPr>
              <w:t xml:space="preserve"> This assessment is in two parts.</w:t>
            </w:r>
          </w:p>
          <w:p w14:paraId="5C030F13" w14:textId="2C255C8D" w:rsidR="5154169D" w:rsidRDefault="047E9907" w:rsidP="39E05922">
            <w:pPr>
              <w:spacing w:before="240" w:after="160" w:line="259" w:lineRule="auto"/>
              <w:rPr>
                <w:rFonts w:eastAsia="Arial" w:cs="Arial"/>
                <w:color w:val="000000" w:themeColor="text1"/>
                <w:sz w:val="22"/>
                <w:szCs w:val="22"/>
              </w:rPr>
            </w:pPr>
            <w:r w:rsidRPr="39E05922">
              <w:rPr>
                <w:rFonts w:eastAsia="Arial" w:cs="Arial"/>
                <w:b/>
                <w:bCs/>
                <w:color w:val="000000" w:themeColor="text1"/>
                <w:sz w:val="22"/>
                <w:szCs w:val="22"/>
              </w:rPr>
              <w:t>Part 1</w:t>
            </w:r>
            <w:r w:rsidRPr="39E05922">
              <w:rPr>
                <w:rFonts w:eastAsia="Arial" w:cs="Arial"/>
                <w:color w:val="000000" w:themeColor="text1"/>
                <w:sz w:val="22"/>
                <w:szCs w:val="22"/>
              </w:rPr>
              <w:t xml:space="preserve"> -</w:t>
            </w:r>
            <w:r w:rsidR="5BD7CB0C" w:rsidRPr="39E05922">
              <w:rPr>
                <w:rFonts w:eastAsia="Arial" w:cs="Arial"/>
                <w:color w:val="000000" w:themeColor="text1"/>
                <w:sz w:val="22"/>
                <w:szCs w:val="22"/>
              </w:rPr>
              <w:t xml:space="preserve"> </w:t>
            </w:r>
            <w:r w:rsidR="3D63717E" w:rsidRPr="39E05922">
              <w:rPr>
                <w:rFonts w:eastAsia="Arial" w:cs="Arial"/>
                <w:color w:val="000000" w:themeColor="text1"/>
                <w:sz w:val="22"/>
                <w:szCs w:val="22"/>
              </w:rPr>
              <w:t>c</w:t>
            </w:r>
            <w:r w:rsidR="5BD7CB0C" w:rsidRPr="39E05922">
              <w:rPr>
                <w:rFonts w:eastAsia="Arial" w:cs="Arial"/>
                <w:color w:val="000000" w:themeColor="text1"/>
                <w:sz w:val="22"/>
                <w:szCs w:val="22"/>
              </w:rPr>
              <w:t>omposition</w:t>
            </w:r>
          </w:p>
          <w:p w14:paraId="3EAFD248" w14:textId="6926FAF4" w:rsidR="5154169D" w:rsidRDefault="5BD7CB0C" w:rsidP="39E05922">
            <w:pPr>
              <w:spacing w:before="240" w:after="160" w:line="259" w:lineRule="auto"/>
              <w:rPr>
                <w:rFonts w:eastAsia="Arial" w:cs="Arial"/>
                <w:color w:val="000000" w:themeColor="text1"/>
                <w:sz w:val="22"/>
                <w:szCs w:val="22"/>
              </w:rPr>
            </w:pPr>
            <w:r w:rsidRPr="39E05922">
              <w:rPr>
                <w:rFonts w:eastAsia="Arial" w:cs="Arial"/>
                <w:color w:val="000000" w:themeColor="text1"/>
                <w:sz w:val="22"/>
                <w:szCs w:val="22"/>
              </w:rPr>
              <w:t>T</w:t>
            </w:r>
            <w:r w:rsidR="27E25C0B" w:rsidRPr="39E05922">
              <w:rPr>
                <w:rFonts w:eastAsia="Arial" w:cs="Arial"/>
                <w:color w:val="000000" w:themeColor="text1"/>
                <w:sz w:val="22"/>
                <w:szCs w:val="22"/>
              </w:rPr>
              <w:t>his composition</w:t>
            </w:r>
            <w:r w:rsidR="4C841637" w:rsidRPr="39E05922">
              <w:rPr>
                <w:rFonts w:eastAsia="Arial" w:cs="Arial"/>
                <w:color w:val="000000" w:themeColor="text1"/>
                <w:sz w:val="22"/>
                <w:szCs w:val="22"/>
              </w:rPr>
              <w:t xml:space="preserve"> assessment requires student to compose a song either </w:t>
            </w:r>
            <w:r w:rsidR="4C841637" w:rsidRPr="39E05922">
              <w:rPr>
                <w:rFonts w:eastAsia="Arial" w:cs="Arial"/>
                <w:color w:val="000000" w:themeColor="text1"/>
                <w:sz w:val="22"/>
                <w:szCs w:val="22"/>
                <w:lang w:val="en-US"/>
              </w:rPr>
              <w:t>individually or in small groups. The piece must be based on one of the composition tasks attempted in the classroom for the Australian Music topic reflecting one of the subgenres below:</w:t>
            </w:r>
          </w:p>
          <w:p w14:paraId="36F3082F" w14:textId="42580C72" w:rsidR="5154169D" w:rsidRPr="007753A7" w:rsidRDefault="4C841637" w:rsidP="007753A7">
            <w:pPr>
              <w:pStyle w:val="ListBullet"/>
              <w:rPr>
                <w:rFonts w:asciiTheme="minorHAnsi" w:eastAsiaTheme="minorEastAsia" w:hAnsiTheme="minorHAnsi"/>
                <w:sz w:val="22"/>
              </w:rPr>
            </w:pPr>
            <w:r w:rsidRPr="007753A7">
              <w:rPr>
                <w:sz w:val="22"/>
                <w:lang w:val="en-US"/>
              </w:rPr>
              <w:t>popular music</w:t>
            </w:r>
          </w:p>
          <w:p w14:paraId="099B8A91" w14:textId="2521C54F" w:rsidR="5154169D" w:rsidRPr="007753A7" w:rsidRDefault="4C841637" w:rsidP="007753A7">
            <w:pPr>
              <w:pStyle w:val="ListBullet"/>
              <w:rPr>
                <w:rFonts w:asciiTheme="minorHAnsi" w:eastAsiaTheme="minorEastAsia" w:hAnsiTheme="minorHAnsi"/>
                <w:sz w:val="22"/>
              </w:rPr>
            </w:pPr>
            <w:r w:rsidRPr="007753A7">
              <w:rPr>
                <w:sz w:val="22"/>
                <w:lang w:val="en-US"/>
              </w:rPr>
              <w:t>children’s music</w:t>
            </w:r>
          </w:p>
          <w:p w14:paraId="28DF0337" w14:textId="5161E60C" w:rsidR="5154169D" w:rsidRPr="007753A7" w:rsidRDefault="4C841637" w:rsidP="007753A7">
            <w:pPr>
              <w:pStyle w:val="ListBullet"/>
              <w:rPr>
                <w:rFonts w:asciiTheme="minorHAnsi" w:eastAsiaTheme="minorEastAsia" w:hAnsiTheme="minorHAnsi"/>
                <w:sz w:val="22"/>
              </w:rPr>
            </w:pPr>
            <w:r w:rsidRPr="007753A7">
              <w:rPr>
                <w:sz w:val="22"/>
                <w:lang w:val="en-US"/>
              </w:rPr>
              <w:t>musical theatre</w:t>
            </w:r>
          </w:p>
          <w:p w14:paraId="0A1C0CE8" w14:textId="5FC3756E" w:rsidR="5154169D" w:rsidRPr="007753A7" w:rsidRDefault="4C841637" w:rsidP="007753A7">
            <w:pPr>
              <w:pStyle w:val="ListBullet"/>
              <w:rPr>
                <w:rFonts w:asciiTheme="minorHAnsi" w:eastAsiaTheme="minorEastAsia" w:hAnsiTheme="minorHAnsi"/>
                <w:sz w:val="22"/>
              </w:rPr>
            </w:pPr>
            <w:r w:rsidRPr="007753A7">
              <w:rPr>
                <w:sz w:val="22"/>
                <w:lang w:val="en-US"/>
              </w:rPr>
              <w:t>music for television</w:t>
            </w:r>
          </w:p>
          <w:p w14:paraId="333C9E2D" w14:textId="64EC4421" w:rsidR="5154169D" w:rsidRPr="007753A7" w:rsidRDefault="4C841637" w:rsidP="007753A7">
            <w:pPr>
              <w:pStyle w:val="ListBullet"/>
              <w:rPr>
                <w:rFonts w:asciiTheme="minorHAnsi" w:eastAsiaTheme="minorEastAsia" w:hAnsiTheme="minorHAnsi"/>
                <w:sz w:val="22"/>
              </w:rPr>
            </w:pPr>
            <w:r w:rsidRPr="007753A7">
              <w:rPr>
                <w:sz w:val="22"/>
                <w:lang w:val="en-US"/>
              </w:rPr>
              <w:t>opera</w:t>
            </w:r>
          </w:p>
          <w:p w14:paraId="1A63C8C4" w14:textId="27E2C985" w:rsidR="5154169D" w:rsidRPr="007753A7" w:rsidRDefault="4C841637" w:rsidP="007753A7">
            <w:pPr>
              <w:pStyle w:val="ListBullet"/>
              <w:rPr>
                <w:rFonts w:asciiTheme="minorHAnsi" w:eastAsiaTheme="minorEastAsia" w:hAnsiTheme="minorHAnsi"/>
                <w:sz w:val="22"/>
              </w:rPr>
            </w:pPr>
            <w:r w:rsidRPr="007753A7">
              <w:rPr>
                <w:sz w:val="22"/>
                <w:lang w:val="en-US"/>
              </w:rPr>
              <w:t>art music</w:t>
            </w:r>
          </w:p>
          <w:p w14:paraId="35DB4E1E" w14:textId="1A8C8DDC" w:rsidR="5154169D" w:rsidRPr="007753A7" w:rsidRDefault="4C841637" w:rsidP="007753A7">
            <w:pPr>
              <w:pStyle w:val="ListBullet"/>
              <w:rPr>
                <w:rFonts w:asciiTheme="minorHAnsi" w:eastAsiaTheme="minorEastAsia" w:hAnsiTheme="minorHAnsi"/>
                <w:sz w:val="22"/>
              </w:rPr>
            </w:pPr>
            <w:r w:rsidRPr="007753A7">
              <w:rPr>
                <w:sz w:val="22"/>
                <w:lang w:val="en-US"/>
              </w:rPr>
              <w:t>rock music</w:t>
            </w:r>
          </w:p>
          <w:p w14:paraId="06C36915" w14:textId="2C966A79" w:rsidR="5154169D" w:rsidRDefault="4C841637" w:rsidP="2CAD9C92">
            <w:pPr>
              <w:spacing w:before="240" w:after="160" w:line="259" w:lineRule="auto"/>
              <w:rPr>
                <w:rFonts w:eastAsia="Arial" w:cs="Arial"/>
                <w:color w:val="000000" w:themeColor="text1"/>
                <w:sz w:val="22"/>
                <w:szCs w:val="22"/>
              </w:rPr>
            </w:pPr>
            <w:r w:rsidRPr="2CAD9C92">
              <w:rPr>
                <w:rFonts w:eastAsia="Arial" w:cs="Arial"/>
                <w:color w:val="000000" w:themeColor="text1"/>
                <w:sz w:val="22"/>
                <w:szCs w:val="22"/>
                <w:lang w:val="en-US"/>
              </w:rPr>
              <w:t xml:space="preserve">Students must start with the initial composition they completed in class for the topic however, it may be adapted, </w:t>
            </w:r>
            <w:r w:rsidRPr="2CAD9C92">
              <w:rPr>
                <w:rFonts w:eastAsia="Arial" w:cs="Arial"/>
                <w:color w:val="000000" w:themeColor="text1"/>
                <w:sz w:val="22"/>
                <w:szCs w:val="22"/>
                <w:lang w:val="en-US"/>
              </w:rPr>
              <w:lastRenderedPageBreak/>
              <w:t>extended or altered to meet the task requirements below. To complete this task, students must include the following:</w:t>
            </w:r>
          </w:p>
          <w:p w14:paraId="642EA500" w14:textId="6DC8A349" w:rsidR="5154169D" w:rsidRPr="007753A7" w:rsidRDefault="4C841637" w:rsidP="007753A7">
            <w:pPr>
              <w:pStyle w:val="ListBullet"/>
              <w:rPr>
                <w:rFonts w:asciiTheme="minorHAnsi" w:eastAsiaTheme="minorEastAsia" w:hAnsiTheme="minorHAnsi"/>
                <w:sz w:val="22"/>
              </w:rPr>
            </w:pPr>
            <w:r w:rsidRPr="007753A7">
              <w:rPr>
                <w:sz w:val="22"/>
                <w:lang w:val="en-US"/>
              </w:rPr>
              <w:t>the composition must be between two to three minutes in length. You may need to include multiple short compositions in some topics to meet this requirement. Please see your teacher to advise.</w:t>
            </w:r>
          </w:p>
          <w:p w14:paraId="4CA44C29" w14:textId="1C618513" w:rsidR="5154169D" w:rsidRPr="007753A7" w:rsidRDefault="4C841637" w:rsidP="007753A7">
            <w:pPr>
              <w:pStyle w:val="ListBullet"/>
              <w:rPr>
                <w:rFonts w:asciiTheme="minorHAnsi" w:eastAsiaTheme="minorEastAsia" w:hAnsiTheme="minorHAnsi"/>
                <w:sz w:val="22"/>
              </w:rPr>
            </w:pPr>
            <w:r w:rsidRPr="007753A7">
              <w:rPr>
                <w:sz w:val="22"/>
                <w:lang w:val="en-US"/>
              </w:rPr>
              <w:t>appropriate choice of instrumentation and roles. This may include electronic performing media such as DAWS.</w:t>
            </w:r>
          </w:p>
          <w:p w14:paraId="3EF73C0D" w14:textId="68D290C1" w:rsidR="5154169D" w:rsidRPr="007753A7" w:rsidRDefault="4C841637" w:rsidP="007753A7">
            <w:pPr>
              <w:pStyle w:val="ListBullet"/>
              <w:rPr>
                <w:rFonts w:asciiTheme="minorHAnsi" w:eastAsiaTheme="minorEastAsia" w:hAnsiTheme="minorHAnsi"/>
                <w:sz w:val="22"/>
              </w:rPr>
            </w:pPr>
            <w:r w:rsidRPr="007753A7">
              <w:rPr>
                <w:sz w:val="22"/>
                <w:lang w:val="en-US"/>
              </w:rPr>
              <w:t>an appropriate structure to your piece which must include contrasting sections.</w:t>
            </w:r>
          </w:p>
          <w:p w14:paraId="0CD6087C" w14:textId="1FF75425" w:rsidR="5154169D" w:rsidRPr="007753A7" w:rsidRDefault="4C841637" w:rsidP="007753A7">
            <w:pPr>
              <w:pStyle w:val="ListBullet"/>
              <w:rPr>
                <w:rFonts w:asciiTheme="minorHAnsi" w:eastAsiaTheme="minorEastAsia" w:hAnsiTheme="minorHAnsi"/>
                <w:sz w:val="22"/>
              </w:rPr>
            </w:pPr>
            <w:r w:rsidRPr="007753A7">
              <w:rPr>
                <w:sz w:val="22"/>
                <w:lang w:val="en-US"/>
              </w:rPr>
              <w:t>demonstrate the manipulation and development of the concepts of music to create a musically successful composition.</w:t>
            </w:r>
          </w:p>
          <w:p w14:paraId="6D9B5014" w14:textId="54DA49F5" w:rsidR="5154169D" w:rsidRPr="007753A7" w:rsidRDefault="4C841637" w:rsidP="007753A7">
            <w:pPr>
              <w:pStyle w:val="ListBullet"/>
              <w:rPr>
                <w:rFonts w:asciiTheme="minorHAnsi" w:eastAsiaTheme="minorEastAsia" w:hAnsiTheme="minorHAnsi"/>
                <w:sz w:val="22"/>
              </w:rPr>
            </w:pPr>
            <w:r w:rsidRPr="007753A7">
              <w:rPr>
                <w:sz w:val="22"/>
                <w:lang w:val="en-US"/>
              </w:rPr>
              <w:t>demonstrate an understanding of the selected style.</w:t>
            </w:r>
          </w:p>
          <w:p w14:paraId="66D3CC21" w14:textId="6EDB727B" w:rsidR="5154169D" w:rsidRDefault="4C841637" w:rsidP="39E05922">
            <w:pPr>
              <w:spacing w:before="240" w:after="160" w:line="259" w:lineRule="auto"/>
              <w:rPr>
                <w:rFonts w:eastAsia="Arial" w:cs="Arial"/>
                <w:color w:val="000000" w:themeColor="text1"/>
                <w:sz w:val="22"/>
                <w:szCs w:val="22"/>
                <w:lang w:val="en-US"/>
              </w:rPr>
            </w:pPr>
            <w:r w:rsidRPr="39E05922">
              <w:rPr>
                <w:rFonts w:eastAsia="Arial" w:cs="Arial"/>
                <w:color w:val="000000" w:themeColor="text1"/>
                <w:sz w:val="22"/>
                <w:szCs w:val="22"/>
                <w:lang w:val="en-US"/>
              </w:rPr>
              <w:t xml:space="preserve">Students must either perform their composition in class which will be recorded by the </w:t>
            </w:r>
            <w:r w:rsidR="19127B0D" w:rsidRPr="39E05922">
              <w:rPr>
                <w:rFonts w:eastAsia="Arial" w:cs="Arial"/>
                <w:color w:val="000000" w:themeColor="text1"/>
                <w:sz w:val="22"/>
                <w:szCs w:val="22"/>
                <w:lang w:val="en-US"/>
              </w:rPr>
              <w:t>teacher or</w:t>
            </w:r>
            <w:r w:rsidRPr="39E05922">
              <w:rPr>
                <w:rFonts w:eastAsia="Arial" w:cs="Arial"/>
                <w:color w:val="000000" w:themeColor="text1"/>
                <w:sz w:val="22"/>
                <w:szCs w:val="22"/>
                <w:lang w:val="en-US"/>
              </w:rPr>
              <w:t xml:space="preserve"> record it themselves and hand it in for submission.  Notation of </w:t>
            </w:r>
            <w:r w:rsidR="0A60FD49" w:rsidRPr="39E05922">
              <w:rPr>
                <w:rFonts w:eastAsia="Arial" w:cs="Arial"/>
                <w:color w:val="000000" w:themeColor="text1"/>
                <w:sz w:val="22"/>
                <w:szCs w:val="22"/>
                <w:lang w:val="en-US"/>
              </w:rPr>
              <w:t>the</w:t>
            </w:r>
            <w:r w:rsidRPr="39E05922">
              <w:rPr>
                <w:rFonts w:eastAsia="Arial" w:cs="Arial"/>
                <w:color w:val="000000" w:themeColor="text1"/>
                <w:sz w:val="22"/>
                <w:szCs w:val="22"/>
                <w:lang w:val="en-US"/>
              </w:rPr>
              <w:t xml:space="preserve"> composition is not required for assessment, however, notation in some form should take place as part of the composition process.</w:t>
            </w:r>
          </w:p>
          <w:p w14:paraId="043A69DB" w14:textId="49CC6310" w:rsidR="2CAD9C92" w:rsidRDefault="2CAD9C92" w:rsidP="39E05922">
            <w:pPr>
              <w:spacing w:before="240" w:after="160" w:line="259" w:lineRule="auto"/>
              <w:rPr>
                <w:rFonts w:eastAsia="Arial" w:cs="Arial"/>
                <w:color w:val="000000" w:themeColor="text1"/>
                <w:sz w:val="22"/>
                <w:szCs w:val="22"/>
                <w:lang w:val="en-US"/>
              </w:rPr>
            </w:pPr>
          </w:p>
          <w:p w14:paraId="2BDA535F" w14:textId="49BC0CD5" w:rsidR="095A61C8" w:rsidRDefault="095A61C8" w:rsidP="39E05922">
            <w:pPr>
              <w:spacing w:before="240" w:after="160" w:line="259" w:lineRule="auto"/>
              <w:rPr>
                <w:rFonts w:eastAsia="Arial" w:cs="Arial"/>
                <w:color w:val="000000" w:themeColor="text1"/>
                <w:sz w:val="22"/>
                <w:szCs w:val="22"/>
                <w:lang w:val="en-US"/>
              </w:rPr>
            </w:pPr>
            <w:r w:rsidRPr="39E05922">
              <w:rPr>
                <w:rFonts w:eastAsia="Arial" w:cs="Arial"/>
                <w:b/>
                <w:bCs/>
                <w:color w:val="000000" w:themeColor="text1"/>
                <w:sz w:val="22"/>
                <w:szCs w:val="22"/>
                <w:lang w:val="en-US"/>
              </w:rPr>
              <w:t xml:space="preserve">Part 2 </w:t>
            </w:r>
            <w:r w:rsidRPr="39E05922">
              <w:rPr>
                <w:rFonts w:eastAsia="Arial" w:cs="Arial"/>
                <w:color w:val="000000" w:themeColor="text1"/>
                <w:sz w:val="22"/>
                <w:szCs w:val="22"/>
                <w:lang w:val="en-US"/>
              </w:rPr>
              <w:t xml:space="preserve">– </w:t>
            </w:r>
            <w:r w:rsidR="20AA7990" w:rsidRPr="39E05922">
              <w:rPr>
                <w:rFonts w:eastAsia="Arial" w:cs="Arial"/>
                <w:color w:val="000000" w:themeColor="text1"/>
                <w:sz w:val="22"/>
                <w:szCs w:val="22"/>
                <w:lang w:val="en-US"/>
              </w:rPr>
              <w:t>c</w:t>
            </w:r>
            <w:r w:rsidRPr="39E05922">
              <w:rPr>
                <w:rFonts w:eastAsia="Arial" w:cs="Arial"/>
                <w:color w:val="000000" w:themeColor="text1"/>
                <w:sz w:val="22"/>
                <w:szCs w:val="22"/>
                <w:lang w:val="en-US"/>
              </w:rPr>
              <w:t>omposition reflection</w:t>
            </w:r>
          </w:p>
          <w:p w14:paraId="2344DDD7" w14:textId="48CAB94F" w:rsidR="2CAD9C92" w:rsidRDefault="16E1B8EF" w:rsidP="39E05922">
            <w:pPr>
              <w:spacing w:before="240" w:after="160" w:line="259" w:lineRule="auto"/>
              <w:rPr>
                <w:rFonts w:eastAsia="Arial" w:cs="Arial"/>
                <w:color w:val="000000" w:themeColor="text1"/>
                <w:sz w:val="22"/>
                <w:szCs w:val="22"/>
                <w:lang w:val="en-US"/>
              </w:rPr>
            </w:pPr>
            <w:r w:rsidRPr="39E05922">
              <w:rPr>
                <w:rFonts w:eastAsia="Arial" w:cs="Arial"/>
                <w:color w:val="000000" w:themeColor="text1"/>
                <w:sz w:val="22"/>
                <w:szCs w:val="22"/>
                <w:lang w:val="en-US"/>
              </w:rPr>
              <w:t xml:space="preserve">Students are to submit a composition reflection that documents their composition process. They may choose to present this in one of the following ways which </w:t>
            </w:r>
            <w:proofErr w:type="spellStart"/>
            <w:r w:rsidRPr="39E05922">
              <w:rPr>
                <w:rFonts w:eastAsia="Arial" w:cs="Arial"/>
                <w:color w:val="000000" w:themeColor="text1"/>
                <w:sz w:val="22"/>
                <w:szCs w:val="22"/>
                <w:lang w:val="en-US"/>
              </w:rPr>
              <w:t>utilises</w:t>
            </w:r>
            <w:proofErr w:type="spellEnd"/>
            <w:r w:rsidRPr="39E05922">
              <w:rPr>
                <w:rFonts w:eastAsia="Arial" w:cs="Arial"/>
                <w:color w:val="000000" w:themeColor="text1"/>
                <w:sz w:val="22"/>
                <w:szCs w:val="22"/>
                <w:lang w:val="en-US"/>
              </w:rPr>
              <w:t xml:space="preserve"> technology:</w:t>
            </w:r>
          </w:p>
          <w:p w14:paraId="39504E3B" w14:textId="0370ED1E" w:rsidR="2CAD9C92" w:rsidRPr="007753A7" w:rsidRDefault="16E1B8EF" w:rsidP="007753A7">
            <w:pPr>
              <w:pStyle w:val="ListBullet"/>
              <w:rPr>
                <w:rFonts w:asciiTheme="minorHAnsi" w:eastAsiaTheme="minorEastAsia" w:hAnsiTheme="minorHAnsi"/>
                <w:sz w:val="22"/>
                <w:lang w:val="en-US"/>
              </w:rPr>
            </w:pPr>
            <w:r w:rsidRPr="007753A7">
              <w:rPr>
                <w:sz w:val="22"/>
                <w:lang w:val="en-US"/>
              </w:rPr>
              <w:t>a power point or slideshow</w:t>
            </w:r>
          </w:p>
          <w:p w14:paraId="04895FA5" w14:textId="07ACB238" w:rsidR="2CAD9C92" w:rsidRPr="007753A7" w:rsidRDefault="16E1B8EF" w:rsidP="007753A7">
            <w:pPr>
              <w:pStyle w:val="ListBullet"/>
              <w:rPr>
                <w:rFonts w:asciiTheme="minorHAnsi" w:eastAsiaTheme="minorEastAsia" w:hAnsiTheme="minorHAnsi"/>
                <w:sz w:val="22"/>
                <w:lang w:val="en-US"/>
              </w:rPr>
            </w:pPr>
            <w:r w:rsidRPr="007753A7">
              <w:rPr>
                <w:sz w:val="22"/>
                <w:lang w:val="en-US"/>
              </w:rPr>
              <w:lastRenderedPageBreak/>
              <w:t>a video</w:t>
            </w:r>
          </w:p>
          <w:p w14:paraId="5C3AB327" w14:textId="544E95CA" w:rsidR="2CAD9C92" w:rsidRPr="007753A7" w:rsidRDefault="16E1B8EF" w:rsidP="007753A7">
            <w:pPr>
              <w:pStyle w:val="ListBullet"/>
              <w:rPr>
                <w:rFonts w:asciiTheme="minorHAnsi" w:eastAsiaTheme="minorEastAsia" w:hAnsiTheme="minorHAnsi"/>
                <w:sz w:val="22"/>
                <w:lang w:val="en-US"/>
              </w:rPr>
            </w:pPr>
            <w:r w:rsidRPr="007753A7">
              <w:rPr>
                <w:sz w:val="22"/>
                <w:lang w:val="en-US"/>
              </w:rPr>
              <w:t>a podcast</w:t>
            </w:r>
          </w:p>
          <w:p w14:paraId="3EDE8FA9" w14:textId="02BD3180" w:rsidR="2CAD9C92" w:rsidRDefault="16E1B8EF" w:rsidP="39E05922">
            <w:pPr>
              <w:spacing w:before="240" w:after="160" w:line="259" w:lineRule="auto"/>
              <w:rPr>
                <w:rFonts w:eastAsia="Arial" w:cs="Arial"/>
                <w:color w:val="000000" w:themeColor="text1"/>
                <w:sz w:val="22"/>
                <w:szCs w:val="22"/>
                <w:lang w:val="en-US"/>
              </w:rPr>
            </w:pPr>
            <w:r w:rsidRPr="39E05922">
              <w:rPr>
                <w:rFonts w:eastAsia="Arial" w:cs="Arial"/>
                <w:color w:val="000000" w:themeColor="text1"/>
                <w:sz w:val="22"/>
                <w:szCs w:val="22"/>
                <w:lang w:val="en-US"/>
              </w:rPr>
              <w:t>The reflection must contain:</w:t>
            </w:r>
          </w:p>
          <w:p w14:paraId="1740657C" w14:textId="2FC76187" w:rsidR="2CAD9C92" w:rsidRPr="007753A7" w:rsidRDefault="16E1B8EF" w:rsidP="007753A7">
            <w:pPr>
              <w:pStyle w:val="ListBullet"/>
              <w:rPr>
                <w:rFonts w:asciiTheme="minorHAnsi" w:eastAsiaTheme="minorEastAsia" w:hAnsiTheme="minorHAnsi"/>
                <w:sz w:val="22"/>
                <w:lang w:val="en-US"/>
              </w:rPr>
            </w:pPr>
            <w:r w:rsidRPr="007753A7">
              <w:rPr>
                <w:sz w:val="22"/>
                <w:lang w:val="en-US"/>
              </w:rPr>
              <w:t>a step-by-step guide of your compositional process including reflections on this process. This should include first ideas including instrumentation and roles of each instrument.</w:t>
            </w:r>
          </w:p>
          <w:p w14:paraId="7A0472CA" w14:textId="133D60E1" w:rsidR="2CAD9C92" w:rsidRPr="007753A7" w:rsidRDefault="16E1B8EF" w:rsidP="007753A7">
            <w:pPr>
              <w:pStyle w:val="ListBullet"/>
              <w:rPr>
                <w:rFonts w:asciiTheme="minorHAnsi" w:eastAsiaTheme="minorEastAsia" w:hAnsiTheme="minorHAnsi"/>
                <w:sz w:val="22"/>
                <w:lang w:val="en-US"/>
              </w:rPr>
            </w:pPr>
            <w:r w:rsidRPr="007753A7">
              <w:rPr>
                <w:sz w:val="22"/>
                <w:lang w:val="en-US"/>
              </w:rPr>
              <w:t>listening observations and inspiration you took from the original lesson stimulus.</w:t>
            </w:r>
          </w:p>
          <w:p w14:paraId="326DB1FC" w14:textId="0BBC37DE" w:rsidR="2CAD9C92" w:rsidRPr="007753A7" w:rsidRDefault="16E1B8EF" w:rsidP="007753A7">
            <w:pPr>
              <w:pStyle w:val="ListBullet"/>
              <w:rPr>
                <w:rFonts w:asciiTheme="minorHAnsi" w:eastAsiaTheme="minorEastAsia" w:hAnsiTheme="minorHAnsi"/>
                <w:sz w:val="22"/>
                <w:lang w:val="en-US"/>
              </w:rPr>
            </w:pPr>
            <w:r w:rsidRPr="007753A7">
              <w:rPr>
                <w:sz w:val="22"/>
                <w:lang w:val="en-US"/>
              </w:rPr>
              <w:t>a reflection as to how you manipulated and developed the concepts of music in your composition.</w:t>
            </w:r>
          </w:p>
          <w:p w14:paraId="363FA846" w14:textId="0F5ADE9C" w:rsidR="2CAD9C92" w:rsidRPr="007753A7" w:rsidRDefault="16E1B8EF" w:rsidP="007753A7">
            <w:pPr>
              <w:pStyle w:val="ListBullet"/>
              <w:rPr>
                <w:rFonts w:asciiTheme="minorHAnsi" w:eastAsiaTheme="minorEastAsia" w:hAnsiTheme="minorHAnsi"/>
                <w:sz w:val="22"/>
                <w:lang w:val="en-US"/>
              </w:rPr>
            </w:pPr>
            <w:r w:rsidRPr="007753A7">
              <w:rPr>
                <w:sz w:val="22"/>
                <w:lang w:val="en-US"/>
              </w:rPr>
              <w:t>a reflection as to how your piece reflects the style of music you have chosen to write in including musical characteristics contained within your piece which are reflective of the style.</w:t>
            </w:r>
          </w:p>
          <w:p w14:paraId="7AF984CA" w14:textId="379A9162" w:rsidR="5154169D" w:rsidRDefault="5154169D" w:rsidP="6708F64E">
            <w:pPr>
              <w:spacing w:line="276" w:lineRule="auto"/>
              <w:rPr>
                <w:rFonts w:eastAsia="Arial" w:cs="Arial"/>
                <w:color w:val="000000" w:themeColor="text1"/>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tcPr>
          <w:p w14:paraId="15C9F112" w14:textId="2FB4543E" w:rsidR="5154169D" w:rsidRDefault="00E80205" w:rsidP="6708F64E">
            <w:pPr>
              <w:spacing w:line="276" w:lineRule="auto"/>
              <w:rPr>
                <w:rFonts w:eastAsia="Arial" w:cs="Arial"/>
                <w:color w:val="000000" w:themeColor="text1"/>
                <w:sz w:val="22"/>
                <w:szCs w:val="22"/>
              </w:rPr>
            </w:pPr>
            <w:r>
              <w:rPr>
                <w:rFonts w:eastAsia="Arial" w:cs="Arial"/>
                <w:color w:val="000000" w:themeColor="text1"/>
                <w:sz w:val="22"/>
                <w:szCs w:val="22"/>
              </w:rPr>
              <w:lastRenderedPageBreak/>
              <w:t>C</w:t>
            </w:r>
            <w:r w:rsidR="5969BC90" w:rsidRPr="6708F64E">
              <w:rPr>
                <w:rFonts w:eastAsia="Arial" w:cs="Arial"/>
                <w:color w:val="000000" w:themeColor="text1"/>
                <w:sz w:val="22"/>
                <w:szCs w:val="22"/>
              </w:rPr>
              <w:t>lassroom instruments</w:t>
            </w:r>
          </w:p>
          <w:p w14:paraId="38686534" w14:textId="2EC86276" w:rsidR="5154169D" w:rsidRDefault="5969BC90"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composition reflection digital resources</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tcPr>
          <w:p w14:paraId="4EE4CC26" w14:textId="22E0D24A" w:rsidR="5154169D" w:rsidRDefault="5154169D" w:rsidP="5154169D">
            <w:pPr>
              <w:spacing w:line="276" w:lineRule="auto"/>
              <w:rPr>
                <w:rFonts w:eastAsia="Arial" w:cs="Arial"/>
                <w:color w:val="000000" w:themeColor="text1"/>
                <w:sz w:val="22"/>
                <w:szCs w:val="22"/>
              </w:rPr>
            </w:pPr>
          </w:p>
        </w:tc>
      </w:tr>
      <w:tr w:rsidR="5154169D" w14:paraId="0C28F134" w14:textId="77777777" w:rsidTr="00C65D0F">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tcPr>
          <w:p w14:paraId="68700121" w14:textId="570F5625" w:rsidR="5154169D" w:rsidRDefault="5969BC90" w:rsidP="6708F64E">
            <w:pPr>
              <w:spacing w:line="276" w:lineRule="auto"/>
              <w:rPr>
                <w:rFonts w:eastAsia="Arial" w:cs="Arial"/>
                <w:b/>
                <w:bCs/>
                <w:color w:val="000000" w:themeColor="text1"/>
              </w:rPr>
            </w:pPr>
            <w:r w:rsidRPr="6708F64E">
              <w:rPr>
                <w:rFonts w:eastAsia="Arial" w:cs="Arial"/>
                <w:b/>
                <w:bCs/>
                <w:color w:val="000000" w:themeColor="text1"/>
              </w:rPr>
              <w:lastRenderedPageBreak/>
              <w:t>5.1, 5.2, 5.3, 5.4, 5.5, 5.6, 5.7, 5.8, 5.10, 5.11, 5.12</w:t>
            </w:r>
          </w:p>
        </w:tc>
        <w:tc>
          <w:tcPr>
            <w:tcW w:w="1125" w:type="dxa"/>
            <w:tcBorders>
              <w:top w:val="single" w:sz="6" w:space="0" w:color="auto"/>
              <w:left w:val="single" w:sz="6" w:space="0" w:color="auto"/>
              <w:bottom w:val="single" w:sz="6" w:space="0" w:color="auto"/>
              <w:right w:val="single" w:sz="6" w:space="0" w:color="auto"/>
            </w:tcBorders>
            <w:shd w:val="clear" w:color="auto" w:fill="E7E6E6" w:themeFill="background2"/>
          </w:tcPr>
          <w:p w14:paraId="5BF31A40" w14:textId="1ADDA93F" w:rsidR="5154169D" w:rsidRDefault="350F25C5"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All concepts</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0D0824D1" w14:textId="6C565156" w:rsidR="5154169D" w:rsidRDefault="3C19D0C9"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7D0B74E4" w14:textId="4FB84241" w:rsidR="5154169D" w:rsidRDefault="3C19D0C9"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tcPr>
          <w:p w14:paraId="71413E35" w14:textId="470278DD" w:rsidR="5154169D" w:rsidRDefault="3C19D0C9"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X</w:t>
            </w:r>
          </w:p>
        </w:tc>
        <w:tc>
          <w:tcPr>
            <w:tcW w:w="6090" w:type="dxa"/>
            <w:tcBorders>
              <w:top w:val="single" w:sz="6" w:space="0" w:color="auto"/>
              <w:left w:val="single" w:sz="6" w:space="0" w:color="auto"/>
              <w:bottom w:val="single" w:sz="6" w:space="0" w:color="auto"/>
              <w:right w:val="single" w:sz="6" w:space="0" w:color="auto"/>
            </w:tcBorders>
            <w:shd w:val="clear" w:color="auto" w:fill="E7E6E6" w:themeFill="background2"/>
          </w:tcPr>
          <w:p w14:paraId="0E13A1D8" w14:textId="6B04383F" w:rsidR="5154169D" w:rsidRDefault="3C19D0C9"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Week 10</w:t>
            </w:r>
          </w:p>
          <w:p w14:paraId="2121ADF2" w14:textId="387C6168" w:rsidR="5154169D" w:rsidRDefault="3C19D0C9" w:rsidP="007753A7">
            <w:pPr>
              <w:pStyle w:val="ListBullet"/>
              <w:rPr>
                <w:rFonts w:asciiTheme="minorHAnsi" w:eastAsiaTheme="minorEastAsia" w:hAnsiTheme="minorHAnsi"/>
              </w:rPr>
            </w:pPr>
            <w:r w:rsidRPr="007753A7">
              <w:rPr>
                <w:sz w:val="22"/>
              </w:rPr>
              <w:t>Students are to be assessed on their composition assessment task one in front of the class</w:t>
            </w:r>
            <w:r w:rsidR="717EB018" w:rsidRPr="007753A7">
              <w:rPr>
                <w:sz w:val="22"/>
              </w:rPr>
              <w:t xml:space="preserve"> and submit their composition reflection.</w:t>
            </w: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5482086E" w14:textId="7BB944BE" w:rsidR="5154169D" w:rsidRDefault="00E80205" w:rsidP="6708F64E">
            <w:pPr>
              <w:spacing w:line="276" w:lineRule="auto"/>
              <w:rPr>
                <w:rFonts w:eastAsia="Arial" w:cs="Arial"/>
                <w:color w:val="000000" w:themeColor="text1"/>
                <w:sz w:val="22"/>
                <w:szCs w:val="22"/>
              </w:rPr>
            </w:pPr>
            <w:r>
              <w:rPr>
                <w:rFonts w:eastAsia="Arial" w:cs="Arial"/>
                <w:color w:val="000000" w:themeColor="text1"/>
                <w:sz w:val="22"/>
                <w:szCs w:val="22"/>
              </w:rPr>
              <w:t>C</w:t>
            </w:r>
            <w:r w:rsidR="72D94330" w:rsidRPr="6708F64E">
              <w:rPr>
                <w:rFonts w:eastAsia="Arial" w:cs="Arial"/>
                <w:color w:val="000000" w:themeColor="text1"/>
                <w:sz w:val="22"/>
                <w:szCs w:val="22"/>
              </w:rPr>
              <w:t>lassroom instruments</w:t>
            </w:r>
          </w:p>
          <w:p w14:paraId="2E1AE3D6" w14:textId="044E1F60" w:rsidR="5154169D" w:rsidRDefault="72D94330" w:rsidP="6708F64E">
            <w:pPr>
              <w:spacing w:line="276" w:lineRule="auto"/>
              <w:rPr>
                <w:rFonts w:eastAsia="Arial" w:cs="Arial"/>
                <w:color w:val="000000" w:themeColor="text1"/>
                <w:sz w:val="22"/>
                <w:szCs w:val="22"/>
              </w:rPr>
            </w:pPr>
            <w:r w:rsidRPr="6708F64E">
              <w:rPr>
                <w:rFonts w:eastAsia="Arial" w:cs="Arial"/>
                <w:color w:val="000000" w:themeColor="text1"/>
                <w:sz w:val="22"/>
                <w:szCs w:val="22"/>
              </w:rPr>
              <w:t>composition reflection digital resources</w:t>
            </w:r>
          </w:p>
        </w:tc>
        <w:tc>
          <w:tcPr>
            <w:tcW w:w="1680" w:type="dxa"/>
            <w:tcBorders>
              <w:top w:val="single" w:sz="6" w:space="0" w:color="auto"/>
              <w:left w:val="single" w:sz="6" w:space="0" w:color="auto"/>
              <w:bottom w:val="single" w:sz="6" w:space="0" w:color="auto"/>
              <w:right w:val="single" w:sz="6" w:space="0" w:color="auto"/>
            </w:tcBorders>
            <w:shd w:val="clear" w:color="auto" w:fill="E7E6E6" w:themeFill="background2"/>
          </w:tcPr>
          <w:p w14:paraId="2F497276" w14:textId="32F069CD" w:rsidR="5154169D" w:rsidRDefault="5154169D" w:rsidP="5154169D">
            <w:pPr>
              <w:spacing w:line="276" w:lineRule="auto"/>
              <w:rPr>
                <w:rFonts w:eastAsia="Arial" w:cs="Arial"/>
                <w:color w:val="000000" w:themeColor="text1"/>
                <w:sz w:val="22"/>
                <w:szCs w:val="22"/>
              </w:rPr>
            </w:pPr>
          </w:p>
        </w:tc>
      </w:tr>
    </w:tbl>
    <w:p w14:paraId="42C009FD" w14:textId="2761D461" w:rsidR="00493120" w:rsidRDefault="00493120" w:rsidP="2CAD9C92"/>
    <w:p w14:paraId="44313917" w14:textId="516C39DF" w:rsidR="68DEE5DB" w:rsidRDefault="68DEE5DB" w:rsidP="6708F64E">
      <w:pPr>
        <w:pStyle w:val="Heading2"/>
      </w:pPr>
      <w:r w:rsidRPr="22D281CA">
        <w:t>Resources</w:t>
      </w:r>
    </w:p>
    <w:p w14:paraId="731A1A03" w14:textId="5BD3983D" w:rsidR="68DEE5DB" w:rsidRDefault="005475B5" w:rsidP="6708F64E">
      <w:pPr>
        <w:pStyle w:val="ListBullet"/>
      </w:pPr>
      <w:hyperlink r:id="rId58">
        <w:r w:rsidR="2200FFA4" w:rsidRPr="22D281CA">
          <w:rPr>
            <w:rStyle w:val="Hyperlink"/>
          </w:rPr>
          <w:t>Music 7-10 Syllabus</w:t>
        </w:r>
      </w:hyperlink>
      <w:r w:rsidR="2200FFA4" w:rsidRPr="22D281CA">
        <w:rPr>
          <w:rFonts w:ascii="Helvetica" w:eastAsia="Helvetica" w:hAnsi="Helvetica" w:cs="Helvetica"/>
          <w:color w:val="000000" w:themeColor="text1"/>
        </w:rPr>
        <w:t xml:space="preserve"> © NSW Education Standards Authority (NESA) for and on behalf of the Crown in right of the State of New South Wales, 2003.</w:t>
      </w:r>
      <w:r w:rsidR="2200FFA4" w:rsidRPr="22D281CA">
        <w:rPr>
          <w:rStyle w:val="Hyperlink"/>
        </w:rPr>
        <w:t xml:space="preserve"> </w:t>
      </w:r>
    </w:p>
    <w:p w14:paraId="38FD2AE4" w14:textId="2C1909BA" w:rsidR="68DEE5DB" w:rsidRDefault="005475B5" w:rsidP="6708F64E">
      <w:pPr>
        <w:pStyle w:val="ListBullet"/>
      </w:pPr>
      <w:hyperlink r:id="rId59">
        <w:r w:rsidR="68DEE5DB" w:rsidRPr="22D281CA">
          <w:rPr>
            <w:rStyle w:val="Hyperlink"/>
          </w:rPr>
          <w:t>‘Scar’ by Missy Higgins (00:03:34)</w:t>
        </w:r>
      </w:hyperlink>
      <w:r w:rsidR="68DEE5DB" w:rsidRPr="22D281CA">
        <w:t xml:space="preserve"> </w:t>
      </w:r>
      <w:r w:rsidR="68DEE5DB" w:rsidRPr="22D281CA">
        <w:rPr>
          <w:rFonts w:eastAsia="Arial" w:cs="Arial"/>
          <w:color w:val="000000" w:themeColor="text1"/>
        </w:rPr>
        <w:t>audio (date accessed 13/11/2020)</w:t>
      </w:r>
    </w:p>
    <w:p w14:paraId="19C96AA5" w14:textId="70478F40" w:rsidR="68DEE5DB" w:rsidRDefault="005475B5" w:rsidP="6708F64E">
      <w:pPr>
        <w:pStyle w:val="ListBullet"/>
      </w:pPr>
      <w:hyperlink r:id="rId60">
        <w:r w:rsidR="68DEE5DB" w:rsidRPr="6708F64E">
          <w:rPr>
            <w:rStyle w:val="Hyperlink"/>
          </w:rPr>
          <w:t>Missy Higgins biography (date accessed 23/11/2020)</w:t>
        </w:r>
      </w:hyperlink>
    </w:p>
    <w:p w14:paraId="762E35E7" w14:textId="57CBF7E1" w:rsidR="68DEE5DB" w:rsidRDefault="005475B5" w:rsidP="6708F64E">
      <w:pPr>
        <w:pStyle w:val="ListBullet"/>
        <w:rPr>
          <w:rFonts w:asciiTheme="minorHAnsi" w:eastAsiaTheme="minorEastAsia" w:hAnsiTheme="minorHAnsi"/>
        </w:rPr>
      </w:pPr>
      <w:hyperlink r:id="rId61">
        <w:r w:rsidR="68DEE5DB" w:rsidRPr="6708F64E">
          <w:rPr>
            <w:rStyle w:val="Hyperlink"/>
          </w:rPr>
          <w:t>‘Scar’ by Missy Higgins</w:t>
        </w:r>
      </w:hyperlink>
      <w:r w:rsidR="68DEE5DB" w:rsidRPr="6708F64E">
        <w:rPr>
          <w:rFonts w:eastAsia="Arial" w:cs="Arial"/>
          <w:color w:val="000000" w:themeColor="text1"/>
        </w:rPr>
        <w:t xml:space="preserve"> lyrics (date accessed 13/11/2020)</w:t>
      </w:r>
    </w:p>
    <w:p w14:paraId="07A0FF23" w14:textId="2F833253" w:rsidR="68DEE5DB" w:rsidRDefault="005475B5" w:rsidP="6708F64E">
      <w:pPr>
        <w:pStyle w:val="ListBullet"/>
      </w:pPr>
      <w:hyperlink r:id="rId62">
        <w:r w:rsidR="68DEE5DB" w:rsidRPr="6708F64E">
          <w:rPr>
            <w:rStyle w:val="Hyperlink"/>
          </w:rPr>
          <w:t>’Scar’ chord structure answers</w:t>
        </w:r>
      </w:hyperlink>
      <w:r w:rsidR="68DEE5DB" w:rsidRPr="6708F64E">
        <w:rPr>
          <w:rFonts w:eastAsia="Arial" w:cs="Arial"/>
          <w:color w:val="000000" w:themeColor="text1"/>
        </w:rPr>
        <w:t xml:space="preserve"> (date accessed 4/12/2020)</w:t>
      </w:r>
    </w:p>
    <w:p w14:paraId="63C35E50" w14:textId="43B184E8" w:rsidR="68DEE5DB" w:rsidRDefault="005475B5" w:rsidP="6708F64E">
      <w:pPr>
        <w:pStyle w:val="ListBullet"/>
        <w:rPr>
          <w:color w:val="000000" w:themeColor="text1"/>
        </w:rPr>
      </w:pPr>
      <w:hyperlink r:id="rId63">
        <w:r w:rsidR="68DEE5DB" w:rsidRPr="6708F64E">
          <w:rPr>
            <w:rStyle w:val="Hyperlink"/>
          </w:rPr>
          <w:t>‘Five Little Ducks’ by the Wiggles (00:02:35</w:t>
        </w:r>
      </w:hyperlink>
      <w:r w:rsidR="68DEE5DB" w:rsidRPr="6708F64E">
        <w:t>)</w:t>
      </w:r>
      <w:r w:rsidR="68DEE5DB" w:rsidRPr="6708F64E">
        <w:rPr>
          <w:rFonts w:eastAsia="Arial" w:cs="Arial"/>
          <w:color w:val="000000" w:themeColor="text1"/>
        </w:rPr>
        <w:t xml:space="preserve"> (date accessed 16/11/2020)</w:t>
      </w:r>
    </w:p>
    <w:p w14:paraId="7FBFB93B" w14:textId="09AD589B" w:rsidR="68DEE5DB" w:rsidRDefault="005475B5" w:rsidP="6708F64E">
      <w:pPr>
        <w:pStyle w:val="ListBullet"/>
        <w:rPr>
          <w:color w:val="000000" w:themeColor="text1"/>
        </w:rPr>
      </w:pPr>
      <w:hyperlink r:id="rId64">
        <w:r w:rsidR="68DEE5DB" w:rsidRPr="6708F64E">
          <w:rPr>
            <w:rStyle w:val="Hyperlink"/>
          </w:rPr>
          <w:t>Chord structure answers</w:t>
        </w:r>
      </w:hyperlink>
      <w:r w:rsidR="68DEE5DB" w:rsidRPr="6708F64E">
        <w:rPr>
          <w:rFonts w:eastAsia="Arial" w:cs="Arial"/>
          <w:color w:val="000000" w:themeColor="text1"/>
        </w:rPr>
        <w:t xml:space="preserve"> (date accessed 4/12/2020)</w:t>
      </w:r>
    </w:p>
    <w:p w14:paraId="32C66061" w14:textId="14C16789" w:rsidR="68DEE5DB" w:rsidRDefault="005475B5" w:rsidP="6708F64E">
      <w:pPr>
        <w:pStyle w:val="ListBullet"/>
        <w:rPr>
          <w:rFonts w:asciiTheme="minorHAnsi" w:eastAsiaTheme="minorEastAsia" w:hAnsiTheme="minorHAnsi"/>
          <w:color w:val="000000" w:themeColor="text1"/>
        </w:rPr>
      </w:pPr>
      <w:hyperlink r:id="rId65">
        <w:r w:rsidR="68DEE5DB" w:rsidRPr="6708F64E">
          <w:rPr>
            <w:rStyle w:val="Hyperlink"/>
          </w:rPr>
          <w:t>The Wiggles biography</w:t>
        </w:r>
      </w:hyperlink>
      <w:r w:rsidR="68DEE5DB" w:rsidRPr="6708F64E">
        <w:t xml:space="preserve"> (date accessed 16/11/2020)</w:t>
      </w:r>
    </w:p>
    <w:p w14:paraId="60709E29" w14:textId="342B5B6E" w:rsidR="68DEE5DB" w:rsidRDefault="005475B5" w:rsidP="6708F64E">
      <w:pPr>
        <w:pStyle w:val="ListBullet"/>
        <w:rPr>
          <w:color w:val="000000" w:themeColor="text1"/>
        </w:rPr>
      </w:pPr>
      <w:hyperlink r:id="rId66">
        <w:r w:rsidR="68DEE5DB" w:rsidRPr="6708F64E">
          <w:rPr>
            <w:rStyle w:val="Hyperlink"/>
          </w:rPr>
          <w:t>Yve Blake ABC The Mix (00:06:30)</w:t>
        </w:r>
      </w:hyperlink>
      <w:r w:rsidR="68DEE5DB" w:rsidRPr="6708F64E">
        <w:rPr>
          <w:rFonts w:eastAsia="Arial" w:cs="Arial"/>
          <w:color w:val="000000" w:themeColor="text1"/>
        </w:rPr>
        <w:t xml:space="preserve"> (date accessed 2/12/2020)</w:t>
      </w:r>
    </w:p>
    <w:p w14:paraId="731A375D" w14:textId="65E5F92B" w:rsidR="68DEE5DB" w:rsidRDefault="005475B5" w:rsidP="6708F64E">
      <w:pPr>
        <w:pStyle w:val="ListBullet"/>
        <w:rPr>
          <w:color w:val="000000" w:themeColor="text1"/>
        </w:rPr>
      </w:pPr>
      <w:hyperlink r:id="rId67">
        <w:r w:rsidR="68DEE5DB" w:rsidRPr="6708F64E">
          <w:rPr>
            <w:rStyle w:val="Hyperlink"/>
          </w:rPr>
          <w:t>Musical Theatre warm up activity (00:05:18)</w:t>
        </w:r>
      </w:hyperlink>
      <w:r w:rsidR="68DEE5DB" w:rsidRPr="6708F64E">
        <w:rPr>
          <w:rFonts w:eastAsia="Arial" w:cs="Arial"/>
          <w:color w:val="000000" w:themeColor="text1"/>
        </w:rPr>
        <w:t xml:space="preserve"> (date accessed 2/12/2020)</w:t>
      </w:r>
    </w:p>
    <w:p w14:paraId="30BFFED8" w14:textId="5EC56C7D" w:rsidR="7F0E92A0" w:rsidRDefault="005475B5" w:rsidP="3BEB98BD">
      <w:pPr>
        <w:pStyle w:val="ListBullet"/>
        <w:rPr>
          <w:color w:val="000000" w:themeColor="text1"/>
        </w:rPr>
      </w:pPr>
      <w:hyperlink r:id="rId68">
        <w:r w:rsidR="7F0E92A0" w:rsidRPr="6042602D">
          <w:rPr>
            <w:rStyle w:val="Hyperlink"/>
          </w:rPr>
          <w:t>‘Justice’ by Yve Blake audio (00:05:50)</w:t>
        </w:r>
      </w:hyperlink>
      <w:r w:rsidR="7F0E92A0" w:rsidRPr="6042602D">
        <w:rPr>
          <w:rFonts w:eastAsia="Arial" w:cs="Arial"/>
          <w:color w:val="000000" w:themeColor="text1"/>
        </w:rPr>
        <w:t xml:space="preserve"> </w:t>
      </w:r>
      <w:r w:rsidR="3FA21DBE" w:rsidRPr="6042602D">
        <w:rPr>
          <w:rFonts w:eastAsia="Arial" w:cs="Arial"/>
          <w:color w:val="000000" w:themeColor="text1"/>
        </w:rPr>
        <w:t xml:space="preserve">original version </w:t>
      </w:r>
      <w:r w:rsidR="7F0E92A0" w:rsidRPr="6042602D">
        <w:rPr>
          <w:rFonts w:eastAsia="Arial" w:cs="Arial"/>
          <w:color w:val="000000" w:themeColor="text1"/>
        </w:rPr>
        <w:t>(date accessed 11/12/2020)</w:t>
      </w:r>
    </w:p>
    <w:p w14:paraId="18A18C8B" w14:textId="209FEC51" w:rsidR="68DEE5DB" w:rsidRDefault="005475B5" w:rsidP="6042602D">
      <w:pPr>
        <w:pStyle w:val="ListBullet"/>
        <w:rPr>
          <w:color w:val="000000" w:themeColor="text1"/>
        </w:rPr>
      </w:pPr>
      <w:hyperlink r:id="rId69">
        <w:r w:rsidR="7F0E92A0" w:rsidRPr="6042602D">
          <w:rPr>
            <w:rStyle w:val="Hyperlink"/>
          </w:rPr>
          <w:t>‘Justice’ by Yve Blake backing track (00:05:50)</w:t>
        </w:r>
      </w:hyperlink>
      <w:r w:rsidR="7F0E92A0" w:rsidRPr="6042602D">
        <w:rPr>
          <w:rFonts w:eastAsia="Arial" w:cs="Arial"/>
          <w:color w:val="000000" w:themeColor="text1"/>
        </w:rPr>
        <w:t xml:space="preserve"> (date accessed 11/12/2020)</w:t>
      </w:r>
    </w:p>
    <w:p w14:paraId="21F1C5C5" w14:textId="36AB770B" w:rsidR="68DEE5DB" w:rsidRDefault="005475B5" w:rsidP="6042602D">
      <w:pPr>
        <w:pStyle w:val="ListBullet"/>
        <w:rPr>
          <w:color w:val="000000" w:themeColor="text1"/>
        </w:rPr>
      </w:pPr>
      <w:hyperlink r:id="rId70">
        <w:r w:rsidR="75230690" w:rsidRPr="6042602D">
          <w:rPr>
            <w:rStyle w:val="Hyperlink"/>
          </w:rPr>
          <w:t>‘Justice’ by Yve Blake audio clean (00:05:50)</w:t>
        </w:r>
      </w:hyperlink>
      <w:r w:rsidR="75230690" w:rsidRPr="6042602D">
        <w:rPr>
          <w:rFonts w:eastAsia="Arial" w:cs="Arial"/>
          <w:color w:val="000000" w:themeColor="text1"/>
        </w:rPr>
        <w:t xml:space="preserve"> (date accessed 12/12/2020)</w:t>
      </w:r>
    </w:p>
    <w:p w14:paraId="2E42E4F3" w14:textId="61BE40EB" w:rsidR="68DEE5DB" w:rsidRDefault="68DEE5DB" w:rsidP="6708F64E">
      <w:pPr>
        <w:pStyle w:val="ListBullet"/>
        <w:rPr>
          <w:color w:val="000000" w:themeColor="text1"/>
        </w:rPr>
      </w:pPr>
      <w:r w:rsidRPr="6042602D">
        <w:rPr>
          <w:rFonts w:eastAsia="Arial" w:cs="Arial"/>
          <w:color w:val="000000" w:themeColor="text1"/>
        </w:rPr>
        <w:t>‘Justice’ by Yve Blake score</w:t>
      </w:r>
      <w:r w:rsidR="4265A0F3" w:rsidRPr="6042602D">
        <w:rPr>
          <w:rFonts w:eastAsia="Arial" w:cs="Arial"/>
          <w:color w:val="000000" w:themeColor="text1"/>
        </w:rPr>
        <w:t xml:space="preserve"> included in the booklet resource (both a clean and original version)</w:t>
      </w:r>
    </w:p>
    <w:p w14:paraId="597247EB" w14:textId="2D0BCD3C" w:rsidR="68DEE5DB" w:rsidRDefault="005475B5" w:rsidP="6708F64E">
      <w:pPr>
        <w:pStyle w:val="ListBullet"/>
        <w:rPr>
          <w:color w:val="000000" w:themeColor="text1"/>
        </w:rPr>
      </w:pPr>
      <w:hyperlink r:id="rId71">
        <w:proofErr w:type="spellStart"/>
        <w:r w:rsidR="68DEE5DB" w:rsidRPr="6708F64E">
          <w:rPr>
            <w:rStyle w:val="Hyperlink"/>
          </w:rPr>
          <w:t>Soundtrap</w:t>
        </w:r>
        <w:proofErr w:type="spellEnd"/>
      </w:hyperlink>
      <w:r w:rsidR="68DEE5DB" w:rsidRPr="6708F64E">
        <w:rPr>
          <w:rFonts w:eastAsia="Arial" w:cs="Arial"/>
          <w:color w:val="000000" w:themeColor="text1"/>
        </w:rPr>
        <w:t xml:space="preserve"> digital audio workstation (date accessed 4/12/2020)</w:t>
      </w:r>
    </w:p>
    <w:p w14:paraId="44FDF965" w14:textId="68CCEE49" w:rsidR="68DEE5DB" w:rsidRDefault="005475B5" w:rsidP="6708F64E">
      <w:pPr>
        <w:pStyle w:val="ListBullet"/>
        <w:rPr>
          <w:color w:val="000000" w:themeColor="text1"/>
        </w:rPr>
      </w:pPr>
      <w:hyperlink r:id="rId72">
        <w:r w:rsidR="68DEE5DB" w:rsidRPr="6708F64E">
          <w:rPr>
            <w:rStyle w:val="Hyperlink"/>
          </w:rPr>
          <w:t xml:space="preserve">Get started with </w:t>
        </w:r>
        <w:proofErr w:type="spellStart"/>
        <w:r w:rsidR="68DEE5DB" w:rsidRPr="6708F64E">
          <w:rPr>
            <w:rStyle w:val="Hyperlink"/>
          </w:rPr>
          <w:t>Soundtrap</w:t>
        </w:r>
        <w:proofErr w:type="spellEnd"/>
      </w:hyperlink>
      <w:r w:rsidR="68DEE5DB" w:rsidRPr="6708F64E">
        <w:rPr>
          <w:rFonts w:eastAsia="Arial" w:cs="Arial"/>
          <w:color w:val="000000" w:themeColor="text1"/>
        </w:rPr>
        <w:t>! (date accessed 4/12/2020)</w:t>
      </w:r>
    </w:p>
    <w:p w14:paraId="6ABEF618" w14:textId="422D3C57" w:rsidR="68DEE5DB" w:rsidRDefault="005475B5" w:rsidP="6708F64E">
      <w:pPr>
        <w:pStyle w:val="ListBullet"/>
        <w:rPr>
          <w:color w:val="000000" w:themeColor="text1"/>
        </w:rPr>
      </w:pPr>
      <w:hyperlink r:id="rId73">
        <w:r w:rsidR="68DEE5DB" w:rsidRPr="6708F64E">
          <w:rPr>
            <w:rStyle w:val="Hyperlink"/>
          </w:rPr>
          <w:t>For the Love of Fangirls by Yve Blake TED Talk</w:t>
        </w:r>
      </w:hyperlink>
      <w:r w:rsidR="68DEE5DB" w:rsidRPr="6708F64E">
        <w:rPr>
          <w:rFonts w:eastAsia="Arial" w:cs="Arial"/>
          <w:color w:val="000000" w:themeColor="text1"/>
        </w:rPr>
        <w:t xml:space="preserve"> (date accessed 2/12/2020)</w:t>
      </w:r>
    </w:p>
    <w:p w14:paraId="06F96179" w14:textId="399CA344" w:rsidR="68DEE5DB" w:rsidRDefault="005475B5" w:rsidP="6708F64E">
      <w:pPr>
        <w:pStyle w:val="ListBullet"/>
        <w:rPr>
          <w:rFonts w:asciiTheme="minorHAnsi" w:eastAsiaTheme="minorEastAsia" w:hAnsiTheme="minorHAnsi"/>
          <w:color w:val="000000" w:themeColor="text1"/>
        </w:rPr>
      </w:pPr>
      <w:hyperlink r:id="rId74">
        <w:r w:rsidR="68DEE5DB" w:rsidRPr="6708F64E">
          <w:rPr>
            <w:rStyle w:val="Hyperlink"/>
          </w:rPr>
          <w:t>‘Revolting Children’ by Tim Minchin (00:00:35 – 00:04:57)</w:t>
        </w:r>
      </w:hyperlink>
      <w:r w:rsidR="68DEE5DB" w:rsidRPr="6708F64E">
        <w:rPr>
          <w:rFonts w:eastAsia="Arial" w:cs="Arial"/>
          <w:color w:val="000000" w:themeColor="text1"/>
        </w:rPr>
        <w:t xml:space="preserve"> (date accessed 18/11/2020)</w:t>
      </w:r>
    </w:p>
    <w:p w14:paraId="51856AC3" w14:textId="1FE2227C" w:rsidR="68DEE5DB" w:rsidRDefault="005475B5" w:rsidP="6708F64E">
      <w:pPr>
        <w:pStyle w:val="ListBullet"/>
        <w:rPr>
          <w:rFonts w:asciiTheme="minorHAnsi" w:eastAsiaTheme="minorEastAsia" w:hAnsiTheme="minorHAnsi"/>
          <w:color w:val="000000" w:themeColor="text1"/>
        </w:rPr>
      </w:pPr>
      <w:hyperlink r:id="rId75">
        <w:r w:rsidR="68DEE5DB" w:rsidRPr="6708F64E">
          <w:rPr>
            <w:rStyle w:val="Hyperlink"/>
          </w:rPr>
          <w:t>‘Revolting Children’ by Tim Minchin (00:02:31)</w:t>
        </w:r>
      </w:hyperlink>
      <w:r w:rsidR="68DEE5DB" w:rsidRPr="6708F64E">
        <w:rPr>
          <w:rFonts w:eastAsia="Arial" w:cs="Arial"/>
          <w:color w:val="000000" w:themeColor="text1"/>
        </w:rPr>
        <w:t xml:space="preserve"> audio (date accessed 18/11/2020)</w:t>
      </w:r>
    </w:p>
    <w:p w14:paraId="015FC8A6" w14:textId="073D9847" w:rsidR="68DEE5DB" w:rsidRDefault="005475B5" w:rsidP="6708F64E">
      <w:pPr>
        <w:pStyle w:val="ListBullet"/>
        <w:rPr>
          <w:rFonts w:asciiTheme="minorHAnsi" w:eastAsiaTheme="minorEastAsia" w:hAnsiTheme="minorHAnsi"/>
          <w:color w:val="000000" w:themeColor="text1"/>
        </w:rPr>
      </w:pPr>
      <w:hyperlink r:id="rId76">
        <w:r w:rsidR="68DEE5DB" w:rsidRPr="6708F64E">
          <w:rPr>
            <w:rStyle w:val="Hyperlink"/>
          </w:rPr>
          <w:t>‘Revolting Children’ by Tim Minchin score</w:t>
        </w:r>
      </w:hyperlink>
      <w:r w:rsidR="68DEE5DB" w:rsidRPr="6708F64E">
        <w:rPr>
          <w:rFonts w:eastAsia="Arial" w:cs="Arial"/>
          <w:color w:val="000000" w:themeColor="text1"/>
        </w:rPr>
        <w:t xml:space="preserve"> (date accessed 18/11/2020)</w:t>
      </w:r>
    </w:p>
    <w:p w14:paraId="6D8A717A" w14:textId="12C8D805" w:rsidR="68DEE5DB" w:rsidRDefault="005475B5" w:rsidP="6708F64E">
      <w:pPr>
        <w:pStyle w:val="ListBullet"/>
        <w:rPr>
          <w:color w:val="000000" w:themeColor="text1"/>
        </w:rPr>
      </w:pPr>
      <w:hyperlink r:id="rId77">
        <w:r w:rsidR="68DEE5DB" w:rsidRPr="6708F64E">
          <w:rPr>
            <w:rStyle w:val="Hyperlink"/>
          </w:rPr>
          <w:t>Brendan Collins – composing in 7/8</w:t>
        </w:r>
      </w:hyperlink>
      <w:r w:rsidR="68DEE5DB" w:rsidRPr="6708F64E">
        <w:rPr>
          <w:rFonts w:eastAsia="Arial" w:cs="Arial"/>
          <w:color w:val="000000" w:themeColor="text1"/>
        </w:rPr>
        <w:t xml:space="preserve"> (date accessed 20/11/2020)</w:t>
      </w:r>
    </w:p>
    <w:p w14:paraId="25B51037" w14:textId="462F0D8F" w:rsidR="68DEE5DB" w:rsidRDefault="005475B5" w:rsidP="6708F64E">
      <w:pPr>
        <w:pStyle w:val="ListBullet"/>
        <w:rPr>
          <w:color w:val="000000" w:themeColor="text1"/>
        </w:rPr>
      </w:pPr>
      <w:hyperlink r:id="rId78">
        <w:r w:rsidR="68DEE5DB" w:rsidRPr="6708F64E">
          <w:rPr>
            <w:rStyle w:val="Hyperlink"/>
          </w:rPr>
          <w:t>Interview with Tim Minchin</w:t>
        </w:r>
      </w:hyperlink>
      <w:r w:rsidR="68DEE5DB" w:rsidRPr="6708F64E">
        <w:rPr>
          <w:rFonts w:eastAsia="Arial" w:cs="Arial"/>
          <w:color w:val="000000" w:themeColor="text1"/>
        </w:rPr>
        <w:t xml:space="preserve"> (date accessed 18/11/2020) on Conan USA</w:t>
      </w:r>
    </w:p>
    <w:p w14:paraId="313F2659" w14:textId="175A70E0" w:rsidR="68DEE5DB" w:rsidRDefault="005475B5" w:rsidP="6708F64E">
      <w:pPr>
        <w:pStyle w:val="ListBullet"/>
        <w:rPr>
          <w:color w:val="000000" w:themeColor="text1"/>
        </w:rPr>
      </w:pPr>
      <w:hyperlink r:id="rId79">
        <w:r w:rsidR="68DEE5DB" w:rsidRPr="6708F64E">
          <w:rPr>
            <w:rStyle w:val="Hyperlink"/>
          </w:rPr>
          <w:t>‘Heaven on their Minds’ by Lloyd Webber (00:02:52 – 00:03:07)</w:t>
        </w:r>
      </w:hyperlink>
      <w:r w:rsidR="68DEE5DB" w:rsidRPr="6708F64E">
        <w:rPr>
          <w:rFonts w:eastAsia="Arial" w:cs="Arial"/>
          <w:color w:val="000000" w:themeColor="text1"/>
        </w:rPr>
        <w:t xml:space="preserve"> from Jesus Christ Superstar (date accessed 18/11/2020)</w:t>
      </w:r>
    </w:p>
    <w:p w14:paraId="460B0424" w14:textId="1A11F528" w:rsidR="68DEE5DB" w:rsidRDefault="005475B5" w:rsidP="6708F64E">
      <w:pPr>
        <w:pStyle w:val="ListBullet"/>
        <w:rPr>
          <w:color w:val="000000" w:themeColor="text1"/>
        </w:rPr>
      </w:pPr>
      <w:hyperlink r:id="rId80">
        <w:r w:rsidR="68DEE5DB" w:rsidRPr="6708F64E">
          <w:rPr>
            <w:rStyle w:val="Hyperlink"/>
          </w:rPr>
          <w:t>‘Meet Me Inside’ by Miranda (00:00:00-00:00:30)</w:t>
        </w:r>
      </w:hyperlink>
      <w:r w:rsidR="68DEE5DB" w:rsidRPr="6708F64E">
        <w:rPr>
          <w:rFonts w:eastAsia="Arial" w:cs="Arial"/>
          <w:color w:val="000000" w:themeColor="text1"/>
        </w:rPr>
        <w:t xml:space="preserve"> from Hamilton (date accessed 18/11/2020)</w:t>
      </w:r>
    </w:p>
    <w:p w14:paraId="7C79B198" w14:textId="138787AB" w:rsidR="68DEE5DB" w:rsidRDefault="005475B5" w:rsidP="6708F64E">
      <w:pPr>
        <w:pStyle w:val="ListBullet"/>
        <w:rPr>
          <w:color w:val="000000" w:themeColor="text1"/>
        </w:rPr>
      </w:pPr>
      <w:hyperlink r:id="rId81">
        <w:r w:rsidR="68DEE5DB" w:rsidRPr="6708F64E">
          <w:rPr>
            <w:rStyle w:val="Hyperlink"/>
          </w:rPr>
          <w:t>‘Who’s the Thief’ by Lloyd Webber (00:02:20)</w:t>
        </w:r>
      </w:hyperlink>
      <w:r w:rsidR="68DEE5DB" w:rsidRPr="6708F64E">
        <w:rPr>
          <w:rFonts w:eastAsia="Arial" w:cs="Arial"/>
          <w:color w:val="000000" w:themeColor="text1"/>
        </w:rPr>
        <w:t xml:space="preserve"> from Joseph and the Technicolour Dreamcoat (date accessed 20/11/2020)</w:t>
      </w:r>
    </w:p>
    <w:p w14:paraId="4244D10D" w14:textId="0F193662" w:rsidR="68DEE5DB" w:rsidRDefault="005475B5" w:rsidP="6708F64E">
      <w:pPr>
        <w:pStyle w:val="ListBullet"/>
        <w:rPr>
          <w:color w:val="000000" w:themeColor="text1"/>
        </w:rPr>
      </w:pPr>
      <w:hyperlink r:id="rId82">
        <w:r w:rsidR="68DEE5DB" w:rsidRPr="6708F64E">
          <w:rPr>
            <w:rStyle w:val="Hyperlink"/>
          </w:rPr>
          <w:t>‘Paranoid Android’ by Radiohead (00:02:11 – 00:02:34)</w:t>
        </w:r>
      </w:hyperlink>
      <w:r w:rsidR="68DEE5DB" w:rsidRPr="6708F64E">
        <w:rPr>
          <w:rFonts w:eastAsia="Arial" w:cs="Arial"/>
          <w:color w:val="000000" w:themeColor="text1"/>
        </w:rPr>
        <w:t xml:space="preserve"> (date accessed 18/11/2020)</w:t>
      </w:r>
    </w:p>
    <w:p w14:paraId="145CC7DA" w14:textId="61FE720F" w:rsidR="68DEE5DB" w:rsidRDefault="005475B5" w:rsidP="6708F64E">
      <w:pPr>
        <w:pStyle w:val="ListBullet"/>
        <w:rPr>
          <w:color w:val="000000" w:themeColor="text1"/>
        </w:rPr>
      </w:pPr>
      <w:hyperlink r:id="rId83">
        <w:r w:rsidR="68DEE5DB" w:rsidRPr="6708F64E">
          <w:rPr>
            <w:rStyle w:val="Hyperlink"/>
          </w:rPr>
          <w:t xml:space="preserve">‘Deliverance’ by </w:t>
        </w:r>
        <w:proofErr w:type="spellStart"/>
        <w:r w:rsidR="68DEE5DB" w:rsidRPr="6708F64E">
          <w:rPr>
            <w:rStyle w:val="Hyperlink"/>
          </w:rPr>
          <w:t>Opeth</w:t>
        </w:r>
        <w:proofErr w:type="spellEnd"/>
        <w:r w:rsidR="68DEE5DB" w:rsidRPr="6708F64E">
          <w:rPr>
            <w:rStyle w:val="Hyperlink"/>
          </w:rPr>
          <w:t xml:space="preserve"> (00:00:00 – 00:00:057)</w:t>
        </w:r>
      </w:hyperlink>
      <w:r w:rsidR="68DEE5DB" w:rsidRPr="6708F64E">
        <w:rPr>
          <w:rFonts w:eastAsia="Arial" w:cs="Arial"/>
          <w:color w:val="000000" w:themeColor="text1"/>
        </w:rPr>
        <w:t xml:space="preserve"> (date accessed 20/11/2020)</w:t>
      </w:r>
    </w:p>
    <w:p w14:paraId="772740BB" w14:textId="623DD165" w:rsidR="68DEE5DB" w:rsidRDefault="005475B5" w:rsidP="6708F64E">
      <w:pPr>
        <w:pStyle w:val="ListBullet"/>
        <w:rPr>
          <w:color w:val="000000" w:themeColor="text1"/>
        </w:rPr>
      </w:pPr>
      <w:hyperlink r:id="rId84">
        <w:r w:rsidR="68DEE5DB" w:rsidRPr="6708F64E">
          <w:rPr>
            <w:rStyle w:val="Hyperlink"/>
          </w:rPr>
          <w:t xml:space="preserve">‘The Ocean’ by Led </w:t>
        </w:r>
        <w:proofErr w:type="spellStart"/>
        <w:r w:rsidR="68DEE5DB" w:rsidRPr="6708F64E">
          <w:rPr>
            <w:rStyle w:val="Hyperlink"/>
          </w:rPr>
          <w:t>Zepplin</w:t>
        </w:r>
        <w:proofErr w:type="spellEnd"/>
        <w:r w:rsidR="68DEE5DB" w:rsidRPr="6708F64E">
          <w:rPr>
            <w:rStyle w:val="Hyperlink"/>
          </w:rPr>
          <w:t xml:space="preserve"> (00:00:00 – 00:01:10)</w:t>
        </w:r>
      </w:hyperlink>
      <w:r w:rsidR="68DEE5DB" w:rsidRPr="6708F64E">
        <w:rPr>
          <w:rFonts w:eastAsia="Arial" w:cs="Arial"/>
          <w:color w:val="000000" w:themeColor="text1"/>
        </w:rPr>
        <w:t xml:space="preserve"> (date accessed 20/11/2020)</w:t>
      </w:r>
    </w:p>
    <w:p w14:paraId="5E5524C8" w14:textId="5D1B2395" w:rsidR="68DEE5DB" w:rsidRDefault="005475B5" w:rsidP="6708F64E">
      <w:pPr>
        <w:pStyle w:val="ListBullet"/>
        <w:rPr>
          <w:color w:val="000000" w:themeColor="text1"/>
        </w:rPr>
      </w:pPr>
      <w:hyperlink r:id="rId85">
        <w:r w:rsidR="68DEE5DB" w:rsidRPr="6708F64E">
          <w:rPr>
            <w:rStyle w:val="Hyperlink"/>
          </w:rPr>
          <w:t>‘Them Bones’ by Alice in Chains (00:00:00 – 00:00:50)</w:t>
        </w:r>
      </w:hyperlink>
      <w:r w:rsidR="68DEE5DB" w:rsidRPr="6708F64E">
        <w:rPr>
          <w:rFonts w:eastAsia="Arial" w:cs="Arial"/>
          <w:color w:val="000000" w:themeColor="text1"/>
        </w:rPr>
        <w:t xml:space="preserve"> (date accessed 20/11/2020)</w:t>
      </w:r>
    </w:p>
    <w:p w14:paraId="1782322A" w14:textId="7270C5D4" w:rsidR="68DEE5DB" w:rsidRDefault="005475B5" w:rsidP="6708F64E">
      <w:pPr>
        <w:pStyle w:val="ListBullet"/>
        <w:rPr>
          <w:color w:val="000000" w:themeColor="text1"/>
        </w:rPr>
      </w:pPr>
      <w:hyperlink r:id="rId86">
        <w:r w:rsidR="68DEE5DB" w:rsidRPr="6708F64E">
          <w:rPr>
            <w:rStyle w:val="Hyperlink"/>
          </w:rPr>
          <w:t xml:space="preserve">‘Bluey’ theme song by </w:t>
        </w:r>
        <w:proofErr w:type="spellStart"/>
        <w:r w:rsidR="68DEE5DB" w:rsidRPr="6708F64E">
          <w:rPr>
            <w:rStyle w:val="Hyperlink"/>
          </w:rPr>
          <w:t>Joff</w:t>
        </w:r>
        <w:proofErr w:type="spellEnd"/>
        <w:r w:rsidR="68DEE5DB" w:rsidRPr="6708F64E">
          <w:rPr>
            <w:rStyle w:val="Hyperlink"/>
          </w:rPr>
          <w:t xml:space="preserve"> Bush (00:00:24)</w:t>
        </w:r>
      </w:hyperlink>
      <w:r w:rsidR="68DEE5DB" w:rsidRPr="6708F64E">
        <w:rPr>
          <w:rFonts w:eastAsia="Arial" w:cs="Arial"/>
          <w:color w:val="000000" w:themeColor="text1"/>
        </w:rPr>
        <w:t xml:space="preserve"> audio (date accessed 20/11/2020) </w:t>
      </w:r>
    </w:p>
    <w:p w14:paraId="2D0F88BD" w14:textId="488CA5FB" w:rsidR="68DEE5DB" w:rsidRDefault="68DEE5DB" w:rsidP="6708F64E">
      <w:pPr>
        <w:pStyle w:val="ListBullet"/>
        <w:rPr>
          <w:color w:val="000000" w:themeColor="text1"/>
        </w:rPr>
      </w:pPr>
      <w:r>
        <w:t xml:space="preserve">‘Bluey’ classroom arrangement score </w:t>
      </w:r>
      <w:r w:rsidR="3CC07D06">
        <w:t>included in the booklet resource</w:t>
      </w:r>
    </w:p>
    <w:p w14:paraId="3336BCD8" w14:textId="4A0A04F2" w:rsidR="68DEE5DB" w:rsidRDefault="68DEE5DB" w:rsidP="6708F64E">
      <w:pPr>
        <w:pStyle w:val="ListBullet"/>
        <w:rPr>
          <w:rFonts w:asciiTheme="minorHAnsi" w:eastAsiaTheme="minorEastAsia" w:hAnsiTheme="minorHAnsi"/>
          <w:color w:val="000000" w:themeColor="text1"/>
        </w:rPr>
      </w:pPr>
      <w:r w:rsidRPr="6708F64E">
        <w:rPr>
          <w:rFonts w:eastAsia="Arial" w:cs="Arial"/>
          <w:color w:val="444444"/>
        </w:rPr>
        <w:t>‘</w:t>
      </w:r>
      <w:hyperlink r:id="rId87">
        <w:r w:rsidRPr="6708F64E">
          <w:rPr>
            <w:rStyle w:val="Hyperlink"/>
          </w:rPr>
          <w:t>Bluey’ episode ‘BBQ’</w:t>
        </w:r>
      </w:hyperlink>
      <w:r w:rsidRPr="6708F64E">
        <w:rPr>
          <w:rFonts w:eastAsia="Arial" w:cs="Arial"/>
          <w:color w:val="444444"/>
        </w:rPr>
        <w:t xml:space="preserve"> (date accessed 23/08/2020)</w:t>
      </w:r>
    </w:p>
    <w:p w14:paraId="419962C8" w14:textId="3431DD92" w:rsidR="68DEE5DB" w:rsidRDefault="005475B5" w:rsidP="6708F64E">
      <w:pPr>
        <w:pStyle w:val="ListBullet"/>
        <w:rPr>
          <w:color w:val="000000" w:themeColor="text1"/>
        </w:rPr>
      </w:pPr>
      <w:hyperlink r:id="rId88">
        <w:proofErr w:type="spellStart"/>
        <w:r w:rsidR="68DEE5DB" w:rsidRPr="6708F64E">
          <w:rPr>
            <w:rStyle w:val="Hyperlink"/>
          </w:rPr>
          <w:t>ABCiview</w:t>
        </w:r>
        <w:proofErr w:type="spellEnd"/>
        <w:r w:rsidR="68DEE5DB" w:rsidRPr="6708F64E">
          <w:rPr>
            <w:rStyle w:val="Hyperlink"/>
          </w:rPr>
          <w:t xml:space="preserve"> website</w:t>
        </w:r>
      </w:hyperlink>
      <w:r w:rsidR="68DEE5DB" w:rsidRPr="6708F64E">
        <w:rPr>
          <w:rFonts w:eastAsia="Arial" w:cs="Arial"/>
          <w:color w:val="444444"/>
        </w:rPr>
        <w:t xml:space="preserve"> (date accessed 20/11/2020)</w:t>
      </w:r>
    </w:p>
    <w:p w14:paraId="562D10F3" w14:textId="3FDAB9D8" w:rsidR="68DEE5DB" w:rsidRDefault="005475B5" w:rsidP="6708F64E">
      <w:pPr>
        <w:pStyle w:val="ListBullet"/>
        <w:rPr>
          <w:color w:val="000000" w:themeColor="text1"/>
        </w:rPr>
      </w:pPr>
      <w:hyperlink r:id="rId89">
        <w:proofErr w:type="spellStart"/>
        <w:r w:rsidR="68DEE5DB" w:rsidRPr="6708F64E">
          <w:rPr>
            <w:rStyle w:val="Hyperlink"/>
          </w:rPr>
          <w:t>Soundtrap</w:t>
        </w:r>
        <w:proofErr w:type="spellEnd"/>
      </w:hyperlink>
      <w:r w:rsidR="68DEE5DB" w:rsidRPr="6708F64E">
        <w:rPr>
          <w:rFonts w:eastAsia="Arial" w:cs="Arial"/>
          <w:color w:val="000000" w:themeColor="text1"/>
        </w:rPr>
        <w:t xml:space="preserve"> digital audio software (date accessed 20/11/2020) </w:t>
      </w:r>
    </w:p>
    <w:p w14:paraId="034C1467" w14:textId="23FD57CD" w:rsidR="68DEE5DB" w:rsidRDefault="005475B5" w:rsidP="6708F64E">
      <w:pPr>
        <w:pStyle w:val="ListBullet"/>
        <w:rPr>
          <w:rFonts w:asciiTheme="minorHAnsi" w:eastAsiaTheme="minorEastAsia" w:hAnsiTheme="minorHAnsi"/>
          <w:color w:val="000000" w:themeColor="text1"/>
        </w:rPr>
      </w:pPr>
      <w:hyperlink r:id="rId90">
        <w:proofErr w:type="spellStart"/>
        <w:r w:rsidR="68DEE5DB" w:rsidRPr="6708F64E">
          <w:rPr>
            <w:rStyle w:val="Hyperlink"/>
          </w:rPr>
          <w:t>Garageband</w:t>
        </w:r>
        <w:proofErr w:type="spellEnd"/>
      </w:hyperlink>
      <w:r w:rsidR="68DEE5DB" w:rsidRPr="6708F64E">
        <w:rPr>
          <w:rFonts w:eastAsia="Arial" w:cs="Arial"/>
          <w:color w:val="000000" w:themeColor="text1"/>
        </w:rPr>
        <w:t xml:space="preserve"> digital audio software (date accessed 20/11/2020) </w:t>
      </w:r>
    </w:p>
    <w:p w14:paraId="4F08A254" w14:textId="5C757A27" w:rsidR="68DEE5DB" w:rsidRDefault="005475B5" w:rsidP="6708F64E">
      <w:pPr>
        <w:pStyle w:val="ListBullet"/>
        <w:rPr>
          <w:rFonts w:asciiTheme="minorHAnsi" w:eastAsiaTheme="minorEastAsia" w:hAnsiTheme="minorHAnsi"/>
          <w:color w:val="000000" w:themeColor="text1"/>
        </w:rPr>
      </w:pPr>
      <w:hyperlink r:id="rId91">
        <w:r w:rsidR="68DEE5DB" w:rsidRPr="6708F64E">
          <w:rPr>
            <w:rStyle w:val="Hyperlink"/>
          </w:rPr>
          <w:t>Reaper</w:t>
        </w:r>
      </w:hyperlink>
      <w:r w:rsidR="68DEE5DB" w:rsidRPr="6708F64E">
        <w:rPr>
          <w:rFonts w:eastAsia="Arial" w:cs="Arial"/>
          <w:color w:val="000000" w:themeColor="text1"/>
        </w:rPr>
        <w:t xml:space="preserve"> digital audio software (date accessed 20/11/2020) </w:t>
      </w:r>
    </w:p>
    <w:p w14:paraId="380A0509" w14:textId="66031EB8" w:rsidR="68DEE5DB" w:rsidRDefault="005475B5" w:rsidP="6708F64E">
      <w:pPr>
        <w:pStyle w:val="ListBullet"/>
        <w:rPr>
          <w:rFonts w:asciiTheme="minorHAnsi" w:eastAsiaTheme="minorEastAsia" w:hAnsiTheme="minorHAnsi"/>
          <w:color w:val="000000" w:themeColor="text1"/>
        </w:rPr>
      </w:pPr>
      <w:hyperlink r:id="rId92">
        <w:r w:rsidR="68DEE5DB" w:rsidRPr="6708F64E">
          <w:rPr>
            <w:rStyle w:val="Hyperlink"/>
          </w:rPr>
          <w:t>Studio One Prime</w:t>
        </w:r>
      </w:hyperlink>
      <w:r w:rsidR="68DEE5DB" w:rsidRPr="6708F64E">
        <w:rPr>
          <w:rFonts w:eastAsia="Arial" w:cs="Arial"/>
          <w:color w:val="000000" w:themeColor="text1"/>
        </w:rPr>
        <w:t xml:space="preserve"> digital audio software (date accessed 20/11/2020)</w:t>
      </w:r>
    </w:p>
    <w:p w14:paraId="358B6EF1" w14:textId="29536A3D" w:rsidR="68DEE5DB" w:rsidRDefault="005475B5" w:rsidP="6708F64E">
      <w:pPr>
        <w:pStyle w:val="ListBullet"/>
        <w:rPr>
          <w:rFonts w:asciiTheme="minorHAnsi" w:eastAsiaTheme="minorEastAsia" w:hAnsiTheme="minorHAnsi"/>
          <w:color w:val="000000" w:themeColor="text1"/>
        </w:rPr>
      </w:pPr>
      <w:hyperlink r:id="rId93">
        <w:r w:rsidR="68DEE5DB" w:rsidRPr="6708F64E">
          <w:rPr>
            <w:rStyle w:val="Hyperlink"/>
          </w:rPr>
          <w:t>‘Where?’ by Kate Miller-</w:t>
        </w:r>
        <w:proofErr w:type="spellStart"/>
        <w:r w:rsidR="68DEE5DB" w:rsidRPr="6708F64E">
          <w:rPr>
            <w:rStyle w:val="Hyperlink"/>
          </w:rPr>
          <w:t>Heidke</w:t>
        </w:r>
        <w:proofErr w:type="spellEnd"/>
        <w:r w:rsidR="68DEE5DB" w:rsidRPr="6708F64E">
          <w:rPr>
            <w:rStyle w:val="Hyperlink"/>
          </w:rPr>
          <w:t xml:space="preserve"> and Ian </w:t>
        </w:r>
        <w:proofErr w:type="spellStart"/>
        <w:r w:rsidR="68DEE5DB" w:rsidRPr="6708F64E">
          <w:rPr>
            <w:rStyle w:val="Hyperlink"/>
          </w:rPr>
          <w:t>Grandage</w:t>
        </w:r>
        <w:proofErr w:type="spellEnd"/>
      </w:hyperlink>
      <w:r w:rsidR="68DEE5DB" w:rsidRPr="6708F64E">
        <w:rPr>
          <w:rFonts w:eastAsia="Arial" w:cs="Arial"/>
          <w:color w:val="000000" w:themeColor="text1"/>
        </w:rPr>
        <w:t xml:space="preserve"> score (date accessed 23/11/2020)</w:t>
      </w:r>
    </w:p>
    <w:p w14:paraId="303E17E7" w14:textId="33DF1C0B" w:rsidR="68DEE5DB" w:rsidRDefault="005475B5" w:rsidP="6708F64E">
      <w:pPr>
        <w:pStyle w:val="ListBullet"/>
        <w:rPr>
          <w:rFonts w:asciiTheme="minorHAnsi" w:eastAsiaTheme="minorEastAsia" w:hAnsiTheme="minorHAnsi"/>
          <w:color w:val="000000" w:themeColor="text1"/>
        </w:rPr>
      </w:pPr>
      <w:hyperlink r:id="rId94">
        <w:r w:rsidR="68DEE5DB" w:rsidRPr="6708F64E">
          <w:rPr>
            <w:rStyle w:val="Hyperlink"/>
          </w:rPr>
          <w:t>‘Where?’ from The Rabbits by Kate Miller-</w:t>
        </w:r>
        <w:proofErr w:type="spellStart"/>
        <w:r w:rsidR="68DEE5DB" w:rsidRPr="6708F64E">
          <w:rPr>
            <w:rStyle w:val="Hyperlink"/>
          </w:rPr>
          <w:t>Heidke</w:t>
        </w:r>
        <w:proofErr w:type="spellEnd"/>
        <w:r w:rsidR="68DEE5DB" w:rsidRPr="6708F64E">
          <w:rPr>
            <w:rStyle w:val="Hyperlink"/>
          </w:rPr>
          <w:t xml:space="preserve"> and Iain </w:t>
        </w:r>
        <w:proofErr w:type="spellStart"/>
        <w:r w:rsidR="68DEE5DB" w:rsidRPr="6708F64E">
          <w:rPr>
            <w:rStyle w:val="Hyperlink"/>
          </w:rPr>
          <w:t>Grandage</w:t>
        </w:r>
        <w:proofErr w:type="spellEnd"/>
      </w:hyperlink>
      <w:r w:rsidR="68DEE5DB" w:rsidRPr="6708F64E">
        <w:rPr>
          <w:rFonts w:eastAsia="Arial" w:cs="Arial"/>
          <w:color w:val="000000" w:themeColor="text1"/>
        </w:rPr>
        <w:t xml:space="preserve"> lyrics (date accessed 23/11/2020)</w:t>
      </w:r>
    </w:p>
    <w:p w14:paraId="6034EC08" w14:textId="3D65C4E4" w:rsidR="68DEE5DB" w:rsidRDefault="68DEE5DB" w:rsidP="6708F64E">
      <w:pPr>
        <w:pStyle w:val="ListBullet"/>
        <w:rPr>
          <w:rFonts w:asciiTheme="minorHAnsi" w:eastAsiaTheme="minorEastAsia" w:hAnsiTheme="minorHAnsi"/>
          <w:color w:val="000000" w:themeColor="text1"/>
        </w:rPr>
      </w:pPr>
      <w:r w:rsidRPr="6708F64E">
        <w:rPr>
          <w:rFonts w:eastAsia="Arial" w:cs="Arial"/>
          <w:color w:val="000000" w:themeColor="text1"/>
        </w:rPr>
        <w:t>‘</w:t>
      </w:r>
      <w:hyperlink r:id="rId95">
        <w:r w:rsidRPr="6708F64E">
          <w:rPr>
            <w:rStyle w:val="Hyperlink"/>
          </w:rPr>
          <w:t>The Rabbits’ by John Marsden and Shaun Tan (00:02:33).</w:t>
        </w:r>
      </w:hyperlink>
      <w:r w:rsidRPr="6708F64E">
        <w:rPr>
          <w:rFonts w:eastAsia="Arial" w:cs="Arial"/>
          <w:color w:val="000000" w:themeColor="text1"/>
        </w:rPr>
        <w:t xml:space="preserve"> audio book (date accessed 8/12/2020)</w:t>
      </w:r>
    </w:p>
    <w:p w14:paraId="09F40A53" w14:textId="2763E148" w:rsidR="68DEE5DB" w:rsidRDefault="005475B5" w:rsidP="6708F64E">
      <w:pPr>
        <w:pStyle w:val="ListBullet"/>
        <w:rPr>
          <w:rFonts w:asciiTheme="minorHAnsi" w:eastAsiaTheme="minorEastAsia" w:hAnsiTheme="minorHAnsi"/>
          <w:color w:val="000000" w:themeColor="text1"/>
        </w:rPr>
      </w:pPr>
      <w:hyperlink r:id="rId96">
        <w:r w:rsidR="68DEE5DB" w:rsidRPr="6708F64E">
          <w:rPr>
            <w:rStyle w:val="Hyperlink"/>
          </w:rPr>
          <w:t>‘The Rabbits’ Opera interview (00:05:50)</w:t>
        </w:r>
      </w:hyperlink>
      <w:r w:rsidR="68DEE5DB" w:rsidRPr="6708F64E">
        <w:rPr>
          <w:rFonts w:eastAsia="Arial" w:cs="Arial"/>
          <w:color w:val="000000" w:themeColor="text1"/>
        </w:rPr>
        <w:t xml:space="preserve"> (date accessed 23/11/2020)</w:t>
      </w:r>
    </w:p>
    <w:p w14:paraId="4C1DA92E" w14:textId="44F5F937" w:rsidR="68DEE5DB" w:rsidRDefault="005475B5" w:rsidP="6708F64E">
      <w:pPr>
        <w:pStyle w:val="ListBullet"/>
        <w:rPr>
          <w:rFonts w:asciiTheme="minorHAnsi" w:eastAsiaTheme="minorEastAsia" w:hAnsiTheme="minorHAnsi"/>
          <w:color w:val="000000" w:themeColor="text1"/>
        </w:rPr>
      </w:pPr>
      <w:hyperlink r:id="rId97">
        <w:r w:rsidR="68DEE5DB" w:rsidRPr="6708F64E">
          <w:rPr>
            <w:rStyle w:val="Hyperlink"/>
          </w:rPr>
          <w:t>‘Where?’ by Kate Miller-</w:t>
        </w:r>
        <w:proofErr w:type="spellStart"/>
        <w:r w:rsidR="68DEE5DB" w:rsidRPr="6708F64E">
          <w:rPr>
            <w:rStyle w:val="Hyperlink"/>
          </w:rPr>
          <w:t>Heidke</w:t>
        </w:r>
        <w:proofErr w:type="spellEnd"/>
        <w:r w:rsidR="68DEE5DB" w:rsidRPr="6708F64E">
          <w:rPr>
            <w:rStyle w:val="Hyperlink"/>
          </w:rPr>
          <w:t xml:space="preserve"> and Ian </w:t>
        </w:r>
        <w:proofErr w:type="spellStart"/>
        <w:r w:rsidR="68DEE5DB" w:rsidRPr="6708F64E">
          <w:rPr>
            <w:rStyle w:val="Hyperlink"/>
          </w:rPr>
          <w:t>Grandage</w:t>
        </w:r>
        <w:proofErr w:type="spellEnd"/>
        <w:r w:rsidR="68DEE5DB" w:rsidRPr="6708F64E">
          <w:rPr>
            <w:rStyle w:val="Hyperlink"/>
          </w:rPr>
          <w:t xml:space="preserve"> (00:05:00)</w:t>
        </w:r>
      </w:hyperlink>
      <w:r w:rsidR="68DEE5DB" w:rsidRPr="6708F64E">
        <w:rPr>
          <w:rFonts w:eastAsia="Arial" w:cs="Arial"/>
          <w:color w:val="000000" w:themeColor="text1"/>
        </w:rPr>
        <w:t xml:space="preserve"> audio (date accessed 23/11/2020)</w:t>
      </w:r>
    </w:p>
    <w:p w14:paraId="3B3CFF8E" w14:textId="008FDC64" w:rsidR="68DEE5DB" w:rsidRDefault="005475B5" w:rsidP="6708F64E">
      <w:pPr>
        <w:pStyle w:val="ListBullet"/>
        <w:rPr>
          <w:rFonts w:asciiTheme="minorHAnsi" w:eastAsiaTheme="minorEastAsia" w:hAnsiTheme="minorHAnsi"/>
          <w:color w:val="000000" w:themeColor="text1"/>
        </w:rPr>
      </w:pPr>
      <w:hyperlink r:id="rId98">
        <w:proofErr w:type="spellStart"/>
        <w:r w:rsidR="68DEE5DB" w:rsidRPr="6708F64E">
          <w:rPr>
            <w:rStyle w:val="Hyperlink"/>
          </w:rPr>
          <w:t>autochords</w:t>
        </w:r>
        <w:proofErr w:type="spellEnd"/>
      </w:hyperlink>
      <w:r w:rsidR="68DEE5DB" w:rsidRPr="6708F64E">
        <w:t xml:space="preserve"> chord generator (date accessed 8/12/2020)</w:t>
      </w:r>
    </w:p>
    <w:p w14:paraId="250DC6A8" w14:textId="24FA3756" w:rsidR="68DEE5DB" w:rsidRDefault="005475B5" w:rsidP="6708F64E">
      <w:pPr>
        <w:pStyle w:val="ListBullet"/>
        <w:rPr>
          <w:color w:val="000000" w:themeColor="text1"/>
        </w:rPr>
      </w:pPr>
      <w:hyperlink r:id="rId99">
        <w:r w:rsidR="68DEE5DB" w:rsidRPr="6708F64E">
          <w:rPr>
            <w:rStyle w:val="Hyperlink"/>
          </w:rPr>
          <w:t>‘Reclaiming the Spirit’ by Sarah Hopkins for solo cello (00:07:13)</w:t>
        </w:r>
      </w:hyperlink>
      <w:r w:rsidR="68DEE5DB" w:rsidRPr="6708F64E">
        <w:rPr>
          <w:rFonts w:eastAsia="Arial" w:cs="Arial"/>
          <w:color w:val="000000" w:themeColor="text1"/>
        </w:rPr>
        <w:t xml:space="preserve"> (date accessed 24/11/2020)</w:t>
      </w:r>
    </w:p>
    <w:p w14:paraId="76860433" w14:textId="3D903910" w:rsidR="68DEE5DB" w:rsidRDefault="005475B5" w:rsidP="6708F64E">
      <w:pPr>
        <w:pStyle w:val="ListBullet"/>
        <w:rPr>
          <w:color w:val="000000" w:themeColor="text1"/>
        </w:rPr>
      </w:pPr>
      <w:hyperlink r:id="rId100">
        <w:r w:rsidR="68DEE5DB" w:rsidRPr="6708F64E">
          <w:rPr>
            <w:rStyle w:val="Hyperlink"/>
          </w:rPr>
          <w:t>Additional information on Sarah Hopkins</w:t>
        </w:r>
      </w:hyperlink>
      <w:r w:rsidR="68DEE5DB" w:rsidRPr="6708F64E">
        <w:rPr>
          <w:rFonts w:eastAsia="Arial" w:cs="Arial"/>
          <w:color w:val="000000" w:themeColor="text1"/>
        </w:rPr>
        <w:t xml:space="preserve"> (date accessed 9/12/2020)</w:t>
      </w:r>
    </w:p>
    <w:p w14:paraId="01F0C42F" w14:textId="2D2EE519" w:rsidR="68DEE5DB" w:rsidRDefault="005475B5" w:rsidP="6708F64E">
      <w:pPr>
        <w:pStyle w:val="ListBullet"/>
        <w:rPr>
          <w:color w:val="000000" w:themeColor="text1"/>
        </w:rPr>
      </w:pPr>
      <w:hyperlink r:id="rId101">
        <w:proofErr w:type="spellStart"/>
        <w:r w:rsidR="68DEE5DB" w:rsidRPr="6708F64E">
          <w:rPr>
            <w:rStyle w:val="Hyperlink"/>
          </w:rPr>
          <w:t>Meditjin</w:t>
        </w:r>
        <w:proofErr w:type="spellEnd"/>
        <w:r w:rsidR="68DEE5DB" w:rsidRPr="6708F64E">
          <w:rPr>
            <w:rStyle w:val="Hyperlink"/>
          </w:rPr>
          <w:t>’ by Baker Boy audio and lyrics (00:03:11)</w:t>
        </w:r>
      </w:hyperlink>
      <w:r w:rsidR="68DEE5DB" w:rsidRPr="6708F64E">
        <w:rPr>
          <w:rFonts w:eastAsia="Arial" w:cs="Arial"/>
          <w:color w:val="000000" w:themeColor="text1"/>
        </w:rPr>
        <w:t xml:space="preserve"> (date accessed 25/11/2020).</w:t>
      </w:r>
    </w:p>
    <w:p w14:paraId="24E2585E" w14:textId="10E0ADF9" w:rsidR="68DEE5DB" w:rsidRDefault="005475B5" w:rsidP="6708F64E">
      <w:pPr>
        <w:pStyle w:val="ListBullet"/>
        <w:rPr>
          <w:color w:val="000000" w:themeColor="text1"/>
        </w:rPr>
      </w:pPr>
      <w:hyperlink r:id="rId102">
        <w:r w:rsidR="68DEE5DB" w:rsidRPr="6708F64E">
          <w:rPr>
            <w:rStyle w:val="Hyperlink"/>
          </w:rPr>
          <w:t>‘Nick Cave’ by Thelma Plum (00:02:45)</w:t>
        </w:r>
      </w:hyperlink>
      <w:r w:rsidR="68DEE5DB" w:rsidRPr="6708F64E">
        <w:rPr>
          <w:rFonts w:eastAsia="Arial" w:cs="Arial"/>
          <w:color w:val="000000" w:themeColor="text1"/>
        </w:rPr>
        <w:t xml:space="preserve"> (date accessed 25/11/2020)</w:t>
      </w:r>
    </w:p>
    <w:p w14:paraId="41E307CD" w14:textId="3531CA74" w:rsidR="68DEE5DB" w:rsidRDefault="005475B5" w:rsidP="6708F64E">
      <w:pPr>
        <w:pStyle w:val="ListBullet"/>
        <w:rPr>
          <w:color w:val="000000" w:themeColor="text1"/>
        </w:rPr>
      </w:pPr>
      <w:hyperlink r:id="rId103">
        <w:r w:rsidR="68DEE5DB" w:rsidRPr="6708F64E">
          <w:rPr>
            <w:rStyle w:val="Hyperlink"/>
          </w:rPr>
          <w:t xml:space="preserve">‘Caged Bird’ by </w:t>
        </w:r>
        <w:proofErr w:type="spellStart"/>
        <w:r w:rsidR="68DEE5DB" w:rsidRPr="6708F64E">
          <w:rPr>
            <w:rStyle w:val="Hyperlink"/>
          </w:rPr>
          <w:t>Miiesha</w:t>
        </w:r>
        <w:proofErr w:type="spellEnd"/>
        <w:r w:rsidR="68DEE5DB" w:rsidRPr="6708F64E">
          <w:rPr>
            <w:rStyle w:val="Hyperlink"/>
          </w:rPr>
          <w:t xml:space="preserve"> (00:01:34)</w:t>
        </w:r>
      </w:hyperlink>
      <w:r w:rsidR="68DEE5DB" w:rsidRPr="6708F64E">
        <w:rPr>
          <w:rFonts w:eastAsia="Arial" w:cs="Arial"/>
          <w:color w:val="000000" w:themeColor="text1"/>
        </w:rPr>
        <w:t xml:space="preserve"> (date accessed 25/11/2020)</w:t>
      </w:r>
    </w:p>
    <w:p w14:paraId="48CF0114" w14:textId="537847D2" w:rsidR="68DEE5DB" w:rsidRDefault="005475B5" w:rsidP="6708F64E">
      <w:pPr>
        <w:pStyle w:val="ListBullet"/>
        <w:rPr>
          <w:color w:val="000000" w:themeColor="text1"/>
        </w:rPr>
      </w:pPr>
      <w:hyperlink r:id="rId104">
        <w:r w:rsidR="68DEE5DB" w:rsidRPr="6708F64E">
          <w:rPr>
            <w:rStyle w:val="Hyperlink"/>
          </w:rPr>
          <w:t xml:space="preserve">‘Caged Bird’ by </w:t>
        </w:r>
        <w:proofErr w:type="spellStart"/>
        <w:r w:rsidR="68DEE5DB" w:rsidRPr="6708F64E">
          <w:rPr>
            <w:rStyle w:val="Hyperlink"/>
          </w:rPr>
          <w:t>Miiesha</w:t>
        </w:r>
        <w:proofErr w:type="spellEnd"/>
        <w:r w:rsidR="68DEE5DB" w:rsidRPr="6708F64E">
          <w:rPr>
            <w:rStyle w:val="Hyperlink"/>
          </w:rPr>
          <w:t xml:space="preserve"> lyrics</w:t>
        </w:r>
      </w:hyperlink>
      <w:r w:rsidR="68DEE5DB" w:rsidRPr="6708F64E">
        <w:rPr>
          <w:rFonts w:eastAsia="Arial" w:cs="Arial"/>
          <w:color w:val="000000" w:themeColor="text1"/>
        </w:rPr>
        <w:t xml:space="preserve"> (date accessed 27/11/2020)</w:t>
      </w:r>
    </w:p>
    <w:p w14:paraId="749D14F0" w14:textId="2B8ECF0C" w:rsidR="68DEE5DB" w:rsidRDefault="68DEE5DB" w:rsidP="6708F64E">
      <w:pPr>
        <w:pStyle w:val="ListBullet"/>
        <w:rPr>
          <w:color w:val="000000" w:themeColor="text1"/>
        </w:rPr>
      </w:pPr>
      <w:r w:rsidRPr="6708F64E">
        <w:rPr>
          <w:rFonts w:eastAsia="Arial" w:cs="Arial"/>
          <w:color w:val="000000" w:themeColor="text1"/>
        </w:rPr>
        <w:t xml:space="preserve"> </w:t>
      </w:r>
      <w:hyperlink r:id="rId105">
        <w:r w:rsidRPr="6708F64E">
          <w:rPr>
            <w:rStyle w:val="Hyperlink"/>
          </w:rPr>
          <w:t>Acapella App</w:t>
        </w:r>
      </w:hyperlink>
      <w:r w:rsidRPr="6708F64E">
        <w:rPr>
          <w:rFonts w:eastAsia="Arial" w:cs="Arial"/>
          <w:color w:val="000000" w:themeColor="text1"/>
        </w:rPr>
        <w:t xml:space="preserve"> (date accessed 27/11/2020)</w:t>
      </w:r>
    </w:p>
    <w:p w14:paraId="1A80A440" w14:textId="297591E9" w:rsidR="68DEE5DB" w:rsidRDefault="68DEE5DB" w:rsidP="6708F64E">
      <w:pPr>
        <w:pStyle w:val="ListBullet"/>
        <w:rPr>
          <w:color w:val="000000" w:themeColor="text1"/>
        </w:rPr>
      </w:pPr>
      <w:r w:rsidRPr="6708F64E">
        <w:rPr>
          <w:rFonts w:eastAsia="Arial" w:cs="Arial"/>
          <w:color w:val="2F5496" w:themeColor="accent1" w:themeShade="BF"/>
          <w:u w:val="single"/>
        </w:rPr>
        <w:t xml:space="preserve"> </w:t>
      </w:r>
      <w:hyperlink r:id="rId106">
        <w:r w:rsidRPr="6708F64E">
          <w:rPr>
            <w:rStyle w:val="Hyperlink"/>
          </w:rPr>
          <w:t xml:space="preserve">‘Treaty’ by </w:t>
        </w:r>
        <w:proofErr w:type="spellStart"/>
        <w:r w:rsidRPr="6708F64E">
          <w:rPr>
            <w:rStyle w:val="Hyperlink"/>
          </w:rPr>
          <w:t>Yothu</w:t>
        </w:r>
        <w:proofErr w:type="spellEnd"/>
        <w:r w:rsidRPr="6708F64E">
          <w:rPr>
            <w:rStyle w:val="Hyperlink"/>
          </w:rPr>
          <w:t xml:space="preserve"> </w:t>
        </w:r>
        <w:proofErr w:type="spellStart"/>
        <w:r w:rsidRPr="6708F64E">
          <w:rPr>
            <w:rStyle w:val="Hyperlink"/>
          </w:rPr>
          <w:t>Yindi</w:t>
        </w:r>
        <w:proofErr w:type="spellEnd"/>
        <w:r w:rsidRPr="6708F64E">
          <w:rPr>
            <w:rStyle w:val="Hyperlink"/>
          </w:rPr>
          <w:t xml:space="preserve"> (00:03:38)</w:t>
        </w:r>
      </w:hyperlink>
      <w:r w:rsidRPr="6708F64E">
        <w:rPr>
          <w:rFonts w:eastAsia="Arial" w:cs="Arial"/>
          <w:color w:val="000000" w:themeColor="text1"/>
        </w:rPr>
        <w:t xml:space="preserve"> (date accessed 27/11/2020)</w:t>
      </w:r>
    </w:p>
    <w:p w14:paraId="56B49DC8" w14:textId="1F06F8D0" w:rsidR="68DEE5DB" w:rsidRDefault="005475B5" w:rsidP="6708F64E">
      <w:pPr>
        <w:pStyle w:val="ListBullet"/>
        <w:rPr>
          <w:color w:val="000000" w:themeColor="text1"/>
        </w:rPr>
      </w:pPr>
      <w:hyperlink r:id="rId107">
        <w:r w:rsidR="68DEE5DB" w:rsidRPr="6708F64E">
          <w:rPr>
            <w:rStyle w:val="Hyperlink"/>
          </w:rPr>
          <w:t xml:space="preserve">‘Treaty’ by </w:t>
        </w:r>
        <w:proofErr w:type="spellStart"/>
        <w:r w:rsidR="68DEE5DB" w:rsidRPr="6708F64E">
          <w:rPr>
            <w:rStyle w:val="Hyperlink"/>
          </w:rPr>
          <w:t>Yothu</w:t>
        </w:r>
        <w:proofErr w:type="spellEnd"/>
        <w:r w:rsidR="68DEE5DB" w:rsidRPr="6708F64E">
          <w:rPr>
            <w:rStyle w:val="Hyperlink"/>
          </w:rPr>
          <w:t xml:space="preserve"> </w:t>
        </w:r>
        <w:proofErr w:type="spellStart"/>
        <w:r w:rsidR="68DEE5DB" w:rsidRPr="6708F64E">
          <w:rPr>
            <w:rStyle w:val="Hyperlink"/>
          </w:rPr>
          <w:t>Yindi</w:t>
        </w:r>
        <w:proofErr w:type="spellEnd"/>
        <w:r w:rsidR="68DEE5DB" w:rsidRPr="6708F64E">
          <w:rPr>
            <w:rStyle w:val="Hyperlink"/>
          </w:rPr>
          <w:t xml:space="preserve"> lyrics and chords</w:t>
        </w:r>
      </w:hyperlink>
      <w:r w:rsidR="68DEE5DB" w:rsidRPr="6708F64E">
        <w:rPr>
          <w:rFonts w:eastAsia="Arial" w:cs="Arial"/>
          <w:color w:val="000000" w:themeColor="text1"/>
        </w:rPr>
        <w:t xml:space="preserve"> (date accessed 27/11/2020)  </w:t>
      </w:r>
    </w:p>
    <w:p w14:paraId="324B62AB" w14:textId="7B00AB25" w:rsidR="68DEE5DB" w:rsidRDefault="005475B5" w:rsidP="6708F64E">
      <w:pPr>
        <w:pStyle w:val="ListBullet"/>
        <w:rPr>
          <w:color w:val="000000" w:themeColor="text1"/>
        </w:rPr>
      </w:pPr>
      <w:hyperlink r:id="rId108">
        <w:r w:rsidR="68DEE5DB" w:rsidRPr="6708F64E">
          <w:rPr>
            <w:rStyle w:val="Hyperlink"/>
          </w:rPr>
          <w:t>NIMA</w:t>
        </w:r>
      </w:hyperlink>
      <w:r w:rsidR="68DEE5DB" w:rsidRPr="6708F64E">
        <w:rPr>
          <w:rFonts w:eastAsia="Arial" w:cs="Arial"/>
          <w:color w:val="000000" w:themeColor="text1"/>
        </w:rPr>
        <w:t xml:space="preserve"> (National Indigenous Music Awards) (date accessed 27/11/2020)</w:t>
      </w:r>
    </w:p>
    <w:p w14:paraId="15AB8103" w14:textId="65BEA2DB" w:rsidR="68DEE5DB" w:rsidRDefault="005475B5" w:rsidP="6708F64E">
      <w:pPr>
        <w:pStyle w:val="ListBullet"/>
        <w:rPr>
          <w:color w:val="000000" w:themeColor="text1"/>
        </w:rPr>
      </w:pPr>
      <w:hyperlink r:id="rId109">
        <w:r w:rsidR="68DEE5DB" w:rsidRPr="6708F64E">
          <w:rPr>
            <w:rStyle w:val="Hyperlink"/>
          </w:rPr>
          <w:t xml:space="preserve">The </w:t>
        </w:r>
        <w:proofErr w:type="spellStart"/>
        <w:r w:rsidR="68DEE5DB" w:rsidRPr="6708F64E">
          <w:rPr>
            <w:rStyle w:val="Hyperlink"/>
          </w:rPr>
          <w:t>Makaratta</w:t>
        </w:r>
        <w:proofErr w:type="spellEnd"/>
        <w:r w:rsidR="68DEE5DB" w:rsidRPr="6708F64E">
          <w:rPr>
            <w:rStyle w:val="Hyperlink"/>
          </w:rPr>
          <w:t xml:space="preserve"> Statement (00:04:40)</w:t>
        </w:r>
      </w:hyperlink>
      <w:r w:rsidR="68DEE5DB" w:rsidRPr="6708F64E">
        <w:rPr>
          <w:rFonts w:eastAsia="Arial" w:cs="Arial"/>
          <w:color w:val="000000" w:themeColor="text1"/>
        </w:rPr>
        <w:t xml:space="preserve"> (date accessed 27/11/2020)</w:t>
      </w:r>
    </w:p>
    <w:p w14:paraId="6FB3B0DE" w14:textId="63F384A3" w:rsidR="68DEE5DB" w:rsidRDefault="005475B5" w:rsidP="6708F64E">
      <w:pPr>
        <w:pStyle w:val="ListBullet"/>
        <w:rPr>
          <w:color w:val="000000" w:themeColor="text1"/>
        </w:rPr>
      </w:pPr>
      <w:hyperlink r:id="rId110">
        <w:r w:rsidR="68DEE5DB" w:rsidRPr="6708F64E">
          <w:rPr>
            <w:rStyle w:val="Hyperlink"/>
          </w:rPr>
          <w:t>’First Nation’ by Midnight Oil (00:04:55)</w:t>
        </w:r>
      </w:hyperlink>
      <w:r w:rsidR="68DEE5DB" w:rsidRPr="6708F64E">
        <w:rPr>
          <w:rFonts w:eastAsia="Arial" w:cs="Arial"/>
          <w:color w:val="000000" w:themeColor="text1"/>
        </w:rPr>
        <w:t xml:space="preserve"> audio and lyrics (date accessed 30/11/2020) </w:t>
      </w:r>
    </w:p>
    <w:p w14:paraId="1921923A" w14:textId="3E46FB58" w:rsidR="68DEE5DB" w:rsidRDefault="005475B5" w:rsidP="6708F64E">
      <w:pPr>
        <w:pStyle w:val="ListBullet"/>
        <w:rPr>
          <w:color w:val="000000" w:themeColor="text1"/>
        </w:rPr>
      </w:pPr>
      <w:hyperlink r:id="rId111">
        <w:r w:rsidR="68DEE5DB" w:rsidRPr="6708F64E">
          <w:rPr>
            <w:rStyle w:val="Hyperlink"/>
          </w:rPr>
          <w:t>‘</w:t>
        </w:r>
        <w:proofErr w:type="spellStart"/>
        <w:r w:rsidR="68DEE5DB" w:rsidRPr="6708F64E">
          <w:rPr>
            <w:rStyle w:val="Hyperlink"/>
          </w:rPr>
          <w:t>Gadigal</w:t>
        </w:r>
        <w:proofErr w:type="spellEnd"/>
        <w:r w:rsidR="68DEE5DB" w:rsidRPr="6708F64E">
          <w:rPr>
            <w:rStyle w:val="Hyperlink"/>
          </w:rPr>
          <w:t xml:space="preserve"> Land’ by Midnight Oil (00:04:44)</w:t>
        </w:r>
      </w:hyperlink>
      <w:r w:rsidR="68DEE5DB" w:rsidRPr="6708F64E">
        <w:rPr>
          <w:rFonts w:eastAsia="Arial" w:cs="Arial"/>
          <w:color w:val="000000" w:themeColor="text1"/>
        </w:rPr>
        <w:t xml:space="preserve"> audio and lyrics (date accessed 30/11/2020) </w:t>
      </w:r>
    </w:p>
    <w:p w14:paraId="59A15ACF" w14:textId="28ECD282" w:rsidR="68DEE5DB" w:rsidRDefault="68DEE5DB" w:rsidP="6708F64E">
      <w:pPr>
        <w:pStyle w:val="ListBullet"/>
        <w:rPr>
          <w:color w:val="000000" w:themeColor="text1"/>
        </w:rPr>
      </w:pPr>
      <w:r w:rsidRPr="6708F64E">
        <w:rPr>
          <w:rFonts w:eastAsia="Arial" w:cs="Arial"/>
          <w:color w:val="2F5496" w:themeColor="accent1" w:themeShade="BF"/>
          <w:u w:val="single"/>
        </w:rPr>
        <w:t>‘</w:t>
      </w:r>
      <w:proofErr w:type="spellStart"/>
      <w:r w:rsidR="00EE614F">
        <w:fldChar w:fldCharType="begin"/>
      </w:r>
      <w:r w:rsidR="00EE614F">
        <w:instrText xml:space="preserve"> HYPERLINK "https://chordify.net/chords/gadigal-land-midnight-oil-topic" \h </w:instrText>
      </w:r>
      <w:r w:rsidR="00EE614F">
        <w:fldChar w:fldCharType="separate"/>
      </w:r>
      <w:r w:rsidRPr="6708F64E">
        <w:rPr>
          <w:rStyle w:val="Hyperlink"/>
        </w:rPr>
        <w:t>Gadigal</w:t>
      </w:r>
      <w:proofErr w:type="spellEnd"/>
      <w:r w:rsidRPr="6708F64E">
        <w:rPr>
          <w:rStyle w:val="Hyperlink"/>
        </w:rPr>
        <w:t xml:space="preserve"> Land’ by Midnight Oil chords</w:t>
      </w:r>
      <w:r w:rsidR="00EE614F">
        <w:rPr>
          <w:rStyle w:val="Hyperlink"/>
        </w:rPr>
        <w:fldChar w:fldCharType="end"/>
      </w:r>
      <w:r w:rsidRPr="6708F64E">
        <w:rPr>
          <w:rFonts w:eastAsia="Arial" w:cs="Arial"/>
          <w:color w:val="000000" w:themeColor="text1"/>
        </w:rPr>
        <w:t xml:space="preserve"> (date accessed 30/11/2020)</w:t>
      </w:r>
    </w:p>
    <w:p w14:paraId="3E249382" w14:textId="242AC6A4" w:rsidR="68DEE5DB" w:rsidRDefault="005475B5" w:rsidP="6708F64E">
      <w:pPr>
        <w:pStyle w:val="ListBullet"/>
        <w:rPr>
          <w:color w:val="000000" w:themeColor="text1"/>
        </w:rPr>
      </w:pPr>
      <w:hyperlink r:id="rId112">
        <w:proofErr w:type="spellStart"/>
        <w:r w:rsidR="68DEE5DB" w:rsidRPr="6708F64E">
          <w:rPr>
            <w:rStyle w:val="Hyperlink"/>
          </w:rPr>
          <w:t>ulurustatement</w:t>
        </w:r>
        <w:proofErr w:type="spellEnd"/>
        <w:r w:rsidR="68DEE5DB" w:rsidRPr="6708F64E">
          <w:rPr>
            <w:rStyle w:val="Hyperlink"/>
          </w:rPr>
          <w:t xml:space="preserve"> website from (00:00:00 – 00:13:06</w:t>
        </w:r>
      </w:hyperlink>
      <w:r w:rsidR="68DEE5DB" w:rsidRPr="6708F64E">
        <w:rPr>
          <w:rFonts w:eastAsia="Arial" w:cs="Arial"/>
          <w:color w:val="000000" w:themeColor="text1"/>
        </w:rPr>
        <w:t>) (date accessed 27/11/2020)</w:t>
      </w:r>
    </w:p>
    <w:p w14:paraId="4FAD194F" w14:textId="686D9CB2" w:rsidR="6708F64E" w:rsidRDefault="6708F64E" w:rsidP="6708F64E">
      <w:pPr>
        <w:rPr>
          <w:rStyle w:val="Heading2Char"/>
        </w:rPr>
      </w:pPr>
    </w:p>
    <w:sectPr w:rsidR="6708F64E" w:rsidSect="00CA3B54">
      <w:footerReference w:type="even" r:id="rId113"/>
      <w:footerReference w:type="default" r:id="rId114"/>
      <w:headerReference w:type="first" r:id="rId115"/>
      <w:footerReference w:type="first" r:id="rId11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27C6" w14:textId="77777777" w:rsidR="009F1874" w:rsidRDefault="009F1874">
      <w:r>
        <w:separator/>
      </w:r>
    </w:p>
    <w:p w14:paraId="7B11A47A" w14:textId="77777777" w:rsidR="009F1874" w:rsidRDefault="009F1874"/>
  </w:endnote>
  <w:endnote w:type="continuationSeparator" w:id="0">
    <w:p w14:paraId="1D18F2A2" w14:textId="77777777" w:rsidR="009F1874" w:rsidRDefault="009F1874">
      <w:r>
        <w:continuationSeparator/>
      </w:r>
    </w:p>
    <w:p w14:paraId="6120F602" w14:textId="77777777" w:rsidR="009F1874" w:rsidRDefault="009F1874"/>
  </w:endnote>
  <w:endnote w:type="continuationNotice" w:id="1">
    <w:p w14:paraId="58D30E5C" w14:textId="77777777" w:rsidR="009F1874" w:rsidRDefault="009F18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32F7C331" w:rsidR="009F1874" w:rsidRPr="004D333E" w:rsidRDefault="009F1874"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ptab w:relativeTo="margin" w:alignment="right" w:leader="none"/>
    </w:r>
    <w:r w:rsidR="003E08E5">
      <w:t>Australian music program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1DCAB7FB" w:rsidR="009F1874" w:rsidRPr="004D333E" w:rsidRDefault="009F187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475B5">
      <w:rPr>
        <w:noProof/>
      </w:rPr>
      <w:t>Dec-20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9F1874" w:rsidRDefault="009F1874" w:rsidP="00493120">
    <w:pPr>
      <w:pStyle w:val="Logo"/>
    </w:pPr>
    <w:r w:rsidRPr="07520678">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8FB3" w14:textId="77777777" w:rsidR="009F1874" w:rsidRDefault="009F1874">
      <w:r>
        <w:separator/>
      </w:r>
    </w:p>
    <w:p w14:paraId="7E48A3D6" w14:textId="77777777" w:rsidR="009F1874" w:rsidRDefault="009F1874"/>
  </w:footnote>
  <w:footnote w:type="continuationSeparator" w:id="0">
    <w:p w14:paraId="0C16E476" w14:textId="77777777" w:rsidR="009F1874" w:rsidRDefault="009F1874">
      <w:r>
        <w:continuationSeparator/>
      </w:r>
    </w:p>
    <w:p w14:paraId="6547458D" w14:textId="77777777" w:rsidR="009F1874" w:rsidRDefault="009F1874"/>
  </w:footnote>
  <w:footnote w:type="continuationNotice" w:id="1">
    <w:p w14:paraId="08CF7507" w14:textId="77777777" w:rsidR="009F1874" w:rsidRDefault="009F18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9F1874" w:rsidRDefault="009F187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4CCB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F71C6"/>
    <w:multiLevelType w:val="hybridMultilevel"/>
    <w:tmpl w:val="039001F6"/>
    <w:lvl w:ilvl="0" w:tplc="93CA2B74">
      <w:start w:val="1"/>
      <w:numFmt w:val="bullet"/>
      <w:lvlText w:val=""/>
      <w:lvlJc w:val="left"/>
      <w:pPr>
        <w:ind w:left="720" w:hanging="360"/>
      </w:pPr>
      <w:rPr>
        <w:rFonts w:ascii="Symbol" w:hAnsi="Symbol" w:hint="default"/>
      </w:rPr>
    </w:lvl>
    <w:lvl w:ilvl="1" w:tplc="6D5263B0">
      <w:start w:val="1"/>
      <w:numFmt w:val="bullet"/>
      <w:lvlText w:val="o"/>
      <w:lvlJc w:val="left"/>
      <w:pPr>
        <w:ind w:left="1440" w:hanging="360"/>
      </w:pPr>
      <w:rPr>
        <w:rFonts w:ascii="Courier New" w:hAnsi="Courier New" w:hint="default"/>
      </w:rPr>
    </w:lvl>
    <w:lvl w:ilvl="2" w:tplc="E0B4E9C0">
      <w:start w:val="1"/>
      <w:numFmt w:val="bullet"/>
      <w:lvlText w:val=""/>
      <w:lvlJc w:val="left"/>
      <w:pPr>
        <w:ind w:left="2160" w:hanging="360"/>
      </w:pPr>
      <w:rPr>
        <w:rFonts w:ascii="Wingdings" w:hAnsi="Wingdings" w:hint="default"/>
      </w:rPr>
    </w:lvl>
    <w:lvl w:ilvl="3" w:tplc="F8F67E76">
      <w:start w:val="1"/>
      <w:numFmt w:val="bullet"/>
      <w:lvlText w:val=""/>
      <w:lvlJc w:val="left"/>
      <w:pPr>
        <w:ind w:left="2880" w:hanging="360"/>
      </w:pPr>
      <w:rPr>
        <w:rFonts w:ascii="Symbol" w:hAnsi="Symbol" w:hint="default"/>
      </w:rPr>
    </w:lvl>
    <w:lvl w:ilvl="4" w:tplc="F574F478">
      <w:start w:val="1"/>
      <w:numFmt w:val="bullet"/>
      <w:lvlText w:val="o"/>
      <w:lvlJc w:val="left"/>
      <w:pPr>
        <w:ind w:left="3600" w:hanging="360"/>
      </w:pPr>
      <w:rPr>
        <w:rFonts w:ascii="Courier New" w:hAnsi="Courier New" w:hint="default"/>
      </w:rPr>
    </w:lvl>
    <w:lvl w:ilvl="5" w:tplc="6916CB90">
      <w:start w:val="1"/>
      <w:numFmt w:val="bullet"/>
      <w:lvlText w:val=""/>
      <w:lvlJc w:val="left"/>
      <w:pPr>
        <w:ind w:left="4320" w:hanging="360"/>
      </w:pPr>
      <w:rPr>
        <w:rFonts w:ascii="Wingdings" w:hAnsi="Wingdings" w:hint="default"/>
      </w:rPr>
    </w:lvl>
    <w:lvl w:ilvl="6" w:tplc="092669C2">
      <w:start w:val="1"/>
      <w:numFmt w:val="bullet"/>
      <w:lvlText w:val=""/>
      <w:lvlJc w:val="left"/>
      <w:pPr>
        <w:ind w:left="5040" w:hanging="360"/>
      </w:pPr>
      <w:rPr>
        <w:rFonts w:ascii="Symbol" w:hAnsi="Symbol" w:hint="default"/>
      </w:rPr>
    </w:lvl>
    <w:lvl w:ilvl="7" w:tplc="AE708B30">
      <w:start w:val="1"/>
      <w:numFmt w:val="bullet"/>
      <w:lvlText w:val="o"/>
      <w:lvlJc w:val="left"/>
      <w:pPr>
        <w:ind w:left="5760" w:hanging="360"/>
      </w:pPr>
      <w:rPr>
        <w:rFonts w:ascii="Courier New" w:hAnsi="Courier New" w:hint="default"/>
      </w:rPr>
    </w:lvl>
    <w:lvl w:ilvl="8" w:tplc="264CAC78">
      <w:start w:val="1"/>
      <w:numFmt w:val="bullet"/>
      <w:lvlText w:val=""/>
      <w:lvlJc w:val="left"/>
      <w:pPr>
        <w:ind w:left="6480" w:hanging="360"/>
      </w:pPr>
      <w:rPr>
        <w:rFonts w:ascii="Wingdings" w:hAnsi="Wingdings" w:hint="default"/>
      </w:rPr>
    </w:lvl>
  </w:abstractNum>
  <w:abstractNum w:abstractNumId="2" w15:restartNumberingAfterBreak="0">
    <w:nsid w:val="01D97EE3"/>
    <w:multiLevelType w:val="hybridMultilevel"/>
    <w:tmpl w:val="63A2C9D2"/>
    <w:lvl w:ilvl="0" w:tplc="28024AFC">
      <w:start w:val="1"/>
      <w:numFmt w:val="decimal"/>
      <w:lvlText w:val="%1."/>
      <w:lvlJc w:val="left"/>
      <w:pPr>
        <w:ind w:left="1080" w:hanging="360"/>
      </w:pPr>
    </w:lvl>
    <w:lvl w:ilvl="1" w:tplc="12EC60A4">
      <w:start w:val="1"/>
      <w:numFmt w:val="lowerLetter"/>
      <w:lvlText w:val="%2."/>
      <w:lvlJc w:val="left"/>
      <w:pPr>
        <w:ind w:left="1800" w:hanging="360"/>
      </w:pPr>
    </w:lvl>
    <w:lvl w:ilvl="2" w:tplc="053653DE">
      <w:start w:val="1"/>
      <w:numFmt w:val="lowerRoman"/>
      <w:lvlText w:val="%3."/>
      <w:lvlJc w:val="right"/>
      <w:pPr>
        <w:ind w:left="2520" w:hanging="180"/>
      </w:pPr>
    </w:lvl>
    <w:lvl w:ilvl="3" w:tplc="E742501C">
      <w:start w:val="1"/>
      <w:numFmt w:val="decimal"/>
      <w:lvlText w:val="%4."/>
      <w:lvlJc w:val="left"/>
      <w:pPr>
        <w:ind w:left="3240" w:hanging="360"/>
      </w:pPr>
    </w:lvl>
    <w:lvl w:ilvl="4" w:tplc="B84A6EF0">
      <w:start w:val="1"/>
      <w:numFmt w:val="lowerLetter"/>
      <w:lvlText w:val="%5."/>
      <w:lvlJc w:val="left"/>
      <w:pPr>
        <w:ind w:left="3960" w:hanging="360"/>
      </w:pPr>
    </w:lvl>
    <w:lvl w:ilvl="5" w:tplc="67D60CEC">
      <w:start w:val="1"/>
      <w:numFmt w:val="lowerRoman"/>
      <w:lvlText w:val="%6."/>
      <w:lvlJc w:val="right"/>
      <w:pPr>
        <w:ind w:left="4680" w:hanging="180"/>
      </w:pPr>
    </w:lvl>
    <w:lvl w:ilvl="6" w:tplc="FF726DEA">
      <w:start w:val="1"/>
      <w:numFmt w:val="decimal"/>
      <w:lvlText w:val="%7."/>
      <w:lvlJc w:val="left"/>
      <w:pPr>
        <w:ind w:left="5400" w:hanging="360"/>
      </w:pPr>
    </w:lvl>
    <w:lvl w:ilvl="7" w:tplc="0344C22E">
      <w:start w:val="1"/>
      <w:numFmt w:val="lowerLetter"/>
      <w:lvlText w:val="%8."/>
      <w:lvlJc w:val="left"/>
      <w:pPr>
        <w:ind w:left="6120" w:hanging="360"/>
      </w:pPr>
    </w:lvl>
    <w:lvl w:ilvl="8" w:tplc="E8DE30E8">
      <w:start w:val="1"/>
      <w:numFmt w:val="lowerRoman"/>
      <w:lvlText w:val="%9."/>
      <w:lvlJc w:val="right"/>
      <w:pPr>
        <w:ind w:left="6840" w:hanging="180"/>
      </w:pPr>
    </w:lvl>
  </w:abstractNum>
  <w:abstractNum w:abstractNumId="3" w15:restartNumberingAfterBreak="0">
    <w:nsid w:val="078D5B78"/>
    <w:multiLevelType w:val="hybridMultilevel"/>
    <w:tmpl w:val="9C307EB8"/>
    <w:lvl w:ilvl="0" w:tplc="D374C7DC">
      <w:start w:val="1"/>
      <w:numFmt w:val="bullet"/>
      <w:lvlText w:val=""/>
      <w:lvlJc w:val="left"/>
      <w:pPr>
        <w:ind w:left="720" w:hanging="360"/>
      </w:pPr>
      <w:rPr>
        <w:rFonts w:ascii="Symbol" w:hAnsi="Symbol" w:hint="default"/>
      </w:rPr>
    </w:lvl>
    <w:lvl w:ilvl="1" w:tplc="D55821AA">
      <w:start w:val="1"/>
      <w:numFmt w:val="bullet"/>
      <w:lvlText w:val="o"/>
      <w:lvlJc w:val="left"/>
      <w:pPr>
        <w:ind w:left="1440" w:hanging="360"/>
      </w:pPr>
      <w:rPr>
        <w:rFonts w:ascii="Courier New" w:hAnsi="Courier New" w:hint="default"/>
      </w:rPr>
    </w:lvl>
    <w:lvl w:ilvl="2" w:tplc="E57C74C4">
      <w:start w:val="1"/>
      <w:numFmt w:val="bullet"/>
      <w:lvlText w:val=""/>
      <w:lvlJc w:val="left"/>
      <w:pPr>
        <w:ind w:left="2160" w:hanging="360"/>
      </w:pPr>
      <w:rPr>
        <w:rFonts w:ascii="Wingdings" w:hAnsi="Wingdings" w:hint="default"/>
      </w:rPr>
    </w:lvl>
    <w:lvl w:ilvl="3" w:tplc="FD3A222A">
      <w:start w:val="1"/>
      <w:numFmt w:val="bullet"/>
      <w:lvlText w:val=""/>
      <w:lvlJc w:val="left"/>
      <w:pPr>
        <w:ind w:left="2880" w:hanging="360"/>
      </w:pPr>
      <w:rPr>
        <w:rFonts w:ascii="Symbol" w:hAnsi="Symbol" w:hint="default"/>
      </w:rPr>
    </w:lvl>
    <w:lvl w:ilvl="4" w:tplc="FF0887E8">
      <w:start w:val="1"/>
      <w:numFmt w:val="bullet"/>
      <w:lvlText w:val="o"/>
      <w:lvlJc w:val="left"/>
      <w:pPr>
        <w:ind w:left="3600" w:hanging="360"/>
      </w:pPr>
      <w:rPr>
        <w:rFonts w:ascii="Courier New" w:hAnsi="Courier New" w:hint="default"/>
      </w:rPr>
    </w:lvl>
    <w:lvl w:ilvl="5" w:tplc="4CCE032E">
      <w:start w:val="1"/>
      <w:numFmt w:val="bullet"/>
      <w:lvlText w:val=""/>
      <w:lvlJc w:val="left"/>
      <w:pPr>
        <w:ind w:left="4320" w:hanging="360"/>
      </w:pPr>
      <w:rPr>
        <w:rFonts w:ascii="Wingdings" w:hAnsi="Wingdings" w:hint="default"/>
      </w:rPr>
    </w:lvl>
    <w:lvl w:ilvl="6" w:tplc="4232ECE8">
      <w:start w:val="1"/>
      <w:numFmt w:val="bullet"/>
      <w:lvlText w:val=""/>
      <w:lvlJc w:val="left"/>
      <w:pPr>
        <w:ind w:left="5040" w:hanging="360"/>
      </w:pPr>
      <w:rPr>
        <w:rFonts w:ascii="Symbol" w:hAnsi="Symbol" w:hint="default"/>
      </w:rPr>
    </w:lvl>
    <w:lvl w:ilvl="7" w:tplc="06486456">
      <w:start w:val="1"/>
      <w:numFmt w:val="bullet"/>
      <w:lvlText w:val="o"/>
      <w:lvlJc w:val="left"/>
      <w:pPr>
        <w:ind w:left="5760" w:hanging="360"/>
      </w:pPr>
      <w:rPr>
        <w:rFonts w:ascii="Courier New" w:hAnsi="Courier New" w:hint="default"/>
      </w:rPr>
    </w:lvl>
    <w:lvl w:ilvl="8" w:tplc="B69C3170">
      <w:start w:val="1"/>
      <w:numFmt w:val="bullet"/>
      <w:lvlText w:val=""/>
      <w:lvlJc w:val="left"/>
      <w:pPr>
        <w:ind w:left="6480" w:hanging="360"/>
      </w:pPr>
      <w:rPr>
        <w:rFonts w:ascii="Wingdings" w:hAnsi="Wingdings" w:hint="default"/>
      </w:rPr>
    </w:lvl>
  </w:abstractNum>
  <w:abstractNum w:abstractNumId="4" w15:restartNumberingAfterBreak="0">
    <w:nsid w:val="0AF50D4F"/>
    <w:multiLevelType w:val="hybridMultilevel"/>
    <w:tmpl w:val="8EA25772"/>
    <w:lvl w:ilvl="0" w:tplc="153849BA">
      <w:start w:val="1"/>
      <w:numFmt w:val="bullet"/>
      <w:lvlText w:val=""/>
      <w:lvlJc w:val="left"/>
      <w:pPr>
        <w:ind w:left="720" w:hanging="360"/>
      </w:pPr>
      <w:rPr>
        <w:rFonts w:ascii="Symbol" w:hAnsi="Symbol" w:hint="default"/>
      </w:rPr>
    </w:lvl>
    <w:lvl w:ilvl="1" w:tplc="CCD6C2F6">
      <w:start w:val="1"/>
      <w:numFmt w:val="bullet"/>
      <w:lvlText w:val="o"/>
      <w:lvlJc w:val="left"/>
      <w:pPr>
        <w:ind w:left="1440" w:hanging="360"/>
      </w:pPr>
      <w:rPr>
        <w:rFonts w:ascii="Courier New" w:hAnsi="Courier New" w:hint="default"/>
      </w:rPr>
    </w:lvl>
    <w:lvl w:ilvl="2" w:tplc="CF3854E8">
      <w:start w:val="1"/>
      <w:numFmt w:val="bullet"/>
      <w:lvlText w:val=""/>
      <w:lvlJc w:val="left"/>
      <w:pPr>
        <w:ind w:left="2160" w:hanging="360"/>
      </w:pPr>
      <w:rPr>
        <w:rFonts w:ascii="Wingdings" w:hAnsi="Wingdings" w:hint="default"/>
      </w:rPr>
    </w:lvl>
    <w:lvl w:ilvl="3" w:tplc="986286D0">
      <w:start w:val="1"/>
      <w:numFmt w:val="bullet"/>
      <w:lvlText w:val=""/>
      <w:lvlJc w:val="left"/>
      <w:pPr>
        <w:ind w:left="2880" w:hanging="360"/>
      </w:pPr>
      <w:rPr>
        <w:rFonts w:ascii="Symbol" w:hAnsi="Symbol" w:hint="default"/>
      </w:rPr>
    </w:lvl>
    <w:lvl w:ilvl="4" w:tplc="4072DFDA">
      <w:start w:val="1"/>
      <w:numFmt w:val="bullet"/>
      <w:lvlText w:val="o"/>
      <w:lvlJc w:val="left"/>
      <w:pPr>
        <w:ind w:left="3600" w:hanging="360"/>
      </w:pPr>
      <w:rPr>
        <w:rFonts w:ascii="Courier New" w:hAnsi="Courier New" w:hint="default"/>
      </w:rPr>
    </w:lvl>
    <w:lvl w:ilvl="5" w:tplc="7248C458">
      <w:start w:val="1"/>
      <w:numFmt w:val="bullet"/>
      <w:lvlText w:val=""/>
      <w:lvlJc w:val="left"/>
      <w:pPr>
        <w:ind w:left="4320" w:hanging="360"/>
      </w:pPr>
      <w:rPr>
        <w:rFonts w:ascii="Wingdings" w:hAnsi="Wingdings" w:hint="default"/>
      </w:rPr>
    </w:lvl>
    <w:lvl w:ilvl="6" w:tplc="01765BAA">
      <w:start w:val="1"/>
      <w:numFmt w:val="bullet"/>
      <w:lvlText w:val=""/>
      <w:lvlJc w:val="left"/>
      <w:pPr>
        <w:ind w:left="5040" w:hanging="360"/>
      </w:pPr>
      <w:rPr>
        <w:rFonts w:ascii="Symbol" w:hAnsi="Symbol" w:hint="default"/>
      </w:rPr>
    </w:lvl>
    <w:lvl w:ilvl="7" w:tplc="257C761E">
      <w:start w:val="1"/>
      <w:numFmt w:val="bullet"/>
      <w:lvlText w:val="o"/>
      <w:lvlJc w:val="left"/>
      <w:pPr>
        <w:ind w:left="5760" w:hanging="360"/>
      </w:pPr>
      <w:rPr>
        <w:rFonts w:ascii="Courier New" w:hAnsi="Courier New" w:hint="default"/>
      </w:rPr>
    </w:lvl>
    <w:lvl w:ilvl="8" w:tplc="BD84FA2E">
      <w:start w:val="1"/>
      <w:numFmt w:val="bullet"/>
      <w:lvlText w:val=""/>
      <w:lvlJc w:val="left"/>
      <w:pPr>
        <w:ind w:left="6480" w:hanging="360"/>
      </w:pPr>
      <w:rPr>
        <w:rFonts w:ascii="Wingdings" w:hAnsi="Wingdings" w:hint="default"/>
      </w:rPr>
    </w:lvl>
  </w:abstractNum>
  <w:abstractNum w:abstractNumId="5" w15:restartNumberingAfterBreak="0">
    <w:nsid w:val="0D31385E"/>
    <w:multiLevelType w:val="hybridMultilevel"/>
    <w:tmpl w:val="395609A4"/>
    <w:lvl w:ilvl="0" w:tplc="4E38266A">
      <w:start w:val="1"/>
      <w:numFmt w:val="bullet"/>
      <w:lvlText w:val=""/>
      <w:lvlJc w:val="left"/>
      <w:pPr>
        <w:ind w:left="720" w:hanging="360"/>
      </w:pPr>
      <w:rPr>
        <w:rFonts w:ascii="Symbol" w:hAnsi="Symbol" w:hint="default"/>
      </w:rPr>
    </w:lvl>
    <w:lvl w:ilvl="1" w:tplc="083083D8">
      <w:start w:val="1"/>
      <w:numFmt w:val="bullet"/>
      <w:lvlText w:val="o"/>
      <w:lvlJc w:val="left"/>
      <w:pPr>
        <w:ind w:left="1440" w:hanging="360"/>
      </w:pPr>
      <w:rPr>
        <w:rFonts w:ascii="Courier New" w:hAnsi="Courier New" w:hint="default"/>
      </w:rPr>
    </w:lvl>
    <w:lvl w:ilvl="2" w:tplc="63D41CFA">
      <w:start w:val="1"/>
      <w:numFmt w:val="bullet"/>
      <w:lvlText w:val=""/>
      <w:lvlJc w:val="left"/>
      <w:pPr>
        <w:ind w:left="2160" w:hanging="360"/>
      </w:pPr>
      <w:rPr>
        <w:rFonts w:ascii="Wingdings" w:hAnsi="Wingdings" w:hint="default"/>
      </w:rPr>
    </w:lvl>
    <w:lvl w:ilvl="3" w:tplc="E300FFA0">
      <w:start w:val="1"/>
      <w:numFmt w:val="bullet"/>
      <w:lvlText w:val=""/>
      <w:lvlJc w:val="left"/>
      <w:pPr>
        <w:ind w:left="2880" w:hanging="360"/>
      </w:pPr>
      <w:rPr>
        <w:rFonts w:ascii="Symbol" w:hAnsi="Symbol" w:hint="default"/>
      </w:rPr>
    </w:lvl>
    <w:lvl w:ilvl="4" w:tplc="3A985078">
      <w:start w:val="1"/>
      <w:numFmt w:val="bullet"/>
      <w:lvlText w:val="o"/>
      <w:lvlJc w:val="left"/>
      <w:pPr>
        <w:ind w:left="3600" w:hanging="360"/>
      </w:pPr>
      <w:rPr>
        <w:rFonts w:ascii="Courier New" w:hAnsi="Courier New" w:hint="default"/>
      </w:rPr>
    </w:lvl>
    <w:lvl w:ilvl="5" w:tplc="A1DADAF0">
      <w:start w:val="1"/>
      <w:numFmt w:val="bullet"/>
      <w:lvlText w:val=""/>
      <w:lvlJc w:val="left"/>
      <w:pPr>
        <w:ind w:left="4320" w:hanging="360"/>
      </w:pPr>
      <w:rPr>
        <w:rFonts w:ascii="Wingdings" w:hAnsi="Wingdings" w:hint="default"/>
      </w:rPr>
    </w:lvl>
    <w:lvl w:ilvl="6" w:tplc="B64041D4">
      <w:start w:val="1"/>
      <w:numFmt w:val="bullet"/>
      <w:lvlText w:val=""/>
      <w:lvlJc w:val="left"/>
      <w:pPr>
        <w:ind w:left="5040" w:hanging="360"/>
      </w:pPr>
      <w:rPr>
        <w:rFonts w:ascii="Symbol" w:hAnsi="Symbol" w:hint="default"/>
      </w:rPr>
    </w:lvl>
    <w:lvl w:ilvl="7" w:tplc="F72C1D54">
      <w:start w:val="1"/>
      <w:numFmt w:val="bullet"/>
      <w:lvlText w:val="o"/>
      <w:lvlJc w:val="left"/>
      <w:pPr>
        <w:ind w:left="5760" w:hanging="360"/>
      </w:pPr>
      <w:rPr>
        <w:rFonts w:ascii="Courier New" w:hAnsi="Courier New" w:hint="default"/>
      </w:rPr>
    </w:lvl>
    <w:lvl w:ilvl="8" w:tplc="6658ABBE">
      <w:start w:val="1"/>
      <w:numFmt w:val="bullet"/>
      <w:lvlText w:val=""/>
      <w:lvlJc w:val="left"/>
      <w:pPr>
        <w:ind w:left="6480" w:hanging="360"/>
      </w:pPr>
      <w:rPr>
        <w:rFonts w:ascii="Wingdings" w:hAnsi="Wingdings" w:hint="default"/>
      </w:rPr>
    </w:lvl>
  </w:abstractNum>
  <w:abstractNum w:abstractNumId="6" w15:restartNumberingAfterBreak="0">
    <w:nsid w:val="0DCB620C"/>
    <w:multiLevelType w:val="multilevel"/>
    <w:tmpl w:val="875AF5C2"/>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920335"/>
    <w:multiLevelType w:val="multilevel"/>
    <w:tmpl w:val="52865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0A38E8"/>
    <w:multiLevelType w:val="hybridMultilevel"/>
    <w:tmpl w:val="BB8EB446"/>
    <w:lvl w:ilvl="0" w:tplc="13EA4B36">
      <w:start w:val="1"/>
      <w:numFmt w:val="bullet"/>
      <w:lvlText w:val=""/>
      <w:lvlJc w:val="left"/>
      <w:pPr>
        <w:ind w:left="720" w:hanging="360"/>
      </w:pPr>
      <w:rPr>
        <w:rFonts w:ascii="Symbol" w:hAnsi="Symbol" w:hint="default"/>
      </w:rPr>
    </w:lvl>
    <w:lvl w:ilvl="1" w:tplc="D632DBEC">
      <w:start w:val="1"/>
      <w:numFmt w:val="bullet"/>
      <w:lvlText w:val="o"/>
      <w:lvlJc w:val="left"/>
      <w:pPr>
        <w:ind w:left="1440" w:hanging="360"/>
      </w:pPr>
      <w:rPr>
        <w:rFonts w:ascii="Courier New" w:hAnsi="Courier New" w:hint="default"/>
      </w:rPr>
    </w:lvl>
    <w:lvl w:ilvl="2" w:tplc="9F807054">
      <w:start w:val="1"/>
      <w:numFmt w:val="bullet"/>
      <w:lvlText w:val=""/>
      <w:lvlJc w:val="left"/>
      <w:pPr>
        <w:ind w:left="2160" w:hanging="360"/>
      </w:pPr>
      <w:rPr>
        <w:rFonts w:ascii="Wingdings" w:hAnsi="Wingdings" w:hint="default"/>
      </w:rPr>
    </w:lvl>
    <w:lvl w:ilvl="3" w:tplc="DE063F6A">
      <w:start w:val="1"/>
      <w:numFmt w:val="bullet"/>
      <w:lvlText w:val=""/>
      <w:lvlJc w:val="left"/>
      <w:pPr>
        <w:ind w:left="2880" w:hanging="360"/>
      </w:pPr>
      <w:rPr>
        <w:rFonts w:ascii="Symbol" w:hAnsi="Symbol" w:hint="default"/>
      </w:rPr>
    </w:lvl>
    <w:lvl w:ilvl="4" w:tplc="58B0B492">
      <w:start w:val="1"/>
      <w:numFmt w:val="bullet"/>
      <w:lvlText w:val="o"/>
      <w:lvlJc w:val="left"/>
      <w:pPr>
        <w:ind w:left="3600" w:hanging="360"/>
      </w:pPr>
      <w:rPr>
        <w:rFonts w:ascii="Courier New" w:hAnsi="Courier New" w:hint="default"/>
      </w:rPr>
    </w:lvl>
    <w:lvl w:ilvl="5" w:tplc="C6EAB58E">
      <w:start w:val="1"/>
      <w:numFmt w:val="bullet"/>
      <w:lvlText w:val=""/>
      <w:lvlJc w:val="left"/>
      <w:pPr>
        <w:ind w:left="4320" w:hanging="360"/>
      </w:pPr>
      <w:rPr>
        <w:rFonts w:ascii="Wingdings" w:hAnsi="Wingdings" w:hint="default"/>
      </w:rPr>
    </w:lvl>
    <w:lvl w:ilvl="6" w:tplc="7BA8741E">
      <w:start w:val="1"/>
      <w:numFmt w:val="bullet"/>
      <w:lvlText w:val=""/>
      <w:lvlJc w:val="left"/>
      <w:pPr>
        <w:ind w:left="5040" w:hanging="360"/>
      </w:pPr>
      <w:rPr>
        <w:rFonts w:ascii="Symbol" w:hAnsi="Symbol" w:hint="default"/>
      </w:rPr>
    </w:lvl>
    <w:lvl w:ilvl="7" w:tplc="250A4120">
      <w:start w:val="1"/>
      <w:numFmt w:val="bullet"/>
      <w:lvlText w:val="o"/>
      <w:lvlJc w:val="left"/>
      <w:pPr>
        <w:ind w:left="5760" w:hanging="360"/>
      </w:pPr>
      <w:rPr>
        <w:rFonts w:ascii="Courier New" w:hAnsi="Courier New" w:hint="default"/>
      </w:rPr>
    </w:lvl>
    <w:lvl w:ilvl="8" w:tplc="E44834FE">
      <w:start w:val="1"/>
      <w:numFmt w:val="bullet"/>
      <w:lvlText w:val=""/>
      <w:lvlJc w:val="left"/>
      <w:pPr>
        <w:ind w:left="6480" w:hanging="360"/>
      </w:pPr>
      <w:rPr>
        <w:rFonts w:ascii="Wingdings" w:hAnsi="Wingdings" w:hint="default"/>
      </w:rPr>
    </w:lvl>
  </w:abstractNum>
  <w:abstractNum w:abstractNumId="9" w15:restartNumberingAfterBreak="0">
    <w:nsid w:val="1E277641"/>
    <w:multiLevelType w:val="multilevel"/>
    <w:tmpl w:val="C5B2B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7A5410"/>
    <w:multiLevelType w:val="hybridMultilevel"/>
    <w:tmpl w:val="6C78D15E"/>
    <w:lvl w:ilvl="0" w:tplc="6A98BB7A">
      <w:start w:val="1"/>
      <w:numFmt w:val="bullet"/>
      <w:lvlText w:val="o"/>
      <w:lvlJc w:val="left"/>
      <w:pPr>
        <w:ind w:left="1080" w:hanging="360"/>
      </w:pPr>
      <w:rPr>
        <w:rFonts w:ascii="Courier New" w:hAnsi="Courier New" w:hint="default"/>
      </w:rPr>
    </w:lvl>
    <w:lvl w:ilvl="1" w:tplc="C14AC50E">
      <w:start w:val="1"/>
      <w:numFmt w:val="bullet"/>
      <w:lvlText w:val="o"/>
      <w:lvlJc w:val="left"/>
      <w:pPr>
        <w:ind w:left="1800" w:hanging="360"/>
      </w:pPr>
      <w:rPr>
        <w:rFonts w:ascii="Courier New" w:hAnsi="Courier New" w:hint="default"/>
      </w:rPr>
    </w:lvl>
    <w:lvl w:ilvl="2" w:tplc="66C63F44">
      <w:start w:val="1"/>
      <w:numFmt w:val="bullet"/>
      <w:lvlText w:val=""/>
      <w:lvlJc w:val="left"/>
      <w:pPr>
        <w:ind w:left="2520" w:hanging="360"/>
      </w:pPr>
      <w:rPr>
        <w:rFonts w:ascii="Wingdings" w:hAnsi="Wingdings" w:hint="default"/>
      </w:rPr>
    </w:lvl>
    <w:lvl w:ilvl="3" w:tplc="788860C6">
      <w:start w:val="1"/>
      <w:numFmt w:val="bullet"/>
      <w:lvlText w:val=""/>
      <w:lvlJc w:val="left"/>
      <w:pPr>
        <w:ind w:left="3240" w:hanging="360"/>
      </w:pPr>
      <w:rPr>
        <w:rFonts w:ascii="Symbol" w:hAnsi="Symbol" w:hint="default"/>
      </w:rPr>
    </w:lvl>
    <w:lvl w:ilvl="4" w:tplc="EE42F8E6">
      <w:start w:val="1"/>
      <w:numFmt w:val="bullet"/>
      <w:lvlText w:val="o"/>
      <w:lvlJc w:val="left"/>
      <w:pPr>
        <w:ind w:left="3960" w:hanging="360"/>
      </w:pPr>
      <w:rPr>
        <w:rFonts w:ascii="Courier New" w:hAnsi="Courier New" w:hint="default"/>
      </w:rPr>
    </w:lvl>
    <w:lvl w:ilvl="5" w:tplc="30B2AB16">
      <w:start w:val="1"/>
      <w:numFmt w:val="bullet"/>
      <w:lvlText w:val=""/>
      <w:lvlJc w:val="left"/>
      <w:pPr>
        <w:ind w:left="4680" w:hanging="360"/>
      </w:pPr>
      <w:rPr>
        <w:rFonts w:ascii="Wingdings" w:hAnsi="Wingdings" w:hint="default"/>
      </w:rPr>
    </w:lvl>
    <w:lvl w:ilvl="6" w:tplc="021AD9A6">
      <w:start w:val="1"/>
      <w:numFmt w:val="bullet"/>
      <w:lvlText w:val=""/>
      <w:lvlJc w:val="left"/>
      <w:pPr>
        <w:ind w:left="5400" w:hanging="360"/>
      </w:pPr>
      <w:rPr>
        <w:rFonts w:ascii="Symbol" w:hAnsi="Symbol" w:hint="default"/>
      </w:rPr>
    </w:lvl>
    <w:lvl w:ilvl="7" w:tplc="5B8A2862">
      <w:start w:val="1"/>
      <w:numFmt w:val="bullet"/>
      <w:lvlText w:val="o"/>
      <w:lvlJc w:val="left"/>
      <w:pPr>
        <w:ind w:left="6120" w:hanging="360"/>
      </w:pPr>
      <w:rPr>
        <w:rFonts w:ascii="Courier New" w:hAnsi="Courier New" w:hint="default"/>
      </w:rPr>
    </w:lvl>
    <w:lvl w:ilvl="8" w:tplc="9DC4DE64">
      <w:start w:val="1"/>
      <w:numFmt w:val="bullet"/>
      <w:lvlText w:val=""/>
      <w:lvlJc w:val="left"/>
      <w:pPr>
        <w:ind w:left="6840" w:hanging="360"/>
      </w:pPr>
      <w:rPr>
        <w:rFonts w:ascii="Wingdings" w:hAnsi="Wingdings" w:hint="default"/>
      </w:rPr>
    </w:lvl>
  </w:abstractNum>
  <w:abstractNum w:abstractNumId="11" w15:restartNumberingAfterBreak="0">
    <w:nsid w:val="22DB5ED0"/>
    <w:multiLevelType w:val="multilevel"/>
    <w:tmpl w:val="17347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42753"/>
    <w:multiLevelType w:val="hybridMultilevel"/>
    <w:tmpl w:val="8BF6F2D6"/>
    <w:lvl w:ilvl="0" w:tplc="C396FF08">
      <w:start w:val="1"/>
      <w:numFmt w:val="bullet"/>
      <w:lvlText w:val=""/>
      <w:lvlJc w:val="left"/>
      <w:pPr>
        <w:ind w:left="720" w:hanging="360"/>
      </w:pPr>
      <w:rPr>
        <w:rFonts w:ascii="Symbol" w:hAnsi="Symbol" w:hint="default"/>
      </w:rPr>
    </w:lvl>
    <w:lvl w:ilvl="1" w:tplc="A42E08D2">
      <w:start w:val="1"/>
      <w:numFmt w:val="bullet"/>
      <w:lvlText w:val="o"/>
      <w:lvlJc w:val="left"/>
      <w:pPr>
        <w:ind w:left="1440" w:hanging="360"/>
      </w:pPr>
      <w:rPr>
        <w:rFonts w:ascii="Courier New" w:hAnsi="Courier New" w:hint="default"/>
      </w:rPr>
    </w:lvl>
    <w:lvl w:ilvl="2" w:tplc="ABA0BDEE">
      <w:start w:val="1"/>
      <w:numFmt w:val="bullet"/>
      <w:lvlText w:val=""/>
      <w:lvlJc w:val="left"/>
      <w:pPr>
        <w:ind w:left="2160" w:hanging="360"/>
      </w:pPr>
      <w:rPr>
        <w:rFonts w:ascii="Wingdings" w:hAnsi="Wingdings" w:hint="default"/>
      </w:rPr>
    </w:lvl>
    <w:lvl w:ilvl="3" w:tplc="D5ACE770">
      <w:start w:val="1"/>
      <w:numFmt w:val="bullet"/>
      <w:lvlText w:val=""/>
      <w:lvlJc w:val="left"/>
      <w:pPr>
        <w:ind w:left="2880" w:hanging="360"/>
      </w:pPr>
      <w:rPr>
        <w:rFonts w:ascii="Symbol" w:hAnsi="Symbol" w:hint="default"/>
      </w:rPr>
    </w:lvl>
    <w:lvl w:ilvl="4" w:tplc="6F4C59D4">
      <w:start w:val="1"/>
      <w:numFmt w:val="bullet"/>
      <w:lvlText w:val="o"/>
      <w:lvlJc w:val="left"/>
      <w:pPr>
        <w:ind w:left="3600" w:hanging="360"/>
      </w:pPr>
      <w:rPr>
        <w:rFonts w:ascii="Courier New" w:hAnsi="Courier New" w:hint="default"/>
      </w:rPr>
    </w:lvl>
    <w:lvl w:ilvl="5" w:tplc="A6626912">
      <w:start w:val="1"/>
      <w:numFmt w:val="bullet"/>
      <w:lvlText w:val=""/>
      <w:lvlJc w:val="left"/>
      <w:pPr>
        <w:ind w:left="4320" w:hanging="360"/>
      </w:pPr>
      <w:rPr>
        <w:rFonts w:ascii="Wingdings" w:hAnsi="Wingdings" w:hint="default"/>
      </w:rPr>
    </w:lvl>
    <w:lvl w:ilvl="6" w:tplc="3B70BEFE">
      <w:start w:val="1"/>
      <w:numFmt w:val="bullet"/>
      <w:lvlText w:val=""/>
      <w:lvlJc w:val="left"/>
      <w:pPr>
        <w:ind w:left="5040" w:hanging="360"/>
      </w:pPr>
      <w:rPr>
        <w:rFonts w:ascii="Symbol" w:hAnsi="Symbol" w:hint="default"/>
      </w:rPr>
    </w:lvl>
    <w:lvl w:ilvl="7" w:tplc="B5FAA6D6">
      <w:start w:val="1"/>
      <w:numFmt w:val="bullet"/>
      <w:lvlText w:val="o"/>
      <w:lvlJc w:val="left"/>
      <w:pPr>
        <w:ind w:left="5760" w:hanging="360"/>
      </w:pPr>
      <w:rPr>
        <w:rFonts w:ascii="Courier New" w:hAnsi="Courier New" w:hint="default"/>
      </w:rPr>
    </w:lvl>
    <w:lvl w:ilvl="8" w:tplc="F0462C9E">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F2A52A1"/>
    <w:multiLevelType w:val="hybridMultilevel"/>
    <w:tmpl w:val="530C887A"/>
    <w:lvl w:ilvl="0" w:tplc="1E8A1A6E">
      <w:start w:val="1"/>
      <w:numFmt w:val="decimal"/>
      <w:lvlText w:val=""/>
      <w:lvlJc w:val="left"/>
      <w:pPr>
        <w:ind w:left="720" w:hanging="360"/>
      </w:pPr>
    </w:lvl>
    <w:lvl w:ilvl="1" w:tplc="65FE33D0">
      <w:start w:val="1"/>
      <w:numFmt w:val="lowerLetter"/>
      <w:lvlText w:val="%2."/>
      <w:lvlJc w:val="left"/>
      <w:pPr>
        <w:ind w:left="1440" w:hanging="360"/>
      </w:pPr>
    </w:lvl>
    <w:lvl w:ilvl="2" w:tplc="F84AE848">
      <w:start w:val="1"/>
      <w:numFmt w:val="lowerRoman"/>
      <w:lvlText w:val="%3."/>
      <w:lvlJc w:val="right"/>
      <w:pPr>
        <w:ind w:left="2160" w:hanging="180"/>
      </w:pPr>
    </w:lvl>
    <w:lvl w:ilvl="3" w:tplc="9850C9E6">
      <w:start w:val="1"/>
      <w:numFmt w:val="decimal"/>
      <w:lvlText w:val="%4."/>
      <w:lvlJc w:val="left"/>
      <w:pPr>
        <w:ind w:left="2880" w:hanging="360"/>
      </w:pPr>
    </w:lvl>
    <w:lvl w:ilvl="4" w:tplc="0F546E54">
      <w:start w:val="1"/>
      <w:numFmt w:val="lowerLetter"/>
      <w:lvlText w:val="%5."/>
      <w:lvlJc w:val="left"/>
      <w:pPr>
        <w:ind w:left="3600" w:hanging="360"/>
      </w:pPr>
    </w:lvl>
    <w:lvl w:ilvl="5" w:tplc="0A024D8E">
      <w:start w:val="1"/>
      <w:numFmt w:val="lowerRoman"/>
      <w:lvlText w:val="%6."/>
      <w:lvlJc w:val="right"/>
      <w:pPr>
        <w:ind w:left="4320" w:hanging="180"/>
      </w:pPr>
    </w:lvl>
    <w:lvl w:ilvl="6" w:tplc="9766BB12">
      <w:start w:val="1"/>
      <w:numFmt w:val="decimal"/>
      <w:lvlText w:val="%7."/>
      <w:lvlJc w:val="left"/>
      <w:pPr>
        <w:ind w:left="5040" w:hanging="360"/>
      </w:pPr>
    </w:lvl>
    <w:lvl w:ilvl="7" w:tplc="3C8A063E">
      <w:start w:val="1"/>
      <w:numFmt w:val="lowerLetter"/>
      <w:lvlText w:val="%8."/>
      <w:lvlJc w:val="left"/>
      <w:pPr>
        <w:ind w:left="5760" w:hanging="360"/>
      </w:pPr>
    </w:lvl>
    <w:lvl w:ilvl="8" w:tplc="EDCC3DFC">
      <w:start w:val="1"/>
      <w:numFmt w:val="lowerRoman"/>
      <w:lvlText w:val="%9."/>
      <w:lvlJc w:val="right"/>
      <w:pPr>
        <w:ind w:left="6480" w:hanging="180"/>
      </w:pPr>
    </w:lvl>
  </w:abstractNum>
  <w:abstractNum w:abstractNumId="15" w15:restartNumberingAfterBreak="0">
    <w:nsid w:val="56C46CF2"/>
    <w:multiLevelType w:val="multilevel"/>
    <w:tmpl w:val="97F62E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D97F78"/>
    <w:multiLevelType w:val="multilevel"/>
    <w:tmpl w:val="E0085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650EB2"/>
    <w:multiLevelType w:val="multilevel"/>
    <w:tmpl w:val="DB5E4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hybridMultilevel"/>
    <w:tmpl w:val="27FC7202"/>
    <w:lvl w:ilvl="0" w:tplc="30F0C5C6">
      <w:start w:val="1"/>
      <w:numFmt w:val="bullet"/>
      <w:pStyle w:val="ListBullet"/>
      <w:lvlText w:val=""/>
      <w:lvlJc w:val="left"/>
      <w:pPr>
        <w:tabs>
          <w:tab w:val="num" w:pos="1077"/>
        </w:tabs>
        <w:ind w:left="1077" w:hanging="368"/>
      </w:pPr>
      <w:rPr>
        <w:rFonts w:ascii="Symbol" w:hAnsi="Symbol" w:hint="default"/>
      </w:rPr>
    </w:lvl>
    <w:lvl w:ilvl="1" w:tplc="EC08A434">
      <w:start w:val="1"/>
      <w:numFmt w:val="lowerLetter"/>
      <w:lvlText w:val="%2)"/>
      <w:lvlJc w:val="left"/>
      <w:pPr>
        <w:ind w:left="1004" w:hanging="360"/>
      </w:pPr>
      <w:rPr>
        <w:rFonts w:hint="default"/>
      </w:rPr>
    </w:lvl>
    <w:lvl w:ilvl="2" w:tplc="0AD4CF94">
      <w:start w:val="1"/>
      <w:numFmt w:val="lowerRoman"/>
      <w:lvlText w:val="%3)"/>
      <w:lvlJc w:val="left"/>
      <w:pPr>
        <w:ind w:left="1364" w:hanging="360"/>
      </w:pPr>
      <w:rPr>
        <w:rFonts w:hint="default"/>
      </w:rPr>
    </w:lvl>
    <w:lvl w:ilvl="3" w:tplc="20360FD2">
      <w:start w:val="1"/>
      <w:numFmt w:val="decimal"/>
      <w:lvlText w:val="(%4)"/>
      <w:lvlJc w:val="left"/>
      <w:pPr>
        <w:ind w:left="1724" w:hanging="360"/>
      </w:pPr>
      <w:rPr>
        <w:rFonts w:hint="default"/>
      </w:rPr>
    </w:lvl>
    <w:lvl w:ilvl="4" w:tplc="28EAE9E0">
      <w:start w:val="1"/>
      <w:numFmt w:val="lowerLetter"/>
      <w:lvlText w:val="(%5)"/>
      <w:lvlJc w:val="left"/>
      <w:pPr>
        <w:ind w:left="2084" w:hanging="360"/>
      </w:pPr>
      <w:rPr>
        <w:rFonts w:hint="default"/>
      </w:rPr>
    </w:lvl>
    <w:lvl w:ilvl="5" w:tplc="FC7A8FCA">
      <w:start w:val="1"/>
      <w:numFmt w:val="lowerRoman"/>
      <w:lvlText w:val="(%6)"/>
      <w:lvlJc w:val="left"/>
      <w:pPr>
        <w:ind w:left="2444" w:hanging="360"/>
      </w:pPr>
      <w:rPr>
        <w:rFonts w:hint="default"/>
      </w:rPr>
    </w:lvl>
    <w:lvl w:ilvl="6" w:tplc="AD2E3F82">
      <w:start w:val="1"/>
      <w:numFmt w:val="decimal"/>
      <w:lvlText w:val="%7."/>
      <w:lvlJc w:val="left"/>
      <w:pPr>
        <w:ind w:left="2804" w:hanging="360"/>
      </w:pPr>
      <w:rPr>
        <w:rFonts w:hint="default"/>
      </w:rPr>
    </w:lvl>
    <w:lvl w:ilvl="7" w:tplc="BE566268">
      <w:start w:val="1"/>
      <w:numFmt w:val="lowerLetter"/>
      <w:lvlText w:val="%8."/>
      <w:lvlJc w:val="left"/>
      <w:pPr>
        <w:ind w:left="3164" w:hanging="360"/>
      </w:pPr>
      <w:rPr>
        <w:rFonts w:hint="default"/>
      </w:rPr>
    </w:lvl>
    <w:lvl w:ilvl="8" w:tplc="AD0650DA">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1985B97"/>
    <w:multiLevelType w:val="hybridMultilevel"/>
    <w:tmpl w:val="F0323B54"/>
    <w:lvl w:ilvl="0" w:tplc="911C7ACC">
      <w:start w:val="1"/>
      <w:numFmt w:val="bullet"/>
      <w:lvlText w:val=""/>
      <w:lvlJc w:val="left"/>
      <w:pPr>
        <w:ind w:left="720" w:hanging="360"/>
      </w:pPr>
      <w:rPr>
        <w:rFonts w:ascii="Symbol" w:hAnsi="Symbol" w:hint="default"/>
      </w:rPr>
    </w:lvl>
    <w:lvl w:ilvl="1" w:tplc="54B04914">
      <w:start w:val="1"/>
      <w:numFmt w:val="bullet"/>
      <w:lvlText w:val="o"/>
      <w:lvlJc w:val="left"/>
      <w:pPr>
        <w:ind w:left="1440" w:hanging="360"/>
      </w:pPr>
      <w:rPr>
        <w:rFonts w:ascii="Courier New" w:hAnsi="Courier New" w:hint="default"/>
      </w:rPr>
    </w:lvl>
    <w:lvl w:ilvl="2" w:tplc="18B41932">
      <w:start w:val="1"/>
      <w:numFmt w:val="bullet"/>
      <w:lvlText w:val=""/>
      <w:lvlJc w:val="left"/>
      <w:pPr>
        <w:ind w:left="2160" w:hanging="360"/>
      </w:pPr>
      <w:rPr>
        <w:rFonts w:ascii="Wingdings" w:hAnsi="Wingdings" w:hint="default"/>
      </w:rPr>
    </w:lvl>
    <w:lvl w:ilvl="3" w:tplc="F76233DA">
      <w:start w:val="1"/>
      <w:numFmt w:val="bullet"/>
      <w:lvlText w:val=""/>
      <w:lvlJc w:val="left"/>
      <w:pPr>
        <w:ind w:left="2880" w:hanging="360"/>
      </w:pPr>
      <w:rPr>
        <w:rFonts w:ascii="Symbol" w:hAnsi="Symbol" w:hint="default"/>
      </w:rPr>
    </w:lvl>
    <w:lvl w:ilvl="4" w:tplc="B52E595A">
      <w:start w:val="1"/>
      <w:numFmt w:val="bullet"/>
      <w:lvlText w:val="o"/>
      <w:lvlJc w:val="left"/>
      <w:pPr>
        <w:ind w:left="3600" w:hanging="360"/>
      </w:pPr>
      <w:rPr>
        <w:rFonts w:ascii="Courier New" w:hAnsi="Courier New" w:hint="default"/>
      </w:rPr>
    </w:lvl>
    <w:lvl w:ilvl="5" w:tplc="6922C26C">
      <w:start w:val="1"/>
      <w:numFmt w:val="bullet"/>
      <w:lvlText w:val=""/>
      <w:lvlJc w:val="left"/>
      <w:pPr>
        <w:ind w:left="4320" w:hanging="360"/>
      </w:pPr>
      <w:rPr>
        <w:rFonts w:ascii="Wingdings" w:hAnsi="Wingdings" w:hint="default"/>
      </w:rPr>
    </w:lvl>
    <w:lvl w:ilvl="6" w:tplc="4B8E1830">
      <w:start w:val="1"/>
      <w:numFmt w:val="bullet"/>
      <w:lvlText w:val=""/>
      <w:lvlJc w:val="left"/>
      <w:pPr>
        <w:ind w:left="5040" w:hanging="360"/>
      </w:pPr>
      <w:rPr>
        <w:rFonts w:ascii="Symbol" w:hAnsi="Symbol" w:hint="default"/>
      </w:rPr>
    </w:lvl>
    <w:lvl w:ilvl="7" w:tplc="4B102014">
      <w:start w:val="1"/>
      <w:numFmt w:val="bullet"/>
      <w:lvlText w:val="o"/>
      <w:lvlJc w:val="left"/>
      <w:pPr>
        <w:ind w:left="5760" w:hanging="360"/>
      </w:pPr>
      <w:rPr>
        <w:rFonts w:ascii="Courier New" w:hAnsi="Courier New" w:hint="default"/>
      </w:rPr>
    </w:lvl>
    <w:lvl w:ilvl="8" w:tplc="11BE20A4">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hybridMultilevel"/>
    <w:tmpl w:val="49CEC7D4"/>
    <w:lvl w:ilvl="0" w:tplc="0210933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77267F8">
      <w:start w:val="1"/>
      <w:numFmt w:val="lowerLetter"/>
      <w:pStyle w:val="ListNumber2"/>
      <w:lvlText w:val="%2"/>
      <w:lvlJc w:val="left"/>
      <w:pPr>
        <w:ind w:left="652" w:firstLine="0"/>
      </w:pPr>
      <w:rPr>
        <w:rFonts w:hint="default"/>
      </w:rPr>
    </w:lvl>
    <w:lvl w:ilvl="2" w:tplc="2744A71E">
      <w:start w:val="1"/>
      <w:numFmt w:val="none"/>
      <w:suff w:val="nothing"/>
      <w:lvlText w:val=""/>
      <w:lvlJc w:val="left"/>
      <w:pPr>
        <w:ind w:left="652" w:firstLine="0"/>
      </w:pPr>
      <w:rPr>
        <w:rFonts w:hint="default"/>
      </w:rPr>
    </w:lvl>
    <w:lvl w:ilvl="3" w:tplc="D542E178">
      <w:start w:val="1"/>
      <w:numFmt w:val="none"/>
      <w:suff w:val="nothing"/>
      <w:lvlText w:val=""/>
      <w:lvlJc w:val="left"/>
      <w:pPr>
        <w:ind w:left="652" w:firstLine="0"/>
      </w:pPr>
      <w:rPr>
        <w:rFonts w:hint="default"/>
      </w:rPr>
    </w:lvl>
    <w:lvl w:ilvl="4" w:tplc="7C4AB1D0">
      <w:start w:val="1"/>
      <w:numFmt w:val="none"/>
      <w:suff w:val="nothing"/>
      <w:lvlText w:val=""/>
      <w:lvlJc w:val="left"/>
      <w:pPr>
        <w:ind w:left="652" w:firstLine="0"/>
      </w:pPr>
      <w:rPr>
        <w:rFonts w:hint="default"/>
      </w:rPr>
    </w:lvl>
    <w:lvl w:ilvl="5" w:tplc="1C0A21D6">
      <w:start w:val="1"/>
      <w:numFmt w:val="none"/>
      <w:suff w:val="nothing"/>
      <w:lvlText w:val=""/>
      <w:lvlJc w:val="left"/>
      <w:pPr>
        <w:ind w:left="652" w:firstLine="0"/>
      </w:pPr>
      <w:rPr>
        <w:rFonts w:hint="default"/>
      </w:rPr>
    </w:lvl>
    <w:lvl w:ilvl="6" w:tplc="9A1A52D8">
      <w:start w:val="1"/>
      <w:numFmt w:val="none"/>
      <w:suff w:val="nothing"/>
      <w:lvlText w:val=""/>
      <w:lvlJc w:val="left"/>
      <w:pPr>
        <w:ind w:left="652" w:firstLine="0"/>
      </w:pPr>
      <w:rPr>
        <w:rFonts w:hint="default"/>
      </w:rPr>
    </w:lvl>
    <w:lvl w:ilvl="7" w:tplc="A300CC9C">
      <w:start w:val="1"/>
      <w:numFmt w:val="none"/>
      <w:suff w:val="nothing"/>
      <w:lvlText w:val=""/>
      <w:lvlJc w:val="left"/>
      <w:pPr>
        <w:ind w:left="652" w:firstLine="0"/>
      </w:pPr>
      <w:rPr>
        <w:rFonts w:hint="default"/>
      </w:rPr>
    </w:lvl>
    <w:lvl w:ilvl="8" w:tplc="F3B29210">
      <w:start w:val="1"/>
      <w:numFmt w:val="none"/>
      <w:suff w:val="nothing"/>
      <w:lvlText w:val=""/>
      <w:lvlJc w:val="left"/>
      <w:pPr>
        <w:ind w:left="652" w:firstLine="0"/>
      </w:pPr>
      <w:rPr>
        <w:rFonts w:hint="default"/>
      </w:rPr>
    </w:lvl>
  </w:abstractNum>
  <w:abstractNum w:abstractNumId="22" w15:restartNumberingAfterBreak="0">
    <w:nsid w:val="70D85D58"/>
    <w:multiLevelType w:val="hybridMultilevel"/>
    <w:tmpl w:val="8BE45010"/>
    <w:lvl w:ilvl="0" w:tplc="8984148A">
      <w:start w:val="1"/>
      <w:numFmt w:val="bullet"/>
      <w:lvlText w:val=""/>
      <w:lvlJc w:val="left"/>
      <w:pPr>
        <w:ind w:left="720" w:hanging="360"/>
      </w:pPr>
      <w:rPr>
        <w:rFonts w:ascii="Symbol" w:hAnsi="Symbol" w:hint="default"/>
      </w:rPr>
    </w:lvl>
    <w:lvl w:ilvl="1" w:tplc="5F9C48A4">
      <w:start w:val="1"/>
      <w:numFmt w:val="bullet"/>
      <w:lvlText w:val="o"/>
      <w:lvlJc w:val="left"/>
      <w:pPr>
        <w:ind w:left="1440" w:hanging="360"/>
      </w:pPr>
      <w:rPr>
        <w:rFonts w:ascii="Courier New" w:hAnsi="Courier New" w:hint="default"/>
      </w:rPr>
    </w:lvl>
    <w:lvl w:ilvl="2" w:tplc="4E069216">
      <w:start w:val="1"/>
      <w:numFmt w:val="bullet"/>
      <w:lvlText w:val=""/>
      <w:lvlJc w:val="left"/>
      <w:pPr>
        <w:ind w:left="2160" w:hanging="360"/>
      </w:pPr>
      <w:rPr>
        <w:rFonts w:ascii="Wingdings" w:hAnsi="Wingdings" w:hint="default"/>
      </w:rPr>
    </w:lvl>
    <w:lvl w:ilvl="3" w:tplc="CFCEB63A">
      <w:start w:val="1"/>
      <w:numFmt w:val="bullet"/>
      <w:lvlText w:val=""/>
      <w:lvlJc w:val="left"/>
      <w:pPr>
        <w:ind w:left="2880" w:hanging="360"/>
      </w:pPr>
      <w:rPr>
        <w:rFonts w:ascii="Symbol" w:hAnsi="Symbol" w:hint="default"/>
      </w:rPr>
    </w:lvl>
    <w:lvl w:ilvl="4" w:tplc="4C8C06FC">
      <w:start w:val="1"/>
      <w:numFmt w:val="bullet"/>
      <w:lvlText w:val="o"/>
      <w:lvlJc w:val="left"/>
      <w:pPr>
        <w:ind w:left="3600" w:hanging="360"/>
      </w:pPr>
      <w:rPr>
        <w:rFonts w:ascii="Courier New" w:hAnsi="Courier New" w:hint="default"/>
      </w:rPr>
    </w:lvl>
    <w:lvl w:ilvl="5" w:tplc="439ABF1A">
      <w:start w:val="1"/>
      <w:numFmt w:val="bullet"/>
      <w:lvlText w:val=""/>
      <w:lvlJc w:val="left"/>
      <w:pPr>
        <w:ind w:left="4320" w:hanging="360"/>
      </w:pPr>
      <w:rPr>
        <w:rFonts w:ascii="Wingdings" w:hAnsi="Wingdings" w:hint="default"/>
      </w:rPr>
    </w:lvl>
    <w:lvl w:ilvl="6" w:tplc="BDDE8FDE">
      <w:start w:val="1"/>
      <w:numFmt w:val="bullet"/>
      <w:lvlText w:val=""/>
      <w:lvlJc w:val="left"/>
      <w:pPr>
        <w:ind w:left="5040" w:hanging="360"/>
      </w:pPr>
      <w:rPr>
        <w:rFonts w:ascii="Symbol" w:hAnsi="Symbol" w:hint="default"/>
      </w:rPr>
    </w:lvl>
    <w:lvl w:ilvl="7" w:tplc="CCC41520">
      <w:start w:val="1"/>
      <w:numFmt w:val="bullet"/>
      <w:lvlText w:val="o"/>
      <w:lvlJc w:val="left"/>
      <w:pPr>
        <w:ind w:left="5760" w:hanging="360"/>
      </w:pPr>
      <w:rPr>
        <w:rFonts w:ascii="Courier New" w:hAnsi="Courier New" w:hint="default"/>
      </w:rPr>
    </w:lvl>
    <w:lvl w:ilvl="8" w:tplc="E108AFA2">
      <w:start w:val="1"/>
      <w:numFmt w:val="bullet"/>
      <w:lvlText w:val=""/>
      <w:lvlJc w:val="left"/>
      <w:pPr>
        <w:ind w:left="6480" w:hanging="360"/>
      </w:pPr>
      <w:rPr>
        <w:rFonts w:ascii="Wingdings" w:hAnsi="Wingdings" w:hint="default"/>
      </w:rPr>
    </w:lvl>
  </w:abstractNum>
  <w:abstractNum w:abstractNumId="23" w15:restartNumberingAfterBreak="0">
    <w:nsid w:val="736662FB"/>
    <w:multiLevelType w:val="multilevel"/>
    <w:tmpl w:val="238E6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6237B4C"/>
    <w:multiLevelType w:val="hybridMultilevel"/>
    <w:tmpl w:val="D9ECB62C"/>
    <w:lvl w:ilvl="0" w:tplc="2EC6D070">
      <w:start w:val="1"/>
      <w:numFmt w:val="bullet"/>
      <w:lvlText w:val=""/>
      <w:lvlJc w:val="left"/>
      <w:pPr>
        <w:ind w:left="720" w:hanging="360"/>
      </w:pPr>
      <w:rPr>
        <w:rFonts w:ascii="Symbol" w:hAnsi="Symbol" w:hint="default"/>
      </w:rPr>
    </w:lvl>
    <w:lvl w:ilvl="1" w:tplc="DB562186">
      <w:start w:val="1"/>
      <w:numFmt w:val="bullet"/>
      <w:lvlText w:val="o"/>
      <w:lvlJc w:val="left"/>
      <w:pPr>
        <w:ind w:left="1440" w:hanging="360"/>
      </w:pPr>
      <w:rPr>
        <w:rFonts w:ascii="Courier New" w:hAnsi="Courier New" w:hint="default"/>
      </w:rPr>
    </w:lvl>
    <w:lvl w:ilvl="2" w:tplc="9AFE817E">
      <w:start w:val="1"/>
      <w:numFmt w:val="bullet"/>
      <w:lvlText w:val=""/>
      <w:lvlJc w:val="left"/>
      <w:pPr>
        <w:ind w:left="2160" w:hanging="360"/>
      </w:pPr>
      <w:rPr>
        <w:rFonts w:ascii="Wingdings" w:hAnsi="Wingdings" w:hint="default"/>
      </w:rPr>
    </w:lvl>
    <w:lvl w:ilvl="3" w:tplc="5FA6F8F8">
      <w:start w:val="1"/>
      <w:numFmt w:val="bullet"/>
      <w:lvlText w:val=""/>
      <w:lvlJc w:val="left"/>
      <w:pPr>
        <w:ind w:left="2880" w:hanging="360"/>
      </w:pPr>
      <w:rPr>
        <w:rFonts w:ascii="Symbol" w:hAnsi="Symbol" w:hint="default"/>
      </w:rPr>
    </w:lvl>
    <w:lvl w:ilvl="4" w:tplc="C79AD478">
      <w:start w:val="1"/>
      <w:numFmt w:val="bullet"/>
      <w:lvlText w:val="o"/>
      <w:lvlJc w:val="left"/>
      <w:pPr>
        <w:ind w:left="3600" w:hanging="360"/>
      </w:pPr>
      <w:rPr>
        <w:rFonts w:ascii="Courier New" w:hAnsi="Courier New" w:hint="default"/>
      </w:rPr>
    </w:lvl>
    <w:lvl w:ilvl="5" w:tplc="B5CE2A66">
      <w:start w:val="1"/>
      <w:numFmt w:val="bullet"/>
      <w:lvlText w:val=""/>
      <w:lvlJc w:val="left"/>
      <w:pPr>
        <w:ind w:left="4320" w:hanging="360"/>
      </w:pPr>
      <w:rPr>
        <w:rFonts w:ascii="Wingdings" w:hAnsi="Wingdings" w:hint="default"/>
      </w:rPr>
    </w:lvl>
    <w:lvl w:ilvl="6" w:tplc="E4F2D9D0">
      <w:start w:val="1"/>
      <w:numFmt w:val="bullet"/>
      <w:lvlText w:val=""/>
      <w:lvlJc w:val="left"/>
      <w:pPr>
        <w:ind w:left="5040" w:hanging="360"/>
      </w:pPr>
      <w:rPr>
        <w:rFonts w:ascii="Symbol" w:hAnsi="Symbol" w:hint="default"/>
      </w:rPr>
    </w:lvl>
    <w:lvl w:ilvl="7" w:tplc="87DC9EC6">
      <w:start w:val="1"/>
      <w:numFmt w:val="bullet"/>
      <w:lvlText w:val="o"/>
      <w:lvlJc w:val="left"/>
      <w:pPr>
        <w:ind w:left="5760" w:hanging="360"/>
      </w:pPr>
      <w:rPr>
        <w:rFonts w:ascii="Courier New" w:hAnsi="Courier New" w:hint="default"/>
      </w:rPr>
    </w:lvl>
    <w:lvl w:ilvl="8" w:tplc="98F4460C">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hybridMultilevel"/>
    <w:tmpl w:val="59C8D89E"/>
    <w:lvl w:ilvl="0" w:tplc="985A595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D6A6DE6">
      <w:start w:val="1"/>
      <w:numFmt w:val="none"/>
      <w:suff w:val="nothing"/>
      <w:lvlText w:val=""/>
      <w:lvlJc w:val="left"/>
      <w:pPr>
        <w:ind w:left="284" w:firstLine="0"/>
      </w:pPr>
      <w:rPr>
        <w:rFonts w:hint="default"/>
      </w:rPr>
    </w:lvl>
    <w:lvl w:ilvl="2" w:tplc="A86E1B48">
      <w:start w:val="1"/>
      <w:numFmt w:val="none"/>
      <w:suff w:val="nothing"/>
      <w:lvlText w:val=""/>
      <w:lvlJc w:val="left"/>
      <w:pPr>
        <w:ind w:left="284" w:firstLine="0"/>
      </w:pPr>
      <w:rPr>
        <w:rFonts w:hint="default"/>
      </w:rPr>
    </w:lvl>
    <w:lvl w:ilvl="3" w:tplc="FCDA0116">
      <w:start w:val="1"/>
      <w:numFmt w:val="none"/>
      <w:suff w:val="nothing"/>
      <w:lvlText w:val=""/>
      <w:lvlJc w:val="left"/>
      <w:pPr>
        <w:ind w:left="284" w:firstLine="0"/>
      </w:pPr>
      <w:rPr>
        <w:rFonts w:hint="default"/>
      </w:rPr>
    </w:lvl>
    <w:lvl w:ilvl="4" w:tplc="E908633A">
      <w:start w:val="1"/>
      <w:numFmt w:val="none"/>
      <w:suff w:val="nothing"/>
      <w:lvlText w:val=""/>
      <w:lvlJc w:val="left"/>
      <w:pPr>
        <w:ind w:left="284" w:firstLine="0"/>
      </w:pPr>
      <w:rPr>
        <w:rFonts w:hint="default"/>
      </w:rPr>
    </w:lvl>
    <w:lvl w:ilvl="5" w:tplc="16284EC2">
      <w:start w:val="1"/>
      <w:numFmt w:val="none"/>
      <w:suff w:val="nothing"/>
      <w:lvlText w:val=""/>
      <w:lvlJc w:val="left"/>
      <w:pPr>
        <w:ind w:left="284" w:firstLine="0"/>
      </w:pPr>
      <w:rPr>
        <w:rFonts w:hint="default"/>
      </w:rPr>
    </w:lvl>
    <w:lvl w:ilvl="6" w:tplc="C4C2B9A0">
      <w:start w:val="1"/>
      <w:numFmt w:val="none"/>
      <w:suff w:val="nothing"/>
      <w:lvlText w:val=""/>
      <w:lvlJc w:val="left"/>
      <w:pPr>
        <w:ind w:left="284" w:firstLine="0"/>
      </w:pPr>
      <w:rPr>
        <w:rFonts w:hint="default"/>
      </w:rPr>
    </w:lvl>
    <w:lvl w:ilvl="7" w:tplc="B5CE35A8">
      <w:start w:val="1"/>
      <w:numFmt w:val="none"/>
      <w:suff w:val="nothing"/>
      <w:lvlText w:val=""/>
      <w:lvlJc w:val="left"/>
      <w:pPr>
        <w:ind w:left="284" w:firstLine="0"/>
      </w:pPr>
      <w:rPr>
        <w:rFonts w:hint="default"/>
      </w:rPr>
    </w:lvl>
    <w:lvl w:ilvl="8" w:tplc="F43641A4">
      <w:start w:val="1"/>
      <w:numFmt w:val="none"/>
      <w:suff w:val="nothing"/>
      <w:lvlText w:val=""/>
      <w:lvlJc w:val="left"/>
      <w:pPr>
        <w:ind w:left="284" w:firstLine="0"/>
      </w:pPr>
      <w:rPr>
        <w:rFonts w:hint="default"/>
      </w:rPr>
    </w:lvl>
  </w:abstractNum>
  <w:num w:numId="1">
    <w:abstractNumId w:val="24"/>
  </w:num>
  <w:num w:numId="2">
    <w:abstractNumId w:val="12"/>
  </w:num>
  <w:num w:numId="3">
    <w:abstractNumId w:val="1"/>
  </w:num>
  <w:num w:numId="4">
    <w:abstractNumId w:val="14"/>
  </w:num>
  <w:num w:numId="5">
    <w:abstractNumId w:val="20"/>
  </w:num>
  <w:num w:numId="6">
    <w:abstractNumId w:val="4"/>
  </w:num>
  <w:num w:numId="7">
    <w:abstractNumId w:val="9"/>
  </w:num>
  <w:num w:numId="8">
    <w:abstractNumId w:val="3"/>
  </w:num>
  <w:num w:numId="9">
    <w:abstractNumId w:val="23"/>
  </w:num>
  <w:num w:numId="10">
    <w:abstractNumId w:val="11"/>
  </w:num>
  <w:num w:numId="11">
    <w:abstractNumId w:val="22"/>
  </w:num>
  <w:num w:numId="12">
    <w:abstractNumId w:val="2"/>
  </w:num>
  <w:num w:numId="13">
    <w:abstractNumId w:val="7"/>
  </w:num>
  <w:num w:numId="14">
    <w:abstractNumId w:val="8"/>
  </w:num>
  <w:num w:numId="15">
    <w:abstractNumId w:val="5"/>
  </w:num>
  <w:num w:numId="16">
    <w:abstractNumId w:val="6"/>
  </w:num>
  <w:num w:numId="17">
    <w:abstractNumId w:val="17"/>
  </w:num>
  <w:num w:numId="18">
    <w:abstractNumId w:val="10"/>
  </w:num>
  <w:num w:numId="19">
    <w:abstractNumId w:val="15"/>
  </w:num>
  <w:num w:numId="20">
    <w:abstractNumId w:val="16"/>
  </w:num>
  <w:num w:numId="21">
    <w:abstractNumId w:val="13"/>
  </w:num>
  <w:num w:numId="22">
    <w:abstractNumId w:val="18"/>
  </w:num>
  <w:num w:numId="23">
    <w:abstractNumId w:val="25"/>
  </w:num>
  <w:num w:numId="24">
    <w:abstractNumId w:val="19"/>
  </w:num>
  <w:num w:numId="25">
    <w:abstractNumId w:val="21"/>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zQxMjExNDY1NTBS0lEKTi0uzszPAykwqgUA9cme7iwAAAA="/>
  </w:docVars>
  <w:rsids>
    <w:rsidRoot w:val="00FD03BA"/>
    <w:rsid w:val="0000031A"/>
    <w:rsid w:val="00001C08"/>
    <w:rsid w:val="00002BF1"/>
    <w:rsid w:val="00006220"/>
    <w:rsid w:val="00006CD7"/>
    <w:rsid w:val="000103FC"/>
    <w:rsid w:val="00010746"/>
    <w:rsid w:val="000143DF"/>
    <w:rsid w:val="000151F8"/>
    <w:rsid w:val="00015BD1"/>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EE2"/>
    <w:rsid w:val="000844F9"/>
    <w:rsid w:val="00084830"/>
    <w:rsid w:val="0008606A"/>
    <w:rsid w:val="00086656"/>
    <w:rsid w:val="00086D87"/>
    <w:rsid w:val="000872D6"/>
    <w:rsid w:val="00090628"/>
    <w:rsid w:val="00092648"/>
    <w:rsid w:val="0009452F"/>
    <w:rsid w:val="00096701"/>
    <w:rsid w:val="000A0C05"/>
    <w:rsid w:val="000A32FC"/>
    <w:rsid w:val="000A33D4"/>
    <w:rsid w:val="000A41E7"/>
    <w:rsid w:val="000A451E"/>
    <w:rsid w:val="000A796C"/>
    <w:rsid w:val="000A7A61"/>
    <w:rsid w:val="000B09C8"/>
    <w:rsid w:val="000B1FC2"/>
    <w:rsid w:val="000B2886"/>
    <w:rsid w:val="000B30E1"/>
    <w:rsid w:val="000B4F65"/>
    <w:rsid w:val="000B5572"/>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9BD"/>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68A"/>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279"/>
    <w:rsid w:val="001A6E6F"/>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1FF2D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2F7"/>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212"/>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8E5"/>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08E"/>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7B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A60"/>
    <w:rsid w:val="0052782C"/>
    <w:rsid w:val="00527A41"/>
    <w:rsid w:val="00530E46"/>
    <w:rsid w:val="005324EF"/>
    <w:rsid w:val="0053286B"/>
    <w:rsid w:val="00536369"/>
    <w:rsid w:val="005400FF"/>
    <w:rsid w:val="00540E99"/>
    <w:rsid w:val="00541130"/>
    <w:rsid w:val="00546A8B"/>
    <w:rsid w:val="00546D5E"/>
    <w:rsid w:val="00546F02"/>
    <w:rsid w:val="005475B5"/>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A67"/>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A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FD20"/>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6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E5C"/>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4F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3A7"/>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D04"/>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7DC"/>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8C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93A6"/>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D83"/>
    <w:rsid w:val="009D4F4A"/>
    <w:rsid w:val="009D572A"/>
    <w:rsid w:val="009D67D9"/>
    <w:rsid w:val="009D7742"/>
    <w:rsid w:val="009D7D50"/>
    <w:rsid w:val="009E037B"/>
    <w:rsid w:val="009E05EC"/>
    <w:rsid w:val="009E0CF8"/>
    <w:rsid w:val="009E16BB"/>
    <w:rsid w:val="009E56EB"/>
    <w:rsid w:val="009E6AB6"/>
    <w:rsid w:val="009E6B21"/>
    <w:rsid w:val="009E7F27"/>
    <w:rsid w:val="009F187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7A3"/>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C0E"/>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D4F"/>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C20"/>
    <w:rsid w:val="00B82E5F"/>
    <w:rsid w:val="00B82FD8"/>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CAFC"/>
    <w:rsid w:val="00BCDFEB"/>
    <w:rsid w:val="00BD0186"/>
    <w:rsid w:val="00BD1661"/>
    <w:rsid w:val="00BD6178"/>
    <w:rsid w:val="00BD6348"/>
    <w:rsid w:val="00BE147F"/>
    <w:rsid w:val="00BE1BBC"/>
    <w:rsid w:val="00BE46B5"/>
    <w:rsid w:val="00BE6663"/>
    <w:rsid w:val="00BE6E4A"/>
    <w:rsid w:val="00BEBBCA"/>
    <w:rsid w:val="00BF0917"/>
    <w:rsid w:val="00BF0CD7"/>
    <w:rsid w:val="00BF1206"/>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CDD"/>
    <w:rsid w:val="00C57EE8"/>
    <w:rsid w:val="00C61072"/>
    <w:rsid w:val="00C6243C"/>
    <w:rsid w:val="00C62F54"/>
    <w:rsid w:val="00C63AEA"/>
    <w:rsid w:val="00C65D0F"/>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F69"/>
    <w:rsid w:val="00D84133"/>
    <w:rsid w:val="00D8431C"/>
    <w:rsid w:val="00D85133"/>
    <w:rsid w:val="00D86883"/>
    <w:rsid w:val="00D91607"/>
    <w:rsid w:val="00D92C82"/>
    <w:rsid w:val="00D93336"/>
    <w:rsid w:val="00D94314"/>
    <w:rsid w:val="00D95BC7"/>
    <w:rsid w:val="00D95C17"/>
    <w:rsid w:val="00D96043"/>
    <w:rsid w:val="00D97779"/>
    <w:rsid w:val="00DA52F5"/>
    <w:rsid w:val="00DA6851"/>
    <w:rsid w:val="00DA73A3"/>
    <w:rsid w:val="00DB3080"/>
    <w:rsid w:val="00DB4E12"/>
    <w:rsid w:val="00DB5771"/>
    <w:rsid w:val="00DC0AB6"/>
    <w:rsid w:val="00DC21CF"/>
    <w:rsid w:val="00DC3395"/>
    <w:rsid w:val="00DC3664"/>
    <w:rsid w:val="00DC4B9B"/>
    <w:rsid w:val="00DC6EFC"/>
    <w:rsid w:val="00DC7CDE"/>
    <w:rsid w:val="00DD195B"/>
    <w:rsid w:val="00DD243F"/>
    <w:rsid w:val="00DD42D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89F"/>
    <w:rsid w:val="00E164F2"/>
    <w:rsid w:val="00E16F61"/>
    <w:rsid w:val="00E178A7"/>
    <w:rsid w:val="00E20F6A"/>
    <w:rsid w:val="00E21A25"/>
    <w:rsid w:val="00E23303"/>
    <w:rsid w:val="00E253CA"/>
    <w:rsid w:val="00E2553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205"/>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14F"/>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1D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3DC"/>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3F6"/>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74D74"/>
    <w:rsid w:val="0145EC49"/>
    <w:rsid w:val="014F2050"/>
    <w:rsid w:val="01529F8F"/>
    <w:rsid w:val="016475A7"/>
    <w:rsid w:val="019B0CC3"/>
    <w:rsid w:val="01E03949"/>
    <w:rsid w:val="01EB1E10"/>
    <w:rsid w:val="022D5777"/>
    <w:rsid w:val="022F0272"/>
    <w:rsid w:val="02427E27"/>
    <w:rsid w:val="0244CFEE"/>
    <w:rsid w:val="02517B92"/>
    <w:rsid w:val="027FF6ED"/>
    <w:rsid w:val="02886AEA"/>
    <w:rsid w:val="02920A40"/>
    <w:rsid w:val="02B411AA"/>
    <w:rsid w:val="02B7C6A8"/>
    <w:rsid w:val="02D5B2FA"/>
    <w:rsid w:val="02EF82E3"/>
    <w:rsid w:val="02F78070"/>
    <w:rsid w:val="0361F84D"/>
    <w:rsid w:val="03A3B8CE"/>
    <w:rsid w:val="03CAD2D3"/>
    <w:rsid w:val="03D8918C"/>
    <w:rsid w:val="0401A903"/>
    <w:rsid w:val="041F6F65"/>
    <w:rsid w:val="044D38DA"/>
    <w:rsid w:val="044FE2E4"/>
    <w:rsid w:val="04684BA0"/>
    <w:rsid w:val="047836F7"/>
    <w:rsid w:val="047E9907"/>
    <w:rsid w:val="0494BE08"/>
    <w:rsid w:val="049C7782"/>
    <w:rsid w:val="049C8E1B"/>
    <w:rsid w:val="04CE28AC"/>
    <w:rsid w:val="04F418EE"/>
    <w:rsid w:val="050D8821"/>
    <w:rsid w:val="051E4232"/>
    <w:rsid w:val="052C0161"/>
    <w:rsid w:val="056FF3F7"/>
    <w:rsid w:val="05891C54"/>
    <w:rsid w:val="05B57750"/>
    <w:rsid w:val="06090F8D"/>
    <w:rsid w:val="062723A5"/>
    <w:rsid w:val="0649D4A4"/>
    <w:rsid w:val="0649F113"/>
    <w:rsid w:val="06A6FE49"/>
    <w:rsid w:val="06B90A81"/>
    <w:rsid w:val="06E2E99E"/>
    <w:rsid w:val="06EEE4AF"/>
    <w:rsid w:val="070428AC"/>
    <w:rsid w:val="071224A8"/>
    <w:rsid w:val="071BC6BE"/>
    <w:rsid w:val="07246F3A"/>
    <w:rsid w:val="072F92CE"/>
    <w:rsid w:val="073CA8E4"/>
    <w:rsid w:val="07520678"/>
    <w:rsid w:val="07812445"/>
    <w:rsid w:val="0797A957"/>
    <w:rsid w:val="07C51C70"/>
    <w:rsid w:val="07CAF193"/>
    <w:rsid w:val="07D78E18"/>
    <w:rsid w:val="07DB344F"/>
    <w:rsid w:val="081F2B48"/>
    <w:rsid w:val="0829BDF8"/>
    <w:rsid w:val="08387FB8"/>
    <w:rsid w:val="083B1578"/>
    <w:rsid w:val="08AE78C0"/>
    <w:rsid w:val="08B33550"/>
    <w:rsid w:val="08BA93E3"/>
    <w:rsid w:val="08C0BD16"/>
    <w:rsid w:val="08D193A8"/>
    <w:rsid w:val="08EB7AC1"/>
    <w:rsid w:val="08F4360B"/>
    <w:rsid w:val="0909D198"/>
    <w:rsid w:val="0917C3FC"/>
    <w:rsid w:val="09199E0A"/>
    <w:rsid w:val="0923D395"/>
    <w:rsid w:val="09401F52"/>
    <w:rsid w:val="095A61C8"/>
    <w:rsid w:val="09D71C54"/>
    <w:rsid w:val="09F9F28B"/>
    <w:rsid w:val="0A293C68"/>
    <w:rsid w:val="0A29BF59"/>
    <w:rsid w:val="0A47F563"/>
    <w:rsid w:val="0A4A99D4"/>
    <w:rsid w:val="0A5C2687"/>
    <w:rsid w:val="0A60FD49"/>
    <w:rsid w:val="0A6DDE17"/>
    <w:rsid w:val="0A7AB975"/>
    <w:rsid w:val="0AA63405"/>
    <w:rsid w:val="0AE86CA3"/>
    <w:rsid w:val="0B711282"/>
    <w:rsid w:val="0B7F1168"/>
    <w:rsid w:val="0B8464B8"/>
    <w:rsid w:val="0B8FB83B"/>
    <w:rsid w:val="0BBB1160"/>
    <w:rsid w:val="0BCF3748"/>
    <w:rsid w:val="0BD2EE61"/>
    <w:rsid w:val="0BD3E036"/>
    <w:rsid w:val="0BDA3576"/>
    <w:rsid w:val="0BEE5D1D"/>
    <w:rsid w:val="0C2E65C5"/>
    <w:rsid w:val="0C4D1C7C"/>
    <w:rsid w:val="0C5B7457"/>
    <w:rsid w:val="0C602E84"/>
    <w:rsid w:val="0C6FA9C6"/>
    <w:rsid w:val="0C8138DE"/>
    <w:rsid w:val="0C8236D5"/>
    <w:rsid w:val="0C859B85"/>
    <w:rsid w:val="0CA1F253"/>
    <w:rsid w:val="0CD31677"/>
    <w:rsid w:val="0CF94439"/>
    <w:rsid w:val="0D07AD33"/>
    <w:rsid w:val="0D6CE72C"/>
    <w:rsid w:val="0D6F61EA"/>
    <w:rsid w:val="0D8B11C3"/>
    <w:rsid w:val="0D98AF00"/>
    <w:rsid w:val="0E030DF2"/>
    <w:rsid w:val="0E2FC9B9"/>
    <w:rsid w:val="0E2FD740"/>
    <w:rsid w:val="0E4FF189"/>
    <w:rsid w:val="0E52BC8B"/>
    <w:rsid w:val="0E54909E"/>
    <w:rsid w:val="0E783C3B"/>
    <w:rsid w:val="0E98AE88"/>
    <w:rsid w:val="0EA2AC1C"/>
    <w:rsid w:val="0EAB42FA"/>
    <w:rsid w:val="0EB69F9B"/>
    <w:rsid w:val="0EDD44C3"/>
    <w:rsid w:val="0EDE4000"/>
    <w:rsid w:val="0EDE52A4"/>
    <w:rsid w:val="0EDF9EAA"/>
    <w:rsid w:val="0F1E0AF7"/>
    <w:rsid w:val="0F271D70"/>
    <w:rsid w:val="0F37A46E"/>
    <w:rsid w:val="0F396A99"/>
    <w:rsid w:val="0FAE376E"/>
    <w:rsid w:val="0FBABDE7"/>
    <w:rsid w:val="0FDC242F"/>
    <w:rsid w:val="101A6FF1"/>
    <w:rsid w:val="105A8CB2"/>
    <w:rsid w:val="105F17FF"/>
    <w:rsid w:val="10956907"/>
    <w:rsid w:val="10B22E0D"/>
    <w:rsid w:val="11348E1A"/>
    <w:rsid w:val="113850DF"/>
    <w:rsid w:val="114BC234"/>
    <w:rsid w:val="1153AFBA"/>
    <w:rsid w:val="1187044C"/>
    <w:rsid w:val="118FE3BC"/>
    <w:rsid w:val="11924153"/>
    <w:rsid w:val="11A83B86"/>
    <w:rsid w:val="11F85EF0"/>
    <w:rsid w:val="11FF0B0E"/>
    <w:rsid w:val="121F193F"/>
    <w:rsid w:val="1229F2B0"/>
    <w:rsid w:val="1233CD09"/>
    <w:rsid w:val="123F8527"/>
    <w:rsid w:val="124FD306"/>
    <w:rsid w:val="1251A3E0"/>
    <w:rsid w:val="125D993F"/>
    <w:rsid w:val="12AD6D17"/>
    <w:rsid w:val="12BDFC4B"/>
    <w:rsid w:val="12DA6613"/>
    <w:rsid w:val="12DDDFA3"/>
    <w:rsid w:val="12E809A6"/>
    <w:rsid w:val="12F39801"/>
    <w:rsid w:val="12FFCDFA"/>
    <w:rsid w:val="1300D946"/>
    <w:rsid w:val="131F63D2"/>
    <w:rsid w:val="134959BD"/>
    <w:rsid w:val="1369C878"/>
    <w:rsid w:val="136C1FAB"/>
    <w:rsid w:val="13858151"/>
    <w:rsid w:val="13B99EA9"/>
    <w:rsid w:val="13C65823"/>
    <w:rsid w:val="13EE867C"/>
    <w:rsid w:val="13FD24AA"/>
    <w:rsid w:val="14127D0E"/>
    <w:rsid w:val="1438E3B1"/>
    <w:rsid w:val="1444C514"/>
    <w:rsid w:val="14564FBE"/>
    <w:rsid w:val="145BCB62"/>
    <w:rsid w:val="1491398C"/>
    <w:rsid w:val="14B3C9D2"/>
    <w:rsid w:val="14D98293"/>
    <w:rsid w:val="14FA0926"/>
    <w:rsid w:val="14FDBFA6"/>
    <w:rsid w:val="1519C31B"/>
    <w:rsid w:val="156A9C7E"/>
    <w:rsid w:val="15FB4076"/>
    <w:rsid w:val="1626C45C"/>
    <w:rsid w:val="164C1812"/>
    <w:rsid w:val="167FB943"/>
    <w:rsid w:val="1686984A"/>
    <w:rsid w:val="169C0FB6"/>
    <w:rsid w:val="16B1D22F"/>
    <w:rsid w:val="16D7F56A"/>
    <w:rsid w:val="16E1B8EF"/>
    <w:rsid w:val="16EB6D4F"/>
    <w:rsid w:val="16F286C8"/>
    <w:rsid w:val="17066AD1"/>
    <w:rsid w:val="17783889"/>
    <w:rsid w:val="17924ED3"/>
    <w:rsid w:val="17BD8CFA"/>
    <w:rsid w:val="17BE77DD"/>
    <w:rsid w:val="17EE3191"/>
    <w:rsid w:val="17FD5D39"/>
    <w:rsid w:val="18898EAD"/>
    <w:rsid w:val="18BCCA55"/>
    <w:rsid w:val="18CFD0FB"/>
    <w:rsid w:val="18D66365"/>
    <w:rsid w:val="18EC33DE"/>
    <w:rsid w:val="19127B0D"/>
    <w:rsid w:val="191E8036"/>
    <w:rsid w:val="194BAEAE"/>
    <w:rsid w:val="195523D0"/>
    <w:rsid w:val="1955E721"/>
    <w:rsid w:val="196B40CF"/>
    <w:rsid w:val="1987B1A3"/>
    <w:rsid w:val="198C9DE3"/>
    <w:rsid w:val="1996FB7B"/>
    <w:rsid w:val="199AF5A1"/>
    <w:rsid w:val="19A675A6"/>
    <w:rsid w:val="19C6CE74"/>
    <w:rsid w:val="19F07B58"/>
    <w:rsid w:val="1A3ED343"/>
    <w:rsid w:val="1A60F8EF"/>
    <w:rsid w:val="1A8CA9F8"/>
    <w:rsid w:val="1AB42250"/>
    <w:rsid w:val="1AB47B48"/>
    <w:rsid w:val="1AC1496C"/>
    <w:rsid w:val="1AFDDFE6"/>
    <w:rsid w:val="1B294988"/>
    <w:rsid w:val="1B54BBE2"/>
    <w:rsid w:val="1B609F8A"/>
    <w:rsid w:val="1B72FFF2"/>
    <w:rsid w:val="1B94258F"/>
    <w:rsid w:val="1BB06256"/>
    <w:rsid w:val="1BD922B0"/>
    <w:rsid w:val="1C0E0427"/>
    <w:rsid w:val="1C19269F"/>
    <w:rsid w:val="1C32AD69"/>
    <w:rsid w:val="1C554D7B"/>
    <w:rsid w:val="1C58E7F5"/>
    <w:rsid w:val="1C7F21A6"/>
    <w:rsid w:val="1CB49301"/>
    <w:rsid w:val="1CCD8ECA"/>
    <w:rsid w:val="1CCFF3DB"/>
    <w:rsid w:val="1CD8ADEE"/>
    <w:rsid w:val="1CDA83E9"/>
    <w:rsid w:val="1D1CA9FD"/>
    <w:rsid w:val="1D4C32B7"/>
    <w:rsid w:val="1D5F14A9"/>
    <w:rsid w:val="1D714BE8"/>
    <w:rsid w:val="1D7A803B"/>
    <w:rsid w:val="1D8D3E22"/>
    <w:rsid w:val="1DA1A096"/>
    <w:rsid w:val="1DB8D479"/>
    <w:rsid w:val="1DC33A7A"/>
    <w:rsid w:val="1DFC0742"/>
    <w:rsid w:val="1E01958B"/>
    <w:rsid w:val="1E0FCC6B"/>
    <w:rsid w:val="1E404CB8"/>
    <w:rsid w:val="1E70838C"/>
    <w:rsid w:val="1E99248A"/>
    <w:rsid w:val="1EDD9689"/>
    <w:rsid w:val="1EE3FD78"/>
    <w:rsid w:val="1F10C372"/>
    <w:rsid w:val="1F110051"/>
    <w:rsid w:val="1F734095"/>
    <w:rsid w:val="1F911F1D"/>
    <w:rsid w:val="1F95E0DA"/>
    <w:rsid w:val="1FADE6EE"/>
    <w:rsid w:val="1FBA574F"/>
    <w:rsid w:val="1FE53111"/>
    <w:rsid w:val="20360807"/>
    <w:rsid w:val="20529039"/>
    <w:rsid w:val="205D0157"/>
    <w:rsid w:val="206CAE32"/>
    <w:rsid w:val="20AA7990"/>
    <w:rsid w:val="20AD6BA1"/>
    <w:rsid w:val="20AEB4B9"/>
    <w:rsid w:val="20BD30CE"/>
    <w:rsid w:val="20F745C3"/>
    <w:rsid w:val="210057AF"/>
    <w:rsid w:val="21174900"/>
    <w:rsid w:val="217C17B3"/>
    <w:rsid w:val="21893C4C"/>
    <w:rsid w:val="218EB14E"/>
    <w:rsid w:val="21ADF50C"/>
    <w:rsid w:val="21C5532F"/>
    <w:rsid w:val="21F54F8A"/>
    <w:rsid w:val="2200FFA4"/>
    <w:rsid w:val="227034B4"/>
    <w:rsid w:val="2273BD09"/>
    <w:rsid w:val="22853331"/>
    <w:rsid w:val="228F575A"/>
    <w:rsid w:val="22CBBFA6"/>
    <w:rsid w:val="22D281CA"/>
    <w:rsid w:val="22EE3F65"/>
    <w:rsid w:val="232D28F0"/>
    <w:rsid w:val="233ECECA"/>
    <w:rsid w:val="2344316B"/>
    <w:rsid w:val="23748CBC"/>
    <w:rsid w:val="239394F4"/>
    <w:rsid w:val="23AB3DBD"/>
    <w:rsid w:val="23CC03CD"/>
    <w:rsid w:val="23D1D1D0"/>
    <w:rsid w:val="23D79819"/>
    <w:rsid w:val="23ECA49E"/>
    <w:rsid w:val="23FA6215"/>
    <w:rsid w:val="2450CD83"/>
    <w:rsid w:val="24649040"/>
    <w:rsid w:val="24763FB1"/>
    <w:rsid w:val="24CB218F"/>
    <w:rsid w:val="24E275CB"/>
    <w:rsid w:val="250E1B1D"/>
    <w:rsid w:val="2522A978"/>
    <w:rsid w:val="254C1EA3"/>
    <w:rsid w:val="254E6814"/>
    <w:rsid w:val="254F2081"/>
    <w:rsid w:val="256B92D4"/>
    <w:rsid w:val="257DE16A"/>
    <w:rsid w:val="258C7371"/>
    <w:rsid w:val="25F924C7"/>
    <w:rsid w:val="26016BAA"/>
    <w:rsid w:val="260B42DE"/>
    <w:rsid w:val="26462D6A"/>
    <w:rsid w:val="265CAD6F"/>
    <w:rsid w:val="2667B013"/>
    <w:rsid w:val="26832937"/>
    <w:rsid w:val="268FFE7E"/>
    <w:rsid w:val="269975F1"/>
    <w:rsid w:val="2699E19B"/>
    <w:rsid w:val="26B7B1FF"/>
    <w:rsid w:val="26C07CAF"/>
    <w:rsid w:val="26F4709F"/>
    <w:rsid w:val="26F77355"/>
    <w:rsid w:val="271068C8"/>
    <w:rsid w:val="2719D77B"/>
    <w:rsid w:val="271B9969"/>
    <w:rsid w:val="272AB5AD"/>
    <w:rsid w:val="273202D7"/>
    <w:rsid w:val="275937D3"/>
    <w:rsid w:val="27656C07"/>
    <w:rsid w:val="277077A3"/>
    <w:rsid w:val="27850FC2"/>
    <w:rsid w:val="2789A000"/>
    <w:rsid w:val="27E25C0B"/>
    <w:rsid w:val="27EA364B"/>
    <w:rsid w:val="2871BB9C"/>
    <w:rsid w:val="28862AEC"/>
    <w:rsid w:val="28AD54D2"/>
    <w:rsid w:val="28ADE1B5"/>
    <w:rsid w:val="28F474B5"/>
    <w:rsid w:val="290C4804"/>
    <w:rsid w:val="29145C3A"/>
    <w:rsid w:val="29180385"/>
    <w:rsid w:val="2949B0D4"/>
    <w:rsid w:val="2978DA36"/>
    <w:rsid w:val="29860A23"/>
    <w:rsid w:val="29944E31"/>
    <w:rsid w:val="29A117C5"/>
    <w:rsid w:val="29AD711C"/>
    <w:rsid w:val="29D60866"/>
    <w:rsid w:val="29D6AC91"/>
    <w:rsid w:val="29D907EB"/>
    <w:rsid w:val="29FD695E"/>
    <w:rsid w:val="2A2E4354"/>
    <w:rsid w:val="2A45623F"/>
    <w:rsid w:val="2A5018BB"/>
    <w:rsid w:val="2A5CB7FB"/>
    <w:rsid w:val="2A7E3281"/>
    <w:rsid w:val="2AD5AFB4"/>
    <w:rsid w:val="2AFA493B"/>
    <w:rsid w:val="2AFBA553"/>
    <w:rsid w:val="2B10B0DB"/>
    <w:rsid w:val="2B11B107"/>
    <w:rsid w:val="2B3076AB"/>
    <w:rsid w:val="2B3E80E2"/>
    <w:rsid w:val="2B547DC9"/>
    <w:rsid w:val="2B54D752"/>
    <w:rsid w:val="2B5B659C"/>
    <w:rsid w:val="2B6ADFAC"/>
    <w:rsid w:val="2B71D8C7"/>
    <w:rsid w:val="2B7BCE67"/>
    <w:rsid w:val="2BA4C817"/>
    <w:rsid w:val="2BC68620"/>
    <w:rsid w:val="2BD207FD"/>
    <w:rsid w:val="2C07C6A3"/>
    <w:rsid w:val="2C0AE7D4"/>
    <w:rsid w:val="2C1AC11F"/>
    <w:rsid w:val="2C24FFE3"/>
    <w:rsid w:val="2C4A8904"/>
    <w:rsid w:val="2C79730C"/>
    <w:rsid w:val="2C89E376"/>
    <w:rsid w:val="2C9F633A"/>
    <w:rsid w:val="2CAD9C92"/>
    <w:rsid w:val="2CC8BD5A"/>
    <w:rsid w:val="2CD9930C"/>
    <w:rsid w:val="2CED4C5F"/>
    <w:rsid w:val="2CF17AFC"/>
    <w:rsid w:val="2CF4641A"/>
    <w:rsid w:val="2D15F5B7"/>
    <w:rsid w:val="2D2EF3BC"/>
    <w:rsid w:val="2D2FBE33"/>
    <w:rsid w:val="2DB3B4C7"/>
    <w:rsid w:val="2DC5F0AB"/>
    <w:rsid w:val="2E0C0F0D"/>
    <w:rsid w:val="2E5213D4"/>
    <w:rsid w:val="2E5B503C"/>
    <w:rsid w:val="2E734FB7"/>
    <w:rsid w:val="2E8446DD"/>
    <w:rsid w:val="2E94007E"/>
    <w:rsid w:val="2EA2451D"/>
    <w:rsid w:val="2EC2B33C"/>
    <w:rsid w:val="2EC6C5B7"/>
    <w:rsid w:val="2ED9C90E"/>
    <w:rsid w:val="2EEDEE54"/>
    <w:rsid w:val="2F24FED0"/>
    <w:rsid w:val="2F2F127C"/>
    <w:rsid w:val="2F403165"/>
    <w:rsid w:val="2F4898AF"/>
    <w:rsid w:val="2F5CA0A5"/>
    <w:rsid w:val="2F6182BB"/>
    <w:rsid w:val="2F9D397F"/>
    <w:rsid w:val="2FCD92EC"/>
    <w:rsid w:val="2FD2EC16"/>
    <w:rsid w:val="2FEE5AA7"/>
    <w:rsid w:val="2FFA88D0"/>
    <w:rsid w:val="300BDBC8"/>
    <w:rsid w:val="301EE0B0"/>
    <w:rsid w:val="30455B40"/>
    <w:rsid w:val="3049646D"/>
    <w:rsid w:val="304D8BBB"/>
    <w:rsid w:val="304D9679"/>
    <w:rsid w:val="30675EF5"/>
    <w:rsid w:val="3107024C"/>
    <w:rsid w:val="31121D94"/>
    <w:rsid w:val="311759E9"/>
    <w:rsid w:val="31254C49"/>
    <w:rsid w:val="316C6BC3"/>
    <w:rsid w:val="316FE53E"/>
    <w:rsid w:val="31719B05"/>
    <w:rsid w:val="31779E42"/>
    <w:rsid w:val="31A3AE31"/>
    <w:rsid w:val="31ADE3E0"/>
    <w:rsid w:val="31D0B33D"/>
    <w:rsid w:val="31EAA0FB"/>
    <w:rsid w:val="32497E64"/>
    <w:rsid w:val="32642C4E"/>
    <w:rsid w:val="326CEE72"/>
    <w:rsid w:val="326DAFB6"/>
    <w:rsid w:val="32863EC8"/>
    <w:rsid w:val="32944167"/>
    <w:rsid w:val="32AF63A1"/>
    <w:rsid w:val="32CCEFB8"/>
    <w:rsid w:val="32D76ABD"/>
    <w:rsid w:val="32D91A4D"/>
    <w:rsid w:val="32F1B36C"/>
    <w:rsid w:val="32F6C169"/>
    <w:rsid w:val="3306F4B2"/>
    <w:rsid w:val="330B8815"/>
    <w:rsid w:val="3314C092"/>
    <w:rsid w:val="333553D1"/>
    <w:rsid w:val="335FE937"/>
    <w:rsid w:val="33623B90"/>
    <w:rsid w:val="336D827B"/>
    <w:rsid w:val="33D9858B"/>
    <w:rsid w:val="33F7029B"/>
    <w:rsid w:val="34146846"/>
    <w:rsid w:val="3433CF78"/>
    <w:rsid w:val="3468C019"/>
    <w:rsid w:val="34900473"/>
    <w:rsid w:val="34BED9CB"/>
    <w:rsid w:val="34D8C518"/>
    <w:rsid w:val="34E237B2"/>
    <w:rsid w:val="34F89995"/>
    <w:rsid w:val="35004BCA"/>
    <w:rsid w:val="350F25C5"/>
    <w:rsid w:val="35A500CD"/>
    <w:rsid w:val="35A8A928"/>
    <w:rsid w:val="35BDAE6C"/>
    <w:rsid w:val="35E96DBC"/>
    <w:rsid w:val="35F2AA14"/>
    <w:rsid w:val="36465CF2"/>
    <w:rsid w:val="3652957E"/>
    <w:rsid w:val="3655CAFC"/>
    <w:rsid w:val="365C5134"/>
    <w:rsid w:val="3662D15F"/>
    <w:rsid w:val="367794CC"/>
    <w:rsid w:val="369C073C"/>
    <w:rsid w:val="36B49CC4"/>
    <w:rsid w:val="36C3D6BE"/>
    <w:rsid w:val="36E11FF1"/>
    <w:rsid w:val="36E7EC4F"/>
    <w:rsid w:val="36F8536D"/>
    <w:rsid w:val="36FF244F"/>
    <w:rsid w:val="371D112A"/>
    <w:rsid w:val="3740E836"/>
    <w:rsid w:val="37501427"/>
    <w:rsid w:val="37C88C48"/>
    <w:rsid w:val="38A1D0B5"/>
    <w:rsid w:val="38ACF6AE"/>
    <w:rsid w:val="38D3B92C"/>
    <w:rsid w:val="3901B841"/>
    <w:rsid w:val="390382EB"/>
    <w:rsid w:val="3938A42C"/>
    <w:rsid w:val="397D1C42"/>
    <w:rsid w:val="39E05922"/>
    <w:rsid w:val="39EB10F7"/>
    <w:rsid w:val="39FB038E"/>
    <w:rsid w:val="3A106E3B"/>
    <w:rsid w:val="3A178858"/>
    <w:rsid w:val="3A1B18FC"/>
    <w:rsid w:val="3A1C2ABF"/>
    <w:rsid w:val="3A2F0278"/>
    <w:rsid w:val="3A4245E2"/>
    <w:rsid w:val="3A68F1AF"/>
    <w:rsid w:val="3A6FD783"/>
    <w:rsid w:val="3AAA8118"/>
    <w:rsid w:val="3B27BE74"/>
    <w:rsid w:val="3B2D928D"/>
    <w:rsid w:val="3B51D2BF"/>
    <w:rsid w:val="3B7D6604"/>
    <w:rsid w:val="3B89FACF"/>
    <w:rsid w:val="3BB38145"/>
    <w:rsid w:val="3BB9FF9C"/>
    <w:rsid w:val="3BC302A5"/>
    <w:rsid w:val="3BE54145"/>
    <w:rsid w:val="3BEB98BD"/>
    <w:rsid w:val="3C0BA7E4"/>
    <w:rsid w:val="3C19D0C9"/>
    <w:rsid w:val="3C227E7A"/>
    <w:rsid w:val="3C37C403"/>
    <w:rsid w:val="3C564568"/>
    <w:rsid w:val="3C7E4A87"/>
    <w:rsid w:val="3C7F6D55"/>
    <w:rsid w:val="3C82433A"/>
    <w:rsid w:val="3CBB54CF"/>
    <w:rsid w:val="3CC07D06"/>
    <w:rsid w:val="3CC6F418"/>
    <w:rsid w:val="3CD2605C"/>
    <w:rsid w:val="3CDB3D5F"/>
    <w:rsid w:val="3CF0335C"/>
    <w:rsid w:val="3D04B902"/>
    <w:rsid w:val="3D2B4FE0"/>
    <w:rsid w:val="3D362DA6"/>
    <w:rsid w:val="3D497AE1"/>
    <w:rsid w:val="3D61873B"/>
    <w:rsid w:val="3D63717E"/>
    <w:rsid w:val="3D8D38A4"/>
    <w:rsid w:val="3D8FFFCE"/>
    <w:rsid w:val="3DCAD99E"/>
    <w:rsid w:val="3DCFF90A"/>
    <w:rsid w:val="3DD3C7CD"/>
    <w:rsid w:val="3DEFFE62"/>
    <w:rsid w:val="3E316030"/>
    <w:rsid w:val="3E457E0B"/>
    <w:rsid w:val="3E827E9C"/>
    <w:rsid w:val="3E8E05B3"/>
    <w:rsid w:val="3EA48787"/>
    <w:rsid w:val="3EA994A9"/>
    <w:rsid w:val="3ECA5229"/>
    <w:rsid w:val="3ECE74B1"/>
    <w:rsid w:val="3EE107FE"/>
    <w:rsid w:val="3EF62D6D"/>
    <w:rsid w:val="3F002F13"/>
    <w:rsid w:val="3F0A4F2A"/>
    <w:rsid w:val="3F18A904"/>
    <w:rsid w:val="3F1C3832"/>
    <w:rsid w:val="3F2162AF"/>
    <w:rsid w:val="3F50996C"/>
    <w:rsid w:val="3F654748"/>
    <w:rsid w:val="3F8DCD54"/>
    <w:rsid w:val="3FA21DBE"/>
    <w:rsid w:val="3FD269A5"/>
    <w:rsid w:val="3FDEAEC4"/>
    <w:rsid w:val="3FEB5614"/>
    <w:rsid w:val="4020A2C3"/>
    <w:rsid w:val="4022A15A"/>
    <w:rsid w:val="404F930B"/>
    <w:rsid w:val="407AEAE8"/>
    <w:rsid w:val="409A9BC7"/>
    <w:rsid w:val="40BCE030"/>
    <w:rsid w:val="40C2D915"/>
    <w:rsid w:val="40E1950E"/>
    <w:rsid w:val="40F2249F"/>
    <w:rsid w:val="4115701F"/>
    <w:rsid w:val="41369C1C"/>
    <w:rsid w:val="4157EC75"/>
    <w:rsid w:val="4175EB9E"/>
    <w:rsid w:val="4178C6DD"/>
    <w:rsid w:val="41880444"/>
    <w:rsid w:val="41C9A37D"/>
    <w:rsid w:val="41DB79A6"/>
    <w:rsid w:val="41FAA8C6"/>
    <w:rsid w:val="4245FBF4"/>
    <w:rsid w:val="42471F64"/>
    <w:rsid w:val="4253D8F4"/>
    <w:rsid w:val="4265A0F3"/>
    <w:rsid w:val="42C098D5"/>
    <w:rsid w:val="4304F610"/>
    <w:rsid w:val="43344881"/>
    <w:rsid w:val="434886B8"/>
    <w:rsid w:val="435A421C"/>
    <w:rsid w:val="436478A1"/>
    <w:rsid w:val="4367C591"/>
    <w:rsid w:val="4370F7D1"/>
    <w:rsid w:val="439E2824"/>
    <w:rsid w:val="43A3E8AA"/>
    <w:rsid w:val="43B22324"/>
    <w:rsid w:val="43DB8C97"/>
    <w:rsid w:val="4411A242"/>
    <w:rsid w:val="44221A23"/>
    <w:rsid w:val="44284B5B"/>
    <w:rsid w:val="4454982D"/>
    <w:rsid w:val="445A5C81"/>
    <w:rsid w:val="447C0BE1"/>
    <w:rsid w:val="4491BD3F"/>
    <w:rsid w:val="44FAB389"/>
    <w:rsid w:val="45004902"/>
    <w:rsid w:val="4500A28B"/>
    <w:rsid w:val="450CC832"/>
    <w:rsid w:val="45166F94"/>
    <w:rsid w:val="452C9019"/>
    <w:rsid w:val="454110D1"/>
    <w:rsid w:val="454DF385"/>
    <w:rsid w:val="455D2DCB"/>
    <w:rsid w:val="457EC026"/>
    <w:rsid w:val="4585AB0E"/>
    <w:rsid w:val="45883289"/>
    <w:rsid w:val="45922193"/>
    <w:rsid w:val="45BDD0F7"/>
    <w:rsid w:val="45C8C088"/>
    <w:rsid w:val="45EB3C6F"/>
    <w:rsid w:val="46024501"/>
    <w:rsid w:val="4609796D"/>
    <w:rsid w:val="46150843"/>
    <w:rsid w:val="462986B4"/>
    <w:rsid w:val="462EA57E"/>
    <w:rsid w:val="464826DE"/>
    <w:rsid w:val="464D7B94"/>
    <w:rsid w:val="46594CA1"/>
    <w:rsid w:val="4678E922"/>
    <w:rsid w:val="469C1963"/>
    <w:rsid w:val="469D14A0"/>
    <w:rsid w:val="46C8CC20"/>
    <w:rsid w:val="46D06D53"/>
    <w:rsid w:val="46D8E678"/>
    <w:rsid w:val="471953B3"/>
    <w:rsid w:val="4727B520"/>
    <w:rsid w:val="472DF1F4"/>
    <w:rsid w:val="474DD019"/>
    <w:rsid w:val="479FCAAA"/>
    <w:rsid w:val="47A920C3"/>
    <w:rsid w:val="47CA9A49"/>
    <w:rsid w:val="47D8E510"/>
    <w:rsid w:val="47E52D22"/>
    <w:rsid w:val="4837E9C4"/>
    <w:rsid w:val="484A3CC1"/>
    <w:rsid w:val="4858BEBE"/>
    <w:rsid w:val="485F867E"/>
    <w:rsid w:val="488AAD9C"/>
    <w:rsid w:val="488D81CD"/>
    <w:rsid w:val="4897C3B2"/>
    <w:rsid w:val="48D0B499"/>
    <w:rsid w:val="48E29421"/>
    <w:rsid w:val="4907CC82"/>
    <w:rsid w:val="490CC624"/>
    <w:rsid w:val="490CD743"/>
    <w:rsid w:val="4923BF31"/>
    <w:rsid w:val="4928AAEC"/>
    <w:rsid w:val="49495CA0"/>
    <w:rsid w:val="494B5BEB"/>
    <w:rsid w:val="49655C3A"/>
    <w:rsid w:val="4975A9B3"/>
    <w:rsid w:val="49A396EF"/>
    <w:rsid w:val="49ABB772"/>
    <w:rsid w:val="49D413AE"/>
    <w:rsid w:val="49E22E82"/>
    <w:rsid w:val="4A524017"/>
    <w:rsid w:val="4A80929C"/>
    <w:rsid w:val="4A9C6A44"/>
    <w:rsid w:val="4ABFE91B"/>
    <w:rsid w:val="4AE5CDE5"/>
    <w:rsid w:val="4B065478"/>
    <w:rsid w:val="4B0B7A75"/>
    <w:rsid w:val="4B104B71"/>
    <w:rsid w:val="4B4B61CD"/>
    <w:rsid w:val="4B4C2C9F"/>
    <w:rsid w:val="4B70B79E"/>
    <w:rsid w:val="4BB72601"/>
    <w:rsid w:val="4BBC40CC"/>
    <w:rsid w:val="4BBC541E"/>
    <w:rsid w:val="4BC5228F"/>
    <w:rsid w:val="4BEE1078"/>
    <w:rsid w:val="4C1BB12B"/>
    <w:rsid w:val="4C335D40"/>
    <w:rsid w:val="4C37157F"/>
    <w:rsid w:val="4C4FC631"/>
    <w:rsid w:val="4C5E49B8"/>
    <w:rsid w:val="4C71C1D6"/>
    <w:rsid w:val="4C79740B"/>
    <w:rsid w:val="4C79AF5C"/>
    <w:rsid w:val="4C841637"/>
    <w:rsid w:val="4CAE57AC"/>
    <w:rsid w:val="4CAF9234"/>
    <w:rsid w:val="4CD4D642"/>
    <w:rsid w:val="4CF2F660"/>
    <w:rsid w:val="4D028069"/>
    <w:rsid w:val="4D133CDA"/>
    <w:rsid w:val="4D70B87C"/>
    <w:rsid w:val="4D8B4CD6"/>
    <w:rsid w:val="4DA50C0C"/>
    <w:rsid w:val="4DBAA756"/>
    <w:rsid w:val="4DD48136"/>
    <w:rsid w:val="4DDBC4C0"/>
    <w:rsid w:val="4E148B52"/>
    <w:rsid w:val="4E1C75DB"/>
    <w:rsid w:val="4E483524"/>
    <w:rsid w:val="4E4CC85D"/>
    <w:rsid w:val="4E564058"/>
    <w:rsid w:val="4E7CEF6B"/>
    <w:rsid w:val="4E86C2D0"/>
    <w:rsid w:val="4EA464CE"/>
    <w:rsid w:val="4EBADC8D"/>
    <w:rsid w:val="4ECFCE76"/>
    <w:rsid w:val="4EE9454B"/>
    <w:rsid w:val="4F073C7B"/>
    <w:rsid w:val="4F3683A5"/>
    <w:rsid w:val="4F73B84C"/>
    <w:rsid w:val="4F7CCBD8"/>
    <w:rsid w:val="4F8DD371"/>
    <w:rsid w:val="4F97EC70"/>
    <w:rsid w:val="4F99516C"/>
    <w:rsid w:val="4FC6FA8D"/>
    <w:rsid w:val="4FD2F570"/>
    <w:rsid w:val="4FEBF7D0"/>
    <w:rsid w:val="4FF47D2B"/>
    <w:rsid w:val="5002B645"/>
    <w:rsid w:val="503AB978"/>
    <w:rsid w:val="504BFEBA"/>
    <w:rsid w:val="5051DF7E"/>
    <w:rsid w:val="50616832"/>
    <w:rsid w:val="506E9E2B"/>
    <w:rsid w:val="507BDB07"/>
    <w:rsid w:val="50BCFDEE"/>
    <w:rsid w:val="50C0F4D4"/>
    <w:rsid w:val="50E2986F"/>
    <w:rsid w:val="50EFC176"/>
    <w:rsid w:val="512B86D9"/>
    <w:rsid w:val="5154169D"/>
    <w:rsid w:val="515F0657"/>
    <w:rsid w:val="518C0F68"/>
    <w:rsid w:val="51A2BBD1"/>
    <w:rsid w:val="51B535C0"/>
    <w:rsid w:val="51C46406"/>
    <w:rsid w:val="51C8972D"/>
    <w:rsid w:val="51E809E1"/>
    <w:rsid w:val="520CB89C"/>
    <w:rsid w:val="521FCD8F"/>
    <w:rsid w:val="524BEAC0"/>
    <w:rsid w:val="52566190"/>
    <w:rsid w:val="52619071"/>
    <w:rsid w:val="528FC23B"/>
    <w:rsid w:val="52982E62"/>
    <w:rsid w:val="52A7123D"/>
    <w:rsid w:val="52B30BD4"/>
    <w:rsid w:val="5303262C"/>
    <w:rsid w:val="53578B25"/>
    <w:rsid w:val="537A9012"/>
    <w:rsid w:val="53827E5E"/>
    <w:rsid w:val="53AD2771"/>
    <w:rsid w:val="53BB9DF0"/>
    <w:rsid w:val="53F89CBC"/>
    <w:rsid w:val="53FC5E8B"/>
    <w:rsid w:val="541BA2BC"/>
    <w:rsid w:val="5430380B"/>
    <w:rsid w:val="543E4142"/>
    <w:rsid w:val="544F01F7"/>
    <w:rsid w:val="546E5678"/>
    <w:rsid w:val="5484C141"/>
    <w:rsid w:val="54BC09E1"/>
    <w:rsid w:val="54CB9DB0"/>
    <w:rsid w:val="54D20FDA"/>
    <w:rsid w:val="54E36697"/>
    <w:rsid w:val="54FE7187"/>
    <w:rsid w:val="55307C9B"/>
    <w:rsid w:val="5547EC86"/>
    <w:rsid w:val="55685F73"/>
    <w:rsid w:val="5580D6EA"/>
    <w:rsid w:val="55D09B7A"/>
    <w:rsid w:val="55F51F48"/>
    <w:rsid w:val="56055E00"/>
    <w:rsid w:val="56205651"/>
    <w:rsid w:val="5635935A"/>
    <w:rsid w:val="565F3B87"/>
    <w:rsid w:val="5678A8E8"/>
    <w:rsid w:val="569CF269"/>
    <w:rsid w:val="56A3F929"/>
    <w:rsid w:val="56AF1488"/>
    <w:rsid w:val="56DE6F89"/>
    <w:rsid w:val="56DF45B1"/>
    <w:rsid w:val="57534E8D"/>
    <w:rsid w:val="576E8519"/>
    <w:rsid w:val="57A72794"/>
    <w:rsid w:val="57B27F50"/>
    <w:rsid w:val="57BC26B2"/>
    <w:rsid w:val="57F3AAA3"/>
    <w:rsid w:val="58290881"/>
    <w:rsid w:val="5841CE79"/>
    <w:rsid w:val="584DA196"/>
    <w:rsid w:val="587A3FEA"/>
    <w:rsid w:val="58CFCFAE"/>
    <w:rsid w:val="58FF4E26"/>
    <w:rsid w:val="592CC00A"/>
    <w:rsid w:val="594B4BCA"/>
    <w:rsid w:val="5960CC06"/>
    <w:rsid w:val="5969BC90"/>
    <w:rsid w:val="597C01AD"/>
    <w:rsid w:val="5997214D"/>
    <w:rsid w:val="59BF4567"/>
    <w:rsid w:val="59D027CE"/>
    <w:rsid w:val="59D76137"/>
    <w:rsid w:val="59DB81A6"/>
    <w:rsid w:val="59DD7414"/>
    <w:rsid w:val="59F2C6B2"/>
    <w:rsid w:val="5A2A62CF"/>
    <w:rsid w:val="5A390AC0"/>
    <w:rsid w:val="5A51EAC4"/>
    <w:rsid w:val="5A51F5DD"/>
    <w:rsid w:val="5A685245"/>
    <w:rsid w:val="5ABA4200"/>
    <w:rsid w:val="5AC7C575"/>
    <w:rsid w:val="5AD09165"/>
    <w:rsid w:val="5AFC19FB"/>
    <w:rsid w:val="5B12104D"/>
    <w:rsid w:val="5B230538"/>
    <w:rsid w:val="5B24B301"/>
    <w:rsid w:val="5B5AA498"/>
    <w:rsid w:val="5B5D435A"/>
    <w:rsid w:val="5BA1739C"/>
    <w:rsid w:val="5BD76717"/>
    <w:rsid w:val="5BD7CB0C"/>
    <w:rsid w:val="5C6460CC"/>
    <w:rsid w:val="5C6B40B1"/>
    <w:rsid w:val="5C6CCB07"/>
    <w:rsid w:val="5C6F3ABE"/>
    <w:rsid w:val="5C81CFAE"/>
    <w:rsid w:val="5C8FD326"/>
    <w:rsid w:val="5C9DB5E6"/>
    <w:rsid w:val="5C9DB619"/>
    <w:rsid w:val="5CA121C4"/>
    <w:rsid w:val="5CB9B019"/>
    <w:rsid w:val="5CF76A6E"/>
    <w:rsid w:val="5D1043DA"/>
    <w:rsid w:val="5D1624CB"/>
    <w:rsid w:val="5D370347"/>
    <w:rsid w:val="5D5868C1"/>
    <w:rsid w:val="5D8A2AB6"/>
    <w:rsid w:val="5D8EC9CC"/>
    <w:rsid w:val="5DBA0CD0"/>
    <w:rsid w:val="5DC28502"/>
    <w:rsid w:val="5DE8758E"/>
    <w:rsid w:val="5DF1E2C2"/>
    <w:rsid w:val="5DFC7AF2"/>
    <w:rsid w:val="5E21C0D4"/>
    <w:rsid w:val="5E308C33"/>
    <w:rsid w:val="5E65F2CC"/>
    <w:rsid w:val="5E69B617"/>
    <w:rsid w:val="5E6A9270"/>
    <w:rsid w:val="5E7E06EE"/>
    <w:rsid w:val="5E8FE8F6"/>
    <w:rsid w:val="5E950D08"/>
    <w:rsid w:val="5EAC143B"/>
    <w:rsid w:val="5EAF6221"/>
    <w:rsid w:val="5EC14933"/>
    <w:rsid w:val="5EC50335"/>
    <w:rsid w:val="5EC637D5"/>
    <w:rsid w:val="5EEB8444"/>
    <w:rsid w:val="5F173DA3"/>
    <w:rsid w:val="5F235BAC"/>
    <w:rsid w:val="5F2A9A2D"/>
    <w:rsid w:val="5F481EBB"/>
    <w:rsid w:val="5F777DC0"/>
    <w:rsid w:val="5F7F1AD4"/>
    <w:rsid w:val="5FC10E6B"/>
    <w:rsid w:val="5FED81B1"/>
    <w:rsid w:val="5FEF89DB"/>
    <w:rsid w:val="5FF43F58"/>
    <w:rsid w:val="5FFEBC88"/>
    <w:rsid w:val="60166F9A"/>
    <w:rsid w:val="6027ECF6"/>
    <w:rsid w:val="6042602D"/>
    <w:rsid w:val="6046FD1D"/>
    <w:rsid w:val="60483E25"/>
    <w:rsid w:val="60A11A13"/>
    <w:rsid w:val="60B8E7FE"/>
    <w:rsid w:val="60FE0A6F"/>
    <w:rsid w:val="610811E6"/>
    <w:rsid w:val="6130E95C"/>
    <w:rsid w:val="613A7865"/>
    <w:rsid w:val="615AEBE3"/>
    <w:rsid w:val="616B5B7F"/>
    <w:rsid w:val="616D698C"/>
    <w:rsid w:val="617A432C"/>
    <w:rsid w:val="61958BE2"/>
    <w:rsid w:val="619D2684"/>
    <w:rsid w:val="61A5C260"/>
    <w:rsid w:val="61A7878E"/>
    <w:rsid w:val="61C2837D"/>
    <w:rsid w:val="61DADA7F"/>
    <w:rsid w:val="62302F87"/>
    <w:rsid w:val="627B1068"/>
    <w:rsid w:val="628845D0"/>
    <w:rsid w:val="629C3BDB"/>
    <w:rsid w:val="629EC34E"/>
    <w:rsid w:val="62AAED9D"/>
    <w:rsid w:val="62B6BB96"/>
    <w:rsid w:val="62DAAE57"/>
    <w:rsid w:val="62F531F7"/>
    <w:rsid w:val="63252273"/>
    <w:rsid w:val="633195B0"/>
    <w:rsid w:val="633220FD"/>
    <w:rsid w:val="634C6343"/>
    <w:rsid w:val="6380809B"/>
    <w:rsid w:val="63880649"/>
    <w:rsid w:val="63B726D4"/>
    <w:rsid w:val="63BEC487"/>
    <w:rsid w:val="63CBCFC9"/>
    <w:rsid w:val="63DC6A27"/>
    <w:rsid w:val="63E3BF0F"/>
    <w:rsid w:val="63FDD87C"/>
    <w:rsid w:val="63FE0B50"/>
    <w:rsid w:val="6449D4EA"/>
    <w:rsid w:val="64910258"/>
    <w:rsid w:val="649F4C39"/>
    <w:rsid w:val="64BDD49C"/>
    <w:rsid w:val="64CD2CA4"/>
    <w:rsid w:val="64E44ACA"/>
    <w:rsid w:val="64E9B2DB"/>
    <w:rsid w:val="64F1BCE8"/>
    <w:rsid w:val="6552F735"/>
    <w:rsid w:val="655C9730"/>
    <w:rsid w:val="65ACC841"/>
    <w:rsid w:val="65B4C2DB"/>
    <w:rsid w:val="65B8F5BF"/>
    <w:rsid w:val="65CD96E7"/>
    <w:rsid w:val="65D7CFE3"/>
    <w:rsid w:val="65E39846"/>
    <w:rsid w:val="65EA0734"/>
    <w:rsid w:val="660EE3B7"/>
    <w:rsid w:val="6623FBA4"/>
    <w:rsid w:val="6654D5AF"/>
    <w:rsid w:val="665E8B6F"/>
    <w:rsid w:val="66A6B93A"/>
    <w:rsid w:val="66DF0565"/>
    <w:rsid w:val="6708F64E"/>
    <w:rsid w:val="6709DFF7"/>
    <w:rsid w:val="671114B1"/>
    <w:rsid w:val="6715DA40"/>
    <w:rsid w:val="67756546"/>
    <w:rsid w:val="677C3090"/>
    <w:rsid w:val="677D620D"/>
    <w:rsid w:val="678CEF78"/>
    <w:rsid w:val="67B34B0D"/>
    <w:rsid w:val="67FBD62F"/>
    <w:rsid w:val="6804CD66"/>
    <w:rsid w:val="6827AA6F"/>
    <w:rsid w:val="68629538"/>
    <w:rsid w:val="68776A1B"/>
    <w:rsid w:val="68AA9646"/>
    <w:rsid w:val="68AC2BF8"/>
    <w:rsid w:val="68D5E5E9"/>
    <w:rsid w:val="68DEE5DB"/>
    <w:rsid w:val="68EB64D0"/>
    <w:rsid w:val="691F7198"/>
    <w:rsid w:val="692BB66F"/>
    <w:rsid w:val="694D88A5"/>
    <w:rsid w:val="69814493"/>
    <w:rsid w:val="699463F7"/>
    <w:rsid w:val="699AFD38"/>
    <w:rsid w:val="6A0D3FFB"/>
    <w:rsid w:val="6A2C71B3"/>
    <w:rsid w:val="6A4666A7"/>
    <w:rsid w:val="6A48B573"/>
    <w:rsid w:val="6A7E2304"/>
    <w:rsid w:val="6A993022"/>
    <w:rsid w:val="6ABDBF95"/>
    <w:rsid w:val="6ADA9C4F"/>
    <w:rsid w:val="6B0A268F"/>
    <w:rsid w:val="6B12BF2D"/>
    <w:rsid w:val="6B2FAF7D"/>
    <w:rsid w:val="6B303458"/>
    <w:rsid w:val="6B4FE87B"/>
    <w:rsid w:val="6BB1FF20"/>
    <w:rsid w:val="6BB5906E"/>
    <w:rsid w:val="6BD0386D"/>
    <w:rsid w:val="6C021C42"/>
    <w:rsid w:val="6C1370D7"/>
    <w:rsid w:val="6C363125"/>
    <w:rsid w:val="6C4FFF96"/>
    <w:rsid w:val="6C543FAE"/>
    <w:rsid w:val="6C9231FC"/>
    <w:rsid w:val="6C957442"/>
    <w:rsid w:val="6C9D2CE2"/>
    <w:rsid w:val="6CCBE368"/>
    <w:rsid w:val="6CECE92E"/>
    <w:rsid w:val="6CF0C960"/>
    <w:rsid w:val="6CFB330F"/>
    <w:rsid w:val="6D1D2043"/>
    <w:rsid w:val="6D3CC987"/>
    <w:rsid w:val="6D6F85AE"/>
    <w:rsid w:val="6D7922CA"/>
    <w:rsid w:val="6D805635"/>
    <w:rsid w:val="6D878AA1"/>
    <w:rsid w:val="6D9A7249"/>
    <w:rsid w:val="6DA0C454"/>
    <w:rsid w:val="6DA96ECC"/>
    <w:rsid w:val="6DB217FC"/>
    <w:rsid w:val="6E0305F5"/>
    <w:rsid w:val="6E113F0F"/>
    <w:rsid w:val="6E25F3CB"/>
    <w:rsid w:val="6E3E6F6D"/>
    <w:rsid w:val="6E4990E9"/>
    <w:rsid w:val="6E5DF25B"/>
    <w:rsid w:val="6E62F8F0"/>
    <w:rsid w:val="6E67CF36"/>
    <w:rsid w:val="6E7BAC9D"/>
    <w:rsid w:val="6E873817"/>
    <w:rsid w:val="6E8C32EE"/>
    <w:rsid w:val="6EB5813D"/>
    <w:rsid w:val="6EC723C0"/>
    <w:rsid w:val="6EE1A0CD"/>
    <w:rsid w:val="6EFBC97F"/>
    <w:rsid w:val="6F5C5882"/>
    <w:rsid w:val="6F6729DB"/>
    <w:rsid w:val="6F6869F4"/>
    <w:rsid w:val="6F6CD2E4"/>
    <w:rsid w:val="6FB66B0A"/>
    <w:rsid w:val="6FBC9753"/>
    <w:rsid w:val="6FBF9562"/>
    <w:rsid w:val="6FDBA285"/>
    <w:rsid w:val="6FE3571B"/>
    <w:rsid w:val="6FF61C61"/>
    <w:rsid w:val="6FFC50B5"/>
    <w:rsid w:val="702C118A"/>
    <w:rsid w:val="7044F6E9"/>
    <w:rsid w:val="7065D70C"/>
    <w:rsid w:val="706BDB84"/>
    <w:rsid w:val="708D616A"/>
    <w:rsid w:val="709B825F"/>
    <w:rsid w:val="70AA09C8"/>
    <w:rsid w:val="70FB2CCB"/>
    <w:rsid w:val="710EAD09"/>
    <w:rsid w:val="7110988F"/>
    <w:rsid w:val="71310EFF"/>
    <w:rsid w:val="713B29F1"/>
    <w:rsid w:val="715217F8"/>
    <w:rsid w:val="7155193F"/>
    <w:rsid w:val="716BC264"/>
    <w:rsid w:val="717EB018"/>
    <w:rsid w:val="71864D7F"/>
    <w:rsid w:val="719D4EDD"/>
    <w:rsid w:val="719E7C02"/>
    <w:rsid w:val="71C68530"/>
    <w:rsid w:val="71E179DC"/>
    <w:rsid w:val="721D5F78"/>
    <w:rsid w:val="724C1523"/>
    <w:rsid w:val="727A618F"/>
    <w:rsid w:val="72A48324"/>
    <w:rsid w:val="72C3ECD0"/>
    <w:rsid w:val="72D94330"/>
    <w:rsid w:val="72FC1017"/>
    <w:rsid w:val="732D0BC3"/>
    <w:rsid w:val="737DADE3"/>
    <w:rsid w:val="73816C86"/>
    <w:rsid w:val="738B8713"/>
    <w:rsid w:val="7397885A"/>
    <w:rsid w:val="73C460B0"/>
    <w:rsid w:val="740BC587"/>
    <w:rsid w:val="74564A00"/>
    <w:rsid w:val="745DACA1"/>
    <w:rsid w:val="7461A797"/>
    <w:rsid w:val="74725F59"/>
    <w:rsid w:val="747F959C"/>
    <w:rsid w:val="7480919D"/>
    <w:rsid w:val="74952D1B"/>
    <w:rsid w:val="74DB6D26"/>
    <w:rsid w:val="74EE154F"/>
    <w:rsid w:val="750644F4"/>
    <w:rsid w:val="75230690"/>
    <w:rsid w:val="75276A9D"/>
    <w:rsid w:val="752BB1FB"/>
    <w:rsid w:val="7542EDCC"/>
    <w:rsid w:val="7581C0B8"/>
    <w:rsid w:val="7583B5E5"/>
    <w:rsid w:val="75B0F3FB"/>
    <w:rsid w:val="75BD5EC3"/>
    <w:rsid w:val="75E98EC1"/>
    <w:rsid w:val="75EF5289"/>
    <w:rsid w:val="75F6E1DC"/>
    <w:rsid w:val="75FA1D5B"/>
    <w:rsid w:val="76091254"/>
    <w:rsid w:val="7672E6FF"/>
    <w:rsid w:val="7675AF97"/>
    <w:rsid w:val="76A21555"/>
    <w:rsid w:val="76A5E3AB"/>
    <w:rsid w:val="76E73BCB"/>
    <w:rsid w:val="770CC8EE"/>
    <w:rsid w:val="770E4B6F"/>
    <w:rsid w:val="7727387B"/>
    <w:rsid w:val="772773CC"/>
    <w:rsid w:val="776E503B"/>
    <w:rsid w:val="7778AA63"/>
    <w:rsid w:val="7787CE34"/>
    <w:rsid w:val="7789D31F"/>
    <w:rsid w:val="77B8325F"/>
    <w:rsid w:val="77CC2956"/>
    <w:rsid w:val="77D245CE"/>
    <w:rsid w:val="77E512BB"/>
    <w:rsid w:val="77E74984"/>
    <w:rsid w:val="78362E86"/>
    <w:rsid w:val="7844B2C1"/>
    <w:rsid w:val="7859D7B2"/>
    <w:rsid w:val="785AA6E0"/>
    <w:rsid w:val="786AA497"/>
    <w:rsid w:val="787F2BE8"/>
    <w:rsid w:val="788174FE"/>
    <w:rsid w:val="78867530"/>
    <w:rsid w:val="789D4E9B"/>
    <w:rsid w:val="78AC95F7"/>
    <w:rsid w:val="78B1B916"/>
    <w:rsid w:val="78C3442D"/>
    <w:rsid w:val="78CA3D48"/>
    <w:rsid w:val="78CB5B63"/>
    <w:rsid w:val="78DDFF6B"/>
    <w:rsid w:val="79123111"/>
    <w:rsid w:val="794DE89B"/>
    <w:rsid w:val="794F6649"/>
    <w:rsid w:val="79695C6E"/>
    <w:rsid w:val="797B5657"/>
    <w:rsid w:val="79ADDACC"/>
    <w:rsid w:val="79DFF75A"/>
    <w:rsid w:val="79F3AFD5"/>
    <w:rsid w:val="7A2E3AF4"/>
    <w:rsid w:val="7A35E8BC"/>
    <w:rsid w:val="7A38F793"/>
    <w:rsid w:val="7A48AFBB"/>
    <w:rsid w:val="7A5ED93D"/>
    <w:rsid w:val="7A661EFF"/>
    <w:rsid w:val="7A715AF0"/>
    <w:rsid w:val="7A85E1D6"/>
    <w:rsid w:val="7AA66BDF"/>
    <w:rsid w:val="7ACE71C2"/>
    <w:rsid w:val="7AEADE76"/>
    <w:rsid w:val="7B462BC5"/>
    <w:rsid w:val="7BD1943E"/>
    <w:rsid w:val="7BFF2836"/>
    <w:rsid w:val="7C02FC25"/>
    <w:rsid w:val="7C059BE6"/>
    <w:rsid w:val="7C2D2C88"/>
    <w:rsid w:val="7C322D8F"/>
    <w:rsid w:val="7C98AB4E"/>
    <w:rsid w:val="7C99E930"/>
    <w:rsid w:val="7CC24D1F"/>
    <w:rsid w:val="7CDEAE1A"/>
    <w:rsid w:val="7CF82E7C"/>
    <w:rsid w:val="7CFB2D7C"/>
    <w:rsid w:val="7D2E2F25"/>
    <w:rsid w:val="7D38DD98"/>
    <w:rsid w:val="7D4EAF2B"/>
    <w:rsid w:val="7D4F956D"/>
    <w:rsid w:val="7D8901B4"/>
    <w:rsid w:val="7DA49843"/>
    <w:rsid w:val="7DA4AFC9"/>
    <w:rsid w:val="7DB07966"/>
    <w:rsid w:val="7DB944E1"/>
    <w:rsid w:val="7DC2F624"/>
    <w:rsid w:val="7DDC46C8"/>
    <w:rsid w:val="7E1A72F4"/>
    <w:rsid w:val="7E1B3DEA"/>
    <w:rsid w:val="7E26192B"/>
    <w:rsid w:val="7E8E64EA"/>
    <w:rsid w:val="7E95ABF6"/>
    <w:rsid w:val="7E997F9C"/>
    <w:rsid w:val="7EC13D44"/>
    <w:rsid w:val="7ECB38DE"/>
    <w:rsid w:val="7ED154B2"/>
    <w:rsid w:val="7EF4CADF"/>
    <w:rsid w:val="7F0E92A0"/>
    <w:rsid w:val="7F13415C"/>
    <w:rsid w:val="7F3285B1"/>
    <w:rsid w:val="7F36C8F8"/>
    <w:rsid w:val="7F397ECC"/>
    <w:rsid w:val="7F49A32B"/>
    <w:rsid w:val="7F4AA7AC"/>
    <w:rsid w:val="7F77F7DB"/>
    <w:rsid w:val="7F80F49C"/>
    <w:rsid w:val="7F85935A"/>
    <w:rsid w:val="7FDC63A3"/>
    <w:rsid w:val="7FF3B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2"/>
      </w:numPr>
      <w:tabs>
        <w:tab w:val="num" w:pos="652"/>
      </w:tabs>
      <w:ind w:left="652"/>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0A32FC"/>
    <w:rPr>
      <w:color w:val="954F72" w:themeColor="followedHyperlink"/>
      <w:u w:val="single"/>
    </w:rPr>
  </w:style>
  <w:style w:type="character" w:styleId="UnresolvedMention">
    <w:name w:val="Unresolved Mention"/>
    <w:basedOn w:val="DefaultParagraphFont"/>
    <w:uiPriority w:val="99"/>
    <w:semiHidden/>
    <w:unhideWhenUsed/>
    <w:rsid w:val="0054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06-8IWjFSE" TargetMode="External"/><Relationship Id="rId117" Type="http://schemas.openxmlformats.org/officeDocument/2006/relationships/fontTable" Target="fontTable.xml"/><Relationship Id="rId21" Type="http://schemas.openxmlformats.org/officeDocument/2006/relationships/hyperlink" Target="https://soundcloud.com/creative-arts-7-12/fangirls-justice-artist-demo-original/s-L9Z0Plr2Btl" TargetMode="External"/><Relationship Id="rId42" Type="http://schemas.openxmlformats.org/officeDocument/2006/relationships/hyperlink" Target="https://www.youtube.com/watch?v=ZL7v4YFowSE" TargetMode="External"/><Relationship Id="rId47" Type="http://schemas.openxmlformats.org/officeDocument/2006/relationships/hyperlink" Target="https://www.youtube.com/watch?v=5NV6-h_Lp9o" TargetMode="External"/><Relationship Id="rId63" Type="http://schemas.openxmlformats.org/officeDocument/2006/relationships/hyperlink" Target="https://www.youtube.com/watch?v=epHTVGVNGKA" TargetMode="External"/><Relationship Id="rId68" Type="http://schemas.openxmlformats.org/officeDocument/2006/relationships/hyperlink" Target="https://soundcloud.com/creative-arts-7-12/fangirls-justice-artist-demo-original/s-L9Z0Plr2Btl" TargetMode="External"/><Relationship Id="rId84" Type="http://schemas.openxmlformats.org/officeDocument/2006/relationships/hyperlink" Target="https://www.youtube.com/watch?v=dohTA1xQ5TA&amp;t=20s" TargetMode="External"/><Relationship Id="rId89" Type="http://schemas.openxmlformats.org/officeDocument/2006/relationships/hyperlink" Target="https://www.soundtrap.com/musicmakers" TargetMode="External"/><Relationship Id="rId112" Type="http://schemas.openxmlformats.org/officeDocument/2006/relationships/hyperlink" Target="https://ulurustatement.org/the-statement" TargetMode="External"/><Relationship Id="rId16" Type="http://schemas.openxmlformats.org/officeDocument/2006/relationships/hyperlink" Target="https://www.youtube.com/watch?v=epHTVGVNGKA" TargetMode="External"/><Relationship Id="rId107" Type="http://schemas.openxmlformats.org/officeDocument/2006/relationships/hyperlink" Target="https://tabs.ultimate-guitar.com/tab/yothu-yindi/treaty-chords-1835091" TargetMode="External"/><Relationship Id="rId11" Type="http://schemas.openxmlformats.org/officeDocument/2006/relationships/hyperlink" Target="https://educationstandards.nsw.edu.au/wps/portal/nesa/k-10/learning-areas/creative-arts/music-7-10" TargetMode="External"/><Relationship Id="rId32" Type="http://schemas.openxmlformats.org/officeDocument/2006/relationships/hyperlink" Target="https://iview.abc.net.au/show/bluey" TargetMode="External"/><Relationship Id="rId37" Type="http://schemas.openxmlformats.org/officeDocument/2006/relationships/hyperlink" Target="https://shop.presonus.com/Studio-One-5-Prime" TargetMode="External"/><Relationship Id="rId53" Type="http://schemas.openxmlformats.org/officeDocument/2006/relationships/hyperlink" Target="https://nima.musicnt.com.au/" TargetMode="External"/><Relationship Id="rId58" Type="http://schemas.openxmlformats.org/officeDocument/2006/relationships/hyperlink" Target="https://educationstandards.nsw.edu.au/wps/portal/nesa/k-10/learning-areas/creative-arts/music-7-10" TargetMode="External"/><Relationship Id="rId74" Type="http://schemas.openxmlformats.org/officeDocument/2006/relationships/hyperlink" Target="https://www.youtube.com/watch?v=A06-8IWjFSE" TargetMode="External"/><Relationship Id="rId79" Type="http://schemas.openxmlformats.org/officeDocument/2006/relationships/hyperlink" Target="https://www.youtube.com/watch?v=5lTwmK__TDo" TargetMode="External"/><Relationship Id="rId102" Type="http://schemas.openxmlformats.org/officeDocument/2006/relationships/hyperlink" Target="https://www.youtube.com/watch?v=5NV6-h_Lp9o" TargetMode="External"/><Relationship Id="rId5" Type="http://schemas.openxmlformats.org/officeDocument/2006/relationships/numbering" Target="numbering.xml"/><Relationship Id="rId90" Type="http://schemas.openxmlformats.org/officeDocument/2006/relationships/hyperlink" Target="https://www.apple.com/au/mac/garageband/" TargetMode="External"/><Relationship Id="rId95" Type="http://schemas.openxmlformats.org/officeDocument/2006/relationships/hyperlink" Target="https://www.youtube.com/watch?v=p_0KwV-qZ-4" TargetMode="External"/><Relationship Id="rId22" Type="http://schemas.openxmlformats.org/officeDocument/2006/relationships/hyperlink" Target="https://soundcloud.com/creative-arts-7-12/fangirls-justice-artist-demo-instrumental-by-yve-blake/s-vTROXqs8C0X" TargetMode="External"/><Relationship Id="rId27" Type="http://schemas.openxmlformats.org/officeDocument/2006/relationships/hyperlink" Target="https://www.youtube.com/watch?v=o6PXm34OBP8" TargetMode="External"/><Relationship Id="rId43" Type="http://schemas.openxmlformats.org/officeDocument/2006/relationships/hyperlink" Target="https://autochords.com/" TargetMode="External"/><Relationship Id="rId48" Type="http://schemas.openxmlformats.org/officeDocument/2006/relationships/hyperlink" Target="https://www.youtube.com/watch?v=Fo572xJ7ZXk" TargetMode="External"/><Relationship Id="rId64" Type="http://schemas.openxmlformats.org/officeDocument/2006/relationships/hyperlink" Target="https://tabs.ultimate-guitar.com/tab/missy-higgins/scar-chords-1759444" TargetMode="External"/><Relationship Id="rId69" Type="http://schemas.openxmlformats.org/officeDocument/2006/relationships/hyperlink" Target="https://soundcloud.com/creative-arts-7-12/fangirls-justice-artist-demo-instrumental-by-yve-blake/s-vTROXqs8C0X" TargetMode="External"/><Relationship Id="rId113" Type="http://schemas.openxmlformats.org/officeDocument/2006/relationships/footer" Target="footer1.xml"/><Relationship Id="rId118" Type="http://schemas.openxmlformats.org/officeDocument/2006/relationships/theme" Target="theme/theme1.xml"/><Relationship Id="rId80" Type="http://schemas.openxmlformats.org/officeDocument/2006/relationships/hyperlink" Target="https://www.youtube.com/watch?v=alQKTQdEE-0&amp;feature=youtu.be&amp;fbclid=IwAR3CEa2TqS5WUdG6ImFrk5UGD37tA__YnKQUJWs_KO1opfFYAFT5HAu226w" TargetMode="External"/><Relationship Id="rId85" Type="http://schemas.openxmlformats.org/officeDocument/2006/relationships/hyperlink" Target="https://www.youtube.com/watch?v=zTuD8k3JvxQ&amp;feature=youtu.be&amp;fbclid=IwAR1M-N7H5qB7yzdOc6TYFLC0D7IL7HYenqenaw6hlTUX9FnYeYsf9n2DSbw" TargetMode="External"/><Relationship Id="rId12" Type="http://schemas.openxmlformats.org/officeDocument/2006/relationships/hyperlink" Target="https://educationstandards.nsw.edu.au/wps/portal/nesa/k-10/learning-areas/creative-arts/music-7-10" TargetMode="External"/><Relationship Id="rId17" Type="http://schemas.openxmlformats.org/officeDocument/2006/relationships/hyperlink" Target="https://player.whooshkaa.com/episode?id=769670" TargetMode="External"/><Relationship Id="rId33" Type="http://schemas.openxmlformats.org/officeDocument/2006/relationships/hyperlink" Target="https://iview.abc.net.au/show/bluey" TargetMode="External"/><Relationship Id="rId38" Type="http://schemas.openxmlformats.org/officeDocument/2006/relationships/hyperlink" Target="https://www.youtube.com/watch?v=ZL7v4YFowSE" TargetMode="External"/><Relationship Id="rId59" Type="http://schemas.openxmlformats.org/officeDocument/2006/relationships/hyperlink" Target="https://www.youtube.com/watch?v=bzCA7yNXoY8" TargetMode="External"/><Relationship Id="rId103" Type="http://schemas.openxmlformats.org/officeDocument/2006/relationships/hyperlink" Target="https://www.youtube.com/watch?v=Fo572xJ7ZXk" TargetMode="External"/><Relationship Id="rId108" Type="http://schemas.openxmlformats.org/officeDocument/2006/relationships/hyperlink" Target="https://nima.musicnt.com.au/" TargetMode="External"/><Relationship Id="rId54" Type="http://schemas.openxmlformats.org/officeDocument/2006/relationships/hyperlink" Target="https://ulurustatement.org/the-statement" TargetMode="External"/><Relationship Id="rId70" Type="http://schemas.openxmlformats.org/officeDocument/2006/relationships/hyperlink" Target="https://soundcloud.com/creative-arts-7-12/fangirls-justice-artist-demo-clean-by-yve-blake/s-LGm83I8A1s2" TargetMode="External"/><Relationship Id="rId75" Type="http://schemas.openxmlformats.org/officeDocument/2006/relationships/hyperlink" Target="https://www.youtube.com/watch?v=o6PXm34OBP8" TargetMode="External"/><Relationship Id="rId91" Type="http://schemas.openxmlformats.org/officeDocument/2006/relationships/hyperlink" Target="https://www.reaper.fm/" TargetMode="External"/><Relationship Id="rId96" Type="http://schemas.openxmlformats.org/officeDocument/2006/relationships/hyperlink" Target="https://www.youtube.com/watch?v=jNOiAllsoy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oundtrap.com/musicmakers" TargetMode="External"/><Relationship Id="rId28" Type="http://schemas.openxmlformats.org/officeDocument/2006/relationships/hyperlink" Target="http://musicalmania2014.weebly.com/uploads/9/1/8/4/9184466/_revolting_children.pdf" TargetMode="External"/><Relationship Id="rId49" Type="http://schemas.openxmlformats.org/officeDocument/2006/relationships/hyperlink" Target="https://genius.com/Miiesha-caged-bird-lyrics" TargetMode="External"/><Relationship Id="rId114"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youtube.com/watch?v=yEX5T7WfUAk" TargetMode="External"/><Relationship Id="rId44" Type="http://schemas.openxmlformats.org/officeDocument/2006/relationships/hyperlink" Target="https://www.youtube.com/watch?v=uYHssFgV2Ow" TargetMode="External"/><Relationship Id="rId52" Type="http://schemas.openxmlformats.org/officeDocument/2006/relationships/hyperlink" Target="https://tabs.ultimate-guitar.com/tab/yothu-yindi/treaty-chords-1835091" TargetMode="External"/><Relationship Id="rId60" Type="http://schemas.openxmlformats.org/officeDocument/2006/relationships/hyperlink" Target="https://www.missyhiggins.com/about/" TargetMode="External"/><Relationship Id="rId65" Type="http://schemas.openxmlformats.org/officeDocument/2006/relationships/hyperlink" Target="https://www.thewiggles.com.au/about-us/" TargetMode="External"/><Relationship Id="rId73" Type="http://schemas.openxmlformats.org/officeDocument/2006/relationships/hyperlink" Target="https://www.youtube.com/watch?v=0B543Zkqq88" TargetMode="External"/><Relationship Id="rId78" Type="http://schemas.openxmlformats.org/officeDocument/2006/relationships/hyperlink" Target="https://www.youtube.com/watch?v=P9GUTr2VXEA" TargetMode="External"/><Relationship Id="rId81" Type="http://schemas.openxmlformats.org/officeDocument/2006/relationships/hyperlink" Target="https://www.youtube.com/watch?v=6njTTe2xuTg" TargetMode="External"/><Relationship Id="rId86" Type="http://schemas.openxmlformats.org/officeDocument/2006/relationships/hyperlink" Target="https://www.youtube.com/watch?v=yEX5T7WfUAk" TargetMode="External"/><Relationship Id="rId94" Type="http://schemas.openxmlformats.org/officeDocument/2006/relationships/hyperlink" Target="https://www.azlyrics.com/lyrics/katemillerheidke/where.html" TargetMode="External"/><Relationship Id="rId99" Type="http://schemas.openxmlformats.org/officeDocument/2006/relationships/hyperlink" Target="https://www.youtube.com/watch?v=uYHssFgV2Ow" TargetMode="External"/><Relationship Id="rId101" Type="http://schemas.openxmlformats.org/officeDocument/2006/relationships/hyperlink" Target="https://www.youtube.com/watch?v=myKF9mxAJ7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www.youtube.com/watch?v=9w8Khl-2lFI&amp;feature=emb_logo" TargetMode="External"/><Relationship Id="rId39" Type="http://schemas.openxmlformats.org/officeDocument/2006/relationships/hyperlink" Target="https://www.azlyrics.com/lyrics/katemillerheidke/where.html" TargetMode="External"/><Relationship Id="rId109" Type="http://schemas.openxmlformats.org/officeDocument/2006/relationships/hyperlink" Target="https://ulurustatement.org/the-statement" TargetMode="External"/><Relationship Id="rId34" Type="http://schemas.openxmlformats.org/officeDocument/2006/relationships/hyperlink" Target="https://www.soundtrap.com/musicmakers" TargetMode="External"/><Relationship Id="rId50" Type="http://schemas.openxmlformats.org/officeDocument/2006/relationships/hyperlink" Target="https://apps.apple.com/us/app/acapella-from-picplaypost/id924635678" TargetMode="External"/><Relationship Id="rId55" Type="http://schemas.openxmlformats.org/officeDocument/2006/relationships/hyperlink" Target="https://www.youtube.com/watch?v=wU77EBykmiY" TargetMode="External"/><Relationship Id="rId76" Type="http://schemas.openxmlformats.org/officeDocument/2006/relationships/hyperlink" Target="http://musicalmania2014.weebly.com/uploads/9/1/8/4/9184466/_revolting_children.pdf" TargetMode="External"/><Relationship Id="rId97" Type="http://schemas.openxmlformats.org/officeDocument/2006/relationships/hyperlink" Target="https://www.youtube.com/watch?v=ZL7v4YFowSE" TargetMode="External"/><Relationship Id="rId104" Type="http://schemas.openxmlformats.org/officeDocument/2006/relationships/hyperlink" Target="https://genius.com/Miiesha-caged-bird-lyrics" TargetMode="External"/><Relationship Id="rId7" Type="http://schemas.openxmlformats.org/officeDocument/2006/relationships/settings" Target="settings.xml"/><Relationship Id="rId71" Type="http://schemas.openxmlformats.org/officeDocument/2006/relationships/hyperlink" Target="https://www.soundtrap.com/musicmakers" TargetMode="External"/><Relationship Id="rId92" Type="http://schemas.openxmlformats.org/officeDocument/2006/relationships/hyperlink" Target="https://shop.presonus.com/Studio-One-5-Prime" TargetMode="External"/><Relationship Id="rId2" Type="http://schemas.openxmlformats.org/officeDocument/2006/relationships/customXml" Target="../customXml/item2.xml"/><Relationship Id="rId29" Type="http://schemas.openxmlformats.org/officeDocument/2006/relationships/hyperlink" Target="https://www.youtube.com/watch?v=KWpxlrLJuNw" TargetMode="External"/><Relationship Id="rId24" Type="http://schemas.openxmlformats.org/officeDocument/2006/relationships/hyperlink" Target="https://www.youtube.com/watch?v=QNQlCyYEbQE" TargetMode="External"/><Relationship Id="rId40" Type="http://schemas.openxmlformats.org/officeDocument/2006/relationships/hyperlink" Target="https://www.youtube.com/watch?v=p_0KwV-qZ-4" TargetMode="External"/><Relationship Id="rId45" Type="http://schemas.openxmlformats.org/officeDocument/2006/relationships/hyperlink" Target="http://www.sarahhopkins.com" TargetMode="External"/><Relationship Id="rId66" Type="http://schemas.openxmlformats.org/officeDocument/2006/relationships/hyperlink" Target="https://www.youtube.com/watch?v=9w8Khl-2lFI&amp;feature=emb_logo" TargetMode="External"/><Relationship Id="rId87" Type="http://schemas.openxmlformats.org/officeDocument/2006/relationships/hyperlink" Target="https://iview.abc.net.au/show/bluey" TargetMode="External"/><Relationship Id="rId110" Type="http://schemas.openxmlformats.org/officeDocument/2006/relationships/hyperlink" Target="https://www.youtube.com/watch?v=wU77EBykmiY" TargetMode="External"/><Relationship Id="rId115" Type="http://schemas.openxmlformats.org/officeDocument/2006/relationships/header" Target="header1.xml"/><Relationship Id="rId61" Type="http://schemas.openxmlformats.org/officeDocument/2006/relationships/hyperlink" Target="https://www.azlyrics.com/lyrics/missyhiggins/scar.html" TargetMode="External"/><Relationship Id="rId82" Type="http://schemas.openxmlformats.org/officeDocument/2006/relationships/hyperlink" Target="https://www.youtube.com/watch?v=fHiGbolFFGw" TargetMode="External"/><Relationship Id="rId19" Type="http://schemas.openxmlformats.org/officeDocument/2006/relationships/hyperlink" Target="https://www.youtube.com/watch?v=y7EEMS9VPY8" TargetMode="External"/><Relationship Id="rId14" Type="http://schemas.openxmlformats.org/officeDocument/2006/relationships/hyperlink" Target="https://educationstandards.nsw.edu.au/wps/portal/nesa/k-10/learning-areas/creative-arts/music-7-10" TargetMode="External"/><Relationship Id="rId30" Type="http://schemas.openxmlformats.org/officeDocument/2006/relationships/hyperlink" Target="https://www.youtube.com/watch?v=P9GUTr2VXEA" TargetMode="External"/><Relationship Id="rId35" Type="http://schemas.openxmlformats.org/officeDocument/2006/relationships/hyperlink" Target="https://www.apple.com/au/mac/garageband/" TargetMode="External"/><Relationship Id="rId56" Type="http://schemas.openxmlformats.org/officeDocument/2006/relationships/hyperlink" Target="https://www.youtube.com/watch?v=wuWgE-u4keg" TargetMode="External"/><Relationship Id="rId77" Type="http://schemas.openxmlformats.org/officeDocument/2006/relationships/hyperlink" Target="https://www.youtube.com/watch?v=KWpxlrLJuNw" TargetMode="External"/><Relationship Id="rId100" Type="http://schemas.openxmlformats.org/officeDocument/2006/relationships/hyperlink" Target="http://www.sarahhopkins.com" TargetMode="External"/><Relationship Id="rId105" Type="http://schemas.openxmlformats.org/officeDocument/2006/relationships/hyperlink" Target="https://apps.apple.com/us/app/acapella-from-picplaypost/id924635678" TargetMode="External"/><Relationship Id="rId8" Type="http://schemas.openxmlformats.org/officeDocument/2006/relationships/webSettings" Target="webSettings.xml"/><Relationship Id="rId51" Type="http://schemas.openxmlformats.org/officeDocument/2006/relationships/hyperlink" Target="https://www.youtube.com/watch?v=QagDKE_29p8" TargetMode="External"/><Relationship Id="rId72" Type="http://schemas.openxmlformats.org/officeDocument/2006/relationships/hyperlink" Target="https://www.youtube.com/watch?v=QNQlCyYEbQE" TargetMode="External"/><Relationship Id="rId93" Type="http://schemas.openxmlformats.org/officeDocument/2006/relationships/hyperlink" Target="https://www.youtube.com/watch?v=ZL7v4YFowSE" TargetMode="External"/><Relationship Id="rId98" Type="http://schemas.openxmlformats.org/officeDocument/2006/relationships/hyperlink" Target="https://autochords.com/" TargetMode="External"/><Relationship Id="rId3" Type="http://schemas.openxmlformats.org/officeDocument/2006/relationships/customXml" Target="../customXml/item3.xml"/><Relationship Id="rId25" Type="http://schemas.openxmlformats.org/officeDocument/2006/relationships/hyperlink" Target="https://www.youtube.com/watch?v=0B543Zkqq88" TargetMode="External"/><Relationship Id="rId46" Type="http://schemas.openxmlformats.org/officeDocument/2006/relationships/hyperlink" Target="https://www.youtube.com/watch?v=myKF9mxAJ70" TargetMode="External"/><Relationship Id="rId67" Type="http://schemas.openxmlformats.org/officeDocument/2006/relationships/hyperlink" Target="https://www.youtube.com/watch?v=y7EEMS9VPY8" TargetMode="External"/><Relationship Id="rId116" Type="http://schemas.openxmlformats.org/officeDocument/2006/relationships/footer" Target="footer3.xml"/><Relationship Id="rId20" Type="http://schemas.openxmlformats.org/officeDocument/2006/relationships/hyperlink" Target="https://soundcloud.com/creative-arts-7-12/fangirls-justice-artist-demo-clean-by-yve-blake/s-LGm83I8A1s2" TargetMode="External"/><Relationship Id="rId41" Type="http://schemas.openxmlformats.org/officeDocument/2006/relationships/hyperlink" Target="https://www.youtube.com/watch?v=jNOiAllsoy8" TargetMode="External"/><Relationship Id="rId62" Type="http://schemas.openxmlformats.org/officeDocument/2006/relationships/hyperlink" Target="https://tabs.ultimate-guitar.com/tab/missy-higgins/scar-chords-1759444" TargetMode="External"/><Relationship Id="rId83" Type="http://schemas.openxmlformats.org/officeDocument/2006/relationships/hyperlink" Target="https://www.youtube.com/watch?v=rggQNCS8UjM&amp;feature=youtu.be&amp;fbclid=IwAR2Z5JIbFkto5pajSs-80SBjXWBft5kqHS_F3xQNmrc4wq9c7-yojgFTV50" TargetMode="External"/><Relationship Id="rId88" Type="http://schemas.openxmlformats.org/officeDocument/2006/relationships/hyperlink" Target="https://iview.abc.net.au/show/bluey" TargetMode="External"/><Relationship Id="rId111" Type="http://schemas.openxmlformats.org/officeDocument/2006/relationships/hyperlink" Target="https://www.youtube.com/watch?v=wuWgE-u4keg" TargetMode="External"/><Relationship Id="rId15" Type="http://schemas.openxmlformats.org/officeDocument/2006/relationships/hyperlink" Target="https://www.youtube.com/watch?v=bzCA7yNXoY8" TargetMode="External"/><Relationship Id="rId36" Type="http://schemas.openxmlformats.org/officeDocument/2006/relationships/hyperlink" Target="https://www.reaper.fm/" TargetMode="External"/><Relationship Id="rId57" Type="http://schemas.openxmlformats.org/officeDocument/2006/relationships/hyperlink" Target="https://ulurustatement.org/the-statement" TargetMode="External"/><Relationship Id="rId106" Type="http://schemas.openxmlformats.org/officeDocument/2006/relationships/hyperlink" Target="https://www.youtube.com/watch?v=QagDKE_29p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CC738E2040145BDE61F803A630290" ma:contentTypeVersion="11" ma:contentTypeDescription="Create a new document." ma:contentTypeScope="" ma:versionID="39500d9572c09cddeda48e14860767bb">
  <xsd:schema xmlns:xsd="http://www.w3.org/2001/XMLSchema" xmlns:xs="http://www.w3.org/2001/XMLSchema" xmlns:p="http://schemas.microsoft.com/office/2006/metadata/properties" xmlns:ns2="256b4fea-506d-4758-a6b8-8eb1d5d70d76" xmlns:ns3="c1f48b03-ef43-46c2-b14e-2fd0552f453b" targetNamespace="http://schemas.microsoft.com/office/2006/metadata/properties" ma:root="true" ma:fieldsID="fc099804012952ed97336b5f3fcf8519" ns2:_="" ns3:_="">
    <xsd:import namespace="256b4fea-506d-4758-a6b8-8eb1d5d70d76"/>
    <xsd:import namespace="c1f48b03-ef43-46c2-b14e-2fd0552f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4fea-506d-4758-a6b8-8eb1d5d7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48b03-ef43-46c2-b14e-2fd0552f4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EB47-6D1D-4153-9DC3-789627D2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4fea-506d-4758-a6b8-8eb1d5d70d76"/>
    <ds:schemaRef ds:uri="c1f48b03-ef43-46c2-b14e-2fd0552f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256b4fea-506d-4758-a6b8-8eb1d5d70d76"/>
    <ds:schemaRef ds:uri="http://schemas.microsoft.com/office/2006/documentManagement/types"/>
    <ds:schemaRef ds:uri="http://purl.org/dc/terms/"/>
    <ds:schemaRef ds:uri="http://schemas.openxmlformats.org/package/2006/metadata/core-properties"/>
    <ds:schemaRef ds:uri="c1f48b03-ef43-46c2-b14e-2fd0552f453b"/>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43C8FF9B-B778-413D-B8F8-DE6FDD4F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10</TotalTime>
  <Pages>31</Pages>
  <Words>8118</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Australian music program - Stage 5</vt:lpstr>
    </vt:vector>
  </TitlesOfParts>
  <Manager/>
  <Company>NSW Department of Education</Company>
  <LinksUpToDate>false</LinksUpToDate>
  <CharactersWithSpaces>54284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music program - Stage 5</dc:title>
  <dc:subject/>
  <dc:creator/>
  <cp:keywords/>
  <dc:description/>
  <cp:lastModifiedBy>Jackie King</cp:lastModifiedBy>
  <cp:revision>5</cp:revision>
  <cp:lastPrinted>2019-09-30T07:42:00Z</cp:lastPrinted>
  <dcterms:created xsi:type="dcterms:W3CDTF">2020-12-15T02:22:00Z</dcterms:created>
  <dcterms:modified xsi:type="dcterms:W3CDTF">2020-12-15T02:36:00Z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0x010100647CC738E2040145BDE61F803A630290</vt:lpwstr>
  </property>
</Properties>
</file>