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66BF8" w:rsidP="00A9632B" w:rsidRDefault="00066BF8" w14:paraId="7FFC59B7" w14:textId="598D9844">
      <w:pPr>
        <w:pStyle w:val="Heading1"/>
        <w:rPr>
          <w:lang w:eastAsia="zh-CN"/>
        </w:rPr>
      </w:pPr>
      <w:r>
        <w:rPr>
          <w:lang w:eastAsia="zh-CN"/>
        </w:rPr>
        <w:t>In</w:t>
      </w:r>
      <w:r w:rsidR="001952C0">
        <w:rPr>
          <w:lang w:eastAsia="zh-CN"/>
        </w:rPr>
        <w:t xml:space="preserve">structions for use of template </w:t>
      </w:r>
    </w:p>
    <w:p w:rsidRPr="001952C0" w:rsidR="00066BF8" w:rsidP="001952C0" w:rsidRDefault="001952C0" w14:paraId="0F0AB5B3" w14:textId="2A827D0E">
      <w:pPr>
        <w:rPr>
          <w:lang w:eastAsia="zh-CN"/>
        </w:rPr>
      </w:pPr>
      <w:r>
        <w:rPr>
          <w:lang w:eastAsia="zh-CN"/>
        </w:rPr>
        <w:t xml:space="preserve">Delete the instructions for use of template and icon list pages once you are ready to publish. </w:t>
      </w:r>
      <w:r w:rsidRPr="00A9632B" w:rsidR="00066BF8">
        <w:rPr>
          <w:rFonts w:cs="Arial"/>
          <w:lang w:eastAsia="zh-CN"/>
        </w:rPr>
        <w:t xml:space="preserve">The icons below could be inserted in line with subheadings to indicate the type of activity. </w:t>
      </w:r>
      <w:r>
        <w:rPr>
          <w:rFonts w:cs="Arial"/>
          <w:lang w:eastAsia="zh-CN"/>
        </w:rPr>
        <w:t>These icons have alt text included.</w:t>
      </w:r>
    </w:p>
    <w:p w:rsidR="00066BF8" w:rsidP="00066BF8" w:rsidRDefault="00066BF8" w14:paraId="28E93D04" w14:textId="019CE958">
      <w:pPr>
        <w:rPr>
          <w:rFonts w:cs="Arial"/>
          <w:lang w:eastAsia="zh-CN"/>
        </w:rPr>
      </w:pPr>
      <w:r>
        <w:rPr>
          <w:rFonts w:cs="Arial"/>
          <w:noProof/>
          <w:lang w:eastAsia="en-AU"/>
        </w:rPr>
        <w:drawing>
          <wp:inline distT="0" distB="0" distL="0" distR="0" wp14:anchorId="4F116692" wp14:editId="28B307F9">
            <wp:extent cx="635027" cy="635027"/>
            <wp:effectExtent l="0" t="0" r="0" b="0"/>
            <wp:docPr id="23" name="Picture 23" descr="You will need adult support"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ge-ligh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0A9632B">
        <w:rPr>
          <w:rFonts w:cs="Arial"/>
          <w:lang w:eastAsia="zh-CN"/>
        </w:rPr>
        <w:t xml:space="preserve"> Adult support </w:t>
      </w:r>
    </w:p>
    <w:p w:rsidR="00066BF8" w:rsidP="00066BF8" w:rsidRDefault="00066BF8" w14:paraId="16D683A5" w14:textId="1F49259F">
      <w:pPr>
        <w:rPr>
          <w:rFonts w:cs="Arial"/>
          <w:lang w:eastAsia="zh-CN"/>
        </w:rPr>
      </w:pPr>
      <w:r>
        <w:rPr>
          <w:rFonts w:cs="Arial"/>
          <w:noProof/>
          <w:lang w:eastAsia="en-AU"/>
        </w:rPr>
        <w:drawing>
          <wp:inline distT="0" distB="0" distL="0" distR="0" wp14:anchorId="24903AB9" wp14:editId="4C299A68">
            <wp:extent cx="635027" cy="635027"/>
            <wp:effectExtent l="0" t="0" r="0" b="0"/>
            <wp:docPr id="24" name="Picture 24" descr="Follow these instructions " title="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dividual-ligh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0A9632B">
        <w:rPr>
          <w:rFonts w:cs="Arial"/>
          <w:lang w:eastAsia="zh-CN"/>
        </w:rPr>
        <w:t xml:space="preserve"> I</w:t>
      </w:r>
      <w:r w:rsidR="00344451">
        <w:rPr>
          <w:rFonts w:cs="Arial"/>
          <w:lang w:eastAsia="zh-CN"/>
        </w:rPr>
        <w:t>nstruction</w:t>
      </w:r>
    </w:p>
    <w:p w:rsidR="00066BF8" w:rsidP="00066BF8" w:rsidRDefault="00066BF8" w14:paraId="3E850577" w14:textId="757312A7">
      <w:pPr>
        <w:rPr>
          <w:rFonts w:cs="Arial"/>
          <w:lang w:eastAsia="zh-CN"/>
        </w:rPr>
      </w:pPr>
      <w:r>
        <w:rPr>
          <w:rFonts w:eastAsiaTheme="majorEastAsia"/>
          <w:noProof/>
          <w:sz w:val="52"/>
          <w:szCs w:val="32"/>
          <w:lang w:eastAsia="en-AU"/>
        </w:rPr>
        <w:drawing>
          <wp:inline distT="0" distB="0" distL="0" distR="0" wp14:anchorId="73156165" wp14:editId="7FA333BF">
            <wp:extent cx="635027" cy="635027"/>
            <wp:effectExtent l="0" t="0" r="0" b="0"/>
            <wp:docPr id="25" name="Picture 25" descr="Collect these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urces-ligh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rFonts w:cs="Arial"/>
          <w:lang w:eastAsia="zh-CN"/>
        </w:rPr>
        <w:t xml:space="preserve"> </w:t>
      </w:r>
      <w:r w:rsidR="00A9632B">
        <w:rPr>
          <w:rFonts w:cs="Arial"/>
          <w:lang w:eastAsia="zh-CN"/>
        </w:rPr>
        <w:t>Collect r</w:t>
      </w:r>
      <w:r>
        <w:rPr>
          <w:rFonts w:cs="Arial"/>
          <w:lang w:eastAsia="zh-CN"/>
        </w:rPr>
        <w:t>esources</w:t>
      </w:r>
    </w:p>
    <w:p w:rsidR="00344451" w:rsidP="00066BF8" w:rsidRDefault="00344451" w14:paraId="3930A3DC" w14:textId="54296673">
      <w:pPr>
        <w:rPr>
          <w:rFonts w:cs="Arial"/>
          <w:lang w:eastAsia="zh-CN"/>
        </w:rPr>
      </w:pPr>
      <w:r>
        <w:rPr>
          <w:rFonts w:cs="Arial"/>
          <w:noProof/>
          <w:lang w:eastAsia="en-AU"/>
        </w:rPr>
        <w:drawing>
          <wp:inline distT="0" distB="0" distL="0" distR="0" wp14:anchorId="5C988AD7" wp14:editId="42B04284">
            <wp:extent cx="635027" cy="635027"/>
            <wp:effectExtent l="0" t="0" r="0" b="0"/>
            <wp:docPr id="32" name="Picture 32" descr="This is a hands on activity" title="Hands on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actical-ligh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rFonts w:cs="Arial"/>
          <w:lang w:eastAsia="zh-CN"/>
        </w:rPr>
        <w:t xml:space="preserve"> Hands on </w:t>
      </w:r>
    </w:p>
    <w:p w:rsidR="00344451" w:rsidP="00066BF8" w:rsidRDefault="00344451" w14:paraId="1B20BCB3" w14:textId="7C8D7656">
      <w:pPr>
        <w:rPr>
          <w:rFonts w:cs="Arial"/>
          <w:lang w:eastAsia="zh-CN"/>
        </w:rPr>
      </w:pPr>
      <w:r>
        <w:rPr>
          <w:rFonts w:cs="Arial"/>
          <w:noProof/>
          <w:lang w:eastAsia="en-AU"/>
        </w:rPr>
        <w:drawing>
          <wp:inline distT="0" distB="0" distL="0" distR="0" wp14:anchorId="1F66B815" wp14:editId="1BF455EC">
            <wp:extent cx="640081" cy="640081"/>
            <wp:effectExtent l="0" t="0" r="7620" b="7620"/>
            <wp:docPr id="1" name="Picture 1" descr="Use the tool described to record your learning." title="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 Record</w:t>
      </w:r>
    </w:p>
    <w:p w:rsidR="00344451" w:rsidP="00066BF8" w:rsidRDefault="00344451" w14:paraId="5A01AB31" w14:textId="4038521A">
      <w:pPr>
        <w:rPr>
          <w:rFonts w:cs="Arial"/>
          <w:lang w:eastAsia="zh-CN"/>
        </w:rPr>
      </w:pPr>
      <w:r>
        <w:rPr>
          <w:rFonts w:cs="Arial"/>
          <w:noProof/>
          <w:lang w:eastAsia="en-AU"/>
        </w:rPr>
        <w:drawing>
          <wp:inline distT="0" distB="0" distL="0" distR="0" wp14:anchorId="40A49868" wp14:editId="747B6708">
            <wp:extent cx="640081" cy="640081"/>
            <wp:effectExtent l="0" t="0" r="7620" b="7620"/>
            <wp:docPr id="34"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di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 Write</w:t>
      </w:r>
    </w:p>
    <w:p w:rsidR="00344451" w:rsidP="00066BF8" w:rsidRDefault="00344451" w14:paraId="4BB27AAC" w14:textId="45B01D17">
      <w:pPr>
        <w:rPr>
          <w:rFonts w:cs="Arial"/>
          <w:lang w:eastAsia="zh-CN"/>
        </w:rPr>
      </w:pPr>
      <w:r>
        <w:rPr>
          <w:rFonts w:cs="Arial"/>
          <w:noProof/>
          <w:lang w:eastAsia="en-AU"/>
        </w:rPr>
        <w:drawing>
          <wp:inline distT="0" distB="0" distL="0" distR="0" wp14:anchorId="20F081F6" wp14:editId="68D0B4FF">
            <wp:extent cx="640081" cy="640081"/>
            <wp:effectExtent l="0" t="0" r="7620" b="7620"/>
            <wp:docPr id="35" name="Picture 35" descr="During this activity you will compose something" title="Com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Note_Music.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 Compose</w:t>
      </w:r>
    </w:p>
    <w:p w:rsidR="00344451" w:rsidP="00066BF8" w:rsidRDefault="00344451" w14:paraId="57B34583" w14:textId="1578B12B">
      <w:pPr>
        <w:rPr>
          <w:rFonts w:cs="Arial"/>
          <w:lang w:eastAsia="zh-CN"/>
        </w:rPr>
      </w:pPr>
      <w:r>
        <w:rPr>
          <w:rFonts w:cs="Arial"/>
          <w:noProof/>
          <w:lang w:eastAsia="en-AU"/>
        </w:rPr>
        <w:drawing>
          <wp:inline distT="0" distB="0" distL="0" distR="0" wp14:anchorId="4BD846F6" wp14:editId="187FD6ED">
            <wp:extent cx="640081" cy="640081"/>
            <wp:effectExtent l="0" t="0" r="7620" b="7620"/>
            <wp:docPr id="13" name="Picture 13" descr="Follow the instructions to share your work." title="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oll_Dow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 Share/submit</w:t>
      </w:r>
    </w:p>
    <w:p w:rsidR="00344451" w:rsidP="00066BF8" w:rsidRDefault="00344451" w14:paraId="362060F0" w14:textId="12DE00D0">
      <w:pPr>
        <w:rPr>
          <w:rFonts w:cs="Arial"/>
          <w:lang w:eastAsia="zh-CN"/>
        </w:rPr>
      </w:pPr>
      <w:r>
        <w:rPr>
          <w:rFonts w:cs="Arial"/>
          <w:noProof/>
          <w:lang w:eastAsia="en-AU"/>
        </w:rPr>
        <w:lastRenderedPageBreak/>
        <w:drawing>
          <wp:inline distT="0" distB="0" distL="0" distR="0" wp14:anchorId="37B7A6AE" wp14:editId="224A2415">
            <wp:extent cx="640081" cy="640081"/>
            <wp:effectExtent l="0" t="0" r="7620" b="7620"/>
            <wp:docPr id="3" name="Picture 3" descr="Use this checklist to make sure you have done all the tasks."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_Lis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 Checklist</w:t>
      </w:r>
    </w:p>
    <w:p w:rsidR="00066BF8" w:rsidP="00066BF8" w:rsidRDefault="00066BF8" w14:paraId="102F8CBC" w14:textId="11A49C70">
      <w:pPr>
        <w:rPr>
          <w:rFonts w:cs="Arial"/>
          <w:lang w:eastAsia="zh-CN"/>
        </w:rPr>
      </w:pPr>
      <w:r>
        <w:rPr>
          <w:rFonts w:cs="Arial"/>
          <w:noProof/>
          <w:lang w:eastAsia="en-AU"/>
        </w:rPr>
        <w:drawing>
          <wp:inline distT="0" distB="0" distL="0" distR="0" wp14:anchorId="207E581E" wp14:editId="016C7D49">
            <wp:extent cx="635027" cy="635027"/>
            <wp:effectExtent l="0" t="0" r="0" b="0"/>
            <wp:docPr id="26"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ligh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0A9632B">
        <w:rPr>
          <w:rFonts w:cs="Arial"/>
          <w:lang w:eastAsia="zh-CN"/>
        </w:rPr>
        <w:t xml:space="preserve"> </w:t>
      </w:r>
      <w:r w:rsidR="00344451">
        <w:rPr>
          <w:rFonts w:cs="Arial"/>
          <w:lang w:eastAsia="zh-CN"/>
        </w:rPr>
        <w:t>Create/make</w:t>
      </w:r>
    </w:p>
    <w:p w:rsidR="00344451" w:rsidP="00066BF8" w:rsidRDefault="00344451" w14:paraId="73121F2B" w14:textId="66EEBA9F">
      <w:pPr>
        <w:rPr>
          <w:rFonts w:cs="Arial"/>
          <w:lang w:eastAsia="zh-CN"/>
        </w:rPr>
      </w:pPr>
      <w:r>
        <w:rPr>
          <w:rFonts w:cs="Arial"/>
          <w:noProof/>
          <w:lang w:eastAsia="en-AU"/>
        </w:rPr>
        <w:drawing>
          <wp:inline distT="0" distB="0" distL="0" distR="0" wp14:anchorId="10EB04FF" wp14:editId="2967B154">
            <wp:extent cx="640081" cy="640081"/>
            <wp:effectExtent l="0" t="0" r="7620" b="7620"/>
            <wp:docPr id="38" name="Picture 38"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 Read</w:t>
      </w:r>
    </w:p>
    <w:p w:rsidR="00344451" w:rsidP="00066BF8" w:rsidRDefault="00344451" w14:paraId="293D23A8" w14:textId="63499EA6">
      <w:pPr>
        <w:rPr>
          <w:rFonts w:cs="Arial"/>
          <w:lang w:eastAsia="zh-CN"/>
        </w:rPr>
      </w:pPr>
      <w:r>
        <w:rPr>
          <w:rFonts w:cs="Arial"/>
          <w:noProof/>
          <w:lang w:eastAsia="en-AU"/>
        </w:rPr>
        <w:drawing>
          <wp:inline distT="0" distB="0" distL="0" distR="0" wp14:anchorId="7EDB6090" wp14:editId="636D0BE6">
            <wp:extent cx="640081" cy="640081"/>
            <wp:effectExtent l="0" t="0" r="7620" b="7620"/>
            <wp:docPr id="11" name="Picture 11" descr="This activity involves drawing." titl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 Draw</w:t>
      </w:r>
    </w:p>
    <w:p w:rsidR="00344451" w:rsidP="00066BF8" w:rsidRDefault="00344451" w14:paraId="1A582D7C" w14:textId="0684CB62">
      <w:pPr>
        <w:rPr>
          <w:rFonts w:cs="Arial"/>
          <w:lang w:eastAsia="zh-CN"/>
        </w:rPr>
      </w:pPr>
      <w:r>
        <w:rPr>
          <w:rFonts w:cs="Arial"/>
          <w:noProof/>
          <w:lang w:eastAsia="en-AU"/>
        </w:rPr>
        <w:drawing>
          <wp:inline distT="0" distB="0" distL="0" distR="0" wp14:anchorId="0029ACC9" wp14:editId="021C7967">
            <wp:extent cx="640081" cy="640081"/>
            <wp:effectExtent l="0" t="0" r="7620" b="7620"/>
            <wp:docPr id="33" name="Picture 33" descr="You are asked to observe or find something." title="Ob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ye_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 Observe/find</w:t>
      </w:r>
    </w:p>
    <w:p w:rsidR="00066BF8" w:rsidP="00066BF8" w:rsidRDefault="00066BF8" w14:paraId="0B36CE5C" w14:textId="37CCC589">
      <w:pPr>
        <w:rPr>
          <w:rFonts w:cs="Arial"/>
          <w:lang w:eastAsia="zh-CN"/>
        </w:rPr>
      </w:pPr>
      <w:r>
        <w:rPr>
          <w:rFonts w:cs="Arial"/>
          <w:noProof/>
          <w:lang w:eastAsia="en-AU"/>
        </w:rPr>
        <w:drawing>
          <wp:inline distT="0" distB="0" distL="0" distR="0" wp14:anchorId="74D3DE4A" wp14:editId="089F58A3">
            <wp:extent cx="635027" cy="635027"/>
            <wp:effectExtent l="0" t="0" r="0" b="0"/>
            <wp:docPr id="27" name="Picture 27"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ligh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0A9632B">
        <w:rPr>
          <w:rFonts w:cs="Arial"/>
          <w:lang w:eastAsia="zh-CN"/>
        </w:rPr>
        <w:t xml:space="preserve"> Reflection</w:t>
      </w:r>
    </w:p>
    <w:p w:rsidR="00066BF8" w:rsidP="00066BF8" w:rsidRDefault="00066BF8" w14:paraId="50974C87" w14:textId="21CDEE35">
      <w:pPr>
        <w:rPr>
          <w:rFonts w:cs="Arial"/>
          <w:lang w:eastAsia="zh-CN"/>
        </w:rPr>
      </w:pPr>
      <w:r>
        <w:rPr>
          <w:rFonts w:cs="Arial"/>
          <w:noProof/>
          <w:lang w:eastAsia="en-AU"/>
        </w:rPr>
        <w:drawing>
          <wp:inline distT="0" distB="0" distL="0" distR="0" wp14:anchorId="493857AE" wp14:editId="1C40729C">
            <wp:extent cx="635027" cy="635027"/>
            <wp:effectExtent l="0" t="0" r="0" b="0"/>
            <wp:docPr id="28" name="Picture 28" descr="This activity requires collaboration./" title="Collab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laboration-light.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0A9632B">
        <w:rPr>
          <w:rFonts w:cs="Arial"/>
          <w:lang w:eastAsia="zh-CN"/>
        </w:rPr>
        <w:t xml:space="preserve"> Collaborat</w:t>
      </w:r>
      <w:r w:rsidR="00344451">
        <w:rPr>
          <w:rFonts w:cs="Arial"/>
          <w:lang w:eastAsia="zh-CN"/>
        </w:rPr>
        <w:t>e</w:t>
      </w:r>
    </w:p>
    <w:p w:rsidR="00344451" w:rsidP="00066BF8" w:rsidRDefault="00344451" w14:paraId="7438218C" w14:textId="3CA40FDD">
      <w:pPr>
        <w:rPr>
          <w:rFonts w:cs="Arial"/>
          <w:lang w:eastAsia="zh-CN"/>
        </w:rPr>
      </w:pPr>
      <w:r>
        <w:rPr>
          <w:rFonts w:cs="Arial"/>
          <w:noProof/>
          <w:lang w:eastAsia="en-AU"/>
        </w:rPr>
        <w:drawing>
          <wp:inline distT="0" distB="0" distL="0" distR="0" wp14:anchorId="5A3EA309" wp14:editId="4B8E5339">
            <wp:extent cx="635027" cy="635027"/>
            <wp:effectExtent l="0" t="0" r="0" b="0"/>
            <wp:docPr id="37" name="Picture 3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dea-light.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rFonts w:cs="Arial"/>
          <w:lang w:eastAsia="zh-CN"/>
        </w:rPr>
        <w:t xml:space="preserve"> Brainstorm/think</w:t>
      </w:r>
    </w:p>
    <w:p w:rsidR="00344451" w:rsidP="00066BF8" w:rsidRDefault="00344451" w14:paraId="0A391492" w14:textId="5BE503F8">
      <w:pPr>
        <w:rPr>
          <w:rFonts w:cs="Arial"/>
          <w:lang w:eastAsia="zh-CN"/>
        </w:rPr>
      </w:pPr>
      <w:r>
        <w:rPr>
          <w:rFonts w:cs="Arial"/>
          <w:noProof/>
          <w:lang w:eastAsia="en-AU"/>
        </w:rPr>
        <w:drawing>
          <wp:inline distT="0" distB="0" distL="0" distR="0" wp14:anchorId="15EA1FF3" wp14:editId="70FA056F">
            <wp:extent cx="640081" cy="640081"/>
            <wp:effectExtent l="0" t="0" r="7620" b="7620"/>
            <wp:docPr id="36"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nversation_2.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 Discuss</w:t>
      </w:r>
    </w:p>
    <w:p w:rsidR="00066BF8" w:rsidP="00066BF8" w:rsidRDefault="00066BF8" w14:paraId="2520E8DC" w14:textId="01BC6D3A">
      <w:pPr>
        <w:rPr>
          <w:rFonts w:cs="Arial"/>
          <w:lang w:eastAsia="zh-CN"/>
        </w:rPr>
      </w:pPr>
      <w:r>
        <w:rPr>
          <w:rFonts w:cs="Arial"/>
          <w:noProof/>
          <w:lang w:eastAsia="en-AU"/>
        </w:rPr>
        <w:drawing>
          <wp:inline distT="0" distB="0" distL="0" distR="0" wp14:anchorId="25C9BB43" wp14:editId="4721CA0A">
            <wp:extent cx="640081" cy="640081"/>
            <wp:effectExtent l="0" t="0" r="7620" b="7620"/>
            <wp:docPr id="31" name="Picture 31"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y.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344451">
        <w:rPr>
          <w:rFonts w:cs="Arial"/>
          <w:lang w:eastAsia="zh-CN"/>
        </w:rPr>
        <w:t xml:space="preserve"> Play game/resource</w:t>
      </w:r>
    </w:p>
    <w:p w:rsidR="00066BF8" w:rsidP="00066BF8" w:rsidRDefault="00066BF8" w14:paraId="4EB464E3" w14:textId="77777777">
      <w:pPr>
        <w:rPr>
          <w:lang w:eastAsia="zh-CN"/>
        </w:rPr>
      </w:pPr>
      <w:r>
        <w:rPr>
          <w:lang w:eastAsia="zh-CN"/>
        </w:rPr>
        <w:br w:type="page"/>
      </w:r>
    </w:p>
    <w:p w:rsidR="00086656" w:rsidP="00086656" w:rsidRDefault="00E13D6C" w14:paraId="798F33A6" w14:textId="3105EC8B">
      <w:pPr>
        <w:pStyle w:val="Title"/>
      </w:pPr>
      <w:r w:rsidR="3B4B522E">
        <w:rPr/>
        <w:t>Creative arts</w:t>
      </w:r>
      <w:r w:rsidR="00E13D6C">
        <w:rPr/>
        <w:t xml:space="preserve"> workbook</w:t>
      </w:r>
      <w:r w:rsidR="002762CD">
        <w:rPr/>
        <w:t xml:space="preserve"> </w:t>
      </w:r>
      <w:r w:rsidR="774DA15F">
        <w:rPr/>
        <w:t>E</w:t>
      </w:r>
      <w:r w:rsidR="002762CD">
        <w:rPr/>
        <w:t>S</w:t>
      </w:r>
      <w:r w:rsidR="61DAA6B2">
        <w:rPr/>
        <w:t>1</w:t>
      </w:r>
    </w:p>
    <w:p w:rsidRPr="00E13D6C" w:rsidR="00E13D6C" w:rsidP="00E13D6C" w:rsidRDefault="00E13D6C" w14:paraId="05BD69AF" w14:textId="77777777">
      <w:pPr>
        <w:pStyle w:val="FeatureBox2"/>
        <w:rPr>
          <w:sz w:val="32"/>
          <w:szCs w:val="32"/>
        </w:rPr>
      </w:pPr>
      <w:r w:rsidRPr="00E13D6C">
        <w:rPr>
          <w:sz w:val="32"/>
          <w:szCs w:val="32"/>
        </w:rPr>
        <w:t xml:space="preserve">Name: </w:t>
      </w:r>
    </w:p>
    <w:p w:rsidRPr="00E13D6C" w:rsidR="00E13D6C" w:rsidP="00E13D6C" w:rsidRDefault="00E13D6C" w14:paraId="4E8C1426" w14:textId="77777777">
      <w:pPr>
        <w:pStyle w:val="FeatureBox2"/>
        <w:rPr>
          <w:sz w:val="32"/>
          <w:szCs w:val="32"/>
        </w:rPr>
      </w:pPr>
      <w:r w:rsidRPr="00E13D6C">
        <w:rPr>
          <w:sz w:val="32"/>
          <w:szCs w:val="32"/>
        </w:rPr>
        <w:t>Class:</w:t>
      </w:r>
    </w:p>
    <w:p w:rsidR="00E13D6C" w:rsidP="00D61367" w:rsidRDefault="00E13D6C" w14:paraId="3388E705" w14:textId="77777777">
      <w:pPr>
        <w:pStyle w:val="Heading1"/>
      </w:pPr>
      <w:r>
        <w:t xml:space="preserve">Overview </w:t>
      </w:r>
    </w:p>
    <w:p w:rsidR="00E13D6C" w:rsidP="4D8399D7" w:rsidRDefault="00E13D6C" w14:paraId="33BC34FF" w14:textId="46CC72BF">
      <w:pPr>
        <w:pStyle w:val="Normal"/>
        <w:ind w:left="0"/>
        <w:rPr>
          <w:sz w:val="32"/>
          <w:szCs w:val="32"/>
          <w:lang w:eastAsia="zh-CN"/>
        </w:rPr>
      </w:pPr>
      <w:r w:rsidRPr="0398EF71" w:rsidR="00E13D6C">
        <w:rPr>
          <w:sz w:val="32"/>
          <w:szCs w:val="32"/>
          <w:lang w:eastAsia="zh-CN"/>
        </w:rPr>
        <w:t>You will learn about</w:t>
      </w:r>
      <w:r w:rsidRPr="0398EF71" w:rsidR="6DD011A1">
        <w:rPr>
          <w:rFonts w:ascii="Arial" w:hAnsi="Arial" w:eastAsia="Arial" w:cs="Arial"/>
          <w:noProof w:val="0"/>
          <w:sz w:val="32"/>
          <w:szCs w:val="32"/>
          <w:lang w:val="en-AU"/>
        </w:rPr>
        <w:t xml:space="preserve"> the role of narrative</w:t>
      </w:r>
      <w:r w:rsidRPr="0398EF71" w:rsidR="6DD011A1">
        <w:rPr>
          <w:rFonts w:ascii="Arial" w:hAnsi="Arial" w:eastAsia="Arial" w:cs="Arial"/>
          <w:noProof w:val="0"/>
          <w:sz w:val="32"/>
          <w:szCs w:val="32"/>
          <w:lang w:val="en-AU"/>
        </w:rPr>
        <w:t xml:space="preserve"> </w:t>
      </w:r>
      <w:r w:rsidRPr="0398EF71" w:rsidR="6DD011A1">
        <w:rPr>
          <w:rFonts w:ascii="Arial" w:hAnsi="Arial" w:eastAsia="Arial" w:cs="Arial"/>
          <w:noProof w:val="0"/>
          <w:sz w:val="32"/>
          <w:szCs w:val="32"/>
          <w:lang w:val="en-AU"/>
        </w:rPr>
        <w:t>in the creative arts</w:t>
      </w:r>
      <w:r w:rsidRPr="0398EF71" w:rsidR="74305FC8">
        <w:rPr>
          <w:rFonts w:ascii="Arial" w:hAnsi="Arial" w:eastAsia="Arial" w:cs="Arial"/>
          <w:noProof w:val="0"/>
          <w:sz w:val="32"/>
          <w:szCs w:val="32"/>
          <w:lang w:val="en-AU"/>
        </w:rPr>
        <w:t xml:space="preserve">. </w:t>
      </w:r>
      <w:r w:rsidRPr="0398EF71" w:rsidR="14DB134A">
        <w:rPr>
          <w:rFonts w:ascii="Arial" w:hAnsi="Arial" w:eastAsia="Arial" w:cs="Arial"/>
          <w:noProof w:val="0"/>
          <w:sz w:val="32"/>
          <w:szCs w:val="32"/>
          <w:lang w:val="en-AU"/>
        </w:rPr>
        <w:t xml:space="preserve">A narrative is sometimes called a story. </w:t>
      </w:r>
      <w:r w:rsidRPr="0398EF71" w:rsidR="4C4BF024">
        <w:rPr>
          <w:rFonts w:ascii="Arial" w:hAnsi="Arial" w:eastAsia="Arial" w:cs="Arial"/>
          <w:noProof w:val="0"/>
          <w:sz w:val="32"/>
          <w:szCs w:val="32"/>
          <w:lang w:val="en-AU"/>
        </w:rPr>
        <w:t xml:space="preserve">A narrative </w:t>
      </w:r>
      <w:r w:rsidRPr="0398EF71" w:rsidR="3A25A7E9">
        <w:rPr>
          <w:rFonts w:ascii="Arial" w:hAnsi="Arial" w:eastAsia="Arial" w:cs="Arial"/>
          <w:noProof w:val="0"/>
          <w:sz w:val="32"/>
          <w:szCs w:val="32"/>
          <w:lang w:val="en-AU"/>
        </w:rPr>
        <w:t>can</w:t>
      </w:r>
      <w:r w:rsidRPr="0398EF71" w:rsidR="4277C63F">
        <w:rPr>
          <w:rFonts w:ascii="Arial" w:hAnsi="Arial" w:eastAsia="Arial" w:cs="Arial"/>
          <w:noProof w:val="0"/>
          <w:sz w:val="32"/>
          <w:szCs w:val="32"/>
          <w:lang w:val="en-AU"/>
        </w:rPr>
        <w:t xml:space="preserve"> </w:t>
      </w:r>
      <w:r w:rsidRPr="0398EF71" w:rsidR="4277C63F">
        <w:rPr>
          <w:rFonts w:ascii="Arial" w:hAnsi="Arial" w:eastAsia="Arial" w:cs="Arial"/>
          <w:noProof w:val="0"/>
          <w:sz w:val="32"/>
          <w:szCs w:val="32"/>
          <w:lang w:val="en-AU"/>
        </w:rPr>
        <w:t>help to</w:t>
      </w:r>
      <w:r w:rsidRPr="0398EF71" w:rsidR="6DD011A1">
        <w:rPr>
          <w:rFonts w:ascii="Arial" w:hAnsi="Arial" w:eastAsia="Arial" w:cs="Arial"/>
          <w:noProof w:val="0"/>
          <w:sz w:val="32"/>
          <w:szCs w:val="32"/>
          <w:lang w:val="en-AU"/>
        </w:rPr>
        <w:t xml:space="preserve"> create</w:t>
      </w:r>
      <w:r w:rsidRPr="0398EF71" w:rsidR="0808E417">
        <w:rPr>
          <w:rFonts w:ascii="Arial" w:hAnsi="Arial" w:eastAsia="Arial" w:cs="Arial"/>
          <w:noProof w:val="0"/>
          <w:sz w:val="32"/>
          <w:szCs w:val="32"/>
          <w:lang w:val="en-AU"/>
        </w:rPr>
        <w:t xml:space="preserve"> </w:t>
      </w:r>
      <w:r w:rsidRPr="0398EF71" w:rsidR="6DD011A1">
        <w:rPr>
          <w:rFonts w:ascii="Arial" w:hAnsi="Arial" w:eastAsia="Arial" w:cs="Arial"/>
          <w:noProof w:val="0"/>
          <w:sz w:val="32"/>
          <w:szCs w:val="32"/>
          <w:lang w:val="en-AU"/>
        </w:rPr>
        <w:t>meaning</w:t>
      </w:r>
      <w:r w:rsidRPr="0398EF71" w:rsidR="605D2957">
        <w:rPr>
          <w:rFonts w:ascii="Arial" w:hAnsi="Arial" w:eastAsia="Arial" w:cs="Arial"/>
          <w:noProof w:val="0"/>
          <w:sz w:val="32"/>
          <w:szCs w:val="32"/>
          <w:lang w:val="en-AU"/>
        </w:rPr>
        <w:t xml:space="preserve"> in songs and artworks</w:t>
      </w:r>
      <w:r w:rsidRPr="0398EF71" w:rsidR="6DD011A1">
        <w:rPr>
          <w:rFonts w:ascii="Arial" w:hAnsi="Arial" w:eastAsia="Arial" w:cs="Arial"/>
          <w:noProof w:val="0"/>
          <w:sz w:val="32"/>
          <w:szCs w:val="32"/>
          <w:lang w:val="en-AU"/>
        </w:rPr>
        <w:t>.</w:t>
      </w:r>
      <w:r w:rsidRPr="0398EF71" w:rsidR="6DD011A1">
        <w:rPr>
          <w:sz w:val="32"/>
          <w:szCs w:val="32"/>
          <w:lang w:eastAsia="zh-CN"/>
        </w:rPr>
        <w:t xml:space="preserve"> </w:t>
      </w:r>
    </w:p>
    <w:p w:rsidRPr="00D61367" w:rsidR="00E13D6C" w:rsidP="00D61367" w:rsidRDefault="00E13D6C" w14:paraId="55ACB483" w14:textId="77777777">
      <w:pPr>
        <w:pStyle w:val="Heading2"/>
        <w:rPr/>
      </w:pPr>
      <w:r w:rsidR="00E13D6C">
        <w:rPr/>
        <w:t>Resources</w:t>
      </w:r>
    </w:p>
    <w:p w:rsidR="002762CD" w:rsidP="00D61367" w:rsidRDefault="00E13D6C" w14:paraId="5D95F24F" w14:textId="77777777">
      <w:pPr>
        <w:pStyle w:val="Heading3"/>
        <w:rPr/>
      </w:pPr>
      <w:r w:rsidR="00E13D6C">
        <w:rPr/>
        <w:t xml:space="preserve">Activity 1 </w:t>
      </w:r>
    </w:p>
    <w:p w:rsidR="36A21E82" w:rsidP="4D8399D7" w:rsidRDefault="36A21E82" w14:paraId="56213B9C" w14:textId="741A40CD">
      <w:pPr>
        <w:pStyle w:val="ListParagraph"/>
        <w:numPr>
          <w:ilvl w:val="0"/>
          <w:numId w:val="38"/>
        </w:numPr>
        <w:rPr>
          <w:sz w:val="24"/>
          <w:szCs w:val="24"/>
        </w:rPr>
      </w:pPr>
      <w:r w:rsidR="36A21E82">
        <w:rPr/>
        <w:t>A song that you know</w:t>
      </w:r>
      <w:r w:rsidR="29AECC81">
        <w:rPr/>
        <w:t xml:space="preserve"> that you can sing or listen to</w:t>
      </w:r>
    </w:p>
    <w:p w:rsidR="36A21E82" w:rsidP="4D8399D7" w:rsidRDefault="36A21E82" w14:paraId="69D5DE31" w14:textId="361B4D7E">
      <w:pPr>
        <w:pStyle w:val="ListParagraph"/>
        <w:numPr>
          <w:ilvl w:val="0"/>
          <w:numId w:val="38"/>
        </w:numPr>
        <w:rPr>
          <w:sz w:val="24"/>
          <w:szCs w:val="24"/>
        </w:rPr>
      </w:pPr>
      <w:r w:rsidR="36A21E82">
        <w:rPr/>
        <w:t xml:space="preserve">Someone in your </w:t>
      </w:r>
      <w:r w:rsidR="0A078BCC">
        <w:rPr/>
        <w:t>household who knows a song with a story</w:t>
      </w:r>
    </w:p>
    <w:p w:rsidR="00E13D6C" w:rsidP="00D61367" w:rsidRDefault="00E13D6C" w14:paraId="4F717BD8" w14:textId="77777777">
      <w:pPr>
        <w:pStyle w:val="Heading3"/>
      </w:pPr>
      <w:r>
        <w:t xml:space="preserve">Activity 2 </w:t>
      </w:r>
    </w:p>
    <w:p w:rsidR="50B4018C" w:rsidP="4D8399D7" w:rsidRDefault="50B4018C" w14:paraId="00364195" w14:textId="5D16BFE9">
      <w:pPr>
        <w:pStyle w:val="ListBullet"/>
        <w:rPr>
          <w:sz w:val="24"/>
          <w:szCs w:val="24"/>
          <w:lang w:eastAsia="zh-CN"/>
        </w:rPr>
      </w:pPr>
      <w:r w:rsidR="50B4018C">
        <w:rPr/>
        <w:t>A piece of music without words that you can listen to</w:t>
      </w:r>
    </w:p>
    <w:p w:rsidR="7DD407B3" w:rsidP="4D8399D7" w:rsidRDefault="7DD407B3" w14:paraId="20B3D326" w14:textId="4AA45888">
      <w:pPr>
        <w:pStyle w:val="ListBullet"/>
        <w:rPr>
          <w:sz w:val="24"/>
          <w:szCs w:val="24"/>
        </w:rPr>
      </w:pPr>
      <w:r w:rsidR="7DD407B3">
        <w:rPr/>
        <w:t xml:space="preserve">Sharp </w:t>
      </w:r>
      <w:r w:rsidR="0CFE3F78">
        <w:rPr/>
        <w:t xml:space="preserve">coloured pencils </w:t>
      </w:r>
      <w:r w:rsidR="6281421C">
        <w:rPr/>
        <w:t>or some other art materials such as paints or fabrics</w:t>
      </w:r>
    </w:p>
    <w:p w:rsidR="433D912B" w:rsidP="4D8399D7" w:rsidRDefault="433D912B" w14:paraId="04B67886" w14:textId="76BDC42B">
      <w:pPr>
        <w:pStyle w:val="ListBullet"/>
        <w:rPr/>
      </w:pPr>
      <w:r w:rsidR="433D912B">
        <w:rPr/>
        <w:t xml:space="preserve">A </w:t>
      </w:r>
      <w:r w:rsidR="0CFE3F78">
        <w:rPr/>
        <w:t>piece of pape</w:t>
      </w:r>
      <w:r w:rsidR="7941C386">
        <w:rPr/>
        <w:t>r or your workbook to create your artwork on</w:t>
      </w:r>
    </w:p>
    <w:p w:rsidR="7941C386" w:rsidP="4D8399D7" w:rsidRDefault="7941C386" w14:paraId="5E4EF643" w14:textId="5C9D9D4A">
      <w:pPr>
        <w:pStyle w:val="ListBullet"/>
        <w:rPr/>
      </w:pPr>
      <w:r w:rsidR="7941C386">
        <w:rPr/>
        <w:t>Your workbook</w:t>
      </w:r>
    </w:p>
    <w:p w:rsidR="00E13D6C" w:rsidP="00E13D6C" w:rsidRDefault="00E13D6C" w14:paraId="209E7244" w14:textId="77777777">
      <w:pPr>
        <w:pStyle w:val="Heading3"/>
        <w:numPr>
          <w:ilvl w:val="0"/>
          <w:numId w:val="0"/>
        </w:numPr>
      </w:pPr>
      <w:r>
        <w:t xml:space="preserve">Activity 3 </w:t>
      </w:r>
    </w:p>
    <w:p w:rsidR="20489173" w:rsidP="4D8399D7" w:rsidRDefault="20489173" w14:paraId="1EC771D1" w14:textId="7A55E05A">
      <w:pPr>
        <w:pStyle w:val="ListBullet"/>
        <w:rPr>
          <w:sz w:val="24"/>
          <w:szCs w:val="24"/>
        </w:rPr>
      </w:pPr>
      <w:r w:rsidR="20489173">
        <w:rPr/>
        <w:t xml:space="preserve">An artwork that you think tells a story (it could be one at home, in a book, a magazine or near your house) </w:t>
      </w:r>
    </w:p>
    <w:p w:rsidR="20489173" w:rsidP="4D8399D7" w:rsidRDefault="20489173" w14:paraId="17DAF9E3" w14:textId="6F7780EB">
      <w:pPr>
        <w:pStyle w:val="ListBullet"/>
        <w:rPr>
          <w:sz w:val="24"/>
          <w:szCs w:val="24"/>
        </w:rPr>
      </w:pPr>
      <w:r w:rsidR="20489173">
        <w:rPr/>
        <w:t>A member of your household to do some drama with</w:t>
      </w:r>
    </w:p>
    <w:p w:rsidR="4D8399D7" w:rsidP="4D8399D7" w:rsidRDefault="4D8399D7" w14:paraId="5F16A7C9" w14:textId="2D8A13D3">
      <w:pPr>
        <w:pStyle w:val="Heading2"/>
        <w:rPr/>
      </w:pPr>
    </w:p>
    <w:p w:rsidRPr="00E13D6C" w:rsidR="00E13D6C" w:rsidP="00E13D6C" w:rsidRDefault="00E13D6C" w14:paraId="538D0544" w14:textId="742F83EA">
      <w:pPr>
        <w:pStyle w:val="Heading2"/>
        <w:rPr/>
      </w:pPr>
      <w:r>
        <w:br w:type="page"/>
      </w:r>
    </w:p>
    <w:p w:rsidR="00E13D6C" w:rsidP="00D61367" w:rsidRDefault="00E13D6C" w14:paraId="640FD65F" w14:textId="77777777">
      <w:pPr>
        <w:pStyle w:val="Heading1"/>
      </w:pPr>
      <w:r w:rsidR="00E13D6C">
        <w:rPr/>
        <w:t xml:space="preserve">Activity 1 </w:t>
      </w:r>
    </w:p>
    <w:p w:rsidR="12915140" w:rsidP="4D8399D7" w:rsidRDefault="12915140" w14:paraId="059980F7" w14:textId="38D8B67D">
      <w:pPr>
        <w:pStyle w:val="Normal"/>
        <w:bidi w:val="0"/>
        <w:spacing w:before="240" w:beforeAutospacing="off" w:after="0" w:afterAutospacing="off" w:line="276" w:lineRule="auto"/>
        <w:ind w:left="0" w:right="0"/>
        <w:jc w:val="left"/>
      </w:pPr>
      <w:r w:rsidRPr="4D8399D7" w:rsidR="12915140">
        <w:rPr>
          <w:lang w:eastAsia="zh-CN"/>
        </w:rPr>
        <w:t>Narrative</w:t>
      </w:r>
      <w:r w:rsidRPr="4D8399D7" w:rsidR="12915140">
        <w:rPr>
          <w:lang w:eastAsia="zh-CN"/>
        </w:rPr>
        <w:t xml:space="preserve"> in a song</w:t>
      </w:r>
    </w:p>
    <w:p w:rsidR="005C1F70" w:rsidP="4D8399D7" w:rsidRDefault="005C1F70" w14:paraId="7144B657" w14:textId="1EA4BB56">
      <w:pPr>
        <w:pStyle w:val="FeatureBox"/>
        <w:ind w:left="0"/>
      </w:pPr>
      <w:r w:rsidR="005C1F70">
        <w:drawing>
          <wp:inline wp14:editId="5B0C46D4" wp14:anchorId="34CBD98F">
            <wp:extent cx="635027" cy="635027"/>
            <wp:effectExtent l="0" t="0" r="0" b="0"/>
            <wp:docPr id="1088655087" name="Picture 16" descr="Time to collect your resources" title="Resources"/>
            <wp:cNvGraphicFramePr>
              <a:graphicFrameLocks noChangeAspect="1"/>
            </wp:cNvGraphicFramePr>
            <a:graphic>
              <a:graphicData uri="http://schemas.openxmlformats.org/drawingml/2006/picture">
                <pic:pic>
                  <pic:nvPicPr>
                    <pic:cNvPr id="0" name="Picture 16"/>
                    <pic:cNvPicPr/>
                  </pic:nvPicPr>
                  <pic:blipFill>
                    <a:blip r:embed="R88d5e1b836564ae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005C1F70">
        <w:rPr/>
        <w:t xml:space="preserve"> </w:t>
      </w:r>
      <w:r w:rsidRPr="2BF20C7C" w:rsidR="005C1F70">
        <w:rPr>
          <w:rStyle w:val="Heading2Char"/>
        </w:rPr>
        <w:t>Resources</w:t>
      </w:r>
      <w:r w:rsidR="005C1F70">
        <w:rPr/>
        <w:t xml:space="preserve"> </w:t>
      </w:r>
    </w:p>
    <w:p w:rsidR="005C1F70" w:rsidP="4D8399D7" w:rsidRDefault="005C1F70" w14:paraId="3E56D20A" w14:textId="6BA775DD">
      <w:pPr>
        <w:pStyle w:val="FeatureBox"/>
        <w:ind w:left="0"/>
      </w:pPr>
      <w:r w:rsidR="4CB0CBA7">
        <w:rPr/>
        <w:t xml:space="preserve">A song that you know, </w:t>
      </w:r>
      <w:r w:rsidR="6F9E0A48">
        <w:rPr/>
        <w:t xml:space="preserve">and </w:t>
      </w:r>
      <w:r w:rsidR="4CB0CBA7">
        <w:rPr/>
        <w:t>a song with a story</w:t>
      </w:r>
      <w:r w:rsidR="255C24AB">
        <w:rPr/>
        <w:t>.</w:t>
      </w:r>
    </w:p>
    <w:p w:rsidR="4D8399D7" w:rsidP="4D8399D7" w:rsidRDefault="4D8399D7" w14:paraId="7C48DEDE" w14:textId="09EFFC9D">
      <w:pPr>
        <w:pStyle w:val="Normal"/>
      </w:pPr>
    </w:p>
    <w:p w:rsidR="002762CD" w:rsidP="00D61367" w:rsidRDefault="005C1F70" w14:paraId="252E4025" w14:textId="440E805A">
      <w:pPr>
        <w:pStyle w:val="Heading2"/>
        <w:rPr/>
      </w:pPr>
      <w:r w:rsidR="005C1F70">
        <w:rPr/>
        <w:t>Warm up</w:t>
      </w:r>
      <w:r w:rsidR="005C1F70">
        <w:rPr/>
        <w:t xml:space="preserve"> (</w:t>
      </w:r>
      <w:r w:rsidR="21ECD180">
        <w:rPr/>
        <w:t>sing a song</w:t>
      </w:r>
      <w:r w:rsidR="005C1F70">
        <w:rPr/>
        <w:t>)</w:t>
      </w:r>
    </w:p>
    <w:p w:rsidRPr="00D61367" w:rsidR="00E25ABF" w:rsidP="00D61367" w:rsidRDefault="00E25ABF" w14:paraId="0EC4FC88" w14:textId="0BC8DBCE">
      <w:pPr>
        <w:rPr>
          <w:lang w:eastAsia="zh-CN"/>
        </w:rPr>
      </w:pPr>
      <w:r w:rsidR="005C1F70">
        <w:drawing>
          <wp:inline wp14:editId="504FE1B1" wp14:anchorId="4947CEE0">
            <wp:extent cx="640081" cy="640081"/>
            <wp:effectExtent l="0" t="0" r="7620" b="7620"/>
            <wp:docPr id="1644418691" name="Picture 20" descr="Play this game or watch this video." title="Play"/>
            <wp:cNvGraphicFramePr>
              <a:graphicFrameLocks noChangeAspect="1"/>
            </wp:cNvGraphicFramePr>
            <a:graphic>
              <a:graphicData uri="http://schemas.openxmlformats.org/drawingml/2006/picture">
                <pic:pic>
                  <pic:nvPicPr>
                    <pic:cNvPr id="0" name="Picture 20"/>
                    <pic:cNvPicPr/>
                  </pic:nvPicPr>
                  <pic:blipFill>
                    <a:blip r:embed="R9ee946bac1a5498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081" cy="640081"/>
                    </a:xfrm>
                    <a:prstGeom prst="rect">
                      <a:avLst/>
                    </a:prstGeom>
                  </pic:spPr>
                </pic:pic>
              </a:graphicData>
            </a:graphic>
          </wp:inline>
        </w:drawing>
      </w:r>
      <w:r w:rsidRPr="7AFFA6C8" w:rsidR="005C1F70">
        <w:rPr>
          <w:lang w:eastAsia="zh-CN"/>
        </w:rPr>
        <w:t xml:space="preserve"> </w:t>
      </w:r>
      <w:r w:rsidRPr="7AFFA6C8" w:rsidR="298371D9">
        <w:rPr>
          <w:lang w:eastAsia="zh-CN"/>
        </w:rPr>
        <w:t>Sing a song you know and keep the beat</w:t>
      </w:r>
      <w:r w:rsidRPr="7AFFA6C8" w:rsidR="000B71C9">
        <w:rPr>
          <w:lang w:eastAsia="zh-CN"/>
        </w:rPr>
        <w:t>.</w:t>
      </w:r>
      <w:r w:rsidRPr="7AFFA6C8" w:rsidR="4C971892">
        <w:rPr>
          <w:lang w:eastAsia="zh-CN"/>
        </w:rPr>
        <w:t xml:space="preserve"> Sing your song with a different tempo (speed) and then with different dynamics (volume).</w:t>
      </w:r>
    </w:p>
    <w:p w:rsidR="00D61367" w:rsidP="00D61367" w:rsidRDefault="005C1F70" w14:paraId="4143791D" w14:textId="109FED9E">
      <w:pPr>
        <w:pStyle w:val="Heading2"/>
        <w:rPr/>
      </w:pPr>
      <w:r w:rsidR="005C1F70">
        <w:rPr/>
        <w:t xml:space="preserve">Understanding </w:t>
      </w:r>
      <w:r w:rsidR="000B71C9">
        <w:rPr/>
        <w:t xml:space="preserve">narrative </w:t>
      </w:r>
      <w:r w:rsidR="00D61367">
        <w:rPr/>
        <w:t>(</w:t>
      </w:r>
      <w:r w:rsidR="09BE0F8F">
        <w:rPr/>
        <w:t>learn a new song or nursery rhyme</w:t>
      </w:r>
      <w:r w:rsidR="00A9632B">
        <w:rPr/>
        <w:t xml:space="preserve">) </w:t>
      </w:r>
    </w:p>
    <w:p w:rsidR="000B71C9" w:rsidP="2BF20C7C" w:rsidRDefault="000B71C9" w14:paraId="254B07B5" w14:textId="7668C26C">
      <w:pPr>
        <w:pStyle w:val="Normal"/>
        <w:rPr>
          <w:lang w:eastAsia="zh-CN"/>
        </w:rPr>
      </w:pPr>
      <w:r w:rsidRPr="2BF20C7C" w:rsidR="4B8CD9BB">
        <w:rPr>
          <w:lang w:eastAsia="zh-CN"/>
        </w:rPr>
        <w:t xml:space="preserve">What is your song about? </w:t>
      </w:r>
      <w:r w:rsidRPr="2BF20C7C" w:rsidR="000B71C9">
        <w:rPr>
          <w:lang w:eastAsia="zh-CN"/>
        </w:rPr>
        <w:t xml:space="preserve">Think about what you know about narrative. </w:t>
      </w:r>
      <w:r w:rsidRPr="2BF20C7C" w:rsidR="000B71C9">
        <w:rPr>
          <w:lang w:eastAsia="zh-CN"/>
        </w:rPr>
        <w:t xml:space="preserve">What </w:t>
      </w:r>
      <w:r w:rsidRPr="2BF20C7C" w:rsidR="6703A56A">
        <w:rPr>
          <w:lang w:eastAsia="zh-CN"/>
        </w:rPr>
        <w:t>do you notice about the way</w:t>
      </w:r>
      <w:r w:rsidRPr="2BF20C7C" w:rsidR="45A5F811">
        <w:rPr>
          <w:lang w:eastAsia="zh-CN"/>
        </w:rPr>
        <w:t xml:space="preserve"> the narrative changed when you sang it in different ways</w:t>
      </w:r>
      <w:r w:rsidRPr="2BF20C7C" w:rsidR="000B71C9">
        <w:rPr>
          <w:lang w:eastAsia="zh-CN"/>
        </w:rPr>
        <w:t xml:space="preserve">? </w:t>
      </w:r>
    </w:p>
    <w:p w:rsidR="49453B39" w:rsidP="4D8399D7" w:rsidRDefault="49453B39" w14:paraId="6E598FB3" w14:textId="22783608">
      <w:pPr>
        <w:pStyle w:val="Normal"/>
        <w:bidi w:val="0"/>
        <w:spacing w:before="240" w:beforeAutospacing="off" w:after="0" w:afterAutospacing="off" w:line="276" w:lineRule="auto"/>
        <w:ind w:left="0" w:right="0"/>
        <w:jc w:val="left"/>
        <w:rPr>
          <w:lang w:eastAsia="zh-CN"/>
        </w:rPr>
      </w:pPr>
      <w:r w:rsidR="49453B39">
        <w:drawing>
          <wp:inline wp14:editId="1A398B99" wp14:anchorId="2D9B51AC">
            <wp:extent cx="635027" cy="635027"/>
            <wp:effectExtent l="0" t="0" r="0" b="0"/>
            <wp:docPr id="650023677" name="Picture 28" descr="This activity requires collaboration./" title="Collaborate"/>
            <wp:cNvGraphicFramePr>
              <a:graphicFrameLocks noChangeAspect="1"/>
            </wp:cNvGraphicFramePr>
            <a:graphic>
              <a:graphicData uri="http://schemas.openxmlformats.org/drawingml/2006/picture">
                <pic:pic>
                  <pic:nvPicPr>
                    <pic:cNvPr id="0" name="Picture 28"/>
                    <pic:cNvPicPr/>
                  </pic:nvPicPr>
                  <pic:blipFill>
                    <a:blip r:embed="R609fd6b2caa4489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Pr="2BF20C7C" w:rsidR="00641F0D">
        <w:rPr>
          <w:lang w:eastAsia="zh-CN"/>
        </w:rPr>
        <w:t xml:space="preserve"> </w:t>
      </w:r>
      <w:r w:rsidRPr="2BF20C7C" w:rsidR="7E6A5D24">
        <w:rPr>
          <w:lang w:eastAsia="zh-CN"/>
        </w:rPr>
        <w:t xml:space="preserve">With someone in your household, think of another song </w:t>
      </w:r>
      <w:r w:rsidRPr="2BF20C7C" w:rsidR="69806F35">
        <w:rPr>
          <w:lang w:eastAsia="zh-CN"/>
        </w:rPr>
        <w:t xml:space="preserve">or a nursery rhyme </w:t>
      </w:r>
      <w:r w:rsidRPr="2BF20C7C" w:rsidR="7E6A5D24">
        <w:rPr>
          <w:lang w:eastAsia="zh-CN"/>
        </w:rPr>
        <w:t>that tells a story</w:t>
      </w:r>
      <w:r w:rsidRPr="2BF20C7C" w:rsidR="1106FAE8">
        <w:rPr>
          <w:lang w:eastAsia="zh-CN"/>
        </w:rPr>
        <w:t>. S</w:t>
      </w:r>
      <w:r w:rsidRPr="2BF20C7C" w:rsidR="7E6A5D24">
        <w:rPr>
          <w:lang w:eastAsia="zh-CN"/>
        </w:rPr>
        <w:t xml:space="preserve">ing </w:t>
      </w:r>
      <w:r w:rsidRPr="2BF20C7C" w:rsidR="5A80F45A">
        <w:rPr>
          <w:lang w:eastAsia="zh-CN"/>
        </w:rPr>
        <w:t xml:space="preserve">or perform </w:t>
      </w:r>
      <w:r w:rsidRPr="2BF20C7C" w:rsidR="7E6A5D24">
        <w:rPr>
          <w:lang w:eastAsia="zh-CN"/>
        </w:rPr>
        <w:t>it together.</w:t>
      </w:r>
    </w:p>
    <w:p w:rsidR="003E219B" w:rsidP="003E219B" w:rsidRDefault="003E219B" w14:paraId="01CC829D" w14:textId="48AA8E65">
      <w:pPr>
        <w:pStyle w:val="ListNumber"/>
        <w:numPr>
          <w:numId w:val="0"/>
        </w:numPr>
        <w:ind w:left="284"/>
        <w:rPr>
          <w:lang w:eastAsia="zh-CN"/>
        </w:rPr>
      </w:pPr>
    </w:p>
    <w:p w:rsidR="003E219B" w:rsidP="71514616" w:rsidRDefault="003E219B" w14:paraId="340C3C93" w14:textId="09F2B067">
      <w:pPr>
        <w:pStyle w:val="Normal"/>
        <w:rPr>
          <w:lang w:eastAsia="zh-CN"/>
        </w:rPr>
      </w:pPr>
      <w:r w:rsidR="003E219B">
        <w:drawing>
          <wp:inline wp14:editId="361FF098" wp14:anchorId="53995812">
            <wp:extent cx="640081" cy="640081"/>
            <wp:effectExtent l="0" t="0" r="7620" b="7620"/>
            <wp:docPr id="1245586740" name="Picture 42" descr="Write down your thinking." title="Write"/>
            <wp:cNvGraphicFramePr>
              <a:graphicFrameLocks noChangeAspect="1"/>
            </wp:cNvGraphicFramePr>
            <a:graphic>
              <a:graphicData uri="http://schemas.openxmlformats.org/drawingml/2006/picture">
                <pic:pic>
                  <pic:nvPicPr>
                    <pic:cNvPr id="0" name="Picture 42"/>
                    <pic:cNvPicPr/>
                  </pic:nvPicPr>
                  <pic:blipFill>
                    <a:blip r:embed="R5acc37b9601a47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081" cy="640081"/>
                    </a:xfrm>
                    <a:prstGeom prst="rect">
                      <a:avLst/>
                    </a:prstGeom>
                  </pic:spPr>
                </pic:pic>
              </a:graphicData>
            </a:graphic>
          </wp:inline>
        </w:drawing>
      </w:r>
      <w:r w:rsidR="509954CF">
        <w:rPr/>
        <w:t xml:space="preserve">Write which extra song you chose here. </w:t>
      </w:r>
      <w:r w:rsidR="5621F977">
        <w:rPr/>
        <w:t xml:space="preserve">Do you know who wrote it? </w:t>
      </w:r>
      <w:r w:rsidR="50503BE2">
        <w:rPr/>
        <w:t xml:space="preserve">If you do write their name. </w:t>
      </w:r>
      <w:r w:rsidR="5621F977">
        <w:rPr/>
        <w:t xml:space="preserve">What is </w:t>
      </w:r>
      <w:r w:rsidR="06110097">
        <w:rPr/>
        <w:t>the song</w:t>
      </w:r>
      <w:r w:rsidR="5621F977">
        <w:rPr/>
        <w:t xml:space="preserve"> about? Write a sentence to describe </w:t>
      </w:r>
      <w:r w:rsidR="1B73EFFA">
        <w:rPr/>
        <w:t>the story of your</w:t>
      </w:r>
      <w:r w:rsidR="5621F977">
        <w:rPr/>
        <w:t xml:space="preserve"> song </w:t>
      </w:r>
      <w:r w:rsidR="1CFD572D">
        <w:rPr/>
        <w:t xml:space="preserve">and how the music helps to tell the </w:t>
      </w:r>
      <w:r w:rsidR="0E793112">
        <w:rPr/>
        <w:t>narrative</w:t>
      </w:r>
      <w:r w:rsidR="1CFD572D">
        <w:rPr/>
        <w:t>.</w:t>
      </w:r>
      <w:r w:rsidR="490960CC">
        <w:rPr/>
        <w:t xml:space="preserve"> You may like to tell your sentence to an adult and they can help you write it down.</w:t>
      </w:r>
    </w:p>
    <w:p w:rsidR="71514616" w:rsidP="71514616" w:rsidRDefault="71514616" w14:paraId="2D8E0870" w14:textId="251361B5">
      <w:pPr>
        <w:pStyle w:val="Normal"/>
        <w:bidi w:val="0"/>
        <w:spacing w:before="240" w:beforeAutospacing="off" w:after="0" w:afterAutospacing="off" w:line="276" w:lineRule="auto"/>
        <w:ind w:left="0" w:right="0"/>
        <w:jc w:val="left"/>
      </w:pPr>
    </w:p>
    <w:p w:rsidR="00D61367" w:rsidP="00D61367" w:rsidRDefault="00D61367" w14:paraId="548A2EDE" w14:textId="7DD1ADD0">
      <w:pPr>
        <w:rPr>
          <w:lang w:eastAsia="zh-CN"/>
        </w:rPr>
      </w:pPr>
    </w:p>
    <w:p w:rsidR="000B71C9" w:rsidP="00D61367" w:rsidRDefault="000B71C9" w14:paraId="55C2F426" w14:textId="7F78BFEB">
      <w:pPr>
        <w:rPr>
          <w:lang w:eastAsia="zh-CN"/>
        </w:rPr>
      </w:pPr>
    </w:p>
    <w:p w:rsidR="003E219B" w:rsidP="00D61367" w:rsidRDefault="005D6629" w14:paraId="566794CE" w14:textId="334AF068">
      <w:pPr>
        <w:rPr>
          <w:lang w:eastAsia="zh-CN"/>
        </w:rPr>
      </w:pPr>
      <w:r w:rsidRPr="7AFFA6C8" w:rsidR="005D6629">
        <w:rPr>
          <w:lang w:eastAsia="zh-CN"/>
        </w:rPr>
        <w:t>________________________________________________________________________</w:t>
      </w:r>
    </w:p>
    <w:p w:rsidR="003E219B" w:rsidP="7AFFA6C8" w:rsidRDefault="003E219B" w14:paraId="0C11442D" w14:textId="4F24ECC0">
      <w:pPr>
        <w:pStyle w:val="Normal"/>
        <w:rPr>
          <w:lang w:eastAsia="zh-CN"/>
        </w:rPr>
      </w:pPr>
      <w:r w:rsidRPr="7AFFA6C8" w:rsidR="53464864">
        <w:rPr>
          <w:lang w:eastAsia="zh-CN"/>
        </w:rPr>
        <w:t>________________________________________________________________________</w:t>
      </w:r>
    </w:p>
    <w:p w:rsidR="003E219B" w:rsidP="7AFFA6C8" w:rsidRDefault="003E219B" w14:paraId="147C8931" w14:textId="49DDAC58">
      <w:pPr>
        <w:pStyle w:val="Normal"/>
        <w:rPr>
          <w:lang w:eastAsia="zh-CN"/>
        </w:rPr>
      </w:pPr>
      <w:r w:rsidRPr="7AFFA6C8" w:rsidR="53464864">
        <w:rPr>
          <w:lang w:eastAsia="zh-CN"/>
        </w:rPr>
        <w:t>________________________________________________________________________</w:t>
      </w:r>
    </w:p>
    <w:p w:rsidR="00D61367" w:rsidP="00D61367" w:rsidRDefault="005C1F70" w14:paraId="5434D29D" w14:textId="2559881D">
      <w:pPr>
        <w:pStyle w:val="Heading2"/>
        <w:rPr/>
      </w:pPr>
      <w:r w:rsidR="005C1F70">
        <w:rPr/>
        <w:t>Reflection</w:t>
      </w:r>
    </w:p>
    <w:p w:rsidR="00E25ABF" w:rsidP="002762CD" w:rsidRDefault="005C1F70" w14:paraId="183023E3" w14:textId="5AF2362C">
      <w:pPr>
        <w:rPr>
          <w:lang w:eastAsia="zh-CN"/>
        </w:rPr>
      </w:pPr>
      <w:r>
        <w:rPr>
          <w:noProof/>
          <w:lang w:eastAsia="en-AU"/>
        </w:rPr>
        <w:drawing>
          <wp:inline distT="0" distB="0" distL="0" distR="0" wp14:anchorId="427A0BCF" wp14:editId="140C9307">
            <wp:extent cx="635027" cy="635027"/>
            <wp:effectExtent l="0" t="0" r="0" b="0"/>
            <wp:docPr id="15" name="Picture 15"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ligh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 xml:space="preserve">Think about what you have learnt in this activity. </w:t>
      </w:r>
      <w:r w:rsidR="005D6629">
        <w:rPr>
          <w:lang w:eastAsia="zh-CN"/>
        </w:rPr>
        <w:t>Use the t</w:t>
      </w:r>
      <w:r w:rsidR="00E25ABF">
        <w:rPr>
          <w:lang w:eastAsia="zh-CN"/>
        </w:rPr>
        <w:t>wo stars and a wish structure to guide your reflection.</w:t>
      </w:r>
    </w:p>
    <w:tbl>
      <w:tblPr>
        <w:tblStyle w:val="Tableheader"/>
        <w:tblW w:w="0" w:type="auto"/>
        <w:tblLook w:val="0420" w:firstRow="1" w:lastRow="0" w:firstColumn="0" w:lastColumn="0" w:noHBand="0" w:noVBand="1"/>
      </w:tblPr>
      <w:tblGrid>
        <w:gridCol w:w="3191"/>
        <w:gridCol w:w="3192"/>
        <w:gridCol w:w="3189"/>
      </w:tblGrid>
      <w:tr w:rsidR="00E25ABF" w:rsidTr="00E25ABF" w14:paraId="7A14A3DE" w14:textId="77777777">
        <w:trPr>
          <w:cnfStyle w:val="100000000000" w:firstRow="1" w:lastRow="0" w:firstColumn="0" w:lastColumn="0" w:oddVBand="0" w:evenVBand="0" w:oddHBand="0" w:evenHBand="0" w:firstRowFirstColumn="0" w:firstRowLastColumn="0" w:lastRowFirstColumn="0" w:lastRowLastColumn="0"/>
        </w:trPr>
        <w:tc>
          <w:tcPr>
            <w:tcW w:w="3191" w:type="dxa"/>
          </w:tcPr>
          <w:p w:rsidR="00E25ABF" w:rsidP="00E25ABF" w:rsidRDefault="00E25ABF" w14:paraId="65DA0511" w14:textId="040EA527">
            <w:pPr>
              <w:spacing w:before="192" w:after="192"/>
              <w:rPr>
                <w:lang w:eastAsia="zh-CN"/>
              </w:rPr>
            </w:pPr>
            <w:r>
              <w:rPr>
                <w:lang w:eastAsia="zh-CN"/>
              </w:rPr>
              <w:t>Star</w:t>
            </w:r>
            <w:r>
              <w:rPr>
                <w:lang w:eastAsia="zh-CN"/>
              </w:rPr>
              <w:br/>
            </w:r>
            <w:r>
              <w:rPr>
                <w:lang w:eastAsia="zh-CN"/>
              </w:rPr>
              <w:t>Something that went well!</w:t>
            </w:r>
          </w:p>
        </w:tc>
        <w:tc>
          <w:tcPr>
            <w:tcW w:w="3192" w:type="dxa"/>
          </w:tcPr>
          <w:p w:rsidR="00E25ABF" w:rsidP="00E25ABF" w:rsidRDefault="00E25ABF" w14:paraId="78015342" w14:textId="7F4C88D7">
            <w:pPr>
              <w:rPr>
                <w:lang w:eastAsia="zh-CN"/>
              </w:rPr>
            </w:pPr>
            <w:r>
              <w:rPr>
                <w:lang w:eastAsia="zh-CN"/>
              </w:rPr>
              <w:t xml:space="preserve">Star </w:t>
            </w:r>
            <w:r>
              <w:rPr>
                <w:lang w:eastAsia="zh-CN"/>
              </w:rPr>
              <w:br/>
            </w:r>
            <w:r>
              <w:rPr>
                <w:lang w:eastAsia="zh-CN"/>
              </w:rPr>
              <w:t>Something that went well!</w:t>
            </w:r>
          </w:p>
        </w:tc>
        <w:tc>
          <w:tcPr>
            <w:tcW w:w="3189" w:type="dxa"/>
          </w:tcPr>
          <w:p w:rsidR="00E25ABF" w:rsidP="000B71C9" w:rsidRDefault="00E25ABF" w14:paraId="65E4155E" w14:textId="3C0D2CBE">
            <w:pPr>
              <w:rPr>
                <w:lang w:eastAsia="zh-CN"/>
              </w:rPr>
            </w:pPr>
            <w:r>
              <w:rPr>
                <w:lang w:eastAsia="zh-CN"/>
              </w:rPr>
              <w:t>Wish</w:t>
            </w:r>
            <w:r w:rsidR="000B71C9">
              <w:rPr>
                <w:lang w:eastAsia="zh-CN"/>
              </w:rPr>
              <w:br/>
            </w:r>
            <w:r>
              <w:rPr>
                <w:lang w:eastAsia="zh-CN"/>
              </w:rPr>
              <w:t>A goal for next time…</w:t>
            </w:r>
          </w:p>
        </w:tc>
      </w:tr>
      <w:tr w:rsidR="00E25ABF" w:rsidTr="00E25ABF" w14:paraId="4A754D04" w14:textId="77777777">
        <w:trPr>
          <w:cnfStyle w:val="000000100000" w:firstRow="0" w:lastRow="0" w:firstColumn="0" w:lastColumn="0" w:oddVBand="0" w:evenVBand="0" w:oddHBand="1" w:evenHBand="0" w:firstRowFirstColumn="0" w:firstRowLastColumn="0" w:lastRowFirstColumn="0" w:lastRowLastColumn="0"/>
        </w:trPr>
        <w:tc>
          <w:tcPr>
            <w:tcW w:w="3191" w:type="dxa"/>
          </w:tcPr>
          <w:p w:rsidR="00E25ABF" w:rsidP="002762CD" w:rsidRDefault="00E25ABF" w14:paraId="4AD389DD" w14:textId="77777777">
            <w:pPr>
              <w:rPr>
                <w:lang w:eastAsia="zh-CN"/>
              </w:rPr>
            </w:pPr>
          </w:p>
          <w:p w:rsidR="00E25ABF" w:rsidP="002762CD" w:rsidRDefault="00E25ABF" w14:paraId="449B86DE" w14:textId="77777777">
            <w:pPr>
              <w:rPr>
                <w:lang w:eastAsia="zh-CN"/>
              </w:rPr>
            </w:pPr>
          </w:p>
          <w:p w:rsidR="00E25ABF" w:rsidP="002762CD" w:rsidRDefault="00E25ABF" w14:paraId="1A1648B4" w14:textId="3453DE88">
            <w:pPr>
              <w:rPr>
                <w:lang w:eastAsia="zh-CN"/>
              </w:rPr>
            </w:pPr>
          </w:p>
          <w:p w:rsidR="000B71C9" w:rsidP="002762CD" w:rsidRDefault="000B71C9" w14:paraId="108CC66D" w14:textId="77777777">
            <w:pPr>
              <w:rPr>
                <w:lang w:eastAsia="zh-CN"/>
              </w:rPr>
            </w:pPr>
          </w:p>
          <w:p w:rsidR="00E25ABF" w:rsidP="002762CD" w:rsidRDefault="00E25ABF" w14:paraId="0CD9EB64" w14:textId="77777777">
            <w:pPr>
              <w:rPr>
                <w:lang w:eastAsia="zh-CN"/>
              </w:rPr>
            </w:pPr>
          </w:p>
          <w:p w:rsidR="00E25ABF" w:rsidP="002762CD" w:rsidRDefault="00E25ABF" w14:paraId="331ABBEA" w14:textId="77777777">
            <w:pPr>
              <w:rPr>
                <w:lang w:eastAsia="zh-CN"/>
              </w:rPr>
            </w:pPr>
          </w:p>
          <w:p w:rsidR="00E25ABF" w:rsidP="002762CD" w:rsidRDefault="00E25ABF" w14:paraId="4691C57E" w14:textId="77777777">
            <w:pPr>
              <w:rPr>
                <w:lang w:eastAsia="zh-CN"/>
              </w:rPr>
            </w:pPr>
          </w:p>
          <w:p w:rsidR="004D5537" w:rsidP="002762CD" w:rsidRDefault="004D5537" w14:paraId="4D959C37" w14:textId="77777777">
            <w:pPr>
              <w:rPr>
                <w:lang w:eastAsia="zh-CN"/>
              </w:rPr>
            </w:pPr>
          </w:p>
          <w:p w:rsidR="004D5537" w:rsidP="002762CD" w:rsidRDefault="004D5537" w14:paraId="5CC2F0B4" w14:textId="77777777">
            <w:pPr>
              <w:rPr>
                <w:lang w:eastAsia="zh-CN"/>
              </w:rPr>
            </w:pPr>
          </w:p>
          <w:p w:rsidR="004D5537" w:rsidP="002762CD" w:rsidRDefault="004D5537" w14:paraId="04DF6AFF" w14:textId="309EF252">
            <w:pPr>
              <w:rPr>
                <w:lang w:eastAsia="zh-CN"/>
              </w:rPr>
            </w:pPr>
          </w:p>
        </w:tc>
        <w:tc>
          <w:tcPr>
            <w:tcW w:w="3192" w:type="dxa"/>
          </w:tcPr>
          <w:p w:rsidR="00E25ABF" w:rsidP="002762CD" w:rsidRDefault="00E25ABF" w14:paraId="0A18691E" w14:textId="1375795A">
            <w:pPr>
              <w:rPr>
                <w:lang w:eastAsia="zh-CN"/>
              </w:rPr>
            </w:pPr>
          </w:p>
        </w:tc>
        <w:tc>
          <w:tcPr>
            <w:tcW w:w="3189" w:type="dxa"/>
          </w:tcPr>
          <w:p w:rsidR="00E25ABF" w:rsidP="002762CD" w:rsidRDefault="00E25ABF" w14:paraId="65856B61" w14:textId="0B325760">
            <w:pPr>
              <w:rPr>
                <w:lang w:eastAsia="zh-CN"/>
              </w:rPr>
            </w:pPr>
          </w:p>
        </w:tc>
      </w:tr>
    </w:tbl>
    <w:p w:rsidRPr="002762CD" w:rsidR="00E25ABF" w:rsidP="002762CD" w:rsidRDefault="00E25ABF" w14:paraId="24AE67DC" w14:textId="71B9054A">
      <w:pPr>
        <w:rPr>
          <w:lang w:eastAsia="zh-CN"/>
        </w:rPr>
      </w:pPr>
    </w:p>
    <w:p w:rsidR="00E13D6C" w:rsidP="00E13D6C" w:rsidRDefault="00E13D6C" w14:paraId="0121E21C" w14:textId="77777777">
      <w:pPr>
        <w:rPr>
          <w:lang w:eastAsia="zh-CN"/>
        </w:rPr>
      </w:pPr>
      <w:r>
        <w:rPr>
          <w:lang w:eastAsia="zh-CN"/>
        </w:rPr>
        <w:br w:type="page"/>
      </w:r>
    </w:p>
    <w:p w:rsidR="00E13D6C" w:rsidP="00E13D6C" w:rsidRDefault="00E13D6C" w14:paraId="0BEBEF51" w14:textId="77777777">
      <w:pPr>
        <w:pStyle w:val="Heading2"/>
        <w:rPr/>
      </w:pPr>
      <w:r w:rsidR="00E13D6C">
        <w:rPr/>
        <w:t xml:space="preserve">Activity 2 </w:t>
      </w:r>
    </w:p>
    <w:p w:rsidRPr="002762CD" w:rsidR="0041148B" w:rsidP="0041148B" w:rsidRDefault="0041148B" w14:paraId="7548B12B" w14:textId="6A4790CB">
      <w:pPr>
        <w:rPr>
          <w:lang w:eastAsia="zh-CN"/>
        </w:rPr>
      </w:pPr>
      <w:r w:rsidRPr="2BF20C7C" w:rsidR="0041148B">
        <w:rPr>
          <w:lang w:eastAsia="zh-CN"/>
        </w:rPr>
        <w:t xml:space="preserve">During this activity you will explore </w:t>
      </w:r>
      <w:r w:rsidRPr="2BF20C7C" w:rsidR="034F4C0B">
        <w:rPr>
          <w:lang w:eastAsia="zh-CN"/>
        </w:rPr>
        <w:t>narrative in music without words and in visual artworks.</w:t>
      </w:r>
    </w:p>
    <w:p w:rsidR="00705F64" w:rsidP="2BF20C7C" w:rsidRDefault="00705F64" w14:paraId="230BD063" w14:textId="1675D787">
      <w:pPr>
        <w:pStyle w:val="Normal"/>
      </w:pPr>
      <w:r w:rsidR="004D5537">
        <w:drawing>
          <wp:inline wp14:editId="702F287C" wp14:anchorId="1C1A32F2">
            <wp:extent cx="635027" cy="635027"/>
            <wp:effectExtent l="0" t="0" r="0" b="0"/>
            <wp:docPr id="1351673507" name="Picture 21" descr="Time to collect your resources" title="Resources"/>
            <wp:cNvGraphicFramePr>
              <a:graphicFrameLocks noChangeAspect="1"/>
            </wp:cNvGraphicFramePr>
            <a:graphic>
              <a:graphicData uri="http://schemas.openxmlformats.org/drawingml/2006/picture">
                <pic:pic>
                  <pic:nvPicPr>
                    <pic:cNvPr id="0" name="Picture 21"/>
                    <pic:cNvPicPr/>
                  </pic:nvPicPr>
                  <pic:blipFill>
                    <a:blip r:embed="Ra2f9e41acad2477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Pr="2BF20C7C" w:rsidR="004D5537">
        <w:rPr>
          <w:rStyle w:val="Heading2Char"/>
        </w:rPr>
        <w:t xml:space="preserve"> Resources </w:t>
      </w:r>
    </w:p>
    <w:p w:rsidR="00705F64" w:rsidP="2BF20C7C" w:rsidRDefault="00705F64" w14:paraId="65816315" w14:textId="117E8FF0">
      <w:pPr>
        <w:pStyle w:val="Normal"/>
      </w:pPr>
      <w:r w:rsidR="0DB52276">
        <w:rPr/>
        <w:t xml:space="preserve">A </w:t>
      </w:r>
      <w:r w:rsidR="4CF594A2">
        <w:rPr/>
        <w:t xml:space="preserve">piece of music without words such as a ’classical’ style piece of music (perhaps orchestral). </w:t>
      </w:r>
      <w:r w:rsidRPr="2BF20C7C" w:rsidR="4CF594A2">
        <w:rPr>
          <w:rFonts w:ascii="Arial" w:hAnsi="Arial" w:eastAsia="Arial" w:cs="Arial"/>
          <w:noProof w:val="0"/>
          <w:sz w:val="24"/>
          <w:szCs w:val="24"/>
          <w:lang w:val="en-US"/>
        </w:rPr>
        <w:t>For example, it may be from a television advertisement, something heard at home or at a concert or even from a video game.</w:t>
      </w:r>
    </w:p>
    <w:p w:rsidR="00705F64" w:rsidP="2BF20C7C" w:rsidRDefault="00705F64" w14:paraId="169222C1" w14:textId="315693EB">
      <w:pPr>
        <w:pStyle w:val="Heading2"/>
        <w:bidi w:val="0"/>
        <w:spacing w:before="240" w:beforeAutospacing="off" w:after="280" w:afterAutospacing="off" w:line="276" w:lineRule="auto"/>
        <w:ind w:right="0"/>
        <w:jc w:val="left"/>
        <w:rPr>
          <w:b w:val="1"/>
          <w:bCs w:val="1"/>
          <w:color w:val="1C438B"/>
          <w:sz w:val="48"/>
          <w:szCs w:val="48"/>
        </w:rPr>
      </w:pPr>
      <w:r w:rsidR="190DA160">
        <w:drawing>
          <wp:inline wp14:editId="35B9E472" wp14:anchorId="062E01B8">
            <wp:extent cx="640081" cy="640081"/>
            <wp:effectExtent l="0" t="0" r="7620" b="7620"/>
            <wp:docPr id="344827637" name="Picture 33" descr="You are asked to observe or find something." title="Observe"/>
            <wp:cNvGraphicFramePr>
              <a:graphicFrameLocks noChangeAspect="1"/>
            </wp:cNvGraphicFramePr>
            <a:graphic>
              <a:graphicData uri="http://schemas.openxmlformats.org/drawingml/2006/picture">
                <pic:pic>
                  <pic:nvPicPr>
                    <pic:cNvPr id="0" name="Picture 33"/>
                    <pic:cNvPicPr/>
                  </pic:nvPicPr>
                  <pic:blipFill>
                    <a:blip r:embed="R33786a2d62eb4d99">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190DA160">
        <w:rPr/>
        <w:t xml:space="preserve"> </w:t>
      </w:r>
      <w:r w:rsidR="09DC4B82">
        <w:rPr/>
        <w:t>L</w:t>
      </w:r>
      <w:r w:rsidR="55B00597">
        <w:rPr/>
        <w:t>isten to a ‘song</w:t>
      </w:r>
      <w:r w:rsidR="5590C8C8">
        <w:rPr/>
        <w:t>’</w:t>
      </w:r>
      <w:r w:rsidR="55B00597">
        <w:rPr/>
        <w:t xml:space="preserve"> without words</w:t>
      </w:r>
    </w:p>
    <w:p w:rsidR="00705F64" w:rsidP="2BF20C7C" w:rsidRDefault="00705F64" w14:paraId="1C9FB61C" w14:textId="7B260FB9">
      <w:pPr>
        <w:pStyle w:val="Normal"/>
      </w:pPr>
      <w:r w:rsidRPr="2BF20C7C" w:rsidR="55B00597">
        <w:rPr>
          <w:rFonts w:ascii="Arial" w:hAnsi="Arial" w:eastAsia="Arial" w:cs="Arial"/>
          <w:noProof w:val="0"/>
          <w:sz w:val="24"/>
          <w:szCs w:val="24"/>
          <w:lang w:val="en-AU"/>
        </w:rPr>
        <w:t xml:space="preserve">Listen to your chosen piece of music or ‘song’ without words. </w:t>
      </w:r>
      <w:r w:rsidRPr="2BF20C7C" w:rsidR="55B00597">
        <w:rPr>
          <w:lang w:eastAsia="zh-CN"/>
        </w:rPr>
        <w:t xml:space="preserve"> </w:t>
      </w:r>
    </w:p>
    <w:p w:rsidR="00705F64" w:rsidP="2BF20C7C" w:rsidRDefault="00705F64" w14:paraId="085FCFBD" w14:textId="3A44D714">
      <w:pPr>
        <w:pStyle w:val="Heading2"/>
        <w:bidi w:val="0"/>
        <w:ind w:left="0"/>
        <w:rPr/>
      </w:pPr>
      <w:r w:rsidR="64C49888">
        <w:drawing>
          <wp:inline wp14:editId="427EFD75" wp14:anchorId="39E16CA3">
            <wp:extent cx="635027" cy="635027"/>
            <wp:effectExtent l="0" t="0" r="0" b="0"/>
            <wp:docPr id="1086593717" name="Picture 28" descr="This activity requires collaboration./" title="Collaborate"/>
            <wp:cNvGraphicFramePr>
              <a:graphicFrameLocks noChangeAspect="1"/>
            </wp:cNvGraphicFramePr>
            <a:graphic>
              <a:graphicData uri="http://schemas.openxmlformats.org/drawingml/2006/picture">
                <pic:pic>
                  <pic:nvPicPr>
                    <pic:cNvPr id="0" name="Picture 28"/>
                    <pic:cNvPicPr/>
                  </pic:nvPicPr>
                  <pic:blipFill>
                    <a:blip r:embed="R2bec273905d74f62">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35027" cy="635027"/>
                    </a:xfrm>
                    <a:prstGeom xmlns:a="http://schemas.openxmlformats.org/drawingml/2006/main" prst="rect">
                      <a:avLst/>
                    </a:prstGeom>
                  </pic:spPr>
                </pic:pic>
              </a:graphicData>
            </a:graphic>
          </wp:inline>
        </w:drawing>
      </w:r>
      <w:r w:rsidR="64C49888">
        <w:rPr/>
        <w:t xml:space="preserve"> </w:t>
      </w:r>
      <w:r w:rsidR="00705F64">
        <w:rPr/>
        <w:t>Understanding narrative</w:t>
      </w:r>
      <w:r w:rsidR="6FE9C782">
        <w:rPr/>
        <w:t xml:space="preserve"> - </w:t>
      </w:r>
      <w:r w:rsidR="2C50F91C">
        <w:rPr/>
        <w:t>what is the music about?</w:t>
      </w:r>
    </w:p>
    <w:p w:rsidR="43C8AC4A" w:rsidP="2BF20C7C" w:rsidRDefault="43C8AC4A" w14:paraId="57009C7D" w14:textId="4E6E02A4">
      <w:pPr>
        <w:pStyle w:val="Heading2"/>
        <w:rPr>
          <w:b w:val="0"/>
          <w:bCs w:val="0"/>
          <w:color w:val="000000" w:themeColor="text1" w:themeTint="FF" w:themeShade="FF"/>
          <w:sz w:val="24"/>
          <w:szCs w:val="24"/>
          <w:lang w:eastAsia="zh-CN"/>
        </w:rPr>
      </w:pPr>
      <w:r w:rsidRPr="2BF20C7C" w:rsidR="43C8AC4A">
        <w:rPr>
          <w:rFonts w:ascii="Arial" w:hAnsi="Arial" w:eastAsia="Arial" w:cs="Arial" w:eastAsiaTheme="minorAscii" w:cstheme="minorBidi"/>
          <w:b w:val="0"/>
          <w:bCs w:val="0"/>
          <w:noProof w:val="0"/>
          <w:color w:val="auto"/>
          <w:sz w:val="24"/>
          <w:szCs w:val="24"/>
          <w:lang w:val="en-AU"/>
        </w:rPr>
        <w:t>D</w:t>
      </w:r>
      <w:r w:rsidRPr="2BF20C7C" w:rsidR="43C8AC4A">
        <w:rPr>
          <w:rFonts w:ascii="Arial" w:hAnsi="Arial" w:eastAsia="Arial" w:cs="Arial" w:eastAsiaTheme="minorAscii" w:cstheme="minorBidi"/>
          <w:b w:val="0"/>
          <w:bCs w:val="0"/>
          <w:noProof w:val="0"/>
          <w:color w:val="auto"/>
          <w:sz w:val="24"/>
          <w:szCs w:val="24"/>
          <w:lang w:val="en-AU"/>
        </w:rPr>
        <w:t>iscuss with your household what the narrative of the music could be about? What does the music do to assist us to create a story?</w:t>
      </w:r>
    </w:p>
    <w:p w:rsidR="1D651807" w:rsidP="2BF20C7C" w:rsidRDefault="1D651807" w14:paraId="3CD90991" w14:textId="57BF3AFB">
      <w:pPr>
        <w:pStyle w:val="Heading2"/>
        <w:rPr>
          <w:lang w:eastAsia="zh-CN"/>
        </w:rPr>
      </w:pPr>
      <w:r w:rsidR="1D651807">
        <w:drawing>
          <wp:inline wp14:editId="132A115D" wp14:anchorId="22879F8E">
            <wp:extent cx="635027" cy="635027"/>
            <wp:effectExtent l="0" t="0" r="0" b="0"/>
            <wp:docPr id="666782208" name="Picture 26" descr="During this activity you will create or make something" title="Create"/>
            <wp:cNvGraphicFramePr>
              <a:graphicFrameLocks noChangeAspect="1"/>
            </wp:cNvGraphicFramePr>
            <a:graphic>
              <a:graphicData uri="http://schemas.openxmlformats.org/drawingml/2006/picture">
                <pic:pic>
                  <pic:nvPicPr>
                    <pic:cNvPr id="0" name="Picture 26"/>
                    <pic:cNvPicPr/>
                  </pic:nvPicPr>
                  <pic:blipFill>
                    <a:blip r:embed="R0af6d64b1c7144e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Pr="0398EF71" w:rsidR="1D651807">
        <w:rPr>
          <w:rFonts w:cs="Arial"/>
          <w:lang w:eastAsia="zh-CN"/>
        </w:rPr>
        <w:t xml:space="preserve"> Create an artwork</w:t>
      </w:r>
      <w:r w:rsidRPr="0398EF71" w:rsidR="0FDD52FC">
        <w:rPr>
          <w:rFonts w:cs="Arial"/>
          <w:lang w:eastAsia="zh-CN"/>
        </w:rPr>
        <w:t xml:space="preserve"> - </w:t>
      </w:r>
      <w:r w:rsidRPr="0398EF71" w:rsidR="4809DDFF">
        <w:rPr>
          <w:rFonts w:cs="Arial"/>
          <w:lang w:eastAsia="zh-CN"/>
        </w:rPr>
        <w:t>art inspired by music</w:t>
      </w:r>
    </w:p>
    <w:p w:rsidR="56C9BFFA" w:rsidP="2BF20C7C" w:rsidRDefault="56C9BFFA" w14:paraId="39537512" w14:textId="634DE59D">
      <w:pPr>
        <w:spacing w:line="276" w:lineRule="auto"/>
      </w:pPr>
      <w:r w:rsidRPr="7AFFA6C8" w:rsidR="56C9BFFA">
        <w:rPr>
          <w:rFonts w:ascii="Arial" w:hAnsi="Arial" w:eastAsia="Arial" w:cs="Arial"/>
          <w:noProof w:val="0"/>
          <w:sz w:val="24"/>
          <w:szCs w:val="24"/>
          <w:lang w:val="en-AU"/>
        </w:rPr>
        <w:t>Create an artwork to reflect what the narrative of the music could be about. Use available materials to create this work such as paper and pencils or paints or textiles to create sculptures. When creating artworks, use equipment correctly such as having sharp pencils, overlapping colours, using pencils softly to allow colours to blend and so on.</w:t>
      </w:r>
    </w:p>
    <w:p w:rsidR="542E5841" w:rsidP="7AFFA6C8" w:rsidRDefault="542E5841" w14:paraId="32ADDF93" w14:textId="536DD146">
      <w:pPr>
        <w:pStyle w:val="Normal"/>
        <w:spacing w:line="276" w:lineRule="auto"/>
        <w:rPr>
          <w:rFonts w:ascii="Arial" w:hAnsi="Arial" w:eastAsia="Arial" w:cs="Arial"/>
          <w:noProof w:val="0"/>
          <w:sz w:val="24"/>
          <w:szCs w:val="24"/>
          <w:lang w:val="en-AU"/>
        </w:rPr>
      </w:pPr>
      <w:r w:rsidRPr="7AFFA6C8" w:rsidR="542E5841">
        <w:rPr>
          <w:rFonts w:ascii="Arial" w:hAnsi="Arial" w:eastAsia="Arial" w:cs="Arial"/>
          <w:noProof w:val="0"/>
          <w:sz w:val="24"/>
          <w:szCs w:val="24"/>
          <w:lang w:val="en-AU"/>
        </w:rPr>
        <w:t>Use a separate piece of paper for this or the blank page provided.</w:t>
      </w:r>
    </w:p>
    <w:p w:rsidR="7AFFA6C8" w:rsidRDefault="7AFFA6C8" w14:paraId="1FDBECAF" w14:textId="6A1CFF01">
      <w:r>
        <w:br w:type="page"/>
      </w:r>
      <w:r w:rsidR="11373834">
        <w:rPr/>
        <w:t>This page has been left blank for your artwork.</w:t>
      </w:r>
    </w:p>
    <w:p w:rsidR="7AFFA6C8" w:rsidRDefault="7AFFA6C8" w14:paraId="487F6544" w14:textId="32996EC9">
      <w:r>
        <w:br w:type="page"/>
      </w:r>
    </w:p>
    <w:p w:rsidR="7AFFA6C8" w:rsidP="7AFFA6C8" w:rsidRDefault="7AFFA6C8" w14:paraId="61D84FDC" w14:textId="4F6FDF0E">
      <w:pPr>
        <w:pStyle w:val="Normal"/>
        <w:spacing w:line="276" w:lineRule="auto"/>
        <w:rPr>
          <w:rFonts w:ascii="Arial" w:hAnsi="Arial" w:eastAsia="Arial" w:cs="Arial"/>
          <w:noProof w:val="0"/>
          <w:sz w:val="24"/>
          <w:szCs w:val="24"/>
          <w:lang w:val="en-AU"/>
        </w:rPr>
      </w:pPr>
    </w:p>
    <w:p w:rsidR="00705F64" w:rsidP="00705F64" w:rsidRDefault="00705F64" w14:paraId="043A519C" w14:textId="236FB867">
      <w:pPr>
        <w:pStyle w:val="Heading2"/>
        <w:rPr>
          <w:b w:val="1"/>
          <w:bCs w:val="1"/>
          <w:color w:val="1C438B"/>
          <w:sz w:val="48"/>
          <w:szCs w:val="48"/>
        </w:rPr>
      </w:pPr>
      <w:r w:rsidR="0C3F99BB">
        <w:drawing>
          <wp:inline wp14:editId="722F933E" wp14:anchorId="02B4BDBA">
            <wp:extent cx="640081" cy="640081"/>
            <wp:effectExtent l="0" t="0" r="7620" b="7620"/>
            <wp:docPr id="999929928" name="Picture 42" descr="Write down your thinking." title="Write"/>
            <wp:cNvGraphicFramePr>
              <a:graphicFrameLocks noChangeAspect="1"/>
            </wp:cNvGraphicFramePr>
            <a:graphic>
              <a:graphicData uri="http://schemas.openxmlformats.org/drawingml/2006/picture">
                <pic:pic>
                  <pic:nvPicPr>
                    <pic:cNvPr id="0" name="Picture 42"/>
                    <pic:cNvPicPr/>
                  </pic:nvPicPr>
                  <pic:blipFill>
                    <a:blip r:embed="R88aa5feb985f46cb">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0C3F99BB">
        <w:rPr/>
        <w:t xml:space="preserve"> </w:t>
      </w:r>
      <w:r w:rsidR="00705F64">
        <w:rPr/>
        <w:t>Reflection</w:t>
      </w:r>
    </w:p>
    <w:p w:rsidRPr="002762CD" w:rsidR="00705F64" w:rsidP="00705F64" w:rsidRDefault="00705F64" w14:paraId="4186ABEA" w14:textId="63D3AC5E">
      <w:pPr>
        <w:rPr>
          <w:lang w:eastAsia="zh-CN"/>
        </w:rPr>
      </w:pPr>
      <w:r w:rsidRPr="0398EF71" w:rsidR="7FE3632D">
        <w:rPr>
          <w:lang w:eastAsia="zh-CN"/>
        </w:rPr>
        <w:t>Write a sentence which is your artist intent.</w:t>
      </w:r>
      <w:r w:rsidRPr="0398EF71" w:rsidR="1F0A60A5">
        <w:rPr>
          <w:lang w:eastAsia="zh-CN"/>
        </w:rPr>
        <w:t xml:space="preserve"> </w:t>
      </w:r>
      <w:r w:rsidRPr="0398EF71" w:rsidR="7FE3632D">
        <w:rPr>
          <w:lang w:eastAsia="zh-CN"/>
        </w:rPr>
        <w:t xml:space="preserve"> </w:t>
      </w:r>
      <w:r w:rsidRPr="0398EF71" w:rsidR="7FE3632D">
        <w:rPr>
          <w:lang w:eastAsia="zh-CN"/>
        </w:rPr>
        <w:t>Include what your artwork is about as though it was a sign next to your work in an art gallery.</w:t>
      </w:r>
      <w:r w:rsidRPr="0398EF71" w:rsidR="664A79FC">
        <w:rPr>
          <w:lang w:eastAsia="zh-CN"/>
        </w:rPr>
        <w:t xml:space="preserve"> You may like to tell your sentence to an adult and they can help you write it down.</w:t>
      </w:r>
    </w:p>
    <w:p w:rsidR="51E1407D" w:rsidP="7AFFA6C8" w:rsidRDefault="51E1407D" w14:paraId="19FEA813" w14:textId="41438F7C">
      <w:pPr>
        <w:pStyle w:val="Normal"/>
        <w:rPr>
          <w:lang w:eastAsia="zh-CN"/>
        </w:rPr>
      </w:pPr>
      <w:r w:rsidRPr="7AFFA6C8" w:rsidR="51E1407D">
        <w:rPr>
          <w:lang w:eastAsia="zh-CN"/>
        </w:rPr>
        <w:t>________________________________________________________________________</w:t>
      </w:r>
    </w:p>
    <w:p w:rsidR="51E1407D" w:rsidP="7AFFA6C8" w:rsidRDefault="51E1407D" w14:paraId="31338509" w14:textId="252983AC">
      <w:pPr>
        <w:pStyle w:val="Normal"/>
        <w:rPr>
          <w:lang w:eastAsia="zh-CN"/>
        </w:rPr>
      </w:pPr>
      <w:r w:rsidRPr="7AFFA6C8" w:rsidR="51E1407D">
        <w:rPr>
          <w:lang w:eastAsia="zh-CN"/>
        </w:rPr>
        <w:t>________________________________________________________________________</w:t>
      </w:r>
    </w:p>
    <w:p w:rsidR="51E1407D" w:rsidP="7AFFA6C8" w:rsidRDefault="51E1407D" w14:paraId="245E5E7B" w14:textId="4D649F38">
      <w:pPr>
        <w:pStyle w:val="Normal"/>
        <w:rPr>
          <w:lang w:eastAsia="zh-CN"/>
        </w:rPr>
      </w:pPr>
      <w:r w:rsidRPr="7AFFA6C8" w:rsidR="51E1407D">
        <w:rPr>
          <w:lang w:eastAsia="zh-CN"/>
        </w:rPr>
        <w:t>________________________________________________________________________</w:t>
      </w:r>
    </w:p>
    <w:p w:rsidRPr="0041148B" w:rsidR="004D5537" w:rsidP="0041148B" w:rsidRDefault="004D5537" w14:paraId="6C61C1F7" w14:textId="77777777">
      <w:pPr>
        <w:rPr>
          <w:lang w:eastAsia="zh-CN"/>
        </w:rPr>
      </w:pPr>
    </w:p>
    <w:p w:rsidR="00E13D6C" w:rsidRDefault="00E13D6C" w14:paraId="5800518B" w14:textId="77777777">
      <w:pPr>
        <w:rPr>
          <w:lang w:eastAsia="zh-CN"/>
        </w:rPr>
      </w:pPr>
      <w:r>
        <w:rPr>
          <w:lang w:eastAsia="zh-CN"/>
        </w:rPr>
        <w:br w:type="page"/>
      </w:r>
    </w:p>
    <w:p w:rsidRPr="00E13D6C" w:rsidR="00E13D6C" w:rsidP="00E13D6C" w:rsidRDefault="00E13D6C" w14:paraId="1F451561" w14:textId="77777777">
      <w:pPr>
        <w:rPr>
          <w:lang w:eastAsia="zh-CN"/>
        </w:rPr>
      </w:pPr>
    </w:p>
    <w:p w:rsidR="00E13D6C" w:rsidP="00E13D6C" w:rsidRDefault="00E13D6C" w14:paraId="3851FE29" w14:textId="77777777">
      <w:pPr>
        <w:pStyle w:val="Heading2"/>
        <w:rPr/>
      </w:pPr>
      <w:r w:rsidR="00E13D6C">
        <w:rPr/>
        <w:t xml:space="preserve">Activity 3 </w:t>
      </w:r>
    </w:p>
    <w:p w:rsidRPr="002762CD" w:rsidR="00974135" w:rsidP="00974135" w:rsidRDefault="00974135" w14:paraId="2A6E926D" w14:textId="7C582D43">
      <w:pPr>
        <w:rPr>
          <w:lang w:eastAsia="zh-CN"/>
        </w:rPr>
      </w:pPr>
      <w:r w:rsidRPr="2BF20C7C" w:rsidR="00974135">
        <w:rPr>
          <w:lang w:eastAsia="zh-CN"/>
        </w:rPr>
        <w:t xml:space="preserve">During this activity you will explore </w:t>
      </w:r>
      <w:r w:rsidRPr="2BF20C7C" w:rsidR="73BA904F">
        <w:rPr>
          <w:lang w:eastAsia="zh-CN"/>
        </w:rPr>
        <w:t>an artwork or artworks that tell a story.</w:t>
      </w:r>
    </w:p>
    <w:p w:rsidR="00974135" w:rsidP="2BF20C7C" w:rsidRDefault="00974135" w14:paraId="651B3137" w14:textId="08363E59">
      <w:pPr>
        <w:pStyle w:val="FeatureBox"/>
        <w:ind w:left="0"/>
        <w:rPr>
          <w:sz w:val="24"/>
          <w:szCs w:val="24"/>
        </w:rPr>
      </w:pPr>
      <w:r w:rsidR="00974135">
        <w:drawing>
          <wp:inline wp14:editId="570F03D7" wp14:anchorId="606C0A46">
            <wp:extent cx="635027" cy="635027"/>
            <wp:effectExtent l="0" t="0" r="0" b="0"/>
            <wp:docPr id="936745705" name="Picture 43" descr="Time to collect your resources" title="Resources"/>
            <wp:cNvGraphicFramePr>
              <a:graphicFrameLocks noChangeAspect="1"/>
            </wp:cNvGraphicFramePr>
            <a:graphic>
              <a:graphicData uri="http://schemas.openxmlformats.org/drawingml/2006/picture">
                <pic:pic>
                  <pic:nvPicPr>
                    <pic:cNvPr id="0" name="Picture 43"/>
                    <pic:cNvPicPr/>
                  </pic:nvPicPr>
                  <pic:blipFill>
                    <a:blip r:embed="Ra668cf0053a045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Pr="2BF20C7C" w:rsidR="00974135">
        <w:rPr>
          <w:rStyle w:val="Heading2Char"/>
        </w:rPr>
        <w:t xml:space="preserve"> Resources </w:t>
      </w:r>
    </w:p>
    <w:p w:rsidR="74C89E39" w:rsidP="2BF20C7C" w:rsidRDefault="74C89E39" w14:paraId="5D72BF7D" w14:textId="3EFC16F6">
      <w:pPr>
        <w:pStyle w:val="FeatureBox"/>
        <w:ind w:left="0"/>
        <w:rPr>
          <w:sz w:val="24"/>
          <w:szCs w:val="24"/>
        </w:rPr>
      </w:pPr>
      <w:r w:rsidR="74C89E39">
        <w:rPr/>
        <w:t>An artwork that you think tells a story (it could be one at home, in a book, a magazine or near your house) and a member of your household to do some drama with</w:t>
      </w:r>
      <w:r w:rsidR="3BE73692">
        <w:rPr/>
        <w:t>.</w:t>
      </w:r>
    </w:p>
    <w:p w:rsidR="00974135" w:rsidP="00974135" w:rsidRDefault="00974135" w14:paraId="293B3BA6" w14:textId="4E3E3AC2">
      <w:pPr>
        <w:pStyle w:val="Heading2"/>
        <w:rPr>
          <w:b w:val="1"/>
          <w:bCs w:val="1"/>
          <w:color w:val="1C438B"/>
          <w:sz w:val="48"/>
          <w:szCs w:val="48"/>
        </w:rPr>
      </w:pPr>
      <w:r w:rsidR="74C89E39">
        <w:drawing>
          <wp:inline wp14:editId="5BB9DE06" wp14:anchorId="0207DE01">
            <wp:extent cx="640081" cy="640081"/>
            <wp:effectExtent l="0" t="0" r="7620" b="7620"/>
            <wp:docPr id="55059688" name="Picture 33" descr="You are asked to observe or find something." title="Observe"/>
            <wp:cNvGraphicFramePr>
              <a:graphicFrameLocks noChangeAspect="1"/>
            </wp:cNvGraphicFramePr>
            <a:graphic>
              <a:graphicData uri="http://schemas.openxmlformats.org/drawingml/2006/picture">
                <pic:pic>
                  <pic:nvPicPr>
                    <pic:cNvPr id="0" name="Picture 33"/>
                    <pic:cNvPicPr/>
                  </pic:nvPicPr>
                  <pic:blipFill>
                    <a:blip r:embed="R5d53323cd5e64b15">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00974135">
        <w:rPr/>
        <w:t xml:space="preserve"> </w:t>
      </w:r>
      <w:r w:rsidR="6BF820BD">
        <w:rPr/>
        <w:t>Find an artwork</w:t>
      </w:r>
    </w:p>
    <w:p w:rsidR="5BBA3B29" w:rsidP="2BF20C7C" w:rsidRDefault="5BBA3B29" w14:paraId="51D8EB65" w14:textId="6466F42D">
      <w:pPr>
        <w:pStyle w:val="Normal"/>
        <w:rPr>
          <w:rFonts w:ascii="Arial" w:hAnsi="Arial" w:eastAsia="Arial" w:cs="Arial"/>
          <w:noProof w:val="0"/>
          <w:sz w:val="24"/>
          <w:szCs w:val="24"/>
          <w:lang w:val="en-AU"/>
        </w:rPr>
      </w:pPr>
      <w:r w:rsidRPr="7AFFA6C8" w:rsidR="5BBA3B29">
        <w:rPr>
          <w:rFonts w:ascii="Arial" w:hAnsi="Arial" w:eastAsia="Arial" w:cs="Arial"/>
          <w:noProof w:val="0"/>
          <w:sz w:val="24"/>
          <w:szCs w:val="24"/>
          <w:lang w:val="en-AU"/>
        </w:rPr>
        <w:t>F</w:t>
      </w:r>
      <w:r w:rsidRPr="7AFFA6C8" w:rsidR="534138B7">
        <w:rPr>
          <w:rFonts w:ascii="Arial" w:hAnsi="Arial" w:eastAsia="Arial" w:cs="Arial"/>
          <w:noProof w:val="0"/>
          <w:sz w:val="24"/>
          <w:szCs w:val="24"/>
          <w:lang w:val="en-AU"/>
        </w:rPr>
        <w:t>ind an artwork that tells a story in your environment. For example,</w:t>
      </w:r>
      <w:r w:rsidRPr="7AFFA6C8" w:rsidR="5BBA3B29">
        <w:rPr>
          <w:rFonts w:ascii="Arial" w:hAnsi="Arial" w:eastAsia="Arial" w:cs="Arial"/>
          <w:noProof w:val="0"/>
          <w:sz w:val="24"/>
          <w:szCs w:val="24"/>
          <w:lang w:val="en-AU"/>
        </w:rPr>
        <w:t xml:space="preserve"> wall posters, artworks, street art, art in the environment, magazines or books. Select an artwork that inspires a narrative. </w:t>
      </w:r>
      <w:r w:rsidRPr="7AFFA6C8" w:rsidR="19AD4E62">
        <w:rPr>
          <w:rFonts w:ascii="Arial" w:hAnsi="Arial" w:eastAsia="Arial" w:cs="Arial"/>
          <w:noProof w:val="0"/>
          <w:sz w:val="24"/>
          <w:szCs w:val="24"/>
          <w:lang w:val="en-AU"/>
        </w:rPr>
        <w:t>You may wish to draw a small picture of your image in the space below:</w:t>
      </w:r>
    </w:p>
    <w:p w:rsidR="7AFFA6C8" w:rsidRDefault="7AFFA6C8" w14:paraId="1DFA2036" w14:textId="66686D3A">
      <w:r>
        <w:br w:type="page"/>
      </w:r>
    </w:p>
    <w:p w:rsidR="7AFFA6C8" w:rsidP="7AFFA6C8" w:rsidRDefault="7AFFA6C8" w14:paraId="2F1DDC15" w14:textId="06D276AB">
      <w:pPr>
        <w:pStyle w:val="Normal"/>
        <w:rPr>
          <w:rFonts w:ascii="Arial" w:hAnsi="Arial" w:eastAsia="Arial" w:cs="Arial"/>
          <w:noProof w:val="0"/>
          <w:sz w:val="24"/>
          <w:szCs w:val="24"/>
          <w:lang w:val="en-AU"/>
        </w:rPr>
      </w:pPr>
    </w:p>
    <w:p w:rsidR="1AD2FAF6" w:rsidP="2BF20C7C" w:rsidRDefault="1AD2FAF6" w14:paraId="00E1EB4F" w14:textId="13F32A8C">
      <w:pPr>
        <w:pStyle w:val="Normal"/>
        <w:bidi w:val="0"/>
        <w:rPr>
          <w:rFonts w:ascii="Arial" w:hAnsi="Arial" w:eastAsia="Arial" w:cs="Arial"/>
          <w:noProof w:val="0"/>
          <w:sz w:val="24"/>
          <w:szCs w:val="24"/>
          <w:lang w:val="en-AU"/>
        </w:rPr>
      </w:pPr>
      <w:r w:rsidR="1AD2FAF6">
        <w:drawing>
          <wp:inline wp14:editId="5ECEBF34" wp14:anchorId="15905325">
            <wp:extent cx="635027" cy="635027"/>
            <wp:effectExtent l="0" t="0" r="0" b="0"/>
            <wp:docPr id="2064348073" name="Picture 28" descr="This activity requires collaboration./" title="Collaborate"/>
            <wp:cNvGraphicFramePr>
              <a:graphicFrameLocks noChangeAspect="1"/>
            </wp:cNvGraphicFramePr>
            <a:graphic>
              <a:graphicData uri="http://schemas.openxmlformats.org/drawingml/2006/picture">
                <pic:pic>
                  <pic:nvPicPr>
                    <pic:cNvPr id="0" name="Picture 28"/>
                    <pic:cNvPicPr/>
                  </pic:nvPicPr>
                  <pic:blipFill>
                    <a:blip r:embed="R56fbe3e1ccb04972">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35027" cy="635027"/>
                    </a:xfrm>
                    <a:prstGeom xmlns:a="http://schemas.openxmlformats.org/drawingml/2006/main" prst="rect">
                      <a:avLst/>
                    </a:prstGeom>
                  </pic:spPr>
                </pic:pic>
              </a:graphicData>
            </a:graphic>
          </wp:inline>
        </w:drawing>
      </w:r>
      <w:r w:rsidR="1AD2FAF6">
        <w:rPr/>
        <w:t xml:space="preserve"> </w:t>
      </w:r>
      <w:r w:rsidRPr="2BF20C7C" w:rsidR="1AD2FAF6">
        <w:rPr>
          <w:rStyle w:val="Heading2Char"/>
        </w:rPr>
        <w:t>How does art tell us a story?</w:t>
      </w:r>
    </w:p>
    <w:p w:rsidR="1AD2FAF6" w:rsidP="2BF20C7C" w:rsidRDefault="1AD2FAF6" w14:paraId="6BA999F2" w14:textId="378E22D0">
      <w:pPr>
        <w:pStyle w:val="Normal"/>
        <w:bidi w:val="0"/>
        <w:rPr>
          <w:rFonts w:ascii="Arial" w:hAnsi="Arial" w:eastAsia="Arial" w:cs="Arial"/>
          <w:noProof w:val="0"/>
          <w:sz w:val="24"/>
          <w:szCs w:val="24"/>
          <w:lang w:val="en-AU"/>
        </w:rPr>
      </w:pPr>
      <w:r w:rsidR="1AD2FAF6">
        <w:rPr/>
        <w:t>Reflect on</w:t>
      </w:r>
      <w:r w:rsidRPr="2BF20C7C" w:rsidR="1AD2FAF6">
        <w:rPr>
          <w:rFonts w:ascii="Arial" w:hAnsi="Arial" w:eastAsia="Arial" w:cs="Arial"/>
          <w:noProof w:val="0"/>
          <w:sz w:val="24"/>
          <w:szCs w:val="24"/>
          <w:lang w:val="en-AU"/>
        </w:rPr>
        <w:t xml:space="preserve"> the artwork you have chosen and discuss what it is about with someone in your household. What story does it tell? Do our points of view vary on this narrative? What techniques has the artist used to make us think this?</w:t>
      </w:r>
    </w:p>
    <w:p w:rsidR="1AD2FAF6" w:rsidP="2BF20C7C" w:rsidRDefault="1AD2FAF6" w14:paraId="2AFCED00" w14:textId="3BE4C21E">
      <w:pPr>
        <w:pStyle w:val="Heading2"/>
        <w:rPr>
          <w:b w:val="1"/>
          <w:bCs w:val="1"/>
          <w:color w:val="1C438B"/>
          <w:sz w:val="48"/>
          <w:szCs w:val="48"/>
        </w:rPr>
      </w:pPr>
      <w:r w:rsidR="1AD2FAF6">
        <w:drawing>
          <wp:inline wp14:editId="4BA006E1" wp14:anchorId="79938B17">
            <wp:extent cx="640081" cy="640081"/>
            <wp:effectExtent l="0" t="0" r="7620" b="7620"/>
            <wp:docPr id="1661380797" name="Picture 42" descr="Write down your thinking." title="Write"/>
            <wp:cNvGraphicFramePr>
              <a:graphicFrameLocks noChangeAspect="1"/>
            </wp:cNvGraphicFramePr>
            <a:graphic>
              <a:graphicData uri="http://schemas.openxmlformats.org/drawingml/2006/picture">
                <pic:pic>
                  <pic:nvPicPr>
                    <pic:cNvPr id="0" name="Picture 42"/>
                    <pic:cNvPicPr/>
                  </pic:nvPicPr>
                  <pic:blipFill>
                    <a:blip r:embed="R33b47b9c68ee4f00">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1AD2FAF6">
        <w:rPr/>
        <w:t xml:space="preserve"> </w:t>
      </w:r>
      <w:r w:rsidR="2EBF492E">
        <w:rPr/>
        <w:t xml:space="preserve">Reflection </w:t>
      </w:r>
    </w:p>
    <w:p w:rsidR="0A1AD66A" w:rsidP="2BF20C7C" w:rsidRDefault="0A1AD66A" w14:paraId="67D0C9E9" w14:textId="045784D7">
      <w:pPr>
        <w:pStyle w:val="Normal"/>
      </w:pPr>
      <w:r w:rsidRPr="0398EF71" w:rsidR="0A1AD66A">
        <w:rPr>
          <w:rFonts w:ascii="Arial" w:hAnsi="Arial" w:eastAsia="Arial" w:cs="Arial"/>
          <w:noProof w:val="0"/>
          <w:sz w:val="24"/>
          <w:szCs w:val="24"/>
          <w:lang w:val="en-AU"/>
        </w:rPr>
        <w:t>Write a sentence or two in the student workbook about the narrative in the selected artwork. Ensure that the title and the artist is included as a heading.</w:t>
      </w:r>
      <w:r w:rsidRPr="0398EF71" w:rsidR="6210E74F">
        <w:rPr>
          <w:rFonts w:ascii="Arial" w:hAnsi="Arial" w:eastAsia="Arial" w:cs="Arial"/>
          <w:noProof w:val="0"/>
          <w:sz w:val="24"/>
          <w:szCs w:val="24"/>
          <w:lang w:val="en-AU"/>
        </w:rPr>
        <w:t xml:space="preserve"> You may like to tell an adult your sentence and they can write it down for you.</w:t>
      </w:r>
    </w:p>
    <w:p w:rsidR="1CAE2A12" w:rsidP="7AFFA6C8" w:rsidRDefault="1CAE2A12" w14:paraId="44AF0D47" w14:textId="34E8B845">
      <w:pPr>
        <w:pStyle w:val="Normal"/>
        <w:rPr>
          <w:rFonts w:ascii="Arial" w:hAnsi="Arial" w:eastAsia="Arial" w:cs="Arial"/>
          <w:noProof w:val="0"/>
          <w:sz w:val="24"/>
          <w:szCs w:val="24"/>
          <w:lang w:val="en-AU"/>
        </w:rPr>
      </w:pPr>
      <w:r w:rsidRPr="7AFFA6C8" w:rsidR="1CAE2A12">
        <w:rPr>
          <w:rFonts w:ascii="Arial" w:hAnsi="Arial" w:eastAsia="Arial" w:cs="Arial"/>
          <w:noProof w:val="0"/>
          <w:sz w:val="24"/>
          <w:szCs w:val="24"/>
          <w:lang w:val="en-AU"/>
        </w:rPr>
        <w:t>Title: ___________________________________________________________________</w:t>
      </w:r>
    </w:p>
    <w:p w:rsidR="7AFFA6C8" w:rsidP="7AFFA6C8" w:rsidRDefault="7AFFA6C8" w14:paraId="7BA9CB21" w14:textId="1BFEE447">
      <w:pPr>
        <w:pStyle w:val="Normal"/>
        <w:rPr>
          <w:rFonts w:ascii="Arial" w:hAnsi="Arial" w:eastAsia="Arial" w:cs="Arial"/>
          <w:noProof w:val="0"/>
          <w:sz w:val="24"/>
          <w:szCs w:val="24"/>
          <w:lang w:val="en-AU"/>
        </w:rPr>
      </w:pPr>
    </w:p>
    <w:p w:rsidR="1CAE2A12" w:rsidP="7AFFA6C8" w:rsidRDefault="1CAE2A12" w14:paraId="55C2D627" w14:textId="07065216">
      <w:pPr>
        <w:pStyle w:val="Normal"/>
        <w:rPr>
          <w:rFonts w:ascii="Arial" w:hAnsi="Arial" w:eastAsia="Arial" w:cs="Arial"/>
          <w:noProof w:val="0"/>
          <w:sz w:val="24"/>
          <w:szCs w:val="24"/>
          <w:lang w:val="en-AU"/>
        </w:rPr>
      </w:pPr>
      <w:r w:rsidRPr="7AFFA6C8" w:rsidR="1CAE2A12">
        <w:rPr>
          <w:rFonts w:ascii="Arial" w:hAnsi="Arial" w:eastAsia="Arial" w:cs="Arial"/>
          <w:noProof w:val="0"/>
          <w:sz w:val="24"/>
          <w:szCs w:val="24"/>
          <w:lang w:val="en-AU"/>
        </w:rPr>
        <w:t>Artist: __________________________________________________________________</w:t>
      </w:r>
    </w:p>
    <w:p w:rsidR="7AFFA6C8" w:rsidP="7AFFA6C8" w:rsidRDefault="7AFFA6C8" w14:paraId="5BA3015E" w14:textId="26AC05A6">
      <w:pPr>
        <w:pStyle w:val="Normal"/>
        <w:rPr>
          <w:rFonts w:ascii="Arial" w:hAnsi="Arial" w:eastAsia="Arial" w:cs="Arial"/>
          <w:noProof w:val="0"/>
          <w:sz w:val="24"/>
          <w:szCs w:val="24"/>
          <w:lang w:val="en-AU"/>
        </w:rPr>
      </w:pPr>
    </w:p>
    <w:p w:rsidR="1CAE2A12" w:rsidP="7AFFA6C8" w:rsidRDefault="1CAE2A12" w14:paraId="1628020C" w14:textId="6119B15A">
      <w:pPr>
        <w:pStyle w:val="Normal"/>
        <w:rPr>
          <w:rFonts w:ascii="Arial" w:hAnsi="Arial" w:eastAsia="Arial" w:cs="Arial"/>
          <w:noProof w:val="0"/>
          <w:sz w:val="24"/>
          <w:szCs w:val="24"/>
          <w:lang w:val="en-AU"/>
        </w:rPr>
      </w:pPr>
      <w:r w:rsidRPr="7AFFA6C8" w:rsidR="1CAE2A12">
        <w:rPr>
          <w:rFonts w:ascii="Arial" w:hAnsi="Arial" w:eastAsia="Arial" w:cs="Arial"/>
          <w:noProof w:val="0"/>
          <w:sz w:val="24"/>
          <w:szCs w:val="24"/>
          <w:lang w:val="en-AU"/>
        </w:rPr>
        <w:t>Information: _____________________________________________________________</w:t>
      </w:r>
      <w:r>
        <w:br/>
      </w:r>
      <w:r>
        <w:br/>
      </w:r>
      <w:r w:rsidRPr="7AFFA6C8" w:rsidR="4185D5DB">
        <w:rPr>
          <w:rFonts w:ascii="Arial" w:hAnsi="Arial" w:eastAsia="Arial" w:cs="Arial"/>
          <w:noProof w:val="0"/>
          <w:sz w:val="24"/>
          <w:szCs w:val="24"/>
          <w:lang w:val="en-AU"/>
        </w:rPr>
        <w:t>________________________________________________________________________</w:t>
      </w:r>
    </w:p>
    <w:p w:rsidR="4185D5DB" w:rsidP="7AFFA6C8" w:rsidRDefault="4185D5DB" w14:paraId="1B9ABE31" w14:textId="16901850">
      <w:pPr>
        <w:pStyle w:val="Normal"/>
        <w:rPr>
          <w:rFonts w:ascii="Arial" w:hAnsi="Arial" w:eastAsia="Arial" w:cs="Arial"/>
          <w:noProof w:val="0"/>
          <w:sz w:val="24"/>
          <w:szCs w:val="24"/>
          <w:lang w:val="en-AU"/>
        </w:rPr>
      </w:pPr>
      <w:r w:rsidRPr="7AFFA6C8" w:rsidR="4185D5DB">
        <w:rPr>
          <w:rFonts w:ascii="Arial" w:hAnsi="Arial" w:eastAsia="Arial" w:cs="Arial"/>
          <w:noProof w:val="0"/>
          <w:sz w:val="24"/>
          <w:szCs w:val="24"/>
          <w:lang w:val="en-AU"/>
        </w:rPr>
        <w:t>________________________________________________________________________</w:t>
      </w:r>
    </w:p>
    <w:p w:rsidR="0A1AD66A" w:rsidP="2BF20C7C" w:rsidRDefault="0A1AD66A" w14:paraId="7B2497E5" w14:textId="28D1E68E">
      <w:pPr>
        <w:pStyle w:val="Heading2"/>
        <w:rPr/>
      </w:pPr>
      <w:r w:rsidR="0A1AD66A">
        <w:drawing>
          <wp:inline wp14:editId="13B3A11F" wp14:anchorId="32FECC01">
            <wp:extent cx="635027" cy="635027"/>
            <wp:effectExtent l="0" t="0" r="0" b="0"/>
            <wp:docPr id="752181323" name="Picture 26" descr="During this activity you will create or make something" title="Create"/>
            <wp:cNvGraphicFramePr>
              <a:graphicFrameLocks noChangeAspect="1"/>
            </wp:cNvGraphicFramePr>
            <a:graphic>
              <a:graphicData uri="http://schemas.openxmlformats.org/drawingml/2006/picture">
                <pic:pic>
                  <pic:nvPicPr>
                    <pic:cNvPr id="0" name="Picture 26"/>
                    <pic:cNvPicPr/>
                  </pic:nvPicPr>
                  <pic:blipFill>
                    <a:blip r:embed="Rc0de1b0e948848a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35027" cy="635027"/>
                    </a:xfrm>
                    <a:prstGeom xmlns:a="http://schemas.openxmlformats.org/drawingml/2006/main" prst="rect">
                      <a:avLst/>
                    </a:prstGeom>
                  </pic:spPr>
                </pic:pic>
              </a:graphicData>
            </a:graphic>
          </wp:inline>
        </w:drawing>
      </w:r>
      <w:r w:rsidRPr="2BF20C7C" w:rsidR="0A1AD66A">
        <w:rPr>
          <w:rFonts w:cs="Arial"/>
          <w:lang w:eastAsia="zh-CN"/>
        </w:rPr>
        <w:t xml:space="preserve">  Role-play or freeze frame</w:t>
      </w:r>
    </w:p>
    <w:p w:rsidR="0A1AD66A" w:rsidP="7AFFA6C8" w:rsidRDefault="0A1AD66A" w14:paraId="24893428" w14:textId="220F3CDD">
      <w:pPr>
        <w:spacing w:line="276" w:lineRule="auto"/>
        <w:rPr>
          <w:rFonts w:ascii="Arial" w:hAnsi="Arial" w:eastAsia="Arial" w:cs="Arial"/>
          <w:noProof w:val="0"/>
          <w:sz w:val="24"/>
          <w:szCs w:val="24"/>
          <w:lang w:val="en-AU"/>
        </w:rPr>
      </w:pPr>
      <w:r w:rsidRPr="0398EF71" w:rsidR="0A1AD66A">
        <w:rPr>
          <w:rFonts w:ascii="Arial" w:hAnsi="Arial" w:eastAsia="Arial" w:cs="Arial"/>
          <w:noProof w:val="0"/>
          <w:sz w:val="24"/>
          <w:szCs w:val="24"/>
          <w:lang w:val="en-AU"/>
        </w:rPr>
        <w:t xml:space="preserve">Role play the narrative of the artwork with family or caregivers. Alternatively create a freeze-frame (statue) of the scene depicted in the artwork. </w:t>
      </w:r>
      <w:r w:rsidRPr="0398EF71" w:rsidR="34D70810">
        <w:rPr>
          <w:rFonts w:ascii="Arial" w:hAnsi="Arial" w:eastAsia="Arial" w:cs="Arial"/>
          <w:noProof w:val="0"/>
          <w:sz w:val="24"/>
          <w:szCs w:val="24"/>
          <w:lang w:val="en-AU"/>
        </w:rPr>
        <w:t>Take a photo if you can</w:t>
      </w:r>
      <w:r w:rsidRPr="0398EF71" w:rsidR="2A7D1283">
        <w:rPr>
          <w:rFonts w:ascii="Arial" w:hAnsi="Arial" w:eastAsia="Arial" w:cs="Arial"/>
          <w:noProof w:val="0"/>
          <w:sz w:val="24"/>
          <w:szCs w:val="24"/>
          <w:lang w:val="en-AU"/>
        </w:rPr>
        <w:t xml:space="preserve"> or draw a picture in this book</w:t>
      </w:r>
      <w:r w:rsidRPr="0398EF71" w:rsidR="34D70810">
        <w:rPr>
          <w:rFonts w:ascii="Arial" w:hAnsi="Arial" w:eastAsia="Arial" w:cs="Arial"/>
          <w:noProof w:val="0"/>
          <w:sz w:val="24"/>
          <w:szCs w:val="24"/>
          <w:lang w:val="en-AU"/>
        </w:rPr>
        <w:t xml:space="preserve">. </w:t>
      </w:r>
      <w:r w:rsidRPr="0398EF71" w:rsidR="0A1AD66A">
        <w:rPr>
          <w:rFonts w:ascii="Arial" w:hAnsi="Arial" w:eastAsia="Arial" w:cs="Arial"/>
          <w:noProof w:val="0"/>
          <w:sz w:val="24"/>
          <w:szCs w:val="24"/>
          <w:lang w:val="en-AU"/>
        </w:rPr>
        <w:t>D</w:t>
      </w:r>
      <w:r w:rsidRPr="0398EF71" w:rsidR="4B9D2326">
        <w:rPr>
          <w:rFonts w:ascii="Arial" w:hAnsi="Arial" w:eastAsia="Arial" w:cs="Arial"/>
          <w:noProof w:val="0"/>
          <w:sz w:val="24"/>
          <w:szCs w:val="24"/>
          <w:lang w:val="en-AU"/>
        </w:rPr>
        <w:t xml:space="preserve">iscuss with your family how </w:t>
      </w:r>
      <w:r w:rsidRPr="0398EF71" w:rsidR="0A1AD66A">
        <w:rPr>
          <w:rFonts w:ascii="Arial" w:hAnsi="Arial" w:eastAsia="Arial" w:cs="Arial"/>
          <w:noProof w:val="0"/>
          <w:sz w:val="24"/>
          <w:szCs w:val="24"/>
          <w:lang w:val="en-AU"/>
        </w:rPr>
        <w:t>this add</w:t>
      </w:r>
      <w:r w:rsidRPr="0398EF71" w:rsidR="5C98DC57">
        <w:rPr>
          <w:rFonts w:ascii="Arial" w:hAnsi="Arial" w:eastAsia="Arial" w:cs="Arial"/>
          <w:noProof w:val="0"/>
          <w:sz w:val="24"/>
          <w:szCs w:val="24"/>
          <w:lang w:val="en-AU"/>
        </w:rPr>
        <w:t>ed</w:t>
      </w:r>
      <w:r w:rsidRPr="0398EF71" w:rsidR="0A1AD66A">
        <w:rPr>
          <w:rFonts w:ascii="Arial" w:hAnsi="Arial" w:eastAsia="Arial" w:cs="Arial"/>
          <w:noProof w:val="0"/>
          <w:sz w:val="24"/>
          <w:szCs w:val="24"/>
          <w:lang w:val="en-AU"/>
        </w:rPr>
        <w:t xml:space="preserve"> to </w:t>
      </w:r>
      <w:r w:rsidRPr="0398EF71" w:rsidR="7BCB3A9D">
        <w:rPr>
          <w:rFonts w:ascii="Arial" w:hAnsi="Arial" w:eastAsia="Arial" w:cs="Arial"/>
          <w:noProof w:val="0"/>
          <w:sz w:val="24"/>
          <w:szCs w:val="24"/>
          <w:lang w:val="en-AU"/>
        </w:rPr>
        <w:t xml:space="preserve">your understanding of </w:t>
      </w:r>
      <w:r w:rsidRPr="0398EF71" w:rsidR="0A1AD66A">
        <w:rPr>
          <w:rFonts w:ascii="Arial" w:hAnsi="Arial" w:eastAsia="Arial" w:cs="Arial"/>
          <w:noProof w:val="0"/>
          <w:sz w:val="24"/>
          <w:szCs w:val="24"/>
          <w:lang w:val="en-AU"/>
        </w:rPr>
        <w:t>the narrative</w:t>
      </w:r>
      <w:r w:rsidRPr="0398EF71" w:rsidR="20F511D2">
        <w:rPr>
          <w:rFonts w:ascii="Arial" w:hAnsi="Arial" w:eastAsia="Arial" w:cs="Arial"/>
          <w:noProof w:val="0"/>
          <w:sz w:val="24"/>
          <w:szCs w:val="24"/>
          <w:lang w:val="en-AU"/>
        </w:rPr>
        <w:t xml:space="preserve"> of your chosen artwork</w:t>
      </w:r>
      <w:r w:rsidRPr="0398EF71" w:rsidR="0A1AD66A">
        <w:rPr>
          <w:rFonts w:ascii="Arial" w:hAnsi="Arial" w:eastAsia="Arial" w:cs="Arial"/>
          <w:noProof w:val="0"/>
          <w:sz w:val="24"/>
          <w:szCs w:val="24"/>
          <w:lang w:val="en-AU"/>
        </w:rPr>
        <w:t>?</w:t>
      </w:r>
    </w:p>
    <w:p w:rsidR="2BF20C7C" w:rsidP="2BF20C7C" w:rsidRDefault="2BF20C7C" w14:paraId="3F08CD17" w14:textId="058FA94C">
      <w:pPr>
        <w:pStyle w:val="Normal"/>
        <w:rPr>
          <w:rFonts w:cs="Arial"/>
          <w:lang w:eastAsia="zh-CN"/>
        </w:rPr>
      </w:pPr>
    </w:p>
    <w:sectPr w:rsidRPr="002762CD" w:rsidR="0041148B" w:rsidSect="00ED288C">
      <w:footerReference w:type="even" r:id="rId29"/>
      <w:footerReference w:type="default" r:id="rId30"/>
      <w:headerReference w:type="first" r:id="rId31"/>
      <w:footerReference w:type="first" r:id="rId32"/>
      <w:pgSz w:w="11900" w:h="16840" w:orient="portrait"/>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E2" w:rsidP="00191F45" w:rsidRDefault="00637AE2" w14:paraId="6B8A090F" w14:textId="77777777">
      <w:r>
        <w:separator/>
      </w:r>
    </w:p>
    <w:p w:rsidR="00637AE2" w:rsidRDefault="00637AE2" w14:paraId="298A7AEA" w14:textId="77777777"/>
    <w:p w:rsidR="00637AE2" w:rsidRDefault="00637AE2" w14:paraId="409A1D3A" w14:textId="77777777"/>
    <w:p w:rsidR="00637AE2" w:rsidRDefault="00637AE2" w14:paraId="73601914" w14:textId="77777777"/>
  </w:endnote>
  <w:endnote w:type="continuationSeparator" w:id="0">
    <w:p w:rsidR="00637AE2" w:rsidP="00191F45" w:rsidRDefault="00637AE2" w14:paraId="7BC8BE58" w14:textId="77777777">
      <w:r>
        <w:continuationSeparator/>
      </w:r>
    </w:p>
    <w:p w:rsidR="00637AE2" w:rsidRDefault="00637AE2" w14:paraId="5F3B2503" w14:textId="77777777"/>
    <w:p w:rsidR="00637AE2" w:rsidRDefault="00637AE2" w14:paraId="7B07C56B" w14:textId="77777777"/>
    <w:p w:rsidR="00637AE2" w:rsidRDefault="00637AE2" w14:paraId="742D983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46B4F557" w14:textId="1EB1826F">
    <w:pPr>
      <w:pStyle w:val="Footer"/>
    </w:pPr>
    <w:r w:rsidRPr="002810D3">
      <w:fldChar w:fldCharType="begin"/>
    </w:r>
    <w:r w:rsidRPr="002810D3">
      <w:instrText xml:space="preserve"> PAGE </w:instrText>
    </w:r>
    <w:r w:rsidRPr="002810D3">
      <w:fldChar w:fldCharType="separate"/>
    </w:r>
    <w:r w:rsidR="00551CD3">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3596BF48" w14:textId="4F006AC2">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51CD3">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551CD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493120" w:rsidRDefault="00493120" w14:paraId="06783B4E" w14:textId="77777777">
    <w:pPr>
      <w:pStyle w:val="Logo"/>
    </w:pPr>
    <w:r w:rsidRPr="00913D40">
      <w:rPr>
        <w:sz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E2" w:rsidP="00191F45" w:rsidRDefault="00637AE2" w14:paraId="3C0D1A86" w14:textId="77777777">
      <w:r>
        <w:separator/>
      </w:r>
    </w:p>
    <w:p w:rsidR="00637AE2" w:rsidRDefault="00637AE2" w14:paraId="5DBF6636" w14:textId="77777777"/>
    <w:p w:rsidR="00637AE2" w:rsidRDefault="00637AE2" w14:paraId="12C1162A" w14:textId="77777777"/>
    <w:p w:rsidR="00637AE2" w:rsidRDefault="00637AE2" w14:paraId="147BF5FE" w14:textId="77777777"/>
  </w:footnote>
  <w:footnote w:type="continuationSeparator" w:id="0">
    <w:p w:rsidR="00637AE2" w:rsidP="00191F45" w:rsidRDefault="00637AE2" w14:paraId="6C478E52" w14:textId="77777777">
      <w:r>
        <w:continuationSeparator/>
      </w:r>
    </w:p>
    <w:p w:rsidR="00637AE2" w:rsidRDefault="00637AE2" w14:paraId="102BD91A" w14:textId="77777777"/>
    <w:p w:rsidR="00637AE2" w:rsidRDefault="00637AE2" w14:paraId="7D3470EA" w14:textId="77777777"/>
    <w:p w:rsidR="00637AE2" w:rsidRDefault="00637AE2" w14:paraId="5FDCC33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53BC1D6C"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F3CF4A6"/>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4D51499"/>
    <w:multiLevelType w:val="hybridMultilevel"/>
    <w:tmpl w:val="DAC8D1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38">
    <w:abstractNumId w:val="24"/>
  </w:num>
  <w:num w:numId="37">
    <w:abstractNumId w:val="23"/>
  </w: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19"/>
  </w:num>
  <w:num w:numId="35">
    <w:abstractNumId w:val="21"/>
  </w:num>
  <w:num w:numId="36">
    <w:abstractNumId w:val="7"/>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6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C4C"/>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6AD6"/>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2CB1"/>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A8BF6D"/>
    <w:rsid w:val="02F81855"/>
    <w:rsid w:val="034F4C0B"/>
    <w:rsid w:val="0398EF71"/>
    <w:rsid w:val="0441DD3A"/>
    <w:rsid w:val="04745A13"/>
    <w:rsid w:val="05910D0A"/>
    <w:rsid w:val="060BCC78"/>
    <w:rsid w:val="06110097"/>
    <w:rsid w:val="0808E417"/>
    <w:rsid w:val="090EFE27"/>
    <w:rsid w:val="09BE0F8F"/>
    <w:rsid w:val="09DC4B82"/>
    <w:rsid w:val="09F2607C"/>
    <w:rsid w:val="0A078BCC"/>
    <w:rsid w:val="0A1AD66A"/>
    <w:rsid w:val="0C3F99BB"/>
    <w:rsid w:val="0C72F439"/>
    <w:rsid w:val="0CF5A05C"/>
    <w:rsid w:val="0CFE3F78"/>
    <w:rsid w:val="0D5D9BB1"/>
    <w:rsid w:val="0DB52276"/>
    <w:rsid w:val="0E251944"/>
    <w:rsid w:val="0E793112"/>
    <w:rsid w:val="0F421614"/>
    <w:rsid w:val="0FDD52FC"/>
    <w:rsid w:val="0FEC61DB"/>
    <w:rsid w:val="11034726"/>
    <w:rsid w:val="1106FAE8"/>
    <w:rsid w:val="11373834"/>
    <w:rsid w:val="118671F5"/>
    <w:rsid w:val="11A0FB1B"/>
    <w:rsid w:val="12915140"/>
    <w:rsid w:val="12CC3589"/>
    <w:rsid w:val="1328E605"/>
    <w:rsid w:val="13B6E416"/>
    <w:rsid w:val="1448371F"/>
    <w:rsid w:val="14DB134A"/>
    <w:rsid w:val="159DCB40"/>
    <w:rsid w:val="162188E1"/>
    <w:rsid w:val="163501B2"/>
    <w:rsid w:val="16AF47C3"/>
    <w:rsid w:val="190DA160"/>
    <w:rsid w:val="19AD4E62"/>
    <w:rsid w:val="1A07F5A7"/>
    <w:rsid w:val="1A191C2B"/>
    <w:rsid w:val="1AD2FAF6"/>
    <w:rsid w:val="1B40850B"/>
    <w:rsid w:val="1B4F63B5"/>
    <w:rsid w:val="1B73EFFA"/>
    <w:rsid w:val="1CAE2A12"/>
    <w:rsid w:val="1CB17E24"/>
    <w:rsid w:val="1CFD572D"/>
    <w:rsid w:val="1D651807"/>
    <w:rsid w:val="1F0A60A5"/>
    <w:rsid w:val="20489173"/>
    <w:rsid w:val="20F511D2"/>
    <w:rsid w:val="214D6A90"/>
    <w:rsid w:val="21AA8806"/>
    <w:rsid w:val="21ECD180"/>
    <w:rsid w:val="226CC10A"/>
    <w:rsid w:val="22EB3091"/>
    <w:rsid w:val="255C24AB"/>
    <w:rsid w:val="25797787"/>
    <w:rsid w:val="27A9BA29"/>
    <w:rsid w:val="27B72345"/>
    <w:rsid w:val="28A71623"/>
    <w:rsid w:val="28C7FC57"/>
    <w:rsid w:val="298371D9"/>
    <w:rsid w:val="29AECC81"/>
    <w:rsid w:val="2A7D1283"/>
    <w:rsid w:val="2A9FB6FB"/>
    <w:rsid w:val="2BF20C7C"/>
    <w:rsid w:val="2C50F91C"/>
    <w:rsid w:val="2C838F4D"/>
    <w:rsid w:val="2CDECB36"/>
    <w:rsid w:val="2DB9773B"/>
    <w:rsid w:val="2EBF492E"/>
    <w:rsid w:val="2F95DE0C"/>
    <w:rsid w:val="30291383"/>
    <w:rsid w:val="30B3ABEF"/>
    <w:rsid w:val="319569C2"/>
    <w:rsid w:val="3240E040"/>
    <w:rsid w:val="33464053"/>
    <w:rsid w:val="33B5196C"/>
    <w:rsid w:val="34D70810"/>
    <w:rsid w:val="34E4A657"/>
    <w:rsid w:val="352FA92E"/>
    <w:rsid w:val="362A6DFC"/>
    <w:rsid w:val="3647C7D5"/>
    <w:rsid w:val="36A21E82"/>
    <w:rsid w:val="370A9E70"/>
    <w:rsid w:val="378A5A12"/>
    <w:rsid w:val="38E6ED20"/>
    <w:rsid w:val="39435B4D"/>
    <w:rsid w:val="3952B3F8"/>
    <w:rsid w:val="3A25A7E9"/>
    <w:rsid w:val="3AC16532"/>
    <w:rsid w:val="3B4B522E"/>
    <w:rsid w:val="3BE73692"/>
    <w:rsid w:val="3BF32E4C"/>
    <w:rsid w:val="3CC6FC9A"/>
    <w:rsid w:val="3D8521BF"/>
    <w:rsid w:val="3E3CBCC7"/>
    <w:rsid w:val="3FDB8377"/>
    <w:rsid w:val="40D38484"/>
    <w:rsid w:val="4185D5DB"/>
    <w:rsid w:val="4277C63F"/>
    <w:rsid w:val="433D912B"/>
    <w:rsid w:val="43C8AC4A"/>
    <w:rsid w:val="447ABBD7"/>
    <w:rsid w:val="451984B4"/>
    <w:rsid w:val="4522235B"/>
    <w:rsid w:val="4552E5FE"/>
    <w:rsid w:val="45A5F811"/>
    <w:rsid w:val="45EE7A74"/>
    <w:rsid w:val="46657207"/>
    <w:rsid w:val="46C0866F"/>
    <w:rsid w:val="47545CD7"/>
    <w:rsid w:val="479B85AC"/>
    <w:rsid w:val="4809DDFF"/>
    <w:rsid w:val="48ECEF81"/>
    <w:rsid w:val="490960CC"/>
    <w:rsid w:val="49453B39"/>
    <w:rsid w:val="4AA581C4"/>
    <w:rsid w:val="4ACA9317"/>
    <w:rsid w:val="4B2EDA88"/>
    <w:rsid w:val="4B8CD9BB"/>
    <w:rsid w:val="4B9D2326"/>
    <w:rsid w:val="4BAD2B64"/>
    <w:rsid w:val="4C4BF024"/>
    <w:rsid w:val="4C7567C6"/>
    <w:rsid w:val="4C971892"/>
    <w:rsid w:val="4CB0CBA7"/>
    <w:rsid w:val="4CF594A2"/>
    <w:rsid w:val="4D8399D7"/>
    <w:rsid w:val="4D947B2B"/>
    <w:rsid w:val="4E5881E9"/>
    <w:rsid w:val="4EF47366"/>
    <w:rsid w:val="4F76DC44"/>
    <w:rsid w:val="50482F65"/>
    <w:rsid w:val="50503BE2"/>
    <w:rsid w:val="5067784F"/>
    <w:rsid w:val="509954CF"/>
    <w:rsid w:val="50B4018C"/>
    <w:rsid w:val="51E1407D"/>
    <w:rsid w:val="520CEBAD"/>
    <w:rsid w:val="528D7E06"/>
    <w:rsid w:val="534138B7"/>
    <w:rsid w:val="53464864"/>
    <w:rsid w:val="542E5841"/>
    <w:rsid w:val="54981572"/>
    <w:rsid w:val="54B542F5"/>
    <w:rsid w:val="5568E6A7"/>
    <w:rsid w:val="5572A312"/>
    <w:rsid w:val="5590C8C8"/>
    <w:rsid w:val="55B00597"/>
    <w:rsid w:val="560A71C8"/>
    <w:rsid w:val="5621F977"/>
    <w:rsid w:val="56C9BFFA"/>
    <w:rsid w:val="57013B26"/>
    <w:rsid w:val="597C766E"/>
    <w:rsid w:val="5A80F45A"/>
    <w:rsid w:val="5B2752A1"/>
    <w:rsid w:val="5B757D1C"/>
    <w:rsid w:val="5BBA3B29"/>
    <w:rsid w:val="5C98DC57"/>
    <w:rsid w:val="5DED0E7B"/>
    <w:rsid w:val="605D2957"/>
    <w:rsid w:val="616652C1"/>
    <w:rsid w:val="61DAA6B2"/>
    <w:rsid w:val="6210E74F"/>
    <w:rsid w:val="6281421C"/>
    <w:rsid w:val="635798BD"/>
    <w:rsid w:val="635D64E7"/>
    <w:rsid w:val="642167D1"/>
    <w:rsid w:val="6434D773"/>
    <w:rsid w:val="64A7F793"/>
    <w:rsid w:val="64C49888"/>
    <w:rsid w:val="659D4B63"/>
    <w:rsid w:val="663830D3"/>
    <w:rsid w:val="664A79FC"/>
    <w:rsid w:val="666AE07D"/>
    <w:rsid w:val="66D0759F"/>
    <w:rsid w:val="66F2EA12"/>
    <w:rsid w:val="6703A56A"/>
    <w:rsid w:val="679E2D7E"/>
    <w:rsid w:val="681267A2"/>
    <w:rsid w:val="68871D9F"/>
    <w:rsid w:val="69806F35"/>
    <w:rsid w:val="69C6677C"/>
    <w:rsid w:val="69CD208C"/>
    <w:rsid w:val="69EE3827"/>
    <w:rsid w:val="6AA47F1C"/>
    <w:rsid w:val="6B043E96"/>
    <w:rsid w:val="6BCE0814"/>
    <w:rsid w:val="6BF820BD"/>
    <w:rsid w:val="6C7D47D0"/>
    <w:rsid w:val="6C855EAF"/>
    <w:rsid w:val="6D48742F"/>
    <w:rsid w:val="6DD011A1"/>
    <w:rsid w:val="6EC0A452"/>
    <w:rsid w:val="6F2FF2E2"/>
    <w:rsid w:val="6F9E0A48"/>
    <w:rsid w:val="6FE9C782"/>
    <w:rsid w:val="706A4A28"/>
    <w:rsid w:val="71514616"/>
    <w:rsid w:val="72381C97"/>
    <w:rsid w:val="730A8C57"/>
    <w:rsid w:val="73BA904F"/>
    <w:rsid w:val="74305FC8"/>
    <w:rsid w:val="7442C2FE"/>
    <w:rsid w:val="745536D7"/>
    <w:rsid w:val="74C89E39"/>
    <w:rsid w:val="74E8AEA8"/>
    <w:rsid w:val="7565966B"/>
    <w:rsid w:val="757E5F45"/>
    <w:rsid w:val="774DA15F"/>
    <w:rsid w:val="774EC09F"/>
    <w:rsid w:val="78021119"/>
    <w:rsid w:val="78FF7D2B"/>
    <w:rsid w:val="7941C386"/>
    <w:rsid w:val="7A2C79EA"/>
    <w:rsid w:val="7A359C20"/>
    <w:rsid w:val="7A46D0E4"/>
    <w:rsid w:val="7AB82FD3"/>
    <w:rsid w:val="7AD0DA1E"/>
    <w:rsid w:val="7ADFE9E6"/>
    <w:rsid w:val="7AFFA6C8"/>
    <w:rsid w:val="7B637F49"/>
    <w:rsid w:val="7BCB3A9D"/>
    <w:rsid w:val="7D5A09CD"/>
    <w:rsid w:val="7DD407B3"/>
    <w:rsid w:val="7E6A5D24"/>
    <w:rsid w:val="7F38B090"/>
    <w:rsid w:val="7FE3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48D5AA"/>
  <w14:defaultImageDpi w14:val="32767"/>
  <w15:chartTrackingRefBased/>
  <w15:docId w15:val="{B37D243A-C20F-4BC8-8746-67F8556CAD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styleId="CommentTextChar" w:customStyle="1">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styleId="CommentSubjectChar" w:customStyle="1">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image" Target="media/image16.png" Id="rId26" /><Relationship Type="http://schemas.openxmlformats.org/officeDocument/2006/relationships/customXml" Target="../customXml/item3.xml" Id="rId3" /><Relationship Type="http://schemas.openxmlformats.org/officeDocument/2006/relationships/image" Target="media/image11.png"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image" Target="media/image15.png"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10.png"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14.png" Id="rId24" /><Relationship Type="http://schemas.openxmlformats.org/officeDocument/2006/relationships/footer" Target="footer3.xml" Id="rId32"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image" Target="media/image13.png" Id="rId23" /><Relationship Type="http://schemas.openxmlformats.org/officeDocument/2006/relationships/image" Target="media/image18.png" Id="rId28" /><Relationship Type="http://schemas.openxmlformats.org/officeDocument/2006/relationships/endnotes" Target="endnotes.xml" Id="rId10" /><Relationship Type="http://schemas.openxmlformats.org/officeDocument/2006/relationships/image" Target="media/image9.png" Id="rId19"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image" Target="media/image12.png" Id="rId22" /><Relationship Type="http://schemas.openxmlformats.org/officeDocument/2006/relationships/image" Target="media/image17.png" Id="rId27" /><Relationship Type="http://schemas.openxmlformats.org/officeDocument/2006/relationships/footer" Target="footer2.xml" Id="rId30" /><Relationship Type="http://schemas.openxmlformats.org/officeDocument/2006/relationships/image" Target="/media/image17.png" Id="R88d5e1b836564ae6" /><Relationship Type="http://schemas.openxmlformats.org/officeDocument/2006/relationships/image" Target="/media/image18.png" Id="R609fd6b2caa4489f" /><Relationship Type="http://schemas.openxmlformats.org/officeDocument/2006/relationships/image" Target="/media/image1a.png" Id="Ra2f9e41acad24771" /><Relationship Type="http://schemas.openxmlformats.org/officeDocument/2006/relationships/image" Target="/media/image1b.png" Id="R33786a2d62eb4d99" /><Relationship Type="http://schemas.openxmlformats.org/officeDocument/2006/relationships/image" Target="/media/image1c.png" Id="R2bec273905d74f62" /><Relationship Type="http://schemas.openxmlformats.org/officeDocument/2006/relationships/image" Target="/media/image1e.png" Id="R88aa5feb985f46cb" /><Relationship Type="http://schemas.openxmlformats.org/officeDocument/2006/relationships/image" Target="/media/image1f.png" Id="Ra668cf0053a0452e" /><Relationship Type="http://schemas.openxmlformats.org/officeDocument/2006/relationships/image" Target="/media/image20.png" Id="R5d53323cd5e64b15" /><Relationship Type="http://schemas.openxmlformats.org/officeDocument/2006/relationships/image" Target="/media/image21.png" Id="R56fbe3e1ccb04972" /><Relationship Type="http://schemas.openxmlformats.org/officeDocument/2006/relationships/image" Target="/media/image22.png" Id="R33b47b9c68ee4f00" /><Relationship Type="http://schemas.openxmlformats.org/officeDocument/2006/relationships/image" Target="/media/image23.png" Id="Rc0de1b0e948848a8" /><Relationship Type="http://schemas.openxmlformats.org/officeDocument/2006/relationships/image" Target="/media/image24.png" Id="R9ee946bac1a5498d" /><Relationship Type="http://schemas.openxmlformats.org/officeDocument/2006/relationships/image" Target="/media/image25.png" Id="R0af6d64b1c7144e8" /><Relationship Type="http://schemas.openxmlformats.org/officeDocument/2006/relationships/image" Target="/media/image26.png" Id="R5acc37b9601a4764" /></Relationships>
</file>

<file path=word/_rels/footer3.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anravenst1\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0" ma:contentTypeDescription="Create a new document." ma:contentTypeScope="" ma:versionID="b4db6eecdabe36eae56d183a7910de90">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f52ab982d64c903b120eedf1c94f057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8AA87-65B1-435D-B321-F0A28F633736}"/>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4751a54-1e69-4dbf-a06e-b8091cda3ec3"/>
    <ds:schemaRef ds:uri="099e6d11-0c84-4c4c-8f31-8f32c8b75fdd"/>
    <ds:schemaRef ds:uri="http://www.w3.org/XML/1998/namespace"/>
    <ds:schemaRef ds:uri="http://purl.org/dc/dcmitype/"/>
  </ds:schemaRefs>
</ds:datastoreItem>
</file>

<file path=customXml/itemProps4.xml><?xml version="1.0" encoding="utf-8"?>
<ds:datastoreItem xmlns:ds="http://schemas.openxmlformats.org/officeDocument/2006/customXml" ds:itemID="{F3EFAC1B-FC48-4345-A65B-EC5A5A0DAA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Hollie Van Ravenstein</dc:creator>
  <keywords/>
  <dc:description/>
  <lastModifiedBy>Ananda Horton</lastModifiedBy>
  <revision>14</revision>
  <lastPrinted>2019-09-30T07:42:00.0000000Z</lastPrinted>
  <dcterms:created xsi:type="dcterms:W3CDTF">2020-03-17T07:13:00.0000000Z</dcterms:created>
  <dcterms:modified xsi:type="dcterms:W3CDTF">2020-03-19T04:08:59.5737635Z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