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7" w:rsidRDefault="007052B6" w:rsidP="00281F50">
      <w:pPr>
        <w:pStyle w:val="IOSHeading1"/>
        <w:tabs>
          <w:tab w:val="left" w:pos="2552"/>
        </w:tabs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65E54">
        <w:t>Different t</w:t>
      </w:r>
      <w:r w:rsidR="00D533F6">
        <w:t>rains</w:t>
      </w:r>
    </w:p>
    <w:p w:rsidR="00465E54" w:rsidRDefault="00465E54" w:rsidP="006F4D74">
      <w:pPr>
        <w:pStyle w:val="IOSbodybold"/>
        <w:rPr>
          <w:lang w:val="en-US"/>
        </w:rPr>
      </w:pPr>
      <w:r>
        <w:rPr>
          <w:lang w:val="en-US"/>
        </w:rPr>
        <w:t>By Peta Harper</w:t>
      </w:r>
    </w:p>
    <w:p w:rsidR="0001714D" w:rsidRDefault="0001714D" w:rsidP="006F4D74">
      <w:pPr>
        <w:pStyle w:val="IOSbodybold"/>
        <w:rPr>
          <w:lang w:val="en-US"/>
        </w:rPr>
      </w:pPr>
      <w:r>
        <w:rPr>
          <w:lang w:val="en-US"/>
        </w:rPr>
        <w:t>Task</w:t>
      </w:r>
    </w:p>
    <w:p w:rsidR="00D533F6" w:rsidRDefault="00D533F6" w:rsidP="006F4D74">
      <w:pPr>
        <w:pStyle w:val="IOSbodybold"/>
        <w:rPr>
          <w:lang w:val="en-US"/>
        </w:rPr>
      </w:pPr>
      <w:proofErr w:type="gramStart"/>
      <w:r w:rsidRPr="00D533F6">
        <w:rPr>
          <w:lang w:val="en-US"/>
        </w:rPr>
        <w:t>Finding a way of creating a movement and music piece through the theme of trains, and comparing to Steve Reich’s ‘Different Trains’</w:t>
      </w:r>
      <w:r w:rsidR="00465E54">
        <w:rPr>
          <w:lang w:val="en-US"/>
        </w:rPr>
        <w:t>.</w:t>
      </w:r>
      <w:proofErr w:type="gramEnd"/>
    </w:p>
    <w:p w:rsidR="00AB0767" w:rsidRDefault="0001714D" w:rsidP="00AB0767">
      <w:pPr>
        <w:pStyle w:val="IOSbodytext"/>
        <w:rPr>
          <w:lang w:val="en-US"/>
        </w:rPr>
      </w:pPr>
      <w:r>
        <w:rPr>
          <w:lang w:val="en-US"/>
        </w:rPr>
        <w:t>Student o</w:t>
      </w:r>
      <w:r w:rsidR="00AB0767">
        <w:rPr>
          <w:lang w:val="en-US"/>
        </w:rPr>
        <w:t>utcomes:</w:t>
      </w:r>
    </w:p>
    <w:p w:rsidR="0001714D" w:rsidRDefault="00AB0767" w:rsidP="0001714D">
      <w:pPr>
        <w:pStyle w:val="IOSbodytext"/>
        <w:rPr>
          <w:lang w:val="en-US"/>
        </w:rPr>
      </w:pPr>
      <w:r>
        <w:rPr>
          <w:lang w:val="en-US"/>
        </w:rPr>
        <w:t>4.1</w:t>
      </w:r>
      <w:r>
        <w:rPr>
          <w:lang w:val="en-US"/>
        </w:rPr>
        <w:tab/>
        <w:t xml:space="preserve">performs in a range of musical styles demonstrating an understanding of musical </w:t>
      </w:r>
      <w:r w:rsidRPr="00AB0767">
        <w:rPr>
          <w:lang w:val="en-US"/>
        </w:rPr>
        <w:t>concepts</w:t>
      </w:r>
      <w:r>
        <w:rPr>
          <w:lang w:val="en-US"/>
        </w:rPr>
        <w:br/>
        <w:t>4.2</w:t>
      </w:r>
      <w:r>
        <w:rPr>
          <w:lang w:val="en-US"/>
        </w:rPr>
        <w:tab/>
      </w:r>
      <w:r w:rsidRPr="00AB0767">
        <w:rPr>
          <w:lang w:val="en-US"/>
        </w:rPr>
        <w:t>performs mu</w:t>
      </w:r>
      <w:r>
        <w:rPr>
          <w:lang w:val="en-US"/>
        </w:rPr>
        <w:t xml:space="preserve">sic using different forms of notation and different types of technology across a broad </w:t>
      </w:r>
      <w:r w:rsidRPr="00AB0767">
        <w:rPr>
          <w:lang w:val="en-US"/>
        </w:rPr>
        <w:t>range of musical styles</w:t>
      </w:r>
      <w:r>
        <w:rPr>
          <w:lang w:val="en-US"/>
        </w:rPr>
        <w:br/>
        <w:t>4.3</w:t>
      </w:r>
      <w:r>
        <w:rPr>
          <w:lang w:val="en-US"/>
        </w:rPr>
        <w:tab/>
        <w:t xml:space="preserve">performs music demonstrating solo and/or </w:t>
      </w:r>
      <w:r w:rsidRPr="00AB0767">
        <w:rPr>
          <w:lang w:val="en-US"/>
        </w:rPr>
        <w:t>ensemble awareness</w:t>
      </w:r>
      <w:r>
        <w:rPr>
          <w:lang w:val="en-US"/>
        </w:rPr>
        <w:br/>
        <w:t>4.4</w:t>
      </w:r>
      <w:r>
        <w:rPr>
          <w:lang w:val="en-US"/>
        </w:rPr>
        <w:tab/>
        <w:t>demonstrates an understanding of musical concepts through exploring,</w:t>
      </w:r>
      <w:r w:rsidR="00BE5224">
        <w:rPr>
          <w:lang w:val="en-US"/>
        </w:rPr>
        <w:t xml:space="preserve"> experimenting, </w:t>
      </w:r>
      <w:r>
        <w:rPr>
          <w:lang w:val="en-US"/>
        </w:rPr>
        <w:t xml:space="preserve">improvising,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, arranging and </w:t>
      </w:r>
      <w:r w:rsidRPr="00AB0767">
        <w:rPr>
          <w:lang w:val="en-US"/>
        </w:rPr>
        <w:t>composing</w:t>
      </w:r>
      <w:r>
        <w:rPr>
          <w:lang w:val="en-US"/>
        </w:rPr>
        <w:br/>
        <w:t>4.5</w:t>
      </w:r>
      <w:r>
        <w:rPr>
          <w:lang w:val="en-US"/>
        </w:rPr>
        <w:tab/>
        <w:t xml:space="preserve">notates compositions using </w:t>
      </w:r>
      <w:r w:rsidRPr="00AB0767">
        <w:rPr>
          <w:lang w:val="en-US"/>
        </w:rPr>
        <w:t>tra</w:t>
      </w:r>
      <w:r>
        <w:rPr>
          <w:lang w:val="en-US"/>
        </w:rPr>
        <w:t xml:space="preserve">ditional and/or nontraditional </w:t>
      </w:r>
      <w:r w:rsidRPr="00AB0767">
        <w:rPr>
          <w:lang w:val="en-US"/>
        </w:rPr>
        <w:t>notation</w:t>
      </w:r>
      <w:r>
        <w:rPr>
          <w:lang w:val="en-US"/>
        </w:rPr>
        <w:br/>
        <w:t>4.6</w:t>
      </w:r>
      <w:r>
        <w:rPr>
          <w:lang w:val="en-US"/>
        </w:rPr>
        <w:tab/>
        <w:t xml:space="preserve">experiments with different forms of technology in the </w:t>
      </w:r>
      <w:r w:rsidRPr="00AB0767">
        <w:rPr>
          <w:lang w:val="en-US"/>
        </w:rPr>
        <w:t>composition process</w:t>
      </w:r>
      <w:r>
        <w:rPr>
          <w:lang w:val="en-US"/>
        </w:rPr>
        <w:br/>
        <w:t>4.7</w:t>
      </w:r>
      <w:r>
        <w:rPr>
          <w:lang w:val="en-US"/>
        </w:rPr>
        <w:tab/>
        <w:t xml:space="preserve">demonstrates an understanding of musical concepts through listening, observing, responding, discriminating, </w:t>
      </w:r>
      <w:proofErr w:type="spellStart"/>
      <w:r>
        <w:rPr>
          <w:lang w:val="en-US"/>
        </w:rPr>
        <w:t>analysing</w:t>
      </w:r>
      <w:proofErr w:type="spellEnd"/>
      <w:r>
        <w:rPr>
          <w:lang w:val="en-US"/>
        </w:rPr>
        <w:t xml:space="preserve">, discussing and recording </w:t>
      </w:r>
      <w:r w:rsidRPr="00AB0767">
        <w:rPr>
          <w:lang w:val="en-US"/>
        </w:rPr>
        <w:t>musical ideas</w:t>
      </w:r>
      <w:r w:rsidR="00BE5224">
        <w:rPr>
          <w:lang w:val="en-US"/>
        </w:rPr>
        <w:br/>
        <w:t>4.8</w:t>
      </w:r>
      <w:r w:rsidR="00BE5224">
        <w:rPr>
          <w:lang w:val="en-US"/>
        </w:rPr>
        <w:tab/>
        <w:t xml:space="preserve">demonstrates an understanding of musical concepts through aural identification and discussion of the features of a range of </w:t>
      </w:r>
      <w:r w:rsidR="00BE5224" w:rsidRPr="00BE5224">
        <w:rPr>
          <w:lang w:val="en-US"/>
        </w:rPr>
        <w:t>repertoire</w:t>
      </w:r>
      <w:r w:rsidR="00BE5224">
        <w:rPr>
          <w:lang w:val="en-US"/>
        </w:rPr>
        <w:br/>
        <w:t>4.9</w:t>
      </w:r>
      <w:r w:rsidR="00BE5224">
        <w:rPr>
          <w:lang w:val="en-US"/>
        </w:rPr>
        <w:tab/>
        <w:t xml:space="preserve">demonstrates musical literacy through the use of notation, terminology, and the reading and interpreting of scores used in the music </w:t>
      </w:r>
      <w:r w:rsidR="00BE5224" w:rsidRPr="00BE5224">
        <w:rPr>
          <w:lang w:val="en-US"/>
        </w:rPr>
        <w:t>selected for study</w:t>
      </w:r>
      <w:r w:rsidR="00BE5224">
        <w:rPr>
          <w:lang w:val="en-US"/>
        </w:rPr>
        <w:br/>
        <w:t>4.1</w:t>
      </w:r>
      <w:r w:rsidR="0001714D">
        <w:rPr>
          <w:lang w:val="en-US"/>
        </w:rPr>
        <w:t>1</w:t>
      </w:r>
      <w:r w:rsidR="00BE5224">
        <w:rPr>
          <w:lang w:val="en-US"/>
        </w:rPr>
        <w:tab/>
      </w:r>
      <w:r w:rsidR="0001714D">
        <w:rPr>
          <w:lang w:val="en-US"/>
        </w:rPr>
        <w:t xml:space="preserve">demonstrates an appreciation, tolerance and respect for the aesthetic </w:t>
      </w:r>
      <w:r w:rsidR="0001714D" w:rsidRPr="0001714D">
        <w:rPr>
          <w:lang w:val="en-US"/>
        </w:rPr>
        <w:t xml:space="preserve">value of music as an </w:t>
      </w:r>
      <w:proofErr w:type="spellStart"/>
      <w:r w:rsidR="0001714D" w:rsidRPr="0001714D">
        <w:rPr>
          <w:lang w:val="en-US"/>
        </w:rPr>
        <w:t>artform</w:t>
      </w:r>
      <w:proofErr w:type="spellEnd"/>
      <w:r w:rsidR="0001714D">
        <w:rPr>
          <w:lang w:val="en-US"/>
        </w:rPr>
        <w:br/>
        <w:t>4.12</w:t>
      </w:r>
      <w:r w:rsidR="0001714D">
        <w:rPr>
          <w:lang w:val="en-US"/>
        </w:rPr>
        <w:tab/>
        <w:t xml:space="preserve">demonstrates a developing confidence and willingness </w:t>
      </w:r>
      <w:r w:rsidR="0001714D" w:rsidRPr="0001714D">
        <w:rPr>
          <w:lang w:val="en-US"/>
        </w:rPr>
        <w:t>to engage in</w:t>
      </w:r>
      <w:r w:rsidR="0001714D">
        <w:rPr>
          <w:lang w:val="en-US"/>
        </w:rPr>
        <w:t xml:space="preserve"> performing, composing and listening </w:t>
      </w:r>
      <w:r w:rsidR="0001714D" w:rsidRPr="0001714D">
        <w:rPr>
          <w:lang w:val="en-US"/>
        </w:rPr>
        <w:t>experiences</w:t>
      </w:r>
    </w:p>
    <w:p w:rsidR="00D533F6" w:rsidRDefault="00D533F6" w:rsidP="00D533F6">
      <w:pPr>
        <w:pStyle w:val="IOSheading2"/>
        <w:rPr>
          <w:lang w:val="en-US"/>
        </w:rPr>
      </w:pPr>
      <w:r>
        <w:rPr>
          <w:lang w:val="en-US"/>
        </w:rPr>
        <w:t>Introduction</w:t>
      </w:r>
    </w:p>
    <w:p w:rsidR="00D533F6" w:rsidRP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>Play rhythmic patterns on a drum (or an</w:t>
      </w:r>
      <w:r w:rsidR="00465E54">
        <w:rPr>
          <w:lang w:val="en-US"/>
        </w:rPr>
        <w:t xml:space="preserve">y other available instrument). </w:t>
      </w:r>
      <w:r w:rsidRPr="00D533F6">
        <w:rPr>
          <w:lang w:val="en-US"/>
        </w:rPr>
        <w:t>Participants find different ways of walking around the room (forwards, backw</w:t>
      </w:r>
      <w:r w:rsidR="00465E54">
        <w:rPr>
          <w:lang w:val="en-US"/>
        </w:rPr>
        <w:t>ards, sideways, curved/zig-zag/</w:t>
      </w:r>
      <w:r w:rsidRPr="00D533F6">
        <w:rPr>
          <w:lang w:val="en-US"/>
        </w:rPr>
        <w:t>angular pathways, high/low</w:t>
      </w:r>
      <w:r w:rsidR="00465E54">
        <w:rPr>
          <w:lang w:val="en-US"/>
        </w:rPr>
        <w:t xml:space="preserve"> levels, heavy/light steps, </w:t>
      </w:r>
      <w:proofErr w:type="spellStart"/>
      <w:r w:rsidR="00465E54">
        <w:rPr>
          <w:lang w:val="en-US"/>
        </w:rPr>
        <w:t>etc</w:t>
      </w:r>
      <w:proofErr w:type="spellEnd"/>
      <w:r w:rsidRPr="00D533F6">
        <w:rPr>
          <w:lang w:val="en-US"/>
        </w:rPr>
        <w:t>)</w:t>
      </w:r>
      <w:r w:rsidR="00465E54">
        <w:rPr>
          <w:lang w:val="en-US"/>
        </w:rPr>
        <w:t>.</w:t>
      </w:r>
    </w:p>
    <w:p w:rsidR="00D533F6" w:rsidRP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 xml:space="preserve">Play 2 rhythmic motifs on a hand drum – each motif represents a different type of train (goods </w:t>
      </w:r>
      <w:r w:rsidR="00465E54">
        <w:rPr>
          <w:lang w:val="en-US"/>
        </w:rPr>
        <w:t xml:space="preserve">train and city express train). </w:t>
      </w:r>
      <w:r w:rsidRPr="00D533F6">
        <w:rPr>
          <w:lang w:val="en-US"/>
        </w:rPr>
        <w:t>Participants do large steps to the goods train motif, small steps to the city express (aural differentiation/discrimination).</w:t>
      </w:r>
    </w:p>
    <w:p w:rsidR="00D533F6" w:rsidRP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>Find one way of crossing the room with large steps to the ‘goods train’ motif, creating a new</w:t>
      </w:r>
      <w:r w:rsidR="00465E54">
        <w:rPr>
          <w:lang w:val="en-US"/>
        </w:rPr>
        <w:t xml:space="preserve"> rhythmic pattern in the feet. </w:t>
      </w:r>
      <w:r w:rsidRPr="00D533F6">
        <w:rPr>
          <w:lang w:val="en-US"/>
        </w:rPr>
        <w:t xml:space="preserve">Find another way of crossing the room using small steps to the ‘city </w:t>
      </w:r>
      <w:proofErr w:type="spellStart"/>
      <w:r w:rsidRPr="00D533F6">
        <w:rPr>
          <w:lang w:val="en-US"/>
        </w:rPr>
        <w:t>express’</w:t>
      </w:r>
      <w:proofErr w:type="spellEnd"/>
      <w:r w:rsidRPr="00D533F6">
        <w:rPr>
          <w:lang w:val="en-US"/>
        </w:rPr>
        <w:t xml:space="preserve"> motif, creating another rhythmic pattern in the </w:t>
      </w:r>
      <w:r w:rsidR="00465E54">
        <w:rPr>
          <w:lang w:val="en-US"/>
        </w:rPr>
        <w:lastRenderedPageBreak/>
        <w:t xml:space="preserve">feet. </w:t>
      </w:r>
      <w:r w:rsidRPr="00D533F6">
        <w:rPr>
          <w:lang w:val="en-US"/>
        </w:rPr>
        <w:t>Locomotion could be forwards, ba</w:t>
      </w:r>
      <w:r w:rsidR="00465E54">
        <w:rPr>
          <w:lang w:val="en-US"/>
        </w:rPr>
        <w:t xml:space="preserve">ckwards, sideways, etc. </w:t>
      </w:r>
      <w:proofErr w:type="spellStart"/>
      <w:r w:rsidRPr="00D533F6">
        <w:rPr>
          <w:lang w:val="en-US"/>
        </w:rPr>
        <w:t>Practise</w:t>
      </w:r>
      <w:proofErr w:type="spellEnd"/>
      <w:r w:rsidRPr="00D533F6">
        <w:rPr>
          <w:lang w:val="en-US"/>
        </w:rPr>
        <w:t xml:space="preserve"> until the pattern can be remembered.</w:t>
      </w:r>
    </w:p>
    <w:p w:rsidR="00D533F6" w:rsidRP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>Share ide</w:t>
      </w:r>
      <w:r w:rsidR="00465E54">
        <w:rPr>
          <w:lang w:val="en-US"/>
        </w:rPr>
        <w:t xml:space="preserve">as with the rest of the group. </w:t>
      </w:r>
      <w:r w:rsidRPr="00D533F6">
        <w:rPr>
          <w:lang w:val="en-US"/>
        </w:rPr>
        <w:t>Choose 2 or 3 ‘goods train’ motifs to combine and create a longer phrase.</w:t>
      </w:r>
    </w:p>
    <w:p w:rsidR="00D533F6" w:rsidRP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 xml:space="preserve">Do the same thing with the ‘city </w:t>
      </w:r>
      <w:proofErr w:type="spellStart"/>
      <w:r w:rsidRPr="00D533F6">
        <w:rPr>
          <w:lang w:val="en-US"/>
        </w:rPr>
        <w:t>express’</w:t>
      </w:r>
      <w:proofErr w:type="spellEnd"/>
      <w:r w:rsidRPr="00D533F6">
        <w:rPr>
          <w:lang w:val="en-US"/>
        </w:rPr>
        <w:t xml:space="preserve"> motifs. </w:t>
      </w:r>
    </w:p>
    <w:p w:rsidR="00D533F6" w:rsidRDefault="00D533F6" w:rsidP="00317A8E">
      <w:pPr>
        <w:pStyle w:val="IOSList1numbered123"/>
        <w:rPr>
          <w:lang w:val="en-US"/>
        </w:rPr>
      </w:pPr>
      <w:r w:rsidRPr="00D533F6">
        <w:rPr>
          <w:lang w:val="en-US"/>
        </w:rPr>
        <w:t>Whole group learn t</w:t>
      </w:r>
      <w:r w:rsidR="00465E54">
        <w:rPr>
          <w:lang w:val="en-US"/>
        </w:rPr>
        <w:t>he 2 new movement phrases.</w:t>
      </w:r>
      <w:r w:rsidRPr="00D533F6">
        <w:rPr>
          <w:lang w:val="en-US"/>
        </w:rPr>
        <w:t xml:space="preserve"> Briefly explore augmentation, diminution and fragmentation of the phrases.</w:t>
      </w:r>
    </w:p>
    <w:p w:rsidR="009608E0" w:rsidRDefault="00D533F6" w:rsidP="00D533F6">
      <w:pPr>
        <w:pStyle w:val="IOSheading2"/>
      </w:pPr>
      <w:r>
        <w:t>Development</w:t>
      </w:r>
    </w:p>
    <w:p w:rsidR="00D533F6" w:rsidRPr="00317A8E" w:rsidRDefault="00D533F6" w:rsidP="00317A8E">
      <w:pPr>
        <w:pStyle w:val="IOSList1numbered123"/>
      </w:pPr>
      <w:r w:rsidRPr="00317A8E">
        <w:t xml:space="preserve">Transfer the </w:t>
      </w:r>
      <w:proofErr w:type="spellStart"/>
      <w:r w:rsidRPr="00317A8E">
        <w:t>ostinati</w:t>
      </w:r>
      <w:proofErr w:type="spellEnd"/>
      <w:r w:rsidRPr="00317A8E">
        <w:t xml:space="preserve"> from hand drum to melodic instruments (say - BP – sing – transfer to inst</w:t>
      </w:r>
      <w:r w:rsidR="00023417">
        <w:t>rument</w:t>
      </w:r>
      <w:r w:rsidRPr="00317A8E">
        <w:t>s).</w:t>
      </w:r>
    </w:p>
    <w:p w:rsidR="00D533F6" w:rsidRPr="00317A8E" w:rsidRDefault="00D533F6" w:rsidP="00317A8E">
      <w:pPr>
        <w:pStyle w:val="IOSList1numbered123"/>
      </w:pPr>
      <w:r w:rsidRPr="00317A8E">
        <w:t xml:space="preserve">Add improvised melodies over the </w:t>
      </w:r>
      <w:proofErr w:type="spellStart"/>
      <w:r w:rsidRPr="00317A8E">
        <w:t>ostinati</w:t>
      </w:r>
      <w:proofErr w:type="spellEnd"/>
      <w:r w:rsidRPr="00317A8E">
        <w:t>.</w:t>
      </w:r>
    </w:p>
    <w:p w:rsidR="00D533F6" w:rsidRPr="00317A8E" w:rsidRDefault="00D533F6" w:rsidP="00317A8E">
      <w:pPr>
        <w:pStyle w:val="IOSList1numbered123"/>
      </w:pPr>
      <w:r w:rsidRPr="00317A8E">
        <w:t>Divide class in 2, 4, etc. and perform the newly created movement phrases – 1 at a time, together, in canon/rond</w:t>
      </w:r>
      <w:r w:rsidR="00465E54">
        <w:t xml:space="preserve">o form/etc. over the </w:t>
      </w:r>
      <w:proofErr w:type="spellStart"/>
      <w:r w:rsidR="00465E54">
        <w:t>ostinati</w:t>
      </w:r>
      <w:proofErr w:type="spellEnd"/>
      <w:r w:rsidR="00465E54">
        <w:t xml:space="preserve">. </w:t>
      </w:r>
      <w:r w:rsidRPr="00317A8E">
        <w:t>Add the improvised melodies.</w:t>
      </w:r>
    </w:p>
    <w:p w:rsidR="00D533F6" w:rsidRPr="00317A8E" w:rsidRDefault="00D533F6" w:rsidP="00317A8E">
      <w:pPr>
        <w:pStyle w:val="IOSList1numbered123"/>
      </w:pPr>
      <w:r w:rsidRPr="00317A8E">
        <w:t>Place p</w:t>
      </w:r>
      <w:r w:rsidR="00465E54">
        <w:t>ieces of card around the room (e</w:t>
      </w:r>
      <w:r w:rsidRPr="00317A8E">
        <w:t>ach card has a different type of train prin</w:t>
      </w:r>
      <w:r w:rsidR="00023417">
        <w:t>ted on it).</w:t>
      </w:r>
      <w:r w:rsidRPr="00317A8E">
        <w:t xml:space="preserve"> In groups of </w:t>
      </w:r>
      <w:r w:rsidR="00465E54">
        <w:t xml:space="preserve">3, stand around the cardboard. </w:t>
      </w:r>
      <w:r w:rsidRPr="00317A8E">
        <w:t>Each group create a sound they associate with catching a train (e.g. announcement chimes, announcements, train sounds, something they might say to themselves when catching the train – e.g. buying ti</w:t>
      </w:r>
      <w:r w:rsidR="00465E54">
        <w:t>ckets/running late).</w:t>
      </w:r>
      <w:r w:rsidRPr="00317A8E">
        <w:t xml:space="preserve"> Note: the sound needs to performed in unison and </w:t>
      </w:r>
      <w:r w:rsidR="00465E54">
        <w:t xml:space="preserve">able to be repeated by others. </w:t>
      </w:r>
      <w:r w:rsidRPr="00317A8E">
        <w:t>These are now ‘stations’.</w:t>
      </w:r>
    </w:p>
    <w:p w:rsidR="00D533F6" w:rsidRPr="00317A8E" w:rsidRDefault="00D533F6" w:rsidP="00317A8E">
      <w:pPr>
        <w:pStyle w:val="IOSList1numbered123"/>
      </w:pPr>
      <w:r w:rsidRPr="00317A8E">
        <w:t>Have 3 people at a time (i.e. one group) follow a pathway around the room that pas</w:t>
      </w:r>
      <w:r w:rsidR="00465E54">
        <w:t>ses each station at least once.</w:t>
      </w:r>
      <w:r w:rsidRPr="00317A8E">
        <w:t xml:space="preserve"> Each group represents a different type of train</w:t>
      </w:r>
      <w:r w:rsidR="00465E54">
        <w:t>, and needs to move accordingly e</w:t>
      </w:r>
      <w:r w:rsidRPr="00317A8E">
        <w:t>.g. Freight train - heavy, slower to get = heavy, strong, s</w:t>
      </w:r>
      <w:r w:rsidR="00465E54">
        <w:t>lower movements, accelerando.</w:t>
      </w:r>
      <w:r w:rsidRPr="00317A8E">
        <w:t xml:space="preserve"> Everyone must rest at least once at e</w:t>
      </w:r>
      <w:r w:rsidR="00465E54">
        <w:t>ach station for a short period.</w:t>
      </w:r>
      <w:r w:rsidRPr="00317A8E">
        <w:t xml:space="preserve"> As the ‘trains’ pass each station, that g</w:t>
      </w:r>
      <w:r w:rsidR="00465E54">
        <w:t>roup perform their train noise.</w:t>
      </w:r>
      <w:r w:rsidRPr="00317A8E">
        <w:t xml:space="preserve"> When the train is stopped at your station, you repeat the sound until the train leaves.  </w:t>
      </w:r>
    </w:p>
    <w:p w:rsidR="00D533F6" w:rsidRPr="00317A8E" w:rsidRDefault="00D533F6" w:rsidP="00317A8E">
      <w:pPr>
        <w:pStyle w:val="IOSList1numbered123"/>
      </w:pPr>
      <w:r w:rsidRPr="00317A8E">
        <w:t>Repeat the above exercise with 3 or 4 people from different g</w:t>
      </w:r>
      <w:r w:rsidR="00465E54">
        <w:t>roups moving around the room e</w:t>
      </w:r>
      <w:r w:rsidRPr="00317A8E">
        <w:t>.g. one freight train, one inter-city express, one all-stops suburban train.  This should result in contrasting movements occurring simultaneously.</w:t>
      </w:r>
    </w:p>
    <w:p w:rsidR="00D533F6" w:rsidRPr="00317A8E" w:rsidRDefault="00D533F6" w:rsidP="00317A8E">
      <w:pPr>
        <w:pStyle w:val="IOSList1numbered123"/>
      </w:pPr>
      <w:r w:rsidRPr="00317A8E">
        <w:t>Now perform each tr</w:t>
      </w:r>
      <w:r w:rsidR="00465E54">
        <w:t>ain sound sample for the class.</w:t>
      </w:r>
      <w:r w:rsidRPr="00317A8E">
        <w:t xml:space="preserve"> If appropriate, combine some into longer samples, transfer a couple to instruments, sing/BP.</w:t>
      </w:r>
    </w:p>
    <w:p w:rsidR="00D533F6" w:rsidRPr="00317A8E" w:rsidRDefault="00D533F6" w:rsidP="00317A8E">
      <w:pPr>
        <w:pStyle w:val="IOSList1numbered123"/>
      </w:pPr>
      <w:r w:rsidRPr="00317A8E">
        <w:t xml:space="preserve">Notate train samples onto the cardboard using either traditional or graphic notation (at this point bring out the </w:t>
      </w:r>
      <w:proofErr w:type="spellStart"/>
      <w:r w:rsidRPr="00317A8E">
        <w:t>ostinati</w:t>
      </w:r>
      <w:proofErr w:type="spellEnd"/>
      <w:r w:rsidRPr="00317A8E">
        <w:t xml:space="preserve"> notation on cardboard as well or notate it with the group if time).</w:t>
      </w:r>
    </w:p>
    <w:p w:rsidR="00D533F6" w:rsidRDefault="00D533F6" w:rsidP="00D533F6">
      <w:pPr>
        <w:pStyle w:val="IOSheading2"/>
      </w:pPr>
      <w:r>
        <w:t>Consolidation</w:t>
      </w:r>
    </w:p>
    <w:p w:rsidR="00D533F6" w:rsidRPr="00317A8E" w:rsidRDefault="00D533F6" w:rsidP="00317A8E">
      <w:pPr>
        <w:pStyle w:val="IOSList1numbered123"/>
      </w:pPr>
      <w:r w:rsidRPr="00317A8E">
        <w:t>Revise the</w:t>
      </w:r>
      <w:r w:rsidR="00023417">
        <w:t xml:space="preserve"> </w:t>
      </w:r>
      <w:proofErr w:type="spellStart"/>
      <w:r w:rsidR="00023417">
        <w:t>ostinati</w:t>
      </w:r>
      <w:proofErr w:type="spellEnd"/>
      <w:r w:rsidR="00023417">
        <w:t xml:space="preserve"> and movement phrases.</w:t>
      </w:r>
      <w:r w:rsidRPr="00317A8E">
        <w:t xml:space="preserve"> Perform the train sound samples over the top.</w:t>
      </w:r>
    </w:p>
    <w:p w:rsidR="00D533F6" w:rsidRPr="00317A8E" w:rsidRDefault="00D533F6" w:rsidP="00317A8E">
      <w:pPr>
        <w:pStyle w:val="IOSList1numbered123"/>
      </w:pPr>
      <w:r w:rsidRPr="00317A8E">
        <w:t xml:space="preserve">Create an arrangement incorporating the train movements (exploring pathways and quality of movement), </w:t>
      </w:r>
      <w:proofErr w:type="spellStart"/>
      <w:r w:rsidRPr="00317A8E">
        <w:t>ostinati</w:t>
      </w:r>
      <w:proofErr w:type="spellEnd"/>
      <w:r w:rsidRPr="00317A8E">
        <w:t>, train sound samples and improvised melodies.  Incorporate augmentation, diminution and fragmentation of the ideas.</w:t>
      </w:r>
    </w:p>
    <w:p w:rsidR="00D533F6" w:rsidRPr="00317A8E" w:rsidRDefault="00D533F6" w:rsidP="00317A8E">
      <w:pPr>
        <w:pStyle w:val="IOSList1numbered123"/>
      </w:pPr>
      <w:r w:rsidRPr="00317A8E">
        <w:t>Create a score with the cardboard pieces.</w:t>
      </w:r>
    </w:p>
    <w:p w:rsidR="00D533F6" w:rsidRPr="00317A8E" w:rsidRDefault="00D533F6" w:rsidP="00317A8E">
      <w:pPr>
        <w:pStyle w:val="IOSList1numbered123"/>
      </w:pPr>
      <w:r w:rsidRPr="00317A8E">
        <w:lastRenderedPageBreak/>
        <w:t>Rehearse and perform compositions for the class.</w:t>
      </w:r>
    </w:p>
    <w:p w:rsidR="00D533F6" w:rsidRDefault="00D533F6" w:rsidP="00D533F6">
      <w:pPr>
        <w:pStyle w:val="IOSheading2"/>
      </w:pPr>
      <w:r>
        <w:t>Reflection</w:t>
      </w:r>
    </w:p>
    <w:p w:rsidR="00D533F6" w:rsidRPr="00317A8E" w:rsidRDefault="00D533F6" w:rsidP="00317A8E">
      <w:pPr>
        <w:pStyle w:val="IOSList1numbered123"/>
      </w:pPr>
      <w:r w:rsidRPr="00317A8E">
        <w:t>Compare our compositions to Steve Reich’s ‘Different Trains’.</w:t>
      </w:r>
    </w:p>
    <w:p w:rsidR="00D533F6" w:rsidRPr="00317A8E" w:rsidRDefault="00D533F6" w:rsidP="00317A8E">
      <w:pPr>
        <w:pStyle w:val="IOSList1numbered123"/>
      </w:pPr>
      <w:r w:rsidRPr="00317A8E">
        <w:t xml:space="preserve">If time, learn some </w:t>
      </w:r>
      <w:proofErr w:type="spellStart"/>
      <w:r w:rsidRPr="00317A8E">
        <w:t>ostinati</w:t>
      </w:r>
      <w:proofErr w:type="spellEnd"/>
      <w:r w:rsidRPr="00317A8E">
        <w:t xml:space="preserve"> from ‘Different Trains’.</w:t>
      </w:r>
    </w:p>
    <w:p w:rsidR="009B2D92" w:rsidRDefault="009B2D92" w:rsidP="009B2D92">
      <w:pPr>
        <w:pStyle w:val="IOSheading2"/>
      </w:pPr>
      <w:r>
        <w:t>Extension</w:t>
      </w:r>
    </w:p>
    <w:p w:rsidR="009B2D92" w:rsidRPr="00317A8E" w:rsidRDefault="009B2D92" w:rsidP="00317A8E">
      <w:pPr>
        <w:pStyle w:val="IOSList1numbered123"/>
      </w:pPr>
      <w:r w:rsidRPr="00317A8E">
        <w:t xml:space="preserve">Record samples on phones/iPads/etc. and perform over own </w:t>
      </w:r>
      <w:proofErr w:type="spellStart"/>
      <w:r w:rsidRPr="00317A8E">
        <w:t>ostinati</w:t>
      </w:r>
      <w:proofErr w:type="spellEnd"/>
      <w:r w:rsidRPr="00317A8E">
        <w:t xml:space="preserve"> and melodies.</w:t>
      </w:r>
    </w:p>
    <w:p w:rsidR="009B2D92" w:rsidRPr="00317A8E" w:rsidRDefault="009B2D92" w:rsidP="00317A8E">
      <w:pPr>
        <w:pStyle w:val="IOSList1numbered123"/>
      </w:pPr>
      <w:r w:rsidRPr="00317A8E">
        <w:t xml:space="preserve">Dictate </w:t>
      </w:r>
      <w:proofErr w:type="spellStart"/>
      <w:r w:rsidRPr="00317A8E">
        <w:t>ostinati</w:t>
      </w:r>
      <w:proofErr w:type="spellEnd"/>
      <w:r w:rsidRPr="00317A8E">
        <w:t xml:space="preserve"> from ‘Different Trains’.</w:t>
      </w:r>
    </w:p>
    <w:p w:rsidR="00935E2A" w:rsidRDefault="00935E2A" w:rsidP="00935E2A">
      <w:pPr>
        <w:pStyle w:val="IOSheading3"/>
      </w:pPr>
      <w:r>
        <w:t>Resources</w:t>
      </w:r>
    </w:p>
    <w:p w:rsidR="00935E2A" w:rsidRPr="00317A8E" w:rsidRDefault="00935E2A" w:rsidP="00317A8E">
      <w:pPr>
        <w:pStyle w:val="IOSList1"/>
      </w:pPr>
      <w:r w:rsidRPr="00317A8E">
        <w:t xml:space="preserve">Pieces of cardboard (on which to notate </w:t>
      </w:r>
      <w:proofErr w:type="spellStart"/>
      <w:r w:rsidRPr="00317A8E">
        <w:t>ostinati</w:t>
      </w:r>
      <w:proofErr w:type="spellEnd"/>
      <w:r w:rsidRPr="00317A8E">
        <w:t xml:space="preserve"> and train sounds)</w:t>
      </w:r>
    </w:p>
    <w:p w:rsidR="00935E2A" w:rsidRPr="00317A8E" w:rsidRDefault="00935E2A" w:rsidP="00317A8E">
      <w:pPr>
        <w:pStyle w:val="IOSList1"/>
      </w:pPr>
      <w:r w:rsidRPr="00317A8E">
        <w:t>Recording and score of ‘Different Trains’ (Steve Reich)</w:t>
      </w:r>
    </w:p>
    <w:p w:rsidR="00935E2A" w:rsidRPr="00317A8E" w:rsidRDefault="00935E2A" w:rsidP="00317A8E">
      <w:pPr>
        <w:pStyle w:val="IOSList1"/>
      </w:pPr>
      <w:r w:rsidRPr="00317A8E">
        <w:t>Any available instruments</w:t>
      </w:r>
      <w:bookmarkStart w:id="0" w:name="_GoBack"/>
      <w:bookmarkEnd w:id="0"/>
    </w:p>
    <w:p w:rsidR="00935E2A" w:rsidRPr="00935E2A" w:rsidRDefault="00935E2A" w:rsidP="00DE1FC4">
      <w:pPr>
        <w:pStyle w:val="IOSbodytext"/>
        <w:jc w:val="center"/>
      </w:pPr>
      <w:r>
        <w:rPr>
          <w:noProof/>
          <w:lang w:eastAsia="en-AU"/>
        </w:rPr>
        <w:drawing>
          <wp:inline distT="0" distB="0" distL="0" distR="0" wp14:anchorId="7A46D9DB" wp14:editId="0B208E30">
            <wp:extent cx="6182995" cy="1764030"/>
            <wp:effectExtent l="0" t="0" r="8255" b="7620"/>
            <wp:docPr id="1" name="Picture 1" descr="The iscore displays the alto, and bass xylophone and the basss metallophone." title="Recording and score of Steve Reich's Different t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2A" w:rsidRPr="00935E2A" w:rsidSect="00A67905">
      <w:headerReference w:type="default" r:id="rId11"/>
      <w:footerReference w:type="default" r:id="rId12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7A" w:rsidRDefault="008D137A" w:rsidP="00480FD7">
      <w:r>
        <w:separator/>
      </w:r>
    </w:p>
  </w:endnote>
  <w:endnote w:type="continuationSeparator" w:id="0">
    <w:p w:rsidR="008D137A" w:rsidRDefault="008D137A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8" w:rsidRPr="004E338C" w:rsidRDefault="00D533F6" w:rsidP="009B2D92">
    <w:pPr>
      <w:pStyle w:val="IOSfooter"/>
      <w:tabs>
        <w:tab w:val="clear" w:pos="5245"/>
        <w:tab w:val="center" w:pos="5103"/>
      </w:tabs>
    </w:pPr>
    <w:r>
      <w:t>Peta Harper</w:t>
    </w:r>
    <w:r>
      <w:tab/>
    </w:r>
    <w:r w:rsidR="00995898" w:rsidRPr="004E338C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023417">
      <w:rPr>
        <w:noProof/>
      </w:rPr>
      <w:t>1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7A" w:rsidRDefault="008D137A" w:rsidP="00480FD7">
      <w:r>
        <w:separator/>
      </w:r>
    </w:p>
  </w:footnote>
  <w:footnote w:type="continuationSeparator" w:id="0">
    <w:p w:rsidR="008D137A" w:rsidRDefault="008D137A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E34FC"/>
    <w:multiLevelType w:val="multilevel"/>
    <w:tmpl w:val="0C09001D"/>
    <w:numStyleLink w:val="IOSList1new"/>
  </w:abstractNum>
  <w:abstractNum w:abstractNumId="2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10671"/>
    <w:rsid w:val="00010B54"/>
    <w:rsid w:val="000140B8"/>
    <w:rsid w:val="0001714D"/>
    <w:rsid w:val="000178FE"/>
    <w:rsid w:val="00023417"/>
    <w:rsid w:val="000278AD"/>
    <w:rsid w:val="000657B3"/>
    <w:rsid w:val="00076446"/>
    <w:rsid w:val="000C3B9A"/>
    <w:rsid w:val="000C4732"/>
    <w:rsid w:val="000D11D9"/>
    <w:rsid w:val="000F6821"/>
    <w:rsid w:val="00100563"/>
    <w:rsid w:val="001074A5"/>
    <w:rsid w:val="001561BB"/>
    <w:rsid w:val="00171C40"/>
    <w:rsid w:val="00175A14"/>
    <w:rsid w:val="00186118"/>
    <w:rsid w:val="001B75EC"/>
    <w:rsid w:val="001E1B75"/>
    <w:rsid w:val="001F1D0D"/>
    <w:rsid w:val="001F6BBE"/>
    <w:rsid w:val="00215471"/>
    <w:rsid w:val="00215956"/>
    <w:rsid w:val="002208BE"/>
    <w:rsid w:val="00225BA0"/>
    <w:rsid w:val="00231EF6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17A8E"/>
    <w:rsid w:val="00334511"/>
    <w:rsid w:val="00341F8B"/>
    <w:rsid w:val="00361327"/>
    <w:rsid w:val="00367FB2"/>
    <w:rsid w:val="003B3062"/>
    <w:rsid w:val="003D7E59"/>
    <w:rsid w:val="00465E54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65854"/>
    <w:rsid w:val="005764DE"/>
    <w:rsid w:val="00595476"/>
    <w:rsid w:val="005B53AD"/>
    <w:rsid w:val="005C7E88"/>
    <w:rsid w:val="005D1A4E"/>
    <w:rsid w:val="005E5D0C"/>
    <w:rsid w:val="00652107"/>
    <w:rsid w:val="0065761A"/>
    <w:rsid w:val="00662F4D"/>
    <w:rsid w:val="006735CE"/>
    <w:rsid w:val="00682099"/>
    <w:rsid w:val="00684627"/>
    <w:rsid w:val="00690D9E"/>
    <w:rsid w:val="006914F9"/>
    <w:rsid w:val="006B2D4C"/>
    <w:rsid w:val="006E2F78"/>
    <w:rsid w:val="006F2409"/>
    <w:rsid w:val="006F4D74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75420"/>
    <w:rsid w:val="008C2BB3"/>
    <w:rsid w:val="008D137A"/>
    <w:rsid w:val="008F5BE1"/>
    <w:rsid w:val="00923F94"/>
    <w:rsid w:val="0093161F"/>
    <w:rsid w:val="00935E2A"/>
    <w:rsid w:val="00937F54"/>
    <w:rsid w:val="0095110A"/>
    <w:rsid w:val="0096036A"/>
    <w:rsid w:val="009608E0"/>
    <w:rsid w:val="00962D79"/>
    <w:rsid w:val="0096553E"/>
    <w:rsid w:val="00981BF1"/>
    <w:rsid w:val="00994359"/>
    <w:rsid w:val="00994991"/>
    <w:rsid w:val="00995898"/>
    <w:rsid w:val="009B2D92"/>
    <w:rsid w:val="009D798B"/>
    <w:rsid w:val="00A21F45"/>
    <w:rsid w:val="00A370B3"/>
    <w:rsid w:val="00A57066"/>
    <w:rsid w:val="00A67905"/>
    <w:rsid w:val="00AA168F"/>
    <w:rsid w:val="00AA5AC4"/>
    <w:rsid w:val="00AB0767"/>
    <w:rsid w:val="00AB62F9"/>
    <w:rsid w:val="00AC269B"/>
    <w:rsid w:val="00AC44EA"/>
    <w:rsid w:val="00AE67E3"/>
    <w:rsid w:val="00AE79D8"/>
    <w:rsid w:val="00AF142B"/>
    <w:rsid w:val="00B24CBA"/>
    <w:rsid w:val="00B301C2"/>
    <w:rsid w:val="00B40474"/>
    <w:rsid w:val="00B56699"/>
    <w:rsid w:val="00B7767B"/>
    <w:rsid w:val="00BC097D"/>
    <w:rsid w:val="00BC353F"/>
    <w:rsid w:val="00BE1B6F"/>
    <w:rsid w:val="00BE5224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533F6"/>
    <w:rsid w:val="00D67117"/>
    <w:rsid w:val="00D7685E"/>
    <w:rsid w:val="00DD21D5"/>
    <w:rsid w:val="00DD36C0"/>
    <w:rsid w:val="00DD636E"/>
    <w:rsid w:val="00DE1FC4"/>
    <w:rsid w:val="00DE67EB"/>
    <w:rsid w:val="00DF3B99"/>
    <w:rsid w:val="00DF6F06"/>
    <w:rsid w:val="00E26D32"/>
    <w:rsid w:val="00E42AE6"/>
    <w:rsid w:val="00E45779"/>
    <w:rsid w:val="00E55609"/>
    <w:rsid w:val="00E639B8"/>
    <w:rsid w:val="00E84726"/>
    <w:rsid w:val="00E86FE9"/>
    <w:rsid w:val="00E95EA2"/>
    <w:rsid w:val="00EC1887"/>
    <w:rsid w:val="00EC6A0D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D53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F6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D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D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D53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F6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D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D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omboukis\Desktop\Jo-Mackie-PDFs-to-be-made-accessible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259BA-C92E-42BA-8DB8-61F0A72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 Trains</vt:lpstr>
    </vt:vector>
  </TitlesOfParts>
  <Company>NSW, Department of Education and Training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Trains</dc:title>
  <dc:creator>Tromboukis, Martha</dc:creator>
  <cp:lastModifiedBy>Brennan, Julia</cp:lastModifiedBy>
  <cp:revision>2</cp:revision>
  <cp:lastPrinted>2016-07-07T23:41:00Z</cp:lastPrinted>
  <dcterms:created xsi:type="dcterms:W3CDTF">2016-09-20T02:28:00Z</dcterms:created>
  <dcterms:modified xsi:type="dcterms:W3CDTF">2016-09-20T02:28:00Z</dcterms:modified>
</cp:coreProperties>
</file>