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F04C0" w14:textId="75E274E6" w:rsidR="236F0109" w:rsidRPr="008A4E93" w:rsidRDefault="7651347A" w:rsidP="008A4E93">
      <w:pPr>
        <w:pStyle w:val="Title"/>
        <w:rPr>
          <w:rFonts w:asciiTheme="minorHAnsi" w:eastAsiaTheme="minorEastAsia" w:hAnsiTheme="minorHAnsi" w:cstheme="minorBidi"/>
          <w:bCs/>
          <w:szCs w:val="48"/>
          <w:lang w:val="en-US"/>
        </w:rPr>
      </w:pPr>
      <w:r>
        <w:t xml:space="preserve">Early </w:t>
      </w:r>
      <w:r w:rsidR="236F0109">
        <w:t>Stage</w:t>
      </w:r>
      <w:r w:rsidR="6345A80B">
        <w:t xml:space="preserve"> 1</w:t>
      </w:r>
      <w:r w:rsidR="236F0109">
        <w:t xml:space="preserve"> </w:t>
      </w:r>
      <w:r w:rsidR="5E32F3DE">
        <w:t>term</w:t>
      </w:r>
      <w:r w:rsidR="236F0109">
        <w:t>-based – focus on subject matter, concepts or elements</w:t>
      </w:r>
    </w:p>
    <w:p w14:paraId="7D20DA27" w14:textId="23A001BD" w:rsidR="00325FAE" w:rsidRPr="001B013A" w:rsidRDefault="008A4E93" w:rsidP="001B013A">
      <w:pPr>
        <w:pStyle w:val="Heading1"/>
      </w:pPr>
      <w:r w:rsidRPr="001B013A">
        <w:rPr>
          <w:rStyle w:val="Heading2Char"/>
          <w:rFonts w:eastAsiaTheme="majorEastAsia" w:cstheme="majorBidi"/>
          <w:b/>
          <w:sz w:val="52"/>
          <w:szCs w:val="32"/>
          <w:lang w:eastAsia="en-US"/>
        </w:rPr>
        <w:t>T</w:t>
      </w:r>
      <w:r w:rsidR="4EF41FC8" w:rsidRPr="001B013A">
        <w:rPr>
          <w:rStyle w:val="Heading2Char"/>
          <w:rFonts w:eastAsiaTheme="majorEastAsia" w:cstheme="majorBidi"/>
          <w:b/>
          <w:sz w:val="52"/>
          <w:szCs w:val="32"/>
          <w:lang w:eastAsia="en-US"/>
        </w:rPr>
        <w:t xml:space="preserve">erm </w:t>
      </w:r>
      <w:r w:rsidR="046296AD" w:rsidRPr="001B013A">
        <w:rPr>
          <w:rStyle w:val="Heading2Char"/>
          <w:rFonts w:eastAsiaTheme="majorEastAsia" w:cstheme="majorBidi"/>
          <w:b/>
          <w:sz w:val="52"/>
          <w:szCs w:val="32"/>
          <w:lang w:eastAsia="en-US"/>
        </w:rPr>
        <w:t xml:space="preserve">overview </w:t>
      </w:r>
    </w:p>
    <w:tbl>
      <w:tblPr>
        <w:tblStyle w:val="TableGrid1"/>
        <w:tblW w:w="14565" w:type="dxa"/>
        <w:tblLayout w:type="fixed"/>
        <w:tblLook w:val="06A0" w:firstRow="1" w:lastRow="0" w:firstColumn="1" w:lastColumn="0" w:noHBand="1" w:noVBand="1"/>
        <w:tblCaption w:val="Early Stage 1 – term overview with subject matter, concept or element focus"/>
        <w:tblDescription w:val="Early Stage 1 – term overview with subject matter, concept or element focus"/>
      </w:tblPr>
      <w:tblGrid>
        <w:gridCol w:w="1095"/>
        <w:gridCol w:w="3367"/>
        <w:gridCol w:w="3368"/>
        <w:gridCol w:w="3367"/>
        <w:gridCol w:w="3368"/>
      </w:tblGrid>
      <w:tr w:rsidR="23A45C19" w14:paraId="5F4636DD" w14:textId="77777777" w:rsidTr="008A4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95" w:type="dxa"/>
          </w:tcPr>
          <w:p w14:paraId="691822ED" w14:textId="0AE2E255" w:rsidR="23A45C19" w:rsidRDefault="23A45C19" w:rsidP="23A45C19">
            <w:pPr>
              <w:spacing w:before="240" w:line="276" w:lineRule="auto"/>
              <w:rPr>
                <w:rFonts w:eastAsia="Arial" w:cs="Arial"/>
                <w:color w:val="000000" w:themeColor="text1"/>
                <w:sz w:val="24"/>
              </w:rPr>
            </w:pPr>
            <w:r w:rsidRPr="23A45C19">
              <w:rPr>
                <w:rFonts w:eastAsia="Arial" w:cs="Arial"/>
                <w:b/>
                <w:bCs/>
                <w:color w:val="FFFFFF" w:themeColor="background1"/>
                <w:sz w:val="24"/>
              </w:rPr>
              <w:t xml:space="preserve">Term </w:t>
            </w:r>
          </w:p>
        </w:tc>
        <w:tc>
          <w:tcPr>
            <w:tcW w:w="3367" w:type="dxa"/>
          </w:tcPr>
          <w:p w14:paraId="672FD0B2" w14:textId="1D6A15CD" w:rsidR="23A45C19" w:rsidRDefault="23A45C19" w:rsidP="23A45C19">
            <w:pPr>
              <w:spacing w:before="240" w:line="276" w:lineRule="auto"/>
              <w:rPr>
                <w:rFonts w:eastAsia="Arial" w:cs="Arial"/>
                <w:b/>
                <w:bCs/>
                <w:color w:val="FFFFFF" w:themeColor="background1"/>
                <w:sz w:val="24"/>
              </w:rPr>
            </w:pPr>
            <w:r w:rsidRPr="23A45C19">
              <w:rPr>
                <w:rFonts w:eastAsia="Arial" w:cs="Arial"/>
                <w:b/>
                <w:bCs/>
                <w:color w:val="FFFFFF" w:themeColor="background1"/>
                <w:sz w:val="24"/>
              </w:rPr>
              <w:t xml:space="preserve">Visual arts – </w:t>
            </w:r>
            <w:r w:rsidR="008A4E93">
              <w:rPr>
                <w:rFonts w:eastAsia="Arial" w:cs="Arial"/>
                <w:b/>
                <w:bCs/>
                <w:color w:val="FFFFFF" w:themeColor="background1"/>
                <w:sz w:val="24"/>
              </w:rPr>
              <w:t xml:space="preserve">focus on </w:t>
            </w:r>
            <w:r w:rsidR="14CE66C4" w:rsidRPr="23A45C19">
              <w:rPr>
                <w:rFonts w:eastAsia="Arial" w:cs="Arial"/>
                <w:b/>
                <w:bCs/>
                <w:color w:val="FFFFFF" w:themeColor="background1"/>
                <w:sz w:val="24"/>
              </w:rPr>
              <w:t>subject matter</w:t>
            </w:r>
            <w:r w:rsidRPr="23A45C19">
              <w:rPr>
                <w:rFonts w:eastAsia="Arial" w:cs="Arial"/>
                <w:b/>
                <w:bCs/>
                <w:color w:val="FFFFFF" w:themeColor="background1"/>
                <w:sz w:val="24"/>
              </w:rPr>
              <w:t xml:space="preserve"> </w:t>
            </w:r>
          </w:p>
        </w:tc>
        <w:tc>
          <w:tcPr>
            <w:tcW w:w="3368" w:type="dxa"/>
          </w:tcPr>
          <w:p w14:paraId="156A5367" w14:textId="186C9EAE" w:rsidR="23A45C19" w:rsidRDefault="61CD8ECF" w:rsidP="64FDBF2D">
            <w:pPr>
              <w:spacing w:before="240" w:line="276" w:lineRule="auto"/>
              <w:rPr>
                <w:rFonts w:eastAsia="Arial" w:cs="Arial"/>
                <w:color w:val="000000" w:themeColor="text1"/>
                <w:sz w:val="24"/>
              </w:rPr>
            </w:pPr>
            <w:r w:rsidRPr="64FDBF2D">
              <w:rPr>
                <w:rFonts w:eastAsia="Arial" w:cs="Arial"/>
                <w:b/>
                <w:bCs/>
                <w:color w:val="FFFFFF" w:themeColor="background1"/>
                <w:sz w:val="24"/>
              </w:rPr>
              <w:t xml:space="preserve">Music – </w:t>
            </w:r>
            <w:r w:rsidR="6BC63FFE" w:rsidRPr="64FDBF2D">
              <w:rPr>
                <w:rFonts w:eastAsia="Arial" w:cs="Arial"/>
                <w:b/>
                <w:bCs/>
                <w:color w:val="FFFFFF" w:themeColor="background1"/>
                <w:sz w:val="24"/>
              </w:rPr>
              <w:t xml:space="preserve">focus </w:t>
            </w:r>
            <w:r w:rsidR="26D9068F" w:rsidRPr="64FDBF2D">
              <w:rPr>
                <w:rFonts w:eastAsia="Arial" w:cs="Arial"/>
                <w:b/>
                <w:bCs/>
                <w:color w:val="FFFFFF" w:themeColor="background1"/>
                <w:sz w:val="24"/>
              </w:rPr>
              <w:t xml:space="preserve">on </w:t>
            </w:r>
            <w:r w:rsidR="45EA9321" w:rsidRPr="64FDBF2D">
              <w:rPr>
                <w:rFonts w:eastAsia="Arial" w:cs="Arial"/>
                <w:b/>
                <w:bCs/>
                <w:color w:val="FFFFFF" w:themeColor="background1"/>
                <w:sz w:val="24"/>
              </w:rPr>
              <w:t>concepts</w:t>
            </w:r>
            <w:r w:rsidRPr="64FDBF2D">
              <w:rPr>
                <w:rFonts w:eastAsia="Arial" w:cs="Arial"/>
                <w:b/>
                <w:bCs/>
                <w:color w:val="FFFFFF" w:themeColor="background1"/>
                <w:sz w:val="24"/>
              </w:rPr>
              <w:t xml:space="preserve"> </w:t>
            </w:r>
          </w:p>
        </w:tc>
        <w:tc>
          <w:tcPr>
            <w:tcW w:w="3367" w:type="dxa"/>
          </w:tcPr>
          <w:p w14:paraId="10F62921" w14:textId="64DC084A" w:rsidR="23A45C19" w:rsidRDefault="61CD8ECF" w:rsidP="64FDBF2D">
            <w:pPr>
              <w:spacing w:before="240" w:line="276" w:lineRule="auto"/>
              <w:rPr>
                <w:rFonts w:eastAsia="Arial" w:cs="Arial"/>
                <w:b/>
                <w:bCs/>
                <w:color w:val="FFFFFF" w:themeColor="background1"/>
                <w:sz w:val="24"/>
              </w:rPr>
            </w:pPr>
            <w:r w:rsidRPr="64FDBF2D">
              <w:rPr>
                <w:rFonts w:eastAsia="Arial" w:cs="Arial"/>
                <w:b/>
                <w:bCs/>
                <w:color w:val="FFFFFF" w:themeColor="background1"/>
                <w:sz w:val="24"/>
              </w:rPr>
              <w:t xml:space="preserve">Drama – </w:t>
            </w:r>
            <w:r w:rsidR="52C05BA6" w:rsidRPr="64FDBF2D">
              <w:rPr>
                <w:rFonts w:eastAsia="Arial" w:cs="Arial"/>
                <w:b/>
                <w:bCs/>
                <w:color w:val="FFFFFF" w:themeColor="background1"/>
                <w:sz w:val="24"/>
              </w:rPr>
              <w:t xml:space="preserve">focus </w:t>
            </w:r>
            <w:r w:rsidR="4B4F8CF7" w:rsidRPr="64FDBF2D">
              <w:rPr>
                <w:rFonts w:eastAsia="Arial" w:cs="Arial"/>
                <w:b/>
                <w:bCs/>
                <w:color w:val="FFFFFF" w:themeColor="background1"/>
                <w:sz w:val="24"/>
              </w:rPr>
              <w:t xml:space="preserve">on </w:t>
            </w:r>
            <w:r w:rsidR="7AAB9C98" w:rsidRPr="64FDBF2D">
              <w:rPr>
                <w:rFonts w:eastAsia="Arial" w:cs="Arial"/>
                <w:b/>
                <w:bCs/>
                <w:color w:val="FFFFFF" w:themeColor="background1"/>
                <w:sz w:val="24"/>
              </w:rPr>
              <w:t>elements</w:t>
            </w:r>
          </w:p>
        </w:tc>
        <w:tc>
          <w:tcPr>
            <w:tcW w:w="3368" w:type="dxa"/>
          </w:tcPr>
          <w:p w14:paraId="747BC8F7" w14:textId="25D30138" w:rsidR="23A45C19" w:rsidRDefault="61CD8ECF" w:rsidP="64FDBF2D">
            <w:pPr>
              <w:spacing w:before="240" w:line="276" w:lineRule="auto"/>
              <w:rPr>
                <w:rFonts w:eastAsia="Arial" w:cs="Arial"/>
                <w:b/>
                <w:bCs/>
                <w:color w:val="FFFFFF" w:themeColor="background1"/>
                <w:sz w:val="24"/>
              </w:rPr>
            </w:pPr>
            <w:r w:rsidRPr="64FDBF2D">
              <w:rPr>
                <w:rFonts w:eastAsia="Arial" w:cs="Arial"/>
                <w:b/>
                <w:bCs/>
                <w:color w:val="FFFFFF" w:themeColor="background1"/>
                <w:sz w:val="24"/>
              </w:rPr>
              <w:t xml:space="preserve">Dance - </w:t>
            </w:r>
            <w:r w:rsidR="24D72943" w:rsidRPr="64FDBF2D">
              <w:rPr>
                <w:rFonts w:eastAsia="Arial" w:cs="Arial"/>
                <w:b/>
                <w:bCs/>
                <w:color w:val="FFFFFF" w:themeColor="background1"/>
                <w:sz w:val="24"/>
              </w:rPr>
              <w:t xml:space="preserve">focus </w:t>
            </w:r>
            <w:r w:rsidR="6875C35E" w:rsidRPr="64FDBF2D">
              <w:rPr>
                <w:rFonts w:eastAsia="Arial" w:cs="Arial"/>
                <w:b/>
                <w:bCs/>
                <w:color w:val="FFFFFF" w:themeColor="background1"/>
                <w:sz w:val="24"/>
              </w:rPr>
              <w:t xml:space="preserve">on </w:t>
            </w:r>
            <w:r w:rsidR="6C789226" w:rsidRPr="64FDBF2D">
              <w:rPr>
                <w:rFonts w:eastAsia="Arial" w:cs="Arial"/>
                <w:b/>
                <w:bCs/>
                <w:color w:val="FFFFFF" w:themeColor="background1"/>
                <w:sz w:val="24"/>
              </w:rPr>
              <w:t>elements</w:t>
            </w:r>
          </w:p>
        </w:tc>
      </w:tr>
      <w:tr w:rsidR="23A45C19" w14:paraId="0C09338D" w14:textId="77777777" w:rsidTr="008A4E93">
        <w:tc>
          <w:tcPr>
            <w:tcW w:w="1095" w:type="dxa"/>
          </w:tcPr>
          <w:p w14:paraId="06DD3C0A" w14:textId="6993BB2C" w:rsidR="7D2F6C43" w:rsidRDefault="7D2F6C43" w:rsidP="008A4E93">
            <w:r>
              <w:t>1</w:t>
            </w:r>
          </w:p>
        </w:tc>
        <w:tc>
          <w:tcPr>
            <w:tcW w:w="3367" w:type="dxa"/>
          </w:tcPr>
          <w:p w14:paraId="2E41F5EE" w14:textId="66A381B2" w:rsidR="7D2F6C43" w:rsidRDefault="7D2F6C43" w:rsidP="008A4E93">
            <w:pPr>
              <w:spacing w:line="360" w:lineRule="auto"/>
              <w:rPr>
                <w:rFonts w:cs="Arial"/>
                <w:sz w:val="24"/>
                <w:lang w:eastAsia="zh-CN"/>
              </w:rPr>
            </w:pPr>
            <w:r w:rsidRPr="23A45C19">
              <w:rPr>
                <w:rFonts w:cs="Arial"/>
                <w:sz w:val="24"/>
                <w:lang w:eastAsia="zh-CN"/>
              </w:rPr>
              <w:t>People and other living things</w:t>
            </w:r>
          </w:p>
        </w:tc>
        <w:tc>
          <w:tcPr>
            <w:tcW w:w="3368" w:type="dxa"/>
          </w:tcPr>
          <w:p w14:paraId="0559945C" w14:textId="7BF88F64" w:rsidR="26E56BA1" w:rsidRDefault="26E56BA1" w:rsidP="008A4E93">
            <w:pPr>
              <w:spacing w:line="360" w:lineRule="auto"/>
              <w:rPr>
                <w:rFonts w:cs="Arial"/>
                <w:sz w:val="24"/>
                <w:lang w:eastAsia="zh-CN"/>
              </w:rPr>
            </w:pPr>
            <w:r w:rsidRPr="23A45C19">
              <w:rPr>
                <w:rFonts w:cs="Arial"/>
                <w:sz w:val="24"/>
                <w:lang w:eastAsia="zh-CN"/>
              </w:rPr>
              <w:t>Duration and pitch</w:t>
            </w:r>
          </w:p>
        </w:tc>
        <w:tc>
          <w:tcPr>
            <w:tcW w:w="3367" w:type="dxa"/>
          </w:tcPr>
          <w:p w14:paraId="7946A5A4" w14:textId="5AD25888" w:rsidR="3BC70026" w:rsidRDefault="3BC70026" w:rsidP="008A4E93">
            <w:pPr>
              <w:spacing w:line="360" w:lineRule="auto"/>
              <w:rPr>
                <w:rFonts w:cs="Arial"/>
                <w:sz w:val="24"/>
                <w:lang w:eastAsia="zh-CN"/>
              </w:rPr>
            </w:pPr>
            <w:r w:rsidRPr="23A45C19">
              <w:rPr>
                <w:rFonts w:cs="Arial"/>
                <w:sz w:val="24"/>
                <w:lang w:eastAsia="zh-CN"/>
              </w:rPr>
              <w:t>S</w:t>
            </w:r>
            <w:r w:rsidR="5137A8DF" w:rsidRPr="23A45C19">
              <w:rPr>
                <w:rFonts w:cs="Arial"/>
                <w:sz w:val="24"/>
                <w:lang w:eastAsia="zh-CN"/>
              </w:rPr>
              <w:t xml:space="preserve">pace, contrast and time </w:t>
            </w:r>
          </w:p>
        </w:tc>
        <w:tc>
          <w:tcPr>
            <w:tcW w:w="3368" w:type="dxa"/>
          </w:tcPr>
          <w:p w14:paraId="10CBCC77" w14:textId="5823339B" w:rsidR="45E37A42" w:rsidRDefault="45E37A42" w:rsidP="008A4E93">
            <w:pPr>
              <w:rPr>
                <w:sz w:val="28"/>
                <w:szCs w:val="28"/>
              </w:rPr>
            </w:pPr>
            <w:r w:rsidRPr="7DEAB74B">
              <w:rPr>
                <w:sz w:val="24"/>
              </w:rPr>
              <w:t>Incidental learning</w:t>
            </w:r>
          </w:p>
          <w:p w14:paraId="3FDE9888" w14:textId="25E75BAE" w:rsidR="23A45C19" w:rsidRDefault="23A45C19" w:rsidP="008A4E93">
            <w:pPr>
              <w:rPr>
                <w:sz w:val="24"/>
              </w:rPr>
            </w:pPr>
          </w:p>
        </w:tc>
      </w:tr>
      <w:tr w:rsidR="23A45C19" w14:paraId="0649F5AB" w14:textId="77777777" w:rsidTr="008A4E93">
        <w:tc>
          <w:tcPr>
            <w:tcW w:w="1095" w:type="dxa"/>
          </w:tcPr>
          <w:p w14:paraId="1D0CD3B7" w14:textId="4918E274" w:rsidR="7D2F6C43" w:rsidRDefault="7D2F6C43" w:rsidP="008A4E93">
            <w:r>
              <w:t>2</w:t>
            </w:r>
          </w:p>
        </w:tc>
        <w:tc>
          <w:tcPr>
            <w:tcW w:w="3367" w:type="dxa"/>
          </w:tcPr>
          <w:p w14:paraId="3111AD28" w14:textId="23EAA1E2" w:rsidR="7D2F6C43" w:rsidRDefault="7D2F6C43" w:rsidP="008A4E93">
            <w:pPr>
              <w:spacing w:line="276" w:lineRule="auto"/>
              <w:rPr>
                <w:rFonts w:cs="Arial"/>
                <w:sz w:val="24"/>
                <w:lang w:eastAsia="zh-CN"/>
              </w:rPr>
            </w:pPr>
            <w:r w:rsidRPr="23A45C19">
              <w:rPr>
                <w:rFonts w:cs="Arial"/>
                <w:sz w:val="24"/>
                <w:lang w:eastAsia="zh-CN"/>
              </w:rPr>
              <w:t>Objects</w:t>
            </w:r>
          </w:p>
        </w:tc>
        <w:tc>
          <w:tcPr>
            <w:tcW w:w="3368" w:type="dxa"/>
          </w:tcPr>
          <w:p w14:paraId="2BD6A310" w14:textId="54D309DD" w:rsidR="27626D65" w:rsidRDefault="27626D65" w:rsidP="008A4E93">
            <w:pPr>
              <w:rPr>
                <w:rFonts w:cs="Arial"/>
                <w:sz w:val="24"/>
                <w:lang w:eastAsia="zh-CN"/>
              </w:rPr>
            </w:pPr>
            <w:r w:rsidRPr="23A45C19">
              <w:rPr>
                <w:rFonts w:cs="Arial"/>
                <w:sz w:val="24"/>
                <w:lang w:eastAsia="zh-CN"/>
              </w:rPr>
              <w:t>D</w:t>
            </w:r>
            <w:r w:rsidR="3910CA89" w:rsidRPr="23A45C19">
              <w:rPr>
                <w:rFonts w:cs="Arial"/>
                <w:sz w:val="24"/>
                <w:lang w:eastAsia="zh-CN"/>
              </w:rPr>
              <w:t>uration, pitch and dynamics</w:t>
            </w:r>
          </w:p>
        </w:tc>
        <w:tc>
          <w:tcPr>
            <w:tcW w:w="3367" w:type="dxa"/>
          </w:tcPr>
          <w:p w14:paraId="54473B9D" w14:textId="736517E5" w:rsidR="293CD523" w:rsidRDefault="1713E715" w:rsidP="008A4E93">
            <w:pPr>
              <w:rPr>
                <w:rFonts w:cs="Arial"/>
                <w:sz w:val="24"/>
                <w:lang w:eastAsia="zh-CN"/>
              </w:rPr>
            </w:pPr>
            <w:r w:rsidRPr="7DEAB74B">
              <w:rPr>
                <w:rFonts w:cs="Arial"/>
                <w:sz w:val="24"/>
                <w:lang w:eastAsia="zh-CN"/>
              </w:rPr>
              <w:t>S</w:t>
            </w:r>
            <w:r w:rsidR="293CD523" w:rsidRPr="7DEAB74B">
              <w:rPr>
                <w:rFonts w:cs="Arial"/>
                <w:sz w:val="24"/>
                <w:lang w:eastAsia="zh-CN"/>
              </w:rPr>
              <w:t>pace, contrast, time, symbol and tension</w:t>
            </w:r>
          </w:p>
        </w:tc>
        <w:tc>
          <w:tcPr>
            <w:tcW w:w="3368" w:type="dxa"/>
          </w:tcPr>
          <w:p w14:paraId="127F7681" w14:textId="25372728" w:rsidR="58B94AFD" w:rsidRDefault="58B94AFD" w:rsidP="008A4E93">
            <w:pPr>
              <w:rPr>
                <w:sz w:val="28"/>
                <w:szCs w:val="28"/>
              </w:rPr>
            </w:pPr>
            <w:r w:rsidRPr="7DEAB74B">
              <w:rPr>
                <w:sz w:val="24"/>
              </w:rPr>
              <w:t>Incidental learning</w:t>
            </w:r>
          </w:p>
          <w:p w14:paraId="2B8C60A8" w14:textId="53133C77" w:rsidR="23A45C19" w:rsidRDefault="23A45C19" w:rsidP="008A4E93">
            <w:pPr>
              <w:rPr>
                <w:sz w:val="24"/>
              </w:rPr>
            </w:pPr>
          </w:p>
        </w:tc>
      </w:tr>
      <w:tr w:rsidR="23A45C19" w14:paraId="50637FB4" w14:textId="77777777" w:rsidTr="008A4E93">
        <w:tc>
          <w:tcPr>
            <w:tcW w:w="1095" w:type="dxa"/>
          </w:tcPr>
          <w:p w14:paraId="48A9E16F" w14:textId="66200564" w:rsidR="7D2F6C43" w:rsidRDefault="7D2F6C43" w:rsidP="008A4E93">
            <w:r>
              <w:t>3</w:t>
            </w:r>
          </w:p>
        </w:tc>
        <w:tc>
          <w:tcPr>
            <w:tcW w:w="3367" w:type="dxa"/>
          </w:tcPr>
          <w:p w14:paraId="3EB4BFBB" w14:textId="3CCB892D" w:rsidR="7D2F6C43" w:rsidRDefault="7D2F6C43" w:rsidP="008A4E93">
            <w:pPr>
              <w:spacing w:line="276" w:lineRule="auto"/>
              <w:rPr>
                <w:rFonts w:cs="Arial"/>
                <w:sz w:val="24"/>
                <w:lang w:eastAsia="zh-CN"/>
              </w:rPr>
            </w:pPr>
            <w:r w:rsidRPr="23A45C19">
              <w:rPr>
                <w:rFonts w:cs="Arial"/>
                <w:sz w:val="24"/>
                <w:lang w:eastAsia="zh-CN"/>
              </w:rPr>
              <w:t>Places and spaces</w:t>
            </w:r>
          </w:p>
        </w:tc>
        <w:tc>
          <w:tcPr>
            <w:tcW w:w="3368" w:type="dxa"/>
          </w:tcPr>
          <w:p w14:paraId="5C09AD54" w14:textId="477A8402" w:rsidR="69502193" w:rsidRDefault="69502193" w:rsidP="008A4E93">
            <w:pPr>
              <w:rPr>
                <w:rFonts w:cs="Arial"/>
                <w:sz w:val="24"/>
                <w:lang w:eastAsia="zh-CN"/>
              </w:rPr>
            </w:pPr>
            <w:r w:rsidRPr="23A45C19">
              <w:rPr>
                <w:rFonts w:cs="Arial"/>
                <w:sz w:val="24"/>
                <w:lang w:eastAsia="zh-CN"/>
              </w:rPr>
              <w:t>D</w:t>
            </w:r>
            <w:r w:rsidR="5B432CC3" w:rsidRPr="23A45C19">
              <w:rPr>
                <w:rFonts w:cs="Arial"/>
                <w:sz w:val="24"/>
                <w:lang w:eastAsia="zh-CN"/>
              </w:rPr>
              <w:t>uration, pitch, dynamics and tone colour</w:t>
            </w:r>
          </w:p>
        </w:tc>
        <w:tc>
          <w:tcPr>
            <w:tcW w:w="3367" w:type="dxa"/>
          </w:tcPr>
          <w:p w14:paraId="094AB8D8" w14:textId="65EB5AB6" w:rsidR="41A96468" w:rsidRDefault="41A96468" w:rsidP="008A4E93">
            <w:pPr>
              <w:rPr>
                <w:sz w:val="28"/>
                <w:szCs w:val="28"/>
              </w:rPr>
            </w:pPr>
            <w:r w:rsidRPr="7DEAB74B">
              <w:rPr>
                <w:sz w:val="24"/>
              </w:rPr>
              <w:t>Incidental learning</w:t>
            </w:r>
          </w:p>
        </w:tc>
        <w:tc>
          <w:tcPr>
            <w:tcW w:w="3368" w:type="dxa"/>
          </w:tcPr>
          <w:p w14:paraId="319813CA" w14:textId="538E5238" w:rsidR="17ED441A" w:rsidRDefault="17ED441A" w:rsidP="008A4E93">
            <w:pPr>
              <w:spacing w:line="360" w:lineRule="auto"/>
              <w:rPr>
                <w:rFonts w:cs="Arial"/>
                <w:sz w:val="24"/>
                <w:lang w:eastAsia="zh-CN"/>
              </w:rPr>
            </w:pPr>
            <w:r w:rsidRPr="23A45C19">
              <w:rPr>
                <w:rFonts w:cs="Arial"/>
                <w:sz w:val="24"/>
                <w:lang w:eastAsia="zh-CN"/>
              </w:rPr>
              <w:t>A</w:t>
            </w:r>
            <w:r w:rsidR="5F154B44" w:rsidRPr="23A45C19">
              <w:rPr>
                <w:rFonts w:cs="Arial"/>
                <w:sz w:val="24"/>
                <w:lang w:eastAsia="zh-CN"/>
              </w:rPr>
              <w:t>ction, dynamics, time and space (body control, movement and expression both locomotor and non-locomotor)</w:t>
            </w:r>
          </w:p>
        </w:tc>
      </w:tr>
      <w:tr w:rsidR="23A45C19" w14:paraId="75131FAC" w14:textId="77777777" w:rsidTr="008A4E93">
        <w:tc>
          <w:tcPr>
            <w:tcW w:w="1095" w:type="dxa"/>
          </w:tcPr>
          <w:p w14:paraId="4C3D2CA1" w14:textId="3C8264C5" w:rsidR="7D2F6C43" w:rsidRDefault="7D2F6C43" w:rsidP="008A4E93">
            <w:r>
              <w:lastRenderedPageBreak/>
              <w:t>4</w:t>
            </w:r>
          </w:p>
        </w:tc>
        <w:tc>
          <w:tcPr>
            <w:tcW w:w="3367" w:type="dxa"/>
          </w:tcPr>
          <w:p w14:paraId="1674FC0E" w14:textId="5322BBD2" w:rsidR="7D2F6C43" w:rsidRDefault="7D2F6C43" w:rsidP="008A4E93">
            <w:pPr>
              <w:spacing w:line="360" w:lineRule="auto"/>
              <w:rPr>
                <w:rFonts w:cs="Arial"/>
                <w:sz w:val="24"/>
                <w:lang w:eastAsia="zh-CN"/>
              </w:rPr>
            </w:pPr>
            <w:r w:rsidRPr="23A45C19">
              <w:rPr>
                <w:rFonts w:cs="Arial"/>
                <w:sz w:val="24"/>
                <w:lang w:eastAsia="zh-CN"/>
              </w:rPr>
              <w:t>Events</w:t>
            </w:r>
          </w:p>
        </w:tc>
        <w:tc>
          <w:tcPr>
            <w:tcW w:w="3368" w:type="dxa"/>
          </w:tcPr>
          <w:p w14:paraId="4EA48D78" w14:textId="7A9CF5BD" w:rsidR="53FBD890" w:rsidRDefault="53FBD890" w:rsidP="008A4E93">
            <w:pPr>
              <w:rPr>
                <w:rFonts w:cs="Arial"/>
                <w:sz w:val="24"/>
                <w:lang w:eastAsia="zh-CN"/>
              </w:rPr>
            </w:pPr>
            <w:r w:rsidRPr="23A45C19">
              <w:rPr>
                <w:rFonts w:cs="Arial"/>
                <w:sz w:val="24"/>
                <w:lang w:eastAsia="zh-CN"/>
              </w:rPr>
              <w:t>D</w:t>
            </w:r>
            <w:r w:rsidR="1874BD8A" w:rsidRPr="23A45C19">
              <w:rPr>
                <w:rFonts w:cs="Arial"/>
                <w:sz w:val="24"/>
                <w:lang w:eastAsia="zh-CN"/>
              </w:rPr>
              <w:t>uration, pitch, dynamics, tone colour and structure</w:t>
            </w:r>
          </w:p>
        </w:tc>
        <w:tc>
          <w:tcPr>
            <w:tcW w:w="3367" w:type="dxa"/>
          </w:tcPr>
          <w:p w14:paraId="7902737E" w14:textId="2B613B74" w:rsidR="7BD1639F" w:rsidRDefault="7BD1639F" w:rsidP="008A4E93">
            <w:pPr>
              <w:rPr>
                <w:sz w:val="28"/>
                <w:szCs w:val="28"/>
              </w:rPr>
            </w:pPr>
            <w:r w:rsidRPr="7DEAB74B">
              <w:rPr>
                <w:sz w:val="24"/>
              </w:rPr>
              <w:t xml:space="preserve">Incidental learning </w:t>
            </w:r>
          </w:p>
        </w:tc>
        <w:tc>
          <w:tcPr>
            <w:tcW w:w="3368" w:type="dxa"/>
          </w:tcPr>
          <w:p w14:paraId="69CA350B" w14:textId="4E71252C" w:rsidR="6D8E4668" w:rsidRDefault="6D8E4668" w:rsidP="008A4E93">
            <w:pPr>
              <w:spacing w:line="360" w:lineRule="auto"/>
              <w:rPr>
                <w:rFonts w:cs="Arial"/>
                <w:sz w:val="24"/>
                <w:lang w:eastAsia="zh-CN"/>
              </w:rPr>
            </w:pPr>
            <w:r w:rsidRPr="23A45C19">
              <w:rPr>
                <w:rFonts w:cs="Arial"/>
                <w:sz w:val="24"/>
                <w:lang w:eastAsia="zh-CN"/>
              </w:rPr>
              <w:t>A</w:t>
            </w:r>
            <w:r w:rsidR="5407027B" w:rsidRPr="23A45C19">
              <w:rPr>
                <w:rFonts w:cs="Arial"/>
                <w:sz w:val="24"/>
                <w:lang w:eastAsia="zh-CN"/>
              </w:rPr>
              <w:t>ction, dynamics, space, time, relationships and structure (body control, movement and expression both locomotor and non-locomotor)</w:t>
            </w:r>
          </w:p>
        </w:tc>
      </w:tr>
    </w:tbl>
    <w:p w14:paraId="3836A1BB" w14:textId="6F25D39F" w:rsidR="23A45C19" w:rsidRDefault="23A45C19" w:rsidP="23A45C19"/>
    <w:p w14:paraId="12864C41" w14:textId="6DB88936" w:rsidR="00546A8B" w:rsidRDefault="008A4E93" w:rsidP="0030308E">
      <w:pPr>
        <w:pStyle w:val="Heading2"/>
      </w:pPr>
      <w:bookmarkStart w:id="0" w:name="_GoBack"/>
      <w:bookmarkEnd w:id="0"/>
      <w:r>
        <w:t>S</w:t>
      </w:r>
      <w:r w:rsidR="6A1B9FA9">
        <w:t xml:space="preserve">ubject matter, </w:t>
      </w:r>
      <w:r w:rsidR="00AE5C9D">
        <w:t xml:space="preserve">concepts or elements focus – content </w:t>
      </w:r>
    </w:p>
    <w:tbl>
      <w:tblPr>
        <w:tblStyle w:val="Tableheader"/>
        <w:tblW w:w="14344" w:type="dxa"/>
        <w:tblInd w:w="30" w:type="dxa"/>
        <w:tblLook w:val="04A0" w:firstRow="1" w:lastRow="0" w:firstColumn="1" w:lastColumn="0" w:noHBand="0" w:noVBand="1"/>
        <w:tblCaption w:val="Early Stage 1 - subject matter, concepts or elements focus with content "/>
        <w:tblDescription w:val="Early Stage 1 - subject matter, concepts or elements focus with content "/>
      </w:tblPr>
      <w:tblGrid>
        <w:gridCol w:w="3586"/>
        <w:gridCol w:w="3586"/>
        <w:gridCol w:w="3586"/>
        <w:gridCol w:w="3586"/>
      </w:tblGrid>
      <w:tr w:rsidR="009C50C0" w:rsidRPr="00FF6B81" w14:paraId="31A4477B" w14:textId="77777777" w:rsidTr="69E0B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86" w:type="dxa"/>
          </w:tcPr>
          <w:p w14:paraId="4420CA66" w14:textId="77777777" w:rsidR="009C50C0" w:rsidRPr="00FF6B81" w:rsidRDefault="009C50C0" w:rsidP="0030308E">
            <w:pPr>
              <w:spacing w:before="192" w:after="192" w:line="360" w:lineRule="auto"/>
              <w:rPr>
                <w:rFonts w:cs="Arial"/>
                <w:sz w:val="24"/>
                <w:lang w:eastAsia="zh-CN"/>
              </w:rPr>
            </w:pPr>
            <w:r w:rsidRPr="00FF6B81">
              <w:rPr>
                <w:rFonts w:cs="Arial"/>
                <w:sz w:val="24"/>
                <w:lang w:eastAsia="zh-CN"/>
              </w:rPr>
              <w:t>Artform and outcomes</w:t>
            </w:r>
          </w:p>
        </w:tc>
        <w:tc>
          <w:tcPr>
            <w:tcW w:w="3586" w:type="dxa"/>
          </w:tcPr>
          <w:p w14:paraId="2F2783FE" w14:textId="77777777" w:rsidR="009C50C0" w:rsidRPr="00FF6B81" w:rsidRDefault="009C50C0" w:rsidP="0030308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FF6B81">
              <w:rPr>
                <w:rFonts w:cs="Arial"/>
                <w:sz w:val="24"/>
                <w:lang w:eastAsia="zh-CN"/>
              </w:rPr>
              <w:t>Subject matter, concepts or elements focus</w:t>
            </w:r>
          </w:p>
        </w:tc>
        <w:tc>
          <w:tcPr>
            <w:tcW w:w="3586" w:type="dxa"/>
          </w:tcPr>
          <w:p w14:paraId="3D3AB413" w14:textId="77777777" w:rsidR="009C50C0" w:rsidRPr="00FF6B81" w:rsidRDefault="009C50C0" w:rsidP="0030308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FF6B81">
              <w:rPr>
                <w:rFonts w:cs="Arial"/>
                <w:sz w:val="24"/>
              </w:rPr>
              <w:t>Content (learn to)</w:t>
            </w:r>
          </w:p>
        </w:tc>
        <w:tc>
          <w:tcPr>
            <w:tcW w:w="3586" w:type="dxa"/>
          </w:tcPr>
          <w:p w14:paraId="15F9442D" w14:textId="77777777" w:rsidR="009C50C0" w:rsidRPr="00FF6B81" w:rsidRDefault="009C50C0" w:rsidP="0030308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FF6B81">
              <w:rPr>
                <w:rFonts w:cs="Arial"/>
                <w:sz w:val="24"/>
              </w:rPr>
              <w:t>Content (learn about)</w:t>
            </w:r>
          </w:p>
        </w:tc>
      </w:tr>
      <w:tr w:rsidR="009C50C0" w:rsidRPr="00FF6B81" w14:paraId="04479AF5" w14:textId="77777777" w:rsidTr="69E0B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top"/>
          </w:tcPr>
          <w:p w14:paraId="344BEBC8" w14:textId="7ABD57FE" w:rsidR="009C50C0" w:rsidRPr="00FF6B81" w:rsidRDefault="009C50C0" w:rsidP="69E0B522">
            <w:pPr>
              <w:spacing w:line="360" w:lineRule="auto"/>
              <w:rPr>
                <w:rFonts w:cs="Arial"/>
                <w:sz w:val="24"/>
              </w:rPr>
            </w:pPr>
            <w:r w:rsidRPr="69E0B522">
              <w:rPr>
                <w:rFonts w:cs="Arial"/>
                <w:sz w:val="24"/>
              </w:rPr>
              <w:t>Visual arts</w:t>
            </w:r>
            <w:r w:rsidR="21E1B989" w:rsidRPr="69E0B522">
              <w:rPr>
                <w:rFonts w:cs="Arial"/>
                <w:sz w:val="24"/>
              </w:rPr>
              <w:t xml:space="preserve"> outcomes:</w:t>
            </w:r>
          </w:p>
          <w:p w14:paraId="21121F9C" w14:textId="77777777" w:rsidR="009C50C0" w:rsidRPr="008A4E93" w:rsidRDefault="009C50C0" w:rsidP="008A4E93">
            <w:pPr>
              <w:pStyle w:val="ListParagraph"/>
              <w:numPr>
                <w:ilvl w:val="0"/>
                <w:numId w:val="12"/>
              </w:numPr>
              <w:spacing w:before="240" w:line="360" w:lineRule="auto"/>
              <w:rPr>
                <w:rFonts w:cs="Arial"/>
                <w:b w:val="0"/>
                <w:sz w:val="24"/>
              </w:rPr>
            </w:pPr>
            <w:r w:rsidRPr="008A4E93">
              <w:rPr>
                <w:rFonts w:cs="Arial"/>
                <w:b w:val="0"/>
                <w:bCs/>
                <w:sz w:val="24"/>
              </w:rPr>
              <w:t xml:space="preserve">VAES1.1 – </w:t>
            </w:r>
            <w:r w:rsidRPr="008A4E93">
              <w:rPr>
                <w:rFonts w:cs="Arial"/>
                <w:b w:val="0"/>
                <w:sz w:val="24"/>
              </w:rPr>
              <w:t>makes simple pictures and other kinds of artworks about things and experiences.</w:t>
            </w:r>
          </w:p>
          <w:p w14:paraId="7C5F8B5D" w14:textId="77777777" w:rsidR="009C50C0" w:rsidRPr="008A4E93" w:rsidRDefault="009C50C0" w:rsidP="008A4E93">
            <w:pPr>
              <w:pStyle w:val="ListParagraph"/>
              <w:numPr>
                <w:ilvl w:val="0"/>
                <w:numId w:val="12"/>
              </w:numPr>
              <w:spacing w:before="240" w:line="360" w:lineRule="auto"/>
              <w:rPr>
                <w:rFonts w:cs="Arial"/>
                <w:b w:val="0"/>
                <w:sz w:val="24"/>
              </w:rPr>
            </w:pPr>
            <w:r w:rsidRPr="008A4E93">
              <w:rPr>
                <w:rFonts w:cs="Arial"/>
                <w:b w:val="0"/>
                <w:sz w:val="24"/>
              </w:rPr>
              <w:lastRenderedPageBreak/>
              <w:t>VAES1.2 – experiments with a range of media in selected forms.</w:t>
            </w:r>
          </w:p>
          <w:p w14:paraId="3E6AA02A" w14:textId="77777777" w:rsidR="009C50C0" w:rsidRPr="008A4E93" w:rsidRDefault="009C50C0" w:rsidP="008A4E93">
            <w:pPr>
              <w:pStyle w:val="ListParagraph"/>
              <w:numPr>
                <w:ilvl w:val="0"/>
                <w:numId w:val="12"/>
              </w:numPr>
              <w:spacing w:before="240" w:line="360" w:lineRule="auto"/>
              <w:rPr>
                <w:rFonts w:cs="Arial"/>
                <w:b w:val="0"/>
                <w:sz w:val="24"/>
              </w:rPr>
            </w:pPr>
            <w:r w:rsidRPr="008A4E93">
              <w:rPr>
                <w:rFonts w:cs="Arial"/>
                <w:b w:val="0"/>
                <w:bCs/>
                <w:sz w:val="24"/>
              </w:rPr>
              <w:t>VAES1.3 – r</w:t>
            </w:r>
            <w:r w:rsidRPr="008A4E93">
              <w:rPr>
                <w:rFonts w:cs="Arial"/>
                <w:b w:val="0"/>
                <w:sz w:val="24"/>
              </w:rPr>
              <w:t xml:space="preserve">ecognises some of the qualities of different artworks and begins to realise that artists make artworks. </w:t>
            </w:r>
          </w:p>
          <w:p w14:paraId="63FA93C9" w14:textId="77777777" w:rsidR="009C50C0" w:rsidRPr="008A4E93" w:rsidRDefault="009C50C0" w:rsidP="008A4E93">
            <w:pPr>
              <w:pStyle w:val="ListParagraph"/>
              <w:numPr>
                <w:ilvl w:val="0"/>
                <w:numId w:val="12"/>
              </w:numPr>
              <w:spacing w:before="240" w:line="360" w:lineRule="auto"/>
              <w:rPr>
                <w:rFonts w:cs="Arial"/>
              </w:rPr>
            </w:pPr>
            <w:r w:rsidRPr="008A4E93">
              <w:rPr>
                <w:rFonts w:cs="Arial"/>
                <w:b w:val="0"/>
                <w:bCs/>
                <w:sz w:val="24"/>
              </w:rPr>
              <w:t>VAES1.4 – c</w:t>
            </w:r>
            <w:r w:rsidRPr="008A4E93">
              <w:rPr>
                <w:rFonts w:cs="Arial"/>
                <w:b w:val="0"/>
                <w:sz w:val="24"/>
              </w:rPr>
              <w:t>ommunicates their ideas about pictures and other kinds of artworks.</w:t>
            </w:r>
          </w:p>
        </w:tc>
        <w:tc>
          <w:tcPr>
            <w:tcW w:w="3586" w:type="dxa"/>
            <w:vAlign w:val="top"/>
          </w:tcPr>
          <w:p w14:paraId="3B6060CB" w14:textId="672EB94A" w:rsidR="009C50C0" w:rsidRPr="00FF6B81" w:rsidRDefault="008A4E93" w:rsidP="008A4E9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8A4E93">
              <w:rPr>
                <w:rFonts w:cs="Arial"/>
                <w:b/>
                <w:sz w:val="24"/>
              </w:rPr>
              <w:lastRenderedPageBreak/>
              <w:t>Through a focus on subject matter,</w:t>
            </w:r>
            <w:r>
              <w:rPr>
                <w:rFonts w:cs="Arial"/>
                <w:sz w:val="24"/>
              </w:rPr>
              <w:t xml:space="preserve"> students are l</w:t>
            </w:r>
            <w:r w:rsidR="009C50C0" w:rsidRPr="00FF6B81">
              <w:rPr>
                <w:rFonts w:cs="Arial"/>
                <w:sz w:val="24"/>
              </w:rPr>
              <w:t xml:space="preserve">earning about visual arts </w:t>
            </w:r>
            <w:r>
              <w:rPr>
                <w:rFonts w:cs="Arial"/>
                <w:sz w:val="24"/>
              </w:rPr>
              <w:t>practices and techniques in</w:t>
            </w:r>
            <w:r w:rsidR="009C50C0" w:rsidRPr="00FF6B81">
              <w:rPr>
                <w:rFonts w:cs="Arial"/>
                <w:sz w:val="24"/>
              </w:rPr>
              <w:t xml:space="preserve"> making an</w:t>
            </w:r>
            <w:r>
              <w:rPr>
                <w:rFonts w:cs="Arial"/>
                <w:sz w:val="24"/>
              </w:rPr>
              <w:t>d appreciating through</w:t>
            </w:r>
            <w:r w:rsidR="009C50C0" w:rsidRPr="00FF6B81">
              <w:rPr>
                <w:rFonts w:cs="Arial"/>
                <w:sz w:val="24"/>
              </w:rPr>
              <w:t>:</w:t>
            </w:r>
          </w:p>
          <w:p w14:paraId="2C13722D" w14:textId="60BEA7CE" w:rsidR="009C50C0" w:rsidRPr="001F0624" w:rsidRDefault="3C1B5956" w:rsidP="008A4E93">
            <w:pPr>
              <w:pStyle w:val="ListBullet"/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7F9FD91F">
              <w:rPr>
                <w:sz w:val="24"/>
              </w:rPr>
              <w:t>Term 1</w:t>
            </w:r>
            <w:r w:rsidR="7733B0F0" w:rsidRPr="7F9FD91F">
              <w:rPr>
                <w:sz w:val="24"/>
              </w:rPr>
              <w:t xml:space="preserve"> – p</w:t>
            </w:r>
            <w:r w:rsidRPr="7F9FD91F">
              <w:rPr>
                <w:sz w:val="24"/>
              </w:rPr>
              <w:t xml:space="preserve">eople and </w:t>
            </w:r>
            <w:r w:rsidRPr="7F9FD91F">
              <w:rPr>
                <w:sz w:val="24"/>
              </w:rPr>
              <w:lastRenderedPageBreak/>
              <w:t>other living things</w:t>
            </w:r>
          </w:p>
          <w:p w14:paraId="6DCF5E29" w14:textId="7091722A" w:rsidR="009C50C0" w:rsidRPr="001F0624" w:rsidRDefault="3C1B5956" w:rsidP="008A4E93">
            <w:pPr>
              <w:pStyle w:val="ListBullet"/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7F9FD91F">
              <w:rPr>
                <w:sz w:val="24"/>
              </w:rPr>
              <w:t>Term 2</w:t>
            </w:r>
            <w:r w:rsidR="7733B0F0" w:rsidRPr="7F9FD91F">
              <w:rPr>
                <w:sz w:val="24"/>
              </w:rPr>
              <w:t xml:space="preserve"> – o</w:t>
            </w:r>
            <w:r w:rsidRPr="7F9FD91F">
              <w:rPr>
                <w:sz w:val="24"/>
              </w:rPr>
              <w:t>bjects</w:t>
            </w:r>
          </w:p>
          <w:p w14:paraId="312B6713" w14:textId="1F9D854D" w:rsidR="009C50C0" w:rsidRPr="001F0624" w:rsidRDefault="7733B0F0" w:rsidP="008A4E93">
            <w:pPr>
              <w:pStyle w:val="ListBullet"/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7F9FD91F">
              <w:rPr>
                <w:sz w:val="24"/>
              </w:rPr>
              <w:t>Term 3 – p</w:t>
            </w:r>
            <w:r w:rsidR="3C1B5956" w:rsidRPr="7F9FD91F">
              <w:rPr>
                <w:sz w:val="24"/>
              </w:rPr>
              <w:t>lace and spaces</w:t>
            </w:r>
          </w:p>
          <w:p w14:paraId="26747C8D" w14:textId="6C16A8B0" w:rsidR="009C50C0" w:rsidRPr="00FF6B81" w:rsidRDefault="009C50C0" w:rsidP="008A4E93">
            <w:pPr>
              <w:pStyle w:val="ListBullet"/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0624">
              <w:rPr>
                <w:sz w:val="24"/>
              </w:rPr>
              <w:t>Term 4 – events</w:t>
            </w:r>
            <w:r w:rsidR="001F0624">
              <w:rPr>
                <w:sz w:val="24"/>
              </w:rPr>
              <w:t>.</w:t>
            </w:r>
          </w:p>
        </w:tc>
        <w:tc>
          <w:tcPr>
            <w:tcW w:w="3586" w:type="dxa"/>
            <w:vAlign w:val="top"/>
          </w:tcPr>
          <w:p w14:paraId="2C799F64" w14:textId="130CBB71" w:rsidR="009C50C0" w:rsidRPr="008A4E93" w:rsidRDefault="008A4E93" w:rsidP="008A4E9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  <w:r w:rsidRPr="008A4E93">
              <w:rPr>
                <w:rFonts w:cs="Arial"/>
                <w:b/>
                <w:sz w:val="24"/>
              </w:rPr>
              <w:lastRenderedPageBreak/>
              <w:t xml:space="preserve">Students </w:t>
            </w:r>
            <w:r w:rsidR="009C50C0" w:rsidRPr="008A4E93">
              <w:rPr>
                <w:rFonts w:cs="Arial"/>
                <w:b/>
                <w:sz w:val="24"/>
              </w:rPr>
              <w:t>learn to:</w:t>
            </w:r>
          </w:p>
          <w:p w14:paraId="3DC7047E" w14:textId="77777777" w:rsidR="00893F46" w:rsidRPr="003506F2" w:rsidRDefault="00893F46" w:rsidP="008A4E93">
            <w:pPr>
              <w:pStyle w:val="ListBullet"/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3506F2">
              <w:rPr>
                <w:rStyle w:val="normaltextrun"/>
                <w:rFonts w:cs="Arial"/>
                <w:sz w:val="24"/>
              </w:rPr>
              <w:t xml:space="preserve">think about themselves as artists in their artmaking (within a limited understanding of </w:t>
            </w:r>
            <w:r w:rsidRPr="003506F2">
              <w:rPr>
                <w:rStyle w:val="normaltextrun"/>
                <w:rFonts w:cs="Arial"/>
                <w:sz w:val="24"/>
              </w:rPr>
              <w:lastRenderedPageBreak/>
              <w:t>the artist’s function)</w:t>
            </w:r>
            <w:r w:rsidRPr="003506F2">
              <w:rPr>
                <w:rStyle w:val="eop"/>
                <w:rFonts w:cs="Arial"/>
                <w:sz w:val="24"/>
              </w:rPr>
              <w:t> </w:t>
            </w:r>
          </w:p>
          <w:p w14:paraId="3DFCBC0C" w14:textId="77777777" w:rsidR="00893F46" w:rsidRPr="003506F2" w:rsidRDefault="00893F46" w:rsidP="008A4E93">
            <w:pPr>
              <w:pStyle w:val="ListBullet"/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3506F2">
              <w:rPr>
                <w:rStyle w:val="normaltextrun"/>
                <w:rFonts w:cs="Arial"/>
                <w:sz w:val="24"/>
              </w:rPr>
              <w:t>explore different kinds of things and experiences in their making of artworks </w:t>
            </w:r>
            <w:r w:rsidRPr="003506F2">
              <w:rPr>
                <w:rStyle w:val="eop"/>
                <w:rFonts w:cs="Arial"/>
                <w:sz w:val="24"/>
              </w:rPr>
              <w:t> </w:t>
            </w:r>
          </w:p>
          <w:p w14:paraId="4CAC9BE8" w14:textId="59DB4825" w:rsidR="00893F46" w:rsidRPr="003506F2" w:rsidRDefault="3638F514" w:rsidP="008A4E93">
            <w:pPr>
              <w:pStyle w:val="ListBullet"/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7F9FD91F">
              <w:rPr>
                <w:rStyle w:val="normaltextrun"/>
                <w:rFonts w:cs="Arial"/>
                <w:sz w:val="24"/>
              </w:rPr>
              <w:t xml:space="preserve">make drawings, paintings, sculptures </w:t>
            </w:r>
            <w:r w:rsidR="4C99F636" w:rsidRPr="7F9FD91F">
              <w:rPr>
                <w:rStyle w:val="normaltextrun"/>
                <w:rFonts w:cs="Arial"/>
                <w:sz w:val="24"/>
              </w:rPr>
              <w:t>and so on</w:t>
            </w:r>
            <w:r w:rsidRPr="7F9FD91F">
              <w:rPr>
                <w:rStyle w:val="normaltextrun"/>
                <w:rFonts w:cs="Arial"/>
                <w:sz w:val="24"/>
              </w:rPr>
              <w:t xml:space="preserve"> about things of interest to them and their experiences </w:t>
            </w:r>
            <w:r w:rsidRPr="7F9FD91F">
              <w:rPr>
                <w:rStyle w:val="eop"/>
                <w:rFonts w:cs="Arial"/>
                <w:sz w:val="24"/>
              </w:rPr>
              <w:t> </w:t>
            </w:r>
          </w:p>
          <w:p w14:paraId="0092DAD6" w14:textId="59A77015" w:rsidR="00893F46" w:rsidRPr="003506F2" w:rsidRDefault="3638F514" w:rsidP="008A4E93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7F9FD91F">
              <w:rPr>
                <w:rStyle w:val="normaltextrun"/>
                <w:rFonts w:eastAsia="SimSun" w:cs="Arial"/>
                <w:sz w:val="24"/>
              </w:rPr>
              <w:t>use a variety of media, techniques and tools to create different effects </w:t>
            </w:r>
            <w:r w:rsidRPr="7F9FD91F">
              <w:rPr>
                <w:rStyle w:val="eop"/>
                <w:rFonts w:cs="Arial"/>
                <w:sz w:val="24"/>
              </w:rPr>
              <w:t> </w:t>
            </w:r>
          </w:p>
          <w:p w14:paraId="4817BE12" w14:textId="77777777" w:rsidR="009C50C0" w:rsidRPr="003506F2" w:rsidRDefault="00893F46" w:rsidP="008A4E93">
            <w:pPr>
              <w:pStyle w:val="ListBullet"/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3506F2">
              <w:rPr>
                <w:rStyle w:val="normaltextrun"/>
                <w:rFonts w:cs="Arial"/>
                <w:sz w:val="24"/>
              </w:rPr>
              <w:t xml:space="preserve">look at details within their own and others’ artworks and talk about associations with their </w:t>
            </w:r>
            <w:r w:rsidRPr="003506F2">
              <w:rPr>
                <w:rStyle w:val="normaltextrun"/>
                <w:rFonts w:cs="Arial"/>
                <w:sz w:val="24"/>
              </w:rPr>
              <w:lastRenderedPageBreak/>
              <w:t>own experience and the effects of the works</w:t>
            </w:r>
            <w:r w:rsidR="003506F2" w:rsidRPr="003506F2">
              <w:rPr>
                <w:rStyle w:val="eop"/>
                <w:rFonts w:cs="Arial"/>
                <w:sz w:val="24"/>
              </w:rPr>
              <w:t>.</w:t>
            </w:r>
          </w:p>
        </w:tc>
        <w:tc>
          <w:tcPr>
            <w:tcW w:w="3586" w:type="dxa"/>
            <w:vAlign w:val="top"/>
          </w:tcPr>
          <w:p w14:paraId="7A9DF295" w14:textId="39AB8C5E" w:rsidR="009C50C0" w:rsidRPr="008A4E93" w:rsidRDefault="008A4E93" w:rsidP="008A4E9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  <w:r w:rsidRPr="008A4E93">
              <w:rPr>
                <w:rFonts w:cs="Arial"/>
                <w:b/>
                <w:sz w:val="24"/>
              </w:rPr>
              <w:lastRenderedPageBreak/>
              <w:t>Students</w:t>
            </w:r>
            <w:r w:rsidR="0FD238D3" w:rsidRPr="008A4E93">
              <w:rPr>
                <w:rFonts w:cs="Arial"/>
                <w:b/>
                <w:sz w:val="24"/>
              </w:rPr>
              <w:t xml:space="preserve"> learn about:</w:t>
            </w:r>
          </w:p>
          <w:p w14:paraId="11CB10FE" w14:textId="77777777" w:rsidR="00893F46" w:rsidRPr="003506F2" w:rsidRDefault="00893F46" w:rsidP="008A4E93">
            <w:pPr>
              <w:pStyle w:val="ListBullet"/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lang w:eastAsia="en-AU"/>
              </w:rPr>
            </w:pPr>
            <w:r w:rsidRPr="003506F2">
              <w:rPr>
                <w:rFonts w:eastAsia="Times New Roman"/>
                <w:sz w:val="24"/>
                <w:lang w:eastAsia="en-AU"/>
              </w:rPr>
              <w:t>who artists are, what they do, what they make </w:t>
            </w:r>
          </w:p>
          <w:p w14:paraId="1709B0F3" w14:textId="77777777" w:rsidR="00893F46" w:rsidRPr="003506F2" w:rsidRDefault="00893F46" w:rsidP="008A4E93">
            <w:pPr>
              <w:pStyle w:val="ListBullet"/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lang w:eastAsia="en-AU"/>
              </w:rPr>
            </w:pPr>
            <w:r w:rsidRPr="003506F2">
              <w:rPr>
                <w:rFonts w:eastAsia="Times New Roman"/>
                <w:sz w:val="24"/>
                <w:lang w:eastAsia="en-AU"/>
              </w:rPr>
              <w:t xml:space="preserve">how their interest in things and experience </w:t>
            </w:r>
            <w:r w:rsidRPr="003506F2">
              <w:rPr>
                <w:rFonts w:eastAsia="Times New Roman"/>
                <w:sz w:val="24"/>
                <w:lang w:eastAsia="en-AU"/>
              </w:rPr>
              <w:lastRenderedPageBreak/>
              <w:t>affects what they and others represent in pictures and other kinds of artworks  </w:t>
            </w:r>
          </w:p>
          <w:p w14:paraId="674C7C75" w14:textId="77777777" w:rsidR="00893F46" w:rsidRPr="003506F2" w:rsidRDefault="00893F46" w:rsidP="008A4E93">
            <w:pPr>
              <w:pStyle w:val="ListBullet"/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lang w:eastAsia="en-AU"/>
              </w:rPr>
            </w:pPr>
            <w:r w:rsidRPr="003506F2">
              <w:rPr>
                <w:rFonts w:eastAsia="Times New Roman"/>
                <w:sz w:val="24"/>
                <w:lang w:eastAsia="en-AU"/>
              </w:rPr>
              <w:t>the properties of dra</w:t>
            </w:r>
            <w:r w:rsidR="003506F2">
              <w:rPr>
                <w:rFonts w:eastAsia="Times New Roman"/>
                <w:sz w:val="24"/>
                <w:lang w:eastAsia="en-AU"/>
              </w:rPr>
              <w:t>wings, paintings, sculptures and so on</w:t>
            </w:r>
            <w:r w:rsidRPr="003506F2">
              <w:rPr>
                <w:rFonts w:eastAsia="Times New Roman"/>
                <w:sz w:val="24"/>
                <w:lang w:eastAsia="en-AU"/>
              </w:rPr>
              <w:t>, what they are about and what they are made from </w:t>
            </w:r>
          </w:p>
          <w:p w14:paraId="6EF95F18" w14:textId="77777777" w:rsidR="00893F46" w:rsidRPr="003506F2" w:rsidRDefault="00893F46" w:rsidP="008A4E93">
            <w:pPr>
              <w:pStyle w:val="ListBullet"/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lang w:eastAsia="en-AU"/>
              </w:rPr>
            </w:pPr>
            <w:r w:rsidRPr="003506F2">
              <w:rPr>
                <w:rFonts w:eastAsia="Times New Roman"/>
                <w:sz w:val="24"/>
                <w:lang w:eastAsia="en-AU"/>
              </w:rPr>
              <w:t>the properties of some media, tools and techniques and how they can be used to create interesting effects</w:t>
            </w:r>
            <w:r w:rsidR="003506F2">
              <w:rPr>
                <w:rFonts w:eastAsia="Times New Roman"/>
                <w:sz w:val="24"/>
                <w:lang w:eastAsia="en-AU"/>
              </w:rPr>
              <w:t>.</w:t>
            </w:r>
          </w:p>
          <w:p w14:paraId="672A6659" w14:textId="77777777" w:rsidR="009C50C0" w:rsidRPr="00FF6B81" w:rsidRDefault="009C50C0" w:rsidP="008A4E9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9C50C0" w:rsidRPr="00FF6B81" w14:paraId="6461410E" w14:textId="77777777" w:rsidTr="69E0B5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top"/>
          </w:tcPr>
          <w:p w14:paraId="728D4790" w14:textId="7894AD44" w:rsidR="009C50C0" w:rsidRPr="00FF6B81" w:rsidRDefault="009C50C0" w:rsidP="69E0B522">
            <w:pPr>
              <w:spacing w:line="360" w:lineRule="auto"/>
              <w:rPr>
                <w:rFonts w:cs="Arial"/>
                <w:sz w:val="24"/>
                <w:lang w:eastAsia="zh-CN"/>
              </w:rPr>
            </w:pPr>
            <w:r w:rsidRPr="69E0B522">
              <w:rPr>
                <w:rFonts w:cs="Arial"/>
                <w:sz w:val="24"/>
                <w:lang w:eastAsia="zh-CN"/>
              </w:rPr>
              <w:lastRenderedPageBreak/>
              <w:t>Music</w:t>
            </w:r>
            <w:r w:rsidR="6C115EB2" w:rsidRPr="69E0B522">
              <w:rPr>
                <w:rFonts w:cs="Arial"/>
                <w:sz w:val="24"/>
                <w:lang w:eastAsia="zh-CN"/>
              </w:rPr>
              <w:t xml:space="preserve"> outcomes:</w:t>
            </w:r>
          </w:p>
          <w:p w14:paraId="77085ADB" w14:textId="77777777" w:rsidR="009C50C0" w:rsidRPr="008A4E93" w:rsidRDefault="009C50C0" w:rsidP="008A4E9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="Arial"/>
                <w:b w:val="0"/>
                <w:sz w:val="24"/>
                <w:lang w:eastAsia="zh-CN"/>
              </w:rPr>
            </w:pPr>
            <w:r w:rsidRPr="008A4E93">
              <w:rPr>
                <w:rFonts w:cs="Arial"/>
                <w:b w:val="0"/>
                <w:sz w:val="24"/>
                <w:lang w:eastAsia="zh-CN"/>
              </w:rPr>
              <w:t>MUES1.1 – participates in simple speech, singing, playing and moving activities, demonstrating an awareness of musical concepts.</w:t>
            </w:r>
          </w:p>
          <w:p w14:paraId="029C2317" w14:textId="77777777" w:rsidR="009C50C0" w:rsidRPr="008A4E93" w:rsidRDefault="009C50C0" w:rsidP="008A4E9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="Arial"/>
                <w:b w:val="0"/>
                <w:sz w:val="24"/>
                <w:lang w:eastAsia="zh-CN"/>
              </w:rPr>
            </w:pPr>
            <w:r w:rsidRPr="008A4E93">
              <w:rPr>
                <w:rFonts w:cs="Arial"/>
                <w:b w:val="0"/>
                <w:sz w:val="24"/>
                <w:lang w:eastAsia="zh-CN"/>
              </w:rPr>
              <w:t>MUES1.1 – creates own rhymes, games, songs and simple compositions.</w:t>
            </w:r>
          </w:p>
          <w:p w14:paraId="4020058A" w14:textId="77777777" w:rsidR="009C50C0" w:rsidRPr="008A4E93" w:rsidRDefault="009C50C0" w:rsidP="008A4E9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="Arial"/>
                <w:lang w:eastAsia="zh-CN"/>
              </w:rPr>
            </w:pPr>
            <w:r w:rsidRPr="008A4E93">
              <w:rPr>
                <w:rFonts w:cs="Arial"/>
                <w:b w:val="0"/>
                <w:bCs/>
                <w:sz w:val="24"/>
                <w:lang w:eastAsia="zh-CN"/>
              </w:rPr>
              <w:t>MUES1.4 – l</w:t>
            </w:r>
            <w:r w:rsidRPr="008A4E93">
              <w:rPr>
                <w:rFonts w:cs="Arial"/>
                <w:b w:val="0"/>
                <w:sz w:val="24"/>
                <w:lang w:eastAsia="zh-CN"/>
              </w:rPr>
              <w:t xml:space="preserve">istens to and responds to music. </w:t>
            </w:r>
          </w:p>
        </w:tc>
        <w:tc>
          <w:tcPr>
            <w:tcW w:w="3586" w:type="dxa"/>
            <w:vAlign w:val="top"/>
          </w:tcPr>
          <w:p w14:paraId="48DA6719" w14:textId="729DF8C0" w:rsidR="009C50C0" w:rsidRPr="00FF6B81" w:rsidRDefault="008A4E93" w:rsidP="0030308E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1B013A">
              <w:rPr>
                <w:rFonts w:cs="Arial"/>
                <w:b/>
                <w:sz w:val="24"/>
                <w:lang w:eastAsia="zh-CN"/>
              </w:rPr>
              <w:t>Students are learning</w:t>
            </w:r>
            <w:r>
              <w:rPr>
                <w:rFonts w:cs="Arial"/>
                <w:sz w:val="24"/>
                <w:lang w:eastAsia="zh-CN"/>
              </w:rPr>
              <w:t xml:space="preserve"> </w:t>
            </w:r>
            <w:r w:rsidR="009C50C0" w:rsidRPr="00FF6B81">
              <w:rPr>
                <w:rFonts w:cs="Arial"/>
                <w:b/>
                <w:sz w:val="24"/>
                <w:lang w:eastAsia="zh-CN"/>
              </w:rPr>
              <w:t>musical concepts</w:t>
            </w:r>
            <w:r w:rsidR="001B013A">
              <w:rPr>
                <w:rFonts w:cs="Arial"/>
                <w:b/>
                <w:sz w:val="24"/>
                <w:lang w:eastAsia="zh-CN"/>
              </w:rPr>
              <w:t>,</w:t>
            </w:r>
            <w:r w:rsidR="009C50C0" w:rsidRPr="00FF6B81">
              <w:rPr>
                <w:rFonts w:cs="Arial"/>
                <w:sz w:val="24"/>
                <w:lang w:eastAsia="zh-CN"/>
              </w:rPr>
              <w:t xml:space="preserve"> through performing, organising sound and listening using:</w:t>
            </w:r>
          </w:p>
          <w:p w14:paraId="6F4B2224" w14:textId="77777777" w:rsidR="009C50C0" w:rsidRPr="00FF6B81" w:rsidRDefault="009C50C0" w:rsidP="0030308E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FF6B81">
              <w:rPr>
                <w:rFonts w:cs="Arial"/>
                <w:sz w:val="24"/>
                <w:lang w:eastAsia="zh-CN"/>
              </w:rPr>
              <w:t>Term 1 – duration and pitch</w:t>
            </w:r>
          </w:p>
          <w:p w14:paraId="421DE532" w14:textId="77777777" w:rsidR="009C50C0" w:rsidRPr="00FF6B81" w:rsidRDefault="009C50C0" w:rsidP="0030308E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FF6B81">
              <w:rPr>
                <w:rFonts w:cs="Arial"/>
                <w:sz w:val="24"/>
                <w:lang w:eastAsia="zh-CN"/>
              </w:rPr>
              <w:t>Term 2 – duration, pitch and dynamics</w:t>
            </w:r>
          </w:p>
          <w:p w14:paraId="115FE687" w14:textId="77777777" w:rsidR="009C50C0" w:rsidRPr="00FF6B81" w:rsidRDefault="009C50C0" w:rsidP="0030308E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FF6B81">
              <w:rPr>
                <w:rFonts w:cs="Arial"/>
                <w:sz w:val="24"/>
                <w:lang w:eastAsia="zh-CN"/>
              </w:rPr>
              <w:t>Term 3 – duration, pitch, dynamics and tone colour</w:t>
            </w:r>
          </w:p>
          <w:p w14:paraId="329D9A21" w14:textId="77777777" w:rsidR="009C50C0" w:rsidRPr="00FF6B81" w:rsidRDefault="009C50C0" w:rsidP="0030308E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FF6B81">
              <w:rPr>
                <w:rFonts w:cs="Arial"/>
                <w:sz w:val="24"/>
                <w:lang w:eastAsia="zh-CN"/>
              </w:rPr>
              <w:t>Term 4 – duration, pitch, dynamics, tone colour and structure.</w:t>
            </w:r>
          </w:p>
        </w:tc>
        <w:tc>
          <w:tcPr>
            <w:tcW w:w="3586" w:type="dxa"/>
            <w:vAlign w:val="top"/>
          </w:tcPr>
          <w:p w14:paraId="691E1B49" w14:textId="415FF784" w:rsidR="009C50C0" w:rsidRPr="001B013A" w:rsidRDefault="001B013A" w:rsidP="0030308E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lang w:eastAsia="zh-CN"/>
              </w:rPr>
            </w:pPr>
            <w:r w:rsidRPr="001B013A">
              <w:rPr>
                <w:rFonts w:cs="Arial"/>
                <w:b/>
                <w:sz w:val="24"/>
                <w:lang w:eastAsia="zh-CN"/>
              </w:rPr>
              <w:t xml:space="preserve">Students </w:t>
            </w:r>
            <w:r w:rsidR="00CF7D9C" w:rsidRPr="001B013A">
              <w:rPr>
                <w:rFonts w:cs="Arial"/>
                <w:b/>
                <w:sz w:val="24"/>
                <w:lang w:eastAsia="zh-CN"/>
              </w:rPr>
              <w:t>learn to</w:t>
            </w:r>
            <w:r w:rsidR="009C50C0" w:rsidRPr="001B013A">
              <w:rPr>
                <w:rFonts w:cs="Arial"/>
                <w:b/>
                <w:sz w:val="24"/>
                <w:lang w:eastAsia="zh-CN"/>
              </w:rPr>
              <w:t>:</w:t>
            </w:r>
          </w:p>
          <w:p w14:paraId="6A5AD456" w14:textId="77777777" w:rsidR="00893F46" w:rsidRPr="00893F46" w:rsidRDefault="00893F46" w:rsidP="0030308E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93F46">
              <w:rPr>
                <w:sz w:val="24"/>
                <w:lang w:eastAsia="en-AU"/>
              </w:rPr>
              <w:t>perform music though singing, playing and moving to simple songs and speech rhymes </w:t>
            </w:r>
          </w:p>
          <w:p w14:paraId="0266ACCB" w14:textId="77777777" w:rsidR="00893F46" w:rsidRPr="00893F46" w:rsidRDefault="00893F46" w:rsidP="0030308E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93F46">
              <w:rPr>
                <w:sz w:val="24"/>
                <w:lang w:eastAsia="en-AU"/>
              </w:rPr>
              <w:t>organise sound by creating simple songs, rhymes, games and compositions or variations on simple songs, rhymes, games and compositions  </w:t>
            </w:r>
          </w:p>
          <w:p w14:paraId="71523A09" w14:textId="77777777" w:rsidR="009C50C0" w:rsidRPr="00893F46" w:rsidRDefault="00893F46" w:rsidP="0030308E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93F46">
              <w:rPr>
                <w:sz w:val="24"/>
                <w:lang w:eastAsia="en-AU"/>
              </w:rPr>
              <w:t>listen to, and respond to, a variety of music</w:t>
            </w:r>
            <w:r>
              <w:rPr>
                <w:sz w:val="24"/>
                <w:lang w:eastAsia="en-AU"/>
              </w:rPr>
              <w:t>.</w:t>
            </w:r>
          </w:p>
        </w:tc>
        <w:tc>
          <w:tcPr>
            <w:tcW w:w="3586" w:type="dxa"/>
            <w:vAlign w:val="top"/>
          </w:tcPr>
          <w:p w14:paraId="5C6D851B" w14:textId="2360C453" w:rsidR="00893F46" w:rsidRPr="001B013A" w:rsidRDefault="001B013A" w:rsidP="001B013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lang w:eastAsia="zh-CN"/>
              </w:rPr>
            </w:pPr>
            <w:r>
              <w:rPr>
                <w:rFonts w:cs="Arial"/>
                <w:b/>
                <w:sz w:val="24"/>
                <w:lang w:eastAsia="zh-CN"/>
              </w:rPr>
              <w:t>Students</w:t>
            </w:r>
            <w:r w:rsidR="06CC1CC3" w:rsidRPr="001B013A">
              <w:rPr>
                <w:rFonts w:cs="Arial"/>
                <w:b/>
                <w:sz w:val="24"/>
                <w:lang w:eastAsia="zh-CN"/>
              </w:rPr>
              <w:t xml:space="preserve"> learn about musical concepts:  </w:t>
            </w:r>
          </w:p>
          <w:p w14:paraId="2E786E53" w14:textId="77777777" w:rsidR="00893F46" w:rsidRPr="003506F2" w:rsidRDefault="00893F46" w:rsidP="0030308E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3506F2">
              <w:rPr>
                <w:sz w:val="24"/>
                <w:lang w:eastAsia="en-AU"/>
              </w:rPr>
              <w:t>through recognising simple musical features of the </w:t>
            </w:r>
            <w:proofErr w:type="gramStart"/>
            <w:r w:rsidRPr="003506F2">
              <w:rPr>
                <w:sz w:val="24"/>
                <w:lang w:eastAsia="en-AU"/>
              </w:rPr>
              <w:t>music</w:t>
            </w:r>
            <w:proofErr w:type="gramEnd"/>
            <w:r w:rsidRPr="003506F2">
              <w:rPr>
                <w:sz w:val="24"/>
                <w:lang w:eastAsia="en-AU"/>
              </w:rPr>
              <w:t> they perform  </w:t>
            </w:r>
          </w:p>
          <w:p w14:paraId="7D503F82" w14:textId="77777777" w:rsidR="00893F46" w:rsidRPr="003506F2" w:rsidRDefault="00893F46" w:rsidP="0030308E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3506F2">
              <w:rPr>
                <w:sz w:val="24"/>
                <w:lang w:eastAsia="en-AU"/>
              </w:rPr>
              <w:t>by organising sound through listening, imitation and experimentation  </w:t>
            </w:r>
          </w:p>
          <w:p w14:paraId="00D93B73" w14:textId="26F18637" w:rsidR="00893F46" w:rsidRPr="003506F2" w:rsidRDefault="06CC1CC3" w:rsidP="64FDBF2D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64FDBF2D">
              <w:rPr>
                <w:sz w:val="24"/>
                <w:lang w:eastAsia="en-AU"/>
              </w:rPr>
              <w:t>by responding to music through performing and organising sound activities and identifying simple features of this music</w:t>
            </w:r>
            <w:r w:rsidR="6CEB7792" w:rsidRPr="64FDBF2D">
              <w:rPr>
                <w:sz w:val="24"/>
                <w:lang w:eastAsia="en-AU"/>
              </w:rPr>
              <w:t>.</w:t>
            </w:r>
          </w:p>
          <w:p w14:paraId="2C1C04EF" w14:textId="5829BFE5" w:rsidR="00893F46" w:rsidRPr="001B013A" w:rsidRDefault="00893F46" w:rsidP="69D286EE">
            <w:pPr>
              <w:spacing w:before="0" w:line="36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  <w:sz w:val="24"/>
                <w:lang w:eastAsia="en-AU"/>
              </w:rPr>
            </w:pPr>
            <w:r w:rsidRPr="69D286EE">
              <w:rPr>
                <w:rFonts w:eastAsia="Times New Roman" w:cs="Arial"/>
                <w:b/>
                <w:bCs/>
                <w:sz w:val="24"/>
                <w:lang w:eastAsia="en-AU"/>
              </w:rPr>
              <w:lastRenderedPageBreak/>
              <w:t>Students learn about the role of music in the world by:  </w:t>
            </w:r>
          </w:p>
          <w:p w14:paraId="6006EC26" w14:textId="77777777" w:rsidR="002A2575" w:rsidRPr="00893F46" w:rsidRDefault="00893F46" w:rsidP="0030308E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 w:rsidRPr="003506F2">
              <w:rPr>
                <w:sz w:val="24"/>
                <w:lang w:eastAsia="en-AU"/>
              </w:rPr>
              <w:t>recognising that music is all around them</w:t>
            </w:r>
            <w:r w:rsidR="003506F2" w:rsidRPr="003506F2">
              <w:rPr>
                <w:sz w:val="24"/>
                <w:lang w:eastAsia="en-AU"/>
              </w:rPr>
              <w:t>.</w:t>
            </w:r>
            <w:r w:rsidRPr="00893F46">
              <w:rPr>
                <w:lang w:eastAsia="en-AU"/>
              </w:rPr>
              <w:t> </w:t>
            </w:r>
          </w:p>
        </w:tc>
      </w:tr>
      <w:tr w:rsidR="009C50C0" w:rsidRPr="00FF6B81" w14:paraId="70667AD0" w14:textId="77777777" w:rsidTr="69E0B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top"/>
          </w:tcPr>
          <w:p w14:paraId="6B3B3690" w14:textId="6BBB6C5A" w:rsidR="009C50C0" w:rsidRPr="00FF6B81" w:rsidRDefault="009C50C0" w:rsidP="69E0B522">
            <w:pPr>
              <w:spacing w:line="360" w:lineRule="auto"/>
              <w:rPr>
                <w:rFonts w:cs="Arial"/>
                <w:sz w:val="24"/>
                <w:lang w:eastAsia="zh-CN"/>
              </w:rPr>
            </w:pPr>
            <w:r w:rsidRPr="69E0B522">
              <w:rPr>
                <w:rFonts w:cs="Arial"/>
                <w:sz w:val="24"/>
                <w:lang w:eastAsia="zh-CN"/>
              </w:rPr>
              <w:lastRenderedPageBreak/>
              <w:t>Drama</w:t>
            </w:r>
            <w:r w:rsidR="376D9823" w:rsidRPr="69E0B522">
              <w:rPr>
                <w:rFonts w:cs="Arial"/>
                <w:sz w:val="24"/>
                <w:lang w:eastAsia="zh-CN"/>
              </w:rPr>
              <w:t xml:space="preserve"> outcomes:</w:t>
            </w:r>
          </w:p>
          <w:p w14:paraId="1D4393FA" w14:textId="77777777" w:rsidR="009C50C0" w:rsidRPr="008A4E93" w:rsidRDefault="009C50C0" w:rsidP="008A4E9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="Arial"/>
                <w:b w:val="0"/>
                <w:bCs/>
                <w:sz w:val="24"/>
              </w:rPr>
            </w:pPr>
            <w:r w:rsidRPr="008A4E93">
              <w:rPr>
                <w:rFonts w:cs="Arial"/>
                <w:b w:val="0"/>
                <w:sz w:val="24"/>
              </w:rPr>
              <w:t>DRAES1.1 – uses imagination and the elements of drama in imaginative play and dramatic situations.</w:t>
            </w:r>
          </w:p>
          <w:p w14:paraId="54604620" w14:textId="77777777" w:rsidR="009C50C0" w:rsidRPr="008A4E93" w:rsidRDefault="009C50C0" w:rsidP="008A4E9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="Arial"/>
                <w:b w:val="0"/>
                <w:bCs/>
                <w:sz w:val="24"/>
              </w:rPr>
            </w:pPr>
            <w:r w:rsidRPr="008A4E93">
              <w:rPr>
                <w:rFonts w:cs="Arial"/>
                <w:b w:val="0"/>
                <w:sz w:val="24"/>
              </w:rPr>
              <w:t xml:space="preserve">DRAES1.3 – </w:t>
            </w:r>
            <w:proofErr w:type="spellStart"/>
            <w:r w:rsidRPr="008A4E93">
              <w:rPr>
                <w:rFonts w:cs="Arial"/>
                <w:b w:val="0"/>
                <w:sz w:val="24"/>
              </w:rPr>
              <w:t>dramatises</w:t>
            </w:r>
            <w:proofErr w:type="spellEnd"/>
            <w:r w:rsidRPr="008A4E93">
              <w:rPr>
                <w:rFonts w:cs="Arial"/>
                <w:b w:val="0"/>
                <w:sz w:val="24"/>
              </w:rPr>
              <w:t xml:space="preserve"> personal experiences using movement, space and objects.</w:t>
            </w:r>
          </w:p>
          <w:p w14:paraId="6460FC66" w14:textId="77777777" w:rsidR="009C50C0" w:rsidRPr="008A4E93" w:rsidRDefault="009C50C0" w:rsidP="008A4E9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="Arial"/>
                <w:bCs/>
              </w:rPr>
            </w:pPr>
            <w:r w:rsidRPr="008A4E93">
              <w:rPr>
                <w:rFonts w:cs="Arial"/>
                <w:b w:val="0"/>
                <w:bCs/>
                <w:sz w:val="24"/>
              </w:rPr>
              <w:t>DRAES1.4 – responds to dramatic experiences.</w:t>
            </w:r>
          </w:p>
        </w:tc>
        <w:tc>
          <w:tcPr>
            <w:tcW w:w="3586" w:type="dxa"/>
            <w:vAlign w:val="top"/>
          </w:tcPr>
          <w:p w14:paraId="20C604BC" w14:textId="6DFF2866" w:rsidR="009C50C0" w:rsidRPr="00FF6B81" w:rsidRDefault="001B013A" w:rsidP="003030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1B013A">
              <w:rPr>
                <w:rFonts w:cs="Arial"/>
                <w:b/>
                <w:sz w:val="24"/>
                <w:lang w:eastAsia="zh-CN"/>
              </w:rPr>
              <w:t>Students are l</w:t>
            </w:r>
            <w:r w:rsidR="009C50C0" w:rsidRPr="001B013A">
              <w:rPr>
                <w:rFonts w:cs="Arial"/>
                <w:b/>
                <w:sz w:val="24"/>
                <w:lang w:eastAsia="zh-CN"/>
              </w:rPr>
              <w:t>earning the elements of drama</w:t>
            </w:r>
            <w:r>
              <w:rPr>
                <w:rFonts w:cs="Arial"/>
                <w:sz w:val="24"/>
                <w:lang w:eastAsia="zh-CN"/>
              </w:rPr>
              <w:t>,</w:t>
            </w:r>
            <w:r w:rsidR="009C50C0" w:rsidRPr="00FF6B81">
              <w:rPr>
                <w:rFonts w:cs="Arial"/>
                <w:sz w:val="24"/>
                <w:lang w:eastAsia="zh-CN"/>
              </w:rPr>
              <w:t xml:space="preserve"> through making, performing and appreciating focussing on:</w:t>
            </w:r>
          </w:p>
          <w:p w14:paraId="479B0CE0" w14:textId="701318B2" w:rsidR="009C50C0" w:rsidRPr="001B013A" w:rsidRDefault="4529EC3D" w:rsidP="001B013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1B013A">
              <w:rPr>
                <w:sz w:val="24"/>
                <w:lang w:eastAsia="zh-CN"/>
              </w:rPr>
              <w:t>Term 1 – space</w:t>
            </w:r>
            <w:r w:rsidR="5672AA43" w:rsidRPr="001B013A">
              <w:rPr>
                <w:sz w:val="24"/>
                <w:lang w:eastAsia="zh-CN"/>
              </w:rPr>
              <w:t>, contrast</w:t>
            </w:r>
            <w:r w:rsidRPr="001B013A">
              <w:rPr>
                <w:sz w:val="24"/>
                <w:lang w:eastAsia="zh-CN"/>
              </w:rPr>
              <w:t xml:space="preserve"> and time</w:t>
            </w:r>
          </w:p>
          <w:p w14:paraId="1A99811B" w14:textId="77777777" w:rsidR="009C50C0" w:rsidRPr="00FF6B81" w:rsidRDefault="009C50C0" w:rsidP="001B013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1B013A">
              <w:rPr>
                <w:sz w:val="24"/>
                <w:lang w:eastAsia="zh-CN"/>
              </w:rPr>
              <w:t xml:space="preserve">Term 2 – space, </w:t>
            </w:r>
            <w:r w:rsidR="000F56A7" w:rsidRPr="001B013A">
              <w:rPr>
                <w:sz w:val="24"/>
                <w:lang w:eastAsia="zh-CN"/>
              </w:rPr>
              <w:t>contrast, time, symbol and tension</w:t>
            </w:r>
            <w:r w:rsidR="003B4DE9" w:rsidRPr="001B013A">
              <w:rPr>
                <w:sz w:val="24"/>
                <w:lang w:eastAsia="zh-CN"/>
              </w:rPr>
              <w:t>.</w:t>
            </w:r>
          </w:p>
        </w:tc>
        <w:tc>
          <w:tcPr>
            <w:tcW w:w="3586" w:type="dxa"/>
            <w:vAlign w:val="top"/>
          </w:tcPr>
          <w:p w14:paraId="7E640A86" w14:textId="064F7FEA" w:rsidR="009C50C0" w:rsidRPr="001B013A" w:rsidRDefault="009C50C0" w:rsidP="003030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lang w:eastAsia="zh-CN"/>
              </w:rPr>
            </w:pPr>
            <w:r w:rsidRPr="001B013A">
              <w:rPr>
                <w:rFonts w:cs="Arial"/>
                <w:b/>
                <w:sz w:val="24"/>
                <w:lang w:eastAsia="zh-CN"/>
              </w:rPr>
              <w:t>S</w:t>
            </w:r>
            <w:r w:rsidR="001B013A" w:rsidRPr="001B013A">
              <w:rPr>
                <w:rFonts w:cs="Arial"/>
                <w:b/>
                <w:sz w:val="24"/>
                <w:lang w:eastAsia="zh-CN"/>
              </w:rPr>
              <w:t xml:space="preserve">tudents </w:t>
            </w:r>
            <w:r w:rsidR="002A2575" w:rsidRPr="001B013A">
              <w:rPr>
                <w:rFonts w:cs="Arial"/>
                <w:b/>
                <w:sz w:val="24"/>
                <w:lang w:eastAsia="zh-CN"/>
              </w:rPr>
              <w:t>learn to</w:t>
            </w:r>
            <w:r w:rsidRPr="001B013A">
              <w:rPr>
                <w:rFonts w:cs="Arial"/>
                <w:b/>
                <w:sz w:val="24"/>
                <w:lang w:eastAsia="zh-CN"/>
              </w:rPr>
              <w:t xml:space="preserve">: </w:t>
            </w:r>
          </w:p>
          <w:p w14:paraId="19B42B8E" w14:textId="77777777" w:rsidR="00893F46" w:rsidRPr="00893F46" w:rsidRDefault="00893F46" w:rsidP="0030308E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93F46">
              <w:rPr>
                <w:sz w:val="24"/>
                <w:lang w:eastAsia="en-AU"/>
              </w:rPr>
              <w:t>make drama by interacting with the teacher and others and by using their imagination to create roles and dramatic situations </w:t>
            </w:r>
          </w:p>
          <w:p w14:paraId="55F2B105" w14:textId="77777777" w:rsidR="00893F46" w:rsidRPr="00893F46" w:rsidRDefault="00893F46" w:rsidP="0030308E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93F46">
              <w:rPr>
                <w:sz w:val="24"/>
                <w:lang w:eastAsia="en-AU"/>
              </w:rPr>
              <w:t>communicate imagined situations through drama forms such as improvisation, movement, mime, and storytelling </w:t>
            </w:r>
          </w:p>
          <w:p w14:paraId="2B199238" w14:textId="77777777" w:rsidR="009C50C0" w:rsidRPr="003506F2" w:rsidRDefault="00893F46" w:rsidP="0030308E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93F46">
              <w:rPr>
                <w:sz w:val="24"/>
                <w:lang w:eastAsia="en-AU"/>
              </w:rPr>
              <w:lastRenderedPageBreak/>
              <w:t>begin to respond to their own drama in terms of roles and space.</w:t>
            </w:r>
          </w:p>
        </w:tc>
        <w:tc>
          <w:tcPr>
            <w:tcW w:w="3586" w:type="dxa"/>
            <w:vAlign w:val="top"/>
          </w:tcPr>
          <w:p w14:paraId="73FC0D37" w14:textId="65807960" w:rsidR="000F56A7" w:rsidRPr="001B013A" w:rsidRDefault="001B013A" w:rsidP="003030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lang w:eastAsia="zh-CN"/>
              </w:rPr>
            </w:pPr>
            <w:r w:rsidRPr="001B013A">
              <w:rPr>
                <w:rFonts w:cs="Arial"/>
                <w:b/>
                <w:sz w:val="24"/>
                <w:lang w:eastAsia="zh-CN"/>
              </w:rPr>
              <w:lastRenderedPageBreak/>
              <w:t>Students</w:t>
            </w:r>
            <w:r w:rsidR="000F56A7" w:rsidRPr="001B013A">
              <w:rPr>
                <w:rFonts w:cs="Arial"/>
                <w:b/>
                <w:sz w:val="24"/>
                <w:lang w:eastAsia="zh-CN"/>
              </w:rPr>
              <w:t xml:space="preserve"> learn about: </w:t>
            </w:r>
          </w:p>
          <w:p w14:paraId="1B7BFEED" w14:textId="77777777" w:rsidR="00893F46" w:rsidRPr="00893F46" w:rsidRDefault="00893F46" w:rsidP="0030308E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93F46">
              <w:rPr>
                <w:sz w:val="24"/>
                <w:lang w:eastAsia="en-AU"/>
              </w:rPr>
              <w:t>engaging in the basic elements of drama such as tension, contrast (loud/soft, fast/slow) and symbol </w:t>
            </w:r>
          </w:p>
          <w:p w14:paraId="069A2700" w14:textId="77777777" w:rsidR="00893F46" w:rsidRPr="00893F46" w:rsidRDefault="00893F46" w:rsidP="0030308E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93F46">
              <w:rPr>
                <w:sz w:val="24"/>
                <w:lang w:eastAsia="en-AU"/>
              </w:rPr>
              <w:t>sharing their drama with others </w:t>
            </w:r>
          </w:p>
          <w:p w14:paraId="712ACBB3" w14:textId="77777777" w:rsidR="00893F46" w:rsidRPr="00893F46" w:rsidRDefault="00893F46" w:rsidP="0030308E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93F46">
              <w:rPr>
                <w:sz w:val="24"/>
                <w:lang w:eastAsia="en-AU"/>
              </w:rPr>
              <w:t>depicting everyday situations in dramatic contexts</w:t>
            </w:r>
            <w:r w:rsidR="003506F2">
              <w:rPr>
                <w:sz w:val="24"/>
                <w:lang w:eastAsia="en-AU"/>
              </w:rPr>
              <w:t>.</w:t>
            </w:r>
            <w:r w:rsidRPr="00893F46">
              <w:rPr>
                <w:sz w:val="24"/>
                <w:lang w:eastAsia="en-AU"/>
              </w:rPr>
              <w:t> </w:t>
            </w:r>
          </w:p>
          <w:p w14:paraId="0A37501D" w14:textId="77777777" w:rsidR="009C50C0" w:rsidRPr="00FF6B81" w:rsidRDefault="009C50C0" w:rsidP="003030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</w:p>
        </w:tc>
      </w:tr>
      <w:tr w:rsidR="009C50C0" w:rsidRPr="00FF6B81" w14:paraId="44880D49" w14:textId="77777777" w:rsidTr="69E0B5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Align w:val="top"/>
          </w:tcPr>
          <w:p w14:paraId="026B5712" w14:textId="0288F914" w:rsidR="009C50C0" w:rsidRPr="00FF6B81" w:rsidRDefault="009C50C0" w:rsidP="69E0B522">
            <w:pPr>
              <w:spacing w:line="360" w:lineRule="auto"/>
              <w:rPr>
                <w:rFonts w:cs="Arial"/>
                <w:sz w:val="24"/>
                <w:lang w:eastAsia="zh-CN"/>
              </w:rPr>
            </w:pPr>
            <w:r w:rsidRPr="69E0B522">
              <w:rPr>
                <w:rFonts w:cs="Arial"/>
                <w:sz w:val="24"/>
                <w:lang w:eastAsia="zh-CN"/>
              </w:rPr>
              <w:t>Dance</w:t>
            </w:r>
            <w:r w:rsidR="6B4708D8" w:rsidRPr="69E0B522">
              <w:rPr>
                <w:rFonts w:cs="Arial"/>
                <w:sz w:val="24"/>
                <w:lang w:eastAsia="zh-CN"/>
              </w:rPr>
              <w:t xml:space="preserve"> outcomes:</w:t>
            </w:r>
          </w:p>
          <w:p w14:paraId="4F3FA2A9" w14:textId="77777777" w:rsidR="009C50C0" w:rsidRPr="008A4E93" w:rsidRDefault="009C50C0" w:rsidP="008A4E9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cs="Arial"/>
                <w:b w:val="0"/>
                <w:bCs/>
                <w:sz w:val="24"/>
              </w:rPr>
            </w:pPr>
            <w:r w:rsidRPr="008A4E93">
              <w:rPr>
                <w:rFonts w:cs="Arial"/>
                <w:b w:val="0"/>
                <w:sz w:val="24"/>
              </w:rPr>
              <w:t>DAES1.1 – participates in dance activities and demonstrates an awareness of body parts, control over movement and expressive qualities.</w:t>
            </w:r>
          </w:p>
          <w:p w14:paraId="52B2D80D" w14:textId="77777777" w:rsidR="009C50C0" w:rsidRPr="008A4E93" w:rsidRDefault="009C50C0" w:rsidP="008A4E9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cs="Arial"/>
                <w:b w:val="0"/>
                <w:bCs/>
                <w:sz w:val="24"/>
              </w:rPr>
            </w:pPr>
            <w:r w:rsidRPr="008A4E93">
              <w:rPr>
                <w:rFonts w:cs="Arial"/>
                <w:b w:val="0"/>
                <w:sz w:val="24"/>
              </w:rPr>
              <w:t>DAES1.2 – explores movement using the elements of dance in response to a stimulus to express ideas, feelings or moods.</w:t>
            </w:r>
          </w:p>
          <w:p w14:paraId="496E4A95" w14:textId="77777777" w:rsidR="009C50C0" w:rsidRPr="008A4E93" w:rsidRDefault="009C50C0" w:rsidP="008A4E9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cs="Arial"/>
                <w:b w:val="0"/>
                <w:bCs/>
                <w:sz w:val="24"/>
              </w:rPr>
            </w:pPr>
            <w:r w:rsidRPr="008A4E93">
              <w:rPr>
                <w:rFonts w:cs="Arial"/>
                <w:b w:val="0"/>
                <w:bCs/>
                <w:sz w:val="24"/>
              </w:rPr>
              <w:t xml:space="preserve">DAES1.3 – responds to and communicates </w:t>
            </w:r>
            <w:r w:rsidRPr="008A4E93">
              <w:rPr>
                <w:rFonts w:cs="Arial"/>
                <w:b w:val="0"/>
                <w:bCs/>
                <w:sz w:val="24"/>
              </w:rPr>
              <w:lastRenderedPageBreak/>
              <w:t>about the dances they view and/or experience.</w:t>
            </w:r>
          </w:p>
          <w:p w14:paraId="5DAB6C7B" w14:textId="77777777" w:rsidR="009C50C0" w:rsidRPr="00FF6B81" w:rsidRDefault="009C50C0" w:rsidP="0030308E">
            <w:pPr>
              <w:spacing w:line="360" w:lineRule="auto"/>
              <w:rPr>
                <w:rFonts w:cs="Arial"/>
                <w:sz w:val="24"/>
                <w:lang w:eastAsia="zh-CN"/>
              </w:rPr>
            </w:pPr>
          </w:p>
        </w:tc>
        <w:tc>
          <w:tcPr>
            <w:tcW w:w="3586" w:type="dxa"/>
            <w:vAlign w:val="top"/>
          </w:tcPr>
          <w:p w14:paraId="01DF1ED1" w14:textId="3D52C208" w:rsidR="009C50C0" w:rsidRPr="00FF6B81" w:rsidRDefault="001B013A" w:rsidP="0030308E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1B013A">
              <w:rPr>
                <w:rFonts w:cs="Arial"/>
                <w:b/>
                <w:sz w:val="24"/>
                <w:lang w:eastAsia="zh-CN"/>
              </w:rPr>
              <w:lastRenderedPageBreak/>
              <w:t>Students are l</w:t>
            </w:r>
            <w:r w:rsidR="009C50C0" w:rsidRPr="001B013A">
              <w:rPr>
                <w:rFonts w:cs="Arial"/>
                <w:b/>
                <w:sz w:val="24"/>
                <w:lang w:eastAsia="zh-CN"/>
              </w:rPr>
              <w:t>earning the</w:t>
            </w:r>
            <w:r w:rsidR="009C50C0" w:rsidRPr="00FF6B81">
              <w:rPr>
                <w:rFonts w:cs="Arial"/>
                <w:b/>
                <w:sz w:val="24"/>
                <w:lang w:eastAsia="zh-CN"/>
              </w:rPr>
              <w:t xml:space="preserve"> elements</w:t>
            </w:r>
            <w:r w:rsidR="009C50C0" w:rsidRPr="00FF6B81">
              <w:rPr>
                <w:rFonts w:cs="Arial"/>
                <w:sz w:val="24"/>
                <w:lang w:eastAsia="zh-CN"/>
              </w:rPr>
              <w:t xml:space="preserve"> </w:t>
            </w:r>
            <w:r w:rsidR="009C50C0" w:rsidRPr="00DA6AF7">
              <w:rPr>
                <w:rFonts w:cs="Arial"/>
                <w:b/>
                <w:sz w:val="24"/>
                <w:lang w:eastAsia="zh-CN"/>
              </w:rPr>
              <w:t xml:space="preserve">of dance </w:t>
            </w:r>
            <w:r w:rsidR="009C50C0" w:rsidRPr="00FF6B81">
              <w:rPr>
                <w:rFonts w:cs="Arial"/>
                <w:sz w:val="24"/>
                <w:lang w:eastAsia="zh-CN"/>
              </w:rPr>
              <w:t>through performing, composing and appreciating focussing on:</w:t>
            </w:r>
          </w:p>
          <w:p w14:paraId="7ACCB0CF" w14:textId="77777777" w:rsidR="009C50C0" w:rsidRPr="001B013A" w:rsidRDefault="009C50C0" w:rsidP="001B013A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1B013A">
              <w:rPr>
                <w:sz w:val="24"/>
                <w:lang w:eastAsia="zh-CN"/>
              </w:rPr>
              <w:t>Term 3 – action, dynamics, time and space (body control, movement and expression both locomotor and non-locomotor)</w:t>
            </w:r>
          </w:p>
          <w:p w14:paraId="4874CF3B" w14:textId="77777777" w:rsidR="009C50C0" w:rsidRPr="00FF6B81" w:rsidRDefault="009C50C0" w:rsidP="001B013A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1B013A">
              <w:rPr>
                <w:sz w:val="24"/>
                <w:lang w:eastAsia="zh-CN"/>
              </w:rPr>
              <w:t xml:space="preserve">Term 4 – action, dynamics, space, time, relationships and structure (body control, </w:t>
            </w:r>
            <w:r w:rsidRPr="00FF6B81">
              <w:rPr>
                <w:lang w:eastAsia="zh-CN"/>
              </w:rPr>
              <w:t xml:space="preserve">movement and expression </w:t>
            </w:r>
            <w:r w:rsidRPr="00FF6B81">
              <w:rPr>
                <w:lang w:eastAsia="zh-CN"/>
              </w:rPr>
              <w:lastRenderedPageBreak/>
              <w:t>both locomotor and non-locomotor)</w:t>
            </w:r>
            <w:r w:rsidR="003B4DE9">
              <w:rPr>
                <w:lang w:eastAsia="zh-CN"/>
              </w:rPr>
              <w:t>.</w:t>
            </w:r>
          </w:p>
          <w:p w14:paraId="02EB378F" w14:textId="77777777" w:rsidR="009C50C0" w:rsidRPr="00FF6B81" w:rsidRDefault="009C50C0" w:rsidP="0030308E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</w:p>
        </w:tc>
        <w:tc>
          <w:tcPr>
            <w:tcW w:w="3586" w:type="dxa"/>
            <w:vAlign w:val="top"/>
          </w:tcPr>
          <w:p w14:paraId="752FF651" w14:textId="79B8366A" w:rsidR="009C50C0" w:rsidRPr="001B013A" w:rsidRDefault="001B013A" w:rsidP="0030308E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lang w:eastAsia="zh-CN"/>
              </w:rPr>
            </w:pPr>
            <w:r w:rsidRPr="001B013A">
              <w:rPr>
                <w:rFonts w:cs="Arial"/>
                <w:b/>
                <w:sz w:val="24"/>
                <w:lang w:eastAsia="zh-CN"/>
              </w:rPr>
              <w:lastRenderedPageBreak/>
              <w:t xml:space="preserve">Students </w:t>
            </w:r>
            <w:r w:rsidR="00F40372" w:rsidRPr="001B013A">
              <w:rPr>
                <w:rFonts w:cs="Arial"/>
                <w:b/>
                <w:sz w:val="24"/>
                <w:lang w:eastAsia="zh-CN"/>
              </w:rPr>
              <w:t>learn to</w:t>
            </w:r>
            <w:r w:rsidR="009C50C0" w:rsidRPr="001B013A">
              <w:rPr>
                <w:rFonts w:cs="Arial"/>
                <w:b/>
                <w:sz w:val="24"/>
                <w:lang w:eastAsia="zh-CN"/>
              </w:rPr>
              <w:t>:</w:t>
            </w:r>
          </w:p>
          <w:p w14:paraId="4416F359" w14:textId="77777777" w:rsidR="00893F46" w:rsidRPr="00893F46" w:rsidRDefault="00893F46" w:rsidP="0030308E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93F46">
              <w:rPr>
                <w:sz w:val="24"/>
                <w:lang w:eastAsia="en-AU"/>
              </w:rPr>
              <w:t>move safely and expressively in a dance with control and sensitivity to sound accompaniment  </w:t>
            </w:r>
          </w:p>
          <w:p w14:paraId="0AF29E08" w14:textId="77777777" w:rsidR="00893F46" w:rsidRPr="00893F46" w:rsidRDefault="00893F46" w:rsidP="0030308E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93F46">
              <w:rPr>
                <w:sz w:val="24"/>
                <w:lang w:eastAsia="en-AU"/>
              </w:rPr>
              <w:t>explore the elements of dance expressively in the composition of dances </w:t>
            </w:r>
          </w:p>
          <w:p w14:paraId="03C4BB35" w14:textId="77777777" w:rsidR="00893F46" w:rsidRPr="00893F46" w:rsidRDefault="00893F46" w:rsidP="0030308E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93F46">
              <w:rPr>
                <w:sz w:val="24"/>
                <w:lang w:eastAsia="en-AU"/>
              </w:rPr>
              <w:t>use memory and imagination to explore a range of familiar and fantasy movement ideas for dance </w:t>
            </w:r>
          </w:p>
          <w:p w14:paraId="7545AB86" w14:textId="77777777" w:rsidR="00893F46" w:rsidRPr="00893F46" w:rsidRDefault="00893F46" w:rsidP="0030308E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93F46">
              <w:rPr>
                <w:sz w:val="24"/>
                <w:lang w:eastAsia="en-AU"/>
              </w:rPr>
              <w:t xml:space="preserve">show their dance ideas </w:t>
            </w:r>
            <w:r w:rsidRPr="00893F46">
              <w:rPr>
                <w:sz w:val="24"/>
                <w:lang w:eastAsia="en-AU"/>
              </w:rPr>
              <w:lastRenderedPageBreak/>
              <w:t>to others, watch other people dance, and think and talk about themselves and others dancing</w:t>
            </w:r>
            <w:r w:rsidR="003506F2">
              <w:rPr>
                <w:sz w:val="24"/>
                <w:lang w:eastAsia="en-AU"/>
              </w:rPr>
              <w:t>.</w:t>
            </w:r>
          </w:p>
          <w:p w14:paraId="6A05A809" w14:textId="77777777" w:rsidR="009C50C0" w:rsidRPr="00FF6B81" w:rsidRDefault="009C50C0" w:rsidP="0030308E">
            <w:pPr>
              <w:pStyle w:val="ListBullet"/>
              <w:numPr>
                <w:ilvl w:val="0"/>
                <w:numId w:val="0"/>
              </w:numPr>
              <w:spacing w:line="360" w:lineRule="auto"/>
              <w:ind w:left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86" w:type="dxa"/>
            <w:vAlign w:val="top"/>
          </w:tcPr>
          <w:p w14:paraId="0CD21E56" w14:textId="150AAB51" w:rsidR="009C50C0" w:rsidRPr="001B013A" w:rsidRDefault="001B013A" w:rsidP="0030308E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lang w:eastAsia="zh-CN"/>
              </w:rPr>
            </w:pPr>
            <w:r w:rsidRPr="001B013A">
              <w:rPr>
                <w:rFonts w:cs="Arial"/>
                <w:b/>
                <w:sz w:val="24"/>
                <w:lang w:eastAsia="zh-CN"/>
              </w:rPr>
              <w:lastRenderedPageBreak/>
              <w:t xml:space="preserve">Students </w:t>
            </w:r>
            <w:r w:rsidR="00F40372" w:rsidRPr="001B013A">
              <w:rPr>
                <w:rFonts w:cs="Arial"/>
                <w:b/>
                <w:sz w:val="24"/>
                <w:lang w:eastAsia="zh-CN"/>
              </w:rPr>
              <w:t>learn about:</w:t>
            </w:r>
          </w:p>
          <w:p w14:paraId="50180241" w14:textId="77777777" w:rsidR="00893F46" w:rsidRPr="00893F46" w:rsidRDefault="00893F46" w:rsidP="0030308E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93F46">
              <w:rPr>
                <w:sz w:val="24"/>
                <w:lang w:eastAsia="en-AU"/>
              </w:rPr>
              <w:t>the importance of moving safely, as an individual and with others, in a designated dance space  </w:t>
            </w:r>
          </w:p>
          <w:p w14:paraId="27C2BD56" w14:textId="77777777" w:rsidR="00893F46" w:rsidRPr="00893F46" w:rsidRDefault="00893F46" w:rsidP="0030308E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93F46">
              <w:rPr>
                <w:sz w:val="24"/>
                <w:lang w:eastAsia="en-AU"/>
              </w:rPr>
              <w:t>the basic elements of dance: actions of the body, dynamic qualities of movement, timing, spatial aspects and relationships  </w:t>
            </w:r>
          </w:p>
          <w:p w14:paraId="2C4D00A4" w14:textId="77777777" w:rsidR="00893F46" w:rsidRPr="00893F46" w:rsidRDefault="00893F46" w:rsidP="0030308E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93F46">
              <w:rPr>
                <w:sz w:val="24"/>
                <w:lang w:eastAsia="en-AU"/>
              </w:rPr>
              <w:t xml:space="preserve">the use of everyday and fantasy movement ideas as active and physical </w:t>
            </w:r>
            <w:r w:rsidRPr="00893F46">
              <w:rPr>
                <w:sz w:val="24"/>
                <w:lang w:eastAsia="en-AU"/>
              </w:rPr>
              <w:lastRenderedPageBreak/>
              <w:t>starting points for creating dances </w:t>
            </w:r>
          </w:p>
          <w:p w14:paraId="6D0D731D" w14:textId="77777777" w:rsidR="00F40372" w:rsidRPr="003506F2" w:rsidRDefault="00893F46" w:rsidP="0030308E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93F46">
              <w:rPr>
                <w:sz w:val="24"/>
                <w:lang w:eastAsia="en-AU"/>
              </w:rPr>
              <w:t>the basic components of dances — dancers, movement, sound and physical settings — and how they and their classmates can think about dance ideas</w:t>
            </w:r>
            <w:r w:rsidR="003506F2">
              <w:rPr>
                <w:sz w:val="24"/>
                <w:lang w:eastAsia="en-AU"/>
              </w:rPr>
              <w:t>.</w:t>
            </w:r>
          </w:p>
        </w:tc>
      </w:tr>
    </w:tbl>
    <w:p w14:paraId="5A39BBE3" w14:textId="0AA5EDA1" w:rsidR="003D22E3" w:rsidRDefault="006A24BE" w:rsidP="69E0B522">
      <w:pPr>
        <w:spacing w:line="360" w:lineRule="auto"/>
        <w:rPr>
          <w:rFonts w:eastAsia="Arial" w:cs="Arial"/>
          <w:color w:val="000000" w:themeColor="text1"/>
        </w:rPr>
      </w:pPr>
      <w:hyperlink r:id="rId11">
        <w:r w:rsidR="3CB1133A" w:rsidRPr="69E0B522">
          <w:rPr>
            <w:rStyle w:val="Hyperlink"/>
            <w:rFonts w:eastAsia="Arial" w:cs="Arial"/>
          </w:rPr>
          <w:t>Creative Arts K – 6 Syllabus</w:t>
        </w:r>
      </w:hyperlink>
      <w:r w:rsidR="3CB1133A" w:rsidRPr="69E0B522">
        <w:rPr>
          <w:rStyle w:val="SubtleReference"/>
          <w:rFonts w:eastAsia="Arial" w:cs="Arial"/>
          <w:color w:val="000000" w:themeColor="text1"/>
          <w:sz w:val="24"/>
        </w:rPr>
        <w:t xml:space="preserve"> © 2006 Copyright NESA for and on behalf of the Crown in right of the State of New South Wales.</w:t>
      </w:r>
    </w:p>
    <w:p w14:paraId="41C8F396" w14:textId="77777777" w:rsidR="00FA135F" w:rsidRDefault="00FA135F" w:rsidP="0030308E">
      <w:pPr>
        <w:spacing w:line="360" w:lineRule="auto"/>
      </w:pPr>
    </w:p>
    <w:sectPr w:rsidR="00FA135F" w:rsidSect="00152E34"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3D3EC" w14:textId="77777777" w:rsidR="009F4CD7" w:rsidRDefault="009F4CD7" w:rsidP="00191F45">
      <w:r>
        <w:separator/>
      </w:r>
    </w:p>
    <w:p w14:paraId="0D0B940D" w14:textId="77777777" w:rsidR="009F4CD7" w:rsidRDefault="009F4CD7"/>
    <w:p w14:paraId="0E27B00A" w14:textId="77777777" w:rsidR="009F4CD7" w:rsidRDefault="009F4CD7"/>
    <w:p w14:paraId="60061E4C" w14:textId="77777777" w:rsidR="009F4CD7" w:rsidRDefault="009F4CD7"/>
  </w:endnote>
  <w:endnote w:type="continuationSeparator" w:id="0">
    <w:p w14:paraId="44EAFD9C" w14:textId="77777777" w:rsidR="009F4CD7" w:rsidRDefault="009F4CD7" w:rsidP="00191F45">
      <w:r>
        <w:continuationSeparator/>
      </w:r>
    </w:p>
    <w:p w14:paraId="4B94D5A5" w14:textId="77777777" w:rsidR="009F4CD7" w:rsidRDefault="009F4CD7"/>
    <w:p w14:paraId="3DEEC669" w14:textId="77777777" w:rsidR="009F4CD7" w:rsidRDefault="009F4CD7"/>
    <w:p w14:paraId="3656B9AB" w14:textId="77777777" w:rsidR="009F4CD7" w:rsidRDefault="009F4C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42F3C" w14:textId="6B0618F8" w:rsidR="00CF7D9C" w:rsidRPr="004D333E" w:rsidRDefault="00CF7D9C" w:rsidP="004522C9">
    <w:pPr>
      <w:pStyle w:val="Footer"/>
      <w:tabs>
        <w:tab w:val="clear" w:pos="10773"/>
        <w:tab w:val="right" w:pos="14459"/>
      </w:tabs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A6AF7">
      <w:rPr>
        <w:noProof/>
      </w:rPr>
      <w:t>6</w:t>
    </w:r>
    <w:r w:rsidRPr="002810D3">
      <w:fldChar w:fldCharType="end"/>
    </w:r>
    <w:r w:rsidRPr="002810D3">
      <w:tab/>
    </w:r>
    <w:r w:rsidR="00B40BED">
      <w:t>Creative arts</w:t>
    </w:r>
    <w:r w:rsidR="004522C9">
      <w:t xml:space="preserve"> – Early Stage 1 – </w:t>
    </w:r>
    <w:r w:rsidR="00B40BED">
      <w:t>scope and sequence</w:t>
    </w:r>
    <w:r w:rsidR="004522C9">
      <w:t xml:space="preserve"> –</w:t>
    </w:r>
    <w:r w:rsidR="00B40BED">
      <w:t xml:space="preserve"> subject matter, concept or element focus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70937" w14:textId="7ECA4623" w:rsidR="00CF7D9C" w:rsidRPr="004D333E" w:rsidRDefault="00CF7D9C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6A24BE">
      <w:rPr>
        <w:noProof/>
      </w:rPr>
      <w:t>May-21</w:t>
    </w:r>
    <w:r w:rsidRPr="002810D3">
      <w:fldChar w:fldCharType="end"/>
    </w:r>
    <w:r w:rsidR="006A24BE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A6AF7">
      <w:rPr>
        <w:noProof/>
      </w:rPr>
      <w:t>5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C7E6F" w14:textId="77777777" w:rsidR="00CF7D9C" w:rsidRDefault="69E0B522" w:rsidP="00493120">
    <w:pPr>
      <w:pStyle w:val="Logo"/>
    </w:pPr>
    <w:r w:rsidRPr="3C6FCB7E">
      <w:rPr>
        <w:sz w:val="24"/>
        <w:szCs w:val="24"/>
      </w:rPr>
      <w:t>education.nsw.gov.au</w:t>
    </w:r>
    <w:r w:rsidR="00CF7D9C" w:rsidRPr="00791B72">
      <w:tab/>
    </w:r>
    <w:r w:rsidR="008E4971">
      <w:tab/>
    </w:r>
    <w:r w:rsidR="008E4971">
      <w:tab/>
    </w:r>
    <w:r w:rsidR="008E4971">
      <w:tab/>
    </w:r>
    <w:r w:rsidR="008E4971">
      <w:tab/>
    </w:r>
    <w:r w:rsidR="00CF7D9C"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B0818" w14:textId="77777777" w:rsidR="009F4CD7" w:rsidRDefault="009F4CD7" w:rsidP="00191F45">
      <w:r>
        <w:separator/>
      </w:r>
    </w:p>
    <w:p w14:paraId="049F31CB" w14:textId="77777777" w:rsidR="009F4CD7" w:rsidRDefault="009F4CD7"/>
    <w:p w14:paraId="53128261" w14:textId="77777777" w:rsidR="009F4CD7" w:rsidRDefault="009F4CD7"/>
    <w:p w14:paraId="62486C05" w14:textId="77777777" w:rsidR="009F4CD7" w:rsidRDefault="009F4CD7"/>
  </w:footnote>
  <w:footnote w:type="continuationSeparator" w:id="0">
    <w:p w14:paraId="4101652C" w14:textId="77777777" w:rsidR="009F4CD7" w:rsidRDefault="009F4CD7" w:rsidP="00191F45">
      <w:r>
        <w:continuationSeparator/>
      </w:r>
    </w:p>
    <w:p w14:paraId="4B99056E" w14:textId="77777777" w:rsidR="009F4CD7" w:rsidRDefault="009F4CD7"/>
    <w:p w14:paraId="1299C43A" w14:textId="77777777" w:rsidR="009F4CD7" w:rsidRDefault="009F4CD7"/>
    <w:p w14:paraId="4DDBEF00" w14:textId="77777777" w:rsidR="009F4CD7" w:rsidRDefault="009F4C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92FC4" w14:textId="77777777" w:rsidR="00CF7D9C" w:rsidRDefault="00CF7D9C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0CC8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677E9"/>
    <w:multiLevelType w:val="hybridMultilevel"/>
    <w:tmpl w:val="F1641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52B7B"/>
    <w:multiLevelType w:val="hybridMultilevel"/>
    <w:tmpl w:val="B260AD6A"/>
    <w:lvl w:ilvl="0" w:tplc="3C38946A">
      <w:start w:val="1"/>
      <w:numFmt w:val="decimal"/>
      <w:lvlText w:val="%1."/>
      <w:lvlJc w:val="left"/>
      <w:pPr>
        <w:ind w:left="720" w:hanging="360"/>
      </w:pPr>
    </w:lvl>
    <w:lvl w:ilvl="1" w:tplc="2EF6E686">
      <w:start w:val="1"/>
      <w:numFmt w:val="lowerLetter"/>
      <w:lvlText w:val="%2."/>
      <w:lvlJc w:val="left"/>
      <w:pPr>
        <w:ind w:left="1440" w:hanging="360"/>
      </w:pPr>
    </w:lvl>
    <w:lvl w:ilvl="2" w:tplc="5E7644D0">
      <w:start w:val="4"/>
      <w:numFmt w:val="decimal"/>
      <w:lvlText w:val="%3."/>
      <w:lvlJc w:val="left"/>
      <w:pPr>
        <w:ind w:left="2160" w:hanging="180"/>
      </w:pPr>
    </w:lvl>
    <w:lvl w:ilvl="3" w:tplc="66AC6C1A">
      <w:start w:val="1"/>
      <w:numFmt w:val="decimal"/>
      <w:lvlText w:val="%4."/>
      <w:lvlJc w:val="left"/>
      <w:pPr>
        <w:ind w:left="2880" w:hanging="360"/>
      </w:pPr>
    </w:lvl>
    <w:lvl w:ilvl="4" w:tplc="A0521ACE">
      <w:start w:val="1"/>
      <w:numFmt w:val="lowerLetter"/>
      <w:lvlText w:val="%5."/>
      <w:lvlJc w:val="left"/>
      <w:pPr>
        <w:ind w:left="3600" w:hanging="360"/>
      </w:pPr>
    </w:lvl>
    <w:lvl w:ilvl="5" w:tplc="9FFACD24">
      <w:start w:val="1"/>
      <w:numFmt w:val="lowerRoman"/>
      <w:lvlText w:val="%6."/>
      <w:lvlJc w:val="right"/>
      <w:pPr>
        <w:ind w:left="4320" w:hanging="180"/>
      </w:pPr>
    </w:lvl>
    <w:lvl w:ilvl="6" w:tplc="8D1039FA">
      <w:start w:val="1"/>
      <w:numFmt w:val="decimal"/>
      <w:lvlText w:val="%7."/>
      <w:lvlJc w:val="left"/>
      <w:pPr>
        <w:ind w:left="5040" w:hanging="360"/>
      </w:pPr>
    </w:lvl>
    <w:lvl w:ilvl="7" w:tplc="92EE26C8">
      <w:start w:val="1"/>
      <w:numFmt w:val="lowerLetter"/>
      <w:lvlText w:val="%8."/>
      <w:lvlJc w:val="left"/>
      <w:pPr>
        <w:ind w:left="5760" w:hanging="360"/>
      </w:pPr>
    </w:lvl>
    <w:lvl w:ilvl="8" w:tplc="2066392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562E7"/>
    <w:multiLevelType w:val="hybridMultilevel"/>
    <w:tmpl w:val="F4446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A6145"/>
    <w:multiLevelType w:val="hybridMultilevel"/>
    <w:tmpl w:val="B94C1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166F8"/>
    <w:multiLevelType w:val="hybridMultilevel"/>
    <w:tmpl w:val="04AEE1DE"/>
    <w:lvl w:ilvl="0" w:tplc="00FAAFFC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B981138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 w:tplc="EFFC3AB6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 w:tplc="EA0ECBEA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 w:tplc="8E6EBC00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 w:tplc="FDCC0C1A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 w:tplc="81DA0D0C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 w:tplc="CEE60B44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 w:tplc="B544912E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6" w15:restartNumberingAfterBreak="0">
    <w:nsid w:val="405130FA"/>
    <w:multiLevelType w:val="hybridMultilevel"/>
    <w:tmpl w:val="3F7AB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966FB"/>
    <w:multiLevelType w:val="hybridMultilevel"/>
    <w:tmpl w:val="CBAABCA0"/>
    <w:lvl w:ilvl="0" w:tplc="FBBE5F88">
      <w:start w:val="1"/>
      <w:numFmt w:val="decimal"/>
      <w:lvlText w:val="%1."/>
      <w:lvlJc w:val="left"/>
      <w:pPr>
        <w:ind w:left="720" w:hanging="360"/>
      </w:pPr>
    </w:lvl>
    <w:lvl w:ilvl="1" w:tplc="714A8238">
      <w:start w:val="1"/>
      <w:numFmt w:val="decimal"/>
      <w:lvlText w:val="%2."/>
      <w:lvlJc w:val="left"/>
      <w:pPr>
        <w:ind w:left="1440" w:hanging="360"/>
      </w:pPr>
    </w:lvl>
    <w:lvl w:ilvl="2" w:tplc="28F8F858">
      <w:start w:val="1"/>
      <w:numFmt w:val="decimal"/>
      <w:lvlText w:val="%3."/>
      <w:lvlJc w:val="left"/>
      <w:pPr>
        <w:ind w:left="2160" w:hanging="180"/>
      </w:pPr>
    </w:lvl>
    <w:lvl w:ilvl="3" w:tplc="DA9ACA98">
      <w:start w:val="1"/>
      <w:numFmt w:val="decimal"/>
      <w:lvlText w:val="%4."/>
      <w:lvlJc w:val="left"/>
      <w:pPr>
        <w:ind w:left="2880" w:hanging="360"/>
      </w:pPr>
    </w:lvl>
    <w:lvl w:ilvl="4" w:tplc="CB4CE10A">
      <w:start w:val="1"/>
      <w:numFmt w:val="lowerLetter"/>
      <w:lvlText w:val="%5."/>
      <w:lvlJc w:val="left"/>
      <w:pPr>
        <w:ind w:left="3600" w:hanging="360"/>
      </w:pPr>
    </w:lvl>
    <w:lvl w:ilvl="5" w:tplc="FDF2E856">
      <w:start w:val="1"/>
      <w:numFmt w:val="lowerRoman"/>
      <w:lvlText w:val="%6."/>
      <w:lvlJc w:val="right"/>
      <w:pPr>
        <w:ind w:left="4320" w:hanging="180"/>
      </w:pPr>
    </w:lvl>
    <w:lvl w:ilvl="6" w:tplc="B5FE5BAC">
      <w:start w:val="1"/>
      <w:numFmt w:val="decimal"/>
      <w:lvlText w:val="%7."/>
      <w:lvlJc w:val="left"/>
      <w:pPr>
        <w:ind w:left="5040" w:hanging="360"/>
      </w:pPr>
    </w:lvl>
    <w:lvl w:ilvl="7" w:tplc="365CD03C">
      <w:start w:val="1"/>
      <w:numFmt w:val="lowerLetter"/>
      <w:lvlText w:val="%8."/>
      <w:lvlJc w:val="left"/>
      <w:pPr>
        <w:ind w:left="5760" w:hanging="360"/>
      </w:pPr>
    </w:lvl>
    <w:lvl w:ilvl="8" w:tplc="4BE4BC2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53912"/>
    <w:multiLevelType w:val="hybridMultilevel"/>
    <w:tmpl w:val="BCE06D62"/>
    <w:lvl w:ilvl="0" w:tplc="CC52EC52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 w:tplc="CE8C7F2A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 w:tplc="F2FC648A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 w:tplc="7EECBDBC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 w:tplc="498858F6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 w:tplc="2B165C88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 w:tplc="4A4A7D7A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 w:tplc="2710D8A6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 w:tplc="01F0CDC2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9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1" w15:restartNumberingAfterBreak="0">
    <w:nsid w:val="6E1C74D4"/>
    <w:multiLevelType w:val="multilevel"/>
    <w:tmpl w:val="71A662B2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A41E2"/>
    <w:multiLevelType w:val="multilevel"/>
    <w:tmpl w:val="9AF65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642DD"/>
    <w:multiLevelType w:val="hybridMultilevel"/>
    <w:tmpl w:val="AF34E654"/>
    <w:lvl w:ilvl="0" w:tplc="E1728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A6B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200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04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EA39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FEDD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A7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E6B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184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73AE6"/>
    <w:multiLevelType w:val="hybridMultilevel"/>
    <w:tmpl w:val="59C8D89E"/>
    <w:lvl w:ilvl="0" w:tplc="55B69AE4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8EEA3D7E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 w:tplc="843207B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 w:tplc="4F421A5E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 w:tplc="EBFE1D3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 w:tplc="2A4C10B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 w:tplc="5D4CBEE0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 w:tplc="0812FEE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 w:tplc="22405330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3"/>
  </w:num>
  <w:num w:numId="5">
    <w:abstractNumId w:val="12"/>
  </w:num>
  <w:num w:numId="6">
    <w:abstractNumId w:val="5"/>
  </w:num>
  <w:num w:numId="7">
    <w:abstractNumId w:val="8"/>
  </w:num>
  <w:num w:numId="8">
    <w:abstractNumId w:val="14"/>
  </w:num>
  <w:num w:numId="9">
    <w:abstractNumId w:val="9"/>
  </w:num>
  <w:num w:numId="10">
    <w:abstractNumId w:val="10"/>
  </w:num>
  <w:num w:numId="11">
    <w:abstractNumId w:val="0"/>
  </w:num>
  <w:num w:numId="12">
    <w:abstractNumId w:val="4"/>
  </w:num>
  <w:num w:numId="13">
    <w:abstractNumId w:val="6"/>
  </w:num>
  <w:num w:numId="14">
    <w:abstractNumId w:val="1"/>
  </w:num>
  <w:num w:numId="1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4F3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6DCE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56A7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3105"/>
    <w:rsid w:val="00125C6C"/>
    <w:rsid w:val="00126C0D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20E2"/>
    <w:rsid w:val="00152E34"/>
    <w:rsid w:val="0015446A"/>
    <w:rsid w:val="0015487C"/>
    <w:rsid w:val="00155144"/>
    <w:rsid w:val="0015712E"/>
    <w:rsid w:val="00162C3A"/>
    <w:rsid w:val="00165FF0"/>
    <w:rsid w:val="00166F01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B1"/>
    <w:rsid w:val="00196CF1"/>
    <w:rsid w:val="00197B41"/>
    <w:rsid w:val="001A03EA"/>
    <w:rsid w:val="001A10B9"/>
    <w:rsid w:val="001A3627"/>
    <w:rsid w:val="001B013A"/>
    <w:rsid w:val="001B3065"/>
    <w:rsid w:val="001B33C0"/>
    <w:rsid w:val="001B4A46"/>
    <w:rsid w:val="001B5E34"/>
    <w:rsid w:val="001C2997"/>
    <w:rsid w:val="001C447A"/>
    <w:rsid w:val="001C4DB7"/>
    <w:rsid w:val="001C6C9B"/>
    <w:rsid w:val="001D10B2"/>
    <w:rsid w:val="001D3092"/>
    <w:rsid w:val="001D4CD1"/>
    <w:rsid w:val="001D66C2"/>
    <w:rsid w:val="001E0FE2"/>
    <w:rsid w:val="001E0FFC"/>
    <w:rsid w:val="001E1F93"/>
    <w:rsid w:val="001E24CF"/>
    <w:rsid w:val="001E3097"/>
    <w:rsid w:val="001E4B06"/>
    <w:rsid w:val="001E52AC"/>
    <w:rsid w:val="001E5F98"/>
    <w:rsid w:val="001F01F4"/>
    <w:rsid w:val="001F062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4BC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06B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037A"/>
    <w:rsid w:val="002A10A1"/>
    <w:rsid w:val="002A2575"/>
    <w:rsid w:val="002A258C"/>
    <w:rsid w:val="002A3161"/>
    <w:rsid w:val="002A3410"/>
    <w:rsid w:val="002A44D1"/>
    <w:rsid w:val="002A4631"/>
    <w:rsid w:val="002A52CC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06FF"/>
    <w:rsid w:val="002C3953"/>
    <w:rsid w:val="002C56A0"/>
    <w:rsid w:val="002C7496"/>
    <w:rsid w:val="002D12FF"/>
    <w:rsid w:val="002D21A5"/>
    <w:rsid w:val="002D3483"/>
    <w:rsid w:val="002D4413"/>
    <w:rsid w:val="002D7247"/>
    <w:rsid w:val="002D79AD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6F5C"/>
    <w:rsid w:val="002F749C"/>
    <w:rsid w:val="0030308E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3544"/>
    <w:rsid w:val="0032403E"/>
    <w:rsid w:val="00324D73"/>
    <w:rsid w:val="00325B7B"/>
    <w:rsid w:val="00325FAE"/>
    <w:rsid w:val="00331351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06F2"/>
    <w:rsid w:val="00352686"/>
    <w:rsid w:val="003534AD"/>
    <w:rsid w:val="003539D3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1D65"/>
    <w:rsid w:val="003B225F"/>
    <w:rsid w:val="003B3CB0"/>
    <w:rsid w:val="003B4DE9"/>
    <w:rsid w:val="003B7BBB"/>
    <w:rsid w:val="003C0FB3"/>
    <w:rsid w:val="003C3990"/>
    <w:rsid w:val="003C434B"/>
    <w:rsid w:val="003C489D"/>
    <w:rsid w:val="003C54B8"/>
    <w:rsid w:val="003C5845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0B71"/>
    <w:rsid w:val="003E15EE"/>
    <w:rsid w:val="003E6492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2C9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1856"/>
    <w:rsid w:val="00483B44"/>
    <w:rsid w:val="00483CA9"/>
    <w:rsid w:val="004850B9"/>
    <w:rsid w:val="0048525B"/>
    <w:rsid w:val="004852E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B19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0064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5E7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50D8"/>
    <w:rsid w:val="00616767"/>
    <w:rsid w:val="0061698B"/>
    <w:rsid w:val="00616F61"/>
    <w:rsid w:val="00620917"/>
    <w:rsid w:val="0062163D"/>
    <w:rsid w:val="00621F0E"/>
    <w:rsid w:val="00622257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379"/>
    <w:rsid w:val="006618E3"/>
    <w:rsid w:val="00661D06"/>
    <w:rsid w:val="006638B4"/>
    <w:rsid w:val="0066400D"/>
    <w:rsid w:val="006644C4"/>
    <w:rsid w:val="00665A9C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4BE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185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6FA3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3F46"/>
    <w:rsid w:val="0089468F"/>
    <w:rsid w:val="00895105"/>
    <w:rsid w:val="00895316"/>
    <w:rsid w:val="00895861"/>
    <w:rsid w:val="008969E8"/>
    <w:rsid w:val="00897B91"/>
    <w:rsid w:val="008A00A0"/>
    <w:rsid w:val="008A0836"/>
    <w:rsid w:val="008A21F0"/>
    <w:rsid w:val="008A4E93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482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34"/>
    <w:rsid w:val="008E43E0"/>
    <w:rsid w:val="008E4971"/>
    <w:rsid w:val="008E4A0E"/>
    <w:rsid w:val="008E4E59"/>
    <w:rsid w:val="008F0115"/>
    <w:rsid w:val="008F0383"/>
    <w:rsid w:val="008F07A5"/>
    <w:rsid w:val="008F1F6A"/>
    <w:rsid w:val="008F28E7"/>
    <w:rsid w:val="008F3EDF"/>
    <w:rsid w:val="008F56DB"/>
    <w:rsid w:val="008F6D08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217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728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0C0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4CD7"/>
    <w:rsid w:val="009F5F05"/>
    <w:rsid w:val="009F7315"/>
    <w:rsid w:val="009F73D1"/>
    <w:rsid w:val="009F7C05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1E1"/>
    <w:rsid w:val="00A1673E"/>
    <w:rsid w:val="00A16D9B"/>
    <w:rsid w:val="00A21A49"/>
    <w:rsid w:val="00A231E9"/>
    <w:rsid w:val="00A307AE"/>
    <w:rsid w:val="00A35E8B"/>
    <w:rsid w:val="00A364F3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60"/>
    <w:rsid w:val="00AB35D0"/>
    <w:rsid w:val="00AB77E7"/>
    <w:rsid w:val="00AC1DCF"/>
    <w:rsid w:val="00AC23B1"/>
    <w:rsid w:val="00AC260E"/>
    <w:rsid w:val="00AC2AF9"/>
    <w:rsid w:val="00AC2F71"/>
    <w:rsid w:val="00AC47A6"/>
    <w:rsid w:val="00AC49B9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5C9D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0BED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1DFF"/>
    <w:rsid w:val="00C22446"/>
    <w:rsid w:val="00C22681"/>
    <w:rsid w:val="00C22FB5"/>
    <w:rsid w:val="00C23D42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1C83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56EC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CF7D9C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4D2A"/>
    <w:rsid w:val="00D15E5B"/>
    <w:rsid w:val="00D17C62"/>
    <w:rsid w:val="00D21586"/>
    <w:rsid w:val="00D21EA5"/>
    <w:rsid w:val="00D23A38"/>
    <w:rsid w:val="00D2574C"/>
    <w:rsid w:val="00D26D79"/>
    <w:rsid w:val="00D27C2B"/>
    <w:rsid w:val="00D27D28"/>
    <w:rsid w:val="00D33363"/>
    <w:rsid w:val="00D34943"/>
    <w:rsid w:val="00D34A2B"/>
    <w:rsid w:val="00D35409"/>
    <w:rsid w:val="00D359D4"/>
    <w:rsid w:val="00D4175B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4D1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4CC8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6AF7"/>
    <w:rsid w:val="00DA73A3"/>
    <w:rsid w:val="00DB3080"/>
    <w:rsid w:val="00DB4E12"/>
    <w:rsid w:val="00DB5771"/>
    <w:rsid w:val="00DB6B39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381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07017"/>
    <w:rsid w:val="00E104C6"/>
    <w:rsid w:val="00E10C02"/>
    <w:rsid w:val="00E137F4"/>
    <w:rsid w:val="00E164F2"/>
    <w:rsid w:val="00E16F61"/>
    <w:rsid w:val="00E178A7"/>
    <w:rsid w:val="00E20F6A"/>
    <w:rsid w:val="00E218F9"/>
    <w:rsid w:val="00E21A25"/>
    <w:rsid w:val="00E23303"/>
    <w:rsid w:val="00E253CA"/>
    <w:rsid w:val="00E2771C"/>
    <w:rsid w:val="00E30395"/>
    <w:rsid w:val="00E31D50"/>
    <w:rsid w:val="00E324D9"/>
    <w:rsid w:val="00E331FB"/>
    <w:rsid w:val="00E33207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892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044"/>
    <w:rsid w:val="00F13777"/>
    <w:rsid w:val="00F14E7A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372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010E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8DF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35F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6B81"/>
    <w:rsid w:val="00FF7815"/>
    <w:rsid w:val="00FF7892"/>
    <w:rsid w:val="02C5E3EA"/>
    <w:rsid w:val="046296AD"/>
    <w:rsid w:val="06CC1CC3"/>
    <w:rsid w:val="071D902B"/>
    <w:rsid w:val="09DB3A9E"/>
    <w:rsid w:val="0BA51EB4"/>
    <w:rsid w:val="0FD238D3"/>
    <w:rsid w:val="104A7C22"/>
    <w:rsid w:val="143217D8"/>
    <w:rsid w:val="14CE66C4"/>
    <w:rsid w:val="15383ED5"/>
    <w:rsid w:val="1713E715"/>
    <w:rsid w:val="17ED441A"/>
    <w:rsid w:val="1874BD8A"/>
    <w:rsid w:val="197CDA41"/>
    <w:rsid w:val="1A0E25ED"/>
    <w:rsid w:val="1B2838AD"/>
    <w:rsid w:val="1FB1389E"/>
    <w:rsid w:val="21E1B989"/>
    <w:rsid w:val="236F0109"/>
    <w:rsid w:val="23A45C19"/>
    <w:rsid w:val="2472DB44"/>
    <w:rsid w:val="24D72943"/>
    <w:rsid w:val="25B34FDB"/>
    <w:rsid w:val="26C88C5D"/>
    <w:rsid w:val="26D9068F"/>
    <w:rsid w:val="26E56BA1"/>
    <w:rsid w:val="27626D65"/>
    <w:rsid w:val="27C8FAA7"/>
    <w:rsid w:val="293CD523"/>
    <w:rsid w:val="29489FC6"/>
    <w:rsid w:val="298C319A"/>
    <w:rsid w:val="2BFCABF8"/>
    <w:rsid w:val="2CD28B58"/>
    <w:rsid w:val="30571A61"/>
    <w:rsid w:val="32015940"/>
    <w:rsid w:val="3638F514"/>
    <w:rsid w:val="376D9823"/>
    <w:rsid w:val="3910CA89"/>
    <w:rsid w:val="3B279A3E"/>
    <w:rsid w:val="3BC70026"/>
    <w:rsid w:val="3C1B5956"/>
    <w:rsid w:val="3C6FCB7E"/>
    <w:rsid w:val="3CB1133A"/>
    <w:rsid w:val="3FBA76DE"/>
    <w:rsid w:val="41A96468"/>
    <w:rsid w:val="43829143"/>
    <w:rsid w:val="44906E66"/>
    <w:rsid w:val="4529EC3D"/>
    <w:rsid w:val="45E37A42"/>
    <w:rsid w:val="45EA9321"/>
    <w:rsid w:val="4911BB86"/>
    <w:rsid w:val="4B039E59"/>
    <w:rsid w:val="4B4F8CF7"/>
    <w:rsid w:val="4BCBA31A"/>
    <w:rsid w:val="4C99F636"/>
    <w:rsid w:val="4EF41FC8"/>
    <w:rsid w:val="4F288D3A"/>
    <w:rsid w:val="5047EBEE"/>
    <w:rsid w:val="5137A8DF"/>
    <w:rsid w:val="52C05BA6"/>
    <w:rsid w:val="53FBD890"/>
    <w:rsid w:val="5407027B"/>
    <w:rsid w:val="5672AA43"/>
    <w:rsid w:val="57D7E6EC"/>
    <w:rsid w:val="58B94AFD"/>
    <w:rsid w:val="5B432CC3"/>
    <w:rsid w:val="5E32F3DE"/>
    <w:rsid w:val="5F154B44"/>
    <w:rsid w:val="5FD81BC0"/>
    <w:rsid w:val="61CD8ECF"/>
    <w:rsid w:val="62BA9BA4"/>
    <w:rsid w:val="6345A80B"/>
    <w:rsid w:val="635AD220"/>
    <w:rsid w:val="64AB481D"/>
    <w:rsid w:val="64FDBF2D"/>
    <w:rsid w:val="676B72DE"/>
    <w:rsid w:val="6875C35E"/>
    <w:rsid w:val="69502193"/>
    <w:rsid w:val="69D286EE"/>
    <w:rsid w:val="69E0B522"/>
    <w:rsid w:val="6A1B9FA9"/>
    <w:rsid w:val="6A696978"/>
    <w:rsid w:val="6B4708D8"/>
    <w:rsid w:val="6B892E0E"/>
    <w:rsid w:val="6BC63FFE"/>
    <w:rsid w:val="6C115EB2"/>
    <w:rsid w:val="6C789226"/>
    <w:rsid w:val="6CEB7792"/>
    <w:rsid w:val="6D164D43"/>
    <w:rsid w:val="6D45EADE"/>
    <w:rsid w:val="6D8E4668"/>
    <w:rsid w:val="6E939F03"/>
    <w:rsid w:val="6E95F262"/>
    <w:rsid w:val="70202CCB"/>
    <w:rsid w:val="71E9BE66"/>
    <w:rsid w:val="7357CD8D"/>
    <w:rsid w:val="739CA73A"/>
    <w:rsid w:val="74195E79"/>
    <w:rsid w:val="7651347A"/>
    <w:rsid w:val="7733B0F0"/>
    <w:rsid w:val="7733B56A"/>
    <w:rsid w:val="773FF993"/>
    <w:rsid w:val="776D2A7D"/>
    <w:rsid w:val="77CC9DB8"/>
    <w:rsid w:val="7AAB9C98"/>
    <w:rsid w:val="7AFD9DE4"/>
    <w:rsid w:val="7BD1639F"/>
    <w:rsid w:val="7D2F6C43"/>
    <w:rsid w:val="7DEAB74B"/>
    <w:rsid w:val="7F9FD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167F7F2"/>
  <w14:defaultImageDpi w14:val="32767"/>
  <w15:chartTrackingRefBased/>
  <w15:docId w15:val="{25F2F857-0B77-4ACD-A011-1E4B1716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1"/>
    <w:qFormat/>
    <w:rsid w:val="009C575A"/>
    <w:pPr>
      <w:keepNext/>
      <w:keepLines/>
      <w:numPr>
        <w:ilvl w:val="5"/>
        <w:numId w:val="6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1"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10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9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8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7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152E3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31351"/>
    <w:pPr>
      <w:widowControl w:val="0"/>
      <w:spacing w:before="0" w:line="240" w:lineRule="auto"/>
      <w:ind w:left="507" w:hanging="397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31351"/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A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customStyle="1" w:styleId="paragraph">
    <w:name w:val="paragraph"/>
    <w:basedOn w:val="Normal"/>
    <w:rsid w:val="0089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893F46"/>
  </w:style>
  <w:style w:type="character" w:customStyle="1" w:styleId="eop">
    <w:name w:val="eop"/>
    <w:basedOn w:val="DefaultParagraphFont"/>
    <w:rsid w:val="0089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2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6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4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2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0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6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k-10/learning-areas/creative-arts/creative-arts-k-6-syllab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ennan20\AppData\Local\Temp\Temp1_DoEBrandAsset%20(14)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7C73E95B2184885256C6586451F16" ma:contentTypeVersion="9" ma:contentTypeDescription="Create a new document." ma:contentTypeScope="" ma:versionID="6f8b0429b9599af55e259e30080a9488">
  <xsd:schema xmlns:xsd="http://www.w3.org/2001/XMLSchema" xmlns:xs="http://www.w3.org/2001/XMLSchema" xmlns:p="http://schemas.microsoft.com/office/2006/metadata/properties" xmlns:ns2="1f22ae07-4b50-4d28-b3d3-46db09492366" targetNamespace="http://schemas.microsoft.com/office/2006/metadata/properties" ma:root="true" ma:fieldsID="e974c38f6759f1e7d03db6a14f43b539" ns2:_="">
    <xsd:import namespace="1f22ae07-4b50-4d28-b3d3-46db09492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2ae07-4b50-4d28-b3d3-46db09492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1f22ae07-4b50-4d28-b3d3-46db09492366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BB5750F-99BC-435C-8F91-EEE67A69F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2ae07-4b50-4d28-b3d3-46db09492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805E31-B0F2-4255-95D7-8FD6F5F5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7</TotalTime>
  <Pages>7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arts – Early Stage 1 term-based – focus on subject matter, concepts or elements</vt:lpstr>
    </vt:vector>
  </TitlesOfParts>
  <Manager/>
  <Company>NSW Department of Education</Company>
  <LinksUpToDate>false</LinksUpToDate>
  <CharactersWithSpaces>6580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– Early Stage 1 term-based – focus on subject matter, concepts or elements</dc:title>
  <dc:subject/>
  <dc:creator>NSW Department of Education</dc:creator>
  <cp:keywords/>
  <dc:description/>
  <cp:lastModifiedBy>Jill Andrew</cp:lastModifiedBy>
  <cp:revision>26</cp:revision>
  <cp:lastPrinted>2019-09-30T07:42:00Z</cp:lastPrinted>
  <dcterms:created xsi:type="dcterms:W3CDTF">2020-11-17T03:15:00Z</dcterms:created>
  <dcterms:modified xsi:type="dcterms:W3CDTF">2021-05-21T00:38:00Z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0x0101006867C73E95B2184885256C6586451F16</vt:lpwstr>
  </property>
</Properties>
</file>