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9FA" w14:textId="28385A2E" w:rsidR="38ED8402" w:rsidRDefault="38ED8402" w:rsidP="00E065CB">
      <w:pPr>
        <w:pStyle w:val="Title"/>
      </w:pPr>
      <w:r>
        <w:t xml:space="preserve">Stage </w:t>
      </w:r>
      <w:r w:rsidR="74382B93">
        <w:t>2</w:t>
      </w:r>
      <w:r>
        <w:t xml:space="preserve"> </w:t>
      </w:r>
      <w:r w:rsidR="00397975">
        <w:t>term</w:t>
      </w:r>
      <w:r>
        <w:t>-based – focus on form, repertoire or contexts</w:t>
      </w:r>
    </w:p>
    <w:p w14:paraId="4088BAE9" w14:textId="78D3B51E" w:rsidR="00C74278" w:rsidRPr="00C74278" w:rsidRDefault="206D3A64" w:rsidP="00854945">
      <w:pPr>
        <w:pStyle w:val="Heading2"/>
        <w:spacing w:line="360" w:lineRule="auto"/>
      </w:pPr>
      <w:r>
        <w:t>F</w:t>
      </w:r>
      <w:r w:rsidR="5308D709">
        <w:t>orm</w:t>
      </w:r>
      <w:r w:rsidR="707BFCB1">
        <w:t>s</w:t>
      </w:r>
      <w:r w:rsidR="5308D709">
        <w:t xml:space="preserve">, </w:t>
      </w:r>
      <w:r w:rsidR="74A057B7">
        <w:t xml:space="preserve">repertoire and context </w:t>
      </w:r>
      <w:r w:rsidR="59826D75">
        <w:t>term overview</w:t>
      </w:r>
    </w:p>
    <w:tbl>
      <w:tblPr>
        <w:tblStyle w:val="TableGrid1"/>
        <w:tblW w:w="14565" w:type="dxa"/>
        <w:tblLayout w:type="fixed"/>
        <w:tblLook w:val="06A0" w:firstRow="1" w:lastRow="0" w:firstColumn="1" w:lastColumn="0" w:noHBand="1" w:noVBand="1"/>
        <w:tblCaption w:val="Stage 2 – forms, repertoire and context term overview "/>
        <w:tblDescription w:val="Stage 2 – forms, repertoire and context term overview "/>
      </w:tblPr>
      <w:tblGrid>
        <w:gridCol w:w="960"/>
        <w:gridCol w:w="2910"/>
        <w:gridCol w:w="3495"/>
        <w:gridCol w:w="3795"/>
        <w:gridCol w:w="3405"/>
      </w:tblGrid>
      <w:tr w:rsidR="532C544E" w14:paraId="04EFDE20" w14:textId="77777777" w:rsidTr="77449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dxa"/>
          </w:tcPr>
          <w:p w14:paraId="4A96718B" w14:textId="26542A43" w:rsidR="532C544E" w:rsidRDefault="532C544E" w:rsidP="532C544E">
            <w:pPr>
              <w:spacing w:before="240" w:line="360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532C544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Term </w:t>
            </w:r>
          </w:p>
        </w:tc>
        <w:tc>
          <w:tcPr>
            <w:tcW w:w="2910" w:type="dxa"/>
          </w:tcPr>
          <w:p w14:paraId="6076E1CF" w14:textId="3AD4A575" w:rsidR="532C544E" w:rsidRDefault="6032BBED" w:rsidP="2FC82CF8">
            <w:pPr>
              <w:spacing w:before="240" w:line="360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2FC82CF8">
              <w:rPr>
                <w:rFonts w:eastAsia="Arial" w:cs="Arial"/>
                <w:b/>
                <w:bCs/>
                <w:color w:val="FFFFFF" w:themeColor="background1"/>
                <w:sz w:val="24"/>
              </w:rPr>
              <w:t>Visual arts – form</w:t>
            </w:r>
            <w:r w:rsidR="45DE4BE1" w:rsidRPr="2FC82CF8">
              <w:rPr>
                <w:rFonts w:eastAsia="Arial" w:cs="Arial"/>
                <w:b/>
                <w:bCs/>
                <w:color w:val="FFFFFF" w:themeColor="background1"/>
                <w:sz w:val="24"/>
              </w:rPr>
              <w:t>s</w:t>
            </w:r>
            <w:r w:rsidRPr="2FC82CF8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495" w:type="dxa"/>
          </w:tcPr>
          <w:p w14:paraId="65D204B8" w14:textId="5996AFF1" w:rsidR="532C544E" w:rsidRDefault="532C544E" w:rsidP="532C544E">
            <w:pPr>
              <w:spacing w:before="240" w:line="360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532C544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Music – repertoire </w:t>
            </w:r>
          </w:p>
        </w:tc>
        <w:tc>
          <w:tcPr>
            <w:tcW w:w="3795" w:type="dxa"/>
          </w:tcPr>
          <w:p w14:paraId="4ED3FB7F" w14:textId="6E33AE8E" w:rsidR="532C544E" w:rsidRDefault="532C544E" w:rsidP="532C544E">
            <w:pPr>
              <w:spacing w:before="240" w:line="360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532C544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Drama – forms </w:t>
            </w:r>
          </w:p>
        </w:tc>
        <w:tc>
          <w:tcPr>
            <w:tcW w:w="3405" w:type="dxa"/>
          </w:tcPr>
          <w:p w14:paraId="5CD6131F" w14:textId="5F1EBCF8" w:rsidR="532C544E" w:rsidRDefault="532C544E" w:rsidP="532C544E">
            <w:pPr>
              <w:spacing w:before="240" w:line="360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532C544E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Danc</w:t>
            </w:r>
            <w:r w:rsidR="4C875DBD" w:rsidRPr="532C544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e – contexts </w:t>
            </w:r>
          </w:p>
        </w:tc>
      </w:tr>
      <w:tr w:rsidR="532C544E" w14:paraId="6676350A" w14:textId="77777777" w:rsidTr="77449BE0">
        <w:tc>
          <w:tcPr>
            <w:tcW w:w="960" w:type="dxa"/>
          </w:tcPr>
          <w:p w14:paraId="30C166EB" w14:textId="59D7096B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32C544E">
              <w:rPr>
                <w:rFonts w:eastAsia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2910" w:type="dxa"/>
          </w:tcPr>
          <w:p w14:paraId="738DA394" w14:textId="79620493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</w:t>
            </w:r>
            <w:r w:rsidRPr="532C544E">
              <w:rPr>
                <w:rFonts w:eastAsia="Arial"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532C544E">
              <w:rPr>
                <w:rFonts w:eastAsia="Arial" w:cs="Arial"/>
                <w:color w:val="000000" w:themeColor="text1"/>
                <w:sz w:val="24"/>
              </w:rPr>
              <w:t>drawing and painting.</w:t>
            </w:r>
          </w:p>
        </w:tc>
        <w:tc>
          <w:tcPr>
            <w:tcW w:w="3495" w:type="dxa"/>
          </w:tcPr>
          <w:p w14:paraId="6B928B83" w14:textId="44AE9F15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3795" w:type="dxa"/>
          </w:tcPr>
          <w:p w14:paraId="2841BB7F" w14:textId="6F8B8ABF" w:rsidR="532C544E" w:rsidRDefault="1F96E559" w:rsidP="5A8EBFA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A8EBFAC">
              <w:rPr>
                <w:rFonts w:eastAsia="Arial" w:cs="Arial"/>
                <w:color w:val="000000" w:themeColor="text1"/>
                <w:sz w:val="24"/>
              </w:rPr>
              <w:t>Learning the elements of drama through making, performing and appreciating using dramatic forms of improvisation, mime and/or movement</w:t>
            </w:r>
            <w:r w:rsidR="657DCD25" w:rsidRPr="5A8EBFAC">
              <w:rPr>
                <w:rFonts w:eastAsia="Arial" w:cs="Arial"/>
                <w:color w:val="000000" w:themeColor="text1"/>
                <w:sz w:val="24"/>
              </w:rPr>
              <w:t xml:space="preserve"> (Year 3); </w:t>
            </w:r>
            <w:r w:rsidR="5DCD01E0" w:rsidRPr="5A8EBFAC">
              <w:rPr>
                <w:rFonts w:cs="Arial"/>
                <w:sz w:val="24"/>
              </w:rPr>
              <w:t>puppetry and mask (Year 4)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3405" w:type="dxa"/>
          </w:tcPr>
          <w:p w14:paraId="0844D9F2" w14:textId="01CA46A8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</w:tc>
      </w:tr>
      <w:tr w:rsidR="532C544E" w14:paraId="0683F9C9" w14:textId="77777777" w:rsidTr="77449BE0">
        <w:tc>
          <w:tcPr>
            <w:tcW w:w="960" w:type="dxa"/>
          </w:tcPr>
          <w:p w14:paraId="3C5FF269" w14:textId="58FAC03D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2910" w:type="dxa"/>
          </w:tcPr>
          <w:p w14:paraId="37CC8105" w14:textId="0A91F0DA" w:rsidR="532C544E" w:rsidRDefault="1F96E559" w:rsidP="5A8EBFA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A8EBFAC">
              <w:rPr>
                <w:rFonts w:eastAsia="Arial" w:cs="Arial"/>
                <w:color w:val="000000" w:themeColor="text1"/>
                <w:sz w:val="24"/>
              </w:rPr>
              <w:t xml:space="preserve">Learning about visual arts practices and techniques through 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making and appreciating through a focus on ceramics, sculpture and </w:t>
            </w:r>
            <w:r w:rsidR="4E0773C6" w:rsidRPr="5A8EBFAC">
              <w:rPr>
                <w:rFonts w:eastAsia="Arial" w:cs="Arial"/>
                <w:color w:val="000000" w:themeColor="text1"/>
                <w:sz w:val="24"/>
              </w:rPr>
              <w:t>3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t>D forms.</w:t>
            </w:r>
          </w:p>
        </w:tc>
        <w:tc>
          <w:tcPr>
            <w:tcW w:w="3495" w:type="dxa"/>
          </w:tcPr>
          <w:p w14:paraId="61D4E0D5" w14:textId="1F68DDF4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Musical concepts through performing, organising sound and listening with a repertoire </w:t>
            </w:r>
            <w:r w:rsidRPr="532C544E">
              <w:rPr>
                <w:rFonts w:eastAsia="Arial" w:cs="Arial"/>
                <w:color w:val="000000" w:themeColor="text1"/>
                <w:sz w:val="24"/>
              </w:rPr>
              <w:lastRenderedPageBreak/>
              <w:t>focus on movement and vocal music (speech and song).</w:t>
            </w:r>
          </w:p>
        </w:tc>
        <w:tc>
          <w:tcPr>
            <w:tcW w:w="3795" w:type="dxa"/>
          </w:tcPr>
          <w:p w14:paraId="4B851692" w14:textId="744CA48E" w:rsidR="532C544E" w:rsidRDefault="1F96E559" w:rsidP="5A8EBFA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A8EBFAC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Learning the elements of drama through making, performing and appreciating using dramatic 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forms of storytelling and </w:t>
            </w:r>
            <w:r w:rsidR="7AD9B21B" w:rsidRPr="5A8EBFAC">
              <w:rPr>
                <w:rFonts w:eastAsia="Arial" w:cs="Arial"/>
                <w:color w:val="000000" w:themeColor="text1"/>
                <w:sz w:val="24"/>
              </w:rPr>
              <w:t xml:space="preserve">readers’ theatre (Year 3); </w:t>
            </w:r>
            <w:proofErr w:type="spellStart"/>
            <w:r w:rsidR="7F10FC9A" w:rsidRPr="5A8EBFAC">
              <w:rPr>
                <w:rFonts w:cs="Arial"/>
                <w:sz w:val="24"/>
              </w:rPr>
              <w:t>playbuilding</w:t>
            </w:r>
            <w:proofErr w:type="spellEnd"/>
            <w:r w:rsidR="7F10FC9A" w:rsidRPr="5A8EBFAC">
              <w:rPr>
                <w:rFonts w:cs="Arial"/>
                <w:sz w:val="24"/>
              </w:rPr>
              <w:t xml:space="preserve"> and digital (video) drama (Year 4)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3405" w:type="dxa"/>
          </w:tcPr>
          <w:p w14:paraId="6B4CFB6C" w14:textId="6F233F59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lastRenderedPageBreak/>
              <w:t>Incidental learning this term.</w:t>
            </w:r>
          </w:p>
          <w:p w14:paraId="3B9921B0" w14:textId="452DCB03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</w:p>
        </w:tc>
      </w:tr>
      <w:tr w:rsidR="532C544E" w14:paraId="2DA72D9B" w14:textId="77777777" w:rsidTr="77449BE0">
        <w:tc>
          <w:tcPr>
            <w:tcW w:w="960" w:type="dxa"/>
          </w:tcPr>
          <w:p w14:paraId="0F40D914" w14:textId="766F676D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32C544E">
              <w:rPr>
                <w:rFonts w:eastAsia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2910" w:type="dxa"/>
          </w:tcPr>
          <w:p w14:paraId="551D1D31" w14:textId="18C1E93F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digital forms and photography.</w:t>
            </w:r>
          </w:p>
        </w:tc>
        <w:tc>
          <w:tcPr>
            <w:tcW w:w="3495" w:type="dxa"/>
          </w:tcPr>
          <w:p w14:paraId="6671CAC1" w14:textId="19874D0F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movement, vocal music and instrumental music.</w:t>
            </w:r>
          </w:p>
        </w:tc>
        <w:tc>
          <w:tcPr>
            <w:tcW w:w="3795" w:type="dxa"/>
          </w:tcPr>
          <w:p w14:paraId="7995A503" w14:textId="061B3DF6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  <w:p w14:paraId="7C3DB4D1" w14:textId="63EB5BF1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</w:p>
          <w:p w14:paraId="1A36530D" w14:textId="6750157F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3405" w:type="dxa"/>
          </w:tcPr>
          <w:p w14:paraId="6DBFC03B" w14:textId="3E80C39E" w:rsidR="532C544E" w:rsidRDefault="1F96E559" w:rsidP="5A8EBFA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A8EBFAC">
              <w:rPr>
                <w:rFonts w:eastAsia="Arial" w:cs="Arial"/>
                <w:color w:val="000000" w:themeColor="text1"/>
                <w:sz w:val="24"/>
              </w:rPr>
              <w:t>Learning the elements of dance through performing, composing and appreciating using contexts such as community and cultural dances</w:t>
            </w:r>
            <w:r w:rsidR="28CD1CE9" w:rsidRPr="5A8EBFAC">
              <w:rPr>
                <w:rFonts w:eastAsia="Arial" w:cs="Arial"/>
                <w:color w:val="000000" w:themeColor="text1"/>
                <w:sz w:val="24"/>
              </w:rPr>
              <w:t xml:space="preserve"> (Year 3); </w:t>
            </w:r>
            <w:r w:rsidR="610B6BB6" w:rsidRPr="5A8EBFAC">
              <w:rPr>
                <w:rFonts w:cs="Arial"/>
                <w:sz w:val="24"/>
                <w:lang w:eastAsia="zh-CN"/>
              </w:rPr>
              <w:t>personal, contemporary and historical situations (Year 4)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</w:tr>
      <w:tr w:rsidR="532C544E" w14:paraId="31C60436" w14:textId="77777777" w:rsidTr="77449BE0">
        <w:tc>
          <w:tcPr>
            <w:tcW w:w="960" w:type="dxa"/>
          </w:tcPr>
          <w:p w14:paraId="0BB872FE" w14:textId="6A2D6610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32C544E">
              <w:rPr>
                <w:rFonts w:eastAsia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2910" w:type="dxa"/>
          </w:tcPr>
          <w:p w14:paraId="3EFA9CB0" w14:textId="0381FB5A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fibre and printmaking.</w:t>
            </w:r>
          </w:p>
        </w:tc>
        <w:tc>
          <w:tcPr>
            <w:tcW w:w="3495" w:type="dxa"/>
          </w:tcPr>
          <w:p w14:paraId="5B2B858F" w14:textId="0DB13EB2" w:rsidR="532C544E" w:rsidRDefault="532C544E" w:rsidP="532C544E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 xml:space="preserve">Musical concepts through performing, organising sound and listening with a repertoire focus on movement, vocal music and instrumental music </w:t>
            </w:r>
            <w:r w:rsidRPr="532C544E">
              <w:rPr>
                <w:rFonts w:eastAsia="Arial" w:cs="Arial"/>
                <w:color w:val="000000" w:themeColor="text1"/>
                <w:sz w:val="24"/>
              </w:rPr>
              <w:lastRenderedPageBreak/>
              <w:t>when composing or organising sound.</w:t>
            </w:r>
          </w:p>
        </w:tc>
        <w:tc>
          <w:tcPr>
            <w:tcW w:w="3795" w:type="dxa"/>
          </w:tcPr>
          <w:p w14:paraId="0FFB8063" w14:textId="24A23ECF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Incidental learning this term. </w:t>
            </w:r>
          </w:p>
          <w:p w14:paraId="43AF8801" w14:textId="0330405C" w:rsidR="532C544E" w:rsidRDefault="532C544E" w:rsidP="532C544E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3405" w:type="dxa"/>
          </w:tcPr>
          <w:p w14:paraId="11CDB1AB" w14:textId="18EE6806" w:rsidR="532C544E" w:rsidRDefault="1F96E559" w:rsidP="5A8EBFA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A8EBFAC">
              <w:rPr>
                <w:rFonts w:eastAsia="Arial" w:cs="Arial"/>
                <w:color w:val="000000" w:themeColor="text1"/>
                <w:sz w:val="24"/>
              </w:rPr>
              <w:t>Learning the elements of dance through performing, composing and appreciating using contexts such as reflecting on an idea, stimulus, story, cultural or historical situation</w:t>
            </w:r>
            <w:r w:rsidR="367A4CAF" w:rsidRPr="5A8EBFAC">
              <w:rPr>
                <w:rFonts w:eastAsia="Arial" w:cs="Arial"/>
                <w:color w:val="000000" w:themeColor="text1"/>
                <w:sz w:val="24"/>
              </w:rPr>
              <w:t xml:space="preserve"> (Year 3); </w:t>
            </w:r>
            <w:r w:rsidR="0E8625E6" w:rsidRPr="5A8EBFAC">
              <w:rPr>
                <w:rFonts w:cs="Arial"/>
                <w:sz w:val="24"/>
                <w:lang w:eastAsia="zh-CN"/>
              </w:rPr>
              <w:lastRenderedPageBreak/>
              <w:t>community, Australian, global cultures and identities (Year 4)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</w:tr>
    </w:tbl>
    <w:p w14:paraId="3B256D23" w14:textId="77777777" w:rsidR="00B33364" w:rsidRPr="00B33364" w:rsidRDefault="00B33364" w:rsidP="00E065CB">
      <w:pPr>
        <w:pStyle w:val="Heading3"/>
        <w:rPr>
          <w:rFonts w:asciiTheme="minorHAnsi" w:eastAsiaTheme="minorEastAsia" w:hAnsiTheme="minorHAnsi"/>
          <w:sz w:val="48"/>
          <w:szCs w:val="36"/>
        </w:rPr>
      </w:pPr>
      <w:r w:rsidRPr="00B33364">
        <w:lastRenderedPageBreak/>
        <w:t xml:space="preserve">Form, repertoire or context focus – content  </w:t>
      </w:r>
    </w:p>
    <w:tbl>
      <w:tblPr>
        <w:tblStyle w:val="Tableheader"/>
        <w:tblW w:w="14482" w:type="dxa"/>
        <w:tblInd w:w="30" w:type="dxa"/>
        <w:tblLayout w:type="fixed"/>
        <w:tblLook w:val="04A0" w:firstRow="1" w:lastRow="0" w:firstColumn="1" w:lastColumn="0" w:noHBand="0" w:noVBand="1"/>
        <w:tblCaption w:val="Stage 2 - form, repertoire or context focus by artform with content "/>
        <w:tblDescription w:val="Stage 2 - form, repertoire or context focus by artform with content "/>
      </w:tblPr>
      <w:tblGrid>
        <w:gridCol w:w="3315"/>
        <w:gridCol w:w="3495"/>
        <w:gridCol w:w="3705"/>
        <w:gridCol w:w="3967"/>
      </w:tblGrid>
      <w:tr w:rsidR="00C74278" w:rsidRPr="00B75866" w14:paraId="0D16BA16" w14:textId="77777777" w:rsidTr="7C19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5" w:type="dxa"/>
            <w:vAlign w:val="top"/>
          </w:tcPr>
          <w:p w14:paraId="4420CA66" w14:textId="77777777" w:rsidR="00C74278" w:rsidRPr="00B75866" w:rsidRDefault="00C74278" w:rsidP="7C196FFD">
            <w:pPr>
              <w:widowControl/>
              <w:snapToGrid/>
              <w:spacing w:beforeLines="0" w:afterLines="0" w:after="0" w:line="360" w:lineRule="auto"/>
              <w:mirrorIndents w:val="0"/>
              <w:textboxTightWrap w:val="none"/>
              <w:rPr>
                <w:rFonts w:cs="Arial"/>
                <w:color w:val="auto"/>
                <w:sz w:val="24"/>
              </w:rPr>
            </w:pPr>
            <w:r w:rsidRPr="7C196FFD">
              <w:rPr>
                <w:rFonts w:cs="Arial"/>
                <w:color w:val="auto"/>
                <w:sz w:val="24"/>
              </w:rPr>
              <w:t>Artform and outcomes</w:t>
            </w:r>
          </w:p>
        </w:tc>
        <w:tc>
          <w:tcPr>
            <w:tcW w:w="3495" w:type="dxa"/>
            <w:vAlign w:val="top"/>
          </w:tcPr>
          <w:p w14:paraId="1C22C230" w14:textId="4944EA18" w:rsidR="00C74278" w:rsidRPr="00B75866" w:rsidRDefault="2E080463" w:rsidP="7C196FFD">
            <w:pPr>
              <w:widowControl/>
              <w:snapToGrid/>
              <w:spacing w:after="0" w:line="360" w:lineRule="auto"/>
              <w:mirrorIndents w:val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7C196FFD">
              <w:rPr>
                <w:rFonts w:cs="Arial"/>
                <w:sz w:val="24"/>
                <w:lang w:eastAsia="zh-CN"/>
              </w:rPr>
              <w:t>F</w:t>
            </w:r>
            <w:r w:rsidR="00C74278" w:rsidRPr="7C196FFD">
              <w:rPr>
                <w:rFonts w:cs="Arial"/>
                <w:sz w:val="24"/>
                <w:lang w:eastAsia="zh-CN"/>
              </w:rPr>
              <w:t>ocus</w:t>
            </w:r>
          </w:p>
        </w:tc>
        <w:tc>
          <w:tcPr>
            <w:tcW w:w="3705" w:type="dxa"/>
            <w:vAlign w:val="top"/>
          </w:tcPr>
          <w:p w14:paraId="3D3AB413" w14:textId="77777777" w:rsidR="00C74278" w:rsidRPr="00F13044" w:rsidRDefault="00C74278" w:rsidP="7C196FFD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7C196FFD">
              <w:rPr>
                <w:rFonts w:cs="Arial"/>
                <w:sz w:val="24"/>
              </w:rPr>
              <w:t>Content (learn to)</w:t>
            </w:r>
          </w:p>
        </w:tc>
        <w:tc>
          <w:tcPr>
            <w:tcW w:w="3967" w:type="dxa"/>
            <w:vAlign w:val="top"/>
          </w:tcPr>
          <w:p w14:paraId="15F9442D" w14:textId="77777777" w:rsidR="00C74278" w:rsidRPr="00F13044" w:rsidRDefault="00C74278" w:rsidP="7C196FFD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7C196FFD">
              <w:rPr>
                <w:rFonts w:cs="Arial"/>
                <w:sz w:val="24"/>
              </w:rPr>
              <w:t>Content (learn about)</w:t>
            </w:r>
          </w:p>
        </w:tc>
      </w:tr>
      <w:tr w:rsidR="00040CB0" w:rsidRPr="00B75866" w14:paraId="7EDE13E0" w14:textId="77777777" w:rsidTr="7C196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vAlign w:val="top"/>
          </w:tcPr>
          <w:p w14:paraId="344BEBC8" w14:textId="7597C8DB" w:rsidR="00040CB0" w:rsidRPr="00B75866" w:rsidRDefault="00040CB0" w:rsidP="00B33364">
            <w:pPr>
              <w:widowControl/>
              <w:snapToGrid/>
              <w:spacing w:after="0" w:line="360" w:lineRule="auto"/>
              <w:mirrorIndents w:val="0"/>
              <w:rPr>
                <w:rFonts w:cs="Arial"/>
                <w:bCs/>
                <w:sz w:val="24"/>
              </w:rPr>
            </w:pPr>
            <w:r w:rsidRPr="7D8CA171">
              <w:rPr>
                <w:rFonts w:cs="Arial"/>
                <w:sz w:val="24"/>
              </w:rPr>
              <w:t>Visual arts</w:t>
            </w:r>
            <w:r w:rsidR="00B33364">
              <w:rPr>
                <w:rFonts w:cs="Arial"/>
                <w:sz w:val="24"/>
              </w:rPr>
              <w:t xml:space="preserve"> outcomes:</w:t>
            </w:r>
          </w:p>
          <w:p w14:paraId="14D02AF3" w14:textId="77777777" w:rsidR="00040CB0" w:rsidRPr="00B33364" w:rsidRDefault="00040CB0" w:rsidP="00B33364">
            <w:pPr>
              <w:pStyle w:val="ListBullet"/>
              <w:spacing w:line="360" w:lineRule="auto"/>
              <w:rPr>
                <w:b w:val="0"/>
                <w:sz w:val="24"/>
              </w:rPr>
            </w:pPr>
            <w:r w:rsidRPr="00B33364">
              <w:rPr>
                <w:b w:val="0"/>
                <w:bCs/>
                <w:sz w:val="24"/>
              </w:rPr>
              <w:t>VAS2.1 – r</w:t>
            </w:r>
            <w:r w:rsidRPr="00B33364">
              <w:rPr>
                <w:b w:val="0"/>
                <w:sz w:val="24"/>
              </w:rPr>
              <w:t>epresents the qualities of experiences and things that are interesting or beautiful by choosing among aspects of subject matter.</w:t>
            </w:r>
          </w:p>
          <w:p w14:paraId="762658FA" w14:textId="5109A58E" w:rsidR="00040CB0" w:rsidRPr="00B33364" w:rsidRDefault="00040CB0" w:rsidP="00B33364">
            <w:pPr>
              <w:pStyle w:val="ListBullet"/>
              <w:spacing w:line="360" w:lineRule="auto"/>
              <w:rPr>
                <w:b w:val="0"/>
                <w:sz w:val="24"/>
              </w:rPr>
            </w:pPr>
            <w:r w:rsidRPr="00B33364">
              <w:rPr>
                <w:b w:val="0"/>
                <w:sz w:val="24"/>
              </w:rPr>
              <w:t>VAS2.2</w:t>
            </w:r>
            <w:r w:rsidR="023AA24D" w:rsidRPr="00B33364">
              <w:rPr>
                <w:rFonts w:eastAsia="Arial"/>
                <w:b w:val="0"/>
                <w:color w:val="000000" w:themeColor="text1"/>
                <w:sz w:val="24"/>
              </w:rPr>
              <w:t xml:space="preserve"> – </w:t>
            </w:r>
            <w:r w:rsidR="023AA24D" w:rsidRPr="00B33364">
              <w:rPr>
                <w:b w:val="0"/>
                <w:sz w:val="24"/>
              </w:rPr>
              <w:t>uses</w:t>
            </w:r>
            <w:r w:rsidRPr="00B33364">
              <w:rPr>
                <w:b w:val="0"/>
                <w:sz w:val="24"/>
              </w:rPr>
              <w:t xml:space="preserve"> the forms to suggest the qualities of subject.</w:t>
            </w:r>
          </w:p>
          <w:p w14:paraId="0340949C" w14:textId="77777777" w:rsidR="00040CB0" w:rsidRPr="00B33364" w:rsidRDefault="00040CB0" w:rsidP="00B33364">
            <w:pPr>
              <w:pStyle w:val="ListBullet"/>
              <w:spacing w:line="360" w:lineRule="auto"/>
              <w:rPr>
                <w:b w:val="0"/>
                <w:sz w:val="24"/>
              </w:rPr>
            </w:pPr>
            <w:r w:rsidRPr="00B33364">
              <w:rPr>
                <w:b w:val="0"/>
                <w:bCs/>
                <w:sz w:val="24"/>
              </w:rPr>
              <w:lastRenderedPageBreak/>
              <w:t>VAS2.3 – a</w:t>
            </w:r>
            <w:r w:rsidRPr="00B33364">
              <w:rPr>
                <w:b w:val="0"/>
                <w:sz w:val="24"/>
              </w:rPr>
              <w:t>cknowledges that artists make artworks for different reasons and various interpretations are possible.</w:t>
            </w:r>
          </w:p>
          <w:p w14:paraId="092B6442" w14:textId="5F2219EA" w:rsidR="00040CB0" w:rsidRPr="00B75866" w:rsidRDefault="41D50B3D" w:rsidP="00B33364">
            <w:pPr>
              <w:pStyle w:val="ListBullet"/>
              <w:spacing w:line="360" w:lineRule="auto"/>
            </w:pPr>
            <w:r w:rsidRPr="00B33364">
              <w:rPr>
                <w:b w:val="0"/>
                <w:sz w:val="24"/>
              </w:rPr>
              <w:t xml:space="preserve">VAS2.4 – identifies connections between subject matter in artworks and what they refer </w:t>
            </w:r>
            <w:r w:rsidR="20563E99" w:rsidRPr="00B33364">
              <w:rPr>
                <w:b w:val="0"/>
                <w:sz w:val="24"/>
              </w:rPr>
              <w:t>to and</w:t>
            </w:r>
            <w:r w:rsidRPr="00B33364">
              <w:rPr>
                <w:b w:val="0"/>
                <w:sz w:val="24"/>
              </w:rPr>
              <w:t xml:space="preserve"> appreciates the use of particular techniques.</w:t>
            </w:r>
          </w:p>
        </w:tc>
        <w:tc>
          <w:tcPr>
            <w:tcW w:w="3495" w:type="dxa"/>
            <w:vAlign w:val="top"/>
          </w:tcPr>
          <w:p w14:paraId="7D1B2D40" w14:textId="3924CCB1" w:rsidR="00040CB0" w:rsidRPr="0070406F" w:rsidRDefault="04404DC9" w:rsidP="5FAF01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</w:rPr>
            </w:pPr>
            <w:r w:rsidRPr="5FAF017E">
              <w:rPr>
                <w:rFonts w:cs="Arial"/>
                <w:b/>
                <w:bCs/>
                <w:sz w:val="24"/>
              </w:rPr>
              <w:lastRenderedPageBreak/>
              <w:t>T</w:t>
            </w:r>
            <w:r w:rsidR="1E68C743" w:rsidRPr="5FAF017E">
              <w:rPr>
                <w:rFonts w:cs="Arial"/>
                <w:b/>
                <w:bCs/>
                <w:sz w:val="24"/>
              </w:rPr>
              <w:t>hrough a focus on forms</w:t>
            </w:r>
            <w:r w:rsidR="593ED591" w:rsidRPr="5FAF017E">
              <w:rPr>
                <w:rFonts w:cs="Arial"/>
                <w:b/>
                <w:bCs/>
                <w:sz w:val="24"/>
              </w:rPr>
              <w:t xml:space="preserve">, </w:t>
            </w:r>
            <w:r w:rsidR="593ED591" w:rsidRPr="5FAF017E">
              <w:rPr>
                <w:rFonts w:eastAsia="Arial" w:cs="Arial"/>
                <w:sz w:val="24"/>
              </w:rPr>
              <w:t>students are learning visual arts practices and techniques through making and appreciating in:</w:t>
            </w:r>
          </w:p>
          <w:p w14:paraId="2BF46D0C" w14:textId="77777777" w:rsidR="00040CB0" w:rsidRPr="00B33364" w:rsidRDefault="00040CB0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33364">
              <w:rPr>
                <w:sz w:val="24"/>
              </w:rPr>
              <w:t>Term 1 –</w:t>
            </w:r>
            <w:r w:rsidR="002738F1" w:rsidRPr="00B33364">
              <w:rPr>
                <w:sz w:val="24"/>
              </w:rPr>
              <w:t xml:space="preserve"> d</w:t>
            </w:r>
            <w:r w:rsidRPr="00B33364">
              <w:rPr>
                <w:sz w:val="24"/>
              </w:rPr>
              <w:t>rawing and painting</w:t>
            </w:r>
          </w:p>
          <w:p w14:paraId="46F4022C" w14:textId="77777777" w:rsidR="00040CB0" w:rsidRPr="00B33364" w:rsidRDefault="002738F1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33364">
              <w:rPr>
                <w:sz w:val="24"/>
              </w:rPr>
              <w:t>Term 2 – c</w:t>
            </w:r>
            <w:r w:rsidR="00040CB0" w:rsidRPr="00B33364">
              <w:rPr>
                <w:sz w:val="24"/>
              </w:rPr>
              <w:t>eramics, sculpture and 3D forms</w:t>
            </w:r>
          </w:p>
          <w:p w14:paraId="35DB389D" w14:textId="77777777" w:rsidR="00040CB0" w:rsidRPr="00B33364" w:rsidRDefault="002738F1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33364">
              <w:rPr>
                <w:sz w:val="24"/>
              </w:rPr>
              <w:t>Term 3 – d</w:t>
            </w:r>
            <w:r w:rsidR="00040CB0" w:rsidRPr="00B33364">
              <w:rPr>
                <w:sz w:val="24"/>
              </w:rPr>
              <w:t xml:space="preserve">igital forms and photography </w:t>
            </w:r>
          </w:p>
          <w:p w14:paraId="0B3FAAA3" w14:textId="3706754E" w:rsidR="00040CB0" w:rsidRPr="00B75866" w:rsidRDefault="002738F1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364">
              <w:rPr>
                <w:sz w:val="24"/>
              </w:rPr>
              <w:t>Term 4 – f</w:t>
            </w:r>
            <w:r w:rsidR="00040CB0" w:rsidRPr="00B33364">
              <w:rPr>
                <w:sz w:val="24"/>
              </w:rPr>
              <w:t xml:space="preserve">ibre and/or </w:t>
            </w:r>
            <w:r w:rsidR="00040CB0" w:rsidRPr="00B33364">
              <w:rPr>
                <w:sz w:val="24"/>
              </w:rPr>
              <w:lastRenderedPageBreak/>
              <w:t>printmaking</w:t>
            </w:r>
            <w:r w:rsidR="0A028548" w:rsidRPr="00B33364">
              <w:rPr>
                <w:sz w:val="24"/>
              </w:rPr>
              <w:t>.</w:t>
            </w:r>
          </w:p>
        </w:tc>
        <w:tc>
          <w:tcPr>
            <w:tcW w:w="3705" w:type="dxa"/>
            <w:vAlign w:val="top"/>
          </w:tcPr>
          <w:p w14:paraId="2C799F64" w14:textId="24DFC1E5" w:rsidR="00844352" w:rsidRPr="00F13044" w:rsidRDefault="166BACB1" w:rsidP="5FAF01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</w:rPr>
            </w:pPr>
            <w:r w:rsidRPr="5FAF017E">
              <w:rPr>
                <w:rFonts w:cs="Arial"/>
                <w:b/>
                <w:bCs/>
                <w:sz w:val="24"/>
              </w:rPr>
              <w:lastRenderedPageBreak/>
              <w:t>Students learn</w:t>
            </w:r>
            <w:r w:rsidR="76240ADB" w:rsidRPr="5FAF017E">
              <w:rPr>
                <w:rFonts w:cs="Arial"/>
                <w:b/>
                <w:bCs/>
                <w:sz w:val="24"/>
              </w:rPr>
              <w:t xml:space="preserve"> to:</w:t>
            </w:r>
          </w:p>
          <w:p w14:paraId="0B52E288" w14:textId="77777777" w:rsidR="00844352" w:rsidRPr="008969E8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develop their artistic intentions in artmaking and consider how these affect the look of the work, its details and an audience’s response  </w:t>
            </w:r>
          </w:p>
          <w:p w14:paraId="2964A821" w14:textId="77777777" w:rsidR="00844352" w:rsidRPr="008969E8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select and explore different aspects of subject matter in particular ways in their making of artworks </w:t>
            </w:r>
          </w:p>
          <w:p w14:paraId="565E2CE2" w14:textId="77777777" w:rsidR="00844352" w:rsidRPr="008969E8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lastRenderedPageBreak/>
              <w:t>use particular artistic traditions guided by the teacher’s instruction in artmaking and experiment with techniq</w:t>
            </w:r>
            <w:r w:rsidR="002738F1">
              <w:rPr>
                <w:sz w:val="24"/>
                <w:lang w:eastAsia="en-AU"/>
              </w:rPr>
              <w:t>ues, tools and graphic schema (f</w:t>
            </w:r>
            <w:r w:rsidRPr="008969E8">
              <w:rPr>
                <w:sz w:val="24"/>
                <w:lang w:eastAsia="en-AU"/>
              </w:rPr>
              <w:t>or example, in drawing, painting, sculpture, printmaking and digital works) </w:t>
            </w:r>
          </w:p>
          <w:p w14:paraId="11C5B7DC" w14:textId="77777777" w:rsidR="00040CB0" w:rsidRPr="00F13044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969E8">
              <w:rPr>
                <w:sz w:val="24"/>
                <w:lang w:eastAsia="en-AU"/>
              </w:rPr>
              <w:t>interpret the meaning of artworks by </w:t>
            </w:r>
            <w:proofErr w:type="gramStart"/>
            <w:r w:rsidRPr="008969E8">
              <w:rPr>
                <w:sz w:val="24"/>
                <w:lang w:eastAsia="en-AU"/>
              </w:rPr>
              <w:t>taking into account</w:t>
            </w:r>
            <w:proofErr w:type="gramEnd"/>
            <w:r w:rsidRPr="008969E8">
              <w:rPr>
                <w:sz w:val="24"/>
                <w:lang w:eastAsia="en-AU"/>
              </w:rPr>
              <w:t> relationships between the artwork, the world and the artist</w:t>
            </w:r>
            <w:r>
              <w:rPr>
                <w:lang w:eastAsia="en-AU"/>
              </w:rPr>
              <w:t>.</w:t>
            </w:r>
          </w:p>
        </w:tc>
        <w:tc>
          <w:tcPr>
            <w:tcW w:w="3967" w:type="dxa"/>
            <w:vAlign w:val="top"/>
          </w:tcPr>
          <w:p w14:paraId="7A9DF295" w14:textId="6B6C12E2" w:rsidR="00844352" w:rsidRPr="00F13044" w:rsidRDefault="76240ADB" w:rsidP="5FAF01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</w:rPr>
            </w:pPr>
            <w:r w:rsidRPr="5FAF017E">
              <w:rPr>
                <w:rFonts w:cs="Arial"/>
                <w:b/>
                <w:bCs/>
                <w:sz w:val="24"/>
              </w:rPr>
              <w:lastRenderedPageBreak/>
              <w:t>Students learn about:</w:t>
            </w:r>
          </w:p>
          <w:p w14:paraId="1185B120" w14:textId="77777777" w:rsidR="00844352" w:rsidRPr="008969E8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how artists, including themselves, have intentions that affect the look of the work and its details </w:t>
            </w:r>
          </w:p>
          <w:p w14:paraId="1877524A" w14:textId="77777777" w:rsidR="00844352" w:rsidRPr="008969E8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how artists think about what an audience may think about their work when they make art </w:t>
            </w:r>
          </w:p>
          <w:p w14:paraId="7D2A3C2A" w14:textId="77777777" w:rsidR="00844352" w:rsidRPr="008969E8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how artists, including themselves, can interpret the world in particular ways in </w:t>
            </w:r>
            <w:r w:rsidRPr="008969E8">
              <w:rPr>
                <w:sz w:val="24"/>
                <w:lang w:eastAsia="en-AU"/>
              </w:rPr>
              <w:lastRenderedPageBreak/>
              <w:t>their artmaking </w:t>
            </w:r>
          </w:p>
          <w:p w14:paraId="51096BAE" w14:textId="77777777" w:rsidR="00844352" w:rsidRPr="008969E8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traditions associated with different forms such as drawing, painting, sculpture, printmaking and digital works </w:t>
            </w:r>
          </w:p>
          <w:p w14:paraId="4DFE5038" w14:textId="77777777" w:rsidR="00040CB0" w:rsidRPr="00A327AD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969E8">
              <w:rPr>
                <w:sz w:val="24"/>
                <w:lang w:eastAsia="en-AU"/>
              </w:rPr>
              <w:t>how pictures and other artworks invite interpretations from audiences.</w:t>
            </w:r>
          </w:p>
        </w:tc>
      </w:tr>
      <w:tr w:rsidR="00844352" w:rsidRPr="00B75866" w14:paraId="1DF00647" w14:textId="77777777" w:rsidTr="7C196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vAlign w:val="top"/>
          </w:tcPr>
          <w:p w14:paraId="728D4790" w14:textId="70690461" w:rsidR="00844352" w:rsidRPr="00B75866" w:rsidRDefault="00844352" w:rsidP="2A714430">
            <w:pPr>
              <w:widowControl/>
              <w:snapToGrid/>
              <w:spacing w:before="240" w:after="0" w:line="360" w:lineRule="auto"/>
              <w:mirrorIndents w:val="0"/>
              <w:rPr>
                <w:rFonts w:cs="Arial"/>
                <w:color w:val="auto"/>
                <w:sz w:val="24"/>
              </w:rPr>
            </w:pPr>
            <w:r w:rsidRPr="2A714430">
              <w:rPr>
                <w:rFonts w:cs="Arial"/>
                <w:color w:val="auto"/>
                <w:sz w:val="24"/>
              </w:rPr>
              <w:lastRenderedPageBreak/>
              <w:t>Music</w:t>
            </w:r>
            <w:r w:rsidR="00B33364" w:rsidRPr="2A714430">
              <w:rPr>
                <w:rFonts w:cs="Arial"/>
                <w:color w:val="auto"/>
                <w:sz w:val="24"/>
              </w:rPr>
              <w:t xml:space="preserve"> outcomes:</w:t>
            </w:r>
          </w:p>
          <w:p w14:paraId="44899B17" w14:textId="77777777" w:rsidR="00844352" w:rsidRPr="00B33364" w:rsidRDefault="00844352" w:rsidP="00B33364">
            <w:pPr>
              <w:pStyle w:val="ListBullet"/>
              <w:spacing w:line="360" w:lineRule="auto"/>
              <w:rPr>
                <w:b w:val="0"/>
                <w:sz w:val="24"/>
                <w:lang w:eastAsia="zh-CN"/>
              </w:rPr>
            </w:pPr>
            <w:r w:rsidRPr="00B33364">
              <w:rPr>
                <w:b w:val="0"/>
                <w:sz w:val="24"/>
                <w:lang w:eastAsia="zh-CN"/>
              </w:rPr>
              <w:t xml:space="preserve">MUS2.1 – sings, plays and moves to a range </w:t>
            </w:r>
            <w:r w:rsidRPr="00B33364">
              <w:rPr>
                <w:b w:val="0"/>
                <w:sz w:val="24"/>
                <w:lang w:eastAsia="zh-CN"/>
              </w:rPr>
              <w:lastRenderedPageBreak/>
              <w:t>of music, demonstrating a basic knowledge of musical concepts.</w:t>
            </w:r>
          </w:p>
          <w:p w14:paraId="347AD380" w14:textId="77777777" w:rsidR="00844352" w:rsidRPr="00B33364" w:rsidRDefault="00844352" w:rsidP="00B33364">
            <w:pPr>
              <w:pStyle w:val="ListBullet"/>
              <w:spacing w:line="360" w:lineRule="auto"/>
              <w:rPr>
                <w:b w:val="0"/>
                <w:sz w:val="24"/>
                <w:lang w:eastAsia="zh-CN"/>
              </w:rPr>
            </w:pPr>
            <w:r w:rsidRPr="00B33364">
              <w:rPr>
                <w:b w:val="0"/>
                <w:bCs/>
                <w:sz w:val="24"/>
                <w:lang w:eastAsia="zh-CN"/>
              </w:rPr>
              <w:t>MUS2.2 – i</w:t>
            </w:r>
            <w:r w:rsidRPr="00B33364">
              <w:rPr>
                <w:b w:val="0"/>
                <w:sz w:val="24"/>
                <w:lang w:eastAsia="zh-CN"/>
              </w:rPr>
              <w:t>mprovises musical phrases, organises sounds and explains reasons for choices.</w:t>
            </w:r>
          </w:p>
          <w:p w14:paraId="4A601F1E" w14:textId="77777777" w:rsidR="00844352" w:rsidRPr="00B33364" w:rsidRDefault="00844352" w:rsidP="00B33364">
            <w:pPr>
              <w:pStyle w:val="ListBullet"/>
              <w:spacing w:line="360" w:lineRule="auto"/>
              <w:rPr>
                <w:b w:val="0"/>
                <w:sz w:val="24"/>
                <w:lang w:eastAsia="zh-CN"/>
              </w:rPr>
            </w:pPr>
            <w:r w:rsidRPr="00B33364">
              <w:rPr>
                <w:b w:val="0"/>
                <w:sz w:val="24"/>
                <w:lang w:eastAsia="zh-CN"/>
              </w:rPr>
              <w:t>MUS2.3 – uses commonly understood symbols to represent own work.</w:t>
            </w:r>
          </w:p>
          <w:p w14:paraId="5CF87CE2" w14:textId="77777777" w:rsidR="00844352" w:rsidRPr="00B75866" w:rsidRDefault="00844352" w:rsidP="00B33364">
            <w:pPr>
              <w:pStyle w:val="ListBullet"/>
              <w:spacing w:line="360" w:lineRule="auto"/>
              <w:rPr>
                <w:bCs/>
              </w:rPr>
            </w:pPr>
            <w:r w:rsidRPr="00B33364">
              <w:rPr>
                <w:b w:val="0"/>
                <w:bCs/>
                <w:sz w:val="24"/>
                <w:lang w:eastAsia="zh-CN"/>
              </w:rPr>
              <w:t>MUS2.4 – i</w:t>
            </w:r>
            <w:r w:rsidRPr="00B33364">
              <w:rPr>
                <w:b w:val="0"/>
                <w:sz w:val="24"/>
                <w:lang w:eastAsia="zh-CN"/>
              </w:rPr>
              <w:t>dentifies the use of musical concepts and musical symbols in a range of repertoire.</w:t>
            </w:r>
          </w:p>
        </w:tc>
        <w:tc>
          <w:tcPr>
            <w:tcW w:w="3495" w:type="dxa"/>
            <w:vAlign w:val="top"/>
          </w:tcPr>
          <w:p w14:paraId="5F35DA3F" w14:textId="6E40BB31" w:rsidR="00B33364" w:rsidRPr="00B33364" w:rsidRDefault="00B33364" w:rsidP="00B3336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CB2700">
              <w:rPr>
                <w:rFonts w:cs="Arial"/>
                <w:b/>
                <w:sz w:val="24"/>
                <w:lang w:eastAsia="zh-CN"/>
              </w:rPr>
              <w:lastRenderedPageBreak/>
              <w:t>Through a focus on</w:t>
            </w:r>
            <w:r w:rsidRPr="0070406F">
              <w:rPr>
                <w:rFonts w:cs="Arial"/>
                <w:sz w:val="24"/>
                <w:lang w:eastAsia="zh-CN"/>
              </w:rPr>
              <w:t xml:space="preserve"> </w:t>
            </w:r>
            <w:r w:rsidRPr="0070406F">
              <w:rPr>
                <w:rFonts w:cs="Arial"/>
                <w:b/>
                <w:sz w:val="24"/>
                <w:lang w:eastAsia="zh-CN"/>
              </w:rPr>
              <w:t>repertoire</w:t>
            </w:r>
            <w:r>
              <w:rPr>
                <w:rFonts w:cs="Arial"/>
                <w:sz w:val="24"/>
                <w:lang w:eastAsia="zh-CN"/>
              </w:rPr>
              <w:t>, students are l</w:t>
            </w:r>
            <w:r w:rsidRPr="0070406F">
              <w:rPr>
                <w:rFonts w:cs="Arial"/>
                <w:sz w:val="24"/>
                <w:lang w:eastAsia="zh-CN"/>
              </w:rPr>
              <w:t>earning musical concepts through performing, organ</w:t>
            </w:r>
            <w:r>
              <w:rPr>
                <w:rFonts w:cs="Arial"/>
                <w:sz w:val="24"/>
                <w:lang w:eastAsia="zh-CN"/>
              </w:rPr>
              <w:t xml:space="preserve">ising </w:t>
            </w:r>
            <w:r>
              <w:rPr>
                <w:rFonts w:cs="Arial"/>
                <w:sz w:val="24"/>
                <w:lang w:eastAsia="zh-CN"/>
              </w:rPr>
              <w:lastRenderedPageBreak/>
              <w:t>sound and listening in</w:t>
            </w:r>
            <w:r w:rsidRPr="0070406F">
              <w:rPr>
                <w:rFonts w:cs="Arial"/>
                <w:sz w:val="24"/>
                <w:lang w:eastAsia="zh-CN"/>
              </w:rPr>
              <w:t>:</w:t>
            </w:r>
          </w:p>
          <w:p w14:paraId="6DFF4847" w14:textId="7E06A005" w:rsidR="00844352" w:rsidRPr="00B33364" w:rsidRDefault="0084435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1 – movement and vocal music (speech and song)</w:t>
            </w:r>
          </w:p>
          <w:p w14:paraId="61ADB85D" w14:textId="77777777" w:rsidR="00844352" w:rsidRPr="00B33364" w:rsidRDefault="0084435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2 – movement and vocal music (speech and song)</w:t>
            </w:r>
          </w:p>
          <w:p w14:paraId="486096CF" w14:textId="41B3DD08" w:rsidR="00844352" w:rsidRPr="00B33364" w:rsidRDefault="68A0EE7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3</w:t>
            </w:r>
            <w:r w:rsidR="74DFB2E8" w:rsidRPr="00B33364">
              <w:rPr>
                <w:sz w:val="24"/>
                <w:lang w:eastAsia="zh-CN"/>
              </w:rPr>
              <w:t xml:space="preserve"> – movement</w:t>
            </w:r>
            <w:r w:rsidRPr="00B33364">
              <w:rPr>
                <w:sz w:val="24"/>
                <w:lang w:eastAsia="zh-CN"/>
              </w:rPr>
              <w:t>, vocal music and instrumental music</w:t>
            </w:r>
          </w:p>
          <w:p w14:paraId="322F8F93" w14:textId="77777777" w:rsidR="00844352" w:rsidRPr="00B75866" w:rsidRDefault="0084435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B33364">
              <w:rPr>
                <w:sz w:val="24"/>
                <w:lang w:eastAsia="zh-CN"/>
              </w:rPr>
              <w:t>Term 4 – movement, vocal music and instrumental music when composing or organising sound.</w:t>
            </w:r>
          </w:p>
        </w:tc>
        <w:tc>
          <w:tcPr>
            <w:tcW w:w="3705" w:type="dxa"/>
            <w:vAlign w:val="top"/>
          </w:tcPr>
          <w:p w14:paraId="691E1B49" w14:textId="5A67A7BF" w:rsidR="00844352" w:rsidRPr="00B33364" w:rsidRDefault="00844352" w:rsidP="008549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33364">
              <w:rPr>
                <w:rStyle w:val="Strong"/>
              </w:rPr>
              <w:lastRenderedPageBreak/>
              <w:t>Students learn to:</w:t>
            </w:r>
          </w:p>
          <w:p w14:paraId="07F5132B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 xml:space="preserve">perform a variety of music through singing, playing and moving, </w:t>
            </w:r>
            <w:r w:rsidRPr="00F5010E">
              <w:rPr>
                <w:sz w:val="24"/>
                <w:lang w:eastAsia="en-AU"/>
              </w:rPr>
              <w:lastRenderedPageBreak/>
              <w:t>demonstrating an understanding of the music </w:t>
            </w:r>
          </w:p>
          <w:p w14:paraId="512AA7E6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improvise, experiment, select and combine musical ideas to form simple musical structures and notate these ideas using commonly understood symbols </w:t>
            </w:r>
          </w:p>
          <w:p w14:paraId="11A84505" w14:textId="77777777" w:rsidR="00844352" w:rsidRPr="00F13044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F5010E">
              <w:rPr>
                <w:sz w:val="24"/>
                <w:lang w:eastAsia="en-AU"/>
              </w:rPr>
              <w:t>listen to, and appreciate, a range of repertoire showing some understanding of musical concepts.</w:t>
            </w:r>
          </w:p>
        </w:tc>
        <w:tc>
          <w:tcPr>
            <w:tcW w:w="3967" w:type="dxa"/>
            <w:vAlign w:val="top"/>
          </w:tcPr>
          <w:p w14:paraId="020560F0" w14:textId="0ADA3F96" w:rsidR="00844352" w:rsidRPr="00B33364" w:rsidRDefault="00844352" w:rsidP="008549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33364">
              <w:rPr>
                <w:rStyle w:val="Strong"/>
              </w:rPr>
              <w:lastRenderedPageBreak/>
              <w:t xml:space="preserve">Students learn about musical concepts: </w:t>
            </w:r>
          </w:p>
          <w:p w14:paraId="7098D34F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through recognising musical features of the </w:t>
            </w:r>
            <w:proofErr w:type="gramStart"/>
            <w:r w:rsidRPr="00F5010E">
              <w:rPr>
                <w:color w:val="000000"/>
                <w:sz w:val="24"/>
                <w:shd w:val="clear" w:color="auto" w:fill="EAEEFF"/>
                <w:lang w:eastAsia="en-AU"/>
              </w:rPr>
              <w:t>music</w:t>
            </w:r>
            <w:proofErr w:type="gramEnd"/>
            <w:r w:rsidRPr="00F5010E">
              <w:rPr>
                <w:sz w:val="24"/>
                <w:lang w:eastAsia="en-AU"/>
              </w:rPr>
              <w:t xml:space="preserve"> they </w:t>
            </w:r>
            <w:r w:rsidRPr="00F5010E">
              <w:rPr>
                <w:sz w:val="24"/>
                <w:lang w:eastAsia="en-AU"/>
              </w:rPr>
              <w:lastRenderedPageBreak/>
              <w:t>perform  </w:t>
            </w:r>
          </w:p>
          <w:p w14:paraId="6E47BF46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by organising sound, listening, performing and representing these ideas in traditional and non-traditional notation  </w:t>
            </w:r>
          </w:p>
          <w:p w14:paraId="4387394E" w14:textId="42BE840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  <w:lang w:eastAsia="en-AU"/>
              </w:rPr>
            </w:pPr>
            <w:r w:rsidRPr="23886442">
              <w:rPr>
                <w:sz w:val="24"/>
                <w:lang w:eastAsia="en-AU"/>
              </w:rPr>
              <w:t xml:space="preserve">by responding to music through performing and organising sound activities </w:t>
            </w:r>
            <w:r w:rsidR="7364BEAD" w:rsidRPr="23886442">
              <w:rPr>
                <w:sz w:val="24"/>
                <w:lang w:eastAsia="en-AU"/>
              </w:rPr>
              <w:t>and identifying features of this music.</w:t>
            </w:r>
          </w:p>
          <w:p w14:paraId="43FE0E11" w14:textId="3C4B1F4F" w:rsidR="00B33364" w:rsidRPr="00B33364" w:rsidRDefault="00B33364" w:rsidP="00B33364">
            <w:pPr>
              <w:spacing w:before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33364">
              <w:rPr>
                <w:rStyle w:val="Strong"/>
                <w:lang w:eastAsia="en-AU"/>
              </w:rPr>
              <w:t xml:space="preserve">Students will learn about the role of music in the world by:  </w:t>
            </w:r>
          </w:p>
          <w:p w14:paraId="45982044" w14:textId="233BB0E5" w:rsidR="00844352" w:rsidRPr="00B33364" w:rsidRDefault="0084435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B33364">
              <w:rPr>
                <w:sz w:val="24"/>
                <w:lang w:eastAsia="en-AU"/>
              </w:rPr>
              <w:t>understanding and appreciating the roles people play in music (performer, composer, listener) and that these people make conscious decisions about what they do.</w:t>
            </w:r>
          </w:p>
        </w:tc>
      </w:tr>
      <w:tr w:rsidR="00844352" w:rsidRPr="00B75866" w14:paraId="3C71F724" w14:textId="77777777" w:rsidTr="7C196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vAlign w:val="top"/>
          </w:tcPr>
          <w:p w14:paraId="6B3B3690" w14:textId="716E7CC9" w:rsidR="00844352" w:rsidRPr="00F13044" w:rsidRDefault="00844352" w:rsidP="7C196FFD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7C196FFD">
              <w:rPr>
                <w:rFonts w:cs="Arial"/>
                <w:sz w:val="24"/>
                <w:lang w:eastAsia="zh-CN"/>
              </w:rPr>
              <w:lastRenderedPageBreak/>
              <w:t>Drama</w:t>
            </w:r>
            <w:r w:rsidR="764D2366" w:rsidRPr="7C196FFD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32BF34D7" w14:textId="77777777" w:rsidR="00844352" w:rsidRPr="00E065CB" w:rsidRDefault="00844352" w:rsidP="00E065CB">
            <w:pPr>
              <w:pStyle w:val="ListBullet"/>
              <w:spacing w:line="360" w:lineRule="auto"/>
              <w:rPr>
                <w:b w:val="0"/>
                <w:sz w:val="24"/>
              </w:rPr>
            </w:pPr>
            <w:r w:rsidRPr="00E065CB">
              <w:rPr>
                <w:b w:val="0"/>
                <w:sz w:val="24"/>
              </w:rPr>
              <w:t>DRAS2.1 – takes on and sustains roles in a variety of drama forms to express meaning in a wide range of imagined situations.</w:t>
            </w:r>
          </w:p>
          <w:p w14:paraId="64606EF5" w14:textId="77777777" w:rsidR="00844352" w:rsidRPr="00E065CB" w:rsidRDefault="00844352" w:rsidP="00E065CB">
            <w:pPr>
              <w:pStyle w:val="ListBullet"/>
              <w:spacing w:line="360" w:lineRule="auto"/>
              <w:rPr>
                <w:b w:val="0"/>
                <w:sz w:val="24"/>
              </w:rPr>
            </w:pPr>
            <w:r w:rsidRPr="00E065CB">
              <w:rPr>
                <w:b w:val="0"/>
                <w:sz w:val="24"/>
              </w:rPr>
              <w:t>DRAS2.2 – builds the action of the drama by using the elements of drama, movement and voice skills.</w:t>
            </w:r>
          </w:p>
          <w:p w14:paraId="11BB130D" w14:textId="77777777" w:rsidR="00844352" w:rsidRPr="00E065CB" w:rsidRDefault="00844352" w:rsidP="00E065CB">
            <w:pPr>
              <w:pStyle w:val="ListBullet"/>
              <w:spacing w:line="360" w:lineRule="auto"/>
              <w:rPr>
                <w:b w:val="0"/>
                <w:sz w:val="24"/>
              </w:rPr>
            </w:pPr>
            <w:r w:rsidRPr="00E065CB">
              <w:rPr>
                <w:b w:val="0"/>
                <w:sz w:val="24"/>
              </w:rPr>
              <w:t>DRAS2.3 – sequences the action of the drama to create meaning for an audience.</w:t>
            </w:r>
          </w:p>
          <w:p w14:paraId="15A03568" w14:textId="7E81E77A" w:rsidR="00844352" w:rsidRPr="00B75866" w:rsidRDefault="68A0EE72" w:rsidP="00E065CB">
            <w:pPr>
              <w:pStyle w:val="ListBullet"/>
              <w:spacing w:line="360" w:lineRule="auto"/>
            </w:pPr>
            <w:r w:rsidRPr="00E065CB">
              <w:rPr>
                <w:b w:val="0"/>
                <w:sz w:val="24"/>
              </w:rPr>
              <w:t xml:space="preserve">DRAS2.4 – responds </w:t>
            </w:r>
            <w:r w:rsidR="28738D71" w:rsidRPr="00E065CB">
              <w:rPr>
                <w:b w:val="0"/>
                <w:sz w:val="24"/>
              </w:rPr>
              <w:t>to and</w:t>
            </w:r>
            <w:r w:rsidRPr="00E065CB">
              <w:rPr>
                <w:b w:val="0"/>
                <w:sz w:val="24"/>
              </w:rPr>
              <w:t xml:space="preserve"> interprets drama experiences </w:t>
            </w:r>
            <w:r w:rsidRPr="00E065CB">
              <w:rPr>
                <w:b w:val="0"/>
                <w:sz w:val="24"/>
              </w:rPr>
              <w:lastRenderedPageBreak/>
              <w:t>and performances.</w:t>
            </w:r>
          </w:p>
        </w:tc>
        <w:tc>
          <w:tcPr>
            <w:tcW w:w="3495" w:type="dxa"/>
            <w:vAlign w:val="top"/>
          </w:tcPr>
          <w:p w14:paraId="63EE2B77" w14:textId="5BDF4E9B" w:rsidR="00B33364" w:rsidRDefault="00B33364" w:rsidP="00854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B33364">
              <w:rPr>
                <w:rStyle w:val="Strong"/>
              </w:rPr>
              <w:lastRenderedPageBreak/>
              <w:t>Through a focus on dramatic forms,</w:t>
            </w:r>
            <w:r>
              <w:rPr>
                <w:rFonts w:cs="Arial"/>
                <w:sz w:val="24"/>
                <w:lang w:eastAsia="zh-CN"/>
              </w:rPr>
              <w:t xml:space="preserve"> students are learning </w:t>
            </w:r>
            <w:r w:rsidRPr="0070406F">
              <w:rPr>
                <w:rFonts w:cs="Arial"/>
                <w:sz w:val="24"/>
                <w:lang w:eastAsia="zh-CN"/>
              </w:rPr>
              <w:t>the elements of drama through making, performing and appreciating using of:</w:t>
            </w:r>
          </w:p>
          <w:p w14:paraId="1F5F4B99" w14:textId="7FA47A20" w:rsidR="00844352" w:rsidRPr="00E76195" w:rsidRDefault="002738F1" w:rsidP="00854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Year Three</w:t>
            </w:r>
            <w:r w:rsidR="00844352" w:rsidRPr="00E76195">
              <w:rPr>
                <w:rFonts w:cs="Arial"/>
                <w:b/>
                <w:sz w:val="24"/>
              </w:rPr>
              <w:t xml:space="preserve"> </w:t>
            </w:r>
          </w:p>
          <w:p w14:paraId="6FEA5369" w14:textId="77777777" w:rsidR="00844352" w:rsidRPr="00B33364" w:rsidRDefault="00844352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1 – improvisation, mime and movement</w:t>
            </w:r>
          </w:p>
          <w:p w14:paraId="67B11812" w14:textId="43A4A2AE" w:rsidR="00844352" w:rsidRPr="00B33364" w:rsidRDefault="00844352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33364">
              <w:rPr>
                <w:sz w:val="24"/>
                <w:lang w:eastAsia="zh-CN"/>
              </w:rPr>
              <w:t>Term 2 –</w:t>
            </w:r>
            <w:r w:rsidR="008535DA" w:rsidRPr="00B33364">
              <w:rPr>
                <w:sz w:val="24"/>
                <w:lang w:eastAsia="zh-CN"/>
              </w:rPr>
              <w:t xml:space="preserve"> </w:t>
            </w:r>
            <w:r w:rsidRPr="00B33364">
              <w:rPr>
                <w:sz w:val="24"/>
                <w:lang w:eastAsia="zh-CN"/>
              </w:rPr>
              <w:t xml:space="preserve">storytelling and </w:t>
            </w:r>
            <w:r w:rsidR="0036360C" w:rsidRPr="00B33364">
              <w:rPr>
                <w:sz w:val="24"/>
              </w:rPr>
              <w:t>readers’ theatre</w:t>
            </w:r>
            <w:r w:rsidR="5C81125A" w:rsidRPr="00B33364">
              <w:rPr>
                <w:sz w:val="24"/>
              </w:rPr>
              <w:t>.</w:t>
            </w:r>
          </w:p>
          <w:p w14:paraId="35777E35" w14:textId="77777777" w:rsidR="00844352" w:rsidRPr="00E76195" w:rsidRDefault="002738F1" w:rsidP="00854945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Year Four</w:t>
            </w:r>
          </w:p>
          <w:p w14:paraId="4AFC1E52" w14:textId="5F8E3DF0" w:rsidR="00844352" w:rsidRPr="00B33364" w:rsidRDefault="00844352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33364">
              <w:rPr>
                <w:sz w:val="24"/>
              </w:rPr>
              <w:t xml:space="preserve">Term 1 – puppetry and mask </w:t>
            </w:r>
          </w:p>
          <w:p w14:paraId="54943E2D" w14:textId="1A049A60" w:rsidR="00844352" w:rsidRPr="00B75866" w:rsidRDefault="00844352" w:rsidP="00B33364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364">
              <w:rPr>
                <w:sz w:val="24"/>
              </w:rPr>
              <w:t>Term 2 –</w:t>
            </w:r>
            <w:r w:rsidR="0036360C" w:rsidRPr="00B33364">
              <w:rPr>
                <w:sz w:val="24"/>
              </w:rPr>
              <w:t xml:space="preserve"> </w:t>
            </w:r>
            <w:proofErr w:type="spellStart"/>
            <w:r w:rsidR="0036360C" w:rsidRPr="00B33364">
              <w:rPr>
                <w:sz w:val="24"/>
              </w:rPr>
              <w:t>playbuilding</w:t>
            </w:r>
            <w:proofErr w:type="spellEnd"/>
            <w:r w:rsidR="0036360C" w:rsidRPr="00B33364">
              <w:rPr>
                <w:sz w:val="24"/>
              </w:rPr>
              <w:t xml:space="preserve"> </w:t>
            </w:r>
            <w:r w:rsidRPr="00B33364">
              <w:rPr>
                <w:sz w:val="24"/>
              </w:rPr>
              <w:t>and digital (video) drama</w:t>
            </w:r>
            <w:r w:rsidR="1AAD8A8F" w:rsidRPr="00B33364">
              <w:rPr>
                <w:sz w:val="24"/>
              </w:rPr>
              <w:t>.</w:t>
            </w:r>
          </w:p>
        </w:tc>
        <w:tc>
          <w:tcPr>
            <w:tcW w:w="3705" w:type="dxa"/>
            <w:vAlign w:val="top"/>
          </w:tcPr>
          <w:p w14:paraId="7E640A86" w14:textId="47821186" w:rsidR="00844352" w:rsidRPr="00B33364" w:rsidRDefault="00844352" w:rsidP="00854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B33364">
              <w:rPr>
                <w:rStyle w:val="Strong"/>
              </w:rPr>
              <w:t xml:space="preserve">Students learn to: </w:t>
            </w:r>
          </w:p>
          <w:p w14:paraId="04C2C1BC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express dramatic meaning by taking on and sustaining familiar and different roles and by selecting character-specific props, gestures and movements </w:t>
            </w:r>
          </w:p>
          <w:p w14:paraId="50EB171E" w14:textId="53C4ABDE" w:rsidR="00844352" w:rsidRPr="00F5010E" w:rsidRDefault="68A0EE7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5A8EBFAC">
              <w:rPr>
                <w:sz w:val="24"/>
                <w:lang w:eastAsia="en-AU"/>
              </w:rPr>
              <w:t>use the elements of drama to deepen the meaning of the drama and in discussing drama wor</w:t>
            </w:r>
            <w:r w:rsidR="56758F8A" w:rsidRPr="5A8EBFAC">
              <w:rPr>
                <w:sz w:val="24"/>
                <w:lang w:eastAsia="en-AU"/>
              </w:rPr>
              <w:t xml:space="preserve">k </w:t>
            </w:r>
          </w:p>
          <w:p w14:paraId="373C71D8" w14:textId="6C04BE07" w:rsidR="00844352" w:rsidRPr="00F5010E" w:rsidRDefault="68A0EE7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5A8EBFAC">
              <w:rPr>
                <w:sz w:val="24"/>
                <w:lang w:eastAsia="en-AU"/>
              </w:rPr>
              <w:t>consolidate interpretative and symbolic work in the drama forms of improvisation, movement, mime, storytelling, puppetry, mask and play building </w:t>
            </w:r>
          </w:p>
          <w:p w14:paraId="4E842666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 xml:space="preserve">devise drama using </w:t>
            </w:r>
            <w:r w:rsidRPr="00F5010E">
              <w:rPr>
                <w:sz w:val="24"/>
                <w:lang w:eastAsia="en-AU"/>
              </w:rPr>
              <w:lastRenderedPageBreak/>
              <w:t>narrative or episodic sequences in collaboration with others </w:t>
            </w:r>
          </w:p>
          <w:p w14:paraId="21363DA3" w14:textId="77777777" w:rsidR="00844352" w:rsidRPr="00F13044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5010E">
              <w:rPr>
                <w:sz w:val="24"/>
                <w:lang w:eastAsia="en-AU"/>
              </w:rPr>
              <w:t>interpret the meaning of their own drama and that of others.</w:t>
            </w:r>
          </w:p>
        </w:tc>
        <w:tc>
          <w:tcPr>
            <w:tcW w:w="3967" w:type="dxa"/>
            <w:vAlign w:val="top"/>
          </w:tcPr>
          <w:p w14:paraId="3B5A1C15" w14:textId="2C053AA7" w:rsidR="00844352" w:rsidRPr="00B33364" w:rsidRDefault="00844352" w:rsidP="00854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B33364">
              <w:rPr>
                <w:rStyle w:val="Strong"/>
              </w:rPr>
              <w:lastRenderedPageBreak/>
              <w:t xml:space="preserve">Students learn about: </w:t>
            </w:r>
          </w:p>
          <w:p w14:paraId="74B653C9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interpreting everyday situations throu</w:t>
            </w:r>
            <w:r>
              <w:rPr>
                <w:sz w:val="24"/>
                <w:lang w:eastAsia="en-AU"/>
              </w:rPr>
              <w:t>gh a range of drama elements (such as</w:t>
            </w:r>
            <w:r w:rsidRPr="00F5010E">
              <w:rPr>
                <w:sz w:val="24"/>
                <w:lang w:eastAsia="en-AU"/>
              </w:rPr>
              <w:t> tension, contrast, symbol, time, space, focus, mood) </w:t>
            </w:r>
          </w:p>
          <w:p w14:paraId="5CCFFA46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making decisions and asking questions which help to develop in-role depth and dramatic responses </w:t>
            </w:r>
          </w:p>
          <w:p w14:paraId="0924A769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acting in and devising drama from the perspective of drama maker and audience </w:t>
            </w:r>
          </w:p>
          <w:p w14:paraId="1B2D1E6E" w14:textId="77777777" w:rsidR="00844352" w:rsidRPr="00F5010E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appreciating drama by viewing others’ performances.</w:t>
            </w:r>
          </w:p>
          <w:p w14:paraId="672A6659" w14:textId="77777777" w:rsidR="00844352" w:rsidRPr="00F13044" w:rsidRDefault="00844352" w:rsidP="00854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</w:tr>
      <w:tr w:rsidR="00844352" w:rsidRPr="00B75866" w14:paraId="41E6115D" w14:textId="77777777" w:rsidTr="7C196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vAlign w:val="top"/>
          </w:tcPr>
          <w:p w14:paraId="026B5712" w14:textId="072649AD" w:rsidR="00844352" w:rsidRPr="00F13044" w:rsidRDefault="00844352" w:rsidP="7C196FFD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7C196FFD">
              <w:rPr>
                <w:rFonts w:cs="Arial"/>
                <w:sz w:val="24"/>
                <w:lang w:eastAsia="zh-CN"/>
              </w:rPr>
              <w:lastRenderedPageBreak/>
              <w:t>Dance</w:t>
            </w:r>
            <w:r w:rsidR="01B115F4" w:rsidRPr="7C196FFD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434CF237" w14:textId="77777777" w:rsidR="00844352" w:rsidRPr="00B33364" w:rsidRDefault="00844352" w:rsidP="00B33364">
            <w:pPr>
              <w:pStyle w:val="ListBullet"/>
              <w:spacing w:line="360" w:lineRule="auto"/>
              <w:rPr>
                <w:b w:val="0"/>
                <w:bCs/>
                <w:sz w:val="24"/>
              </w:rPr>
            </w:pPr>
            <w:r w:rsidRPr="00B33364">
              <w:rPr>
                <w:b w:val="0"/>
                <w:sz w:val="24"/>
              </w:rPr>
              <w:t>DAS2.1 – performs dances from a range of contexts, demonstrating movement skills, expressive qualities and an understanding of the elements of dance.</w:t>
            </w:r>
          </w:p>
          <w:p w14:paraId="2BC9A726" w14:textId="77777777" w:rsidR="00844352" w:rsidRPr="00B33364" w:rsidRDefault="00844352" w:rsidP="00B33364">
            <w:pPr>
              <w:pStyle w:val="ListBullet"/>
              <w:spacing w:line="360" w:lineRule="auto"/>
              <w:rPr>
                <w:b w:val="0"/>
                <w:bCs/>
                <w:sz w:val="24"/>
              </w:rPr>
            </w:pPr>
            <w:r w:rsidRPr="00B33364">
              <w:rPr>
                <w:b w:val="0"/>
                <w:sz w:val="24"/>
              </w:rPr>
              <w:t xml:space="preserve">DAS2.2 – explores, selects and combines movement using the elements of dance to </w:t>
            </w:r>
            <w:r w:rsidRPr="00B33364">
              <w:rPr>
                <w:b w:val="0"/>
                <w:sz w:val="24"/>
              </w:rPr>
              <w:lastRenderedPageBreak/>
              <w:t>communicate ideas, feelings or moods.</w:t>
            </w:r>
          </w:p>
          <w:p w14:paraId="0A37501D" w14:textId="06F57C56" w:rsidR="00844352" w:rsidRPr="00E065CB" w:rsidRDefault="00844352" w:rsidP="00854945">
            <w:pPr>
              <w:pStyle w:val="ListBullet"/>
              <w:spacing w:line="360" w:lineRule="auto"/>
              <w:rPr>
                <w:b w:val="0"/>
                <w:bCs/>
                <w:sz w:val="24"/>
              </w:rPr>
            </w:pPr>
            <w:r w:rsidRPr="00B33364">
              <w:rPr>
                <w:b w:val="0"/>
                <w:bCs/>
                <w:sz w:val="24"/>
              </w:rPr>
              <w:t>DAS2.3 – gives personal opinions about the use of elements and meaning in their own and others’ dances.</w:t>
            </w:r>
          </w:p>
        </w:tc>
        <w:tc>
          <w:tcPr>
            <w:tcW w:w="3495" w:type="dxa"/>
            <w:vAlign w:val="top"/>
          </w:tcPr>
          <w:p w14:paraId="51F129FE" w14:textId="1981205B" w:rsidR="00844352" w:rsidRPr="0070406F" w:rsidRDefault="00B33364" w:rsidP="008549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B33364">
              <w:rPr>
                <w:rStyle w:val="Strong"/>
              </w:rPr>
              <w:lastRenderedPageBreak/>
              <w:t>Through a focus on contexts,</w:t>
            </w:r>
            <w:r w:rsidRPr="00CB2700">
              <w:rPr>
                <w:rFonts w:cs="Arial"/>
                <w:b/>
                <w:sz w:val="24"/>
                <w:lang w:eastAsia="zh-CN"/>
              </w:rPr>
              <w:t xml:space="preserve"> </w:t>
            </w:r>
            <w:r w:rsidRPr="00163580">
              <w:rPr>
                <w:rFonts w:cs="Arial"/>
                <w:sz w:val="24"/>
                <w:lang w:eastAsia="zh-CN"/>
              </w:rPr>
              <w:t>students are l</w:t>
            </w:r>
            <w:r>
              <w:rPr>
                <w:rFonts w:cs="Arial"/>
                <w:sz w:val="24"/>
                <w:lang w:eastAsia="zh-CN"/>
              </w:rPr>
              <w:t xml:space="preserve">earning </w:t>
            </w:r>
            <w:r w:rsidRPr="0070406F">
              <w:rPr>
                <w:rFonts w:cs="Arial"/>
                <w:sz w:val="24"/>
                <w:lang w:eastAsia="zh-CN"/>
              </w:rPr>
              <w:t>the elements of dance through performing, composing and appreciating using such as:</w:t>
            </w:r>
          </w:p>
          <w:p w14:paraId="70B7EEE2" w14:textId="77777777" w:rsidR="00844352" w:rsidRPr="00E76195" w:rsidRDefault="002738F1" w:rsidP="008549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>
              <w:rPr>
                <w:rFonts w:cs="Arial"/>
                <w:b/>
                <w:sz w:val="24"/>
                <w:lang w:eastAsia="zh-CN"/>
              </w:rPr>
              <w:t>Year Three</w:t>
            </w:r>
          </w:p>
          <w:p w14:paraId="7AA000DC" w14:textId="77777777" w:rsidR="00844352" w:rsidRPr="00B33364" w:rsidRDefault="0084435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3 – community and cultural dances</w:t>
            </w:r>
          </w:p>
          <w:p w14:paraId="0A5399AC" w14:textId="64F70A61" w:rsidR="00844352" w:rsidRPr="00B33364" w:rsidRDefault="68A0EE7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4 – reflecting on an idea, stimulus, story, cultural or historical situation</w:t>
            </w:r>
            <w:r w:rsidR="23F90AA9" w:rsidRPr="00B33364">
              <w:rPr>
                <w:sz w:val="24"/>
                <w:lang w:eastAsia="zh-CN"/>
              </w:rPr>
              <w:t>s.</w:t>
            </w:r>
          </w:p>
          <w:p w14:paraId="249122D0" w14:textId="77777777" w:rsidR="00844352" w:rsidRPr="00E76195" w:rsidRDefault="002738F1" w:rsidP="008549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>
              <w:rPr>
                <w:rFonts w:cs="Arial"/>
                <w:b/>
                <w:sz w:val="24"/>
                <w:lang w:eastAsia="zh-CN"/>
              </w:rPr>
              <w:lastRenderedPageBreak/>
              <w:t>Year Four</w:t>
            </w:r>
          </w:p>
          <w:p w14:paraId="297BBC8C" w14:textId="77777777" w:rsidR="00844352" w:rsidRPr="00B33364" w:rsidRDefault="0084435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3 – personal, contemporary and historical situations</w:t>
            </w:r>
          </w:p>
          <w:p w14:paraId="6905F373" w14:textId="77777777" w:rsidR="00844352" w:rsidRPr="00B33364" w:rsidRDefault="00844352" w:rsidP="00B3336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B33364">
              <w:rPr>
                <w:sz w:val="24"/>
                <w:lang w:eastAsia="zh-CN"/>
              </w:rPr>
              <w:t>Term 4 – community, Australian, global cultures and identities.</w:t>
            </w:r>
          </w:p>
          <w:p w14:paraId="5DAB6C7B" w14:textId="77777777" w:rsidR="00844352" w:rsidRPr="00B75866" w:rsidRDefault="00844352" w:rsidP="00854945">
            <w:pPr>
              <w:widowControl/>
              <w:snapToGrid/>
              <w:spacing w:before="240" w:after="0"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</w:p>
        </w:tc>
        <w:tc>
          <w:tcPr>
            <w:tcW w:w="3705" w:type="dxa"/>
            <w:vAlign w:val="top"/>
          </w:tcPr>
          <w:p w14:paraId="752FF651" w14:textId="5472A3D6" w:rsidR="00844352" w:rsidRPr="00B33364" w:rsidRDefault="00844352" w:rsidP="008549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33364">
              <w:rPr>
                <w:rStyle w:val="Strong"/>
              </w:rPr>
              <w:lastRenderedPageBreak/>
              <w:t>Students learn to:</w:t>
            </w:r>
          </w:p>
          <w:p w14:paraId="0B4A3CA8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44352">
              <w:rPr>
                <w:sz w:val="24"/>
                <w:lang w:eastAsia="en-AU"/>
              </w:rPr>
              <w:t>sustain expressive qualities and movement skills to convey intent in a dance performance  </w:t>
            </w:r>
          </w:p>
          <w:p w14:paraId="1A7A20E6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44352">
              <w:rPr>
                <w:sz w:val="24"/>
                <w:lang w:eastAsia="en-AU"/>
              </w:rPr>
              <w:t>draw on the elements of dance to create movement content that relates clearly to the intended meaning of a dance </w:t>
            </w:r>
          </w:p>
          <w:p w14:paraId="7721C1E5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44352">
              <w:rPr>
                <w:sz w:val="24"/>
                <w:lang w:eastAsia="en-AU"/>
              </w:rPr>
              <w:t xml:space="preserve">use a range of ideas in the composition of dances </w:t>
            </w:r>
            <w:r w:rsidRPr="00844352">
              <w:rPr>
                <w:sz w:val="24"/>
                <w:lang w:eastAsia="en-AU"/>
              </w:rPr>
              <w:lastRenderedPageBreak/>
              <w:t>based on diverse stimuli </w:t>
            </w:r>
          </w:p>
          <w:p w14:paraId="32127A16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44352">
              <w:rPr>
                <w:sz w:val="24"/>
                <w:lang w:eastAsia="en-AU"/>
              </w:rPr>
              <w:t>talk and write about their own and others’ dances using dance vocabulary.</w:t>
            </w:r>
          </w:p>
        </w:tc>
        <w:tc>
          <w:tcPr>
            <w:tcW w:w="3967" w:type="dxa"/>
            <w:vAlign w:val="top"/>
          </w:tcPr>
          <w:p w14:paraId="0CD21E56" w14:textId="1CB76784" w:rsidR="00844352" w:rsidRPr="00B33364" w:rsidRDefault="00844352" w:rsidP="008549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33364">
              <w:rPr>
                <w:rStyle w:val="Strong"/>
              </w:rPr>
              <w:lastRenderedPageBreak/>
              <w:t>Students learn about:</w:t>
            </w:r>
          </w:p>
          <w:p w14:paraId="6DE03902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44352">
              <w:rPr>
                <w:sz w:val="24"/>
                <w:lang w:eastAsia="en-AU"/>
              </w:rPr>
              <w:t>the human body and movement as the raw material for dance as a performing art </w:t>
            </w:r>
          </w:p>
          <w:p w14:paraId="41BBDA4F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44352">
              <w:rPr>
                <w:sz w:val="24"/>
                <w:lang w:eastAsia="en-AU"/>
              </w:rPr>
              <w:t>the use of the elements of dance to make meaning in the creation of a dance, in a performance and for an audience  </w:t>
            </w:r>
          </w:p>
          <w:p w14:paraId="15FC2BE2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44352">
              <w:rPr>
                <w:sz w:val="24"/>
                <w:lang w:eastAsia="en-AU"/>
              </w:rPr>
              <w:t xml:space="preserve">how dance ideas can come from a diverse range of sources, including personal </w:t>
            </w:r>
            <w:r w:rsidRPr="00844352">
              <w:rPr>
                <w:sz w:val="24"/>
                <w:lang w:eastAsia="en-AU"/>
              </w:rPr>
              <w:lastRenderedPageBreak/>
              <w:t>experience and the wider world </w:t>
            </w:r>
          </w:p>
          <w:p w14:paraId="1DA90148" w14:textId="77777777" w:rsidR="00844352" w:rsidRPr="00844352" w:rsidRDefault="00844352" w:rsidP="00923326">
            <w:pPr>
              <w:pStyle w:val="ListBullet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844352">
              <w:rPr>
                <w:sz w:val="24"/>
                <w:lang w:eastAsia="en-AU"/>
              </w:rPr>
              <w:t>dance as it occurs in different places for a range of reasons and how dances can be about different things and elicit varying interpretations from audience members.</w:t>
            </w:r>
          </w:p>
        </w:tc>
      </w:tr>
    </w:tbl>
    <w:p w14:paraId="54FB4CCC" w14:textId="222A0D2E" w:rsidR="008535DA" w:rsidRDefault="3D20A0F3" w:rsidP="798D079A">
      <w:pPr>
        <w:pStyle w:val="Heading3"/>
        <w:rPr>
          <w:rFonts w:asciiTheme="minorHAnsi" w:eastAsiaTheme="minorEastAsia" w:hAnsiTheme="minorHAnsi" w:cstheme="minorBidi"/>
          <w:color w:val="000000" w:themeColor="text1"/>
        </w:rPr>
      </w:pPr>
      <w:r w:rsidRPr="798D079A">
        <w:rPr>
          <w:rFonts w:eastAsia="Arial"/>
          <w:color w:val="000000" w:themeColor="text1"/>
        </w:rPr>
        <w:lastRenderedPageBreak/>
        <w:t>Syllabus reference</w:t>
      </w:r>
    </w:p>
    <w:p w14:paraId="6A05A809" w14:textId="7F5D60BB" w:rsidR="008535DA" w:rsidRPr="00B33364" w:rsidRDefault="00B75953" w:rsidP="7C196FFD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3D20A0F3" w:rsidRPr="7C196FFD">
          <w:rPr>
            <w:rStyle w:val="Hyperlink"/>
            <w:rFonts w:eastAsia="Arial" w:cs="Arial"/>
          </w:rPr>
          <w:t>Creative Arts K – 6 Syllabus</w:t>
        </w:r>
      </w:hyperlink>
      <w:r w:rsidR="3D20A0F3" w:rsidRPr="7C196FFD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</w:p>
    <w:sectPr w:rsidR="008535DA" w:rsidRPr="00B33364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BBE3" w14:textId="77777777" w:rsidR="001374E9" w:rsidRDefault="001374E9" w:rsidP="00191F45">
      <w:r>
        <w:separator/>
      </w:r>
    </w:p>
    <w:p w14:paraId="41C8F396" w14:textId="77777777" w:rsidR="001374E9" w:rsidRDefault="001374E9"/>
    <w:p w14:paraId="72A3D3EC" w14:textId="77777777" w:rsidR="001374E9" w:rsidRDefault="001374E9"/>
    <w:p w14:paraId="0D0B940D" w14:textId="77777777" w:rsidR="001374E9" w:rsidRDefault="001374E9"/>
  </w:endnote>
  <w:endnote w:type="continuationSeparator" w:id="0">
    <w:p w14:paraId="0E27B00A" w14:textId="77777777" w:rsidR="001374E9" w:rsidRDefault="001374E9" w:rsidP="00191F45">
      <w:r>
        <w:continuationSeparator/>
      </w:r>
    </w:p>
    <w:p w14:paraId="60061E4C" w14:textId="77777777" w:rsidR="001374E9" w:rsidRDefault="001374E9"/>
    <w:p w14:paraId="44EAFD9C" w14:textId="77777777" w:rsidR="001374E9" w:rsidRDefault="001374E9"/>
    <w:p w14:paraId="4B94D5A5" w14:textId="77777777" w:rsidR="001374E9" w:rsidRDefault="00137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5B3A" w14:textId="65144DE3" w:rsidR="0082249F" w:rsidRPr="004D333E" w:rsidRDefault="0082249F" w:rsidP="004E678B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065CB">
      <w:rPr>
        <w:noProof/>
      </w:rPr>
      <w:t>4</w:t>
    </w:r>
    <w:r w:rsidRPr="002810D3">
      <w:fldChar w:fldCharType="end"/>
    </w:r>
    <w:r w:rsidRPr="002810D3">
      <w:tab/>
    </w:r>
    <w:r w:rsidR="000A55A2">
      <w:t xml:space="preserve">Creative arts </w:t>
    </w:r>
    <w:r w:rsidR="004E678B">
      <w:t xml:space="preserve">– Stage 2 – </w:t>
    </w:r>
    <w:r w:rsidR="000A55A2">
      <w:t>scope and sequence</w:t>
    </w:r>
    <w:r w:rsidR="004E678B">
      <w:t xml:space="preserve"> –</w:t>
    </w:r>
    <w:r w:rsidR="000A55A2">
      <w:t xml:space="preserve"> form, repertoire or context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86C7" w14:textId="1B4CD23E" w:rsidR="0082249F" w:rsidRPr="004D333E" w:rsidRDefault="0082249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E6B18">
      <w:rPr>
        <w:noProof/>
      </w:rPr>
      <w:t>May-21</w:t>
    </w:r>
    <w:r w:rsidRPr="002810D3">
      <w:fldChar w:fldCharType="end"/>
    </w:r>
    <w:r w:rsidR="00B75953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065C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77777777" w:rsidR="0082249F" w:rsidRDefault="470888F2" w:rsidP="00493120">
    <w:pPr>
      <w:pStyle w:val="Logo"/>
    </w:pPr>
    <w:r w:rsidRPr="5298644C">
      <w:rPr>
        <w:sz w:val="24"/>
        <w:szCs w:val="24"/>
      </w:rPr>
      <w:t>education.nsw.gov.au</w:t>
    </w:r>
    <w:bookmarkStart w:id="0" w:name="_GoBack"/>
    <w:bookmarkEnd w:id="0"/>
    <w:r w:rsidR="0082249F" w:rsidRPr="00791B72">
      <w:tab/>
    </w:r>
    <w:r w:rsidR="0082249F">
      <w:tab/>
    </w:r>
    <w:r w:rsidR="0082249F">
      <w:tab/>
    </w:r>
    <w:r w:rsidR="0082249F">
      <w:tab/>
    </w:r>
    <w:r w:rsidR="0082249F">
      <w:tab/>
    </w:r>
    <w:r w:rsidR="0082249F">
      <w:tab/>
    </w:r>
    <w:r w:rsidR="0082249F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1374E9" w:rsidRDefault="001374E9" w:rsidP="00191F45">
      <w:r>
        <w:separator/>
      </w:r>
    </w:p>
    <w:p w14:paraId="3656B9AB" w14:textId="77777777" w:rsidR="001374E9" w:rsidRDefault="001374E9"/>
    <w:p w14:paraId="45FB0818" w14:textId="77777777" w:rsidR="001374E9" w:rsidRDefault="001374E9"/>
    <w:p w14:paraId="049F31CB" w14:textId="77777777" w:rsidR="001374E9" w:rsidRDefault="001374E9"/>
  </w:footnote>
  <w:footnote w:type="continuationSeparator" w:id="0">
    <w:p w14:paraId="53128261" w14:textId="77777777" w:rsidR="001374E9" w:rsidRDefault="001374E9" w:rsidP="00191F45">
      <w:r>
        <w:continuationSeparator/>
      </w:r>
    </w:p>
    <w:p w14:paraId="62486C05" w14:textId="77777777" w:rsidR="001374E9" w:rsidRDefault="001374E9"/>
    <w:p w14:paraId="4101652C" w14:textId="77777777" w:rsidR="001374E9" w:rsidRDefault="001374E9"/>
    <w:p w14:paraId="4B99056E" w14:textId="77777777" w:rsidR="001374E9" w:rsidRDefault="00137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82249F" w:rsidRDefault="0082249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7FEB2AFD"/>
    <w:multiLevelType w:val="hybridMultilevel"/>
    <w:tmpl w:val="CDFCD082"/>
    <w:lvl w:ilvl="0" w:tplc="0E3ED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A8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1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6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0E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8C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EE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AA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55D9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872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74E9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47A"/>
    <w:rsid w:val="001C4BEC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4138"/>
    <w:rsid w:val="00266738"/>
    <w:rsid w:val="00266D0C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97975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B225F"/>
    <w:rsid w:val="003B3CB0"/>
    <w:rsid w:val="003B7BBB"/>
    <w:rsid w:val="003C0FB3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E6B18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D3D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78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06F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51C8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67D0"/>
    <w:rsid w:val="008470D0"/>
    <w:rsid w:val="008505DC"/>
    <w:rsid w:val="008509F0"/>
    <w:rsid w:val="00851875"/>
    <w:rsid w:val="00852357"/>
    <w:rsid w:val="00852B7B"/>
    <w:rsid w:val="008535DA"/>
    <w:rsid w:val="0085448C"/>
    <w:rsid w:val="00854945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326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961"/>
    <w:rsid w:val="00927DB3"/>
    <w:rsid w:val="00927E08"/>
    <w:rsid w:val="00930D17"/>
    <w:rsid w:val="00930DAF"/>
    <w:rsid w:val="00930ED6"/>
    <w:rsid w:val="00931206"/>
    <w:rsid w:val="009316E2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234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364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5953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5CB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C8C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1EA"/>
    <w:rsid w:val="00FF5EC7"/>
    <w:rsid w:val="00FF7815"/>
    <w:rsid w:val="00FF7892"/>
    <w:rsid w:val="01B115F4"/>
    <w:rsid w:val="023AA24D"/>
    <w:rsid w:val="0416C6B4"/>
    <w:rsid w:val="04404DC9"/>
    <w:rsid w:val="07C0C08E"/>
    <w:rsid w:val="09120B55"/>
    <w:rsid w:val="0A028548"/>
    <w:rsid w:val="0E300212"/>
    <w:rsid w:val="0E8625E6"/>
    <w:rsid w:val="10100014"/>
    <w:rsid w:val="1384DD10"/>
    <w:rsid w:val="166BACB1"/>
    <w:rsid w:val="16F1D69E"/>
    <w:rsid w:val="172ED6EA"/>
    <w:rsid w:val="1AAD8A8F"/>
    <w:rsid w:val="1B524D19"/>
    <w:rsid w:val="1E68C743"/>
    <w:rsid w:val="1F3C1071"/>
    <w:rsid w:val="1F96E559"/>
    <w:rsid w:val="20563E99"/>
    <w:rsid w:val="206D3A64"/>
    <w:rsid w:val="23886442"/>
    <w:rsid w:val="23F90AA9"/>
    <w:rsid w:val="25619752"/>
    <w:rsid w:val="28738D71"/>
    <w:rsid w:val="28CD1CE9"/>
    <w:rsid w:val="2A714430"/>
    <w:rsid w:val="2DE0E612"/>
    <w:rsid w:val="2E080463"/>
    <w:rsid w:val="2E4D3671"/>
    <w:rsid w:val="2EAA26CD"/>
    <w:rsid w:val="2FC82CF8"/>
    <w:rsid w:val="353BBA2E"/>
    <w:rsid w:val="367A4CAF"/>
    <w:rsid w:val="38ED8402"/>
    <w:rsid w:val="3D20A0F3"/>
    <w:rsid w:val="3EE4CE24"/>
    <w:rsid w:val="41487039"/>
    <w:rsid w:val="41917E48"/>
    <w:rsid w:val="41D50B3D"/>
    <w:rsid w:val="427206F3"/>
    <w:rsid w:val="45DE4BE1"/>
    <w:rsid w:val="45F4A41D"/>
    <w:rsid w:val="46B7FA03"/>
    <w:rsid w:val="470888F2"/>
    <w:rsid w:val="49793F0A"/>
    <w:rsid w:val="4AC77EB2"/>
    <w:rsid w:val="4C875DBD"/>
    <w:rsid w:val="4E0773C6"/>
    <w:rsid w:val="5298644C"/>
    <w:rsid w:val="5308D709"/>
    <w:rsid w:val="532C544E"/>
    <w:rsid w:val="55CEF62B"/>
    <w:rsid w:val="560D7F7A"/>
    <w:rsid w:val="56758F8A"/>
    <w:rsid w:val="5713F004"/>
    <w:rsid w:val="57E69D14"/>
    <w:rsid w:val="58AA8791"/>
    <w:rsid w:val="5902E867"/>
    <w:rsid w:val="593ED591"/>
    <w:rsid w:val="59826D75"/>
    <w:rsid w:val="5A8EBFAC"/>
    <w:rsid w:val="5C81125A"/>
    <w:rsid w:val="5D67FEF3"/>
    <w:rsid w:val="5DCD01E0"/>
    <w:rsid w:val="5DD6598A"/>
    <w:rsid w:val="5FAF017E"/>
    <w:rsid w:val="6032BBED"/>
    <w:rsid w:val="610B6BB6"/>
    <w:rsid w:val="610D019A"/>
    <w:rsid w:val="62931A62"/>
    <w:rsid w:val="657DCD25"/>
    <w:rsid w:val="66CBB67D"/>
    <w:rsid w:val="67BBDB74"/>
    <w:rsid w:val="68A0EE72"/>
    <w:rsid w:val="6B3C4F26"/>
    <w:rsid w:val="6C7924F3"/>
    <w:rsid w:val="70597066"/>
    <w:rsid w:val="706F52E3"/>
    <w:rsid w:val="707BFCB1"/>
    <w:rsid w:val="71AB90AA"/>
    <w:rsid w:val="720130BE"/>
    <w:rsid w:val="72E86677"/>
    <w:rsid w:val="7364BEAD"/>
    <w:rsid w:val="73911128"/>
    <w:rsid w:val="74382B93"/>
    <w:rsid w:val="74A057B7"/>
    <w:rsid w:val="74DFB2E8"/>
    <w:rsid w:val="75DCDC7D"/>
    <w:rsid w:val="75EF9849"/>
    <w:rsid w:val="76240ADB"/>
    <w:rsid w:val="764D2366"/>
    <w:rsid w:val="76B11A15"/>
    <w:rsid w:val="77449BE0"/>
    <w:rsid w:val="798D079A"/>
    <w:rsid w:val="7AB9C585"/>
    <w:rsid w:val="7AD9B21B"/>
    <w:rsid w:val="7BB719A3"/>
    <w:rsid w:val="7C196FFD"/>
    <w:rsid w:val="7D8CA171"/>
    <w:rsid w:val="7DC0AD8C"/>
    <w:rsid w:val="7F10F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51ED96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55A76"/>
  </w:style>
  <w:style w:type="character" w:customStyle="1" w:styleId="eop">
    <w:name w:val="eop"/>
    <w:basedOn w:val="DefaultParagraphFont"/>
    <w:rsid w:val="0065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8ED72-537E-4B66-AD30-6127A6CD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f22ae07-4b50-4d28-b3d3-46db0949236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13042B-FBB2-4913-B61B-FE13D3AB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2 semester-based – focus on form, repertoire or contexts</vt:lpstr>
    </vt:vector>
  </TitlesOfParts>
  <Manager/>
  <Company>NSW Department of Education</Company>
  <LinksUpToDate>false</LinksUpToDate>
  <CharactersWithSpaces>9441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2 semester-based – focus on form, repertoire or contexts</dc:title>
  <dc:subject/>
  <dc:creator>NSW Department of Education</dc:creator>
  <cp:keywords/>
  <dc:description/>
  <cp:lastModifiedBy>Jill Andrew</cp:lastModifiedBy>
  <cp:revision>28</cp:revision>
  <cp:lastPrinted>2019-09-30T07:42:00Z</cp:lastPrinted>
  <dcterms:created xsi:type="dcterms:W3CDTF">2020-11-17T03:31:00Z</dcterms:created>
  <dcterms:modified xsi:type="dcterms:W3CDTF">2021-05-21T00:25:00Z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