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81E04" w14:textId="28E1D2B0" w:rsidR="00456E6D" w:rsidRDefault="00806243" w:rsidP="000549D5">
      <w:pPr>
        <w:pStyle w:val="Heading1"/>
      </w:pPr>
      <w:r>
        <w:t>Deepening</w:t>
      </w:r>
      <w:r w:rsidR="000549D5">
        <w:t xml:space="preserve"> phase</w:t>
      </w:r>
      <w:r w:rsidR="00812143">
        <w:t xml:space="preserve"> – </w:t>
      </w:r>
      <w:bookmarkStart w:id="0" w:name="_Introduction_to_this"/>
      <w:bookmarkEnd w:id="0"/>
      <w:r w:rsidR="00EE3C21">
        <w:t xml:space="preserve">English Advanced Module </w:t>
      </w:r>
      <w:r>
        <w:t>C</w:t>
      </w:r>
    </w:p>
    <w:p w14:paraId="447D5B21" w14:textId="72AD011D" w:rsidR="000549D5" w:rsidRDefault="000549D5" w:rsidP="000549D5">
      <w:r w:rsidRPr="000549D5">
        <w:rPr>
          <w:rStyle w:val="Strong"/>
        </w:rPr>
        <w:t>Module case study</w:t>
      </w:r>
      <w:r>
        <w:t xml:space="preserve"> – </w:t>
      </w:r>
      <w:r w:rsidR="00EE3C21">
        <w:t>Year 12</w:t>
      </w:r>
      <w:r>
        <w:t xml:space="preserve"> Module </w:t>
      </w:r>
      <w:r w:rsidR="00806243">
        <w:t>C</w:t>
      </w:r>
      <w:r>
        <w:t xml:space="preserve"> – </w:t>
      </w:r>
      <w:r w:rsidR="00806243">
        <w:t>The Craft of Writing</w:t>
      </w:r>
    </w:p>
    <w:p w14:paraId="60220436" w14:textId="002309C6" w:rsidR="000549D5" w:rsidRDefault="000549D5" w:rsidP="000549D5">
      <w:pPr>
        <w:rPr>
          <w:szCs w:val="22"/>
        </w:rPr>
      </w:pPr>
      <w:r w:rsidRPr="000549D5">
        <w:rPr>
          <w:rStyle w:val="Strong"/>
        </w:rPr>
        <w:t>Case study text</w:t>
      </w:r>
      <w:r>
        <w:t xml:space="preserve"> – </w:t>
      </w:r>
      <w:bookmarkStart w:id="1" w:name="_Hlk52360928"/>
      <w:r w:rsidR="00F35498">
        <w:t xml:space="preserve">Alfred Lord </w:t>
      </w:r>
      <w:r w:rsidR="00F35498" w:rsidRPr="00F35498">
        <w:t>Tennyson, ‘The Lady of Shal</w:t>
      </w:r>
      <w:r w:rsidR="008A50B8">
        <w:t>ot</w:t>
      </w:r>
      <w:r w:rsidR="00F35498" w:rsidRPr="00F35498">
        <w:t>t’</w:t>
      </w:r>
      <w:r w:rsidR="00701F0B">
        <w:t xml:space="preserve"> and Kim Cheng </w:t>
      </w:r>
      <w:proofErr w:type="spellStart"/>
      <w:r w:rsidR="00701F0B">
        <w:t>Boey</w:t>
      </w:r>
      <w:proofErr w:type="spellEnd"/>
      <w:r w:rsidR="00701F0B">
        <w:t>, ‘Stamp Collecting’</w:t>
      </w:r>
      <w:bookmarkEnd w:id="1"/>
    </w:p>
    <w:p w14:paraId="52DA5EC4" w14:textId="055E6685" w:rsidR="000549D5" w:rsidRPr="000549D5" w:rsidRDefault="000549D5" w:rsidP="000549D5">
      <w:r w:rsidRPr="00C25B8F">
        <w:rPr>
          <w:rStyle w:val="Strong"/>
          <w:lang w:eastAsia="zh-CN"/>
        </w:rPr>
        <w:t>Tech</w:t>
      </w:r>
      <w:r>
        <w:rPr>
          <w:rStyle w:val="Strong"/>
          <w:lang w:eastAsia="zh-CN"/>
        </w:rPr>
        <w:t xml:space="preserve">nology focus </w:t>
      </w:r>
      <w:r w:rsidRPr="00C25B8F">
        <w:t xml:space="preserve">– </w:t>
      </w:r>
      <w:bookmarkStart w:id="2" w:name="_Hlk52360960"/>
      <w:r w:rsidR="007A3C07">
        <w:t>using a Learning Management Syste</w:t>
      </w:r>
      <w:r w:rsidR="00F440BB">
        <w:t>m to encourage sharing of work and feedback</w:t>
      </w:r>
      <w:bookmarkEnd w:id="2"/>
    </w:p>
    <w:p w14:paraId="248DE5EE" w14:textId="77777777" w:rsidR="00EE3C21" w:rsidRPr="00701B44" w:rsidRDefault="00EE3C21" w:rsidP="00EE3C21">
      <w:pPr>
        <w:pStyle w:val="FeatureBox2"/>
      </w:pPr>
      <w:r>
        <w:rPr>
          <w:rStyle w:val="Strong"/>
        </w:rPr>
        <w:t>T</w:t>
      </w:r>
      <w:r w:rsidRPr="393AD82A">
        <w:rPr>
          <w:rStyle w:val="Strong"/>
        </w:rPr>
        <w:t>eacher</w:t>
      </w:r>
      <w:r>
        <w:rPr>
          <w:rStyle w:val="Strong"/>
        </w:rPr>
        <w:t xml:space="preserve"> </w:t>
      </w:r>
      <w:r w:rsidRPr="00EE3C21">
        <w:rPr>
          <w:rStyle w:val="Strong"/>
        </w:rPr>
        <w:t xml:space="preserve">advice – </w:t>
      </w:r>
      <w:r w:rsidRPr="00EE3C21">
        <w:rPr>
          <w:rStyle w:val="Strong"/>
          <w:b w:val="0"/>
        </w:rPr>
        <w:t>The</w:t>
      </w:r>
      <w:r w:rsidRPr="00EE3C21">
        <w:rPr>
          <w:rStyle w:val="Strong"/>
        </w:rPr>
        <w:t xml:space="preserve"> </w:t>
      </w:r>
      <w:r w:rsidRPr="00EE3C21">
        <w:rPr>
          <w:color w:val="000000" w:themeColor="text1"/>
        </w:rPr>
        <w:t>Stage</w:t>
      </w:r>
      <w:r>
        <w:rPr>
          <w:color w:val="000000" w:themeColor="text1"/>
        </w:rPr>
        <w:t xml:space="preserve"> 6 phases</w:t>
      </w:r>
      <w:r w:rsidRPr="00A460E1">
        <w:rPr>
          <w:color w:val="000000" w:themeColor="text1"/>
        </w:rPr>
        <w:t xml:space="preserve"> project has been developed to support teachers in the structuring of teachi</w:t>
      </w:r>
      <w:r>
        <w:rPr>
          <w:color w:val="000000" w:themeColor="text1"/>
        </w:rPr>
        <w:t>ng and learning activities for S</w:t>
      </w:r>
      <w:r w:rsidRPr="00A460E1">
        <w:rPr>
          <w:color w:val="000000" w:themeColor="text1"/>
        </w:rPr>
        <w:t xml:space="preserve">tage 6 units. </w:t>
      </w:r>
      <w:r w:rsidRPr="00701B44">
        <w:t>In the typical eight-week timeframe of a unit, a teacher may employ a range of these phases in order to meet outcomes, cover content and prepare for assessment.</w:t>
      </w:r>
    </w:p>
    <w:p w14:paraId="72BAA078" w14:textId="5187DE24" w:rsidR="00EE3C21" w:rsidRPr="00701B44" w:rsidRDefault="00EE3C21" w:rsidP="00EE3C21">
      <w:pPr>
        <w:pStyle w:val="FeatureBox2"/>
      </w:pPr>
      <w:r w:rsidRPr="00701B44">
        <w:t xml:space="preserve">The term ‘phase’ helps to focus planning by identifying the specific purpose of each section within a teaching program. The phases are closely aligned to the </w:t>
      </w:r>
      <w:r>
        <w:t>English t</w:t>
      </w:r>
      <w:r w:rsidRPr="006D60E6">
        <w:t xml:space="preserve">extual </w:t>
      </w:r>
      <w:r>
        <w:t>c</w:t>
      </w:r>
      <w:r w:rsidRPr="006D60E6">
        <w:t>oncept</w:t>
      </w:r>
      <w:r w:rsidRPr="00701B44">
        <w:t xml:space="preserve"> ‘learning processes’ of </w:t>
      </w:r>
      <w:r>
        <w:t>u</w:t>
      </w:r>
      <w:r w:rsidRPr="006D60E6">
        <w:t>nder</w:t>
      </w:r>
      <w:r>
        <w:t>standing, engaging p</w:t>
      </w:r>
      <w:r w:rsidRPr="00701B44">
        <w:t xml:space="preserve">ersonally, </w:t>
      </w:r>
      <w:r>
        <w:t>c</w:t>
      </w:r>
      <w:r w:rsidRPr="00701B44">
        <w:t xml:space="preserve">onnecting, </w:t>
      </w:r>
      <w:r>
        <w:t>e</w:t>
      </w:r>
      <w:r w:rsidRPr="00701B44">
        <w:t>ng</w:t>
      </w:r>
      <w:r>
        <w:t>aging critically, e</w:t>
      </w:r>
      <w:r w:rsidRPr="00701B44">
        <w:t xml:space="preserve">xperimenting, and </w:t>
      </w:r>
      <w:r>
        <w:t>r</w:t>
      </w:r>
      <w:r w:rsidRPr="00701B44">
        <w:t>eflecting. As such each phase focuses teacher and student attention onto the learning intentio</w:t>
      </w:r>
      <w:r w:rsidR="000961E4">
        <w:t>ns of each sequence of lessons.</w:t>
      </w:r>
    </w:p>
    <w:p w14:paraId="01474263" w14:textId="77777777" w:rsidR="00225F1E" w:rsidRDefault="00EE3C21" w:rsidP="00225F1E">
      <w:pPr>
        <w:pStyle w:val="FeatureBox2"/>
      </w:pPr>
      <w:r w:rsidRPr="00701B44">
        <w:t>Each phase lesson sequence is structured as a case study utilising a module and a prescribed text. However, the teaching and learning activities within the case study could be easi</w:t>
      </w:r>
      <w:r w:rsidR="000961E4">
        <w:t>ly adapted to any Stage 6 unit.</w:t>
      </w:r>
    </w:p>
    <w:p w14:paraId="1D60F953" w14:textId="1A77CEDA" w:rsidR="00EE3C21" w:rsidRDefault="00EE3C21" w:rsidP="00225F1E">
      <w:pPr>
        <w:pStyle w:val="Heading2"/>
      </w:pPr>
      <w:r>
        <w:t xml:space="preserve">Rationale for the </w:t>
      </w:r>
      <w:r w:rsidR="00806243">
        <w:t>‘deepening’</w:t>
      </w:r>
      <w:r>
        <w:t xml:space="preserve"> phase</w:t>
      </w:r>
    </w:p>
    <w:p w14:paraId="1F45E098" w14:textId="020CC458" w:rsidR="00EE3C21" w:rsidRPr="00B60A8D" w:rsidRDefault="00701F0B" w:rsidP="00EE3C21">
      <w:pPr>
        <w:rPr>
          <w:b/>
          <w:bCs/>
        </w:rPr>
      </w:pPr>
      <w:r w:rsidRPr="00701F0B">
        <w:t>The ‘</w:t>
      </w:r>
      <w:r>
        <w:t>d</w:t>
      </w:r>
      <w:r w:rsidRPr="00701F0B">
        <w:t>eepening text and module understanding’ phase is intended to extend a student’s knowledge of the prescribed text/s and module</w:t>
      </w:r>
      <w:r w:rsidR="00224E9A">
        <w:t xml:space="preserve"> through the processes of responding and composing</w:t>
      </w:r>
      <w:r w:rsidRPr="00701F0B">
        <w:t xml:space="preserve">. In this phase, students draw on their knowledge of the text/s developed through the </w:t>
      </w:r>
      <w:r w:rsidRPr="00701F0B">
        <w:lastRenderedPageBreak/>
        <w:t>‘</w:t>
      </w:r>
      <w:r>
        <w:t>c</w:t>
      </w:r>
      <w:r w:rsidRPr="00701F0B">
        <w:t xml:space="preserve">ritical study of text’ phase to explore the text – its ideas, forms and features, context and responses – in </w:t>
      </w:r>
      <w:r w:rsidR="00224E9A">
        <w:t>the role of a composer themselves</w:t>
      </w:r>
      <w:r w:rsidRPr="00701F0B">
        <w:t xml:space="preserve">. Students will deepen their understanding and appreciation of the choices made by the composer to shape meaning and how all decisions work together to build textual integrity. Further, students will build on their understanding of the different ways a text can be valued within the focus of the module.  This phase will allow a student to develop an informed understanding, knowledge and appreciation of the text and the module, including through opportunities to respond both critically and creatively. This will facilitate students to develop of an informed personal interpretation and response to the text, which are critical for success in the HSC examinations. The </w:t>
      </w:r>
      <w:r w:rsidR="000729C2" w:rsidRPr="000729C2">
        <w:t xml:space="preserve">English textual concepts </w:t>
      </w:r>
      <w:r w:rsidR="000729C2">
        <w:t>(</w:t>
      </w:r>
      <w:r w:rsidRPr="00701F0B">
        <w:t>ETC</w:t>
      </w:r>
      <w:r w:rsidR="000729C2">
        <w:t>)</w:t>
      </w:r>
      <w:r w:rsidRPr="00701F0B">
        <w:t xml:space="preserve"> learning processes, particularly ‘engaging critically’, ‘understanding’ and ‘experimenting’, are therefore fundamental</w:t>
      </w:r>
      <w:r>
        <w:t xml:space="preserve"> to this phase and its objective of helping students to meet</w:t>
      </w:r>
      <w:r w:rsidRPr="00701F0B">
        <w:t xml:space="preserve"> the goals of the Year 12 Advanced Craft of Writing Module.</w:t>
      </w:r>
    </w:p>
    <w:p w14:paraId="49CE0BBC" w14:textId="7D34A00D" w:rsidR="00037A8B" w:rsidRDefault="00DD04E0" w:rsidP="00EE3C21">
      <w:pPr>
        <w:pStyle w:val="Heading3"/>
      </w:pPr>
      <w:r>
        <w:t>Learning i</w:t>
      </w:r>
      <w:r w:rsidR="00037A8B">
        <w:t>ntentions</w:t>
      </w:r>
    </w:p>
    <w:p w14:paraId="00A4F8DA" w14:textId="77777777" w:rsidR="00037A8B" w:rsidRDefault="00037A8B" w:rsidP="00037A8B">
      <w:pPr>
        <w:rPr>
          <w:szCs w:val="22"/>
        </w:rPr>
      </w:pPr>
      <w:r>
        <w:rPr>
          <w:szCs w:val="22"/>
        </w:rPr>
        <w:t>Students will:</w:t>
      </w:r>
    </w:p>
    <w:p w14:paraId="3FC11E75" w14:textId="473683D5" w:rsidR="00701F0B" w:rsidRPr="00701F0B" w:rsidRDefault="00701F0B" w:rsidP="00701F0B">
      <w:pPr>
        <w:pStyle w:val="ListBullet"/>
      </w:pPr>
      <w:r>
        <w:t>e</w:t>
      </w:r>
      <w:r w:rsidRPr="00701F0B">
        <w:t xml:space="preserve">xplore a range of discursive and imaginative texts to </w:t>
      </w:r>
      <w:r w:rsidR="00E04187">
        <w:t>assess ho</w:t>
      </w:r>
      <w:r w:rsidR="00AE117B">
        <w:t>w</w:t>
      </w:r>
      <w:r w:rsidR="00E04187">
        <w:t xml:space="preserve"> key features create textual integrity</w:t>
      </w:r>
    </w:p>
    <w:p w14:paraId="6EBA4D49" w14:textId="1207365E" w:rsidR="00701F0B" w:rsidRPr="00701F0B" w:rsidRDefault="00701F0B" w:rsidP="00701F0B">
      <w:pPr>
        <w:pStyle w:val="ListBullet"/>
      </w:pPr>
      <w:r>
        <w:t>d</w:t>
      </w:r>
      <w:r w:rsidRPr="00701F0B">
        <w:t>eepen their understanding of their C</w:t>
      </w:r>
      <w:r>
        <w:t>raft of Writing</w:t>
      </w:r>
      <w:r w:rsidRPr="00701F0B">
        <w:t xml:space="preserve"> prescribed poems</w:t>
      </w:r>
    </w:p>
    <w:p w14:paraId="7C33E11A" w14:textId="6E4BA12C" w:rsidR="00701F0B" w:rsidRPr="00701F0B" w:rsidRDefault="00701F0B" w:rsidP="00701F0B">
      <w:pPr>
        <w:pStyle w:val="ListBullet"/>
      </w:pPr>
      <w:r>
        <w:t>e</w:t>
      </w:r>
      <w:r w:rsidRPr="00701F0B">
        <w:t>xperiment with a range of literary devices in their own texts</w:t>
      </w:r>
    </w:p>
    <w:p w14:paraId="5259FBA6" w14:textId="3AD7B10B" w:rsidR="00701F0B" w:rsidRDefault="00701F0B" w:rsidP="00701F0B">
      <w:pPr>
        <w:pStyle w:val="ListBullet"/>
      </w:pPr>
      <w:proofErr w:type="gramStart"/>
      <w:r>
        <w:t>r</w:t>
      </w:r>
      <w:r w:rsidRPr="00701F0B">
        <w:t>eflect</w:t>
      </w:r>
      <w:proofErr w:type="gramEnd"/>
      <w:r w:rsidRPr="00701F0B">
        <w:t xml:space="preserve"> on their own and others texts</w:t>
      </w:r>
      <w:r w:rsidR="000729C2">
        <w:t>.</w:t>
      </w:r>
    </w:p>
    <w:p w14:paraId="4CAC68F8" w14:textId="1A7695B5" w:rsidR="00037A8B" w:rsidRDefault="00DD04E0" w:rsidP="00037A8B">
      <w:pPr>
        <w:pStyle w:val="Heading3"/>
      </w:pPr>
      <w:r>
        <w:t>Success c</w:t>
      </w:r>
      <w:r w:rsidR="00037A8B">
        <w:t>riteria</w:t>
      </w:r>
    </w:p>
    <w:p w14:paraId="0D43D707" w14:textId="77777777" w:rsidR="00037A8B" w:rsidRDefault="00037A8B" w:rsidP="00037A8B">
      <w:pPr>
        <w:rPr>
          <w:szCs w:val="22"/>
        </w:rPr>
      </w:pPr>
      <w:r>
        <w:rPr>
          <w:szCs w:val="22"/>
        </w:rPr>
        <w:t>Students will be able to:</w:t>
      </w:r>
    </w:p>
    <w:p w14:paraId="26EFCECE" w14:textId="15ECA941" w:rsidR="00E04187" w:rsidRPr="00E04187" w:rsidRDefault="00E04187" w:rsidP="00E04187">
      <w:pPr>
        <w:pStyle w:val="ListBullet"/>
      </w:pPr>
      <w:r>
        <w:t>critically apply a</w:t>
      </w:r>
      <w:r w:rsidRPr="00E04187">
        <w:t xml:space="preserve"> range of discursive</w:t>
      </w:r>
      <w:r>
        <w:t xml:space="preserve"> and imaginative</w:t>
      </w:r>
      <w:r w:rsidRPr="00E04187">
        <w:t xml:space="preserve"> features in their own texts</w:t>
      </w:r>
    </w:p>
    <w:p w14:paraId="4347BC18" w14:textId="58E1DB0B" w:rsidR="00E04187" w:rsidRDefault="00AE117B" w:rsidP="00E04187">
      <w:pPr>
        <w:pStyle w:val="ListBullet"/>
      </w:pPr>
      <w:r>
        <w:t>compose more effective texts that reflect an extended understanding of composing style as well as the stimulus material</w:t>
      </w:r>
    </w:p>
    <w:p w14:paraId="4D03487E" w14:textId="359D686F" w:rsidR="00E04187" w:rsidRPr="00E04187" w:rsidRDefault="00E04187" w:rsidP="00E04187">
      <w:pPr>
        <w:pStyle w:val="ListBullet"/>
      </w:pPr>
      <w:proofErr w:type="gramStart"/>
      <w:r>
        <w:t>appreciate</w:t>
      </w:r>
      <w:proofErr w:type="gramEnd"/>
      <w:r>
        <w:t xml:space="preserve"> and evaluate the ways in which texts, including their own, can be valued</w:t>
      </w:r>
      <w:r w:rsidR="000729C2">
        <w:t>.</w:t>
      </w:r>
    </w:p>
    <w:p w14:paraId="6372074C" w14:textId="52BBD130" w:rsidR="009A4EE5" w:rsidRDefault="009A4EE5" w:rsidP="00681F76">
      <w:pPr>
        <w:pStyle w:val="Heading2"/>
      </w:pPr>
      <w:r>
        <w:lastRenderedPageBreak/>
        <w:t>U</w:t>
      </w:r>
      <w:r w:rsidRPr="00C25B8F">
        <w:t>sing and adapting this resource</w:t>
      </w:r>
    </w:p>
    <w:p w14:paraId="288EE5F9" w14:textId="7C7BD4D3" w:rsidR="009A4EE5" w:rsidRDefault="009A4EE5" w:rsidP="009A4EE5">
      <w:pPr>
        <w:rPr>
          <w:lang w:eastAsia="zh-CN"/>
        </w:rPr>
      </w:pPr>
      <w:r w:rsidRPr="00681F76">
        <w:rPr>
          <w:rStyle w:val="Strong"/>
        </w:rPr>
        <w:t>T</w:t>
      </w:r>
      <w:r w:rsidR="00681F76" w:rsidRPr="00681F76">
        <w:rPr>
          <w:rStyle w:val="Strong"/>
        </w:rPr>
        <w:t>iming</w:t>
      </w:r>
      <w:r w:rsidR="00681F76">
        <w:rPr>
          <w:lang w:eastAsia="zh-CN"/>
        </w:rPr>
        <w:t xml:space="preserve"> – the </w:t>
      </w:r>
      <w:r>
        <w:rPr>
          <w:lang w:eastAsia="zh-CN"/>
        </w:rPr>
        <w:t>‘</w:t>
      </w:r>
      <w:r w:rsidR="00E04187">
        <w:rPr>
          <w:lang w:eastAsia="zh-CN"/>
        </w:rPr>
        <w:t>deepening</w:t>
      </w:r>
      <w:r>
        <w:rPr>
          <w:lang w:eastAsia="zh-CN"/>
        </w:rPr>
        <w:t>’ phase of a S</w:t>
      </w:r>
      <w:r w:rsidRPr="00C25B8F">
        <w:rPr>
          <w:lang w:eastAsia="zh-CN"/>
        </w:rPr>
        <w:t xml:space="preserve">tage 6 unit will typically take </w:t>
      </w:r>
      <w:r w:rsidR="00E04187">
        <w:rPr>
          <w:lang w:eastAsia="zh-CN"/>
        </w:rPr>
        <w:t>the equivalent of two weeks, or approximately eight</w:t>
      </w:r>
      <w:r w:rsidRPr="00C25B8F">
        <w:rPr>
          <w:lang w:eastAsia="zh-CN"/>
        </w:rPr>
        <w:t xml:space="preserve"> 50-minute lessons.</w:t>
      </w:r>
      <w:r w:rsidR="00E04187">
        <w:rPr>
          <w:lang w:eastAsia="zh-CN"/>
        </w:rPr>
        <w:t xml:space="preserve"> The timing is affected by whether students compose their texts in or out of class time.</w:t>
      </w:r>
    </w:p>
    <w:p w14:paraId="0D194280" w14:textId="3ED314A2" w:rsidR="009A4EE5" w:rsidRDefault="009A4EE5" w:rsidP="009A4EE5">
      <w:pPr>
        <w:pStyle w:val="Heading3"/>
        <w:numPr>
          <w:ilvl w:val="2"/>
          <w:numId w:val="1"/>
        </w:numPr>
        <w:ind w:left="0"/>
      </w:pPr>
      <w:r>
        <w:t>S</w:t>
      </w:r>
      <w:r w:rsidRPr="00C25B8F">
        <w:t>yllabus outcome</w:t>
      </w:r>
      <w:r>
        <w:t>s</w:t>
      </w:r>
      <w:r w:rsidR="000961E4">
        <w:t xml:space="preserve"> and content</w:t>
      </w:r>
    </w:p>
    <w:p w14:paraId="430284AB" w14:textId="55B00C65" w:rsidR="007A3C07" w:rsidRPr="007A3C07" w:rsidRDefault="007A3C07" w:rsidP="007A3C07">
      <w:pPr>
        <w:rPr>
          <w:rStyle w:val="Strong"/>
        </w:rPr>
      </w:pPr>
      <w:r w:rsidRPr="007A3C07">
        <w:rPr>
          <w:rStyle w:val="Strong"/>
        </w:rPr>
        <w:t>EA12-1A: independently responds to, composes and evaluates a range of complex texts for understanding, interpretation, critical analysis, imaginative expression and pleasure</w:t>
      </w:r>
      <w:r w:rsidR="00772AC8">
        <w:rPr>
          <w:rStyle w:val="Strong"/>
        </w:rPr>
        <w:t>.</w:t>
      </w:r>
    </w:p>
    <w:p w14:paraId="52A86232" w14:textId="77777777" w:rsidR="007A3C07" w:rsidRPr="007A3C07" w:rsidRDefault="007A3C07" w:rsidP="007A3C07">
      <w:pPr>
        <w:rPr>
          <w:rStyle w:val="Strong"/>
        </w:rPr>
      </w:pPr>
      <w:r w:rsidRPr="007A3C07">
        <w:rPr>
          <w:rStyle w:val="Strong"/>
        </w:rPr>
        <w:t>Engaging personally with texts</w:t>
      </w:r>
    </w:p>
    <w:p w14:paraId="5AF4D18F" w14:textId="77777777" w:rsidR="007A3C07" w:rsidRDefault="007A3C07" w:rsidP="007A3C07">
      <w:pPr>
        <w:spacing w:before="0"/>
        <w:rPr>
          <w:rStyle w:val="Strong"/>
          <w:b w:val="0"/>
        </w:rPr>
      </w:pPr>
      <w:r w:rsidRPr="007A3C07">
        <w:rPr>
          <w:rStyle w:val="Strong"/>
        </w:rPr>
        <w:t xml:space="preserve">S6A1201EP2 </w:t>
      </w:r>
      <w:r w:rsidRPr="007A3C07">
        <w:rPr>
          <w:rStyle w:val="Strong"/>
          <w:b w:val="0"/>
        </w:rPr>
        <w:t>(character, connotation imagery and symbolism, literary value, representation, engaging critically)</w:t>
      </w:r>
      <w:r>
        <w:rPr>
          <w:rStyle w:val="Strong"/>
          <w:b w:val="0"/>
        </w:rPr>
        <w:t>:</w:t>
      </w:r>
    </w:p>
    <w:p w14:paraId="20CBFC58" w14:textId="7D1846FE" w:rsidR="007A3C07" w:rsidRPr="007A3C07" w:rsidRDefault="007A3C07" w:rsidP="007A3C07">
      <w:pPr>
        <w:pStyle w:val="ListBullet"/>
        <w:rPr>
          <w:rStyle w:val="Strong"/>
          <w:b w:val="0"/>
        </w:rPr>
      </w:pPr>
      <w:r w:rsidRPr="007A3C07">
        <w:rPr>
          <w:rStyle w:val="Strong"/>
          <w:b w:val="0"/>
        </w:rPr>
        <w:t>critically evaluate the aesthetic qualities of texts and the power of language to express personal ideas and experiences</w:t>
      </w:r>
    </w:p>
    <w:p w14:paraId="4C9C9030" w14:textId="77777777" w:rsidR="007A3C07" w:rsidRPr="007A3C07" w:rsidRDefault="007A3C07" w:rsidP="007A3C07">
      <w:pPr>
        <w:rPr>
          <w:rStyle w:val="Strong"/>
        </w:rPr>
      </w:pPr>
      <w:r w:rsidRPr="007A3C07">
        <w:rPr>
          <w:rStyle w:val="Strong"/>
        </w:rPr>
        <w:t>Develop and apply contextual knowledge</w:t>
      </w:r>
    </w:p>
    <w:p w14:paraId="3683FC7F" w14:textId="77777777" w:rsidR="007A3C07" w:rsidRDefault="007A3C07" w:rsidP="007A3C07">
      <w:pPr>
        <w:spacing w:before="0"/>
        <w:rPr>
          <w:rStyle w:val="Strong"/>
          <w:b w:val="0"/>
        </w:rPr>
      </w:pPr>
      <w:r w:rsidRPr="007A3C07">
        <w:rPr>
          <w:rStyle w:val="Strong"/>
        </w:rPr>
        <w:t xml:space="preserve">S6A1201DA2 </w:t>
      </w:r>
      <w:r w:rsidRPr="007A3C07">
        <w:rPr>
          <w:rStyle w:val="Strong"/>
          <w:b w:val="0"/>
        </w:rPr>
        <w:t>(authority, context, character, engaging critically)</w:t>
      </w:r>
      <w:r>
        <w:rPr>
          <w:rStyle w:val="Strong"/>
          <w:b w:val="0"/>
        </w:rPr>
        <w:t>:</w:t>
      </w:r>
    </w:p>
    <w:p w14:paraId="2D546192" w14:textId="007A65E3" w:rsidR="007A3C07" w:rsidRPr="007A3C07" w:rsidRDefault="007A3C07" w:rsidP="007A3C07">
      <w:pPr>
        <w:pStyle w:val="ListBullet"/>
        <w:rPr>
          <w:rStyle w:val="Strong"/>
          <w:b w:val="0"/>
        </w:rPr>
      </w:pPr>
      <w:r w:rsidRPr="007A3C07">
        <w:rPr>
          <w:rStyle w:val="Strong"/>
          <w:b w:val="0"/>
        </w:rPr>
        <w:t>analyse and evaluate how and why texts influence and position readers and viewers</w:t>
      </w:r>
    </w:p>
    <w:p w14:paraId="192FF99B" w14:textId="77777777" w:rsidR="007A3C07" w:rsidRPr="007A3C07" w:rsidRDefault="007A3C07" w:rsidP="007A3C07">
      <w:pPr>
        <w:rPr>
          <w:rStyle w:val="Strong"/>
        </w:rPr>
      </w:pPr>
      <w:r w:rsidRPr="007A3C07">
        <w:rPr>
          <w:rStyle w:val="Strong"/>
        </w:rPr>
        <w:t>Understand and apply knowledge of language forms and features</w:t>
      </w:r>
    </w:p>
    <w:p w14:paraId="41288FA3" w14:textId="77777777" w:rsidR="007A3C07" w:rsidRPr="007A3C07" w:rsidRDefault="007A3C07" w:rsidP="007A3C07">
      <w:pPr>
        <w:spacing w:before="0"/>
        <w:rPr>
          <w:rStyle w:val="Strong"/>
          <w:b w:val="0"/>
        </w:rPr>
      </w:pPr>
      <w:r w:rsidRPr="007A3C07">
        <w:rPr>
          <w:rStyle w:val="Strong"/>
        </w:rPr>
        <w:t xml:space="preserve">S6A1201UA1 </w:t>
      </w:r>
      <w:r w:rsidRPr="007A3C07">
        <w:rPr>
          <w:rStyle w:val="Strong"/>
          <w:b w:val="0"/>
        </w:rPr>
        <w:t>(code and convention, connotation imagery and symbolism, intertextuality, understanding):</w:t>
      </w:r>
    </w:p>
    <w:p w14:paraId="6087616F" w14:textId="4C1B2659" w:rsidR="007A3C07" w:rsidRPr="007A3C07" w:rsidRDefault="007A3C07" w:rsidP="007A3C07">
      <w:pPr>
        <w:pStyle w:val="ListBullet"/>
        <w:rPr>
          <w:rStyle w:val="Strong"/>
          <w:b w:val="0"/>
        </w:rPr>
      </w:pPr>
      <w:r w:rsidRPr="007A3C07">
        <w:rPr>
          <w:rStyle w:val="Strong"/>
          <w:b w:val="0"/>
        </w:rPr>
        <w:t>analyse how text structures, language features and stylistic elements shape meaning and create particular effects and nuances, for example through allusions, paradoxes and ambiguities</w:t>
      </w:r>
    </w:p>
    <w:p w14:paraId="29A62A0D" w14:textId="77777777" w:rsidR="007A3C07" w:rsidRPr="007A3C07" w:rsidRDefault="007A3C07" w:rsidP="007A3C07">
      <w:pPr>
        <w:rPr>
          <w:rStyle w:val="Strong"/>
          <w:b w:val="0"/>
        </w:rPr>
      </w:pPr>
      <w:r w:rsidRPr="007A3C07">
        <w:rPr>
          <w:rStyle w:val="Strong"/>
        </w:rPr>
        <w:t xml:space="preserve">S6A1201UA2 </w:t>
      </w:r>
      <w:r w:rsidRPr="007A3C07">
        <w:rPr>
          <w:rStyle w:val="Strong"/>
          <w:b w:val="0"/>
        </w:rPr>
        <w:t>(character, code and convention, connotation imagery and symbolism, point of view, representation, engaging personally, experimenting, reflecting):</w:t>
      </w:r>
    </w:p>
    <w:p w14:paraId="44B1CD05" w14:textId="66A8068B" w:rsidR="007A3C07" w:rsidRPr="007A3C07" w:rsidRDefault="007A3C07" w:rsidP="007A3C07">
      <w:pPr>
        <w:pStyle w:val="ListBullet"/>
        <w:rPr>
          <w:rStyle w:val="Strong"/>
          <w:b w:val="0"/>
        </w:rPr>
      </w:pPr>
      <w:r w:rsidRPr="007A3C07">
        <w:rPr>
          <w:rStyle w:val="Strong"/>
          <w:b w:val="0"/>
        </w:rPr>
        <w:t>judiciously select aspects of language, style and convention to represent experience for interpretive, imaginative and evaluative purposes</w:t>
      </w:r>
    </w:p>
    <w:p w14:paraId="74130FA8" w14:textId="77777777" w:rsidR="007A3C07" w:rsidRPr="007A3C07" w:rsidRDefault="007A3C07" w:rsidP="007A3C07">
      <w:pPr>
        <w:rPr>
          <w:rStyle w:val="Strong"/>
        </w:rPr>
      </w:pPr>
    </w:p>
    <w:p w14:paraId="1A4C8DE1" w14:textId="77777777" w:rsidR="007A3C07" w:rsidRPr="007A3C07" w:rsidRDefault="007A3C07" w:rsidP="007A3C07">
      <w:pPr>
        <w:rPr>
          <w:rStyle w:val="Strong"/>
        </w:rPr>
      </w:pPr>
      <w:r w:rsidRPr="007A3C07">
        <w:rPr>
          <w:rStyle w:val="Strong"/>
        </w:rPr>
        <w:t>EA12-3B: Critically analyses and uses language forms, features and structures of texts, justifying appropriateness for specific purposes, audiences and contexts and evaluates their effects on meaning.</w:t>
      </w:r>
    </w:p>
    <w:p w14:paraId="05EBAF4F" w14:textId="77777777" w:rsidR="007A3C07" w:rsidRPr="007A3C07" w:rsidRDefault="007A3C07" w:rsidP="007A3C07">
      <w:pPr>
        <w:rPr>
          <w:rStyle w:val="Strong"/>
        </w:rPr>
      </w:pPr>
      <w:r w:rsidRPr="007A3C07">
        <w:rPr>
          <w:rStyle w:val="Strong"/>
        </w:rPr>
        <w:t>Engage personally with texts</w:t>
      </w:r>
    </w:p>
    <w:p w14:paraId="2AA8A85F" w14:textId="77777777" w:rsidR="007A3C07" w:rsidRPr="007A3C07" w:rsidRDefault="007A3C07" w:rsidP="007A3C07">
      <w:pPr>
        <w:spacing w:before="0"/>
        <w:rPr>
          <w:rStyle w:val="Strong"/>
          <w:b w:val="0"/>
        </w:rPr>
      </w:pPr>
      <w:r w:rsidRPr="007A3C07">
        <w:rPr>
          <w:rStyle w:val="Strong"/>
        </w:rPr>
        <w:t xml:space="preserve">S6A1203EP1 </w:t>
      </w:r>
      <w:r w:rsidRPr="007A3C07">
        <w:rPr>
          <w:rStyle w:val="Strong"/>
          <w:b w:val="0"/>
        </w:rPr>
        <w:t>(character, code and convention, genre, representation, engaging personally):</w:t>
      </w:r>
    </w:p>
    <w:p w14:paraId="3DB11083" w14:textId="23500687" w:rsidR="007A3C07" w:rsidRPr="007A3C07" w:rsidRDefault="007A3C07" w:rsidP="007A3C07">
      <w:pPr>
        <w:pStyle w:val="ListBullet"/>
        <w:rPr>
          <w:rStyle w:val="Strong"/>
          <w:b w:val="0"/>
        </w:rPr>
      </w:pPr>
      <w:r w:rsidRPr="007A3C07">
        <w:rPr>
          <w:rStyle w:val="Strong"/>
          <w:b w:val="0"/>
        </w:rPr>
        <w:t>engage with complex texts through their specific language forms, features and structures to understand particular representations of human experience and appreciate the power of language to shape meaning</w:t>
      </w:r>
    </w:p>
    <w:p w14:paraId="4CD34EE0" w14:textId="77777777" w:rsidR="007A3C07" w:rsidRPr="007A3C07" w:rsidRDefault="007A3C07" w:rsidP="007A3C07">
      <w:pPr>
        <w:rPr>
          <w:rStyle w:val="Strong"/>
        </w:rPr>
      </w:pPr>
      <w:r w:rsidRPr="007A3C07">
        <w:rPr>
          <w:rStyle w:val="Strong"/>
        </w:rPr>
        <w:t>Understand and apply knowledge of language forms and features</w:t>
      </w:r>
    </w:p>
    <w:p w14:paraId="7D44E542" w14:textId="77777777" w:rsidR="007A3C07" w:rsidRPr="007A3C07" w:rsidRDefault="007A3C07" w:rsidP="007A3C07">
      <w:pPr>
        <w:spacing w:before="0"/>
        <w:rPr>
          <w:rStyle w:val="Strong"/>
          <w:b w:val="0"/>
        </w:rPr>
      </w:pPr>
      <w:r w:rsidRPr="007A3C07">
        <w:rPr>
          <w:rStyle w:val="Strong"/>
        </w:rPr>
        <w:t xml:space="preserve">S6A1203UA2 </w:t>
      </w:r>
      <w:r w:rsidRPr="007A3C07">
        <w:rPr>
          <w:rStyle w:val="Strong"/>
          <w:b w:val="0"/>
        </w:rPr>
        <w:t>(argument, code and convention, connotation imagery and symbolism, narrative, representation, style, experimenting):</w:t>
      </w:r>
    </w:p>
    <w:p w14:paraId="6185C6AF" w14:textId="571C0871" w:rsidR="007A3C07" w:rsidRPr="007A3C07" w:rsidRDefault="007A3C07" w:rsidP="007A3C07">
      <w:pPr>
        <w:pStyle w:val="ListBullet"/>
        <w:rPr>
          <w:rStyle w:val="Strong"/>
          <w:b w:val="0"/>
        </w:rPr>
      </w:pPr>
      <w:r w:rsidRPr="007A3C07">
        <w:rPr>
          <w:rStyle w:val="Strong"/>
          <w:b w:val="0"/>
        </w:rPr>
        <w:t>skilfully use appropriate language and terminology of critical and creative expression in refining arguments, interpreting texts and crafting imaginative compositions</w:t>
      </w:r>
    </w:p>
    <w:p w14:paraId="64240336" w14:textId="77777777" w:rsidR="007A3C07" w:rsidRPr="007A3C07" w:rsidRDefault="007A3C07" w:rsidP="007A3C07">
      <w:pPr>
        <w:rPr>
          <w:rStyle w:val="Strong"/>
        </w:rPr>
      </w:pPr>
      <w:r w:rsidRPr="007A3C07">
        <w:rPr>
          <w:rStyle w:val="Strong"/>
        </w:rPr>
        <w:t>Respond to and compose texts</w:t>
      </w:r>
    </w:p>
    <w:p w14:paraId="3FEBB2CF" w14:textId="77777777" w:rsidR="007A3C07" w:rsidRPr="007A3C07" w:rsidRDefault="007A3C07" w:rsidP="007A3C07">
      <w:pPr>
        <w:spacing w:before="0"/>
        <w:rPr>
          <w:rStyle w:val="Strong"/>
          <w:b w:val="0"/>
        </w:rPr>
      </w:pPr>
      <w:r w:rsidRPr="007A3C07">
        <w:rPr>
          <w:rStyle w:val="Strong"/>
        </w:rPr>
        <w:t xml:space="preserve">S6A1203RC2 </w:t>
      </w:r>
      <w:r w:rsidRPr="007A3C07">
        <w:rPr>
          <w:rStyle w:val="Strong"/>
          <w:b w:val="0"/>
        </w:rPr>
        <w:t>(code and convention, connotation imagery and symbolism, engaging critically):</w:t>
      </w:r>
    </w:p>
    <w:p w14:paraId="0829C291" w14:textId="50378D29" w:rsidR="007A3C07" w:rsidRPr="007A3C07" w:rsidRDefault="007A3C07" w:rsidP="007A3C07">
      <w:pPr>
        <w:pStyle w:val="ListBullet"/>
        <w:rPr>
          <w:rStyle w:val="Strong"/>
          <w:b w:val="0"/>
        </w:rPr>
      </w:pPr>
      <w:r w:rsidRPr="007A3C07">
        <w:rPr>
          <w:rStyle w:val="Strong"/>
          <w:b w:val="0"/>
        </w:rPr>
        <w:t>analyse and evaluate the effectiveness of language patterns in their own and others’ compositions, for example grammatical and figurative choices</w:t>
      </w:r>
    </w:p>
    <w:p w14:paraId="66B18D28" w14:textId="4519F94F" w:rsidR="009A4EE5" w:rsidRPr="000961E4" w:rsidRDefault="009A4EE5" w:rsidP="000961E4">
      <w:pPr>
        <w:rPr>
          <w:rStyle w:val="Strong"/>
        </w:rPr>
      </w:pPr>
      <w:r w:rsidRPr="000961E4">
        <w:rPr>
          <w:rStyle w:val="Strong"/>
        </w:rPr>
        <w:t>EA12-4B: strategically adapts and applies knowledge, skills and understanding of language concepts and literary devices in new and different contexts.</w:t>
      </w:r>
    </w:p>
    <w:p w14:paraId="74014C01" w14:textId="77777777" w:rsidR="007A3C07" w:rsidRPr="007A3C07" w:rsidRDefault="007A3C07" w:rsidP="007A3C07">
      <w:pPr>
        <w:rPr>
          <w:rStyle w:val="Strong"/>
        </w:rPr>
      </w:pPr>
      <w:r w:rsidRPr="007A3C07">
        <w:rPr>
          <w:rStyle w:val="Strong"/>
        </w:rPr>
        <w:t>Engage personally with texts</w:t>
      </w:r>
    </w:p>
    <w:p w14:paraId="6A1EDCAA" w14:textId="77777777" w:rsidR="007A3C07" w:rsidRPr="007A3C07" w:rsidRDefault="007A3C07" w:rsidP="007A3C07">
      <w:pPr>
        <w:spacing w:before="0"/>
        <w:rPr>
          <w:rStyle w:val="Strong"/>
          <w:b w:val="0"/>
        </w:rPr>
      </w:pPr>
      <w:r w:rsidRPr="007A3C07">
        <w:rPr>
          <w:rStyle w:val="Strong"/>
        </w:rPr>
        <w:t>S6A1204EP1 (</w:t>
      </w:r>
      <w:r w:rsidRPr="007A3C07">
        <w:rPr>
          <w:rStyle w:val="Strong"/>
          <w:b w:val="0"/>
        </w:rPr>
        <w:t>code and convention, connotation imagery and symbolism, intertextuality):</w:t>
      </w:r>
    </w:p>
    <w:p w14:paraId="70CDB8E6" w14:textId="3D046044" w:rsidR="007A3C07" w:rsidRPr="007A3C07" w:rsidRDefault="007A3C07" w:rsidP="007A3C07">
      <w:pPr>
        <w:pStyle w:val="ListBullet"/>
        <w:rPr>
          <w:rStyle w:val="Strong"/>
          <w:b w:val="0"/>
        </w:rPr>
      </w:pPr>
      <w:r w:rsidRPr="007A3C07">
        <w:rPr>
          <w:rStyle w:val="Strong"/>
          <w:b w:val="0"/>
        </w:rPr>
        <w:t>use knowledge of language concepts to engage with unfamiliar textual forms or complex texts in unfamiliar contexts</w:t>
      </w:r>
    </w:p>
    <w:p w14:paraId="1F3B372F" w14:textId="77777777" w:rsidR="007A3C07" w:rsidRPr="007A3C07" w:rsidRDefault="007A3C07" w:rsidP="007A3C07">
      <w:pPr>
        <w:rPr>
          <w:rStyle w:val="Strong"/>
        </w:rPr>
      </w:pPr>
      <w:r w:rsidRPr="007A3C07">
        <w:rPr>
          <w:rStyle w:val="Strong"/>
        </w:rPr>
        <w:t>Understand and apply knowledge of language forms and features</w:t>
      </w:r>
    </w:p>
    <w:p w14:paraId="1137EA1A" w14:textId="77777777" w:rsidR="007A3C07" w:rsidRPr="007A3C07" w:rsidRDefault="007A3C07" w:rsidP="007A3C07">
      <w:pPr>
        <w:spacing w:before="0"/>
        <w:rPr>
          <w:rStyle w:val="Strong"/>
          <w:b w:val="0"/>
        </w:rPr>
      </w:pPr>
      <w:r w:rsidRPr="007A3C07">
        <w:rPr>
          <w:rStyle w:val="Strong"/>
        </w:rPr>
        <w:t xml:space="preserve">S6A1204UA1 </w:t>
      </w:r>
      <w:r w:rsidRPr="007A3C07">
        <w:rPr>
          <w:rStyle w:val="Strong"/>
          <w:b w:val="0"/>
        </w:rPr>
        <w:t>(character, connotation imagery and symbolism, context, understanding):</w:t>
      </w:r>
    </w:p>
    <w:p w14:paraId="3DC0C1A5" w14:textId="291CA5F0" w:rsidR="007A3C07" w:rsidRPr="007A3C07" w:rsidRDefault="007A3C07" w:rsidP="007A3C07">
      <w:pPr>
        <w:pStyle w:val="ListBullet"/>
        <w:rPr>
          <w:rStyle w:val="Strong"/>
          <w:b w:val="0"/>
        </w:rPr>
      </w:pPr>
      <w:r w:rsidRPr="007A3C07">
        <w:rPr>
          <w:rStyle w:val="Strong"/>
          <w:b w:val="0"/>
        </w:rPr>
        <w:lastRenderedPageBreak/>
        <w:t>explain the ways specific language concepts, for example imagery, symbolism or sound, shape meaning for different audiences and purposes</w:t>
      </w:r>
    </w:p>
    <w:p w14:paraId="3CB8D400" w14:textId="77777777" w:rsidR="007A3C07" w:rsidRPr="007A3C07" w:rsidRDefault="007A3C07" w:rsidP="007A3C07">
      <w:pPr>
        <w:rPr>
          <w:rStyle w:val="Strong"/>
          <w:b w:val="0"/>
        </w:rPr>
      </w:pPr>
      <w:r w:rsidRPr="007A3C07">
        <w:rPr>
          <w:rStyle w:val="Strong"/>
        </w:rPr>
        <w:t xml:space="preserve">S6A1204UA2 </w:t>
      </w:r>
      <w:r w:rsidRPr="007A3C07">
        <w:rPr>
          <w:rStyle w:val="Strong"/>
          <w:b w:val="0"/>
        </w:rPr>
        <w:t>(connotation imagery and symbolism, intertextuality, point of view, understanding):</w:t>
      </w:r>
    </w:p>
    <w:p w14:paraId="26D199EE" w14:textId="19A9CCE8" w:rsidR="007A3C07" w:rsidRPr="007A3C07" w:rsidRDefault="007A3C07" w:rsidP="007A3C07">
      <w:pPr>
        <w:pStyle w:val="ListBullet"/>
        <w:rPr>
          <w:rStyle w:val="Strong"/>
          <w:b w:val="0"/>
        </w:rPr>
      </w:pPr>
      <w:r w:rsidRPr="007A3C07">
        <w:rPr>
          <w:rStyle w:val="Strong"/>
          <w:b w:val="0"/>
        </w:rPr>
        <w:t>analyse how significant language concepts, for example motif, can guide audiences to make meaning of unfamiliar texts</w:t>
      </w:r>
    </w:p>
    <w:p w14:paraId="36511141" w14:textId="77777777" w:rsidR="007A3C07" w:rsidRPr="007A3C07" w:rsidRDefault="007A3C07" w:rsidP="007A3C07">
      <w:pPr>
        <w:rPr>
          <w:rStyle w:val="Strong"/>
          <w:b w:val="0"/>
        </w:rPr>
      </w:pPr>
      <w:r w:rsidRPr="007A3C07">
        <w:rPr>
          <w:rStyle w:val="Strong"/>
        </w:rPr>
        <w:t xml:space="preserve">S6A1204UA3 </w:t>
      </w:r>
      <w:r w:rsidRPr="007A3C07">
        <w:rPr>
          <w:rStyle w:val="Strong"/>
          <w:b w:val="0"/>
        </w:rPr>
        <w:t>(character, code and convention, point of view, style, experimenting):</w:t>
      </w:r>
    </w:p>
    <w:p w14:paraId="0BC8D255" w14:textId="36152951" w:rsidR="007A3C07" w:rsidRPr="007A3C07" w:rsidRDefault="007A3C07" w:rsidP="007A3C07">
      <w:pPr>
        <w:pStyle w:val="ListBullet"/>
        <w:rPr>
          <w:rStyle w:val="Strong"/>
          <w:b w:val="0"/>
        </w:rPr>
      </w:pPr>
      <w:proofErr w:type="gramStart"/>
      <w:r w:rsidRPr="007A3C07">
        <w:rPr>
          <w:rStyle w:val="Strong"/>
          <w:b w:val="0"/>
        </w:rPr>
        <w:t>apply</w:t>
      </w:r>
      <w:proofErr w:type="gramEnd"/>
      <w:r w:rsidRPr="007A3C07">
        <w:rPr>
          <w:rStyle w:val="Strong"/>
          <w:b w:val="0"/>
        </w:rPr>
        <w:t xml:space="preserve"> knowledge and experience of literary devices in creating new texts</w:t>
      </w:r>
      <w:r w:rsidR="00772AC8">
        <w:rPr>
          <w:rStyle w:val="Strong"/>
          <w:b w:val="0"/>
        </w:rPr>
        <w:t>.</w:t>
      </w:r>
    </w:p>
    <w:p w14:paraId="517ACBA9" w14:textId="76FE106B" w:rsidR="009A4EE5" w:rsidRPr="006151BD" w:rsidRDefault="009A4EE5" w:rsidP="007A3C07">
      <w:pPr>
        <w:rPr>
          <w:rStyle w:val="SubtleReference"/>
        </w:rPr>
      </w:pPr>
      <w:r w:rsidRPr="006151BD">
        <w:rPr>
          <w:rStyle w:val="SubtleReference"/>
        </w:rPr>
        <w:t xml:space="preserve">Content in this section is from the </w:t>
      </w:r>
      <w:hyperlink r:id="rId11" w:history="1">
        <w:r w:rsidRPr="006151BD">
          <w:rPr>
            <w:rStyle w:val="Hyperlink"/>
            <w:sz w:val="22"/>
          </w:rPr>
          <w:t>English Advanced Stage 6 Syllab</w:t>
        </w:r>
        <w:r w:rsidR="006151BD" w:rsidRPr="006151BD">
          <w:rPr>
            <w:rStyle w:val="Hyperlink"/>
            <w:sz w:val="22"/>
          </w:rPr>
          <w:t>us</w:t>
        </w:r>
      </w:hyperlink>
      <w:r w:rsidRPr="006151BD">
        <w:rPr>
          <w:rStyle w:val="SubtleReference"/>
        </w:rPr>
        <w:t xml:space="preserve"> © NSW Education Standards Authority (NESA) for and on behalf of the Crown in right of the State of New South Wales, 2017. The coding for the content points comes from the </w:t>
      </w:r>
      <w:hyperlink r:id="rId12" w:history="1">
        <w:r w:rsidRPr="006151BD">
          <w:rPr>
            <w:rStyle w:val="Hyperlink"/>
            <w:sz w:val="22"/>
          </w:rPr>
          <w:t>English textual concepts and learning processes</w:t>
        </w:r>
      </w:hyperlink>
      <w:r w:rsidRPr="006151BD">
        <w:rPr>
          <w:rStyle w:val="SubtleReference"/>
        </w:rPr>
        <w:t xml:space="preserve"> resource.</w:t>
      </w:r>
      <w:r w:rsidR="7E310266" w:rsidRPr="006151BD">
        <w:rPr>
          <w:rStyle w:val="SubtleReference"/>
        </w:rPr>
        <w:t xml:space="preserve"> New learning can be connected to the Critical Study of Text module description which can be found in </w:t>
      </w:r>
      <w:r w:rsidR="7E310266" w:rsidRPr="00376C70">
        <w:rPr>
          <w:rStyle w:val="Strong"/>
        </w:rPr>
        <w:t>resource one</w:t>
      </w:r>
      <w:r w:rsidR="7E310266" w:rsidRPr="006151BD">
        <w:rPr>
          <w:rStyle w:val="SubtleReference"/>
        </w:rPr>
        <w:t xml:space="preserve"> in the student booklet.</w:t>
      </w:r>
    </w:p>
    <w:p w14:paraId="01543025" w14:textId="77777777" w:rsidR="009A4EE5" w:rsidRDefault="009A4EE5" w:rsidP="009A4EE5">
      <w:pPr>
        <w:pStyle w:val="Heading3"/>
        <w:numPr>
          <w:ilvl w:val="2"/>
          <w:numId w:val="1"/>
        </w:numPr>
        <w:ind w:left="0"/>
      </w:pPr>
      <w:r>
        <w:t>O</w:t>
      </w:r>
      <w:r w:rsidRPr="00BD321F">
        <w:t>nline learning strategies</w:t>
      </w:r>
    </w:p>
    <w:p w14:paraId="025C61CC" w14:textId="4233F73C" w:rsidR="007A3C07" w:rsidRDefault="007A3C07" w:rsidP="007A3C07">
      <w:r w:rsidRPr="007A3C07">
        <w:t>Students will use Microsoft Word</w:t>
      </w:r>
      <w:r>
        <w:t xml:space="preserve"> through Teams or Google Classroom.</w:t>
      </w:r>
      <w:r w:rsidRPr="007A3C07">
        <w:t xml:space="preserve"> or Google Docs to share their compositions with the teacher and peers for feedback.</w:t>
      </w:r>
    </w:p>
    <w:p w14:paraId="609410D2" w14:textId="6A0FFCA6" w:rsidR="009A4EE5" w:rsidRDefault="009A4EE5" w:rsidP="009A4EE5">
      <w:pPr>
        <w:pStyle w:val="Heading3"/>
        <w:numPr>
          <w:ilvl w:val="2"/>
          <w:numId w:val="1"/>
        </w:numPr>
        <w:ind w:left="0"/>
      </w:pPr>
      <w:r>
        <w:t>Student resources</w:t>
      </w:r>
    </w:p>
    <w:p w14:paraId="2B562610" w14:textId="77777777" w:rsidR="009A4EE5" w:rsidRDefault="009A4EE5" w:rsidP="009A4EE5">
      <w:pPr>
        <w:rPr>
          <w:lang w:eastAsia="zh-CN"/>
        </w:rPr>
      </w:pPr>
      <w:r>
        <w:rPr>
          <w:lang w:eastAsia="zh-CN"/>
        </w:rPr>
        <w:t>Students will need:</w:t>
      </w:r>
    </w:p>
    <w:p w14:paraId="6293C625" w14:textId="57ABD4F7" w:rsidR="00F440BB" w:rsidRDefault="00F440BB" w:rsidP="00F440BB">
      <w:pPr>
        <w:pStyle w:val="ListBullet"/>
        <w:rPr>
          <w:lang w:eastAsia="zh-CN"/>
        </w:rPr>
      </w:pPr>
      <w:r>
        <w:rPr>
          <w:lang w:eastAsia="zh-CN"/>
        </w:rPr>
        <w:t>paper and/or digital copies of the two poems</w:t>
      </w:r>
    </w:p>
    <w:p w14:paraId="5A255E98" w14:textId="3CBC80FE" w:rsidR="00F440BB" w:rsidRDefault="00F440BB" w:rsidP="00F440BB">
      <w:pPr>
        <w:pStyle w:val="ListBullet"/>
        <w:rPr>
          <w:lang w:eastAsia="zh-CN"/>
        </w:rPr>
      </w:pPr>
      <w:r>
        <w:rPr>
          <w:lang w:eastAsia="zh-CN"/>
        </w:rPr>
        <w:t>their poem annotations and notes from earlier phases</w:t>
      </w:r>
    </w:p>
    <w:p w14:paraId="66AACF4C" w14:textId="17A697F3" w:rsidR="00F440BB" w:rsidRDefault="00F440BB" w:rsidP="00F440BB">
      <w:pPr>
        <w:pStyle w:val="ListBullet"/>
        <w:rPr>
          <w:lang w:eastAsia="zh-CN"/>
        </w:rPr>
      </w:pPr>
      <w:r>
        <w:rPr>
          <w:lang w:eastAsia="zh-CN"/>
        </w:rPr>
        <w:t xml:space="preserve">paper and/or digital copy of the features table (resource </w:t>
      </w:r>
      <w:r w:rsidR="00B862B3">
        <w:rPr>
          <w:lang w:eastAsia="zh-CN"/>
        </w:rPr>
        <w:t>three</w:t>
      </w:r>
      <w:r>
        <w:rPr>
          <w:lang w:eastAsia="zh-CN"/>
        </w:rPr>
        <w:t>)</w:t>
      </w:r>
    </w:p>
    <w:p w14:paraId="41DF8DE5" w14:textId="31763F6E" w:rsidR="00F440BB" w:rsidRDefault="00F440BB" w:rsidP="00F440BB">
      <w:pPr>
        <w:pStyle w:val="ListBullet"/>
        <w:rPr>
          <w:lang w:eastAsia="zh-CN"/>
        </w:rPr>
      </w:pPr>
      <w:r>
        <w:rPr>
          <w:lang w:eastAsia="zh-CN"/>
        </w:rPr>
        <w:t xml:space="preserve">paper and/or digital copy of the discursive success criteria (resource </w:t>
      </w:r>
      <w:r w:rsidR="00B862B3">
        <w:rPr>
          <w:lang w:eastAsia="zh-CN"/>
        </w:rPr>
        <w:t>two</w:t>
      </w:r>
      <w:r>
        <w:rPr>
          <w:lang w:eastAsia="zh-CN"/>
        </w:rPr>
        <w:t>)</w:t>
      </w:r>
    </w:p>
    <w:p w14:paraId="38536AA0" w14:textId="504218A2" w:rsidR="00F440BB" w:rsidRDefault="00F440BB" w:rsidP="00F440BB">
      <w:pPr>
        <w:pStyle w:val="ListBullet"/>
        <w:rPr>
          <w:lang w:eastAsia="zh-CN"/>
        </w:rPr>
      </w:pPr>
      <w:r>
        <w:rPr>
          <w:lang w:eastAsia="zh-CN"/>
        </w:rPr>
        <w:t xml:space="preserve">paper and/or digital copy of the six elements of dramatic imagination (resource </w:t>
      </w:r>
      <w:r w:rsidR="00B862B3">
        <w:rPr>
          <w:lang w:eastAsia="zh-CN"/>
        </w:rPr>
        <w:t>four</w:t>
      </w:r>
      <w:bookmarkStart w:id="3" w:name="_GoBack"/>
      <w:bookmarkEnd w:id="3"/>
      <w:r>
        <w:rPr>
          <w:lang w:eastAsia="zh-CN"/>
        </w:rPr>
        <w:t>)</w:t>
      </w:r>
    </w:p>
    <w:p w14:paraId="26401676" w14:textId="540B7EC8" w:rsidR="009A4EE5" w:rsidRPr="00BD321F" w:rsidRDefault="00F440BB" w:rsidP="00F440BB">
      <w:pPr>
        <w:pStyle w:val="ListBullet"/>
        <w:rPr>
          <w:lang w:eastAsia="zh-CN"/>
        </w:rPr>
      </w:pPr>
      <w:proofErr w:type="gramStart"/>
      <w:r>
        <w:rPr>
          <w:lang w:eastAsia="zh-CN"/>
        </w:rPr>
        <w:lastRenderedPageBreak/>
        <w:t>access</w:t>
      </w:r>
      <w:proofErr w:type="gramEnd"/>
      <w:r>
        <w:rPr>
          <w:lang w:eastAsia="zh-CN"/>
        </w:rPr>
        <w:t xml:space="preserve"> to Office 365 or Google Suite</w:t>
      </w:r>
      <w:r w:rsidR="00772AC8">
        <w:rPr>
          <w:lang w:eastAsia="zh-CN"/>
        </w:rPr>
        <w:t>.</w:t>
      </w:r>
    </w:p>
    <w:p w14:paraId="03AA7421" w14:textId="248700EB" w:rsidR="009A4EE5" w:rsidRPr="0016397F" w:rsidRDefault="009A4EE5" w:rsidP="009A4EE5">
      <w:pPr>
        <w:pStyle w:val="Heading3"/>
        <w:numPr>
          <w:ilvl w:val="2"/>
          <w:numId w:val="1"/>
        </w:numPr>
        <w:ind w:left="0"/>
        <w:rPr>
          <w:rFonts w:cs="Times New Roman"/>
          <w:color w:val="041F42"/>
          <w:sz w:val="36"/>
          <w:szCs w:val="32"/>
        </w:rPr>
      </w:pPr>
      <w:r>
        <w:t>The 8</w:t>
      </w:r>
      <w:r w:rsidR="006151BD">
        <w:t xml:space="preserve"> phases covered in this project</w:t>
      </w:r>
    </w:p>
    <w:p w14:paraId="3D35BF80" w14:textId="6F428B79" w:rsidR="009A4EE5" w:rsidRDefault="00F440BB" w:rsidP="006151BD">
      <w:pPr>
        <w:pStyle w:val="ListBullet"/>
      </w:pPr>
      <w:r>
        <w:t>e</w:t>
      </w:r>
      <w:r w:rsidR="009A4EE5">
        <w:t>ngagement</w:t>
      </w:r>
      <w:r w:rsidR="006151BD">
        <w:t xml:space="preserve"> with module ideas and concepts</w:t>
      </w:r>
    </w:p>
    <w:p w14:paraId="52005D1A" w14:textId="4460BE3F" w:rsidR="009A4EE5" w:rsidRDefault="00F440BB" w:rsidP="006151BD">
      <w:pPr>
        <w:pStyle w:val="ListBullet"/>
      </w:pPr>
      <w:r>
        <w:t>u</w:t>
      </w:r>
      <w:r w:rsidR="009A4EE5">
        <w:t>n</w:t>
      </w:r>
      <w:r w:rsidR="006151BD">
        <w:t>packing the module requirements</w:t>
      </w:r>
    </w:p>
    <w:p w14:paraId="730092D9" w14:textId="1F5922AB" w:rsidR="009A4EE5" w:rsidRDefault="00F440BB" w:rsidP="006151BD">
      <w:pPr>
        <w:pStyle w:val="ListBullet"/>
      </w:pPr>
      <w:r>
        <w:t>i</w:t>
      </w:r>
      <w:r w:rsidR="009A4EE5">
        <w:t>ntroduction to pr</w:t>
      </w:r>
      <w:r w:rsidR="006151BD">
        <w:t>escribed text/s</w:t>
      </w:r>
    </w:p>
    <w:p w14:paraId="780E77F4" w14:textId="7271AD00" w:rsidR="009A4EE5" w:rsidRDefault="00F440BB" w:rsidP="006151BD">
      <w:pPr>
        <w:pStyle w:val="ListBullet"/>
      </w:pPr>
      <w:r>
        <w:t>e</w:t>
      </w:r>
      <w:r w:rsidR="006151BD">
        <w:t>ngaging critically with texts</w:t>
      </w:r>
    </w:p>
    <w:p w14:paraId="5E1CC5D9" w14:textId="35B9693B" w:rsidR="009A4EE5" w:rsidRDefault="00F440BB" w:rsidP="006151BD">
      <w:pPr>
        <w:pStyle w:val="ListBullet"/>
      </w:pPr>
      <w:r>
        <w:t>c</w:t>
      </w:r>
      <w:r w:rsidR="006151BD">
        <w:t>onnecting ideas and/or texts</w:t>
      </w:r>
    </w:p>
    <w:p w14:paraId="10DEF991" w14:textId="104EC483" w:rsidR="009A4EE5" w:rsidRDefault="00F440BB" w:rsidP="006151BD">
      <w:pPr>
        <w:pStyle w:val="ListBullet"/>
      </w:pPr>
      <w:r>
        <w:t>d</w:t>
      </w:r>
      <w:r w:rsidR="009A4EE5">
        <w:t>eepenin</w:t>
      </w:r>
      <w:r w:rsidR="006151BD">
        <w:t>g text and module understanding</w:t>
      </w:r>
    </w:p>
    <w:p w14:paraId="5518DA16" w14:textId="75736643" w:rsidR="009A4EE5" w:rsidRDefault="00F440BB" w:rsidP="006151BD">
      <w:pPr>
        <w:pStyle w:val="ListBullet"/>
      </w:pPr>
      <w:r>
        <w:t>w</w:t>
      </w:r>
      <w:r w:rsidR="009A4EE5">
        <w:t>riting in re</w:t>
      </w:r>
      <w:r w:rsidR="006151BD">
        <w:t>sponse to the module and text/s</w:t>
      </w:r>
    </w:p>
    <w:p w14:paraId="3573507D" w14:textId="63526DE4" w:rsidR="009A4EE5" w:rsidRDefault="00F440BB" w:rsidP="006151BD">
      <w:pPr>
        <w:pStyle w:val="ListBullet"/>
      </w:pPr>
      <w:r>
        <w:t>p</w:t>
      </w:r>
      <w:r w:rsidR="006151BD">
        <w:t>reparing the assessment.</w:t>
      </w:r>
    </w:p>
    <w:p w14:paraId="23E3A4BA" w14:textId="040D816B" w:rsidR="009A4EE5" w:rsidRDefault="006151BD" w:rsidP="00681F76">
      <w:pPr>
        <w:pStyle w:val="Heading2"/>
      </w:pPr>
      <w:r>
        <w:t>Lesson sequence</w:t>
      </w:r>
    </w:p>
    <w:p w14:paraId="1F74AF8E" w14:textId="77777777" w:rsidR="00F440BB" w:rsidRDefault="00F440BB" w:rsidP="00F440BB">
      <w:pPr>
        <w:pStyle w:val="FeatureBox2"/>
        <w:rPr>
          <w:rStyle w:val="Strong"/>
        </w:rPr>
      </w:pPr>
      <w:r w:rsidRPr="00DB0943">
        <w:rPr>
          <w:rStyle w:val="Strong"/>
        </w:rPr>
        <w:t>A note for teachers about the following strategies and resources</w:t>
      </w:r>
    </w:p>
    <w:p w14:paraId="5A7FAD61" w14:textId="6FF4E542" w:rsidR="00F440BB" w:rsidRPr="00C93327" w:rsidRDefault="00F440BB" w:rsidP="00F440BB">
      <w:pPr>
        <w:pStyle w:val="FeatureBox2"/>
        <w:rPr>
          <w:b/>
          <w:bCs/>
        </w:rPr>
      </w:pPr>
      <w:r>
        <w:t>Initially, the t</w:t>
      </w:r>
      <w:r w:rsidRPr="00D66D69">
        <w:t>eacher directs whole class discussions</w:t>
      </w:r>
      <w:r>
        <w:t xml:space="preserve"> and text analysis</w:t>
      </w:r>
      <w:r w:rsidRPr="00D66D69">
        <w:t xml:space="preserve"> about how effectively textual meaning is shaped by discursive and imaginative features. Reflections on insights gained through their immersion in various discursive and imaginative texts become the bridge between published works and their own experimentation. The deconstruction of models prior to attempting their own texts builds capacity to analyse </w:t>
      </w:r>
      <w:r>
        <w:t xml:space="preserve">the </w:t>
      </w:r>
      <w:r w:rsidRPr="00D66D69">
        <w:t xml:space="preserve">function </w:t>
      </w:r>
      <w:r>
        <w:t xml:space="preserve">and impact </w:t>
      </w:r>
      <w:r w:rsidRPr="00D66D69">
        <w:t xml:space="preserve">of stylistic choices. </w:t>
      </w:r>
      <w:r>
        <w:t>Then,</w:t>
      </w:r>
      <w:r w:rsidRPr="00D66D69">
        <w:t xml:space="preserve"> whole class evaluations </w:t>
      </w:r>
      <w:r>
        <w:t>transition</w:t>
      </w:r>
      <w:r w:rsidRPr="00D66D69">
        <w:t xml:space="preserve"> to students working in pairs or </w:t>
      </w:r>
      <w:r>
        <w:t>small groups</w:t>
      </w:r>
      <w:r w:rsidRPr="00D66D69">
        <w:t xml:space="preserve"> to unpack and interpret published pieces, stimulate ideas and experiment with composition. These scaffolded collaborative components build confidence and provide opportunities for self-regulation, </w:t>
      </w:r>
      <w:r>
        <w:t xml:space="preserve">as well as </w:t>
      </w:r>
      <w:r w:rsidRPr="00D66D69">
        <w:t>critical and creative thinking</w:t>
      </w:r>
      <w:r>
        <w:t>.</w:t>
      </w:r>
      <w:r w:rsidR="004E5261">
        <w:t xml:space="preserve"> Note the return, at the end of each section, to a consideration of how composing has deepened engagement with texts and module concepts.</w:t>
      </w:r>
    </w:p>
    <w:p w14:paraId="152AA124" w14:textId="77777777" w:rsidR="00F440BB" w:rsidRPr="00F440BB" w:rsidRDefault="00F440BB" w:rsidP="00F440BB">
      <w:pPr>
        <w:rPr>
          <w:lang w:eastAsia="zh-CN"/>
        </w:rPr>
      </w:pPr>
    </w:p>
    <w:p w14:paraId="0D9B32AE" w14:textId="611A08BE" w:rsidR="007763C5" w:rsidRDefault="00D26F34" w:rsidP="00FC7FF1">
      <w:pPr>
        <w:pStyle w:val="Caption"/>
      </w:pPr>
      <w:bookmarkStart w:id="4" w:name="_Lesson_sequence"/>
      <w:bookmarkEnd w:id="4"/>
      <w:r>
        <w:t>T</w:t>
      </w:r>
      <w:r w:rsidR="009A4EE5">
        <w:t>able 1</w:t>
      </w:r>
      <w:r w:rsidR="000F33F9">
        <w:t>: Teaching and learning activities in this lesson sequence</w:t>
      </w:r>
    </w:p>
    <w:tbl>
      <w:tblPr>
        <w:tblStyle w:val="Tableheader"/>
        <w:tblW w:w="0" w:type="auto"/>
        <w:tblLook w:val="0420" w:firstRow="1" w:lastRow="0" w:firstColumn="0" w:lastColumn="0" w:noHBand="0" w:noVBand="1"/>
        <w:tblCaption w:val="Teaching and learning activities"/>
        <w:tblDescription w:val="Activities for teaching and learning explicitly linked to outcomes and evidence of learning"/>
      </w:tblPr>
      <w:tblGrid>
        <w:gridCol w:w="3372"/>
        <w:gridCol w:w="7371"/>
        <w:gridCol w:w="3769"/>
      </w:tblGrid>
      <w:tr w:rsidR="00C831D8" w14:paraId="0A8B77F1" w14:textId="77777777" w:rsidTr="00E23D28">
        <w:trPr>
          <w:cnfStyle w:val="100000000000" w:firstRow="1" w:lastRow="0" w:firstColumn="0" w:lastColumn="0" w:oddVBand="0" w:evenVBand="0" w:oddHBand="0" w:evenHBand="0" w:firstRowFirstColumn="0" w:firstRowLastColumn="0" w:lastRowFirstColumn="0" w:lastRowLastColumn="0"/>
        </w:trPr>
        <w:tc>
          <w:tcPr>
            <w:tcW w:w="3372" w:type="dxa"/>
            <w:vAlign w:val="top"/>
          </w:tcPr>
          <w:p w14:paraId="29106986" w14:textId="77777777" w:rsidR="00C831D8" w:rsidRDefault="00C831D8" w:rsidP="00E23D28">
            <w:pPr>
              <w:spacing w:before="192" w:after="192"/>
            </w:pPr>
            <w:r w:rsidRPr="00EC0DB3">
              <w:t>Lesson sequence and syllabus outcome content</w:t>
            </w:r>
          </w:p>
        </w:tc>
        <w:tc>
          <w:tcPr>
            <w:tcW w:w="7371" w:type="dxa"/>
            <w:vAlign w:val="top"/>
          </w:tcPr>
          <w:p w14:paraId="75ACF924" w14:textId="77777777" w:rsidR="00C831D8" w:rsidRDefault="00C831D8" w:rsidP="00E23D28">
            <w:r w:rsidRPr="00EC0DB3">
              <w:t>Teaching and learning activities:</w:t>
            </w:r>
          </w:p>
        </w:tc>
        <w:tc>
          <w:tcPr>
            <w:tcW w:w="3769" w:type="dxa"/>
            <w:vAlign w:val="top"/>
          </w:tcPr>
          <w:p w14:paraId="07DED484" w14:textId="77777777" w:rsidR="00C831D8" w:rsidRDefault="00C831D8" w:rsidP="00E23D28">
            <w:r w:rsidRPr="00EC0DB3">
              <w:t>Evidence of learning – synchronous (S), asynchronous (A) and workbook (W)</w:t>
            </w:r>
          </w:p>
        </w:tc>
      </w:tr>
      <w:tr w:rsidR="00C831D8" w14:paraId="738216BD" w14:textId="77777777" w:rsidTr="00E23D28">
        <w:trPr>
          <w:cnfStyle w:val="000000100000" w:firstRow="0" w:lastRow="0" w:firstColumn="0" w:lastColumn="0" w:oddVBand="0" w:evenVBand="0" w:oddHBand="1" w:evenHBand="0" w:firstRowFirstColumn="0" w:firstRowLastColumn="0" w:lastRowFirstColumn="0" w:lastRowLastColumn="0"/>
        </w:trPr>
        <w:tc>
          <w:tcPr>
            <w:tcW w:w="3372" w:type="dxa"/>
            <w:vAlign w:val="top"/>
          </w:tcPr>
          <w:p w14:paraId="7B82B9CB" w14:textId="77777777" w:rsidR="00C831D8" w:rsidRPr="00056016" w:rsidRDefault="00056016" w:rsidP="00056016">
            <w:pPr>
              <w:pStyle w:val="ListBullet"/>
              <w:numPr>
                <w:ilvl w:val="0"/>
                <w:numId w:val="0"/>
              </w:numPr>
              <w:rPr>
                <w:rStyle w:val="Strong"/>
              </w:rPr>
            </w:pPr>
            <w:r w:rsidRPr="00056016">
              <w:rPr>
                <w:rStyle w:val="Strong"/>
              </w:rPr>
              <w:t>Immersive reading</w:t>
            </w:r>
          </w:p>
          <w:p w14:paraId="498145FA" w14:textId="77777777" w:rsidR="00056016" w:rsidRDefault="00056016" w:rsidP="00056016">
            <w:pPr>
              <w:pStyle w:val="ListBullet"/>
              <w:numPr>
                <w:ilvl w:val="0"/>
                <w:numId w:val="0"/>
              </w:numPr>
            </w:pPr>
            <w:r w:rsidRPr="00056016">
              <w:rPr>
                <w:rStyle w:val="Strong"/>
              </w:rPr>
              <w:t>S6A1203EP1</w:t>
            </w:r>
            <w:r w:rsidRPr="00056016">
              <w:t xml:space="preserve"> (character, code and convention, genre, representation, engaging personally)</w:t>
            </w:r>
            <w:r>
              <w:t>:</w:t>
            </w:r>
          </w:p>
          <w:p w14:paraId="349E2A9D" w14:textId="77777777" w:rsidR="00056016" w:rsidRDefault="00056016" w:rsidP="00056016">
            <w:pPr>
              <w:pStyle w:val="ListBullet"/>
            </w:pPr>
            <w:r w:rsidRPr="00056016">
              <w:t>engage with complex texts through their specific language forms, features and structures to understand particular representations of human experience and appreciate the power of language to shape meaning</w:t>
            </w:r>
          </w:p>
          <w:p w14:paraId="45BFC09D" w14:textId="77777777" w:rsidR="00056016" w:rsidRDefault="00056016" w:rsidP="00056016">
            <w:pPr>
              <w:pStyle w:val="ListBullet"/>
              <w:numPr>
                <w:ilvl w:val="0"/>
                <w:numId w:val="0"/>
              </w:numPr>
              <w:ind w:left="652" w:hanging="368"/>
            </w:pPr>
          </w:p>
          <w:p w14:paraId="4E8B19B7" w14:textId="77777777" w:rsidR="00056016" w:rsidRDefault="00056016" w:rsidP="00056016">
            <w:pPr>
              <w:pStyle w:val="ListBullet"/>
              <w:numPr>
                <w:ilvl w:val="0"/>
                <w:numId w:val="0"/>
              </w:numPr>
            </w:pPr>
            <w:r w:rsidRPr="00056016">
              <w:rPr>
                <w:rStyle w:val="Strong"/>
              </w:rPr>
              <w:t>S6A1203RC2</w:t>
            </w:r>
            <w:r>
              <w:t xml:space="preserve"> (code and convention, connotation imagery and symbolism, engaging critically):</w:t>
            </w:r>
          </w:p>
          <w:p w14:paraId="1700E37B" w14:textId="4966564D" w:rsidR="00056016" w:rsidRDefault="00056016" w:rsidP="00056016">
            <w:pPr>
              <w:pStyle w:val="ListBullet"/>
            </w:pPr>
            <w:r>
              <w:t>analyse and evaluate the effectiveness of language patterns in their own and others’ compositions, for example grammatical and figurative choices</w:t>
            </w:r>
          </w:p>
          <w:p w14:paraId="78E9E991" w14:textId="77777777" w:rsidR="00056016" w:rsidRDefault="00056016" w:rsidP="00056016">
            <w:pPr>
              <w:pStyle w:val="ListBullet"/>
              <w:numPr>
                <w:ilvl w:val="0"/>
                <w:numId w:val="0"/>
              </w:numPr>
            </w:pPr>
            <w:r w:rsidRPr="00056016">
              <w:rPr>
                <w:rStyle w:val="Strong"/>
              </w:rPr>
              <w:lastRenderedPageBreak/>
              <w:t>S6A1204EP1</w:t>
            </w:r>
            <w:r w:rsidRPr="00056016">
              <w:t xml:space="preserve"> (code and convention, connotation imagery and symbolism, intertextuality)</w:t>
            </w:r>
            <w:r>
              <w:t>:</w:t>
            </w:r>
          </w:p>
          <w:p w14:paraId="3A68789B" w14:textId="0F52470A" w:rsidR="00056016" w:rsidRDefault="00056016" w:rsidP="00056016">
            <w:pPr>
              <w:pStyle w:val="ListBullet"/>
            </w:pPr>
            <w:proofErr w:type="gramStart"/>
            <w:r w:rsidRPr="00056016">
              <w:t>use</w:t>
            </w:r>
            <w:proofErr w:type="gramEnd"/>
            <w:r w:rsidRPr="00056016">
              <w:t xml:space="preserve"> knowledge of language concepts to engage with unfamiliar textual forms or complex texts in unfamiliar contexts</w:t>
            </w:r>
            <w:r w:rsidR="00772AC8">
              <w:t>.</w:t>
            </w:r>
          </w:p>
        </w:tc>
        <w:tc>
          <w:tcPr>
            <w:tcW w:w="7371" w:type="dxa"/>
            <w:vAlign w:val="top"/>
          </w:tcPr>
          <w:p w14:paraId="54E79345" w14:textId="45D8A678" w:rsidR="00C831D8" w:rsidRPr="00525CB5" w:rsidRDefault="00F74E03" w:rsidP="00E23D28">
            <w:pPr>
              <w:rPr>
                <w:rStyle w:val="Strong"/>
              </w:rPr>
            </w:pPr>
            <w:r>
              <w:rPr>
                <w:rStyle w:val="Strong"/>
              </w:rPr>
              <w:lastRenderedPageBreak/>
              <w:t>Understanding and e</w:t>
            </w:r>
            <w:r w:rsidR="00C831D8" w:rsidRPr="00525CB5">
              <w:rPr>
                <w:rStyle w:val="Strong"/>
              </w:rPr>
              <w:t>ngaging critically</w:t>
            </w:r>
          </w:p>
          <w:p w14:paraId="1272E80C" w14:textId="4698172A" w:rsidR="00F74E03" w:rsidRPr="00DF2A54" w:rsidRDefault="008E30A4" w:rsidP="00F74E03">
            <w:pPr>
              <w:spacing w:line="276" w:lineRule="auto"/>
              <w:rPr>
                <w:rFonts w:eastAsia="Calibri" w:cs="Arial"/>
                <w:szCs w:val="22"/>
              </w:rPr>
            </w:pPr>
            <w:r>
              <w:rPr>
                <w:rFonts w:eastAsia="Calibri" w:cs="Arial"/>
                <w:bCs/>
                <w:szCs w:val="22"/>
              </w:rPr>
              <w:t xml:space="preserve">The following </w:t>
            </w:r>
            <w:r w:rsidR="00F74E03" w:rsidRPr="00DF2A54">
              <w:rPr>
                <w:rFonts w:eastAsia="Calibri" w:cs="Arial"/>
                <w:bCs/>
                <w:szCs w:val="22"/>
              </w:rPr>
              <w:t>activities are used to cultivate deep reading of a range of published texts.</w:t>
            </w:r>
            <w:r w:rsidR="00F74E03" w:rsidRPr="00DF2A54">
              <w:rPr>
                <w:rFonts w:eastAsia="Calibri" w:cs="Arial"/>
                <w:b/>
                <w:bCs/>
                <w:szCs w:val="22"/>
              </w:rPr>
              <w:t xml:space="preserve"> </w:t>
            </w:r>
            <w:r w:rsidR="00F74E03" w:rsidRPr="00DF2A54">
              <w:rPr>
                <w:rFonts w:eastAsia="Calibri" w:cs="Arial"/>
                <w:szCs w:val="22"/>
              </w:rPr>
              <w:t>Teachers can explore any of the following websites to find imaginative and discursive texts to study</w:t>
            </w:r>
            <w:r w:rsidR="004E5261">
              <w:rPr>
                <w:rFonts w:eastAsia="Calibri" w:cs="Arial"/>
                <w:szCs w:val="22"/>
              </w:rPr>
              <w:t>,</w:t>
            </w:r>
            <w:r w:rsidR="00F74E03" w:rsidRPr="00DF2A54">
              <w:rPr>
                <w:rFonts w:eastAsia="Calibri" w:cs="Arial"/>
                <w:szCs w:val="22"/>
              </w:rPr>
              <w:t xml:space="preserve"> exploring the range of techniques and approaches. </w:t>
            </w:r>
            <w:r>
              <w:rPr>
                <w:rFonts w:eastAsia="Calibri" w:cs="Arial"/>
                <w:szCs w:val="22"/>
              </w:rPr>
              <w:t xml:space="preserve">Be sure to refocus work through </w:t>
            </w:r>
            <w:r w:rsidR="00772AC8">
              <w:rPr>
                <w:rFonts w:eastAsia="Calibri" w:cs="Arial"/>
                <w:szCs w:val="22"/>
              </w:rPr>
              <w:t>the module statement (</w:t>
            </w:r>
            <w:r w:rsidR="00772AC8" w:rsidRPr="00225F1E">
              <w:rPr>
                <w:rStyle w:val="Strong"/>
              </w:rPr>
              <w:t>resource one</w:t>
            </w:r>
            <w:r>
              <w:rPr>
                <w:rFonts w:eastAsia="Calibri" w:cs="Arial"/>
                <w:szCs w:val="22"/>
              </w:rPr>
              <w:t>), beginning with an identification of the key knowledge and key processes demanded in this module.</w:t>
            </w:r>
          </w:p>
          <w:p w14:paraId="5D3CD685" w14:textId="77777777" w:rsidR="00F74E03" w:rsidRPr="00DF2A54" w:rsidRDefault="00F74E03" w:rsidP="00772AC8">
            <w:pPr>
              <w:pStyle w:val="ListBullet"/>
              <w:rPr>
                <w:rStyle w:val="Hyperlink"/>
                <w:rFonts w:cs="Arial"/>
                <w:sz w:val="22"/>
                <w:szCs w:val="22"/>
              </w:rPr>
            </w:pPr>
            <w:r w:rsidRPr="00DF2A54">
              <w:fldChar w:fldCharType="begin"/>
            </w:r>
            <w:r w:rsidRPr="00DF2A54">
              <w:instrText xml:space="preserve"> HYPERLINK "https://www.brainpickings.org/" </w:instrText>
            </w:r>
            <w:r w:rsidRPr="00DF2A54">
              <w:fldChar w:fldCharType="separate"/>
            </w:r>
            <w:r w:rsidRPr="00DF2A54">
              <w:rPr>
                <w:rStyle w:val="Hyperlink"/>
                <w:rFonts w:cs="Arial"/>
                <w:sz w:val="22"/>
                <w:szCs w:val="22"/>
              </w:rPr>
              <w:t>Brain Pickings</w:t>
            </w:r>
          </w:p>
          <w:p w14:paraId="01FE9512" w14:textId="77777777" w:rsidR="00F74E03" w:rsidRPr="00DF2A54" w:rsidRDefault="00F74E03" w:rsidP="00772AC8">
            <w:pPr>
              <w:pStyle w:val="ListBullet"/>
            </w:pPr>
            <w:r w:rsidRPr="00DF2A54">
              <w:fldChar w:fldCharType="end"/>
            </w:r>
            <w:hyperlink r:id="rId13" w:history="1">
              <w:r w:rsidRPr="00DF2A54">
                <w:rPr>
                  <w:rStyle w:val="Hyperlink"/>
                  <w:sz w:val="22"/>
                  <w:szCs w:val="22"/>
                </w:rPr>
                <w:t>Lit Hub</w:t>
              </w:r>
            </w:hyperlink>
          </w:p>
          <w:p w14:paraId="1EA98478" w14:textId="2BEFA762" w:rsidR="00F74E03" w:rsidRPr="00D66CD6" w:rsidRDefault="00D66CD6" w:rsidP="00D66CD6">
            <w:pPr>
              <w:pStyle w:val="ListBullet"/>
            </w:pPr>
            <w:hyperlink r:id="rId14" w:history="1">
              <w:r w:rsidR="00F74E03" w:rsidRPr="00D66CD6">
                <w:rPr>
                  <w:rStyle w:val="Hyperlink"/>
                </w:rPr>
                <w:t>The</w:t>
              </w:r>
              <w:r w:rsidRPr="00D66CD6">
                <w:rPr>
                  <w:rStyle w:val="Hyperlink"/>
                  <w:sz w:val="22"/>
                </w:rPr>
                <w:t xml:space="preserve"> Garret Podcast</w:t>
              </w:r>
            </w:hyperlink>
          </w:p>
          <w:p w14:paraId="684BBA86" w14:textId="0853DB21" w:rsidR="00F74E03" w:rsidRPr="00DF2A54" w:rsidRDefault="007703EF" w:rsidP="00772AC8">
            <w:pPr>
              <w:pStyle w:val="ListBullet"/>
            </w:pPr>
            <w:hyperlink r:id="rId15" w:history="1">
              <w:r w:rsidR="00F74E03" w:rsidRPr="00DF2A54">
                <w:rPr>
                  <w:rStyle w:val="Hyperlink"/>
                  <w:rFonts w:cs="Arial"/>
                  <w:sz w:val="22"/>
                  <w:szCs w:val="22"/>
                </w:rPr>
                <w:t>Th</w:t>
              </w:r>
              <w:r w:rsidR="00471A93">
                <w:rPr>
                  <w:rStyle w:val="Hyperlink"/>
                  <w:rFonts w:cs="Arial"/>
                  <w:sz w:val="22"/>
                  <w:szCs w:val="22"/>
                </w:rPr>
                <w:t>e New Yorker Fiction Podcast</w:t>
              </w:r>
            </w:hyperlink>
          </w:p>
          <w:p w14:paraId="3C3F89BC" w14:textId="77777777" w:rsidR="00F74E03" w:rsidRPr="00DF2A54" w:rsidRDefault="007703EF" w:rsidP="00772AC8">
            <w:pPr>
              <w:pStyle w:val="ListBullet"/>
            </w:pPr>
            <w:hyperlink r:id="rId16" w:history="1">
              <w:proofErr w:type="spellStart"/>
              <w:r w:rsidR="00F74E03" w:rsidRPr="00DF2A54">
                <w:rPr>
                  <w:rStyle w:val="Hyperlink"/>
                  <w:rFonts w:cs="Arial"/>
                  <w:sz w:val="22"/>
                  <w:szCs w:val="22"/>
                </w:rPr>
                <w:t>Granta</w:t>
              </w:r>
              <w:proofErr w:type="spellEnd"/>
            </w:hyperlink>
          </w:p>
          <w:p w14:paraId="6C93D014" w14:textId="5EE1E1F7" w:rsidR="00F74E03" w:rsidRPr="00DF2A54" w:rsidRDefault="00F74E03" w:rsidP="00F74E03">
            <w:pPr>
              <w:spacing w:line="276" w:lineRule="auto"/>
              <w:rPr>
                <w:rFonts w:eastAsia="Calibri" w:cs="Arial"/>
                <w:color w:val="333333"/>
                <w:szCs w:val="22"/>
              </w:rPr>
            </w:pPr>
          </w:p>
          <w:p w14:paraId="22C71FD2" w14:textId="797A9EDE" w:rsidR="00056016" w:rsidRDefault="00056016" w:rsidP="00056016">
            <w:r>
              <w:t>A range of exemplars are collaboratively analysed and evaluated in class with a focus on the impact of stylistic features on the identified purpose and</w:t>
            </w:r>
            <w:r w:rsidR="00772AC8">
              <w:t xml:space="preserve"> against the success criteria (</w:t>
            </w:r>
            <w:r w:rsidR="00772AC8" w:rsidRPr="00225F1E">
              <w:rPr>
                <w:rStyle w:val="Strong"/>
              </w:rPr>
              <w:t>r</w:t>
            </w:r>
            <w:r w:rsidRPr="00225F1E">
              <w:rPr>
                <w:rStyle w:val="Strong"/>
              </w:rPr>
              <w:t xml:space="preserve">esource </w:t>
            </w:r>
            <w:r w:rsidR="00772AC8" w:rsidRPr="00225F1E">
              <w:rPr>
                <w:rStyle w:val="Strong"/>
              </w:rPr>
              <w:t>two</w:t>
            </w:r>
            <w:r>
              <w:t xml:space="preserve">). Students can add features to their </w:t>
            </w:r>
            <w:r w:rsidR="00820447">
              <w:t>‘f</w:t>
            </w:r>
            <w:r>
              <w:t xml:space="preserve">eatures </w:t>
            </w:r>
            <w:r w:rsidR="00820447">
              <w:t>t</w:t>
            </w:r>
            <w:r>
              <w:t>able</w:t>
            </w:r>
            <w:r w:rsidR="00820447">
              <w:t>’</w:t>
            </w:r>
            <w:r w:rsidR="00772AC8">
              <w:t xml:space="preserve"> (</w:t>
            </w:r>
            <w:r w:rsidR="00772AC8" w:rsidRPr="00225F1E">
              <w:rPr>
                <w:rStyle w:val="Strong"/>
              </w:rPr>
              <w:t>r</w:t>
            </w:r>
            <w:r w:rsidRPr="00225F1E">
              <w:rPr>
                <w:rStyle w:val="Strong"/>
              </w:rPr>
              <w:t xml:space="preserve">esource </w:t>
            </w:r>
            <w:r w:rsidR="00772AC8" w:rsidRPr="00225F1E">
              <w:rPr>
                <w:rStyle w:val="Strong"/>
              </w:rPr>
              <w:t>three</w:t>
            </w:r>
            <w:r>
              <w:t>) that was started in the ‘Critical study of text’ phase. They can add examples (bottom row) to the table as well.</w:t>
            </w:r>
          </w:p>
          <w:p w14:paraId="4C1C7EF3" w14:textId="77777777" w:rsidR="00056016" w:rsidRDefault="00056016" w:rsidP="00056016">
            <w:r>
              <w:t>Teacher directs lessons through intentional questioning around meaning, impact, choice of techniques and purpose. The following questions can be used as a starting point:</w:t>
            </w:r>
          </w:p>
          <w:p w14:paraId="7C3F0AF0" w14:textId="6F3F3855" w:rsidR="00056016" w:rsidRDefault="00471A93" w:rsidP="00056016">
            <w:pPr>
              <w:pStyle w:val="ListBullet"/>
            </w:pPr>
            <w:r>
              <w:t>W</w:t>
            </w:r>
            <w:r w:rsidR="00772AC8">
              <w:t xml:space="preserve">hat is the text about? </w:t>
            </w:r>
          </w:p>
          <w:p w14:paraId="19939126" w14:textId="4E846942" w:rsidR="00056016" w:rsidRDefault="00471A93" w:rsidP="00056016">
            <w:pPr>
              <w:pStyle w:val="ListBullet"/>
            </w:pPr>
            <w:r>
              <w:lastRenderedPageBreak/>
              <w:t>W</w:t>
            </w:r>
            <w:r w:rsidR="00056016">
              <w:t xml:space="preserve">hat might I infer the purpose of the </w:t>
            </w:r>
            <w:r w:rsidR="00772AC8">
              <w:t>text to be? How do I know this?</w:t>
            </w:r>
          </w:p>
          <w:p w14:paraId="4D34314D" w14:textId="66D68C2F" w:rsidR="00056016" w:rsidRDefault="00471A93" w:rsidP="00056016">
            <w:pPr>
              <w:pStyle w:val="ListBullet"/>
            </w:pPr>
            <w:r>
              <w:t>W</w:t>
            </w:r>
            <w:r w:rsidR="00056016">
              <w:t>hat are the key ideas?</w:t>
            </w:r>
          </w:p>
          <w:p w14:paraId="503399DD" w14:textId="380C5418" w:rsidR="00C831D8" w:rsidRDefault="00471A93" w:rsidP="00056016">
            <w:pPr>
              <w:pStyle w:val="ListBullet"/>
            </w:pPr>
            <w:r>
              <w:t>H</w:t>
            </w:r>
            <w:r w:rsidR="00056016">
              <w:t>ow does the text make me feel? Is there a specific mood or tone that I can identify?</w:t>
            </w:r>
          </w:p>
          <w:p w14:paraId="71A989EF" w14:textId="0BCD697A" w:rsidR="00056016" w:rsidRDefault="00471A93" w:rsidP="00056016">
            <w:pPr>
              <w:pStyle w:val="ListBullet"/>
            </w:pPr>
            <w:r>
              <w:t>W</w:t>
            </w:r>
            <w:r w:rsidR="00056016">
              <w:t xml:space="preserve">hat techniques can you identify? How </w:t>
            </w:r>
            <w:r w:rsidR="00772AC8">
              <w:t>are they used to shape meaning?</w:t>
            </w:r>
          </w:p>
          <w:p w14:paraId="101D8865" w14:textId="77777777" w:rsidR="00056016" w:rsidRDefault="00056016" w:rsidP="00056016">
            <w:r>
              <w:t xml:space="preserve">Students highlight features that identify each text examined as a strong example of the style. Whole class discussions cultivate a deep understanding of the cohesiveness of the texts and the layering of features. </w:t>
            </w:r>
          </w:p>
          <w:p w14:paraId="58064AC1" w14:textId="77777777" w:rsidR="00056016" w:rsidRDefault="00056016" w:rsidP="00056016">
            <w:r>
              <w:t xml:space="preserve">Students are then encouraged to compose model paragraphs on chosen aspects of the texts to expand their repertoire of writing skills. These exercises are completed in a trusting environment where they can Think Pair Share their ideas and compositions. This evolves into independent construction of paragraphs which they share via a Microsoft Word or Google. </w:t>
            </w:r>
          </w:p>
          <w:p w14:paraId="2888C565" w14:textId="43407375" w:rsidR="00056016" w:rsidRDefault="00056016" w:rsidP="00056016">
            <w:r>
              <w:t>Peer and teacher feedback, l</w:t>
            </w:r>
            <w:r w:rsidR="00772AC8">
              <w:t>inked to the success criteria (</w:t>
            </w:r>
            <w:r w:rsidR="00772AC8" w:rsidRPr="006E6111">
              <w:rPr>
                <w:rStyle w:val="Strong"/>
              </w:rPr>
              <w:t>r</w:t>
            </w:r>
            <w:r w:rsidRPr="006E6111">
              <w:rPr>
                <w:rStyle w:val="Strong"/>
              </w:rPr>
              <w:t xml:space="preserve">esource </w:t>
            </w:r>
            <w:r w:rsidR="00772AC8" w:rsidRPr="006E6111">
              <w:rPr>
                <w:rStyle w:val="Strong"/>
              </w:rPr>
              <w:t>two</w:t>
            </w:r>
            <w:r w:rsidR="00772AC8">
              <w:t>).</w:t>
            </w:r>
            <w:r>
              <w:t xml:space="preserve"> Feedback identifies opportunities for growth specifically, sustaining personal voice and insight which is explicitly identified as a discriminating feature of exemplar responses.</w:t>
            </w:r>
          </w:p>
        </w:tc>
        <w:tc>
          <w:tcPr>
            <w:tcW w:w="3769" w:type="dxa"/>
            <w:vAlign w:val="top"/>
          </w:tcPr>
          <w:p w14:paraId="67553D98" w14:textId="77777777" w:rsidR="00056016" w:rsidRDefault="00056016" w:rsidP="00056016">
            <w:r>
              <w:lastRenderedPageBreak/>
              <w:t>S – Whole class discussion and text analysis</w:t>
            </w:r>
          </w:p>
          <w:p w14:paraId="4C28ED33" w14:textId="77777777" w:rsidR="00056016" w:rsidRDefault="00056016" w:rsidP="00056016">
            <w:r>
              <w:t>A – students compose their model paragraphs</w:t>
            </w:r>
          </w:p>
          <w:p w14:paraId="59209677" w14:textId="77777777" w:rsidR="00056016" w:rsidRDefault="00056016" w:rsidP="00056016">
            <w:r>
              <w:t>S – Peer collaboration and feedback on discursive texts</w:t>
            </w:r>
          </w:p>
          <w:p w14:paraId="45BCB53F" w14:textId="046C76C1" w:rsidR="00C831D8" w:rsidRDefault="00056016" w:rsidP="00056016">
            <w:r>
              <w:t>W – Completed poem analysis is added to their workbook (online or hard copy)</w:t>
            </w:r>
            <w:r w:rsidR="00772AC8">
              <w:t>.</w:t>
            </w:r>
          </w:p>
        </w:tc>
      </w:tr>
      <w:tr w:rsidR="00A76BAF" w14:paraId="0DB08757" w14:textId="77777777" w:rsidTr="00E23D28">
        <w:trPr>
          <w:cnfStyle w:val="000000010000" w:firstRow="0" w:lastRow="0" w:firstColumn="0" w:lastColumn="0" w:oddVBand="0" w:evenVBand="0" w:oddHBand="0" w:evenHBand="1" w:firstRowFirstColumn="0" w:firstRowLastColumn="0" w:lastRowFirstColumn="0" w:lastRowLastColumn="0"/>
        </w:trPr>
        <w:tc>
          <w:tcPr>
            <w:tcW w:w="3372" w:type="dxa"/>
            <w:vAlign w:val="top"/>
          </w:tcPr>
          <w:p w14:paraId="3795FE4C" w14:textId="77777777" w:rsidR="00A76BAF" w:rsidRPr="008A50B8" w:rsidRDefault="00A76BAF" w:rsidP="00A76BAF">
            <w:pPr>
              <w:pStyle w:val="ListBullet"/>
              <w:numPr>
                <w:ilvl w:val="0"/>
                <w:numId w:val="0"/>
              </w:numPr>
              <w:rPr>
                <w:rStyle w:val="Strong"/>
              </w:rPr>
            </w:pPr>
            <w:r w:rsidRPr="008A50B8">
              <w:rPr>
                <w:rStyle w:val="Strong"/>
              </w:rPr>
              <w:t>Building students’ capabilities in discursive writing – ‘Plato’s Cave’</w:t>
            </w:r>
          </w:p>
          <w:p w14:paraId="06C4B1C3" w14:textId="77777777" w:rsidR="008A50B8" w:rsidRDefault="008A50B8" w:rsidP="00A76BAF">
            <w:pPr>
              <w:pStyle w:val="ListBullet"/>
              <w:numPr>
                <w:ilvl w:val="0"/>
                <w:numId w:val="0"/>
              </w:numPr>
            </w:pPr>
            <w:r w:rsidRPr="008A50B8">
              <w:rPr>
                <w:rStyle w:val="Strong"/>
              </w:rPr>
              <w:t>S6A1203EP1</w:t>
            </w:r>
            <w:r w:rsidRPr="008A50B8">
              <w:t xml:space="preserve"> (character, code and convention, genre, representation, engaging personally)</w:t>
            </w:r>
            <w:r>
              <w:t>:</w:t>
            </w:r>
          </w:p>
          <w:p w14:paraId="731723F1" w14:textId="77777777" w:rsidR="008A50B8" w:rsidRDefault="008A50B8" w:rsidP="008A50B8">
            <w:pPr>
              <w:pStyle w:val="ListBullet"/>
            </w:pPr>
            <w:r w:rsidRPr="008A50B8">
              <w:lastRenderedPageBreak/>
              <w:t>engage with complex texts through their specific language forms, features and structures to understand particular representations of human experience and appreciate the power of language to shape meaning</w:t>
            </w:r>
          </w:p>
          <w:p w14:paraId="6D521ADD" w14:textId="77777777" w:rsidR="008A50B8" w:rsidRDefault="008A50B8" w:rsidP="008A50B8">
            <w:pPr>
              <w:pStyle w:val="ListBullet"/>
              <w:numPr>
                <w:ilvl w:val="0"/>
                <w:numId w:val="0"/>
              </w:numPr>
            </w:pPr>
            <w:r w:rsidRPr="008A50B8">
              <w:rPr>
                <w:rStyle w:val="Strong"/>
              </w:rPr>
              <w:t>S6A1204UA1</w:t>
            </w:r>
            <w:r w:rsidRPr="008A50B8">
              <w:t xml:space="preserve"> (character, connotation imagery and symbolism, context, understanding)</w:t>
            </w:r>
            <w:r>
              <w:t>:</w:t>
            </w:r>
          </w:p>
          <w:p w14:paraId="6B6B3469" w14:textId="77777777" w:rsidR="008A50B8" w:rsidRDefault="008A50B8" w:rsidP="008A50B8">
            <w:pPr>
              <w:pStyle w:val="ListBullet"/>
            </w:pPr>
            <w:r w:rsidRPr="008A50B8">
              <w:t>explain the ways specific language concepts, for example imagery, symbolism or sound, shape meaning for different audiences and purposes</w:t>
            </w:r>
          </w:p>
          <w:p w14:paraId="4292149E" w14:textId="77777777" w:rsidR="008A50B8" w:rsidRDefault="008A50B8" w:rsidP="008A50B8">
            <w:pPr>
              <w:pStyle w:val="ListBullet"/>
              <w:numPr>
                <w:ilvl w:val="0"/>
                <w:numId w:val="0"/>
              </w:numPr>
            </w:pPr>
            <w:r w:rsidRPr="008A50B8">
              <w:rPr>
                <w:rStyle w:val="Strong"/>
              </w:rPr>
              <w:t>S6A1204UA2</w:t>
            </w:r>
            <w:r w:rsidRPr="008A50B8">
              <w:t xml:space="preserve"> (connotation imagery and symbolism, intertextuality, point of view, understanding)</w:t>
            </w:r>
            <w:r>
              <w:t>:</w:t>
            </w:r>
          </w:p>
          <w:p w14:paraId="4C0AA39B" w14:textId="77777777" w:rsidR="008A50B8" w:rsidRDefault="008A50B8" w:rsidP="008A50B8">
            <w:pPr>
              <w:pStyle w:val="ListBullet"/>
            </w:pPr>
            <w:r w:rsidRPr="008A50B8">
              <w:t>analyse how significant language concepts, for example motif, can guide audiences to make meaning of unfamiliar texts</w:t>
            </w:r>
          </w:p>
          <w:p w14:paraId="74DD9951" w14:textId="77777777" w:rsidR="008A50B8" w:rsidRDefault="008A50B8" w:rsidP="008A50B8">
            <w:pPr>
              <w:pStyle w:val="ListBullet"/>
              <w:numPr>
                <w:ilvl w:val="0"/>
                <w:numId w:val="0"/>
              </w:numPr>
            </w:pPr>
            <w:r w:rsidRPr="008A50B8">
              <w:rPr>
                <w:rStyle w:val="Strong"/>
              </w:rPr>
              <w:lastRenderedPageBreak/>
              <w:t>S6A1204UA3</w:t>
            </w:r>
            <w:r w:rsidRPr="008A50B8">
              <w:t xml:space="preserve"> (character, Code and convention, point of view, style, experimenting)</w:t>
            </w:r>
            <w:r>
              <w:t>:</w:t>
            </w:r>
          </w:p>
          <w:p w14:paraId="7803B3E8" w14:textId="57F01B05" w:rsidR="008A50B8" w:rsidRDefault="008A50B8" w:rsidP="008A50B8">
            <w:pPr>
              <w:pStyle w:val="ListBullet"/>
            </w:pPr>
            <w:proofErr w:type="gramStart"/>
            <w:r w:rsidRPr="008A50B8">
              <w:t>apply</w:t>
            </w:r>
            <w:proofErr w:type="gramEnd"/>
            <w:r w:rsidRPr="008A50B8">
              <w:t xml:space="preserve"> knowledge and experience of literary devices in creating new texts</w:t>
            </w:r>
            <w:r w:rsidR="00772AC8">
              <w:t>.</w:t>
            </w:r>
          </w:p>
        </w:tc>
        <w:tc>
          <w:tcPr>
            <w:tcW w:w="7371" w:type="dxa"/>
            <w:vAlign w:val="top"/>
          </w:tcPr>
          <w:p w14:paraId="154E22E7" w14:textId="77777777" w:rsidR="00A76BAF" w:rsidRPr="00EC0267" w:rsidRDefault="00A76BAF" w:rsidP="00A76BAF">
            <w:pPr>
              <w:rPr>
                <w:rStyle w:val="Strong"/>
              </w:rPr>
            </w:pPr>
            <w:r>
              <w:rPr>
                <w:rStyle w:val="Strong"/>
              </w:rPr>
              <w:lastRenderedPageBreak/>
              <w:t>Understanding, e</w:t>
            </w:r>
            <w:r w:rsidRPr="00EC0267">
              <w:rPr>
                <w:rStyle w:val="Strong"/>
              </w:rPr>
              <w:t>ngaging critically</w:t>
            </w:r>
            <w:r>
              <w:rPr>
                <w:rStyle w:val="Strong"/>
              </w:rPr>
              <w:t xml:space="preserve"> and experimenting</w:t>
            </w:r>
          </w:p>
          <w:p w14:paraId="719DAD30" w14:textId="131F5B0C" w:rsidR="00A76BAF" w:rsidRPr="00B47B1D" w:rsidRDefault="00A76BAF" w:rsidP="00A76BAF">
            <w:pPr>
              <w:rPr>
                <w:rFonts w:cs="Arial"/>
                <w:szCs w:val="22"/>
              </w:rPr>
            </w:pPr>
            <w:r w:rsidRPr="00B47B1D">
              <w:rPr>
                <w:rFonts w:cs="Arial"/>
                <w:szCs w:val="22"/>
              </w:rPr>
              <w:t xml:space="preserve">Teacher builds the field using </w:t>
            </w:r>
            <w:r>
              <w:rPr>
                <w:rFonts w:cs="Arial"/>
                <w:szCs w:val="22"/>
              </w:rPr>
              <w:t>‘</w:t>
            </w:r>
            <w:r w:rsidRPr="00772AC8">
              <w:rPr>
                <w:rFonts w:cs="Arial"/>
                <w:szCs w:val="22"/>
              </w:rPr>
              <w:t>Plato’s Cave</w:t>
            </w:r>
            <w:r>
              <w:rPr>
                <w:rFonts w:cs="Arial"/>
                <w:i/>
                <w:szCs w:val="22"/>
              </w:rPr>
              <w:t>’</w:t>
            </w:r>
            <w:r w:rsidRPr="00B47B1D">
              <w:rPr>
                <w:rFonts w:cs="Arial"/>
                <w:szCs w:val="22"/>
              </w:rPr>
              <w:t xml:space="preserve"> text. Timed and carefully layered activities for this section promote deep engagement with the text through chunking activities. </w:t>
            </w:r>
          </w:p>
          <w:p w14:paraId="221E9DB4" w14:textId="7455B067" w:rsidR="00A76BAF" w:rsidRPr="00B47B1D" w:rsidRDefault="007703EF" w:rsidP="00A76BAF">
            <w:pPr>
              <w:rPr>
                <w:rFonts w:cs="Arial"/>
                <w:szCs w:val="22"/>
              </w:rPr>
            </w:pPr>
            <w:hyperlink r:id="rId17" w:history="1">
              <w:r w:rsidR="00A76BAF" w:rsidRPr="00772AC8">
                <w:rPr>
                  <w:rStyle w:val="Hyperlink"/>
                  <w:rFonts w:cs="Arial"/>
                  <w:sz w:val="22"/>
                  <w:szCs w:val="22"/>
                </w:rPr>
                <w:t xml:space="preserve">Plato’s Cave </w:t>
              </w:r>
              <w:r w:rsidR="00A76BAF" w:rsidRPr="00B47B1D">
                <w:rPr>
                  <w:rStyle w:val="Hyperlink"/>
                  <w:rFonts w:cs="Arial"/>
                  <w:sz w:val="22"/>
                  <w:szCs w:val="22"/>
                </w:rPr>
                <w:t>Claymation</w:t>
              </w:r>
            </w:hyperlink>
            <w:r w:rsidR="00A76BAF" w:rsidRPr="00B47B1D">
              <w:rPr>
                <w:rFonts w:cs="Arial"/>
                <w:szCs w:val="22"/>
              </w:rPr>
              <w:t xml:space="preserve"> </w:t>
            </w:r>
            <w:r w:rsidR="00417453">
              <w:rPr>
                <w:rFonts w:cs="Arial"/>
                <w:szCs w:val="22"/>
              </w:rPr>
              <w:t xml:space="preserve">(duration 3:10) </w:t>
            </w:r>
            <w:r w:rsidR="00A76BAF" w:rsidRPr="00B47B1D">
              <w:rPr>
                <w:rFonts w:cs="Arial"/>
                <w:szCs w:val="22"/>
              </w:rPr>
              <w:t>is the stimulus for students’ own discursive writing because of its rich approach to multiple perspectives:</w:t>
            </w:r>
          </w:p>
          <w:p w14:paraId="0B94C12F" w14:textId="77777777" w:rsidR="00A76BAF" w:rsidRPr="00B47B1D" w:rsidRDefault="00A76BAF" w:rsidP="00A76BAF">
            <w:pPr>
              <w:rPr>
                <w:rFonts w:eastAsia="Arial" w:cs="Arial"/>
                <w:szCs w:val="22"/>
              </w:rPr>
            </w:pPr>
            <w:r w:rsidRPr="00B47B1D">
              <w:rPr>
                <w:rFonts w:eastAsia="Arial" w:cs="Arial"/>
                <w:szCs w:val="22"/>
              </w:rPr>
              <w:t>Questions to consider (using ALARM verbs):</w:t>
            </w:r>
          </w:p>
          <w:p w14:paraId="64C3E3CA" w14:textId="77777777" w:rsidR="00A76BAF" w:rsidRPr="00C15826" w:rsidRDefault="00A76BAF" w:rsidP="00C15826">
            <w:pPr>
              <w:pStyle w:val="ListNumber"/>
            </w:pPr>
            <w:r w:rsidRPr="00C15826">
              <w:lastRenderedPageBreak/>
              <w:t>What is an allegory?</w:t>
            </w:r>
          </w:p>
          <w:p w14:paraId="4A06B3AB" w14:textId="77777777" w:rsidR="00A76BAF" w:rsidRPr="00C15826" w:rsidRDefault="00A76BAF" w:rsidP="00C15826">
            <w:pPr>
              <w:pStyle w:val="ListNumber"/>
            </w:pPr>
            <w:r w:rsidRPr="00C15826">
              <w:t>Who are the prisoners?</w:t>
            </w:r>
          </w:p>
          <w:p w14:paraId="7E27878D" w14:textId="77777777" w:rsidR="00A76BAF" w:rsidRPr="00C15826" w:rsidRDefault="00A76BAF" w:rsidP="00C15826">
            <w:pPr>
              <w:pStyle w:val="ListNumber"/>
            </w:pPr>
            <w:r w:rsidRPr="00C15826">
              <w:t>Name and define their situation.</w:t>
            </w:r>
          </w:p>
          <w:p w14:paraId="4D8823A8" w14:textId="77777777" w:rsidR="00A76BAF" w:rsidRPr="00C15826" w:rsidRDefault="00A76BAF" w:rsidP="00C15826">
            <w:pPr>
              <w:pStyle w:val="ListNumber"/>
            </w:pPr>
            <w:r w:rsidRPr="00C15826">
              <w:t>Analyse how the change in one prisoner’s circumstances shifts his world view?</w:t>
            </w:r>
          </w:p>
          <w:p w14:paraId="7ACCD28C" w14:textId="77777777" w:rsidR="00A76BAF" w:rsidRPr="00C15826" w:rsidRDefault="00A76BAF" w:rsidP="00C15826">
            <w:pPr>
              <w:pStyle w:val="ListNumber"/>
            </w:pPr>
            <w:r w:rsidRPr="00C15826">
              <w:t xml:space="preserve">Analyse the significance of ‘his voice is a distorted echo and his body a grotesque shape’. </w:t>
            </w:r>
          </w:p>
          <w:p w14:paraId="1EB641FE" w14:textId="77777777" w:rsidR="00A76BAF" w:rsidRPr="00C15826" w:rsidRDefault="00A76BAF" w:rsidP="00C15826">
            <w:pPr>
              <w:pStyle w:val="ListNumber"/>
            </w:pPr>
            <w:r w:rsidRPr="00C15826">
              <w:t xml:space="preserve">To what extent does this Claymation convey the anomaly between truth and perception? </w:t>
            </w:r>
          </w:p>
          <w:p w14:paraId="510E6DF0" w14:textId="77777777" w:rsidR="00A76BAF" w:rsidRPr="00B47B1D" w:rsidRDefault="00A76BAF" w:rsidP="00C15826"/>
          <w:p w14:paraId="319C60A9" w14:textId="77777777" w:rsidR="00A76BAF" w:rsidRPr="00DF2A54" w:rsidRDefault="00A76BAF" w:rsidP="00A76BAF">
            <w:pPr>
              <w:rPr>
                <w:szCs w:val="22"/>
              </w:rPr>
            </w:pPr>
            <w:r w:rsidRPr="00DF2A54">
              <w:rPr>
                <w:szCs w:val="22"/>
              </w:rPr>
              <w:t xml:space="preserve">Students, in pairs, are then asked to research the allegory of Plato’s Cave further. They are to consider the following questions: </w:t>
            </w:r>
          </w:p>
          <w:p w14:paraId="57351061" w14:textId="061DF300" w:rsidR="00A76BAF" w:rsidRPr="00534DBF" w:rsidRDefault="00417453" w:rsidP="00A76BAF">
            <w:pPr>
              <w:pStyle w:val="ListBullet"/>
              <w:rPr>
                <w:rFonts w:cs="Arial"/>
                <w:szCs w:val="22"/>
              </w:rPr>
            </w:pPr>
            <w:r>
              <w:rPr>
                <w:szCs w:val="22"/>
              </w:rPr>
              <w:t>W</w:t>
            </w:r>
            <w:r w:rsidR="00A76BAF" w:rsidRPr="00DF2A54">
              <w:rPr>
                <w:szCs w:val="22"/>
              </w:rPr>
              <w:t xml:space="preserve">hat is the role of the </w:t>
            </w:r>
            <w:r w:rsidR="008A50B8">
              <w:rPr>
                <w:szCs w:val="22"/>
              </w:rPr>
              <w:t>a</w:t>
            </w:r>
            <w:r w:rsidR="00A76BAF" w:rsidRPr="00DF2A54">
              <w:rPr>
                <w:szCs w:val="22"/>
              </w:rPr>
              <w:t>rtist in our world</w:t>
            </w:r>
            <w:r w:rsidR="00A76BAF" w:rsidRPr="00534DBF">
              <w:rPr>
                <w:szCs w:val="22"/>
              </w:rPr>
              <w:t>?</w:t>
            </w:r>
          </w:p>
          <w:p w14:paraId="29C2430A" w14:textId="5ABB2A34" w:rsidR="00A76BAF" w:rsidRPr="00CB2D35" w:rsidRDefault="00417453" w:rsidP="00A76BAF">
            <w:pPr>
              <w:pStyle w:val="ListBullet"/>
              <w:rPr>
                <w:rFonts w:cs="Arial"/>
                <w:szCs w:val="22"/>
              </w:rPr>
            </w:pPr>
            <w:r>
              <w:rPr>
                <w:rFonts w:cs="Arial"/>
                <w:szCs w:val="22"/>
              </w:rPr>
              <w:t>H</w:t>
            </w:r>
            <w:r w:rsidR="00A76BAF" w:rsidRPr="00CB2D35">
              <w:rPr>
                <w:rFonts w:cs="Arial"/>
                <w:szCs w:val="22"/>
              </w:rPr>
              <w:t>ow have multiple perspectives of the personas and/or the characters prompted you to shift your world view?</w:t>
            </w:r>
          </w:p>
          <w:p w14:paraId="1C929C65" w14:textId="0271A74B" w:rsidR="00A76BAF" w:rsidRPr="00B47B1D" w:rsidRDefault="00417453" w:rsidP="00A76BAF">
            <w:pPr>
              <w:pStyle w:val="ListBullet"/>
              <w:rPr>
                <w:rFonts w:cs="Arial"/>
                <w:szCs w:val="22"/>
              </w:rPr>
            </w:pPr>
            <w:r>
              <w:rPr>
                <w:szCs w:val="22"/>
              </w:rPr>
              <w:t>W</w:t>
            </w:r>
            <w:r w:rsidR="00A76BAF" w:rsidRPr="00B47B1D">
              <w:rPr>
                <w:szCs w:val="22"/>
              </w:rPr>
              <w:t>hat insights have they gained into the human condition as a result of their research?</w:t>
            </w:r>
          </w:p>
          <w:p w14:paraId="3F86864A" w14:textId="76A7942F" w:rsidR="00A76BAF" w:rsidRPr="00B47B1D" w:rsidRDefault="00417453" w:rsidP="00A76BAF">
            <w:pPr>
              <w:pStyle w:val="ListBullet"/>
              <w:rPr>
                <w:rFonts w:cs="Arial"/>
                <w:szCs w:val="22"/>
              </w:rPr>
            </w:pPr>
            <w:r>
              <w:rPr>
                <w:szCs w:val="22"/>
              </w:rPr>
              <w:t>W</w:t>
            </w:r>
            <w:r w:rsidR="00A76BAF" w:rsidRPr="00B47B1D">
              <w:rPr>
                <w:szCs w:val="22"/>
              </w:rPr>
              <w:t>hy do composers draw on allegories in their writing?</w:t>
            </w:r>
          </w:p>
          <w:p w14:paraId="26DA962F" w14:textId="4CB18529" w:rsidR="00A76BAF" w:rsidRPr="00B47B1D" w:rsidRDefault="00417453" w:rsidP="00A76BAF">
            <w:pPr>
              <w:pStyle w:val="ListBullet"/>
              <w:rPr>
                <w:rFonts w:cs="Arial"/>
                <w:szCs w:val="22"/>
              </w:rPr>
            </w:pPr>
            <w:r>
              <w:rPr>
                <w:szCs w:val="22"/>
              </w:rPr>
              <w:t>W</w:t>
            </w:r>
            <w:r w:rsidR="00A76BAF" w:rsidRPr="00B47B1D">
              <w:rPr>
                <w:szCs w:val="22"/>
              </w:rPr>
              <w:t>hat links can they draw between the texts that they have studied in class, across the different modules?</w:t>
            </w:r>
          </w:p>
          <w:p w14:paraId="2AC03FA0" w14:textId="77777777" w:rsidR="00A76BAF" w:rsidRPr="00C91678" w:rsidRDefault="00A76BAF" w:rsidP="00A76BAF">
            <w:pPr>
              <w:rPr>
                <w:rFonts w:cs="Arial"/>
              </w:rPr>
            </w:pPr>
          </w:p>
          <w:p w14:paraId="2C559998" w14:textId="77777777" w:rsidR="00A76BAF" w:rsidRDefault="00A76BAF" w:rsidP="00A76BAF">
            <w:pPr>
              <w:rPr>
                <w:rFonts w:cs="Arial"/>
              </w:rPr>
            </w:pPr>
            <w:r w:rsidRPr="17929EBC">
              <w:rPr>
                <w:rFonts w:cs="Arial"/>
              </w:rPr>
              <w:t xml:space="preserve">Once they have discussed this with a peer, they are required to compose a </w:t>
            </w:r>
            <w:r>
              <w:rPr>
                <w:rFonts w:cs="Arial"/>
              </w:rPr>
              <w:t xml:space="preserve">short </w:t>
            </w:r>
            <w:r w:rsidRPr="17929EBC">
              <w:rPr>
                <w:rFonts w:cs="Arial"/>
              </w:rPr>
              <w:t xml:space="preserve">discursive piece of writing exploring the importance of multiple perspectives to our experience of the human condition. </w:t>
            </w:r>
          </w:p>
          <w:p w14:paraId="6AF22619" w14:textId="77777777" w:rsidR="00A76BAF" w:rsidRPr="00F73E33" w:rsidRDefault="00A76BAF" w:rsidP="00A76BAF">
            <w:pPr>
              <w:rPr>
                <w:rFonts w:cs="Arial"/>
              </w:rPr>
            </w:pPr>
          </w:p>
          <w:p w14:paraId="1D2EF1C0" w14:textId="4A0F2913" w:rsidR="008A50B8" w:rsidRDefault="008A50B8" w:rsidP="00A76BAF">
            <w:pPr>
              <w:pStyle w:val="ListNumber"/>
              <w:numPr>
                <w:ilvl w:val="0"/>
                <w:numId w:val="0"/>
              </w:numPr>
              <w:rPr>
                <w:rFonts w:cs="Arial"/>
              </w:rPr>
            </w:pPr>
            <w:r>
              <w:rPr>
                <w:rFonts w:cs="Arial"/>
              </w:rPr>
              <w:t>Students use a shared document capability within their LMS (either a word document through Teams or Google docs, for example)</w:t>
            </w:r>
            <w:r w:rsidR="00217879">
              <w:rPr>
                <w:rFonts w:cs="Arial"/>
              </w:rPr>
              <w:t>:</w:t>
            </w:r>
          </w:p>
          <w:p w14:paraId="0093609C" w14:textId="7CEDD878" w:rsidR="008A50B8" w:rsidRDefault="004E5261" w:rsidP="008A50B8">
            <w:pPr>
              <w:pStyle w:val="ListBullet"/>
            </w:pPr>
            <w:r>
              <w:lastRenderedPageBreak/>
              <w:t>p</w:t>
            </w:r>
            <w:r w:rsidR="008A50B8">
              <w:t>ost a draft of their discursive piece</w:t>
            </w:r>
          </w:p>
          <w:p w14:paraId="5CE57E45" w14:textId="65A75D99" w:rsidR="008A50B8" w:rsidRDefault="004E5261" w:rsidP="008A50B8">
            <w:pPr>
              <w:pStyle w:val="ListBullet"/>
            </w:pPr>
            <w:r>
              <w:t>m</w:t>
            </w:r>
            <w:r w:rsidR="008A50B8">
              <w:t>ake a constructive comment on at least two peers’ pieces</w:t>
            </w:r>
          </w:p>
          <w:p w14:paraId="12AAC1C0" w14:textId="3B46BF71" w:rsidR="008A50B8" w:rsidRDefault="004E5261" w:rsidP="008A50B8">
            <w:pPr>
              <w:pStyle w:val="ListBullet"/>
            </w:pPr>
            <w:proofErr w:type="gramStart"/>
            <w:r>
              <w:t>r</w:t>
            </w:r>
            <w:r w:rsidR="008A50B8">
              <w:t>espond</w:t>
            </w:r>
            <w:proofErr w:type="gramEnd"/>
            <w:r w:rsidR="008A50B8">
              <w:t xml:space="preserve"> to the constructive comments</w:t>
            </w:r>
            <w:r w:rsidR="00C15826">
              <w:t>.</w:t>
            </w:r>
          </w:p>
          <w:p w14:paraId="35F426EA" w14:textId="7BFD2639" w:rsidR="00A76BAF" w:rsidRDefault="00A76BAF" w:rsidP="002D2928">
            <w:r>
              <w:t>Students</w:t>
            </w:r>
            <w:r w:rsidRPr="17929EBC">
              <w:t xml:space="preserve"> are reminded to keep a record of their research and personal reflections, the reflections of the</w:t>
            </w:r>
            <w:r>
              <w:t>ir peers and subsequent changes. These insights may inform their future discursive responses</w:t>
            </w:r>
            <w:r w:rsidR="00C15826">
              <w:t>.</w:t>
            </w:r>
          </w:p>
        </w:tc>
        <w:tc>
          <w:tcPr>
            <w:tcW w:w="3769" w:type="dxa"/>
            <w:vAlign w:val="top"/>
          </w:tcPr>
          <w:p w14:paraId="4F435C7D" w14:textId="77777777" w:rsidR="008A50B8" w:rsidRDefault="008A50B8" w:rsidP="008A50B8">
            <w:pPr>
              <w:spacing w:before="240"/>
              <w:rPr>
                <w:lang w:eastAsia="zh-CN"/>
              </w:rPr>
            </w:pPr>
            <w:r>
              <w:lastRenderedPageBreak/>
              <w:t xml:space="preserve">S – </w:t>
            </w:r>
            <w:r>
              <w:rPr>
                <w:lang w:eastAsia="zh-CN"/>
              </w:rPr>
              <w:t>Whole class discussion and text analysis</w:t>
            </w:r>
          </w:p>
          <w:p w14:paraId="663FF99B" w14:textId="77777777" w:rsidR="008A50B8" w:rsidRDefault="008A50B8" w:rsidP="008A50B8">
            <w:pPr>
              <w:spacing w:before="240"/>
            </w:pPr>
            <w:r>
              <w:t>S – Peer research activity</w:t>
            </w:r>
          </w:p>
          <w:p w14:paraId="3F57931D" w14:textId="77777777" w:rsidR="008A50B8" w:rsidRDefault="008A50B8" w:rsidP="008A50B8">
            <w:pPr>
              <w:spacing w:before="240"/>
              <w:rPr>
                <w:lang w:eastAsia="zh-CN"/>
              </w:rPr>
            </w:pPr>
            <w:r>
              <w:rPr>
                <w:lang w:eastAsia="zh-CN"/>
              </w:rPr>
              <w:t>A – students compose their short discursive text</w:t>
            </w:r>
          </w:p>
          <w:p w14:paraId="0DBF4D2C" w14:textId="19C7B6A7" w:rsidR="008A50B8" w:rsidRDefault="008A50B8" w:rsidP="008A50B8">
            <w:pPr>
              <w:spacing w:before="240"/>
            </w:pPr>
            <w:r>
              <w:lastRenderedPageBreak/>
              <w:t>S – Peer feedback on discursive texts</w:t>
            </w:r>
          </w:p>
          <w:p w14:paraId="1DB6DF30" w14:textId="77777777" w:rsidR="00772AC8" w:rsidRDefault="00772AC8" w:rsidP="008A50B8">
            <w:pPr>
              <w:spacing w:before="240"/>
            </w:pPr>
          </w:p>
          <w:p w14:paraId="0DF1BB71" w14:textId="0E734FC7" w:rsidR="00A76BAF" w:rsidRDefault="008A50B8" w:rsidP="008A50B8">
            <w:r>
              <w:t>W – Completed analysis and reflection are added to their workbook (online or hard copy)</w:t>
            </w:r>
            <w:r w:rsidR="00772AC8">
              <w:t>.</w:t>
            </w:r>
          </w:p>
        </w:tc>
      </w:tr>
      <w:tr w:rsidR="00A76BAF" w14:paraId="66118509" w14:textId="77777777" w:rsidTr="00E23D28">
        <w:trPr>
          <w:cnfStyle w:val="000000100000" w:firstRow="0" w:lastRow="0" w:firstColumn="0" w:lastColumn="0" w:oddVBand="0" w:evenVBand="0" w:oddHBand="1" w:evenHBand="0" w:firstRowFirstColumn="0" w:firstRowLastColumn="0" w:lastRowFirstColumn="0" w:lastRowLastColumn="0"/>
        </w:trPr>
        <w:tc>
          <w:tcPr>
            <w:tcW w:w="3372" w:type="dxa"/>
            <w:vAlign w:val="top"/>
          </w:tcPr>
          <w:p w14:paraId="12A19B8D" w14:textId="55D01F61" w:rsidR="00A76BAF" w:rsidRPr="008A50B8" w:rsidRDefault="008A50B8" w:rsidP="00A76BAF">
            <w:pPr>
              <w:pStyle w:val="ListBullet"/>
              <w:numPr>
                <w:ilvl w:val="0"/>
                <w:numId w:val="0"/>
              </w:numPr>
              <w:rPr>
                <w:rStyle w:val="Strong"/>
              </w:rPr>
            </w:pPr>
            <w:r w:rsidRPr="008A50B8">
              <w:rPr>
                <w:rStyle w:val="Strong"/>
              </w:rPr>
              <w:lastRenderedPageBreak/>
              <w:t>Deepening engagement with ‘</w:t>
            </w:r>
            <w:r>
              <w:rPr>
                <w:rStyle w:val="Strong"/>
              </w:rPr>
              <w:t xml:space="preserve">The </w:t>
            </w:r>
            <w:r w:rsidRPr="008A50B8">
              <w:rPr>
                <w:rStyle w:val="Strong"/>
              </w:rPr>
              <w:t>Lady of Shalott’ through discursive writing</w:t>
            </w:r>
          </w:p>
          <w:p w14:paraId="6468E2A4" w14:textId="77777777" w:rsidR="008A50B8" w:rsidRDefault="008A50B8" w:rsidP="00A76BAF">
            <w:pPr>
              <w:pStyle w:val="ListBullet"/>
              <w:numPr>
                <w:ilvl w:val="0"/>
                <w:numId w:val="0"/>
              </w:numPr>
            </w:pPr>
            <w:r w:rsidRPr="008A50B8">
              <w:rPr>
                <w:rStyle w:val="Strong"/>
              </w:rPr>
              <w:t>S6A1201UA2</w:t>
            </w:r>
            <w:r w:rsidRPr="008A50B8">
              <w:t xml:space="preserve"> (character, code and convention, connotation imagery and symbolism, point of view, representation, engaging personally, experimenting, reflecting)</w:t>
            </w:r>
            <w:r>
              <w:t>:</w:t>
            </w:r>
          </w:p>
          <w:p w14:paraId="4BFDB584" w14:textId="77777777" w:rsidR="008A50B8" w:rsidRDefault="008A50B8" w:rsidP="008A50B8">
            <w:pPr>
              <w:pStyle w:val="ListBullet"/>
            </w:pPr>
            <w:r w:rsidRPr="008A50B8">
              <w:t>judiciously select aspects of language, style and convention to represent experience for interpretive, imaginative and evaluative purposes</w:t>
            </w:r>
          </w:p>
          <w:p w14:paraId="6DAE9D7C" w14:textId="77777777" w:rsidR="008A50B8" w:rsidRDefault="008A50B8" w:rsidP="008A50B8">
            <w:pPr>
              <w:pStyle w:val="ListBullet"/>
              <w:numPr>
                <w:ilvl w:val="0"/>
                <w:numId w:val="0"/>
              </w:numPr>
            </w:pPr>
            <w:r w:rsidRPr="008A50B8">
              <w:rPr>
                <w:rStyle w:val="Strong"/>
              </w:rPr>
              <w:t>S6A1203EP1</w:t>
            </w:r>
            <w:r w:rsidRPr="008A50B8">
              <w:t xml:space="preserve"> (character, code and convention, genre, representation, engaging personally)</w:t>
            </w:r>
            <w:r>
              <w:t>:</w:t>
            </w:r>
          </w:p>
          <w:p w14:paraId="707612DD" w14:textId="77777777" w:rsidR="008A50B8" w:rsidRDefault="008A50B8" w:rsidP="008A50B8">
            <w:pPr>
              <w:pStyle w:val="ListBullet"/>
            </w:pPr>
            <w:r w:rsidRPr="008A50B8">
              <w:t xml:space="preserve">engage with complex texts through their specific language forms, </w:t>
            </w:r>
            <w:r w:rsidRPr="008A50B8">
              <w:lastRenderedPageBreak/>
              <w:t>features and structures to understand particular representations of human experience and appreciate the power of language to shape meaning</w:t>
            </w:r>
          </w:p>
          <w:p w14:paraId="4EEF8F1C" w14:textId="77777777" w:rsidR="008A50B8" w:rsidRDefault="008A50B8" w:rsidP="008A50B8">
            <w:pPr>
              <w:pStyle w:val="ListBullet"/>
              <w:numPr>
                <w:ilvl w:val="0"/>
                <w:numId w:val="0"/>
              </w:numPr>
            </w:pPr>
            <w:r w:rsidRPr="008A50B8">
              <w:rPr>
                <w:rStyle w:val="Strong"/>
              </w:rPr>
              <w:t>S6A1203UA2</w:t>
            </w:r>
            <w:r w:rsidRPr="008A50B8">
              <w:t xml:space="preserve"> (argument, code and convention, connotation imagery and symbolism, narrative, representation, style, experimenting)</w:t>
            </w:r>
            <w:r>
              <w:t>:</w:t>
            </w:r>
          </w:p>
          <w:p w14:paraId="35EDDFEB" w14:textId="77777777" w:rsidR="008A50B8" w:rsidRDefault="008A50B8" w:rsidP="008A50B8">
            <w:pPr>
              <w:pStyle w:val="ListBullet"/>
            </w:pPr>
            <w:r w:rsidRPr="008A50B8">
              <w:t>skilfully use appropriate language and terminology of critical and creative expression in refining arguments, interpreting texts and crafting imaginative compositions</w:t>
            </w:r>
          </w:p>
          <w:p w14:paraId="538453E6" w14:textId="77777777" w:rsidR="008A50B8" w:rsidRDefault="008A50B8" w:rsidP="008A50B8">
            <w:pPr>
              <w:pStyle w:val="ListBullet"/>
              <w:numPr>
                <w:ilvl w:val="0"/>
                <w:numId w:val="0"/>
              </w:numPr>
            </w:pPr>
            <w:r w:rsidRPr="008A50B8">
              <w:rPr>
                <w:rStyle w:val="Strong"/>
              </w:rPr>
              <w:t>S6A1203UA2</w:t>
            </w:r>
            <w:r w:rsidRPr="008A50B8">
              <w:t xml:space="preserve"> (argument, code and convention, connotation imagery and symbolism, narrative, representation, style, experimenting)</w:t>
            </w:r>
            <w:r>
              <w:t>:</w:t>
            </w:r>
          </w:p>
          <w:p w14:paraId="446BD993" w14:textId="7F4C8C09" w:rsidR="008A50B8" w:rsidRPr="008A50B8" w:rsidRDefault="008A50B8" w:rsidP="008A50B8">
            <w:pPr>
              <w:pStyle w:val="ListBullet"/>
            </w:pPr>
            <w:proofErr w:type="gramStart"/>
            <w:r w:rsidRPr="008A50B8">
              <w:t>skilfully</w:t>
            </w:r>
            <w:proofErr w:type="gramEnd"/>
            <w:r w:rsidRPr="008A50B8">
              <w:t xml:space="preserve"> use appropriate language and terminology of critical and creative expression in refining arguments, interpreting texts and </w:t>
            </w:r>
            <w:r w:rsidRPr="008A50B8">
              <w:lastRenderedPageBreak/>
              <w:t>crafting imaginative compositions</w:t>
            </w:r>
            <w:r w:rsidR="00C15826">
              <w:t>.</w:t>
            </w:r>
          </w:p>
        </w:tc>
        <w:tc>
          <w:tcPr>
            <w:tcW w:w="7371" w:type="dxa"/>
            <w:vAlign w:val="top"/>
          </w:tcPr>
          <w:p w14:paraId="2E05883A" w14:textId="77777777" w:rsidR="008A50B8" w:rsidRPr="00645FE0" w:rsidRDefault="008A50B8" w:rsidP="008A50B8">
            <w:pPr>
              <w:keepNext/>
              <w:keepLines/>
              <w:rPr>
                <w:rStyle w:val="Strong"/>
                <w:rFonts w:cs="Arial"/>
                <w:bCs w:val="0"/>
              </w:rPr>
            </w:pPr>
            <w:r w:rsidRPr="00645FE0">
              <w:rPr>
                <w:rStyle w:val="Strong"/>
                <w:rFonts w:cs="Arial"/>
                <w:bCs w:val="0"/>
              </w:rPr>
              <w:lastRenderedPageBreak/>
              <w:t>Connecting, engaging critically, experimenting and reflecting</w:t>
            </w:r>
          </w:p>
          <w:p w14:paraId="2547F4A2" w14:textId="2E17E7AE" w:rsidR="008A50B8" w:rsidRPr="002D2928" w:rsidRDefault="008A50B8" w:rsidP="002D2928">
            <w:r w:rsidRPr="002D2928">
              <w:t>Students are to use their annotations, their completed ALARM</w:t>
            </w:r>
            <w:r w:rsidR="00224E9A" w:rsidRPr="002D2928">
              <w:t xml:space="preserve"> </w:t>
            </w:r>
            <w:r w:rsidR="00224E9A" w:rsidRPr="002D2928">
              <w:rPr>
                <w:rStyle w:val="Strong"/>
              </w:rPr>
              <w:t>questions from above</w:t>
            </w:r>
            <w:r w:rsidRPr="002D2928">
              <w:t xml:space="preserve"> which collected their evidence of ideas, analysis and evaluation, as well as watch a reading of the </w:t>
            </w:r>
            <w:hyperlink r:id="rId18" w:history="1">
              <w:r w:rsidRPr="002D2928">
                <w:rPr>
                  <w:rStyle w:val="Hyperlink"/>
                </w:rPr>
                <w:t xml:space="preserve">‘Lady of </w:t>
              </w:r>
              <w:proofErr w:type="spellStart"/>
              <w:r w:rsidRPr="002D2928">
                <w:rPr>
                  <w:rStyle w:val="Hyperlink"/>
                </w:rPr>
                <w:t>Shalott</w:t>
              </w:r>
              <w:proofErr w:type="spellEnd"/>
              <w:r w:rsidRPr="002D2928">
                <w:rPr>
                  <w:rStyle w:val="Hyperlink"/>
                </w:rPr>
                <w:t>’ on YouTube</w:t>
              </w:r>
            </w:hyperlink>
            <w:r w:rsidRPr="002D2928">
              <w:t xml:space="preserve"> </w:t>
            </w:r>
            <w:r w:rsidR="00217879">
              <w:t xml:space="preserve">(duration 8:32) </w:t>
            </w:r>
            <w:r w:rsidRPr="002D2928">
              <w:t>to re-engage with the poem.</w:t>
            </w:r>
          </w:p>
          <w:p w14:paraId="5480C357" w14:textId="77777777" w:rsidR="008A50B8" w:rsidRPr="002D2928" w:rsidRDefault="008A50B8" w:rsidP="002D2928">
            <w:r w:rsidRPr="002D2928">
              <w:t xml:space="preserve">Explicit connections are then made between Plato’s Cave analogy and the role of the artist in society as inspired by Tennyson’s poem. As a starting point, the teacher can share the following essay with the class, </w:t>
            </w:r>
            <w:hyperlink r:id="rId19" w:history="1">
              <w:r w:rsidRPr="002D2928">
                <w:rPr>
                  <w:rStyle w:val="Hyperlink"/>
                </w:rPr>
                <w:t xml:space="preserve">Platonic Perspective on Tennyson’s Lady of </w:t>
              </w:r>
              <w:proofErr w:type="spellStart"/>
              <w:r w:rsidRPr="002D2928">
                <w:rPr>
                  <w:rStyle w:val="Hyperlink"/>
                </w:rPr>
                <w:t>Shalott</w:t>
              </w:r>
              <w:proofErr w:type="spellEnd"/>
            </w:hyperlink>
            <w:r w:rsidRPr="002D2928">
              <w:t>.</w:t>
            </w:r>
          </w:p>
          <w:p w14:paraId="6AD2CE4C" w14:textId="71C19637" w:rsidR="008A50B8" w:rsidRPr="002D2928" w:rsidRDefault="008A50B8" w:rsidP="002D2928">
            <w:r w:rsidRPr="002D2928">
              <w:t>Inspired by the class discussion on the poem, its links to Plato’s Cave and the role of the artist, students are to compose the opening two paragraphs to a discursive response as well as a reflection statement. Students can use the followi</w:t>
            </w:r>
            <w:r w:rsidR="00217879">
              <w:t>ng questions to stimulate ideas:</w:t>
            </w:r>
          </w:p>
          <w:p w14:paraId="344136D1" w14:textId="5AF2FB18" w:rsidR="008A50B8" w:rsidRPr="002D2928" w:rsidRDefault="008A50B8" w:rsidP="002D2928">
            <w:pPr>
              <w:pStyle w:val="ListNumber"/>
              <w:numPr>
                <w:ilvl w:val="0"/>
                <w:numId w:val="32"/>
              </w:numPr>
            </w:pPr>
            <w:r w:rsidRPr="002D2928">
              <w:t>What sacrifices must a person make to be a poet, artist, scientist, or scholar? We all have emotional needs. Can we really make these sacrifices? What happens when we fail?</w:t>
            </w:r>
          </w:p>
          <w:p w14:paraId="44E0B77B" w14:textId="0C4557C0" w:rsidR="008A50B8" w:rsidRPr="00B47B1D" w:rsidRDefault="008A50B8" w:rsidP="004E5261">
            <w:pPr>
              <w:pStyle w:val="ListNumber"/>
            </w:pPr>
            <w:r w:rsidRPr="00B47B1D">
              <w:t>Each of us lives partly in a world of make-believe, much of it inherited from our families and our cultures. What happens when it is challenged and/or we choose to discard it?</w:t>
            </w:r>
          </w:p>
          <w:p w14:paraId="7BEBD56D" w14:textId="77777777" w:rsidR="008A50B8" w:rsidRPr="002D2928" w:rsidRDefault="008A50B8" w:rsidP="002D2928">
            <w:r w:rsidRPr="002D2928">
              <w:t>Students are to share their discursive paragraphs with a peer, again via a shared document (Word or Google). Their feedback is driven by the following questions:</w:t>
            </w:r>
          </w:p>
          <w:p w14:paraId="2167BE72" w14:textId="7F11C0BE" w:rsidR="008A50B8" w:rsidRPr="00D64834" w:rsidRDefault="008A50B8" w:rsidP="00D64834">
            <w:pPr>
              <w:pStyle w:val="ListBullet"/>
            </w:pPr>
            <w:r w:rsidRPr="00D64834">
              <w:lastRenderedPageBreak/>
              <w:t>Is it clear that the text is exploring an aspect or aspects of the role of the artist in society?</w:t>
            </w:r>
            <w:r w:rsidR="00C15826" w:rsidRPr="00D64834">
              <w:t xml:space="preserve"> </w:t>
            </w:r>
          </w:p>
          <w:p w14:paraId="2401DB08" w14:textId="07147874" w:rsidR="008A50B8" w:rsidRPr="00D64834" w:rsidRDefault="008A50B8" w:rsidP="00D64834">
            <w:pPr>
              <w:pStyle w:val="ListBullet"/>
            </w:pPr>
            <w:r w:rsidRPr="00D64834">
              <w:t>Can you identify that it is a discursive text from reading these first two paragraphs? What features are used to support that form?</w:t>
            </w:r>
          </w:p>
          <w:p w14:paraId="763C7D8C" w14:textId="2492EC67" w:rsidR="008A50B8" w:rsidRPr="00D64834" w:rsidRDefault="008A50B8" w:rsidP="00D64834">
            <w:pPr>
              <w:pStyle w:val="ListBullet"/>
            </w:pPr>
            <w:r w:rsidRPr="00D64834">
              <w:t xml:space="preserve">How does the text make you feel? Is there a specific mood or tone that </w:t>
            </w:r>
            <w:r w:rsidR="00224E9A" w:rsidRPr="00D64834">
              <w:t>you</w:t>
            </w:r>
            <w:r w:rsidRPr="00D64834">
              <w:t xml:space="preserve"> can identify?</w:t>
            </w:r>
          </w:p>
          <w:p w14:paraId="09A9542E" w14:textId="77777777" w:rsidR="008A50B8" w:rsidRPr="00D64834" w:rsidRDefault="008A50B8" w:rsidP="00D64834">
            <w:pPr>
              <w:pStyle w:val="ListBullet"/>
            </w:pPr>
            <w:r w:rsidRPr="00D64834">
              <w:t>What techniques can you identify? How are they used to shape meaning?</w:t>
            </w:r>
          </w:p>
          <w:p w14:paraId="0C5559A4" w14:textId="108AC03E" w:rsidR="00224E9A" w:rsidRPr="00D64834" w:rsidRDefault="008A50B8" w:rsidP="00D64834">
            <w:r w:rsidRPr="00D64834">
              <w:t xml:space="preserve">Students then </w:t>
            </w:r>
            <w:r w:rsidR="00224E9A" w:rsidRPr="00D64834">
              <w:t>share and comment on each other</w:t>
            </w:r>
            <w:r w:rsidR="00186032">
              <w:t>’</w:t>
            </w:r>
            <w:r w:rsidR="00224E9A" w:rsidRPr="00D64834">
              <w:t>s</w:t>
            </w:r>
            <w:r w:rsidRPr="00D64834">
              <w:t xml:space="preserve"> reflection statement</w:t>
            </w:r>
            <w:r w:rsidR="00224E9A" w:rsidRPr="00D64834">
              <w:t>s:</w:t>
            </w:r>
          </w:p>
          <w:p w14:paraId="086C3B9E" w14:textId="3426D8E8" w:rsidR="00224E9A" w:rsidRPr="00D64834" w:rsidRDefault="00224E9A" w:rsidP="00D64834">
            <w:pPr>
              <w:pStyle w:val="ListNumber"/>
              <w:numPr>
                <w:ilvl w:val="0"/>
                <w:numId w:val="33"/>
              </w:numPr>
            </w:pPr>
            <w:r w:rsidRPr="00D64834">
              <w:t>D</w:t>
            </w:r>
            <w:r w:rsidR="008A50B8" w:rsidRPr="00D64834">
              <w:t xml:space="preserve">oes their reflection explain the choices made? </w:t>
            </w:r>
          </w:p>
          <w:p w14:paraId="66E0F989" w14:textId="77777777" w:rsidR="00224E9A" w:rsidRPr="00D64834" w:rsidRDefault="008A50B8" w:rsidP="00D64834">
            <w:pPr>
              <w:pStyle w:val="ListNumber"/>
            </w:pPr>
            <w:r w:rsidRPr="00D64834">
              <w:t xml:space="preserve">Have they made links to the poem and Plato’s Cave in regards to their choices? </w:t>
            </w:r>
          </w:p>
          <w:p w14:paraId="153ED581" w14:textId="77777777" w:rsidR="00224E9A" w:rsidRPr="00D64834" w:rsidRDefault="008A50B8" w:rsidP="00D64834">
            <w:pPr>
              <w:pStyle w:val="ListNumber"/>
            </w:pPr>
            <w:r w:rsidRPr="00D64834">
              <w:t xml:space="preserve">Have they used the features of a reflective text? </w:t>
            </w:r>
          </w:p>
          <w:p w14:paraId="1C089C58" w14:textId="77777777" w:rsidR="00A76BAF" w:rsidRPr="00D64834" w:rsidRDefault="008A50B8" w:rsidP="00D64834">
            <w:r w:rsidRPr="00D64834">
              <w:t>Their thoughts are recorded on the shared document.</w:t>
            </w:r>
          </w:p>
          <w:p w14:paraId="11628D33" w14:textId="77777777" w:rsidR="00AE117B" w:rsidRPr="00D64834" w:rsidRDefault="00AE117B" w:rsidP="00D64834">
            <w:r w:rsidRPr="00D64834">
              <w:t>Focus question for post-activity class discussion:</w:t>
            </w:r>
          </w:p>
          <w:p w14:paraId="34DD74F7" w14:textId="4F442ACB" w:rsidR="00AE117B" w:rsidRDefault="00AE117B" w:rsidP="00217879">
            <w:pPr>
              <w:pStyle w:val="ListBullet"/>
            </w:pPr>
            <w:r w:rsidRPr="00D64834">
              <w:t>How has this writing activity deepened your understanding of the ideas and features of Tennyson’s poem?</w:t>
            </w:r>
          </w:p>
        </w:tc>
        <w:tc>
          <w:tcPr>
            <w:tcW w:w="3769" w:type="dxa"/>
            <w:vAlign w:val="top"/>
          </w:tcPr>
          <w:p w14:paraId="4D3F3705" w14:textId="77777777" w:rsidR="00224E9A" w:rsidRDefault="00224E9A" w:rsidP="00224E9A">
            <w:pPr>
              <w:spacing w:before="240"/>
              <w:rPr>
                <w:lang w:eastAsia="zh-CN"/>
              </w:rPr>
            </w:pPr>
            <w:r>
              <w:lastRenderedPageBreak/>
              <w:t xml:space="preserve">S – </w:t>
            </w:r>
            <w:r>
              <w:rPr>
                <w:lang w:eastAsia="zh-CN"/>
              </w:rPr>
              <w:t>Whole class discussion and text analysis</w:t>
            </w:r>
          </w:p>
          <w:p w14:paraId="0D2E8825" w14:textId="77777777" w:rsidR="00224E9A" w:rsidRDefault="00224E9A" w:rsidP="00224E9A">
            <w:pPr>
              <w:spacing w:before="240"/>
              <w:rPr>
                <w:lang w:eastAsia="zh-CN"/>
              </w:rPr>
            </w:pPr>
            <w:r>
              <w:rPr>
                <w:lang w:eastAsia="zh-CN"/>
              </w:rPr>
              <w:t>A – students compose their opening paragraphs to a discursive text and their reflection</w:t>
            </w:r>
          </w:p>
          <w:p w14:paraId="4D29B84D" w14:textId="77777777" w:rsidR="00224E9A" w:rsidRDefault="00224E9A" w:rsidP="00224E9A">
            <w:pPr>
              <w:spacing w:before="240"/>
            </w:pPr>
            <w:r>
              <w:t>S – Peer feedback on discursive texts and reflections</w:t>
            </w:r>
          </w:p>
          <w:p w14:paraId="5490390A" w14:textId="77777777" w:rsidR="00224E9A" w:rsidRDefault="00224E9A" w:rsidP="00224E9A">
            <w:pPr>
              <w:spacing w:before="240"/>
              <w:rPr>
                <w:lang w:eastAsia="zh-CN"/>
              </w:rPr>
            </w:pPr>
          </w:p>
          <w:p w14:paraId="3BE91105" w14:textId="53A7D7F4" w:rsidR="00224E9A" w:rsidRDefault="00224E9A" w:rsidP="00224E9A">
            <w:pPr>
              <w:rPr>
                <w:sz w:val="24"/>
                <w:lang w:eastAsia="zh-CN"/>
              </w:rPr>
            </w:pPr>
            <w:r>
              <w:t>W – Completed analysis and reflections are added to their workbook (online or hard copy)</w:t>
            </w:r>
            <w:r w:rsidR="00C15826">
              <w:t>.</w:t>
            </w:r>
          </w:p>
          <w:p w14:paraId="4756C006" w14:textId="05B376A6" w:rsidR="00A76BAF" w:rsidRDefault="00A76BAF" w:rsidP="00A76BAF"/>
        </w:tc>
      </w:tr>
      <w:tr w:rsidR="008A50B8" w14:paraId="0358418D" w14:textId="77777777" w:rsidTr="00E23D28">
        <w:trPr>
          <w:cnfStyle w:val="000000010000" w:firstRow="0" w:lastRow="0" w:firstColumn="0" w:lastColumn="0" w:oddVBand="0" w:evenVBand="0" w:oddHBand="0" w:evenHBand="1" w:firstRowFirstColumn="0" w:firstRowLastColumn="0" w:lastRowFirstColumn="0" w:lastRowLastColumn="0"/>
        </w:trPr>
        <w:tc>
          <w:tcPr>
            <w:tcW w:w="3372" w:type="dxa"/>
            <w:vAlign w:val="top"/>
          </w:tcPr>
          <w:p w14:paraId="5D25CC53" w14:textId="77777777" w:rsidR="008A50B8" w:rsidRPr="00AE117B" w:rsidRDefault="00224E9A" w:rsidP="00A76BAF">
            <w:pPr>
              <w:pStyle w:val="ListBullet"/>
              <w:numPr>
                <w:ilvl w:val="0"/>
                <w:numId w:val="0"/>
              </w:numPr>
              <w:rPr>
                <w:rStyle w:val="Strong"/>
              </w:rPr>
            </w:pPr>
            <w:r w:rsidRPr="00AE117B">
              <w:rPr>
                <w:rStyle w:val="Strong"/>
              </w:rPr>
              <w:lastRenderedPageBreak/>
              <w:t>Deepening understanding and analysis through imaginative writing</w:t>
            </w:r>
            <w:r w:rsidR="00AE117B" w:rsidRPr="00AE117B">
              <w:rPr>
                <w:rStyle w:val="Strong"/>
              </w:rPr>
              <w:t xml:space="preserve"> – ‘Stamp Collecting’</w:t>
            </w:r>
          </w:p>
          <w:p w14:paraId="35FE3DF6" w14:textId="77777777" w:rsidR="00AE117B" w:rsidRDefault="00AE117B" w:rsidP="00A76BAF">
            <w:pPr>
              <w:pStyle w:val="ListBullet"/>
              <w:numPr>
                <w:ilvl w:val="0"/>
                <w:numId w:val="0"/>
              </w:numPr>
            </w:pPr>
            <w:r w:rsidRPr="00AE117B">
              <w:rPr>
                <w:rStyle w:val="Strong"/>
              </w:rPr>
              <w:t>S6A1201EP2</w:t>
            </w:r>
            <w:r w:rsidRPr="00AE117B">
              <w:t xml:space="preserve"> (character, connotation imagery and symbolism, literary value, representation, engaging critically)</w:t>
            </w:r>
            <w:r>
              <w:t>:</w:t>
            </w:r>
          </w:p>
          <w:p w14:paraId="48FA28B6" w14:textId="77777777" w:rsidR="00AE117B" w:rsidRDefault="00AE117B" w:rsidP="00AE117B">
            <w:pPr>
              <w:pStyle w:val="ListBullet"/>
            </w:pPr>
            <w:r w:rsidRPr="00AE117B">
              <w:t>critically evaluate the aesthetic qualities of texts and the power of language to express personal ideas and experiences</w:t>
            </w:r>
          </w:p>
          <w:p w14:paraId="6E9A2296" w14:textId="77777777" w:rsidR="00AE117B" w:rsidRDefault="00AE117B" w:rsidP="00AE117B">
            <w:pPr>
              <w:pStyle w:val="ListBullet"/>
              <w:numPr>
                <w:ilvl w:val="0"/>
                <w:numId w:val="0"/>
              </w:numPr>
            </w:pPr>
            <w:r w:rsidRPr="00AE117B">
              <w:rPr>
                <w:rStyle w:val="Strong"/>
              </w:rPr>
              <w:t>S6A1204UA3</w:t>
            </w:r>
            <w:r w:rsidRPr="00AE117B">
              <w:t xml:space="preserve"> (character, Code and convention, point of view, style, experimenting)</w:t>
            </w:r>
            <w:r>
              <w:t>:</w:t>
            </w:r>
          </w:p>
          <w:p w14:paraId="20785D33" w14:textId="58B01408" w:rsidR="00AE117B" w:rsidRDefault="00AE117B" w:rsidP="00AE117B">
            <w:pPr>
              <w:pStyle w:val="ListBullet"/>
            </w:pPr>
            <w:proofErr w:type="gramStart"/>
            <w:r w:rsidRPr="00AE117B">
              <w:t>apply</w:t>
            </w:r>
            <w:proofErr w:type="gramEnd"/>
            <w:r w:rsidRPr="00AE117B">
              <w:t xml:space="preserve"> knowledge and experience of literary devices in creating new texts</w:t>
            </w:r>
            <w:r w:rsidR="00B871BC">
              <w:t>.</w:t>
            </w:r>
          </w:p>
        </w:tc>
        <w:tc>
          <w:tcPr>
            <w:tcW w:w="7371" w:type="dxa"/>
            <w:vAlign w:val="top"/>
          </w:tcPr>
          <w:p w14:paraId="76B1B5D0" w14:textId="77777777" w:rsidR="00AE117B" w:rsidRPr="00E3157F" w:rsidRDefault="00AE117B" w:rsidP="00AE117B">
            <w:pPr>
              <w:pStyle w:val="ListBullet"/>
              <w:numPr>
                <w:ilvl w:val="0"/>
                <w:numId w:val="0"/>
              </w:numPr>
              <w:rPr>
                <w:rStyle w:val="Strong"/>
              </w:rPr>
            </w:pPr>
            <w:r>
              <w:rPr>
                <w:rStyle w:val="Strong"/>
              </w:rPr>
              <w:t xml:space="preserve">Understanding, </w:t>
            </w:r>
            <w:r w:rsidRPr="00E3157F">
              <w:rPr>
                <w:rStyle w:val="Strong"/>
              </w:rPr>
              <w:t>engaging critically</w:t>
            </w:r>
            <w:r>
              <w:rPr>
                <w:rStyle w:val="Strong"/>
              </w:rPr>
              <w:t xml:space="preserve"> and personally, and experimenting</w:t>
            </w:r>
          </w:p>
          <w:p w14:paraId="1A98E20D" w14:textId="4A62A634" w:rsidR="00AE117B" w:rsidRDefault="00AE117B" w:rsidP="00AE117B">
            <w:pPr>
              <w:pStyle w:val="ListBullet"/>
              <w:numPr>
                <w:ilvl w:val="0"/>
                <w:numId w:val="0"/>
              </w:numPr>
              <w:rPr>
                <w:bCs/>
                <w:lang w:eastAsia="zh-CN"/>
              </w:rPr>
            </w:pPr>
            <w:r>
              <w:rPr>
                <w:bCs/>
                <w:lang w:eastAsia="zh-CN"/>
              </w:rPr>
              <w:t>Students, as a class, revise ‘Stamp Collecting’. They will look over their annotations and notes as a starting point. The teacher should also encourage students to share if they have had any other ideas about the poem, its content and features, since it was studied.</w:t>
            </w:r>
          </w:p>
          <w:p w14:paraId="7F9A0065" w14:textId="77777777" w:rsidR="00AE117B" w:rsidRDefault="00AE117B" w:rsidP="00AE117B">
            <w:pPr>
              <w:pStyle w:val="ListBullet"/>
              <w:numPr>
                <w:ilvl w:val="0"/>
                <w:numId w:val="0"/>
              </w:numPr>
              <w:rPr>
                <w:bCs/>
                <w:lang w:eastAsia="zh-CN"/>
              </w:rPr>
            </w:pPr>
            <w:r>
              <w:rPr>
                <w:bCs/>
                <w:lang w:eastAsia="zh-CN"/>
              </w:rPr>
              <w:t xml:space="preserve">Introduce students to the term ‘enacted effigy’ – using an inanimate object to underpin the meaning of a text. Class discussion on how this device is used in the </w:t>
            </w:r>
            <w:r w:rsidRPr="005B5123">
              <w:rPr>
                <w:bCs/>
                <w:lang w:eastAsia="zh-CN"/>
              </w:rPr>
              <w:t>poem follows</w:t>
            </w:r>
            <w:r>
              <w:rPr>
                <w:bCs/>
                <w:lang w:eastAsia="zh-CN"/>
              </w:rPr>
              <w:t xml:space="preserve">. What is the effigy </w:t>
            </w:r>
            <w:proofErr w:type="spellStart"/>
            <w:r>
              <w:rPr>
                <w:bCs/>
                <w:lang w:eastAsia="zh-CN"/>
              </w:rPr>
              <w:t>Boey</w:t>
            </w:r>
            <w:proofErr w:type="spellEnd"/>
            <w:r>
              <w:rPr>
                <w:bCs/>
                <w:lang w:eastAsia="zh-CN"/>
              </w:rPr>
              <w:t xml:space="preserve"> enacts and why is it effective in supporting his key ideas?</w:t>
            </w:r>
          </w:p>
          <w:p w14:paraId="520E2E95" w14:textId="77777777" w:rsidR="00AE117B" w:rsidRDefault="00AE117B" w:rsidP="00AE117B">
            <w:pPr>
              <w:pStyle w:val="ListBullet"/>
              <w:numPr>
                <w:ilvl w:val="0"/>
                <w:numId w:val="0"/>
              </w:numPr>
              <w:spacing w:before="120"/>
              <w:rPr>
                <w:bCs/>
                <w:lang w:eastAsia="zh-CN"/>
              </w:rPr>
            </w:pPr>
            <w:r>
              <w:rPr>
                <w:bCs/>
                <w:lang w:eastAsia="zh-CN"/>
              </w:rPr>
              <w:t>Brainstorm session – what could be enacted as an effigy to explore a range of emotions and experiences. Teachers could link to ideas and values explored in their prescribed texts and modules to encourage student ideas. Some suggestions include:</w:t>
            </w:r>
          </w:p>
          <w:p w14:paraId="051DE8C4" w14:textId="030DCEC9" w:rsidR="00AE117B" w:rsidRDefault="00AE117B" w:rsidP="00AE117B">
            <w:pPr>
              <w:pStyle w:val="ListBullet"/>
              <w:numPr>
                <w:ilvl w:val="0"/>
                <w:numId w:val="22"/>
              </w:numPr>
              <w:rPr>
                <w:bCs/>
                <w:lang w:eastAsia="zh-CN"/>
              </w:rPr>
            </w:pPr>
            <w:r>
              <w:rPr>
                <w:bCs/>
                <w:lang w:eastAsia="zh-CN"/>
              </w:rPr>
              <w:t>loss</w:t>
            </w:r>
          </w:p>
          <w:p w14:paraId="67776A7D" w14:textId="1F25A908" w:rsidR="00AE117B" w:rsidRDefault="00AE117B" w:rsidP="00AE117B">
            <w:pPr>
              <w:pStyle w:val="ListBullet"/>
              <w:numPr>
                <w:ilvl w:val="0"/>
                <w:numId w:val="22"/>
              </w:numPr>
              <w:rPr>
                <w:bCs/>
                <w:lang w:eastAsia="zh-CN"/>
              </w:rPr>
            </w:pPr>
            <w:r>
              <w:rPr>
                <w:bCs/>
                <w:lang w:eastAsia="zh-CN"/>
              </w:rPr>
              <w:t>hope</w:t>
            </w:r>
          </w:p>
          <w:p w14:paraId="6B3D1B98" w14:textId="5B3502A8" w:rsidR="00AE117B" w:rsidRDefault="00AE117B" w:rsidP="00AE117B">
            <w:pPr>
              <w:pStyle w:val="ListBullet"/>
              <w:numPr>
                <w:ilvl w:val="0"/>
                <w:numId w:val="22"/>
              </w:numPr>
              <w:rPr>
                <w:bCs/>
                <w:lang w:eastAsia="zh-CN"/>
              </w:rPr>
            </w:pPr>
            <w:r>
              <w:rPr>
                <w:bCs/>
                <w:lang w:eastAsia="zh-CN"/>
              </w:rPr>
              <w:t>jealousy</w:t>
            </w:r>
          </w:p>
          <w:p w14:paraId="22587C6C" w14:textId="5C3719F3" w:rsidR="00AE117B" w:rsidRDefault="00AE117B" w:rsidP="00AE117B">
            <w:pPr>
              <w:pStyle w:val="ListBullet"/>
              <w:numPr>
                <w:ilvl w:val="0"/>
                <w:numId w:val="22"/>
              </w:numPr>
              <w:rPr>
                <w:bCs/>
                <w:lang w:eastAsia="zh-CN"/>
              </w:rPr>
            </w:pPr>
            <w:r>
              <w:rPr>
                <w:bCs/>
                <w:lang w:eastAsia="zh-CN"/>
              </w:rPr>
              <w:t>disconnection</w:t>
            </w:r>
          </w:p>
          <w:p w14:paraId="37AA0BC8" w14:textId="09EE8CBE" w:rsidR="00AE117B" w:rsidRDefault="00AE117B" w:rsidP="00AE117B">
            <w:pPr>
              <w:pStyle w:val="ListBullet"/>
              <w:numPr>
                <w:ilvl w:val="0"/>
                <w:numId w:val="22"/>
              </w:numPr>
              <w:rPr>
                <w:bCs/>
                <w:lang w:eastAsia="zh-CN"/>
              </w:rPr>
            </w:pPr>
            <w:r>
              <w:rPr>
                <w:bCs/>
                <w:lang w:eastAsia="zh-CN"/>
              </w:rPr>
              <w:t>prejudice</w:t>
            </w:r>
          </w:p>
          <w:p w14:paraId="1192DB9D" w14:textId="5D2C6F63" w:rsidR="00AE117B" w:rsidRDefault="00AE117B" w:rsidP="00AE117B">
            <w:pPr>
              <w:pStyle w:val="ListBullet"/>
              <w:numPr>
                <w:ilvl w:val="0"/>
                <w:numId w:val="22"/>
              </w:numPr>
              <w:rPr>
                <w:bCs/>
                <w:lang w:eastAsia="zh-CN"/>
              </w:rPr>
            </w:pPr>
            <w:proofErr w:type="gramStart"/>
            <w:r>
              <w:rPr>
                <w:bCs/>
                <w:lang w:eastAsia="zh-CN"/>
              </w:rPr>
              <w:t>love</w:t>
            </w:r>
            <w:proofErr w:type="gramEnd"/>
            <w:r w:rsidR="00B871BC">
              <w:rPr>
                <w:bCs/>
                <w:lang w:eastAsia="zh-CN"/>
              </w:rPr>
              <w:t>.</w:t>
            </w:r>
          </w:p>
          <w:p w14:paraId="49FFD559" w14:textId="77777777" w:rsidR="00AE117B" w:rsidRDefault="00AE117B" w:rsidP="00AE117B">
            <w:pPr>
              <w:pStyle w:val="ListBullet"/>
              <w:numPr>
                <w:ilvl w:val="0"/>
                <w:numId w:val="0"/>
              </w:numPr>
              <w:spacing w:before="240"/>
              <w:rPr>
                <w:bCs/>
                <w:lang w:eastAsia="zh-CN"/>
              </w:rPr>
            </w:pPr>
            <w:r>
              <w:rPr>
                <w:bCs/>
                <w:lang w:eastAsia="zh-CN"/>
              </w:rPr>
              <w:t xml:space="preserve">Students are then instructed to compose their own poem or short, lyrical narrative (no more than 350 words) by enacting an effigy </w:t>
            </w:r>
            <w:r w:rsidRPr="00183EB2">
              <w:rPr>
                <w:bCs/>
                <w:lang w:eastAsia="zh-CN"/>
              </w:rPr>
              <w:t>(using an inanimate object to be the observer, participant or voice of the response).</w:t>
            </w:r>
            <w:r>
              <w:rPr>
                <w:bCs/>
                <w:lang w:eastAsia="zh-CN"/>
              </w:rPr>
              <w:t xml:space="preserve"> Students could, as a starting point, use an existing piece, or could start a new piece based on the previous brainstorming session.</w:t>
            </w:r>
          </w:p>
          <w:p w14:paraId="31C5ABE4" w14:textId="77777777" w:rsidR="008A50B8" w:rsidRDefault="00AE117B" w:rsidP="00AE117B">
            <w:pPr>
              <w:rPr>
                <w:bCs/>
                <w:lang w:eastAsia="zh-CN"/>
              </w:rPr>
            </w:pPr>
            <w:r>
              <w:rPr>
                <w:bCs/>
                <w:lang w:eastAsia="zh-CN"/>
              </w:rPr>
              <w:lastRenderedPageBreak/>
              <w:t>Students share their poem or narrative via a shared document (Word or Google) with a peer for feedback. Is the use of the effigy sustained and appropriate to their purpose?</w:t>
            </w:r>
          </w:p>
          <w:p w14:paraId="09E26651" w14:textId="77777777" w:rsidR="00AE117B" w:rsidRDefault="00AE117B" w:rsidP="00AE117B">
            <w:r>
              <w:t>Focus question for post-activity class discussion:</w:t>
            </w:r>
          </w:p>
          <w:p w14:paraId="449C3861" w14:textId="4A6CC500" w:rsidR="00AE117B" w:rsidRDefault="00AE117B" w:rsidP="00640246">
            <w:pPr>
              <w:pStyle w:val="ListBullet"/>
            </w:pPr>
            <w:r>
              <w:t xml:space="preserve">How has this writing activity deepened your understanding of the ideas and features of </w:t>
            </w:r>
            <w:proofErr w:type="spellStart"/>
            <w:r>
              <w:t>Boey’s</w:t>
            </w:r>
            <w:proofErr w:type="spellEnd"/>
            <w:r>
              <w:t xml:space="preserve"> poem?</w:t>
            </w:r>
          </w:p>
        </w:tc>
        <w:tc>
          <w:tcPr>
            <w:tcW w:w="3769" w:type="dxa"/>
            <w:vAlign w:val="top"/>
          </w:tcPr>
          <w:p w14:paraId="64C37240" w14:textId="77777777" w:rsidR="00AE117B" w:rsidRDefault="00AE117B" w:rsidP="00AE117B">
            <w:pPr>
              <w:spacing w:before="240"/>
              <w:rPr>
                <w:lang w:eastAsia="zh-CN"/>
              </w:rPr>
            </w:pPr>
            <w:r>
              <w:lastRenderedPageBreak/>
              <w:t xml:space="preserve">S – </w:t>
            </w:r>
            <w:r>
              <w:rPr>
                <w:lang w:eastAsia="zh-CN"/>
              </w:rPr>
              <w:t>Whole class discussion and text analysis</w:t>
            </w:r>
          </w:p>
          <w:p w14:paraId="3902ED13" w14:textId="77777777" w:rsidR="00AE117B" w:rsidRDefault="00AE117B" w:rsidP="00AE117B">
            <w:pPr>
              <w:spacing w:before="240"/>
            </w:pPr>
            <w:r>
              <w:t>S – Brainstorming activity</w:t>
            </w:r>
          </w:p>
          <w:p w14:paraId="404DB3FD" w14:textId="77777777" w:rsidR="00AE117B" w:rsidRDefault="00AE117B" w:rsidP="00AE117B">
            <w:pPr>
              <w:spacing w:before="240"/>
              <w:rPr>
                <w:lang w:eastAsia="zh-CN"/>
              </w:rPr>
            </w:pPr>
            <w:r>
              <w:rPr>
                <w:lang w:eastAsia="zh-CN"/>
              </w:rPr>
              <w:t>A – students compose their short narrative or poem</w:t>
            </w:r>
          </w:p>
          <w:p w14:paraId="6DE5ABB6" w14:textId="54CED219" w:rsidR="00AE117B" w:rsidRDefault="00AE117B" w:rsidP="00691411">
            <w:pPr>
              <w:spacing w:before="240" w:after="240"/>
            </w:pPr>
            <w:r>
              <w:t>S – Peer feedback on discursive texts</w:t>
            </w:r>
          </w:p>
          <w:p w14:paraId="1EF95609" w14:textId="678912D2" w:rsidR="00AE117B" w:rsidRDefault="00AE117B" w:rsidP="00AE117B">
            <w:pPr>
              <w:rPr>
                <w:sz w:val="24"/>
                <w:lang w:eastAsia="zh-CN"/>
              </w:rPr>
            </w:pPr>
            <w:r>
              <w:t>W – Completed analysis and reflection is added to their workbook (online or hard copy)</w:t>
            </w:r>
            <w:r w:rsidR="00B871BC">
              <w:t>.</w:t>
            </w:r>
          </w:p>
          <w:p w14:paraId="382BCCB0" w14:textId="77777777" w:rsidR="008A50B8" w:rsidRDefault="008A50B8" w:rsidP="00A76BAF"/>
        </w:tc>
      </w:tr>
      <w:tr w:rsidR="008A50B8" w14:paraId="5DCCE9A4" w14:textId="77777777" w:rsidTr="00E23D28">
        <w:trPr>
          <w:cnfStyle w:val="000000100000" w:firstRow="0" w:lastRow="0" w:firstColumn="0" w:lastColumn="0" w:oddVBand="0" w:evenVBand="0" w:oddHBand="1" w:evenHBand="0" w:firstRowFirstColumn="0" w:firstRowLastColumn="0" w:lastRowFirstColumn="0" w:lastRowLastColumn="0"/>
        </w:trPr>
        <w:tc>
          <w:tcPr>
            <w:tcW w:w="3372" w:type="dxa"/>
            <w:vAlign w:val="top"/>
          </w:tcPr>
          <w:p w14:paraId="7438D623" w14:textId="77777777" w:rsidR="008A50B8" w:rsidRDefault="00AE117B" w:rsidP="00A76BAF">
            <w:pPr>
              <w:pStyle w:val="ListBullet"/>
              <w:numPr>
                <w:ilvl w:val="0"/>
                <w:numId w:val="0"/>
              </w:numPr>
              <w:rPr>
                <w:rStyle w:val="Strong"/>
              </w:rPr>
            </w:pPr>
            <w:r w:rsidRPr="000809AC">
              <w:rPr>
                <w:rStyle w:val="Strong"/>
              </w:rPr>
              <w:t>Deepening appreciation of texts through the six elements of dramatic imagination</w:t>
            </w:r>
          </w:p>
          <w:p w14:paraId="20DFAC86" w14:textId="77777777" w:rsidR="000809AC" w:rsidRPr="00D703A6" w:rsidRDefault="000809AC" w:rsidP="00D703A6">
            <w:r w:rsidRPr="000809AC">
              <w:rPr>
                <w:rStyle w:val="Strong"/>
              </w:rPr>
              <w:t xml:space="preserve">S6A1201EP2 </w:t>
            </w:r>
            <w:r w:rsidRPr="00D703A6">
              <w:t>(character, connotation imagery and symbolism, literary value, representation, engaging critically):</w:t>
            </w:r>
          </w:p>
          <w:p w14:paraId="23EF018F" w14:textId="77777777" w:rsidR="000809AC" w:rsidRPr="00D703A6" w:rsidRDefault="000809AC" w:rsidP="00D703A6">
            <w:pPr>
              <w:pStyle w:val="ListBullet"/>
            </w:pPr>
            <w:r w:rsidRPr="00D703A6">
              <w:t>critically evaluate the aesthetic qualities of texts and the power of language to express personal ideas and experiences</w:t>
            </w:r>
          </w:p>
          <w:p w14:paraId="6D4AF525" w14:textId="77777777" w:rsidR="000809AC" w:rsidRPr="00D703A6" w:rsidRDefault="000809AC" w:rsidP="00D703A6">
            <w:r w:rsidRPr="000809AC">
              <w:rPr>
                <w:rStyle w:val="Strong"/>
              </w:rPr>
              <w:t xml:space="preserve">S6A1201UA1 </w:t>
            </w:r>
            <w:r w:rsidRPr="00D703A6">
              <w:t>(code and convention, connotation imagery and symbolism, intertextuality, understanding):</w:t>
            </w:r>
          </w:p>
          <w:p w14:paraId="54FA3660" w14:textId="77777777" w:rsidR="000809AC" w:rsidRPr="00D703A6" w:rsidRDefault="000809AC" w:rsidP="00D703A6">
            <w:pPr>
              <w:pStyle w:val="ListBullet"/>
            </w:pPr>
            <w:r w:rsidRPr="00D703A6">
              <w:t xml:space="preserve">analyse how text structures, language features and stylistic elements shape meaning </w:t>
            </w:r>
            <w:r w:rsidRPr="00D703A6">
              <w:lastRenderedPageBreak/>
              <w:t>and create particular effects and nuances, for example through allusions, paradoxes and ambiguities</w:t>
            </w:r>
          </w:p>
          <w:p w14:paraId="3443E278" w14:textId="77777777" w:rsidR="000809AC" w:rsidRPr="00D703A6" w:rsidRDefault="000809AC" w:rsidP="00D703A6">
            <w:r w:rsidRPr="000809AC">
              <w:rPr>
                <w:rStyle w:val="Strong"/>
              </w:rPr>
              <w:t>S6A1201UA2</w:t>
            </w:r>
            <w:r w:rsidRPr="000809AC">
              <w:rPr>
                <w:rStyle w:val="Strong"/>
                <w:b w:val="0"/>
              </w:rPr>
              <w:t xml:space="preserve"> </w:t>
            </w:r>
            <w:r w:rsidRPr="00D703A6">
              <w:t>(character, code and convention, connotation imagery and symbolism, point of view, representation, engaging personally, experimenting, reflecting):</w:t>
            </w:r>
          </w:p>
          <w:p w14:paraId="16B891E6" w14:textId="77777777" w:rsidR="000809AC" w:rsidRPr="00D703A6" w:rsidRDefault="000809AC" w:rsidP="00D703A6">
            <w:pPr>
              <w:pStyle w:val="ListBullet"/>
            </w:pPr>
            <w:r w:rsidRPr="00D703A6">
              <w:t>judiciously select aspects of language, style and convention to represent experience for interpretive, imaginative and evaluative purposes</w:t>
            </w:r>
          </w:p>
          <w:p w14:paraId="7093ECA7" w14:textId="77777777" w:rsidR="000809AC" w:rsidRPr="00D703A6" w:rsidRDefault="000809AC" w:rsidP="00D703A6">
            <w:r w:rsidRPr="000809AC">
              <w:rPr>
                <w:rStyle w:val="Strong"/>
              </w:rPr>
              <w:t>S6A1204EP1</w:t>
            </w:r>
            <w:r w:rsidRPr="000809AC">
              <w:rPr>
                <w:rStyle w:val="Strong"/>
                <w:b w:val="0"/>
              </w:rPr>
              <w:t xml:space="preserve"> </w:t>
            </w:r>
            <w:r w:rsidRPr="00D703A6">
              <w:t>(code and convention, connotation imagery and symbolism, intertextuality):</w:t>
            </w:r>
          </w:p>
          <w:p w14:paraId="7E36E224" w14:textId="77777777" w:rsidR="000809AC" w:rsidRPr="00D703A6" w:rsidRDefault="000809AC" w:rsidP="00D703A6">
            <w:pPr>
              <w:pStyle w:val="ListBullet"/>
            </w:pPr>
            <w:r w:rsidRPr="00D703A6">
              <w:t>use knowledge of language concepts to engage with unfamiliar textual forms or complex texts in unfamiliar contexts</w:t>
            </w:r>
          </w:p>
          <w:p w14:paraId="4A70AA36" w14:textId="77777777" w:rsidR="000809AC" w:rsidRPr="00D703A6" w:rsidRDefault="000809AC" w:rsidP="00D703A6">
            <w:r w:rsidRPr="000809AC">
              <w:rPr>
                <w:rStyle w:val="Strong"/>
              </w:rPr>
              <w:t>S6A1204UA3</w:t>
            </w:r>
            <w:r w:rsidRPr="000809AC">
              <w:rPr>
                <w:rStyle w:val="Strong"/>
                <w:b w:val="0"/>
              </w:rPr>
              <w:t xml:space="preserve"> </w:t>
            </w:r>
            <w:r w:rsidRPr="00D703A6">
              <w:t>(character, Code and convention, point of view, style, experimenting):</w:t>
            </w:r>
          </w:p>
          <w:p w14:paraId="2CB52168" w14:textId="26B60A0B" w:rsidR="000809AC" w:rsidRPr="000809AC" w:rsidRDefault="000809AC" w:rsidP="00D703A6">
            <w:pPr>
              <w:pStyle w:val="ListBullet"/>
              <w:rPr>
                <w:rStyle w:val="Strong"/>
                <w:b w:val="0"/>
              </w:rPr>
            </w:pPr>
            <w:proofErr w:type="gramStart"/>
            <w:r w:rsidRPr="00D703A6">
              <w:lastRenderedPageBreak/>
              <w:t>apply</w:t>
            </w:r>
            <w:proofErr w:type="gramEnd"/>
            <w:r w:rsidRPr="00D703A6">
              <w:t xml:space="preserve"> knowledge and experience of literary devices in creating new texts</w:t>
            </w:r>
            <w:r w:rsidR="00D703A6">
              <w:t>.</w:t>
            </w:r>
          </w:p>
        </w:tc>
        <w:tc>
          <w:tcPr>
            <w:tcW w:w="7371" w:type="dxa"/>
            <w:vAlign w:val="top"/>
          </w:tcPr>
          <w:p w14:paraId="63C4F800" w14:textId="77777777" w:rsidR="000809AC" w:rsidRPr="0099449B" w:rsidRDefault="000809AC" w:rsidP="000809AC">
            <w:pPr>
              <w:rPr>
                <w:b/>
              </w:rPr>
            </w:pPr>
            <w:r w:rsidRPr="0099449B">
              <w:rPr>
                <w:b/>
              </w:rPr>
              <w:lastRenderedPageBreak/>
              <w:t>Understanding, engaging critically and reflecting</w:t>
            </w:r>
          </w:p>
          <w:p w14:paraId="2DB9F2C5" w14:textId="6DB3AAE9" w:rsidR="001E1110" w:rsidRDefault="000809AC" w:rsidP="000809AC">
            <w:r>
              <w:t xml:space="preserve">The six dichotomous elements of dramatic imagination </w:t>
            </w:r>
            <w:r w:rsidR="001E1110">
              <w:t>–:</w:t>
            </w:r>
          </w:p>
          <w:p w14:paraId="71665858" w14:textId="42EFD8B1" w:rsidR="001E1110" w:rsidRDefault="001E1110" w:rsidP="001E1110">
            <w:pPr>
              <w:pStyle w:val="ListBullet"/>
            </w:pPr>
            <w:r>
              <w:t>sound and silence</w:t>
            </w:r>
          </w:p>
          <w:p w14:paraId="7702B359" w14:textId="24724727" w:rsidR="001E1110" w:rsidRDefault="001E1110" w:rsidP="001E1110">
            <w:pPr>
              <w:pStyle w:val="ListBullet"/>
            </w:pPr>
            <w:r>
              <w:t>movement and stillness</w:t>
            </w:r>
          </w:p>
          <w:p w14:paraId="4E183A3F" w14:textId="261A7373" w:rsidR="001E1110" w:rsidRDefault="001E1110" w:rsidP="001E1110">
            <w:pPr>
              <w:pStyle w:val="ListBullet"/>
            </w:pPr>
            <w:r>
              <w:t>light and dark,</w:t>
            </w:r>
          </w:p>
          <w:p w14:paraId="166B15BC" w14:textId="4B780235" w:rsidR="000809AC" w:rsidRDefault="001E1110" w:rsidP="000809AC">
            <w:r>
              <w:t xml:space="preserve"> </w:t>
            </w:r>
            <w:r w:rsidR="000809AC">
              <w:t>– bring a scene to life. It is in the interplay of these elements that a writer builds the mood and atmosphere for the reader, setting the scene for what is happening in the narrative.</w:t>
            </w:r>
          </w:p>
          <w:p w14:paraId="252D78D5" w14:textId="77777777" w:rsidR="000809AC" w:rsidRDefault="000809AC" w:rsidP="000809AC">
            <w:r>
              <w:t>Usually, there will not be a balanced representation of the opposing elements. The overuse of some, for example, will greatly impact the reader’s connection and engagement with the narrative. Likewise, the absence of one or more elements can tell us so much more about what is happening, and what is going to happen next.</w:t>
            </w:r>
          </w:p>
          <w:p w14:paraId="75318350" w14:textId="55B8DF02" w:rsidR="000809AC" w:rsidRDefault="000809AC" w:rsidP="000809AC">
            <w:pPr>
              <w:spacing w:before="240"/>
            </w:pPr>
            <w:r>
              <w:t>Activities for engaging with the six elements</w:t>
            </w:r>
          </w:p>
          <w:p w14:paraId="5C814B4F" w14:textId="2A8D5242" w:rsidR="000809AC" w:rsidRPr="000809AC" w:rsidRDefault="000809AC" w:rsidP="000809AC">
            <w:pPr>
              <w:pStyle w:val="ListNumber"/>
              <w:numPr>
                <w:ilvl w:val="0"/>
                <w:numId w:val="23"/>
              </w:numPr>
            </w:pPr>
            <w:r w:rsidRPr="000809AC">
              <w:t>Teacher and class to revisit ‘Lady of Shalott’ together, using the table (</w:t>
            </w:r>
            <w:r w:rsidRPr="00DE5843">
              <w:rPr>
                <w:rStyle w:val="Strong"/>
              </w:rPr>
              <w:t xml:space="preserve">resource </w:t>
            </w:r>
            <w:r w:rsidR="00DE5843" w:rsidRPr="00DE5843">
              <w:rPr>
                <w:rStyle w:val="Strong"/>
              </w:rPr>
              <w:t>four</w:t>
            </w:r>
            <w:r w:rsidRPr="000809AC">
              <w:t xml:space="preserve">) to unpack the poet’s use of the six elements. Examples in the table come from Part 1 of the poem to demonstrate the process. What other examples can they find from Part 1? Then the class keeps working through the poem. After each part, the teacher leads a discussion on the use of the different elements – which ones dominate and why? Has the use </w:t>
            </w:r>
            <w:r w:rsidRPr="000809AC">
              <w:lastRenderedPageBreak/>
              <w:t>of the elements shifted balance and why?</w:t>
            </w:r>
          </w:p>
          <w:p w14:paraId="6732FDEC" w14:textId="2B7B64EE" w:rsidR="000809AC" w:rsidRPr="000809AC" w:rsidRDefault="000809AC" w:rsidP="000809AC">
            <w:pPr>
              <w:pStyle w:val="ListNumber"/>
              <w:numPr>
                <w:ilvl w:val="0"/>
                <w:numId w:val="23"/>
              </w:numPr>
            </w:pPr>
            <w:r>
              <w:t>S</w:t>
            </w:r>
            <w:r w:rsidRPr="000809AC">
              <w:t>tudents in small groups, are allocated another prescribed text, or section of the text, to unpack in a similar way. What do they notice about the use of the different elements in the text? How do the choices impact their understanding of setting? Character? Events? Groups to share back to the class.</w:t>
            </w:r>
          </w:p>
          <w:p w14:paraId="2A4439FA" w14:textId="09A6E11A" w:rsidR="000809AC" w:rsidRPr="000809AC" w:rsidRDefault="000809AC" w:rsidP="000809AC">
            <w:pPr>
              <w:pStyle w:val="ListNumber"/>
              <w:numPr>
                <w:ilvl w:val="0"/>
                <w:numId w:val="23"/>
              </w:numPr>
            </w:pPr>
            <w:r>
              <w:t>A</w:t>
            </w:r>
            <w:r w:rsidRPr="000809AC">
              <w:t>nnotating an artwork for the six elements. Some suggestions include:</w:t>
            </w:r>
          </w:p>
          <w:p w14:paraId="1670ED3C" w14:textId="77777777" w:rsidR="000809AC" w:rsidRPr="00B47B1D" w:rsidRDefault="000809AC" w:rsidP="00DE5843">
            <w:pPr>
              <w:pStyle w:val="ListBullet2"/>
              <w:rPr>
                <w:rStyle w:val="Strong"/>
                <w:b w:val="0"/>
                <w:sz w:val="22"/>
                <w:szCs w:val="22"/>
              </w:rPr>
            </w:pPr>
            <w:r w:rsidRPr="00B47B1D">
              <w:rPr>
                <w:rStyle w:val="Strong"/>
                <w:b w:val="0"/>
                <w:sz w:val="22"/>
                <w:szCs w:val="22"/>
              </w:rPr>
              <w:t>View of Toledo by El Greco</w:t>
            </w:r>
          </w:p>
          <w:p w14:paraId="0549E03B" w14:textId="77777777" w:rsidR="000809AC" w:rsidRPr="00B47B1D" w:rsidRDefault="000809AC" w:rsidP="00DE5843">
            <w:pPr>
              <w:pStyle w:val="ListBullet2"/>
              <w:rPr>
                <w:rStyle w:val="Strong"/>
                <w:b w:val="0"/>
                <w:sz w:val="22"/>
                <w:szCs w:val="22"/>
              </w:rPr>
            </w:pPr>
            <w:r w:rsidRPr="00B47B1D">
              <w:rPr>
                <w:rStyle w:val="Strong"/>
                <w:b w:val="0"/>
                <w:sz w:val="22"/>
                <w:szCs w:val="22"/>
              </w:rPr>
              <w:t>Wanderer above the Sea of Fog – Caspar David Friedrich</w:t>
            </w:r>
          </w:p>
          <w:p w14:paraId="7E2BEB35" w14:textId="77777777" w:rsidR="000809AC" w:rsidRPr="00B47B1D" w:rsidRDefault="000809AC" w:rsidP="00DE5843">
            <w:pPr>
              <w:pStyle w:val="ListBullet2"/>
              <w:rPr>
                <w:rStyle w:val="Strong"/>
                <w:b w:val="0"/>
                <w:sz w:val="22"/>
                <w:szCs w:val="22"/>
              </w:rPr>
            </w:pPr>
            <w:r w:rsidRPr="00B47B1D">
              <w:rPr>
                <w:rStyle w:val="Strong"/>
                <w:b w:val="0"/>
                <w:sz w:val="22"/>
                <w:szCs w:val="22"/>
              </w:rPr>
              <w:t>The Starry Night – Vincent Van Gogh</w:t>
            </w:r>
          </w:p>
          <w:p w14:paraId="75EB3DCC" w14:textId="77777777" w:rsidR="000809AC" w:rsidRPr="00B47B1D" w:rsidRDefault="000809AC" w:rsidP="00DE5843">
            <w:pPr>
              <w:pStyle w:val="ListBullet2"/>
              <w:rPr>
                <w:rStyle w:val="Strong"/>
                <w:b w:val="0"/>
                <w:sz w:val="22"/>
                <w:szCs w:val="22"/>
              </w:rPr>
            </w:pPr>
            <w:r w:rsidRPr="00B47B1D">
              <w:rPr>
                <w:rStyle w:val="Strong"/>
                <w:b w:val="0"/>
                <w:sz w:val="22"/>
                <w:szCs w:val="22"/>
              </w:rPr>
              <w:t>Nighthawks – Edward Hopper</w:t>
            </w:r>
          </w:p>
          <w:p w14:paraId="5CAEAA87" w14:textId="10490497" w:rsidR="000809AC" w:rsidRPr="00B47B1D" w:rsidRDefault="000809AC" w:rsidP="00DE5843">
            <w:pPr>
              <w:pStyle w:val="ListBullet2"/>
              <w:rPr>
                <w:rStyle w:val="Strong"/>
                <w:sz w:val="22"/>
                <w:szCs w:val="22"/>
              </w:rPr>
            </w:pPr>
            <w:r w:rsidRPr="00B47B1D">
              <w:rPr>
                <w:rStyle w:val="Strong"/>
                <w:b w:val="0"/>
                <w:sz w:val="22"/>
                <w:szCs w:val="22"/>
              </w:rPr>
              <w:t xml:space="preserve">Collins St, 5pm – John </w:t>
            </w:r>
            <w:proofErr w:type="spellStart"/>
            <w:r w:rsidRPr="00B47B1D">
              <w:rPr>
                <w:rStyle w:val="Strong"/>
                <w:b w:val="0"/>
                <w:sz w:val="22"/>
                <w:szCs w:val="22"/>
              </w:rPr>
              <w:t>Brack</w:t>
            </w:r>
            <w:proofErr w:type="spellEnd"/>
            <w:r w:rsidR="007F1173">
              <w:rPr>
                <w:rStyle w:val="Strong"/>
                <w:b w:val="0"/>
                <w:sz w:val="22"/>
                <w:szCs w:val="22"/>
              </w:rPr>
              <w:t>.</w:t>
            </w:r>
          </w:p>
          <w:p w14:paraId="33D0DAC8" w14:textId="3C892646" w:rsidR="000809AC" w:rsidRPr="0099449B" w:rsidRDefault="000809AC" w:rsidP="000809AC">
            <w:pPr>
              <w:pStyle w:val="ListNumber"/>
              <w:rPr>
                <w:b/>
                <w:bCs/>
                <w:sz w:val="24"/>
              </w:rPr>
            </w:pPr>
            <w:r w:rsidRPr="0099449B">
              <w:t xml:space="preserve">Identifying the technique of chiaroscuro in literature – transforming an important moment into black and white images. How does the </w:t>
            </w:r>
            <w:r w:rsidRPr="005B5123">
              <w:t>narrowing of the</w:t>
            </w:r>
            <w:r w:rsidRPr="0099449B">
              <w:t xml:space="preserve"> focus to light and dark impact the writing and the development of settings, characters</w:t>
            </w:r>
            <w:r>
              <w:t xml:space="preserve">, </w:t>
            </w:r>
            <w:r w:rsidRPr="005B5123">
              <w:t>mood</w:t>
            </w:r>
            <w:r>
              <w:t xml:space="preserve"> and values?</w:t>
            </w:r>
            <w:r w:rsidRPr="0099449B">
              <w:t xml:space="preserve"> </w:t>
            </w:r>
            <w:r>
              <w:t>As well as using the various prescribed texts across their modules, s</w:t>
            </w:r>
            <w:r w:rsidRPr="0099449B">
              <w:t>ome suggested texts/extracts that the teacher could use for this activity:</w:t>
            </w:r>
          </w:p>
          <w:p w14:paraId="6E65E70C" w14:textId="77777777" w:rsidR="000809AC" w:rsidRPr="00B47B1D" w:rsidRDefault="000809AC" w:rsidP="007F1173">
            <w:pPr>
              <w:pStyle w:val="ListBullet2"/>
              <w:rPr>
                <w:b/>
                <w:bCs/>
              </w:rPr>
            </w:pPr>
            <w:r w:rsidRPr="00DF2A54">
              <w:t xml:space="preserve">Simon Winchester’s short story, ‘Ascension Island’ </w:t>
            </w:r>
          </w:p>
          <w:p w14:paraId="565DA0A2" w14:textId="77777777" w:rsidR="000809AC" w:rsidRPr="00B47B1D" w:rsidRDefault="000809AC" w:rsidP="007F1173">
            <w:pPr>
              <w:pStyle w:val="ListBullet2"/>
              <w:rPr>
                <w:b/>
                <w:bCs/>
              </w:rPr>
            </w:pPr>
            <w:r w:rsidRPr="00DF2A54">
              <w:t>The opening paragraphs of ‘Bleak House’ by Charles Dickens. How is the dark implied in the use of the fog?</w:t>
            </w:r>
          </w:p>
          <w:p w14:paraId="60E848A2" w14:textId="77777777" w:rsidR="000809AC" w:rsidRPr="00B47B1D" w:rsidRDefault="000809AC" w:rsidP="007F1173">
            <w:pPr>
              <w:pStyle w:val="ListBullet2"/>
              <w:rPr>
                <w:b/>
                <w:bCs/>
              </w:rPr>
            </w:pPr>
            <w:r w:rsidRPr="00DF2A54">
              <w:t>Act 5, ‘Othello’ by William Shakespeare.</w:t>
            </w:r>
          </w:p>
          <w:p w14:paraId="4A374A44" w14:textId="77777777" w:rsidR="000809AC" w:rsidRPr="00B47B1D" w:rsidRDefault="000809AC" w:rsidP="007F1173">
            <w:pPr>
              <w:pStyle w:val="ListBullet2"/>
              <w:rPr>
                <w:b/>
                <w:bCs/>
              </w:rPr>
            </w:pPr>
            <w:r w:rsidRPr="00B47B1D">
              <w:rPr>
                <w:bCs/>
              </w:rPr>
              <w:t>Final chapter, ‘1984’, by George Orwell. In particular, students to examine the use of the chess board, the Image of Big Brother and the memory as well as the closing four paragraphs.</w:t>
            </w:r>
          </w:p>
          <w:p w14:paraId="3BCF5B8A" w14:textId="0B43113E" w:rsidR="008A50B8" w:rsidRDefault="000809AC" w:rsidP="000809AC">
            <w:pPr>
              <w:pStyle w:val="ListNumber"/>
            </w:pPr>
            <w:r>
              <w:rPr>
                <w:rStyle w:val="Strong"/>
                <w:b w:val="0"/>
                <w:sz w:val="22"/>
                <w:szCs w:val="22"/>
              </w:rPr>
              <w:t>S</w:t>
            </w:r>
            <w:r w:rsidRPr="00B47B1D">
              <w:rPr>
                <w:rStyle w:val="Strong"/>
                <w:b w:val="0"/>
                <w:sz w:val="22"/>
                <w:szCs w:val="22"/>
              </w:rPr>
              <w:t xml:space="preserve">tudents revisit one of their own compositions. Which of the six </w:t>
            </w:r>
            <w:r w:rsidRPr="00B47B1D">
              <w:rPr>
                <w:rStyle w:val="Strong"/>
                <w:b w:val="0"/>
                <w:sz w:val="22"/>
                <w:szCs w:val="22"/>
              </w:rPr>
              <w:lastRenderedPageBreak/>
              <w:t>elements can they identify in their own writing? Can they add to their piece by incorporating a more deliberate use of the elements? Students choose one section to rework and then share with a peer for feedback.</w:t>
            </w:r>
          </w:p>
        </w:tc>
        <w:tc>
          <w:tcPr>
            <w:tcW w:w="3769" w:type="dxa"/>
            <w:vAlign w:val="top"/>
          </w:tcPr>
          <w:p w14:paraId="6DEAC39C" w14:textId="77777777" w:rsidR="000809AC" w:rsidRDefault="000809AC" w:rsidP="000809AC">
            <w:pPr>
              <w:spacing w:before="240"/>
              <w:rPr>
                <w:lang w:eastAsia="zh-CN"/>
              </w:rPr>
            </w:pPr>
            <w:r>
              <w:lastRenderedPageBreak/>
              <w:t xml:space="preserve">S – </w:t>
            </w:r>
            <w:r>
              <w:rPr>
                <w:lang w:eastAsia="zh-CN"/>
              </w:rPr>
              <w:t>Whole class discussion and text analysis</w:t>
            </w:r>
          </w:p>
          <w:p w14:paraId="625F364D" w14:textId="77777777" w:rsidR="000809AC" w:rsidRDefault="000809AC" w:rsidP="000809AC">
            <w:pPr>
              <w:spacing w:before="240"/>
            </w:pPr>
            <w:r>
              <w:t>S – Small group activities</w:t>
            </w:r>
          </w:p>
          <w:p w14:paraId="79B300E9" w14:textId="77777777" w:rsidR="000809AC" w:rsidRDefault="000809AC" w:rsidP="000809AC">
            <w:pPr>
              <w:spacing w:before="240"/>
              <w:rPr>
                <w:lang w:eastAsia="zh-CN"/>
              </w:rPr>
            </w:pPr>
            <w:r>
              <w:rPr>
                <w:lang w:eastAsia="zh-CN"/>
              </w:rPr>
              <w:t>A – student reflection</w:t>
            </w:r>
          </w:p>
          <w:p w14:paraId="6336DBC9" w14:textId="5C021BE9" w:rsidR="000809AC" w:rsidRDefault="000809AC" w:rsidP="000809AC">
            <w:pPr>
              <w:spacing w:before="240"/>
              <w:rPr>
                <w:sz w:val="24"/>
                <w:lang w:eastAsia="zh-CN"/>
              </w:rPr>
            </w:pPr>
            <w:r>
              <w:t>W – Completed analysis and reflection is added to their workbook (online or hard copy)</w:t>
            </w:r>
            <w:r w:rsidR="00D703A6">
              <w:t>.</w:t>
            </w:r>
          </w:p>
          <w:p w14:paraId="1CF77EEC" w14:textId="77777777" w:rsidR="008A50B8" w:rsidRDefault="008A50B8" w:rsidP="00A76BAF"/>
        </w:tc>
      </w:tr>
      <w:tr w:rsidR="006416AF" w14:paraId="2437A9EC" w14:textId="77777777" w:rsidTr="00E23D28">
        <w:trPr>
          <w:cnfStyle w:val="000000010000" w:firstRow="0" w:lastRow="0" w:firstColumn="0" w:lastColumn="0" w:oddVBand="0" w:evenVBand="0" w:oddHBand="0" w:evenHBand="1" w:firstRowFirstColumn="0" w:firstRowLastColumn="0" w:lastRowFirstColumn="0" w:lastRowLastColumn="0"/>
        </w:trPr>
        <w:tc>
          <w:tcPr>
            <w:tcW w:w="3372" w:type="dxa"/>
            <w:vAlign w:val="top"/>
          </w:tcPr>
          <w:p w14:paraId="1DA068F9" w14:textId="77777777" w:rsidR="006416AF" w:rsidRPr="006416AF" w:rsidRDefault="006416AF" w:rsidP="006416AF">
            <w:pPr>
              <w:pStyle w:val="ListBullet"/>
              <w:numPr>
                <w:ilvl w:val="0"/>
                <w:numId w:val="0"/>
              </w:numPr>
              <w:rPr>
                <w:rStyle w:val="Strong"/>
              </w:rPr>
            </w:pPr>
            <w:r w:rsidRPr="006416AF">
              <w:rPr>
                <w:rStyle w:val="Strong"/>
              </w:rPr>
              <w:lastRenderedPageBreak/>
              <w:t>Imaginative writing workshop</w:t>
            </w:r>
          </w:p>
          <w:p w14:paraId="738C675F" w14:textId="77777777" w:rsidR="006416AF" w:rsidRDefault="006416AF" w:rsidP="006416AF">
            <w:pPr>
              <w:pStyle w:val="ListBullet"/>
              <w:numPr>
                <w:ilvl w:val="0"/>
                <w:numId w:val="0"/>
              </w:numPr>
            </w:pPr>
            <w:r w:rsidRPr="006416AF">
              <w:rPr>
                <w:rStyle w:val="Strong"/>
              </w:rPr>
              <w:t>S6A1201UA1</w:t>
            </w:r>
            <w:r w:rsidRPr="006416AF">
              <w:t xml:space="preserve"> (code and convention, connotation imagery and symbolism, intertextuality, understanding)</w:t>
            </w:r>
            <w:r>
              <w:t>:</w:t>
            </w:r>
          </w:p>
          <w:p w14:paraId="27A032FF" w14:textId="77777777" w:rsidR="006416AF" w:rsidRDefault="006416AF" w:rsidP="006416AF">
            <w:pPr>
              <w:pStyle w:val="ListBullet"/>
            </w:pPr>
            <w:r w:rsidRPr="006416AF">
              <w:t>analyse how text structures, language features and stylistic elements shape meaning and create particular effects and nuances, for example through allusions, paradoxes and ambiguities</w:t>
            </w:r>
          </w:p>
          <w:p w14:paraId="69ECE544" w14:textId="77777777" w:rsidR="006416AF" w:rsidRDefault="006416AF" w:rsidP="006416AF">
            <w:pPr>
              <w:pStyle w:val="ListBullet"/>
              <w:numPr>
                <w:ilvl w:val="0"/>
                <w:numId w:val="0"/>
              </w:numPr>
            </w:pPr>
            <w:r w:rsidRPr="006416AF">
              <w:rPr>
                <w:rStyle w:val="Strong"/>
              </w:rPr>
              <w:t>S6A1203EP1</w:t>
            </w:r>
            <w:r w:rsidRPr="006416AF">
              <w:t xml:space="preserve"> (character, code and convention, genre, representation, engaging personally)</w:t>
            </w:r>
            <w:r>
              <w:t>:</w:t>
            </w:r>
          </w:p>
          <w:p w14:paraId="3EE32966" w14:textId="77777777" w:rsidR="006416AF" w:rsidRDefault="006416AF" w:rsidP="006416AF">
            <w:pPr>
              <w:pStyle w:val="ListBullet"/>
            </w:pPr>
            <w:r w:rsidRPr="006416AF">
              <w:t xml:space="preserve">engage with complex texts through their specific language forms, features and structures to understand particular representations of human experience and </w:t>
            </w:r>
            <w:r w:rsidRPr="006416AF">
              <w:lastRenderedPageBreak/>
              <w:t>appreciate the power of language to shape meaning</w:t>
            </w:r>
          </w:p>
          <w:p w14:paraId="41DB6AF3" w14:textId="77777777" w:rsidR="006416AF" w:rsidRDefault="006416AF" w:rsidP="006416AF">
            <w:pPr>
              <w:pStyle w:val="ListBullet"/>
              <w:numPr>
                <w:ilvl w:val="0"/>
                <w:numId w:val="0"/>
              </w:numPr>
            </w:pPr>
            <w:r w:rsidRPr="006416AF">
              <w:rPr>
                <w:rStyle w:val="Strong"/>
              </w:rPr>
              <w:t>S6A1204UA1</w:t>
            </w:r>
            <w:r w:rsidRPr="006416AF">
              <w:t xml:space="preserve"> (character, connotation imagery and symbolism, context, understanding)</w:t>
            </w:r>
            <w:r>
              <w:t>:</w:t>
            </w:r>
          </w:p>
          <w:p w14:paraId="25D089B6" w14:textId="77777777" w:rsidR="006416AF" w:rsidRDefault="006416AF" w:rsidP="006416AF">
            <w:pPr>
              <w:pStyle w:val="ListBullet"/>
            </w:pPr>
            <w:r w:rsidRPr="006416AF">
              <w:t>explain the ways specific language concepts, for example imagery, symbolism or sound, shape meaning for different audiences and purposes</w:t>
            </w:r>
          </w:p>
          <w:p w14:paraId="5CD84CBE" w14:textId="77777777" w:rsidR="006416AF" w:rsidRDefault="006416AF" w:rsidP="006416AF">
            <w:pPr>
              <w:pStyle w:val="ListBullet"/>
              <w:numPr>
                <w:ilvl w:val="0"/>
                <w:numId w:val="0"/>
              </w:numPr>
            </w:pPr>
            <w:r w:rsidRPr="006416AF">
              <w:rPr>
                <w:rStyle w:val="Strong"/>
              </w:rPr>
              <w:t>S6A1204UA3</w:t>
            </w:r>
            <w:r w:rsidRPr="006416AF">
              <w:t xml:space="preserve"> (character, Code and convention, point of view, style, experimenting)</w:t>
            </w:r>
            <w:r>
              <w:t>:</w:t>
            </w:r>
          </w:p>
          <w:p w14:paraId="0F75B08F" w14:textId="3FAAB901" w:rsidR="006416AF" w:rsidRPr="006416AF" w:rsidRDefault="006416AF" w:rsidP="006416AF">
            <w:pPr>
              <w:pStyle w:val="ListBullet"/>
            </w:pPr>
            <w:proofErr w:type="gramStart"/>
            <w:r w:rsidRPr="006416AF">
              <w:t>apply</w:t>
            </w:r>
            <w:proofErr w:type="gramEnd"/>
            <w:r w:rsidRPr="006416AF">
              <w:t xml:space="preserve"> knowledge and experience of literary devices in creating new texts</w:t>
            </w:r>
            <w:r w:rsidR="00173162">
              <w:t>.</w:t>
            </w:r>
          </w:p>
        </w:tc>
        <w:tc>
          <w:tcPr>
            <w:tcW w:w="7371" w:type="dxa"/>
            <w:vAlign w:val="top"/>
          </w:tcPr>
          <w:p w14:paraId="2DBE97B2" w14:textId="77777777" w:rsidR="006416AF" w:rsidRPr="00FD791D" w:rsidRDefault="006416AF" w:rsidP="006416AF">
            <w:pPr>
              <w:keepNext/>
              <w:keepLines/>
              <w:spacing w:before="120" w:after="240"/>
              <w:rPr>
                <w:rStyle w:val="Strong"/>
                <w:rFonts w:cs="Arial"/>
              </w:rPr>
            </w:pPr>
            <w:r w:rsidRPr="00FD791D">
              <w:rPr>
                <w:rStyle w:val="Strong"/>
                <w:rFonts w:cs="Arial"/>
              </w:rPr>
              <w:lastRenderedPageBreak/>
              <w:t>Understanding and experimenting</w:t>
            </w:r>
          </w:p>
          <w:p w14:paraId="03CE4DA7" w14:textId="1566FB97" w:rsidR="006416AF" w:rsidRDefault="006416AF" w:rsidP="006416AF">
            <w:pPr>
              <w:keepNext/>
              <w:keepLines/>
              <w:spacing w:before="120" w:after="240"/>
              <w:rPr>
                <w:rStyle w:val="Strong"/>
                <w:rFonts w:cs="Arial"/>
                <w:b w:val="0"/>
                <w:sz w:val="22"/>
                <w:szCs w:val="22"/>
              </w:rPr>
            </w:pPr>
            <w:r w:rsidRPr="00B47B1D">
              <w:rPr>
                <w:rStyle w:val="Strong"/>
                <w:rFonts w:cs="Arial"/>
                <w:b w:val="0"/>
                <w:sz w:val="22"/>
                <w:szCs w:val="22"/>
              </w:rPr>
              <w:t xml:space="preserve">Use </w:t>
            </w:r>
            <w:r>
              <w:rPr>
                <w:rStyle w:val="Strong"/>
                <w:rFonts w:cs="Arial"/>
                <w:b w:val="0"/>
                <w:sz w:val="22"/>
                <w:szCs w:val="22"/>
              </w:rPr>
              <w:t xml:space="preserve">excerpts from </w:t>
            </w:r>
            <w:r w:rsidRPr="00B47B1D">
              <w:rPr>
                <w:rStyle w:val="Strong"/>
                <w:rFonts w:cs="Arial"/>
                <w:b w:val="0"/>
                <w:sz w:val="22"/>
                <w:szCs w:val="22"/>
              </w:rPr>
              <w:t>Zadie Smith</w:t>
            </w:r>
            <w:r>
              <w:rPr>
                <w:rStyle w:val="Strong"/>
                <w:rFonts w:cs="Arial"/>
                <w:b w:val="0"/>
                <w:sz w:val="22"/>
                <w:szCs w:val="22"/>
              </w:rPr>
              <w:t>’s</w:t>
            </w:r>
            <w:r w:rsidRPr="00B47B1D">
              <w:rPr>
                <w:rStyle w:val="Strong"/>
                <w:rFonts w:cs="Arial"/>
                <w:b w:val="0"/>
                <w:sz w:val="22"/>
                <w:szCs w:val="22"/>
              </w:rPr>
              <w:t xml:space="preserve"> novel, ‘</w:t>
            </w:r>
            <w:r w:rsidRPr="0004541B">
              <w:rPr>
                <w:rStyle w:val="Strong"/>
                <w:rFonts w:cs="Arial"/>
                <w:b w:val="0"/>
                <w:sz w:val="22"/>
                <w:szCs w:val="22"/>
              </w:rPr>
              <w:t>NW</w:t>
            </w:r>
            <w:r w:rsidRPr="00B47B1D">
              <w:rPr>
                <w:rStyle w:val="Strong"/>
                <w:rFonts w:cs="Arial"/>
                <w:b w:val="0"/>
                <w:i/>
                <w:sz w:val="22"/>
                <w:szCs w:val="22"/>
              </w:rPr>
              <w:t>’</w:t>
            </w:r>
            <w:r w:rsidRPr="00B47B1D">
              <w:rPr>
                <w:rStyle w:val="Strong"/>
                <w:rFonts w:cs="Arial"/>
                <w:b w:val="0"/>
                <w:sz w:val="22"/>
                <w:szCs w:val="22"/>
              </w:rPr>
              <w:t xml:space="preserve">, in a creative writing workshop. Each extract </w:t>
            </w:r>
            <w:r w:rsidR="004E5261">
              <w:rPr>
                <w:rStyle w:val="Strong"/>
                <w:rFonts w:cs="Arial"/>
                <w:b w:val="0"/>
                <w:sz w:val="22"/>
                <w:szCs w:val="22"/>
              </w:rPr>
              <w:t>s</w:t>
            </w:r>
            <w:r w:rsidR="004E5261">
              <w:rPr>
                <w:rStyle w:val="Strong"/>
                <w:rFonts w:cs="Arial"/>
                <w:sz w:val="22"/>
                <w:szCs w:val="22"/>
              </w:rPr>
              <w:t>uggests to</w:t>
            </w:r>
            <w:r w:rsidRPr="00B47B1D">
              <w:rPr>
                <w:rStyle w:val="Strong"/>
                <w:rFonts w:cs="Arial"/>
                <w:b w:val="0"/>
                <w:sz w:val="22"/>
                <w:szCs w:val="22"/>
              </w:rPr>
              <w:t xml:space="preserve"> students explicit crafting strategies. The teacher can lead students through all the extracts as a whole class or choose some for students to explore in small groups once they have had the first couple of extracts unpacked as a class.</w:t>
            </w:r>
          </w:p>
          <w:p w14:paraId="099C34FD" w14:textId="1C384555" w:rsidR="006416AF" w:rsidRDefault="006416AF" w:rsidP="006416AF">
            <w:pPr>
              <w:keepNext/>
              <w:keepLines/>
              <w:spacing w:before="120" w:after="240"/>
              <w:rPr>
                <w:rStyle w:val="Strong"/>
                <w:rFonts w:cs="Arial"/>
                <w:b w:val="0"/>
                <w:sz w:val="22"/>
                <w:szCs w:val="22"/>
              </w:rPr>
            </w:pPr>
            <w:r>
              <w:rPr>
                <w:rStyle w:val="Strong"/>
                <w:rFonts w:cs="Arial"/>
                <w:b w:val="0"/>
                <w:sz w:val="22"/>
                <w:szCs w:val="22"/>
              </w:rPr>
              <w:t xml:space="preserve">The extracts are listed in </w:t>
            </w:r>
            <w:r w:rsidRPr="0004541B">
              <w:rPr>
                <w:rStyle w:val="Strong"/>
              </w:rPr>
              <w:t xml:space="preserve">resource </w:t>
            </w:r>
            <w:r w:rsidR="0004541B" w:rsidRPr="0004541B">
              <w:rPr>
                <w:rStyle w:val="Strong"/>
              </w:rPr>
              <w:t>five</w:t>
            </w:r>
            <w:r w:rsidR="0004541B">
              <w:rPr>
                <w:rStyle w:val="Strong"/>
                <w:rFonts w:cs="Arial"/>
                <w:b w:val="0"/>
                <w:sz w:val="22"/>
                <w:szCs w:val="22"/>
              </w:rPr>
              <w:t xml:space="preserve"> </w:t>
            </w:r>
            <w:r>
              <w:rPr>
                <w:rStyle w:val="Strong"/>
                <w:rFonts w:cs="Arial"/>
                <w:b w:val="0"/>
                <w:sz w:val="22"/>
                <w:szCs w:val="22"/>
              </w:rPr>
              <w:t>with accompanying analysis activities</w:t>
            </w:r>
          </w:p>
          <w:p w14:paraId="2D32F613" w14:textId="791DADCE" w:rsidR="006416AF" w:rsidRDefault="006416AF" w:rsidP="006416AF">
            <w:pPr>
              <w:spacing w:after="160" w:line="259" w:lineRule="auto"/>
            </w:pPr>
            <w:r>
              <w:t>After each workshop stage and the resulting creative activity, students can share their work with a peer and/or teacher for feedback on the use of the targeted device or feature. Students should seek feedback from different students across the workshops to gain a broader range of feedback and inspiration.</w:t>
            </w:r>
          </w:p>
          <w:p w14:paraId="0E2FEB36" w14:textId="77777777" w:rsidR="006416AF" w:rsidRDefault="006416AF" w:rsidP="006416AF">
            <w:pPr>
              <w:spacing w:after="160" w:line="259" w:lineRule="auto"/>
            </w:pPr>
            <w:r>
              <w:t xml:space="preserve">Once all workshops are completed, the teacher can lead a class discussion on the impact of the devices on their own </w:t>
            </w:r>
            <w:r w:rsidRPr="005B5123">
              <w:t>and the work of others.</w:t>
            </w:r>
          </w:p>
          <w:p w14:paraId="1716F505" w14:textId="36DCF6F9" w:rsidR="006416AF" w:rsidRPr="006416AF" w:rsidRDefault="006416AF" w:rsidP="006416AF">
            <w:pPr>
              <w:pStyle w:val="ListNumber"/>
              <w:numPr>
                <w:ilvl w:val="0"/>
                <w:numId w:val="24"/>
              </w:numPr>
              <w:rPr>
                <w:rFonts w:eastAsia="Arial" w:cs="Arial"/>
              </w:rPr>
            </w:pPr>
            <w:r w:rsidRPr="006416AF">
              <w:t>How has their writing improved as a result of using</w:t>
            </w:r>
            <w:r>
              <w:t>/experimenting with</w:t>
            </w:r>
            <w:r w:rsidRPr="006416AF">
              <w:t xml:space="preserve"> these devices?</w:t>
            </w:r>
          </w:p>
          <w:p w14:paraId="72AD0D0E" w14:textId="6CCE9ABD" w:rsidR="006416AF" w:rsidRPr="006416AF" w:rsidRDefault="006416AF" w:rsidP="006416AF">
            <w:pPr>
              <w:pStyle w:val="ListNumber"/>
              <w:numPr>
                <w:ilvl w:val="0"/>
                <w:numId w:val="24"/>
              </w:numPr>
              <w:rPr>
                <w:rFonts w:eastAsia="Arial" w:cs="Arial"/>
              </w:rPr>
            </w:pPr>
            <w:r w:rsidRPr="006416AF">
              <w:rPr>
                <w:rFonts w:eastAsia="Arial" w:cs="Arial"/>
              </w:rPr>
              <w:t>What new appreciation do they have for the compositional choices in their Module C prescribed texts?</w:t>
            </w:r>
          </w:p>
          <w:p w14:paraId="310324FC" w14:textId="26DFDAFF" w:rsidR="006416AF" w:rsidRDefault="006416AF" w:rsidP="006416AF"/>
        </w:tc>
        <w:tc>
          <w:tcPr>
            <w:tcW w:w="3769" w:type="dxa"/>
            <w:vAlign w:val="top"/>
          </w:tcPr>
          <w:p w14:paraId="1F3342A4" w14:textId="77777777" w:rsidR="006416AF" w:rsidRDefault="006416AF" w:rsidP="006416AF">
            <w:pPr>
              <w:spacing w:before="240"/>
              <w:rPr>
                <w:lang w:eastAsia="zh-CN"/>
              </w:rPr>
            </w:pPr>
            <w:r>
              <w:t xml:space="preserve">S – </w:t>
            </w:r>
            <w:r>
              <w:rPr>
                <w:lang w:eastAsia="zh-CN"/>
              </w:rPr>
              <w:t>Whole class discussion and text analysis</w:t>
            </w:r>
          </w:p>
          <w:p w14:paraId="0C90446E" w14:textId="77777777" w:rsidR="006416AF" w:rsidRDefault="006416AF" w:rsidP="006416AF">
            <w:pPr>
              <w:spacing w:before="240"/>
            </w:pPr>
            <w:r>
              <w:t>S – small group activity (if option is taken)</w:t>
            </w:r>
          </w:p>
          <w:p w14:paraId="159DE1F1" w14:textId="77777777" w:rsidR="006416AF" w:rsidRDefault="006416AF" w:rsidP="006416AF">
            <w:pPr>
              <w:spacing w:before="240"/>
              <w:rPr>
                <w:lang w:eastAsia="zh-CN"/>
              </w:rPr>
            </w:pPr>
            <w:r>
              <w:rPr>
                <w:lang w:eastAsia="zh-CN"/>
              </w:rPr>
              <w:t>A – students compose their texts using the different features</w:t>
            </w:r>
          </w:p>
          <w:p w14:paraId="64F193F2" w14:textId="77777777" w:rsidR="006416AF" w:rsidRDefault="006416AF" w:rsidP="006416AF">
            <w:pPr>
              <w:spacing w:before="240"/>
            </w:pPr>
            <w:r>
              <w:t>S – Peer feedback on the experimental texts</w:t>
            </w:r>
          </w:p>
          <w:p w14:paraId="22C58A00" w14:textId="3E7E0FEB" w:rsidR="006416AF" w:rsidRDefault="006416AF" w:rsidP="006416AF">
            <w:pPr>
              <w:spacing w:before="240"/>
              <w:rPr>
                <w:sz w:val="24"/>
                <w:lang w:eastAsia="zh-CN"/>
              </w:rPr>
            </w:pPr>
            <w:r>
              <w:t>W – Completed analysis and reflection is added to their workbook (online or hard copy)</w:t>
            </w:r>
            <w:r w:rsidR="00173162">
              <w:t>.</w:t>
            </w:r>
          </w:p>
          <w:p w14:paraId="60AE9284" w14:textId="77777777" w:rsidR="006416AF" w:rsidRDefault="006416AF" w:rsidP="006416AF"/>
        </w:tc>
      </w:tr>
    </w:tbl>
    <w:p w14:paraId="4C874D73" w14:textId="2B833F0D" w:rsidR="00E3294C" w:rsidRDefault="00E3294C" w:rsidP="009A1EBD"/>
    <w:sectPr w:rsidR="00E3294C" w:rsidSect="00CA3B54">
      <w:footerReference w:type="even" r:id="rId20"/>
      <w:footerReference w:type="default" r:id="rId21"/>
      <w:headerReference w:type="first" r:id="rId22"/>
      <w:footerReference w:type="first" r:id="rId23"/>
      <w:pgSz w:w="16840" w:h="11900" w:orient="landscape"/>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CE4343" w16cex:dateUtc="2020-04-06T04:20:07.917Z"/>
  <w16cex:commentExtensible w16cex:durableId="35C4DC1C" w16cex:dateUtc="2020-04-06T04:30:04.083Z"/>
  <w16cex:commentExtensible w16cex:durableId="630FADAF" w16cex:dateUtc="2020-04-06T04:32:47.235Z"/>
  <w16cex:commentExtensible w16cex:durableId="35DBCC9D" w16cex:dateUtc="2020-04-06T04:45:03.545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C104E" w14:textId="77777777" w:rsidR="007703EF" w:rsidRDefault="007703EF">
      <w:r>
        <w:separator/>
      </w:r>
    </w:p>
    <w:p w14:paraId="1F1A5083" w14:textId="77777777" w:rsidR="007703EF" w:rsidRDefault="007703EF"/>
  </w:endnote>
  <w:endnote w:type="continuationSeparator" w:id="0">
    <w:p w14:paraId="4D30374F" w14:textId="77777777" w:rsidR="007703EF" w:rsidRDefault="007703EF">
      <w:r>
        <w:continuationSeparator/>
      </w:r>
    </w:p>
    <w:p w14:paraId="4DC6BC52" w14:textId="77777777" w:rsidR="007703EF" w:rsidRDefault="007703EF"/>
  </w:endnote>
  <w:endnote w:type="continuationNotice" w:id="1">
    <w:p w14:paraId="3F08C5BC" w14:textId="77777777" w:rsidR="007703EF" w:rsidRDefault="007703E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6ACCF181" w:rsidR="00385A66" w:rsidRPr="004D333E" w:rsidRDefault="00385A66" w:rsidP="004D333E">
    <w:pPr>
      <w:pStyle w:val="Footer"/>
    </w:pPr>
    <w:r w:rsidRPr="002810D3">
      <w:fldChar w:fldCharType="begin"/>
    </w:r>
    <w:r w:rsidRPr="002810D3">
      <w:instrText xml:space="preserve"> PAGE </w:instrText>
    </w:r>
    <w:r w:rsidRPr="002810D3">
      <w:fldChar w:fldCharType="separate"/>
    </w:r>
    <w:r w:rsidR="00B862B3">
      <w:rPr>
        <w:noProof/>
      </w:rPr>
      <w:t>6</w:t>
    </w:r>
    <w:r w:rsidRPr="002810D3">
      <w:fldChar w:fldCharType="end"/>
    </w:r>
    <w:r>
      <w:ptab w:relativeTo="margin" w:alignment="right" w:leader="none"/>
    </w:r>
    <w:r w:rsidR="00577959">
      <w:t xml:space="preserve">English Advanced </w:t>
    </w:r>
    <w:r w:rsidR="00A448EB">
      <w:t>M</w:t>
    </w:r>
    <w:r w:rsidR="00DA5ACD">
      <w:t xml:space="preserve">odule </w:t>
    </w:r>
    <w:r w:rsidR="004E5261">
      <w:t>C</w:t>
    </w:r>
    <w:r w:rsidR="00577959">
      <w:t xml:space="preserve"> – </w:t>
    </w:r>
    <w:r w:rsidR="004E5261">
      <w:t xml:space="preserve">deepening phase Tennyson and </w:t>
    </w:r>
    <w:proofErr w:type="spellStart"/>
    <w:r w:rsidR="004E5261">
      <w:t>Boey</w:t>
    </w:r>
    <w:proofErr w:type="spellEnd"/>
    <w:r w:rsidR="006751C0">
      <w:t xml:space="preserve"> – s6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358B2E3E" w:rsidR="00385A66" w:rsidRPr="004D333E" w:rsidRDefault="00385A6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25F1E">
      <w:rPr>
        <w:noProof/>
      </w:rPr>
      <w:t>Oct-20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B862B3">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385A66" w:rsidRDefault="0574EA34" w:rsidP="00493120">
    <w:pPr>
      <w:pStyle w:val="Logo"/>
    </w:pPr>
    <w:r w:rsidRPr="5B2D237C">
      <w:rPr>
        <w:sz w:val="24"/>
        <w:szCs w:val="24"/>
      </w:rPr>
      <w:t>education.nsw.gov.au</w:t>
    </w:r>
    <w:r w:rsidR="00385A66">
      <w:rPr>
        <w:sz w:val="24"/>
      </w:rPr>
      <w:ptab w:relativeTo="margin" w:alignment="right" w:leader="none"/>
    </w:r>
    <w:r w:rsidR="00385A66"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FF2F4" w14:textId="77777777" w:rsidR="007703EF" w:rsidRDefault="007703EF">
      <w:r>
        <w:separator/>
      </w:r>
    </w:p>
    <w:p w14:paraId="0F783D1B" w14:textId="77777777" w:rsidR="007703EF" w:rsidRDefault="007703EF"/>
  </w:footnote>
  <w:footnote w:type="continuationSeparator" w:id="0">
    <w:p w14:paraId="5AA1A28F" w14:textId="77777777" w:rsidR="007703EF" w:rsidRDefault="007703EF">
      <w:r>
        <w:continuationSeparator/>
      </w:r>
    </w:p>
    <w:p w14:paraId="05E63ABE" w14:textId="77777777" w:rsidR="007703EF" w:rsidRDefault="007703EF"/>
  </w:footnote>
  <w:footnote w:type="continuationNotice" w:id="1">
    <w:p w14:paraId="77C4F410" w14:textId="77777777" w:rsidR="007703EF" w:rsidRDefault="007703E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1A4E3D8F" w:rsidR="00385A66" w:rsidRDefault="00385A66" w:rsidP="008D109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8BCF9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E3A14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177A13"/>
    <w:multiLevelType w:val="hybridMultilevel"/>
    <w:tmpl w:val="ED907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A4D98"/>
    <w:multiLevelType w:val="hybridMultilevel"/>
    <w:tmpl w:val="FF2CE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3F3DB7"/>
    <w:multiLevelType w:val="hybridMultilevel"/>
    <w:tmpl w:val="D1E4A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A366E0"/>
    <w:multiLevelType w:val="hybridMultilevel"/>
    <w:tmpl w:val="B1D828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660E00"/>
    <w:multiLevelType w:val="hybridMultilevel"/>
    <w:tmpl w:val="89146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921F6E"/>
    <w:multiLevelType w:val="hybridMultilevel"/>
    <w:tmpl w:val="EF9A9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D427B"/>
    <w:multiLevelType w:val="hybridMultilevel"/>
    <w:tmpl w:val="56A0D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2100B4"/>
    <w:multiLevelType w:val="hybridMultilevel"/>
    <w:tmpl w:val="5E8C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F64038"/>
    <w:multiLevelType w:val="hybridMultilevel"/>
    <w:tmpl w:val="C56A0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603900"/>
    <w:multiLevelType w:val="hybridMultilevel"/>
    <w:tmpl w:val="D26E8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DA1C97"/>
    <w:multiLevelType w:val="hybridMultilevel"/>
    <w:tmpl w:val="27100C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EC3EE8"/>
    <w:multiLevelType w:val="hybridMultilevel"/>
    <w:tmpl w:val="894C99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6E0519"/>
    <w:multiLevelType w:val="hybridMultilevel"/>
    <w:tmpl w:val="5E704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8B1021"/>
    <w:multiLevelType w:val="hybridMultilevel"/>
    <w:tmpl w:val="C6EA9852"/>
    <w:lvl w:ilvl="0" w:tplc="1D36ED46">
      <w:start w:val="1"/>
      <w:numFmt w:val="bullet"/>
      <w:lvlText w:val=""/>
      <w:lvlJc w:val="left"/>
      <w:pPr>
        <w:ind w:left="720" w:hanging="360"/>
      </w:pPr>
      <w:rPr>
        <w:rFonts w:ascii="Symbol" w:hAnsi="Symbol" w:hint="default"/>
      </w:rPr>
    </w:lvl>
    <w:lvl w:ilvl="1" w:tplc="2674A10A">
      <w:start w:val="1"/>
      <w:numFmt w:val="bullet"/>
      <w:lvlText w:val="o"/>
      <w:lvlJc w:val="left"/>
      <w:pPr>
        <w:ind w:left="1440" w:hanging="360"/>
      </w:pPr>
      <w:rPr>
        <w:rFonts w:ascii="Courier New" w:hAnsi="Courier New" w:hint="default"/>
      </w:rPr>
    </w:lvl>
    <w:lvl w:ilvl="2" w:tplc="9918C15E">
      <w:start w:val="1"/>
      <w:numFmt w:val="bullet"/>
      <w:lvlText w:val=""/>
      <w:lvlJc w:val="left"/>
      <w:pPr>
        <w:ind w:left="2160" w:hanging="360"/>
      </w:pPr>
      <w:rPr>
        <w:rFonts w:ascii="Wingdings" w:hAnsi="Wingdings" w:hint="default"/>
      </w:rPr>
    </w:lvl>
    <w:lvl w:ilvl="3" w:tplc="ADBCAECC">
      <w:start w:val="1"/>
      <w:numFmt w:val="bullet"/>
      <w:lvlText w:val=""/>
      <w:lvlJc w:val="left"/>
      <w:pPr>
        <w:ind w:left="2880" w:hanging="360"/>
      </w:pPr>
      <w:rPr>
        <w:rFonts w:ascii="Symbol" w:hAnsi="Symbol" w:hint="default"/>
      </w:rPr>
    </w:lvl>
    <w:lvl w:ilvl="4" w:tplc="5010C65A">
      <w:start w:val="1"/>
      <w:numFmt w:val="bullet"/>
      <w:lvlText w:val="o"/>
      <w:lvlJc w:val="left"/>
      <w:pPr>
        <w:ind w:left="3600" w:hanging="360"/>
      </w:pPr>
      <w:rPr>
        <w:rFonts w:ascii="Courier New" w:hAnsi="Courier New" w:hint="default"/>
      </w:rPr>
    </w:lvl>
    <w:lvl w:ilvl="5" w:tplc="1E9E1750">
      <w:start w:val="1"/>
      <w:numFmt w:val="bullet"/>
      <w:lvlText w:val=""/>
      <w:lvlJc w:val="left"/>
      <w:pPr>
        <w:ind w:left="4320" w:hanging="360"/>
      </w:pPr>
      <w:rPr>
        <w:rFonts w:ascii="Wingdings" w:hAnsi="Wingdings" w:hint="default"/>
      </w:rPr>
    </w:lvl>
    <w:lvl w:ilvl="6" w:tplc="A7B2D0E6">
      <w:start w:val="1"/>
      <w:numFmt w:val="bullet"/>
      <w:lvlText w:val=""/>
      <w:lvlJc w:val="left"/>
      <w:pPr>
        <w:ind w:left="5040" w:hanging="360"/>
      </w:pPr>
      <w:rPr>
        <w:rFonts w:ascii="Symbol" w:hAnsi="Symbol" w:hint="default"/>
      </w:rPr>
    </w:lvl>
    <w:lvl w:ilvl="7" w:tplc="849CDA78">
      <w:start w:val="1"/>
      <w:numFmt w:val="bullet"/>
      <w:lvlText w:val="o"/>
      <w:lvlJc w:val="left"/>
      <w:pPr>
        <w:ind w:left="5760" w:hanging="360"/>
      </w:pPr>
      <w:rPr>
        <w:rFonts w:ascii="Courier New" w:hAnsi="Courier New" w:hint="default"/>
      </w:rPr>
    </w:lvl>
    <w:lvl w:ilvl="8" w:tplc="D35ACAC8">
      <w:start w:val="1"/>
      <w:numFmt w:val="bullet"/>
      <w:lvlText w:val=""/>
      <w:lvlJc w:val="left"/>
      <w:pPr>
        <w:ind w:left="6480" w:hanging="360"/>
      </w:pPr>
      <w:rPr>
        <w:rFonts w:ascii="Wingdings" w:hAnsi="Wingdings" w:hint="default"/>
      </w:rPr>
    </w:lvl>
  </w:abstractNum>
  <w:abstractNum w:abstractNumId="17" w15:restartNumberingAfterBreak="0">
    <w:nsid w:val="50CB51CE"/>
    <w:multiLevelType w:val="hybridMultilevel"/>
    <w:tmpl w:val="F7145F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8F91444"/>
    <w:multiLevelType w:val="hybridMultilevel"/>
    <w:tmpl w:val="302C5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FE5BAA"/>
    <w:multiLevelType w:val="hybridMultilevel"/>
    <w:tmpl w:val="7FF41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793665A6"/>
    <w:multiLevelType w:val="hybridMultilevel"/>
    <w:tmpl w:val="79EE2F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5"/>
  </w:num>
  <w:num w:numId="3">
    <w:abstractNumId w:val="20"/>
  </w:num>
  <w:num w:numId="4">
    <w:abstractNumId w:val="24"/>
  </w:num>
  <w:num w:numId="5">
    <w:abstractNumId w:val="21"/>
  </w:num>
  <w:num w:numId="6">
    <w:abstractNumId w:val="22"/>
  </w:num>
  <w:num w:numId="7">
    <w:abstractNumId w:val="12"/>
  </w:num>
  <w:num w:numId="8">
    <w:abstractNumId w:val="4"/>
  </w:num>
  <w:num w:numId="9">
    <w:abstractNumId w:val="23"/>
  </w:num>
  <w:num w:numId="10">
    <w:abstractNumId w:val="5"/>
  </w:num>
  <w:num w:numId="11">
    <w:abstractNumId w:val="9"/>
  </w:num>
  <w:num w:numId="12">
    <w:abstractNumId w:val="13"/>
  </w:num>
  <w:num w:numId="13">
    <w:abstractNumId w:val="2"/>
  </w:num>
  <w:num w:numId="14">
    <w:abstractNumId w:val="3"/>
  </w:num>
  <w:num w:numId="15">
    <w:abstractNumId w:val="8"/>
  </w:num>
  <w:num w:numId="16">
    <w:abstractNumId w:val="11"/>
  </w:num>
  <w:num w:numId="17">
    <w:abstractNumId w:val="16"/>
  </w:num>
  <w:num w:numId="18">
    <w:abstractNumId w:val="1"/>
  </w:num>
  <w:num w:numId="19">
    <w:abstractNumId w:val="0"/>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8"/>
  </w:num>
  <w:num w:numId="27">
    <w:abstractNumId w:val="6"/>
  </w:num>
  <w:num w:numId="28">
    <w:abstractNumId w:val="19"/>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BA"/>
    <w:rsid w:val="0000031A"/>
    <w:rsid w:val="00001C08"/>
    <w:rsid w:val="00001D13"/>
    <w:rsid w:val="00002BF1"/>
    <w:rsid w:val="00005AC9"/>
    <w:rsid w:val="00006220"/>
    <w:rsid w:val="00006CD7"/>
    <w:rsid w:val="000103FC"/>
    <w:rsid w:val="00010746"/>
    <w:rsid w:val="000143DF"/>
    <w:rsid w:val="000151F8"/>
    <w:rsid w:val="00015D43"/>
    <w:rsid w:val="00016801"/>
    <w:rsid w:val="00021171"/>
    <w:rsid w:val="00021CBB"/>
    <w:rsid w:val="00023790"/>
    <w:rsid w:val="00024602"/>
    <w:rsid w:val="000252FF"/>
    <w:rsid w:val="000253AE"/>
    <w:rsid w:val="00030EBC"/>
    <w:rsid w:val="00031010"/>
    <w:rsid w:val="000331B6"/>
    <w:rsid w:val="00034F5E"/>
    <w:rsid w:val="0003541F"/>
    <w:rsid w:val="00037A8B"/>
    <w:rsid w:val="00037D54"/>
    <w:rsid w:val="00040866"/>
    <w:rsid w:val="00040BF3"/>
    <w:rsid w:val="000423E3"/>
    <w:rsid w:val="0004292D"/>
    <w:rsid w:val="00042D30"/>
    <w:rsid w:val="00043FA0"/>
    <w:rsid w:val="00044C5D"/>
    <w:rsid w:val="00044D23"/>
    <w:rsid w:val="0004541B"/>
    <w:rsid w:val="00045F0D"/>
    <w:rsid w:val="00046473"/>
    <w:rsid w:val="000507E6"/>
    <w:rsid w:val="0005163D"/>
    <w:rsid w:val="000534F4"/>
    <w:rsid w:val="000535B7"/>
    <w:rsid w:val="00053726"/>
    <w:rsid w:val="00053CE5"/>
    <w:rsid w:val="000549D5"/>
    <w:rsid w:val="00056016"/>
    <w:rsid w:val="000562A7"/>
    <w:rsid w:val="000564F8"/>
    <w:rsid w:val="00057BC8"/>
    <w:rsid w:val="000604B9"/>
    <w:rsid w:val="00061232"/>
    <w:rsid w:val="000613C4"/>
    <w:rsid w:val="000620E8"/>
    <w:rsid w:val="00062708"/>
    <w:rsid w:val="00063B47"/>
    <w:rsid w:val="00065A16"/>
    <w:rsid w:val="0006769E"/>
    <w:rsid w:val="00071D06"/>
    <w:rsid w:val="0007214A"/>
    <w:rsid w:val="000729C2"/>
    <w:rsid w:val="00072B6E"/>
    <w:rsid w:val="00072DFB"/>
    <w:rsid w:val="00075A73"/>
    <w:rsid w:val="00075B4E"/>
    <w:rsid w:val="00077A7C"/>
    <w:rsid w:val="000809AC"/>
    <w:rsid w:val="00082E53"/>
    <w:rsid w:val="000832DC"/>
    <w:rsid w:val="000844F9"/>
    <w:rsid w:val="00084830"/>
    <w:rsid w:val="0008606A"/>
    <w:rsid w:val="00086656"/>
    <w:rsid w:val="00086D87"/>
    <w:rsid w:val="000872D6"/>
    <w:rsid w:val="00090628"/>
    <w:rsid w:val="0009452F"/>
    <w:rsid w:val="000961E4"/>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69D0"/>
    <w:rsid w:val="000E3C1C"/>
    <w:rsid w:val="000E41B7"/>
    <w:rsid w:val="000E6BA0"/>
    <w:rsid w:val="000F0C52"/>
    <w:rsid w:val="000F174A"/>
    <w:rsid w:val="000F33F9"/>
    <w:rsid w:val="000F7960"/>
    <w:rsid w:val="00100B59"/>
    <w:rsid w:val="00100DC5"/>
    <w:rsid w:val="00100E27"/>
    <w:rsid w:val="00100E5A"/>
    <w:rsid w:val="00101117"/>
    <w:rsid w:val="00101135"/>
    <w:rsid w:val="0010259B"/>
    <w:rsid w:val="00103D80"/>
    <w:rsid w:val="00104A05"/>
    <w:rsid w:val="00106009"/>
    <w:rsid w:val="001061F9"/>
    <w:rsid w:val="001063C8"/>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57B0F"/>
    <w:rsid w:val="0016190A"/>
    <w:rsid w:val="00162C3A"/>
    <w:rsid w:val="00165FF0"/>
    <w:rsid w:val="0017075C"/>
    <w:rsid w:val="00170CB5"/>
    <w:rsid w:val="00171601"/>
    <w:rsid w:val="00171860"/>
    <w:rsid w:val="00173162"/>
    <w:rsid w:val="00174183"/>
    <w:rsid w:val="00174709"/>
    <w:rsid w:val="00176C65"/>
    <w:rsid w:val="00180A15"/>
    <w:rsid w:val="001810F4"/>
    <w:rsid w:val="00181128"/>
    <w:rsid w:val="0018179E"/>
    <w:rsid w:val="00182B46"/>
    <w:rsid w:val="001839C3"/>
    <w:rsid w:val="00183B80"/>
    <w:rsid w:val="00183DB2"/>
    <w:rsid w:val="00183E9C"/>
    <w:rsid w:val="001841F1"/>
    <w:rsid w:val="0018571A"/>
    <w:rsid w:val="001859B6"/>
    <w:rsid w:val="00186032"/>
    <w:rsid w:val="00187FFC"/>
    <w:rsid w:val="00191D2F"/>
    <w:rsid w:val="00191F45"/>
    <w:rsid w:val="001925DE"/>
    <w:rsid w:val="00193503"/>
    <w:rsid w:val="001939CA"/>
    <w:rsid w:val="00193B82"/>
    <w:rsid w:val="0019600C"/>
    <w:rsid w:val="00196CF1"/>
    <w:rsid w:val="00197B41"/>
    <w:rsid w:val="001A03EA"/>
    <w:rsid w:val="001A18E3"/>
    <w:rsid w:val="001A24A1"/>
    <w:rsid w:val="001A3627"/>
    <w:rsid w:val="001A388B"/>
    <w:rsid w:val="001B3065"/>
    <w:rsid w:val="001B33C0"/>
    <w:rsid w:val="001B4A46"/>
    <w:rsid w:val="001B5C9E"/>
    <w:rsid w:val="001B5E34"/>
    <w:rsid w:val="001C1032"/>
    <w:rsid w:val="001C2997"/>
    <w:rsid w:val="001C4DB7"/>
    <w:rsid w:val="001C6C9B"/>
    <w:rsid w:val="001D10B2"/>
    <w:rsid w:val="001D2402"/>
    <w:rsid w:val="001D3092"/>
    <w:rsid w:val="001D4CD1"/>
    <w:rsid w:val="001D66C2"/>
    <w:rsid w:val="001E0FFC"/>
    <w:rsid w:val="001E1110"/>
    <w:rsid w:val="001E1F93"/>
    <w:rsid w:val="001E24CF"/>
    <w:rsid w:val="001E3097"/>
    <w:rsid w:val="001E4B06"/>
    <w:rsid w:val="001E5F98"/>
    <w:rsid w:val="001F01F4"/>
    <w:rsid w:val="001F0F26"/>
    <w:rsid w:val="001F2232"/>
    <w:rsid w:val="001F64BE"/>
    <w:rsid w:val="001F6D7B"/>
    <w:rsid w:val="001F7070"/>
    <w:rsid w:val="001F7391"/>
    <w:rsid w:val="001F7807"/>
    <w:rsid w:val="0020064E"/>
    <w:rsid w:val="002007C8"/>
    <w:rsid w:val="00200AD3"/>
    <w:rsid w:val="00200EF2"/>
    <w:rsid w:val="002016B9"/>
    <w:rsid w:val="00201825"/>
    <w:rsid w:val="00201CB2"/>
    <w:rsid w:val="00202266"/>
    <w:rsid w:val="002023C0"/>
    <w:rsid w:val="002046F7"/>
    <w:rsid w:val="0020478D"/>
    <w:rsid w:val="002054D0"/>
    <w:rsid w:val="00206AF1"/>
    <w:rsid w:val="00206EFD"/>
    <w:rsid w:val="0020756A"/>
    <w:rsid w:val="00210D95"/>
    <w:rsid w:val="002136B3"/>
    <w:rsid w:val="00216957"/>
    <w:rsid w:val="00217731"/>
    <w:rsid w:val="00217879"/>
    <w:rsid w:val="00217963"/>
    <w:rsid w:val="00217AE6"/>
    <w:rsid w:val="00221777"/>
    <w:rsid w:val="00221998"/>
    <w:rsid w:val="00221E1A"/>
    <w:rsid w:val="002228E3"/>
    <w:rsid w:val="00224261"/>
    <w:rsid w:val="00224B16"/>
    <w:rsid w:val="00224D61"/>
    <w:rsid w:val="00224E9A"/>
    <w:rsid w:val="00225F1E"/>
    <w:rsid w:val="002265BD"/>
    <w:rsid w:val="00226693"/>
    <w:rsid w:val="002270CC"/>
    <w:rsid w:val="00227421"/>
    <w:rsid w:val="00227894"/>
    <w:rsid w:val="0022791F"/>
    <w:rsid w:val="002308BE"/>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10D3"/>
    <w:rsid w:val="002847AE"/>
    <w:rsid w:val="002870F2"/>
    <w:rsid w:val="00287650"/>
    <w:rsid w:val="0029008E"/>
    <w:rsid w:val="00290154"/>
    <w:rsid w:val="00292430"/>
    <w:rsid w:val="00294F88"/>
    <w:rsid w:val="00294FCC"/>
    <w:rsid w:val="00295516"/>
    <w:rsid w:val="00297A06"/>
    <w:rsid w:val="002A10A1"/>
    <w:rsid w:val="002A30DF"/>
    <w:rsid w:val="002A3161"/>
    <w:rsid w:val="002A3410"/>
    <w:rsid w:val="002A44D1"/>
    <w:rsid w:val="002A4631"/>
    <w:rsid w:val="002A5BA6"/>
    <w:rsid w:val="002A6EA6"/>
    <w:rsid w:val="002B108B"/>
    <w:rsid w:val="002B12DE"/>
    <w:rsid w:val="002B1B97"/>
    <w:rsid w:val="002B270D"/>
    <w:rsid w:val="002B3375"/>
    <w:rsid w:val="002B4745"/>
    <w:rsid w:val="002B480D"/>
    <w:rsid w:val="002B4845"/>
    <w:rsid w:val="002B4AC3"/>
    <w:rsid w:val="002B7744"/>
    <w:rsid w:val="002C05AC"/>
    <w:rsid w:val="002C3953"/>
    <w:rsid w:val="002C56A0"/>
    <w:rsid w:val="002C7496"/>
    <w:rsid w:val="002D12FF"/>
    <w:rsid w:val="002D21A5"/>
    <w:rsid w:val="002D2928"/>
    <w:rsid w:val="002D4413"/>
    <w:rsid w:val="002D7247"/>
    <w:rsid w:val="002E23E3"/>
    <w:rsid w:val="002E26F3"/>
    <w:rsid w:val="002E34CB"/>
    <w:rsid w:val="002E3518"/>
    <w:rsid w:val="002E4059"/>
    <w:rsid w:val="002E4D5B"/>
    <w:rsid w:val="002E5474"/>
    <w:rsid w:val="002E5699"/>
    <w:rsid w:val="002E5832"/>
    <w:rsid w:val="002E633F"/>
    <w:rsid w:val="002F0BF7"/>
    <w:rsid w:val="002F0D60"/>
    <w:rsid w:val="002F104E"/>
    <w:rsid w:val="002F1BD9"/>
    <w:rsid w:val="002F3A6D"/>
    <w:rsid w:val="002F46CB"/>
    <w:rsid w:val="002F749C"/>
    <w:rsid w:val="00303813"/>
    <w:rsid w:val="00310348"/>
    <w:rsid w:val="00310EE6"/>
    <w:rsid w:val="00311628"/>
    <w:rsid w:val="00311ACB"/>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3B52"/>
    <w:rsid w:val="0033532B"/>
    <w:rsid w:val="00336799"/>
    <w:rsid w:val="00337929"/>
    <w:rsid w:val="00340003"/>
    <w:rsid w:val="003429B7"/>
    <w:rsid w:val="00342B92"/>
    <w:rsid w:val="00343B23"/>
    <w:rsid w:val="003444A9"/>
    <w:rsid w:val="003445F2"/>
    <w:rsid w:val="00344950"/>
    <w:rsid w:val="00345EB0"/>
    <w:rsid w:val="0034764B"/>
    <w:rsid w:val="0034780A"/>
    <w:rsid w:val="00347CBE"/>
    <w:rsid w:val="003503AC"/>
    <w:rsid w:val="00352686"/>
    <w:rsid w:val="003534AD"/>
    <w:rsid w:val="00354FEB"/>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C70"/>
    <w:rsid w:val="00380110"/>
    <w:rsid w:val="003807AF"/>
    <w:rsid w:val="00380856"/>
    <w:rsid w:val="00380E60"/>
    <w:rsid w:val="00380EAE"/>
    <w:rsid w:val="00382A6F"/>
    <w:rsid w:val="00382C57"/>
    <w:rsid w:val="00383B5F"/>
    <w:rsid w:val="00384483"/>
    <w:rsid w:val="0038499A"/>
    <w:rsid w:val="00384F53"/>
    <w:rsid w:val="00385A66"/>
    <w:rsid w:val="00386D58"/>
    <w:rsid w:val="00387053"/>
    <w:rsid w:val="00395451"/>
    <w:rsid w:val="00395716"/>
    <w:rsid w:val="00396B0E"/>
    <w:rsid w:val="00397666"/>
    <w:rsid w:val="0039766F"/>
    <w:rsid w:val="003A01C8"/>
    <w:rsid w:val="003A1238"/>
    <w:rsid w:val="003A1937"/>
    <w:rsid w:val="003A43B0"/>
    <w:rsid w:val="003A4F65"/>
    <w:rsid w:val="003A5964"/>
    <w:rsid w:val="003A5E30"/>
    <w:rsid w:val="003A6344"/>
    <w:rsid w:val="003A6624"/>
    <w:rsid w:val="003A695D"/>
    <w:rsid w:val="003A6A25"/>
    <w:rsid w:val="003A6F6B"/>
    <w:rsid w:val="003B06B0"/>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0CAE"/>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6F45"/>
    <w:rsid w:val="00407474"/>
    <w:rsid w:val="00407ED4"/>
    <w:rsid w:val="00410107"/>
    <w:rsid w:val="004128F0"/>
    <w:rsid w:val="00414D5B"/>
    <w:rsid w:val="004163AD"/>
    <w:rsid w:val="0041645A"/>
    <w:rsid w:val="00417453"/>
    <w:rsid w:val="00417BB8"/>
    <w:rsid w:val="00420300"/>
    <w:rsid w:val="00420855"/>
    <w:rsid w:val="00421CC4"/>
    <w:rsid w:val="0042354D"/>
    <w:rsid w:val="004259A6"/>
    <w:rsid w:val="00425CCF"/>
    <w:rsid w:val="00430D80"/>
    <w:rsid w:val="004317B5"/>
    <w:rsid w:val="00431E3D"/>
    <w:rsid w:val="00435259"/>
    <w:rsid w:val="00436B23"/>
    <w:rsid w:val="00436E88"/>
    <w:rsid w:val="00440977"/>
    <w:rsid w:val="00440B61"/>
    <w:rsid w:val="0044175B"/>
    <w:rsid w:val="00441C88"/>
    <w:rsid w:val="00441D98"/>
    <w:rsid w:val="00442026"/>
    <w:rsid w:val="00442448"/>
    <w:rsid w:val="00443CD4"/>
    <w:rsid w:val="004440BB"/>
    <w:rsid w:val="004450B6"/>
    <w:rsid w:val="0044550E"/>
    <w:rsid w:val="00445612"/>
    <w:rsid w:val="004479D8"/>
    <w:rsid w:val="00447C97"/>
    <w:rsid w:val="00451168"/>
    <w:rsid w:val="00451506"/>
    <w:rsid w:val="00452D84"/>
    <w:rsid w:val="00453739"/>
    <w:rsid w:val="0045627B"/>
    <w:rsid w:val="00456C90"/>
    <w:rsid w:val="00456E6D"/>
    <w:rsid w:val="00457160"/>
    <w:rsid w:val="004578CC"/>
    <w:rsid w:val="00463A90"/>
    <w:rsid w:val="00463BFC"/>
    <w:rsid w:val="004657D6"/>
    <w:rsid w:val="00471A93"/>
    <w:rsid w:val="004728AA"/>
    <w:rsid w:val="004732DB"/>
    <w:rsid w:val="00473346"/>
    <w:rsid w:val="00476168"/>
    <w:rsid w:val="00476284"/>
    <w:rsid w:val="0048084F"/>
    <w:rsid w:val="004810BD"/>
    <w:rsid w:val="0048175E"/>
    <w:rsid w:val="00483B44"/>
    <w:rsid w:val="00483CA9"/>
    <w:rsid w:val="00483DD8"/>
    <w:rsid w:val="004850B9"/>
    <w:rsid w:val="0048525B"/>
    <w:rsid w:val="00485CCD"/>
    <w:rsid w:val="00485DB5"/>
    <w:rsid w:val="004860C5"/>
    <w:rsid w:val="00486D2B"/>
    <w:rsid w:val="00487E0C"/>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677"/>
    <w:rsid w:val="004B29F4"/>
    <w:rsid w:val="004B4C27"/>
    <w:rsid w:val="004B6407"/>
    <w:rsid w:val="004B6923"/>
    <w:rsid w:val="004B7240"/>
    <w:rsid w:val="004B7495"/>
    <w:rsid w:val="004B780F"/>
    <w:rsid w:val="004B7B56"/>
    <w:rsid w:val="004C098E"/>
    <w:rsid w:val="004C20CF"/>
    <w:rsid w:val="004C2495"/>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B84"/>
    <w:rsid w:val="004E4E0B"/>
    <w:rsid w:val="004E5261"/>
    <w:rsid w:val="004E6856"/>
    <w:rsid w:val="004E6FB4"/>
    <w:rsid w:val="004F087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3D06"/>
    <w:rsid w:val="00536369"/>
    <w:rsid w:val="005400FF"/>
    <w:rsid w:val="00540E99"/>
    <w:rsid w:val="00541130"/>
    <w:rsid w:val="00546A8B"/>
    <w:rsid w:val="00546D5E"/>
    <w:rsid w:val="00546F02"/>
    <w:rsid w:val="0054770B"/>
    <w:rsid w:val="00551073"/>
    <w:rsid w:val="005512BC"/>
    <w:rsid w:val="00551DA4"/>
    <w:rsid w:val="0055213A"/>
    <w:rsid w:val="00553B32"/>
    <w:rsid w:val="00554956"/>
    <w:rsid w:val="00557BE6"/>
    <w:rsid w:val="005600BC"/>
    <w:rsid w:val="00563104"/>
    <w:rsid w:val="005646C1"/>
    <w:rsid w:val="005646CC"/>
    <w:rsid w:val="005652E4"/>
    <w:rsid w:val="00565730"/>
    <w:rsid w:val="00566671"/>
    <w:rsid w:val="00567B22"/>
    <w:rsid w:val="0057134C"/>
    <w:rsid w:val="0057316A"/>
    <w:rsid w:val="0057331C"/>
    <w:rsid w:val="00573328"/>
    <w:rsid w:val="00573F07"/>
    <w:rsid w:val="005747FF"/>
    <w:rsid w:val="00576415"/>
    <w:rsid w:val="00577959"/>
    <w:rsid w:val="00580D0F"/>
    <w:rsid w:val="005824C0"/>
    <w:rsid w:val="00582560"/>
    <w:rsid w:val="00582FD7"/>
    <w:rsid w:val="005832ED"/>
    <w:rsid w:val="00583524"/>
    <w:rsid w:val="005835A2"/>
    <w:rsid w:val="00583853"/>
    <w:rsid w:val="005857A8"/>
    <w:rsid w:val="0058713B"/>
    <w:rsid w:val="005876D2"/>
    <w:rsid w:val="0059056C"/>
    <w:rsid w:val="0059130B"/>
    <w:rsid w:val="00592B82"/>
    <w:rsid w:val="00596689"/>
    <w:rsid w:val="005A16FB"/>
    <w:rsid w:val="005A1A68"/>
    <w:rsid w:val="005A2A5A"/>
    <w:rsid w:val="005A3076"/>
    <w:rsid w:val="005A385E"/>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DB4"/>
    <w:rsid w:val="005C1BFC"/>
    <w:rsid w:val="005C7B55"/>
    <w:rsid w:val="005D0175"/>
    <w:rsid w:val="005D1CC4"/>
    <w:rsid w:val="005D2A38"/>
    <w:rsid w:val="005D2D62"/>
    <w:rsid w:val="005D594B"/>
    <w:rsid w:val="005D5A78"/>
    <w:rsid w:val="005D5DB0"/>
    <w:rsid w:val="005E0B43"/>
    <w:rsid w:val="005E4742"/>
    <w:rsid w:val="005E6829"/>
    <w:rsid w:val="005F10D4"/>
    <w:rsid w:val="005F26E8"/>
    <w:rsid w:val="005F275A"/>
    <w:rsid w:val="005F2E08"/>
    <w:rsid w:val="005F5E0F"/>
    <w:rsid w:val="005F78DD"/>
    <w:rsid w:val="005F7A4D"/>
    <w:rsid w:val="00601B68"/>
    <w:rsid w:val="006023D0"/>
    <w:rsid w:val="0060359B"/>
    <w:rsid w:val="00603F69"/>
    <w:rsid w:val="006040DA"/>
    <w:rsid w:val="006047BD"/>
    <w:rsid w:val="00607675"/>
    <w:rsid w:val="00610F53"/>
    <w:rsid w:val="00612E3F"/>
    <w:rsid w:val="00613208"/>
    <w:rsid w:val="006151BD"/>
    <w:rsid w:val="00616767"/>
    <w:rsid w:val="0061680D"/>
    <w:rsid w:val="0061698B"/>
    <w:rsid w:val="00616F61"/>
    <w:rsid w:val="00620917"/>
    <w:rsid w:val="0062163D"/>
    <w:rsid w:val="00623A9E"/>
    <w:rsid w:val="00624A20"/>
    <w:rsid w:val="00624C9B"/>
    <w:rsid w:val="00630BB3"/>
    <w:rsid w:val="0063121E"/>
    <w:rsid w:val="00632182"/>
    <w:rsid w:val="006335DF"/>
    <w:rsid w:val="00634717"/>
    <w:rsid w:val="0063670E"/>
    <w:rsid w:val="00637181"/>
    <w:rsid w:val="00637AF8"/>
    <w:rsid w:val="00640246"/>
    <w:rsid w:val="006412BE"/>
    <w:rsid w:val="0064144D"/>
    <w:rsid w:val="00641609"/>
    <w:rsid w:val="0064160E"/>
    <w:rsid w:val="006416AF"/>
    <w:rsid w:val="00642389"/>
    <w:rsid w:val="006439ED"/>
    <w:rsid w:val="00644306"/>
    <w:rsid w:val="0064499A"/>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833"/>
    <w:rsid w:val="0066665B"/>
    <w:rsid w:val="00670EE3"/>
    <w:rsid w:val="0067331F"/>
    <w:rsid w:val="006742E8"/>
    <w:rsid w:val="0067482E"/>
    <w:rsid w:val="00674E02"/>
    <w:rsid w:val="006751C0"/>
    <w:rsid w:val="00675260"/>
    <w:rsid w:val="006771D7"/>
    <w:rsid w:val="00677DDB"/>
    <w:rsid w:val="00677EF0"/>
    <w:rsid w:val="006814BF"/>
    <w:rsid w:val="00681F32"/>
    <w:rsid w:val="00681F76"/>
    <w:rsid w:val="00683AEC"/>
    <w:rsid w:val="00684672"/>
    <w:rsid w:val="0068481E"/>
    <w:rsid w:val="0068666F"/>
    <w:rsid w:val="0068780A"/>
    <w:rsid w:val="0068789B"/>
    <w:rsid w:val="00690267"/>
    <w:rsid w:val="006903B9"/>
    <w:rsid w:val="006906E7"/>
    <w:rsid w:val="00691411"/>
    <w:rsid w:val="00692FC6"/>
    <w:rsid w:val="006954D4"/>
    <w:rsid w:val="0069598B"/>
    <w:rsid w:val="00695AF0"/>
    <w:rsid w:val="006A1A8E"/>
    <w:rsid w:val="006A1CF6"/>
    <w:rsid w:val="006A2D9E"/>
    <w:rsid w:val="006A36DB"/>
    <w:rsid w:val="006A3EF2"/>
    <w:rsid w:val="006A44D0"/>
    <w:rsid w:val="006A48C1"/>
    <w:rsid w:val="006A510D"/>
    <w:rsid w:val="006A51A4"/>
    <w:rsid w:val="006A5A31"/>
    <w:rsid w:val="006B06B2"/>
    <w:rsid w:val="006B1FFA"/>
    <w:rsid w:val="006B3564"/>
    <w:rsid w:val="006B37E6"/>
    <w:rsid w:val="006B3D8F"/>
    <w:rsid w:val="006B42E3"/>
    <w:rsid w:val="006B44E9"/>
    <w:rsid w:val="006B73E5"/>
    <w:rsid w:val="006C00A3"/>
    <w:rsid w:val="006C0FC5"/>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80A"/>
    <w:rsid w:val="006E5ADB"/>
    <w:rsid w:val="006E5B90"/>
    <w:rsid w:val="006E60D3"/>
    <w:rsid w:val="006E6111"/>
    <w:rsid w:val="006E79B6"/>
    <w:rsid w:val="006F054E"/>
    <w:rsid w:val="006F15D8"/>
    <w:rsid w:val="006F1B19"/>
    <w:rsid w:val="006F3613"/>
    <w:rsid w:val="006F3839"/>
    <w:rsid w:val="006F4503"/>
    <w:rsid w:val="006F573A"/>
    <w:rsid w:val="00701DAC"/>
    <w:rsid w:val="00701F0B"/>
    <w:rsid w:val="00704694"/>
    <w:rsid w:val="007058CD"/>
    <w:rsid w:val="00705D75"/>
    <w:rsid w:val="0070723B"/>
    <w:rsid w:val="00712DA7"/>
    <w:rsid w:val="00714956"/>
    <w:rsid w:val="00715F89"/>
    <w:rsid w:val="00716FB7"/>
    <w:rsid w:val="00717C66"/>
    <w:rsid w:val="0072144B"/>
    <w:rsid w:val="0072234D"/>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3EF"/>
    <w:rsid w:val="007706FF"/>
    <w:rsid w:val="00770891"/>
    <w:rsid w:val="00770C61"/>
    <w:rsid w:val="00772AC8"/>
    <w:rsid w:val="00772BA3"/>
    <w:rsid w:val="007731A8"/>
    <w:rsid w:val="007763C5"/>
    <w:rsid w:val="007763FE"/>
    <w:rsid w:val="00776998"/>
    <w:rsid w:val="007776A2"/>
    <w:rsid w:val="00777849"/>
    <w:rsid w:val="00780A99"/>
    <w:rsid w:val="00781C4F"/>
    <w:rsid w:val="00782487"/>
    <w:rsid w:val="00782A2E"/>
    <w:rsid w:val="00782B11"/>
    <w:rsid w:val="007836C0"/>
    <w:rsid w:val="0078667E"/>
    <w:rsid w:val="007869AC"/>
    <w:rsid w:val="007919DC"/>
    <w:rsid w:val="00791B72"/>
    <w:rsid w:val="00791C7F"/>
    <w:rsid w:val="00792043"/>
    <w:rsid w:val="00796888"/>
    <w:rsid w:val="007A107B"/>
    <w:rsid w:val="007A1326"/>
    <w:rsid w:val="007A2B7B"/>
    <w:rsid w:val="007A3356"/>
    <w:rsid w:val="007A36F3"/>
    <w:rsid w:val="007A3C07"/>
    <w:rsid w:val="007A4CEF"/>
    <w:rsid w:val="007A55A8"/>
    <w:rsid w:val="007B24C4"/>
    <w:rsid w:val="007B50E4"/>
    <w:rsid w:val="007B5236"/>
    <w:rsid w:val="007B6B2F"/>
    <w:rsid w:val="007C057B"/>
    <w:rsid w:val="007C1661"/>
    <w:rsid w:val="007C1A9E"/>
    <w:rsid w:val="007C6E38"/>
    <w:rsid w:val="007D212E"/>
    <w:rsid w:val="007D458F"/>
    <w:rsid w:val="007D4BBB"/>
    <w:rsid w:val="007D5655"/>
    <w:rsid w:val="007D5A52"/>
    <w:rsid w:val="007D7CF5"/>
    <w:rsid w:val="007D7E58"/>
    <w:rsid w:val="007E41AD"/>
    <w:rsid w:val="007E5E9E"/>
    <w:rsid w:val="007F1173"/>
    <w:rsid w:val="007F1493"/>
    <w:rsid w:val="007F15BC"/>
    <w:rsid w:val="007F3524"/>
    <w:rsid w:val="007F4B15"/>
    <w:rsid w:val="007F576D"/>
    <w:rsid w:val="007F637A"/>
    <w:rsid w:val="007F66A6"/>
    <w:rsid w:val="007F76BF"/>
    <w:rsid w:val="008003CD"/>
    <w:rsid w:val="00800512"/>
    <w:rsid w:val="00801687"/>
    <w:rsid w:val="008019EE"/>
    <w:rsid w:val="00802022"/>
    <w:rsid w:val="0080207C"/>
    <w:rsid w:val="008028A3"/>
    <w:rsid w:val="008059C1"/>
    <w:rsid w:val="00806243"/>
    <w:rsid w:val="0080662F"/>
    <w:rsid w:val="00806C91"/>
    <w:rsid w:val="0081065F"/>
    <w:rsid w:val="00810E72"/>
    <w:rsid w:val="0081179B"/>
    <w:rsid w:val="00812143"/>
    <w:rsid w:val="00812DCB"/>
    <w:rsid w:val="00813FA5"/>
    <w:rsid w:val="00813FF9"/>
    <w:rsid w:val="008149B6"/>
    <w:rsid w:val="0081523F"/>
    <w:rsid w:val="00816151"/>
    <w:rsid w:val="00817268"/>
    <w:rsid w:val="008203B7"/>
    <w:rsid w:val="00820447"/>
    <w:rsid w:val="00820BB7"/>
    <w:rsid w:val="008212BE"/>
    <w:rsid w:val="008218CF"/>
    <w:rsid w:val="00823E4E"/>
    <w:rsid w:val="008248E7"/>
    <w:rsid w:val="00824F02"/>
    <w:rsid w:val="00824F1D"/>
    <w:rsid w:val="00825595"/>
    <w:rsid w:val="00826BD1"/>
    <w:rsid w:val="00826C4F"/>
    <w:rsid w:val="00830A48"/>
    <w:rsid w:val="00831C89"/>
    <w:rsid w:val="00832DA5"/>
    <w:rsid w:val="00832F4B"/>
    <w:rsid w:val="00833A2E"/>
    <w:rsid w:val="00833EDF"/>
    <w:rsid w:val="00834038"/>
    <w:rsid w:val="008377AF"/>
    <w:rsid w:val="0083D41B"/>
    <w:rsid w:val="008404C4"/>
    <w:rsid w:val="0084056D"/>
    <w:rsid w:val="00841080"/>
    <w:rsid w:val="008412F7"/>
    <w:rsid w:val="008414BB"/>
    <w:rsid w:val="00841B54"/>
    <w:rsid w:val="008434A7"/>
    <w:rsid w:val="00843ED1"/>
    <w:rsid w:val="008455DA"/>
    <w:rsid w:val="008467D0"/>
    <w:rsid w:val="008467D9"/>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7F3A"/>
    <w:rsid w:val="00880A08"/>
    <w:rsid w:val="008813A0"/>
    <w:rsid w:val="00882E98"/>
    <w:rsid w:val="00883242"/>
    <w:rsid w:val="00883A53"/>
    <w:rsid w:val="00885C59"/>
    <w:rsid w:val="00890C47"/>
    <w:rsid w:val="00891AAE"/>
    <w:rsid w:val="0089256F"/>
    <w:rsid w:val="00893CDB"/>
    <w:rsid w:val="00893D12"/>
    <w:rsid w:val="0089468F"/>
    <w:rsid w:val="00895105"/>
    <w:rsid w:val="00895316"/>
    <w:rsid w:val="00895861"/>
    <w:rsid w:val="00897B91"/>
    <w:rsid w:val="008A00A0"/>
    <w:rsid w:val="008A0836"/>
    <w:rsid w:val="008A21F0"/>
    <w:rsid w:val="008A50B8"/>
    <w:rsid w:val="008A5DE5"/>
    <w:rsid w:val="008B1234"/>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09D"/>
    <w:rsid w:val="008D125E"/>
    <w:rsid w:val="008D26B8"/>
    <w:rsid w:val="008D436B"/>
    <w:rsid w:val="008D5308"/>
    <w:rsid w:val="008D55BF"/>
    <w:rsid w:val="008D61E0"/>
    <w:rsid w:val="008D6722"/>
    <w:rsid w:val="008D6E1D"/>
    <w:rsid w:val="008D7AB2"/>
    <w:rsid w:val="008E0259"/>
    <w:rsid w:val="008E30A4"/>
    <w:rsid w:val="008E38C2"/>
    <w:rsid w:val="008E43E0"/>
    <w:rsid w:val="008E4A0E"/>
    <w:rsid w:val="008E4E59"/>
    <w:rsid w:val="008E5ECE"/>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73E"/>
    <w:rsid w:val="009153A2"/>
    <w:rsid w:val="0091571A"/>
    <w:rsid w:val="00915AC4"/>
    <w:rsid w:val="009163E5"/>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CFD"/>
    <w:rsid w:val="00931F0C"/>
    <w:rsid w:val="00932077"/>
    <w:rsid w:val="009324F6"/>
    <w:rsid w:val="00932A03"/>
    <w:rsid w:val="0093313E"/>
    <w:rsid w:val="009331F9"/>
    <w:rsid w:val="00934012"/>
    <w:rsid w:val="0093530F"/>
    <w:rsid w:val="0093592F"/>
    <w:rsid w:val="009363F0"/>
    <w:rsid w:val="0093688D"/>
    <w:rsid w:val="0094165A"/>
    <w:rsid w:val="00941A4D"/>
    <w:rsid w:val="00942056"/>
    <w:rsid w:val="009429D1"/>
    <w:rsid w:val="00942E67"/>
    <w:rsid w:val="00943299"/>
    <w:rsid w:val="009438A7"/>
    <w:rsid w:val="00943E5C"/>
    <w:rsid w:val="0094449A"/>
    <w:rsid w:val="009458AF"/>
    <w:rsid w:val="00946555"/>
    <w:rsid w:val="0095190C"/>
    <w:rsid w:val="009520A1"/>
    <w:rsid w:val="009522E2"/>
    <w:rsid w:val="0095259D"/>
    <w:rsid w:val="009528C1"/>
    <w:rsid w:val="009532C7"/>
    <w:rsid w:val="00953891"/>
    <w:rsid w:val="00953E82"/>
    <w:rsid w:val="00955D6C"/>
    <w:rsid w:val="00960547"/>
    <w:rsid w:val="00960CCA"/>
    <w:rsid w:val="00960E03"/>
    <w:rsid w:val="009624AB"/>
    <w:rsid w:val="00962A03"/>
    <w:rsid w:val="009634F6"/>
    <w:rsid w:val="00963579"/>
    <w:rsid w:val="0096422F"/>
    <w:rsid w:val="00964AE3"/>
    <w:rsid w:val="009653E2"/>
    <w:rsid w:val="00965F05"/>
    <w:rsid w:val="0096720F"/>
    <w:rsid w:val="0097036E"/>
    <w:rsid w:val="009718BF"/>
    <w:rsid w:val="00973DB2"/>
    <w:rsid w:val="00974776"/>
    <w:rsid w:val="00980761"/>
    <w:rsid w:val="00981475"/>
    <w:rsid w:val="00981668"/>
    <w:rsid w:val="00984331"/>
    <w:rsid w:val="00984C07"/>
    <w:rsid w:val="00985F69"/>
    <w:rsid w:val="00987813"/>
    <w:rsid w:val="00990C18"/>
    <w:rsid w:val="00990C46"/>
    <w:rsid w:val="00991DEF"/>
    <w:rsid w:val="00992659"/>
    <w:rsid w:val="0099359F"/>
    <w:rsid w:val="00993B98"/>
    <w:rsid w:val="00993C6E"/>
    <w:rsid w:val="00993F37"/>
    <w:rsid w:val="009944F9"/>
    <w:rsid w:val="00995954"/>
    <w:rsid w:val="00995E81"/>
    <w:rsid w:val="00996470"/>
    <w:rsid w:val="00996603"/>
    <w:rsid w:val="009974B3"/>
    <w:rsid w:val="00997F5D"/>
    <w:rsid w:val="009A09AC"/>
    <w:rsid w:val="009A1BBC"/>
    <w:rsid w:val="009A1EBD"/>
    <w:rsid w:val="009A2864"/>
    <w:rsid w:val="009A313E"/>
    <w:rsid w:val="009A3E60"/>
    <w:rsid w:val="009A3EAC"/>
    <w:rsid w:val="009A40D9"/>
    <w:rsid w:val="009A4EE5"/>
    <w:rsid w:val="009A560F"/>
    <w:rsid w:val="009B08F7"/>
    <w:rsid w:val="009B165F"/>
    <w:rsid w:val="009B2E67"/>
    <w:rsid w:val="009B417F"/>
    <w:rsid w:val="009B4483"/>
    <w:rsid w:val="009B5879"/>
    <w:rsid w:val="009B5A96"/>
    <w:rsid w:val="009B6030"/>
    <w:rsid w:val="009B71C8"/>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4F61"/>
    <w:rsid w:val="009D572A"/>
    <w:rsid w:val="009D67D9"/>
    <w:rsid w:val="009D6B04"/>
    <w:rsid w:val="009D7742"/>
    <w:rsid w:val="009D7D50"/>
    <w:rsid w:val="009E037B"/>
    <w:rsid w:val="009E05EC"/>
    <w:rsid w:val="009E0CF8"/>
    <w:rsid w:val="009E160F"/>
    <w:rsid w:val="009E16BB"/>
    <w:rsid w:val="009E56EB"/>
    <w:rsid w:val="009E6AB6"/>
    <w:rsid w:val="009E6B21"/>
    <w:rsid w:val="009E7F27"/>
    <w:rsid w:val="009F1A7D"/>
    <w:rsid w:val="009F3431"/>
    <w:rsid w:val="009F3838"/>
    <w:rsid w:val="009F3ECD"/>
    <w:rsid w:val="009F4B19"/>
    <w:rsid w:val="009F5F05"/>
    <w:rsid w:val="009F7315"/>
    <w:rsid w:val="009F73D1"/>
    <w:rsid w:val="009F7526"/>
    <w:rsid w:val="00A00D40"/>
    <w:rsid w:val="00A04A93"/>
    <w:rsid w:val="00A055F0"/>
    <w:rsid w:val="00A07569"/>
    <w:rsid w:val="00A07749"/>
    <w:rsid w:val="00A078FB"/>
    <w:rsid w:val="00A10497"/>
    <w:rsid w:val="00A10CE1"/>
    <w:rsid w:val="00A10CED"/>
    <w:rsid w:val="00A128C6"/>
    <w:rsid w:val="00A129AB"/>
    <w:rsid w:val="00A143CE"/>
    <w:rsid w:val="00A16D9B"/>
    <w:rsid w:val="00A17110"/>
    <w:rsid w:val="00A21A49"/>
    <w:rsid w:val="00A231E9"/>
    <w:rsid w:val="00A307AE"/>
    <w:rsid w:val="00A32AA8"/>
    <w:rsid w:val="00A35E8B"/>
    <w:rsid w:val="00A3669F"/>
    <w:rsid w:val="00A367FF"/>
    <w:rsid w:val="00A4112A"/>
    <w:rsid w:val="00A41A01"/>
    <w:rsid w:val="00A429A9"/>
    <w:rsid w:val="00A43CFF"/>
    <w:rsid w:val="00A448EB"/>
    <w:rsid w:val="00A47719"/>
    <w:rsid w:val="00A47EAB"/>
    <w:rsid w:val="00A5068D"/>
    <w:rsid w:val="00A509B4"/>
    <w:rsid w:val="00A5427A"/>
    <w:rsid w:val="00A54C7B"/>
    <w:rsid w:val="00A54CFD"/>
    <w:rsid w:val="00A5639F"/>
    <w:rsid w:val="00A57040"/>
    <w:rsid w:val="00A60064"/>
    <w:rsid w:val="00A64F90"/>
    <w:rsid w:val="00A6532F"/>
    <w:rsid w:val="00A65A2B"/>
    <w:rsid w:val="00A70170"/>
    <w:rsid w:val="00A726C7"/>
    <w:rsid w:val="00A7409C"/>
    <w:rsid w:val="00A752B5"/>
    <w:rsid w:val="00A76BAF"/>
    <w:rsid w:val="00A774B4"/>
    <w:rsid w:val="00A77927"/>
    <w:rsid w:val="00A80144"/>
    <w:rsid w:val="00A81734"/>
    <w:rsid w:val="00A81791"/>
    <w:rsid w:val="00A8195D"/>
    <w:rsid w:val="00A81DC9"/>
    <w:rsid w:val="00A82923"/>
    <w:rsid w:val="00A8372C"/>
    <w:rsid w:val="00A8522E"/>
    <w:rsid w:val="00A855FA"/>
    <w:rsid w:val="00A87705"/>
    <w:rsid w:val="00A905C6"/>
    <w:rsid w:val="00A90A0B"/>
    <w:rsid w:val="00A91418"/>
    <w:rsid w:val="00A914F8"/>
    <w:rsid w:val="00A91A18"/>
    <w:rsid w:val="00A9244B"/>
    <w:rsid w:val="00A932DF"/>
    <w:rsid w:val="00A947CF"/>
    <w:rsid w:val="00A95F5B"/>
    <w:rsid w:val="00A96D9C"/>
    <w:rsid w:val="00A97222"/>
    <w:rsid w:val="00A9772A"/>
    <w:rsid w:val="00AA18E2"/>
    <w:rsid w:val="00AA22B0"/>
    <w:rsid w:val="00AA2B19"/>
    <w:rsid w:val="00AA395D"/>
    <w:rsid w:val="00AA3B89"/>
    <w:rsid w:val="00AA5E50"/>
    <w:rsid w:val="00AA642B"/>
    <w:rsid w:val="00AB0677"/>
    <w:rsid w:val="00AB0D79"/>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A45"/>
    <w:rsid w:val="00AD6F0C"/>
    <w:rsid w:val="00AE117B"/>
    <w:rsid w:val="00AE1B60"/>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0B60"/>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063B"/>
    <w:rsid w:val="00B32BEC"/>
    <w:rsid w:val="00B35B87"/>
    <w:rsid w:val="00B37DBC"/>
    <w:rsid w:val="00B40556"/>
    <w:rsid w:val="00B43107"/>
    <w:rsid w:val="00B45AC4"/>
    <w:rsid w:val="00B45E0A"/>
    <w:rsid w:val="00B46305"/>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5FC"/>
    <w:rsid w:val="00B6729E"/>
    <w:rsid w:val="00B720C9"/>
    <w:rsid w:val="00B72FD4"/>
    <w:rsid w:val="00B733A0"/>
    <w:rsid w:val="00B7391B"/>
    <w:rsid w:val="00B73ACC"/>
    <w:rsid w:val="00B743E7"/>
    <w:rsid w:val="00B74B80"/>
    <w:rsid w:val="00B768A9"/>
    <w:rsid w:val="00B76E90"/>
    <w:rsid w:val="00B8005C"/>
    <w:rsid w:val="00B81189"/>
    <w:rsid w:val="00B82E5F"/>
    <w:rsid w:val="00B862B3"/>
    <w:rsid w:val="00B8666B"/>
    <w:rsid w:val="00B871BC"/>
    <w:rsid w:val="00B904F4"/>
    <w:rsid w:val="00B90BD1"/>
    <w:rsid w:val="00B92536"/>
    <w:rsid w:val="00B9274D"/>
    <w:rsid w:val="00B94207"/>
    <w:rsid w:val="00B945D4"/>
    <w:rsid w:val="00B9506C"/>
    <w:rsid w:val="00B95C3A"/>
    <w:rsid w:val="00B97B50"/>
    <w:rsid w:val="00BA3959"/>
    <w:rsid w:val="00BA563D"/>
    <w:rsid w:val="00BB1855"/>
    <w:rsid w:val="00BB2332"/>
    <w:rsid w:val="00BB239F"/>
    <w:rsid w:val="00BB2494"/>
    <w:rsid w:val="00BB2522"/>
    <w:rsid w:val="00BB28A3"/>
    <w:rsid w:val="00BB5218"/>
    <w:rsid w:val="00BB52FE"/>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FE3"/>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5826"/>
    <w:rsid w:val="00C179BC"/>
    <w:rsid w:val="00C17F8C"/>
    <w:rsid w:val="00C211E6"/>
    <w:rsid w:val="00C22446"/>
    <w:rsid w:val="00C22681"/>
    <w:rsid w:val="00C22FB5"/>
    <w:rsid w:val="00C24236"/>
    <w:rsid w:val="00C24CBF"/>
    <w:rsid w:val="00C25C66"/>
    <w:rsid w:val="00C2710B"/>
    <w:rsid w:val="00C279C2"/>
    <w:rsid w:val="00C27AD4"/>
    <w:rsid w:val="00C3183E"/>
    <w:rsid w:val="00C3184A"/>
    <w:rsid w:val="00C33531"/>
    <w:rsid w:val="00C33B9E"/>
    <w:rsid w:val="00C34194"/>
    <w:rsid w:val="00C34974"/>
    <w:rsid w:val="00C35EF7"/>
    <w:rsid w:val="00C37BAE"/>
    <w:rsid w:val="00C4043D"/>
    <w:rsid w:val="00C40DAA"/>
    <w:rsid w:val="00C41F7E"/>
    <w:rsid w:val="00C42A1B"/>
    <w:rsid w:val="00C42B41"/>
    <w:rsid w:val="00C42C1F"/>
    <w:rsid w:val="00C44A8D"/>
    <w:rsid w:val="00C44CF8"/>
    <w:rsid w:val="00C45B91"/>
    <w:rsid w:val="00C460A1"/>
    <w:rsid w:val="00C466D5"/>
    <w:rsid w:val="00C4789C"/>
    <w:rsid w:val="00C5106F"/>
    <w:rsid w:val="00C52C02"/>
    <w:rsid w:val="00C52DCB"/>
    <w:rsid w:val="00C56450"/>
    <w:rsid w:val="00C57CAD"/>
    <w:rsid w:val="00C57EE8"/>
    <w:rsid w:val="00C61072"/>
    <w:rsid w:val="00C6243C"/>
    <w:rsid w:val="00C62F54"/>
    <w:rsid w:val="00C63AEA"/>
    <w:rsid w:val="00C66E65"/>
    <w:rsid w:val="00C67BBF"/>
    <w:rsid w:val="00C70168"/>
    <w:rsid w:val="00C718DD"/>
    <w:rsid w:val="00C71AFB"/>
    <w:rsid w:val="00C74707"/>
    <w:rsid w:val="00C767C7"/>
    <w:rsid w:val="00C779FD"/>
    <w:rsid w:val="00C77D84"/>
    <w:rsid w:val="00C80B9E"/>
    <w:rsid w:val="00C831D8"/>
    <w:rsid w:val="00C841B7"/>
    <w:rsid w:val="00C84A6C"/>
    <w:rsid w:val="00C8667D"/>
    <w:rsid w:val="00C86967"/>
    <w:rsid w:val="00C928A8"/>
    <w:rsid w:val="00C93044"/>
    <w:rsid w:val="00C95246"/>
    <w:rsid w:val="00CA103E"/>
    <w:rsid w:val="00CA3B54"/>
    <w:rsid w:val="00CA6C45"/>
    <w:rsid w:val="00CA74F6"/>
    <w:rsid w:val="00CA7603"/>
    <w:rsid w:val="00CB364E"/>
    <w:rsid w:val="00CB3689"/>
    <w:rsid w:val="00CB37B8"/>
    <w:rsid w:val="00CB4F1A"/>
    <w:rsid w:val="00CB58B4"/>
    <w:rsid w:val="00CB6577"/>
    <w:rsid w:val="00CB6768"/>
    <w:rsid w:val="00CB74C7"/>
    <w:rsid w:val="00CC1FE9"/>
    <w:rsid w:val="00CC3B49"/>
    <w:rsid w:val="00CC3D04"/>
    <w:rsid w:val="00CC4AF7"/>
    <w:rsid w:val="00CC54E5"/>
    <w:rsid w:val="00CC67FB"/>
    <w:rsid w:val="00CC6B96"/>
    <w:rsid w:val="00CC6D66"/>
    <w:rsid w:val="00CC6F04"/>
    <w:rsid w:val="00CC7B94"/>
    <w:rsid w:val="00CD6E8E"/>
    <w:rsid w:val="00CE0600"/>
    <w:rsid w:val="00CE161F"/>
    <w:rsid w:val="00CE22F6"/>
    <w:rsid w:val="00CE2CC6"/>
    <w:rsid w:val="00CE3529"/>
    <w:rsid w:val="00CE4320"/>
    <w:rsid w:val="00CE5D9A"/>
    <w:rsid w:val="00CE5FAA"/>
    <w:rsid w:val="00CE76CD"/>
    <w:rsid w:val="00CF0B65"/>
    <w:rsid w:val="00CF1C1F"/>
    <w:rsid w:val="00CF3B5E"/>
    <w:rsid w:val="00CF3BA6"/>
    <w:rsid w:val="00CF41FA"/>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1A"/>
    <w:rsid w:val="00D14274"/>
    <w:rsid w:val="00D15E5B"/>
    <w:rsid w:val="00D17C62"/>
    <w:rsid w:val="00D21586"/>
    <w:rsid w:val="00D21EA5"/>
    <w:rsid w:val="00D23A38"/>
    <w:rsid w:val="00D2574C"/>
    <w:rsid w:val="00D26D79"/>
    <w:rsid w:val="00D26F34"/>
    <w:rsid w:val="00D27C2B"/>
    <w:rsid w:val="00D33363"/>
    <w:rsid w:val="00D34943"/>
    <w:rsid w:val="00D34A2B"/>
    <w:rsid w:val="00D35409"/>
    <w:rsid w:val="00D359D4"/>
    <w:rsid w:val="00D41B88"/>
    <w:rsid w:val="00D41E23"/>
    <w:rsid w:val="00D429EC"/>
    <w:rsid w:val="00D43D44"/>
    <w:rsid w:val="00D43EBB"/>
    <w:rsid w:val="00D44E4E"/>
    <w:rsid w:val="00D46D26"/>
    <w:rsid w:val="00D47453"/>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834"/>
    <w:rsid w:val="00D6492E"/>
    <w:rsid w:val="00D6576E"/>
    <w:rsid w:val="00D65845"/>
    <w:rsid w:val="00D66CD6"/>
    <w:rsid w:val="00D70087"/>
    <w:rsid w:val="00D703A6"/>
    <w:rsid w:val="00D7079E"/>
    <w:rsid w:val="00D70823"/>
    <w:rsid w:val="00D70AB1"/>
    <w:rsid w:val="00D70F23"/>
    <w:rsid w:val="00D737BD"/>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5ACD"/>
    <w:rsid w:val="00DA73A3"/>
    <w:rsid w:val="00DB3080"/>
    <w:rsid w:val="00DB4E12"/>
    <w:rsid w:val="00DB5771"/>
    <w:rsid w:val="00DC0AB6"/>
    <w:rsid w:val="00DC21CF"/>
    <w:rsid w:val="00DC3395"/>
    <w:rsid w:val="00DC3664"/>
    <w:rsid w:val="00DC4B9B"/>
    <w:rsid w:val="00DC6EFC"/>
    <w:rsid w:val="00DC7CDE"/>
    <w:rsid w:val="00DD04E0"/>
    <w:rsid w:val="00DD195B"/>
    <w:rsid w:val="00DD243F"/>
    <w:rsid w:val="00DD46E9"/>
    <w:rsid w:val="00DD4711"/>
    <w:rsid w:val="00DD4812"/>
    <w:rsid w:val="00DD4CA7"/>
    <w:rsid w:val="00DE0097"/>
    <w:rsid w:val="00DE05AE"/>
    <w:rsid w:val="00DE0979"/>
    <w:rsid w:val="00DE12E9"/>
    <w:rsid w:val="00DE301D"/>
    <w:rsid w:val="00DE33EC"/>
    <w:rsid w:val="00DE43F4"/>
    <w:rsid w:val="00DE508F"/>
    <w:rsid w:val="00DE53F8"/>
    <w:rsid w:val="00DE5843"/>
    <w:rsid w:val="00DE60E6"/>
    <w:rsid w:val="00DE6C9B"/>
    <w:rsid w:val="00DE74DC"/>
    <w:rsid w:val="00DE7D5A"/>
    <w:rsid w:val="00DF0A94"/>
    <w:rsid w:val="00DF1EC4"/>
    <w:rsid w:val="00DF247C"/>
    <w:rsid w:val="00DF3F4F"/>
    <w:rsid w:val="00DF707E"/>
    <w:rsid w:val="00DF70A1"/>
    <w:rsid w:val="00DF759D"/>
    <w:rsid w:val="00E003AF"/>
    <w:rsid w:val="00E00482"/>
    <w:rsid w:val="00E018A0"/>
    <w:rsid w:val="00E018C3"/>
    <w:rsid w:val="00E01C15"/>
    <w:rsid w:val="00E04187"/>
    <w:rsid w:val="00E052B1"/>
    <w:rsid w:val="00E05886"/>
    <w:rsid w:val="00E104C6"/>
    <w:rsid w:val="00E10C02"/>
    <w:rsid w:val="00E137F4"/>
    <w:rsid w:val="00E14874"/>
    <w:rsid w:val="00E164F2"/>
    <w:rsid w:val="00E16F61"/>
    <w:rsid w:val="00E178A7"/>
    <w:rsid w:val="00E20F6A"/>
    <w:rsid w:val="00E21A25"/>
    <w:rsid w:val="00E23303"/>
    <w:rsid w:val="00E253CA"/>
    <w:rsid w:val="00E2771C"/>
    <w:rsid w:val="00E31D50"/>
    <w:rsid w:val="00E324D9"/>
    <w:rsid w:val="00E3294C"/>
    <w:rsid w:val="00E331FB"/>
    <w:rsid w:val="00E33DF4"/>
    <w:rsid w:val="00E34073"/>
    <w:rsid w:val="00E35EDE"/>
    <w:rsid w:val="00E36528"/>
    <w:rsid w:val="00E409B4"/>
    <w:rsid w:val="00E40CF7"/>
    <w:rsid w:val="00E413B8"/>
    <w:rsid w:val="00E434EB"/>
    <w:rsid w:val="00E440C0"/>
    <w:rsid w:val="00E4683D"/>
    <w:rsid w:val="00E46CA0"/>
    <w:rsid w:val="00E504A1"/>
    <w:rsid w:val="00E51231"/>
    <w:rsid w:val="00E52A67"/>
    <w:rsid w:val="00E56CBB"/>
    <w:rsid w:val="00E602A7"/>
    <w:rsid w:val="00E619E1"/>
    <w:rsid w:val="00E62FBE"/>
    <w:rsid w:val="00E63389"/>
    <w:rsid w:val="00E64597"/>
    <w:rsid w:val="00E65780"/>
    <w:rsid w:val="00E667F7"/>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6D72"/>
    <w:rsid w:val="00E8700D"/>
    <w:rsid w:val="00E87094"/>
    <w:rsid w:val="00E9108A"/>
    <w:rsid w:val="00E94803"/>
    <w:rsid w:val="00E94B69"/>
    <w:rsid w:val="00E9588E"/>
    <w:rsid w:val="00E96813"/>
    <w:rsid w:val="00EA17B9"/>
    <w:rsid w:val="00EA279E"/>
    <w:rsid w:val="00EA2BA6"/>
    <w:rsid w:val="00EA33B1"/>
    <w:rsid w:val="00EA565E"/>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621B"/>
    <w:rsid w:val="00EC703B"/>
    <w:rsid w:val="00EC70D8"/>
    <w:rsid w:val="00EC78F8"/>
    <w:rsid w:val="00ED1008"/>
    <w:rsid w:val="00ED1338"/>
    <w:rsid w:val="00ED1475"/>
    <w:rsid w:val="00ED1AB4"/>
    <w:rsid w:val="00ED288C"/>
    <w:rsid w:val="00ED2C23"/>
    <w:rsid w:val="00ED2CF0"/>
    <w:rsid w:val="00ED6D87"/>
    <w:rsid w:val="00EE1058"/>
    <w:rsid w:val="00EE1089"/>
    <w:rsid w:val="00EE1F1B"/>
    <w:rsid w:val="00EE3260"/>
    <w:rsid w:val="00EE3C21"/>
    <w:rsid w:val="00EE3CF3"/>
    <w:rsid w:val="00EE50F0"/>
    <w:rsid w:val="00EE586E"/>
    <w:rsid w:val="00EE5BEB"/>
    <w:rsid w:val="00EE6524"/>
    <w:rsid w:val="00EE788B"/>
    <w:rsid w:val="00EF00ED"/>
    <w:rsid w:val="00EF0192"/>
    <w:rsid w:val="00EF0196"/>
    <w:rsid w:val="00EF06A8"/>
    <w:rsid w:val="00EF0943"/>
    <w:rsid w:val="00EF0E29"/>
    <w:rsid w:val="00EF0EAD"/>
    <w:rsid w:val="00EF4CB1"/>
    <w:rsid w:val="00EF5798"/>
    <w:rsid w:val="00EF60A5"/>
    <w:rsid w:val="00EF60E5"/>
    <w:rsid w:val="00EF6A0C"/>
    <w:rsid w:val="00EF6E7F"/>
    <w:rsid w:val="00F015E1"/>
    <w:rsid w:val="00F01D8F"/>
    <w:rsid w:val="00F01D93"/>
    <w:rsid w:val="00F0316E"/>
    <w:rsid w:val="00F04848"/>
    <w:rsid w:val="00F05A4D"/>
    <w:rsid w:val="00F06BB9"/>
    <w:rsid w:val="00F121C4"/>
    <w:rsid w:val="00F13777"/>
    <w:rsid w:val="00F13B43"/>
    <w:rsid w:val="00F17235"/>
    <w:rsid w:val="00F17DA3"/>
    <w:rsid w:val="00F20B40"/>
    <w:rsid w:val="00F2269A"/>
    <w:rsid w:val="00F22775"/>
    <w:rsid w:val="00F228A5"/>
    <w:rsid w:val="00F237FB"/>
    <w:rsid w:val="00F246D4"/>
    <w:rsid w:val="00F269DC"/>
    <w:rsid w:val="00F27963"/>
    <w:rsid w:val="00F309E2"/>
    <w:rsid w:val="00F30C2D"/>
    <w:rsid w:val="00F311FC"/>
    <w:rsid w:val="00F318BD"/>
    <w:rsid w:val="00F32557"/>
    <w:rsid w:val="00F32CE9"/>
    <w:rsid w:val="00F332EF"/>
    <w:rsid w:val="00F33A6A"/>
    <w:rsid w:val="00F33E1B"/>
    <w:rsid w:val="00F34D8E"/>
    <w:rsid w:val="00F3515A"/>
    <w:rsid w:val="00F35498"/>
    <w:rsid w:val="00F3674D"/>
    <w:rsid w:val="00F37587"/>
    <w:rsid w:val="00F4079E"/>
    <w:rsid w:val="00F40B14"/>
    <w:rsid w:val="00F42101"/>
    <w:rsid w:val="00F42EAA"/>
    <w:rsid w:val="00F42EE0"/>
    <w:rsid w:val="00F434A9"/>
    <w:rsid w:val="00F437C4"/>
    <w:rsid w:val="00F440BB"/>
    <w:rsid w:val="00F446A0"/>
    <w:rsid w:val="00F4599C"/>
    <w:rsid w:val="00F47A0A"/>
    <w:rsid w:val="00F47A79"/>
    <w:rsid w:val="00F47F5C"/>
    <w:rsid w:val="00F51928"/>
    <w:rsid w:val="00F5288E"/>
    <w:rsid w:val="00F543B3"/>
    <w:rsid w:val="00F5467A"/>
    <w:rsid w:val="00F54F45"/>
    <w:rsid w:val="00F5643A"/>
    <w:rsid w:val="00F56596"/>
    <w:rsid w:val="00F57C69"/>
    <w:rsid w:val="00F62236"/>
    <w:rsid w:val="00F642AF"/>
    <w:rsid w:val="00F650B4"/>
    <w:rsid w:val="00F65901"/>
    <w:rsid w:val="00F66B95"/>
    <w:rsid w:val="00F706AA"/>
    <w:rsid w:val="00F715D0"/>
    <w:rsid w:val="00F717E7"/>
    <w:rsid w:val="00F721D4"/>
    <w:rsid w:val="00F724A1"/>
    <w:rsid w:val="00F7288E"/>
    <w:rsid w:val="00F740FA"/>
    <w:rsid w:val="00F74E03"/>
    <w:rsid w:val="00F760A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302"/>
    <w:rsid w:val="00FA166A"/>
    <w:rsid w:val="00FA2CF6"/>
    <w:rsid w:val="00FA2E6D"/>
    <w:rsid w:val="00FA3065"/>
    <w:rsid w:val="00FA3EBB"/>
    <w:rsid w:val="00FA52F9"/>
    <w:rsid w:val="00FB0346"/>
    <w:rsid w:val="00FB0E61"/>
    <w:rsid w:val="00FB10FF"/>
    <w:rsid w:val="00FB1741"/>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C7FF1"/>
    <w:rsid w:val="00FD03BA"/>
    <w:rsid w:val="00FD05FD"/>
    <w:rsid w:val="00FD1F94"/>
    <w:rsid w:val="00FD21A7"/>
    <w:rsid w:val="00FD3347"/>
    <w:rsid w:val="00FD40E9"/>
    <w:rsid w:val="00FD495B"/>
    <w:rsid w:val="00FD7A35"/>
    <w:rsid w:val="00FD7EC3"/>
    <w:rsid w:val="00FE0C73"/>
    <w:rsid w:val="00FE0F38"/>
    <w:rsid w:val="00FE108E"/>
    <w:rsid w:val="00FE10F9"/>
    <w:rsid w:val="00FE126B"/>
    <w:rsid w:val="00FE2356"/>
    <w:rsid w:val="00FE2629"/>
    <w:rsid w:val="00FE2868"/>
    <w:rsid w:val="00FE40B5"/>
    <w:rsid w:val="00FE660C"/>
    <w:rsid w:val="00FE7681"/>
    <w:rsid w:val="00FF0F2A"/>
    <w:rsid w:val="00FF492B"/>
    <w:rsid w:val="00FF5EC7"/>
    <w:rsid w:val="00FF7815"/>
    <w:rsid w:val="00FF7892"/>
    <w:rsid w:val="01A93F11"/>
    <w:rsid w:val="021BD3D3"/>
    <w:rsid w:val="03ABA98C"/>
    <w:rsid w:val="0574EA34"/>
    <w:rsid w:val="06860727"/>
    <w:rsid w:val="0766BDD6"/>
    <w:rsid w:val="076E541B"/>
    <w:rsid w:val="0C102E57"/>
    <w:rsid w:val="0CB80437"/>
    <w:rsid w:val="0DF34146"/>
    <w:rsid w:val="0EF16FA3"/>
    <w:rsid w:val="1132052F"/>
    <w:rsid w:val="140AA10A"/>
    <w:rsid w:val="14AFFE05"/>
    <w:rsid w:val="15153094"/>
    <w:rsid w:val="15C6FEF4"/>
    <w:rsid w:val="176063BA"/>
    <w:rsid w:val="18B2349C"/>
    <w:rsid w:val="19974B71"/>
    <w:rsid w:val="1AD8F246"/>
    <w:rsid w:val="1B288959"/>
    <w:rsid w:val="1F604424"/>
    <w:rsid w:val="20EBD071"/>
    <w:rsid w:val="20FA4745"/>
    <w:rsid w:val="23B2D49E"/>
    <w:rsid w:val="24F861DE"/>
    <w:rsid w:val="28002B06"/>
    <w:rsid w:val="28FEF4F8"/>
    <w:rsid w:val="2DBCD01F"/>
    <w:rsid w:val="2F19F624"/>
    <w:rsid w:val="307BEC8E"/>
    <w:rsid w:val="307F8C82"/>
    <w:rsid w:val="323E3579"/>
    <w:rsid w:val="324855EC"/>
    <w:rsid w:val="32C8724E"/>
    <w:rsid w:val="33AC331B"/>
    <w:rsid w:val="33F0BAAB"/>
    <w:rsid w:val="369CC168"/>
    <w:rsid w:val="3AA89F37"/>
    <w:rsid w:val="3D53B0A2"/>
    <w:rsid w:val="43173F4B"/>
    <w:rsid w:val="4620DF52"/>
    <w:rsid w:val="4682B67E"/>
    <w:rsid w:val="48709058"/>
    <w:rsid w:val="49125C7A"/>
    <w:rsid w:val="4A06ADC9"/>
    <w:rsid w:val="4B2B841B"/>
    <w:rsid w:val="4B43E03D"/>
    <w:rsid w:val="4EBF6139"/>
    <w:rsid w:val="520A4D48"/>
    <w:rsid w:val="55D399AA"/>
    <w:rsid w:val="55E457A7"/>
    <w:rsid w:val="58C7758D"/>
    <w:rsid w:val="59016778"/>
    <w:rsid w:val="595255A5"/>
    <w:rsid w:val="598CCCCF"/>
    <w:rsid w:val="5B2D237C"/>
    <w:rsid w:val="5B7196C0"/>
    <w:rsid w:val="5D5C75D2"/>
    <w:rsid w:val="5DE7FCFB"/>
    <w:rsid w:val="5E5A8753"/>
    <w:rsid w:val="649164B6"/>
    <w:rsid w:val="65DBBA19"/>
    <w:rsid w:val="67051625"/>
    <w:rsid w:val="67C238DE"/>
    <w:rsid w:val="6A6E046D"/>
    <w:rsid w:val="6AF3FD13"/>
    <w:rsid w:val="6C353C29"/>
    <w:rsid w:val="6C3DDB02"/>
    <w:rsid w:val="6C4DDAEE"/>
    <w:rsid w:val="6DCA9932"/>
    <w:rsid w:val="6E5DB5ED"/>
    <w:rsid w:val="6EA07590"/>
    <w:rsid w:val="6F63C03F"/>
    <w:rsid w:val="71067A0B"/>
    <w:rsid w:val="7291630B"/>
    <w:rsid w:val="72EB2B91"/>
    <w:rsid w:val="73136071"/>
    <w:rsid w:val="7409AB79"/>
    <w:rsid w:val="75D1F793"/>
    <w:rsid w:val="78EFC606"/>
    <w:rsid w:val="7959B40D"/>
    <w:rsid w:val="7A03496E"/>
    <w:rsid w:val="7A1F6558"/>
    <w:rsid w:val="7AEFEF7E"/>
    <w:rsid w:val="7AF271CF"/>
    <w:rsid w:val="7DC03210"/>
    <w:rsid w:val="7E310266"/>
    <w:rsid w:val="7EB19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ŠFooter-landscape"/>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ŠFooter-landscape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Š 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Š 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Š 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Š 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Logo-landscape">
    <w:name w:val="ŠLogo-landscape"/>
    <w:basedOn w:val="Normal"/>
    <w:uiPriority w:val="16"/>
    <w:qFormat/>
    <w:rsid w:val="007763C5"/>
    <w:pPr>
      <w:tabs>
        <w:tab w:val="right" w:pos="14572"/>
      </w:tabs>
      <w:spacing w:line="300" w:lineRule="atLeast"/>
      <w:ind w:right="-454"/>
    </w:pPr>
    <w:rPr>
      <w:rFonts w:eastAsia="SimSun" w:cs="Times New Roman"/>
      <w:b/>
      <w:color w:val="002060"/>
      <w:szCs w:val="28"/>
      <w:lang w:eastAsia="zh-CN"/>
    </w:rPr>
  </w:style>
  <w:style w:type="paragraph" w:styleId="ListParagraph">
    <w:name w:val="List Paragraph"/>
    <w:basedOn w:val="Normal"/>
    <w:uiPriority w:val="34"/>
    <w:unhideWhenUsed/>
    <w:qFormat/>
    <w:rsid w:val="007763C5"/>
    <w:pPr>
      <w:ind w:left="720"/>
      <w:contextualSpacing/>
    </w:pPr>
  </w:style>
  <w:style w:type="paragraph" w:styleId="BalloonText">
    <w:name w:val="Balloon Text"/>
    <w:basedOn w:val="Normal"/>
    <w:link w:val="BalloonTextChar"/>
    <w:uiPriority w:val="99"/>
    <w:semiHidden/>
    <w:unhideWhenUsed/>
    <w:rsid w:val="00B463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05"/>
    <w:rPr>
      <w:rFonts w:ascii="Segoe UI" w:hAnsi="Segoe UI" w:cs="Segoe UI"/>
      <w:sz w:val="18"/>
      <w:szCs w:val="18"/>
      <w:lang w:val="en-AU"/>
    </w:rPr>
  </w:style>
  <w:style w:type="character" w:styleId="FollowedHyperlink">
    <w:name w:val="FollowedHyperlink"/>
    <w:basedOn w:val="DefaultParagraphFont"/>
    <w:uiPriority w:val="99"/>
    <w:semiHidden/>
    <w:unhideWhenUsed/>
    <w:rsid w:val="00FB1741"/>
    <w:rPr>
      <w:color w:val="954F72" w:themeColor="followedHyperlink"/>
      <w:u w:val="single"/>
    </w:rPr>
  </w:style>
  <w:style w:type="character" w:styleId="CommentReference">
    <w:name w:val="annotation reference"/>
    <w:basedOn w:val="DefaultParagraphFont"/>
    <w:uiPriority w:val="99"/>
    <w:semiHidden/>
    <w:rsid w:val="007869AC"/>
    <w:rPr>
      <w:sz w:val="16"/>
      <w:szCs w:val="16"/>
    </w:rPr>
  </w:style>
  <w:style w:type="paragraph" w:styleId="CommentText">
    <w:name w:val="annotation text"/>
    <w:basedOn w:val="Normal"/>
    <w:link w:val="CommentTextChar"/>
    <w:uiPriority w:val="99"/>
    <w:semiHidden/>
    <w:rsid w:val="007869AC"/>
    <w:pPr>
      <w:spacing w:line="240" w:lineRule="auto"/>
    </w:pPr>
    <w:rPr>
      <w:sz w:val="20"/>
      <w:szCs w:val="20"/>
    </w:rPr>
  </w:style>
  <w:style w:type="character" w:customStyle="1" w:styleId="CommentTextChar">
    <w:name w:val="Comment Text Char"/>
    <w:basedOn w:val="DefaultParagraphFont"/>
    <w:link w:val="CommentText"/>
    <w:uiPriority w:val="99"/>
    <w:semiHidden/>
    <w:rsid w:val="007869A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9AC"/>
    <w:rPr>
      <w:b/>
      <w:bCs/>
    </w:rPr>
  </w:style>
  <w:style w:type="character" w:customStyle="1" w:styleId="CommentSubjectChar">
    <w:name w:val="Comment Subject Char"/>
    <w:basedOn w:val="CommentTextChar"/>
    <w:link w:val="CommentSubject"/>
    <w:uiPriority w:val="99"/>
    <w:semiHidden/>
    <w:rsid w:val="007869AC"/>
    <w:rPr>
      <w:rFonts w:ascii="Arial" w:hAnsi="Arial"/>
      <w:b/>
      <w:bCs/>
      <w:sz w:val="20"/>
      <w:szCs w:val="20"/>
      <w:lang w:val="en-AU"/>
    </w:rPr>
  </w:style>
  <w:style w:type="paragraph" w:styleId="FootnoteText">
    <w:name w:val="footnote text"/>
    <w:basedOn w:val="Normal"/>
    <w:link w:val="FootnoteTextChar"/>
    <w:uiPriority w:val="99"/>
    <w:semiHidden/>
    <w:rsid w:val="002762C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762CD"/>
    <w:rPr>
      <w:rFonts w:ascii="Arial" w:hAnsi="Arial"/>
      <w:sz w:val="20"/>
      <w:szCs w:val="20"/>
      <w:lang w:val="en-AU"/>
    </w:rPr>
  </w:style>
  <w:style w:type="character" w:styleId="FootnoteReference">
    <w:name w:val="footnote reference"/>
    <w:basedOn w:val="DefaultParagraphFont"/>
    <w:uiPriority w:val="99"/>
    <w:semiHidden/>
    <w:rsid w:val="002762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thub.com/" TargetMode="External"/><Relationship Id="rId18" Type="http://schemas.openxmlformats.org/officeDocument/2006/relationships/hyperlink" Target="https://www.youtube.com/watch?v=9stw4vARvlw"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englishtextualconcepts.nsw.edu.au/portfolio" TargetMode="External"/><Relationship Id="rId17" Type="http://schemas.openxmlformats.org/officeDocument/2006/relationships/hyperlink" Target="https://www.youtube.com/watch?v=69F7GhASOd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rant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english/english-advanced-2017"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ewyorker.com/podcast/fictio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sites.google.com/site/jeffsliteraturecafe/platonic-perspective-on-tennyson-s-the-lady-of-shalot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garretpodcast.com/" TargetMode="External"/><Relationship Id="rId22" Type="http://schemas.openxmlformats.org/officeDocument/2006/relationships/header" Target="header1.xml"/><Relationship Id="Rb29e3be013284db8"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william4\OneDrive%20-%20NSW%20Department%20of%20Education\Documents\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99191F4A-9A4F-46EB-AA1C-0689E48CE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97C9D7-1CDC-423C-85A0-4E7EBC1F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54</TotalTime>
  <Pages>16</Pages>
  <Words>4358</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English Advanced Module C - Deepening phase Shallot -Stage 6</vt:lpstr>
    </vt:vector>
  </TitlesOfParts>
  <Manager/>
  <Company>NSW Department of Education</Company>
  <LinksUpToDate>false</LinksUpToDate>
  <CharactersWithSpaces>29141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Module C - Deepening phase Shallot -Stage 6</dc:title>
  <dc:subject/>
  <dc:creator>NSW D of E</dc:creator>
  <cp:keywords/>
  <dc:description/>
  <cp:lastModifiedBy>Adriana Lim</cp:lastModifiedBy>
  <cp:revision>24</cp:revision>
  <cp:lastPrinted>2019-09-30T07:42:00Z</cp:lastPrinted>
  <dcterms:created xsi:type="dcterms:W3CDTF">2020-09-30T07:07:00Z</dcterms:created>
  <dcterms:modified xsi:type="dcterms:W3CDTF">2020-10-05T23:17:00Z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