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15242">
        <w:t>Resource 3 – Cornell notes</w:t>
      </w:r>
    </w:p>
    <w:p w:rsidR="00515242" w:rsidRDefault="00515242" w:rsidP="00515242">
      <w:pPr>
        <w:pStyle w:val="DoElines2018"/>
        <w:rPr>
          <w:lang w:eastAsia="en-US"/>
        </w:rPr>
      </w:pPr>
      <w:r>
        <w:rPr>
          <w:lang w:eastAsia="en-US"/>
        </w:rPr>
        <w:t>Topic:</w:t>
      </w:r>
      <w:r>
        <w:rPr>
          <w:lang w:eastAsia="en-US"/>
        </w:rPr>
        <w:tab/>
      </w:r>
    </w:p>
    <w:p w:rsidR="00515242" w:rsidRDefault="00515242" w:rsidP="00515242">
      <w:pPr>
        <w:pStyle w:val="DoElines2018"/>
        <w:rPr>
          <w:lang w:eastAsia="en-US"/>
        </w:rPr>
      </w:pPr>
      <w:r>
        <w:rPr>
          <w:lang w:eastAsia="en-US"/>
        </w:rPr>
        <w:t>Text:</w:t>
      </w:r>
      <w:r>
        <w:rPr>
          <w:lang w:eastAsia="en-US"/>
        </w:rPr>
        <w:tab/>
      </w:r>
    </w:p>
    <w:p w:rsidR="00515242" w:rsidRDefault="00515242" w:rsidP="00515242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85"/>
      </w:tblGrid>
      <w:tr w:rsidR="00515242" w:rsidTr="00515242">
        <w:trPr>
          <w:cantSplit/>
          <w:tblHeader/>
        </w:trPr>
        <w:tc>
          <w:tcPr>
            <w:tcW w:w="5494" w:type="dxa"/>
          </w:tcPr>
          <w:p w:rsidR="00515242" w:rsidRDefault="00515242" w:rsidP="00515242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Main points</w:t>
            </w:r>
          </w:p>
        </w:tc>
        <w:tc>
          <w:tcPr>
            <w:tcW w:w="5494" w:type="dxa"/>
          </w:tcPr>
          <w:p w:rsidR="00515242" w:rsidRDefault="00515242" w:rsidP="00515242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Evidence and details</w:t>
            </w:r>
          </w:p>
        </w:tc>
      </w:tr>
      <w:tr w:rsidR="00515242" w:rsidTr="00515242"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</w:tr>
      <w:tr w:rsidR="00515242" w:rsidTr="00515242"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</w:tr>
      <w:tr w:rsidR="00515242" w:rsidTr="00515242"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</w:tr>
      <w:tr w:rsidR="00515242" w:rsidTr="00515242"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</w:tr>
      <w:tr w:rsidR="00515242" w:rsidTr="00515242"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</w:tr>
      <w:tr w:rsidR="00515242" w:rsidTr="00515242"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</w:tr>
      <w:tr w:rsidR="00515242" w:rsidTr="00515242"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</w:tr>
      <w:tr w:rsidR="00515242" w:rsidTr="00515242"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</w:tr>
      <w:tr w:rsidR="00515242" w:rsidTr="00515242"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</w:tr>
      <w:tr w:rsidR="00515242" w:rsidTr="00515242"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</w:tr>
      <w:tr w:rsidR="00515242" w:rsidTr="00515242"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</w:tr>
      <w:tr w:rsidR="00515242" w:rsidTr="00515242"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</w:tr>
      <w:tr w:rsidR="00515242" w:rsidTr="00515242"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</w:tr>
      <w:tr w:rsidR="00515242" w:rsidTr="00515242"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</w:tr>
      <w:tr w:rsidR="00515242" w:rsidTr="00515242"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</w:tr>
      <w:tr w:rsidR="00515242" w:rsidTr="00515242"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  <w:tc>
          <w:tcPr>
            <w:tcW w:w="5494" w:type="dxa"/>
          </w:tcPr>
          <w:p w:rsidR="00515242" w:rsidRDefault="00515242" w:rsidP="00515242">
            <w:pPr>
              <w:pStyle w:val="DoEtabletext2018"/>
              <w:rPr>
                <w:lang w:eastAsia="en-US"/>
              </w:rPr>
            </w:pPr>
          </w:p>
        </w:tc>
      </w:tr>
    </w:tbl>
    <w:p w:rsidR="00AD41AD" w:rsidRDefault="00515242" w:rsidP="002B7012">
      <w:pPr>
        <w:pStyle w:val="DoEbodytext2018"/>
        <w:rPr>
          <w:lang w:eastAsia="en-US"/>
        </w:rPr>
      </w:pPr>
      <w:r>
        <w:rPr>
          <w:lang w:eastAsia="en-US"/>
        </w:rPr>
        <w:t>Critical reflection: What have I learnt?</w:t>
      </w:r>
    </w:p>
    <w:p w:rsidR="00515242" w:rsidRDefault="00515242" w:rsidP="00515242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515242" w:rsidRDefault="00515242" w:rsidP="00515242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515242" w:rsidRDefault="00515242" w:rsidP="00515242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515242" w:rsidRDefault="00515242" w:rsidP="00515242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515242" w:rsidRDefault="00515242" w:rsidP="00515242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515242" w:rsidRPr="00D71CF1" w:rsidRDefault="00515242" w:rsidP="00515242">
      <w:pPr>
        <w:pStyle w:val="DoElines2018"/>
        <w:rPr>
          <w:lang w:eastAsia="en-US"/>
        </w:rPr>
      </w:pPr>
      <w:r>
        <w:rPr>
          <w:lang w:eastAsia="en-US"/>
        </w:rPr>
        <w:tab/>
      </w:r>
    </w:p>
    <w:sectPr w:rsidR="00515242" w:rsidRPr="00D71CF1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42" w:rsidRDefault="00515242" w:rsidP="00F247F6">
      <w:r>
        <w:separator/>
      </w:r>
    </w:p>
    <w:p w:rsidR="00515242" w:rsidRDefault="00515242"/>
    <w:p w:rsidR="00515242" w:rsidRDefault="00515242"/>
    <w:p w:rsidR="00515242" w:rsidRDefault="00515242"/>
  </w:endnote>
  <w:endnote w:type="continuationSeparator" w:id="0">
    <w:p w:rsidR="00515242" w:rsidRDefault="00515242" w:rsidP="00F247F6">
      <w:r>
        <w:continuationSeparator/>
      </w:r>
    </w:p>
    <w:p w:rsidR="00515242" w:rsidRDefault="00515242"/>
    <w:p w:rsidR="00515242" w:rsidRDefault="00515242"/>
    <w:p w:rsidR="00515242" w:rsidRDefault="00515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15242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AD41AD">
      <w:t>xxxreplace</w:t>
    </w:r>
    <w:proofErr w:type="spellEnd"/>
    <w:r w:rsidR="00AD41AD">
      <w:t xml:space="preserve"> with name of </w:t>
    </w:r>
    <w:proofErr w:type="spellStart"/>
    <w:r w:rsidR="00AD41AD">
      <w:t>docum</w:t>
    </w:r>
    <w:r w:rsidR="008C3EE4">
      <w:t>ent</w:t>
    </w:r>
    <w:r w:rsidR="00AD41AD">
      <w:t>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515242">
      <w:t xml:space="preserve">December </w:t>
    </w:r>
    <w:r w:rsidR="004523C8">
      <w:t>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15242"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42" w:rsidRDefault="00515242" w:rsidP="00F247F6">
      <w:r>
        <w:separator/>
      </w:r>
    </w:p>
    <w:p w:rsidR="00515242" w:rsidRDefault="00515242"/>
    <w:p w:rsidR="00515242" w:rsidRDefault="00515242"/>
    <w:p w:rsidR="00515242" w:rsidRDefault="00515242"/>
  </w:footnote>
  <w:footnote w:type="continuationSeparator" w:id="0">
    <w:p w:rsidR="00515242" w:rsidRDefault="00515242" w:rsidP="00F247F6">
      <w:r>
        <w:continuationSeparator/>
      </w:r>
    </w:p>
    <w:p w:rsidR="00515242" w:rsidRDefault="00515242"/>
    <w:p w:rsidR="00515242" w:rsidRDefault="00515242"/>
    <w:p w:rsidR="00515242" w:rsidRDefault="005152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42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51B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5242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2DD5A"/>
  <w15:docId w15:val="{6593667E-F3FF-487E-80EA-DA858B89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24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4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1524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42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iguro\OneDrive%20-%20NSW%20Department%20of%20Education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FC17-C99C-4D56-827F-8D4E38AA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3 Cornell notes</dc:title>
  <dc:subject/>
  <dc:creator>Michiko Ishiguro</dc:creator>
  <cp:keywords/>
  <dc:description/>
  <cp:lastModifiedBy>Michiko Ishiguro</cp:lastModifiedBy>
  <cp:revision>2</cp:revision>
  <cp:lastPrinted>2017-12-20T04:16:00Z</cp:lastPrinted>
  <dcterms:created xsi:type="dcterms:W3CDTF">2018-12-10T02:14:00Z</dcterms:created>
  <dcterms:modified xsi:type="dcterms:W3CDTF">2018-12-10T02:20:00Z</dcterms:modified>
  <cp:category/>
</cp:coreProperties>
</file>