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A0E7F">
        <w:t>Year 12 English Standard</w:t>
      </w:r>
    </w:p>
    <w:p w:rsidR="009862E0" w:rsidRPr="003329E2" w:rsidRDefault="002A0E7F" w:rsidP="002A0E7F">
      <w:pPr>
        <w:pStyle w:val="IOSheading22017"/>
        <w:rPr>
          <w:sz w:val="26"/>
        </w:rPr>
      </w:pPr>
      <w:r>
        <w:t>Ladder of Change</w:t>
      </w:r>
      <w:r w:rsidR="003329E2">
        <w:t xml:space="preserve"> </w:t>
      </w:r>
      <w:r w:rsidR="003329E2">
        <w:rPr>
          <w:sz w:val="26"/>
        </w:rPr>
        <w:t>(</w:t>
      </w:r>
      <w:r w:rsidR="001421ED">
        <w:rPr>
          <w:sz w:val="26"/>
        </w:rPr>
        <w:t>Also evident in R</w:t>
      </w:r>
      <w:bookmarkStart w:id="0" w:name="_GoBack"/>
      <w:bookmarkEnd w:id="0"/>
      <w:r w:rsidR="003329E2">
        <w:rPr>
          <w:sz w:val="26"/>
        </w:rPr>
        <w:t xml:space="preserve">esource 8- identity) </w:t>
      </w:r>
    </w:p>
    <w:p w:rsidR="002A0E7F" w:rsidRDefault="002A0E7F" w:rsidP="002A0E7F">
      <w:pPr>
        <w:pStyle w:val="IOSbodytext2017"/>
        <w:rPr>
          <w:lang w:eastAsia="en-US"/>
        </w:rPr>
      </w:pPr>
      <w:r w:rsidRPr="002A0E7F">
        <w:rPr>
          <w:rStyle w:val="IOSstrongemphasis2017"/>
        </w:rPr>
        <w:t>Task</w:t>
      </w:r>
      <w:r>
        <w:rPr>
          <w:lang w:eastAsia="en-US"/>
        </w:rPr>
        <w:t xml:space="preserve"> – Using your knowledge of the play, answer the questions below on how Eliza’s individual identity was shaped.</w:t>
      </w:r>
    </w:p>
    <w:p w:rsidR="002A0E7F" w:rsidRDefault="002A0E7F" w:rsidP="002A0E7F">
      <w:pPr>
        <w:pStyle w:val="IOSgraphics2017"/>
        <w:spacing w:before="120"/>
        <w:rPr>
          <w:lang w:eastAsia="en-US"/>
        </w:rPr>
        <w:sectPr w:rsidR="002A0E7F" w:rsidSect="002A0E7F">
          <w:footerReference w:type="even" r:id="rId9"/>
          <w:footerReference w:type="default" r:id="rId10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:rsidR="002A0E7F" w:rsidRDefault="002A0E7F" w:rsidP="002A0E7F">
      <w:pPr>
        <w:pStyle w:val="IOSgraphics2017"/>
        <w:spacing w:before="120"/>
        <w:jc w:val="center"/>
        <w:rPr>
          <w:lang w:eastAsia="en-US"/>
        </w:rPr>
      </w:pPr>
      <w:r w:rsidRPr="003E0242">
        <w:rPr>
          <w:noProof/>
          <w:lang w:eastAsia="en-AU"/>
        </w:rPr>
        <w:drawing>
          <wp:inline distT="0" distB="0" distL="0" distR="0" wp14:anchorId="3265CF14" wp14:editId="13014793">
            <wp:extent cx="2644648" cy="4175760"/>
            <wp:effectExtent l="0" t="0" r="3810" b="0"/>
            <wp:docPr id="1" name="Picture 1" descr="This is an image of a ladder of change, where each rung represents different elements that can affect a change in identity. From top to bottom, the rungs are identity, values, beliefs, capability, behaviour, and environ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14" cy="420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E7F" w:rsidRDefault="002A0E7F" w:rsidP="002A0E7F">
      <w:pPr>
        <w:pStyle w:val="IOSbodytext2017"/>
        <w:spacing w:before="480" w:after="800"/>
        <w:rPr>
          <w:lang w:eastAsia="en-US"/>
        </w:rPr>
      </w:pPr>
      <w:r>
        <w:rPr>
          <w:lang w:eastAsia="en-US"/>
        </w:rPr>
        <w:br w:type="column"/>
      </w:r>
      <w:r w:rsidRPr="002A0E7F">
        <w:rPr>
          <w:rStyle w:val="IOSstrongemphasis2017"/>
        </w:rPr>
        <w:t>Identity</w:t>
      </w:r>
      <w:r>
        <w:rPr>
          <w:lang w:eastAsia="en-US"/>
        </w:rPr>
        <w:t xml:space="preserve"> – What was shaped?</w:t>
      </w:r>
    </w:p>
    <w:p w:rsidR="002A0E7F" w:rsidRDefault="002A0E7F" w:rsidP="002A0E7F">
      <w:pPr>
        <w:pStyle w:val="IOSbodytext2017"/>
        <w:spacing w:after="800"/>
        <w:rPr>
          <w:lang w:eastAsia="en-US"/>
        </w:rPr>
      </w:pPr>
      <w:r w:rsidRPr="002A0E7F">
        <w:rPr>
          <w:rStyle w:val="IOSstrongemphasis2017"/>
        </w:rPr>
        <w:t>Values</w:t>
      </w:r>
      <w:r>
        <w:rPr>
          <w:lang w:eastAsia="en-US"/>
        </w:rPr>
        <w:t xml:space="preserve"> – What was affirmed?</w:t>
      </w:r>
    </w:p>
    <w:p w:rsidR="002A0E7F" w:rsidRDefault="002A0E7F" w:rsidP="002A0E7F">
      <w:pPr>
        <w:pStyle w:val="IOSbodytext2017"/>
        <w:spacing w:after="800"/>
        <w:rPr>
          <w:lang w:eastAsia="en-US"/>
        </w:rPr>
      </w:pPr>
      <w:r w:rsidRPr="002A0E7F">
        <w:rPr>
          <w:rStyle w:val="IOSstrongemphasis2017"/>
        </w:rPr>
        <w:t>Beliefs</w:t>
      </w:r>
      <w:r>
        <w:rPr>
          <w:lang w:eastAsia="en-US"/>
        </w:rPr>
        <w:t xml:space="preserve"> – What was challenged?</w:t>
      </w:r>
    </w:p>
    <w:p w:rsidR="002A0E7F" w:rsidRDefault="002A0E7F" w:rsidP="002A0E7F">
      <w:pPr>
        <w:pStyle w:val="IOSbodytext2017"/>
        <w:spacing w:after="800"/>
        <w:rPr>
          <w:lang w:eastAsia="en-US"/>
        </w:rPr>
      </w:pPr>
      <w:r w:rsidRPr="002A0E7F">
        <w:rPr>
          <w:rStyle w:val="IOSstrongemphasis2017"/>
        </w:rPr>
        <w:t>Capability</w:t>
      </w:r>
      <w:r>
        <w:rPr>
          <w:lang w:eastAsia="en-US"/>
        </w:rPr>
        <w:t xml:space="preserve"> – How did she overcome obstacles?</w:t>
      </w:r>
    </w:p>
    <w:p w:rsidR="002A0E7F" w:rsidRDefault="002A0E7F" w:rsidP="002A0E7F">
      <w:pPr>
        <w:pStyle w:val="IOSbodytext2017"/>
        <w:spacing w:after="800"/>
        <w:rPr>
          <w:lang w:eastAsia="en-US"/>
        </w:rPr>
      </w:pPr>
      <w:r w:rsidRPr="002A0E7F">
        <w:rPr>
          <w:rStyle w:val="IOSstrongemphasis2017"/>
        </w:rPr>
        <w:t>Behaviour</w:t>
      </w:r>
      <w:r>
        <w:rPr>
          <w:lang w:eastAsia="en-US"/>
        </w:rPr>
        <w:t xml:space="preserve"> – What were her actions/decisions?</w:t>
      </w:r>
    </w:p>
    <w:p w:rsidR="002A0E7F" w:rsidRPr="002A0E7F" w:rsidRDefault="002A0E7F" w:rsidP="002A0E7F">
      <w:pPr>
        <w:pStyle w:val="IOSbodytext2017"/>
        <w:spacing w:after="800"/>
        <w:rPr>
          <w:lang w:eastAsia="en-US"/>
        </w:rPr>
      </w:pPr>
      <w:r w:rsidRPr="002A0E7F">
        <w:rPr>
          <w:rStyle w:val="IOSstrongemphasis2017"/>
        </w:rPr>
        <w:t>Environment</w:t>
      </w:r>
      <w:r>
        <w:rPr>
          <w:lang w:eastAsia="en-US"/>
        </w:rPr>
        <w:t xml:space="preserve"> – Where and when?</w:t>
      </w:r>
    </w:p>
    <w:sectPr w:rsidR="002A0E7F" w:rsidRPr="002A0E7F" w:rsidSect="002A0E7F">
      <w:type w:val="continuous"/>
      <w:pgSz w:w="16838" w:h="11906" w:orient="landscape"/>
      <w:pgMar w:top="567" w:right="964" w:bottom="567" w:left="567" w:header="567" w:footer="567" w:gutter="0"/>
      <w:cols w:num="2" w:space="567" w:equalWidth="0">
        <w:col w:w="4820" w:space="567"/>
        <w:col w:w="99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0A" w:rsidRDefault="002D590A" w:rsidP="00F247F6">
      <w:r>
        <w:separator/>
      </w:r>
    </w:p>
    <w:p w:rsidR="002D590A" w:rsidRDefault="002D590A"/>
    <w:p w:rsidR="002D590A" w:rsidRDefault="002D590A"/>
  </w:endnote>
  <w:endnote w:type="continuationSeparator" w:id="0">
    <w:p w:rsidR="002D590A" w:rsidRDefault="002D590A" w:rsidP="00F247F6">
      <w:r>
        <w:continuationSeparator/>
      </w:r>
    </w:p>
    <w:p w:rsidR="002D590A" w:rsidRDefault="002D590A"/>
    <w:p w:rsidR="002D590A" w:rsidRDefault="002D5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A0E7F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2A0E7F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421E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0A" w:rsidRDefault="002D590A" w:rsidP="00F247F6">
      <w:r>
        <w:separator/>
      </w:r>
    </w:p>
    <w:p w:rsidR="002D590A" w:rsidRDefault="002D590A"/>
    <w:p w:rsidR="002D590A" w:rsidRDefault="002D590A"/>
  </w:footnote>
  <w:footnote w:type="continuationSeparator" w:id="0">
    <w:p w:rsidR="002D590A" w:rsidRDefault="002D590A" w:rsidP="00F247F6">
      <w:r>
        <w:continuationSeparator/>
      </w:r>
    </w:p>
    <w:p w:rsidR="002D590A" w:rsidRDefault="002D590A"/>
    <w:p w:rsidR="002D590A" w:rsidRDefault="002D59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A0E7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21ED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7F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590A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29E2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0242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688A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A1A3874-C8D3-4115-8977-64C8BB90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2A0E7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7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A0E7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7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3B56-E505-4397-A23F-905436FE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409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28A</dc:title>
  <dc:subject/>
  <dc:creator>Ly, Helen</dc:creator>
  <cp:keywords/>
  <dc:description/>
  <cp:lastModifiedBy>Tsirigos, Denise</cp:lastModifiedBy>
  <cp:revision>5</cp:revision>
  <cp:lastPrinted>2017-06-14T01:28:00Z</cp:lastPrinted>
  <dcterms:created xsi:type="dcterms:W3CDTF">2017-12-14T02:37:00Z</dcterms:created>
  <dcterms:modified xsi:type="dcterms:W3CDTF">2018-06-18T02:45:00Z</dcterms:modified>
  <cp:category/>
</cp:coreProperties>
</file>