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80595">
        <w:t>Resource 5 – word map</w:t>
      </w:r>
    </w:p>
    <w:p w:rsidR="00980595" w:rsidRDefault="00980595" w:rsidP="00B8751C">
      <w:pPr>
        <w:pStyle w:val="IOSbodytext2017"/>
        <w:rPr>
          <w:rStyle w:val="IOSstrongemphasis2017"/>
        </w:rPr>
      </w:pPr>
    </w:p>
    <w:p w:rsidR="00980595" w:rsidRDefault="00F77EBD" w:rsidP="00980595">
      <w:pPr>
        <w:pStyle w:val="IOSbodytext2017"/>
      </w:pPr>
      <w:r>
        <w:rPr>
          <w:noProof/>
          <w:lang w:eastAsia="en-AU"/>
        </w:rPr>
        <w:drawing>
          <wp:inline distT="0" distB="0" distL="0" distR="0" wp14:anchorId="294498ED" wp14:editId="73F107FA">
            <wp:extent cx="6840220" cy="4971415"/>
            <wp:effectExtent l="0" t="0" r="0" b="635"/>
            <wp:docPr id="1" name="Picture 1" title="Word map for student to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BD" w:rsidRPr="00980595" w:rsidRDefault="00F77EBD" w:rsidP="00980595">
      <w:pPr>
        <w:pStyle w:val="IOSbodytext2017"/>
      </w:pPr>
    </w:p>
    <w:p w:rsidR="00F77EBD" w:rsidRDefault="00F77EBD" w:rsidP="00F77EBD">
      <w:pPr>
        <w:pStyle w:val="IOSreference2017"/>
      </w:pPr>
      <w:r>
        <w:t xml:space="preserve">© 2006 Education Oasis™ </w:t>
      </w:r>
      <w:hyperlink r:id="rId10">
        <w:r w:rsidR="00296AFB">
          <w:t>educationoasis.com</w:t>
        </w:r>
      </w:hyperlink>
      <w:bookmarkStart w:id="0" w:name="_GoBack"/>
      <w:bookmarkEnd w:id="0"/>
      <w:r>
        <w:t xml:space="preserve"> May be reproduced for classroom use only.</w:t>
      </w:r>
    </w:p>
    <w:p w:rsidR="00B8751C" w:rsidRPr="00980595" w:rsidRDefault="00B8751C" w:rsidP="00980595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sectPr w:rsidR="00B8751C" w:rsidRPr="00980595" w:rsidSect="00667FEF">
          <w:footerReference w:type="even" r:id="rId11"/>
          <w:footerReference w:type="default" r:id="rId12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B8751C" w:rsidRPr="00B8751C" w:rsidRDefault="00B8751C" w:rsidP="00980595">
      <w:pPr>
        <w:pStyle w:val="IOSheading32017"/>
      </w:pPr>
    </w:p>
    <w:sectPr w:rsidR="00B8751C" w:rsidRPr="00B8751C" w:rsidSect="00980595">
      <w:pgSz w:w="16838" w:h="11906" w:orient="landscape"/>
      <w:pgMar w:top="567" w:right="964" w:bottom="567" w:left="567" w:header="567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27" w:rsidRDefault="00FF4627" w:rsidP="00F247F6">
      <w:r>
        <w:separator/>
      </w:r>
    </w:p>
    <w:p w:rsidR="00FF4627" w:rsidRDefault="00FF4627"/>
    <w:p w:rsidR="00FF4627" w:rsidRDefault="00FF4627"/>
  </w:endnote>
  <w:endnote w:type="continuationSeparator" w:id="0">
    <w:p w:rsidR="00FF4627" w:rsidRDefault="00FF4627" w:rsidP="00F247F6">
      <w:r>
        <w:continuationSeparator/>
      </w:r>
    </w:p>
    <w:p w:rsidR="00FF4627" w:rsidRDefault="00FF4627"/>
    <w:p w:rsidR="00FF4627" w:rsidRDefault="00FF4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96AFB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96AF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27" w:rsidRDefault="00FF4627" w:rsidP="00F247F6">
      <w:r>
        <w:separator/>
      </w:r>
    </w:p>
    <w:p w:rsidR="00FF4627" w:rsidRDefault="00FF4627"/>
    <w:p w:rsidR="00FF4627" w:rsidRDefault="00FF4627"/>
  </w:footnote>
  <w:footnote w:type="continuationSeparator" w:id="0">
    <w:p w:rsidR="00FF4627" w:rsidRDefault="00FF4627" w:rsidP="00F247F6">
      <w:r>
        <w:continuationSeparator/>
      </w:r>
    </w:p>
    <w:p w:rsidR="00FF4627" w:rsidRDefault="00FF4627"/>
    <w:p w:rsidR="00FF4627" w:rsidRDefault="00FF4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8751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6AFB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0595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8751C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24EE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F04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315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77EBD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4627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4FD689DA-A2A6-42DB-8EAD-9AE1FE89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F77EBD"/>
    <w:pPr>
      <w:widowControl w:val="0"/>
      <w:autoSpaceDE w:val="0"/>
      <w:autoSpaceDN w:val="0"/>
      <w:spacing w:before="0" w:line="240" w:lineRule="auto"/>
    </w:pPr>
    <w:rPr>
      <w:rFonts w:eastAsia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7EB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oasi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23D1-AC51-4689-B5D8-52944D8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24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4</vt:lpstr>
    </vt:vector>
  </TitlesOfParts>
  <Manager/>
  <Company>NSW Department of Education</Company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4</dc:title>
  <dc:subject/>
  <dc:creator>Ly, Helen</dc:creator>
  <cp:keywords/>
  <dc:description/>
  <cp:lastModifiedBy>Rowena Martin</cp:lastModifiedBy>
  <cp:revision>2</cp:revision>
  <cp:lastPrinted>2017-06-14T01:28:00Z</cp:lastPrinted>
  <dcterms:created xsi:type="dcterms:W3CDTF">2017-12-12T22:58:00Z</dcterms:created>
  <dcterms:modified xsi:type="dcterms:W3CDTF">2018-07-06T01:29:00Z</dcterms:modified>
  <cp:category/>
</cp:coreProperties>
</file>