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F0990">
        <w:t>Year 12 English Standard</w:t>
      </w:r>
    </w:p>
    <w:p w:rsidR="009862E0" w:rsidRDefault="001F0990" w:rsidP="001F0990">
      <w:pPr>
        <w:pStyle w:val="IOSheading22017"/>
      </w:pPr>
      <w:r>
        <w:t>Collective versus individual identity</w:t>
      </w:r>
    </w:p>
    <w:p w:rsidR="00851616" w:rsidRDefault="001F0990" w:rsidP="00851616">
      <w:pPr>
        <w:pStyle w:val="IOSheading32017"/>
      </w:pPr>
      <w:r w:rsidRPr="001F0990">
        <w:rPr>
          <w:rStyle w:val="IOSstrongemphasis2017"/>
        </w:rPr>
        <w:t>Task</w:t>
      </w:r>
      <w:bookmarkStart w:id="0" w:name="_GoBack"/>
      <w:bookmarkEnd w:id="0"/>
    </w:p>
    <w:p w:rsidR="001F0990" w:rsidRDefault="001F0990" w:rsidP="001F0990">
      <w:pPr>
        <w:pStyle w:val="IOSbodytext2017"/>
        <w:rPr>
          <w:lang w:eastAsia="en-US"/>
        </w:rPr>
      </w:pPr>
      <w:r>
        <w:rPr>
          <w:lang w:eastAsia="en-US"/>
        </w:rPr>
        <w:t xml:space="preserve">Cut out and sort the following words into the spheres located on the next page, comparing the different and similar features/benefits of a </w:t>
      </w:r>
      <w:r w:rsidRPr="001F0990">
        <w:rPr>
          <w:rStyle w:val="IOSstrongemphasis2017"/>
        </w:rPr>
        <w:t>collective</w:t>
      </w:r>
      <w:r>
        <w:rPr>
          <w:lang w:eastAsia="en-US"/>
        </w:rPr>
        <w:t xml:space="preserve"> identity and an </w:t>
      </w:r>
      <w:r w:rsidRPr="001F0990">
        <w:rPr>
          <w:rStyle w:val="IOSstrongemphasis2017"/>
        </w:rPr>
        <w:t>individual</w:t>
      </w:r>
      <w:r>
        <w:rPr>
          <w:lang w:eastAsia="en-US"/>
        </w:rPr>
        <w:t xml:space="preserve"> identity.</w:t>
      </w:r>
    </w:p>
    <w:p w:rsidR="001F0990" w:rsidRPr="001F0990" w:rsidRDefault="001F0990" w:rsidP="001F0990">
      <w:pPr>
        <w:pStyle w:val="IOSbodytext2017"/>
        <w:spacing w:after="120"/>
        <w:rPr>
          <w:rStyle w:val="IOSstrongemphasis2017"/>
        </w:rPr>
      </w:pPr>
      <w:r w:rsidRPr="001F0990">
        <w:rPr>
          <w:rStyle w:val="IOSstrongemphasis2017"/>
        </w:rPr>
        <w:t>Word bank</w:t>
      </w:r>
    </w:p>
    <w:tbl>
      <w:tblPr>
        <w:tblStyle w:val="TableGrid"/>
        <w:tblW w:w="0" w:type="auto"/>
        <w:jc w:val="center"/>
        <w:tblLook w:val="04A0" w:firstRow="1" w:lastRow="0" w:firstColumn="1" w:lastColumn="0" w:noHBand="0" w:noVBand="1"/>
        <w:tblDescription w:val="This table contains a list of words students are to cut out and decide whether it is a feature of a collective identity or an individual identity."/>
      </w:tblPr>
      <w:tblGrid>
        <w:gridCol w:w="3094"/>
        <w:gridCol w:w="3094"/>
        <w:gridCol w:w="3094"/>
        <w:gridCol w:w="3094"/>
      </w:tblGrid>
      <w:tr w:rsidR="001F0990" w:rsidTr="005140E6">
        <w:trPr>
          <w:trHeight w:val="805"/>
          <w:tblHeader/>
          <w:jc w:val="center"/>
        </w:trPr>
        <w:tc>
          <w:tcPr>
            <w:tcW w:w="3094" w:type="dxa"/>
            <w:vAlign w:val="center"/>
          </w:tcPr>
          <w:p w:rsidR="001F0990" w:rsidRPr="001F0990" w:rsidRDefault="001F0990" w:rsidP="001F0990">
            <w:pPr>
              <w:pStyle w:val="IOStabletext2017"/>
              <w:jc w:val="center"/>
              <w:rPr>
                <w:b/>
                <w:bCs/>
                <w:lang w:eastAsia="en-US"/>
              </w:rPr>
            </w:pPr>
            <w:r w:rsidRPr="001F0990">
              <w:rPr>
                <w:b/>
                <w:bCs/>
                <w:lang w:eastAsia="en-US"/>
              </w:rPr>
              <w:t>Accepted</w:t>
            </w:r>
          </w:p>
        </w:tc>
        <w:tc>
          <w:tcPr>
            <w:tcW w:w="3094" w:type="dxa"/>
            <w:vAlign w:val="center"/>
          </w:tcPr>
          <w:p w:rsidR="001F0990" w:rsidRPr="001F0990" w:rsidRDefault="001F0990" w:rsidP="001F0990">
            <w:pPr>
              <w:pStyle w:val="IOStabletext2017"/>
              <w:jc w:val="center"/>
              <w:rPr>
                <w:b/>
                <w:bCs/>
                <w:lang w:eastAsia="en-US"/>
              </w:rPr>
            </w:pPr>
            <w:r>
              <w:rPr>
                <w:b/>
                <w:bCs/>
                <w:lang w:eastAsia="en-US"/>
              </w:rPr>
              <w:t>Included</w:t>
            </w:r>
          </w:p>
        </w:tc>
        <w:tc>
          <w:tcPr>
            <w:tcW w:w="3094" w:type="dxa"/>
            <w:vAlign w:val="center"/>
          </w:tcPr>
          <w:p w:rsidR="001F0990" w:rsidRPr="001F0990" w:rsidRDefault="001F0990" w:rsidP="001F0990">
            <w:pPr>
              <w:pStyle w:val="IOStabletext2017"/>
              <w:jc w:val="center"/>
              <w:rPr>
                <w:b/>
                <w:bCs/>
                <w:lang w:eastAsia="en-US"/>
              </w:rPr>
            </w:pPr>
            <w:r>
              <w:rPr>
                <w:b/>
                <w:bCs/>
                <w:lang w:eastAsia="en-US"/>
              </w:rPr>
              <w:t>Discriminated</w:t>
            </w:r>
          </w:p>
        </w:tc>
        <w:tc>
          <w:tcPr>
            <w:tcW w:w="3094" w:type="dxa"/>
            <w:vAlign w:val="center"/>
          </w:tcPr>
          <w:p w:rsidR="001F0990" w:rsidRPr="001F0990" w:rsidRDefault="001F0990" w:rsidP="001F0990">
            <w:pPr>
              <w:pStyle w:val="IOStabletext2017"/>
              <w:jc w:val="center"/>
              <w:rPr>
                <w:b/>
                <w:bCs/>
                <w:lang w:eastAsia="en-US"/>
              </w:rPr>
            </w:pPr>
            <w:r>
              <w:rPr>
                <w:b/>
                <w:bCs/>
                <w:lang w:eastAsia="en-US"/>
              </w:rPr>
              <w:t>Different</w:t>
            </w:r>
          </w:p>
        </w:tc>
      </w:tr>
      <w:tr w:rsidR="001F0990" w:rsidTr="005140E6">
        <w:trPr>
          <w:trHeight w:val="805"/>
          <w:jc w:val="center"/>
        </w:trPr>
        <w:tc>
          <w:tcPr>
            <w:tcW w:w="3094" w:type="dxa"/>
            <w:vAlign w:val="center"/>
          </w:tcPr>
          <w:p w:rsidR="001F0990" w:rsidRPr="001F0990" w:rsidRDefault="001F0990" w:rsidP="001F0990">
            <w:pPr>
              <w:pStyle w:val="IOStabletext2017"/>
              <w:jc w:val="center"/>
              <w:rPr>
                <w:rStyle w:val="IOSstrongemphasis2017"/>
                <w:bCs/>
              </w:rPr>
            </w:pPr>
            <w:r w:rsidRPr="001F0990">
              <w:rPr>
                <w:rStyle w:val="IOSstrongemphasis2017"/>
                <w:bCs/>
              </w:rPr>
              <w:t>Fitting in</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Membership</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Liberated</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Rejected</w:t>
            </w:r>
          </w:p>
        </w:tc>
      </w:tr>
      <w:tr w:rsidR="001F0990" w:rsidTr="005140E6">
        <w:trPr>
          <w:trHeight w:val="805"/>
          <w:jc w:val="center"/>
        </w:trPr>
        <w:tc>
          <w:tcPr>
            <w:tcW w:w="3094" w:type="dxa"/>
            <w:vAlign w:val="center"/>
          </w:tcPr>
          <w:p w:rsidR="001F0990" w:rsidRPr="001F0990" w:rsidRDefault="001F0990" w:rsidP="001F0990">
            <w:pPr>
              <w:pStyle w:val="IOStabletext2017"/>
              <w:jc w:val="center"/>
              <w:rPr>
                <w:rStyle w:val="IOSstrongemphasis2017"/>
                <w:bCs/>
              </w:rPr>
            </w:pPr>
            <w:r w:rsidRPr="001F0990">
              <w:rPr>
                <w:rStyle w:val="IOSstrongemphasis2017"/>
                <w:bCs/>
              </w:rPr>
              <w:t>Nonconformity</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Enlightening</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Alienated</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Neglected</w:t>
            </w:r>
          </w:p>
        </w:tc>
      </w:tr>
      <w:tr w:rsidR="001F0990" w:rsidTr="005140E6">
        <w:trPr>
          <w:trHeight w:val="805"/>
          <w:jc w:val="center"/>
        </w:trPr>
        <w:tc>
          <w:tcPr>
            <w:tcW w:w="3094" w:type="dxa"/>
            <w:vAlign w:val="center"/>
          </w:tcPr>
          <w:p w:rsidR="001F0990" w:rsidRPr="001F0990" w:rsidRDefault="001F0990" w:rsidP="001F0990">
            <w:pPr>
              <w:pStyle w:val="IOStabletext2017"/>
              <w:jc w:val="center"/>
              <w:rPr>
                <w:rStyle w:val="IOSstrongemphasis2017"/>
                <w:bCs/>
              </w:rPr>
            </w:pPr>
            <w:r w:rsidRPr="001F0990">
              <w:rPr>
                <w:rStyle w:val="IOSstrongemphasis2017"/>
                <w:bCs/>
              </w:rPr>
              <w:t>Conformity</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Assimilation</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Isolated</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Alone</w:t>
            </w:r>
          </w:p>
        </w:tc>
      </w:tr>
      <w:tr w:rsidR="001F0990" w:rsidTr="005140E6">
        <w:trPr>
          <w:trHeight w:val="805"/>
          <w:jc w:val="center"/>
        </w:trPr>
        <w:tc>
          <w:tcPr>
            <w:tcW w:w="3094" w:type="dxa"/>
            <w:vAlign w:val="center"/>
          </w:tcPr>
          <w:p w:rsidR="001F0990" w:rsidRPr="001F0990" w:rsidRDefault="001F0990" w:rsidP="001F0990">
            <w:pPr>
              <w:pStyle w:val="IOStabletext2017"/>
              <w:jc w:val="center"/>
              <w:rPr>
                <w:rStyle w:val="IOSstrongemphasis2017"/>
                <w:bCs/>
              </w:rPr>
            </w:pPr>
            <w:r w:rsidRPr="001F0990">
              <w:rPr>
                <w:rStyle w:val="IOSstrongemphasis2017"/>
                <w:bCs/>
              </w:rPr>
              <w:t>Independent</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Segregated</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Individual</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Exiled</w:t>
            </w:r>
          </w:p>
        </w:tc>
      </w:tr>
      <w:tr w:rsidR="001F0990" w:rsidTr="005140E6">
        <w:trPr>
          <w:trHeight w:val="805"/>
          <w:jc w:val="center"/>
        </w:trPr>
        <w:tc>
          <w:tcPr>
            <w:tcW w:w="3094" w:type="dxa"/>
            <w:vAlign w:val="center"/>
          </w:tcPr>
          <w:p w:rsidR="001F0990" w:rsidRPr="001F0990" w:rsidRDefault="001F0990" w:rsidP="001F0990">
            <w:pPr>
              <w:pStyle w:val="IOStabletext2017"/>
              <w:jc w:val="center"/>
              <w:rPr>
                <w:rStyle w:val="IOSstrongemphasis2017"/>
                <w:bCs/>
              </w:rPr>
            </w:pPr>
            <w:r w:rsidRPr="001F0990">
              <w:rPr>
                <w:rStyle w:val="IOSstrongemphasis2017"/>
                <w:bCs/>
              </w:rPr>
              <w:t>Rebel</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Loser</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Hero</w:t>
            </w:r>
          </w:p>
        </w:tc>
        <w:tc>
          <w:tcPr>
            <w:tcW w:w="3094" w:type="dxa"/>
            <w:vAlign w:val="center"/>
          </w:tcPr>
          <w:p w:rsidR="001F0990" w:rsidRPr="001F0990" w:rsidRDefault="001F0990" w:rsidP="001F0990">
            <w:pPr>
              <w:pStyle w:val="IOStabletext2017"/>
              <w:jc w:val="center"/>
              <w:rPr>
                <w:rStyle w:val="IOSstrongemphasis2017"/>
                <w:bCs/>
              </w:rPr>
            </w:pPr>
            <w:r>
              <w:rPr>
                <w:rStyle w:val="IOSstrongemphasis2017"/>
                <w:bCs/>
              </w:rPr>
              <w:t>Mob</w:t>
            </w:r>
          </w:p>
        </w:tc>
      </w:tr>
    </w:tbl>
    <w:p w:rsidR="001F0990" w:rsidRPr="001F0990" w:rsidRDefault="001F0990" w:rsidP="001F0990">
      <w:pPr>
        <w:pStyle w:val="IOSgraphics2017"/>
        <w:rPr>
          <w:lang w:eastAsia="en-US"/>
        </w:rPr>
      </w:pPr>
      <w:r>
        <w:rPr>
          <w:noProof/>
          <w:lang w:eastAsia="en-AU"/>
        </w:rPr>
        <w:lastRenderedPageBreak/>
        <w:drawing>
          <wp:inline distT="0" distB="0" distL="0" distR="0" wp14:anchorId="31F9C5A9" wp14:editId="6889A119">
            <wp:extent cx="9719945" cy="6311900"/>
            <wp:effectExtent l="0" t="0" r="0" b="0"/>
            <wp:docPr id="1" name="Picture 1" descr="This is a venn diagram with the circle on the left titled 'collective identity' and the circle on the right titled 'individual identity'. The central overlap has been titled 'what they have in 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19945" cy="6311900"/>
                    </a:xfrm>
                    <a:prstGeom prst="rect">
                      <a:avLst/>
                    </a:prstGeom>
                  </pic:spPr>
                </pic:pic>
              </a:graphicData>
            </a:graphic>
          </wp:inline>
        </w:drawing>
      </w:r>
    </w:p>
    <w:sectPr w:rsidR="001F0990" w:rsidRPr="001F0990" w:rsidSect="001F0990">
      <w:footerReference w:type="even" r:id="rId10"/>
      <w:footerReference w:type="default" r:id="rId1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EF" w:rsidRDefault="008137EF" w:rsidP="00F247F6">
      <w:r>
        <w:separator/>
      </w:r>
    </w:p>
    <w:p w:rsidR="008137EF" w:rsidRDefault="008137EF"/>
    <w:p w:rsidR="008137EF" w:rsidRDefault="008137EF"/>
  </w:endnote>
  <w:endnote w:type="continuationSeparator" w:id="0">
    <w:p w:rsidR="008137EF" w:rsidRDefault="008137EF" w:rsidP="00F247F6">
      <w:r>
        <w:continuationSeparator/>
      </w:r>
    </w:p>
    <w:p w:rsidR="008137EF" w:rsidRDefault="008137EF"/>
    <w:p w:rsidR="008137EF" w:rsidRDefault="00813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1F0990">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5140E6">
      <w:rPr>
        <w:noProof/>
      </w:rPr>
      <w:t>2</w:t>
    </w:r>
    <w:r w:rsidRPr="004E338C">
      <w:fldChar w:fldCharType="end"/>
    </w:r>
    <w:r>
      <w:tab/>
    </w:r>
    <w:r>
      <w:tab/>
    </w:r>
    <w:r w:rsidR="001F0990">
      <w:t>Year 12 English Standard Module A – Collective versus individual identity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22472">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5140E6">
      <w:t>April 2018</w:t>
    </w:r>
    <w:r w:rsidRPr="004E338C">
      <w:tab/>
    </w:r>
    <w:r>
      <w:tab/>
    </w:r>
    <w:r w:rsidRPr="004E338C">
      <w:fldChar w:fldCharType="begin"/>
    </w:r>
    <w:r w:rsidRPr="004E338C">
      <w:instrText xml:space="preserve"> PAGE </w:instrText>
    </w:r>
    <w:r w:rsidRPr="004E338C">
      <w:fldChar w:fldCharType="separate"/>
    </w:r>
    <w:r w:rsidR="005140E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EF" w:rsidRDefault="008137EF" w:rsidP="00F247F6">
      <w:r>
        <w:separator/>
      </w:r>
    </w:p>
    <w:p w:rsidR="008137EF" w:rsidRDefault="008137EF"/>
    <w:p w:rsidR="008137EF" w:rsidRDefault="008137EF"/>
  </w:footnote>
  <w:footnote w:type="continuationSeparator" w:id="0">
    <w:p w:rsidR="008137EF" w:rsidRDefault="008137EF" w:rsidP="00F247F6">
      <w:r>
        <w:continuationSeparator/>
      </w:r>
    </w:p>
    <w:p w:rsidR="008137EF" w:rsidRDefault="008137EF"/>
    <w:p w:rsidR="008137EF" w:rsidRDefault="008137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F099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3C46"/>
    <w:rsid w:val="001E44CC"/>
    <w:rsid w:val="001E629F"/>
    <w:rsid w:val="001F0688"/>
    <w:rsid w:val="001F0990"/>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3993"/>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40E6"/>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2472"/>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7EF"/>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616"/>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CD2"/>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598A6A"/>
  <w15:docId w15:val="{777CB09D-3D06-4FEE-B639-1CF20CDB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F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99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F0990"/>
    <w:rPr>
      <w:rFonts w:ascii="Arial" w:hAnsi="Arial"/>
      <w:szCs w:val="22"/>
      <w:lang w:eastAsia="zh-CN"/>
    </w:rPr>
  </w:style>
  <w:style w:type="paragraph" w:styleId="Footer">
    <w:name w:val="footer"/>
    <w:basedOn w:val="Normal"/>
    <w:link w:val="FooterChar"/>
    <w:uiPriority w:val="99"/>
    <w:unhideWhenUsed/>
    <w:rsid w:val="001F099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F099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D7C0-F663-4CBE-839B-15AAF3C0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29</TotalTime>
  <Pages>2</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12 English Standard - Module A - Handout 7</vt:lpstr>
    </vt:vector>
  </TitlesOfParts>
  <Manager/>
  <Company>NSW Department of Education</Company>
  <LinksUpToDate>false</LinksUpToDate>
  <CharactersWithSpaces>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Standard - Module A - Handout 7</dc:title>
  <dc:subject/>
  <dc:creator>Ly, Helen</dc:creator>
  <cp:keywords/>
  <dc:description/>
  <cp:lastModifiedBy>Martin, Rowena</cp:lastModifiedBy>
  <cp:revision>6</cp:revision>
  <cp:lastPrinted>2017-06-14T01:28:00Z</cp:lastPrinted>
  <dcterms:created xsi:type="dcterms:W3CDTF">2017-12-13T00:04:00Z</dcterms:created>
  <dcterms:modified xsi:type="dcterms:W3CDTF">2018-04-16T03:02:00Z</dcterms:modified>
  <cp:category/>
</cp:coreProperties>
</file>