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0C767D">
        <w:t>Facebook Template</w:t>
      </w:r>
      <w:r w:rsidR="00EB086D" w:rsidRPr="0084745C">
        <w:t xml:space="preserve"> </w:t>
      </w:r>
    </w:p>
    <w:p w:rsidR="009862E0" w:rsidRPr="009862E0" w:rsidRDefault="000C767D" w:rsidP="009862E0">
      <w:pPr>
        <w:pStyle w:val="IOSbodytext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4B0498D0" wp14:editId="7EA27430">
            <wp:extent cx="6362700" cy="7628910"/>
            <wp:effectExtent l="0" t="0" r="0" b="0"/>
            <wp:docPr id="1" name="Picture 1" descr="Image of a template for a facebook pag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5304" cy="763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62E0" w:rsidRPr="009862E0" w:rsidSect="00667FEF"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5B" w:rsidRDefault="00B3215B" w:rsidP="00F247F6">
      <w:r>
        <w:separator/>
      </w:r>
    </w:p>
    <w:p w:rsidR="00B3215B" w:rsidRDefault="00B3215B"/>
    <w:p w:rsidR="00B3215B" w:rsidRDefault="00B3215B"/>
  </w:endnote>
  <w:endnote w:type="continuationSeparator" w:id="0">
    <w:p w:rsidR="00B3215B" w:rsidRDefault="00B3215B" w:rsidP="00F247F6">
      <w:r>
        <w:continuationSeparator/>
      </w:r>
    </w:p>
    <w:p w:rsidR="00B3215B" w:rsidRDefault="00B3215B"/>
    <w:p w:rsidR="00B3215B" w:rsidRDefault="00B321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C767D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8126C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5B" w:rsidRDefault="00B3215B" w:rsidP="00F247F6">
      <w:r>
        <w:separator/>
      </w:r>
    </w:p>
    <w:p w:rsidR="00B3215B" w:rsidRDefault="00B3215B"/>
    <w:p w:rsidR="00B3215B" w:rsidRDefault="00B3215B"/>
  </w:footnote>
  <w:footnote w:type="continuationSeparator" w:id="0">
    <w:p w:rsidR="00B3215B" w:rsidRDefault="00B3215B" w:rsidP="00F247F6">
      <w:r>
        <w:continuationSeparator/>
      </w:r>
    </w:p>
    <w:p w:rsidR="00B3215B" w:rsidRDefault="00B3215B"/>
    <w:p w:rsidR="00B3215B" w:rsidRDefault="00B321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0C767D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C767D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126C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215B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21CEA760-5A12-4E19-8BF4-79206992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71B7-F49F-45F3-BD6B-42FC2FB7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Facebook Template</vt:lpstr>
    </vt:vector>
  </TitlesOfParts>
  <Manager/>
  <Company>NSW Department of Education</Company>
  <LinksUpToDate>false</LinksUpToDate>
  <CharactersWithSpaces>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Facebook Template</dc:title>
  <dc:subject/>
  <dc:creator>Hastings, Stuart</dc:creator>
  <cp:keywords/>
  <dc:description/>
  <cp:lastModifiedBy>Hastings, Stuart</cp:lastModifiedBy>
  <cp:revision>2</cp:revision>
  <cp:lastPrinted>2017-06-14T01:28:00Z</cp:lastPrinted>
  <dcterms:created xsi:type="dcterms:W3CDTF">2017-11-19T23:41:00Z</dcterms:created>
  <dcterms:modified xsi:type="dcterms:W3CDTF">2017-11-19T23:43:00Z</dcterms:modified>
  <cp:category/>
</cp:coreProperties>
</file>