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9748E">
        <w:t xml:space="preserve">Jasper Jones </w:t>
      </w:r>
      <w:r w:rsidR="00530E88">
        <w:t>alarm</w:t>
      </w:r>
      <w:r w:rsidR="00EB086D" w:rsidRPr="0084745C">
        <w:t xml:space="preserve"> </w:t>
      </w:r>
    </w:p>
    <w:p w:rsidR="009862E0" w:rsidRPr="00530E88" w:rsidRDefault="0069748E" w:rsidP="00530E88">
      <w:pPr>
        <w:pStyle w:val="IOSheading22017"/>
      </w:pPr>
      <w:r w:rsidRPr="00530E88">
        <w:t>Topic Name: Close study of a text: Jasper Jones</w:t>
      </w:r>
    </w:p>
    <w:p w:rsidR="0069748E" w:rsidRDefault="0069748E" w:rsidP="00887C28">
      <w:pPr>
        <w:pStyle w:val="IOSbodytext2017"/>
        <w:spacing w:after="240"/>
        <w:rPr>
          <w:lang w:eastAsia="en-US"/>
        </w:rPr>
      </w:pPr>
      <w:r w:rsidRPr="0069748E">
        <w:rPr>
          <w:rStyle w:val="IOSstrongemphasis2017"/>
        </w:rPr>
        <w:t>Definition and Explanation</w:t>
      </w:r>
      <w:r>
        <w:rPr>
          <w:lang w:eastAsia="en-US"/>
        </w:rPr>
        <w:t xml:space="preserve">: Students to engage </w:t>
      </w:r>
      <w:r w:rsidRPr="0069748E">
        <w:rPr>
          <w:lang w:eastAsia="en-US"/>
        </w:rPr>
        <w:t>in detailed analysis of a text. It develops students’ understanding of how the ideas, forms and language of a text interact within the text and may affect those responding to it</w:t>
      </w:r>
      <w:r>
        <w:rPr>
          <w:lang w:eastAsia="en-US"/>
        </w:rPr>
        <w:t xml:space="preserve">. </w:t>
      </w:r>
    </w:p>
    <w:tbl>
      <w:tblPr>
        <w:tblStyle w:val="TableGrid"/>
        <w:tblW w:w="15588" w:type="dxa"/>
        <w:tblLook w:val="04A0" w:firstRow="1" w:lastRow="0" w:firstColumn="1" w:lastColumn="0" w:noHBand="0" w:noVBand="1"/>
        <w:tblCaption w:val="ALARM Table"/>
        <w:tblDescription w:val="This table is an alarm matric used to assist students in their paragraph writing skills. It examines the different steps students must undertake to write a strong paragraph. Steps include: name, describe, explain, analyse, critically analyse and evaluate."/>
      </w:tblPr>
      <w:tblGrid>
        <w:gridCol w:w="1413"/>
        <w:gridCol w:w="2126"/>
        <w:gridCol w:w="4394"/>
        <w:gridCol w:w="2694"/>
        <w:gridCol w:w="2551"/>
        <w:gridCol w:w="2410"/>
      </w:tblGrid>
      <w:tr w:rsidR="0069748E" w:rsidTr="00530E88">
        <w:trPr>
          <w:tblHeader/>
        </w:trPr>
        <w:tc>
          <w:tcPr>
            <w:tcW w:w="1413" w:type="dxa"/>
            <w:shd w:val="clear" w:color="auto" w:fill="auto"/>
          </w:tcPr>
          <w:p w:rsidR="0069748E" w:rsidRPr="0069748E" w:rsidRDefault="0069748E" w:rsidP="00530E8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Name and Define</w:t>
            </w:r>
          </w:p>
        </w:tc>
        <w:tc>
          <w:tcPr>
            <w:tcW w:w="2126" w:type="dxa"/>
            <w:shd w:val="clear" w:color="auto" w:fill="auto"/>
          </w:tcPr>
          <w:p w:rsidR="0069748E" w:rsidRPr="0069748E" w:rsidRDefault="0069748E" w:rsidP="00530E8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Describe the idea.</w:t>
            </w:r>
          </w:p>
        </w:tc>
        <w:tc>
          <w:tcPr>
            <w:tcW w:w="4394" w:type="dxa"/>
            <w:shd w:val="clear" w:color="auto" w:fill="auto"/>
          </w:tcPr>
          <w:p w:rsidR="0069748E" w:rsidRPr="0069748E" w:rsidRDefault="0069748E" w:rsidP="00530E8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Explain significance:</w:t>
            </w:r>
          </w:p>
        </w:tc>
        <w:tc>
          <w:tcPr>
            <w:tcW w:w="2694" w:type="dxa"/>
            <w:shd w:val="clear" w:color="auto" w:fill="auto"/>
          </w:tcPr>
          <w:p w:rsidR="0069748E" w:rsidRPr="0069748E" w:rsidRDefault="0069748E" w:rsidP="00530E8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Analyse:</w:t>
            </w:r>
          </w:p>
        </w:tc>
        <w:tc>
          <w:tcPr>
            <w:tcW w:w="2551" w:type="dxa"/>
            <w:shd w:val="clear" w:color="auto" w:fill="auto"/>
          </w:tcPr>
          <w:p w:rsidR="0069748E" w:rsidRPr="0069748E" w:rsidRDefault="0069748E" w:rsidP="00530E8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Critically analyse: </w:t>
            </w:r>
          </w:p>
        </w:tc>
        <w:tc>
          <w:tcPr>
            <w:tcW w:w="2410" w:type="dxa"/>
            <w:shd w:val="clear" w:color="auto" w:fill="auto"/>
          </w:tcPr>
          <w:p w:rsidR="0069748E" w:rsidRPr="0069748E" w:rsidRDefault="0069748E" w:rsidP="00530E8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Evaluate:</w:t>
            </w:r>
          </w:p>
        </w:tc>
      </w:tr>
      <w:tr w:rsidR="00530E88" w:rsidTr="00530E88">
        <w:tc>
          <w:tcPr>
            <w:tcW w:w="1413" w:type="dxa"/>
            <w:shd w:val="clear" w:color="auto" w:fill="auto"/>
          </w:tcPr>
          <w:p w:rsidR="00530E88" w:rsidRDefault="00530E88" w:rsidP="00530E8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Ideas in the text</w:t>
            </w:r>
          </w:p>
        </w:tc>
        <w:tc>
          <w:tcPr>
            <w:tcW w:w="2126" w:type="dxa"/>
            <w:shd w:val="clear" w:color="auto" w:fill="auto"/>
          </w:tcPr>
          <w:p w:rsidR="00530E88" w:rsidRDefault="00530E88" w:rsidP="00530E8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Give examples and textual references that demonstrate the idea within the text.</w:t>
            </w:r>
          </w:p>
        </w:tc>
        <w:tc>
          <w:tcPr>
            <w:tcW w:w="4394" w:type="dxa"/>
            <w:shd w:val="clear" w:color="auto" w:fill="auto"/>
          </w:tcPr>
          <w:p w:rsidR="00530E88" w:rsidRDefault="00530E88" w:rsidP="00530E8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Identify techniques </w:t>
            </w:r>
            <w:r w:rsidRPr="0069748E">
              <w:rPr>
                <w:lang w:eastAsia="en-US"/>
              </w:rPr>
              <w:t>and how they position us to view the idea in a particular way. What is the purpose and effect of the technique? Attitude communicated? Perspective of composer? Mood &amp; tone?</w:t>
            </w:r>
          </w:p>
          <w:p w:rsidR="00530E88" w:rsidRDefault="00530E88" w:rsidP="00530E88">
            <w:pPr>
              <w:pStyle w:val="IOStabletext2017"/>
              <w:rPr>
                <w:lang w:eastAsia="en-US"/>
              </w:rPr>
            </w:pPr>
            <w:r w:rsidRPr="0069748E">
              <w:rPr>
                <w:rStyle w:val="IOSstrongemphasis2017"/>
              </w:rPr>
              <w:t>At least three language features</w:t>
            </w:r>
            <w:r>
              <w:rPr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530E88" w:rsidRDefault="00530E88" w:rsidP="00530E8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Interpret meaning at a textual and then universal level.</w:t>
            </w:r>
          </w:p>
          <w:p w:rsidR="00530E88" w:rsidRDefault="00530E88" w:rsidP="00530E8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What does the audience learn about human nature through the mood/ tone/ atmosphere/ values/ feelings? What is the purpose of each idea?</w:t>
            </w:r>
          </w:p>
        </w:tc>
        <w:tc>
          <w:tcPr>
            <w:tcW w:w="2551" w:type="dxa"/>
            <w:shd w:val="clear" w:color="auto" w:fill="auto"/>
          </w:tcPr>
          <w:p w:rsidR="00530E88" w:rsidRDefault="00530E88" w:rsidP="00530E8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Positive and negatives of the effectiveness of techniques to show this idea.</w:t>
            </w:r>
          </w:p>
          <w:p w:rsidR="00530E88" w:rsidRPr="0069748E" w:rsidRDefault="00530E88" w:rsidP="00530E8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How does the technique help (is effective) and/or hinder (is ineffective) your understanding of the idea?</w:t>
            </w:r>
          </w:p>
          <w:p w:rsidR="00530E88" w:rsidRDefault="00530E88" w:rsidP="00530E88">
            <w:pPr>
              <w:pStyle w:val="IOStabletext2017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30E88" w:rsidRDefault="00530E88" w:rsidP="00530E8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On the extent to which each technique was suitable or appropriate in achieving its purpose. Do all techniques work in relation to each other for the one purpose? Was it effective/ successful in serving the composer’s purpose?</w:t>
            </w:r>
          </w:p>
        </w:tc>
      </w:tr>
      <w:tr w:rsidR="0069748E" w:rsidTr="00530E88">
        <w:tc>
          <w:tcPr>
            <w:tcW w:w="1413" w:type="dxa"/>
          </w:tcPr>
          <w:p w:rsidR="0069748E" w:rsidRPr="0069748E" w:rsidRDefault="0069748E" w:rsidP="0069748E">
            <w:pPr>
              <w:pStyle w:val="IOStabletext2017"/>
              <w:rPr>
                <w:rStyle w:val="IOSstrongemphasis2017"/>
              </w:rPr>
            </w:pPr>
            <w:r w:rsidRPr="0069748E">
              <w:rPr>
                <w:rStyle w:val="IOSstrongemphasis2017"/>
                <w:lang w:eastAsia="en-US"/>
              </w:rPr>
              <w:t>he concept represented in Jasper Jones is ‘Coming of age’</w:t>
            </w:r>
          </w:p>
        </w:tc>
        <w:tc>
          <w:tcPr>
            <w:tcW w:w="2126" w:type="dxa"/>
          </w:tcPr>
          <w:p w:rsidR="0069748E" w:rsidRDefault="0069748E" w:rsidP="0069748E">
            <w:pPr>
              <w:pStyle w:val="IOStabletext2017"/>
              <w:rPr>
                <w:lang w:eastAsia="en-US"/>
              </w:rPr>
            </w:pPr>
            <w:r w:rsidRPr="0069748E">
              <w:rPr>
                <w:lang w:eastAsia="en-US"/>
              </w:rPr>
              <w:t xml:space="preserve">This is explored through the narrative perspective of Charlie </w:t>
            </w:r>
            <w:proofErr w:type="spellStart"/>
            <w:r w:rsidRPr="0069748E">
              <w:rPr>
                <w:lang w:eastAsia="en-US"/>
              </w:rPr>
              <w:t>Bucktin</w:t>
            </w:r>
            <w:proofErr w:type="spellEnd"/>
          </w:p>
        </w:tc>
        <w:tc>
          <w:tcPr>
            <w:tcW w:w="4394" w:type="dxa"/>
          </w:tcPr>
          <w:p w:rsidR="0069748E" w:rsidRDefault="0069748E" w:rsidP="0069748E">
            <w:pPr>
              <w:pStyle w:val="IOStablelist1numbered201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B1AAD">
              <w:rPr>
                <w:lang w:eastAsia="en-US"/>
              </w:rPr>
              <w:t>‘</w:t>
            </w:r>
            <w:r w:rsidR="00530E88">
              <w:rPr>
                <w:lang w:eastAsia="en-US"/>
              </w:rPr>
              <w:t>Charlie</w:t>
            </w:r>
            <w:r>
              <w:rPr>
                <w:lang w:eastAsia="en-US"/>
              </w:rPr>
              <w:t>: [to us] Jasper Jones needs me?!</w:t>
            </w:r>
            <w:r w:rsidR="00DB1AAD">
              <w:rPr>
                <w:lang w:eastAsia="en-US"/>
              </w:rPr>
              <w:t>’</w:t>
            </w:r>
            <w:r>
              <w:rPr>
                <w:lang w:eastAsia="en-US"/>
              </w:rPr>
              <w:t xml:space="preserve"> demonstrates the use of the </w:t>
            </w:r>
            <w:proofErr w:type="spellStart"/>
            <w:r>
              <w:rPr>
                <w:lang w:eastAsia="en-US"/>
              </w:rPr>
              <w:t>metatheatrical</w:t>
            </w:r>
            <w:proofErr w:type="spellEnd"/>
            <w:r>
              <w:rPr>
                <w:lang w:eastAsia="en-US"/>
              </w:rPr>
              <w:t xml:space="preserve"> convention of breaking the fourth wall, and is used to engage the audience with the performance. This creates a mood of anxiety and anticipation and communicates the attitude that Charlie excitedly yet apprehensively feels as if he has no choice.</w:t>
            </w:r>
          </w:p>
          <w:p w:rsidR="0069748E" w:rsidRDefault="0069748E" w:rsidP="00F400D2">
            <w:pPr>
              <w:pStyle w:val="IOStablelist1numbered201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Mulvaney’s</w:t>
            </w:r>
            <w:proofErr w:type="spellEnd"/>
            <w:r>
              <w:rPr>
                <w:lang w:eastAsia="en-US"/>
              </w:rPr>
              <w:t xml:space="preserve"> perspective of ‘coming of </w:t>
            </w:r>
            <w:proofErr w:type="gramStart"/>
            <w:r>
              <w:rPr>
                <w:lang w:eastAsia="en-US"/>
              </w:rPr>
              <w:t xml:space="preserve">age’  </w:t>
            </w:r>
            <w:r>
              <w:rPr>
                <w:lang w:eastAsia="en-US"/>
              </w:rPr>
              <w:lastRenderedPageBreak/>
              <w:t>is</w:t>
            </w:r>
            <w:proofErr w:type="gramEnd"/>
            <w:r>
              <w:rPr>
                <w:lang w:eastAsia="en-US"/>
              </w:rPr>
              <w:t xml:space="preserve"> shown in the text through the dialogue and the </w:t>
            </w:r>
            <w:proofErr w:type="spellStart"/>
            <w:r>
              <w:rPr>
                <w:lang w:eastAsia="en-US"/>
              </w:rPr>
              <w:t>metatheatrical</w:t>
            </w:r>
            <w:proofErr w:type="spellEnd"/>
            <w:r>
              <w:rPr>
                <w:lang w:eastAsia="en-US"/>
              </w:rPr>
              <w:t xml:space="preserve"> breaking the fourth wall, in  </w:t>
            </w:r>
            <w:r w:rsidR="00DB1AAD">
              <w:rPr>
                <w:lang w:eastAsia="en-US"/>
              </w:rPr>
              <w:t>‘</w:t>
            </w:r>
            <w:r>
              <w:rPr>
                <w:lang w:eastAsia="en-US"/>
              </w:rPr>
              <w:t xml:space="preserve"> CHARLIE: [to us] Jasper Jones needs me?!</w:t>
            </w:r>
            <w:r w:rsidR="00DB1AAD">
              <w:rPr>
                <w:lang w:eastAsia="en-US"/>
              </w:rPr>
              <w:t>’</w:t>
            </w:r>
            <w:r>
              <w:rPr>
                <w:lang w:eastAsia="en-US"/>
              </w:rPr>
              <w:t>This establishes the mood of apprehension and excitement of the unknown aspect at the beginning.</w:t>
            </w:r>
          </w:p>
        </w:tc>
        <w:tc>
          <w:tcPr>
            <w:tcW w:w="2694" w:type="dxa"/>
          </w:tcPr>
          <w:p w:rsidR="0069748E" w:rsidRDefault="0069748E" w:rsidP="0069748E">
            <w:pPr>
              <w:pStyle w:val="IOStablelist1numbered2017"/>
              <w:numPr>
                <w:ilvl w:val="0"/>
                <w:numId w:val="33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The Bildungsroman encourages the audience to reflect upon how </w:t>
            </w:r>
            <w:proofErr w:type="gramStart"/>
            <w:r>
              <w:rPr>
                <w:lang w:eastAsia="en-US"/>
              </w:rPr>
              <w:t>Charlie,</w:t>
            </w:r>
            <w:proofErr w:type="gramEnd"/>
            <w:r>
              <w:rPr>
                <w:lang w:eastAsia="en-US"/>
              </w:rPr>
              <w:t xml:space="preserve"> grows and develops as a character. Consequently resulting in a better understanding of the coming of age</w:t>
            </w:r>
            <w:r w:rsidR="00F400D2">
              <w:rPr>
                <w:lang w:eastAsia="en-US"/>
              </w:rPr>
              <w:t xml:space="preserve">. </w:t>
            </w:r>
          </w:p>
          <w:p w:rsidR="0069748E" w:rsidRDefault="00F400D2" w:rsidP="00F400D2">
            <w:pPr>
              <w:pStyle w:val="IOStablelist1numbered201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69748E">
              <w:rPr>
                <w:lang w:eastAsia="en-US"/>
              </w:rPr>
              <w:t>Mulvaney</w:t>
            </w:r>
            <w:proofErr w:type="spellEnd"/>
            <w:r w:rsidR="0069748E">
              <w:rPr>
                <w:lang w:eastAsia="en-US"/>
              </w:rPr>
              <w:t xml:space="preserve"> explores the </w:t>
            </w:r>
            <w:r w:rsidR="0069748E">
              <w:rPr>
                <w:lang w:eastAsia="en-US"/>
              </w:rPr>
              <w:lastRenderedPageBreak/>
              <w:t>idea ‘coming of age’ to communicate the message of adolescent growth to his audience in a hope to reflect on the changes that were occurring contextually.</w:t>
            </w:r>
          </w:p>
        </w:tc>
        <w:tc>
          <w:tcPr>
            <w:tcW w:w="2551" w:type="dxa"/>
          </w:tcPr>
          <w:p w:rsidR="0069748E" w:rsidRDefault="0069748E" w:rsidP="00F400D2">
            <w:pPr>
              <w:pStyle w:val="IOStablelist1numbered2017"/>
              <w:numPr>
                <w:ilvl w:val="0"/>
                <w:numId w:val="34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This </w:t>
            </w:r>
            <w:proofErr w:type="spellStart"/>
            <w:r>
              <w:rPr>
                <w:lang w:eastAsia="en-US"/>
              </w:rPr>
              <w:t>metatheatrical</w:t>
            </w:r>
            <w:proofErr w:type="spellEnd"/>
            <w:r>
              <w:rPr>
                <w:lang w:eastAsia="en-US"/>
              </w:rPr>
              <w:t xml:space="preserve">, breaking the fourth </w:t>
            </w:r>
            <w:proofErr w:type="gramStart"/>
            <w:r>
              <w:rPr>
                <w:lang w:eastAsia="en-US"/>
              </w:rPr>
              <w:t>wall  aspect</w:t>
            </w:r>
            <w:proofErr w:type="gramEnd"/>
            <w:r>
              <w:rPr>
                <w:lang w:eastAsia="en-US"/>
              </w:rPr>
              <w:t xml:space="preserve"> is effective in highlighting to the audience the importance of the growth of the character through direct connection to the audience, this </w:t>
            </w:r>
            <w:r>
              <w:rPr>
                <w:lang w:eastAsia="en-US"/>
              </w:rPr>
              <w:lastRenderedPageBreak/>
              <w:t>esta</w:t>
            </w:r>
            <w:r w:rsidR="00F400D2">
              <w:rPr>
                <w:lang w:eastAsia="en-US"/>
              </w:rPr>
              <w:t xml:space="preserve">blishes Charlie’s perspective. </w:t>
            </w:r>
          </w:p>
          <w:p w:rsidR="0069748E" w:rsidRDefault="0069748E" w:rsidP="00530E88">
            <w:pPr>
              <w:pStyle w:val="IOStablelist2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An example of how to complete a sentence: </w:t>
            </w:r>
            <w:r>
              <w:rPr>
                <w:lang w:eastAsia="en-US"/>
              </w:rPr>
              <w:t>(Technique) achieves its purpose in allowing the audience to understand (composer perspective).</w:t>
            </w:r>
          </w:p>
        </w:tc>
        <w:tc>
          <w:tcPr>
            <w:tcW w:w="2410" w:type="dxa"/>
          </w:tcPr>
          <w:p w:rsidR="0069748E" w:rsidRDefault="00F400D2" w:rsidP="00F400D2">
            <w:pPr>
              <w:pStyle w:val="IOStablelist1numbered2017"/>
              <w:numPr>
                <w:ilvl w:val="0"/>
                <w:numId w:val="35"/>
              </w:numPr>
              <w:rPr>
                <w:lang w:eastAsia="en-US"/>
              </w:rPr>
            </w:pPr>
            <w:r w:rsidRPr="00F400D2">
              <w:rPr>
                <w:lang w:eastAsia="en-US"/>
              </w:rPr>
              <w:lastRenderedPageBreak/>
              <w:t xml:space="preserve">Therefore, breaking </w:t>
            </w:r>
            <w:r>
              <w:rPr>
                <w:lang w:eastAsia="en-US"/>
              </w:rPr>
              <w:t xml:space="preserve">the fourth wall) is successful </w:t>
            </w:r>
            <w:r w:rsidRPr="00F400D2">
              <w:rPr>
                <w:lang w:eastAsia="en-US"/>
              </w:rPr>
              <w:t xml:space="preserve">in explaining to the audience how coming of age is a process that needs to be established through the protagonist's thoughts and feelings.  </w:t>
            </w:r>
          </w:p>
        </w:tc>
      </w:tr>
      <w:tr w:rsidR="00F400D2" w:rsidTr="00530E88">
        <w:trPr>
          <w:trHeight w:val="2778"/>
        </w:trPr>
        <w:tc>
          <w:tcPr>
            <w:tcW w:w="1413" w:type="dxa"/>
          </w:tcPr>
          <w:p w:rsidR="00F400D2" w:rsidRPr="00530E88" w:rsidRDefault="00F400D2" w:rsidP="00530E88">
            <w:pPr>
              <w:pStyle w:val="IOStabletext2017"/>
              <w:rPr>
                <w:rStyle w:val="IOSstrongemphasis2017"/>
              </w:rPr>
            </w:pPr>
            <w:r w:rsidRPr="00530E88">
              <w:rPr>
                <w:rStyle w:val="IOSstrongemphasis2017"/>
              </w:rPr>
              <w:lastRenderedPageBreak/>
              <w:t>The concept represented in Jasper Jones is racial prejudice</w:t>
            </w:r>
          </w:p>
        </w:tc>
        <w:tc>
          <w:tcPr>
            <w:tcW w:w="2126" w:type="dxa"/>
          </w:tcPr>
          <w:p w:rsidR="00F400D2" w:rsidRPr="00530E88" w:rsidRDefault="00F400D2" w:rsidP="00530E88">
            <w:pPr>
              <w:pStyle w:val="IOStabletext2017"/>
            </w:pPr>
            <w:r w:rsidRPr="00530E8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0" w:name="Text1"/>
            <w:r w:rsidRPr="00530E88">
              <w:instrText xml:space="preserve"> FORMTEXT </w:instrText>
            </w:r>
            <w:r w:rsidRPr="00530E88">
              <w:fldChar w:fldCharType="separate"/>
            </w:r>
            <w:r w:rsidRPr="00530E88">
              <w:t> </w:t>
            </w:r>
            <w:r w:rsidRPr="00530E88">
              <w:t> </w:t>
            </w:r>
            <w:r w:rsidRPr="00530E88">
              <w:t> </w:t>
            </w:r>
            <w:r w:rsidRPr="00530E88">
              <w:t> </w:t>
            </w:r>
            <w:r w:rsidRPr="00530E88">
              <w:t> </w:t>
            </w:r>
            <w:r w:rsidRPr="00530E88">
              <w:fldChar w:fldCharType="end"/>
            </w:r>
            <w:bookmarkEnd w:id="0"/>
          </w:p>
        </w:tc>
        <w:tc>
          <w:tcPr>
            <w:tcW w:w="4394" w:type="dxa"/>
          </w:tcPr>
          <w:p w:rsidR="00F400D2" w:rsidRPr="00530E88" w:rsidRDefault="00F400D2" w:rsidP="00530E88">
            <w:pPr>
              <w:pStyle w:val="IOStabletext2017"/>
            </w:pPr>
            <w:r w:rsidRPr="00530E8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E88">
              <w:instrText xml:space="preserve"> FORMTEXT </w:instrText>
            </w:r>
            <w:r w:rsidRPr="00530E88">
              <w:fldChar w:fldCharType="separate"/>
            </w:r>
            <w:r w:rsidRPr="00530E88">
              <w:t> </w:t>
            </w:r>
            <w:r w:rsidRPr="00530E88">
              <w:t> </w:t>
            </w:r>
            <w:r w:rsidRPr="00530E88">
              <w:t> </w:t>
            </w:r>
            <w:r w:rsidRPr="00530E88">
              <w:t> </w:t>
            </w:r>
            <w:r w:rsidRPr="00530E88">
              <w:t> </w:t>
            </w:r>
            <w:r w:rsidRPr="00530E88">
              <w:fldChar w:fldCharType="end"/>
            </w:r>
          </w:p>
        </w:tc>
        <w:tc>
          <w:tcPr>
            <w:tcW w:w="2694" w:type="dxa"/>
          </w:tcPr>
          <w:p w:rsidR="00F400D2" w:rsidRPr="00530E88" w:rsidRDefault="00F400D2" w:rsidP="00530E88">
            <w:pPr>
              <w:pStyle w:val="IOStabletext2017"/>
            </w:pPr>
            <w:r w:rsidRPr="00530E8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E88">
              <w:instrText xml:space="preserve"> FORMTEXT </w:instrText>
            </w:r>
            <w:r w:rsidRPr="00530E88">
              <w:fldChar w:fldCharType="separate"/>
            </w:r>
            <w:r w:rsidRPr="00530E88">
              <w:t> </w:t>
            </w:r>
            <w:r w:rsidRPr="00530E88">
              <w:t> </w:t>
            </w:r>
            <w:r w:rsidRPr="00530E88">
              <w:t> </w:t>
            </w:r>
            <w:r w:rsidRPr="00530E88">
              <w:t> </w:t>
            </w:r>
            <w:r w:rsidRPr="00530E88">
              <w:t> </w:t>
            </w:r>
            <w:r w:rsidRPr="00530E88">
              <w:fldChar w:fldCharType="end"/>
            </w:r>
          </w:p>
        </w:tc>
        <w:tc>
          <w:tcPr>
            <w:tcW w:w="2551" w:type="dxa"/>
          </w:tcPr>
          <w:p w:rsidR="00F400D2" w:rsidRPr="00530E88" w:rsidRDefault="00F400D2" w:rsidP="00530E88">
            <w:pPr>
              <w:pStyle w:val="IOStabletext2017"/>
            </w:pPr>
            <w:r w:rsidRPr="00530E8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E88">
              <w:instrText xml:space="preserve"> FORMTEXT </w:instrText>
            </w:r>
            <w:r w:rsidRPr="00530E88">
              <w:fldChar w:fldCharType="separate"/>
            </w:r>
            <w:r w:rsidRPr="00530E88">
              <w:t> </w:t>
            </w:r>
            <w:r w:rsidRPr="00530E88">
              <w:t> </w:t>
            </w:r>
            <w:r w:rsidRPr="00530E88">
              <w:t> </w:t>
            </w:r>
            <w:r w:rsidRPr="00530E88">
              <w:t> </w:t>
            </w:r>
            <w:r w:rsidRPr="00530E88">
              <w:t> </w:t>
            </w:r>
            <w:r w:rsidRPr="00530E88">
              <w:fldChar w:fldCharType="end"/>
            </w:r>
          </w:p>
        </w:tc>
        <w:tc>
          <w:tcPr>
            <w:tcW w:w="2410" w:type="dxa"/>
          </w:tcPr>
          <w:p w:rsidR="00F400D2" w:rsidRPr="00530E88" w:rsidRDefault="00F400D2" w:rsidP="00530E88">
            <w:pPr>
              <w:pStyle w:val="IOStabletext2017"/>
            </w:pPr>
            <w:r w:rsidRPr="00530E8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E88">
              <w:instrText xml:space="preserve"> FORMTEXT </w:instrText>
            </w:r>
            <w:r w:rsidRPr="00530E88">
              <w:fldChar w:fldCharType="separate"/>
            </w:r>
            <w:r w:rsidRPr="00530E88">
              <w:t> </w:t>
            </w:r>
            <w:r w:rsidRPr="00530E88">
              <w:t> </w:t>
            </w:r>
            <w:r w:rsidRPr="00530E88">
              <w:t> </w:t>
            </w:r>
            <w:r w:rsidRPr="00530E88">
              <w:t> </w:t>
            </w:r>
            <w:r w:rsidRPr="00530E88">
              <w:t> </w:t>
            </w:r>
            <w:r w:rsidRPr="00530E88">
              <w:fldChar w:fldCharType="end"/>
            </w:r>
          </w:p>
        </w:tc>
      </w:tr>
    </w:tbl>
    <w:p w:rsidR="0069748E" w:rsidRPr="00F400D2" w:rsidRDefault="00F400D2" w:rsidP="000A64FF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rPr>
          <w:rStyle w:val="IOSstrongemphasis2017"/>
        </w:rPr>
      </w:pPr>
      <w:r w:rsidRPr="00F400D2">
        <w:rPr>
          <w:rStyle w:val="IOSstrongemphasis2017"/>
        </w:rPr>
        <w:t xml:space="preserve">Critically </w:t>
      </w:r>
      <w:r w:rsidR="00530E88" w:rsidRPr="00F400D2">
        <w:rPr>
          <w:rStyle w:val="IOSstrongemphasis2017"/>
        </w:rPr>
        <w:t>evaluate</w:t>
      </w:r>
      <w:r w:rsidRPr="00F400D2">
        <w:rPr>
          <w:rStyle w:val="IOSstrongemphasis2017"/>
        </w:rPr>
        <w:t xml:space="preserve"> (in one or two sentences): To what extend do all the ideas and their features succeed or are effective in achieving the overall message of the poem? </w:t>
      </w:r>
    </w:p>
    <w:p w:rsidR="00F400D2" w:rsidRDefault="00F400D2" w:rsidP="000A64FF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proofErr w:type="spellStart"/>
      <w:r>
        <w:rPr>
          <w:lang w:eastAsia="en-US"/>
        </w:rPr>
        <w:t>Mulvany’s</w:t>
      </w:r>
      <w:proofErr w:type="spellEnd"/>
      <w:r>
        <w:rPr>
          <w:lang w:eastAsia="en-US"/>
        </w:rPr>
        <w:t xml:space="preserve"> </w:t>
      </w:r>
      <w:r w:rsidRPr="00F400D2">
        <w:rPr>
          <w:lang w:eastAsia="en-US"/>
        </w:rPr>
        <w:t>exceptional use of narrative voice effectively establishes the ideas of the bildungsroman coming of age narrative. She is able to make the audience explore</w:t>
      </w:r>
      <w:r>
        <w:rPr>
          <w:lang w:eastAsia="en-US"/>
        </w:rPr>
        <w:t xml:space="preserve">. </w:t>
      </w:r>
    </w:p>
    <w:p w:rsidR="00F400D2" w:rsidRPr="00530E88" w:rsidRDefault="00F400D2" w:rsidP="00530E88">
      <w:pPr>
        <w:pStyle w:val="IOSbodytext2017"/>
      </w:pPr>
      <w:r w:rsidRPr="00530E88">
        <w:t>Conceptualise topic: Explain essential idea of topic in one sentence (outline your thesis)</w:t>
      </w:r>
    </w:p>
    <w:p w:rsidR="000A64FF" w:rsidRPr="00530E88" w:rsidRDefault="000A64FF" w:rsidP="00530E88">
      <w:pPr>
        <w:pStyle w:val="IOSlines2017"/>
        <w:tabs>
          <w:tab w:val="clear" w:pos="10773"/>
          <w:tab w:val="right" w:leader="underscore" w:pos="15168"/>
        </w:tabs>
        <w:rPr>
          <w:u w:val="single"/>
          <w:lang w:eastAsia="en-US"/>
        </w:rPr>
      </w:pPr>
      <w:r w:rsidRPr="00530E88">
        <w:rPr>
          <w:u w:val="single"/>
          <w:lang w:eastAsia="en-US"/>
        </w:rPr>
        <w:fldChar w:fldCharType="begin">
          <w:ffData>
            <w:name w:val="Text2"/>
            <w:enabled/>
            <w:calcOnExit w:val="0"/>
            <w:statusText w:type="text" w:val="Enter Text"/>
            <w:textInput/>
          </w:ffData>
        </w:fldChar>
      </w:r>
      <w:bookmarkStart w:id="1" w:name="Text2"/>
      <w:r w:rsidRPr="00530E88">
        <w:rPr>
          <w:u w:val="single"/>
          <w:lang w:eastAsia="en-US"/>
        </w:rPr>
        <w:instrText xml:space="preserve"> FORMTEXT </w:instrText>
      </w:r>
      <w:r w:rsidRPr="00530E88">
        <w:rPr>
          <w:u w:val="single"/>
          <w:lang w:eastAsia="en-US"/>
        </w:rPr>
      </w:r>
      <w:r w:rsidRPr="00530E88">
        <w:rPr>
          <w:u w:val="single"/>
          <w:lang w:eastAsia="en-US"/>
        </w:rPr>
        <w:fldChar w:fldCharType="separate"/>
      </w:r>
      <w:r w:rsidRPr="00530E88">
        <w:rPr>
          <w:noProof/>
          <w:u w:val="single"/>
          <w:lang w:eastAsia="en-US"/>
        </w:rPr>
        <w:t> </w:t>
      </w:r>
      <w:r w:rsidRPr="00530E88">
        <w:rPr>
          <w:noProof/>
          <w:u w:val="single"/>
          <w:lang w:eastAsia="en-US"/>
        </w:rPr>
        <w:t> </w:t>
      </w:r>
      <w:r w:rsidRPr="00530E88">
        <w:rPr>
          <w:noProof/>
          <w:u w:val="single"/>
          <w:lang w:eastAsia="en-US"/>
        </w:rPr>
        <w:t> </w:t>
      </w:r>
      <w:r w:rsidRPr="00530E88">
        <w:rPr>
          <w:noProof/>
          <w:u w:val="single"/>
          <w:lang w:eastAsia="en-US"/>
        </w:rPr>
        <w:t> </w:t>
      </w:r>
      <w:r w:rsidRPr="00530E88">
        <w:rPr>
          <w:noProof/>
          <w:u w:val="single"/>
          <w:lang w:eastAsia="en-US"/>
        </w:rPr>
        <w:t> </w:t>
      </w:r>
      <w:r w:rsidRPr="00530E88">
        <w:rPr>
          <w:u w:val="single"/>
          <w:lang w:eastAsia="en-US"/>
        </w:rPr>
        <w:fldChar w:fldCharType="end"/>
      </w:r>
      <w:bookmarkEnd w:id="1"/>
      <w:r w:rsidRPr="00530E88">
        <w:rPr>
          <w:u w:val="single"/>
          <w:lang w:eastAsia="en-US"/>
        </w:rPr>
        <w:tab/>
      </w:r>
    </w:p>
    <w:p w:rsidR="000A64FF" w:rsidRDefault="000A64FF" w:rsidP="00530E88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</w:p>
    <w:p w:rsidR="000A64FF" w:rsidRDefault="000A64FF" w:rsidP="00530E88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0A64FF" w:rsidRDefault="000A64FF" w:rsidP="00530E88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0A64FF" w:rsidRPr="000A64FF" w:rsidRDefault="000A64FF" w:rsidP="00530E88">
      <w:pPr>
        <w:pStyle w:val="IOSbodytext2017"/>
        <w:rPr>
          <w:rStyle w:val="IOSstrongemphasis2017"/>
        </w:rPr>
      </w:pPr>
      <w:r w:rsidRPr="000A64FF">
        <w:rPr>
          <w:rStyle w:val="IOSstrongemphasis2017"/>
        </w:rPr>
        <w:t>Appreciate the topic: Explain the value of this in real life (how does the thesis and the ideas in this text relate to real life</w:t>
      </w:r>
      <w:r w:rsidR="00DB1AAD">
        <w:rPr>
          <w:rStyle w:val="IOSstrongemphasis2017"/>
        </w:rPr>
        <w:t>)</w:t>
      </w:r>
      <w:r w:rsidRPr="000A64FF">
        <w:rPr>
          <w:rStyle w:val="IOSstrongemphasis2017"/>
        </w:rPr>
        <w:t>?</w:t>
      </w:r>
    </w:p>
    <w:p w:rsidR="000A64FF" w:rsidRDefault="000A64FF" w:rsidP="00530E88">
      <w:pPr>
        <w:pStyle w:val="IOSlines2017"/>
        <w:tabs>
          <w:tab w:val="clear" w:pos="10773"/>
          <w:tab w:val="right" w:leader="underscore" w:pos="15168"/>
        </w:tabs>
      </w:pPr>
      <w:r>
        <w:rPr>
          <w:lang w:eastAsia="en-US"/>
        </w:rPr>
        <w:t xml:space="preserve">The study of K </w:t>
      </w:r>
      <w:proofErr w:type="spellStart"/>
      <w:r>
        <w:rPr>
          <w:lang w:eastAsia="en-US"/>
        </w:rPr>
        <w:t>Mulvany’s</w:t>
      </w:r>
      <w:proofErr w:type="spellEnd"/>
      <w:r>
        <w:rPr>
          <w:lang w:eastAsia="en-US"/>
        </w:rPr>
        <w:t xml:space="preserve"> play </w:t>
      </w:r>
      <w:r w:rsidRPr="00887C28">
        <w:rPr>
          <w:rStyle w:val="IOSscientifictermorlanguage2017"/>
        </w:rPr>
        <w:t>Jasper Jones</w:t>
      </w:r>
      <w:r>
        <w:rPr>
          <w:lang w:eastAsia="en-US"/>
        </w:rPr>
        <w:t xml:space="preserve">, allow the audience </w:t>
      </w:r>
      <w:proofErr w:type="gramStart"/>
      <w:r>
        <w:rPr>
          <w:lang w:eastAsia="en-US"/>
        </w:rPr>
        <w:t xml:space="preserve">to </w:t>
      </w:r>
      <w:proofErr w:type="gramEnd"/>
      <w:r w:rsidRPr="000A64FF"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r w:rsidRPr="000A64FF">
        <w:instrText xml:space="preserve"> FORMTEXT </w:instrText>
      </w:r>
      <w:r w:rsidRPr="000A64FF">
        <w:fldChar w:fldCharType="separate"/>
      </w:r>
      <w:r w:rsidRPr="000A64FF">
        <w:t> </w:t>
      </w:r>
      <w:r w:rsidRPr="000A64FF">
        <w:t> </w:t>
      </w:r>
      <w:r w:rsidRPr="000A64FF">
        <w:t> </w:t>
      </w:r>
      <w:r w:rsidRPr="000A64FF">
        <w:t> </w:t>
      </w:r>
      <w:r w:rsidRPr="000A64FF">
        <w:t> </w:t>
      </w:r>
      <w:r w:rsidRPr="000A64FF">
        <w:fldChar w:fldCharType="end"/>
      </w:r>
      <w:r>
        <w:rPr>
          <w:lang w:eastAsia="en-US"/>
        </w:rPr>
        <w:t xml:space="preserve">. This is beneficial in assisting the audience to understand </w:t>
      </w:r>
      <w:r w:rsidRPr="00530E88">
        <w:rPr>
          <w:u w:val="single"/>
        </w:rPr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r w:rsidRPr="00530E88">
        <w:rPr>
          <w:u w:val="single"/>
        </w:rPr>
        <w:instrText xml:space="preserve"> FORMTEXT </w:instrText>
      </w:r>
      <w:r w:rsidRPr="00530E88">
        <w:rPr>
          <w:u w:val="single"/>
        </w:rPr>
      </w:r>
      <w:r w:rsidRPr="00530E88">
        <w:rPr>
          <w:u w:val="single"/>
        </w:rPr>
        <w:fldChar w:fldCharType="separate"/>
      </w:r>
      <w:r w:rsidRPr="00530E88">
        <w:rPr>
          <w:u w:val="single"/>
        </w:rPr>
        <w:t> </w:t>
      </w:r>
      <w:r w:rsidRPr="00530E88">
        <w:rPr>
          <w:u w:val="single"/>
        </w:rPr>
        <w:t> </w:t>
      </w:r>
      <w:r w:rsidRPr="00530E88">
        <w:rPr>
          <w:u w:val="single"/>
        </w:rPr>
        <w:t> </w:t>
      </w:r>
      <w:r w:rsidRPr="00530E88">
        <w:rPr>
          <w:u w:val="single"/>
        </w:rPr>
        <w:t> </w:t>
      </w:r>
      <w:r w:rsidRPr="00530E88">
        <w:rPr>
          <w:u w:val="single"/>
        </w:rPr>
        <w:t> </w:t>
      </w:r>
      <w:r w:rsidRPr="00530E88">
        <w:rPr>
          <w:u w:val="single"/>
        </w:rPr>
        <w:fldChar w:fldCharType="end"/>
      </w:r>
      <w:r w:rsidRPr="00530E88">
        <w:rPr>
          <w:u w:val="single"/>
        </w:rPr>
        <w:tab/>
      </w:r>
      <w:r w:rsidR="00530E88">
        <w:tab/>
      </w:r>
      <w:r w:rsidR="00530E88">
        <w:tab/>
      </w:r>
    </w:p>
    <w:p w:rsidR="000A64FF" w:rsidRPr="00887C28" w:rsidRDefault="000A64FF" w:rsidP="00530E88">
      <w:pPr>
        <w:pStyle w:val="IOSlines2017"/>
        <w:tabs>
          <w:tab w:val="clear" w:pos="10773"/>
          <w:tab w:val="right" w:leader="underscore" w:pos="15168"/>
        </w:tabs>
        <w:rPr>
          <w:rStyle w:val="IOSscientifictermorlanguage2017"/>
          <w:i w:val="0"/>
        </w:rPr>
      </w:pPr>
      <w:r>
        <w:tab/>
      </w:r>
      <w:bookmarkStart w:id="2" w:name="_GoBack"/>
      <w:bookmarkEnd w:id="2"/>
      <w:r>
        <w:tab/>
      </w:r>
    </w:p>
    <w:sectPr w:rsidR="000A64FF" w:rsidRPr="00887C28" w:rsidSect="0069748E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37" w:rsidRDefault="00EE4237" w:rsidP="00F247F6">
      <w:r>
        <w:separator/>
      </w:r>
    </w:p>
    <w:p w:rsidR="00EE4237" w:rsidRDefault="00EE4237"/>
    <w:p w:rsidR="00EE4237" w:rsidRDefault="00EE4237"/>
  </w:endnote>
  <w:endnote w:type="continuationSeparator" w:id="0">
    <w:p w:rsidR="00EE4237" w:rsidRDefault="00EE4237" w:rsidP="00F247F6">
      <w:r>
        <w:continuationSeparator/>
      </w:r>
    </w:p>
    <w:p w:rsidR="00EE4237" w:rsidRDefault="00EE4237"/>
    <w:p w:rsidR="00EE4237" w:rsidRDefault="00EE4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F400D2">
    <w:pPr>
      <w:pStyle w:val="IOSfooter2017"/>
      <w:tabs>
        <w:tab w:val="clear" w:pos="10773"/>
        <w:tab w:val="right" w:pos="15168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B1AAD">
      <w:rPr>
        <w:noProof/>
      </w:rPr>
      <w:t>2</w:t>
    </w:r>
    <w:r w:rsidRPr="004E338C">
      <w:fldChar w:fldCharType="end"/>
    </w:r>
    <w:r>
      <w:tab/>
    </w:r>
    <w:r>
      <w:tab/>
    </w:r>
    <w:r w:rsidR="00F400D2">
      <w:t>Jasper Jones ALARM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F400D2">
    <w:pPr>
      <w:pStyle w:val="IOSfooter2017"/>
      <w:tabs>
        <w:tab w:val="clear" w:pos="10773"/>
        <w:tab w:val="righ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B1AAD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37" w:rsidRDefault="00EE4237" w:rsidP="00F247F6">
      <w:r>
        <w:separator/>
      </w:r>
    </w:p>
    <w:p w:rsidR="00EE4237" w:rsidRDefault="00EE4237"/>
    <w:p w:rsidR="00EE4237" w:rsidRDefault="00EE4237"/>
  </w:footnote>
  <w:footnote w:type="continuationSeparator" w:id="0">
    <w:p w:rsidR="00EE4237" w:rsidRDefault="00EE4237" w:rsidP="00F247F6">
      <w:r>
        <w:continuationSeparator/>
      </w:r>
    </w:p>
    <w:p w:rsidR="00EE4237" w:rsidRDefault="00EE4237"/>
    <w:p w:rsidR="00EE4237" w:rsidRDefault="00EE42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69748E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E0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A64FF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0CF5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0F8D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50BA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0E88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748E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1DDC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87C28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1AAD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4237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00D2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69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0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0D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00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0D2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A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A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69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0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0D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00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0D2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A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A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1029-BCAE-4698-880A-E7742DCD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3896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Hastings, Stuart</dc:creator>
  <cp:keywords/>
  <dc:description/>
  <cp:lastModifiedBy>Greene, Prudence</cp:lastModifiedBy>
  <cp:revision>3</cp:revision>
  <cp:lastPrinted>2017-06-14T01:28:00Z</cp:lastPrinted>
  <dcterms:created xsi:type="dcterms:W3CDTF">2017-11-13T01:12:00Z</dcterms:created>
  <dcterms:modified xsi:type="dcterms:W3CDTF">2017-11-17T03:43:00Z</dcterms:modified>
  <cp:category/>
</cp:coreProperties>
</file>