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7BF8" w14:textId="6CC3CF3F" w:rsidR="000B414C" w:rsidRDefault="00B95B33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65F3836" wp14:editId="199687D1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4100D">
        <w:t>Resource 4</w:t>
      </w:r>
    </w:p>
    <w:p w14:paraId="1282D1A8" w14:textId="77777777" w:rsidR="00F4100D" w:rsidRDefault="00F4100D" w:rsidP="00F4100D">
      <w:pPr>
        <w:pStyle w:val="DoEheading22018"/>
      </w:pPr>
      <w:r>
        <w:t>The past research Aboriginal identity</w:t>
      </w:r>
    </w:p>
    <w:p w14:paraId="3CC22A67" w14:textId="5FC05186" w:rsidR="00074562" w:rsidRPr="00074562" w:rsidRDefault="00F4100D" w:rsidP="00074562">
      <w:pPr>
        <w:pStyle w:val="DoElist1bullet2018"/>
        <w:rPr>
          <w:lang w:eastAsia="en-US"/>
        </w:rPr>
      </w:pPr>
      <w:r>
        <w:rPr>
          <w:lang w:eastAsia="en-US"/>
        </w:rPr>
        <w:t xml:space="preserve">Read the website – </w:t>
      </w:r>
      <w:hyperlink r:id="rId9" w:history="1">
        <w:r w:rsidR="00074562" w:rsidRPr="00074562">
          <w:rPr>
            <w:rStyle w:val="Hyperlink"/>
            <w:lang w:eastAsia="en-US"/>
          </w:rPr>
          <w:t>What is Aboriginal spirituality?</w:t>
        </w:r>
      </w:hyperlink>
      <w:r w:rsidR="00074562" w:rsidRPr="00074562">
        <w:rPr>
          <w:lang w:eastAsia="en-US"/>
        </w:rPr>
        <w:t>, and consider the impact of</w:t>
      </w:r>
    </w:p>
    <w:p w14:paraId="2EF29016" w14:textId="419BAB4B" w:rsidR="00F4100D" w:rsidRDefault="00074562" w:rsidP="00074562">
      <w:pPr>
        <w:pStyle w:val="DoElist2bullet2018"/>
        <w:rPr>
          <w:lang w:eastAsia="en-US"/>
        </w:rPr>
      </w:pPr>
      <w:r>
        <w:rPr>
          <w:lang w:eastAsia="en-US"/>
        </w:rPr>
        <w:t>Spirituality</w:t>
      </w:r>
    </w:p>
    <w:p w14:paraId="0C0724EE" w14:textId="722E9530" w:rsidR="00074562" w:rsidRDefault="00074562" w:rsidP="00074562">
      <w:pPr>
        <w:pStyle w:val="DoElist2bullet2018"/>
        <w:rPr>
          <w:lang w:eastAsia="en-US"/>
        </w:rPr>
      </w:pPr>
      <w:r>
        <w:rPr>
          <w:lang w:eastAsia="en-US"/>
        </w:rPr>
        <w:t>Language</w:t>
      </w:r>
    </w:p>
    <w:p w14:paraId="001E36EC" w14:textId="63CC897F" w:rsidR="00074562" w:rsidRDefault="00074562" w:rsidP="00074562">
      <w:pPr>
        <w:pStyle w:val="DoElist2bullet2018"/>
        <w:rPr>
          <w:lang w:eastAsia="en-US"/>
        </w:rPr>
      </w:pPr>
      <w:r>
        <w:rPr>
          <w:lang w:eastAsia="en-US"/>
        </w:rPr>
        <w:t>Land</w:t>
      </w:r>
    </w:p>
    <w:p w14:paraId="38C3A734" w14:textId="5A482293" w:rsidR="00074562" w:rsidRDefault="00074562" w:rsidP="00074562">
      <w:pPr>
        <w:pStyle w:val="DoElist2bullet2018"/>
        <w:rPr>
          <w:lang w:eastAsia="en-US"/>
        </w:rPr>
      </w:pPr>
      <w:r>
        <w:rPr>
          <w:lang w:eastAsia="en-US"/>
        </w:rPr>
        <w:t>History (including the Stolen Generation)</w:t>
      </w:r>
    </w:p>
    <w:p w14:paraId="4528C90B" w14:textId="77777777" w:rsidR="000B048A" w:rsidRDefault="000B048A" w:rsidP="000B048A">
      <w:pPr>
        <w:pStyle w:val="DoElist1bullet2018"/>
        <w:rPr>
          <w:lang w:eastAsia="en-US"/>
        </w:rPr>
      </w:pPr>
      <w:r>
        <w:rPr>
          <w:lang w:eastAsia="en-US"/>
        </w:rPr>
        <w:t>Write a 1 page (approximately 350 words) evaluation that reflects on the impact of the research in developing an Aboriginal identity.</w:t>
      </w:r>
    </w:p>
    <w:p w14:paraId="5ADAFFC4" w14:textId="4FD5D092" w:rsidR="00D71CF1" w:rsidRPr="00D71CF1" w:rsidRDefault="000B048A" w:rsidP="000B048A">
      <w:pPr>
        <w:pStyle w:val="DoElist1bullet2018"/>
        <w:rPr>
          <w:lang w:eastAsia="en-US"/>
        </w:rPr>
      </w:pPr>
      <w:r>
        <w:rPr>
          <w:lang w:eastAsia="en-US"/>
        </w:rPr>
        <w:t>Analyse ‘The Past’ poem and Oodgeroo’s comments about Aboriginal Identity, how has your understanding changed based on the research and reflections.</w:t>
      </w:r>
      <w:bookmarkStart w:id="0" w:name="_GoBack"/>
      <w:bookmarkEnd w:id="0"/>
    </w:p>
    <w:sectPr w:rsidR="00D71CF1" w:rsidRPr="00D71CF1" w:rsidSect="004F1EDB">
      <w:footerReference w:type="even" r:id="rId10"/>
      <w:footerReference w:type="default" r:id="rId11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42436" w14:textId="77777777" w:rsidR="004F1EDB" w:rsidRDefault="004F1EDB" w:rsidP="00F247F6">
      <w:r>
        <w:separator/>
      </w:r>
    </w:p>
    <w:p w14:paraId="4C1E0143" w14:textId="77777777" w:rsidR="004F1EDB" w:rsidRDefault="004F1EDB"/>
    <w:p w14:paraId="3623326B" w14:textId="77777777" w:rsidR="004F1EDB" w:rsidRDefault="004F1EDB"/>
    <w:p w14:paraId="7F520CDB" w14:textId="77777777" w:rsidR="004F1EDB" w:rsidRDefault="004F1EDB"/>
  </w:endnote>
  <w:endnote w:type="continuationSeparator" w:id="0">
    <w:p w14:paraId="46F9B98E" w14:textId="77777777" w:rsidR="004F1EDB" w:rsidRDefault="004F1EDB" w:rsidP="00F247F6">
      <w:r>
        <w:continuationSeparator/>
      </w:r>
    </w:p>
    <w:p w14:paraId="75504B8F" w14:textId="77777777" w:rsidR="004F1EDB" w:rsidRDefault="004F1EDB"/>
    <w:p w14:paraId="246F9806" w14:textId="77777777" w:rsidR="004F1EDB" w:rsidRDefault="004F1EDB"/>
    <w:p w14:paraId="6827E762" w14:textId="77777777" w:rsidR="004F1EDB" w:rsidRDefault="004F1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7B4EA4EF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4100D">
      <w:rPr>
        <w:noProof/>
      </w:rPr>
      <w:t>2</w:t>
    </w:r>
    <w:r w:rsidRPr="004E338C">
      <w:fldChar w:fldCharType="end"/>
    </w:r>
    <w:r>
      <w:tab/>
    </w:r>
    <w:r>
      <w:tab/>
    </w:r>
    <w:r w:rsidR="00AD41AD">
      <w:t>xxxreplace with name of docum</w:t>
    </w:r>
    <w:r w:rsidR="008C3EE4">
      <w:t>ent</w:t>
    </w:r>
    <w:r w:rsidR="00AD41AD">
      <w:t>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7E99BDC0" w:rsidR="00BB366E" w:rsidRPr="00182340" w:rsidRDefault="000B048A" w:rsidP="00667FEF">
    <w:pPr>
      <w:pStyle w:val="DoEfooter2018"/>
    </w:pPr>
    <w:hyperlink r:id="rId1" w:history="1">
      <w:r w:rsidR="00BB366E" w:rsidRPr="000B048A">
        <w:rPr>
          <w:rStyle w:val="Hyperlink"/>
        </w:rPr>
        <w:t xml:space="preserve">© NSW Department of Education, </w:t>
      </w:r>
      <w:r w:rsidRPr="000B048A">
        <w:rPr>
          <w:rStyle w:val="Hyperlink"/>
        </w:rPr>
        <w:t>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F193" w14:textId="77777777" w:rsidR="004F1EDB" w:rsidRDefault="004F1EDB" w:rsidP="00F247F6">
      <w:r>
        <w:separator/>
      </w:r>
    </w:p>
    <w:p w14:paraId="09A36EC6" w14:textId="77777777" w:rsidR="004F1EDB" w:rsidRDefault="004F1EDB"/>
    <w:p w14:paraId="5DDD484B" w14:textId="77777777" w:rsidR="004F1EDB" w:rsidRDefault="004F1EDB"/>
    <w:p w14:paraId="0D2B3F17" w14:textId="77777777" w:rsidR="004F1EDB" w:rsidRDefault="004F1EDB"/>
  </w:footnote>
  <w:footnote w:type="continuationSeparator" w:id="0">
    <w:p w14:paraId="19C65326" w14:textId="77777777" w:rsidR="004F1EDB" w:rsidRDefault="004F1EDB" w:rsidP="00F247F6">
      <w:r>
        <w:continuationSeparator/>
      </w:r>
    </w:p>
    <w:p w14:paraId="6870A707" w14:textId="77777777" w:rsidR="004F1EDB" w:rsidRDefault="004F1EDB"/>
    <w:p w14:paraId="44C4A9A9" w14:textId="77777777" w:rsidR="004F1EDB" w:rsidRDefault="004F1EDB"/>
    <w:p w14:paraId="47AD845F" w14:textId="77777777" w:rsidR="004F1EDB" w:rsidRDefault="004F1E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74562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048A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00D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48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8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048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8A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reativespirits.info/aboriginalculture/spirituality/what-is-aboriginal-spiritualit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ichiko_ishiguro_det_nsw_edu_au/Documents/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0CDD-F248-43B9-A665-EE3AC2AB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Rsource 4 The past research Aboriginal identity</dc:title>
  <dc:subject/>
  <dc:creator>Michiko Ishiguro</dc:creator>
  <cp:keywords/>
  <dc:description/>
  <cp:lastModifiedBy>Michiko Ishiguro</cp:lastModifiedBy>
  <cp:revision>2</cp:revision>
  <cp:lastPrinted>2017-12-20T04:16:00Z</cp:lastPrinted>
  <dcterms:created xsi:type="dcterms:W3CDTF">2019-02-27T22:49:00Z</dcterms:created>
  <dcterms:modified xsi:type="dcterms:W3CDTF">2019-02-27T22:49:00Z</dcterms:modified>
  <cp:category/>
</cp:coreProperties>
</file>