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B978" w14:textId="4906BE57" w:rsidR="000B414C" w:rsidRDefault="0003253C" w:rsidP="00147F57">
      <w:pPr>
        <w:pStyle w:val="DoEheading12018"/>
      </w:pPr>
      <w:bookmarkStart w:id="0" w:name="_GoBack"/>
      <w:r>
        <w:rPr>
          <w:noProof/>
          <w:lang w:eastAsia="en-AU"/>
        </w:rPr>
        <w:drawing>
          <wp:inline distT="0" distB="0" distL="0" distR="0" wp14:anchorId="7427D095" wp14:editId="1FE7DC82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0E616F" w:rsidRPr="0084745C">
        <w:t xml:space="preserve"> </w:t>
      </w:r>
      <w:r w:rsidR="006B2E11">
        <w:t>Resource 6 – lotus diagram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6B2E11" w14:paraId="0CF259BD" w14:textId="77777777" w:rsidTr="00F40573">
        <w:trPr>
          <w:cantSplit/>
          <w:tblHeader/>
        </w:trPr>
        <w:tc>
          <w:tcPr>
            <w:tcW w:w="5232" w:type="dxa"/>
          </w:tcPr>
          <w:p w14:paraId="5EB0D3CC" w14:textId="3F0FCEE2" w:rsidR="006B2E11" w:rsidRDefault="006B2E11" w:rsidP="006B2E11">
            <w:pPr>
              <w:pStyle w:val="DoEbody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spacing w:after="1800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232" w:type="dxa"/>
          </w:tcPr>
          <w:p w14:paraId="40BA1C04" w14:textId="77777777" w:rsidR="006B2E11" w:rsidRDefault="006B2E11" w:rsidP="006B2E11">
            <w:pPr>
              <w:pStyle w:val="DoEbodytext2018"/>
              <w:spacing w:after="1800"/>
              <w:rPr>
                <w:lang w:eastAsia="en-US"/>
              </w:rPr>
            </w:pPr>
          </w:p>
        </w:tc>
        <w:tc>
          <w:tcPr>
            <w:tcW w:w="5232" w:type="dxa"/>
          </w:tcPr>
          <w:p w14:paraId="3ED1AD4E" w14:textId="77777777" w:rsidR="006B2E11" w:rsidRDefault="006B2E11" w:rsidP="006B2E11">
            <w:pPr>
              <w:pStyle w:val="DoEbodytext2018"/>
              <w:spacing w:after="1800"/>
              <w:rPr>
                <w:lang w:eastAsia="en-US"/>
              </w:rPr>
            </w:pPr>
          </w:p>
        </w:tc>
      </w:tr>
      <w:tr w:rsidR="006B2E11" w14:paraId="291460F2" w14:textId="77777777" w:rsidTr="006B2E11">
        <w:tc>
          <w:tcPr>
            <w:tcW w:w="5232" w:type="dxa"/>
          </w:tcPr>
          <w:p w14:paraId="48695750" w14:textId="77777777" w:rsidR="006B2E11" w:rsidRDefault="006B2E11" w:rsidP="006B2E11">
            <w:pPr>
              <w:pStyle w:val="DoEbodytext2018"/>
              <w:spacing w:after="1800"/>
              <w:rPr>
                <w:lang w:eastAsia="en-US"/>
              </w:rPr>
            </w:pPr>
          </w:p>
        </w:tc>
        <w:tc>
          <w:tcPr>
            <w:tcW w:w="5232" w:type="dxa"/>
          </w:tcPr>
          <w:p w14:paraId="0C4785FC" w14:textId="77777777" w:rsidR="006B2E11" w:rsidRDefault="006B2E11" w:rsidP="006B2E11">
            <w:pPr>
              <w:pStyle w:val="DoEbodytext2018"/>
              <w:spacing w:after="1800"/>
              <w:rPr>
                <w:lang w:eastAsia="en-US"/>
              </w:rPr>
            </w:pPr>
          </w:p>
        </w:tc>
        <w:tc>
          <w:tcPr>
            <w:tcW w:w="5232" w:type="dxa"/>
          </w:tcPr>
          <w:p w14:paraId="2EEBD9EF" w14:textId="77777777" w:rsidR="006B2E11" w:rsidRDefault="006B2E11" w:rsidP="006B2E11">
            <w:pPr>
              <w:pStyle w:val="DoEbodytext2018"/>
              <w:spacing w:after="1800"/>
              <w:rPr>
                <w:lang w:eastAsia="en-US"/>
              </w:rPr>
            </w:pPr>
          </w:p>
        </w:tc>
      </w:tr>
      <w:tr w:rsidR="006B2E11" w14:paraId="06150134" w14:textId="77777777" w:rsidTr="006B2E11">
        <w:tc>
          <w:tcPr>
            <w:tcW w:w="5232" w:type="dxa"/>
          </w:tcPr>
          <w:p w14:paraId="0DD7E375" w14:textId="77777777" w:rsidR="006B2E11" w:rsidRDefault="006B2E11" w:rsidP="006B2E11">
            <w:pPr>
              <w:pStyle w:val="DoEbodytext2018"/>
              <w:spacing w:after="1800"/>
              <w:rPr>
                <w:lang w:eastAsia="en-US"/>
              </w:rPr>
            </w:pPr>
          </w:p>
        </w:tc>
        <w:tc>
          <w:tcPr>
            <w:tcW w:w="5232" w:type="dxa"/>
          </w:tcPr>
          <w:p w14:paraId="2E3DB42E" w14:textId="77777777" w:rsidR="006B2E11" w:rsidRDefault="006B2E11" w:rsidP="006B2E11">
            <w:pPr>
              <w:pStyle w:val="DoEbodytext2018"/>
              <w:spacing w:after="1800"/>
              <w:rPr>
                <w:lang w:eastAsia="en-US"/>
              </w:rPr>
            </w:pPr>
          </w:p>
        </w:tc>
        <w:tc>
          <w:tcPr>
            <w:tcW w:w="5232" w:type="dxa"/>
          </w:tcPr>
          <w:p w14:paraId="103616CA" w14:textId="77777777" w:rsidR="006B2E11" w:rsidRDefault="006B2E11" w:rsidP="006B2E11">
            <w:pPr>
              <w:pStyle w:val="DoEbodytext2018"/>
              <w:spacing w:after="1800"/>
              <w:rPr>
                <w:lang w:eastAsia="en-US"/>
              </w:rPr>
            </w:pPr>
          </w:p>
        </w:tc>
      </w:tr>
    </w:tbl>
    <w:p w14:paraId="22C0EB2C" w14:textId="77777777" w:rsidR="006B2E11" w:rsidRPr="006B2E11" w:rsidRDefault="006B2E11" w:rsidP="006B2E11">
      <w:pPr>
        <w:pStyle w:val="DoEbodytext2018"/>
        <w:rPr>
          <w:lang w:eastAsia="en-US"/>
        </w:rPr>
      </w:pPr>
    </w:p>
    <w:sectPr w:rsidR="006B2E11" w:rsidRPr="006B2E11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6FE97" w14:textId="77777777" w:rsidR="0003253C" w:rsidRDefault="0003253C" w:rsidP="00F247F6">
      <w:r>
        <w:separator/>
      </w:r>
    </w:p>
    <w:p w14:paraId="1C11AC04" w14:textId="77777777" w:rsidR="0003253C" w:rsidRDefault="0003253C"/>
    <w:p w14:paraId="6D00E207" w14:textId="77777777" w:rsidR="0003253C" w:rsidRDefault="0003253C"/>
    <w:p w14:paraId="55EC18CF" w14:textId="77777777" w:rsidR="0003253C" w:rsidRDefault="0003253C"/>
  </w:endnote>
  <w:endnote w:type="continuationSeparator" w:id="0">
    <w:p w14:paraId="2934EC0C" w14:textId="77777777" w:rsidR="0003253C" w:rsidRDefault="0003253C" w:rsidP="00F247F6">
      <w:r>
        <w:continuationSeparator/>
      </w:r>
    </w:p>
    <w:p w14:paraId="6E505981" w14:textId="77777777" w:rsidR="0003253C" w:rsidRDefault="0003253C"/>
    <w:p w14:paraId="1B869F34" w14:textId="77777777" w:rsidR="0003253C" w:rsidRDefault="0003253C"/>
    <w:p w14:paraId="169652C1" w14:textId="77777777" w:rsidR="0003253C" w:rsidRDefault="00032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3C51" w14:textId="293FA720"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4057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B713DA">
      <w:t>XXXTitle</w:t>
    </w:r>
    <w:proofErr w:type="spellEnd"/>
    <w:r w:rsidR="00B713DA">
      <w:t xml:space="preserve"> of </w:t>
    </w:r>
    <w:proofErr w:type="spellStart"/>
    <w:r w:rsidR="00B713DA">
      <w:t>unitXXX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AC0C" w14:textId="309F9F83" w:rsidR="00BB366E" w:rsidRPr="00182340" w:rsidRDefault="00F40573" w:rsidP="00803367">
    <w:pPr>
      <w:pStyle w:val="DoEfooterlandscape2018"/>
    </w:pPr>
    <w:hyperlink r:id="rId1" w:history="1">
      <w:r w:rsidR="00BB366E" w:rsidRPr="00F40573">
        <w:rPr>
          <w:rStyle w:val="Hyperlink"/>
        </w:rPr>
        <w:t xml:space="preserve">© NSW Department of Education, </w:t>
      </w:r>
      <w:r w:rsidRPr="00F40573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3865A0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345D" w14:textId="77777777" w:rsidR="0003253C" w:rsidRDefault="0003253C" w:rsidP="00F247F6">
      <w:r>
        <w:separator/>
      </w:r>
    </w:p>
    <w:p w14:paraId="2693B45F" w14:textId="77777777" w:rsidR="0003253C" w:rsidRDefault="0003253C"/>
    <w:p w14:paraId="0B7B5929" w14:textId="77777777" w:rsidR="0003253C" w:rsidRDefault="0003253C"/>
    <w:p w14:paraId="161839A9" w14:textId="77777777" w:rsidR="0003253C" w:rsidRDefault="0003253C"/>
  </w:footnote>
  <w:footnote w:type="continuationSeparator" w:id="0">
    <w:p w14:paraId="624C2588" w14:textId="77777777" w:rsidR="0003253C" w:rsidRDefault="0003253C" w:rsidP="00F247F6">
      <w:r>
        <w:continuationSeparator/>
      </w:r>
    </w:p>
    <w:p w14:paraId="1E48B7B6" w14:textId="77777777" w:rsidR="0003253C" w:rsidRDefault="0003253C"/>
    <w:p w14:paraId="66BC8AC5" w14:textId="77777777" w:rsidR="0003253C" w:rsidRDefault="0003253C"/>
    <w:p w14:paraId="6A24969C" w14:textId="77777777" w:rsidR="0003253C" w:rsidRDefault="000325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3C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253C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5A0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2E11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0573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1CDBC1D8"/>
  <w15:docId w15:val="{4A5999E5-3525-46ED-9877-B4F5BC96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6B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57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7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057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7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61D4-9C8D-4224-9B6C-6268D65E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6 Lotus diagram</vt:lpstr>
    </vt:vector>
  </TitlesOfParts>
  <Manager/>
  <Company>NSW Department of Education</Company>
  <LinksUpToDate>false</LinksUpToDate>
  <CharactersWithSpaces>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6 Lotus diagram</dc:title>
  <dc:subject/>
  <dc:creator>Michiko Ishiguro</dc:creator>
  <cp:keywords/>
  <dc:description/>
  <cp:lastModifiedBy>Michiko Ishiguro</cp:lastModifiedBy>
  <cp:revision>2</cp:revision>
  <cp:lastPrinted>2017-12-18T23:04:00Z</cp:lastPrinted>
  <dcterms:created xsi:type="dcterms:W3CDTF">2019-02-26T23:01:00Z</dcterms:created>
  <dcterms:modified xsi:type="dcterms:W3CDTF">2019-02-27T23:37:00Z</dcterms:modified>
  <cp:category/>
</cp:coreProperties>
</file>