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3B">
        <w:t xml:space="preserve"> Analysing composition</w:t>
      </w:r>
    </w:p>
    <w:p w:rsidR="00EF623B" w:rsidRDefault="00EF623B" w:rsidP="00EF623B">
      <w:pPr>
        <w:pStyle w:val="DoEheading22018"/>
      </w:pPr>
      <w:r>
        <w:t>Waste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8558"/>
      </w:tblGrid>
      <w:tr w:rsidR="00EF623B" w:rsidTr="00EF623B">
        <w:trPr>
          <w:cantSplit/>
          <w:tblHeader/>
        </w:trPr>
        <w:tc>
          <w:tcPr>
            <w:tcW w:w="2235" w:type="dxa"/>
          </w:tcPr>
          <w:p w:rsidR="00EF623B" w:rsidRDefault="00EF623B" w:rsidP="00EF623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Filmic device</w:t>
            </w:r>
          </w:p>
        </w:tc>
        <w:tc>
          <w:tcPr>
            <w:tcW w:w="8753" w:type="dxa"/>
          </w:tcPr>
          <w:p w:rsidR="00EF623B" w:rsidRDefault="00EF623B" w:rsidP="00EF623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Examples</w:t>
            </w:r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EF623B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Interview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EF623B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Narration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EF623B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Camera angles and shots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EF623B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Non diegetic sound and silence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EF623B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Hand-held camera footage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F623B" w:rsidTr="00EF623B">
        <w:trPr>
          <w:trHeight w:val="3628"/>
        </w:trPr>
        <w:tc>
          <w:tcPr>
            <w:tcW w:w="2235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Editing devices, such as slow motion</w:t>
            </w:r>
          </w:p>
        </w:tc>
        <w:tc>
          <w:tcPr>
            <w:tcW w:w="8753" w:type="dxa"/>
          </w:tcPr>
          <w:p w:rsidR="00EF623B" w:rsidRDefault="00613283" w:rsidP="00EF623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3B" w:rsidRDefault="00EF623B" w:rsidP="00F247F6">
      <w:r>
        <w:separator/>
      </w:r>
    </w:p>
    <w:p w:rsidR="00EF623B" w:rsidRDefault="00EF623B"/>
    <w:p w:rsidR="00EF623B" w:rsidRDefault="00EF623B"/>
    <w:p w:rsidR="00EF623B" w:rsidRDefault="00EF623B"/>
  </w:endnote>
  <w:endnote w:type="continuationSeparator" w:id="0">
    <w:p w:rsidR="00EF623B" w:rsidRDefault="00EF623B" w:rsidP="00F247F6">
      <w:r>
        <w:continuationSeparator/>
      </w:r>
    </w:p>
    <w:p w:rsidR="00EF623B" w:rsidRDefault="00EF623B"/>
    <w:p w:rsidR="00EF623B" w:rsidRDefault="00EF623B"/>
    <w:p w:rsidR="00EF623B" w:rsidRDefault="00EF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1F68">
      <w:rPr>
        <w:noProof/>
      </w:rPr>
      <w:t>2</w:t>
    </w:r>
    <w:r w:rsidRPr="004E338C">
      <w:fldChar w:fldCharType="end"/>
    </w:r>
    <w:r>
      <w:tab/>
    </w:r>
    <w:r>
      <w:tab/>
    </w:r>
    <w:r w:rsidR="00754CE4">
      <w:t xml:space="preserve">Waste Land – analysing </w:t>
    </w:r>
    <w:r w:rsidR="00754CE4">
      <w:t>composition</w:t>
    </w:r>
    <w:bookmarkStart w:id="1" w:name="_GoBack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754CE4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54CE4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E4" w:rsidRDefault="0075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3B" w:rsidRDefault="00EF623B" w:rsidP="00F247F6">
      <w:r>
        <w:separator/>
      </w:r>
    </w:p>
    <w:p w:rsidR="00EF623B" w:rsidRDefault="00EF623B"/>
    <w:p w:rsidR="00EF623B" w:rsidRDefault="00EF623B"/>
    <w:p w:rsidR="00EF623B" w:rsidRDefault="00EF623B"/>
  </w:footnote>
  <w:footnote w:type="continuationSeparator" w:id="0">
    <w:p w:rsidR="00EF623B" w:rsidRDefault="00EF623B" w:rsidP="00F247F6">
      <w:r>
        <w:continuationSeparator/>
      </w:r>
    </w:p>
    <w:p w:rsidR="00EF623B" w:rsidRDefault="00EF623B"/>
    <w:p w:rsidR="00EF623B" w:rsidRDefault="00EF623B"/>
    <w:p w:rsidR="00EF623B" w:rsidRDefault="00EF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E4" w:rsidRDefault="0075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E4" w:rsidRDefault="00754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E4" w:rsidRDefault="0075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283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4CE4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1F68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23B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7AEFA"/>
  <w15:docId w15:val="{E844A920-0244-4BD8-A83F-B820FD6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CE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E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4CE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E4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9903-F8DA-4381-B425-3EA29F6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7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2018-11-19T03:49:00Z</dcterms:created>
  <dcterms:modified xsi:type="dcterms:W3CDTF">2018-11-19T04:04:00Z</dcterms:modified>
  <cp:category/>
</cp:coreProperties>
</file>