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56044E">
        <w:t>Documentar</w:t>
      </w:r>
      <w:r w:rsidR="007A6AEE">
        <w:t>y</w:t>
      </w:r>
    </w:p>
    <w:p w:rsidR="0056044E" w:rsidRDefault="0056044E" w:rsidP="009862E0">
      <w:pPr>
        <w:pStyle w:val="IOSbodytext2017"/>
        <w:rPr>
          <w:lang w:eastAsia="en-US"/>
        </w:rPr>
        <w:sectPr w:rsidR="0056044E" w:rsidSect="00667FEF">
          <w:footerReference w:type="even" r:id="rId9"/>
          <w:footerReference w:type="default" r:id="rId10"/>
          <w:pgSz w:w="11906" w:h="16838"/>
          <w:pgMar w:top="964" w:right="567" w:bottom="567" w:left="567" w:header="567" w:footer="567" w:gutter="0"/>
          <w:cols w:space="708"/>
          <w:docGrid w:linePitch="360"/>
        </w:sectPr>
      </w:pPr>
    </w:p>
    <w:p w:rsidR="00CE2193" w:rsidRDefault="00CE2193" w:rsidP="00CE2193">
      <w:pPr>
        <w:pStyle w:val="IOSbodytext2017"/>
        <w:pBdr>
          <w:bottom w:val="single" w:sz="4" w:space="1" w:color="auto"/>
        </w:pBdr>
        <w:rPr>
          <w:b/>
          <w:lang w:eastAsia="en-US"/>
        </w:rPr>
      </w:pPr>
      <w:r>
        <w:rPr>
          <w:b/>
          <w:lang w:eastAsia="en-US"/>
        </w:rPr>
        <w:t>Definitions</w:t>
      </w:r>
    </w:p>
    <w:p w:rsidR="0056044E" w:rsidRDefault="0056044E" w:rsidP="0056044E">
      <w:pPr>
        <w:pStyle w:val="IOSbodytext2017"/>
        <w:rPr>
          <w:lang w:eastAsia="en-US"/>
        </w:rPr>
      </w:pPr>
      <w:r w:rsidRPr="00CE2193">
        <w:rPr>
          <w:b/>
          <w:lang w:eastAsia="en-US"/>
        </w:rPr>
        <w:t>Documentary</w:t>
      </w:r>
      <w:r>
        <w:rPr>
          <w:lang w:eastAsia="en-US"/>
        </w:rPr>
        <w:t xml:space="preserve"> (adj.) Consisting of, concerning, or based on documents.</w:t>
      </w:r>
    </w:p>
    <w:p w:rsidR="0056044E" w:rsidRDefault="0056044E" w:rsidP="0056044E">
      <w:pPr>
        <w:pStyle w:val="IOSbodytext2017"/>
        <w:rPr>
          <w:lang w:eastAsia="en-US"/>
        </w:rPr>
      </w:pPr>
      <w:r w:rsidRPr="00CE2193">
        <w:rPr>
          <w:b/>
          <w:lang w:eastAsia="en-US"/>
        </w:rPr>
        <w:t>Documentary</w:t>
      </w:r>
      <w:r>
        <w:rPr>
          <w:lang w:eastAsia="en-US"/>
        </w:rPr>
        <w:t xml:space="preserve"> (adj.) Presenting facts objectively without editorializing or inserting fictional matter, as in a book or film.</w:t>
      </w:r>
    </w:p>
    <w:p w:rsidR="0056044E" w:rsidRDefault="0056044E" w:rsidP="0056044E">
      <w:pPr>
        <w:pStyle w:val="IOSbodytext2017"/>
        <w:rPr>
          <w:lang w:eastAsia="en-US"/>
        </w:rPr>
      </w:pPr>
      <w:r w:rsidRPr="00CE2193">
        <w:rPr>
          <w:b/>
          <w:lang w:eastAsia="en-US"/>
        </w:rPr>
        <w:t>Documentary</w:t>
      </w:r>
      <w:r>
        <w:rPr>
          <w:lang w:eastAsia="en-US"/>
        </w:rPr>
        <w:t xml:space="preserve"> (n.) A work, such as a film or television program, presenting p</w:t>
      </w:r>
      <w:bookmarkStart w:id="0" w:name="_GoBack"/>
      <w:bookmarkEnd w:id="0"/>
      <w:r>
        <w:rPr>
          <w:lang w:eastAsia="en-US"/>
        </w:rPr>
        <w:t>olitical, social, or historical subject matter in a factual and informative manner and often consisting of actual news films or interviews accompanied by narration.</w:t>
      </w:r>
    </w:p>
    <w:p w:rsidR="0056044E" w:rsidRDefault="0056044E" w:rsidP="0056044E">
      <w:pPr>
        <w:pStyle w:val="IOSbodytext2017"/>
        <w:rPr>
          <w:lang w:eastAsia="en-US"/>
        </w:rPr>
      </w:pPr>
      <w:r w:rsidRPr="0056044E">
        <w:rPr>
          <w:lang w:eastAsia="en-US"/>
        </w:rPr>
        <w:t xml:space="preserve">The purpose of </w:t>
      </w:r>
      <w:r>
        <w:rPr>
          <w:lang w:eastAsia="en-US"/>
        </w:rPr>
        <w:t xml:space="preserve">a </w:t>
      </w:r>
      <w:r w:rsidRPr="0056044E">
        <w:rPr>
          <w:lang w:eastAsia="en-US"/>
        </w:rPr>
        <w:t>documentary is to "represent events from the real world to inform or teach us about the world</w:t>
      </w:r>
      <w:r>
        <w:rPr>
          <w:lang w:eastAsia="en-US"/>
        </w:rPr>
        <w:t>" (In Focus); "</w:t>
      </w:r>
      <w:r w:rsidRPr="0056044E">
        <w:rPr>
          <w:lang w:eastAsia="en-US"/>
        </w:rPr>
        <w:t>a television programme which presents facts about people, places a</w:t>
      </w:r>
      <w:r>
        <w:rPr>
          <w:lang w:eastAsia="en-US"/>
        </w:rPr>
        <w:t>nd events in an interesting way</w:t>
      </w:r>
      <w:r w:rsidRPr="0056044E">
        <w:rPr>
          <w:lang w:eastAsia="en-US"/>
        </w:rPr>
        <w:t>" (On Target)</w:t>
      </w:r>
      <w:r>
        <w:rPr>
          <w:lang w:eastAsia="en-US"/>
        </w:rPr>
        <w:t>;</w:t>
      </w:r>
      <w:r w:rsidRPr="0056044E">
        <w:rPr>
          <w:lang w:eastAsia="en-US"/>
        </w:rPr>
        <w:t xml:space="preserve"> "a creative description of reality" (On Target)</w:t>
      </w:r>
      <w:r>
        <w:rPr>
          <w:lang w:eastAsia="en-US"/>
        </w:rPr>
        <w:t>.</w:t>
      </w:r>
    </w:p>
    <w:p w:rsidR="00CE2193" w:rsidRDefault="00CE2193" w:rsidP="0056044E">
      <w:pPr>
        <w:pStyle w:val="IOSbodytext2017"/>
        <w:rPr>
          <w:lang w:eastAsia="en-US"/>
        </w:rPr>
      </w:pPr>
    </w:p>
    <w:p w:rsidR="0056044E" w:rsidRDefault="00162E63" w:rsidP="0056044E">
      <w:pPr>
        <w:pStyle w:val="IOSbodytext2017"/>
        <w:rPr>
          <w:lang w:eastAsia="en-US"/>
        </w:rPr>
      </w:pPr>
      <w:r>
        <w:rPr>
          <w:lang w:eastAsia="en-US"/>
        </w:rPr>
        <w:t xml:space="preserve">Documentaries demonstrate </w:t>
      </w:r>
      <w:proofErr w:type="gramStart"/>
      <w:r>
        <w:rPr>
          <w:lang w:eastAsia="en-US"/>
        </w:rPr>
        <w:t>a number of</w:t>
      </w:r>
      <w:proofErr w:type="gramEnd"/>
      <w:r>
        <w:rPr>
          <w:lang w:eastAsia="en-US"/>
        </w:rPr>
        <w:t xml:space="preserve"> generic conventions:</w:t>
      </w:r>
    </w:p>
    <w:p w:rsidR="00162E63" w:rsidRDefault="00162E63" w:rsidP="00162E63">
      <w:pPr>
        <w:pStyle w:val="IOSList1numbered2017"/>
        <w:rPr>
          <w:lang w:eastAsia="en-US"/>
        </w:rPr>
      </w:pPr>
      <w:r w:rsidRPr="0058505A">
        <w:rPr>
          <w:rStyle w:val="IOSstrongemphasis2017"/>
        </w:rPr>
        <w:t>Narrative</w:t>
      </w:r>
      <w:r>
        <w:rPr>
          <w:lang w:eastAsia="en-US"/>
        </w:rPr>
        <w:t xml:space="preserve"> – They may tell or present a ‘story’.</w:t>
      </w:r>
    </w:p>
    <w:p w:rsidR="00162E63" w:rsidRDefault="00162E63" w:rsidP="00162E63">
      <w:pPr>
        <w:pStyle w:val="IOSList1numbered2017"/>
        <w:rPr>
          <w:lang w:eastAsia="en-US"/>
        </w:rPr>
      </w:pPr>
      <w:r w:rsidRPr="0058505A">
        <w:rPr>
          <w:rStyle w:val="IOSstrongemphasis2017"/>
        </w:rPr>
        <w:t>Character</w:t>
      </w:r>
      <w:r>
        <w:rPr>
          <w:lang w:eastAsia="en-US"/>
        </w:rPr>
        <w:t xml:space="preserve"> – They develop characterisations and encourage us to ‘empathise’ with a character by presenting a particular point of view.</w:t>
      </w:r>
    </w:p>
    <w:p w:rsidR="00162E63" w:rsidRDefault="00162E63" w:rsidP="00162E63">
      <w:pPr>
        <w:pStyle w:val="IOSList1numbered2017"/>
        <w:rPr>
          <w:lang w:eastAsia="en-US"/>
        </w:rPr>
      </w:pPr>
      <w:r w:rsidRPr="0058505A">
        <w:rPr>
          <w:rStyle w:val="IOSstrongemphasis2017"/>
        </w:rPr>
        <w:t>Selection of detail</w:t>
      </w:r>
      <w:r>
        <w:rPr>
          <w:lang w:eastAsia="en-US"/>
        </w:rPr>
        <w:t xml:space="preserve"> – They tell </w:t>
      </w:r>
      <w:r>
        <w:rPr>
          <w:rStyle w:val="IOSstrongemphasis2017"/>
        </w:rPr>
        <w:t>a</w:t>
      </w:r>
      <w:r>
        <w:rPr>
          <w:lang w:eastAsia="en-US"/>
        </w:rPr>
        <w:t xml:space="preserve"> ‘truth’ and not necessarily </w:t>
      </w:r>
      <w:r w:rsidRPr="00162E63">
        <w:rPr>
          <w:rStyle w:val="IOSstrongemphasis2017"/>
        </w:rPr>
        <w:t>the</w:t>
      </w:r>
      <w:r>
        <w:rPr>
          <w:lang w:eastAsia="en-US"/>
        </w:rPr>
        <w:t xml:space="preserve"> ‘truth’ and position the reader to accept it.</w:t>
      </w:r>
    </w:p>
    <w:p w:rsidR="00162E63" w:rsidRDefault="00162E63" w:rsidP="00162E63">
      <w:pPr>
        <w:pStyle w:val="IOSList1numbered2017"/>
        <w:rPr>
          <w:lang w:eastAsia="en-US"/>
        </w:rPr>
      </w:pPr>
      <w:r w:rsidRPr="0058505A">
        <w:rPr>
          <w:rStyle w:val="IOSstrongemphasis2017"/>
        </w:rPr>
        <w:t>Attitudes and values</w:t>
      </w:r>
      <w:r>
        <w:rPr>
          <w:lang w:eastAsia="en-US"/>
        </w:rPr>
        <w:t xml:space="preserve"> – Are clearly communicated through the text</w:t>
      </w:r>
    </w:p>
    <w:p w:rsidR="00162E63" w:rsidRDefault="00162E63" w:rsidP="00162E63">
      <w:pPr>
        <w:pStyle w:val="IOSList1numbered2017"/>
        <w:rPr>
          <w:lang w:eastAsia="en-US"/>
        </w:rPr>
      </w:pPr>
      <w:r w:rsidRPr="0058505A">
        <w:rPr>
          <w:rStyle w:val="IOSstrongemphasis2017"/>
        </w:rPr>
        <w:t>Themes/issues</w:t>
      </w:r>
      <w:r>
        <w:rPr>
          <w:lang w:eastAsia="en-US"/>
        </w:rPr>
        <w:t xml:space="preserve"> – Documentaries are usually about a ‘message’; the reader is positioned to see an issue or topic in a particular way.</w:t>
      </w:r>
    </w:p>
    <w:p w:rsidR="00162E63" w:rsidRDefault="00162E63" w:rsidP="00162E63">
      <w:pPr>
        <w:pStyle w:val="IOSList1numbered2017"/>
        <w:rPr>
          <w:lang w:eastAsia="en-US"/>
        </w:rPr>
      </w:pPr>
      <w:r w:rsidRPr="0058505A">
        <w:rPr>
          <w:rStyle w:val="IOSstrongemphasis2017"/>
        </w:rPr>
        <w:t>Codes and conventions of film</w:t>
      </w:r>
      <w:r>
        <w:rPr>
          <w:lang w:eastAsia="en-US"/>
        </w:rPr>
        <w:t xml:space="preserve"> – The ‘normal’ techniques may be used creatively to ‘engage’ an audience so they will watch a documentary and accept a particular point of view.</w:t>
      </w:r>
    </w:p>
    <w:p w:rsidR="00162E63" w:rsidRDefault="00162E63" w:rsidP="00162E63">
      <w:pPr>
        <w:pStyle w:val="IOSList1numbered2017"/>
        <w:rPr>
          <w:lang w:eastAsia="en-US"/>
        </w:rPr>
      </w:pPr>
      <w:r w:rsidRPr="0058505A">
        <w:rPr>
          <w:rStyle w:val="IOSstrongemphasis2017"/>
        </w:rPr>
        <w:t>Authority figures</w:t>
      </w:r>
      <w:r>
        <w:rPr>
          <w:lang w:eastAsia="en-US"/>
        </w:rPr>
        <w:t xml:space="preserve"> – People we admire, value or accept as authorities are used to bring credibility to the ‘message’ of the text.</w:t>
      </w:r>
    </w:p>
    <w:p w:rsidR="00162E63" w:rsidRDefault="00162E63" w:rsidP="00162E63">
      <w:pPr>
        <w:pStyle w:val="IOSList1numbered2017"/>
        <w:rPr>
          <w:lang w:eastAsia="en-US"/>
        </w:rPr>
      </w:pPr>
      <w:r w:rsidRPr="0058505A">
        <w:rPr>
          <w:rStyle w:val="IOSstrongemphasis2017"/>
        </w:rPr>
        <w:t>Reality</w:t>
      </w:r>
      <w:r>
        <w:rPr>
          <w:lang w:eastAsia="en-US"/>
        </w:rPr>
        <w:t xml:space="preserve"> – Footage which purports to be ‘reality’ is presented to the viewer so they will accept the message as ‘real’ or the ‘truth’.</w:t>
      </w:r>
    </w:p>
    <w:p w:rsidR="00162E63" w:rsidRDefault="00162E63" w:rsidP="00162E63">
      <w:pPr>
        <w:pStyle w:val="IOSList1numbered2017"/>
        <w:rPr>
          <w:lang w:eastAsia="en-US"/>
        </w:rPr>
      </w:pPr>
      <w:proofErr w:type="spellStart"/>
      <w:r w:rsidRPr="0058505A">
        <w:rPr>
          <w:rStyle w:val="IOSstrongemphasis2017"/>
        </w:rPr>
        <w:t>Dramatisations</w:t>
      </w:r>
      <w:proofErr w:type="spellEnd"/>
      <w:r>
        <w:rPr>
          <w:lang w:eastAsia="en-US"/>
        </w:rPr>
        <w:t xml:space="preserve"> – Footage which is obviously ‘staged’ is presented to the viewer to encourage the viewer to visualise or imagine events/people/places which were not filmed/could not be filmed at the time. Such recreations are effective in engaging the audience.</w:t>
      </w:r>
    </w:p>
    <w:p w:rsidR="00162E63" w:rsidRDefault="00162E63" w:rsidP="00162E63">
      <w:pPr>
        <w:pStyle w:val="IOSList1numbered2017"/>
        <w:rPr>
          <w:lang w:eastAsia="en-US"/>
        </w:rPr>
      </w:pPr>
      <w:r w:rsidRPr="0058505A">
        <w:rPr>
          <w:rStyle w:val="IOSstrongemphasis2017"/>
        </w:rPr>
        <w:t>Humour or pathos</w:t>
      </w:r>
      <w:r>
        <w:rPr>
          <w:lang w:eastAsia="en-US"/>
        </w:rPr>
        <w:t xml:space="preserve"> – Documentaries will use humour or pathos to engage the audience.</w:t>
      </w:r>
    </w:p>
    <w:p w:rsidR="00162E63" w:rsidRDefault="00162E63" w:rsidP="00162E63">
      <w:pPr>
        <w:pStyle w:val="IOSList1numbered2017"/>
        <w:rPr>
          <w:lang w:eastAsia="en-US"/>
        </w:rPr>
      </w:pPr>
      <w:r w:rsidRPr="0058505A">
        <w:rPr>
          <w:rStyle w:val="IOSstrongemphasis2017"/>
        </w:rPr>
        <w:t>Music</w:t>
      </w:r>
      <w:r>
        <w:rPr>
          <w:lang w:eastAsia="en-US"/>
        </w:rPr>
        <w:t xml:space="preserve"> – Music codes are very effectively manipulated in documentaries to ‘set the scene’ or provide the viewer with response cues.</w:t>
      </w:r>
    </w:p>
    <w:p w:rsidR="00162E63" w:rsidRDefault="00162E63" w:rsidP="00162E63">
      <w:pPr>
        <w:pStyle w:val="IOSList1numbered2017"/>
        <w:rPr>
          <w:lang w:eastAsia="en-US"/>
        </w:rPr>
      </w:pPr>
      <w:r w:rsidRPr="0058505A">
        <w:rPr>
          <w:rStyle w:val="IOSstrongemphasis2017"/>
        </w:rPr>
        <w:t>Entertaining</w:t>
      </w:r>
      <w:r>
        <w:rPr>
          <w:lang w:eastAsia="en-US"/>
        </w:rPr>
        <w:t xml:space="preserve"> – Documentaries are primarily designed to entertain/engage an audience.</w:t>
      </w:r>
    </w:p>
    <w:p w:rsidR="00162E63" w:rsidRDefault="00162E63" w:rsidP="00162E63">
      <w:pPr>
        <w:pStyle w:val="IOSbodytext2017"/>
        <w:rPr>
          <w:lang w:eastAsia="en-US"/>
        </w:rPr>
      </w:pPr>
      <w:r>
        <w:rPr>
          <w:lang w:eastAsia="en-US"/>
        </w:rPr>
        <w:t>Having viewed a documentary in class, identify:</w:t>
      </w:r>
    </w:p>
    <w:p w:rsidR="00162E63" w:rsidRDefault="00162E63" w:rsidP="007A6AEE">
      <w:pPr>
        <w:pStyle w:val="IOSList1numbered2017"/>
        <w:numPr>
          <w:ilvl w:val="0"/>
          <w:numId w:val="33"/>
        </w:numPr>
        <w:spacing w:after="1920"/>
        <w:rPr>
          <w:lang w:eastAsia="en-US"/>
        </w:rPr>
      </w:pPr>
      <w:r>
        <w:rPr>
          <w:lang w:eastAsia="en-US"/>
        </w:rPr>
        <w:t>The ‘story’ being told – whose story is it? What do we know about this person/people?</w:t>
      </w:r>
    </w:p>
    <w:p w:rsidR="00162E63" w:rsidRDefault="00162E63" w:rsidP="007A6AEE">
      <w:pPr>
        <w:pStyle w:val="IOSList1numbered2017"/>
        <w:numPr>
          <w:ilvl w:val="0"/>
          <w:numId w:val="33"/>
        </w:numPr>
        <w:spacing w:after="1920"/>
        <w:rPr>
          <w:lang w:eastAsia="en-US"/>
        </w:rPr>
      </w:pPr>
      <w:r>
        <w:rPr>
          <w:lang w:eastAsia="en-US"/>
        </w:rPr>
        <w:lastRenderedPageBreak/>
        <w:t>What is the ‘theme’ or message of the documentary? What are we learning from this documentary?</w:t>
      </w:r>
    </w:p>
    <w:p w:rsidR="00162E63" w:rsidRDefault="00162E63" w:rsidP="007A6AEE">
      <w:pPr>
        <w:pStyle w:val="IOSList1numbered2017"/>
        <w:numPr>
          <w:ilvl w:val="0"/>
          <w:numId w:val="33"/>
        </w:numPr>
        <w:spacing w:after="1920"/>
        <w:rPr>
          <w:lang w:eastAsia="en-US"/>
        </w:rPr>
      </w:pPr>
      <w:r>
        <w:rPr>
          <w:lang w:eastAsia="en-US"/>
        </w:rPr>
        <w:t>What ‘authority figures’ are used? Who are they and why are they ‘important’?</w:t>
      </w:r>
    </w:p>
    <w:p w:rsidR="00162E63" w:rsidRDefault="00162E63" w:rsidP="007A6AEE">
      <w:pPr>
        <w:pStyle w:val="IOSList1numbered2017"/>
        <w:numPr>
          <w:ilvl w:val="0"/>
          <w:numId w:val="33"/>
        </w:numPr>
        <w:spacing w:after="1920"/>
        <w:rPr>
          <w:lang w:eastAsia="en-US"/>
        </w:rPr>
      </w:pPr>
      <w:r>
        <w:rPr>
          <w:lang w:eastAsia="en-US"/>
        </w:rPr>
        <w:t>What footage was ‘real’ and what was dramatized? How was this done? What effect did this leave on the viewer?</w:t>
      </w:r>
    </w:p>
    <w:p w:rsidR="00162E63" w:rsidRDefault="00162E63" w:rsidP="007A6AEE">
      <w:pPr>
        <w:pStyle w:val="IOSList1numbered2017"/>
        <w:numPr>
          <w:ilvl w:val="0"/>
          <w:numId w:val="33"/>
        </w:numPr>
        <w:spacing w:after="1920"/>
        <w:rPr>
          <w:lang w:eastAsia="en-US"/>
        </w:rPr>
      </w:pPr>
      <w:r>
        <w:rPr>
          <w:lang w:eastAsia="en-US"/>
        </w:rPr>
        <w:t>How was sound used in this? What did the viewer ‘hear’ and how did this add to the effect of the documentary?</w:t>
      </w:r>
    </w:p>
    <w:p w:rsidR="00162E63" w:rsidRDefault="00162E63" w:rsidP="007A6AEE">
      <w:pPr>
        <w:pStyle w:val="IOSList1numbered2017"/>
        <w:numPr>
          <w:ilvl w:val="0"/>
          <w:numId w:val="33"/>
        </w:numPr>
        <w:spacing w:after="1920"/>
        <w:rPr>
          <w:lang w:eastAsia="en-US"/>
        </w:rPr>
      </w:pPr>
      <w:r>
        <w:rPr>
          <w:lang w:eastAsia="en-US"/>
        </w:rPr>
        <w:t>How did the documentary ‘entertain’ or engage the viewer?</w:t>
      </w:r>
    </w:p>
    <w:sectPr w:rsidR="00162E63" w:rsidSect="0056044E">
      <w:type w:val="continuous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032" w:rsidRDefault="00A25032" w:rsidP="00F247F6">
      <w:r>
        <w:separator/>
      </w:r>
    </w:p>
    <w:p w:rsidR="00A25032" w:rsidRDefault="00A25032"/>
    <w:p w:rsidR="00A25032" w:rsidRDefault="00A25032"/>
  </w:endnote>
  <w:endnote w:type="continuationSeparator" w:id="0">
    <w:p w:rsidR="00A25032" w:rsidRDefault="00A25032" w:rsidP="00F247F6">
      <w:r>
        <w:continuationSeparator/>
      </w:r>
    </w:p>
    <w:p w:rsidR="00A25032" w:rsidRDefault="00A25032"/>
    <w:p w:rsidR="00A25032" w:rsidRDefault="00A250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CE2193">
      <w:rPr>
        <w:noProof/>
      </w:rPr>
      <w:t>2</w:t>
    </w:r>
    <w:r w:rsidRPr="004E338C">
      <w:fldChar w:fldCharType="end"/>
    </w:r>
    <w:r>
      <w:tab/>
    </w:r>
    <w:r>
      <w:tab/>
    </w:r>
    <w:r w:rsidR="00162E63">
      <w:t>Documentar</w:t>
    </w:r>
    <w:r w:rsidR="007A6AEE">
      <w:t>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CE2193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032" w:rsidRDefault="00A25032" w:rsidP="00F247F6">
      <w:r>
        <w:separator/>
      </w:r>
    </w:p>
    <w:p w:rsidR="00A25032" w:rsidRDefault="00A25032"/>
    <w:p w:rsidR="00A25032" w:rsidRDefault="00A25032"/>
  </w:footnote>
  <w:footnote w:type="continuationSeparator" w:id="0">
    <w:p w:rsidR="00A25032" w:rsidRDefault="00A25032" w:rsidP="00F247F6">
      <w:r>
        <w:continuationSeparator/>
      </w:r>
    </w:p>
    <w:p w:rsidR="00A25032" w:rsidRDefault="00A25032"/>
    <w:p w:rsidR="00A25032" w:rsidRDefault="00A2503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 w:numId="33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56044E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2E63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023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044E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8505A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A6AEE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032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2193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62606D9"/>
  <w15:docId w15:val="{E1072FB5-7AB4-4FFC-9554-950C96E0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162E63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E63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62E63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E63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Y3\Desktop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DE848-EB12-4B69-A0BE-CDC8D2D1C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25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IOS-blank-template-V8-2017</vt:lpstr>
    </vt:vector>
  </TitlesOfParts>
  <Manager/>
  <Company>NSW Department of Education</Company>
  <LinksUpToDate>false</LinksUpToDate>
  <CharactersWithSpaces>2875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3 - Documentary</dc:title>
  <dc:subject/>
  <dc:creator>Ly, Helen</dc:creator>
  <cp:keywords/>
  <dc:description/>
  <cp:lastModifiedBy>Greene, Prudence</cp:lastModifiedBy>
  <cp:revision>3</cp:revision>
  <cp:lastPrinted>2017-06-14T01:28:00Z</cp:lastPrinted>
  <dcterms:created xsi:type="dcterms:W3CDTF">2017-12-01T00:02:00Z</dcterms:created>
  <dcterms:modified xsi:type="dcterms:W3CDTF">2017-12-10T23:05:00Z</dcterms:modified>
  <cp:category/>
</cp:coreProperties>
</file>