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310E7">
        <w:t>Point of View Flow Chart</w:t>
      </w:r>
      <w:r w:rsidR="00EB086D" w:rsidRPr="0084745C">
        <w:t xml:space="preserve"> </w:t>
      </w:r>
    </w:p>
    <w:p w:rsidR="009862E0" w:rsidRPr="009862E0" w:rsidRDefault="00F310E7" w:rsidP="009862E0">
      <w:pPr>
        <w:pStyle w:val="IOSbodytext2017"/>
        <w:rPr>
          <w:lang w:eastAsia="en-US"/>
        </w:rPr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7210425" cy="4940370"/>
            <wp:effectExtent l="0" t="0" r="0" b="0"/>
            <wp:docPr id="1" name="Picture 1" descr="Image is a flow chart of the narrator's point of vie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192" cy="494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862E0" w:rsidRPr="009862E0" w:rsidSect="00F310E7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1D" w:rsidRDefault="009B1A1D" w:rsidP="00F247F6">
      <w:r>
        <w:separator/>
      </w:r>
    </w:p>
    <w:p w:rsidR="009B1A1D" w:rsidRDefault="009B1A1D"/>
    <w:p w:rsidR="009B1A1D" w:rsidRDefault="009B1A1D"/>
  </w:endnote>
  <w:endnote w:type="continuationSeparator" w:id="0">
    <w:p w:rsidR="009B1A1D" w:rsidRDefault="009B1A1D" w:rsidP="00F247F6">
      <w:r>
        <w:continuationSeparator/>
      </w:r>
    </w:p>
    <w:p w:rsidR="009B1A1D" w:rsidRDefault="009B1A1D"/>
    <w:p w:rsidR="009B1A1D" w:rsidRDefault="009B1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310E7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F310E7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7718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1D" w:rsidRDefault="009B1A1D" w:rsidP="00F247F6">
      <w:r>
        <w:separator/>
      </w:r>
    </w:p>
    <w:p w:rsidR="009B1A1D" w:rsidRDefault="009B1A1D"/>
    <w:p w:rsidR="009B1A1D" w:rsidRDefault="009B1A1D"/>
  </w:footnote>
  <w:footnote w:type="continuationSeparator" w:id="0">
    <w:p w:rsidR="009B1A1D" w:rsidRDefault="009B1A1D" w:rsidP="00F247F6">
      <w:r>
        <w:continuationSeparator/>
      </w:r>
    </w:p>
    <w:p w:rsidR="009B1A1D" w:rsidRDefault="009B1A1D"/>
    <w:p w:rsidR="009B1A1D" w:rsidRDefault="009B1A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310E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1A1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18E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0E7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3FEF9FD8-90D2-493D-80C6-C417D47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F310E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E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10E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E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1C33-4D6E-4553-B96B-960E131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Narrator's Point of View Flow Chart</dc:title>
  <dc:subject/>
  <dc:creator>Hastings, Stuart</dc:creator>
  <cp:keywords/>
  <dc:description/>
  <cp:lastModifiedBy>Hastings, Stuart</cp:lastModifiedBy>
  <cp:revision>2</cp:revision>
  <cp:lastPrinted>2017-06-14T01:28:00Z</cp:lastPrinted>
  <dcterms:created xsi:type="dcterms:W3CDTF">2017-11-19T22:00:00Z</dcterms:created>
  <dcterms:modified xsi:type="dcterms:W3CDTF">2017-11-19T22:02:00Z</dcterms:modified>
  <cp:category/>
</cp:coreProperties>
</file>