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DF39A1">
        <w:t>Feedback Ladder: Guide for peer review of Classwork</w:t>
      </w:r>
      <w:r w:rsidR="00EB086D" w:rsidRPr="0084745C">
        <w:t xml:space="preserve"> </w:t>
      </w:r>
    </w:p>
    <w:p w:rsidR="0094034F" w:rsidRPr="0094034F" w:rsidRDefault="0094034F" w:rsidP="0094034F">
      <w:pPr>
        <w:pStyle w:val="IOSheading22017"/>
      </w:pPr>
      <w:r w:rsidRPr="0094034F">
        <w:t>Steps of the ladder</w:t>
      </w:r>
    </w:p>
    <w:p w:rsidR="009862E0" w:rsidRPr="00DF39A1" w:rsidRDefault="00DF39A1" w:rsidP="00DF39A1">
      <w:pPr>
        <w:pStyle w:val="IOSList1numbered2017"/>
        <w:spacing w:after="360"/>
        <w:rPr>
          <w:rStyle w:val="IOSstrongemphasis2017"/>
        </w:rPr>
      </w:pPr>
      <w:r w:rsidRPr="00DF39A1">
        <w:rPr>
          <w:rStyle w:val="IOSstrongemphasis2017"/>
        </w:rPr>
        <w:t>Read</w:t>
      </w:r>
    </w:p>
    <w:p w:rsidR="00DF39A1" w:rsidRPr="00DF39A1" w:rsidRDefault="00DF39A1" w:rsidP="00DF39A1">
      <w:pPr>
        <w:pStyle w:val="IOSList1numbered2017"/>
        <w:rPr>
          <w:rStyle w:val="IOSstrongemphasis2017"/>
        </w:rPr>
      </w:pPr>
      <w:r w:rsidRPr="00DF39A1">
        <w:rPr>
          <w:rStyle w:val="IOSstrongemphasis2017"/>
        </w:rPr>
        <w:t>Clarify</w:t>
      </w:r>
    </w:p>
    <w:p w:rsidR="00DF39A1" w:rsidRDefault="00DF39A1" w:rsidP="00DF39A1">
      <w:pPr>
        <w:pStyle w:val="IOSbodytext2017"/>
        <w:rPr>
          <w:lang w:eastAsia="en-US"/>
        </w:rPr>
      </w:pPr>
      <w:r>
        <w:rPr>
          <w:lang w:eastAsia="en-US"/>
        </w:rPr>
        <w:t>What questions do you have? Is there anything that puzzles?</w:t>
      </w:r>
    </w:p>
    <w:p w:rsidR="00DF39A1" w:rsidRPr="00DF39A1" w:rsidRDefault="00DF39A1" w:rsidP="00DF39A1">
      <w:pPr>
        <w:pStyle w:val="IOSList1numbered2017"/>
        <w:spacing w:before="240"/>
        <w:rPr>
          <w:rStyle w:val="IOSstrongemphasis2017"/>
        </w:rPr>
      </w:pPr>
      <w:r w:rsidRPr="00DF39A1">
        <w:rPr>
          <w:rStyle w:val="IOSstrongemphasis2017"/>
        </w:rPr>
        <w:t>Value</w:t>
      </w:r>
    </w:p>
    <w:p w:rsidR="00DF39A1" w:rsidRDefault="00DF39A1" w:rsidP="00DF39A1">
      <w:pPr>
        <w:pStyle w:val="IOSbodytext2017"/>
        <w:rPr>
          <w:lang w:eastAsia="en-US"/>
        </w:rPr>
      </w:pPr>
      <w:r>
        <w:rPr>
          <w:lang w:eastAsia="en-US"/>
        </w:rPr>
        <w:t>What are the strengths of the piece?</w:t>
      </w:r>
    </w:p>
    <w:p w:rsidR="00DF39A1" w:rsidRPr="00DF39A1" w:rsidRDefault="00DF39A1" w:rsidP="00DF39A1">
      <w:pPr>
        <w:pStyle w:val="IOSList1numbered2017"/>
        <w:spacing w:before="240"/>
        <w:rPr>
          <w:rStyle w:val="IOSstrongemphasis2017"/>
        </w:rPr>
      </w:pPr>
      <w:r w:rsidRPr="00DF39A1">
        <w:rPr>
          <w:rStyle w:val="IOSstrongemphasis2017"/>
        </w:rPr>
        <w:t>Concerns</w:t>
      </w:r>
    </w:p>
    <w:p w:rsidR="00DF39A1" w:rsidRDefault="00DF39A1" w:rsidP="00DF39A1">
      <w:pPr>
        <w:pStyle w:val="IOSbodytext2017"/>
        <w:rPr>
          <w:lang w:eastAsia="en-US"/>
        </w:rPr>
      </w:pPr>
      <w:r>
        <w:rPr>
          <w:lang w:eastAsia="en-US"/>
        </w:rPr>
        <w:t>What are the weaknesses of the piece?</w:t>
      </w:r>
    </w:p>
    <w:p w:rsidR="00DF39A1" w:rsidRDefault="00DF39A1" w:rsidP="00DF39A1">
      <w:pPr>
        <w:pStyle w:val="IOSList1numbered2017"/>
        <w:spacing w:before="240"/>
        <w:rPr>
          <w:lang w:eastAsia="en-US"/>
        </w:rPr>
      </w:pPr>
      <w:r w:rsidRPr="00DF39A1">
        <w:rPr>
          <w:rStyle w:val="IOSstrongemphasis2017"/>
        </w:rPr>
        <w:t>Suggest</w:t>
      </w:r>
    </w:p>
    <w:p w:rsidR="00DF39A1" w:rsidRDefault="00DF39A1" w:rsidP="00DF39A1">
      <w:pPr>
        <w:pStyle w:val="IOSbodytext2017"/>
        <w:rPr>
          <w:lang w:eastAsia="en-US"/>
        </w:rPr>
      </w:pPr>
      <w:r>
        <w:rPr>
          <w:lang w:eastAsia="en-US"/>
        </w:rPr>
        <w:t>What suggestions can you make that might improve the piece?</w:t>
      </w:r>
      <w:bookmarkStart w:id="0" w:name="_GoBack"/>
      <w:bookmarkEnd w:id="0"/>
    </w:p>
    <w:p w:rsidR="00DF39A1" w:rsidRDefault="00DF39A1" w:rsidP="00DF39A1">
      <w:pPr>
        <w:pStyle w:val="IOSheading22017"/>
      </w:pPr>
      <w:r>
        <w:t>Things to consider when reviewing creative writing</w:t>
      </w:r>
    </w:p>
    <w:p w:rsidR="00DF39A1" w:rsidRDefault="00DF39A1" w:rsidP="00DF39A1">
      <w:pPr>
        <w:pStyle w:val="IOSlist1bullet2017"/>
        <w:rPr>
          <w:lang w:eastAsia="en-US"/>
        </w:rPr>
      </w:pPr>
      <w:r w:rsidRPr="00DF39A1">
        <w:rPr>
          <w:rStyle w:val="IOSstrongemphasis2017"/>
          <w:lang w:eastAsia="en-US"/>
        </w:rPr>
        <w:t>Concept</w:t>
      </w:r>
      <w:r>
        <w:rPr>
          <w:lang w:eastAsia="en-US"/>
        </w:rPr>
        <w:t>: Is the overarching concept clear?</w:t>
      </w:r>
    </w:p>
    <w:p w:rsidR="00DF39A1" w:rsidRDefault="00DF39A1" w:rsidP="00DF39A1">
      <w:pPr>
        <w:pStyle w:val="IOSlist1bullet2017"/>
        <w:rPr>
          <w:lang w:eastAsia="en-US"/>
        </w:rPr>
      </w:pPr>
      <w:r w:rsidRPr="00DF39A1">
        <w:rPr>
          <w:rStyle w:val="IOSstrongemphasis2017"/>
          <w:lang w:eastAsia="en-US"/>
        </w:rPr>
        <w:t>Audience and Purpose:</w:t>
      </w:r>
      <w:r>
        <w:rPr>
          <w:lang w:eastAsia="en-US"/>
        </w:rPr>
        <w:t xml:space="preserve"> Has the original aim of the story been achieved? Will it appeal to its intended audience?</w:t>
      </w:r>
    </w:p>
    <w:p w:rsidR="00DF39A1" w:rsidRDefault="00DF39A1" w:rsidP="00DF39A1">
      <w:pPr>
        <w:pStyle w:val="IOSlist1bullet2017"/>
        <w:rPr>
          <w:lang w:eastAsia="en-US"/>
        </w:rPr>
      </w:pPr>
      <w:r w:rsidRPr="00DF39A1">
        <w:rPr>
          <w:rStyle w:val="IOSstrongemphasis2017"/>
          <w:lang w:eastAsia="en-US"/>
        </w:rPr>
        <w:t>Symbolism:</w:t>
      </w:r>
      <w:r>
        <w:rPr>
          <w:lang w:eastAsia="en-US"/>
        </w:rPr>
        <w:t xml:space="preserve"> Is the use of symbolism evident?</w:t>
      </w:r>
    </w:p>
    <w:p w:rsidR="00DF39A1" w:rsidRDefault="00DF39A1" w:rsidP="00DF39A1">
      <w:pPr>
        <w:pStyle w:val="IOSlist1bullet2017"/>
        <w:rPr>
          <w:lang w:eastAsia="en-US"/>
        </w:rPr>
      </w:pPr>
      <w:r w:rsidRPr="00DF39A1">
        <w:rPr>
          <w:rStyle w:val="IOSstrongemphasis2017"/>
          <w:lang w:eastAsia="en-US"/>
        </w:rPr>
        <w:t>Cultural Links:</w:t>
      </w:r>
      <w:r>
        <w:rPr>
          <w:lang w:eastAsia="en-US"/>
        </w:rPr>
        <w:t xml:space="preserve"> Are cultural values or assumptions evident?</w:t>
      </w:r>
    </w:p>
    <w:p w:rsidR="00DF39A1" w:rsidRDefault="00DF39A1" w:rsidP="00DF39A1">
      <w:pPr>
        <w:pStyle w:val="IOSlist1bullet2017"/>
        <w:rPr>
          <w:lang w:eastAsia="en-US"/>
        </w:rPr>
      </w:pPr>
      <w:r w:rsidRPr="00DF39A1">
        <w:rPr>
          <w:rStyle w:val="IOSstrongemphasis2017"/>
          <w:lang w:eastAsia="en-US"/>
        </w:rPr>
        <w:t>Narrative Structure:</w:t>
      </w:r>
      <w:r>
        <w:rPr>
          <w:lang w:eastAsia="en-US"/>
        </w:rPr>
        <w:t xml:space="preserve"> Does it deliver the story in a way that engages and intrigues the audience? Does it contain all the elements required for narrative form?</w:t>
      </w:r>
    </w:p>
    <w:p w:rsidR="00DF39A1" w:rsidRDefault="00DF39A1" w:rsidP="00DF39A1">
      <w:pPr>
        <w:pStyle w:val="IOSlist1bullet2017"/>
        <w:rPr>
          <w:lang w:eastAsia="en-US"/>
        </w:rPr>
      </w:pPr>
      <w:r w:rsidRPr="00DF39A1">
        <w:rPr>
          <w:rStyle w:val="IOSstrongemphasis2017"/>
          <w:lang w:eastAsia="en-US"/>
        </w:rPr>
        <w:t>Setting:</w:t>
      </w:r>
      <w:r>
        <w:rPr>
          <w:lang w:eastAsia="en-US"/>
        </w:rPr>
        <w:t xml:space="preserve"> is the setting evident? How well is it portrayed? How vital is it to the storyline?</w:t>
      </w:r>
    </w:p>
    <w:p w:rsidR="00DF39A1" w:rsidRDefault="00DF39A1" w:rsidP="00DF39A1">
      <w:pPr>
        <w:pStyle w:val="IOSlist1bullet2017"/>
        <w:rPr>
          <w:lang w:eastAsia="en-US"/>
        </w:rPr>
      </w:pPr>
      <w:r w:rsidRPr="00DF39A1">
        <w:rPr>
          <w:rStyle w:val="IOSstrongemphasis2017"/>
          <w:lang w:eastAsia="en-US"/>
        </w:rPr>
        <w:t>Characterisation:</w:t>
      </w:r>
      <w:r>
        <w:rPr>
          <w:lang w:eastAsia="en-US"/>
        </w:rPr>
        <w:t xml:space="preserve"> are the characters clearly defined, interesting and important to the story line?</w:t>
      </w:r>
    </w:p>
    <w:p w:rsidR="00DF39A1" w:rsidRDefault="00DF39A1" w:rsidP="00DF39A1">
      <w:pPr>
        <w:pStyle w:val="IOSlist1bullet2017"/>
        <w:rPr>
          <w:lang w:eastAsia="en-US"/>
        </w:rPr>
      </w:pPr>
      <w:r w:rsidRPr="00DF39A1">
        <w:rPr>
          <w:rStyle w:val="IOSstrongemphasis2017"/>
          <w:lang w:eastAsia="en-US"/>
        </w:rPr>
        <w:t>Genre:</w:t>
      </w:r>
      <w:r>
        <w:rPr>
          <w:lang w:eastAsia="en-US"/>
        </w:rPr>
        <w:t xml:space="preserve"> Is there an identifiable genre? Is genre employed in a manner that adds to the meaning of the story?</w:t>
      </w:r>
    </w:p>
    <w:p w:rsidR="00DF39A1" w:rsidRDefault="00DF39A1" w:rsidP="00DF39A1">
      <w:pPr>
        <w:pStyle w:val="IOSlist1bullet2017"/>
        <w:rPr>
          <w:lang w:eastAsia="en-US"/>
        </w:rPr>
      </w:pPr>
      <w:r w:rsidRPr="00DF39A1">
        <w:rPr>
          <w:rStyle w:val="IOSstrongemphasis2017"/>
          <w:lang w:eastAsia="en-US"/>
        </w:rPr>
        <w:t>Perspective and Point of View:</w:t>
      </w:r>
      <w:r>
        <w:rPr>
          <w:lang w:eastAsia="en-US"/>
        </w:rPr>
        <w:t xml:space="preserve"> Is this employed consistently and/or to meaningful effect throughout the story.</w:t>
      </w:r>
    </w:p>
    <w:p w:rsidR="00DF39A1" w:rsidRDefault="00DF39A1" w:rsidP="00DF39A1">
      <w:pPr>
        <w:pStyle w:val="IOSlist1bullet2017"/>
        <w:rPr>
          <w:lang w:eastAsia="en-US"/>
        </w:rPr>
      </w:pPr>
      <w:r w:rsidRPr="00DF39A1">
        <w:rPr>
          <w:rStyle w:val="IOSstrongemphasis2017"/>
          <w:lang w:eastAsia="en-US"/>
        </w:rPr>
        <w:t>Dialogue:</w:t>
      </w:r>
      <w:r>
        <w:rPr>
          <w:lang w:eastAsia="en-US"/>
        </w:rPr>
        <w:t xml:space="preserve"> is the dialogue interesting and important to the success of the story line?</w:t>
      </w:r>
    </w:p>
    <w:p w:rsidR="00DF39A1" w:rsidRDefault="00DF39A1" w:rsidP="00DF39A1">
      <w:pPr>
        <w:pStyle w:val="IOSlist1bullet2017"/>
        <w:rPr>
          <w:lang w:eastAsia="en-US"/>
        </w:rPr>
      </w:pPr>
      <w:r w:rsidRPr="00DF39A1">
        <w:rPr>
          <w:rStyle w:val="IOSstrongemphasis2017"/>
          <w:lang w:eastAsia="en-US"/>
        </w:rPr>
        <w:lastRenderedPageBreak/>
        <w:t>Stylistic Devices:</w:t>
      </w:r>
      <w:r>
        <w:rPr>
          <w:lang w:eastAsia="en-US"/>
        </w:rPr>
        <w:t xml:space="preserve"> have they made effective use of techniques</w:t>
      </w:r>
    </w:p>
    <w:p w:rsidR="00DF39A1" w:rsidRDefault="00DF39A1" w:rsidP="00DF39A1">
      <w:pPr>
        <w:pStyle w:val="IOSlist1bullet2017"/>
        <w:rPr>
          <w:lang w:eastAsia="en-US"/>
        </w:rPr>
      </w:pPr>
      <w:r w:rsidRPr="00DF39A1">
        <w:rPr>
          <w:rStyle w:val="IOSstrongemphasis2017"/>
          <w:lang w:eastAsia="en-US"/>
        </w:rPr>
        <w:t>Tense:</w:t>
      </w:r>
      <w:r>
        <w:rPr>
          <w:lang w:eastAsia="en-US"/>
        </w:rPr>
        <w:t xml:space="preserve"> is tense consistent throughout the story</w:t>
      </w:r>
    </w:p>
    <w:p w:rsidR="00DF39A1" w:rsidRDefault="00DF39A1" w:rsidP="00DF39A1">
      <w:pPr>
        <w:pStyle w:val="IOSlist1bullet2017"/>
        <w:rPr>
          <w:lang w:eastAsia="en-US"/>
        </w:rPr>
      </w:pPr>
      <w:r w:rsidRPr="00DF39A1">
        <w:rPr>
          <w:rStyle w:val="IOSstrongemphasis2017"/>
          <w:lang w:eastAsia="en-US"/>
        </w:rPr>
        <w:t>Tone:</w:t>
      </w:r>
      <w:r>
        <w:rPr>
          <w:lang w:eastAsia="en-US"/>
        </w:rPr>
        <w:t xml:space="preserve"> What is the overall tone of the piece? How is tone developed? Is tone consistent with the intent of the story?</w:t>
      </w:r>
    </w:p>
    <w:p w:rsidR="00DF39A1" w:rsidRDefault="00DF39A1" w:rsidP="00DF39A1">
      <w:pPr>
        <w:pStyle w:val="IOSlist1bullet2017"/>
        <w:rPr>
          <w:lang w:eastAsia="en-US"/>
        </w:rPr>
      </w:pPr>
      <w:r w:rsidRPr="00DF39A1">
        <w:rPr>
          <w:rStyle w:val="IOSstrongemphasis2017"/>
          <w:lang w:eastAsia="en-US"/>
        </w:rPr>
        <w:t>Vocabulary and spelling:</w:t>
      </w:r>
      <w:r>
        <w:rPr>
          <w:lang w:eastAsia="en-US"/>
        </w:rPr>
        <w:t xml:space="preserve"> Are any words repeated? Could other, more interested words be used in descriptions? Is spelling correct?</w:t>
      </w:r>
    </w:p>
    <w:p w:rsidR="00DF39A1" w:rsidRDefault="00DF39A1" w:rsidP="00DF39A1">
      <w:pPr>
        <w:pStyle w:val="IOSlist1bullet2017"/>
        <w:rPr>
          <w:lang w:eastAsia="en-US"/>
        </w:rPr>
      </w:pPr>
      <w:r w:rsidRPr="00DF39A1">
        <w:rPr>
          <w:rStyle w:val="IOSstrongemphasis2017"/>
          <w:lang w:eastAsia="en-US"/>
        </w:rPr>
        <w:t>Sentence Structure:</w:t>
      </w:r>
      <w:r>
        <w:rPr>
          <w:lang w:eastAsia="en-US"/>
        </w:rPr>
        <w:t xml:space="preserve"> Is sentence structure clear, varied and used for purposeful effect.</w:t>
      </w:r>
    </w:p>
    <w:p w:rsidR="00DF39A1" w:rsidRDefault="00DF39A1" w:rsidP="00DF39A1">
      <w:pPr>
        <w:pStyle w:val="IOSlist1bullet2017"/>
        <w:rPr>
          <w:lang w:eastAsia="en-US"/>
        </w:rPr>
      </w:pPr>
      <w:r w:rsidRPr="00DF39A1">
        <w:rPr>
          <w:rStyle w:val="IOSstrongemphasis2017"/>
          <w:lang w:eastAsia="en-US"/>
        </w:rPr>
        <w:t>Punctuation:</w:t>
      </w:r>
      <w:r>
        <w:rPr>
          <w:lang w:eastAsia="en-US"/>
        </w:rPr>
        <w:t xml:space="preserve"> Is punctuation used correctly and to purposeful effect?</w:t>
      </w:r>
    </w:p>
    <w:p w:rsidR="00DF39A1" w:rsidRDefault="00DF39A1" w:rsidP="00DF39A1">
      <w:pPr>
        <w:pStyle w:val="IOSlist1bullet2017"/>
        <w:rPr>
          <w:lang w:eastAsia="en-US"/>
        </w:rPr>
      </w:pPr>
      <w:r w:rsidRPr="00DF39A1">
        <w:rPr>
          <w:rStyle w:val="IOSstrongemphasis2017"/>
          <w:lang w:eastAsia="en-US"/>
        </w:rPr>
        <w:t>Other:</w:t>
      </w:r>
      <w:r>
        <w:rPr>
          <w:lang w:eastAsia="en-US"/>
        </w:rPr>
        <w:t xml:space="preserve"> Are there any other points of interest in development or construction of the story?</w:t>
      </w:r>
    </w:p>
    <w:p w:rsidR="00DF39A1" w:rsidRPr="00DF39A1" w:rsidRDefault="00DF39A1" w:rsidP="00DF39A1">
      <w:pPr>
        <w:pStyle w:val="IOSbodytext2017"/>
        <w:rPr>
          <w:lang w:eastAsia="en-US"/>
        </w:rPr>
      </w:pPr>
    </w:p>
    <w:sectPr w:rsidR="00DF39A1" w:rsidRPr="00DF39A1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88" w:rsidRDefault="008B4288" w:rsidP="00F247F6">
      <w:r>
        <w:separator/>
      </w:r>
    </w:p>
    <w:p w:rsidR="008B4288" w:rsidRDefault="008B4288"/>
    <w:p w:rsidR="008B4288" w:rsidRDefault="008B4288"/>
  </w:endnote>
  <w:endnote w:type="continuationSeparator" w:id="0">
    <w:p w:rsidR="008B4288" w:rsidRDefault="008B4288" w:rsidP="00F247F6">
      <w:r>
        <w:continuationSeparator/>
      </w:r>
    </w:p>
    <w:p w:rsidR="008B4288" w:rsidRDefault="008B4288"/>
    <w:p w:rsidR="008B4288" w:rsidRDefault="008B4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E746F4" w:rsidRDefault="00BB366E" w:rsidP="00E746F4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4034F">
      <w:rPr>
        <w:noProof/>
      </w:rPr>
      <w:t>2</w:t>
    </w:r>
    <w:r w:rsidRPr="004E338C">
      <w:fldChar w:fldCharType="end"/>
    </w:r>
    <w:r>
      <w:tab/>
    </w:r>
    <w:r>
      <w:tab/>
    </w:r>
    <w:r w:rsidR="00E746F4" w:rsidRPr="00E746F4">
      <w:t>Feedback Ladder: Guide for peer review of Classwork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4034F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88" w:rsidRDefault="008B4288" w:rsidP="00F247F6">
      <w:r>
        <w:separator/>
      </w:r>
    </w:p>
    <w:p w:rsidR="008B4288" w:rsidRDefault="008B4288"/>
    <w:p w:rsidR="008B4288" w:rsidRDefault="008B4288"/>
  </w:footnote>
  <w:footnote w:type="continuationSeparator" w:id="0">
    <w:p w:rsidR="008B4288" w:rsidRDefault="008B4288" w:rsidP="00F247F6">
      <w:r>
        <w:continuationSeparator/>
      </w:r>
    </w:p>
    <w:p w:rsidR="008B4288" w:rsidRDefault="008B4288"/>
    <w:p w:rsidR="008B4288" w:rsidRDefault="008B42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D85CD624"/>
    <w:lvl w:ilvl="0" w:tplc="CEE26B8C">
      <w:start w:val="1"/>
      <w:numFmt w:val="decimal"/>
      <w:pStyle w:val="IOSList1numbered2017"/>
      <w:lvlText w:val="%1."/>
      <w:lvlJc w:val="left"/>
      <w:pPr>
        <w:ind w:left="720" w:hanging="360"/>
      </w:pPr>
      <w:rPr>
        <w:rStyle w:val="IOSstrongemphasis2017"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DF39A1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4288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034F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39A1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6F4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DC9A20DF-A1AC-4515-A6B7-20985BE3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E746F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6F4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746F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6F4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360A-712A-4592-81BC-1529C2A9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6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1875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Ladder</dc:title>
  <dc:subject/>
  <dc:creator>Hastings, Stuart</dc:creator>
  <cp:keywords/>
  <dc:description/>
  <cp:lastModifiedBy>Hastings, Stuart</cp:lastModifiedBy>
  <cp:revision>3</cp:revision>
  <cp:lastPrinted>2017-06-14T01:28:00Z</cp:lastPrinted>
  <dcterms:created xsi:type="dcterms:W3CDTF">2017-12-10T22:28:00Z</dcterms:created>
  <dcterms:modified xsi:type="dcterms:W3CDTF">2017-12-10T22:34:00Z</dcterms:modified>
  <cp:category/>
</cp:coreProperties>
</file>