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77EA8">
        <w:t>Identity d</w:t>
      </w:r>
      <w:bookmarkStart w:id="0" w:name="_GoBack"/>
      <w:bookmarkEnd w:id="0"/>
      <w:r w:rsidR="000F1859">
        <w:t>ebate</w:t>
      </w:r>
      <w:r w:rsidR="00EB086D" w:rsidRPr="0084745C">
        <w:t xml:space="preserve"> </w:t>
      </w:r>
    </w:p>
    <w:p w:rsidR="009862E0" w:rsidRDefault="000F1859" w:rsidP="00577EA8">
      <w:pPr>
        <w:pStyle w:val="IOSbodytext2017"/>
        <w:rPr>
          <w:lang w:eastAsia="en-US"/>
        </w:rPr>
      </w:pPr>
      <w:r>
        <w:rPr>
          <w:lang w:eastAsia="en-US"/>
        </w:rPr>
        <w:t xml:space="preserve">Read through the issue statements and indicate </w:t>
      </w:r>
      <w:r w:rsidRPr="00577EA8">
        <w:t>whether</w:t>
      </w:r>
      <w:r>
        <w:rPr>
          <w:lang w:eastAsia="en-US"/>
        </w:rPr>
        <w:t xml:space="preserve"> you agree or disagree about the comment.</w:t>
      </w:r>
    </w:p>
    <w:p w:rsidR="00577EA8" w:rsidRDefault="00577EA8" w:rsidP="00577EA8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ty Debate"/>
        <w:tblDescription w:val="This table has a column of Issues. Students are to read the issue and comment whether they agree or disagree with it. "/>
      </w:tblPr>
      <w:tblGrid>
        <w:gridCol w:w="3587"/>
        <w:gridCol w:w="3587"/>
        <w:gridCol w:w="3588"/>
      </w:tblGrid>
      <w:tr w:rsidR="000F1859" w:rsidTr="000F1859">
        <w:trPr>
          <w:tblHeader/>
        </w:trPr>
        <w:tc>
          <w:tcPr>
            <w:tcW w:w="3587" w:type="dxa"/>
          </w:tcPr>
          <w:p w:rsidR="000F1859" w:rsidRDefault="000F1859" w:rsidP="000F18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Agree</w:t>
            </w:r>
          </w:p>
        </w:tc>
        <w:tc>
          <w:tcPr>
            <w:tcW w:w="3587" w:type="dxa"/>
          </w:tcPr>
          <w:p w:rsidR="000F1859" w:rsidRDefault="000F1859" w:rsidP="000F18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Issue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Disagree</w:t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  <w:bookmarkEnd w:id="1"/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“For all our desire to want the media to represent real people society is still obsessed with physical perfection.”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“We are constantly told to never judge a book by its cover but it seems hard not to judge a person by their physical appearance.”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“Outward imperfection reveals inner nobility while outward perfection is a sign of self-centred narcissism.”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“Physically beautiful people have no problems with relationships.”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“Feeling is healthy but feeling so much that it becomes an obsession is damaging.”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“The way we judge people says more about us than the people we judge.”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“There is no such thing as normal when discussing human nature, we are all different in our own unique way.”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  <w:tr w:rsidR="000F1859" w:rsidTr="000F1859"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F1859">
              <w:instrText xml:space="preserve"> FORMTEXT </w:instrText>
            </w:r>
            <w:r w:rsidRPr="000F1859">
              <w:fldChar w:fldCharType="separate"/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t> </w:t>
            </w:r>
            <w:r w:rsidRPr="000F1859">
              <w:fldChar w:fldCharType="end"/>
            </w:r>
          </w:p>
        </w:tc>
        <w:tc>
          <w:tcPr>
            <w:tcW w:w="3587" w:type="dxa"/>
          </w:tcPr>
          <w:p w:rsidR="000F1859" w:rsidRPr="000F1859" w:rsidRDefault="000F1859" w:rsidP="000F1859">
            <w:pPr>
              <w:pStyle w:val="IOStabletext2017"/>
            </w:pPr>
            <w:r w:rsidRPr="000F1859">
              <w:t>“The sum total of a person’s identity is not totally connected to their physical appearance.”</w:t>
            </w:r>
          </w:p>
        </w:tc>
        <w:tc>
          <w:tcPr>
            <w:tcW w:w="3588" w:type="dxa"/>
          </w:tcPr>
          <w:p w:rsidR="000F1859" w:rsidRDefault="000F1859" w:rsidP="000F1859">
            <w:pPr>
              <w:pStyle w:val="IOStabletext2017"/>
            </w:pPr>
            <w:r w:rsidRPr="008409D5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409D5">
              <w:rPr>
                <w:lang w:eastAsia="en-US"/>
              </w:rPr>
              <w:instrText xml:space="preserve"> FORMTEXT </w:instrText>
            </w:r>
            <w:r w:rsidRPr="008409D5">
              <w:rPr>
                <w:lang w:eastAsia="en-US"/>
              </w:rPr>
            </w:r>
            <w:r w:rsidRPr="008409D5">
              <w:rPr>
                <w:lang w:eastAsia="en-US"/>
              </w:rPr>
              <w:fldChar w:fldCharType="separate"/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noProof/>
                <w:lang w:eastAsia="en-US"/>
              </w:rPr>
              <w:t> </w:t>
            </w:r>
            <w:r w:rsidRPr="008409D5">
              <w:rPr>
                <w:lang w:eastAsia="en-US"/>
              </w:rPr>
              <w:fldChar w:fldCharType="end"/>
            </w:r>
          </w:p>
        </w:tc>
      </w:tr>
    </w:tbl>
    <w:p w:rsidR="00577EA8" w:rsidRDefault="00577EA8" w:rsidP="00577EA8">
      <w:pPr>
        <w:pStyle w:val="IOSunformattedspace2017"/>
        <w:rPr>
          <w:lang w:eastAsia="en-US"/>
        </w:rPr>
      </w:pPr>
    </w:p>
    <w:p w:rsidR="000F1859" w:rsidRPr="009862E0" w:rsidRDefault="000F1859" w:rsidP="009862E0">
      <w:pPr>
        <w:pStyle w:val="IOSbodytext2017"/>
        <w:rPr>
          <w:lang w:eastAsia="en-US"/>
        </w:rPr>
      </w:pPr>
      <w:r>
        <w:rPr>
          <w:lang w:eastAsia="en-US"/>
        </w:rPr>
        <w:t xml:space="preserve">Be prepared to share your opinions and maybe even defend your opinions. </w:t>
      </w:r>
    </w:p>
    <w:sectPr w:rsidR="000F1859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E7" w:rsidRDefault="009F26E7" w:rsidP="00F247F6">
      <w:r>
        <w:separator/>
      </w:r>
    </w:p>
    <w:p w:rsidR="009F26E7" w:rsidRDefault="009F26E7"/>
    <w:p w:rsidR="009F26E7" w:rsidRDefault="009F26E7"/>
  </w:endnote>
  <w:endnote w:type="continuationSeparator" w:id="0">
    <w:p w:rsidR="009F26E7" w:rsidRDefault="009F26E7" w:rsidP="00F247F6">
      <w:r>
        <w:continuationSeparator/>
      </w:r>
    </w:p>
    <w:p w:rsidR="009F26E7" w:rsidRDefault="009F26E7"/>
    <w:p w:rsidR="009F26E7" w:rsidRDefault="009F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F1859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77EA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E7" w:rsidRDefault="009F26E7" w:rsidP="00F247F6">
      <w:r>
        <w:separator/>
      </w:r>
    </w:p>
    <w:p w:rsidR="009F26E7" w:rsidRDefault="009F26E7"/>
    <w:p w:rsidR="009F26E7" w:rsidRDefault="009F26E7"/>
  </w:footnote>
  <w:footnote w:type="continuationSeparator" w:id="0">
    <w:p w:rsidR="009F26E7" w:rsidRDefault="009F26E7" w:rsidP="00F247F6">
      <w:r>
        <w:continuationSeparator/>
      </w:r>
    </w:p>
    <w:p w:rsidR="009F26E7" w:rsidRDefault="009F26E7"/>
    <w:p w:rsidR="009F26E7" w:rsidRDefault="009F26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F185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1859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2D2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77EA8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26E7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B44057"/>
  <w15:docId w15:val="{08BF9BE6-6B89-44B3-933A-66E2A635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F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F20B-969A-4F1D-B3CD-00BB9C8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Debate</vt:lpstr>
    </vt:vector>
  </TitlesOfParts>
  <Manager/>
  <Company>NSW Department of Education</Company>
  <LinksUpToDate>false</LinksUpToDate>
  <CharactersWithSpaces>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16 - Identity Debate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2017-11-07T03:56:00Z</dcterms:created>
  <dcterms:modified xsi:type="dcterms:W3CDTF">2017-11-07T03:56:00Z</dcterms:modified>
  <cp:category/>
</cp:coreProperties>
</file>