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F2365" w14:textId="435FD307" w:rsidR="006D690D" w:rsidRDefault="55411BAE" w:rsidP="006C06F1">
      <w:pPr>
        <w:pStyle w:val="Heading1"/>
      </w:pPr>
      <w:r>
        <w:t>Geography</w:t>
      </w:r>
      <w:r w:rsidR="00286D89">
        <w:t xml:space="preserve"> K-10</w:t>
      </w:r>
      <w:r>
        <w:t xml:space="preserve"> program evaluation </w:t>
      </w:r>
    </w:p>
    <w:p w14:paraId="02EDC165" w14:textId="77777777" w:rsidR="006D690D" w:rsidRDefault="006D690D" w:rsidP="006D690D">
      <w:r>
        <w:t>Tool for evaluating a teaching and learning program for geography K-10</w:t>
      </w:r>
    </w:p>
    <w:p w14:paraId="76210226" w14:textId="77777777" w:rsidR="006D690D" w:rsidRDefault="006D690D" w:rsidP="006D690D">
      <w:pPr>
        <w:pStyle w:val="Signature"/>
      </w:pPr>
      <w:r>
        <w:t xml:space="preserve">Name of program or unit: </w:t>
      </w:r>
      <w:r>
        <w:tab/>
      </w:r>
    </w:p>
    <w:p w14:paraId="6B5C706E" w14:textId="77777777" w:rsidR="006D690D" w:rsidRDefault="006D690D" w:rsidP="006D690D">
      <w:pPr>
        <w:pStyle w:val="Signature"/>
      </w:pPr>
      <w:r>
        <w:t xml:space="preserve">Evaluated by: </w:t>
      </w:r>
      <w:r>
        <w:tab/>
      </w:r>
    </w:p>
    <w:p w14:paraId="545209D8" w14:textId="77777777" w:rsidR="006D690D" w:rsidRDefault="006D690D" w:rsidP="006D690D">
      <w:pPr>
        <w:pStyle w:val="Caption"/>
      </w:pPr>
      <w:r>
        <w:t>Complete the table below.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Criteria for evaluation table"/>
        <w:tblDescription w:val="This is a table with the criteria for evaluation. The criteria is based on if the program is strong or needs improvement with suggested action."/>
      </w:tblPr>
      <w:tblGrid>
        <w:gridCol w:w="3269"/>
        <w:gridCol w:w="1474"/>
        <w:gridCol w:w="1709"/>
        <w:gridCol w:w="3120"/>
      </w:tblGrid>
      <w:tr w:rsidR="006D690D" w14:paraId="2058243A" w14:textId="77777777" w:rsidTr="00286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79" w:type="dxa"/>
          </w:tcPr>
          <w:p w14:paraId="6A50943C" w14:textId="77777777" w:rsidR="006D690D" w:rsidRDefault="006D690D" w:rsidP="006D690D">
            <w:pPr>
              <w:spacing w:before="192" w:after="192"/>
            </w:pPr>
            <w:r>
              <w:t>Criterion</w:t>
            </w:r>
          </w:p>
        </w:tc>
        <w:tc>
          <w:tcPr>
            <w:tcW w:w="1561" w:type="dxa"/>
          </w:tcPr>
          <w:p w14:paraId="3053A9CC" w14:textId="77777777" w:rsidR="006D690D" w:rsidRDefault="006D690D" w:rsidP="006D690D">
            <w:r>
              <w:t>Rating:</w:t>
            </w:r>
          </w:p>
          <w:p w14:paraId="14A5D572" w14:textId="77777777" w:rsidR="006D690D" w:rsidRPr="009F4F16" w:rsidRDefault="006D690D" w:rsidP="006D690D">
            <w:r>
              <w:t>Strength</w:t>
            </w:r>
          </w:p>
        </w:tc>
        <w:tc>
          <w:tcPr>
            <w:tcW w:w="1736" w:type="dxa"/>
          </w:tcPr>
          <w:p w14:paraId="38FA4431" w14:textId="77777777" w:rsidR="006D690D" w:rsidRDefault="006D690D" w:rsidP="006D690D">
            <w:r>
              <w:t>Rating:</w:t>
            </w:r>
          </w:p>
          <w:p w14:paraId="7416D41B" w14:textId="77777777" w:rsidR="006D690D" w:rsidRPr="009F4F16" w:rsidRDefault="006D690D" w:rsidP="006D690D">
            <w:r>
              <w:t>Area for improvement</w:t>
            </w:r>
          </w:p>
        </w:tc>
        <w:tc>
          <w:tcPr>
            <w:tcW w:w="3560" w:type="dxa"/>
          </w:tcPr>
          <w:p w14:paraId="2AD3F484" w14:textId="77777777" w:rsidR="006D690D" w:rsidRDefault="006D690D" w:rsidP="006D690D">
            <w:pPr>
              <w:spacing w:before="192" w:after="192"/>
            </w:pPr>
            <w:r>
              <w:t>Suggested action</w:t>
            </w:r>
          </w:p>
        </w:tc>
      </w:tr>
      <w:tr w:rsidR="006D690D" w14:paraId="58A3D99D" w14:textId="77777777" w:rsidTr="00286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79" w:type="dxa"/>
          </w:tcPr>
          <w:p w14:paraId="7072885A" w14:textId="54EEA697" w:rsidR="006D690D" w:rsidRDefault="006D690D" w:rsidP="00405F6C">
            <w:r w:rsidRPr="009F4F16">
              <w:t>Explicitly includes outcome</w:t>
            </w:r>
            <w:r w:rsidR="00F95163">
              <w:t>s from the NESA Geography K-10 S</w:t>
            </w:r>
            <w:r w:rsidRPr="009F4F16">
              <w:t>yllabus</w:t>
            </w:r>
          </w:p>
        </w:tc>
        <w:tc>
          <w:tcPr>
            <w:tcW w:w="1561" w:type="dxa"/>
          </w:tcPr>
          <w:p w14:paraId="74E5E93E" w14:textId="77777777" w:rsidR="006D690D" w:rsidRDefault="006D690D" w:rsidP="00405F6C"/>
        </w:tc>
        <w:tc>
          <w:tcPr>
            <w:tcW w:w="1736" w:type="dxa"/>
          </w:tcPr>
          <w:p w14:paraId="3331D5CD" w14:textId="77777777" w:rsidR="006D690D" w:rsidRDefault="006D690D" w:rsidP="00405F6C"/>
        </w:tc>
        <w:tc>
          <w:tcPr>
            <w:tcW w:w="3560" w:type="dxa"/>
          </w:tcPr>
          <w:p w14:paraId="19E3F111" w14:textId="77777777" w:rsidR="006D690D" w:rsidRDefault="006D690D" w:rsidP="00405F6C"/>
        </w:tc>
      </w:tr>
      <w:tr w:rsidR="006D690D" w14:paraId="24E8466D" w14:textId="77777777" w:rsidTr="00286D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79" w:type="dxa"/>
          </w:tcPr>
          <w:p w14:paraId="20E03DF8" w14:textId="77777777" w:rsidR="006D690D" w:rsidRDefault="006D690D" w:rsidP="00405F6C">
            <w:r w:rsidRPr="00964604">
              <w:t>Accuratel</w:t>
            </w:r>
            <w:r>
              <w:t>y identifies syllabus content, including Australian C</w:t>
            </w:r>
            <w:r w:rsidRPr="00964604">
              <w:t>urriculum statements</w:t>
            </w:r>
          </w:p>
        </w:tc>
        <w:tc>
          <w:tcPr>
            <w:tcW w:w="1561" w:type="dxa"/>
          </w:tcPr>
          <w:p w14:paraId="55B61614" w14:textId="77777777" w:rsidR="006D690D" w:rsidRDefault="006D690D" w:rsidP="00405F6C"/>
        </w:tc>
        <w:tc>
          <w:tcPr>
            <w:tcW w:w="1736" w:type="dxa"/>
          </w:tcPr>
          <w:p w14:paraId="4579E5F1" w14:textId="77777777" w:rsidR="006D690D" w:rsidRDefault="006D690D" w:rsidP="00405F6C"/>
        </w:tc>
        <w:tc>
          <w:tcPr>
            <w:tcW w:w="3560" w:type="dxa"/>
          </w:tcPr>
          <w:p w14:paraId="70771EDF" w14:textId="77777777" w:rsidR="006D690D" w:rsidRDefault="006D690D" w:rsidP="00405F6C"/>
        </w:tc>
      </w:tr>
      <w:tr w:rsidR="006D690D" w14:paraId="7820716A" w14:textId="77777777" w:rsidTr="00286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79" w:type="dxa"/>
          </w:tcPr>
          <w:p w14:paraId="7DE28F59" w14:textId="77777777" w:rsidR="006D690D" w:rsidRDefault="006D690D" w:rsidP="00405F6C">
            <w:r w:rsidRPr="00964604">
              <w:t>Key inquiry questions are included as part of the geographical inquiry process</w:t>
            </w:r>
          </w:p>
        </w:tc>
        <w:tc>
          <w:tcPr>
            <w:tcW w:w="1561" w:type="dxa"/>
          </w:tcPr>
          <w:p w14:paraId="77A23BAB" w14:textId="77777777" w:rsidR="006D690D" w:rsidRDefault="006D690D" w:rsidP="00405F6C"/>
        </w:tc>
        <w:tc>
          <w:tcPr>
            <w:tcW w:w="1736" w:type="dxa"/>
          </w:tcPr>
          <w:p w14:paraId="25D81685" w14:textId="77777777" w:rsidR="006D690D" w:rsidRDefault="006D690D" w:rsidP="00405F6C"/>
        </w:tc>
        <w:tc>
          <w:tcPr>
            <w:tcW w:w="3560" w:type="dxa"/>
          </w:tcPr>
          <w:p w14:paraId="6DE4A87B" w14:textId="77777777" w:rsidR="006D690D" w:rsidRDefault="006D690D" w:rsidP="00405F6C"/>
        </w:tc>
      </w:tr>
      <w:tr w:rsidR="006D690D" w14:paraId="4767A3ED" w14:textId="77777777" w:rsidTr="00286D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79" w:type="dxa"/>
          </w:tcPr>
          <w:p w14:paraId="0FABDDBB" w14:textId="77777777" w:rsidR="006D690D" w:rsidRDefault="006D690D" w:rsidP="00405F6C">
            <w:r w:rsidRPr="00964604">
              <w:t>Identifies key geographical concepts, geographical skills and geographical tools for deep learning and understanding</w:t>
            </w:r>
          </w:p>
        </w:tc>
        <w:tc>
          <w:tcPr>
            <w:tcW w:w="1561" w:type="dxa"/>
          </w:tcPr>
          <w:p w14:paraId="4F6609E7" w14:textId="77777777" w:rsidR="006D690D" w:rsidRDefault="006D690D" w:rsidP="00405F6C"/>
        </w:tc>
        <w:tc>
          <w:tcPr>
            <w:tcW w:w="1736" w:type="dxa"/>
          </w:tcPr>
          <w:p w14:paraId="1896BAE3" w14:textId="77777777" w:rsidR="006D690D" w:rsidRDefault="006D690D" w:rsidP="00405F6C"/>
        </w:tc>
        <w:tc>
          <w:tcPr>
            <w:tcW w:w="3560" w:type="dxa"/>
          </w:tcPr>
          <w:p w14:paraId="698C5361" w14:textId="77777777" w:rsidR="006D690D" w:rsidRDefault="006D690D" w:rsidP="00405F6C"/>
        </w:tc>
      </w:tr>
      <w:tr w:rsidR="006D690D" w14:paraId="5D927806" w14:textId="77777777" w:rsidTr="00286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79" w:type="dxa"/>
          </w:tcPr>
          <w:p w14:paraId="6E08A651" w14:textId="77777777" w:rsidR="006D690D" w:rsidRDefault="006D690D" w:rsidP="00405F6C">
            <w:r w:rsidRPr="00964604">
              <w:t>Relevant and engaging learning activities logically sequenced</w:t>
            </w:r>
          </w:p>
        </w:tc>
        <w:tc>
          <w:tcPr>
            <w:tcW w:w="1561" w:type="dxa"/>
          </w:tcPr>
          <w:p w14:paraId="5CE16EDB" w14:textId="77777777" w:rsidR="006D690D" w:rsidRDefault="006D690D" w:rsidP="00405F6C"/>
        </w:tc>
        <w:tc>
          <w:tcPr>
            <w:tcW w:w="1736" w:type="dxa"/>
          </w:tcPr>
          <w:p w14:paraId="4F66A418" w14:textId="77777777" w:rsidR="006D690D" w:rsidRDefault="006D690D" w:rsidP="00405F6C"/>
        </w:tc>
        <w:tc>
          <w:tcPr>
            <w:tcW w:w="3560" w:type="dxa"/>
          </w:tcPr>
          <w:p w14:paraId="2FB21312" w14:textId="77777777" w:rsidR="006D690D" w:rsidRDefault="006D690D" w:rsidP="00405F6C"/>
        </w:tc>
      </w:tr>
      <w:tr w:rsidR="006D690D" w14:paraId="205E3602" w14:textId="77777777" w:rsidTr="00286D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79" w:type="dxa"/>
          </w:tcPr>
          <w:p w14:paraId="571359E4" w14:textId="77777777" w:rsidR="006D690D" w:rsidRDefault="006D690D" w:rsidP="00405F6C">
            <w:r w:rsidRPr="0087662C">
              <w:t>Appropriate quality teaching strategies to engage students and promote effective learning</w:t>
            </w:r>
          </w:p>
        </w:tc>
        <w:tc>
          <w:tcPr>
            <w:tcW w:w="1561" w:type="dxa"/>
          </w:tcPr>
          <w:p w14:paraId="1C6C6642" w14:textId="77777777" w:rsidR="006D690D" w:rsidRDefault="006D690D" w:rsidP="00405F6C"/>
        </w:tc>
        <w:tc>
          <w:tcPr>
            <w:tcW w:w="1736" w:type="dxa"/>
          </w:tcPr>
          <w:p w14:paraId="059BB112" w14:textId="77777777" w:rsidR="006D690D" w:rsidRDefault="006D690D" w:rsidP="00405F6C"/>
        </w:tc>
        <w:tc>
          <w:tcPr>
            <w:tcW w:w="3560" w:type="dxa"/>
          </w:tcPr>
          <w:p w14:paraId="40E4B0C4" w14:textId="77777777" w:rsidR="006D690D" w:rsidRDefault="006D690D" w:rsidP="00405F6C"/>
        </w:tc>
      </w:tr>
      <w:tr w:rsidR="006D690D" w14:paraId="18413F01" w14:textId="77777777" w:rsidTr="00286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79" w:type="dxa"/>
          </w:tcPr>
          <w:p w14:paraId="594AA64B" w14:textId="77777777" w:rsidR="006D690D" w:rsidRDefault="006D690D" w:rsidP="00405F6C">
            <w:r w:rsidRPr="0087662C">
              <w:t>Builds on prior learning</w:t>
            </w:r>
          </w:p>
        </w:tc>
        <w:tc>
          <w:tcPr>
            <w:tcW w:w="1561" w:type="dxa"/>
          </w:tcPr>
          <w:p w14:paraId="1FDA7499" w14:textId="77777777" w:rsidR="006D690D" w:rsidRDefault="006D690D" w:rsidP="00405F6C"/>
        </w:tc>
        <w:tc>
          <w:tcPr>
            <w:tcW w:w="1736" w:type="dxa"/>
          </w:tcPr>
          <w:p w14:paraId="1AB7D3E5" w14:textId="77777777" w:rsidR="006D690D" w:rsidRDefault="006D690D" w:rsidP="00405F6C"/>
        </w:tc>
        <w:tc>
          <w:tcPr>
            <w:tcW w:w="3560" w:type="dxa"/>
          </w:tcPr>
          <w:p w14:paraId="1948C884" w14:textId="77777777" w:rsidR="006D690D" w:rsidRDefault="006D690D" w:rsidP="00405F6C"/>
        </w:tc>
      </w:tr>
      <w:tr w:rsidR="006D690D" w14:paraId="3D72B769" w14:textId="77777777" w:rsidTr="00286D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79" w:type="dxa"/>
          </w:tcPr>
          <w:p w14:paraId="1A1AD50B" w14:textId="77777777" w:rsidR="006D690D" w:rsidRDefault="006D690D" w:rsidP="00405F6C">
            <w:r w:rsidRPr="00B90A42">
              <w:t>Identifies opportunities for relevant fieldwork</w:t>
            </w:r>
          </w:p>
        </w:tc>
        <w:tc>
          <w:tcPr>
            <w:tcW w:w="1561" w:type="dxa"/>
          </w:tcPr>
          <w:p w14:paraId="126BCC02" w14:textId="77777777" w:rsidR="006D690D" w:rsidRDefault="006D690D" w:rsidP="00405F6C"/>
        </w:tc>
        <w:tc>
          <w:tcPr>
            <w:tcW w:w="1736" w:type="dxa"/>
          </w:tcPr>
          <w:p w14:paraId="4C7E275E" w14:textId="77777777" w:rsidR="006D690D" w:rsidRDefault="006D690D" w:rsidP="00405F6C"/>
        </w:tc>
        <w:tc>
          <w:tcPr>
            <w:tcW w:w="3560" w:type="dxa"/>
          </w:tcPr>
          <w:p w14:paraId="1EB9154C" w14:textId="77777777" w:rsidR="006D690D" w:rsidRDefault="006D690D" w:rsidP="00405F6C"/>
        </w:tc>
      </w:tr>
      <w:tr w:rsidR="006D690D" w14:paraId="291C2F37" w14:textId="77777777" w:rsidTr="00286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79" w:type="dxa"/>
          </w:tcPr>
          <w:p w14:paraId="74F316D3" w14:textId="77777777" w:rsidR="006D690D" w:rsidRDefault="006D690D" w:rsidP="00405F6C">
            <w:r w:rsidRPr="00B90A42">
              <w:t>Sets high expectations for student learning, providing support through scaffolding where required</w:t>
            </w:r>
          </w:p>
        </w:tc>
        <w:tc>
          <w:tcPr>
            <w:tcW w:w="1561" w:type="dxa"/>
          </w:tcPr>
          <w:p w14:paraId="2CBF9B22" w14:textId="77777777" w:rsidR="006D690D" w:rsidRDefault="006D690D" w:rsidP="00405F6C"/>
        </w:tc>
        <w:tc>
          <w:tcPr>
            <w:tcW w:w="1736" w:type="dxa"/>
          </w:tcPr>
          <w:p w14:paraId="4DAF3234" w14:textId="77777777" w:rsidR="006D690D" w:rsidRDefault="006D690D" w:rsidP="00405F6C"/>
        </w:tc>
        <w:tc>
          <w:tcPr>
            <w:tcW w:w="3560" w:type="dxa"/>
          </w:tcPr>
          <w:p w14:paraId="5525E056" w14:textId="77777777" w:rsidR="006D690D" w:rsidRDefault="006D690D" w:rsidP="00405F6C"/>
        </w:tc>
      </w:tr>
      <w:tr w:rsidR="006D690D" w14:paraId="1BAF8CCF" w14:textId="77777777" w:rsidTr="00286D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79" w:type="dxa"/>
          </w:tcPr>
          <w:p w14:paraId="394C2101" w14:textId="77777777" w:rsidR="006D690D" w:rsidRDefault="006D690D" w:rsidP="00405F6C">
            <w:r w:rsidRPr="004D6128">
              <w:t>Identifies opportunities for teaching relevant learning across the curriculum content</w:t>
            </w:r>
          </w:p>
        </w:tc>
        <w:tc>
          <w:tcPr>
            <w:tcW w:w="1561" w:type="dxa"/>
          </w:tcPr>
          <w:p w14:paraId="389AFCE7" w14:textId="77777777" w:rsidR="006D690D" w:rsidRDefault="006D690D" w:rsidP="00405F6C"/>
        </w:tc>
        <w:tc>
          <w:tcPr>
            <w:tcW w:w="1736" w:type="dxa"/>
          </w:tcPr>
          <w:p w14:paraId="2CE50615" w14:textId="77777777" w:rsidR="006D690D" w:rsidRDefault="006D690D" w:rsidP="00405F6C"/>
        </w:tc>
        <w:tc>
          <w:tcPr>
            <w:tcW w:w="3560" w:type="dxa"/>
          </w:tcPr>
          <w:p w14:paraId="69271723" w14:textId="77777777" w:rsidR="006D690D" w:rsidRDefault="006D690D" w:rsidP="00405F6C"/>
        </w:tc>
      </w:tr>
      <w:tr w:rsidR="006D690D" w14:paraId="3EC84AF0" w14:textId="77777777" w:rsidTr="00286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79" w:type="dxa"/>
          </w:tcPr>
          <w:p w14:paraId="38B994AD" w14:textId="77777777" w:rsidR="006D690D" w:rsidRDefault="006D690D" w:rsidP="00405F6C">
            <w:r w:rsidRPr="004D6128">
              <w:t>Relevant and engaging quality assessment, related to outcomes and geographical concepts and geographical inquiry skills, as part of the teaching and learning sequence</w:t>
            </w:r>
          </w:p>
        </w:tc>
        <w:tc>
          <w:tcPr>
            <w:tcW w:w="1561" w:type="dxa"/>
          </w:tcPr>
          <w:p w14:paraId="42898285" w14:textId="77777777" w:rsidR="006D690D" w:rsidRDefault="006D690D" w:rsidP="00405F6C"/>
        </w:tc>
        <w:tc>
          <w:tcPr>
            <w:tcW w:w="1736" w:type="dxa"/>
          </w:tcPr>
          <w:p w14:paraId="306101B5" w14:textId="77777777" w:rsidR="006D690D" w:rsidRDefault="006D690D" w:rsidP="00405F6C"/>
        </w:tc>
        <w:tc>
          <w:tcPr>
            <w:tcW w:w="3560" w:type="dxa"/>
          </w:tcPr>
          <w:p w14:paraId="148B4AFB" w14:textId="77777777" w:rsidR="006D690D" w:rsidRDefault="006D690D" w:rsidP="00405F6C"/>
        </w:tc>
      </w:tr>
      <w:tr w:rsidR="006D690D" w14:paraId="7B31A525" w14:textId="77777777" w:rsidTr="00286D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79" w:type="dxa"/>
          </w:tcPr>
          <w:p w14:paraId="24EFA52B" w14:textId="77777777" w:rsidR="006D690D" w:rsidRDefault="006D690D" w:rsidP="00405F6C">
            <w:r w:rsidRPr="00843EA5">
              <w:t xml:space="preserve">Includes a range of appropriate resources to support learning </w:t>
            </w:r>
            <w:r w:rsidRPr="00843EA5">
              <w:lastRenderedPageBreak/>
              <w:t>and teaching</w:t>
            </w:r>
          </w:p>
        </w:tc>
        <w:tc>
          <w:tcPr>
            <w:tcW w:w="1561" w:type="dxa"/>
          </w:tcPr>
          <w:p w14:paraId="18A01D25" w14:textId="77777777" w:rsidR="006D690D" w:rsidRDefault="006D690D" w:rsidP="00405F6C"/>
        </w:tc>
        <w:tc>
          <w:tcPr>
            <w:tcW w:w="1736" w:type="dxa"/>
          </w:tcPr>
          <w:p w14:paraId="518AC299" w14:textId="77777777" w:rsidR="006D690D" w:rsidRDefault="006D690D" w:rsidP="00405F6C"/>
        </w:tc>
        <w:tc>
          <w:tcPr>
            <w:tcW w:w="3560" w:type="dxa"/>
          </w:tcPr>
          <w:p w14:paraId="53583D39" w14:textId="77777777" w:rsidR="006D690D" w:rsidRDefault="006D690D" w:rsidP="00405F6C"/>
        </w:tc>
      </w:tr>
      <w:tr w:rsidR="006D690D" w14:paraId="28777359" w14:textId="77777777" w:rsidTr="00286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79" w:type="dxa"/>
          </w:tcPr>
          <w:p w14:paraId="3A997CCB" w14:textId="77777777" w:rsidR="006D690D" w:rsidRDefault="006D690D" w:rsidP="00405F6C">
            <w:r w:rsidRPr="037A474B">
              <w:t>Caters for all learners, including learning difficulties or disabilities, EAL/D, high performance and gifted, different learning styles</w:t>
            </w:r>
          </w:p>
        </w:tc>
        <w:tc>
          <w:tcPr>
            <w:tcW w:w="1561" w:type="dxa"/>
          </w:tcPr>
          <w:p w14:paraId="2D55576E" w14:textId="77777777" w:rsidR="006D690D" w:rsidRDefault="006D690D" w:rsidP="00405F6C"/>
        </w:tc>
        <w:tc>
          <w:tcPr>
            <w:tcW w:w="1736" w:type="dxa"/>
          </w:tcPr>
          <w:p w14:paraId="3E07EF14" w14:textId="77777777" w:rsidR="006D690D" w:rsidRDefault="006D690D" w:rsidP="00405F6C"/>
        </w:tc>
        <w:tc>
          <w:tcPr>
            <w:tcW w:w="3560" w:type="dxa"/>
          </w:tcPr>
          <w:p w14:paraId="516B9D1E" w14:textId="77777777" w:rsidR="006D690D" w:rsidRDefault="006D690D" w:rsidP="00405F6C"/>
        </w:tc>
      </w:tr>
      <w:tr w:rsidR="006D690D" w14:paraId="60FDA7FD" w14:textId="77777777" w:rsidTr="00286D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79" w:type="dxa"/>
          </w:tcPr>
          <w:p w14:paraId="0990E2F2" w14:textId="77777777" w:rsidR="006D690D" w:rsidRDefault="006D690D" w:rsidP="00405F6C">
            <w:r w:rsidRPr="00843EA5">
              <w:t>Allows for an evaluation of the teaching and learning sequence</w:t>
            </w:r>
          </w:p>
        </w:tc>
        <w:tc>
          <w:tcPr>
            <w:tcW w:w="1561" w:type="dxa"/>
          </w:tcPr>
          <w:p w14:paraId="165F0794" w14:textId="77777777" w:rsidR="006D690D" w:rsidRDefault="006D690D" w:rsidP="00405F6C"/>
        </w:tc>
        <w:tc>
          <w:tcPr>
            <w:tcW w:w="1736" w:type="dxa"/>
          </w:tcPr>
          <w:p w14:paraId="56B26BF1" w14:textId="77777777" w:rsidR="006D690D" w:rsidRDefault="006D690D" w:rsidP="00405F6C"/>
        </w:tc>
        <w:tc>
          <w:tcPr>
            <w:tcW w:w="3560" w:type="dxa"/>
          </w:tcPr>
          <w:p w14:paraId="15E3D8B7" w14:textId="77777777" w:rsidR="006D690D" w:rsidRDefault="006D690D" w:rsidP="00405F6C"/>
        </w:tc>
      </w:tr>
    </w:tbl>
    <w:p w14:paraId="7E2287FF" w14:textId="77777777" w:rsidR="006D690D" w:rsidRDefault="006D690D" w:rsidP="006D690D">
      <w:pPr>
        <w:pStyle w:val="DoEunformattedspace2018"/>
        <w:rPr>
          <w:lang w:eastAsia="en-US"/>
        </w:rPr>
      </w:pPr>
    </w:p>
    <w:p w14:paraId="0DC841D8" w14:textId="77777777" w:rsidR="006D690D" w:rsidRDefault="006D690D" w:rsidP="006D690D">
      <w:pPr>
        <w:pStyle w:val="Signature"/>
      </w:pPr>
      <w:r>
        <w:t>Conclusion:</w:t>
      </w:r>
    </w:p>
    <w:p w14:paraId="5317D98D" w14:textId="483A03D6" w:rsidR="006D690D" w:rsidRDefault="006D690D" w:rsidP="00D968CA">
      <w:pPr>
        <w:pStyle w:val="Signatur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B1FD55" w14:textId="77777777" w:rsidR="002372B2" w:rsidRPr="002372B2" w:rsidRDefault="002372B2" w:rsidP="002372B2"/>
    <w:sectPr w:rsidR="002372B2" w:rsidRPr="002372B2" w:rsidSect="00A33D8E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A366AA" w16cid:durableId="64B6A555"/>
  <w16cid:commentId w16cid:paraId="67E5BE95" w16cid:durableId="132F01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DC2AB" w14:textId="77729CAA" w:rsidR="006D690D" w:rsidRDefault="006D690D">
      <w:r>
        <w:separator/>
      </w:r>
    </w:p>
    <w:p w14:paraId="5431E220" w14:textId="77777777" w:rsidR="006D690D" w:rsidRDefault="006D690D"/>
  </w:endnote>
  <w:endnote w:type="continuationSeparator" w:id="0">
    <w:p w14:paraId="567C3AB6" w14:textId="61AB2B8E" w:rsidR="006D690D" w:rsidRDefault="006D690D">
      <w:r>
        <w:continuationSeparator/>
      </w:r>
      <w:bookmarkStart w:id="0" w:name="_GoBack"/>
      <w:bookmarkEnd w:id="0"/>
    </w:p>
    <w:p w14:paraId="76E54403" w14:textId="77777777" w:rsidR="006D690D" w:rsidRDefault="006D69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F56F6" w14:textId="0626EAE5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86D89">
      <w:rPr>
        <w:noProof/>
      </w:rPr>
      <w:t>2</w:t>
    </w:r>
    <w:r w:rsidRPr="002810D3">
      <w:fldChar w:fldCharType="end"/>
    </w:r>
    <w:r w:rsidRPr="002810D3">
      <w:tab/>
    </w:r>
    <w:r w:rsidR="00A33D8E">
      <w:t>Geography program evaluation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D489" w14:textId="028455C9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86D89">
      <w:rPr>
        <w:noProof/>
      </w:rPr>
      <w:t>Aug-20</w:t>
    </w:r>
    <w:r w:rsidRPr="002810D3">
      <w:fldChar w:fldCharType="end"/>
    </w:r>
    <w:r w:rsidR="00A33D8E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33D8E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84D25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30DB52A4" wp14:editId="68FE1CF7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ABB35" w14:textId="09C5CC3C" w:rsidR="006D690D" w:rsidRDefault="006D690D">
      <w:r>
        <w:separator/>
      </w:r>
    </w:p>
    <w:p w14:paraId="5ECC972D" w14:textId="77777777" w:rsidR="006D690D" w:rsidRDefault="006D690D"/>
  </w:footnote>
  <w:footnote w:type="continuationSeparator" w:id="0">
    <w:p w14:paraId="628FDA7D" w14:textId="70007ECD" w:rsidR="006D690D" w:rsidRDefault="006D690D">
      <w:r>
        <w:continuationSeparator/>
      </w:r>
    </w:p>
    <w:p w14:paraId="43BDD290" w14:textId="77777777" w:rsidR="006D690D" w:rsidRDefault="006D69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195A3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28303F2"/>
    <w:multiLevelType w:val="multilevel"/>
    <w:tmpl w:val="7BEEDA20"/>
    <w:lvl w:ilvl="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1"/>
  </w:num>
  <w:num w:numId="8">
    <w:abstractNumId w:val="12"/>
  </w:num>
  <w:num w:numId="9">
    <w:abstractNumId w:val="17"/>
  </w:num>
  <w:num w:numId="10">
    <w:abstractNumId w:val="11"/>
  </w:num>
  <w:num w:numId="11">
    <w:abstractNumId w:val="15"/>
  </w:num>
  <w:num w:numId="12">
    <w:abstractNumId w:val="6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9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6"/>
  </w:num>
  <w:num w:numId="32">
    <w:abstractNumId w:val="22"/>
  </w:num>
  <w:num w:numId="33">
    <w:abstractNumId w:val="18"/>
  </w:num>
  <w:num w:numId="34">
    <w:abstractNumId w:val="20"/>
  </w:num>
  <w:num w:numId="35">
    <w:abstractNumId w:val="8"/>
  </w:num>
  <w:num w:numId="36">
    <w:abstractNumId w:val="9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0D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372B2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6D89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5F6C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06F1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D690D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20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3D8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CE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68CA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5163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4EDB13DD"/>
    <w:rsid w:val="5541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AA2331"/>
  <w14:defaultImageDpi w14:val="32767"/>
  <w15:chartTrackingRefBased/>
  <w15:docId w15:val="{B96C9CEC-933F-4D08-AB23-EAC0AFFD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5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DoEunformattedspace2018">
    <w:name w:val="DoE unformatted space 2018"/>
    <w:basedOn w:val="Normal"/>
    <w:qFormat/>
    <w:locked/>
    <w:rsid w:val="006D690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line="300" w:lineRule="atLeast"/>
    </w:pPr>
    <w:rPr>
      <w:rFonts w:eastAsia="SimSun" w:cs="Times New Roman"/>
      <w:sz w:val="20"/>
      <w:szCs w:val="2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8CA"/>
    <w:rPr>
      <w:rFonts w:eastAsiaTheme="minorHAnsi" w:cstheme="minorBidi"/>
      <w:b/>
      <w:bCs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6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90D"/>
    <w:pPr>
      <w:spacing w:line="240" w:lineRule="auto"/>
    </w:pPr>
    <w:rPr>
      <w:rFonts w:eastAsia="SimSu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90D"/>
    <w:rPr>
      <w:rFonts w:ascii="Arial" w:eastAsia="SimSun" w:hAnsi="Arial" w:cs="Times New Roman"/>
      <w:sz w:val="20"/>
      <w:szCs w:val="20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90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90D"/>
    <w:rPr>
      <w:rFonts w:ascii="Segoe UI" w:hAnsi="Segoe UI" w:cs="Segoe UI"/>
      <w:sz w:val="18"/>
      <w:szCs w:val="18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8CA"/>
    <w:rPr>
      <w:rFonts w:ascii="Arial" w:eastAsia="SimSun" w:hAnsi="Arial" w:cs="Times New Roman"/>
      <w:b/>
      <w:bCs/>
      <w:sz w:val="20"/>
      <w:szCs w:val="2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e873c055a820404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imson\OneDrive%20-%20NSW%20Department%20of%20Education\Documents\Custom%20Office%20Templates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2" ma:contentTypeDescription="Create a new document." ma:contentTypeScope="" ma:versionID="5ec3869c7e2c736a40ed8602a799f312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49dd4198bd1ed5d3279cfc0b50eb9eda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openxmlformats.org/package/2006/metadata/core-properties"/>
    <ds:schemaRef ds:uri="http://schemas.microsoft.com/office/2006/documentManagement/types"/>
    <ds:schemaRef ds:uri="68adcd60-69a7-4f93-923f-f840a882bc1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84ee1204-7f00-41e1-a106-58388be6ed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DF07C-78E5-4D2B-B46B-3BC50CAD3617}"/>
</file>

<file path=customXml/itemProps4.xml><?xml version="1.0" encoding="utf-8"?>
<ds:datastoreItem xmlns:ds="http://schemas.openxmlformats.org/officeDocument/2006/customXml" ds:itemID="{235F1EE2-8AA4-4E56-A37A-11576355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</TotalTime>
  <Pages>2</Pages>
  <Words>280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Geography program evaluation</vt:lpstr>
    </vt:vector>
  </TitlesOfParts>
  <Manager/>
  <Company>NSW Department of Education</Company>
  <LinksUpToDate>false</LinksUpToDate>
  <CharactersWithSpaces>1873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K-10 program evaluation</dc:title>
  <dc:subject/>
  <dc:creator>NSW D of E</dc:creator>
  <cp:keywords/>
  <dc:description/>
  <cp:lastModifiedBy>Rowena Martin</cp:lastModifiedBy>
  <cp:revision>2</cp:revision>
  <cp:lastPrinted>2019-09-30T07:42:00Z</cp:lastPrinted>
  <dcterms:created xsi:type="dcterms:W3CDTF">2020-08-10T00:21:00Z</dcterms:created>
  <dcterms:modified xsi:type="dcterms:W3CDTF">2020-08-10T00:21:00Z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