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EB54" w14:textId="77777777" w:rsidR="000B414C" w:rsidRPr="0084745C" w:rsidRDefault="00667FEF" w:rsidP="006C72CB">
      <w:pPr>
        <w:pStyle w:val="IOSdocumenttitle2017"/>
      </w:pPr>
      <w:r w:rsidRPr="0084745C">
        <w:rPr>
          <w:noProof/>
          <w:lang w:eastAsia="en-AU"/>
        </w:rPr>
        <w:drawing>
          <wp:inline distT="0" distB="0" distL="0" distR="0" wp14:anchorId="17AF6812" wp14:editId="3F384AD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706FC">
        <w:t>Assessment task: Features of society – Weapons and warfare</w:t>
      </w:r>
      <w:r w:rsidR="00EB086D" w:rsidRPr="0084745C">
        <w:t xml:space="preserve"> </w:t>
      </w:r>
    </w:p>
    <w:p w14:paraId="17E9C66B" w14:textId="1D21F37C" w:rsidR="00057773" w:rsidRPr="004874CB" w:rsidRDefault="00057773" w:rsidP="003A1D2D">
      <w:pPr>
        <w:pStyle w:val="IOSbodytext2017"/>
        <w:rPr>
          <w:szCs w:val="24"/>
          <w:lang w:eastAsia="en-AU"/>
        </w:rPr>
      </w:pPr>
      <w:r>
        <w:t xml:space="preserve">This document references the </w:t>
      </w:r>
      <w:hyperlink r:id="rId12" w:history="1">
        <w:r>
          <w:rPr>
            <w:rStyle w:val="Hyperlink"/>
          </w:rPr>
          <w:t>Ancient</w:t>
        </w:r>
        <w:r w:rsidRPr="00AB5BFA">
          <w:rPr>
            <w:rStyle w:val="Hyperlink"/>
          </w:rPr>
          <w:t xml:space="preserve"> History Stage 6 Syll</w:t>
        </w:r>
        <w:r w:rsidRPr="00AB5BFA">
          <w:rPr>
            <w:rStyle w:val="Hyperlink"/>
          </w:rPr>
          <w:t>a</w:t>
        </w:r>
        <w:r w:rsidRPr="00AB5BFA">
          <w:rPr>
            <w:rStyle w:val="Hyperlink"/>
          </w:rPr>
          <w:t>bus</w:t>
        </w:r>
      </w:hyperlink>
      <w:r w:rsidR="003A1D2D">
        <w:t xml:space="preserve"> © 2017</w:t>
      </w:r>
      <w:r>
        <w:t xml:space="preserve"> </w:t>
      </w:r>
      <w:r w:rsidR="003A1D2D">
        <w:t xml:space="preserve">NSW Education Standards Authority </w:t>
      </w:r>
      <w:r>
        <w:t>for and on behalf of the Crown in right of the State of New South Wales.</w:t>
      </w:r>
    </w:p>
    <w:p w14:paraId="000AF50C" w14:textId="330DAB1D" w:rsidR="004706FC" w:rsidRPr="003A1D2D" w:rsidRDefault="003A1D2D" w:rsidP="003A1D2D">
      <w:pPr>
        <w:pStyle w:val="IOSbodytext2017"/>
        <w:rPr>
          <w:rStyle w:val="Strong"/>
        </w:rPr>
      </w:pPr>
      <w:r w:rsidRPr="003A1D2D">
        <w:rPr>
          <w:rStyle w:val="Strong"/>
        </w:rPr>
        <w:t>Purpose of t</w:t>
      </w:r>
      <w:r w:rsidR="00057773" w:rsidRPr="003A1D2D">
        <w:rPr>
          <w:rStyle w:val="Strong"/>
        </w:rPr>
        <w:t>ask</w:t>
      </w:r>
      <w:r w:rsidR="004706FC" w:rsidRPr="003A1D2D">
        <w:rPr>
          <w:rStyle w:val="Strong"/>
        </w:rPr>
        <w:t xml:space="preserve">: </w:t>
      </w:r>
      <w:r w:rsidR="00057773" w:rsidRPr="003A1D2D">
        <w:rPr>
          <w:rStyle w:val="Strong"/>
        </w:rPr>
        <w:t>Source based historical inquiry</w:t>
      </w:r>
    </w:p>
    <w:p w14:paraId="01AC5913" w14:textId="0062F4A2" w:rsidR="004706FC" w:rsidRDefault="004706FC" w:rsidP="004706FC">
      <w:pPr>
        <w:pStyle w:val="IOSbodytext2017"/>
        <w:rPr>
          <w:lang w:eastAsia="en-US"/>
        </w:rPr>
      </w:pPr>
      <w:r>
        <w:rPr>
          <w:lang w:eastAsia="en-US"/>
        </w:rPr>
        <w:t>Students are to undertake historical inquiry which encourages engagement with sources and develops their ability to apply perspective in forming judgements about the past.</w:t>
      </w:r>
    </w:p>
    <w:p w14:paraId="32202878" w14:textId="3DA50D81" w:rsidR="004706FC" w:rsidRDefault="004706FC" w:rsidP="00057773">
      <w:pPr>
        <w:pStyle w:val="IOSheading22017"/>
      </w:pPr>
      <w:r>
        <w:t>Outcomes</w:t>
      </w:r>
    </w:p>
    <w:p w14:paraId="0003D80C" w14:textId="4770C7A3" w:rsidR="00421D2A" w:rsidRPr="00421D2A" w:rsidRDefault="00421D2A" w:rsidP="00421D2A">
      <w:pPr>
        <w:pStyle w:val="IOSbodytext2017"/>
        <w:rPr>
          <w:lang w:eastAsia="en-US"/>
        </w:rPr>
      </w:pPr>
      <w:r>
        <w:rPr>
          <w:lang w:eastAsia="en-US"/>
        </w:rPr>
        <w:t>Students:</w:t>
      </w:r>
    </w:p>
    <w:p w14:paraId="16BD4409" w14:textId="77777777" w:rsidR="004706FC" w:rsidRDefault="004706FC" w:rsidP="00057773">
      <w:pPr>
        <w:pStyle w:val="IOSlist1bullet2017"/>
        <w:rPr>
          <w:lang w:eastAsia="en-US"/>
        </w:rPr>
      </w:pPr>
      <w:r>
        <w:rPr>
          <w:lang w:eastAsia="en-US"/>
        </w:rPr>
        <w:t>AH11-3 analyses the role of historical features, individuals and groups in shaping the past</w:t>
      </w:r>
    </w:p>
    <w:p w14:paraId="75E7C8D6" w14:textId="77777777" w:rsidR="004706FC" w:rsidRDefault="004706FC" w:rsidP="00057773">
      <w:pPr>
        <w:pStyle w:val="IOSlist1bullet2017"/>
        <w:rPr>
          <w:lang w:eastAsia="en-US"/>
        </w:rPr>
      </w:pPr>
      <w:r>
        <w:rPr>
          <w:lang w:eastAsia="en-US"/>
        </w:rPr>
        <w:t>AH11-4 accounts for the different perspectives of individuals and groups</w:t>
      </w:r>
    </w:p>
    <w:p w14:paraId="5810A317" w14:textId="77777777" w:rsidR="004706FC" w:rsidRDefault="004706FC" w:rsidP="00057773">
      <w:pPr>
        <w:pStyle w:val="IOSlist1bullet2017"/>
        <w:rPr>
          <w:lang w:eastAsia="en-US"/>
        </w:rPr>
      </w:pPr>
      <w:r>
        <w:rPr>
          <w:lang w:eastAsia="en-US"/>
        </w:rPr>
        <w:t>AH11-6 Analyses and interprets different types of sources for evidence to support and historical account or argument</w:t>
      </w:r>
    </w:p>
    <w:p w14:paraId="114D922F" w14:textId="77777777" w:rsidR="004706FC" w:rsidRDefault="004706FC" w:rsidP="00057773">
      <w:pPr>
        <w:pStyle w:val="IOSlist1bullet2017"/>
        <w:rPr>
          <w:lang w:eastAsia="en-US"/>
        </w:rPr>
      </w:pPr>
      <w:r>
        <w:rPr>
          <w:lang w:eastAsia="en-US"/>
        </w:rPr>
        <w:t>AH11-8 plans and conducts historical investigations and presents reasoned conclusions, using relevant evidence from a range of sources</w:t>
      </w:r>
    </w:p>
    <w:p w14:paraId="67EDCCF8" w14:textId="620AE705" w:rsidR="004706FC" w:rsidRDefault="004706FC" w:rsidP="00057773">
      <w:pPr>
        <w:pStyle w:val="IOSlist1bullet2017"/>
        <w:rPr>
          <w:lang w:eastAsia="en-US"/>
        </w:rPr>
      </w:pPr>
      <w:r>
        <w:rPr>
          <w:lang w:eastAsia="en-US"/>
        </w:rPr>
        <w:t>AH11-9 communicates historical understanding, using historical knowledge, concepts and terms, in appropriate and well-structure forms.</w:t>
      </w:r>
    </w:p>
    <w:p w14:paraId="574DA433" w14:textId="19D13252" w:rsidR="00421D2A" w:rsidRDefault="00421D2A" w:rsidP="00421D2A">
      <w:pPr>
        <w:pStyle w:val="IOSheading22017"/>
      </w:pPr>
      <w:r>
        <w:t>Objectives</w:t>
      </w:r>
    </w:p>
    <w:p w14:paraId="098429F7" w14:textId="688A6ACD" w:rsidR="00421D2A" w:rsidRDefault="00421D2A" w:rsidP="00421D2A">
      <w:pPr>
        <w:pStyle w:val="IOSheading32017"/>
      </w:pPr>
      <w:r>
        <w:t>Knowledge and Understanding</w:t>
      </w:r>
    </w:p>
    <w:p w14:paraId="21302C97" w14:textId="28ED12CA" w:rsidR="00421D2A" w:rsidRDefault="00421D2A" w:rsidP="00421D2A">
      <w:pPr>
        <w:pStyle w:val="IOSbodytext2017"/>
        <w:rPr>
          <w:lang w:eastAsia="en-US"/>
        </w:rPr>
      </w:pPr>
      <w:r>
        <w:rPr>
          <w:lang w:eastAsia="en-US"/>
        </w:rPr>
        <w:t>Students:</w:t>
      </w:r>
    </w:p>
    <w:p w14:paraId="29F6954B" w14:textId="51D48B18" w:rsidR="00421D2A" w:rsidRDefault="00421D2A" w:rsidP="00421D2A">
      <w:pPr>
        <w:pStyle w:val="IOSlist1bullet2017"/>
        <w:rPr>
          <w:lang w:eastAsia="en-US"/>
        </w:rPr>
      </w:pPr>
      <w:r>
        <w:rPr>
          <w:lang w:eastAsia="en-US"/>
        </w:rPr>
        <w:t xml:space="preserve">KU-1 develop knowledge and understanding of a range of features, people, places, events and developments of the ancient world in their historical context. </w:t>
      </w:r>
    </w:p>
    <w:p w14:paraId="61E8F441" w14:textId="64E245F4" w:rsidR="00421D2A" w:rsidRDefault="00421D2A" w:rsidP="00421D2A">
      <w:pPr>
        <w:pStyle w:val="IOSheading32017"/>
      </w:pPr>
      <w:r>
        <w:lastRenderedPageBreak/>
        <w:t>Skills</w:t>
      </w:r>
    </w:p>
    <w:p w14:paraId="57A28059" w14:textId="10B0C40B" w:rsidR="00421D2A" w:rsidRDefault="00421D2A" w:rsidP="00421D2A">
      <w:pPr>
        <w:pStyle w:val="IOSbodytext2017"/>
        <w:rPr>
          <w:lang w:eastAsia="en-US"/>
        </w:rPr>
      </w:pPr>
      <w:r>
        <w:rPr>
          <w:lang w:eastAsia="en-US"/>
        </w:rPr>
        <w:t>Students:</w:t>
      </w:r>
    </w:p>
    <w:p w14:paraId="685D8FCB" w14:textId="6DF18058" w:rsidR="00421D2A" w:rsidRDefault="00421D2A" w:rsidP="00421D2A">
      <w:pPr>
        <w:pStyle w:val="IOSlist1bullet2017"/>
        <w:rPr>
          <w:lang w:eastAsia="en-US"/>
        </w:rPr>
      </w:pPr>
      <w:r>
        <w:rPr>
          <w:lang w:eastAsia="en-US"/>
        </w:rPr>
        <w:t>SK-1 undertake the process of historical inquiry.</w:t>
      </w:r>
    </w:p>
    <w:p w14:paraId="64D5A3BB" w14:textId="710C5190" w:rsidR="00421D2A" w:rsidRDefault="00421D2A" w:rsidP="00421D2A">
      <w:pPr>
        <w:pStyle w:val="IOSlist1bullet2017"/>
        <w:rPr>
          <w:lang w:eastAsia="en-US"/>
        </w:rPr>
      </w:pPr>
      <w:r>
        <w:rPr>
          <w:lang w:eastAsia="en-US"/>
        </w:rPr>
        <w:t xml:space="preserve">SK-2 use historical concepts and skills to examine the ancient past. </w:t>
      </w:r>
    </w:p>
    <w:p w14:paraId="00A2015F" w14:textId="6D3C7228" w:rsidR="00421D2A" w:rsidRDefault="00421D2A" w:rsidP="00421D2A">
      <w:pPr>
        <w:pStyle w:val="IOSlist1bullet2017"/>
        <w:rPr>
          <w:lang w:eastAsia="en-US"/>
        </w:rPr>
      </w:pPr>
      <w:r>
        <w:rPr>
          <w:lang w:eastAsia="en-US"/>
        </w:rPr>
        <w:t xml:space="preserve">SK-3 communicate an understanding of history, sources and evidence, and historical interpretations. </w:t>
      </w:r>
    </w:p>
    <w:p w14:paraId="42F46031" w14:textId="328D918F" w:rsidR="00421D2A" w:rsidRDefault="00421D2A" w:rsidP="00421D2A">
      <w:pPr>
        <w:pStyle w:val="IOSheading32017"/>
      </w:pPr>
      <w:r>
        <w:t>Values</w:t>
      </w:r>
    </w:p>
    <w:p w14:paraId="7C15FA54" w14:textId="2A016C36" w:rsidR="00421D2A" w:rsidRDefault="00421D2A" w:rsidP="00421D2A">
      <w:pPr>
        <w:pStyle w:val="IOSbodytext2017"/>
        <w:rPr>
          <w:lang w:eastAsia="en-US"/>
        </w:rPr>
      </w:pPr>
      <w:r>
        <w:rPr>
          <w:lang w:eastAsia="en-US"/>
        </w:rPr>
        <w:t>Students:</w:t>
      </w:r>
    </w:p>
    <w:p w14:paraId="13A121B2" w14:textId="44F9E476" w:rsidR="00421D2A" w:rsidRPr="00421D2A" w:rsidRDefault="00421D2A" w:rsidP="00421D2A">
      <w:pPr>
        <w:pStyle w:val="IOSlist1bullet2017"/>
        <w:rPr>
          <w:lang w:eastAsia="en-US"/>
        </w:rPr>
      </w:pPr>
      <w:r>
        <w:rPr>
          <w:lang w:eastAsia="en-US"/>
        </w:rPr>
        <w:t xml:space="preserve">VA-2 value the contribution of the study of Ancient History to lifelong learning, and active and informed citizenship. </w:t>
      </w:r>
    </w:p>
    <w:p w14:paraId="21668589" w14:textId="255CF8B6" w:rsidR="00057773" w:rsidRDefault="003A1D2D" w:rsidP="00057773">
      <w:pPr>
        <w:pStyle w:val="IOSheading22017"/>
      </w:pPr>
      <w:r>
        <w:t>Learning a</w:t>
      </w:r>
      <w:r w:rsidR="00057773">
        <w:t>cross the Curriculum</w:t>
      </w:r>
    </w:p>
    <w:p w14:paraId="51129CA2" w14:textId="77777777" w:rsidR="003A1D2D" w:rsidRDefault="00057773" w:rsidP="00057773">
      <w:pPr>
        <w:pStyle w:val="IOSbodytext2017"/>
        <w:rPr>
          <w:rStyle w:val="IOSstrongemphasis2017"/>
        </w:rPr>
      </w:pPr>
      <w:r w:rsidRPr="00354816">
        <w:rPr>
          <w:rStyle w:val="IOSstrongemphasis2017"/>
        </w:rPr>
        <w:t xml:space="preserve">General capabilities </w:t>
      </w:r>
    </w:p>
    <w:p w14:paraId="55765AE2" w14:textId="1531BA16" w:rsidR="00057773" w:rsidRPr="003A1D2D" w:rsidRDefault="00057773" w:rsidP="00057773">
      <w:pPr>
        <w:pStyle w:val="IOSbodytext2017"/>
        <w:rPr>
          <w:b/>
        </w:rPr>
      </w:pPr>
      <w:r>
        <w:rPr>
          <w:lang w:eastAsia="en-US"/>
        </w:rPr>
        <w:t xml:space="preserve">Critical and creative thinking  </w:t>
      </w:r>
    </w:p>
    <w:p w14:paraId="3889855D" w14:textId="40E03501" w:rsidR="00057773" w:rsidRDefault="003A1D2D" w:rsidP="00057773">
      <w:pPr>
        <w:pStyle w:val="IOSbodytext2017"/>
        <w:rPr>
          <w:lang w:eastAsia="en-US"/>
        </w:rPr>
      </w:pPr>
      <w:r>
        <w:rPr>
          <w:lang w:eastAsia="en-US"/>
        </w:rPr>
        <w:t>Ethical understanding</w:t>
      </w:r>
    </w:p>
    <w:p w14:paraId="0ECE24E5" w14:textId="7247C806" w:rsidR="00057773" w:rsidRDefault="00057773" w:rsidP="00057773">
      <w:pPr>
        <w:pStyle w:val="IOSbodytext2017"/>
        <w:rPr>
          <w:lang w:eastAsia="en-US"/>
        </w:rPr>
      </w:pPr>
      <w:r>
        <w:rPr>
          <w:lang w:eastAsia="en-US"/>
        </w:rPr>
        <w:t>Information and comm</w:t>
      </w:r>
      <w:r w:rsidR="003A1D2D">
        <w:rPr>
          <w:lang w:eastAsia="en-US"/>
        </w:rPr>
        <w:t>unication technology capability</w:t>
      </w:r>
      <w:r>
        <w:rPr>
          <w:lang w:eastAsia="en-US"/>
        </w:rPr>
        <w:t xml:space="preserve"> </w:t>
      </w:r>
    </w:p>
    <w:p w14:paraId="156A0C15" w14:textId="017DEB21" w:rsidR="00057773" w:rsidRDefault="003A1D2D" w:rsidP="00057773">
      <w:pPr>
        <w:pStyle w:val="IOSbodytext2017"/>
        <w:rPr>
          <w:lang w:eastAsia="en-US"/>
        </w:rPr>
      </w:pPr>
      <w:r>
        <w:rPr>
          <w:lang w:eastAsia="en-US"/>
        </w:rPr>
        <w:t>Intercultural understanding</w:t>
      </w:r>
      <w:r w:rsidR="00057773">
        <w:rPr>
          <w:lang w:eastAsia="en-US"/>
        </w:rPr>
        <w:t xml:space="preserve"> </w:t>
      </w:r>
    </w:p>
    <w:p w14:paraId="205E3F86" w14:textId="326B2713" w:rsidR="00057773" w:rsidRDefault="003A1D2D" w:rsidP="00057773">
      <w:pPr>
        <w:pStyle w:val="IOSbodytext2017"/>
        <w:rPr>
          <w:lang w:eastAsia="en-US"/>
        </w:rPr>
      </w:pPr>
      <w:r>
        <w:rPr>
          <w:lang w:eastAsia="en-US"/>
        </w:rPr>
        <w:t>Literacy</w:t>
      </w:r>
      <w:r w:rsidR="00057773">
        <w:rPr>
          <w:lang w:eastAsia="en-US"/>
        </w:rPr>
        <w:t xml:space="preserve"> </w:t>
      </w:r>
    </w:p>
    <w:p w14:paraId="5361ACE0" w14:textId="37764F9B" w:rsidR="00057773" w:rsidRDefault="003A1D2D" w:rsidP="00057773">
      <w:pPr>
        <w:pStyle w:val="IOSbodytext2017"/>
        <w:rPr>
          <w:lang w:eastAsia="en-US"/>
        </w:rPr>
      </w:pPr>
      <w:r>
        <w:rPr>
          <w:lang w:eastAsia="en-US"/>
        </w:rPr>
        <w:t>Personal and social capability</w:t>
      </w:r>
      <w:r w:rsidR="00057773">
        <w:rPr>
          <w:lang w:eastAsia="en-US"/>
        </w:rPr>
        <w:t xml:space="preserve"> </w:t>
      </w:r>
    </w:p>
    <w:p w14:paraId="6531E94F" w14:textId="77777777" w:rsidR="00057773" w:rsidRPr="00354816" w:rsidRDefault="00057773" w:rsidP="00057773">
      <w:pPr>
        <w:pStyle w:val="IOSbodytext2017"/>
        <w:rPr>
          <w:rStyle w:val="IOSstrongemphasis2017"/>
        </w:rPr>
      </w:pPr>
      <w:r w:rsidRPr="00354816">
        <w:rPr>
          <w:rStyle w:val="IOSstrongemphasis2017"/>
        </w:rPr>
        <w:t>Other areas of learning</w:t>
      </w:r>
    </w:p>
    <w:p w14:paraId="467346FF" w14:textId="3EC63C66" w:rsidR="00057773" w:rsidRDefault="003A1D2D" w:rsidP="00057773">
      <w:pPr>
        <w:pStyle w:val="IOSbodytext2017"/>
        <w:rPr>
          <w:lang w:eastAsia="en-US"/>
        </w:rPr>
      </w:pPr>
      <w:r>
        <w:rPr>
          <w:lang w:eastAsia="en-US"/>
        </w:rPr>
        <w:t>Difference and diversity</w:t>
      </w:r>
      <w:r w:rsidR="00057773">
        <w:rPr>
          <w:lang w:eastAsia="en-US"/>
        </w:rPr>
        <w:t xml:space="preserve"> </w:t>
      </w:r>
    </w:p>
    <w:p w14:paraId="4F777D5A" w14:textId="03F695BC" w:rsidR="00057773" w:rsidRDefault="003A1D2D" w:rsidP="00057773">
      <w:pPr>
        <w:pStyle w:val="IOSbodytext2017"/>
        <w:rPr>
          <w:lang w:eastAsia="en-US"/>
        </w:rPr>
      </w:pPr>
      <w:r>
        <w:rPr>
          <w:lang w:eastAsia="en-US"/>
        </w:rPr>
        <w:t>Work and enterprise</w:t>
      </w:r>
      <w:r w:rsidR="00057773">
        <w:rPr>
          <w:lang w:eastAsia="en-US"/>
        </w:rPr>
        <w:t xml:space="preserve"> </w:t>
      </w:r>
    </w:p>
    <w:p w14:paraId="676DA34A" w14:textId="273DBFC4" w:rsidR="00421D2A" w:rsidRDefault="003A1D2D" w:rsidP="00421D2A">
      <w:pPr>
        <w:pStyle w:val="IOSheading22017"/>
      </w:pPr>
      <w:r>
        <w:lastRenderedPageBreak/>
        <w:t>Task d</w:t>
      </w:r>
      <w:r w:rsidR="00421D2A">
        <w:t>escription (50 marks)</w:t>
      </w:r>
    </w:p>
    <w:p w14:paraId="741E3AE7" w14:textId="77777777" w:rsidR="00421D2A" w:rsidRDefault="00421D2A" w:rsidP="00421D2A">
      <w:pPr>
        <w:pStyle w:val="IOSheading32017"/>
      </w:pPr>
      <w:r>
        <w:t>Part A: (25 marks)</w:t>
      </w:r>
    </w:p>
    <w:p w14:paraId="46C694C5" w14:textId="77777777" w:rsidR="00421D2A" w:rsidRDefault="00421D2A" w:rsidP="00421D2A">
      <w:pPr>
        <w:pStyle w:val="IOSbodytext2017"/>
        <w:rPr>
          <w:lang w:eastAsia="en-US"/>
        </w:rPr>
      </w:pPr>
      <w:r>
        <w:rPr>
          <w:lang w:eastAsia="en-US"/>
        </w:rPr>
        <w:t>Create a museum exhibit of 5 sources which reflect the life of a Mycenaean or Carthaginian soldier.</w:t>
      </w:r>
    </w:p>
    <w:p w14:paraId="4B463649" w14:textId="77777777" w:rsidR="00421D2A" w:rsidRDefault="00421D2A" w:rsidP="00421D2A">
      <w:pPr>
        <w:pStyle w:val="IOSbodytext2017"/>
        <w:rPr>
          <w:lang w:eastAsia="en-US"/>
        </w:rPr>
      </w:pPr>
      <w:r>
        <w:rPr>
          <w:lang w:eastAsia="en-US"/>
        </w:rPr>
        <w:t>Your exhibit must display a combination of both written and archaeological sources (Maximum 750 words).</w:t>
      </w:r>
    </w:p>
    <w:p w14:paraId="5F9D7DDD" w14:textId="77777777" w:rsidR="00421D2A" w:rsidRDefault="00421D2A" w:rsidP="00421D2A">
      <w:pPr>
        <w:pStyle w:val="IOSbodytext2017"/>
        <w:rPr>
          <w:lang w:eastAsia="en-US"/>
        </w:rPr>
      </w:pPr>
      <w:r>
        <w:rPr>
          <w:lang w:eastAsia="en-US"/>
        </w:rPr>
        <w:t>Each source must include a plaque which contains some of the following:</w:t>
      </w:r>
    </w:p>
    <w:p w14:paraId="37F25DFA" w14:textId="77777777" w:rsidR="00421D2A" w:rsidRDefault="00421D2A" w:rsidP="00421D2A">
      <w:pPr>
        <w:pStyle w:val="IOSList1numbered2017"/>
        <w:rPr>
          <w:lang w:eastAsia="en-US"/>
        </w:rPr>
      </w:pPr>
      <w:r>
        <w:rPr>
          <w:lang w:eastAsia="en-US"/>
        </w:rPr>
        <w:t>Citation</w:t>
      </w:r>
    </w:p>
    <w:p w14:paraId="680C1FBA" w14:textId="77777777" w:rsidR="00421D2A" w:rsidRDefault="00421D2A" w:rsidP="00421D2A">
      <w:pPr>
        <w:pStyle w:val="IOSList1numbered2017"/>
        <w:rPr>
          <w:lang w:eastAsia="en-US"/>
        </w:rPr>
      </w:pPr>
      <w:r>
        <w:rPr>
          <w:lang w:eastAsia="en-US"/>
        </w:rPr>
        <w:t>Synopsis (summary of  source)</w:t>
      </w:r>
    </w:p>
    <w:p w14:paraId="342A0F98" w14:textId="77777777" w:rsidR="00421D2A" w:rsidRDefault="00421D2A" w:rsidP="00421D2A">
      <w:pPr>
        <w:pStyle w:val="IOSList1numbered2017"/>
        <w:rPr>
          <w:lang w:eastAsia="en-US"/>
        </w:rPr>
      </w:pPr>
      <w:r>
        <w:rPr>
          <w:lang w:eastAsia="en-US"/>
        </w:rPr>
        <w:t>Relevance to life of soldier</w:t>
      </w:r>
    </w:p>
    <w:p w14:paraId="4CA4F8B5" w14:textId="77777777" w:rsidR="00421D2A" w:rsidRDefault="00421D2A" w:rsidP="00421D2A">
      <w:pPr>
        <w:pStyle w:val="IOSList1numbered2017"/>
        <w:rPr>
          <w:lang w:eastAsia="en-US"/>
        </w:rPr>
      </w:pPr>
      <w:r>
        <w:rPr>
          <w:lang w:eastAsia="en-US"/>
        </w:rPr>
        <w:t>100-150 words per plaque</w:t>
      </w:r>
    </w:p>
    <w:p w14:paraId="6FE62453" w14:textId="77777777" w:rsidR="00421D2A" w:rsidRDefault="00421D2A" w:rsidP="00421D2A">
      <w:pPr>
        <w:pStyle w:val="IOSList1numbered2017"/>
        <w:rPr>
          <w:lang w:eastAsia="en-US"/>
        </w:rPr>
      </w:pPr>
      <w:r>
        <w:rPr>
          <w:lang w:eastAsia="en-US"/>
        </w:rPr>
        <w:t>Creative Presentation: physical display case to be displayed in school library/hall OR Virtual Museum (using Google slides template provided)</w:t>
      </w:r>
    </w:p>
    <w:p w14:paraId="6B0C658F" w14:textId="77777777" w:rsidR="00421D2A" w:rsidRDefault="00421D2A" w:rsidP="00421D2A">
      <w:pPr>
        <w:pStyle w:val="IOSheading32017"/>
      </w:pPr>
      <w:r>
        <w:t>Part B: Written report (25 marks)</w:t>
      </w:r>
    </w:p>
    <w:p w14:paraId="55A0FDE2" w14:textId="77777777" w:rsidR="00421D2A" w:rsidRDefault="00421D2A" w:rsidP="00421D2A">
      <w:pPr>
        <w:pStyle w:val="IOSbodytext2017"/>
        <w:rPr>
          <w:lang w:eastAsia="en-US"/>
        </w:rPr>
      </w:pPr>
      <w:r>
        <w:rPr>
          <w:lang w:eastAsia="en-US"/>
        </w:rPr>
        <w:t>You are a Mycenaean or Punic Commander who survived a key battle (Trojan War/ one Punic War battle). You have been asked to explain to your rulers how and why weapons and/or warfare strategies contributed to the outcome. Remember, you are completing an evaluation of the war efforts, what was beneficial, what did you (as an army) do well and what weapons were effective. Stay in Character. (Between 750-1,000 words)</w:t>
      </w:r>
    </w:p>
    <w:p w14:paraId="1C38A657" w14:textId="77777777" w:rsidR="00421D2A" w:rsidRDefault="00421D2A" w:rsidP="00421D2A">
      <w:pPr>
        <w:pStyle w:val="IOSbodytext2017"/>
        <w:rPr>
          <w:lang w:eastAsia="en-US"/>
        </w:rPr>
      </w:pPr>
      <w:r>
        <w:rPr>
          <w:lang w:eastAsia="en-US"/>
        </w:rPr>
        <w:t>Compose the written report which the Commander would present to his rulers.</w:t>
      </w:r>
    </w:p>
    <w:p w14:paraId="445205E9" w14:textId="77777777" w:rsidR="00421D2A" w:rsidRDefault="00421D2A" w:rsidP="00421D2A">
      <w:pPr>
        <w:pStyle w:val="IOSlist1bullet2017"/>
        <w:rPr>
          <w:lang w:eastAsia="en-US"/>
        </w:rPr>
      </w:pPr>
      <w:r>
        <w:rPr>
          <w:lang w:eastAsia="en-US"/>
        </w:rPr>
        <w:t>Reference to weapons and/or warfare strategies</w:t>
      </w:r>
    </w:p>
    <w:p w14:paraId="19B99F3A" w14:textId="77777777" w:rsidR="00421D2A" w:rsidRDefault="00421D2A" w:rsidP="00421D2A">
      <w:pPr>
        <w:pStyle w:val="IOSlist1bullet2017"/>
        <w:rPr>
          <w:lang w:eastAsia="en-US"/>
        </w:rPr>
      </w:pPr>
      <w:r>
        <w:rPr>
          <w:lang w:eastAsia="en-US"/>
        </w:rPr>
        <w:t>Maintain perspective throughout response</w:t>
      </w:r>
    </w:p>
    <w:p w14:paraId="011E36E9" w14:textId="77777777" w:rsidR="00421D2A" w:rsidRDefault="00421D2A" w:rsidP="00421D2A">
      <w:pPr>
        <w:pStyle w:val="IOSlist1bullet2017"/>
        <w:rPr>
          <w:lang w:eastAsia="en-US"/>
        </w:rPr>
      </w:pPr>
      <w:r>
        <w:rPr>
          <w:lang w:eastAsia="en-US"/>
        </w:rPr>
        <w:t>Empathise with the conditions of battle</w:t>
      </w:r>
    </w:p>
    <w:p w14:paraId="7F2D3D04" w14:textId="77777777" w:rsidR="00421D2A" w:rsidRDefault="00421D2A" w:rsidP="00421D2A">
      <w:pPr>
        <w:pStyle w:val="IOSlist1bullet2017"/>
        <w:rPr>
          <w:lang w:eastAsia="en-US"/>
        </w:rPr>
      </w:pPr>
      <w:r>
        <w:rPr>
          <w:lang w:eastAsia="en-US"/>
        </w:rPr>
        <w:t xml:space="preserve">Demonstrate an awareness of relevant sources  </w:t>
      </w:r>
    </w:p>
    <w:p w14:paraId="058AC163" w14:textId="77777777" w:rsidR="00421D2A" w:rsidRDefault="00421D2A" w:rsidP="00421D2A">
      <w:pPr>
        <w:pStyle w:val="IOSlist1bullet2017"/>
        <w:rPr>
          <w:lang w:eastAsia="en-US"/>
        </w:rPr>
      </w:pPr>
      <w:r>
        <w:rPr>
          <w:lang w:eastAsia="en-US"/>
        </w:rPr>
        <w:t>Incorporate knowledge gained from class and independent research</w:t>
      </w:r>
    </w:p>
    <w:p w14:paraId="3729A671" w14:textId="77777777" w:rsidR="00421D2A" w:rsidRDefault="00421D2A" w:rsidP="00421D2A">
      <w:pPr>
        <w:pStyle w:val="IOSlist1bullet2017"/>
        <w:rPr>
          <w:lang w:eastAsia="en-US"/>
        </w:rPr>
      </w:pPr>
      <w:r>
        <w:rPr>
          <w:lang w:eastAsia="en-US"/>
        </w:rPr>
        <w:t>Utilise key historical terminology</w:t>
      </w:r>
    </w:p>
    <w:p w14:paraId="3EE2F628" w14:textId="24AF4DF4" w:rsidR="00421D2A" w:rsidRDefault="00421D2A" w:rsidP="004706FC">
      <w:pPr>
        <w:pStyle w:val="IOSlist1bullet2017"/>
        <w:rPr>
          <w:lang w:eastAsia="en-US"/>
        </w:rPr>
      </w:pPr>
      <w:r>
        <w:rPr>
          <w:lang w:eastAsia="en-US"/>
        </w:rPr>
        <w:t>Communicate in appropriate and well-structured forms</w:t>
      </w:r>
    </w:p>
    <w:p w14:paraId="28DD3344" w14:textId="02096E8E" w:rsidR="004706FC" w:rsidRDefault="004706FC" w:rsidP="004706FC">
      <w:pPr>
        <w:pStyle w:val="IOSheading32017"/>
      </w:pPr>
      <w:r>
        <w:t>Teacher notes/suggestions</w:t>
      </w:r>
    </w:p>
    <w:p w14:paraId="49048421" w14:textId="77777777" w:rsidR="004706FC" w:rsidRDefault="004706FC" w:rsidP="004706FC">
      <w:pPr>
        <w:pStyle w:val="IOSlist1bullet2017"/>
        <w:rPr>
          <w:lang w:eastAsia="en-US"/>
        </w:rPr>
      </w:pPr>
      <w:r>
        <w:rPr>
          <w:lang w:eastAsia="en-US"/>
        </w:rPr>
        <w:t>Students are to be given time in class t</w:t>
      </w:r>
      <w:r w:rsidR="004874CB">
        <w:rPr>
          <w:lang w:eastAsia="en-US"/>
        </w:rPr>
        <w:t>o work on this Assessment task.</w:t>
      </w:r>
    </w:p>
    <w:p w14:paraId="4D4DCA51" w14:textId="4BDD46A2" w:rsidR="004706FC" w:rsidRDefault="004706FC" w:rsidP="004706FC">
      <w:pPr>
        <w:pStyle w:val="IOSlist1bullet2017"/>
        <w:rPr>
          <w:lang w:eastAsia="en-US"/>
        </w:rPr>
      </w:pPr>
      <w:r>
        <w:rPr>
          <w:lang w:eastAsia="en-US"/>
        </w:rPr>
        <w:t xml:space="preserve">The submission of this task could be staggered across the unit, </w:t>
      </w:r>
      <w:r w:rsidR="003A1D2D">
        <w:rPr>
          <w:lang w:eastAsia="en-US"/>
        </w:rPr>
        <w:t>for example</w:t>
      </w:r>
      <w:r>
        <w:rPr>
          <w:lang w:eastAsia="en-US"/>
        </w:rPr>
        <w:t xml:space="preserve"> Part A due week 5 and Part B due in week 8.</w:t>
      </w:r>
    </w:p>
    <w:p w14:paraId="3C576795" w14:textId="0846B744" w:rsidR="004706FC" w:rsidRDefault="004874CB" w:rsidP="004706FC">
      <w:pPr>
        <w:pStyle w:val="IOSlist1bullet2017"/>
        <w:rPr>
          <w:lang w:eastAsia="en-US"/>
        </w:rPr>
      </w:pPr>
      <w:r>
        <w:rPr>
          <w:lang w:eastAsia="en-US"/>
        </w:rPr>
        <w:t xml:space="preserve">Part A </w:t>
      </w:r>
      <w:r w:rsidR="004706FC">
        <w:rPr>
          <w:lang w:eastAsia="en-US"/>
        </w:rPr>
        <w:t>could be submitted either with a physical display case OR stud</w:t>
      </w:r>
      <w:r>
        <w:rPr>
          <w:lang w:eastAsia="en-US"/>
        </w:rPr>
        <w:t>ents submit using Google Slides</w:t>
      </w:r>
      <w:r w:rsidR="004706FC">
        <w:rPr>
          <w:lang w:eastAsia="en-US"/>
        </w:rPr>
        <w:t xml:space="preserve"> </w:t>
      </w:r>
    </w:p>
    <w:p w14:paraId="002D9706" w14:textId="77777777" w:rsidR="004706FC" w:rsidRDefault="004706FC" w:rsidP="004706FC">
      <w:pPr>
        <w:pStyle w:val="IOSlist1bullet2017"/>
        <w:rPr>
          <w:lang w:eastAsia="en-US"/>
        </w:rPr>
      </w:pPr>
      <w:r>
        <w:rPr>
          <w:lang w:eastAsia="en-US"/>
        </w:rPr>
        <w:t>For citation of sources the Harvard Referencing system could be used</w:t>
      </w:r>
      <w:r w:rsidR="004874CB">
        <w:rPr>
          <w:lang w:eastAsia="en-US"/>
        </w:rPr>
        <w:t>.</w:t>
      </w:r>
    </w:p>
    <w:p w14:paraId="70077720" w14:textId="77777777" w:rsidR="004706FC" w:rsidRDefault="004706FC" w:rsidP="004706FC">
      <w:pPr>
        <w:pStyle w:val="IOSlist1bullet2017"/>
        <w:rPr>
          <w:lang w:eastAsia="en-US"/>
        </w:rPr>
      </w:pPr>
      <w:r>
        <w:rPr>
          <w:lang w:eastAsia="en-US"/>
        </w:rPr>
        <w:t>Part B can be submitted either via Google Docs (sha</w:t>
      </w:r>
      <w:r w:rsidR="004874CB">
        <w:rPr>
          <w:lang w:eastAsia="en-US"/>
        </w:rPr>
        <w:t>red with teacher) or hard copy.</w:t>
      </w:r>
    </w:p>
    <w:p w14:paraId="6971FE6F" w14:textId="0677DD9D" w:rsidR="004706FC" w:rsidRDefault="004706FC" w:rsidP="004706FC">
      <w:pPr>
        <w:pStyle w:val="IOSlist1bullet2017"/>
        <w:rPr>
          <w:lang w:eastAsia="en-US"/>
        </w:rPr>
      </w:pPr>
      <w:r>
        <w:rPr>
          <w:lang w:eastAsia="en-US"/>
        </w:rPr>
        <w:t>Students could choose a different soci</w:t>
      </w:r>
      <w:r w:rsidR="00F72D9F">
        <w:rPr>
          <w:lang w:eastAsia="en-US"/>
        </w:rPr>
        <w:t>ety for each p</w:t>
      </w:r>
      <w:r w:rsidR="004874CB">
        <w:rPr>
          <w:lang w:eastAsia="en-US"/>
        </w:rPr>
        <w:t>art of the task.</w:t>
      </w:r>
    </w:p>
    <w:p w14:paraId="553AE1A2" w14:textId="11465246" w:rsidR="004706FC" w:rsidRDefault="004706FC" w:rsidP="004706FC">
      <w:pPr>
        <w:pStyle w:val="IOSlist1bullet2017"/>
        <w:rPr>
          <w:lang w:eastAsia="en-US"/>
        </w:rPr>
      </w:pPr>
      <w:r>
        <w:rPr>
          <w:lang w:eastAsia="en-US"/>
        </w:rPr>
        <w:t>To accompany the task</w:t>
      </w:r>
      <w:r w:rsidR="00F72D9F">
        <w:rPr>
          <w:lang w:eastAsia="en-US"/>
        </w:rPr>
        <w:t>, the</w:t>
      </w:r>
      <w:r>
        <w:rPr>
          <w:lang w:eastAsia="en-US"/>
        </w:rPr>
        <w:t xml:space="preserve"> teacher can provide a list of the Punic War campaigns from which students are to select ONE</w:t>
      </w:r>
    </w:p>
    <w:p w14:paraId="4EEEE09D" w14:textId="77777777" w:rsidR="004706FC" w:rsidRDefault="004706FC" w:rsidP="004706FC">
      <w:pPr>
        <w:pStyle w:val="IOSlist1bullet2017"/>
        <w:rPr>
          <w:lang w:eastAsia="en-US"/>
        </w:rPr>
      </w:pPr>
      <w:r>
        <w:rPr>
          <w:lang w:eastAsia="en-US"/>
        </w:rPr>
        <w:t>Suggested weighting: 30%</w:t>
      </w:r>
    </w:p>
    <w:p w14:paraId="3D2BBBEE" w14:textId="77777777" w:rsidR="009862E0" w:rsidRDefault="004706FC" w:rsidP="004706FC">
      <w:pPr>
        <w:pStyle w:val="IOSlist1bullet2017"/>
        <w:rPr>
          <w:lang w:eastAsia="en-US"/>
        </w:rPr>
      </w:pPr>
      <w:r>
        <w:rPr>
          <w:lang w:eastAsia="en-US"/>
        </w:rPr>
        <w:t>Teacher to modify task provided to meet requirements of their own scho</w:t>
      </w:r>
      <w:r w:rsidR="004874CB">
        <w:rPr>
          <w:lang w:eastAsia="en-US"/>
        </w:rPr>
        <w:t>ol’s</w:t>
      </w:r>
      <w:r>
        <w:rPr>
          <w:lang w:eastAsia="en-US"/>
        </w:rPr>
        <w:t xml:space="preserve"> Assessment &amp; Reporting policy.</w:t>
      </w:r>
    </w:p>
    <w:p w14:paraId="51D56B95" w14:textId="77777777" w:rsidR="004706FC" w:rsidRDefault="004706FC" w:rsidP="004706FC">
      <w:pPr>
        <w:pStyle w:val="IOSunformattedspace2017"/>
        <w:rPr>
          <w:lang w:eastAsia="en-US"/>
        </w:rPr>
      </w:pPr>
    </w:p>
    <w:tbl>
      <w:tblPr>
        <w:tblStyle w:val="TableGrid"/>
        <w:tblW w:w="0" w:type="auto"/>
        <w:tblLook w:val="04A0" w:firstRow="1" w:lastRow="0" w:firstColumn="1" w:lastColumn="0" w:noHBand="0" w:noVBand="1"/>
        <w:tblDescription w:val="the table lists the components and the marking weight"/>
      </w:tblPr>
      <w:tblGrid>
        <w:gridCol w:w="7933"/>
        <w:gridCol w:w="2829"/>
      </w:tblGrid>
      <w:tr w:rsidR="004706FC" w14:paraId="022F5F39" w14:textId="77777777" w:rsidTr="004706FC">
        <w:trPr>
          <w:tblHeader/>
        </w:trPr>
        <w:tc>
          <w:tcPr>
            <w:tcW w:w="7933" w:type="dxa"/>
          </w:tcPr>
          <w:p w14:paraId="038D0FF8" w14:textId="77777777" w:rsidR="004706FC" w:rsidRDefault="004706FC" w:rsidP="004706FC">
            <w:pPr>
              <w:pStyle w:val="IOStableheading2017"/>
              <w:rPr>
                <w:lang w:eastAsia="en-US"/>
              </w:rPr>
            </w:pPr>
            <w:r w:rsidRPr="004706FC">
              <w:rPr>
                <w:lang w:eastAsia="en-US"/>
              </w:rPr>
              <w:t>Component</w:t>
            </w:r>
          </w:p>
        </w:tc>
        <w:tc>
          <w:tcPr>
            <w:tcW w:w="2829" w:type="dxa"/>
          </w:tcPr>
          <w:p w14:paraId="55AA5297" w14:textId="77777777" w:rsidR="004706FC" w:rsidRDefault="004706FC" w:rsidP="004706FC">
            <w:pPr>
              <w:pStyle w:val="IOStableheading2017"/>
              <w:rPr>
                <w:lang w:eastAsia="en-US"/>
              </w:rPr>
            </w:pPr>
            <w:r w:rsidRPr="004706FC">
              <w:rPr>
                <w:lang w:eastAsia="en-US"/>
              </w:rPr>
              <w:t>Weighting %</w:t>
            </w:r>
          </w:p>
        </w:tc>
      </w:tr>
      <w:tr w:rsidR="004706FC" w14:paraId="5501A1DC" w14:textId="77777777" w:rsidTr="004706FC">
        <w:tc>
          <w:tcPr>
            <w:tcW w:w="7933" w:type="dxa"/>
          </w:tcPr>
          <w:p w14:paraId="6E64C48D" w14:textId="77777777" w:rsidR="004706FC" w:rsidRDefault="004706FC" w:rsidP="004706FC">
            <w:pPr>
              <w:pStyle w:val="IOStabletext2017"/>
              <w:rPr>
                <w:lang w:eastAsia="en-US"/>
              </w:rPr>
            </w:pPr>
            <w:r w:rsidRPr="004706FC">
              <w:rPr>
                <w:lang w:eastAsia="en-US"/>
              </w:rPr>
              <w:t>Knowledge and understanding of course content</w:t>
            </w:r>
          </w:p>
        </w:tc>
        <w:tc>
          <w:tcPr>
            <w:tcW w:w="2829" w:type="dxa"/>
          </w:tcPr>
          <w:p w14:paraId="2AD553EE" w14:textId="77777777" w:rsidR="004706FC" w:rsidRDefault="004706FC" w:rsidP="004706FC">
            <w:pPr>
              <w:pStyle w:val="IOStabletext2017"/>
              <w:rPr>
                <w:lang w:eastAsia="en-US"/>
              </w:rPr>
            </w:pPr>
            <w:r>
              <w:rPr>
                <w:lang w:eastAsia="en-US"/>
              </w:rPr>
              <w:t>5</w:t>
            </w:r>
          </w:p>
        </w:tc>
      </w:tr>
      <w:tr w:rsidR="004706FC" w14:paraId="79F1428D" w14:textId="77777777" w:rsidTr="004706FC">
        <w:tc>
          <w:tcPr>
            <w:tcW w:w="7933" w:type="dxa"/>
          </w:tcPr>
          <w:p w14:paraId="3AAB4AF1" w14:textId="77777777" w:rsidR="004706FC" w:rsidRDefault="004706FC" w:rsidP="004706FC">
            <w:pPr>
              <w:pStyle w:val="IOStabletext2017"/>
              <w:rPr>
                <w:lang w:eastAsia="en-US"/>
              </w:rPr>
            </w:pPr>
            <w:r w:rsidRPr="004706FC">
              <w:rPr>
                <w:lang w:eastAsia="en-US"/>
              </w:rPr>
              <w:t>Historical skills in the analysis and evaluation of sources and interpretations</w:t>
            </w:r>
          </w:p>
        </w:tc>
        <w:tc>
          <w:tcPr>
            <w:tcW w:w="2829" w:type="dxa"/>
          </w:tcPr>
          <w:p w14:paraId="5866C71B" w14:textId="77777777" w:rsidR="004706FC" w:rsidRDefault="004706FC" w:rsidP="004706FC">
            <w:pPr>
              <w:pStyle w:val="IOStabletext2017"/>
              <w:rPr>
                <w:lang w:eastAsia="en-US"/>
              </w:rPr>
            </w:pPr>
            <w:r>
              <w:rPr>
                <w:lang w:eastAsia="en-US"/>
              </w:rPr>
              <w:t>10</w:t>
            </w:r>
          </w:p>
        </w:tc>
      </w:tr>
      <w:tr w:rsidR="004706FC" w14:paraId="1AF89F2D" w14:textId="77777777" w:rsidTr="004706FC">
        <w:tc>
          <w:tcPr>
            <w:tcW w:w="7933" w:type="dxa"/>
          </w:tcPr>
          <w:p w14:paraId="37932312" w14:textId="77777777" w:rsidR="004706FC" w:rsidRDefault="004706FC" w:rsidP="004706FC">
            <w:pPr>
              <w:pStyle w:val="IOStabletext2017"/>
              <w:rPr>
                <w:lang w:eastAsia="en-US"/>
              </w:rPr>
            </w:pPr>
            <w:r w:rsidRPr="004706FC">
              <w:rPr>
                <w:lang w:eastAsia="en-US"/>
              </w:rPr>
              <w:t>Historical inquiry &amp; research</w:t>
            </w:r>
          </w:p>
        </w:tc>
        <w:tc>
          <w:tcPr>
            <w:tcW w:w="2829" w:type="dxa"/>
          </w:tcPr>
          <w:p w14:paraId="22B52928" w14:textId="77777777" w:rsidR="004706FC" w:rsidRDefault="004706FC" w:rsidP="004706FC">
            <w:pPr>
              <w:pStyle w:val="IOStabletext2017"/>
              <w:rPr>
                <w:lang w:eastAsia="en-US"/>
              </w:rPr>
            </w:pPr>
            <w:r>
              <w:rPr>
                <w:lang w:eastAsia="en-US"/>
              </w:rPr>
              <w:t>10</w:t>
            </w:r>
          </w:p>
        </w:tc>
      </w:tr>
      <w:tr w:rsidR="004706FC" w14:paraId="0925E4BF" w14:textId="77777777" w:rsidTr="004706FC">
        <w:tc>
          <w:tcPr>
            <w:tcW w:w="7933" w:type="dxa"/>
          </w:tcPr>
          <w:p w14:paraId="4EFF4B4D" w14:textId="77777777" w:rsidR="004706FC" w:rsidRDefault="004706FC" w:rsidP="004706FC">
            <w:pPr>
              <w:pStyle w:val="IOStabletext2017"/>
              <w:rPr>
                <w:lang w:eastAsia="en-US"/>
              </w:rPr>
            </w:pPr>
            <w:r w:rsidRPr="004706FC">
              <w:rPr>
                <w:lang w:eastAsia="en-US"/>
              </w:rPr>
              <w:t>Communication of historical understanding in appropriate forms</w:t>
            </w:r>
          </w:p>
        </w:tc>
        <w:tc>
          <w:tcPr>
            <w:tcW w:w="2829" w:type="dxa"/>
          </w:tcPr>
          <w:p w14:paraId="32F8AD87" w14:textId="77777777" w:rsidR="004706FC" w:rsidRDefault="004706FC" w:rsidP="004706FC">
            <w:pPr>
              <w:pStyle w:val="IOStabletext2017"/>
              <w:rPr>
                <w:lang w:eastAsia="en-US"/>
              </w:rPr>
            </w:pPr>
            <w:r>
              <w:rPr>
                <w:lang w:eastAsia="en-US"/>
              </w:rPr>
              <w:t>5</w:t>
            </w:r>
          </w:p>
        </w:tc>
      </w:tr>
    </w:tbl>
    <w:p w14:paraId="3AB68AFA" w14:textId="77777777" w:rsidR="00FC0999" w:rsidRDefault="00FC0999" w:rsidP="004706FC">
      <w:pPr>
        <w:pStyle w:val="IOSbodytext2017"/>
        <w:rPr>
          <w:lang w:eastAsia="en-US"/>
        </w:rPr>
      </w:pPr>
      <w:r>
        <w:rPr>
          <w:lang w:eastAsia="en-US"/>
        </w:rPr>
        <w:br w:type="page"/>
      </w:r>
    </w:p>
    <w:p w14:paraId="36C22BD2" w14:textId="77777777" w:rsidR="000F7AEC" w:rsidRDefault="000F7AEC" w:rsidP="00FC0999">
      <w:pPr>
        <w:pStyle w:val="IOSheading22017"/>
      </w:pPr>
      <w:r>
        <w:t>Marking Criteria</w:t>
      </w:r>
    </w:p>
    <w:p w14:paraId="07FE78CF" w14:textId="1E40CB41" w:rsidR="00FC0999" w:rsidRDefault="00FC0999" w:rsidP="000F7AEC">
      <w:pPr>
        <w:pStyle w:val="IOSheading32017"/>
      </w:pPr>
      <w:r>
        <w:t>Part A - Museum exhibit plaque</w:t>
      </w:r>
    </w:p>
    <w:p w14:paraId="486D4476" w14:textId="77777777" w:rsidR="00FC0999" w:rsidRDefault="00FC0999" w:rsidP="00FC0999">
      <w:pPr>
        <w:pStyle w:val="IOSbodytext2017"/>
        <w:rPr>
          <w:lang w:eastAsia="en-US"/>
        </w:rPr>
      </w:pPr>
      <w:r>
        <w:rPr>
          <w:lang w:eastAsia="en-US"/>
        </w:rPr>
        <w:t>Total Marks: 25</w:t>
      </w:r>
    </w:p>
    <w:p w14:paraId="22E8439A" w14:textId="77777777" w:rsidR="004706FC" w:rsidRDefault="00FC0999" w:rsidP="00FC0999">
      <w:pPr>
        <w:pStyle w:val="IOSbodytext2017"/>
        <w:rPr>
          <w:lang w:eastAsia="en-US"/>
        </w:rPr>
      </w:pPr>
      <w:r>
        <w:rPr>
          <w:lang w:eastAsia="en-US"/>
        </w:rPr>
        <w:t>Weighting: 15%</w:t>
      </w:r>
    </w:p>
    <w:p w14:paraId="2856E5EE" w14:textId="1CDF24C1" w:rsidR="00FC0999" w:rsidRDefault="000D6F5F" w:rsidP="00FC0999">
      <w:pPr>
        <w:pStyle w:val="IOSheading42017"/>
      </w:pPr>
      <w:r>
        <w:t>Source One</w:t>
      </w:r>
    </w:p>
    <w:tbl>
      <w:tblPr>
        <w:tblStyle w:val="TableGrid"/>
        <w:tblW w:w="0" w:type="auto"/>
        <w:tblLook w:val="04A0" w:firstRow="1" w:lastRow="0" w:firstColumn="1" w:lastColumn="0" w:noHBand="0" w:noVBand="1"/>
        <w:tblDescription w:val="the table lists the marking criteria and marks"/>
      </w:tblPr>
      <w:tblGrid>
        <w:gridCol w:w="8642"/>
        <w:gridCol w:w="2120"/>
      </w:tblGrid>
      <w:tr w:rsidR="00FC0999" w14:paraId="77B71FF6" w14:textId="77777777" w:rsidTr="00FC0999">
        <w:trPr>
          <w:tblHeader/>
        </w:trPr>
        <w:tc>
          <w:tcPr>
            <w:tcW w:w="8642" w:type="dxa"/>
          </w:tcPr>
          <w:p w14:paraId="28BFA5CB" w14:textId="77777777" w:rsidR="00FC0999" w:rsidRDefault="00FC0999" w:rsidP="00FC0999">
            <w:pPr>
              <w:pStyle w:val="IOStableheading2017"/>
              <w:rPr>
                <w:lang w:eastAsia="en-US"/>
              </w:rPr>
            </w:pPr>
            <w:r>
              <w:rPr>
                <w:lang w:eastAsia="en-US"/>
              </w:rPr>
              <w:t>Marking criteria</w:t>
            </w:r>
          </w:p>
        </w:tc>
        <w:tc>
          <w:tcPr>
            <w:tcW w:w="2120" w:type="dxa"/>
          </w:tcPr>
          <w:p w14:paraId="5B48176A" w14:textId="77777777" w:rsidR="00FC0999" w:rsidRDefault="00FC0999" w:rsidP="00FC0999">
            <w:pPr>
              <w:pStyle w:val="IOStableheading2017"/>
              <w:rPr>
                <w:lang w:eastAsia="en-US"/>
              </w:rPr>
            </w:pPr>
            <w:r>
              <w:rPr>
                <w:lang w:eastAsia="en-US"/>
              </w:rPr>
              <w:t>Marks</w:t>
            </w:r>
          </w:p>
        </w:tc>
      </w:tr>
      <w:tr w:rsidR="00FC0999" w14:paraId="27BC4CD8" w14:textId="77777777" w:rsidTr="00FC0999">
        <w:tc>
          <w:tcPr>
            <w:tcW w:w="8642" w:type="dxa"/>
          </w:tcPr>
          <w:p w14:paraId="47521422" w14:textId="77777777" w:rsidR="00FC0999" w:rsidRDefault="00FC0999" w:rsidP="00FC0999">
            <w:pPr>
              <w:pStyle w:val="IOStablelist1bullet2017"/>
              <w:rPr>
                <w:lang w:eastAsia="en-US"/>
              </w:rPr>
            </w:pPr>
            <w:r>
              <w:rPr>
                <w:lang w:eastAsia="en-US"/>
              </w:rPr>
              <w:t xml:space="preserve">Correct citation of source </w:t>
            </w:r>
          </w:p>
          <w:p w14:paraId="32DB2841" w14:textId="4AF9ED21" w:rsidR="00FC0999" w:rsidRDefault="004874CB" w:rsidP="00FC0999">
            <w:pPr>
              <w:pStyle w:val="IOStablelist1bullet2017"/>
              <w:rPr>
                <w:lang w:eastAsia="en-US"/>
              </w:rPr>
            </w:pPr>
            <w:r>
              <w:rPr>
                <w:lang w:eastAsia="en-US"/>
              </w:rPr>
              <w:t>Accurate and succinct synopsis</w:t>
            </w:r>
            <w:r w:rsidR="00A46C7D">
              <w:rPr>
                <w:lang w:eastAsia="en-US"/>
              </w:rPr>
              <w:t xml:space="preserve"> of source.</w:t>
            </w:r>
          </w:p>
          <w:p w14:paraId="6326AB29" w14:textId="77777777" w:rsidR="00FC0999" w:rsidRDefault="00FC0999" w:rsidP="00FC0999">
            <w:pPr>
              <w:pStyle w:val="IOStablelist1bullet2017"/>
              <w:rPr>
                <w:lang w:eastAsia="en-US"/>
              </w:rPr>
            </w:pPr>
            <w:r>
              <w:rPr>
                <w:lang w:eastAsia="en-US"/>
              </w:rPr>
              <w:t>Relevant selection o</w:t>
            </w:r>
            <w:r w:rsidR="00A46C7D">
              <w:rPr>
                <w:lang w:eastAsia="en-US"/>
              </w:rPr>
              <w:t>f source appropriate to the life of a soldier</w:t>
            </w:r>
          </w:p>
          <w:p w14:paraId="6AC5CD89" w14:textId="77777777" w:rsidR="00A46C7D" w:rsidRDefault="00A46C7D" w:rsidP="00FC0999">
            <w:pPr>
              <w:pStyle w:val="IOStablelist1bullet2017"/>
              <w:rPr>
                <w:lang w:eastAsia="en-US"/>
              </w:rPr>
            </w:pPr>
            <w:r>
              <w:rPr>
                <w:lang w:eastAsia="en-US"/>
              </w:rPr>
              <w:t>Remained in the word limit</w:t>
            </w:r>
            <w:r w:rsidR="0066411A">
              <w:rPr>
                <w:lang w:eastAsia="en-US"/>
              </w:rPr>
              <w:t>.</w:t>
            </w:r>
          </w:p>
          <w:p w14:paraId="1CA41F88" w14:textId="6E3FFDD9" w:rsidR="0066411A" w:rsidRDefault="0066411A" w:rsidP="00FC0999">
            <w:pPr>
              <w:pStyle w:val="IOStablelist1bullet2017"/>
              <w:rPr>
                <w:lang w:eastAsia="en-US"/>
              </w:rPr>
            </w:pPr>
            <w:r>
              <w:rPr>
                <w:lang w:eastAsia="en-US"/>
              </w:rPr>
              <w:t>Sophisticated and creative presentation.</w:t>
            </w:r>
          </w:p>
        </w:tc>
        <w:tc>
          <w:tcPr>
            <w:tcW w:w="2120" w:type="dxa"/>
          </w:tcPr>
          <w:p w14:paraId="5F5A56AE" w14:textId="77777777" w:rsidR="00FC0999" w:rsidRDefault="00FC0999" w:rsidP="00FC0999">
            <w:pPr>
              <w:pStyle w:val="IOStabletext2017"/>
              <w:rPr>
                <w:lang w:eastAsia="en-US"/>
              </w:rPr>
            </w:pPr>
            <w:r>
              <w:rPr>
                <w:lang w:eastAsia="en-US"/>
              </w:rPr>
              <w:t>4-5</w:t>
            </w:r>
          </w:p>
        </w:tc>
      </w:tr>
      <w:tr w:rsidR="00FC0999" w14:paraId="722B3AD8" w14:textId="77777777" w:rsidTr="00FC0999">
        <w:tc>
          <w:tcPr>
            <w:tcW w:w="8642" w:type="dxa"/>
          </w:tcPr>
          <w:p w14:paraId="7DDCC911" w14:textId="482F7E19" w:rsidR="00FC0999" w:rsidRDefault="00FC0999" w:rsidP="00FC0999">
            <w:pPr>
              <w:pStyle w:val="IOStablelist1bullet2017"/>
              <w:rPr>
                <w:lang w:eastAsia="en-US"/>
              </w:rPr>
            </w:pPr>
            <w:r>
              <w:rPr>
                <w:lang w:eastAsia="en-US"/>
              </w:rPr>
              <w:t>Citation of source</w:t>
            </w:r>
            <w:r w:rsidR="00A46C7D">
              <w:rPr>
                <w:lang w:eastAsia="en-US"/>
              </w:rPr>
              <w:t>.</w:t>
            </w:r>
          </w:p>
          <w:p w14:paraId="1A1A7FC6" w14:textId="075063BD" w:rsidR="00FC0999" w:rsidRDefault="00A46C7D" w:rsidP="00FC0999">
            <w:pPr>
              <w:pStyle w:val="IOStablelist1bullet2017"/>
              <w:rPr>
                <w:lang w:eastAsia="en-US"/>
              </w:rPr>
            </w:pPr>
            <w:r>
              <w:rPr>
                <w:lang w:eastAsia="en-US"/>
              </w:rPr>
              <w:t>Brief/ basic synopsis of source.</w:t>
            </w:r>
          </w:p>
          <w:p w14:paraId="675250DE" w14:textId="77777777" w:rsidR="00FC0999" w:rsidRDefault="00A46C7D" w:rsidP="00FC0999">
            <w:pPr>
              <w:pStyle w:val="IOStablelist1bullet2017"/>
              <w:rPr>
                <w:lang w:eastAsia="en-US"/>
              </w:rPr>
            </w:pPr>
            <w:r>
              <w:rPr>
                <w:lang w:eastAsia="en-US"/>
              </w:rPr>
              <w:t>Source is relevant to the life of a soldier</w:t>
            </w:r>
          </w:p>
          <w:p w14:paraId="3E659B8D" w14:textId="77777777" w:rsidR="0066411A" w:rsidRDefault="0066411A" w:rsidP="0066411A">
            <w:pPr>
              <w:pStyle w:val="IOStablelist1bullet2017"/>
              <w:rPr>
                <w:lang w:eastAsia="en-US"/>
              </w:rPr>
            </w:pPr>
            <w:r>
              <w:rPr>
                <w:lang w:eastAsia="en-US"/>
              </w:rPr>
              <w:t>Close to the word limit.</w:t>
            </w:r>
          </w:p>
          <w:p w14:paraId="05A4864E" w14:textId="0BAEEE1F" w:rsidR="0066411A" w:rsidRDefault="0066411A" w:rsidP="0066411A">
            <w:pPr>
              <w:pStyle w:val="IOStablelist1bullet2017"/>
              <w:rPr>
                <w:lang w:eastAsia="en-US"/>
              </w:rPr>
            </w:pPr>
            <w:r>
              <w:rPr>
                <w:lang w:eastAsia="en-US"/>
              </w:rPr>
              <w:t xml:space="preserve">Attempted a creative presentation. </w:t>
            </w:r>
          </w:p>
        </w:tc>
        <w:tc>
          <w:tcPr>
            <w:tcW w:w="2120" w:type="dxa"/>
          </w:tcPr>
          <w:p w14:paraId="13C11ABB" w14:textId="77777777" w:rsidR="00FC0999" w:rsidRDefault="00FC0999" w:rsidP="00FC0999">
            <w:pPr>
              <w:pStyle w:val="IOStabletext2017"/>
              <w:rPr>
                <w:lang w:eastAsia="en-US"/>
              </w:rPr>
            </w:pPr>
            <w:r>
              <w:rPr>
                <w:lang w:eastAsia="en-US"/>
              </w:rPr>
              <w:t>2-3</w:t>
            </w:r>
          </w:p>
        </w:tc>
      </w:tr>
      <w:tr w:rsidR="00FC0999" w14:paraId="25E2A67F" w14:textId="77777777" w:rsidTr="00FC0999">
        <w:tc>
          <w:tcPr>
            <w:tcW w:w="8642" w:type="dxa"/>
          </w:tcPr>
          <w:p w14:paraId="6869B526" w14:textId="77777777" w:rsidR="00A46C7D" w:rsidRDefault="00A46C7D" w:rsidP="00FC0999">
            <w:pPr>
              <w:pStyle w:val="IOStablelist1bullet2017"/>
              <w:rPr>
                <w:lang w:eastAsia="en-US"/>
              </w:rPr>
            </w:pPr>
            <w:r>
              <w:rPr>
                <w:rFonts w:hint="eastAsia"/>
                <w:lang w:eastAsia="en-US"/>
              </w:rPr>
              <w:t>Attempts citation OR</w:t>
            </w:r>
          </w:p>
          <w:p w14:paraId="3A078547" w14:textId="77777777" w:rsidR="00A46C7D" w:rsidRDefault="004874CB" w:rsidP="00FC0999">
            <w:pPr>
              <w:pStyle w:val="IOStablelist1bullet2017"/>
              <w:rPr>
                <w:lang w:eastAsia="en-US"/>
              </w:rPr>
            </w:pPr>
            <w:r>
              <w:rPr>
                <w:rFonts w:hint="eastAsia"/>
                <w:lang w:eastAsia="en-US"/>
              </w:rPr>
              <w:t>i</w:t>
            </w:r>
            <w:r w:rsidR="00FC0999" w:rsidRPr="00FC0999">
              <w:rPr>
                <w:rFonts w:hint="eastAsia"/>
                <w:lang w:eastAsia="en-US"/>
              </w:rPr>
              <w:t xml:space="preserve">dentifies a key point OR </w:t>
            </w:r>
          </w:p>
          <w:p w14:paraId="7F7D522C" w14:textId="57E2FCC2" w:rsidR="00FC0999" w:rsidRDefault="00FC0999" w:rsidP="00FC0999">
            <w:pPr>
              <w:pStyle w:val="IOStablelist1bullet2017"/>
              <w:rPr>
                <w:lang w:eastAsia="en-US"/>
              </w:rPr>
            </w:pPr>
            <w:r w:rsidRPr="00FC0999">
              <w:rPr>
                <w:rFonts w:hint="eastAsia"/>
                <w:lang w:eastAsia="en-US"/>
              </w:rPr>
              <w:t>selects relevant source</w:t>
            </w:r>
          </w:p>
        </w:tc>
        <w:tc>
          <w:tcPr>
            <w:tcW w:w="2120" w:type="dxa"/>
          </w:tcPr>
          <w:p w14:paraId="05C65CCC" w14:textId="77777777" w:rsidR="00FC0999" w:rsidRDefault="00FC0999" w:rsidP="00FC0999">
            <w:pPr>
              <w:pStyle w:val="IOStabletext2017"/>
              <w:rPr>
                <w:lang w:eastAsia="en-US"/>
              </w:rPr>
            </w:pPr>
            <w:r>
              <w:rPr>
                <w:lang w:eastAsia="en-US"/>
              </w:rPr>
              <w:t>1</w:t>
            </w:r>
          </w:p>
        </w:tc>
      </w:tr>
      <w:tr w:rsidR="00FC0999" w14:paraId="2CDB8586" w14:textId="77777777" w:rsidTr="00FC0999">
        <w:tc>
          <w:tcPr>
            <w:tcW w:w="8642" w:type="dxa"/>
          </w:tcPr>
          <w:p w14:paraId="031A2C4F" w14:textId="77777777" w:rsidR="00FC0999" w:rsidRDefault="00FC0999" w:rsidP="00FC0999">
            <w:pPr>
              <w:pStyle w:val="IOStablelist1bullet2017"/>
              <w:rPr>
                <w:lang w:eastAsia="en-US"/>
              </w:rPr>
            </w:pPr>
            <w:r w:rsidRPr="00FC0999">
              <w:rPr>
                <w:rFonts w:hint="eastAsia"/>
                <w:lang w:eastAsia="en-US"/>
              </w:rPr>
              <w:t>Nil attempt</w:t>
            </w:r>
          </w:p>
        </w:tc>
        <w:tc>
          <w:tcPr>
            <w:tcW w:w="2120" w:type="dxa"/>
          </w:tcPr>
          <w:p w14:paraId="1E2281D5" w14:textId="77777777" w:rsidR="00FC0999" w:rsidRDefault="00FC0999" w:rsidP="00FC0999">
            <w:pPr>
              <w:pStyle w:val="IOStabletext2017"/>
              <w:rPr>
                <w:lang w:eastAsia="en-US"/>
              </w:rPr>
            </w:pPr>
            <w:r>
              <w:rPr>
                <w:lang w:eastAsia="en-US"/>
              </w:rPr>
              <w:t>0</w:t>
            </w:r>
          </w:p>
        </w:tc>
      </w:tr>
    </w:tbl>
    <w:p w14:paraId="7C9E388C" w14:textId="77777777" w:rsidR="00FC0999" w:rsidRDefault="00FC0999" w:rsidP="00805FE0">
      <w:pPr>
        <w:pStyle w:val="IOSunformattedspace2017"/>
        <w:rPr>
          <w:lang w:eastAsia="en-US"/>
        </w:rPr>
      </w:pPr>
    </w:p>
    <w:p w14:paraId="5CEC4F04" w14:textId="24705913" w:rsidR="00FC0999" w:rsidRDefault="000D6F5F" w:rsidP="00FC0999">
      <w:pPr>
        <w:pStyle w:val="IOSheading42017"/>
      </w:pPr>
      <w:r>
        <w:t>Source Two</w:t>
      </w:r>
    </w:p>
    <w:tbl>
      <w:tblPr>
        <w:tblStyle w:val="TableGrid"/>
        <w:tblW w:w="0" w:type="auto"/>
        <w:tblLook w:val="04A0" w:firstRow="1" w:lastRow="0" w:firstColumn="1" w:lastColumn="0" w:noHBand="0" w:noVBand="1"/>
        <w:tblDescription w:val="the table lists the marking criteria and marks"/>
      </w:tblPr>
      <w:tblGrid>
        <w:gridCol w:w="8642"/>
        <w:gridCol w:w="2120"/>
      </w:tblGrid>
      <w:tr w:rsidR="00FC0999" w14:paraId="3A0CD9DB" w14:textId="77777777" w:rsidTr="00330DC0">
        <w:trPr>
          <w:tblHeader/>
        </w:trPr>
        <w:tc>
          <w:tcPr>
            <w:tcW w:w="8642" w:type="dxa"/>
          </w:tcPr>
          <w:p w14:paraId="70A0258A" w14:textId="77777777" w:rsidR="00FC0999" w:rsidRDefault="00FC0999" w:rsidP="00330DC0">
            <w:pPr>
              <w:pStyle w:val="IOStableheading2017"/>
              <w:rPr>
                <w:lang w:eastAsia="en-US"/>
              </w:rPr>
            </w:pPr>
            <w:r>
              <w:rPr>
                <w:lang w:eastAsia="en-US"/>
              </w:rPr>
              <w:t>Marking criteria</w:t>
            </w:r>
          </w:p>
        </w:tc>
        <w:tc>
          <w:tcPr>
            <w:tcW w:w="2120" w:type="dxa"/>
          </w:tcPr>
          <w:p w14:paraId="4ACD1E36" w14:textId="77777777" w:rsidR="00FC0999" w:rsidRDefault="00FC0999" w:rsidP="00330DC0">
            <w:pPr>
              <w:pStyle w:val="IOStableheading2017"/>
              <w:rPr>
                <w:lang w:eastAsia="en-US"/>
              </w:rPr>
            </w:pPr>
            <w:r>
              <w:rPr>
                <w:lang w:eastAsia="en-US"/>
              </w:rPr>
              <w:t>Marks</w:t>
            </w:r>
          </w:p>
        </w:tc>
      </w:tr>
      <w:tr w:rsidR="00805FE0" w14:paraId="3CC7B567" w14:textId="77777777" w:rsidTr="00330DC0">
        <w:tc>
          <w:tcPr>
            <w:tcW w:w="8642" w:type="dxa"/>
          </w:tcPr>
          <w:p w14:paraId="2A75960D" w14:textId="77777777" w:rsidR="0066411A" w:rsidRDefault="0066411A" w:rsidP="0066411A">
            <w:pPr>
              <w:pStyle w:val="IOStablelist1bullet2017"/>
              <w:rPr>
                <w:lang w:eastAsia="en-US"/>
              </w:rPr>
            </w:pPr>
            <w:r>
              <w:rPr>
                <w:lang w:eastAsia="en-US"/>
              </w:rPr>
              <w:t xml:space="preserve">Correct citation of source </w:t>
            </w:r>
          </w:p>
          <w:p w14:paraId="7C0A28C4" w14:textId="77777777" w:rsidR="0066411A" w:rsidRDefault="0066411A" w:rsidP="0066411A">
            <w:pPr>
              <w:pStyle w:val="IOStablelist1bullet2017"/>
              <w:rPr>
                <w:lang w:eastAsia="en-US"/>
              </w:rPr>
            </w:pPr>
            <w:r>
              <w:rPr>
                <w:lang w:eastAsia="en-US"/>
              </w:rPr>
              <w:t>Accurate and succinct synopsis of source.</w:t>
            </w:r>
          </w:p>
          <w:p w14:paraId="2CCAE250" w14:textId="77777777" w:rsidR="0066411A" w:rsidRDefault="0066411A" w:rsidP="0066411A">
            <w:pPr>
              <w:pStyle w:val="IOStablelist1bullet2017"/>
              <w:rPr>
                <w:lang w:eastAsia="en-US"/>
              </w:rPr>
            </w:pPr>
            <w:r>
              <w:rPr>
                <w:lang w:eastAsia="en-US"/>
              </w:rPr>
              <w:t>Relevant selection of source appropriate to the life of a soldier</w:t>
            </w:r>
          </w:p>
          <w:p w14:paraId="7E58DB52" w14:textId="77777777" w:rsidR="0066411A" w:rsidRDefault="0066411A" w:rsidP="0066411A">
            <w:pPr>
              <w:pStyle w:val="IOStablelist1bullet2017"/>
              <w:rPr>
                <w:lang w:eastAsia="en-US"/>
              </w:rPr>
            </w:pPr>
            <w:r>
              <w:rPr>
                <w:lang w:eastAsia="en-US"/>
              </w:rPr>
              <w:t>Remained in the word limit.</w:t>
            </w:r>
          </w:p>
          <w:p w14:paraId="7BB9DF5F" w14:textId="31E2C4D6" w:rsidR="00805FE0" w:rsidRDefault="0066411A" w:rsidP="0066411A">
            <w:pPr>
              <w:pStyle w:val="IOStablelist1bullet2017"/>
              <w:rPr>
                <w:lang w:eastAsia="en-US"/>
              </w:rPr>
            </w:pPr>
            <w:r>
              <w:rPr>
                <w:lang w:eastAsia="en-US"/>
              </w:rPr>
              <w:t>Sophisticated and creative presentation.</w:t>
            </w:r>
          </w:p>
        </w:tc>
        <w:tc>
          <w:tcPr>
            <w:tcW w:w="2120" w:type="dxa"/>
          </w:tcPr>
          <w:p w14:paraId="24BB3407" w14:textId="77777777" w:rsidR="00805FE0" w:rsidRDefault="00805FE0" w:rsidP="00805FE0">
            <w:pPr>
              <w:pStyle w:val="IOStabletext2017"/>
              <w:rPr>
                <w:lang w:eastAsia="en-US"/>
              </w:rPr>
            </w:pPr>
            <w:r>
              <w:rPr>
                <w:lang w:eastAsia="en-US"/>
              </w:rPr>
              <w:t>4-5</w:t>
            </w:r>
          </w:p>
        </w:tc>
      </w:tr>
      <w:tr w:rsidR="00805FE0" w14:paraId="1BB51BEE" w14:textId="77777777" w:rsidTr="00330DC0">
        <w:tc>
          <w:tcPr>
            <w:tcW w:w="8642" w:type="dxa"/>
          </w:tcPr>
          <w:p w14:paraId="64E98676" w14:textId="77777777" w:rsidR="0066411A" w:rsidRDefault="0066411A" w:rsidP="0066411A">
            <w:pPr>
              <w:pStyle w:val="IOStablelist1bullet2017"/>
              <w:rPr>
                <w:lang w:eastAsia="en-US"/>
              </w:rPr>
            </w:pPr>
            <w:r>
              <w:rPr>
                <w:lang w:eastAsia="en-US"/>
              </w:rPr>
              <w:t>Citation of source.</w:t>
            </w:r>
          </w:p>
          <w:p w14:paraId="6DD84F5B" w14:textId="77777777" w:rsidR="0066411A" w:rsidRDefault="0066411A" w:rsidP="0066411A">
            <w:pPr>
              <w:pStyle w:val="IOStablelist1bullet2017"/>
              <w:rPr>
                <w:lang w:eastAsia="en-US"/>
              </w:rPr>
            </w:pPr>
            <w:r>
              <w:rPr>
                <w:lang w:eastAsia="en-US"/>
              </w:rPr>
              <w:t>Brief/ basic synopsis of source.</w:t>
            </w:r>
          </w:p>
          <w:p w14:paraId="1E6944E1" w14:textId="77777777" w:rsidR="0066411A" w:rsidRDefault="0066411A" w:rsidP="0066411A">
            <w:pPr>
              <w:pStyle w:val="IOStablelist1bullet2017"/>
              <w:rPr>
                <w:lang w:eastAsia="en-US"/>
              </w:rPr>
            </w:pPr>
            <w:r>
              <w:rPr>
                <w:lang w:eastAsia="en-US"/>
              </w:rPr>
              <w:t>Source is relevant to the life of a soldier</w:t>
            </w:r>
          </w:p>
          <w:p w14:paraId="47843817" w14:textId="77777777" w:rsidR="0066411A" w:rsidRDefault="0066411A" w:rsidP="0066411A">
            <w:pPr>
              <w:pStyle w:val="IOStablelist1bullet2017"/>
              <w:rPr>
                <w:lang w:eastAsia="en-US"/>
              </w:rPr>
            </w:pPr>
            <w:r>
              <w:rPr>
                <w:lang w:eastAsia="en-US"/>
              </w:rPr>
              <w:t>Close to the word limit.</w:t>
            </w:r>
          </w:p>
          <w:p w14:paraId="677F06BD" w14:textId="3668A7B8" w:rsidR="00805FE0" w:rsidRDefault="0066411A" w:rsidP="0066411A">
            <w:pPr>
              <w:pStyle w:val="IOStablelist1bullet2017"/>
              <w:rPr>
                <w:lang w:eastAsia="en-US"/>
              </w:rPr>
            </w:pPr>
            <w:r>
              <w:rPr>
                <w:lang w:eastAsia="en-US"/>
              </w:rPr>
              <w:t>Attempted a creative presentation.</w:t>
            </w:r>
          </w:p>
        </w:tc>
        <w:tc>
          <w:tcPr>
            <w:tcW w:w="2120" w:type="dxa"/>
          </w:tcPr>
          <w:p w14:paraId="0F326764" w14:textId="77777777" w:rsidR="00805FE0" w:rsidRDefault="00805FE0" w:rsidP="00805FE0">
            <w:pPr>
              <w:pStyle w:val="IOStabletext2017"/>
              <w:rPr>
                <w:lang w:eastAsia="en-US"/>
              </w:rPr>
            </w:pPr>
            <w:r>
              <w:rPr>
                <w:lang w:eastAsia="en-US"/>
              </w:rPr>
              <w:t>2-3</w:t>
            </w:r>
          </w:p>
        </w:tc>
      </w:tr>
      <w:tr w:rsidR="00805FE0" w14:paraId="4EEA64AA" w14:textId="77777777" w:rsidTr="00330DC0">
        <w:tc>
          <w:tcPr>
            <w:tcW w:w="8642" w:type="dxa"/>
          </w:tcPr>
          <w:p w14:paraId="28FBAA68" w14:textId="77777777" w:rsidR="0066411A" w:rsidRDefault="0066411A" w:rsidP="0066411A">
            <w:pPr>
              <w:pStyle w:val="IOStablelist1bullet2017"/>
              <w:rPr>
                <w:lang w:eastAsia="en-US"/>
              </w:rPr>
            </w:pPr>
            <w:r>
              <w:rPr>
                <w:lang w:eastAsia="en-US"/>
              </w:rPr>
              <w:t>Attempts citation OR</w:t>
            </w:r>
          </w:p>
          <w:p w14:paraId="59C530B8" w14:textId="77777777" w:rsidR="0066411A" w:rsidRDefault="0066411A" w:rsidP="0066411A">
            <w:pPr>
              <w:pStyle w:val="IOStablelist1bullet2017"/>
              <w:rPr>
                <w:lang w:eastAsia="en-US"/>
              </w:rPr>
            </w:pPr>
            <w:r>
              <w:rPr>
                <w:lang w:eastAsia="en-US"/>
              </w:rPr>
              <w:t xml:space="preserve">identifies a key point OR </w:t>
            </w:r>
          </w:p>
          <w:p w14:paraId="0DFD4092" w14:textId="7CEAF3FB" w:rsidR="00805FE0" w:rsidRDefault="0066411A" w:rsidP="0066411A">
            <w:pPr>
              <w:pStyle w:val="IOStablelist1bullet2017"/>
              <w:rPr>
                <w:lang w:eastAsia="en-US"/>
              </w:rPr>
            </w:pPr>
            <w:r>
              <w:rPr>
                <w:lang w:eastAsia="en-US"/>
              </w:rPr>
              <w:t>selects relevant source</w:t>
            </w:r>
          </w:p>
        </w:tc>
        <w:tc>
          <w:tcPr>
            <w:tcW w:w="2120" w:type="dxa"/>
          </w:tcPr>
          <w:p w14:paraId="47A2E2FA" w14:textId="77777777" w:rsidR="00805FE0" w:rsidRDefault="00805FE0" w:rsidP="00805FE0">
            <w:pPr>
              <w:pStyle w:val="IOStabletext2017"/>
              <w:rPr>
                <w:lang w:eastAsia="en-US"/>
              </w:rPr>
            </w:pPr>
            <w:r>
              <w:rPr>
                <w:lang w:eastAsia="en-US"/>
              </w:rPr>
              <w:t>1</w:t>
            </w:r>
          </w:p>
        </w:tc>
      </w:tr>
      <w:tr w:rsidR="00805FE0" w14:paraId="518748AE" w14:textId="77777777" w:rsidTr="00330DC0">
        <w:tc>
          <w:tcPr>
            <w:tcW w:w="8642" w:type="dxa"/>
          </w:tcPr>
          <w:p w14:paraId="1124B16A" w14:textId="77777777" w:rsidR="00805FE0" w:rsidRDefault="00805FE0" w:rsidP="00805FE0">
            <w:pPr>
              <w:pStyle w:val="IOStablelist1bullet2017"/>
              <w:rPr>
                <w:lang w:eastAsia="en-US"/>
              </w:rPr>
            </w:pPr>
            <w:r w:rsidRPr="00781BD9">
              <w:rPr>
                <w:rFonts w:hint="eastAsia"/>
                <w:lang w:eastAsia="en-US"/>
              </w:rPr>
              <w:t>Nil attempt</w:t>
            </w:r>
          </w:p>
        </w:tc>
        <w:tc>
          <w:tcPr>
            <w:tcW w:w="2120" w:type="dxa"/>
          </w:tcPr>
          <w:p w14:paraId="47B6F950" w14:textId="77777777" w:rsidR="00805FE0" w:rsidRDefault="00805FE0" w:rsidP="00805FE0">
            <w:pPr>
              <w:pStyle w:val="IOStabletext2017"/>
              <w:rPr>
                <w:lang w:eastAsia="en-US"/>
              </w:rPr>
            </w:pPr>
            <w:r>
              <w:rPr>
                <w:lang w:eastAsia="en-US"/>
              </w:rPr>
              <w:t>0</w:t>
            </w:r>
          </w:p>
        </w:tc>
      </w:tr>
    </w:tbl>
    <w:p w14:paraId="4DFC1426" w14:textId="77777777" w:rsidR="00FC0999" w:rsidRDefault="00FC0999" w:rsidP="00805FE0">
      <w:pPr>
        <w:pStyle w:val="IOSunformattedspace2017"/>
        <w:rPr>
          <w:lang w:eastAsia="en-US"/>
        </w:rPr>
      </w:pPr>
    </w:p>
    <w:p w14:paraId="5A9DE6F2" w14:textId="222E76A0" w:rsidR="00FC0999" w:rsidRDefault="000D6F5F" w:rsidP="00FC0999">
      <w:pPr>
        <w:pStyle w:val="IOSheading42017"/>
      </w:pPr>
      <w:r>
        <w:t>Source Three</w:t>
      </w:r>
    </w:p>
    <w:tbl>
      <w:tblPr>
        <w:tblStyle w:val="TableGrid"/>
        <w:tblW w:w="0" w:type="auto"/>
        <w:tblLook w:val="04A0" w:firstRow="1" w:lastRow="0" w:firstColumn="1" w:lastColumn="0" w:noHBand="0" w:noVBand="1"/>
        <w:tblDescription w:val="the table lists the marking criteria and marks"/>
      </w:tblPr>
      <w:tblGrid>
        <w:gridCol w:w="8642"/>
        <w:gridCol w:w="2120"/>
      </w:tblGrid>
      <w:tr w:rsidR="00FC0999" w14:paraId="482FA0E2" w14:textId="77777777" w:rsidTr="00330DC0">
        <w:trPr>
          <w:tblHeader/>
        </w:trPr>
        <w:tc>
          <w:tcPr>
            <w:tcW w:w="8642" w:type="dxa"/>
          </w:tcPr>
          <w:p w14:paraId="76B1B664" w14:textId="77777777" w:rsidR="00FC0999" w:rsidRDefault="00FC0999" w:rsidP="00330DC0">
            <w:pPr>
              <w:pStyle w:val="IOStableheading2017"/>
              <w:rPr>
                <w:lang w:eastAsia="en-US"/>
              </w:rPr>
            </w:pPr>
            <w:r>
              <w:rPr>
                <w:lang w:eastAsia="en-US"/>
              </w:rPr>
              <w:t>Marking criteria</w:t>
            </w:r>
          </w:p>
        </w:tc>
        <w:tc>
          <w:tcPr>
            <w:tcW w:w="2120" w:type="dxa"/>
          </w:tcPr>
          <w:p w14:paraId="1AAF0A6C" w14:textId="77777777" w:rsidR="00FC0999" w:rsidRDefault="00FC0999" w:rsidP="00330DC0">
            <w:pPr>
              <w:pStyle w:val="IOStableheading2017"/>
              <w:rPr>
                <w:lang w:eastAsia="en-US"/>
              </w:rPr>
            </w:pPr>
            <w:r>
              <w:rPr>
                <w:lang w:eastAsia="en-US"/>
              </w:rPr>
              <w:t>Marks</w:t>
            </w:r>
          </w:p>
        </w:tc>
      </w:tr>
      <w:tr w:rsidR="00805FE0" w14:paraId="56B5BE51" w14:textId="77777777" w:rsidTr="00330DC0">
        <w:tc>
          <w:tcPr>
            <w:tcW w:w="8642" w:type="dxa"/>
          </w:tcPr>
          <w:p w14:paraId="453F7393" w14:textId="77777777" w:rsidR="0066411A" w:rsidRDefault="0066411A" w:rsidP="0066411A">
            <w:pPr>
              <w:pStyle w:val="IOStablelist1bullet2017"/>
              <w:rPr>
                <w:lang w:eastAsia="en-US"/>
              </w:rPr>
            </w:pPr>
            <w:r>
              <w:rPr>
                <w:lang w:eastAsia="en-US"/>
              </w:rPr>
              <w:t xml:space="preserve">Correct citation of source </w:t>
            </w:r>
          </w:p>
          <w:p w14:paraId="2E41A34C" w14:textId="77777777" w:rsidR="0066411A" w:rsidRDefault="0066411A" w:rsidP="0066411A">
            <w:pPr>
              <w:pStyle w:val="IOStablelist1bullet2017"/>
              <w:rPr>
                <w:lang w:eastAsia="en-US"/>
              </w:rPr>
            </w:pPr>
            <w:r>
              <w:rPr>
                <w:lang w:eastAsia="en-US"/>
              </w:rPr>
              <w:t>Accurate and succinct synopsis of source.</w:t>
            </w:r>
          </w:p>
          <w:p w14:paraId="27226CBC" w14:textId="77777777" w:rsidR="0066411A" w:rsidRDefault="0066411A" w:rsidP="0066411A">
            <w:pPr>
              <w:pStyle w:val="IOStablelist1bullet2017"/>
              <w:rPr>
                <w:lang w:eastAsia="en-US"/>
              </w:rPr>
            </w:pPr>
            <w:r>
              <w:rPr>
                <w:lang w:eastAsia="en-US"/>
              </w:rPr>
              <w:t>Relevant selection of source appropriate to the life of a soldier</w:t>
            </w:r>
          </w:p>
          <w:p w14:paraId="6EB21EC4" w14:textId="77777777" w:rsidR="0066411A" w:rsidRDefault="0066411A" w:rsidP="0066411A">
            <w:pPr>
              <w:pStyle w:val="IOStablelist1bullet2017"/>
              <w:rPr>
                <w:lang w:eastAsia="en-US"/>
              </w:rPr>
            </w:pPr>
            <w:r>
              <w:rPr>
                <w:lang w:eastAsia="en-US"/>
              </w:rPr>
              <w:t>Remained in the word limit.</w:t>
            </w:r>
          </w:p>
          <w:p w14:paraId="20E0CF66" w14:textId="4253476E" w:rsidR="00805FE0" w:rsidRDefault="0066411A" w:rsidP="0066411A">
            <w:pPr>
              <w:pStyle w:val="IOStablelist1bullet2017"/>
              <w:rPr>
                <w:lang w:eastAsia="en-US"/>
              </w:rPr>
            </w:pPr>
            <w:r>
              <w:rPr>
                <w:lang w:eastAsia="en-US"/>
              </w:rPr>
              <w:t>Sophisticated and creative presentation.</w:t>
            </w:r>
          </w:p>
        </w:tc>
        <w:tc>
          <w:tcPr>
            <w:tcW w:w="2120" w:type="dxa"/>
          </w:tcPr>
          <w:p w14:paraId="6B813406" w14:textId="77777777" w:rsidR="00805FE0" w:rsidRDefault="00805FE0" w:rsidP="00805FE0">
            <w:pPr>
              <w:pStyle w:val="IOStabletext2017"/>
              <w:rPr>
                <w:lang w:eastAsia="en-US"/>
              </w:rPr>
            </w:pPr>
            <w:r>
              <w:rPr>
                <w:lang w:eastAsia="en-US"/>
              </w:rPr>
              <w:t>4-5</w:t>
            </w:r>
          </w:p>
        </w:tc>
      </w:tr>
      <w:tr w:rsidR="00805FE0" w14:paraId="19D5E489" w14:textId="77777777" w:rsidTr="00330DC0">
        <w:tc>
          <w:tcPr>
            <w:tcW w:w="8642" w:type="dxa"/>
          </w:tcPr>
          <w:p w14:paraId="633F15AD" w14:textId="77777777" w:rsidR="0066411A" w:rsidRDefault="0066411A" w:rsidP="0066411A">
            <w:pPr>
              <w:pStyle w:val="IOStablelist1bullet2017"/>
              <w:rPr>
                <w:lang w:eastAsia="en-US"/>
              </w:rPr>
            </w:pPr>
            <w:r>
              <w:rPr>
                <w:lang w:eastAsia="en-US"/>
              </w:rPr>
              <w:t>Citation of source.</w:t>
            </w:r>
          </w:p>
          <w:p w14:paraId="062F7387" w14:textId="77777777" w:rsidR="0066411A" w:rsidRDefault="0066411A" w:rsidP="0066411A">
            <w:pPr>
              <w:pStyle w:val="IOStablelist1bullet2017"/>
              <w:rPr>
                <w:lang w:eastAsia="en-US"/>
              </w:rPr>
            </w:pPr>
            <w:r>
              <w:rPr>
                <w:lang w:eastAsia="en-US"/>
              </w:rPr>
              <w:t>Brief/ basic synopsis of source.</w:t>
            </w:r>
          </w:p>
          <w:p w14:paraId="656FC82D" w14:textId="77777777" w:rsidR="0066411A" w:rsidRDefault="0066411A" w:rsidP="0066411A">
            <w:pPr>
              <w:pStyle w:val="IOStablelist1bullet2017"/>
              <w:rPr>
                <w:lang w:eastAsia="en-US"/>
              </w:rPr>
            </w:pPr>
            <w:r>
              <w:rPr>
                <w:lang w:eastAsia="en-US"/>
              </w:rPr>
              <w:t>Source is relevant to the life of a soldier</w:t>
            </w:r>
          </w:p>
          <w:p w14:paraId="0C5F40CA" w14:textId="77777777" w:rsidR="0066411A" w:rsidRDefault="0066411A" w:rsidP="0066411A">
            <w:pPr>
              <w:pStyle w:val="IOStablelist1bullet2017"/>
              <w:rPr>
                <w:lang w:eastAsia="en-US"/>
              </w:rPr>
            </w:pPr>
            <w:r>
              <w:rPr>
                <w:lang w:eastAsia="en-US"/>
              </w:rPr>
              <w:t>Close to the word limit.</w:t>
            </w:r>
          </w:p>
          <w:p w14:paraId="3E2B22A7" w14:textId="3D454213" w:rsidR="00805FE0" w:rsidRDefault="0066411A" w:rsidP="0066411A">
            <w:pPr>
              <w:pStyle w:val="IOStablelist1bullet2017"/>
              <w:rPr>
                <w:lang w:eastAsia="en-US"/>
              </w:rPr>
            </w:pPr>
            <w:r>
              <w:rPr>
                <w:lang w:eastAsia="en-US"/>
              </w:rPr>
              <w:t>Attempted a creative presentation.</w:t>
            </w:r>
          </w:p>
        </w:tc>
        <w:tc>
          <w:tcPr>
            <w:tcW w:w="2120" w:type="dxa"/>
          </w:tcPr>
          <w:p w14:paraId="17DD24B5" w14:textId="77777777" w:rsidR="00805FE0" w:rsidRDefault="00805FE0" w:rsidP="00805FE0">
            <w:pPr>
              <w:pStyle w:val="IOStabletext2017"/>
              <w:rPr>
                <w:lang w:eastAsia="en-US"/>
              </w:rPr>
            </w:pPr>
            <w:r>
              <w:rPr>
                <w:lang w:eastAsia="en-US"/>
              </w:rPr>
              <w:t>2-3</w:t>
            </w:r>
          </w:p>
        </w:tc>
      </w:tr>
      <w:tr w:rsidR="00805FE0" w14:paraId="56E69074" w14:textId="77777777" w:rsidTr="00330DC0">
        <w:tc>
          <w:tcPr>
            <w:tcW w:w="8642" w:type="dxa"/>
          </w:tcPr>
          <w:p w14:paraId="7D0F4882" w14:textId="77777777" w:rsidR="0066411A" w:rsidRDefault="0066411A" w:rsidP="0066411A">
            <w:pPr>
              <w:pStyle w:val="IOStablelist1bullet2017"/>
              <w:rPr>
                <w:lang w:eastAsia="en-US"/>
              </w:rPr>
            </w:pPr>
            <w:r>
              <w:rPr>
                <w:lang w:eastAsia="en-US"/>
              </w:rPr>
              <w:t>Attempts citation OR</w:t>
            </w:r>
          </w:p>
          <w:p w14:paraId="4E5D9C89" w14:textId="77777777" w:rsidR="0066411A" w:rsidRDefault="0066411A" w:rsidP="0066411A">
            <w:pPr>
              <w:pStyle w:val="IOStablelist1bullet2017"/>
              <w:rPr>
                <w:lang w:eastAsia="en-US"/>
              </w:rPr>
            </w:pPr>
            <w:r>
              <w:rPr>
                <w:lang w:eastAsia="en-US"/>
              </w:rPr>
              <w:t xml:space="preserve">identifies a key point OR </w:t>
            </w:r>
          </w:p>
          <w:p w14:paraId="3DAD18C3" w14:textId="784B109A" w:rsidR="00805FE0" w:rsidRDefault="0066411A" w:rsidP="0066411A">
            <w:pPr>
              <w:pStyle w:val="IOStablelist1bullet2017"/>
              <w:rPr>
                <w:lang w:eastAsia="en-US"/>
              </w:rPr>
            </w:pPr>
            <w:r>
              <w:rPr>
                <w:lang w:eastAsia="en-US"/>
              </w:rPr>
              <w:t>selects relevant source</w:t>
            </w:r>
          </w:p>
        </w:tc>
        <w:tc>
          <w:tcPr>
            <w:tcW w:w="2120" w:type="dxa"/>
          </w:tcPr>
          <w:p w14:paraId="349BC523" w14:textId="77777777" w:rsidR="00805FE0" w:rsidRDefault="00805FE0" w:rsidP="00805FE0">
            <w:pPr>
              <w:pStyle w:val="IOStabletext2017"/>
              <w:rPr>
                <w:lang w:eastAsia="en-US"/>
              </w:rPr>
            </w:pPr>
            <w:r>
              <w:rPr>
                <w:lang w:eastAsia="en-US"/>
              </w:rPr>
              <w:t>1</w:t>
            </w:r>
          </w:p>
        </w:tc>
      </w:tr>
      <w:tr w:rsidR="00805FE0" w14:paraId="54528772" w14:textId="77777777" w:rsidTr="00330DC0">
        <w:tc>
          <w:tcPr>
            <w:tcW w:w="8642" w:type="dxa"/>
          </w:tcPr>
          <w:p w14:paraId="66408994" w14:textId="77777777" w:rsidR="00805FE0" w:rsidRDefault="00805FE0" w:rsidP="00805FE0">
            <w:pPr>
              <w:pStyle w:val="IOStablelist1bullet2017"/>
              <w:rPr>
                <w:lang w:eastAsia="en-US"/>
              </w:rPr>
            </w:pPr>
            <w:r w:rsidRPr="00805FE0">
              <w:rPr>
                <w:rFonts w:hint="eastAsia"/>
                <w:lang w:eastAsia="en-US"/>
              </w:rPr>
              <w:t>Nil attempt</w:t>
            </w:r>
          </w:p>
        </w:tc>
        <w:tc>
          <w:tcPr>
            <w:tcW w:w="2120" w:type="dxa"/>
          </w:tcPr>
          <w:p w14:paraId="54EAF1FE" w14:textId="77777777" w:rsidR="00805FE0" w:rsidRDefault="00805FE0" w:rsidP="00805FE0">
            <w:pPr>
              <w:pStyle w:val="IOStabletext2017"/>
              <w:rPr>
                <w:lang w:eastAsia="en-US"/>
              </w:rPr>
            </w:pPr>
            <w:r>
              <w:rPr>
                <w:lang w:eastAsia="en-US"/>
              </w:rPr>
              <w:t>0</w:t>
            </w:r>
          </w:p>
        </w:tc>
      </w:tr>
    </w:tbl>
    <w:p w14:paraId="7D230903" w14:textId="77777777" w:rsidR="00FC0999" w:rsidRDefault="00FC0999" w:rsidP="00805FE0">
      <w:pPr>
        <w:pStyle w:val="IOSunformattedspace2017"/>
        <w:rPr>
          <w:lang w:eastAsia="en-US"/>
        </w:rPr>
      </w:pPr>
    </w:p>
    <w:p w14:paraId="441DA7CF" w14:textId="5E7BD953" w:rsidR="00FC0999" w:rsidRDefault="000D6F5F" w:rsidP="00FC0999">
      <w:pPr>
        <w:pStyle w:val="IOSheading42017"/>
      </w:pPr>
      <w:r>
        <w:t>Source Four</w:t>
      </w:r>
    </w:p>
    <w:tbl>
      <w:tblPr>
        <w:tblStyle w:val="TableGrid"/>
        <w:tblW w:w="0" w:type="auto"/>
        <w:tblLook w:val="04A0" w:firstRow="1" w:lastRow="0" w:firstColumn="1" w:lastColumn="0" w:noHBand="0" w:noVBand="1"/>
        <w:tblDescription w:val="the table lists the marking criteria and marks"/>
      </w:tblPr>
      <w:tblGrid>
        <w:gridCol w:w="8642"/>
        <w:gridCol w:w="2120"/>
      </w:tblGrid>
      <w:tr w:rsidR="00FC0999" w14:paraId="653EEA58" w14:textId="77777777" w:rsidTr="00330DC0">
        <w:trPr>
          <w:tblHeader/>
        </w:trPr>
        <w:tc>
          <w:tcPr>
            <w:tcW w:w="8642" w:type="dxa"/>
          </w:tcPr>
          <w:p w14:paraId="40BB8372" w14:textId="77777777" w:rsidR="00FC0999" w:rsidRDefault="00FC0999" w:rsidP="00330DC0">
            <w:pPr>
              <w:pStyle w:val="IOStableheading2017"/>
              <w:rPr>
                <w:lang w:eastAsia="en-US"/>
              </w:rPr>
            </w:pPr>
            <w:r>
              <w:rPr>
                <w:lang w:eastAsia="en-US"/>
              </w:rPr>
              <w:t>Marking criteria</w:t>
            </w:r>
          </w:p>
        </w:tc>
        <w:tc>
          <w:tcPr>
            <w:tcW w:w="2120" w:type="dxa"/>
          </w:tcPr>
          <w:p w14:paraId="74AE7EAF" w14:textId="77777777" w:rsidR="00FC0999" w:rsidRDefault="00FC0999" w:rsidP="00330DC0">
            <w:pPr>
              <w:pStyle w:val="IOStableheading2017"/>
              <w:rPr>
                <w:lang w:eastAsia="en-US"/>
              </w:rPr>
            </w:pPr>
            <w:r>
              <w:rPr>
                <w:lang w:eastAsia="en-US"/>
              </w:rPr>
              <w:t>Marks</w:t>
            </w:r>
          </w:p>
        </w:tc>
      </w:tr>
      <w:tr w:rsidR="00805FE0" w14:paraId="6128FC83" w14:textId="77777777" w:rsidTr="00330DC0">
        <w:tc>
          <w:tcPr>
            <w:tcW w:w="8642" w:type="dxa"/>
          </w:tcPr>
          <w:p w14:paraId="7106C2B0" w14:textId="77777777" w:rsidR="0066411A" w:rsidRDefault="0066411A" w:rsidP="0066411A">
            <w:pPr>
              <w:pStyle w:val="IOStablelist1bullet2017"/>
              <w:rPr>
                <w:lang w:eastAsia="en-US"/>
              </w:rPr>
            </w:pPr>
            <w:r>
              <w:rPr>
                <w:lang w:eastAsia="en-US"/>
              </w:rPr>
              <w:t xml:space="preserve">Correct citation of source </w:t>
            </w:r>
          </w:p>
          <w:p w14:paraId="2B67CBFB" w14:textId="77777777" w:rsidR="0066411A" w:rsidRDefault="0066411A" w:rsidP="0066411A">
            <w:pPr>
              <w:pStyle w:val="IOStablelist1bullet2017"/>
              <w:rPr>
                <w:lang w:eastAsia="en-US"/>
              </w:rPr>
            </w:pPr>
            <w:r>
              <w:rPr>
                <w:lang w:eastAsia="en-US"/>
              </w:rPr>
              <w:t>Accurate and succinct synopsis of source.</w:t>
            </w:r>
          </w:p>
          <w:p w14:paraId="48092158" w14:textId="77777777" w:rsidR="0066411A" w:rsidRDefault="0066411A" w:rsidP="0066411A">
            <w:pPr>
              <w:pStyle w:val="IOStablelist1bullet2017"/>
              <w:rPr>
                <w:lang w:eastAsia="en-US"/>
              </w:rPr>
            </w:pPr>
            <w:r>
              <w:rPr>
                <w:lang w:eastAsia="en-US"/>
              </w:rPr>
              <w:t>Relevant selection of source appropriate to the life of a soldier</w:t>
            </w:r>
          </w:p>
          <w:p w14:paraId="2150F98C" w14:textId="77777777" w:rsidR="0066411A" w:rsidRDefault="0066411A" w:rsidP="0066411A">
            <w:pPr>
              <w:pStyle w:val="IOStablelist1bullet2017"/>
              <w:rPr>
                <w:lang w:eastAsia="en-US"/>
              </w:rPr>
            </w:pPr>
            <w:r>
              <w:rPr>
                <w:lang w:eastAsia="en-US"/>
              </w:rPr>
              <w:t>Remained in the word limit.</w:t>
            </w:r>
          </w:p>
          <w:p w14:paraId="6C458262" w14:textId="3A823BC3" w:rsidR="00805FE0" w:rsidRDefault="0066411A" w:rsidP="0066411A">
            <w:pPr>
              <w:pStyle w:val="IOStablelist1bullet2017"/>
              <w:rPr>
                <w:lang w:eastAsia="en-US"/>
              </w:rPr>
            </w:pPr>
            <w:r>
              <w:rPr>
                <w:lang w:eastAsia="en-US"/>
              </w:rPr>
              <w:t>Sophisticated and creative presentation.</w:t>
            </w:r>
          </w:p>
        </w:tc>
        <w:tc>
          <w:tcPr>
            <w:tcW w:w="2120" w:type="dxa"/>
          </w:tcPr>
          <w:p w14:paraId="41A7E5D5" w14:textId="77777777" w:rsidR="00805FE0" w:rsidRDefault="00805FE0" w:rsidP="00805FE0">
            <w:pPr>
              <w:pStyle w:val="IOStabletext2017"/>
              <w:rPr>
                <w:lang w:eastAsia="en-US"/>
              </w:rPr>
            </w:pPr>
            <w:r>
              <w:rPr>
                <w:lang w:eastAsia="en-US"/>
              </w:rPr>
              <w:t>4-5</w:t>
            </w:r>
          </w:p>
        </w:tc>
      </w:tr>
      <w:tr w:rsidR="00805FE0" w14:paraId="26FD64E2" w14:textId="77777777" w:rsidTr="00330DC0">
        <w:tc>
          <w:tcPr>
            <w:tcW w:w="8642" w:type="dxa"/>
          </w:tcPr>
          <w:p w14:paraId="6E965E7C" w14:textId="77777777" w:rsidR="0066411A" w:rsidRDefault="0066411A" w:rsidP="0066411A">
            <w:pPr>
              <w:pStyle w:val="IOStablelist1bullet2017"/>
              <w:rPr>
                <w:lang w:eastAsia="en-US"/>
              </w:rPr>
            </w:pPr>
            <w:r>
              <w:rPr>
                <w:lang w:eastAsia="en-US"/>
              </w:rPr>
              <w:t>Citation of source.</w:t>
            </w:r>
          </w:p>
          <w:p w14:paraId="19B3A1A0" w14:textId="77777777" w:rsidR="0066411A" w:rsidRDefault="0066411A" w:rsidP="0066411A">
            <w:pPr>
              <w:pStyle w:val="IOStablelist1bullet2017"/>
              <w:rPr>
                <w:lang w:eastAsia="en-US"/>
              </w:rPr>
            </w:pPr>
            <w:r>
              <w:rPr>
                <w:lang w:eastAsia="en-US"/>
              </w:rPr>
              <w:t>Brief/ basic synopsis of source.</w:t>
            </w:r>
          </w:p>
          <w:p w14:paraId="1B4C443B" w14:textId="77777777" w:rsidR="0066411A" w:rsidRDefault="0066411A" w:rsidP="0066411A">
            <w:pPr>
              <w:pStyle w:val="IOStablelist1bullet2017"/>
              <w:rPr>
                <w:lang w:eastAsia="en-US"/>
              </w:rPr>
            </w:pPr>
            <w:r>
              <w:rPr>
                <w:lang w:eastAsia="en-US"/>
              </w:rPr>
              <w:t>Source is relevant to the life of a soldier</w:t>
            </w:r>
          </w:p>
          <w:p w14:paraId="57E23B63" w14:textId="77777777" w:rsidR="0066411A" w:rsidRDefault="0066411A" w:rsidP="0066411A">
            <w:pPr>
              <w:pStyle w:val="IOStablelist1bullet2017"/>
              <w:rPr>
                <w:lang w:eastAsia="en-US"/>
              </w:rPr>
            </w:pPr>
            <w:r>
              <w:rPr>
                <w:lang w:eastAsia="en-US"/>
              </w:rPr>
              <w:t>Close to the word limit.</w:t>
            </w:r>
          </w:p>
          <w:p w14:paraId="61881BCD" w14:textId="1D0D2866" w:rsidR="00805FE0" w:rsidRDefault="0066411A" w:rsidP="0066411A">
            <w:pPr>
              <w:pStyle w:val="IOStablelist1bullet2017"/>
              <w:rPr>
                <w:lang w:eastAsia="en-US"/>
              </w:rPr>
            </w:pPr>
            <w:r>
              <w:rPr>
                <w:lang w:eastAsia="en-US"/>
              </w:rPr>
              <w:t>Attempted a creative presentation.</w:t>
            </w:r>
          </w:p>
        </w:tc>
        <w:tc>
          <w:tcPr>
            <w:tcW w:w="2120" w:type="dxa"/>
          </w:tcPr>
          <w:p w14:paraId="3D9F6549" w14:textId="77777777" w:rsidR="00805FE0" w:rsidRDefault="00805FE0" w:rsidP="00805FE0">
            <w:pPr>
              <w:pStyle w:val="IOStabletext2017"/>
              <w:rPr>
                <w:lang w:eastAsia="en-US"/>
              </w:rPr>
            </w:pPr>
            <w:r>
              <w:rPr>
                <w:lang w:eastAsia="en-US"/>
              </w:rPr>
              <w:t>2-3</w:t>
            </w:r>
          </w:p>
        </w:tc>
      </w:tr>
      <w:tr w:rsidR="00805FE0" w14:paraId="40E68791" w14:textId="77777777" w:rsidTr="00330DC0">
        <w:tc>
          <w:tcPr>
            <w:tcW w:w="8642" w:type="dxa"/>
          </w:tcPr>
          <w:p w14:paraId="1215B307" w14:textId="77777777" w:rsidR="0066411A" w:rsidRDefault="0066411A" w:rsidP="0066411A">
            <w:pPr>
              <w:pStyle w:val="IOStablelist1bullet2017"/>
              <w:rPr>
                <w:lang w:eastAsia="en-US"/>
              </w:rPr>
            </w:pPr>
            <w:r>
              <w:rPr>
                <w:lang w:eastAsia="en-US"/>
              </w:rPr>
              <w:t>Attempts citation OR</w:t>
            </w:r>
          </w:p>
          <w:p w14:paraId="6581DAF3" w14:textId="77777777" w:rsidR="0066411A" w:rsidRDefault="0066411A" w:rsidP="0066411A">
            <w:pPr>
              <w:pStyle w:val="IOStablelist1bullet2017"/>
              <w:rPr>
                <w:lang w:eastAsia="en-US"/>
              </w:rPr>
            </w:pPr>
            <w:r>
              <w:rPr>
                <w:lang w:eastAsia="en-US"/>
              </w:rPr>
              <w:t xml:space="preserve">identifies a key point OR </w:t>
            </w:r>
          </w:p>
          <w:p w14:paraId="6213F0E4" w14:textId="41B97A16" w:rsidR="00805FE0" w:rsidRDefault="0066411A" w:rsidP="0066411A">
            <w:pPr>
              <w:pStyle w:val="IOStablelist1bullet2017"/>
              <w:rPr>
                <w:lang w:eastAsia="en-US"/>
              </w:rPr>
            </w:pPr>
            <w:r>
              <w:rPr>
                <w:lang w:eastAsia="en-US"/>
              </w:rPr>
              <w:t>selects relevant source</w:t>
            </w:r>
          </w:p>
        </w:tc>
        <w:tc>
          <w:tcPr>
            <w:tcW w:w="2120" w:type="dxa"/>
          </w:tcPr>
          <w:p w14:paraId="320D3CE9" w14:textId="77777777" w:rsidR="00805FE0" w:rsidRDefault="00805FE0" w:rsidP="00805FE0">
            <w:pPr>
              <w:pStyle w:val="IOStabletext2017"/>
              <w:rPr>
                <w:lang w:eastAsia="en-US"/>
              </w:rPr>
            </w:pPr>
            <w:r>
              <w:rPr>
                <w:lang w:eastAsia="en-US"/>
              </w:rPr>
              <w:t>1</w:t>
            </w:r>
          </w:p>
        </w:tc>
      </w:tr>
      <w:tr w:rsidR="00805FE0" w14:paraId="1949A5E5" w14:textId="77777777" w:rsidTr="00330DC0">
        <w:tc>
          <w:tcPr>
            <w:tcW w:w="8642" w:type="dxa"/>
          </w:tcPr>
          <w:p w14:paraId="66EBA61B" w14:textId="77777777" w:rsidR="00805FE0" w:rsidRDefault="00805FE0" w:rsidP="00805FE0">
            <w:pPr>
              <w:pStyle w:val="IOStablelist1bullet2017"/>
              <w:rPr>
                <w:lang w:eastAsia="en-US"/>
              </w:rPr>
            </w:pPr>
            <w:r w:rsidRPr="00805FE0">
              <w:rPr>
                <w:rFonts w:hint="eastAsia"/>
                <w:lang w:eastAsia="en-US"/>
              </w:rPr>
              <w:t>Nil attempt</w:t>
            </w:r>
          </w:p>
        </w:tc>
        <w:tc>
          <w:tcPr>
            <w:tcW w:w="2120" w:type="dxa"/>
          </w:tcPr>
          <w:p w14:paraId="7950513E" w14:textId="77777777" w:rsidR="00805FE0" w:rsidRDefault="00805FE0" w:rsidP="00805FE0">
            <w:pPr>
              <w:pStyle w:val="IOStabletext2017"/>
              <w:rPr>
                <w:lang w:eastAsia="en-US"/>
              </w:rPr>
            </w:pPr>
            <w:r>
              <w:rPr>
                <w:lang w:eastAsia="en-US"/>
              </w:rPr>
              <w:t>0</w:t>
            </w:r>
          </w:p>
        </w:tc>
      </w:tr>
    </w:tbl>
    <w:p w14:paraId="3D291191" w14:textId="5CC69076" w:rsidR="000D6F5F" w:rsidRDefault="000D6F5F" w:rsidP="00805FE0">
      <w:pPr>
        <w:pStyle w:val="IOSunformattedspace2017"/>
        <w:rPr>
          <w:lang w:eastAsia="en-US"/>
        </w:rPr>
      </w:pPr>
    </w:p>
    <w:p w14:paraId="4DAC8DCE" w14:textId="77F17F88" w:rsidR="00FC0999" w:rsidRDefault="000D6F5F" w:rsidP="00FC0999">
      <w:pPr>
        <w:pStyle w:val="IOSheading42017"/>
      </w:pPr>
      <w:r>
        <w:t>Source Five</w:t>
      </w:r>
    </w:p>
    <w:tbl>
      <w:tblPr>
        <w:tblStyle w:val="TableGrid"/>
        <w:tblW w:w="0" w:type="auto"/>
        <w:tblLook w:val="04A0" w:firstRow="1" w:lastRow="0" w:firstColumn="1" w:lastColumn="0" w:noHBand="0" w:noVBand="1"/>
        <w:tblDescription w:val="the table lists the marking criteria and marks"/>
      </w:tblPr>
      <w:tblGrid>
        <w:gridCol w:w="8642"/>
        <w:gridCol w:w="2120"/>
      </w:tblGrid>
      <w:tr w:rsidR="00FC0999" w14:paraId="3B8247FD" w14:textId="77777777" w:rsidTr="00330DC0">
        <w:trPr>
          <w:tblHeader/>
        </w:trPr>
        <w:tc>
          <w:tcPr>
            <w:tcW w:w="8642" w:type="dxa"/>
          </w:tcPr>
          <w:p w14:paraId="6FC8FBDD" w14:textId="77777777" w:rsidR="00FC0999" w:rsidRDefault="00FC0999" w:rsidP="00330DC0">
            <w:pPr>
              <w:pStyle w:val="IOStableheading2017"/>
              <w:rPr>
                <w:lang w:eastAsia="en-US"/>
              </w:rPr>
            </w:pPr>
            <w:r>
              <w:rPr>
                <w:lang w:eastAsia="en-US"/>
              </w:rPr>
              <w:t>Marking criteria</w:t>
            </w:r>
          </w:p>
        </w:tc>
        <w:tc>
          <w:tcPr>
            <w:tcW w:w="2120" w:type="dxa"/>
          </w:tcPr>
          <w:p w14:paraId="0C7339EF" w14:textId="77777777" w:rsidR="00FC0999" w:rsidRDefault="00FC0999" w:rsidP="00330DC0">
            <w:pPr>
              <w:pStyle w:val="IOStableheading2017"/>
              <w:rPr>
                <w:lang w:eastAsia="en-US"/>
              </w:rPr>
            </w:pPr>
            <w:r>
              <w:rPr>
                <w:lang w:eastAsia="en-US"/>
              </w:rPr>
              <w:t>Marks</w:t>
            </w:r>
          </w:p>
        </w:tc>
      </w:tr>
      <w:tr w:rsidR="00805FE0" w14:paraId="04A0C6F5" w14:textId="77777777" w:rsidTr="00330DC0">
        <w:tc>
          <w:tcPr>
            <w:tcW w:w="8642" w:type="dxa"/>
          </w:tcPr>
          <w:p w14:paraId="6EF2CCEA" w14:textId="77777777" w:rsidR="0066411A" w:rsidRDefault="0066411A" w:rsidP="0066411A">
            <w:pPr>
              <w:pStyle w:val="IOStablelist1bullet2017"/>
              <w:rPr>
                <w:lang w:eastAsia="en-US"/>
              </w:rPr>
            </w:pPr>
            <w:r>
              <w:rPr>
                <w:lang w:eastAsia="en-US"/>
              </w:rPr>
              <w:t xml:space="preserve">Correct citation of source </w:t>
            </w:r>
          </w:p>
          <w:p w14:paraId="73AC27BD" w14:textId="77777777" w:rsidR="0066411A" w:rsidRDefault="0066411A" w:rsidP="0066411A">
            <w:pPr>
              <w:pStyle w:val="IOStablelist1bullet2017"/>
              <w:rPr>
                <w:lang w:eastAsia="en-US"/>
              </w:rPr>
            </w:pPr>
            <w:r>
              <w:rPr>
                <w:lang w:eastAsia="en-US"/>
              </w:rPr>
              <w:t>Accurate and succinct synopsis of source.</w:t>
            </w:r>
          </w:p>
          <w:p w14:paraId="2E7D6BE2" w14:textId="77777777" w:rsidR="0066411A" w:rsidRDefault="0066411A" w:rsidP="0066411A">
            <w:pPr>
              <w:pStyle w:val="IOStablelist1bullet2017"/>
              <w:rPr>
                <w:lang w:eastAsia="en-US"/>
              </w:rPr>
            </w:pPr>
            <w:r>
              <w:rPr>
                <w:lang w:eastAsia="en-US"/>
              </w:rPr>
              <w:t>Relevant selection of source appropriate to the life of a soldier</w:t>
            </w:r>
          </w:p>
          <w:p w14:paraId="1CA07813" w14:textId="77777777" w:rsidR="0066411A" w:rsidRDefault="0066411A" w:rsidP="0066411A">
            <w:pPr>
              <w:pStyle w:val="IOStablelist1bullet2017"/>
              <w:rPr>
                <w:lang w:eastAsia="en-US"/>
              </w:rPr>
            </w:pPr>
            <w:r>
              <w:rPr>
                <w:lang w:eastAsia="en-US"/>
              </w:rPr>
              <w:t>Remained in the word limit.</w:t>
            </w:r>
          </w:p>
          <w:p w14:paraId="1960E9D9" w14:textId="532B2281" w:rsidR="00805FE0" w:rsidRDefault="0066411A" w:rsidP="0066411A">
            <w:pPr>
              <w:pStyle w:val="IOStablelist1bullet2017"/>
              <w:rPr>
                <w:lang w:eastAsia="en-US"/>
              </w:rPr>
            </w:pPr>
            <w:r>
              <w:rPr>
                <w:lang w:eastAsia="en-US"/>
              </w:rPr>
              <w:t>Sophisticated and creative presentation.</w:t>
            </w:r>
          </w:p>
        </w:tc>
        <w:tc>
          <w:tcPr>
            <w:tcW w:w="2120" w:type="dxa"/>
          </w:tcPr>
          <w:p w14:paraId="35F7F5E3" w14:textId="77777777" w:rsidR="00805FE0" w:rsidRDefault="00805FE0" w:rsidP="00805FE0">
            <w:pPr>
              <w:pStyle w:val="IOStabletext2017"/>
              <w:rPr>
                <w:lang w:eastAsia="en-US"/>
              </w:rPr>
            </w:pPr>
            <w:r>
              <w:rPr>
                <w:lang w:eastAsia="en-US"/>
              </w:rPr>
              <w:t>4-5</w:t>
            </w:r>
          </w:p>
        </w:tc>
      </w:tr>
      <w:tr w:rsidR="00805FE0" w14:paraId="7579079F" w14:textId="77777777" w:rsidTr="00330DC0">
        <w:tc>
          <w:tcPr>
            <w:tcW w:w="8642" w:type="dxa"/>
          </w:tcPr>
          <w:p w14:paraId="42ACD43E" w14:textId="77777777" w:rsidR="0066411A" w:rsidRDefault="0066411A" w:rsidP="0066411A">
            <w:pPr>
              <w:pStyle w:val="IOStablelist1bullet2017"/>
              <w:rPr>
                <w:lang w:eastAsia="en-US"/>
              </w:rPr>
            </w:pPr>
            <w:r>
              <w:rPr>
                <w:lang w:eastAsia="en-US"/>
              </w:rPr>
              <w:t>Citation of source.</w:t>
            </w:r>
          </w:p>
          <w:p w14:paraId="7B573698" w14:textId="77777777" w:rsidR="0066411A" w:rsidRDefault="0066411A" w:rsidP="0066411A">
            <w:pPr>
              <w:pStyle w:val="IOStablelist1bullet2017"/>
              <w:rPr>
                <w:lang w:eastAsia="en-US"/>
              </w:rPr>
            </w:pPr>
            <w:r>
              <w:rPr>
                <w:lang w:eastAsia="en-US"/>
              </w:rPr>
              <w:t>Brief/ basic synopsis of source.</w:t>
            </w:r>
          </w:p>
          <w:p w14:paraId="5BD670E2" w14:textId="77777777" w:rsidR="0066411A" w:rsidRDefault="0066411A" w:rsidP="0066411A">
            <w:pPr>
              <w:pStyle w:val="IOStablelist1bullet2017"/>
              <w:rPr>
                <w:lang w:eastAsia="en-US"/>
              </w:rPr>
            </w:pPr>
            <w:r>
              <w:rPr>
                <w:lang w:eastAsia="en-US"/>
              </w:rPr>
              <w:t>Source is relevant to the life of a soldier</w:t>
            </w:r>
          </w:p>
          <w:p w14:paraId="4CB57E1E" w14:textId="77777777" w:rsidR="0066411A" w:rsidRDefault="0066411A" w:rsidP="0066411A">
            <w:pPr>
              <w:pStyle w:val="IOStablelist1bullet2017"/>
              <w:rPr>
                <w:lang w:eastAsia="en-US"/>
              </w:rPr>
            </w:pPr>
            <w:r>
              <w:rPr>
                <w:lang w:eastAsia="en-US"/>
              </w:rPr>
              <w:t>Close to the word limit.</w:t>
            </w:r>
          </w:p>
          <w:p w14:paraId="212EB63A" w14:textId="69B433F1" w:rsidR="00805FE0" w:rsidRDefault="0066411A" w:rsidP="0066411A">
            <w:pPr>
              <w:pStyle w:val="IOStablelist1bullet2017"/>
              <w:rPr>
                <w:lang w:eastAsia="en-US"/>
              </w:rPr>
            </w:pPr>
            <w:r>
              <w:rPr>
                <w:lang w:eastAsia="en-US"/>
              </w:rPr>
              <w:t>Attempted a creative presentation.</w:t>
            </w:r>
          </w:p>
        </w:tc>
        <w:tc>
          <w:tcPr>
            <w:tcW w:w="2120" w:type="dxa"/>
          </w:tcPr>
          <w:p w14:paraId="18119475" w14:textId="77777777" w:rsidR="00805FE0" w:rsidRDefault="00805FE0" w:rsidP="00805FE0">
            <w:pPr>
              <w:pStyle w:val="IOStabletext2017"/>
              <w:rPr>
                <w:lang w:eastAsia="en-US"/>
              </w:rPr>
            </w:pPr>
            <w:r>
              <w:rPr>
                <w:lang w:eastAsia="en-US"/>
              </w:rPr>
              <w:t>2-3</w:t>
            </w:r>
          </w:p>
        </w:tc>
      </w:tr>
      <w:tr w:rsidR="00805FE0" w14:paraId="39CF482F" w14:textId="77777777" w:rsidTr="00330DC0">
        <w:tc>
          <w:tcPr>
            <w:tcW w:w="8642" w:type="dxa"/>
          </w:tcPr>
          <w:p w14:paraId="31EA2C9D" w14:textId="77777777" w:rsidR="0066411A" w:rsidRDefault="0066411A" w:rsidP="0066411A">
            <w:pPr>
              <w:pStyle w:val="IOStablelist1bullet2017"/>
              <w:rPr>
                <w:lang w:eastAsia="en-US"/>
              </w:rPr>
            </w:pPr>
            <w:r>
              <w:rPr>
                <w:lang w:eastAsia="en-US"/>
              </w:rPr>
              <w:t>Attempts citation OR</w:t>
            </w:r>
          </w:p>
          <w:p w14:paraId="7FBE5873" w14:textId="77777777" w:rsidR="0066411A" w:rsidRDefault="0066411A" w:rsidP="0066411A">
            <w:pPr>
              <w:pStyle w:val="IOStablelist1bullet2017"/>
              <w:rPr>
                <w:lang w:eastAsia="en-US"/>
              </w:rPr>
            </w:pPr>
            <w:r>
              <w:rPr>
                <w:lang w:eastAsia="en-US"/>
              </w:rPr>
              <w:t xml:space="preserve">identifies a key point OR </w:t>
            </w:r>
          </w:p>
          <w:p w14:paraId="3F2644AA" w14:textId="445436AD" w:rsidR="00805FE0" w:rsidRDefault="0066411A" w:rsidP="0066411A">
            <w:pPr>
              <w:pStyle w:val="IOStablelist1bullet2017"/>
              <w:rPr>
                <w:lang w:eastAsia="en-US"/>
              </w:rPr>
            </w:pPr>
            <w:r>
              <w:rPr>
                <w:lang w:eastAsia="en-US"/>
              </w:rPr>
              <w:t>selects relevant source</w:t>
            </w:r>
          </w:p>
        </w:tc>
        <w:tc>
          <w:tcPr>
            <w:tcW w:w="2120" w:type="dxa"/>
          </w:tcPr>
          <w:p w14:paraId="3A2508CC" w14:textId="77777777" w:rsidR="00805FE0" w:rsidRDefault="00805FE0" w:rsidP="00805FE0">
            <w:pPr>
              <w:pStyle w:val="IOStabletext2017"/>
              <w:rPr>
                <w:lang w:eastAsia="en-US"/>
              </w:rPr>
            </w:pPr>
            <w:r>
              <w:rPr>
                <w:lang w:eastAsia="en-US"/>
              </w:rPr>
              <w:t>1</w:t>
            </w:r>
          </w:p>
        </w:tc>
      </w:tr>
      <w:tr w:rsidR="00805FE0" w14:paraId="004B8784" w14:textId="77777777" w:rsidTr="00330DC0">
        <w:tc>
          <w:tcPr>
            <w:tcW w:w="8642" w:type="dxa"/>
          </w:tcPr>
          <w:p w14:paraId="60111740" w14:textId="77777777" w:rsidR="00805FE0" w:rsidRDefault="00805FE0" w:rsidP="00805FE0">
            <w:pPr>
              <w:pStyle w:val="IOStablelist1bullet2017"/>
              <w:rPr>
                <w:lang w:eastAsia="en-US"/>
              </w:rPr>
            </w:pPr>
            <w:r w:rsidRPr="00805FE0">
              <w:rPr>
                <w:rFonts w:hint="eastAsia"/>
                <w:lang w:eastAsia="en-US"/>
              </w:rPr>
              <w:t>Nil attempt</w:t>
            </w:r>
          </w:p>
        </w:tc>
        <w:tc>
          <w:tcPr>
            <w:tcW w:w="2120" w:type="dxa"/>
          </w:tcPr>
          <w:p w14:paraId="0AB5ECD6" w14:textId="77777777" w:rsidR="00805FE0" w:rsidRDefault="00805FE0" w:rsidP="00805FE0">
            <w:pPr>
              <w:pStyle w:val="IOStabletext2017"/>
              <w:rPr>
                <w:lang w:eastAsia="en-US"/>
              </w:rPr>
            </w:pPr>
            <w:r>
              <w:rPr>
                <w:lang w:eastAsia="en-US"/>
              </w:rPr>
              <w:t>0</w:t>
            </w:r>
          </w:p>
        </w:tc>
      </w:tr>
    </w:tbl>
    <w:p w14:paraId="6C9A8826" w14:textId="77777777" w:rsidR="00805FE0" w:rsidRDefault="00805FE0" w:rsidP="00FC0999">
      <w:pPr>
        <w:pStyle w:val="IOSbodytext2017"/>
        <w:rPr>
          <w:lang w:eastAsia="en-US"/>
        </w:rPr>
      </w:pPr>
      <w:r>
        <w:rPr>
          <w:lang w:eastAsia="en-US"/>
        </w:rPr>
        <w:br w:type="page"/>
      </w:r>
    </w:p>
    <w:p w14:paraId="6387E0CC" w14:textId="49C70309" w:rsidR="000F7AEC" w:rsidRDefault="000F7AEC" w:rsidP="000F7AEC">
      <w:pPr>
        <w:pStyle w:val="IOSheading22017"/>
      </w:pPr>
      <w:r>
        <w:t>Marking Criteria</w:t>
      </w:r>
    </w:p>
    <w:p w14:paraId="7F6618A8" w14:textId="7CE7CBF1" w:rsidR="00805FE0" w:rsidRDefault="00805FE0" w:rsidP="000F7AEC">
      <w:pPr>
        <w:pStyle w:val="IOSheading32017"/>
      </w:pPr>
      <w:r>
        <w:t>Part</w:t>
      </w:r>
      <w:r w:rsidR="004874CB">
        <w:t xml:space="preserve"> </w:t>
      </w:r>
      <w:r>
        <w:t>B- Written report</w:t>
      </w:r>
    </w:p>
    <w:p w14:paraId="0ACCE131" w14:textId="77777777" w:rsidR="00805FE0" w:rsidRDefault="00805FE0" w:rsidP="00805FE0">
      <w:pPr>
        <w:pStyle w:val="IOSbodytext2017"/>
        <w:rPr>
          <w:lang w:eastAsia="en-US"/>
        </w:rPr>
      </w:pPr>
      <w:r>
        <w:rPr>
          <w:lang w:eastAsia="en-US"/>
        </w:rPr>
        <w:t>Total Marks: 25</w:t>
      </w:r>
    </w:p>
    <w:p w14:paraId="70E7C786" w14:textId="77777777" w:rsidR="00FC0999" w:rsidRDefault="00805FE0" w:rsidP="00805FE0">
      <w:pPr>
        <w:pStyle w:val="IOSbodytext2017"/>
        <w:rPr>
          <w:lang w:eastAsia="en-US"/>
        </w:rPr>
      </w:pPr>
      <w:r>
        <w:rPr>
          <w:lang w:eastAsia="en-US"/>
        </w:rPr>
        <w:t>Weighting: 15%</w:t>
      </w:r>
    </w:p>
    <w:p w14:paraId="06DE5EC3" w14:textId="77777777" w:rsidR="00805FE0" w:rsidRDefault="00805FE0" w:rsidP="00805FE0">
      <w:pPr>
        <w:pStyle w:val="IOSbodytext2017"/>
        <w:rPr>
          <w:lang w:eastAsia="en-US"/>
        </w:rPr>
      </w:pPr>
    </w:p>
    <w:tbl>
      <w:tblPr>
        <w:tblStyle w:val="TableGrid"/>
        <w:tblW w:w="0" w:type="auto"/>
        <w:tblLook w:val="04A0" w:firstRow="1" w:lastRow="0" w:firstColumn="1" w:lastColumn="0" w:noHBand="0" w:noVBand="1"/>
        <w:tblDescription w:val="the table lists the marking criteria and marks for part b of the assessment"/>
      </w:tblPr>
      <w:tblGrid>
        <w:gridCol w:w="9634"/>
        <w:gridCol w:w="1128"/>
      </w:tblGrid>
      <w:tr w:rsidR="00805FE0" w14:paraId="213AF7FA" w14:textId="77777777" w:rsidTr="004874CB">
        <w:trPr>
          <w:tblHeader/>
        </w:trPr>
        <w:tc>
          <w:tcPr>
            <w:tcW w:w="9634" w:type="dxa"/>
          </w:tcPr>
          <w:p w14:paraId="1BE614B7" w14:textId="77777777" w:rsidR="00805FE0" w:rsidRDefault="004874CB" w:rsidP="00805FE0">
            <w:pPr>
              <w:pStyle w:val="IOStableheading2017"/>
              <w:rPr>
                <w:lang w:eastAsia="en-US"/>
              </w:rPr>
            </w:pPr>
            <w:r>
              <w:rPr>
                <w:lang w:eastAsia="en-US"/>
              </w:rPr>
              <w:t>Marking criteria</w:t>
            </w:r>
          </w:p>
        </w:tc>
        <w:tc>
          <w:tcPr>
            <w:tcW w:w="1128" w:type="dxa"/>
          </w:tcPr>
          <w:p w14:paraId="64B57AF5" w14:textId="77777777" w:rsidR="00805FE0" w:rsidRDefault="004874CB" w:rsidP="00805FE0">
            <w:pPr>
              <w:pStyle w:val="IOStableheading2017"/>
              <w:rPr>
                <w:lang w:eastAsia="en-US"/>
              </w:rPr>
            </w:pPr>
            <w:r>
              <w:rPr>
                <w:lang w:eastAsia="en-US"/>
              </w:rPr>
              <w:t>Marks</w:t>
            </w:r>
          </w:p>
        </w:tc>
      </w:tr>
      <w:tr w:rsidR="00805FE0" w14:paraId="5542AB19" w14:textId="77777777" w:rsidTr="004874CB">
        <w:tc>
          <w:tcPr>
            <w:tcW w:w="9634" w:type="dxa"/>
          </w:tcPr>
          <w:p w14:paraId="6E47E5AB" w14:textId="77777777" w:rsidR="00805FE0" w:rsidRDefault="00805FE0" w:rsidP="00805FE0">
            <w:pPr>
              <w:pStyle w:val="IOStablelist1bullet2017"/>
              <w:rPr>
                <w:lang w:eastAsia="en-US"/>
              </w:rPr>
            </w:pPr>
            <w:r>
              <w:rPr>
                <w:lang w:eastAsia="en-US"/>
              </w:rPr>
              <w:t>Form accurate and sustained judgements about historical significance, recognising that significance may be attributed for different purposes (AH11-3/AH11-4)</w:t>
            </w:r>
          </w:p>
          <w:p w14:paraId="5742C5A2" w14:textId="77777777" w:rsidR="00805FE0" w:rsidRDefault="00805FE0" w:rsidP="00805FE0">
            <w:pPr>
              <w:pStyle w:val="IOStablelist1bullet2017"/>
              <w:rPr>
                <w:lang w:eastAsia="en-US"/>
              </w:rPr>
            </w:pPr>
            <w:r>
              <w:rPr>
                <w:lang w:eastAsia="en-US"/>
              </w:rPr>
              <w:t>Analyse and synthesise evidence from different types of sources to develop reasoned claims (AH11-6)</w:t>
            </w:r>
          </w:p>
          <w:p w14:paraId="37A4C313" w14:textId="77777777" w:rsidR="00805FE0" w:rsidRDefault="00805FE0" w:rsidP="00805FE0">
            <w:pPr>
              <w:pStyle w:val="IOStablelist1bullet2017"/>
              <w:rPr>
                <w:lang w:eastAsia="en-US"/>
              </w:rPr>
            </w:pPr>
            <w:r>
              <w:rPr>
                <w:lang w:eastAsia="en-US"/>
              </w:rPr>
              <w:t>Integrates evidence from a range of sources to inform investigation and research (AH11-8)</w:t>
            </w:r>
          </w:p>
          <w:p w14:paraId="46DC86F8" w14:textId="77777777" w:rsidR="00805FE0" w:rsidRDefault="00805FE0" w:rsidP="00805FE0">
            <w:pPr>
              <w:pStyle w:val="IOStablelist1bullet2017"/>
              <w:rPr>
                <w:lang w:eastAsia="en-US"/>
              </w:rPr>
            </w:pPr>
            <w:r>
              <w:rPr>
                <w:lang w:eastAsia="en-US"/>
              </w:rPr>
              <w:t>Communicate historical understanding, using historical knowledge, concepts and terms, in forms appropriate to purpose and audience (AH11-9)</w:t>
            </w:r>
          </w:p>
        </w:tc>
        <w:tc>
          <w:tcPr>
            <w:tcW w:w="1128" w:type="dxa"/>
          </w:tcPr>
          <w:p w14:paraId="1532B47C" w14:textId="51F7B4BF" w:rsidR="00805FE0" w:rsidRDefault="00141C60" w:rsidP="00805FE0">
            <w:pPr>
              <w:pStyle w:val="IOStabletext2017"/>
              <w:rPr>
                <w:lang w:eastAsia="en-US"/>
              </w:rPr>
            </w:pPr>
            <w:r>
              <w:rPr>
                <w:lang w:eastAsia="en-US"/>
              </w:rPr>
              <w:t>20-2</w:t>
            </w:r>
            <w:r w:rsidR="004874CB">
              <w:rPr>
                <w:lang w:eastAsia="en-US"/>
              </w:rPr>
              <w:t>5</w:t>
            </w:r>
          </w:p>
        </w:tc>
      </w:tr>
      <w:tr w:rsidR="00805FE0" w14:paraId="792F1EE0" w14:textId="77777777" w:rsidTr="004874CB">
        <w:tc>
          <w:tcPr>
            <w:tcW w:w="9634" w:type="dxa"/>
          </w:tcPr>
          <w:p w14:paraId="79AAC4CE" w14:textId="77777777" w:rsidR="00805FE0" w:rsidRDefault="00805FE0" w:rsidP="00805FE0">
            <w:pPr>
              <w:pStyle w:val="IOStablelist1bullet2017"/>
              <w:rPr>
                <w:lang w:eastAsia="en-US"/>
              </w:rPr>
            </w:pPr>
            <w:r>
              <w:rPr>
                <w:lang w:eastAsia="en-US"/>
              </w:rPr>
              <w:t>Form detailed  judgements about historical significance, recognising that significance may be attributed for different purposes (AH11-3/AH11-4)</w:t>
            </w:r>
          </w:p>
          <w:p w14:paraId="274D142A" w14:textId="77777777" w:rsidR="00805FE0" w:rsidRDefault="00805FE0" w:rsidP="00805FE0">
            <w:pPr>
              <w:pStyle w:val="IOStablelist1bullet2017"/>
              <w:rPr>
                <w:lang w:eastAsia="en-US"/>
              </w:rPr>
            </w:pPr>
            <w:r>
              <w:rPr>
                <w:lang w:eastAsia="en-US"/>
              </w:rPr>
              <w:t>Analyse and/or synthesise evidence from different types of sources to develop reasoned claims (AH11-6)</w:t>
            </w:r>
          </w:p>
          <w:p w14:paraId="530B5684" w14:textId="77777777" w:rsidR="00805FE0" w:rsidRDefault="00805FE0" w:rsidP="00805FE0">
            <w:pPr>
              <w:pStyle w:val="IOStablelist1bullet2017"/>
              <w:rPr>
                <w:lang w:eastAsia="en-US"/>
              </w:rPr>
            </w:pPr>
            <w:r>
              <w:rPr>
                <w:lang w:eastAsia="en-US"/>
              </w:rPr>
              <w:t>Uses evidence from a range of sources to inform investigation and research (AH11-8)</w:t>
            </w:r>
          </w:p>
          <w:p w14:paraId="7502D5D3" w14:textId="1E53D23A" w:rsidR="00805FE0" w:rsidRDefault="00805FE0" w:rsidP="003A1D2D">
            <w:pPr>
              <w:pStyle w:val="IOStablelist1bullet2017"/>
              <w:rPr>
                <w:lang w:eastAsia="en-US"/>
              </w:rPr>
            </w:pPr>
            <w:r>
              <w:rPr>
                <w:lang w:eastAsia="en-US"/>
              </w:rPr>
              <w:t xml:space="preserve">Communicate historical understanding, using historical knowledge, concepts </w:t>
            </w:r>
            <w:r w:rsidR="003A1D2D">
              <w:rPr>
                <w:lang w:eastAsia="en-US"/>
              </w:rPr>
              <w:t>or</w:t>
            </w:r>
            <w:r>
              <w:rPr>
                <w:lang w:eastAsia="en-US"/>
              </w:rPr>
              <w:t xml:space="preserve"> terms, in forms appropriate to purpose and audience (AH11-9)</w:t>
            </w:r>
          </w:p>
        </w:tc>
        <w:tc>
          <w:tcPr>
            <w:tcW w:w="1128" w:type="dxa"/>
          </w:tcPr>
          <w:p w14:paraId="08D1F19F" w14:textId="186B00A2" w:rsidR="00805FE0" w:rsidRDefault="00141C60" w:rsidP="00805FE0">
            <w:pPr>
              <w:pStyle w:val="IOStabletext2017"/>
              <w:rPr>
                <w:lang w:eastAsia="en-US"/>
              </w:rPr>
            </w:pPr>
            <w:r>
              <w:rPr>
                <w:lang w:eastAsia="en-US"/>
              </w:rPr>
              <w:t>15</w:t>
            </w:r>
            <w:r w:rsidR="004874CB">
              <w:rPr>
                <w:lang w:eastAsia="en-US"/>
              </w:rPr>
              <w:t>-1</w:t>
            </w:r>
            <w:r>
              <w:rPr>
                <w:lang w:eastAsia="en-US"/>
              </w:rPr>
              <w:t>9</w:t>
            </w:r>
          </w:p>
        </w:tc>
      </w:tr>
      <w:tr w:rsidR="00805FE0" w14:paraId="27112823" w14:textId="77777777" w:rsidTr="004874CB">
        <w:tc>
          <w:tcPr>
            <w:tcW w:w="9634" w:type="dxa"/>
          </w:tcPr>
          <w:p w14:paraId="1FC06778" w14:textId="77777777" w:rsidR="00805FE0" w:rsidRDefault="00805FE0" w:rsidP="00805FE0">
            <w:pPr>
              <w:pStyle w:val="IOStablelist1bullet2017"/>
              <w:rPr>
                <w:lang w:eastAsia="en-US"/>
              </w:rPr>
            </w:pPr>
            <w:r>
              <w:rPr>
                <w:lang w:eastAsia="en-US"/>
              </w:rPr>
              <w:t>Form a judgement about historical significance, recognising that significance may be attributed for different purposes (AH11-3/AH11-4)</w:t>
            </w:r>
          </w:p>
          <w:p w14:paraId="334E363E" w14:textId="77777777" w:rsidR="00805FE0" w:rsidRDefault="00805FE0" w:rsidP="00805FE0">
            <w:pPr>
              <w:pStyle w:val="IOStablelist1bullet2017"/>
              <w:rPr>
                <w:lang w:eastAsia="en-US"/>
              </w:rPr>
            </w:pPr>
            <w:r>
              <w:rPr>
                <w:lang w:eastAsia="en-US"/>
              </w:rPr>
              <w:t>Use evidence from different types of sources to develop reasoned claims (AH11-6)</w:t>
            </w:r>
          </w:p>
          <w:p w14:paraId="5A83C595" w14:textId="77777777" w:rsidR="00805FE0" w:rsidRDefault="00805FE0" w:rsidP="00805FE0">
            <w:pPr>
              <w:pStyle w:val="IOStablelist1bullet2017"/>
              <w:rPr>
                <w:lang w:eastAsia="en-US"/>
              </w:rPr>
            </w:pPr>
            <w:r>
              <w:rPr>
                <w:lang w:eastAsia="en-US"/>
              </w:rPr>
              <w:t>Refers to evidence from a range of sources to inform investigation and research (AH11-8)</w:t>
            </w:r>
          </w:p>
          <w:p w14:paraId="0C3FD5E6" w14:textId="14847928" w:rsidR="00805FE0" w:rsidRDefault="00805FE0" w:rsidP="00805FE0">
            <w:pPr>
              <w:pStyle w:val="IOStablelist1bullet2017"/>
              <w:rPr>
                <w:lang w:eastAsia="en-US"/>
              </w:rPr>
            </w:pPr>
            <w:r>
              <w:rPr>
                <w:lang w:eastAsia="en-US"/>
              </w:rPr>
              <w:t>Communicate historical understanding, using some historical knowledge/concepts and/</w:t>
            </w:r>
            <w:r w:rsidR="00141C60">
              <w:rPr>
                <w:lang w:eastAsia="en-US"/>
              </w:rPr>
              <w:t xml:space="preserve"> </w:t>
            </w:r>
            <w:r>
              <w:rPr>
                <w:lang w:eastAsia="en-US"/>
              </w:rPr>
              <w:t>OR terms (AH11-9)</w:t>
            </w:r>
          </w:p>
        </w:tc>
        <w:tc>
          <w:tcPr>
            <w:tcW w:w="1128" w:type="dxa"/>
          </w:tcPr>
          <w:p w14:paraId="07FD9A32" w14:textId="3924C98A" w:rsidR="00805FE0" w:rsidRDefault="00141C60" w:rsidP="00805FE0">
            <w:pPr>
              <w:pStyle w:val="IOStabletext2017"/>
              <w:rPr>
                <w:lang w:eastAsia="en-US"/>
              </w:rPr>
            </w:pPr>
            <w:r>
              <w:rPr>
                <w:lang w:eastAsia="en-US"/>
              </w:rPr>
              <w:t>10-14</w:t>
            </w:r>
          </w:p>
        </w:tc>
      </w:tr>
      <w:tr w:rsidR="00805FE0" w14:paraId="7685CC87" w14:textId="77777777" w:rsidTr="004874CB">
        <w:tc>
          <w:tcPr>
            <w:tcW w:w="9634" w:type="dxa"/>
          </w:tcPr>
          <w:p w14:paraId="583D947D" w14:textId="77777777" w:rsidR="00805FE0" w:rsidRDefault="00805FE0" w:rsidP="00805FE0">
            <w:pPr>
              <w:pStyle w:val="IOStablelist1bullet2017"/>
              <w:rPr>
                <w:lang w:eastAsia="en-US"/>
              </w:rPr>
            </w:pPr>
            <w:r>
              <w:rPr>
                <w:lang w:eastAsia="en-US"/>
              </w:rPr>
              <w:t>Make statements  about historical significance (AH11-3/AH11-4)</w:t>
            </w:r>
          </w:p>
          <w:p w14:paraId="4D766E14" w14:textId="77777777" w:rsidR="00805FE0" w:rsidRDefault="00805FE0" w:rsidP="00805FE0">
            <w:pPr>
              <w:pStyle w:val="IOStablelist1bullet2017"/>
              <w:rPr>
                <w:lang w:eastAsia="en-US"/>
              </w:rPr>
            </w:pPr>
            <w:r>
              <w:rPr>
                <w:lang w:eastAsia="en-US"/>
              </w:rPr>
              <w:t>May attempt to use evidence from  sources to develop relevant statement (AH11-6)</w:t>
            </w:r>
          </w:p>
          <w:p w14:paraId="5369D9F8" w14:textId="77777777" w:rsidR="00805FE0" w:rsidRDefault="00805FE0" w:rsidP="00805FE0">
            <w:pPr>
              <w:pStyle w:val="IOStablelist1bullet2017"/>
              <w:rPr>
                <w:lang w:eastAsia="en-US"/>
              </w:rPr>
            </w:pPr>
            <w:r>
              <w:rPr>
                <w:lang w:eastAsia="en-US"/>
              </w:rPr>
              <w:t>May refers to  a  sources to inform investigation and research (AH11-8)</w:t>
            </w:r>
          </w:p>
          <w:p w14:paraId="1EDBDDBB" w14:textId="0FAE52B0" w:rsidR="00805FE0" w:rsidRDefault="00805FE0" w:rsidP="003A1D2D">
            <w:pPr>
              <w:pStyle w:val="IOStablelist1bullet2017"/>
              <w:rPr>
                <w:lang w:eastAsia="en-US"/>
              </w:rPr>
            </w:pPr>
            <w:r>
              <w:rPr>
                <w:lang w:eastAsia="en-US"/>
              </w:rPr>
              <w:t xml:space="preserve">Communicate historical understanding, using some historical knowledge/concepts </w:t>
            </w:r>
            <w:r w:rsidR="003A1D2D">
              <w:rPr>
                <w:lang w:eastAsia="en-US"/>
              </w:rPr>
              <w:t>or</w:t>
            </w:r>
            <w:bookmarkStart w:id="0" w:name="_GoBack"/>
            <w:bookmarkEnd w:id="0"/>
            <w:r>
              <w:rPr>
                <w:lang w:eastAsia="en-US"/>
              </w:rPr>
              <w:t xml:space="preserve"> terms (AH11-9)</w:t>
            </w:r>
          </w:p>
        </w:tc>
        <w:tc>
          <w:tcPr>
            <w:tcW w:w="1128" w:type="dxa"/>
          </w:tcPr>
          <w:p w14:paraId="73D61237" w14:textId="6EF13E26" w:rsidR="00805FE0" w:rsidRDefault="00141C60" w:rsidP="00805FE0">
            <w:pPr>
              <w:pStyle w:val="IOStabletext2017"/>
              <w:rPr>
                <w:lang w:eastAsia="en-US"/>
              </w:rPr>
            </w:pPr>
            <w:r>
              <w:rPr>
                <w:lang w:eastAsia="en-US"/>
              </w:rPr>
              <w:t>5-9</w:t>
            </w:r>
          </w:p>
        </w:tc>
      </w:tr>
      <w:tr w:rsidR="00805FE0" w14:paraId="2E7B2B91" w14:textId="77777777" w:rsidTr="004874CB">
        <w:tc>
          <w:tcPr>
            <w:tcW w:w="9634" w:type="dxa"/>
          </w:tcPr>
          <w:p w14:paraId="06043D53" w14:textId="77777777" w:rsidR="00805FE0" w:rsidRDefault="00805FE0" w:rsidP="00805FE0">
            <w:pPr>
              <w:pStyle w:val="IOStablelist1bullet2017"/>
              <w:rPr>
                <w:lang w:eastAsia="en-US"/>
              </w:rPr>
            </w:pPr>
            <w:r>
              <w:rPr>
                <w:lang w:eastAsia="en-US"/>
              </w:rPr>
              <w:t>Makes general statements in relation to the question (AH11-3/AH11-4)</w:t>
            </w:r>
          </w:p>
          <w:p w14:paraId="6BB14A61" w14:textId="77777777" w:rsidR="00805FE0" w:rsidRDefault="00805FE0" w:rsidP="00805FE0">
            <w:pPr>
              <w:pStyle w:val="IOStablelist1bullet2017"/>
              <w:rPr>
                <w:lang w:eastAsia="en-US"/>
              </w:rPr>
            </w:pPr>
            <w:r>
              <w:rPr>
                <w:lang w:eastAsia="en-US"/>
              </w:rPr>
              <w:t>May use historical terms/concepts (AH11-9)</w:t>
            </w:r>
          </w:p>
        </w:tc>
        <w:tc>
          <w:tcPr>
            <w:tcW w:w="1128" w:type="dxa"/>
          </w:tcPr>
          <w:p w14:paraId="0B7F520B" w14:textId="4E39CC78" w:rsidR="00805FE0" w:rsidRDefault="00141C60" w:rsidP="00805FE0">
            <w:pPr>
              <w:pStyle w:val="IOStabletext2017"/>
              <w:rPr>
                <w:lang w:eastAsia="en-US"/>
              </w:rPr>
            </w:pPr>
            <w:r>
              <w:rPr>
                <w:lang w:eastAsia="en-US"/>
              </w:rPr>
              <w:t>1-4</w:t>
            </w:r>
          </w:p>
        </w:tc>
      </w:tr>
    </w:tbl>
    <w:p w14:paraId="46431CA9" w14:textId="77777777" w:rsidR="00805FE0" w:rsidRPr="009862E0" w:rsidRDefault="00805FE0" w:rsidP="004874CB">
      <w:pPr>
        <w:pStyle w:val="IOSunformattedspace2017"/>
        <w:rPr>
          <w:lang w:eastAsia="en-US"/>
        </w:rPr>
      </w:pPr>
    </w:p>
    <w:sectPr w:rsidR="00805FE0" w:rsidRPr="009862E0"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60D0" w14:textId="77777777" w:rsidR="006B7DA1" w:rsidRDefault="006B7DA1" w:rsidP="00F247F6">
      <w:r>
        <w:separator/>
      </w:r>
    </w:p>
    <w:p w14:paraId="73E8E0AE" w14:textId="77777777" w:rsidR="006B7DA1" w:rsidRDefault="006B7DA1"/>
    <w:p w14:paraId="48005A3D" w14:textId="77777777" w:rsidR="006B7DA1" w:rsidRDefault="006B7DA1"/>
  </w:endnote>
  <w:endnote w:type="continuationSeparator" w:id="0">
    <w:p w14:paraId="251251B6" w14:textId="77777777" w:rsidR="006B7DA1" w:rsidRDefault="006B7DA1" w:rsidP="00F247F6">
      <w:r>
        <w:continuationSeparator/>
      </w:r>
    </w:p>
    <w:p w14:paraId="4AD5726E" w14:textId="77777777" w:rsidR="006B7DA1" w:rsidRDefault="006B7DA1"/>
    <w:p w14:paraId="7993D274" w14:textId="77777777" w:rsidR="006B7DA1" w:rsidRDefault="006B7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B012" w14:textId="7AE2DD7D" w:rsidR="00BB366E" w:rsidRPr="004874CB" w:rsidRDefault="00BB366E" w:rsidP="004874CB">
    <w:pPr>
      <w:pStyle w:val="IOSfooter2017"/>
    </w:pPr>
    <w:r w:rsidRPr="004E338C">
      <w:tab/>
    </w:r>
    <w:r w:rsidRPr="004E338C">
      <w:fldChar w:fldCharType="begin"/>
    </w:r>
    <w:r w:rsidRPr="004E338C">
      <w:instrText xml:space="preserve"> PAGE </w:instrText>
    </w:r>
    <w:r w:rsidRPr="004E338C">
      <w:fldChar w:fldCharType="separate"/>
    </w:r>
    <w:r w:rsidR="003A1D2D">
      <w:rPr>
        <w:noProof/>
      </w:rPr>
      <w:t>4</w:t>
    </w:r>
    <w:r w:rsidRPr="004E338C">
      <w:fldChar w:fldCharType="end"/>
    </w:r>
    <w:r>
      <w:tab/>
    </w:r>
    <w:r>
      <w:tab/>
    </w:r>
    <w:r w:rsidR="004874CB" w:rsidRPr="004874CB">
      <w:t>Assessment task: Features of society – Weapons and warfare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9146" w14:textId="41963A22"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A1D2D">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1639" w14:textId="77777777" w:rsidR="006B7DA1" w:rsidRDefault="006B7DA1" w:rsidP="00F247F6">
      <w:r>
        <w:separator/>
      </w:r>
    </w:p>
    <w:p w14:paraId="646264A4" w14:textId="77777777" w:rsidR="006B7DA1" w:rsidRDefault="006B7DA1"/>
    <w:p w14:paraId="2DBBE2E9" w14:textId="77777777" w:rsidR="006B7DA1" w:rsidRDefault="006B7DA1"/>
  </w:footnote>
  <w:footnote w:type="continuationSeparator" w:id="0">
    <w:p w14:paraId="4ED34E03" w14:textId="77777777" w:rsidR="006B7DA1" w:rsidRDefault="006B7DA1" w:rsidP="00F247F6">
      <w:r>
        <w:continuationSeparator/>
      </w:r>
    </w:p>
    <w:p w14:paraId="1B64A554" w14:textId="77777777" w:rsidR="006B7DA1" w:rsidRDefault="006B7DA1"/>
    <w:p w14:paraId="7F2751FE" w14:textId="77777777" w:rsidR="006B7DA1" w:rsidRDefault="006B7D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706F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773"/>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6F5F"/>
    <w:rsid w:val="000D72CD"/>
    <w:rsid w:val="000D75DB"/>
    <w:rsid w:val="000E0198"/>
    <w:rsid w:val="000E2536"/>
    <w:rsid w:val="000E2CB4"/>
    <w:rsid w:val="000E36F8"/>
    <w:rsid w:val="000E46EF"/>
    <w:rsid w:val="000E616F"/>
    <w:rsid w:val="000E7186"/>
    <w:rsid w:val="000E7D2F"/>
    <w:rsid w:val="000F4E49"/>
    <w:rsid w:val="000F54B4"/>
    <w:rsid w:val="000F59F8"/>
    <w:rsid w:val="000F6B1C"/>
    <w:rsid w:val="000F7AE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1C60"/>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3E3B"/>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3DB"/>
    <w:rsid w:val="0021679A"/>
    <w:rsid w:val="00216F7C"/>
    <w:rsid w:val="00217EA7"/>
    <w:rsid w:val="00226257"/>
    <w:rsid w:val="0022633F"/>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0DF2"/>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D23"/>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37C1A"/>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2D"/>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54F"/>
    <w:rsid w:val="003F5CB8"/>
    <w:rsid w:val="003F683A"/>
    <w:rsid w:val="003F70D9"/>
    <w:rsid w:val="003F7AC5"/>
    <w:rsid w:val="0040274C"/>
    <w:rsid w:val="0040519E"/>
    <w:rsid w:val="0040673B"/>
    <w:rsid w:val="00411E53"/>
    <w:rsid w:val="00412862"/>
    <w:rsid w:val="00412C09"/>
    <w:rsid w:val="00414739"/>
    <w:rsid w:val="00414985"/>
    <w:rsid w:val="004173E7"/>
    <w:rsid w:val="00421D2A"/>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06FC"/>
    <w:rsid w:val="00481165"/>
    <w:rsid w:val="004874BE"/>
    <w:rsid w:val="004874CB"/>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BC3"/>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11A"/>
    <w:rsid w:val="0066428B"/>
    <w:rsid w:val="006645B6"/>
    <w:rsid w:val="00667FEF"/>
    <w:rsid w:val="006702FF"/>
    <w:rsid w:val="0067272C"/>
    <w:rsid w:val="00675CF2"/>
    <w:rsid w:val="00680A33"/>
    <w:rsid w:val="00681801"/>
    <w:rsid w:val="00684405"/>
    <w:rsid w:val="00684E4D"/>
    <w:rsid w:val="00686B5B"/>
    <w:rsid w:val="00691235"/>
    <w:rsid w:val="00693224"/>
    <w:rsid w:val="00693A28"/>
    <w:rsid w:val="006A30D2"/>
    <w:rsid w:val="006A4683"/>
    <w:rsid w:val="006B101F"/>
    <w:rsid w:val="006B5A13"/>
    <w:rsid w:val="006B746F"/>
    <w:rsid w:val="006B7DA1"/>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E787F"/>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113"/>
    <w:rsid w:val="007747B7"/>
    <w:rsid w:val="007805FB"/>
    <w:rsid w:val="00781BD9"/>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05FE0"/>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7E5"/>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3E55"/>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6C7D"/>
    <w:rsid w:val="00A5439E"/>
    <w:rsid w:val="00A5641A"/>
    <w:rsid w:val="00A6201A"/>
    <w:rsid w:val="00A622E0"/>
    <w:rsid w:val="00A62CBD"/>
    <w:rsid w:val="00A64D28"/>
    <w:rsid w:val="00A664AA"/>
    <w:rsid w:val="00A70054"/>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566"/>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02F9"/>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2094"/>
    <w:rsid w:val="00C904EC"/>
    <w:rsid w:val="00C9061A"/>
    <w:rsid w:val="00C91510"/>
    <w:rsid w:val="00C95D67"/>
    <w:rsid w:val="00C9617E"/>
    <w:rsid w:val="00C96692"/>
    <w:rsid w:val="00CA030E"/>
    <w:rsid w:val="00CA316B"/>
    <w:rsid w:val="00CA6472"/>
    <w:rsid w:val="00CA7CEF"/>
    <w:rsid w:val="00CB2B77"/>
    <w:rsid w:val="00CB45A5"/>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1A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614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68FD"/>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27F3"/>
    <w:rsid w:val="00F63061"/>
    <w:rsid w:val="00F72D9F"/>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0999"/>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569FCC"/>
  <w15:docId w15:val="{BF74DB7D-799C-45F3-BF2C-1F93918F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7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4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874CB"/>
    <w:rPr>
      <w:rFonts w:ascii="Arial" w:hAnsi="Arial"/>
      <w:szCs w:val="22"/>
      <w:lang w:eastAsia="zh-CN"/>
    </w:rPr>
  </w:style>
  <w:style w:type="paragraph" w:styleId="Footer">
    <w:name w:val="footer"/>
    <w:basedOn w:val="Normal"/>
    <w:link w:val="FooterChar"/>
    <w:uiPriority w:val="99"/>
    <w:unhideWhenUsed/>
    <w:rsid w:val="004874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874CB"/>
    <w:rPr>
      <w:rFonts w:ascii="Arial" w:hAnsi="Arial"/>
      <w:szCs w:val="22"/>
      <w:lang w:eastAsia="zh-CN"/>
    </w:rPr>
  </w:style>
  <w:style w:type="character" w:styleId="CommentReference">
    <w:name w:val="annotation reference"/>
    <w:basedOn w:val="DefaultParagraphFont"/>
    <w:uiPriority w:val="99"/>
    <w:semiHidden/>
    <w:unhideWhenUsed/>
    <w:rsid w:val="002163DB"/>
    <w:rPr>
      <w:sz w:val="16"/>
      <w:szCs w:val="16"/>
    </w:rPr>
  </w:style>
  <w:style w:type="paragraph" w:styleId="CommentText">
    <w:name w:val="annotation text"/>
    <w:basedOn w:val="Normal"/>
    <w:link w:val="CommentTextChar"/>
    <w:uiPriority w:val="99"/>
    <w:semiHidden/>
    <w:unhideWhenUsed/>
    <w:rsid w:val="002163DB"/>
    <w:pPr>
      <w:spacing w:line="240" w:lineRule="auto"/>
    </w:pPr>
    <w:rPr>
      <w:sz w:val="20"/>
      <w:szCs w:val="20"/>
    </w:rPr>
  </w:style>
  <w:style w:type="character" w:customStyle="1" w:styleId="CommentTextChar">
    <w:name w:val="Comment Text Char"/>
    <w:basedOn w:val="DefaultParagraphFont"/>
    <w:link w:val="CommentText"/>
    <w:uiPriority w:val="99"/>
    <w:semiHidden/>
    <w:rsid w:val="002163DB"/>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163DB"/>
    <w:rPr>
      <w:b/>
      <w:bCs/>
    </w:rPr>
  </w:style>
  <w:style w:type="character" w:customStyle="1" w:styleId="CommentSubjectChar">
    <w:name w:val="Comment Subject Char"/>
    <w:basedOn w:val="CommentTextChar"/>
    <w:link w:val="CommentSubject"/>
    <w:uiPriority w:val="99"/>
    <w:semiHidden/>
    <w:rsid w:val="002163DB"/>
    <w:rPr>
      <w:rFonts w:ascii="Arial" w:hAnsi="Arial"/>
      <w:b/>
      <w:bCs/>
      <w:sz w:val="20"/>
      <w:szCs w:val="20"/>
      <w:lang w:eastAsia="zh-CN"/>
    </w:rPr>
  </w:style>
  <w:style w:type="paragraph" w:styleId="BalloonText">
    <w:name w:val="Balloon Text"/>
    <w:basedOn w:val="Normal"/>
    <w:link w:val="BalloonTextChar"/>
    <w:uiPriority w:val="99"/>
    <w:semiHidden/>
    <w:unhideWhenUsed/>
    <w:rsid w:val="002163D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DB"/>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3A1D2D"/>
    <w:rPr>
      <w:color w:val="800080" w:themeColor="followedHyperlink"/>
      <w:u w:val="single"/>
    </w:rPr>
  </w:style>
  <w:style w:type="character" w:styleId="Strong">
    <w:name w:val="Strong"/>
    <w:basedOn w:val="DefaultParagraphFont"/>
    <w:uiPriority w:val="22"/>
    <w:qFormat/>
    <w:rsid w:val="003A1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llabus.nesa.nsw.edu.au/ancient-history-stage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14D0-FA0B-452E-AB9B-C5F2CFCF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A8736-0190-4D38-8268-1D95A000B68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68adcd60-69a7-4f93-923f-f840a882bc1c"/>
    <ds:schemaRef ds:uri="http://schemas.microsoft.com/office/infopath/2007/PartnerControls"/>
    <ds:schemaRef ds:uri="http://schemas.openxmlformats.org/package/2006/metadata/core-properties"/>
    <ds:schemaRef ds:uri="84ee1204-7f00-41e1-a106-58388be6ed0b"/>
    <ds:schemaRef ds:uri="http://www.w3.org/XML/1998/namespace"/>
  </ds:schemaRefs>
</ds:datastoreItem>
</file>

<file path=customXml/itemProps3.xml><?xml version="1.0" encoding="utf-8"?>
<ds:datastoreItem xmlns:ds="http://schemas.openxmlformats.org/officeDocument/2006/customXml" ds:itemID="{924DD787-302D-4351-9916-A037680AC5DF}">
  <ds:schemaRefs>
    <ds:schemaRef ds:uri="http://schemas.microsoft.com/sharepoint/v3/contenttype/forms"/>
  </ds:schemaRefs>
</ds:datastoreItem>
</file>

<file path=customXml/itemProps4.xml><?xml version="1.0" encoding="utf-8"?>
<ds:datastoreItem xmlns:ds="http://schemas.openxmlformats.org/officeDocument/2006/customXml" ds:itemID="{5AFF41FD-5965-4FB1-A1EE-B102B36F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3</TotalTime>
  <Pages>7</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Year 11 Assessment Task - Features of Society Weapons and Warfare</vt:lpstr>
    </vt:vector>
  </TitlesOfParts>
  <Manager/>
  <Company>NSW Department of Education</Company>
  <LinksUpToDate>false</LinksUpToDate>
  <CharactersWithSpaces>8925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Assessment Task - Features of Society Weapons and Warfare</dc:title>
  <dc:subject/>
  <dc:creator>NSW Department of Education</dc:creator>
  <cp:keywords/>
  <dc:description/>
  <cp:lastModifiedBy>Rowena Martin</cp:lastModifiedBy>
  <cp:revision>3</cp:revision>
  <cp:lastPrinted>2017-06-14T01:28:00Z</cp:lastPrinted>
  <dcterms:created xsi:type="dcterms:W3CDTF">2020-09-16T06:27:00Z</dcterms:created>
  <dcterms:modified xsi:type="dcterms:W3CDTF">2020-09-18T01:41:00Z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