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5B000" w14:textId="77777777"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271E1F">
        <w:t xml:space="preserve">Mycenaean Armour </w:t>
      </w:r>
      <w:bookmarkStart w:id="0" w:name="_GoBack"/>
      <w:bookmarkEnd w:id="0"/>
      <w:r w:rsidR="00271E1F">
        <w:t>Contestability and Corroboration</w:t>
      </w:r>
      <w:r w:rsidR="00EB086D" w:rsidRPr="0084745C">
        <w:t xml:space="preserve"> </w:t>
      </w:r>
    </w:p>
    <w:p w14:paraId="393DBEC0" w14:textId="026B5415" w:rsidR="009862E0" w:rsidRDefault="00524A2A" w:rsidP="00271E1F">
      <w:pPr>
        <w:pStyle w:val="IOSheading22017"/>
      </w:pPr>
      <w:r>
        <w:t xml:space="preserve">Activity 2 – </w:t>
      </w:r>
      <w:r w:rsidR="00676B51">
        <w:t>z</w:t>
      </w:r>
      <w:r>
        <w:t>oom i</w:t>
      </w:r>
      <w:r w:rsidR="00271E1F">
        <w:t xml:space="preserve">n </w:t>
      </w:r>
    </w:p>
    <w:p w14:paraId="6F0F89DD" w14:textId="021313A4" w:rsidR="00700188" w:rsidRDefault="00676B51" w:rsidP="00700188">
      <w:pPr>
        <w:pStyle w:val="IOSheading32017"/>
      </w:pPr>
      <w:r>
        <w:t>Teacher i</w:t>
      </w:r>
      <w:r w:rsidR="00700188">
        <w:t>nformation</w:t>
      </w:r>
    </w:p>
    <w:p w14:paraId="4228C6CA" w14:textId="7C5596C6" w:rsidR="00700188" w:rsidRDefault="00700188" w:rsidP="009862E0">
      <w:pPr>
        <w:pStyle w:val="IOSbodytext2017"/>
        <w:rPr>
          <w:lang w:eastAsia="en-US"/>
        </w:rPr>
      </w:pPr>
      <w:r>
        <w:rPr>
          <w:lang w:eastAsia="en-US"/>
        </w:rPr>
        <w:t xml:space="preserve">Teachers need to access the image of a </w:t>
      </w:r>
      <w:hyperlink r:id="rId9" w:history="1">
        <w:r w:rsidRPr="00676B51">
          <w:rPr>
            <w:rStyle w:val="Hyperlink"/>
            <w:lang w:eastAsia="en-US"/>
          </w:rPr>
          <w:t>Mycenaean dagger</w:t>
        </w:r>
      </w:hyperlink>
      <w:r>
        <w:rPr>
          <w:lang w:eastAsia="en-US"/>
        </w:rPr>
        <w:t>. This activity will involve the teacher showing small sections of th</w:t>
      </w:r>
      <w:r w:rsidR="00887421">
        <w:rPr>
          <w:lang w:eastAsia="en-US"/>
        </w:rPr>
        <w:t xml:space="preserve">e dagger, one </w:t>
      </w:r>
      <w:r>
        <w:rPr>
          <w:lang w:eastAsia="en-US"/>
        </w:rPr>
        <w:t xml:space="preserve">at a time and students will be asked to write their hypothesis of their interpretation of the dagger. </w:t>
      </w:r>
      <w:r w:rsidR="00887421">
        <w:rPr>
          <w:lang w:eastAsia="en-US"/>
        </w:rPr>
        <w:t xml:space="preserve">This is completed to allow the students to think creatively and independently about what they think the images on the dagger are. Discuss ideas after each section of the dagger has been shown. </w:t>
      </w:r>
    </w:p>
    <w:p w14:paraId="315F159D" w14:textId="625EF892" w:rsidR="00700188" w:rsidRDefault="00676B51" w:rsidP="00700188">
      <w:pPr>
        <w:pStyle w:val="IOSheading32017"/>
      </w:pPr>
      <w:r>
        <w:t>First i</w:t>
      </w:r>
      <w:r w:rsidR="00700188">
        <w:t xml:space="preserve">mage </w:t>
      </w:r>
    </w:p>
    <w:p w14:paraId="27CD06E5" w14:textId="77777777" w:rsidR="00700188" w:rsidRDefault="00700188" w:rsidP="009862E0">
      <w:pPr>
        <w:pStyle w:val="IOSbodytext2017"/>
        <w:rPr>
          <w:lang w:eastAsia="en-US"/>
        </w:rPr>
      </w:pPr>
      <w:r>
        <w:rPr>
          <w:lang w:eastAsia="en-US"/>
        </w:rPr>
        <w:t>Small image of the first person next to the lions and in the front of the men. Students will see this small section of the image and without speaking to other students will write down their interpretation of the image. What do they see, what does it represent?</w:t>
      </w:r>
    </w:p>
    <w:p w14:paraId="7F8E5761" w14:textId="61E9CF48" w:rsidR="00700188" w:rsidRDefault="00700188" w:rsidP="00700188">
      <w:pPr>
        <w:pStyle w:val="IOSheading32017"/>
      </w:pPr>
      <w:r>
        <w:t xml:space="preserve">Second </w:t>
      </w:r>
      <w:r w:rsidR="00676B51">
        <w:t>i</w:t>
      </w:r>
      <w:r>
        <w:t>mage</w:t>
      </w:r>
    </w:p>
    <w:p w14:paraId="12BB1C6D" w14:textId="77777777" w:rsidR="00700188" w:rsidRDefault="00700188" w:rsidP="009862E0">
      <w:pPr>
        <w:pStyle w:val="IOSbodytext2017"/>
        <w:rPr>
          <w:lang w:eastAsia="en-US"/>
        </w:rPr>
      </w:pPr>
      <w:r>
        <w:rPr>
          <w:lang w:eastAsia="en-US"/>
        </w:rPr>
        <w:t xml:space="preserve">A larger section of the dagger showing all the men with spears and shields. Again, students are asked to write down their interpretation of the image. </w:t>
      </w:r>
    </w:p>
    <w:p w14:paraId="2F3E4290" w14:textId="3263F8A6" w:rsidR="00700188" w:rsidRDefault="00676B51" w:rsidP="00700188">
      <w:pPr>
        <w:pStyle w:val="IOSheading32017"/>
      </w:pPr>
      <w:r>
        <w:t>Third i</w:t>
      </w:r>
      <w:r w:rsidR="00700188">
        <w:t>mage</w:t>
      </w:r>
    </w:p>
    <w:p w14:paraId="028C544D" w14:textId="77777777" w:rsidR="00700188" w:rsidRPr="009862E0" w:rsidRDefault="00700188" w:rsidP="009862E0">
      <w:pPr>
        <w:pStyle w:val="IOSbodytext2017"/>
        <w:rPr>
          <w:lang w:eastAsia="en-US"/>
        </w:rPr>
      </w:pPr>
      <w:r>
        <w:rPr>
          <w:lang w:eastAsia="en-US"/>
        </w:rPr>
        <w:t xml:space="preserve">Teacher shows the whole dagger with both the men and lions. Discuss as a class the different interpretations of the dagger. Similarities and differences? </w:t>
      </w:r>
    </w:p>
    <w:sectPr w:rsidR="00700188" w:rsidRPr="009862E0" w:rsidSect="00667FEF">
      <w:footerReference w:type="even" r:id="rId10"/>
      <w:footerReference w:type="default" r:id="rId11"/>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EE6BB" w14:textId="77777777" w:rsidR="00284414" w:rsidRDefault="00284414" w:rsidP="00F247F6">
      <w:r>
        <w:separator/>
      </w:r>
    </w:p>
    <w:p w14:paraId="45969DA7" w14:textId="77777777" w:rsidR="00284414" w:rsidRDefault="00284414"/>
    <w:p w14:paraId="3E2AE41D" w14:textId="77777777" w:rsidR="00284414" w:rsidRDefault="00284414"/>
  </w:endnote>
  <w:endnote w:type="continuationSeparator" w:id="0">
    <w:p w14:paraId="0E7DFB37" w14:textId="77777777" w:rsidR="00284414" w:rsidRDefault="00284414" w:rsidP="00F247F6">
      <w:r>
        <w:continuationSeparator/>
      </w:r>
    </w:p>
    <w:p w14:paraId="121B15D2" w14:textId="77777777" w:rsidR="00284414" w:rsidRDefault="00284414"/>
    <w:p w14:paraId="3420CC8B" w14:textId="77777777" w:rsidR="00284414" w:rsidRDefault="002844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C8179" w14:textId="77777777"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271E1F">
      <w:rPr>
        <w:noProof/>
      </w:rPr>
      <w:t>2</w:t>
    </w:r>
    <w:r w:rsidRPr="004E338C">
      <w:fldChar w:fldCharType="end"/>
    </w:r>
    <w:r>
      <w:tab/>
    </w:r>
    <w:r>
      <w:tab/>
    </w:r>
    <w:r w:rsidR="009862E0">
      <w:t>xxxChange to document titleXXX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08F0E" w14:textId="380C0E2E"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676B51">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CBF56" w14:textId="77777777" w:rsidR="00284414" w:rsidRDefault="00284414" w:rsidP="00F247F6">
      <w:r>
        <w:separator/>
      </w:r>
    </w:p>
    <w:p w14:paraId="3C75295F" w14:textId="77777777" w:rsidR="00284414" w:rsidRDefault="00284414"/>
    <w:p w14:paraId="75C10743" w14:textId="77777777" w:rsidR="00284414" w:rsidRDefault="00284414"/>
  </w:footnote>
  <w:footnote w:type="continuationSeparator" w:id="0">
    <w:p w14:paraId="094088CF" w14:textId="77777777" w:rsidR="00284414" w:rsidRDefault="00284414" w:rsidP="00F247F6">
      <w:r>
        <w:continuationSeparator/>
      </w:r>
    </w:p>
    <w:p w14:paraId="0BCD1D3B" w14:textId="77777777" w:rsidR="00284414" w:rsidRDefault="00284414"/>
    <w:p w14:paraId="56E72478" w14:textId="77777777" w:rsidR="00284414" w:rsidRDefault="0028441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271E1F"/>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1E1F"/>
    <w:rsid w:val="002726CD"/>
    <w:rsid w:val="00273693"/>
    <w:rsid w:val="0027549C"/>
    <w:rsid w:val="00276E86"/>
    <w:rsid w:val="0028208D"/>
    <w:rsid w:val="00284414"/>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4A2A"/>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87B66"/>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76B51"/>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188"/>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8742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D20F374"/>
  <w15:docId w15:val="{17BAF0A3-BA06-481E-A11C-6EFC3E828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character" w:styleId="FollowedHyperlink">
    <w:name w:val="FollowedHyperlink"/>
    <w:basedOn w:val="DefaultParagraphFont"/>
    <w:uiPriority w:val="99"/>
    <w:semiHidden/>
    <w:unhideWhenUsed/>
    <w:rsid w:val="00524A2A"/>
    <w:rPr>
      <w:color w:val="800080" w:themeColor="followedHyperlink"/>
      <w:u w:val="single"/>
    </w:rPr>
  </w:style>
  <w:style w:type="paragraph" w:styleId="Header">
    <w:name w:val="header"/>
    <w:basedOn w:val="Normal"/>
    <w:link w:val="HeaderChar"/>
    <w:uiPriority w:val="99"/>
    <w:unhideWhenUsed/>
    <w:rsid w:val="00676B51"/>
    <w:pPr>
      <w:tabs>
        <w:tab w:val="center" w:pos="4513"/>
        <w:tab w:val="right" w:pos="9026"/>
      </w:tabs>
      <w:spacing w:before="0" w:line="240" w:lineRule="auto"/>
    </w:pPr>
  </w:style>
  <w:style w:type="character" w:customStyle="1" w:styleId="HeaderChar">
    <w:name w:val="Header Char"/>
    <w:basedOn w:val="DefaultParagraphFont"/>
    <w:link w:val="Header"/>
    <w:uiPriority w:val="99"/>
    <w:rsid w:val="00676B51"/>
    <w:rPr>
      <w:rFonts w:ascii="Arial" w:hAnsi="Arial"/>
      <w:szCs w:val="22"/>
      <w:lang w:eastAsia="zh-CN"/>
    </w:rPr>
  </w:style>
  <w:style w:type="paragraph" w:styleId="Footer">
    <w:name w:val="footer"/>
    <w:basedOn w:val="Normal"/>
    <w:link w:val="FooterChar"/>
    <w:uiPriority w:val="99"/>
    <w:unhideWhenUsed/>
    <w:rsid w:val="00676B51"/>
    <w:pPr>
      <w:tabs>
        <w:tab w:val="center" w:pos="4513"/>
        <w:tab w:val="right" w:pos="9026"/>
      </w:tabs>
      <w:spacing w:before="0" w:line="240" w:lineRule="auto"/>
    </w:pPr>
  </w:style>
  <w:style w:type="character" w:customStyle="1" w:styleId="FooterChar">
    <w:name w:val="Footer Char"/>
    <w:basedOn w:val="DefaultParagraphFont"/>
    <w:link w:val="Footer"/>
    <w:uiPriority w:val="99"/>
    <w:rsid w:val="00676B51"/>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istoryofwesternartblog.files.wordpress.com/2015/10/2-79925-141fbfb2fc728194a701.jp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55FBE-68F7-471C-99CB-36B1702D8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IOS-blank-template-V8-2017.dotx</Template>
  <TotalTime>42</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1243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S6 Y11 Ancient history Zoom in activity</dc:title>
  <dc:subject/>
  <dc:creator>NSW Department of Education</dc:creator>
  <cp:keywords/>
  <dc:description/>
  <cp:lastModifiedBy>Rowena Martin</cp:lastModifiedBy>
  <cp:revision>4</cp:revision>
  <cp:lastPrinted>2017-06-14T01:28:00Z</cp:lastPrinted>
  <dcterms:created xsi:type="dcterms:W3CDTF">2017-11-02T01:06:00Z</dcterms:created>
  <dcterms:modified xsi:type="dcterms:W3CDTF">2020-09-18T01:20:00Z</dcterms:modified>
  <cp:category/>
</cp:coreProperties>
</file>