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7BBB6" w14:textId="77777777" w:rsidR="006C1A85" w:rsidRPr="00F9178D" w:rsidRDefault="006C1A85" w:rsidP="00452E92">
      <w:pPr>
        <w:pStyle w:val="Title"/>
      </w:pPr>
      <w:r>
        <w:t>The Asia-Pacific world</w:t>
      </w:r>
    </w:p>
    <w:p w14:paraId="644921D6" w14:textId="77777777" w:rsidR="006C1A85" w:rsidRPr="00C11333" w:rsidRDefault="006C1A85" w:rsidP="00FF60FC">
      <w:pPr>
        <w:pStyle w:val="Heading2"/>
      </w:pPr>
      <w:r w:rsidRPr="00C11333">
        <w:t>Focus</w:t>
      </w:r>
    </w:p>
    <w:p w14:paraId="64A3FE29" w14:textId="10EE9570" w:rsidR="006C1A85" w:rsidRPr="00C11333" w:rsidRDefault="006C1A85" w:rsidP="005C00B8">
      <w:r>
        <w:t>Depth Study 5</w:t>
      </w:r>
      <w:r w:rsidR="005C00B8">
        <w:t xml:space="preserve"> –</w:t>
      </w:r>
      <w:r>
        <w:t xml:space="preserve"> The Polynesian expansion across the Pacific</w:t>
      </w:r>
    </w:p>
    <w:p w14:paraId="025A488F" w14:textId="77777777" w:rsidR="006C1A85" w:rsidRPr="001A424D" w:rsidRDefault="006C1A85" w:rsidP="00FF60FC">
      <w:pPr>
        <w:pStyle w:val="Heading2"/>
      </w:pPr>
      <w:r w:rsidRPr="001A424D">
        <w:t>Overview</w:t>
      </w:r>
    </w:p>
    <w:p w14:paraId="5C9E4B5F" w14:textId="77777777" w:rsidR="006C1A85" w:rsidRDefault="006C1A85" w:rsidP="006C1A85">
      <w:pPr>
        <w:pStyle w:val="IOSbodytext2017"/>
        <w:rPr>
          <w:lang w:val="en-US" w:eastAsia="en-US"/>
        </w:rPr>
      </w:pPr>
      <w:r>
        <w:rPr>
          <w:lang w:val="en-US" w:eastAsia="en-US"/>
        </w:rPr>
        <w:t>Theories about the origin and spread of Polynesia settlers throughout the Pacific</w:t>
      </w:r>
    </w:p>
    <w:p w14:paraId="3FBE68E9" w14:textId="0C769862" w:rsidR="006C1A85" w:rsidRPr="009022CA" w:rsidRDefault="006C1A85" w:rsidP="006C1A85">
      <w:pPr>
        <w:pStyle w:val="IOSbodytext2017"/>
        <w:spacing w:before="320" w:after="240" w:line="240" w:lineRule="auto"/>
      </w:pPr>
      <w:r>
        <w:t xml:space="preserve">Duration </w:t>
      </w:r>
      <w:r w:rsidR="005C00B8">
        <w:t>–</w:t>
      </w:r>
      <w:r>
        <w:t xml:space="preserve"> 3 lessons</w:t>
      </w:r>
    </w:p>
    <w:p w14:paraId="06CB849F" w14:textId="77777777" w:rsidR="006C1A85" w:rsidRPr="00C11333" w:rsidRDefault="006C1A85" w:rsidP="00FF60FC">
      <w:pPr>
        <w:pStyle w:val="Heading2"/>
      </w:pPr>
      <w:r w:rsidRPr="00C11333">
        <w:t>Content</w:t>
      </w:r>
    </w:p>
    <w:p w14:paraId="48AB704C" w14:textId="77777777" w:rsidR="006C1A85" w:rsidRPr="00D4683F" w:rsidRDefault="006C1A85" w:rsidP="006C1A85">
      <w:pPr>
        <w:pStyle w:val="IOSbodytext2017"/>
        <w:rPr>
          <w:szCs w:val="24"/>
          <w:lang w:val="en-US" w:eastAsia="en-US"/>
        </w:rPr>
      </w:pPr>
      <w:r w:rsidRPr="00D4683F">
        <w:rPr>
          <w:szCs w:val="24"/>
          <w:lang w:val="en-US" w:eastAsia="en-US"/>
        </w:rPr>
        <w:t>Students:</w:t>
      </w:r>
    </w:p>
    <w:p w14:paraId="73FFF7B6" w14:textId="77777777" w:rsidR="006C1A85" w:rsidRPr="007F78E0" w:rsidRDefault="006C1A85" w:rsidP="001A424D">
      <w:pPr>
        <w:pStyle w:val="ListBullet"/>
      </w:pPr>
      <w:r w:rsidRPr="00D4683F">
        <w:t xml:space="preserve">outline theories of the origin and spread of Polynesian settlers throughout the Pacific. </w:t>
      </w:r>
    </w:p>
    <w:p w14:paraId="3DCEF4BB" w14:textId="77777777" w:rsidR="006C1A85" w:rsidRDefault="006C1A85" w:rsidP="00FF60FC">
      <w:pPr>
        <w:pStyle w:val="Heading3"/>
      </w:pPr>
      <w:r>
        <w:t>Stage 4 outcomes</w:t>
      </w:r>
    </w:p>
    <w:p w14:paraId="478F8E43" w14:textId="77777777" w:rsidR="006C1A85" w:rsidRDefault="006C1A85" w:rsidP="006C1A85">
      <w:pPr>
        <w:pStyle w:val="DoEbodytext2018"/>
      </w:pPr>
      <w:r w:rsidRPr="002358F6">
        <w:t>A student:</w:t>
      </w:r>
    </w:p>
    <w:p w14:paraId="6951827E" w14:textId="77777777" w:rsidR="006C1A85" w:rsidRPr="0004265A" w:rsidRDefault="006C1A85" w:rsidP="0004265A">
      <w:pPr>
        <w:pStyle w:val="ListBullet"/>
      </w:pPr>
      <w:r w:rsidRPr="0004265A">
        <w:t xml:space="preserve">uses evidence from sources to support historical narratives and explanations </w:t>
      </w:r>
      <w:r w:rsidRPr="0004265A">
        <w:rPr>
          <w:rStyle w:val="outcomecode"/>
          <w:color w:val="auto"/>
          <w:sz w:val="24"/>
        </w:rPr>
        <w:t>HT4</w:t>
      </w:r>
      <w:r w:rsidRPr="0004265A">
        <w:rPr>
          <w:rStyle w:val="outcomecode"/>
          <w:color w:val="auto"/>
          <w:sz w:val="24"/>
        </w:rPr>
        <w:noBreakHyphen/>
        <w:t>6</w:t>
      </w:r>
    </w:p>
    <w:p w14:paraId="77081A06" w14:textId="77777777" w:rsidR="006C1A85" w:rsidRPr="0004265A" w:rsidRDefault="006C1A85" w:rsidP="0004265A">
      <w:pPr>
        <w:pStyle w:val="ListBullet"/>
      </w:pPr>
      <w:r w:rsidRPr="0004265A">
        <w:t xml:space="preserve">selects and uses appropriate oral, written, visual and digital forms to communicate about the past </w:t>
      </w:r>
      <w:r w:rsidRPr="0004265A">
        <w:rPr>
          <w:rStyle w:val="outcomecode"/>
          <w:color w:val="auto"/>
          <w:sz w:val="24"/>
        </w:rPr>
        <w:t>HT4</w:t>
      </w:r>
      <w:r w:rsidRPr="0004265A">
        <w:rPr>
          <w:rStyle w:val="outcomecode"/>
          <w:color w:val="auto"/>
          <w:sz w:val="24"/>
        </w:rPr>
        <w:noBreakHyphen/>
        <w:t>10</w:t>
      </w:r>
    </w:p>
    <w:p w14:paraId="0CDB5ADC" w14:textId="77777777" w:rsidR="006C1A85" w:rsidRDefault="006C1A85" w:rsidP="00FF60FC">
      <w:pPr>
        <w:pStyle w:val="Heading3"/>
      </w:pPr>
      <w:r>
        <w:t>Learning across the curriculum content</w:t>
      </w:r>
      <w:bookmarkStart w:id="0" w:name="_GoBack"/>
      <w:bookmarkEnd w:id="0"/>
    </w:p>
    <w:p w14:paraId="56395501" w14:textId="77777777" w:rsidR="006C1A85" w:rsidRPr="007F78E0" w:rsidRDefault="006C1A85" w:rsidP="005C00B8">
      <w:pPr>
        <w:pStyle w:val="ListBullet"/>
      </w:pPr>
      <w:r w:rsidRPr="007F78E0">
        <w:t xml:space="preserve">Critical and creative thinking </w:t>
      </w:r>
    </w:p>
    <w:p w14:paraId="707EF235" w14:textId="77777777" w:rsidR="006C1A85" w:rsidRPr="007F78E0" w:rsidRDefault="006C1A85" w:rsidP="005C00B8">
      <w:pPr>
        <w:pStyle w:val="ListBullet"/>
      </w:pPr>
      <w:r w:rsidRPr="007F78E0">
        <w:t>ICT</w:t>
      </w:r>
    </w:p>
    <w:p w14:paraId="511EDC34" w14:textId="77777777" w:rsidR="006C1A85" w:rsidRPr="007F78E0" w:rsidRDefault="006C1A85" w:rsidP="005C00B8">
      <w:pPr>
        <w:pStyle w:val="ListBullet"/>
      </w:pPr>
      <w:r w:rsidRPr="007F78E0">
        <w:t>Literacy</w:t>
      </w:r>
    </w:p>
    <w:p w14:paraId="27F2A7F6" w14:textId="77777777" w:rsidR="006C1A85" w:rsidRDefault="006C1A85" w:rsidP="005C00B8">
      <w:pPr>
        <w:pStyle w:val="ListBullet"/>
      </w:pPr>
      <w:r w:rsidRPr="007F78E0">
        <w:t>Civics and citizenship</w:t>
      </w:r>
    </w:p>
    <w:p w14:paraId="23223F84" w14:textId="77777777" w:rsidR="006C1A85" w:rsidRPr="002E62D7" w:rsidRDefault="006C1A85" w:rsidP="006C1A85">
      <w:pPr>
        <w:pStyle w:val="IOSbodytext2017"/>
        <w:rPr>
          <w:lang w:val="en-US" w:eastAsia="en-US"/>
        </w:rPr>
      </w:pPr>
    </w:p>
    <w:p w14:paraId="73EB78CD" w14:textId="77777777" w:rsidR="006C1A85" w:rsidRDefault="001A5147" w:rsidP="006C1A85">
      <w:pPr>
        <w:pStyle w:val="IOSbodytext"/>
        <w:rPr>
          <w:sz w:val="18"/>
          <w:szCs w:val="18"/>
        </w:rPr>
      </w:pPr>
      <w:hyperlink r:id="rId8" w:history="1">
        <w:r w:rsidR="006C1A85">
          <w:rPr>
            <w:rStyle w:val="Hyperlink"/>
            <w:sz w:val="18"/>
            <w:szCs w:val="18"/>
          </w:rPr>
          <w:t>History K-10 syllabus</w:t>
        </w:r>
      </w:hyperlink>
      <w:r w:rsidR="006C1A85">
        <w:rPr>
          <w:sz w:val="18"/>
          <w:szCs w:val="18"/>
        </w:rPr>
        <w:t xml:space="preserve"> </w:t>
      </w:r>
      <w:r w:rsidR="006C1A85">
        <w:rPr>
          <w:rFonts w:cs="Arial"/>
          <w:sz w:val="18"/>
          <w:szCs w:val="18"/>
        </w:rPr>
        <w:t>© NSW Education Standards Authority (NESA) for and on behalf of the Crown in right of the State of New South Wales, 2012</w:t>
      </w:r>
    </w:p>
    <w:p w14:paraId="2B86461D" w14:textId="77777777" w:rsidR="006C1A85" w:rsidRDefault="006C1A85" w:rsidP="00FB6A14">
      <w:pPr>
        <w:pStyle w:val="Heading2"/>
      </w:pPr>
      <w:r>
        <w:lastRenderedPageBreak/>
        <w:t>Learning progressions – literacy</w:t>
      </w:r>
    </w:p>
    <w:p w14:paraId="593C80E7" w14:textId="77777777" w:rsidR="006C1A85" w:rsidRDefault="006C1A85" w:rsidP="00FB6A14">
      <w:pPr>
        <w:pStyle w:val="Heading3"/>
      </w:pPr>
      <w: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progressions literacy "/>
        <w:tblDescription w:val="Table for writing. Columns labelled Sub element and indicators."/>
      </w:tblPr>
      <w:tblGrid>
        <w:gridCol w:w="5266"/>
        <w:gridCol w:w="5264"/>
      </w:tblGrid>
      <w:tr w:rsidR="006C1A85" w14:paraId="3793C851" w14:textId="77777777" w:rsidTr="00452E92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012A0ADE" w14:textId="26FDC86D" w:rsidR="006C1A85" w:rsidRPr="00AD455D" w:rsidRDefault="006C1A85" w:rsidP="00452E92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44EF9E2C" w14:textId="77777777" w:rsidR="006C1A85" w:rsidRPr="00AD455D" w:rsidRDefault="006C1A85" w:rsidP="00452E92">
            <w:pPr>
              <w:pStyle w:val="Tableheading"/>
            </w:pPr>
            <w:r>
              <w:t>Indicators</w:t>
            </w:r>
          </w:p>
        </w:tc>
      </w:tr>
      <w:tr w:rsidR="006C1A85" w14:paraId="70F6BA04" w14:textId="77777777" w:rsidTr="005F22EA">
        <w:tc>
          <w:tcPr>
            <w:tcW w:w="5324" w:type="dxa"/>
            <w:shd w:val="clear" w:color="auto" w:fill="FFFFFF" w:themeFill="background1"/>
          </w:tcPr>
          <w:p w14:paraId="3B78918F" w14:textId="77777777" w:rsidR="006C1A85" w:rsidRPr="00AD455D" w:rsidRDefault="006C1A85" w:rsidP="00452E92">
            <w:pPr>
              <w:pStyle w:val="Tabletext"/>
            </w:pPr>
            <w:r w:rsidRPr="00AD455D">
              <w:t>Creating texts (</w:t>
            </w:r>
            <w:proofErr w:type="spellStart"/>
            <w:r w:rsidRPr="00AD455D">
              <w:t>CrT</w:t>
            </w:r>
            <w:proofErr w:type="spellEnd"/>
            <w:r w:rsidRPr="00AD455D">
              <w:t>)</w:t>
            </w:r>
          </w:p>
        </w:tc>
        <w:tc>
          <w:tcPr>
            <w:tcW w:w="5325" w:type="dxa"/>
            <w:shd w:val="clear" w:color="auto" w:fill="FFFFFF" w:themeFill="background1"/>
          </w:tcPr>
          <w:p w14:paraId="1B74F564" w14:textId="77777777" w:rsidR="006C1A85" w:rsidRPr="00AD455D" w:rsidRDefault="006C1A85" w:rsidP="00452E92">
            <w:pPr>
              <w:pStyle w:val="Tabletext"/>
            </w:pPr>
            <w:r>
              <w:t>CrT8, CrT9</w:t>
            </w:r>
          </w:p>
        </w:tc>
      </w:tr>
      <w:tr w:rsidR="006C1A85" w14:paraId="3C97086F" w14:textId="77777777" w:rsidTr="005F22EA">
        <w:tc>
          <w:tcPr>
            <w:tcW w:w="5324" w:type="dxa"/>
          </w:tcPr>
          <w:p w14:paraId="444B309A" w14:textId="77777777" w:rsidR="006C1A85" w:rsidRPr="00F70996" w:rsidRDefault="006C1A85" w:rsidP="00452E92">
            <w:pPr>
              <w:pStyle w:val="Tabletext"/>
              <w:rPr>
                <w:color w:val="C00000"/>
              </w:rPr>
            </w:pPr>
            <w:r w:rsidRPr="00F70996">
              <w:rPr>
                <w:color w:val="C00000"/>
              </w:rPr>
              <w:t>Grammar (GrA1)</w:t>
            </w:r>
            <w:r>
              <w:rPr>
                <w:color w:val="C00000"/>
              </w:rPr>
              <w:t>*</w:t>
            </w:r>
          </w:p>
        </w:tc>
        <w:tc>
          <w:tcPr>
            <w:tcW w:w="5325" w:type="dxa"/>
          </w:tcPr>
          <w:p w14:paraId="1394553F" w14:textId="77777777" w:rsidR="006C1A85" w:rsidRPr="00AD455D" w:rsidRDefault="006C1A85" w:rsidP="00452E92">
            <w:pPr>
              <w:pStyle w:val="Tabletext"/>
            </w:pPr>
          </w:p>
        </w:tc>
      </w:tr>
      <w:tr w:rsidR="006C1A85" w14:paraId="5030D6BB" w14:textId="77777777" w:rsidTr="005F22EA">
        <w:tc>
          <w:tcPr>
            <w:tcW w:w="5324" w:type="dxa"/>
          </w:tcPr>
          <w:p w14:paraId="092B6D29" w14:textId="77777777" w:rsidR="006C1A85" w:rsidRPr="00F70996" w:rsidRDefault="006C1A85" w:rsidP="00452E92">
            <w:pPr>
              <w:pStyle w:val="Tabletext"/>
              <w:rPr>
                <w:color w:val="C00000"/>
              </w:rPr>
            </w:pPr>
            <w:r w:rsidRPr="00F70996">
              <w:rPr>
                <w:color w:val="C00000"/>
              </w:rPr>
              <w:t>Punctuation (</w:t>
            </w:r>
            <w:proofErr w:type="spellStart"/>
            <w:r w:rsidRPr="00F70996">
              <w:rPr>
                <w:color w:val="C00000"/>
              </w:rPr>
              <w:t>PuN</w:t>
            </w:r>
            <w:proofErr w:type="spellEnd"/>
            <w:r w:rsidRPr="00F70996">
              <w:rPr>
                <w:color w:val="C00000"/>
              </w:rPr>
              <w:t>)</w:t>
            </w:r>
            <w:r>
              <w:rPr>
                <w:color w:val="C00000"/>
              </w:rPr>
              <w:t>*</w:t>
            </w:r>
          </w:p>
        </w:tc>
        <w:tc>
          <w:tcPr>
            <w:tcW w:w="5325" w:type="dxa"/>
          </w:tcPr>
          <w:p w14:paraId="62076169" w14:textId="77777777" w:rsidR="006C1A85" w:rsidRPr="00AD455D" w:rsidRDefault="006C1A85" w:rsidP="00452E92">
            <w:pPr>
              <w:pStyle w:val="Tabletext"/>
            </w:pPr>
          </w:p>
        </w:tc>
      </w:tr>
      <w:tr w:rsidR="006C1A85" w14:paraId="6691E4BC" w14:textId="77777777" w:rsidTr="005F22EA">
        <w:tc>
          <w:tcPr>
            <w:tcW w:w="5324" w:type="dxa"/>
          </w:tcPr>
          <w:p w14:paraId="7CAA98C0" w14:textId="77777777" w:rsidR="006C1A85" w:rsidRPr="00F70996" w:rsidRDefault="006C1A85" w:rsidP="00452E92">
            <w:pPr>
              <w:pStyle w:val="Tabletext"/>
              <w:rPr>
                <w:color w:val="C00000"/>
              </w:rPr>
            </w:pPr>
            <w:r w:rsidRPr="00F70996">
              <w:rPr>
                <w:color w:val="C00000"/>
              </w:rPr>
              <w:t>Spelling (</w:t>
            </w:r>
            <w:proofErr w:type="spellStart"/>
            <w:r w:rsidRPr="00F70996">
              <w:rPr>
                <w:color w:val="C00000"/>
              </w:rPr>
              <w:t>SpG</w:t>
            </w:r>
            <w:proofErr w:type="spellEnd"/>
            <w:r w:rsidRPr="00F70996">
              <w:rPr>
                <w:color w:val="C00000"/>
              </w:rPr>
              <w:t>)</w:t>
            </w:r>
            <w:r>
              <w:rPr>
                <w:color w:val="C00000"/>
              </w:rPr>
              <w:t>*</w:t>
            </w:r>
          </w:p>
        </w:tc>
        <w:tc>
          <w:tcPr>
            <w:tcW w:w="5325" w:type="dxa"/>
          </w:tcPr>
          <w:p w14:paraId="37B2EF44" w14:textId="77777777" w:rsidR="006C1A85" w:rsidRPr="00AD455D" w:rsidRDefault="006C1A85" w:rsidP="00452E92">
            <w:pPr>
              <w:pStyle w:val="Tabletext"/>
            </w:pPr>
          </w:p>
        </w:tc>
      </w:tr>
      <w:tr w:rsidR="006C1A85" w14:paraId="264A3AC8" w14:textId="77777777" w:rsidTr="005F22EA">
        <w:tc>
          <w:tcPr>
            <w:tcW w:w="5324" w:type="dxa"/>
          </w:tcPr>
          <w:p w14:paraId="0600E2C2" w14:textId="77777777" w:rsidR="006C1A85" w:rsidRPr="00F70996" w:rsidRDefault="006C1A85" w:rsidP="00452E92">
            <w:pPr>
              <w:pStyle w:val="Tabletext"/>
              <w:rPr>
                <w:color w:val="C00000"/>
              </w:rPr>
            </w:pPr>
            <w:r w:rsidRPr="00F70996">
              <w:rPr>
                <w:color w:val="C00000"/>
              </w:rPr>
              <w:t>Handwriting and keyboarding (</w:t>
            </w:r>
            <w:proofErr w:type="spellStart"/>
            <w:r w:rsidRPr="00F70996">
              <w:rPr>
                <w:color w:val="C00000"/>
              </w:rPr>
              <w:t>HwK</w:t>
            </w:r>
            <w:proofErr w:type="spellEnd"/>
            <w:r w:rsidRPr="00F70996">
              <w:rPr>
                <w:color w:val="C00000"/>
              </w:rPr>
              <w:t>)</w:t>
            </w:r>
            <w:r>
              <w:rPr>
                <w:color w:val="C00000"/>
              </w:rPr>
              <w:t>*</w:t>
            </w:r>
          </w:p>
        </w:tc>
        <w:tc>
          <w:tcPr>
            <w:tcW w:w="5325" w:type="dxa"/>
          </w:tcPr>
          <w:p w14:paraId="6B07D383" w14:textId="77777777" w:rsidR="006C1A85" w:rsidRPr="00AD455D" w:rsidRDefault="006C1A85" w:rsidP="00452E92">
            <w:pPr>
              <w:pStyle w:val="Tabletext"/>
            </w:pPr>
          </w:p>
        </w:tc>
      </w:tr>
    </w:tbl>
    <w:p w14:paraId="08BDDD9B" w14:textId="77777777" w:rsidR="006C1A85" w:rsidRDefault="006C1A85" w:rsidP="00FB6A14">
      <w:pPr>
        <w:pStyle w:val="Heading3"/>
      </w:pPr>
      <w:r>
        <w:t>Reading and viewing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progressions literacy"/>
        <w:tblDescription w:val="Table for writing. Columns labelled Sub element and indicators."/>
      </w:tblPr>
      <w:tblGrid>
        <w:gridCol w:w="5266"/>
        <w:gridCol w:w="5264"/>
      </w:tblGrid>
      <w:tr w:rsidR="006C1A85" w14:paraId="75A61780" w14:textId="77777777" w:rsidTr="00452E92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76EB39B4" w14:textId="77777777" w:rsidR="006C1A85" w:rsidRPr="00AD455D" w:rsidRDefault="006C1A85" w:rsidP="00452E92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3911A9A6" w14:textId="77777777" w:rsidR="006C1A85" w:rsidRPr="00AD455D" w:rsidRDefault="006C1A85" w:rsidP="00452E92">
            <w:pPr>
              <w:pStyle w:val="Tableheading"/>
            </w:pPr>
            <w:r>
              <w:t>Indicators</w:t>
            </w:r>
          </w:p>
        </w:tc>
      </w:tr>
      <w:tr w:rsidR="006C1A85" w14:paraId="01D7CAB8" w14:textId="77777777" w:rsidTr="005F22EA">
        <w:tc>
          <w:tcPr>
            <w:tcW w:w="5324" w:type="dxa"/>
            <w:shd w:val="clear" w:color="auto" w:fill="FFFFFF" w:themeFill="background1"/>
          </w:tcPr>
          <w:p w14:paraId="7FE06D4D" w14:textId="77777777" w:rsidR="006C1A85" w:rsidRPr="00AD455D" w:rsidRDefault="006C1A85" w:rsidP="00452E92">
            <w:pPr>
              <w:pStyle w:val="Tabletext"/>
            </w:pPr>
            <w:r>
              <w:t>Understanding texts (</w:t>
            </w:r>
            <w:proofErr w:type="spellStart"/>
            <w:r>
              <w:t>UnT</w:t>
            </w:r>
            <w:proofErr w:type="spellEnd"/>
            <w:r>
              <w:t>)</w:t>
            </w:r>
          </w:p>
        </w:tc>
        <w:tc>
          <w:tcPr>
            <w:tcW w:w="5325" w:type="dxa"/>
            <w:shd w:val="clear" w:color="auto" w:fill="FFFFFF" w:themeFill="background1"/>
          </w:tcPr>
          <w:p w14:paraId="5FCE2113" w14:textId="77777777" w:rsidR="006C1A85" w:rsidRPr="00AD455D" w:rsidRDefault="006C1A85" w:rsidP="00452E92">
            <w:pPr>
              <w:pStyle w:val="Tabletext"/>
            </w:pPr>
          </w:p>
        </w:tc>
      </w:tr>
      <w:tr w:rsidR="006C1A85" w14:paraId="65819006" w14:textId="77777777" w:rsidTr="005F22EA">
        <w:tc>
          <w:tcPr>
            <w:tcW w:w="5324" w:type="dxa"/>
          </w:tcPr>
          <w:p w14:paraId="4E88AF23" w14:textId="77777777" w:rsidR="006C1A85" w:rsidRDefault="006C1A85" w:rsidP="00452E92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Phonological awareness (</w:t>
            </w:r>
            <w:proofErr w:type="spellStart"/>
            <w:r>
              <w:rPr>
                <w:color w:val="000000"/>
              </w:rPr>
              <w:t>PhA</w:t>
            </w:r>
            <w:proofErr w:type="spellEnd"/>
            <w:r>
              <w:rPr>
                <w:color w:val="000000"/>
              </w:rPr>
              <w:t>)</w:t>
            </w:r>
          </w:p>
          <w:p w14:paraId="6CB3B7B1" w14:textId="77777777" w:rsidR="006C1A85" w:rsidRPr="00AD455D" w:rsidRDefault="006C1A85" w:rsidP="00452E92">
            <w:pPr>
              <w:pStyle w:val="Tabletext"/>
            </w:pPr>
            <w:r>
              <w:rPr>
                <w:color w:val="000000"/>
              </w:rPr>
              <w:t>Phonic knowledge and word recognition (PKW)</w:t>
            </w:r>
          </w:p>
        </w:tc>
        <w:tc>
          <w:tcPr>
            <w:tcW w:w="5325" w:type="dxa"/>
          </w:tcPr>
          <w:p w14:paraId="459AFA4F" w14:textId="77777777" w:rsidR="006C1A85" w:rsidRPr="00AD455D" w:rsidRDefault="006C1A85" w:rsidP="00452E92">
            <w:pPr>
              <w:pStyle w:val="Tabletext"/>
            </w:pPr>
            <w:r>
              <w:rPr>
                <w:rFonts w:cs="Arial"/>
                <w:color w:val="000000"/>
              </w:rPr>
              <w:t xml:space="preserve">These are constrained skills gained in the early years of learning. There may be students who are identified as needing individual assistance with </w:t>
            </w:r>
            <w:proofErr w:type="spellStart"/>
            <w:r>
              <w:rPr>
                <w:rFonts w:cs="Arial"/>
                <w:color w:val="000000"/>
              </w:rPr>
              <w:t>PhA</w:t>
            </w:r>
            <w:proofErr w:type="spellEnd"/>
            <w:r>
              <w:rPr>
                <w:rFonts w:cs="Arial"/>
                <w:color w:val="000000"/>
              </w:rPr>
              <w:t xml:space="preserve"> and PKW in the secondary years. These students must be referred to the </w:t>
            </w:r>
            <w:proofErr w:type="spellStart"/>
            <w:r>
              <w:rPr>
                <w:rFonts w:cs="Arial"/>
                <w:color w:val="000000"/>
              </w:rPr>
              <w:t>LaST</w:t>
            </w:r>
            <w:proofErr w:type="spellEnd"/>
            <w:r>
              <w:rPr>
                <w:rFonts w:cs="Arial"/>
                <w:color w:val="000000"/>
              </w:rPr>
              <w:t xml:space="preserve"> for further intervention.</w:t>
            </w:r>
          </w:p>
        </w:tc>
      </w:tr>
      <w:tr w:rsidR="006C1A85" w14:paraId="6116FCCB" w14:textId="77777777" w:rsidTr="005F22EA">
        <w:tc>
          <w:tcPr>
            <w:tcW w:w="5324" w:type="dxa"/>
          </w:tcPr>
          <w:p w14:paraId="367F2287" w14:textId="77777777" w:rsidR="006C1A85" w:rsidRPr="00AD455D" w:rsidRDefault="006C1A85" w:rsidP="00452E92">
            <w:pPr>
              <w:pStyle w:val="Tabletext"/>
            </w:pPr>
            <w:r w:rsidRPr="004A39CA">
              <w:rPr>
                <w:color w:val="FF0000"/>
              </w:rPr>
              <w:t>Fluency (</w:t>
            </w:r>
            <w:proofErr w:type="spellStart"/>
            <w:r w:rsidRPr="004A39CA">
              <w:rPr>
                <w:color w:val="FF0000"/>
              </w:rPr>
              <w:t>FlY</w:t>
            </w:r>
            <w:proofErr w:type="spellEnd"/>
            <w:r w:rsidRPr="004A39CA">
              <w:rPr>
                <w:color w:val="FF0000"/>
              </w:rPr>
              <w:t>)</w:t>
            </w:r>
            <w:r>
              <w:rPr>
                <w:color w:val="FF0000"/>
              </w:rPr>
              <w:t>*</w:t>
            </w:r>
          </w:p>
        </w:tc>
        <w:tc>
          <w:tcPr>
            <w:tcW w:w="5325" w:type="dxa"/>
          </w:tcPr>
          <w:p w14:paraId="465C618B" w14:textId="77777777" w:rsidR="006C1A85" w:rsidRPr="00AD455D" w:rsidRDefault="006C1A85" w:rsidP="00452E92">
            <w:pPr>
              <w:pStyle w:val="Tabletext"/>
            </w:pPr>
          </w:p>
        </w:tc>
      </w:tr>
    </w:tbl>
    <w:p w14:paraId="49ECD5C8" w14:textId="77777777" w:rsidR="006C1A85" w:rsidRDefault="006C1A85" w:rsidP="00FB6A14">
      <w:pPr>
        <w:pStyle w:val="Heading3"/>
      </w:pPr>
      <w:r>
        <w:t>Speaking and 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progressions literacy-"/>
        <w:tblDescription w:val="&#10;Table for writing. Columns labelled Sub element and indicators.&#10;"/>
      </w:tblPr>
      <w:tblGrid>
        <w:gridCol w:w="5264"/>
        <w:gridCol w:w="5266"/>
      </w:tblGrid>
      <w:tr w:rsidR="006C1A85" w14:paraId="4ADE0EE2" w14:textId="77777777" w:rsidTr="00452E92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1DD231ED" w14:textId="77777777" w:rsidR="006C1A85" w:rsidRPr="00AD455D" w:rsidRDefault="006C1A85" w:rsidP="00452E92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23D20387" w14:textId="77777777" w:rsidR="006C1A85" w:rsidRPr="00AD455D" w:rsidRDefault="006C1A85" w:rsidP="00452E92">
            <w:pPr>
              <w:pStyle w:val="Tableheading"/>
            </w:pPr>
            <w:r>
              <w:t>Indicators</w:t>
            </w:r>
          </w:p>
        </w:tc>
      </w:tr>
      <w:tr w:rsidR="006C1A85" w14:paraId="25B5688C" w14:textId="77777777" w:rsidTr="005F22EA">
        <w:tc>
          <w:tcPr>
            <w:tcW w:w="5324" w:type="dxa"/>
          </w:tcPr>
          <w:p w14:paraId="43EDE0D3" w14:textId="77777777" w:rsidR="006C1A85" w:rsidRPr="002277D0" w:rsidRDefault="006C1A85" w:rsidP="00452E92">
            <w:pPr>
              <w:pStyle w:val="Tabletext"/>
            </w:pPr>
            <w:r w:rsidRPr="002277D0">
              <w:t>Listening (</w:t>
            </w:r>
            <w:proofErr w:type="spellStart"/>
            <w:r w:rsidRPr="002277D0">
              <w:t>LiS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17D6C7A3" w14:textId="77777777" w:rsidR="006C1A85" w:rsidRPr="00AD455D" w:rsidRDefault="006C1A85" w:rsidP="00452E92">
            <w:pPr>
              <w:pStyle w:val="Tabletext"/>
            </w:pPr>
          </w:p>
        </w:tc>
      </w:tr>
      <w:tr w:rsidR="006C1A85" w14:paraId="5338758A" w14:textId="77777777" w:rsidTr="005F22EA">
        <w:tc>
          <w:tcPr>
            <w:tcW w:w="5324" w:type="dxa"/>
          </w:tcPr>
          <w:p w14:paraId="3B787C68" w14:textId="77777777" w:rsidR="006C1A85" w:rsidRPr="002277D0" w:rsidRDefault="006C1A85" w:rsidP="00452E92">
            <w:pPr>
              <w:pStyle w:val="Tabletext"/>
            </w:pPr>
            <w:r w:rsidRPr="002277D0">
              <w:t>Interacting (</w:t>
            </w:r>
            <w:proofErr w:type="spellStart"/>
            <w:r w:rsidRPr="002277D0">
              <w:t>InT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18496871" w14:textId="77777777" w:rsidR="006C1A85" w:rsidRPr="00AD455D" w:rsidRDefault="006C1A85" w:rsidP="00452E92">
            <w:pPr>
              <w:pStyle w:val="Tabletext"/>
            </w:pPr>
          </w:p>
        </w:tc>
      </w:tr>
      <w:tr w:rsidR="006C1A85" w14:paraId="0F97D60C" w14:textId="77777777" w:rsidTr="005F22EA">
        <w:tc>
          <w:tcPr>
            <w:tcW w:w="5324" w:type="dxa"/>
          </w:tcPr>
          <w:p w14:paraId="38021BB4" w14:textId="77777777" w:rsidR="006C1A85" w:rsidRPr="002277D0" w:rsidRDefault="006C1A85" w:rsidP="00452E92">
            <w:pPr>
              <w:pStyle w:val="Tabletext"/>
            </w:pPr>
            <w:r w:rsidRPr="002277D0">
              <w:t>Speaking (</w:t>
            </w:r>
            <w:proofErr w:type="spellStart"/>
            <w:r w:rsidRPr="002277D0">
              <w:t>SpK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43EDA9CC" w14:textId="77777777" w:rsidR="006C1A85" w:rsidRDefault="006C1A85" w:rsidP="00452E92">
            <w:pPr>
              <w:pStyle w:val="Tabletext"/>
              <w:rPr>
                <w:rFonts w:cs="Arial"/>
                <w:color w:val="000000"/>
              </w:rPr>
            </w:pPr>
          </w:p>
        </w:tc>
      </w:tr>
    </w:tbl>
    <w:p w14:paraId="4EFB4328" w14:textId="77777777" w:rsidR="006C1A85" w:rsidRDefault="006C1A85" w:rsidP="00FB6A14">
      <w:pPr>
        <w:pStyle w:val="Heading2"/>
      </w:pPr>
      <w:r>
        <w:t>Learning progressions – numeracy</w:t>
      </w:r>
    </w:p>
    <w:p w14:paraId="184C233C" w14:textId="77777777" w:rsidR="006C1A85" w:rsidRDefault="006C1A85" w:rsidP="00FB6A14">
      <w:pPr>
        <w:pStyle w:val="Heading3"/>
      </w:pPr>
      <w:r>
        <w:t>Number sense and algebra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progressions -numeracy"/>
        <w:tblDescription w:val="Table for number sense and algebra. 2 columuns labeled Sub element and indicators ."/>
      </w:tblPr>
      <w:tblGrid>
        <w:gridCol w:w="5267"/>
        <w:gridCol w:w="5263"/>
      </w:tblGrid>
      <w:tr w:rsidR="006C1A85" w14:paraId="3DAE9F9C" w14:textId="77777777" w:rsidTr="00452E92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3BF07623" w14:textId="77777777" w:rsidR="006C1A85" w:rsidRPr="00AD455D" w:rsidRDefault="006C1A85" w:rsidP="00452E92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12F0DF2E" w14:textId="77777777" w:rsidR="006C1A85" w:rsidRPr="00AD455D" w:rsidRDefault="006C1A85" w:rsidP="00452E92">
            <w:pPr>
              <w:pStyle w:val="Tableheading"/>
            </w:pPr>
            <w:r>
              <w:t>Indicators</w:t>
            </w:r>
          </w:p>
        </w:tc>
      </w:tr>
      <w:tr w:rsidR="006C1A85" w14:paraId="5EFA3F80" w14:textId="77777777" w:rsidTr="005F22EA">
        <w:tc>
          <w:tcPr>
            <w:tcW w:w="5324" w:type="dxa"/>
          </w:tcPr>
          <w:p w14:paraId="6F2DEA7A" w14:textId="77777777" w:rsidR="006C1A85" w:rsidRPr="002277D0" w:rsidRDefault="006C1A85" w:rsidP="00452E92">
            <w:pPr>
              <w:pStyle w:val="Tabletext"/>
            </w:pPr>
            <w:r w:rsidRPr="002277D0">
              <w:t>Quantifying numbers (</w:t>
            </w:r>
            <w:proofErr w:type="spellStart"/>
            <w:r w:rsidRPr="002277D0">
              <w:t>QuN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4F893D1C" w14:textId="77777777" w:rsidR="006C1A85" w:rsidRPr="00AD455D" w:rsidRDefault="006C1A85" w:rsidP="00452E92">
            <w:pPr>
              <w:pStyle w:val="Tabletext"/>
            </w:pPr>
          </w:p>
        </w:tc>
      </w:tr>
      <w:tr w:rsidR="006C1A85" w14:paraId="4DAF790C" w14:textId="77777777" w:rsidTr="005F22EA">
        <w:tc>
          <w:tcPr>
            <w:tcW w:w="5324" w:type="dxa"/>
          </w:tcPr>
          <w:p w14:paraId="4162F3A8" w14:textId="77777777" w:rsidR="006C1A85" w:rsidRPr="002277D0" w:rsidRDefault="006C1A85" w:rsidP="00452E92">
            <w:pPr>
              <w:pStyle w:val="Tabletext"/>
            </w:pPr>
            <w:r w:rsidRPr="002277D0">
              <w:t>Additive strategies (</w:t>
            </w:r>
            <w:proofErr w:type="spellStart"/>
            <w:r w:rsidRPr="002277D0">
              <w:t>AdS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0C2A4BED" w14:textId="77777777" w:rsidR="006C1A85" w:rsidRPr="00AD455D" w:rsidRDefault="006C1A85" w:rsidP="00452E92">
            <w:pPr>
              <w:pStyle w:val="Tabletext"/>
            </w:pPr>
          </w:p>
        </w:tc>
      </w:tr>
      <w:tr w:rsidR="006C1A85" w14:paraId="7B3CBB29" w14:textId="77777777" w:rsidTr="005F22EA">
        <w:tc>
          <w:tcPr>
            <w:tcW w:w="5324" w:type="dxa"/>
          </w:tcPr>
          <w:p w14:paraId="5FC392CE" w14:textId="77777777" w:rsidR="006C1A85" w:rsidRPr="002277D0" w:rsidRDefault="006C1A85" w:rsidP="00452E92">
            <w:pPr>
              <w:pStyle w:val="Tabletext"/>
            </w:pPr>
            <w:r w:rsidRPr="002277D0">
              <w:lastRenderedPageBreak/>
              <w:t>Multiplicative strategies (</w:t>
            </w:r>
            <w:proofErr w:type="spellStart"/>
            <w:r w:rsidRPr="002277D0">
              <w:t>MuS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6CE3D3AE" w14:textId="77777777" w:rsidR="006C1A85" w:rsidRDefault="006C1A85" w:rsidP="00452E92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6C1A85" w14:paraId="5CA21B75" w14:textId="77777777" w:rsidTr="005F22EA">
        <w:tc>
          <w:tcPr>
            <w:tcW w:w="5324" w:type="dxa"/>
          </w:tcPr>
          <w:p w14:paraId="63E504F6" w14:textId="77777777" w:rsidR="006C1A85" w:rsidRPr="002277D0" w:rsidRDefault="006C1A85" w:rsidP="00452E92">
            <w:pPr>
              <w:pStyle w:val="Tabletext"/>
            </w:pPr>
            <w:r w:rsidRPr="002277D0">
              <w:t>Operating with decimals (</w:t>
            </w:r>
            <w:proofErr w:type="spellStart"/>
            <w:r w:rsidRPr="002277D0">
              <w:t>OpD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63FC2EF3" w14:textId="77777777" w:rsidR="006C1A85" w:rsidRDefault="006C1A85" w:rsidP="00452E92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6C1A85" w14:paraId="7B1FF86A" w14:textId="77777777" w:rsidTr="005F22EA">
        <w:tc>
          <w:tcPr>
            <w:tcW w:w="5324" w:type="dxa"/>
          </w:tcPr>
          <w:p w14:paraId="52044905" w14:textId="77777777" w:rsidR="006C1A85" w:rsidRPr="002277D0" w:rsidRDefault="006C1A85" w:rsidP="00452E92">
            <w:pPr>
              <w:pStyle w:val="Tabletext"/>
            </w:pPr>
            <w:r w:rsidRPr="002277D0">
              <w:t>Operating with percentages (</w:t>
            </w:r>
            <w:proofErr w:type="spellStart"/>
            <w:r w:rsidRPr="002277D0">
              <w:t>OpP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097225C7" w14:textId="77777777" w:rsidR="006C1A85" w:rsidRDefault="006C1A85" w:rsidP="00452E92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6C1A85" w14:paraId="1F84D9E9" w14:textId="77777777" w:rsidTr="005F22EA">
        <w:tc>
          <w:tcPr>
            <w:tcW w:w="5324" w:type="dxa"/>
          </w:tcPr>
          <w:p w14:paraId="1489F265" w14:textId="77777777" w:rsidR="006C1A85" w:rsidRPr="002277D0" w:rsidRDefault="006C1A85" w:rsidP="00452E92">
            <w:pPr>
              <w:pStyle w:val="Tabletext"/>
            </w:pPr>
            <w:r w:rsidRPr="002277D0">
              <w:t>Understanding money (</w:t>
            </w:r>
            <w:proofErr w:type="spellStart"/>
            <w:r w:rsidRPr="002277D0">
              <w:t>UnM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0B24D826" w14:textId="77777777" w:rsidR="006C1A85" w:rsidRDefault="006C1A85" w:rsidP="00452E92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6C1A85" w14:paraId="6E93B4E1" w14:textId="77777777" w:rsidTr="005F22EA">
        <w:tc>
          <w:tcPr>
            <w:tcW w:w="5324" w:type="dxa"/>
          </w:tcPr>
          <w:p w14:paraId="46A88AA6" w14:textId="77777777" w:rsidR="006C1A85" w:rsidRPr="002277D0" w:rsidRDefault="006C1A85" w:rsidP="00452E92">
            <w:pPr>
              <w:pStyle w:val="Tabletext"/>
            </w:pPr>
            <w:r w:rsidRPr="002277D0">
              <w:t>Number patterns and algebraic thinking (NPA)</w:t>
            </w:r>
          </w:p>
        </w:tc>
        <w:tc>
          <w:tcPr>
            <w:tcW w:w="5325" w:type="dxa"/>
          </w:tcPr>
          <w:p w14:paraId="4ADBD553" w14:textId="77777777" w:rsidR="006C1A85" w:rsidRDefault="006C1A85" w:rsidP="00452E92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6C1A85" w14:paraId="675F1D11" w14:textId="77777777" w:rsidTr="005F22EA">
        <w:tc>
          <w:tcPr>
            <w:tcW w:w="5324" w:type="dxa"/>
          </w:tcPr>
          <w:p w14:paraId="338F12E0" w14:textId="77777777" w:rsidR="006C1A85" w:rsidRPr="002277D0" w:rsidRDefault="006C1A85" w:rsidP="00452E92">
            <w:pPr>
              <w:pStyle w:val="Tabletext"/>
            </w:pPr>
            <w:r w:rsidRPr="002277D0">
              <w:t>Interpreting fractions (</w:t>
            </w:r>
            <w:proofErr w:type="spellStart"/>
            <w:r w:rsidRPr="002277D0">
              <w:t>InF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12D3EE06" w14:textId="77777777" w:rsidR="006C1A85" w:rsidRDefault="006C1A85" w:rsidP="00452E92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6C1A85" w14:paraId="3517DE2D" w14:textId="77777777" w:rsidTr="005F22EA">
        <w:tc>
          <w:tcPr>
            <w:tcW w:w="5324" w:type="dxa"/>
          </w:tcPr>
          <w:p w14:paraId="46EAFA8E" w14:textId="77777777" w:rsidR="006C1A85" w:rsidRPr="002277D0" w:rsidRDefault="006C1A85" w:rsidP="00452E92">
            <w:pPr>
              <w:pStyle w:val="Tabletext"/>
            </w:pPr>
            <w:r w:rsidRPr="002277D0">
              <w:t>Comparing units (</w:t>
            </w:r>
            <w:proofErr w:type="spellStart"/>
            <w:r w:rsidRPr="002277D0">
              <w:t>CoU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3F9AEA36" w14:textId="77777777" w:rsidR="006C1A85" w:rsidRDefault="006C1A85" w:rsidP="00452E92">
            <w:pPr>
              <w:pStyle w:val="Tabletext"/>
              <w:rPr>
                <w:rFonts w:cs="Arial"/>
                <w:color w:val="000000"/>
              </w:rPr>
            </w:pPr>
          </w:p>
        </w:tc>
      </w:tr>
    </w:tbl>
    <w:p w14:paraId="6FB345E7" w14:textId="77777777" w:rsidR="006C1A85" w:rsidRDefault="006C1A85" w:rsidP="00FB6A14">
      <w:pPr>
        <w:pStyle w:val="Heading3"/>
      </w:pPr>
      <w:r>
        <w:t>Measurement and geometry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progressions -numeracy"/>
        <w:tblDescription w:val="Table for measurement and geometry. Columns labelled Sub element and indicators.&#10;"/>
      </w:tblPr>
      <w:tblGrid>
        <w:gridCol w:w="5267"/>
        <w:gridCol w:w="5263"/>
      </w:tblGrid>
      <w:tr w:rsidR="006C1A85" w:rsidRPr="00AD455D" w14:paraId="628A174B" w14:textId="77777777" w:rsidTr="00452E92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4B8D9BCA" w14:textId="77777777" w:rsidR="006C1A85" w:rsidRPr="00AD455D" w:rsidRDefault="006C1A85" w:rsidP="00452E92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129E6B61" w14:textId="77777777" w:rsidR="006C1A85" w:rsidRPr="00AD455D" w:rsidRDefault="006C1A85" w:rsidP="00452E92">
            <w:pPr>
              <w:pStyle w:val="Tableheading"/>
            </w:pPr>
            <w:r>
              <w:t>Indicators</w:t>
            </w:r>
          </w:p>
        </w:tc>
      </w:tr>
      <w:tr w:rsidR="006C1A85" w:rsidRPr="00AD455D" w14:paraId="51C54236" w14:textId="77777777" w:rsidTr="005F22EA">
        <w:tc>
          <w:tcPr>
            <w:tcW w:w="5324" w:type="dxa"/>
          </w:tcPr>
          <w:p w14:paraId="66AC74C8" w14:textId="77777777" w:rsidR="006C1A85" w:rsidRPr="002277D0" w:rsidRDefault="006C1A85" w:rsidP="00452E92">
            <w:pPr>
              <w:pStyle w:val="Tabletext"/>
            </w:pPr>
            <w:r w:rsidRPr="002277D0">
              <w:t>Measuring time (</w:t>
            </w:r>
            <w:proofErr w:type="spellStart"/>
            <w:r w:rsidRPr="002277D0">
              <w:t>MeT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01090303" w14:textId="77777777" w:rsidR="006C1A85" w:rsidRPr="00AD455D" w:rsidRDefault="006C1A85" w:rsidP="00452E92">
            <w:pPr>
              <w:pStyle w:val="Tabletext"/>
            </w:pPr>
          </w:p>
        </w:tc>
      </w:tr>
      <w:tr w:rsidR="006C1A85" w:rsidRPr="00AD455D" w14:paraId="5FD6F037" w14:textId="77777777" w:rsidTr="005F22EA">
        <w:tc>
          <w:tcPr>
            <w:tcW w:w="5324" w:type="dxa"/>
          </w:tcPr>
          <w:p w14:paraId="1789ED55" w14:textId="77777777" w:rsidR="006C1A85" w:rsidRPr="002277D0" w:rsidRDefault="006C1A85" w:rsidP="00452E92">
            <w:pPr>
              <w:pStyle w:val="Tabletext"/>
            </w:pPr>
            <w:r w:rsidRPr="002277D0">
              <w:t>Positioning and locating (</w:t>
            </w:r>
            <w:proofErr w:type="spellStart"/>
            <w:r w:rsidRPr="002277D0">
              <w:t>PoL</w:t>
            </w:r>
            <w:proofErr w:type="spellEnd"/>
            <w:r w:rsidRPr="002277D0">
              <w:t>)</w:t>
            </w:r>
          </w:p>
        </w:tc>
        <w:tc>
          <w:tcPr>
            <w:tcW w:w="5325" w:type="dxa"/>
          </w:tcPr>
          <w:p w14:paraId="2162A169" w14:textId="77777777" w:rsidR="006C1A85" w:rsidRPr="00AD455D" w:rsidRDefault="006C1A85" w:rsidP="00452E92">
            <w:pPr>
              <w:pStyle w:val="Tabletext"/>
            </w:pPr>
          </w:p>
        </w:tc>
      </w:tr>
      <w:tr w:rsidR="006C1A85" w14:paraId="37981C70" w14:textId="77777777" w:rsidTr="005F22EA">
        <w:tc>
          <w:tcPr>
            <w:tcW w:w="5324" w:type="dxa"/>
          </w:tcPr>
          <w:p w14:paraId="53CA5B3A" w14:textId="77777777" w:rsidR="006C1A85" w:rsidRPr="002277D0" w:rsidRDefault="006C1A85" w:rsidP="00452E92">
            <w:pPr>
              <w:pStyle w:val="Tabletext"/>
            </w:pPr>
            <w:r w:rsidRPr="002277D0">
              <w:t>Understanding geometric properties (UGP)</w:t>
            </w:r>
          </w:p>
        </w:tc>
        <w:tc>
          <w:tcPr>
            <w:tcW w:w="5325" w:type="dxa"/>
          </w:tcPr>
          <w:p w14:paraId="151A9378" w14:textId="77777777" w:rsidR="006C1A85" w:rsidRDefault="006C1A85" w:rsidP="00452E92">
            <w:pPr>
              <w:pStyle w:val="Tabletext"/>
              <w:rPr>
                <w:rFonts w:cs="Arial"/>
                <w:color w:val="000000"/>
              </w:rPr>
            </w:pPr>
          </w:p>
        </w:tc>
      </w:tr>
      <w:tr w:rsidR="006C1A85" w14:paraId="5E905B2F" w14:textId="77777777" w:rsidTr="005F22EA">
        <w:tc>
          <w:tcPr>
            <w:tcW w:w="5324" w:type="dxa"/>
          </w:tcPr>
          <w:p w14:paraId="6187D737" w14:textId="77777777" w:rsidR="006C1A85" w:rsidRPr="002277D0" w:rsidRDefault="006C1A85" w:rsidP="00452E92">
            <w:pPr>
              <w:pStyle w:val="Tabletext"/>
            </w:pPr>
            <w:r w:rsidRPr="002277D0">
              <w:t>Understanding units of measurement (UUM)</w:t>
            </w:r>
          </w:p>
        </w:tc>
        <w:tc>
          <w:tcPr>
            <w:tcW w:w="5325" w:type="dxa"/>
          </w:tcPr>
          <w:p w14:paraId="335853B7" w14:textId="77777777" w:rsidR="006C1A85" w:rsidRDefault="006C1A85" w:rsidP="00452E92">
            <w:pPr>
              <w:pStyle w:val="Tabletext"/>
              <w:rPr>
                <w:rFonts w:cs="Arial"/>
                <w:color w:val="000000"/>
              </w:rPr>
            </w:pPr>
          </w:p>
        </w:tc>
      </w:tr>
    </w:tbl>
    <w:p w14:paraId="630713C2" w14:textId="77777777" w:rsidR="006C1A85" w:rsidRDefault="006C1A85" w:rsidP="00FB6A14">
      <w:pPr>
        <w:pStyle w:val="Heading3"/>
      </w:pPr>
      <w:r>
        <w:t>Statistics and probability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progressions -numeracy"/>
        <w:tblDescription w:val="table for statistics and probability. 2 columuns labeled Sub element and indicators . "/>
      </w:tblPr>
      <w:tblGrid>
        <w:gridCol w:w="5267"/>
        <w:gridCol w:w="5263"/>
      </w:tblGrid>
      <w:tr w:rsidR="006C1A85" w:rsidRPr="00AD455D" w14:paraId="2F6DF559" w14:textId="77777777" w:rsidTr="00452E92">
        <w:trPr>
          <w:tblHeader/>
        </w:trPr>
        <w:tc>
          <w:tcPr>
            <w:tcW w:w="5324" w:type="dxa"/>
            <w:shd w:val="clear" w:color="auto" w:fill="B4C6E7" w:themeFill="accent1" w:themeFillTint="66"/>
          </w:tcPr>
          <w:p w14:paraId="218DD2B8" w14:textId="77777777" w:rsidR="006C1A85" w:rsidRPr="00AD455D" w:rsidRDefault="006C1A85" w:rsidP="00452E92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shd w:val="clear" w:color="auto" w:fill="B4C6E7" w:themeFill="accent1" w:themeFillTint="66"/>
          </w:tcPr>
          <w:p w14:paraId="58D99D22" w14:textId="77777777" w:rsidR="006C1A85" w:rsidRPr="00AD455D" w:rsidRDefault="006C1A85" w:rsidP="00452E92">
            <w:pPr>
              <w:pStyle w:val="Tableheading"/>
            </w:pPr>
            <w:r>
              <w:t>Indicators</w:t>
            </w:r>
          </w:p>
        </w:tc>
      </w:tr>
      <w:tr w:rsidR="006C1A85" w:rsidRPr="00AD455D" w14:paraId="03B3FBBF" w14:textId="77777777" w:rsidTr="005F22EA">
        <w:tc>
          <w:tcPr>
            <w:tcW w:w="5324" w:type="dxa"/>
            <w:shd w:val="clear" w:color="auto" w:fill="FFFFFF" w:themeFill="background1"/>
          </w:tcPr>
          <w:p w14:paraId="286A2290" w14:textId="77777777" w:rsidR="006C1A85" w:rsidRPr="002277D0" w:rsidRDefault="006C1A85" w:rsidP="00452E92">
            <w:pPr>
              <w:pStyle w:val="Tabletext"/>
            </w:pPr>
            <w:r>
              <w:t>Interpreting and representing data (IRD)</w:t>
            </w:r>
          </w:p>
        </w:tc>
        <w:tc>
          <w:tcPr>
            <w:tcW w:w="5325" w:type="dxa"/>
            <w:shd w:val="clear" w:color="auto" w:fill="FFFFFF" w:themeFill="background1"/>
          </w:tcPr>
          <w:p w14:paraId="0ABCAFE1" w14:textId="77777777" w:rsidR="006C1A85" w:rsidRPr="00AD455D" w:rsidRDefault="006C1A85" w:rsidP="00452E92">
            <w:pPr>
              <w:pStyle w:val="Tabletext"/>
            </w:pPr>
          </w:p>
        </w:tc>
      </w:tr>
      <w:tr w:rsidR="006C1A85" w:rsidRPr="00AD455D" w14:paraId="35CAD3FC" w14:textId="77777777" w:rsidTr="005F22EA">
        <w:tc>
          <w:tcPr>
            <w:tcW w:w="5324" w:type="dxa"/>
          </w:tcPr>
          <w:p w14:paraId="2ACD79EC" w14:textId="77777777" w:rsidR="006C1A85" w:rsidRPr="002277D0" w:rsidRDefault="006C1A85" w:rsidP="00452E92">
            <w:pPr>
              <w:pStyle w:val="Tabletext"/>
            </w:pPr>
            <w:r>
              <w:t>Understanding chance (</w:t>
            </w:r>
            <w:proofErr w:type="spellStart"/>
            <w:r>
              <w:t>UnC</w:t>
            </w:r>
            <w:proofErr w:type="spellEnd"/>
            <w:r>
              <w:t>)</w:t>
            </w:r>
          </w:p>
        </w:tc>
        <w:tc>
          <w:tcPr>
            <w:tcW w:w="5325" w:type="dxa"/>
          </w:tcPr>
          <w:p w14:paraId="27CB1AAB" w14:textId="77777777" w:rsidR="006C1A85" w:rsidRPr="00AD455D" w:rsidRDefault="006C1A85" w:rsidP="00452E92">
            <w:pPr>
              <w:pStyle w:val="Tabletext"/>
            </w:pPr>
          </w:p>
        </w:tc>
      </w:tr>
    </w:tbl>
    <w:p w14:paraId="277100E7" w14:textId="77777777" w:rsidR="00FF60FC" w:rsidRDefault="006C1A85" w:rsidP="00FF60FC">
      <w:pPr>
        <w:pStyle w:val="DoEbodytext2018"/>
      </w:pPr>
      <w:r>
        <w:rPr>
          <w:lang w:eastAsia="en-US"/>
        </w:rPr>
        <w:t>Note –</w:t>
      </w:r>
      <w:r w:rsidRPr="002277D0">
        <w:rPr>
          <w:lang w:eastAsia="en-US"/>
        </w:rPr>
        <w:t xml:space="preserve"> </w:t>
      </w:r>
      <w:r>
        <w:rPr>
          <w:lang w:eastAsia="en-US"/>
        </w:rPr>
        <w:t>i</w:t>
      </w:r>
      <w:r w:rsidRPr="002277D0">
        <w:rPr>
          <w:lang w:eastAsia="en-US"/>
        </w:rPr>
        <w:t xml:space="preserve">ndicators for the sub-elements in </w:t>
      </w:r>
      <w:r w:rsidRPr="00572473">
        <w:rPr>
          <w:color w:val="C00000"/>
          <w:lang w:eastAsia="en-US"/>
        </w:rPr>
        <w:t>red*</w:t>
      </w:r>
      <w:r w:rsidRPr="002277D0">
        <w:rPr>
          <w:lang w:eastAsia="en-US"/>
        </w:rPr>
        <w:t xml:space="preserve"> can be identified once work samples from students have been collected and analysed.</w:t>
      </w:r>
    </w:p>
    <w:p w14:paraId="4FD9C685" w14:textId="027A4335" w:rsidR="006C1A85" w:rsidRDefault="006C1A85" w:rsidP="00FB6A14">
      <w:pPr>
        <w:pStyle w:val="Heading2"/>
      </w:pPr>
      <w:r>
        <w:t>Teaching and learning activities</w:t>
      </w:r>
    </w:p>
    <w:p w14:paraId="1074D383" w14:textId="4D4CBA0C" w:rsidR="00452E92" w:rsidRDefault="006C1A85" w:rsidP="00452E92">
      <w:pPr>
        <w:pStyle w:val="IOSList1bullet2017"/>
        <w:numPr>
          <w:ilvl w:val="0"/>
          <w:numId w:val="45"/>
        </w:numPr>
      </w:pPr>
      <w:r>
        <w:t>Use a map of the Paci</w:t>
      </w:r>
      <w:r w:rsidR="00AA67F8">
        <w:t xml:space="preserve">fic Ocean (Polynesian Islands) </w:t>
      </w:r>
      <w:r>
        <w:t xml:space="preserve">to compete the following pre-test with students </w:t>
      </w:r>
    </w:p>
    <w:p w14:paraId="34B44E9D" w14:textId="3320E819" w:rsidR="006C1A85" w:rsidRDefault="006C1A85" w:rsidP="005C00B8">
      <w:pPr>
        <w:pStyle w:val="ListNumber2"/>
      </w:pPr>
      <w:r>
        <w:t>The Polynesian people originally came from what area of the world, to settle in the islands of Polynesia?</w:t>
      </w:r>
      <w:r w:rsidR="005C00B8" w:rsidRPr="005C00B8">
        <w:t xml:space="preserve"> </w:t>
      </w:r>
      <w:r w:rsidR="005C00B8">
        <w:t>Was it from the e</w:t>
      </w:r>
      <w:r w:rsidR="005C00B8" w:rsidRPr="006B6771">
        <w:t xml:space="preserve">ast </w:t>
      </w:r>
      <w:r w:rsidR="005C00B8">
        <w:t xml:space="preserve">(i.e. </w:t>
      </w:r>
      <w:r w:rsidR="005C00B8" w:rsidRPr="006B6771">
        <w:t>South America</w:t>
      </w:r>
      <w:r w:rsidR="005C00B8">
        <w:t>) or west</w:t>
      </w:r>
      <w:r w:rsidR="005C00B8" w:rsidRPr="006B6771">
        <w:t xml:space="preserve"> </w:t>
      </w:r>
      <w:r w:rsidR="005C00B8">
        <w:t>(i.e.</w:t>
      </w:r>
      <w:r w:rsidR="005C00B8" w:rsidRPr="006B6771">
        <w:t xml:space="preserve"> Taiwan and Asia</w:t>
      </w:r>
      <w:r w:rsidR="005C00B8">
        <w:t>)?</w:t>
      </w:r>
      <w:r>
        <w:t xml:space="preserve"> </w:t>
      </w:r>
    </w:p>
    <w:p w14:paraId="0438A425" w14:textId="4578FB58" w:rsidR="006C1A85" w:rsidRDefault="006C1A85" w:rsidP="005C00B8">
      <w:pPr>
        <w:pStyle w:val="ListNumber2"/>
      </w:pPr>
      <w:r>
        <w:t>Did Polynesian people travel to Polynesia intentionally or accidently</w:t>
      </w:r>
      <w:r w:rsidRPr="007B52E3">
        <w:t>?</w:t>
      </w:r>
    </w:p>
    <w:p w14:paraId="25BC1A16" w14:textId="3FA82DCA" w:rsidR="006C1A85" w:rsidRDefault="006C1A85" w:rsidP="005C00B8">
      <w:pPr>
        <w:pStyle w:val="ListNumber2"/>
      </w:pPr>
      <w:r w:rsidRPr="007B52E3">
        <w:t xml:space="preserve">What </w:t>
      </w:r>
      <w:r>
        <w:t xml:space="preserve">push and/or pull factors, </w:t>
      </w:r>
      <w:r w:rsidRPr="007B52E3">
        <w:t xml:space="preserve">if any, would have driven </w:t>
      </w:r>
      <w:r>
        <w:t>Polynesian people</w:t>
      </w:r>
      <w:r w:rsidRPr="007B52E3">
        <w:t xml:space="preserve"> to leave their </w:t>
      </w:r>
      <w:r>
        <w:t xml:space="preserve">original </w:t>
      </w:r>
      <w:r w:rsidRPr="007B52E3">
        <w:t>homelands?</w:t>
      </w:r>
    </w:p>
    <w:p w14:paraId="3C417B49" w14:textId="77777777" w:rsidR="006C1A85" w:rsidRDefault="006C1A85" w:rsidP="006C1A85">
      <w:pPr>
        <w:pStyle w:val="IOSList1bullet2017"/>
        <w:numPr>
          <w:ilvl w:val="0"/>
          <w:numId w:val="45"/>
        </w:numPr>
      </w:pPr>
      <w:r>
        <w:lastRenderedPageBreak/>
        <w:t xml:space="preserve">Written response – “Where did the Polynesian people originate from?” Investigate the theories of either Andrew Sharp, Thor </w:t>
      </w:r>
      <w:proofErr w:type="spellStart"/>
      <w:r>
        <w:t>Heyerdhal</w:t>
      </w:r>
      <w:proofErr w:type="spellEnd"/>
      <w:r>
        <w:t xml:space="preserve">, Ian Goodwin (or another relevant historian expert on Polynesian expansion). </w:t>
      </w:r>
    </w:p>
    <w:p w14:paraId="37236953" w14:textId="77777777" w:rsidR="006C1A85" w:rsidRDefault="006C1A85" w:rsidP="006C1A85">
      <w:pPr>
        <w:pStyle w:val="IOSList1bullet2017"/>
        <w:ind w:firstLine="720"/>
      </w:pPr>
      <w:r>
        <w:t>Construct a report detailing one historical theory of Polynesian settlement</w:t>
      </w:r>
    </w:p>
    <w:p w14:paraId="648C6BC4" w14:textId="77777777" w:rsidR="006C1A85" w:rsidRDefault="006C1A85" w:rsidP="006C1A85">
      <w:pPr>
        <w:pStyle w:val="IOSList1bullet2017"/>
        <w:ind w:firstLine="720"/>
      </w:pPr>
      <w:r>
        <w:t>In the response:</w:t>
      </w:r>
    </w:p>
    <w:p w14:paraId="7A0F3D81" w14:textId="77777777" w:rsidR="006C1A85" w:rsidRDefault="006C1A85" w:rsidP="005C00B8">
      <w:pPr>
        <w:pStyle w:val="ListNumber2"/>
        <w:numPr>
          <w:ilvl w:val="1"/>
          <w:numId w:val="50"/>
        </w:numPr>
      </w:pPr>
      <w:r>
        <w:t>name the historian</w:t>
      </w:r>
    </w:p>
    <w:p w14:paraId="35B76F02" w14:textId="77777777" w:rsidR="006C1A85" w:rsidRDefault="006C1A85" w:rsidP="005C00B8">
      <w:pPr>
        <w:pStyle w:val="ListNumber2"/>
        <w:numPr>
          <w:ilvl w:val="1"/>
          <w:numId w:val="50"/>
        </w:numPr>
      </w:pPr>
      <w:r>
        <w:t>give examples, and a variety of sources (primary and secondary) he/she used</w:t>
      </w:r>
    </w:p>
    <w:p w14:paraId="592A5DFE" w14:textId="77777777" w:rsidR="006C1A85" w:rsidRDefault="006C1A85" w:rsidP="005C00B8">
      <w:pPr>
        <w:pStyle w:val="ListNumber2"/>
        <w:numPr>
          <w:ilvl w:val="1"/>
          <w:numId w:val="50"/>
        </w:numPr>
      </w:pPr>
      <w:r>
        <w:t xml:space="preserve">write a persuasive text convincing the reader that the historians’ theory has merit. </w:t>
      </w:r>
    </w:p>
    <w:p w14:paraId="4964B0F0" w14:textId="77777777" w:rsidR="006C1A85" w:rsidRPr="00645830" w:rsidRDefault="006C1A85" w:rsidP="005C00B8">
      <w:pPr>
        <w:pStyle w:val="ListNumber2"/>
        <w:numPr>
          <w:ilvl w:val="1"/>
          <w:numId w:val="50"/>
        </w:numPr>
      </w:pPr>
      <w:r>
        <w:t xml:space="preserve">write at least 250 words and include a bibliography. </w:t>
      </w:r>
    </w:p>
    <w:p w14:paraId="36E4D4F5" w14:textId="77777777" w:rsidR="006C1A85" w:rsidRDefault="006C1A85" w:rsidP="00FB6A14">
      <w:pPr>
        <w:pStyle w:val="Heading3"/>
      </w:pPr>
      <w:r>
        <w:t>Evaluate</w:t>
      </w:r>
    </w:p>
    <w:p w14:paraId="03CA98D1" w14:textId="77777777" w:rsidR="006C1A85" w:rsidRPr="005C00B8" w:rsidRDefault="006C1A85" w:rsidP="006C1A85">
      <w:pPr>
        <w:pStyle w:val="IOSbodytext"/>
        <w:spacing w:after="120"/>
        <w:rPr>
          <w:rStyle w:val="Strong"/>
        </w:rPr>
      </w:pPr>
      <w:r w:rsidRPr="005C00B8">
        <w:rPr>
          <w:rStyle w:val="Strong"/>
        </w:rPr>
        <w:t>Formative feedback</w:t>
      </w:r>
    </w:p>
    <w:p w14:paraId="0E554D4A" w14:textId="437ABE2D" w:rsidR="006C1A85" w:rsidRDefault="005C00B8" w:rsidP="005C00B8">
      <w:pPr>
        <w:pStyle w:val="ListBullet"/>
      </w:pPr>
      <w:r>
        <w:t>T</w:t>
      </w:r>
      <w:r w:rsidR="006C1A85">
        <w:t>eacher observation of student research and location of sources</w:t>
      </w:r>
      <w:r>
        <w:t>.</w:t>
      </w:r>
    </w:p>
    <w:p w14:paraId="7982CEAB" w14:textId="1594BC5F" w:rsidR="006C1A85" w:rsidRDefault="005C00B8" w:rsidP="005C00B8">
      <w:pPr>
        <w:pStyle w:val="ListBullet"/>
      </w:pPr>
      <w:r>
        <w:t>Student-</w:t>
      </w:r>
      <w:r w:rsidR="006C1A85">
        <w:t>teach</w:t>
      </w:r>
      <w:r>
        <w:t>er conferencing of draft report.</w:t>
      </w:r>
    </w:p>
    <w:p w14:paraId="2A3F7E91" w14:textId="766D8DA1" w:rsidR="006C1A85" w:rsidRPr="005C00B8" w:rsidRDefault="006C1A85" w:rsidP="005C00B8">
      <w:pPr>
        <w:rPr>
          <w:rStyle w:val="Strong"/>
        </w:rPr>
      </w:pPr>
      <w:r w:rsidRPr="005C00B8">
        <w:rPr>
          <w:rStyle w:val="Strong"/>
        </w:rPr>
        <w:t>Summative feedback</w:t>
      </w:r>
    </w:p>
    <w:p w14:paraId="60E751AC" w14:textId="03309E1B" w:rsidR="006C1A85" w:rsidRDefault="005C00B8" w:rsidP="006C1A85">
      <w:pPr>
        <w:pStyle w:val="IOSbodytext"/>
        <w:numPr>
          <w:ilvl w:val="0"/>
          <w:numId w:val="46"/>
        </w:numPr>
      </w:pPr>
      <w:r>
        <w:t>A</w:t>
      </w:r>
      <w:r w:rsidR="006C1A85">
        <w:t>ssessment task – completed report</w:t>
      </w:r>
      <w:r>
        <w:t>.</w:t>
      </w:r>
    </w:p>
    <w:p w14:paraId="25351AE3" w14:textId="77777777" w:rsidR="006C1A85" w:rsidRDefault="006C1A85" w:rsidP="00FB6A14">
      <w:pPr>
        <w:pStyle w:val="Heading3"/>
      </w:pPr>
      <w:r>
        <w:t>Linking to the learning progression indicators (observable behaviours)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750"/>
        <w:gridCol w:w="1843"/>
        <w:gridCol w:w="4565"/>
      </w:tblGrid>
      <w:tr w:rsidR="006C1A85" w:rsidRPr="00764AE3" w14:paraId="18B15920" w14:textId="77777777" w:rsidTr="00452E92">
        <w:tc>
          <w:tcPr>
            <w:tcW w:w="2327" w:type="dxa"/>
            <w:shd w:val="clear" w:color="auto" w:fill="B4C6E7" w:themeFill="accent1" w:themeFillTint="66"/>
          </w:tcPr>
          <w:p w14:paraId="0155436C" w14:textId="77777777" w:rsidR="006C1A85" w:rsidRPr="00764AE3" w:rsidRDefault="006C1A85" w:rsidP="00452E92">
            <w:pPr>
              <w:pStyle w:val="Tableheading"/>
              <w:rPr>
                <w:lang w:val="en-US"/>
              </w:rPr>
            </w:pPr>
            <w:r w:rsidRPr="00764AE3">
              <w:rPr>
                <w:lang w:val="en-US"/>
              </w:rPr>
              <w:t>Name</w:t>
            </w:r>
          </w:p>
        </w:tc>
        <w:tc>
          <w:tcPr>
            <w:tcW w:w="1750" w:type="dxa"/>
            <w:shd w:val="clear" w:color="auto" w:fill="B4C6E7" w:themeFill="accent1" w:themeFillTint="66"/>
          </w:tcPr>
          <w:p w14:paraId="3F082841" w14:textId="77777777" w:rsidR="006C1A85" w:rsidRPr="00764AE3" w:rsidRDefault="006C1A85" w:rsidP="00452E92">
            <w:pPr>
              <w:pStyle w:val="Tableheading"/>
              <w:rPr>
                <w:lang w:val="en-US"/>
              </w:rPr>
            </w:pPr>
            <w:r w:rsidRPr="00764AE3">
              <w:rPr>
                <w:lang w:val="en-US"/>
              </w:rPr>
              <w:t>Indicator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36FD0AED" w14:textId="77777777" w:rsidR="006C1A85" w:rsidRPr="00764AE3" w:rsidRDefault="006C1A85" w:rsidP="00452E92">
            <w:pPr>
              <w:pStyle w:val="Tableheading"/>
              <w:rPr>
                <w:lang w:val="en-US"/>
              </w:rPr>
            </w:pPr>
            <w:r w:rsidRPr="00764AE3">
              <w:rPr>
                <w:lang w:val="en-US"/>
              </w:rPr>
              <w:t>Where to next</w:t>
            </w:r>
            <w:r>
              <w:rPr>
                <w:lang w:val="en-US"/>
              </w:rPr>
              <w:t xml:space="preserve"> (indicator)</w:t>
            </w:r>
          </w:p>
        </w:tc>
        <w:tc>
          <w:tcPr>
            <w:tcW w:w="4565" w:type="dxa"/>
            <w:shd w:val="clear" w:color="auto" w:fill="B4C6E7" w:themeFill="accent1" w:themeFillTint="66"/>
          </w:tcPr>
          <w:p w14:paraId="2498E5B7" w14:textId="77777777" w:rsidR="006C1A85" w:rsidRPr="00764AE3" w:rsidRDefault="006C1A85" w:rsidP="00452E92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Suggested learning activity</w:t>
            </w:r>
          </w:p>
        </w:tc>
      </w:tr>
      <w:tr w:rsidR="006C1A85" w:rsidRPr="00764AE3" w14:paraId="000850A1" w14:textId="77777777" w:rsidTr="005C00B8">
        <w:tc>
          <w:tcPr>
            <w:tcW w:w="2327" w:type="dxa"/>
            <w:shd w:val="clear" w:color="auto" w:fill="auto"/>
          </w:tcPr>
          <w:p w14:paraId="66B4EA94" w14:textId="77777777" w:rsidR="006C1A85" w:rsidRPr="00764AE3" w:rsidRDefault="006C1A85" w:rsidP="005F22EA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shd w:val="clear" w:color="auto" w:fill="auto"/>
          </w:tcPr>
          <w:p w14:paraId="45981452" w14:textId="77777777" w:rsidR="006C1A85" w:rsidRPr="00764AE3" w:rsidRDefault="006C1A85" w:rsidP="005F22EA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6505E7C" w14:textId="77777777" w:rsidR="006C1A85" w:rsidRPr="00764AE3" w:rsidRDefault="006C1A85" w:rsidP="005F22EA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</w:tcPr>
          <w:p w14:paraId="0445ACF1" w14:textId="77777777" w:rsidR="006C1A85" w:rsidRPr="00764AE3" w:rsidRDefault="006C1A85" w:rsidP="005F22EA">
            <w:pPr>
              <w:pStyle w:val="IOSbodytext2017"/>
              <w:rPr>
                <w:lang w:val="en-US" w:eastAsia="en-US"/>
              </w:rPr>
            </w:pPr>
          </w:p>
        </w:tc>
      </w:tr>
      <w:tr w:rsidR="006C1A85" w:rsidRPr="00764AE3" w14:paraId="189A3C19" w14:textId="77777777" w:rsidTr="005C00B8">
        <w:tc>
          <w:tcPr>
            <w:tcW w:w="2327" w:type="dxa"/>
            <w:shd w:val="clear" w:color="auto" w:fill="auto"/>
          </w:tcPr>
          <w:p w14:paraId="5A09D102" w14:textId="77777777" w:rsidR="006C1A85" w:rsidRPr="00764AE3" w:rsidRDefault="006C1A85" w:rsidP="005F22EA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shd w:val="clear" w:color="auto" w:fill="auto"/>
          </w:tcPr>
          <w:p w14:paraId="45A40D20" w14:textId="77777777" w:rsidR="006C1A85" w:rsidRPr="00764AE3" w:rsidRDefault="006C1A85" w:rsidP="005F22EA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1984C1B" w14:textId="77777777" w:rsidR="006C1A85" w:rsidRPr="00764AE3" w:rsidRDefault="006C1A85" w:rsidP="005F22EA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</w:tcPr>
          <w:p w14:paraId="0AAC8C97" w14:textId="77777777" w:rsidR="006C1A85" w:rsidRPr="00764AE3" w:rsidRDefault="006C1A85" w:rsidP="005F22EA">
            <w:pPr>
              <w:pStyle w:val="IOSbodytext2017"/>
              <w:rPr>
                <w:lang w:val="en-US" w:eastAsia="en-US"/>
              </w:rPr>
            </w:pPr>
          </w:p>
        </w:tc>
      </w:tr>
      <w:tr w:rsidR="006C1A85" w:rsidRPr="00764AE3" w14:paraId="11A2FBCB" w14:textId="77777777" w:rsidTr="005C00B8">
        <w:tc>
          <w:tcPr>
            <w:tcW w:w="2327" w:type="dxa"/>
            <w:shd w:val="clear" w:color="auto" w:fill="auto"/>
          </w:tcPr>
          <w:p w14:paraId="70004A3E" w14:textId="77777777" w:rsidR="006C1A85" w:rsidRPr="00764AE3" w:rsidRDefault="006C1A85" w:rsidP="005F22EA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shd w:val="clear" w:color="auto" w:fill="auto"/>
          </w:tcPr>
          <w:p w14:paraId="562D3172" w14:textId="77777777" w:rsidR="006C1A85" w:rsidRPr="00764AE3" w:rsidRDefault="006C1A85" w:rsidP="005F22EA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ECEC53F" w14:textId="77777777" w:rsidR="006C1A85" w:rsidRPr="00764AE3" w:rsidRDefault="006C1A85" w:rsidP="005F22EA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</w:tcPr>
          <w:p w14:paraId="7D71CBC3" w14:textId="77777777" w:rsidR="006C1A85" w:rsidRPr="00764AE3" w:rsidRDefault="006C1A85" w:rsidP="005F22EA">
            <w:pPr>
              <w:pStyle w:val="IOSbodytext2017"/>
              <w:rPr>
                <w:lang w:val="en-US" w:eastAsia="en-US"/>
              </w:rPr>
            </w:pPr>
          </w:p>
        </w:tc>
      </w:tr>
    </w:tbl>
    <w:p w14:paraId="34A24947" w14:textId="77777777" w:rsidR="006C1A85" w:rsidRDefault="006C1A85" w:rsidP="006C1A85"/>
    <w:p w14:paraId="14299BE8" w14:textId="454B6E6A" w:rsidR="00A36BC6" w:rsidRPr="006C1A85" w:rsidRDefault="00A36BC6" w:rsidP="006C1A85"/>
    <w:sectPr w:rsidR="00A36BC6" w:rsidRPr="006C1A85" w:rsidSect="004959E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64" w:right="680" w:bottom="567" w:left="6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DCEFA" w14:textId="77777777" w:rsidR="001A5147" w:rsidRDefault="001A5147" w:rsidP="00191F45">
      <w:r>
        <w:separator/>
      </w:r>
    </w:p>
    <w:p w14:paraId="51B9F4FB" w14:textId="77777777" w:rsidR="001A5147" w:rsidRDefault="001A5147"/>
    <w:p w14:paraId="65F828CF" w14:textId="77777777" w:rsidR="001A5147" w:rsidRDefault="001A5147"/>
  </w:endnote>
  <w:endnote w:type="continuationSeparator" w:id="0">
    <w:p w14:paraId="1BAB4E78" w14:textId="77777777" w:rsidR="001A5147" w:rsidRDefault="001A5147" w:rsidP="00191F45">
      <w:r>
        <w:continuationSeparator/>
      </w:r>
    </w:p>
    <w:p w14:paraId="15EE181B" w14:textId="77777777" w:rsidR="001A5147" w:rsidRDefault="001A5147"/>
    <w:p w14:paraId="6A1F745C" w14:textId="77777777" w:rsidR="001A5147" w:rsidRDefault="001A5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7A79" w14:textId="407681FB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B6A14">
      <w:rPr>
        <w:noProof/>
      </w:rPr>
      <w:t>4</w:t>
    </w:r>
    <w:r w:rsidRPr="002810D3">
      <w:fldChar w:fldCharType="end"/>
    </w:r>
    <w:r w:rsidRPr="002810D3">
      <w:tab/>
    </w:r>
    <w:sdt>
      <w:sdtPr>
        <w:rPr>
          <w:color w:val="000000" w:themeColor="text1"/>
        </w:rPr>
        <w:alias w:val="Title"/>
        <w:tag w:val=""/>
        <w:id w:val="-8259786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55F64" w:rsidRPr="00155F19">
          <w:rPr>
            <w:rStyle w:val="PlaceholderText"/>
            <w:color w:val="000000" w:themeColor="text1"/>
          </w:rPr>
          <w:t>[Title]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C689" w14:textId="6C5DFB03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4265A">
      <w:rPr>
        <w:noProof/>
      </w:rPr>
      <w:t>Aug-19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FB6A14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C913" w14:textId="77777777" w:rsidR="009C5CF2" w:rsidRDefault="009C5CF2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B40F699" wp14:editId="16411B4F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C0CCD" w14:textId="77777777" w:rsidR="001A5147" w:rsidRDefault="001A5147" w:rsidP="00191F45">
      <w:r>
        <w:separator/>
      </w:r>
    </w:p>
    <w:p w14:paraId="2133FD00" w14:textId="77777777" w:rsidR="001A5147" w:rsidRDefault="001A5147"/>
    <w:p w14:paraId="627DAB62" w14:textId="77777777" w:rsidR="001A5147" w:rsidRDefault="001A5147"/>
  </w:footnote>
  <w:footnote w:type="continuationSeparator" w:id="0">
    <w:p w14:paraId="40BCCAE8" w14:textId="77777777" w:rsidR="001A5147" w:rsidRDefault="001A5147" w:rsidP="00191F45">
      <w:r>
        <w:continuationSeparator/>
      </w:r>
    </w:p>
    <w:p w14:paraId="25C0F256" w14:textId="77777777" w:rsidR="001A5147" w:rsidRDefault="001A5147"/>
    <w:p w14:paraId="761D8EBA" w14:textId="77777777" w:rsidR="001A5147" w:rsidRDefault="001A51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C348" w14:textId="77777777" w:rsidR="009C5CF2" w:rsidRDefault="00A11523">
    <w:pPr>
      <w:pStyle w:val="Header"/>
    </w:pPr>
    <w:r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0F7E7546"/>
    <w:multiLevelType w:val="hybridMultilevel"/>
    <w:tmpl w:val="4F0E6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54578"/>
    <w:multiLevelType w:val="hybridMultilevel"/>
    <w:tmpl w:val="B582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6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4187109F"/>
    <w:multiLevelType w:val="hybridMultilevel"/>
    <w:tmpl w:val="325676D0"/>
    <w:lvl w:ilvl="0" w:tplc="6A189E3E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BB2C01"/>
        <w:sz w:val="26"/>
        <w:szCs w:val="26"/>
      </w:rPr>
    </w:lvl>
    <w:lvl w:ilvl="1" w:tplc="50040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C4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2D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82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A6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EC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EB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0AA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4" w15:restartNumberingAfterBreak="0">
    <w:nsid w:val="48552BF4"/>
    <w:multiLevelType w:val="hybridMultilevel"/>
    <w:tmpl w:val="F3769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D45D9"/>
    <w:multiLevelType w:val="hybridMultilevel"/>
    <w:tmpl w:val="732E1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9" w15:restartNumberingAfterBreak="0">
    <w:nsid w:val="6F717F0C"/>
    <w:multiLevelType w:val="hybridMultilevel"/>
    <w:tmpl w:val="6E3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76E1657D"/>
    <w:multiLevelType w:val="hybridMultilevel"/>
    <w:tmpl w:val="C38C73F0"/>
    <w:lvl w:ilvl="0" w:tplc="62F031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27"/>
  </w:num>
  <w:num w:numId="5">
    <w:abstractNumId w:val="21"/>
  </w:num>
  <w:num w:numId="6">
    <w:abstractNumId w:val="8"/>
  </w:num>
  <w:num w:numId="7">
    <w:abstractNumId w:val="27"/>
  </w:num>
  <w:num w:numId="8">
    <w:abstractNumId w:val="16"/>
  </w:num>
  <w:num w:numId="9">
    <w:abstractNumId w:val="21"/>
  </w:num>
  <w:num w:numId="10">
    <w:abstractNumId w:val="27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6"/>
  </w:num>
  <w:num w:numId="20">
    <w:abstractNumId w:val="28"/>
  </w:num>
  <w:num w:numId="21">
    <w:abstractNumId w:val="9"/>
  </w:num>
  <w:num w:numId="22">
    <w:abstractNumId w:val="8"/>
  </w:num>
  <w:num w:numId="23">
    <w:abstractNumId w:val="27"/>
  </w:num>
  <w:num w:numId="24">
    <w:abstractNumId w:val="28"/>
  </w:num>
  <w:num w:numId="25">
    <w:abstractNumId w:val="19"/>
  </w:num>
  <w:num w:numId="26">
    <w:abstractNumId w:val="28"/>
  </w:num>
  <w:num w:numId="27">
    <w:abstractNumId w:val="30"/>
  </w:num>
  <w:num w:numId="28">
    <w:abstractNumId w:val="23"/>
  </w:num>
  <w:num w:numId="29">
    <w:abstractNumId w:val="15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3"/>
  </w:num>
  <w:num w:numId="39">
    <w:abstractNumId w:val="1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2"/>
  </w:num>
  <w:num w:numId="43">
    <w:abstractNumId w:val="25"/>
  </w:num>
  <w:num w:numId="44">
    <w:abstractNumId w:val="31"/>
  </w:num>
  <w:num w:numId="45">
    <w:abstractNumId w:val="11"/>
  </w:num>
  <w:num w:numId="46">
    <w:abstractNumId w:val="24"/>
  </w:num>
  <w:num w:numId="47">
    <w:abstractNumId w:val="20"/>
  </w:num>
  <w:num w:numId="48">
    <w:abstractNumId w:val="29"/>
  </w:num>
  <w:num w:numId="49">
    <w:abstractNumId w:val="14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removePersonalInformation/>
  <w:removeDateAndTime/>
  <w:gutterAtTop/>
  <w:proofState w:spelling="clean" w:grammar="clean"/>
  <w:attachedTemplate r:id="rId1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4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65A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424D"/>
    <w:rsid w:val="001A514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2E92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97230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35B1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6D44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00B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C1A8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A67F8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4C06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2B4B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6A14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60FC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DD36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5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customStyle="1" w:styleId="IOSbodytext">
    <w:name w:val="IOS body text"/>
    <w:basedOn w:val="Normal"/>
    <w:link w:val="IOSbodytextChar"/>
    <w:qFormat/>
    <w:rsid w:val="006C1A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6C1A85"/>
    <w:rPr>
      <w:rFonts w:ascii="Arial" w:eastAsia="SimSun" w:hAnsi="Arial" w:cs="Times New Roman"/>
      <w:lang w:val="en-AU" w:eastAsia="zh-CN"/>
    </w:rPr>
  </w:style>
  <w:style w:type="paragraph" w:customStyle="1" w:styleId="IOSbodytext2017">
    <w:name w:val="IOS body text 2017"/>
    <w:basedOn w:val="Normal"/>
    <w:qFormat/>
    <w:rsid w:val="006C1A85"/>
    <w:pPr>
      <w:spacing w:line="300" w:lineRule="atLeast"/>
    </w:pPr>
    <w:rPr>
      <w:rFonts w:eastAsia="SimSun" w:cs="Times New Roman"/>
      <w:szCs w:val="22"/>
      <w:lang w:eastAsia="zh-CN"/>
    </w:rPr>
  </w:style>
  <w:style w:type="paragraph" w:customStyle="1" w:styleId="IOSHeader22017">
    <w:name w:val="IOS Header 2 2017"/>
    <w:basedOn w:val="Normal"/>
    <w:next w:val="IOSbodytext2017"/>
    <w:qFormat/>
    <w:locked/>
    <w:rsid w:val="006C1A85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noProof/>
      <w:sz w:val="48"/>
      <w:szCs w:val="36"/>
      <w:lang w:val="en-US"/>
    </w:rPr>
  </w:style>
  <w:style w:type="paragraph" w:customStyle="1" w:styleId="IOSHeader42017">
    <w:name w:val="IOS Header 4 2017"/>
    <w:basedOn w:val="Normal"/>
    <w:next w:val="IOSbodytext2017"/>
    <w:qFormat/>
    <w:locked/>
    <w:rsid w:val="006C1A85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noProof/>
      <w:sz w:val="32"/>
      <w:szCs w:val="32"/>
      <w:lang w:val="en-US"/>
    </w:rPr>
  </w:style>
  <w:style w:type="paragraph" w:customStyle="1" w:styleId="IOSList1bullet2017">
    <w:name w:val="IOS List 1 bullet 2017"/>
    <w:basedOn w:val="Normal"/>
    <w:qFormat/>
    <w:locked/>
    <w:rsid w:val="006C1A85"/>
    <w:pPr>
      <w:spacing w:before="80" w:line="280" w:lineRule="atLeast"/>
    </w:pPr>
    <w:rPr>
      <w:rFonts w:eastAsia="SimSun" w:cs="Times New Roman"/>
      <w:lang w:eastAsia="zh-CN"/>
    </w:rPr>
  </w:style>
  <w:style w:type="paragraph" w:customStyle="1" w:styleId="IOSList2bullet2017">
    <w:name w:val="IOS List 2 bullet 2017"/>
    <w:basedOn w:val="Normal"/>
    <w:qFormat/>
    <w:locked/>
    <w:rsid w:val="006C1A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2520" w:hanging="360"/>
    </w:pPr>
    <w:rPr>
      <w:rFonts w:eastAsia="SimSun" w:cs="Times New Roman"/>
      <w:lang w:eastAsia="zh-CN"/>
    </w:rPr>
  </w:style>
  <w:style w:type="paragraph" w:customStyle="1" w:styleId="IOSheading4">
    <w:name w:val="IOS heading 4"/>
    <w:basedOn w:val="Normal"/>
    <w:next w:val="IOSbodytext"/>
    <w:qFormat/>
    <w:rsid w:val="006C1A85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outcome">
    <w:name w:val="outcome"/>
    <w:autoRedefine/>
    <w:qFormat/>
    <w:rsid w:val="006C1A85"/>
    <w:pPr>
      <w:numPr>
        <w:numId w:val="47"/>
      </w:numPr>
      <w:spacing w:before="120" w:after="120" w:line="240" w:lineRule="auto"/>
    </w:pPr>
    <w:rPr>
      <w:rFonts w:ascii="Arial" w:eastAsia="Times New Roman" w:hAnsi="Arial" w:cs="Times New Roman"/>
      <w:bCs/>
      <w:sz w:val="20"/>
      <w:lang w:val="en-AU"/>
    </w:rPr>
  </w:style>
  <w:style w:type="character" w:customStyle="1" w:styleId="outcomecode">
    <w:name w:val="outcomecode"/>
    <w:qFormat/>
    <w:rsid w:val="006C1A85"/>
    <w:rPr>
      <w:rFonts w:ascii="Arial" w:hAnsi="Arial"/>
      <w:color w:val="505150"/>
      <w:sz w:val="18"/>
    </w:rPr>
  </w:style>
  <w:style w:type="paragraph" w:customStyle="1" w:styleId="DoEbodytext2018">
    <w:name w:val="DoE body text 2018"/>
    <w:basedOn w:val="Normal"/>
    <w:qFormat/>
    <w:rsid w:val="006C1A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  <w:rPr>
      <w:rFonts w:eastAsia="SimSun" w:cs="Times New Roman"/>
      <w:szCs w:val="22"/>
      <w:lang w:eastAsia="zh-CN"/>
    </w:rPr>
  </w:style>
  <w:style w:type="paragraph" w:customStyle="1" w:styleId="DoEheading22018">
    <w:name w:val="DoE heading 2 2018"/>
    <w:basedOn w:val="Normal"/>
    <w:next w:val="DoEbodytext2018"/>
    <w:qFormat/>
    <w:locked/>
    <w:rsid w:val="006C1A85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1"/>
    </w:pPr>
    <w:rPr>
      <w:rFonts w:eastAsia="SimSun" w:cs="Times New Roman"/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C1A85"/>
    <w:pPr>
      <w:spacing w:before="280"/>
      <w:outlineLvl w:val="2"/>
    </w:pPr>
    <w:rPr>
      <w:sz w:val="32"/>
      <w:szCs w:val="4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6C1A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paragraph" w:customStyle="1" w:styleId="DoEtabletext2018">
    <w:name w:val="DoE table text 2018"/>
    <w:basedOn w:val="Normal"/>
    <w:qFormat/>
    <w:locked/>
    <w:rsid w:val="006C1A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heading12018">
    <w:name w:val="DoE heading 1 2018"/>
    <w:basedOn w:val="Normal"/>
    <w:next w:val="DoEbodytext2018"/>
    <w:qFormat/>
    <w:locked/>
    <w:rsid w:val="006C1A85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rFonts w:eastAsia="SimSun" w:cs="Times New Roman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llabus.nesa.nsw.edu.au/hsie/history-k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atmali.DETNSW\Downloads\2019-doe-short-template-annotated%20(1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30C343-2E27-6944-9B2A-6FCBEA12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C:\Users\natmali.DETNSW\Downloads\2019-doe-short-template-annotated (14).dotx</Template>
  <TotalTime>0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2019-05-08T01:04:00Z</dcterms:created>
  <dcterms:modified xsi:type="dcterms:W3CDTF">2019-08-02T11:04:00Z</dcterms:modified>
  <cp:category/>
</cp:coreProperties>
</file>