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392B" w14:textId="77777777" w:rsidR="002317FE" w:rsidRPr="00F9178D" w:rsidRDefault="002317FE" w:rsidP="00F30568">
      <w:pPr>
        <w:pStyle w:val="Title"/>
      </w:pPr>
      <w:bookmarkStart w:id="0" w:name="_Toc5018952"/>
      <w:bookmarkStart w:id="1" w:name="_Toc5019569"/>
      <w:bookmarkStart w:id="2" w:name="_Toc5019728"/>
      <w:r>
        <w:t>The Vikings</w:t>
      </w:r>
    </w:p>
    <w:p w14:paraId="4880F153" w14:textId="77777777" w:rsidR="002317FE" w:rsidRPr="00C11333" w:rsidRDefault="002317FE" w:rsidP="00F30568">
      <w:pPr>
        <w:pStyle w:val="Heading2"/>
      </w:pPr>
      <w:r w:rsidRPr="00F30568">
        <w:t>Focus</w:t>
      </w:r>
    </w:p>
    <w:p w14:paraId="15B6DAAA" w14:textId="77777777" w:rsidR="002317FE" w:rsidRPr="00C11333" w:rsidRDefault="002317FE" w:rsidP="002317FE">
      <w:pPr>
        <w:pStyle w:val="IOSHeader22017"/>
        <w:spacing w:before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 Study 4a Vikings (C.AD790-C. 1066)</w:t>
      </w:r>
    </w:p>
    <w:p w14:paraId="22EF799C" w14:textId="77777777" w:rsidR="002317FE" w:rsidRPr="00C11333" w:rsidRDefault="002317FE" w:rsidP="00FB5DF1">
      <w:pPr>
        <w:pStyle w:val="Heading2"/>
      </w:pPr>
      <w:r w:rsidRPr="00C11333">
        <w:t>Overview</w:t>
      </w:r>
    </w:p>
    <w:p w14:paraId="581924F2" w14:textId="77777777" w:rsidR="002317FE" w:rsidRDefault="002317FE" w:rsidP="002317FE">
      <w:pPr>
        <w:pStyle w:val="IOSbodytext2017"/>
      </w:pPr>
      <w:r>
        <w:t>The way of life in Viking society (social, cultural, economic and political features) and the roles and relationships of different groups in society.</w:t>
      </w:r>
    </w:p>
    <w:p w14:paraId="57AB387F" w14:textId="714784EB" w:rsidR="002317FE" w:rsidRPr="009022CA" w:rsidRDefault="002317FE" w:rsidP="002317FE">
      <w:pPr>
        <w:pStyle w:val="IOSbodytext2017"/>
        <w:spacing w:before="320" w:after="240" w:line="240" w:lineRule="auto"/>
      </w:pPr>
      <w:r>
        <w:t xml:space="preserve">Duration </w:t>
      </w:r>
      <w:r w:rsidR="00F00DA8">
        <w:t>–</w:t>
      </w:r>
      <w:r>
        <w:t xml:space="preserve"> 3 lessons</w:t>
      </w:r>
    </w:p>
    <w:p w14:paraId="5EA33F25" w14:textId="77777777" w:rsidR="002317FE" w:rsidRPr="00C11333" w:rsidRDefault="002317FE" w:rsidP="00FB5DF1">
      <w:pPr>
        <w:pStyle w:val="Heading2"/>
      </w:pPr>
      <w:r w:rsidRPr="00C11333">
        <w:t>Content</w:t>
      </w:r>
    </w:p>
    <w:p w14:paraId="37BA5492" w14:textId="77777777" w:rsidR="002317FE" w:rsidRDefault="002317FE" w:rsidP="002317FE">
      <w:pPr>
        <w:pStyle w:val="IOSbodytext2017"/>
        <w:spacing w:before="320" w:after="240" w:line="240" w:lineRule="auto"/>
        <w:rPr>
          <w:lang w:val="en-US" w:eastAsia="en-US"/>
        </w:rPr>
      </w:pPr>
      <w:r>
        <w:rPr>
          <w:lang w:val="en-US" w:eastAsia="en-US"/>
        </w:rPr>
        <w:t>Students</w:t>
      </w:r>
    </w:p>
    <w:p w14:paraId="024B2E9F" w14:textId="77777777" w:rsidR="002317FE" w:rsidRPr="00D3168D" w:rsidRDefault="002317FE" w:rsidP="002317FE">
      <w:pPr>
        <w:pStyle w:val="IOSbodytext2017"/>
        <w:numPr>
          <w:ilvl w:val="0"/>
          <w:numId w:val="45"/>
        </w:numPr>
      </w:pPr>
      <w:r>
        <w:t xml:space="preserve">discuss the role of the Norse gods in Viking society </w:t>
      </w:r>
    </w:p>
    <w:p w14:paraId="19484B7A" w14:textId="77777777" w:rsidR="002317FE" w:rsidRPr="00D3168D" w:rsidRDefault="002317FE" w:rsidP="00FB5DF1">
      <w:pPr>
        <w:pStyle w:val="Heading3"/>
      </w:pPr>
      <w:r w:rsidRPr="00D3168D">
        <w:t>Stage 4 outcomes</w:t>
      </w:r>
    </w:p>
    <w:p w14:paraId="05844644" w14:textId="77777777" w:rsidR="002317FE" w:rsidRDefault="002317FE" w:rsidP="00F02614">
      <w:r w:rsidRPr="002358F6">
        <w:t>A student:</w:t>
      </w:r>
    </w:p>
    <w:p w14:paraId="3E8858FF" w14:textId="77777777" w:rsidR="002317FE" w:rsidRPr="00F00DA8" w:rsidRDefault="002317FE" w:rsidP="00F00DA8">
      <w:pPr>
        <w:pStyle w:val="ListBullet"/>
        <w:rPr>
          <w:rStyle w:val="outcomecode"/>
          <w:color w:val="auto"/>
          <w:sz w:val="24"/>
        </w:rPr>
      </w:pPr>
      <w:r w:rsidRPr="00F00DA8">
        <w:t xml:space="preserve">describes and assesses the motives and actions of past individuals and groups in the context of past societies </w:t>
      </w:r>
      <w:r w:rsidRPr="00F00DA8">
        <w:rPr>
          <w:rStyle w:val="outcomecode"/>
          <w:color w:val="auto"/>
          <w:sz w:val="24"/>
        </w:rPr>
        <w:t>HT4</w:t>
      </w:r>
      <w:r w:rsidRPr="00F00DA8">
        <w:rPr>
          <w:rStyle w:val="outcomecode"/>
          <w:color w:val="auto"/>
          <w:sz w:val="24"/>
        </w:rPr>
        <w:noBreakHyphen/>
        <w:t>3</w:t>
      </w:r>
    </w:p>
    <w:p w14:paraId="0FCB149E" w14:textId="77777777" w:rsidR="002317FE" w:rsidRPr="00F00DA8" w:rsidRDefault="002317FE" w:rsidP="00F00DA8">
      <w:pPr>
        <w:pStyle w:val="ListBullet"/>
      </w:pPr>
      <w:r w:rsidRPr="00F00DA8">
        <w:t xml:space="preserve">selects and uses appropriate oral, written, visual and digital forms to communicate about the past </w:t>
      </w:r>
      <w:r w:rsidRPr="00F00DA8">
        <w:rPr>
          <w:rStyle w:val="outcomecode"/>
          <w:color w:val="auto"/>
          <w:sz w:val="24"/>
        </w:rPr>
        <w:t>HT4</w:t>
      </w:r>
      <w:r w:rsidRPr="00F00DA8">
        <w:rPr>
          <w:rStyle w:val="outcomecode"/>
          <w:color w:val="auto"/>
          <w:sz w:val="24"/>
        </w:rPr>
        <w:noBreakHyphen/>
        <w:t>10</w:t>
      </w:r>
    </w:p>
    <w:p w14:paraId="7CE2AD0A" w14:textId="77777777" w:rsidR="002317FE" w:rsidRDefault="002317FE" w:rsidP="00FB5DF1">
      <w:pPr>
        <w:pStyle w:val="Heading3"/>
      </w:pPr>
      <w:r>
        <w:t>Learning across the curriculum content</w:t>
      </w:r>
    </w:p>
    <w:p w14:paraId="0E9C76E9" w14:textId="1C62F812" w:rsidR="002317FE" w:rsidRPr="00D3168D" w:rsidRDefault="002317FE" w:rsidP="002317FE">
      <w:pPr>
        <w:pStyle w:val="ListBullet"/>
      </w:pPr>
      <w:r w:rsidRPr="00D3168D">
        <w:t>Literacy</w:t>
      </w:r>
    </w:p>
    <w:p w14:paraId="238A79F3" w14:textId="77777777" w:rsidR="002317FE" w:rsidRDefault="00F00DA8" w:rsidP="00F02614">
      <w:hyperlink r:id="rId8" w:history="1">
        <w:r w:rsidR="002317FE">
          <w:rPr>
            <w:rStyle w:val="Hyperlink"/>
            <w:sz w:val="18"/>
            <w:szCs w:val="18"/>
          </w:rPr>
          <w:t>History K-10 syllabus</w:t>
        </w:r>
      </w:hyperlink>
      <w:r w:rsidR="002317FE">
        <w:t xml:space="preserve"> © NSW Education Standards Authority (NESA) for and on behalf of the Crown in right of the State of New South Wales, 2012</w:t>
      </w:r>
    </w:p>
    <w:p w14:paraId="127526B0" w14:textId="77777777" w:rsidR="002317FE" w:rsidRDefault="002317FE" w:rsidP="00F30568">
      <w:pPr>
        <w:pStyle w:val="Heading2"/>
      </w:pPr>
      <w:r>
        <w:t>Learning progressions – literacy</w:t>
      </w:r>
    </w:p>
    <w:p w14:paraId="3359E563" w14:textId="77777777" w:rsidR="002317FE" w:rsidRDefault="002317FE" w:rsidP="00F30568">
      <w:pPr>
        <w:pStyle w:val="Heading3"/>
      </w:pPr>
      <w: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2317FE" w14:paraId="00340D6C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1AC1CA54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77BB74F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14:paraId="461E022B" w14:textId="77777777" w:rsidTr="003F2FFB">
        <w:tc>
          <w:tcPr>
            <w:tcW w:w="5324" w:type="dxa"/>
            <w:shd w:val="clear" w:color="auto" w:fill="FFFFFF"/>
          </w:tcPr>
          <w:p w14:paraId="67F392CB" w14:textId="77777777" w:rsidR="002317FE" w:rsidRPr="00AD455D" w:rsidRDefault="002317FE" w:rsidP="0038749D">
            <w:pPr>
              <w:pStyle w:val="Tabletext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/>
          </w:tcPr>
          <w:p w14:paraId="0653562F" w14:textId="77777777" w:rsidR="002317FE" w:rsidRPr="00AD455D" w:rsidRDefault="002317FE" w:rsidP="0038749D">
            <w:pPr>
              <w:pStyle w:val="Tabletext"/>
            </w:pPr>
            <w:r>
              <w:t>CrT6, CrT7, CrT8</w:t>
            </w:r>
          </w:p>
        </w:tc>
      </w:tr>
      <w:tr w:rsidR="002317FE" w14:paraId="5DA3D18F" w14:textId="77777777" w:rsidTr="003F2FFB">
        <w:tc>
          <w:tcPr>
            <w:tcW w:w="5324" w:type="dxa"/>
            <w:shd w:val="clear" w:color="auto" w:fill="auto"/>
          </w:tcPr>
          <w:p w14:paraId="08461533" w14:textId="77777777" w:rsidR="002317FE" w:rsidRPr="00661A04" w:rsidRDefault="002317FE" w:rsidP="0038749D">
            <w:pPr>
              <w:pStyle w:val="Tabletext"/>
              <w:rPr>
                <w:color w:val="C00000"/>
              </w:rPr>
            </w:pPr>
            <w:r w:rsidRPr="00661A04">
              <w:rPr>
                <w:color w:val="C00000"/>
              </w:rPr>
              <w:t>Grammar (GrA1)*</w:t>
            </w:r>
          </w:p>
        </w:tc>
        <w:tc>
          <w:tcPr>
            <w:tcW w:w="5325" w:type="dxa"/>
            <w:shd w:val="clear" w:color="auto" w:fill="auto"/>
          </w:tcPr>
          <w:p w14:paraId="03A7F662" w14:textId="77777777" w:rsidR="002317FE" w:rsidRPr="00AD455D" w:rsidRDefault="002317FE" w:rsidP="0038749D">
            <w:pPr>
              <w:pStyle w:val="Tabletext"/>
            </w:pPr>
          </w:p>
        </w:tc>
      </w:tr>
      <w:tr w:rsidR="002317FE" w14:paraId="02488DAE" w14:textId="77777777" w:rsidTr="003F2FFB">
        <w:tc>
          <w:tcPr>
            <w:tcW w:w="5324" w:type="dxa"/>
            <w:shd w:val="clear" w:color="auto" w:fill="auto"/>
          </w:tcPr>
          <w:p w14:paraId="70AB517C" w14:textId="77777777" w:rsidR="002317FE" w:rsidRPr="00661A04" w:rsidRDefault="002317FE" w:rsidP="0038749D">
            <w:pPr>
              <w:pStyle w:val="Tabletext"/>
              <w:rPr>
                <w:color w:val="C00000"/>
              </w:rPr>
            </w:pPr>
            <w:r w:rsidRPr="00661A04">
              <w:rPr>
                <w:color w:val="C00000"/>
              </w:rPr>
              <w:t>Punctuation (</w:t>
            </w:r>
            <w:proofErr w:type="spellStart"/>
            <w:r w:rsidRPr="00661A04">
              <w:rPr>
                <w:color w:val="C00000"/>
              </w:rPr>
              <w:t>PuN</w:t>
            </w:r>
            <w:proofErr w:type="spellEnd"/>
            <w:r w:rsidRPr="00661A04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7761E985" w14:textId="77777777" w:rsidR="002317FE" w:rsidRPr="00AD455D" w:rsidRDefault="002317FE" w:rsidP="0038749D">
            <w:pPr>
              <w:pStyle w:val="Tabletext"/>
            </w:pPr>
          </w:p>
        </w:tc>
      </w:tr>
      <w:tr w:rsidR="002317FE" w14:paraId="547D1646" w14:textId="77777777" w:rsidTr="003F2FFB">
        <w:tc>
          <w:tcPr>
            <w:tcW w:w="5324" w:type="dxa"/>
            <w:shd w:val="clear" w:color="auto" w:fill="auto"/>
          </w:tcPr>
          <w:p w14:paraId="346FF127" w14:textId="77777777" w:rsidR="002317FE" w:rsidRPr="00661A04" w:rsidRDefault="002317FE" w:rsidP="0038749D">
            <w:pPr>
              <w:pStyle w:val="Tabletext"/>
              <w:rPr>
                <w:color w:val="C00000"/>
              </w:rPr>
            </w:pPr>
            <w:r w:rsidRPr="00661A04">
              <w:rPr>
                <w:color w:val="C00000"/>
              </w:rPr>
              <w:t>Spelling (</w:t>
            </w:r>
            <w:proofErr w:type="spellStart"/>
            <w:r w:rsidRPr="00661A04">
              <w:rPr>
                <w:color w:val="C00000"/>
              </w:rPr>
              <w:t>SpG</w:t>
            </w:r>
            <w:proofErr w:type="spellEnd"/>
            <w:r w:rsidRPr="00661A04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45832DB3" w14:textId="77777777" w:rsidR="002317FE" w:rsidRPr="00AD455D" w:rsidRDefault="002317FE" w:rsidP="0038749D">
            <w:pPr>
              <w:pStyle w:val="Tabletext"/>
            </w:pPr>
          </w:p>
        </w:tc>
      </w:tr>
      <w:tr w:rsidR="002317FE" w14:paraId="39766558" w14:textId="77777777" w:rsidTr="003F2FFB">
        <w:tc>
          <w:tcPr>
            <w:tcW w:w="5324" w:type="dxa"/>
            <w:shd w:val="clear" w:color="auto" w:fill="auto"/>
          </w:tcPr>
          <w:p w14:paraId="5DCC6AFF" w14:textId="77777777" w:rsidR="002317FE" w:rsidRPr="00661A04" w:rsidRDefault="002317FE" w:rsidP="0038749D">
            <w:pPr>
              <w:pStyle w:val="Tabletext"/>
              <w:rPr>
                <w:color w:val="C00000"/>
              </w:rPr>
            </w:pPr>
            <w:r w:rsidRPr="00661A04">
              <w:rPr>
                <w:color w:val="C00000"/>
              </w:rPr>
              <w:t>Handwriting and keyboarding (</w:t>
            </w:r>
            <w:proofErr w:type="spellStart"/>
            <w:r w:rsidRPr="00661A04">
              <w:rPr>
                <w:color w:val="C00000"/>
              </w:rPr>
              <w:t>HwK</w:t>
            </w:r>
            <w:proofErr w:type="spellEnd"/>
            <w:r w:rsidRPr="00661A04">
              <w:rPr>
                <w:color w:val="C0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0631A43D" w14:textId="77777777" w:rsidR="002317FE" w:rsidRPr="00AD455D" w:rsidRDefault="002317FE" w:rsidP="0038749D">
            <w:pPr>
              <w:pStyle w:val="Tabletext"/>
            </w:pPr>
          </w:p>
        </w:tc>
      </w:tr>
    </w:tbl>
    <w:p w14:paraId="0E1AA8C1" w14:textId="77777777" w:rsidR="002317FE" w:rsidRDefault="002317FE" w:rsidP="00F30568">
      <w:pPr>
        <w:pStyle w:val="Heading3"/>
      </w:pPr>
      <w:r>
        <w:t xml:space="preserve">Reading and </w:t>
      </w:r>
      <w:r w:rsidRPr="00F02614">
        <w:t>viewing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4"/>
      </w:tblGrid>
      <w:tr w:rsidR="002317FE" w14:paraId="106A18C8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FC8A80A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3FE35CC0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14:paraId="6739913C" w14:textId="77777777" w:rsidTr="003F2FFB">
        <w:tc>
          <w:tcPr>
            <w:tcW w:w="5324" w:type="dxa"/>
            <w:shd w:val="clear" w:color="auto" w:fill="FFFFFF"/>
          </w:tcPr>
          <w:p w14:paraId="51455AC4" w14:textId="77777777" w:rsidR="002317FE" w:rsidRPr="00AD455D" w:rsidRDefault="002317FE" w:rsidP="0038749D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/>
          </w:tcPr>
          <w:p w14:paraId="6CB7EE30" w14:textId="77777777" w:rsidR="002317FE" w:rsidRPr="00AD455D" w:rsidRDefault="002317FE" w:rsidP="0038749D">
            <w:pPr>
              <w:pStyle w:val="Tabletext"/>
            </w:pPr>
            <w:r>
              <w:t>UnT8, UnT9</w:t>
            </w:r>
          </w:p>
        </w:tc>
      </w:tr>
      <w:tr w:rsidR="002317FE" w14:paraId="017D9C56" w14:textId="77777777" w:rsidTr="003F2FFB">
        <w:tc>
          <w:tcPr>
            <w:tcW w:w="5324" w:type="dxa"/>
            <w:shd w:val="clear" w:color="auto" w:fill="auto"/>
          </w:tcPr>
          <w:p w14:paraId="268596EC" w14:textId="77777777" w:rsidR="002317FE" w:rsidRPr="00661A04" w:rsidRDefault="002317FE" w:rsidP="0038749D">
            <w:pPr>
              <w:pStyle w:val="Tabletext"/>
              <w:rPr>
                <w:color w:val="000000"/>
              </w:rPr>
            </w:pPr>
            <w:r w:rsidRPr="00661A04">
              <w:rPr>
                <w:color w:val="000000"/>
              </w:rPr>
              <w:t>Phonological awareness (</w:t>
            </w:r>
            <w:proofErr w:type="spellStart"/>
            <w:r w:rsidRPr="00661A04">
              <w:rPr>
                <w:color w:val="000000"/>
              </w:rPr>
              <w:t>PhA</w:t>
            </w:r>
            <w:proofErr w:type="spellEnd"/>
            <w:r w:rsidRPr="00661A04">
              <w:rPr>
                <w:color w:val="000000"/>
              </w:rPr>
              <w:t>)</w:t>
            </w:r>
          </w:p>
          <w:p w14:paraId="6DFB9354" w14:textId="77777777" w:rsidR="002317FE" w:rsidRPr="00AD455D" w:rsidRDefault="002317FE" w:rsidP="0038749D">
            <w:pPr>
              <w:pStyle w:val="Tabletext"/>
            </w:pPr>
            <w:r w:rsidRPr="00661A04"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  <w:shd w:val="clear" w:color="auto" w:fill="auto"/>
          </w:tcPr>
          <w:p w14:paraId="674FF52D" w14:textId="77777777" w:rsidR="002317FE" w:rsidRPr="00AD455D" w:rsidRDefault="002317FE" w:rsidP="0038749D">
            <w:pPr>
              <w:pStyle w:val="Tabletext"/>
            </w:pPr>
            <w:r w:rsidRPr="00661A04">
              <w:rPr>
                <w:rFonts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 w:rsidRPr="00661A04">
              <w:rPr>
                <w:rFonts w:cs="Arial"/>
                <w:color w:val="000000"/>
              </w:rPr>
              <w:t>PhA</w:t>
            </w:r>
            <w:proofErr w:type="spellEnd"/>
            <w:r w:rsidRPr="00661A04">
              <w:rPr>
                <w:rFonts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 w:rsidRPr="00661A04">
              <w:rPr>
                <w:rFonts w:cs="Arial"/>
                <w:color w:val="000000"/>
              </w:rPr>
              <w:t>LaST</w:t>
            </w:r>
            <w:proofErr w:type="spellEnd"/>
            <w:r w:rsidRPr="00661A04">
              <w:rPr>
                <w:rFonts w:cs="Arial"/>
                <w:color w:val="000000"/>
              </w:rPr>
              <w:t xml:space="preserve"> for further intervention.</w:t>
            </w:r>
          </w:p>
        </w:tc>
      </w:tr>
      <w:tr w:rsidR="002317FE" w14:paraId="0A63ED85" w14:textId="77777777" w:rsidTr="003F2FFB">
        <w:tc>
          <w:tcPr>
            <w:tcW w:w="5324" w:type="dxa"/>
            <w:shd w:val="clear" w:color="auto" w:fill="auto"/>
          </w:tcPr>
          <w:p w14:paraId="4AE352AD" w14:textId="77777777" w:rsidR="002317FE" w:rsidRPr="00AD455D" w:rsidRDefault="002317FE" w:rsidP="0038749D">
            <w:pPr>
              <w:pStyle w:val="Tabletext"/>
            </w:pPr>
            <w:r w:rsidRPr="00661A04">
              <w:rPr>
                <w:color w:val="FF0000"/>
              </w:rPr>
              <w:t>Fluency (</w:t>
            </w:r>
            <w:proofErr w:type="spellStart"/>
            <w:r w:rsidRPr="00661A04">
              <w:rPr>
                <w:color w:val="FF0000"/>
              </w:rPr>
              <w:t>FlY</w:t>
            </w:r>
            <w:proofErr w:type="spellEnd"/>
            <w:r w:rsidRPr="00661A04">
              <w:rPr>
                <w:color w:val="FF0000"/>
              </w:rPr>
              <w:t>)*</w:t>
            </w:r>
          </w:p>
        </w:tc>
        <w:tc>
          <w:tcPr>
            <w:tcW w:w="5325" w:type="dxa"/>
            <w:shd w:val="clear" w:color="auto" w:fill="auto"/>
          </w:tcPr>
          <w:p w14:paraId="0DE7A2F9" w14:textId="77777777" w:rsidR="002317FE" w:rsidRPr="00AD455D" w:rsidRDefault="002317FE" w:rsidP="0038749D">
            <w:pPr>
              <w:pStyle w:val="Tabletext"/>
            </w:pPr>
          </w:p>
        </w:tc>
      </w:tr>
    </w:tbl>
    <w:p w14:paraId="369BD099" w14:textId="77777777" w:rsidR="002317FE" w:rsidRDefault="002317FE" w:rsidP="00F30568">
      <w:pPr>
        <w:pStyle w:val="Heading3"/>
      </w:pPr>
      <w:r>
        <w:t>Speaking and listening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6"/>
      </w:tblGrid>
      <w:tr w:rsidR="002317FE" w14:paraId="4A36A492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129E49CA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5D817371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14:paraId="40DAA304" w14:textId="77777777" w:rsidTr="003F2FFB">
        <w:tc>
          <w:tcPr>
            <w:tcW w:w="5324" w:type="dxa"/>
            <w:shd w:val="clear" w:color="auto" w:fill="auto"/>
          </w:tcPr>
          <w:p w14:paraId="2D544BCF" w14:textId="77777777" w:rsidR="002317FE" w:rsidRPr="002277D0" w:rsidRDefault="002317FE" w:rsidP="0038749D">
            <w:pPr>
              <w:pStyle w:val="Tabletext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15ED04B7" w14:textId="77777777" w:rsidR="002317FE" w:rsidRPr="00AD455D" w:rsidRDefault="002317FE" w:rsidP="0038749D">
            <w:pPr>
              <w:pStyle w:val="Tabletext"/>
            </w:pPr>
            <w:r>
              <w:t>LiS6, LiS7, LiS8</w:t>
            </w:r>
          </w:p>
        </w:tc>
      </w:tr>
      <w:tr w:rsidR="002317FE" w14:paraId="63E38024" w14:textId="77777777" w:rsidTr="003F2FFB">
        <w:tc>
          <w:tcPr>
            <w:tcW w:w="5324" w:type="dxa"/>
            <w:shd w:val="clear" w:color="auto" w:fill="auto"/>
          </w:tcPr>
          <w:p w14:paraId="1EACB5AF" w14:textId="77777777" w:rsidR="002317FE" w:rsidRPr="002277D0" w:rsidRDefault="002317FE" w:rsidP="0038749D">
            <w:pPr>
              <w:pStyle w:val="Tabletext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2C2BD42" w14:textId="77777777" w:rsidR="002317FE" w:rsidRPr="00AD455D" w:rsidRDefault="002317FE" w:rsidP="0038749D">
            <w:pPr>
              <w:pStyle w:val="Tabletext"/>
            </w:pPr>
          </w:p>
        </w:tc>
      </w:tr>
      <w:tr w:rsidR="002317FE" w14:paraId="56F66A37" w14:textId="77777777" w:rsidTr="003F2FFB">
        <w:tc>
          <w:tcPr>
            <w:tcW w:w="5324" w:type="dxa"/>
            <w:shd w:val="clear" w:color="auto" w:fill="auto"/>
          </w:tcPr>
          <w:p w14:paraId="29B7C5E3" w14:textId="77777777" w:rsidR="002317FE" w:rsidRPr="002277D0" w:rsidRDefault="002317FE" w:rsidP="0038749D">
            <w:pPr>
              <w:pStyle w:val="Tabletext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A2F6305" w14:textId="77777777" w:rsidR="002317FE" w:rsidRPr="00661A04" w:rsidRDefault="002317FE" w:rsidP="0038749D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4655B10C" w14:textId="77777777" w:rsidR="002317FE" w:rsidRDefault="002317FE" w:rsidP="00F30568">
      <w:pPr>
        <w:pStyle w:val="Heading2"/>
      </w:pPr>
      <w:r>
        <w:t>Learning progressions – numeracy</w:t>
      </w:r>
    </w:p>
    <w:p w14:paraId="6075F6DE" w14:textId="77777777" w:rsidR="002317FE" w:rsidRDefault="002317FE" w:rsidP="00F30568">
      <w:pPr>
        <w:pStyle w:val="Heading3"/>
      </w:pPr>
      <w:r>
        <w:t>Number sense and algebra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2317FE" w14:paraId="571F2D88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88C96DD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34846B8F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14:paraId="7968FFCB" w14:textId="77777777" w:rsidTr="003F2FFB">
        <w:tc>
          <w:tcPr>
            <w:tcW w:w="5324" w:type="dxa"/>
            <w:shd w:val="clear" w:color="auto" w:fill="auto"/>
          </w:tcPr>
          <w:p w14:paraId="6222996A" w14:textId="77777777" w:rsidR="002317FE" w:rsidRPr="002277D0" w:rsidRDefault="002317FE" w:rsidP="0038749D">
            <w:pPr>
              <w:pStyle w:val="Tabletext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4645DA2" w14:textId="77777777" w:rsidR="002317FE" w:rsidRPr="00AD455D" w:rsidRDefault="002317FE" w:rsidP="003F2FFB">
            <w:pPr>
              <w:pStyle w:val="DoEtabletext2018"/>
            </w:pPr>
          </w:p>
        </w:tc>
      </w:tr>
      <w:tr w:rsidR="002317FE" w14:paraId="61A25FBE" w14:textId="77777777" w:rsidTr="003F2FFB">
        <w:tc>
          <w:tcPr>
            <w:tcW w:w="5324" w:type="dxa"/>
            <w:shd w:val="clear" w:color="auto" w:fill="auto"/>
          </w:tcPr>
          <w:p w14:paraId="4C29F6D2" w14:textId="77777777" w:rsidR="002317FE" w:rsidRPr="002277D0" w:rsidRDefault="002317FE" w:rsidP="0038749D">
            <w:pPr>
              <w:pStyle w:val="Tabletext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0EEBBAC" w14:textId="77777777" w:rsidR="002317FE" w:rsidRPr="00AD455D" w:rsidRDefault="002317FE" w:rsidP="003F2FFB">
            <w:pPr>
              <w:pStyle w:val="DoEtabletext2018"/>
            </w:pPr>
          </w:p>
        </w:tc>
      </w:tr>
      <w:tr w:rsidR="002317FE" w14:paraId="1728BBAE" w14:textId="77777777" w:rsidTr="003F2FFB">
        <w:tc>
          <w:tcPr>
            <w:tcW w:w="5324" w:type="dxa"/>
            <w:shd w:val="clear" w:color="auto" w:fill="auto"/>
          </w:tcPr>
          <w:p w14:paraId="2D3FE6F3" w14:textId="77777777" w:rsidR="002317FE" w:rsidRPr="002277D0" w:rsidRDefault="002317FE" w:rsidP="0038749D">
            <w:pPr>
              <w:pStyle w:val="Tabletext"/>
            </w:pPr>
            <w:r w:rsidRPr="002277D0"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78BBEF0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0CED8CBB" w14:textId="77777777" w:rsidTr="003F2FFB">
        <w:tc>
          <w:tcPr>
            <w:tcW w:w="5324" w:type="dxa"/>
            <w:shd w:val="clear" w:color="auto" w:fill="auto"/>
          </w:tcPr>
          <w:p w14:paraId="10B4C86C" w14:textId="77777777" w:rsidR="002317FE" w:rsidRPr="002277D0" w:rsidRDefault="002317FE" w:rsidP="0038749D">
            <w:pPr>
              <w:pStyle w:val="Tabletext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2799248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6F04DBDF" w14:textId="77777777" w:rsidTr="003F2FFB">
        <w:tc>
          <w:tcPr>
            <w:tcW w:w="5324" w:type="dxa"/>
            <w:shd w:val="clear" w:color="auto" w:fill="auto"/>
          </w:tcPr>
          <w:p w14:paraId="103C9ABC" w14:textId="77777777" w:rsidR="002317FE" w:rsidRPr="002277D0" w:rsidRDefault="002317FE" w:rsidP="0038749D">
            <w:pPr>
              <w:pStyle w:val="Tabletext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008DCA2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126D1F3A" w14:textId="77777777" w:rsidTr="003F2FFB">
        <w:tc>
          <w:tcPr>
            <w:tcW w:w="5324" w:type="dxa"/>
            <w:shd w:val="clear" w:color="auto" w:fill="auto"/>
          </w:tcPr>
          <w:p w14:paraId="2873F83B" w14:textId="77777777" w:rsidR="002317FE" w:rsidRPr="002277D0" w:rsidRDefault="002317FE" w:rsidP="0038749D">
            <w:pPr>
              <w:pStyle w:val="Tabletext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0406C2D5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46917143" w14:textId="77777777" w:rsidTr="003F2FFB">
        <w:tc>
          <w:tcPr>
            <w:tcW w:w="5324" w:type="dxa"/>
            <w:shd w:val="clear" w:color="auto" w:fill="auto"/>
          </w:tcPr>
          <w:p w14:paraId="7F53B03C" w14:textId="77777777" w:rsidR="002317FE" w:rsidRPr="002277D0" w:rsidRDefault="002317FE" w:rsidP="0038749D">
            <w:pPr>
              <w:pStyle w:val="Tabletext"/>
            </w:pPr>
            <w:r w:rsidRPr="002277D0">
              <w:t>Number patterns and algebraic thinking (NPA)</w:t>
            </w:r>
          </w:p>
        </w:tc>
        <w:tc>
          <w:tcPr>
            <w:tcW w:w="5325" w:type="dxa"/>
            <w:shd w:val="clear" w:color="auto" w:fill="auto"/>
          </w:tcPr>
          <w:p w14:paraId="489CE887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6EEFD32A" w14:textId="77777777" w:rsidTr="003F2FFB">
        <w:tc>
          <w:tcPr>
            <w:tcW w:w="5324" w:type="dxa"/>
            <w:shd w:val="clear" w:color="auto" w:fill="auto"/>
          </w:tcPr>
          <w:p w14:paraId="54B2F899" w14:textId="77777777" w:rsidR="002317FE" w:rsidRPr="002277D0" w:rsidRDefault="002317FE" w:rsidP="0038749D">
            <w:pPr>
              <w:pStyle w:val="Tabletext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70F7D694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2317FE" w14:paraId="4AF5C433" w14:textId="77777777" w:rsidTr="003F2FFB">
        <w:tc>
          <w:tcPr>
            <w:tcW w:w="5324" w:type="dxa"/>
            <w:shd w:val="clear" w:color="auto" w:fill="auto"/>
          </w:tcPr>
          <w:p w14:paraId="0184E594" w14:textId="77777777" w:rsidR="002317FE" w:rsidRPr="002277D0" w:rsidRDefault="002317FE" w:rsidP="0038749D">
            <w:pPr>
              <w:pStyle w:val="Tabletext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626800DB" w14:textId="77777777" w:rsidR="002317FE" w:rsidRPr="00661A04" w:rsidRDefault="002317FE" w:rsidP="003F2FFB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5174BA62" w14:textId="77777777" w:rsidR="002317FE" w:rsidRDefault="002317FE" w:rsidP="00F30568">
      <w:pPr>
        <w:pStyle w:val="Heading3"/>
      </w:pPr>
      <w:r>
        <w:t>Measurement and geometry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2317FE" w:rsidRPr="00AD455D" w14:paraId="652DAD21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061F23FC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3B440FA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:rsidRPr="00AD455D" w14:paraId="63ED8DD7" w14:textId="77777777" w:rsidTr="003F2FFB">
        <w:tc>
          <w:tcPr>
            <w:tcW w:w="5324" w:type="dxa"/>
            <w:shd w:val="clear" w:color="auto" w:fill="auto"/>
          </w:tcPr>
          <w:p w14:paraId="2457C400" w14:textId="77777777" w:rsidR="002317FE" w:rsidRPr="002277D0" w:rsidRDefault="002317FE" w:rsidP="0038749D">
            <w:pPr>
              <w:pStyle w:val="Tabletext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5606F4E3" w14:textId="77777777" w:rsidR="002317FE" w:rsidRPr="00AD455D" w:rsidRDefault="002317FE" w:rsidP="0038749D">
            <w:pPr>
              <w:pStyle w:val="Tabletext"/>
            </w:pPr>
          </w:p>
        </w:tc>
      </w:tr>
      <w:tr w:rsidR="002317FE" w:rsidRPr="00AD455D" w14:paraId="61CFF659" w14:textId="77777777" w:rsidTr="003F2FFB">
        <w:tc>
          <w:tcPr>
            <w:tcW w:w="5324" w:type="dxa"/>
            <w:shd w:val="clear" w:color="auto" w:fill="auto"/>
          </w:tcPr>
          <w:p w14:paraId="2B676818" w14:textId="77777777" w:rsidR="002317FE" w:rsidRPr="002277D0" w:rsidRDefault="002317FE" w:rsidP="0038749D">
            <w:pPr>
              <w:pStyle w:val="Tabletext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  <w:shd w:val="clear" w:color="auto" w:fill="auto"/>
          </w:tcPr>
          <w:p w14:paraId="39112547" w14:textId="77777777" w:rsidR="002317FE" w:rsidRPr="00AD455D" w:rsidRDefault="002317FE" w:rsidP="0038749D">
            <w:pPr>
              <w:pStyle w:val="Tabletext"/>
            </w:pPr>
          </w:p>
        </w:tc>
      </w:tr>
      <w:tr w:rsidR="002317FE" w14:paraId="4CE5B9A7" w14:textId="77777777" w:rsidTr="003F2FFB">
        <w:tc>
          <w:tcPr>
            <w:tcW w:w="5324" w:type="dxa"/>
            <w:shd w:val="clear" w:color="auto" w:fill="auto"/>
          </w:tcPr>
          <w:p w14:paraId="022AA135" w14:textId="77777777" w:rsidR="002317FE" w:rsidRPr="002277D0" w:rsidRDefault="002317FE" w:rsidP="0038749D">
            <w:pPr>
              <w:pStyle w:val="Tabletext"/>
            </w:pPr>
            <w:r w:rsidRPr="002277D0">
              <w:t>Understanding geometric properties (UGP)</w:t>
            </w:r>
          </w:p>
        </w:tc>
        <w:tc>
          <w:tcPr>
            <w:tcW w:w="5325" w:type="dxa"/>
            <w:shd w:val="clear" w:color="auto" w:fill="auto"/>
          </w:tcPr>
          <w:p w14:paraId="38771ECF" w14:textId="77777777" w:rsidR="002317FE" w:rsidRPr="00661A04" w:rsidRDefault="002317FE" w:rsidP="0038749D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2317FE" w14:paraId="00F9426A" w14:textId="77777777" w:rsidTr="003F2FFB">
        <w:tc>
          <w:tcPr>
            <w:tcW w:w="5324" w:type="dxa"/>
            <w:shd w:val="clear" w:color="auto" w:fill="auto"/>
          </w:tcPr>
          <w:p w14:paraId="24100CF8" w14:textId="77777777" w:rsidR="002317FE" w:rsidRPr="002277D0" w:rsidRDefault="002317FE" w:rsidP="0038749D">
            <w:pPr>
              <w:pStyle w:val="Tabletext"/>
            </w:pPr>
            <w:r w:rsidRPr="002277D0">
              <w:t>Understanding units of measurement (UUM)</w:t>
            </w:r>
          </w:p>
        </w:tc>
        <w:tc>
          <w:tcPr>
            <w:tcW w:w="5325" w:type="dxa"/>
            <w:shd w:val="clear" w:color="auto" w:fill="auto"/>
          </w:tcPr>
          <w:p w14:paraId="16CE3CA5" w14:textId="77777777" w:rsidR="002317FE" w:rsidRPr="00661A04" w:rsidRDefault="002317FE" w:rsidP="0038749D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75758005" w14:textId="77777777" w:rsidR="002317FE" w:rsidRDefault="002317FE" w:rsidP="00F30568">
      <w:pPr>
        <w:pStyle w:val="Heading3"/>
      </w:pPr>
      <w:r>
        <w:t xml:space="preserve">Statistics and </w:t>
      </w:r>
      <w:r w:rsidRPr="00F02614">
        <w:t>probability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3"/>
      </w:tblGrid>
      <w:tr w:rsidR="002317FE" w:rsidRPr="00AD455D" w14:paraId="39E8BC4A" w14:textId="77777777" w:rsidTr="00F30568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37BD43C4" w14:textId="77777777" w:rsidR="002317FE" w:rsidRPr="00AD455D" w:rsidRDefault="002317FE" w:rsidP="0038749D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72DD96A2" w14:textId="77777777" w:rsidR="002317FE" w:rsidRPr="00AD455D" w:rsidRDefault="002317FE" w:rsidP="003F2FFB">
            <w:pPr>
              <w:pStyle w:val="DoEtableheading2018"/>
            </w:pPr>
            <w:r>
              <w:t>Indicators</w:t>
            </w:r>
          </w:p>
        </w:tc>
      </w:tr>
      <w:tr w:rsidR="002317FE" w:rsidRPr="00AD455D" w14:paraId="3EE230EE" w14:textId="77777777" w:rsidTr="003F2FFB">
        <w:tc>
          <w:tcPr>
            <w:tcW w:w="5324" w:type="dxa"/>
            <w:shd w:val="clear" w:color="auto" w:fill="FFFFFF"/>
          </w:tcPr>
          <w:p w14:paraId="308C2B0A" w14:textId="77777777" w:rsidR="002317FE" w:rsidRPr="002277D0" w:rsidRDefault="002317FE" w:rsidP="0038749D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/>
          </w:tcPr>
          <w:p w14:paraId="0C5BF567" w14:textId="77777777" w:rsidR="002317FE" w:rsidRPr="00AD455D" w:rsidRDefault="002317FE" w:rsidP="003F2FFB">
            <w:pPr>
              <w:pStyle w:val="DoEtabletext2018"/>
            </w:pPr>
          </w:p>
        </w:tc>
      </w:tr>
      <w:tr w:rsidR="002317FE" w:rsidRPr="00AD455D" w14:paraId="4C405A5B" w14:textId="77777777" w:rsidTr="003F2FFB">
        <w:tc>
          <w:tcPr>
            <w:tcW w:w="5324" w:type="dxa"/>
            <w:shd w:val="clear" w:color="auto" w:fill="auto"/>
          </w:tcPr>
          <w:p w14:paraId="067C035D" w14:textId="77777777" w:rsidR="002317FE" w:rsidRPr="002277D0" w:rsidRDefault="002317FE" w:rsidP="0038749D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auto"/>
          </w:tcPr>
          <w:p w14:paraId="5E99C5A6" w14:textId="77777777" w:rsidR="002317FE" w:rsidRPr="00AD455D" w:rsidRDefault="002317FE" w:rsidP="003F2FFB">
            <w:pPr>
              <w:pStyle w:val="DoEtabletext2018"/>
            </w:pPr>
          </w:p>
        </w:tc>
      </w:tr>
    </w:tbl>
    <w:p w14:paraId="5BD721DC" w14:textId="77777777" w:rsidR="002317FE" w:rsidRDefault="002317FE" w:rsidP="00FB5DF1">
      <w:r>
        <w:t>Note –</w:t>
      </w:r>
      <w:r w:rsidRPr="002277D0">
        <w:t xml:space="preserve"> </w:t>
      </w:r>
      <w:r>
        <w:t>i</w:t>
      </w:r>
      <w:r w:rsidRPr="002277D0">
        <w:t xml:space="preserve">ndicators for the sub-elements in </w:t>
      </w:r>
      <w:r w:rsidRPr="00572473">
        <w:rPr>
          <w:color w:val="C00000"/>
        </w:rPr>
        <w:t>red*</w:t>
      </w:r>
      <w:r w:rsidRPr="002277D0">
        <w:t xml:space="preserve"> can be identified once work samples from students have been collected and analysed.</w:t>
      </w:r>
    </w:p>
    <w:p w14:paraId="673AD5BA" w14:textId="7956D16A" w:rsidR="002317FE" w:rsidRDefault="002317FE" w:rsidP="00F30568">
      <w:pPr>
        <w:pStyle w:val="Heading2"/>
      </w:pPr>
      <w:r>
        <w:t>T</w:t>
      </w:r>
      <w:r w:rsidR="00F30568">
        <w:t>eaching and learning activities</w:t>
      </w:r>
    </w:p>
    <w:p w14:paraId="5726347C" w14:textId="77777777" w:rsidR="002317FE" w:rsidRDefault="002317FE" w:rsidP="00F30568">
      <w:pPr>
        <w:pStyle w:val="ListBullet"/>
      </w:pPr>
      <w:r>
        <w:t>Introduce briefly the following Norse gods:</w:t>
      </w:r>
    </w:p>
    <w:p w14:paraId="6FB852CF" w14:textId="77777777" w:rsidR="002317FE" w:rsidRDefault="002317FE" w:rsidP="00FB5DF1">
      <w:pPr>
        <w:pStyle w:val="ListBullet2"/>
      </w:pPr>
      <w:r>
        <w:t xml:space="preserve">Loki </w:t>
      </w:r>
    </w:p>
    <w:p w14:paraId="0D4DC045" w14:textId="77777777" w:rsidR="002317FE" w:rsidRDefault="002317FE" w:rsidP="00FB5DF1">
      <w:pPr>
        <w:pStyle w:val="ListBullet2"/>
      </w:pPr>
      <w:r>
        <w:t xml:space="preserve">Thor </w:t>
      </w:r>
    </w:p>
    <w:p w14:paraId="7AD5CE49" w14:textId="77777777" w:rsidR="002317FE" w:rsidRDefault="002317FE" w:rsidP="00FB5DF1">
      <w:pPr>
        <w:pStyle w:val="ListBullet2"/>
      </w:pPr>
      <w:r>
        <w:t>Odin</w:t>
      </w:r>
    </w:p>
    <w:p w14:paraId="7757C1B3" w14:textId="44608CE6" w:rsidR="002317FE" w:rsidRDefault="002317FE" w:rsidP="00FB5DF1">
      <w:pPr>
        <w:pStyle w:val="ListBullet2"/>
      </w:pPr>
      <w:r>
        <w:t>Freya</w:t>
      </w:r>
      <w:r w:rsidR="00F30568">
        <w:t>.</w:t>
      </w:r>
      <w:r>
        <w:t xml:space="preserve"> </w:t>
      </w:r>
    </w:p>
    <w:p w14:paraId="7CAEE18A" w14:textId="43F0321B" w:rsidR="002317FE" w:rsidRDefault="002317FE" w:rsidP="00FB5DF1">
      <w:pPr>
        <w:pStyle w:val="ListBullet"/>
      </w:pPr>
      <w:r>
        <w:t xml:space="preserve">Take notes on the roles of these four gods whilst listening to the following the video </w:t>
      </w:r>
      <w:hyperlink r:id="rId9" w:history="1">
        <w:r w:rsidRPr="002317FE">
          <w:rPr>
            <w:rStyle w:val="Hyperlink"/>
          </w:rPr>
          <w:t>Viking sagas</w:t>
        </w:r>
      </w:hyperlink>
      <w:r w:rsidR="00F30568">
        <w:t>.</w:t>
      </w:r>
    </w:p>
    <w:p w14:paraId="57A98793" w14:textId="4DCDA4E5" w:rsidR="002317FE" w:rsidRDefault="002317FE" w:rsidP="00FB5DF1">
      <w:pPr>
        <w:pStyle w:val="ListBullet"/>
      </w:pPr>
      <w:r>
        <w:t xml:space="preserve">Choose from </w:t>
      </w:r>
      <w:r w:rsidRPr="00571C13">
        <w:rPr>
          <w:b/>
        </w:rPr>
        <w:t>one</w:t>
      </w:r>
      <w:r>
        <w:t xml:space="preserve"> of the following activities for each god</w:t>
      </w:r>
      <w:r w:rsidR="00F30568">
        <w:t>:</w:t>
      </w:r>
    </w:p>
    <w:p w14:paraId="1DC2E6C6" w14:textId="77777777" w:rsidR="002317FE" w:rsidRDefault="002317FE" w:rsidP="00FB5DF1">
      <w:pPr>
        <w:pStyle w:val="ListNumber"/>
      </w:pPr>
      <w:r>
        <w:t>Design a Facebook profile page</w:t>
      </w:r>
    </w:p>
    <w:p w14:paraId="591C01A3" w14:textId="77777777" w:rsidR="002317FE" w:rsidRDefault="002317FE" w:rsidP="00FB5DF1">
      <w:pPr>
        <w:pStyle w:val="ListNumber"/>
        <w:numPr>
          <w:ilvl w:val="0"/>
          <w:numId w:val="0"/>
        </w:numPr>
        <w:ind w:left="771"/>
      </w:pPr>
      <w:r>
        <w:t xml:space="preserve">or </w:t>
      </w:r>
    </w:p>
    <w:p w14:paraId="61E36A02" w14:textId="576AAAF5" w:rsidR="002317FE" w:rsidRDefault="002317FE" w:rsidP="002317FE">
      <w:pPr>
        <w:pStyle w:val="ListNumber"/>
      </w:pPr>
      <w:r>
        <w:t>Create a character card profile</w:t>
      </w:r>
      <w:r w:rsidR="00F30568">
        <w:t>.</w:t>
      </w:r>
      <w:r>
        <w:t xml:space="preserve"> </w:t>
      </w:r>
    </w:p>
    <w:p w14:paraId="6C66B560" w14:textId="77777777" w:rsidR="002317FE" w:rsidRDefault="002317FE" w:rsidP="00A03CEE">
      <w:r>
        <w:t>The profiles of the gods should include:</w:t>
      </w:r>
    </w:p>
    <w:p w14:paraId="3B491E3C" w14:textId="77777777" w:rsidR="002317FE" w:rsidRDefault="002317FE" w:rsidP="00A03CEE">
      <w:pPr>
        <w:pStyle w:val="ListBullet"/>
      </w:pPr>
      <w:r>
        <w:t>a sourced image</w:t>
      </w:r>
    </w:p>
    <w:p w14:paraId="7F19AF19" w14:textId="77777777" w:rsidR="002317FE" w:rsidRDefault="002317FE" w:rsidP="00A03CEE">
      <w:pPr>
        <w:pStyle w:val="ListBullet"/>
      </w:pPr>
      <w:r>
        <w:t>name</w:t>
      </w:r>
    </w:p>
    <w:p w14:paraId="175F40FB" w14:textId="77777777" w:rsidR="002317FE" w:rsidRDefault="002317FE" w:rsidP="00A03CEE">
      <w:pPr>
        <w:pStyle w:val="ListBullet"/>
      </w:pPr>
      <w:r>
        <w:t>main characteristics</w:t>
      </w:r>
    </w:p>
    <w:p w14:paraId="3C4C8A11" w14:textId="77777777" w:rsidR="002317FE" w:rsidRDefault="002317FE" w:rsidP="00A03CEE">
      <w:pPr>
        <w:pStyle w:val="ListBullet"/>
      </w:pPr>
      <w:r>
        <w:t>role</w:t>
      </w:r>
    </w:p>
    <w:p w14:paraId="5F598072" w14:textId="77777777" w:rsidR="002317FE" w:rsidRDefault="002317FE" w:rsidP="00A03CEE">
      <w:pPr>
        <w:pStyle w:val="ListBullet"/>
      </w:pPr>
      <w:proofErr w:type="gramStart"/>
      <w:r>
        <w:t>relationships</w:t>
      </w:r>
      <w:proofErr w:type="gramEnd"/>
      <w:r>
        <w:t xml:space="preserve"> with other gods and Vikings.</w:t>
      </w:r>
    </w:p>
    <w:p w14:paraId="07A18031" w14:textId="77777777" w:rsidR="002317FE" w:rsidRDefault="002317FE" w:rsidP="00F30568">
      <w:pPr>
        <w:pStyle w:val="Heading3"/>
      </w:pPr>
      <w:r>
        <w:t>Evaluate</w:t>
      </w:r>
    </w:p>
    <w:p w14:paraId="59BF850E" w14:textId="77777777" w:rsidR="002317FE" w:rsidRPr="00A03CEE" w:rsidRDefault="002317FE" w:rsidP="002317FE">
      <w:pPr>
        <w:pStyle w:val="IOSbodytext"/>
        <w:spacing w:after="120"/>
        <w:rPr>
          <w:rStyle w:val="Strong"/>
        </w:rPr>
      </w:pPr>
      <w:r w:rsidRPr="00A03CEE">
        <w:rPr>
          <w:rStyle w:val="Strong"/>
        </w:rPr>
        <w:t>Formative feedback</w:t>
      </w:r>
    </w:p>
    <w:p w14:paraId="23605F33" w14:textId="77777777" w:rsidR="002317FE" w:rsidRDefault="002317FE" w:rsidP="00A03CEE">
      <w:pPr>
        <w:pStyle w:val="ListBullet"/>
      </w:pPr>
      <w:proofErr w:type="gramStart"/>
      <w:r>
        <w:t>teacher</w:t>
      </w:r>
      <w:proofErr w:type="gramEnd"/>
      <w:r>
        <w:t xml:space="preserve"> observes students listening and taking notes for the information for the task. </w:t>
      </w:r>
    </w:p>
    <w:p w14:paraId="4330FDB2" w14:textId="77777777" w:rsidR="002317FE" w:rsidRPr="00A03CEE" w:rsidRDefault="002317FE" w:rsidP="002317FE">
      <w:pPr>
        <w:pStyle w:val="IOSbodytext"/>
        <w:rPr>
          <w:rStyle w:val="Strong"/>
        </w:rPr>
      </w:pPr>
      <w:r w:rsidRPr="00A03CEE">
        <w:rPr>
          <w:rStyle w:val="Strong"/>
        </w:rPr>
        <w:t xml:space="preserve">Summative feedback </w:t>
      </w:r>
    </w:p>
    <w:p w14:paraId="49816B28" w14:textId="77777777" w:rsidR="002317FE" w:rsidRDefault="002317FE" w:rsidP="00A03CEE">
      <w:pPr>
        <w:pStyle w:val="ListBullet"/>
      </w:pPr>
      <w:proofErr w:type="gramStart"/>
      <w:r>
        <w:t>completed</w:t>
      </w:r>
      <w:proofErr w:type="gramEnd"/>
      <w:r>
        <w:t xml:space="preserve"> character profile/s.</w:t>
      </w:r>
    </w:p>
    <w:p w14:paraId="04F8C10A" w14:textId="77777777" w:rsidR="002317FE" w:rsidRDefault="002317FE" w:rsidP="00F30568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2317FE" w:rsidRPr="00764AE3" w14:paraId="5B6132E2" w14:textId="77777777" w:rsidTr="00F30568">
        <w:tc>
          <w:tcPr>
            <w:tcW w:w="2327" w:type="dxa"/>
            <w:shd w:val="clear" w:color="auto" w:fill="B4C6E7" w:themeFill="accent1" w:themeFillTint="66"/>
          </w:tcPr>
          <w:p w14:paraId="56125880" w14:textId="77777777" w:rsidR="002317FE" w:rsidRPr="00764AE3" w:rsidRDefault="002317FE" w:rsidP="00A03C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18DA055D" w14:textId="77777777" w:rsidR="002317FE" w:rsidRPr="00764AE3" w:rsidRDefault="002317FE" w:rsidP="00A03C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F0C729C" w14:textId="77777777" w:rsidR="002317FE" w:rsidRPr="00764AE3" w:rsidRDefault="002317FE" w:rsidP="00A03CEE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1B95C2DC" w14:textId="77777777" w:rsidR="002317FE" w:rsidRPr="00764AE3" w:rsidRDefault="002317FE" w:rsidP="00A03CEE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2317FE" w:rsidRPr="00764AE3" w14:paraId="06FD87AC" w14:textId="77777777" w:rsidTr="00F30568">
        <w:tc>
          <w:tcPr>
            <w:tcW w:w="2327" w:type="dxa"/>
            <w:shd w:val="clear" w:color="auto" w:fill="auto"/>
          </w:tcPr>
          <w:p w14:paraId="3AE9F473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3C53AC48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050B16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69874F63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</w:tr>
      <w:tr w:rsidR="002317FE" w:rsidRPr="00764AE3" w14:paraId="050C4BB0" w14:textId="77777777" w:rsidTr="00F30568">
        <w:tc>
          <w:tcPr>
            <w:tcW w:w="2327" w:type="dxa"/>
            <w:shd w:val="clear" w:color="auto" w:fill="auto"/>
          </w:tcPr>
          <w:p w14:paraId="474A8AE1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11BEB8D3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C53D62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15D0C46D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</w:tr>
      <w:tr w:rsidR="002317FE" w:rsidRPr="00764AE3" w14:paraId="02596A5B" w14:textId="77777777" w:rsidTr="00F30568">
        <w:tc>
          <w:tcPr>
            <w:tcW w:w="2327" w:type="dxa"/>
            <w:shd w:val="clear" w:color="auto" w:fill="auto"/>
          </w:tcPr>
          <w:p w14:paraId="43C05A5B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45573079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EB5C83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2C48DD2A" w14:textId="77777777" w:rsidR="002317FE" w:rsidRPr="00764AE3" w:rsidRDefault="002317FE" w:rsidP="003F2FFB">
            <w:pPr>
              <w:pStyle w:val="IOSbodytext2017"/>
              <w:rPr>
                <w:lang w:val="en-US" w:eastAsia="en-US"/>
              </w:rPr>
            </w:pPr>
          </w:p>
        </w:tc>
      </w:tr>
      <w:bookmarkEnd w:id="0"/>
      <w:bookmarkEnd w:id="1"/>
      <w:bookmarkEnd w:id="2"/>
    </w:tbl>
    <w:p w14:paraId="3B51CD39" w14:textId="3F3EF808" w:rsidR="002317FE" w:rsidRPr="009C2CC3" w:rsidRDefault="002317FE" w:rsidP="002317FE">
      <w:pPr>
        <w:pStyle w:val="IOSbodytext"/>
      </w:pPr>
    </w:p>
    <w:sectPr w:rsidR="002317FE" w:rsidRPr="009C2CC3" w:rsidSect="00495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1077" w14:textId="77777777" w:rsidR="00870170" w:rsidRDefault="00870170" w:rsidP="00191F45">
      <w:r>
        <w:separator/>
      </w:r>
    </w:p>
    <w:p w14:paraId="4FF66EA9" w14:textId="77777777" w:rsidR="00870170" w:rsidRDefault="00870170"/>
    <w:p w14:paraId="3C002389" w14:textId="77777777" w:rsidR="00870170" w:rsidRDefault="00870170"/>
  </w:endnote>
  <w:endnote w:type="continuationSeparator" w:id="0">
    <w:p w14:paraId="3AD12A8C" w14:textId="77777777" w:rsidR="00870170" w:rsidRDefault="00870170" w:rsidP="00191F45">
      <w:r>
        <w:continuationSeparator/>
      </w:r>
    </w:p>
    <w:p w14:paraId="055A0CA9" w14:textId="77777777" w:rsidR="00870170" w:rsidRDefault="00870170"/>
    <w:p w14:paraId="6AA47407" w14:textId="77777777" w:rsidR="00870170" w:rsidRDefault="00870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89ED" w14:textId="359639EC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00DA8">
      <w:rPr>
        <w:noProof/>
      </w:rPr>
      <w:t>2</w:t>
    </w:r>
    <w:r w:rsidRPr="002810D3">
      <w:fldChar w:fldCharType="end"/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6741" w14:textId="1895B3D3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30568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F00DA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144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A0CFB37" wp14:editId="6F0E5BB9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5B4C" w14:textId="77777777" w:rsidR="00870170" w:rsidRDefault="00870170" w:rsidP="00191F45">
      <w:r>
        <w:separator/>
      </w:r>
    </w:p>
    <w:p w14:paraId="46D76433" w14:textId="77777777" w:rsidR="00870170" w:rsidRDefault="00870170"/>
    <w:p w14:paraId="502BE074" w14:textId="77777777" w:rsidR="00870170" w:rsidRDefault="00870170"/>
  </w:footnote>
  <w:footnote w:type="continuationSeparator" w:id="0">
    <w:p w14:paraId="6863E21F" w14:textId="77777777" w:rsidR="00870170" w:rsidRDefault="00870170" w:rsidP="00191F45">
      <w:r>
        <w:continuationSeparator/>
      </w:r>
    </w:p>
    <w:p w14:paraId="5AE6AD8E" w14:textId="77777777" w:rsidR="00870170" w:rsidRDefault="00870170"/>
    <w:p w14:paraId="5E9D08CF" w14:textId="77777777" w:rsidR="00870170" w:rsidRDefault="00870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1A37" w14:textId="77777777" w:rsidR="00735495" w:rsidRDefault="00735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173D" w14:textId="77777777" w:rsidR="00735495" w:rsidRDefault="00735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C37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C8C"/>
    <w:multiLevelType w:val="hybridMultilevel"/>
    <w:tmpl w:val="6CBA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2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82379"/>
    <w:multiLevelType w:val="hybridMultilevel"/>
    <w:tmpl w:val="A566C29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3306"/>
    <w:multiLevelType w:val="hybridMultilevel"/>
    <w:tmpl w:val="B24EF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4187109F"/>
    <w:multiLevelType w:val="hybridMultilevel"/>
    <w:tmpl w:val="325676D0"/>
    <w:lvl w:ilvl="0" w:tplc="6A189E3E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5004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4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5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53E5508E"/>
    <w:multiLevelType w:val="hybridMultilevel"/>
    <w:tmpl w:val="3FCE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9" w15:restartNumberingAfterBreak="0">
    <w:nsid w:val="66244B81"/>
    <w:multiLevelType w:val="hybridMultilevel"/>
    <w:tmpl w:val="DC46F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1912270"/>
    <w:multiLevelType w:val="hybridMultilevel"/>
    <w:tmpl w:val="D0F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228C"/>
    <w:multiLevelType w:val="hybridMultilevel"/>
    <w:tmpl w:val="8CD4310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27"/>
  </w:num>
  <w:num w:numId="5">
    <w:abstractNumId w:val="22"/>
  </w:num>
  <w:num w:numId="6">
    <w:abstractNumId w:val="8"/>
  </w:num>
  <w:num w:numId="7">
    <w:abstractNumId w:val="27"/>
  </w:num>
  <w:num w:numId="8">
    <w:abstractNumId w:val="16"/>
  </w:num>
  <w:num w:numId="9">
    <w:abstractNumId w:val="22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5"/>
  </w:num>
  <w:num w:numId="20">
    <w:abstractNumId w:val="28"/>
  </w:num>
  <w:num w:numId="21">
    <w:abstractNumId w:val="9"/>
  </w:num>
  <w:num w:numId="22">
    <w:abstractNumId w:val="8"/>
  </w:num>
  <w:num w:numId="23">
    <w:abstractNumId w:val="27"/>
  </w:num>
  <w:num w:numId="24">
    <w:abstractNumId w:val="28"/>
  </w:num>
  <w:num w:numId="25">
    <w:abstractNumId w:val="20"/>
  </w:num>
  <w:num w:numId="26">
    <w:abstractNumId w:val="28"/>
  </w:num>
  <w:num w:numId="27">
    <w:abstractNumId w:val="30"/>
  </w:num>
  <w:num w:numId="28">
    <w:abstractNumId w:val="24"/>
  </w:num>
  <w:num w:numId="29">
    <w:abstractNumId w:val="1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3"/>
  </w:num>
  <w:num w:numId="39">
    <w:abstractNumId w:val="1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2"/>
  </w:num>
  <w:num w:numId="43">
    <w:abstractNumId w:val="18"/>
  </w:num>
  <w:num w:numId="44">
    <w:abstractNumId w:val="29"/>
  </w:num>
  <w:num w:numId="45">
    <w:abstractNumId w:val="10"/>
  </w:num>
  <w:num w:numId="46">
    <w:abstractNumId w:val="14"/>
  </w:num>
  <w:num w:numId="47">
    <w:abstractNumId w:val="32"/>
  </w:num>
  <w:num w:numId="48">
    <w:abstractNumId w:val="21"/>
  </w:num>
  <w:num w:numId="49">
    <w:abstractNumId w:val="31"/>
  </w:num>
  <w:num w:numId="5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7FE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8749D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5495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170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3CEE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97855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0DA8"/>
    <w:rsid w:val="00F01D8F"/>
    <w:rsid w:val="00F01D93"/>
    <w:rsid w:val="00F02614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568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DF1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E9954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2317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2317FE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2317FE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2317F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2317F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List1bullet2017">
    <w:name w:val="IOS List 1 bullet 2017"/>
    <w:basedOn w:val="Normal"/>
    <w:qFormat/>
    <w:locked/>
    <w:rsid w:val="002317FE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heading4">
    <w:name w:val="IOS heading 4"/>
    <w:basedOn w:val="Normal"/>
    <w:next w:val="IOSbodytext"/>
    <w:qFormat/>
    <w:rsid w:val="002317F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outcome">
    <w:name w:val="outcome"/>
    <w:autoRedefine/>
    <w:qFormat/>
    <w:rsid w:val="002317FE"/>
    <w:pPr>
      <w:numPr>
        <w:numId w:val="48"/>
      </w:num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character" w:customStyle="1" w:styleId="outcomecode">
    <w:name w:val="outcomecode"/>
    <w:qFormat/>
    <w:rsid w:val="002317FE"/>
    <w:rPr>
      <w:rFonts w:ascii="Arial" w:hAnsi="Arial"/>
      <w:color w:val="505150"/>
      <w:sz w:val="18"/>
    </w:rPr>
  </w:style>
  <w:style w:type="paragraph" w:customStyle="1" w:styleId="DoEbodytext2018">
    <w:name w:val="DoE body text 2018"/>
    <w:basedOn w:val="Normal"/>
    <w:qFormat/>
    <w:rsid w:val="002317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2317F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317FE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2317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2317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2317F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history-k1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/schoolradio/subjects/english/viking_sagas/episodes/part_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mali.DETNSW\Downloads\2019-doe-short-template-annotated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15709-4156-4CF9-87DE-1D319B42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(5).dotx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2019-05-07T06:22:00Z</dcterms:created>
  <dcterms:modified xsi:type="dcterms:W3CDTF">2019-08-02T05:04:00Z</dcterms:modified>
  <cp:category/>
</cp:coreProperties>
</file>