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20F3" w14:textId="77777777" w:rsidR="00A17D23" w:rsidRPr="00F9178D" w:rsidRDefault="00A17D23" w:rsidP="001A663B">
      <w:pPr>
        <w:pStyle w:val="Title"/>
      </w:pPr>
      <w:bookmarkStart w:id="0" w:name="_Toc5018952"/>
      <w:bookmarkStart w:id="1" w:name="_Toc5019569"/>
      <w:bookmarkStart w:id="2" w:name="_Toc5019728"/>
      <w:r>
        <w:t>Making a better world</w:t>
      </w:r>
    </w:p>
    <w:p w14:paraId="3301C818" w14:textId="77777777" w:rsidR="00A17D23" w:rsidRPr="00C11333" w:rsidRDefault="00A17D23" w:rsidP="00A17D23">
      <w:pPr>
        <w:pStyle w:val="Heading2"/>
      </w:pPr>
      <w:r w:rsidRPr="00C11333">
        <w:t>Focus</w:t>
      </w:r>
    </w:p>
    <w:p w14:paraId="666614F0" w14:textId="77777777" w:rsidR="00A17D23" w:rsidRPr="00C11333" w:rsidRDefault="00A17D23" w:rsidP="000C3CA4">
      <w:r>
        <w:t>1b Movement of People</w:t>
      </w:r>
    </w:p>
    <w:p w14:paraId="753E1B51" w14:textId="77777777" w:rsidR="00A17D23" w:rsidRPr="00C11333" w:rsidRDefault="00A17D23" w:rsidP="00A17D23">
      <w:pPr>
        <w:pStyle w:val="Heading2"/>
      </w:pPr>
      <w:r w:rsidRPr="00C11333">
        <w:t>Overview</w:t>
      </w:r>
    </w:p>
    <w:p w14:paraId="6AAAF459" w14:textId="53EF6564" w:rsidR="00A17D23" w:rsidRDefault="00A17D23" w:rsidP="000C3CA4">
      <w:pPr>
        <w:rPr>
          <w:lang w:val="en-US"/>
        </w:rPr>
      </w:pPr>
      <w:r>
        <w:rPr>
          <w:lang w:val="en-US"/>
        </w:rPr>
        <w:t xml:space="preserve">The </w:t>
      </w:r>
      <w:r w:rsidRPr="000C3CA4">
        <w:t>experiences of slaves, convicts and free settlers upon departure, their journey abroad, and their reactions</w:t>
      </w:r>
      <w:r>
        <w:rPr>
          <w:lang w:val="en-US"/>
        </w:rPr>
        <w:t xml:space="preserve"> on arrival, including the Australian experience (ACDSEH083)</w:t>
      </w:r>
      <w:r w:rsidR="001A663B">
        <w:rPr>
          <w:lang w:val="en-US"/>
        </w:rPr>
        <w:t>.</w:t>
      </w:r>
    </w:p>
    <w:p w14:paraId="3B6CF956" w14:textId="5104B080" w:rsidR="00A17D23" w:rsidRPr="009022CA" w:rsidRDefault="00A17D23" w:rsidP="000C3CA4">
      <w:r>
        <w:t xml:space="preserve">Duration </w:t>
      </w:r>
      <w:r w:rsidR="001A663B">
        <w:t>–</w:t>
      </w:r>
      <w:r>
        <w:t xml:space="preserve"> 3 lessons</w:t>
      </w:r>
    </w:p>
    <w:p w14:paraId="5EA62D82" w14:textId="77777777" w:rsidR="00A17D23" w:rsidRPr="00C11333" w:rsidRDefault="00A17D23" w:rsidP="00A17D23">
      <w:pPr>
        <w:pStyle w:val="Heading2"/>
      </w:pPr>
      <w:r w:rsidRPr="00C11333">
        <w:t>Content</w:t>
      </w:r>
    </w:p>
    <w:p w14:paraId="282CC931" w14:textId="77777777" w:rsidR="00A17D23" w:rsidRDefault="00A17D23" w:rsidP="000C3CA4">
      <w:pPr>
        <w:rPr>
          <w:lang w:val="en-US"/>
        </w:rPr>
      </w:pPr>
      <w:r>
        <w:rPr>
          <w:lang w:val="en-US"/>
        </w:rPr>
        <w:t>Students</w:t>
      </w:r>
    </w:p>
    <w:p w14:paraId="592F2508" w14:textId="77777777" w:rsidR="00A17D23" w:rsidRPr="00CC06C7" w:rsidRDefault="00A17D23" w:rsidP="000C3CA4">
      <w:pPr>
        <w:pStyle w:val="ListBullet"/>
        <w:rPr>
          <w:lang w:val="en-US"/>
        </w:rPr>
      </w:pPr>
      <w:proofErr w:type="gramStart"/>
      <w:r>
        <w:t>select</w:t>
      </w:r>
      <w:proofErr w:type="gramEnd"/>
      <w:r>
        <w:t xml:space="preserve"> an individual slave sent to the Americas and use sources to construct the story of their experiences.</w:t>
      </w:r>
    </w:p>
    <w:p w14:paraId="00AC81A5" w14:textId="77777777" w:rsidR="00A17D23" w:rsidRDefault="00A17D23" w:rsidP="00A17D23">
      <w:pPr>
        <w:pStyle w:val="Heading3"/>
      </w:pPr>
      <w:r>
        <w:t>Stage 5 outcomes</w:t>
      </w:r>
    </w:p>
    <w:p w14:paraId="74F65355" w14:textId="77777777" w:rsidR="00A17D23" w:rsidRDefault="00A17D23" w:rsidP="00A17D23">
      <w:pPr>
        <w:pStyle w:val="DoEbodytext2018"/>
      </w:pPr>
      <w:r w:rsidRPr="002358F6">
        <w:t>A student:</w:t>
      </w:r>
    </w:p>
    <w:p w14:paraId="28E7CD28" w14:textId="77777777" w:rsidR="00A17D23" w:rsidRPr="000C3CA4" w:rsidRDefault="00A17D23" w:rsidP="000C3CA4">
      <w:pPr>
        <w:pStyle w:val="ListBullet"/>
      </w:pPr>
      <w:r w:rsidRPr="000C3CA4">
        <w:t xml:space="preserve">explains and analyses the causes and effects of events and developments in the modern world and Australia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4</w:t>
      </w:r>
    </w:p>
    <w:p w14:paraId="5FB63E7D" w14:textId="77777777" w:rsidR="00A17D23" w:rsidRPr="000C3CA4" w:rsidRDefault="00A17D23" w:rsidP="000C3CA4">
      <w:pPr>
        <w:pStyle w:val="ListBullet"/>
      </w:pPr>
      <w:r w:rsidRPr="000C3CA4">
        <w:t xml:space="preserve">uses relevant evidence from sources to support historical narratives, explanations and analyses of the modern world and Australia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6</w:t>
      </w:r>
    </w:p>
    <w:p w14:paraId="6D881BC5" w14:textId="77777777" w:rsidR="00A17D23" w:rsidRPr="000C3CA4" w:rsidRDefault="00A17D23" w:rsidP="000C3CA4">
      <w:pPr>
        <w:pStyle w:val="ListBullet"/>
      </w:pPr>
      <w:r w:rsidRPr="000C3CA4">
        <w:t xml:space="preserve">explains and analyses the causes and effects of events and developments in the modern world and Australia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4</w:t>
      </w:r>
    </w:p>
    <w:p w14:paraId="199E5705" w14:textId="77777777" w:rsidR="00A17D23" w:rsidRPr="000C3CA4" w:rsidRDefault="00A17D23" w:rsidP="000C3CA4">
      <w:pPr>
        <w:pStyle w:val="ListBullet"/>
      </w:pPr>
      <w:r w:rsidRPr="000C3CA4">
        <w:t xml:space="preserve">uses relevant evidence from sources to support historical narratives, explanations and analyses of the modern world and Australia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6</w:t>
      </w:r>
    </w:p>
    <w:p w14:paraId="6A7D176E" w14:textId="77777777" w:rsidR="00A17D23" w:rsidRPr="000C3CA4" w:rsidRDefault="00A17D23" w:rsidP="000C3CA4">
      <w:pPr>
        <w:pStyle w:val="ListBullet"/>
      </w:pPr>
      <w:r w:rsidRPr="000C3CA4">
        <w:t xml:space="preserve">applies a range of relevant historical terms and concepts when communicating an understanding of the past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9</w:t>
      </w:r>
    </w:p>
    <w:p w14:paraId="5BF8D524" w14:textId="77777777" w:rsidR="00A17D23" w:rsidRPr="000C3CA4" w:rsidRDefault="00A17D23" w:rsidP="000C3CA4">
      <w:pPr>
        <w:pStyle w:val="ListBullet"/>
      </w:pPr>
      <w:r w:rsidRPr="000C3CA4">
        <w:t xml:space="preserve">selects and uses appropriate oral, written, visual and digital forms to communicate effectively about the past for different audiences </w:t>
      </w:r>
      <w:r w:rsidRPr="000C3CA4">
        <w:rPr>
          <w:rStyle w:val="outcomecode"/>
          <w:color w:val="auto"/>
          <w:sz w:val="24"/>
        </w:rPr>
        <w:t>HT5</w:t>
      </w:r>
      <w:r w:rsidRPr="000C3CA4">
        <w:rPr>
          <w:rStyle w:val="outcomecode"/>
          <w:color w:val="auto"/>
          <w:sz w:val="24"/>
        </w:rPr>
        <w:noBreakHyphen/>
        <w:t>10</w:t>
      </w:r>
    </w:p>
    <w:p w14:paraId="74159B6B" w14:textId="77777777" w:rsidR="00A17D23" w:rsidRDefault="00A17D23" w:rsidP="00A17D23">
      <w:pPr>
        <w:pStyle w:val="Heading3"/>
      </w:pPr>
      <w:r>
        <w:lastRenderedPageBreak/>
        <w:t>Learning across the curriculum content</w:t>
      </w:r>
    </w:p>
    <w:p w14:paraId="7BF853CD" w14:textId="77777777" w:rsidR="00A17D23" w:rsidRPr="000C3CA4" w:rsidRDefault="00A17D23" w:rsidP="000C3CA4">
      <w:pPr>
        <w:pStyle w:val="ListBullet"/>
      </w:pPr>
      <w:r w:rsidRPr="000C3CA4">
        <w:t xml:space="preserve">Critical and creative thinking </w:t>
      </w:r>
    </w:p>
    <w:p w14:paraId="00B3CA1A" w14:textId="77777777" w:rsidR="00A17D23" w:rsidRPr="000C3CA4" w:rsidRDefault="00A17D23" w:rsidP="000C3CA4">
      <w:pPr>
        <w:pStyle w:val="ListBullet"/>
      </w:pPr>
      <w:r w:rsidRPr="000C3CA4">
        <w:t xml:space="preserve">Ethical understanding </w:t>
      </w:r>
    </w:p>
    <w:p w14:paraId="0C5CE6D8" w14:textId="77777777" w:rsidR="00A17D23" w:rsidRPr="000C3CA4" w:rsidRDefault="00A17D23" w:rsidP="000C3CA4">
      <w:pPr>
        <w:pStyle w:val="ListBullet"/>
      </w:pPr>
      <w:r w:rsidRPr="000C3CA4">
        <w:t>ICT</w:t>
      </w:r>
    </w:p>
    <w:p w14:paraId="6310A411" w14:textId="77777777" w:rsidR="00A17D23" w:rsidRPr="000C3CA4" w:rsidRDefault="00A17D23" w:rsidP="000C3CA4">
      <w:pPr>
        <w:pStyle w:val="ListBullet"/>
      </w:pPr>
      <w:r w:rsidRPr="000C3CA4">
        <w:t>Literacy</w:t>
      </w:r>
    </w:p>
    <w:p w14:paraId="1072FCFA" w14:textId="77777777" w:rsidR="00A17D23" w:rsidRPr="000C3CA4" w:rsidRDefault="00A17D23" w:rsidP="000C3CA4">
      <w:pPr>
        <w:pStyle w:val="ListBullet"/>
      </w:pPr>
      <w:r w:rsidRPr="000C3CA4">
        <w:t>Civics and citizenship</w:t>
      </w:r>
    </w:p>
    <w:p w14:paraId="265FC80E" w14:textId="77777777" w:rsidR="00A17D23" w:rsidRPr="0027185A" w:rsidRDefault="00A17D23" w:rsidP="00A17D23">
      <w:pPr>
        <w:pStyle w:val="IOSbodytext"/>
        <w:rPr>
          <w:sz w:val="22"/>
          <w:szCs w:val="22"/>
        </w:rPr>
      </w:pPr>
    </w:p>
    <w:p w14:paraId="438A94A2" w14:textId="77777777" w:rsidR="00A17D23" w:rsidRPr="0027185A" w:rsidRDefault="001A663B" w:rsidP="00A17D23">
      <w:pPr>
        <w:pStyle w:val="IOSbodytext"/>
        <w:rPr>
          <w:rFonts w:cs="Arial"/>
          <w:sz w:val="22"/>
          <w:szCs w:val="22"/>
        </w:rPr>
      </w:pPr>
      <w:hyperlink r:id="rId8" w:history="1">
        <w:r w:rsidR="00A17D23" w:rsidRPr="0027185A">
          <w:rPr>
            <w:rStyle w:val="Hyperlink"/>
            <w:sz w:val="22"/>
            <w:szCs w:val="22"/>
          </w:rPr>
          <w:t>History K-10 syllabus</w:t>
        </w:r>
      </w:hyperlink>
      <w:r w:rsidR="00A17D23" w:rsidRPr="0027185A">
        <w:rPr>
          <w:sz w:val="22"/>
          <w:szCs w:val="22"/>
        </w:rPr>
        <w:t xml:space="preserve"> </w:t>
      </w:r>
      <w:r w:rsidR="00A17D23" w:rsidRPr="0027185A">
        <w:rPr>
          <w:rFonts w:cs="Arial"/>
          <w:sz w:val="22"/>
          <w:szCs w:val="22"/>
        </w:rPr>
        <w:t>© NSW Education Standards Authority (NESA) for and on behalf of the Crown in right of the State of New South Wales, 2012</w:t>
      </w:r>
    </w:p>
    <w:p w14:paraId="3AC16B24" w14:textId="77777777" w:rsidR="00A17D23" w:rsidRDefault="00A17D23" w:rsidP="001A663B">
      <w:pPr>
        <w:pStyle w:val="Heading2"/>
      </w:pPr>
      <w:r>
        <w:t>Learning progressions – literacy</w:t>
      </w:r>
    </w:p>
    <w:p w14:paraId="29381933" w14:textId="77777777" w:rsidR="00A17D23" w:rsidRDefault="00A17D23" w:rsidP="001A663B">
      <w:pPr>
        <w:pStyle w:val="Heading3"/>
      </w:pPr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17D23" w14:paraId="588EAC6A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682B7A30" w14:textId="77777777" w:rsidR="00A17D23" w:rsidRPr="00AD455D" w:rsidRDefault="00A17D23" w:rsidP="00F23190">
            <w:pPr>
              <w:pStyle w:val="DoEtableheading2018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6FB7A46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tr w:rsidR="00A17D23" w14:paraId="4F989A8A" w14:textId="77777777" w:rsidTr="00F23190">
        <w:tc>
          <w:tcPr>
            <w:tcW w:w="5324" w:type="dxa"/>
            <w:shd w:val="clear" w:color="auto" w:fill="FFFFFF" w:themeFill="background1"/>
          </w:tcPr>
          <w:p w14:paraId="7479484E" w14:textId="77777777" w:rsidR="00A17D23" w:rsidRPr="00AD455D" w:rsidRDefault="00A17D23" w:rsidP="00F23190">
            <w:pPr>
              <w:pStyle w:val="DoEtabletext2018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 w:themeFill="background1"/>
          </w:tcPr>
          <w:p w14:paraId="6BD7C475" w14:textId="77777777" w:rsidR="00A17D23" w:rsidRPr="00AD455D" w:rsidRDefault="00A17D23" w:rsidP="00F23190">
            <w:pPr>
              <w:pStyle w:val="DoEtabletext2018"/>
            </w:pPr>
            <w:r>
              <w:t>CrT7, CrT8, CrT9, CrT10</w:t>
            </w:r>
          </w:p>
        </w:tc>
      </w:tr>
      <w:tr w:rsidR="00A17D23" w14:paraId="4B1CE090" w14:textId="77777777" w:rsidTr="00F23190">
        <w:tc>
          <w:tcPr>
            <w:tcW w:w="5324" w:type="dxa"/>
          </w:tcPr>
          <w:p w14:paraId="2C6D787A" w14:textId="77777777" w:rsidR="00A17D23" w:rsidRPr="00F70996" w:rsidRDefault="00A17D23" w:rsidP="00F23190">
            <w:pPr>
              <w:pStyle w:val="DoEtabletext2018"/>
              <w:rPr>
                <w:color w:val="C00000"/>
              </w:rPr>
            </w:pPr>
            <w:r w:rsidRPr="00F70996">
              <w:rPr>
                <w:color w:val="C00000"/>
              </w:rPr>
              <w:t>Grammar (GrA1)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7EB399B6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4ACFEC49" w14:textId="77777777" w:rsidTr="00F23190">
        <w:tc>
          <w:tcPr>
            <w:tcW w:w="5324" w:type="dxa"/>
          </w:tcPr>
          <w:p w14:paraId="2DDFE17C" w14:textId="77777777" w:rsidR="00A17D23" w:rsidRPr="00F70996" w:rsidRDefault="00A17D23" w:rsidP="00F23190">
            <w:pPr>
              <w:pStyle w:val="DoEtabletext2018"/>
              <w:rPr>
                <w:color w:val="C00000"/>
              </w:rPr>
            </w:pPr>
            <w:r w:rsidRPr="00F70996">
              <w:rPr>
                <w:color w:val="C00000"/>
              </w:rPr>
              <w:t>Punctuation (</w:t>
            </w:r>
            <w:proofErr w:type="spellStart"/>
            <w:r w:rsidRPr="00F70996">
              <w:rPr>
                <w:color w:val="C00000"/>
              </w:rPr>
              <w:t>PuN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00DA1E7A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2F3BAD30" w14:textId="77777777" w:rsidTr="00F23190">
        <w:tc>
          <w:tcPr>
            <w:tcW w:w="5324" w:type="dxa"/>
          </w:tcPr>
          <w:p w14:paraId="25A88EAE" w14:textId="77777777" w:rsidR="00A17D23" w:rsidRPr="00F70996" w:rsidRDefault="00A17D23" w:rsidP="00F23190">
            <w:pPr>
              <w:pStyle w:val="DoEtabletext2018"/>
              <w:rPr>
                <w:color w:val="C00000"/>
              </w:rPr>
            </w:pPr>
            <w:r w:rsidRPr="00F70996">
              <w:rPr>
                <w:color w:val="C00000"/>
              </w:rPr>
              <w:t>Spelling (</w:t>
            </w:r>
            <w:proofErr w:type="spellStart"/>
            <w:r w:rsidRPr="00F70996">
              <w:rPr>
                <w:color w:val="C00000"/>
              </w:rPr>
              <w:t>SpG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4E766634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060BA240" w14:textId="77777777" w:rsidTr="00F23190">
        <w:tc>
          <w:tcPr>
            <w:tcW w:w="5324" w:type="dxa"/>
          </w:tcPr>
          <w:p w14:paraId="1F6FCB2E" w14:textId="77777777" w:rsidR="00A17D23" w:rsidRPr="00F70996" w:rsidRDefault="00A17D23" w:rsidP="00F23190">
            <w:pPr>
              <w:pStyle w:val="DoEtabletext2018"/>
              <w:rPr>
                <w:color w:val="C00000"/>
              </w:rPr>
            </w:pPr>
            <w:r w:rsidRPr="00F70996">
              <w:rPr>
                <w:color w:val="C00000"/>
              </w:rPr>
              <w:t>Handwriting and keyboarding (</w:t>
            </w:r>
            <w:proofErr w:type="spellStart"/>
            <w:r w:rsidRPr="00F70996">
              <w:rPr>
                <w:color w:val="C00000"/>
              </w:rPr>
              <w:t>HwK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1ED254CB" w14:textId="77777777" w:rsidR="00A17D23" w:rsidRPr="00AD455D" w:rsidRDefault="00A17D23" w:rsidP="00F23190">
            <w:pPr>
              <w:pStyle w:val="DoEtabletext2018"/>
            </w:pPr>
          </w:p>
        </w:tc>
      </w:tr>
    </w:tbl>
    <w:p w14:paraId="075C3510" w14:textId="77777777" w:rsidR="00A17D23" w:rsidRPr="00A17D23" w:rsidRDefault="00A17D23" w:rsidP="001A663B">
      <w:pPr>
        <w:pStyle w:val="Heading3"/>
      </w:pPr>
      <w:r w:rsidRPr="00A17D23">
        <w:t>Reading and viewing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264"/>
      </w:tblGrid>
      <w:tr w:rsidR="00A17D23" w14:paraId="43F58F83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776C690C" w14:textId="77777777" w:rsidR="00A17D23" w:rsidRPr="00AD455D" w:rsidRDefault="00A17D23" w:rsidP="00F23190">
            <w:pPr>
              <w:pStyle w:val="DoEtableheading2018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506E115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tr w:rsidR="00A17D23" w14:paraId="6143B048" w14:textId="77777777" w:rsidTr="00F23190">
        <w:tc>
          <w:tcPr>
            <w:tcW w:w="5324" w:type="dxa"/>
            <w:shd w:val="clear" w:color="auto" w:fill="FFFFFF" w:themeFill="background1"/>
          </w:tcPr>
          <w:p w14:paraId="3E8F66DD" w14:textId="77777777" w:rsidR="00A17D23" w:rsidRPr="00AD455D" w:rsidRDefault="00A17D23" w:rsidP="00F23190">
            <w:pPr>
              <w:pStyle w:val="DoEtabletext2018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 w:themeFill="background1"/>
          </w:tcPr>
          <w:p w14:paraId="1E69F0B2" w14:textId="77777777" w:rsidR="00A17D23" w:rsidRPr="00AD455D" w:rsidRDefault="00A17D23" w:rsidP="00F23190">
            <w:pPr>
              <w:pStyle w:val="DoEtabletext2018"/>
            </w:pPr>
            <w:r>
              <w:t>UnT7, UnT8, UnT9</w:t>
            </w:r>
          </w:p>
        </w:tc>
      </w:tr>
      <w:tr w:rsidR="00A17D23" w14:paraId="498A2121" w14:textId="77777777" w:rsidTr="00F23190">
        <w:tc>
          <w:tcPr>
            <w:tcW w:w="5324" w:type="dxa"/>
          </w:tcPr>
          <w:p w14:paraId="7CCEAF44" w14:textId="77777777" w:rsidR="00A17D23" w:rsidRDefault="00A17D23" w:rsidP="00F23190">
            <w:pPr>
              <w:pStyle w:val="DoEtabletext2018"/>
              <w:rPr>
                <w:color w:val="000000"/>
              </w:rPr>
            </w:pPr>
            <w:r>
              <w:rPr>
                <w:color w:val="000000"/>
              </w:rPr>
              <w:t>Phonological awareness (</w:t>
            </w:r>
            <w:proofErr w:type="spellStart"/>
            <w:r>
              <w:rPr>
                <w:color w:val="000000"/>
              </w:rPr>
              <w:t>PhA</w:t>
            </w:r>
            <w:proofErr w:type="spellEnd"/>
            <w:r>
              <w:rPr>
                <w:color w:val="000000"/>
              </w:rPr>
              <w:t>)</w:t>
            </w:r>
          </w:p>
          <w:p w14:paraId="2026C03C" w14:textId="77777777" w:rsidR="00A17D23" w:rsidRPr="00AD455D" w:rsidRDefault="00A17D23" w:rsidP="00F23190">
            <w:pPr>
              <w:pStyle w:val="DoEtabletext2018"/>
            </w:pPr>
            <w:r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</w:tcPr>
          <w:p w14:paraId="09A99372" w14:textId="77777777" w:rsidR="00A17D23" w:rsidRPr="00AD455D" w:rsidRDefault="00A17D23" w:rsidP="00F23190">
            <w:pPr>
              <w:pStyle w:val="DoEtabletext2018"/>
            </w:pPr>
            <w:r>
              <w:rPr>
                <w:rFonts w:ascii="Arial" w:hAnsi="Arial"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>
              <w:rPr>
                <w:rFonts w:ascii="Arial" w:hAnsi="Arial" w:cs="Arial"/>
                <w:color w:val="000000"/>
              </w:rPr>
              <w:t>PhA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>
              <w:rPr>
                <w:rFonts w:ascii="Arial" w:hAnsi="Arial" w:cs="Arial"/>
                <w:color w:val="000000"/>
              </w:rPr>
              <w:t>LaST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further intervention.</w:t>
            </w:r>
          </w:p>
        </w:tc>
      </w:tr>
      <w:tr w:rsidR="00A17D23" w14:paraId="5A7C931B" w14:textId="77777777" w:rsidTr="00F23190">
        <w:tc>
          <w:tcPr>
            <w:tcW w:w="5324" w:type="dxa"/>
          </w:tcPr>
          <w:p w14:paraId="5325C8FA" w14:textId="77777777" w:rsidR="00A17D23" w:rsidRPr="00AD455D" w:rsidRDefault="00A17D23" w:rsidP="00F23190">
            <w:pPr>
              <w:pStyle w:val="DoEtabletext2018"/>
            </w:pPr>
            <w:r w:rsidRPr="004A39CA">
              <w:rPr>
                <w:color w:val="FF0000"/>
              </w:rPr>
              <w:t>Fluency (</w:t>
            </w:r>
            <w:proofErr w:type="spellStart"/>
            <w:r w:rsidRPr="004A39CA">
              <w:rPr>
                <w:color w:val="FF0000"/>
              </w:rPr>
              <w:t>FlY</w:t>
            </w:r>
            <w:proofErr w:type="spellEnd"/>
            <w:r w:rsidRPr="004A39CA">
              <w:rPr>
                <w:color w:val="FF0000"/>
              </w:rPr>
              <w:t>)</w:t>
            </w:r>
            <w:r>
              <w:rPr>
                <w:color w:val="FF0000"/>
              </w:rPr>
              <w:t>*</w:t>
            </w:r>
          </w:p>
        </w:tc>
        <w:tc>
          <w:tcPr>
            <w:tcW w:w="5325" w:type="dxa"/>
          </w:tcPr>
          <w:p w14:paraId="6B9BFE6D" w14:textId="77777777" w:rsidR="00A17D23" w:rsidRPr="00AD455D" w:rsidRDefault="00A17D23" w:rsidP="00F23190">
            <w:pPr>
              <w:pStyle w:val="DoEtabletext2018"/>
            </w:pPr>
          </w:p>
        </w:tc>
      </w:tr>
    </w:tbl>
    <w:p w14:paraId="78246838" w14:textId="77777777" w:rsidR="00A17D23" w:rsidRDefault="00A17D23" w:rsidP="001A663B">
      <w:pPr>
        <w:pStyle w:val="Heading3"/>
      </w:pPr>
      <w:r>
        <w:t>Speaking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6"/>
      </w:tblGrid>
      <w:tr w:rsidR="00A17D23" w14:paraId="3D4F7534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7BF1E63" w14:textId="77777777" w:rsidR="00A17D23" w:rsidRPr="00AD455D" w:rsidRDefault="00A17D23" w:rsidP="00F23190">
            <w:pPr>
              <w:pStyle w:val="DoEtableheading2018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9FD811F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tr w:rsidR="00A17D23" w14:paraId="7AF94C08" w14:textId="77777777" w:rsidTr="00F23190">
        <w:tc>
          <w:tcPr>
            <w:tcW w:w="5324" w:type="dxa"/>
          </w:tcPr>
          <w:p w14:paraId="2C5017CB" w14:textId="77777777" w:rsidR="00A17D23" w:rsidRPr="002277D0" w:rsidRDefault="00A17D23" w:rsidP="00F23190">
            <w:pPr>
              <w:pStyle w:val="DoEtabletext2018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7ADA0AA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45175A45" w14:textId="77777777" w:rsidTr="00F23190">
        <w:tc>
          <w:tcPr>
            <w:tcW w:w="5324" w:type="dxa"/>
          </w:tcPr>
          <w:p w14:paraId="48E6CA8A" w14:textId="77777777" w:rsidR="00A17D23" w:rsidRPr="002277D0" w:rsidRDefault="00A17D23" w:rsidP="00F23190">
            <w:pPr>
              <w:pStyle w:val="DoEtabletext2018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58F4DEE2" w14:textId="77777777" w:rsidR="00A17D23" w:rsidRPr="00AD455D" w:rsidRDefault="00A17D23" w:rsidP="00F23190">
            <w:pPr>
              <w:pStyle w:val="DoEtabletext2018"/>
            </w:pPr>
            <w:r>
              <w:t>InT4, InT5, InT6</w:t>
            </w:r>
          </w:p>
        </w:tc>
      </w:tr>
      <w:tr w:rsidR="00A17D23" w14:paraId="090DFF60" w14:textId="77777777" w:rsidTr="00F23190">
        <w:tc>
          <w:tcPr>
            <w:tcW w:w="5324" w:type="dxa"/>
          </w:tcPr>
          <w:p w14:paraId="2BEEDE90" w14:textId="77777777" w:rsidR="00A17D23" w:rsidRPr="002277D0" w:rsidRDefault="00A17D23" w:rsidP="00F23190">
            <w:pPr>
              <w:pStyle w:val="DoEtabletext2018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5DCF775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790ABE5E" w14:textId="77777777" w:rsidR="00A17D23" w:rsidRDefault="00A17D23" w:rsidP="001A663B">
      <w:pPr>
        <w:pStyle w:val="Heading2"/>
      </w:pPr>
      <w:r>
        <w:t>Learning progressions – numeracy</w:t>
      </w:r>
    </w:p>
    <w:p w14:paraId="2C361AB4" w14:textId="77777777" w:rsidR="00A17D23" w:rsidRDefault="00A17D23" w:rsidP="001A663B">
      <w:pPr>
        <w:pStyle w:val="Heading3"/>
      </w:pPr>
      <w:r>
        <w:t>Number sense and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264"/>
      </w:tblGrid>
      <w:tr w:rsidR="00A17D23" w14:paraId="35479ECA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32AB3D4A" w14:textId="77777777" w:rsidR="00A17D23" w:rsidRPr="00AD455D" w:rsidRDefault="00A17D23" w:rsidP="00F23190">
            <w:pPr>
              <w:pStyle w:val="DoEtableheading2018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E5B07D0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tr w:rsidR="00A17D23" w14:paraId="09CB1670" w14:textId="77777777" w:rsidTr="00F23190">
        <w:tc>
          <w:tcPr>
            <w:tcW w:w="5324" w:type="dxa"/>
          </w:tcPr>
          <w:p w14:paraId="17A37856" w14:textId="77777777" w:rsidR="00A17D23" w:rsidRPr="002277D0" w:rsidRDefault="00A17D23" w:rsidP="00F23190">
            <w:pPr>
              <w:pStyle w:val="DoEtabletext2018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754C439F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24E39CC2" w14:textId="77777777" w:rsidTr="00F23190">
        <w:tc>
          <w:tcPr>
            <w:tcW w:w="5324" w:type="dxa"/>
          </w:tcPr>
          <w:p w14:paraId="4F287AE9" w14:textId="77777777" w:rsidR="00A17D23" w:rsidRPr="002277D0" w:rsidRDefault="00A17D23" w:rsidP="00F23190">
            <w:pPr>
              <w:pStyle w:val="DoEtabletext2018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5F002DA3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661682F3" w14:textId="77777777" w:rsidTr="00F23190">
        <w:tc>
          <w:tcPr>
            <w:tcW w:w="5324" w:type="dxa"/>
          </w:tcPr>
          <w:p w14:paraId="4B019073" w14:textId="77777777" w:rsidR="00A17D23" w:rsidRPr="002277D0" w:rsidRDefault="00A17D23" w:rsidP="00F23190">
            <w:pPr>
              <w:pStyle w:val="DoEtabletext2018"/>
            </w:pPr>
            <w:r w:rsidRPr="002277D0"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60F5AAE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5FCE02D1" w14:textId="77777777" w:rsidTr="00F23190">
        <w:tc>
          <w:tcPr>
            <w:tcW w:w="5324" w:type="dxa"/>
          </w:tcPr>
          <w:p w14:paraId="08AA97E5" w14:textId="77777777" w:rsidR="00A17D23" w:rsidRPr="002277D0" w:rsidRDefault="00A17D23" w:rsidP="00F23190">
            <w:pPr>
              <w:pStyle w:val="DoEtabletext2018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391EA16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379EA6AB" w14:textId="77777777" w:rsidTr="00F23190">
        <w:tc>
          <w:tcPr>
            <w:tcW w:w="5324" w:type="dxa"/>
          </w:tcPr>
          <w:p w14:paraId="7D4EE7EF" w14:textId="77777777" w:rsidR="00A17D23" w:rsidRPr="002277D0" w:rsidRDefault="00A17D23" w:rsidP="00F23190">
            <w:pPr>
              <w:pStyle w:val="DoEtabletext2018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5724BE20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763C7FF2" w14:textId="77777777" w:rsidTr="00F23190">
        <w:tc>
          <w:tcPr>
            <w:tcW w:w="5324" w:type="dxa"/>
          </w:tcPr>
          <w:p w14:paraId="5C6CCE2E" w14:textId="77777777" w:rsidR="00A17D23" w:rsidRPr="002277D0" w:rsidRDefault="00A17D23" w:rsidP="00F23190">
            <w:pPr>
              <w:pStyle w:val="DoEtabletext2018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552E8F4E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29484CDB" w14:textId="77777777" w:rsidTr="00F23190">
        <w:tc>
          <w:tcPr>
            <w:tcW w:w="5324" w:type="dxa"/>
          </w:tcPr>
          <w:p w14:paraId="0A05543D" w14:textId="77777777" w:rsidR="00A17D23" w:rsidRPr="002277D0" w:rsidRDefault="00A17D23" w:rsidP="00F23190">
            <w:pPr>
              <w:pStyle w:val="DoEtabletext2018"/>
            </w:pPr>
            <w:r w:rsidRPr="002277D0">
              <w:t>Number patterns and algebraic thinking (NPA)</w:t>
            </w:r>
          </w:p>
        </w:tc>
        <w:tc>
          <w:tcPr>
            <w:tcW w:w="5325" w:type="dxa"/>
          </w:tcPr>
          <w:p w14:paraId="097D5C3D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12716EBA" w14:textId="77777777" w:rsidTr="00F23190">
        <w:tc>
          <w:tcPr>
            <w:tcW w:w="5324" w:type="dxa"/>
          </w:tcPr>
          <w:p w14:paraId="55B925FB" w14:textId="77777777" w:rsidR="00A17D23" w:rsidRPr="002277D0" w:rsidRDefault="00A17D23" w:rsidP="00F23190">
            <w:pPr>
              <w:pStyle w:val="DoEtabletext2018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3AF2DF68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157D662A" w14:textId="77777777" w:rsidTr="00F23190">
        <w:tc>
          <w:tcPr>
            <w:tcW w:w="5324" w:type="dxa"/>
          </w:tcPr>
          <w:p w14:paraId="24B19629" w14:textId="77777777" w:rsidR="00A17D23" w:rsidRPr="002277D0" w:rsidRDefault="00A17D23" w:rsidP="00F23190">
            <w:pPr>
              <w:pStyle w:val="DoEtabletext2018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4BDA6C66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06C51C53" w14:textId="77777777" w:rsidR="00A17D23" w:rsidRDefault="00A17D23" w:rsidP="001A663B">
      <w:pPr>
        <w:pStyle w:val="Heading3"/>
      </w:pPr>
      <w:r>
        <w:t>Measurement and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264"/>
      </w:tblGrid>
      <w:tr w:rsidR="00A17D23" w:rsidRPr="00AD455D" w14:paraId="66EE8572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52DC3F11" w14:textId="77777777" w:rsidR="00A17D23" w:rsidRPr="00AD455D" w:rsidRDefault="00A17D23" w:rsidP="00F23190">
            <w:pPr>
              <w:pStyle w:val="DoEtableheading2018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66C61BD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tr w:rsidR="00A17D23" w:rsidRPr="00AD455D" w14:paraId="5DF226BB" w14:textId="77777777" w:rsidTr="00F23190">
        <w:tc>
          <w:tcPr>
            <w:tcW w:w="5324" w:type="dxa"/>
          </w:tcPr>
          <w:p w14:paraId="678254EE" w14:textId="77777777" w:rsidR="00A17D23" w:rsidRPr="002277D0" w:rsidRDefault="00A17D23" w:rsidP="00F23190">
            <w:pPr>
              <w:pStyle w:val="DoEtabletext2018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E012B98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:rsidRPr="00AD455D" w14:paraId="138F4F5C" w14:textId="77777777" w:rsidTr="00F23190">
        <w:tc>
          <w:tcPr>
            <w:tcW w:w="5324" w:type="dxa"/>
          </w:tcPr>
          <w:p w14:paraId="2DC4BCD6" w14:textId="77777777" w:rsidR="00A17D23" w:rsidRPr="002277D0" w:rsidRDefault="00A17D23" w:rsidP="00F23190">
            <w:pPr>
              <w:pStyle w:val="DoEtabletext2018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6F8D1C9B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14:paraId="4379996F" w14:textId="77777777" w:rsidTr="00F23190">
        <w:tc>
          <w:tcPr>
            <w:tcW w:w="5324" w:type="dxa"/>
          </w:tcPr>
          <w:p w14:paraId="7BE4495F" w14:textId="77777777" w:rsidR="00A17D23" w:rsidRPr="002277D0" w:rsidRDefault="00A17D23" w:rsidP="00F23190">
            <w:pPr>
              <w:pStyle w:val="DoEtabletext2018"/>
            </w:pPr>
            <w:r w:rsidRPr="002277D0">
              <w:t>Understanding geometric properties (UGP)</w:t>
            </w:r>
          </w:p>
        </w:tc>
        <w:tc>
          <w:tcPr>
            <w:tcW w:w="5325" w:type="dxa"/>
          </w:tcPr>
          <w:p w14:paraId="7FDFB041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A17D23" w14:paraId="33CD1B6C" w14:textId="77777777" w:rsidTr="00F23190">
        <w:tc>
          <w:tcPr>
            <w:tcW w:w="5324" w:type="dxa"/>
          </w:tcPr>
          <w:p w14:paraId="2B001FDA" w14:textId="77777777" w:rsidR="00A17D23" w:rsidRPr="002277D0" w:rsidRDefault="00A17D23" w:rsidP="00F23190">
            <w:pPr>
              <w:pStyle w:val="DoEtabletext2018"/>
            </w:pPr>
            <w:r w:rsidRPr="002277D0">
              <w:t>Understanding units of measurement (UUM)</w:t>
            </w:r>
          </w:p>
        </w:tc>
        <w:tc>
          <w:tcPr>
            <w:tcW w:w="5325" w:type="dxa"/>
          </w:tcPr>
          <w:p w14:paraId="3ED2B095" w14:textId="77777777" w:rsidR="00A17D23" w:rsidRDefault="00A17D23" w:rsidP="00F23190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5EA1C929" w14:textId="77777777" w:rsidR="00A17D23" w:rsidRDefault="00A17D23" w:rsidP="001A663B">
      <w:pPr>
        <w:pStyle w:val="Heading3"/>
      </w:pPr>
      <w:r>
        <w:t>Statistics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264"/>
      </w:tblGrid>
      <w:tr w:rsidR="00A17D23" w:rsidRPr="00AD455D" w14:paraId="0B7BF3C6" w14:textId="77777777" w:rsidTr="001A663B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7FAF1C4E" w14:textId="77777777" w:rsidR="00A17D23" w:rsidRPr="00AD455D" w:rsidRDefault="00A17D23" w:rsidP="00F23190">
            <w:pPr>
              <w:pStyle w:val="DoEtableheading2018"/>
            </w:pPr>
            <w:bookmarkStart w:id="3" w:name="_GoBack" w:colFirst="0" w:colLast="1"/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BDDEA8C" w14:textId="77777777" w:rsidR="00A17D23" w:rsidRPr="00AD455D" w:rsidRDefault="00A17D23" w:rsidP="00F23190">
            <w:pPr>
              <w:pStyle w:val="DoEtableheading2018"/>
            </w:pPr>
            <w:r>
              <w:t>Indicators</w:t>
            </w:r>
          </w:p>
        </w:tc>
      </w:tr>
      <w:bookmarkEnd w:id="3"/>
      <w:tr w:rsidR="00A17D23" w:rsidRPr="00AD455D" w14:paraId="16CD3DAA" w14:textId="77777777" w:rsidTr="00F23190">
        <w:tc>
          <w:tcPr>
            <w:tcW w:w="5324" w:type="dxa"/>
            <w:shd w:val="clear" w:color="auto" w:fill="FFFFFF" w:themeFill="background1"/>
          </w:tcPr>
          <w:p w14:paraId="2D43B099" w14:textId="77777777" w:rsidR="00A17D23" w:rsidRPr="002277D0" w:rsidRDefault="00A17D23" w:rsidP="00F23190">
            <w:pPr>
              <w:pStyle w:val="DoEtabletext2018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 w:themeFill="background1"/>
          </w:tcPr>
          <w:p w14:paraId="18DAA3DE" w14:textId="77777777" w:rsidR="00A17D23" w:rsidRPr="00AD455D" w:rsidRDefault="00A17D23" w:rsidP="00F23190">
            <w:pPr>
              <w:pStyle w:val="DoEtabletext2018"/>
            </w:pPr>
          </w:p>
        </w:tc>
      </w:tr>
      <w:tr w:rsidR="00A17D23" w:rsidRPr="00AD455D" w14:paraId="6C34EE8F" w14:textId="77777777" w:rsidTr="00F23190">
        <w:tc>
          <w:tcPr>
            <w:tcW w:w="5324" w:type="dxa"/>
          </w:tcPr>
          <w:p w14:paraId="5AC35735" w14:textId="77777777" w:rsidR="00A17D23" w:rsidRPr="002277D0" w:rsidRDefault="00A17D23" w:rsidP="00F23190">
            <w:pPr>
              <w:pStyle w:val="DoEtabletext2018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</w:tcPr>
          <w:p w14:paraId="12F56BCA" w14:textId="77777777" w:rsidR="00A17D23" w:rsidRPr="00AD455D" w:rsidRDefault="00A17D23" w:rsidP="00F23190">
            <w:pPr>
              <w:pStyle w:val="DoEtabletext2018"/>
            </w:pPr>
          </w:p>
        </w:tc>
      </w:tr>
    </w:tbl>
    <w:p w14:paraId="45B0DD68" w14:textId="77777777" w:rsidR="00A17D23" w:rsidRDefault="00A17D23" w:rsidP="000C3CA4">
      <w:r>
        <w:t>Note –</w:t>
      </w:r>
      <w:r w:rsidRPr="002277D0">
        <w:t xml:space="preserve"> </w:t>
      </w:r>
      <w:r>
        <w:t>i</w:t>
      </w:r>
      <w:r w:rsidRPr="002277D0">
        <w:t xml:space="preserve">ndicators for the sub-elements in </w:t>
      </w:r>
      <w:r w:rsidRPr="00572473">
        <w:rPr>
          <w:color w:val="C00000"/>
        </w:rPr>
        <w:t>red*</w:t>
      </w:r>
      <w:r w:rsidRPr="002277D0">
        <w:t xml:space="preserve"> can be identified once work samples from students have been collected and analysed.</w:t>
      </w:r>
    </w:p>
    <w:p w14:paraId="2D2AC98E" w14:textId="77777777" w:rsidR="00A17D23" w:rsidRDefault="00A17D23" w:rsidP="001A663B">
      <w:pPr>
        <w:pStyle w:val="Heading2"/>
      </w:pPr>
      <w:r>
        <w:t>T</w:t>
      </w:r>
      <w:r w:rsidRPr="00FC13FB">
        <w:t>eaching</w:t>
      </w:r>
      <w:r>
        <w:t xml:space="preserve"> and learning activities</w:t>
      </w:r>
    </w:p>
    <w:p w14:paraId="5D832034" w14:textId="77777777" w:rsidR="00A17D23" w:rsidRDefault="00A17D23" w:rsidP="00A17D23">
      <w:pPr>
        <w:pStyle w:val="IOSList1bullet2017"/>
      </w:pPr>
      <w:r>
        <w:t xml:space="preserve">Use a mix of primary and secondary sources of the accounts from the slaves to: </w:t>
      </w:r>
    </w:p>
    <w:p w14:paraId="0A776002" w14:textId="7EBF7D6D" w:rsidR="00A17D23" w:rsidRDefault="00A17D23" w:rsidP="000C3CA4">
      <w:pPr>
        <w:pStyle w:val="ListNumber"/>
      </w:pPr>
      <w:proofErr w:type="gramStart"/>
      <w:r>
        <w:t>identify</w:t>
      </w:r>
      <w:proofErr w:type="gramEnd"/>
      <w:r>
        <w:t xml:space="preserve"> the conditions whilst crossing the Atlantic Ocean. (Conditions include health, hyg</w:t>
      </w:r>
      <w:r w:rsidR="001A663B">
        <w:t>iene, food, treatment, sickness</w:t>
      </w:r>
      <w:r>
        <w:t>)</w:t>
      </w:r>
    </w:p>
    <w:p w14:paraId="20AADC88" w14:textId="746B8B1B" w:rsidR="00A17D23" w:rsidRDefault="00A17D23" w:rsidP="000C3CA4">
      <w:pPr>
        <w:pStyle w:val="ListNumber"/>
      </w:pPr>
      <w:proofErr w:type="gramStart"/>
      <w:r>
        <w:t>produce</w:t>
      </w:r>
      <w:proofErr w:type="gramEnd"/>
      <w:r>
        <w:t xml:space="preserve"> an historically accurate written response which outlines the difficulties the slaves faced whilst on the Hulks</w:t>
      </w:r>
      <w:r w:rsidR="001A663B">
        <w:t>.</w:t>
      </w:r>
    </w:p>
    <w:p w14:paraId="55DB22E6" w14:textId="77777777" w:rsidR="00A17D23" w:rsidRDefault="00A17D23" w:rsidP="001A663B">
      <w:pPr>
        <w:pStyle w:val="Heading3"/>
      </w:pPr>
      <w:r>
        <w:t>Evaluate</w:t>
      </w:r>
    </w:p>
    <w:p w14:paraId="52D6B50F" w14:textId="77777777" w:rsidR="00A17D23" w:rsidRPr="00A17D23" w:rsidRDefault="00A17D23" w:rsidP="00A17D23">
      <w:pPr>
        <w:pStyle w:val="IOSlines2017"/>
        <w:spacing w:before="80" w:line="240" w:lineRule="auto"/>
        <w:rPr>
          <w:rStyle w:val="Strong"/>
        </w:rPr>
      </w:pPr>
      <w:r w:rsidRPr="00A17D23">
        <w:rPr>
          <w:rStyle w:val="Strong"/>
        </w:rPr>
        <w:t>Formative feedback</w:t>
      </w:r>
    </w:p>
    <w:p w14:paraId="11ECE2AF" w14:textId="03B03605" w:rsidR="00A17D23" w:rsidRDefault="001A663B" w:rsidP="000C3CA4">
      <w:pPr>
        <w:pStyle w:val="ListBullet"/>
      </w:pPr>
      <w:r>
        <w:t>T</w:t>
      </w:r>
      <w:r w:rsidR="00A17D23">
        <w:t>eacher observation of student research and location of sources</w:t>
      </w:r>
      <w:r>
        <w:t>.</w:t>
      </w:r>
    </w:p>
    <w:p w14:paraId="3E59E016" w14:textId="6D9B11DF" w:rsidR="00A17D23" w:rsidRDefault="001A663B" w:rsidP="001A663B">
      <w:pPr>
        <w:pStyle w:val="ListBullet"/>
      </w:pPr>
      <w:r>
        <w:t>S</w:t>
      </w:r>
      <w:r w:rsidR="00A17D23">
        <w:t>tudent feedback – teacher conferencing of drafts and five main points per research lesson. This will provide the founda</w:t>
      </w:r>
      <w:r>
        <w:t>tions of their written response.</w:t>
      </w:r>
    </w:p>
    <w:p w14:paraId="53F8E6BB" w14:textId="77777777" w:rsidR="00A17D23" w:rsidRPr="00A17D23" w:rsidRDefault="00A17D23" w:rsidP="00A17D23">
      <w:pPr>
        <w:pStyle w:val="IOSlines2017"/>
        <w:spacing w:before="80" w:line="240" w:lineRule="auto"/>
        <w:rPr>
          <w:rStyle w:val="Strong"/>
        </w:rPr>
      </w:pPr>
      <w:r w:rsidRPr="00A17D23">
        <w:rPr>
          <w:rStyle w:val="Strong"/>
        </w:rPr>
        <w:t>Summative feedback</w:t>
      </w:r>
    </w:p>
    <w:p w14:paraId="53248470" w14:textId="31AB9CEE" w:rsidR="00A17D23" w:rsidRDefault="001A663B" w:rsidP="001A663B">
      <w:pPr>
        <w:pStyle w:val="ListBullet"/>
      </w:pPr>
      <w:r>
        <w:t>A</w:t>
      </w:r>
      <w:r w:rsidR="00A17D23">
        <w:t>ssessment task</w:t>
      </w:r>
      <w:r>
        <w:t>.</w:t>
      </w:r>
    </w:p>
    <w:p w14:paraId="3AF9A909" w14:textId="77777777" w:rsidR="00A17D23" w:rsidRDefault="00A17D23" w:rsidP="001A663B">
      <w:pPr>
        <w:pStyle w:val="Heading3"/>
      </w:pPr>
      <w:r>
        <w:t>Assessment task</w:t>
      </w:r>
    </w:p>
    <w:p w14:paraId="16D68AC6" w14:textId="55773AA8" w:rsidR="00A17D23" w:rsidRDefault="00A17D23" w:rsidP="000C3CA4">
      <w:r>
        <w:t>Written response – student choice as to the slave and the written response genre (i.e. poem, recount, narrative)</w:t>
      </w:r>
      <w:r w:rsidR="001A663B">
        <w:t>.</w:t>
      </w:r>
    </w:p>
    <w:p w14:paraId="0E8D0653" w14:textId="77777777" w:rsidR="00A17D23" w:rsidRDefault="00A17D23" w:rsidP="000C3CA4">
      <w:r>
        <w:t>In the response students will:</w:t>
      </w:r>
    </w:p>
    <w:p w14:paraId="5338500E" w14:textId="77777777" w:rsidR="00A17D23" w:rsidRDefault="00A17D23" w:rsidP="000C3CA4">
      <w:pPr>
        <w:pStyle w:val="ListBullet"/>
      </w:pPr>
      <w:r>
        <w:t>name the slave</w:t>
      </w:r>
    </w:p>
    <w:p w14:paraId="326401E1" w14:textId="77777777" w:rsidR="00A17D23" w:rsidRDefault="00A17D23" w:rsidP="000C3CA4">
      <w:pPr>
        <w:pStyle w:val="ListBullet"/>
      </w:pPr>
      <w:r>
        <w:t xml:space="preserve">give examples of experiences </w:t>
      </w:r>
    </w:p>
    <w:p w14:paraId="41A8D195" w14:textId="77777777" w:rsidR="00A17D23" w:rsidRDefault="00A17D23" w:rsidP="000C3CA4">
      <w:pPr>
        <w:pStyle w:val="ListBullet"/>
      </w:pPr>
      <w:r>
        <w:t>use emotive language</w:t>
      </w:r>
    </w:p>
    <w:p w14:paraId="047D077E" w14:textId="77777777" w:rsidR="00A17D23" w:rsidRDefault="00A17D23" w:rsidP="000C3CA4">
      <w:pPr>
        <w:pStyle w:val="ListBullet"/>
      </w:pPr>
      <w:r>
        <w:t>sequence chronologically the events</w:t>
      </w:r>
    </w:p>
    <w:p w14:paraId="2A970DBA" w14:textId="1AFF8DC3" w:rsidR="00A17D23" w:rsidRPr="00645830" w:rsidRDefault="00A17D23" w:rsidP="00461D25">
      <w:pPr>
        <w:pStyle w:val="ListBullet"/>
      </w:pPr>
      <w:proofErr w:type="gramStart"/>
      <w:r>
        <w:t>write</w:t>
      </w:r>
      <w:proofErr w:type="gramEnd"/>
      <w:r>
        <w:t xml:space="preserve"> 250 words.</w:t>
      </w:r>
    </w:p>
    <w:p w14:paraId="7FF65F39" w14:textId="77777777" w:rsidR="00A17D23" w:rsidRDefault="00A17D23" w:rsidP="001A663B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1A663B" w:rsidRPr="00764AE3" w14:paraId="3E8AAEF5" w14:textId="77777777" w:rsidTr="00950152">
        <w:tc>
          <w:tcPr>
            <w:tcW w:w="2327" w:type="dxa"/>
            <w:shd w:val="clear" w:color="auto" w:fill="B4C6E7" w:themeFill="accent1" w:themeFillTint="66"/>
          </w:tcPr>
          <w:bookmarkEnd w:id="0"/>
          <w:bookmarkEnd w:id="1"/>
          <w:bookmarkEnd w:id="2"/>
          <w:p w14:paraId="529B57B7" w14:textId="77777777" w:rsidR="001A663B" w:rsidRPr="00764AE3" w:rsidRDefault="001A663B" w:rsidP="0095015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2C80E01F" w14:textId="77777777" w:rsidR="001A663B" w:rsidRPr="00764AE3" w:rsidRDefault="001A663B" w:rsidP="0095015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722DA87" w14:textId="77777777" w:rsidR="001A663B" w:rsidRPr="00764AE3" w:rsidRDefault="001A663B" w:rsidP="0095015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3F266202" w14:textId="77777777" w:rsidR="001A663B" w:rsidRPr="00764AE3" w:rsidRDefault="001A663B" w:rsidP="00950152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1A663B" w:rsidRPr="00764AE3" w14:paraId="66E94C3A" w14:textId="77777777" w:rsidTr="00950152">
        <w:tc>
          <w:tcPr>
            <w:tcW w:w="2327" w:type="dxa"/>
            <w:shd w:val="clear" w:color="auto" w:fill="auto"/>
          </w:tcPr>
          <w:p w14:paraId="6966CABD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277C976B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C9A6C8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6010285C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</w:tr>
      <w:tr w:rsidR="001A663B" w:rsidRPr="00764AE3" w14:paraId="394B34F1" w14:textId="77777777" w:rsidTr="00950152">
        <w:tc>
          <w:tcPr>
            <w:tcW w:w="2327" w:type="dxa"/>
            <w:shd w:val="clear" w:color="auto" w:fill="auto"/>
          </w:tcPr>
          <w:p w14:paraId="1F1E421C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66DAFB5E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EA451F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2B6ABFC2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</w:tr>
      <w:tr w:rsidR="001A663B" w:rsidRPr="00764AE3" w14:paraId="23C5E001" w14:textId="77777777" w:rsidTr="00950152">
        <w:tc>
          <w:tcPr>
            <w:tcW w:w="2327" w:type="dxa"/>
            <w:shd w:val="clear" w:color="auto" w:fill="auto"/>
          </w:tcPr>
          <w:p w14:paraId="153AD5A0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0D2206F6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D71C8CE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413184F1" w14:textId="77777777" w:rsidR="001A663B" w:rsidRPr="00764AE3" w:rsidRDefault="001A663B" w:rsidP="00950152">
            <w:pPr>
              <w:pStyle w:val="IOSbodytext2017"/>
              <w:rPr>
                <w:lang w:val="en-US" w:eastAsia="en-US"/>
              </w:rPr>
            </w:pPr>
          </w:p>
        </w:tc>
      </w:tr>
    </w:tbl>
    <w:p w14:paraId="3F0EE5EF" w14:textId="4A9173A5" w:rsidR="00A17D23" w:rsidRPr="009C2CC3" w:rsidRDefault="00A17D23" w:rsidP="00A17D23">
      <w:pPr>
        <w:pStyle w:val="IOSbodytext"/>
      </w:pPr>
    </w:p>
    <w:sectPr w:rsidR="00A17D23" w:rsidRPr="009C2CC3" w:rsidSect="0078328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9BF" w14:textId="77777777" w:rsidR="00DB2B4B" w:rsidRDefault="00DB2B4B" w:rsidP="00191F45">
      <w:r>
        <w:separator/>
      </w:r>
    </w:p>
    <w:p w14:paraId="294C05B8" w14:textId="77777777" w:rsidR="00DB2B4B" w:rsidRDefault="00DB2B4B"/>
    <w:p w14:paraId="64843BCF" w14:textId="77777777" w:rsidR="00DB2B4B" w:rsidRDefault="00DB2B4B"/>
  </w:endnote>
  <w:endnote w:type="continuationSeparator" w:id="0">
    <w:p w14:paraId="0EE3D703" w14:textId="77777777" w:rsidR="00DB2B4B" w:rsidRDefault="00DB2B4B" w:rsidP="00191F45">
      <w:r>
        <w:continuationSeparator/>
      </w:r>
    </w:p>
    <w:p w14:paraId="55BC52F3" w14:textId="77777777" w:rsidR="00DB2B4B" w:rsidRDefault="00DB2B4B"/>
    <w:p w14:paraId="34C70B58" w14:textId="77777777" w:rsidR="00DB2B4B" w:rsidRDefault="00DB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7A79" w14:textId="30ACF8AF" w:rsidR="009C5CF2" w:rsidRPr="00155F19" w:rsidRDefault="00AE3875" w:rsidP="00AE3875">
    <w:pPr>
      <w:pStyle w:val="Footer"/>
      <w:rPr>
        <w:color w:val="000000" w:themeColor="text1"/>
      </w:rPr>
    </w:pPr>
    <w:r w:rsidRPr="002810D3">
      <w:tab/>
    </w:r>
    <w:sdt>
      <w:sdtPr>
        <w:rPr>
          <w:color w:val="000000" w:themeColor="text1"/>
        </w:rPr>
        <w:alias w:val="Title"/>
        <w:tag w:val=""/>
        <w:id w:val="3151629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3285">
          <w:rPr>
            <w:color w:val="000000" w:themeColor="text1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C689" w14:textId="56B82D7B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A663B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1A663B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DACF" w14:textId="77777777" w:rsidR="00DB2B4B" w:rsidRDefault="00DB2B4B" w:rsidP="00191F45">
      <w:r>
        <w:separator/>
      </w:r>
    </w:p>
    <w:p w14:paraId="539913BD" w14:textId="77777777" w:rsidR="00DB2B4B" w:rsidRDefault="00DB2B4B"/>
    <w:p w14:paraId="329710A7" w14:textId="77777777" w:rsidR="00DB2B4B" w:rsidRDefault="00DB2B4B"/>
  </w:footnote>
  <w:footnote w:type="continuationSeparator" w:id="0">
    <w:p w14:paraId="45E4A487" w14:textId="77777777" w:rsidR="00DB2B4B" w:rsidRDefault="00DB2B4B" w:rsidP="00191F45">
      <w:r>
        <w:continuationSeparator/>
      </w:r>
    </w:p>
    <w:p w14:paraId="6F88B564" w14:textId="77777777" w:rsidR="00DB2B4B" w:rsidRDefault="00DB2B4B"/>
    <w:p w14:paraId="6AA3C22C" w14:textId="77777777" w:rsidR="00DB2B4B" w:rsidRDefault="00DB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A74817"/>
    <w:multiLevelType w:val="hybridMultilevel"/>
    <w:tmpl w:val="32741528"/>
    <w:lvl w:ilvl="0" w:tplc="F0EAC4A6">
      <w:start w:val="1"/>
      <w:numFmt w:val="lowerRoman"/>
      <w:lvlText w:val="%1."/>
      <w:lvlJc w:val="right"/>
      <w:pPr>
        <w:ind w:left="1800" w:hanging="360"/>
      </w:pPr>
      <w:rPr>
        <w:rFonts w:ascii="Arial" w:eastAsia="SimSu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5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E6A38B8"/>
    <w:multiLevelType w:val="hybridMultilevel"/>
    <w:tmpl w:val="779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09F"/>
    <w:multiLevelType w:val="hybridMultilevel"/>
    <w:tmpl w:val="325676D0"/>
    <w:lvl w:ilvl="0" w:tplc="6A189E3E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5004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4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4" w15:restartNumberingAfterBreak="0">
    <w:nsid w:val="46991C60"/>
    <w:multiLevelType w:val="hybridMultilevel"/>
    <w:tmpl w:val="968AD8D2"/>
    <w:lvl w:ilvl="0" w:tplc="0C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 w15:restartNumberingAfterBreak="0">
    <w:nsid w:val="4C0D45D9"/>
    <w:multiLevelType w:val="hybridMultilevel"/>
    <w:tmpl w:val="8772C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239C"/>
    <w:multiLevelType w:val="hybridMultilevel"/>
    <w:tmpl w:val="C3B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30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D242D9C"/>
    <w:multiLevelType w:val="hybridMultilevel"/>
    <w:tmpl w:val="142E7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BB2C01"/>
        <w:sz w:val="26"/>
        <w:szCs w:val="26"/>
      </w:rPr>
    </w:lvl>
    <w:lvl w:ilvl="1" w:tplc="5004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4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28"/>
  </w:num>
  <w:num w:numId="5">
    <w:abstractNumId w:val="21"/>
  </w:num>
  <w:num w:numId="6">
    <w:abstractNumId w:val="8"/>
  </w:num>
  <w:num w:numId="7">
    <w:abstractNumId w:val="28"/>
  </w:num>
  <w:num w:numId="8">
    <w:abstractNumId w:val="15"/>
  </w:num>
  <w:num w:numId="9">
    <w:abstractNumId w:val="21"/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7"/>
  </w:num>
  <w:num w:numId="20">
    <w:abstractNumId w:val="29"/>
  </w:num>
  <w:num w:numId="21">
    <w:abstractNumId w:val="9"/>
  </w:num>
  <w:num w:numId="22">
    <w:abstractNumId w:val="8"/>
  </w:num>
  <w:num w:numId="23">
    <w:abstractNumId w:val="28"/>
  </w:num>
  <w:num w:numId="24">
    <w:abstractNumId w:val="29"/>
  </w:num>
  <w:num w:numId="25">
    <w:abstractNumId w:val="18"/>
  </w:num>
  <w:num w:numId="26">
    <w:abstractNumId w:val="29"/>
  </w:num>
  <w:num w:numId="27">
    <w:abstractNumId w:val="30"/>
  </w:num>
  <w:num w:numId="28">
    <w:abstractNumId w:val="23"/>
  </w:num>
  <w:num w:numId="29">
    <w:abstractNumId w:val="1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3"/>
  </w:num>
  <w:num w:numId="39">
    <w:abstractNumId w:val="1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25"/>
  </w:num>
  <w:num w:numId="44">
    <w:abstractNumId w:val="11"/>
  </w:num>
  <w:num w:numId="45">
    <w:abstractNumId w:val="24"/>
  </w:num>
  <w:num w:numId="46">
    <w:abstractNumId w:val="20"/>
  </w:num>
  <w:num w:numId="47">
    <w:abstractNumId w:val="31"/>
  </w:num>
  <w:num w:numId="48">
    <w:abstractNumId w:val="19"/>
  </w:num>
  <w:num w:numId="4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3CA4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63B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E64EC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9CC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1D25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285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17D23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4F9D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A17D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A17D23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A17D23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A17D2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A17D2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lines2017">
    <w:name w:val="IOS lines 2017"/>
    <w:basedOn w:val="Normal"/>
    <w:qFormat/>
    <w:rsid w:val="00A17D23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A17D23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List2bullet2017">
    <w:name w:val="IOS List 2 bullet 2017"/>
    <w:basedOn w:val="Normal"/>
    <w:qFormat/>
    <w:locked/>
    <w:rsid w:val="00A17D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2520" w:hanging="360"/>
    </w:pPr>
    <w:rPr>
      <w:rFonts w:eastAsia="SimSun" w:cs="Times New Roman"/>
      <w:lang w:eastAsia="zh-CN"/>
    </w:rPr>
  </w:style>
  <w:style w:type="paragraph" w:customStyle="1" w:styleId="IOSheading4">
    <w:name w:val="IOS heading 4"/>
    <w:basedOn w:val="Normal"/>
    <w:next w:val="IOSbodytext"/>
    <w:qFormat/>
    <w:rsid w:val="00A17D2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outcome">
    <w:name w:val="outcome"/>
    <w:autoRedefine/>
    <w:qFormat/>
    <w:rsid w:val="00A17D23"/>
    <w:pPr>
      <w:numPr>
        <w:numId w:val="46"/>
      </w:num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character" w:customStyle="1" w:styleId="outcomecode">
    <w:name w:val="outcomecode"/>
    <w:qFormat/>
    <w:rsid w:val="00A17D23"/>
    <w:rPr>
      <w:rFonts w:ascii="Arial" w:hAnsi="Arial"/>
      <w:color w:val="505150"/>
      <w:sz w:val="18"/>
    </w:rPr>
  </w:style>
  <w:style w:type="paragraph" w:customStyle="1" w:styleId="DoEbodytext2018">
    <w:name w:val="DoE body text 2018"/>
    <w:basedOn w:val="Normal"/>
    <w:qFormat/>
    <w:rsid w:val="00A17D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A17D2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17D23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A17D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A17D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Normal"/>
    <w:qFormat/>
    <w:locked/>
    <w:rsid w:val="00A17D23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history-k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0AE32-82B5-4110-A256-2A126E0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(14).dotx</Template>
  <TotalTime>0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/>
  <cp:keywords/>
  <dc:description/>
  <cp:lastModifiedBy/>
  <cp:revision>1</cp:revision>
  <dcterms:created xsi:type="dcterms:W3CDTF">2019-05-08T22:12:00Z</dcterms:created>
  <dcterms:modified xsi:type="dcterms:W3CDTF">2019-08-02T05:08:00Z</dcterms:modified>
  <cp:category/>
</cp:coreProperties>
</file>