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31D3" w14:textId="661DF9EA" w:rsidR="004D0938" w:rsidRDefault="00E73783" w:rsidP="004D0938">
      <w:pPr>
        <w:pStyle w:val="Heading1"/>
      </w:pPr>
      <w:r>
        <w:t xml:space="preserve">HSIE: </w:t>
      </w:r>
      <w:r w:rsidR="004D0938">
        <w:t xml:space="preserve">Geography </w:t>
      </w:r>
      <w:r>
        <w:t xml:space="preserve">stage 2 </w:t>
      </w:r>
      <w:r w:rsidR="004D0938">
        <w:t>resources</w:t>
      </w:r>
    </w:p>
    <w:p w14:paraId="773A041C" w14:textId="77777777" w:rsidR="004D0938" w:rsidRDefault="004D0938" w:rsidP="00E9664F">
      <w:pPr>
        <w:pStyle w:val="Heading3"/>
      </w:pPr>
    </w:p>
    <w:p w14:paraId="548761DA" w14:textId="43D4F876" w:rsidR="00E9664F" w:rsidRDefault="00E9664F" w:rsidP="00E9664F">
      <w:pPr>
        <w:pStyle w:val="Heading3"/>
      </w:pPr>
      <w:r>
        <w:t>The following activities correspond to the resource worksheets 1-</w:t>
      </w:r>
      <w:r w:rsidR="004B5F30">
        <w:t xml:space="preserve">7 in the learning sequence for </w:t>
      </w:r>
      <w:r w:rsidR="00EC7157">
        <w:t>S2</w:t>
      </w:r>
      <w:r>
        <w:t xml:space="preserve"> Geography.</w:t>
      </w:r>
    </w:p>
    <w:p w14:paraId="66A7B038" w14:textId="219ED0EC" w:rsidR="00E9664F" w:rsidRPr="00E9664F" w:rsidRDefault="00E9664F" w:rsidP="00E9664F">
      <w:pPr>
        <w:pStyle w:val="Heading3"/>
      </w:pPr>
      <w:r>
        <w:t xml:space="preserve">Please use all worksheets in a booklet form or choose and print the ones </w:t>
      </w:r>
      <w:r w:rsidR="009A763A">
        <w:t>you want</w:t>
      </w:r>
      <w:r>
        <w:t xml:space="preserve"> as you need them.</w:t>
      </w:r>
    </w:p>
    <w:p w14:paraId="5F6C435B" w14:textId="77777777" w:rsidR="008E2796" w:rsidRDefault="008E2796">
      <w:r>
        <w:br w:type="page"/>
      </w:r>
    </w:p>
    <w:p w14:paraId="798F33A6" w14:textId="0C74891B" w:rsidR="00086656" w:rsidRPr="008E2796" w:rsidRDefault="00E73783" w:rsidP="008E2796">
      <w:pPr>
        <w:pStyle w:val="Title"/>
      </w:pPr>
      <w:r>
        <w:lastRenderedPageBreak/>
        <w:t xml:space="preserve">HSIE: </w:t>
      </w:r>
      <w:r w:rsidR="005502D0">
        <w:t>Geography</w:t>
      </w:r>
      <w:r w:rsidR="00AC413E">
        <w:t xml:space="preserve"> S</w:t>
      </w:r>
      <w:r>
        <w:t>2</w:t>
      </w:r>
      <w:r w:rsidR="00EC1C5E">
        <w:t xml:space="preserve"> worksheet 1</w:t>
      </w:r>
    </w:p>
    <w:p w14:paraId="05BD69AF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5D95F24F" w14:textId="48BC46BD" w:rsidR="002762CD" w:rsidRDefault="003240F2" w:rsidP="00F52AE9">
      <w:pPr>
        <w:pStyle w:val="Heading2"/>
      </w:pPr>
      <w:r>
        <w:t>KWL chart for India and Australia</w:t>
      </w:r>
    </w:p>
    <w:p w14:paraId="305C821B" w14:textId="0F67BA07" w:rsidR="00C309E1" w:rsidRDefault="003240F2" w:rsidP="005502D0">
      <w:pPr>
        <w:rPr>
          <w:lang w:eastAsia="zh-CN"/>
        </w:rPr>
      </w:pPr>
      <w:r>
        <w:rPr>
          <w:lang w:eastAsia="zh-CN"/>
        </w:rPr>
        <w:t xml:space="preserve">India’s </w:t>
      </w:r>
      <w:r w:rsidRPr="003240F2">
        <w:rPr>
          <w:b/>
          <w:lang w:eastAsia="zh-CN"/>
        </w:rPr>
        <w:t>climate, plants and animals</w:t>
      </w:r>
      <w:r>
        <w:rPr>
          <w:lang w:eastAsia="zh-CN"/>
        </w:rPr>
        <w:t xml:space="preserve"> will be compared to those of Australia. Use the KWL chart to show: </w:t>
      </w:r>
    </w:p>
    <w:p w14:paraId="7D605172" w14:textId="7B5C011D" w:rsidR="005502D0" w:rsidRDefault="003240F2" w:rsidP="00C309E1">
      <w:pPr>
        <w:spacing w:line="240" w:lineRule="auto"/>
        <w:rPr>
          <w:lang w:eastAsia="zh-CN"/>
        </w:rPr>
      </w:pPr>
      <w:r w:rsidRPr="2628E248">
        <w:rPr>
          <w:lang w:eastAsia="zh-CN"/>
        </w:rPr>
        <w:t xml:space="preserve">1. </w:t>
      </w:r>
      <w:r w:rsidR="009E689B" w:rsidRPr="2628E248">
        <w:rPr>
          <w:lang w:eastAsia="zh-CN"/>
        </w:rPr>
        <w:t>What</w:t>
      </w:r>
      <w:r w:rsidRPr="2628E248">
        <w:rPr>
          <w:lang w:eastAsia="zh-CN"/>
        </w:rPr>
        <w:t xml:space="preserve"> you already </w:t>
      </w:r>
      <w:r w:rsidRPr="2628E248">
        <w:rPr>
          <w:b/>
          <w:bCs/>
          <w:lang w:eastAsia="zh-CN"/>
        </w:rPr>
        <w:t>KNOW</w:t>
      </w:r>
      <w:r w:rsidRPr="2628E248">
        <w:rPr>
          <w:lang w:eastAsia="zh-CN"/>
        </w:rPr>
        <w:t xml:space="preserve"> about these topics</w:t>
      </w:r>
    </w:p>
    <w:p w14:paraId="1A2CC9EB" w14:textId="4989180E" w:rsidR="00C309E1" w:rsidRDefault="003240F2" w:rsidP="00C309E1">
      <w:pPr>
        <w:spacing w:line="240" w:lineRule="auto"/>
        <w:rPr>
          <w:lang w:eastAsia="zh-CN"/>
        </w:rPr>
      </w:pPr>
      <w:r w:rsidRPr="2628E248">
        <w:rPr>
          <w:lang w:eastAsia="zh-CN"/>
        </w:rPr>
        <w:t xml:space="preserve">2. </w:t>
      </w:r>
      <w:r w:rsidR="009E689B" w:rsidRPr="2628E248">
        <w:rPr>
          <w:lang w:eastAsia="zh-CN"/>
        </w:rPr>
        <w:t>What</w:t>
      </w:r>
      <w:r w:rsidR="00FC5320" w:rsidRPr="2628E248">
        <w:rPr>
          <w:lang w:eastAsia="zh-CN"/>
        </w:rPr>
        <w:t xml:space="preserve"> you</w:t>
      </w:r>
      <w:r w:rsidRPr="2628E248">
        <w:rPr>
          <w:lang w:eastAsia="zh-CN"/>
        </w:rPr>
        <w:t xml:space="preserve"> </w:t>
      </w:r>
      <w:r w:rsidRPr="2628E248">
        <w:rPr>
          <w:b/>
          <w:bCs/>
          <w:lang w:eastAsia="zh-CN"/>
        </w:rPr>
        <w:t>WANT</w:t>
      </w:r>
      <w:r w:rsidRPr="2628E248">
        <w:rPr>
          <w:lang w:eastAsia="zh-CN"/>
        </w:rPr>
        <w:t xml:space="preserve"> to know about these topics</w:t>
      </w:r>
    </w:p>
    <w:p w14:paraId="3BBE6FA6" w14:textId="2732868E" w:rsidR="005F50C4" w:rsidRDefault="005F50C4" w:rsidP="005F50C4">
      <w:pPr>
        <w:spacing w:line="240" w:lineRule="auto"/>
        <w:rPr>
          <w:lang w:eastAsia="zh-CN"/>
        </w:rPr>
      </w:pPr>
      <w:r w:rsidRPr="2628E248">
        <w:rPr>
          <w:lang w:eastAsia="zh-CN"/>
        </w:rPr>
        <w:t xml:space="preserve">3. </w:t>
      </w:r>
      <w:r w:rsidR="009E689B" w:rsidRPr="2628E248">
        <w:rPr>
          <w:lang w:eastAsia="zh-CN"/>
        </w:rPr>
        <w:t>What</w:t>
      </w:r>
      <w:r w:rsidRPr="2628E248">
        <w:rPr>
          <w:lang w:eastAsia="zh-CN"/>
        </w:rPr>
        <w:t xml:space="preserve"> you have </w:t>
      </w:r>
      <w:r w:rsidRPr="2628E248">
        <w:rPr>
          <w:b/>
          <w:bCs/>
          <w:lang w:eastAsia="zh-CN"/>
        </w:rPr>
        <w:t>LEARNED</w:t>
      </w:r>
      <w:r w:rsidRPr="2628E248">
        <w:rPr>
          <w:lang w:eastAsia="zh-CN"/>
        </w:rPr>
        <w:t xml:space="preserve"> about these topics (to be completed at the end of this unit)</w:t>
      </w:r>
      <w:r w:rsidR="44952005" w:rsidRPr="2628E248">
        <w:rPr>
          <w:lang w:eastAsia="zh-CN"/>
        </w:rPr>
        <w:t>.</w:t>
      </w:r>
    </w:p>
    <w:tbl>
      <w:tblPr>
        <w:tblStyle w:val="Tableheader"/>
        <w:tblpPr w:leftFromText="180" w:rightFromText="180" w:vertAnchor="text" w:horzAnchor="margin" w:tblpY="509"/>
        <w:tblW w:w="10318" w:type="dxa"/>
        <w:tblLook w:val="04A0" w:firstRow="1" w:lastRow="0" w:firstColumn="1" w:lastColumn="0" w:noHBand="0" w:noVBand="1"/>
        <w:tblDescription w:val="KWL table for Australian and India climate, plants and animals"/>
      </w:tblPr>
      <w:tblGrid>
        <w:gridCol w:w="1072"/>
        <w:gridCol w:w="1592"/>
        <w:gridCol w:w="1417"/>
        <w:gridCol w:w="1562"/>
        <w:gridCol w:w="1505"/>
        <w:gridCol w:w="1533"/>
        <w:gridCol w:w="1637"/>
      </w:tblGrid>
      <w:tr w:rsidR="005F50C4" w14:paraId="39F283F2" w14:textId="77777777" w:rsidTr="008E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  <w:tcBorders>
              <w:right w:val="single" w:sz="4" w:space="0" w:color="FFFFFF" w:themeColor="background1"/>
            </w:tcBorders>
          </w:tcPr>
          <w:p w14:paraId="5DDC3D0B" w14:textId="77777777" w:rsidR="005F50C4" w:rsidRDefault="005F50C4" w:rsidP="005F50C4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1EAD54" w14:textId="77777777" w:rsidR="005F50C4" w:rsidRPr="00FC5320" w:rsidRDefault="005F50C4" w:rsidP="005F5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zh-CN"/>
              </w:rPr>
            </w:pPr>
            <w:r w:rsidRPr="00FC5320">
              <w:rPr>
                <w:b w:val="0"/>
                <w:sz w:val="28"/>
                <w:szCs w:val="28"/>
                <w:lang w:eastAsia="zh-CN"/>
              </w:rPr>
              <w:t>What I already KNOW</w:t>
            </w:r>
          </w:p>
        </w:tc>
        <w:tc>
          <w:tcPr>
            <w:tcW w:w="306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EC63A7" w14:textId="77777777" w:rsidR="005F50C4" w:rsidRPr="00FC5320" w:rsidRDefault="005F50C4" w:rsidP="005F5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zh-CN"/>
              </w:rPr>
            </w:pPr>
            <w:r w:rsidRPr="00FC5320">
              <w:rPr>
                <w:b w:val="0"/>
                <w:sz w:val="28"/>
                <w:szCs w:val="28"/>
                <w:lang w:eastAsia="zh-CN"/>
              </w:rPr>
              <w:t>What I WANT to know</w:t>
            </w:r>
          </w:p>
        </w:tc>
        <w:tc>
          <w:tcPr>
            <w:tcW w:w="3170" w:type="dxa"/>
            <w:gridSpan w:val="2"/>
            <w:tcBorders>
              <w:left w:val="single" w:sz="4" w:space="0" w:color="FFFFFF" w:themeColor="background1"/>
            </w:tcBorders>
          </w:tcPr>
          <w:p w14:paraId="5BB7EC56" w14:textId="77777777" w:rsidR="005F50C4" w:rsidRPr="00FC5320" w:rsidRDefault="005F50C4" w:rsidP="005F5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 xml:space="preserve">What I have </w:t>
            </w:r>
            <w:r w:rsidRPr="00FC5320">
              <w:rPr>
                <w:b w:val="0"/>
                <w:sz w:val="28"/>
                <w:szCs w:val="28"/>
                <w:lang w:eastAsia="zh-CN"/>
              </w:rPr>
              <w:t>L</w:t>
            </w:r>
            <w:r>
              <w:rPr>
                <w:b w:val="0"/>
                <w:sz w:val="28"/>
                <w:szCs w:val="28"/>
                <w:lang w:eastAsia="zh-CN"/>
              </w:rPr>
              <w:t>EARNED</w:t>
            </w:r>
          </w:p>
        </w:tc>
      </w:tr>
      <w:tr w:rsidR="005F50C4" w14:paraId="659DCB51" w14:textId="77777777" w:rsidTr="008E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7BCB98D" w14:textId="77777777" w:rsidR="005F50C4" w:rsidRDefault="005F50C4" w:rsidP="005F50C4">
            <w:pPr>
              <w:rPr>
                <w:lang w:eastAsia="zh-CN"/>
              </w:rPr>
            </w:pPr>
          </w:p>
        </w:tc>
        <w:tc>
          <w:tcPr>
            <w:tcW w:w="1592" w:type="dxa"/>
            <w:shd w:val="clear" w:color="auto" w:fill="E7E6E6" w:themeFill="background2"/>
          </w:tcPr>
          <w:p w14:paraId="0E271983" w14:textId="77777777" w:rsidR="005F50C4" w:rsidRPr="002A3CD0" w:rsidRDefault="005F50C4" w:rsidP="005F50C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Australia</w:t>
            </w:r>
          </w:p>
        </w:tc>
        <w:tc>
          <w:tcPr>
            <w:tcW w:w="1417" w:type="dxa"/>
          </w:tcPr>
          <w:p w14:paraId="0D0A6E6A" w14:textId="77777777" w:rsidR="005F50C4" w:rsidRPr="002A3CD0" w:rsidRDefault="005F50C4" w:rsidP="005F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India</w:t>
            </w:r>
          </w:p>
        </w:tc>
        <w:tc>
          <w:tcPr>
            <w:tcW w:w="1562" w:type="dxa"/>
            <w:shd w:val="clear" w:color="auto" w:fill="E7E6E6" w:themeFill="background2"/>
          </w:tcPr>
          <w:p w14:paraId="643A9858" w14:textId="77777777" w:rsidR="005F50C4" w:rsidRPr="002A3CD0" w:rsidRDefault="005F50C4" w:rsidP="005F50C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Australia</w:t>
            </w:r>
          </w:p>
        </w:tc>
        <w:tc>
          <w:tcPr>
            <w:tcW w:w="1505" w:type="dxa"/>
          </w:tcPr>
          <w:p w14:paraId="36F35EE1" w14:textId="77777777" w:rsidR="005F50C4" w:rsidRPr="002A3CD0" w:rsidRDefault="005F50C4" w:rsidP="005F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India</w:t>
            </w:r>
          </w:p>
        </w:tc>
        <w:tc>
          <w:tcPr>
            <w:tcW w:w="1533" w:type="dxa"/>
            <w:shd w:val="clear" w:color="auto" w:fill="E7E6E6" w:themeFill="background2"/>
          </w:tcPr>
          <w:p w14:paraId="318BC1B2" w14:textId="77777777" w:rsidR="005F50C4" w:rsidRPr="002A3CD0" w:rsidRDefault="005F50C4" w:rsidP="005F50C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Australia</w:t>
            </w:r>
          </w:p>
        </w:tc>
        <w:tc>
          <w:tcPr>
            <w:tcW w:w="1637" w:type="dxa"/>
          </w:tcPr>
          <w:p w14:paraId="599288FA" w14:textId="77777777" w:rsidR="005F50C4" w:rsidRPr="002A3CD0" w:rsidRDefault="005F50C4" w:rsidP="005F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India</w:t>
            </w:r>
          </w:p>
        </w:tc>
      </w:tr>
      <w:tr w:rsidR="005F50C4" w14:paraId="72AE6FE1" w14:textId="77777777" w:rsidTr="008E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FFFFFF" w:themeFill="background1"/>
          </w:tcPr>
          <w:p w14:paraId="718DBCDD" w14:textId="77777777" w:rsidR="005F50C4" w:rsidRPr="002A3CD0" w:rsidRDefault="005F50C4" w:rsidP="005F50C4">
            <w:pPr>
              <w:rPr>
                <w:lang w:eastAsia="zh-CN"/>
              </w:rPr>
            </w:pPr>
            <w:r w:rsidRPr="002A3CD0">
              <w:rPr>
                <w:lang w:eastAsia="zh-CN"/>
              </w:rPr>
              <w:t>Climate</w:t>
            </w:r>
          </w:p>
        </w:tc>
        <w:tc>
          <w:tcPr>
            <w:tcW w:w="1592" w:type="dxa"/>
          </w:tcPr>
          <w:p w14:paraId="65934D57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F0AE18A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3F7B4A4B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0DD5ADC" w14:textId="3A5925A6" w:rsidR="005F50C4" w:rsidRDefault="005F50C4" w:rsidP="005F50C4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F3882E" w14:textId="77777777" w:rsidR="005F50C4" w:rsidRDefault="005F50C4" w:rsidP="008E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62" w:type="dxa"/>
          </w:tcPr>
          <w:p w14:paraId="57BC39E1" w14:textId="77777777" w:rsidR="005F50C4" w:rsidRDefault="005F50C4" w:rsidP="005F50C4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14:paraId="6B055F87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33" w:type="dxa"/>
          </w:tcPr>
          <w:p w14:paraId="482EA25F" w14:textId="77777777" w:rsidR="005F50C4" w:rsidRDefault="005F50C4" w:rsidP="005F50C4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4017F8BE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F50C4" w14:paraId="2CE7EAFE" w14:textId="77777777" w:rsidTr="008E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907094B" w14:textId="77777777" w:rsidR="005F50C4" w:rsidRPr="002A3CD0" w:rsidRDefault="005F50C4" w:rsidP="005F50C4">
            <w:pPr>
              <w:rPr>
                <w:lang w:eastAsia="zh-CN"/>
              </w:rPr>
            </w:pPr>
            <w:r w:rsidRPr="002A3CD0">
              <w:rPr>
                <w:lang w:eastAsia="zh-CN"/>
              </w:rPr>
              <w:t>Plants</w:t>
            </w:r>
          </w:p>
        </w:tc>
        <w:tc>
          <w:tcPr>
            <w:tcW w:w="1592" w:type="dxa"/>
            <w:shd w:val="clear" w:color="auto" w:fill="E7E6E6" w:themeFill="background2"/>
          </w:tcPr>
          <w:p w14:paraId="738F298B" w14:textId="1A165345" w:rsidR="005F50C4" w:rsidRDefault="005F50C4" w:rsidP="005F50C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17" w:type="dxa"/>
          </w:tcPr>
          <w:p w14:paraId="5639A94A" w14:textId="77777777" w:rsidR="005F50C4" w:rsidRDefault="005F50C4" w:rsidP="005F5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7D205605" w14:textId="77777777" w:rsidR="005F50C4" w:rsidRDefault="005F50C4" w:rsidP="005F50C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05" w:type="dxa"/>
          </w:tcPr>
          <w:p w14:paraId="5C90EB5C" w14:textId="77777777" w:rsidR="005F50C4" w:rsidRDefault="005F50C4" w:rsidP="005F5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14:paraId="3EA217D7" w14:textId="77777777" w:rsidR="005F50C4" w:rsidRDefault="005F50C4" w:rsidP="005F50C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37" w:type="dxa"/>
          </w:tcPr>
          <w:p w14:paraId="6B7970C3" w14:textId="77777777" w:rsidR="005F50C4" w:rsidRDefault="005F50C4" w:rsidP="005F5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F50C4" w14:paraId="0EF40AAA" w14:textId="77777777" w:rsidTr="008E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FFFFFF" w:themeFill="background1"/>
          </w:tcPr>
          <w:p w14:paraId="582ED961" w14:textId="77777777" w:rsidR="005F50C4" w:rsidRPr="002A3CD0" w:rsidRDefault="005F50C4" w:rsidP="005F50C4">
            <w:pPr>
              <w:rPr>
                <w:lang w:eastAsia="zh-CN"/>
              </w:rPr>
            </w:pPr>
            <w:r w:rsidRPr="002A3CD0">
              <w:rPr>
                <w:lang w:eastAsia="zh-CN"/>
              </w:rPr>
              <w:t>Animals</w:t>
            </w:r>
          </w:p>
        </w:tc>
        <w:tc>
          <w:tcPr>
            <w:tcW w:w="1592" w:type="dxa"/>
          </w:tcPr>
          <w:p w14:paraId="1856468B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0DCEFFA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76EF2D79" w14:textId="77777777" w:rsidR="005F50C4" w:rsidRDefault="005F50C4" w:rsidP="005F50C4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0B06B20" w14:textId="43E20EC9" w:rsidR="005F50C4" w:rsidRDefault="005F50C4" w:rsidP="005F50C4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25E0318" w14:textId="77777777" w:rsidR="005F50C4" w:rsidRDefault="005F50C4" w:rsidP="005F50C4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651E09E6" w14:textId="5269FE11" w:rsidR="005F50C4" w:rsidRDefault="005F50C4" w:rsidP="005F50C4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6EA17C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62" w:type="dxa"/>
          </w:tcPr>
          <w:p w14:paraId="4B35DF39" w14:textId="77777777" w:rsidR="005F50C4" w:rsidRDefault="005F50C4" w:rsidP="005F50C4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14:paraId="6CC16AFE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533" w:type="dxa"/>
          </w:tcPr>
          <w:p w14:paraId="53327195" w14:textId="77777777" w:rsidR="005F50C4" w:rsidRDefault="005F50C4" w:rsidP="005F50C4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513C3CC4" w14:textId="77777777" w:rsidR="005F50C4" w:rsidRDefault="005F50C4" w:rsidP="005F5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475E09D" w14:textId="06DB4C36" w:rsidR="008E2796" w:rsidRDefault="008E2796" w:rsidP="00C309E1">
      <w:pPr>
        <w:spacing w:line="240" w:lineRule="auto"/>
        <w:rPr>
          <w:lang w:eastAsia="zh-CN"/>
        </w:rPr>
      </w:pPr>
    </w:p>
    <w:p w14:paraId="26076FA3" w14:textId="77777777" w:rsidR="008E2796" w:rsidRDefault="008E2796">
      <w:pPr>
        <w:rPr>
          <w:lang w:eastAsia="zh-CN"/>
        </w:rPr>
      </w:pPr>
      <w:r>
        <w:rPr>
          <w:lang w:eastAsia="zh-CN"/>
        </w:rPr>
        <w:br w:type="page"/>
      </w:r>
    </w:p>
    <w:p w14:paraId="05757A23" w14:textId="77777777" w:rsidR="005F50C4" w:rsidRDefault="005F50C4" w:rsidP="00C309E1">
      <w:pPr>
        <w:spacing w:line="240" w:lineRule="auto"/>
        <w:rPr>
          <w:lang w:eastAsia="zh-CN"/>
        </w:rPr>
      </w:pPr>
    </w:p>
    <w:p w14:paraId="51F0F05D" w14:textId="3D9192A2" w:rsidR="00EC1C5E" w:rsidRDefault="00AC413E" w:rsidP="00EC1C5E">
      <w:pPr>
        <w:pStyle w:val="Title"/>
      </w:pPr>
      <w:r>
        <w:t>HSIE: Geography S</w:t>
      </w:r>
      <w:r w:rsidR="00E73783" w:rsidRPr="00E73783">
        <w:t xml:space="preserve">2 </w:t>
      </w:r>
      <w:r w:rsidR="00EC1C5E">
        <w:t>worksheet 2</w:t>
      </w:r>
    </w:p>
    <w:p w14:paraId="23420B16" w14:textId="77777777" w:rsidR="00EC1C5E" w:rsidRPr="00E13D6C" w:rsidRDefault="00EC1C5E" w:rsidP="00EC1C5E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37B002AA" w14:textId="77777777" w:rsidR="00EC1C5E" w:rsidRPr="00E13D6C" w:rsidRDefault="00EC1C5E" w:rsidP="00EC1C5E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51A4F144" w14:textId="00CB0582" w:rsidR="004F4D1E" w:rsidRDefault="00FC5320" w:rsidP="00D33C63">
      <w:pPr>
        <w:pStyle w:val="Heading2"/>
      </w:pPr>
      <w:r>
        <w:t xml:space="preserve">India and Australia </w:t>
      </w:r>
      <w:r w:rsidR="00E73783">
        <w:t>information</w:t>
      </w:r>
      <w:r>
        <w:t xml:space="preserve"> table</w:t>
      </w:r>
    </w:p>
    <w:p w14:paraId="57525251" w14:textId="3FD86D99" w:rsidR="00FC5320" w:rsidRPr="00FC5320" w:rsidRDefault="00FC5320" w:rsidP="00FC5320">
      <w:pPr>
        <w:rPr>
          <w:lang w:eastAsia="zh-CN"/>
        </w:rPr>
      </w:pPr>
      <w:r>
        <w:rPr>
          <w:lang w:eastAsia="zh-CN"/>
        </w:rPr>
        <w:t xml:space="preserve">Start your research and add to the </w:t>
      </w:r>
      <w:r w:rsidR="00E73783">
        <w:rPr>
          <w:lang w:eastAsia="zh-CN"/>
        </w:rPr>
        <w:t>information</w:t>
      </w:r>
      <w:r>
        <w:rPr>
          <w:lang w:eastAsia="zh-CN"/>
        </w:rPr>
        <w:t xml:space="preserve"> t</w:t>
      </w:r>
      <w:r w:rsidR="00B22EFB">
        <w:rPr>
          <w:lang w:eastAsia="zh-CN"/>
        </w:rPr>
        <w:t>able</w:t>
      </w:r>
      <w:r>
        <w:rPr>
          <w:lang w:eastAsia="zh-CN"/>
        </w:rPr>
        <w:t xml:space="preserve"> for both Australia and India. This information will be</w:t>
      </w:r>
      <w:r w:rsidR="0070485B">
        <w:rPr>
          <w:lang w:eastAsia="zh-CN"/>
        </w:rPr>
        <w:t xml:space="preserve"> </w:t>
      </w:r>
      <w:r>
        <w:rPr>
          <w:lang w:eastAsia="zh-CN"/>
        </w:rPr>
        <w:t xml:space="preserve">used </w:t>
      </w:r>
      <w:r w:rsidR="0070485B">
        <w:rPr>
          <w:lang w:eastAsia="zh-CN"/>
        </w:rPr>
        <w:t>when you start designing and making your presentation. Make sure you keep track of where your resources have come from by cutti</w:t>
      </w:r>
      <w:r w:rsidR="00D2663E">
        <w:rPr>
          <w:lang w:eastAsia="zh-CN"/>
        </w:rPr>
        <w:t>ng and pasting all your website addresses</w:t>
      </w:r>
      <w:r w:rsidR="0070485B">
        <w:rPr>
          <w:lang w:eastAsia="zh-CN"/>
        </w:rPr>
        <w:t xml:space="preserve"> in the last row</w:t>
      </w:r>
      <w:r w:rsidR="00D2663E">
        <w:rPr>
          <w:lang w:eastAsia="zh-CN"/>
        </w:rPr>
        <w:t xml:space="preserve"> for your bibliography</w:t>
      </w:r>
      <w:r w:rsidR="0070485B">
        <w:rPr>
          <w:lang w:eastAsia="zh-CN"/>
        </w:rPr>
        <w:t>.</w:t>
      </w:r>
    </w:p>
    <w:tbl>
      <w:tblPr>
        <w:tblStyle w:val="Tableheader"/>
        <w:tblW w:w="9750" w:type="dxa"/>
        <w:tblInd w:w="112" w:type="dxa"/>
        <w:tblLook w:val="04A0" w:firstRow="1" w:lastRow="0" w:firstColumn="1" w:lastColumn="0" w:noHBand="0" w:noVBand="1"/>
        <w:tblDescription w:val="Research fact table for Australia and India. Climate, plants and animals."/>
      </w:tblPr>
      <w:tblGrid>
        <w:gridCol w:w="1342"/>
        <w:gridCol w:w="3629"/>
        <w:gridCol w:w="1342"/>
        <w:gridCol w:w="3437"/>
      </w:tblGrid>
      <w:tr w:rsidR="0070485B" w14:paraId="53144062" w14:textId="77777777" w:rsidTr="00E73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1" w:type="dxa"/>
            <w:gridSpan w:val="2"/>
          </w:tcPr>
          <w:p w14:paraId="765BDA7B" w14:textId="3B30FBBE" w:rsidR="0070485B" w:rsidRDefault="0070485B" w:rsidP="0070485B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Australia</w:t>
            </w:r>
          </w:p>
        </w:tc>
        <w:tc>
          <w:tcPr>
            <w:tcW w:w="4819" w:type="dxa"/>
            <w:gridSpan w:val="2"/>
          </w:tcPr>
          <w:p w14:paraId="010FB80B" w14:textId="275D3C8A" w:rsidR="0070485B" w:rsidRDefault="0070485B" w:rsidP="00704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India</w:t>
            </w:r>
          </w:p>
        </w:tc>
      </w:tr>
      <w:tr w:rsidR="00B22EFB" w14:paraId="34BA8F6E" w14:textId="77777777" w:rsidTr="00E7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top"/>
          </w:tcPr>
          <w:p w14:paraId="4AF6C6E5" w14:textId="1279089C" w:rsidR="0070485B" w:rsidRDefault="0070485B" w:rsidP="00E7378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Climate research</w:t>
            </w:r>
          </w:p>
        </w:tc>
        <w:tc>
          <w:tcPr>
            <w:tcW w:w="3685" w:type="dxa"/>
          </w:tcPr>
          <w:p w14:paraId="33A12ED8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B5A18F5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E8FC5F1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00D7A05" w14:textId="1DE0B67E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0C5CD06" w14:textId="142F9E78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1DF2A34" w14:textId="5DD8DBD1" w:rsidR="0070485B" w:rsidRDefault="0070485B" w:rsidP="00E7378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6375DA3C" w14:textId="4A28454D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5F76874" w14:textId="5995F3AA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68B1B006" w14:textId="7888D91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4FD3221" w14:textId="5656F9DD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61BC6E3F" w14:textId="44394D00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654BE113" w14:textId="7DE97C90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15C90EF" w14:textId="42ECCBE2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1566C4E" w14:textId="660B3980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7A9BE3D" w14:textId="174142AE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DA7C3D6" w14:textId="1591B5B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1F4EB39" w14:textId="7A62E4D0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F2C96F1" w14:textId="77777777" w:rsidR="0070485B" w:rsidRDefault="0070485B" w:rsidP="00D2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8F1E6CD" w14:textId="77777777" w:rsidR="00E73783" w:rsidRDefault="00E73783" w:rsidP="00D2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8E7479F" w14:textId="77777777" w:rsidR="005F50C4" w:rsidRDefault="005F50C4" w:rsidP="00D2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4C746E8A" w14:textId="7683B701" w:rsidR="005F50C4" w:rsidRDefault="005F50C4" w:rsidP="00D2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6109CFF" w14:textId="4E8C6F12" w:rsidR="00AC413E" w:rsidRDefault="00AC413E" w:rsidP="00D2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C8DD21D" w14:textId="53651510" w:rsidR="00AC413E" w:rsidRDefault="00AC413E" w:rsidP="00D2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8391595" w14:textId="4AD49391" w:rsidR="005F50C4" w:rsidRDefault="005F50C4" w:rsidP="00D2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29" w:type="dxa"/>
            <w:vAlign w:val="top"/>
          </w:tcPr>
          <w:p w14:paraId="40FDDF87" w14:textId="2DD7BC3C" w:rsidR="0070485B" w:rsidRPr="0070485B" w:rsidRDefault="0070485B" w:rsidP="00E7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70485B">
              <w:rPr>
                <w:b/>
                <w:lang w:eastAsia="zh-CN"/>
              </w:rPr>
              <w:t>Climate research</w:t>
            </w:r>
          </w:p>
        </w:tc>
        <w:tc>
          <w:tcPr>
            <w:tcW w:w="3490" w:type="dxa"/>
          </w:tcPr>
          <w:p w14:paraId="6675152F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B22EFB" w14:paraId="0228F7C2" w14:textId="77777777" w:rsidTr="00E7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top"/>
          </w:tcPr>
          <w:p w14:paraId="741D4341" w14:textId="06F6F331" w:rsidR="0070485B" w:rsidRDefault="00B22EFB" w:rsidP="00E7378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Native p</w:t>
            </w:r>
            <w:r w:rsidR="0070485B">
              <w:rPr>
                <w:lang w:eastAsia="zh-CN"/>
              </w:rPr>
              <w:t>lant research</w:t>
            </w:r>
          </w:p>
        </w:tc>
        <w:tc>
          <w:tcPr>
            <w:tcW w:w="3685" w:type="dxa"/>
          </w:tcPr>
          <w:p w14:paraId="708FB4C8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1C253CCC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6633817C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9B12984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7B927357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639EA64B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0B7DA684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497A9F1" w14:textId="5171E74E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19C385D0" w14:textId="540469B5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8581FF1" w14:textId="4ADB73B5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FF2C636" w14:textId="2F5AD362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A6C3144" w14:textId="1246AF55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3CC0FFC2" w14:textId="259705B4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2DC286A2" w14:textId="426D8876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7F18ECF5" w14:textId="173FFD8F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0CEF10A6" w14:textId="74AB703A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6FFD4672" w14:textId="02AA46F6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970F7E0" w14:textId="2B2E279B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24B21FE8" w14:textId="3AF70C6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32A391DA" w14:textId="66DCD452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0CA3DCF" w14:textId="4DD6EB70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9130E7D" w14:textId="69315BAF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25973D50" w14:textId="151FFBE1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070E9187" w14:textId="7D3E32EF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634F76E" w14:textId="510B7EE2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10F7A32" w14:textId="5323DF69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223E9085" w14:textId="65FF2C31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094F36B6" w14:textId="69905205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60A77869" w14:textId="3EAB33B0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8EACDAA" w14:textId="714A31CF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665C19E" w14:textId="352733D0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3BFB8762" w14:textId="624E2F1F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6C72B384" w14:textId="69E6EB37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ADA8B20" w14:textId="65FE4983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67570CB7" w14:textId="602B8667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00D0002D" w14:textId="31D9E8F5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0FCAD5B3" w14:textId="2FA77F1D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7C45107" w14:textId="54974ED7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BB87FC5" w14:textId="1A7E8523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02C65C38" w14:textId="77777777" w:rsidR="005F50C4" w:rsidRDefault="005F50C4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21A9FBB7" w14:textId="09DA74FD" w:rsidR="0070485B" w:rsidRDefault="0070485B" w:rsidP="00E73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29" w:type="dxa"/>
            <w:vAlign w:val="top"/>
          </w:tcPr>
          <w:p w14:paraId="112A72ED" w14:textId="113BB7A7" w:rsidR="0070485B" w:rsidRPr="0070485B" w:rsidRDefault="00B22EFB" w:rsidP="00E737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Native p</w:t>
            </w:r>
            <w:r w:rsidR="0070485B" w:rsidRPr="0070485B">
              <w:rPr>
                <w:b/>
                <w:lang w:eastAsia="zh-CN"/>
              </w:rPr>
              <w:t>lant research</w:t>
            </w:r>
          </w:p>
        </w:tc>
        <w:tc>
          <w:tcPr>
            <w:tcW w:w="3490" w:type="dxa"/>
          </w:tcPr>
          <w:p w14:paraId="2487A09A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B22EFB" w14:paraId="041B7A08" w14:textId="77777777" w:rsidTr="00E7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top"/>
          </w:tcPr>
          <w:p w14:paraId="78B58FB6" w14:textId="582B4F91" w:rsidR="0070485B" w:rsidRDefault="00B22EFB" w:rsidP="00AC413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Native animal </w:t>
            </w:r>
            <w:r w:rsidR="0070485B">
              <w:rPr>
                <w:lang w:eastAsia="zh-CN"/>
              </w:rPr>
              <w:t>research</w:t>
            </w:r>
          </w:p>
        </w:tc>
        <w:tc>
          <w:tcPr>
            <w:tcW w:w="3685" w:type="dxa"/>
          </w:tcPr>
          <w:p w14:paraId="2EE52E93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3C08551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ADB7F5F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1DFE767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4B7960E3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82DF14A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4914B258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6BFB94D2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C1D01AF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1B15A8B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09C245F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479C3A2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DDAED2A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5D0E888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2B695FA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61E2C0EA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A74A068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3D5CA9C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89497B1" w14:textId="43038AA1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9EA185A" w14:textId="306B8097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730EC29" w14:textId="58F0416F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40B28C0" w14:textId="6D062B4F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0B878C0" w14:textId="6E71B06A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A89BB7C" w14:textId="468E45E4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B1C258D" w14:textId="3D324C80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4DAD955A" w14:textId="7F063473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C17145E" w14:textId="3FA7A2BD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D1B02D5" w14:textId="5C8E4B08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9E15735" w14:textId="77777777" w:rsidR="005066FB" w:rsidRDefault="005066F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00BE8A5" w14:textId="77777777" w:rsidR="0070485B" w:rsidRDefault="0070485B" w:rsidP="00E7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556FA38" w14:textId="77777777" w:rsidR="00E73783" w:rsidRDefault="00E73783" w:rsidP="00E7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E0D56AA" w14:textId="77777777" w:rsidR="00AC413E" w:rsidRDefault="00AC413E" w:rsidP="00E7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3D6C8CB" w14:textId="77777777" w:rsidR="00AC413E" w:rsidRDefault="00AC413E" w:rsidP="00E7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685728D6" w14:textId="08D66469" w:rsidR="00AC413E" w:rsidRDefault="00AC413E" w:rsidP="00E7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29" w:type="dxa"/>
            <w:vAlign w:val="top"/>
          </w:tcPr>
          <w:p w14:paraId="72C683EA" w14:textId="7CC04F65" w:rsidR="0070485B" w:rsidRPr="0070485B" w:rsidRDefault="00B22EFB" w:rsidP="00E7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Native a</w:t>
            </w:r>
            <w:r w:rsidR="0070485B" w:rsidRPr="0070485B">
              <w:rPr>
                <w:b/>
                <w:lang w:eastAsia="zh-CN"/>
              </w:rPr>
              <w:t>nimal research</w:t>
            </w:r>
          </w:p>
        </w:tc>
        <w:tc>
          <w:tcPr>
            <w:tcW w:w="3490" w:type="dxa"/>
          </w:tcPr>
          <w:p w14:paraId="44BF909C" w14:textId="77777777" w:rsidR="0070485B" w:rsidRDefault="0070485B" w:rsidP="0070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416E2" w14:paraId="572ED542" w14:textId="77777777" w:rsidTr="00E7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top"/>
          </w:tcPr>
          <w:p w14:paraId="62123B5A" w14:textId="5542CDFC" w:rsidR="0070485B" w:rsidRDefault="0070485B" w:rsidP="00E7378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Resources</w:t>
            </w:r>
          </w:p>
          <w:p w14:paraId="530A4468" w14:textId="72E53AD0" w:rsidR="0070485B" w:rsidRDefault="0070485B" w:rsidP="00E73783">
            <w:pPr>
              <w:jc w:val="center"/>
              <w:rPr>
                <w:lang w:eastAsia="zh-CN"/>
              </w:rPr>
            </w:pPr>
          </w:p>
          <w:p w14:paraId="5F0E202B" w14:textId="77777777" w:rsidR="0070485B" w:rsidRDefault="0070485B" w:rsidP="00E73783">
            <w:pPr>
              <w:jc w:val="center"/>
              <w:rPr>
                <w:lang w:eastAsia="zh-CN"/>
              </w:rPr>
            </w:pPr>
          </w:p>
          <w:p w14:paraId="75BD743A" w14:textId="77777777" w:rsidR="0070485B" w:rsidRDefault="0070485B" w:rsidP="00E73783">
            <w:pPr>
              <w:jc w:val="center"/>
              <w:rPr>
                <w:lang w:eastAsia="zh-CN"/>
              </w:rPr>
            </w:pPr>
          </w:p>
          <w:p w14:paraId="27A8E3F1" w14:textId="77777777" w:rsidR="0070485B" w:rsidRDefault="0070485B" w:rsidP="00E73783">
            <w:pPr>
              <w:jc w:val="center"/>
              <w:rPr>
                <w:lang w:eastAsia="zh-CN"/>
              </w:rPr>
            </w:pPr>
          </w:p>
          <w:p w14:paraId="495028D1" w14:textId="77777777" w:rsidR="0070485B" w:rsidRDefault="0070485B" w:rsidP="00E73783">
            <w:pPr>
              <w:jc w:val="center"/>
              <w:rPr>
                <w:lang w:eastAsia="zh-CN"/>
              </w:rPr>
            </w:pPr>
          </w:p>
          <w:p w14:paraId="3D14479C" w14:textId="660B60F2" w:rsidR="00D2663E" w:rsidRDefault="00D2663E" w:rsidP="005066FB">
            <w:pPr>
              <w:rPr>
                <w:lang w:eastAsia="zh-CN"/>
              </w:rPr>
            </w:pPr>
          </w:p>
        </w:tc>
        <w:tc>
          <w:tcPr>
            <w:tcW w:w="3685" w:type="dxa"/>
          </w:tcPr>
          <w:p w14:paraId="54D3041A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2BE3CAB7" w14:textId="77777777" w:rsidR="008C327A" w:rsidRDefault="008C327A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1D449697" w14:textId="77777777" w:rsidR="008C327A" w:rsidRDefault="008C327A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ADC665E" w14:textId="77777777" w:rsidR="008C327A" w:rsidRDefault="008C327A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2FB6F86A" w14:textId="77777777" w:rsidR="008C327A" w:rsidRDefault="008C327A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51A5B99" w14:textId="77777777" w:rsidR="008C327A" w:rsidRDefault="008C327A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E0C0DAD" w14:textId="40D95401" w:rsidR="008C327A" w:rsidRDefault="008C327A" w:rsidP="00506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29" w:type="dxa"/>
            <w:vAlign w:val="top"/>
          </w:tcPr>
          <w:p w14:paraId="3F75962A" w14:textId="572B19E1" w:rsidR="0070485B" w:rsidRPr="0070485B" w:rsidRDefault="00E73783" w:rsidP="00E737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Resources </w:t>
            </w:r>
          </w:p>
        </w:tc>
        <w:tc>
          <w:tcPr>
            <w:tcW w:w="3490" w:type="dxa"/>
          </w:tcPr>
          <w:p w14:paraId="1D0EADD0" w14:textId="77777777" w:rsidR="0070485B" w:rsidRDefault="0070485B" w:rsidP="00704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0B4DBDE" w14:textId="6E390D5E" w:rsidR="00484FE4" w:rsidRDefault="00AC413E" w:rsidP="00484FE4">
      <w:pPr>
        <w:pStyle w:val="Title"/>
      </w:pPr>
      <w:r>
        <w:lastRenderedPageBreak/>
        <w:t>HSIE: Geography S</w:t>
      </w:r>
      <w:r w:rsidR="00E73783" w:rsidRPr="00E73783">
        <w:t xml:space="preserve">2 </w:t>
      </w:r>
      <w:r w:rsidR="00484FE4">
        <w:t>worksheet 3</w:t>
      </w:r>
    </w:p>
    <w:p w14:paraId="4563A47F" w14:textId="77777777" w:rsidR="00484FE4" w:rsidRPr="00E13D6C" w:rsidRDefault="00484FE4" w:rsidP="00484FE4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1AAA759B" w14:textId="2E8B3BA9" w:rsidR="00484FE4" w:rsidRPr="00E13D6C" w:rsidRDefault="00484FE4" w:rsidP="00484FE4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1D4A6467" w14:textId="0D2F649C" w:rsidR="004F4D1E" w:rsidRDefault="006D768B" w:rsidP="004F4D1E">
      <w:pPr>
        <w:pStyle w:val="Heading2"/>
      </w:pPr>
      <w:r>
        <w:t>Planning page</w:t>
      </w:r>
    </w:p>
    <w:p w14:paraId="6E335C28" w14:textId="27EBFEE4" w:rsidR="00D2663E" w:rsidRPr="00D2663E" w:rsidRDefault="00D2663E" w:rsidP="00D2663E">
      <w:pPr>
        <w:pStyle w:val="Heading3"/>
      </w:pPr>
      <w:r>
        <w:t xml:space="preserve">Hand </w:t>
      </w:r>
      <w:r w:rsidR="005F50C4">
        <w:t xml:space="preserve">in </w:t>
      </w:r>
      <w:r>
        <w:t>all planni</w:t>
      </w:r>
      <w:r w:rsidR="005F50C4">
        <w:t>ng</w:t>
      </w:r>
      <w:r>
        <w:t xml:space="preserve"> with your final presentation</w:t>
      </w:r>
    </w:p>
    <w:p w14:paraId="35F03D16" w14:textId="63678676" w:rsidR="00B22EFB" w:rsidRDefault="00B22EFB" w:rsidP="00B22EFB">
      <w:pPr>
        <w:rPr>
          <w:lang w:eastAsia="zh-CN"/>
        </w:rPr>
      </w:pPr>
      <w:r>
        <w:rPr>
          <w:lang w:eastAsia="zh-CN"/>
        </w:rPr>
        <w:t>How are you going to present your information</w:t>
      </w:r>
      <w:r w:rsidR="00E32CC1">
        <w:rPr>
          <w:lang w:eastAsia="zh-CN"/>
        </w:rPr>
        <w:t>? Select</w:t>
      </w:r>
      <w:r>
        <w:rPr>
          <w:lang w:eastAsia="zh-CN"/>
        </w:rPr>
        <w:t xml:space="preserve"> one of the methods below or if you would like to present your work in a different way, talk to your teacher first.</w:t>
      </w:r>
    </w:p>
    <w:p w14:paraId="0689873A" w14:textId="35F8E8C3" w:rsidR="00B22EFB" w:rsidRPr="00E32CC1" w:rsidRDefault="00B22EFB" w:rsidP="00B22EFB">
      <w:pPr>
        <w:rPr>
          <w:b/>
          <w:color w:val="000000"/>
        </w:rPr>
      </w:pPr>
      <w:r w:rsidRPr="00E32CC1">
        <w:rPr>
          <w:b/>
          <w:noProof/>
          <w:color w:val="000000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AEBD09" wp14:editId="27450182">
                <wp:simplePos x="0" y="0"/>
                <wp:positionH relativeFrom="column">
                  <wp:posOffset>-154940</wp:posOffset>
                </wp:positionH>
                <wp:positionV relativeFrom="paragraph">
                  <wp:posOffset>175260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3" style="position:absolute;margin-left:-12.2pt;margin-top:13.8pt;width:12pt;height:10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771565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"/>
            </w:pict>
          </mc:Fallback>
        </mc:AlternateContent>
      </w:r>
      <w:r w:rsidRPr="00E32CC1">
        <w:rPr>
          <w:b/>
          <w:color w:val="000000"/>
          <w:sz w:val="27"/>
          <w:szCs w:val="27"/>
        </w:rPr>
        <w:t xml:space="preserve"> </w:t>
      </w:r>
      <w:r w:rsidRPr="00E32CC1">
        <w:rPr>
          <w:b/>
          <w:color w:val="000000"/>
        </w:rPr>
        <w:t>Hardcopy infographic (project poster or book)</w:t>
      </w:r>
    </w:p>
    <w:p w14:paraId="1DF4D4C4" w14:textId="24AA8EF6" w:rsidR="00B22EFB" w:rsidRPr="00E32CC1" w:rsidRDefault="00B22EFB" w:rsidP="00B22EFB">
      <w:pPr>
        <w:rPr>
          <w:b/>
          <w:color w:val="000000"/>
        </w:rPr>
      </w:pPr>
      <w:r w:rsidRPr="00E32CC1">
        <w:rPr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3690E6" wp14:editId="1D5791C6">
                <wp:simplePos x="0" y="0"/>
                <wp:positionH relativeFrom="column">
                  <wp:posOffset>-152400</wp:posOffset>
                </wp:positionH>
                <wp:positionV relativeFrom="paragraph">
                  <wp:posOffset>177800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4" style="position:absolute;margin-left:-12pt;margin-top:14pt;width:12pt;height:10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f528f" strokeweight="1pt" w14:anchorId="2E6A7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"/>
            </w:pict>
          </mc:Fallback>
        </mc:AlternateContent>
      </w:r>
      <w:r w:rsidRPr="00E32CC1">
        <w:rPr>
          <w:b/>
          <w:color w:val="000000"/>
        </w:rPr>
        <w:t xml:space="preserve"> Infographic using an online platform such as PowerPoint or Popplet</w:t>
      </w:r>
    </w:p>
    <w:p w14:paraId="13495163" w14:textId="472FC219" w:rsidR="004F4D1E" w:rsidRPr="00E32CC1" w:rsidRDefault="00B22EFB" w:rsidP="004F4D1E">
      <w:pPr>
        <w:rPr>
          <w:b/>
          <w:color w:val="000000"/>
        </w:rPr>
      </w:pPr>
      <w:r w:rsidRPr="00E32CC1">
        <w:rPr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E9F36B" wp14:editId="43801F96">
                <wp:simplePos x="0" y="0"/>
                <wp:positionH relativeFrom="column">
                  <wp:posOffset>-154940</wp:posOffset>
                </wp:positionH>
                <wp:positionV relativeFrom="paragraph">
                  <wp:posOffset>179070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5" style="position:absolute;margin-left:-12.2pt;margin-top:14.1pt;width:12pt;height:10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f528f" strokeweight="1pt" w14:anchorId="5FF01F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"/>
            </w:pict>
          </mc:Fallback>
        </mc:AlternateContent>
      </w:r>
      <w:r w:rsidRPr="00E32CC1">
        <w:rPr>
          <w:b/>
          <w:color w:val="000000"/>
        </w:rPr>
        <w:t xml:space="preserve"> Video report with transcript and visual footage</w:t>
      </w:r>
    </w:p>
    <w:p w14:paraId="33A230F1" w14:textId="623FFBBA" w:rsidR="00E32CC1" w:rsidRPr="006D768B" w:rsidRDefault="00E32CC1" w:rsidP="006D768B">
      <w:pPr>
        <w:pStyle w:val="Heading3"/>
      </w:pPr>
      <w:r w:rsidRPr="006D768B">
        <w:t xml:space="preserve">Apart from the written information in the </w:t>
      </w:r>
      <w:r w:rsidR="00E73783">
        <w:t>information</w:t>
      </w:r>
      <w:r w:rsidRPr="006D768B">
        <w:t xml:space="preserve"> </w:t>
      </w:r>
      <w:r w:rsidR="0064127E">
        <w:t>table, what other resources do</w:t>
      </w:r>
      <w:r w:rsidRPr="006D768B">
        <w:t xml:space="preserve"> you need?</w:t>
      </w:r>
    </w:p>
    <w:p w14:paraId="497E7981" w14:textId="68EB6564" w:rsidR="00E32CC1" w:rsidRDefault="00E32CC1" w:rsidP="00E32CC1">
      <w:r>
        <w:t xml:space="preserve">Use the boxes below to plan for </w:t>
      </w:r>
      <w:r w:rsidR="009002D2">
        <w:t xml:space="preserve">the </w:t>
      </w:r>
      <w:r>
        <w:t>pictures,</w:t>
      </w:r>
      <w:r w:rsidR="006D768B">
        <w:t xml:space="preserve"> diagrams,</w:t>
      </w:r>
      <w:r>
        <w:t xml:space="preserve"> tables, graphs or video you wish to add to your presentation.</w:t>
      </w:r>
      <w:r w:rsidR="009002D2">
        <w:t xml:space="preserve"> Keep track of your resources in the </w:t>
      </w:r>
      <w:r w:rsidR="00E73783">
        <w:t>bibliography</w:t>
      </w:r>
      <w:r w:rsidR="009002D2">
        <w:t>.</w:t>
      </w:r>
    </w:p>
    <w:p w14:paraId="299DA7EA" w14:textId="77777777" w:rsidR="00AC413E" w:rsidRDefault="00AC413E" w:rsidP="00E32CC1"/>
    <w:tbl>
      <w:tblPr>
        <w:tblStyle w:val="Tableheader"/>
        <w:tblW w:w="0" w:type="auto"/>
        <w:tblLook w:val="04A0" w:firstRow="1" w:lastRow="0" w:firstColumn="1" w:lastColumn="0" w:noHBand="0" w:noVBand="1"/>
        <w:tblDescription w:val="Pictures and diagrams needed for the presentation"/>
      </w:tblPr>
      <w:tblGrid>
        <w:gridCol w:w="10055"/>
      </w:tblGrid>
      <w:tr w:rsidR="00E32CC1" w14:paraId="190E04A7" w14:textId="77777777" w:rsidTr="00841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</w:tcPr>
          <w:p w14:paraId="5E69B9E9" w14:textId="7461D114" w:rsidR="00E32CC1" w:rsidRPr="00E32CC1" w:rsidRDefault="00E32CC1" w:rsidP="004F4D1E">
            <w:pPr>
              <w:spacing w:before="192" w:after="192"/>
              <w:rPr>
                <w:sz w:val="24"/>
              </w:rPr>
            </w:pPr>
            <w:r w:rsidRPr="00E32CC1">
              <w:rPr>
                <w:sz w:val="24"/>
              </w:rPr>
              <w:t>Pictures</w:t>
            </w:r>
            <w:r w:rsidR="006D768B">
              <w:rPr>
                <w:sz w:val="24"/>
              </w:rPr>
              <w:t xml:space="preserve"> and labelled diagrams</w:t>
            </w:r>
          </w:p>
        </w:tc>
      </w:tr>
      <w:tr w:rsidR="00E32CC1" w14:paraId="72ECB3D9" w14:textId="77777777" w:rsidTr="0084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4D27C9D7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26CA6762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0F36C679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13B33256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57B4F155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2BEC17AE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01B6CF7E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33091FE7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3CFF23A3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197C21F9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5D90651F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53B5034E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0D4753EB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0E2D4ABB" w14:textId="77777777" w:rsidR="00E32CC1" w:rsidRDefault="00E32CC1" w:rsidP="004F4D1E">
            <w:pPr>
              <w:rPr>
                <w:sz w:val="12"/>
                <w:szCs w:val="12"/>
              </w:rPr>
            </w:pPr>
          </w:p>
          <w:p w14:paraId="03246C76" w14:textId="12D46928" w:rsidR="00E32CC1" w:rsidRDefault="00E32CC1" w:rsidP="004F4D1E">
            <w:pPr>
              <w:rPr>
                <w:sz w:val="12"/>
                <w:szCs w:val="12"/>
              </w:rPr>
            </w:pPr>
          </w:p>
          <w:p w14:paraId="79D2EDB5" w14:textId="59DB5E21" w:rsidR="00AC413E" w:rsidRDefault="00AC413E" w:rsidP="004F4D1E">
            <w:pPr>
              <w:rPr>
                <w:sz w:val="12"/>
                <w:szCs w:val="12"/>
              </w:rPr>
            </w:pPr>
          </w:p>
          <w:p w14:paraId="4FB6F439" w14:textId="01D23018" w:rsidR="00AC413E" w:rsidRDefault="00AC413E" w:rsidP="004F4D1E">
            <w:pPr>
              <w:rPr>
                <w:sz w:val="12"/>
                <w:szCs w:val="12"/>
              </w:rPr>
            </w:pPr>
          </w:p>
          <w:p w14:paraId="778BC422" w14:textId="77777777" w:rsidR="00AC413E" w:rsidRDefault="00AC413E" w:rsidP="004F4D1E">
            <w:pPr>
              <w:rPr>
                <w:sz w:val="12"/>
                <w:szCs w:val="12"/>
              </w:rPr>
            </w:pPr>
          </w:p>
          <w:p w14:paraId="0A4778A9" w14:textId="5313F6B5" w:rsidR="00AC413E" w:rsidRDefault="00AC413E" w:rsidP="004F4D1E">
            <w:pPr>
              <w:rPr>
                <w:sz w:val="12"/>
                <w:szCs w:val="12"/>
              </w:rPr>
            </w:pPr>
          </w:p>
        </w:tc>
      </w:tr>
    </w:tbl>
    <w:p w14:paraId="4E4266A9" w14:textId="4F754862" w:rsidR="004F4D1E" w:rsidRDefault="004F4D1E" w:rsidP="004F4D1E">
      <w:pPr>
        <w:rPr>
          <w:sz w:val="12"/>
          <w:szCs w:val="12"/>
        </w:rPr>
      </w:pPr>
    </w:p>
    <w:p w14:paraId="6166ACF1" w14:textId="079131F7" w:rsidR="006D768B" w:rsidRDefault="006D768B" w:rsidP="004F4D1E">
      <w:pPr>
        <w:rPr>
          <w:sz w:val="12"/>
          <w:szCs w:val="12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Information graphs and tables needed for the presentation"/>
      </w:tblPr>
      <w:tblGrid>
        <w:gridCol w:w="10055"/>
      </w:tblGrid>
      <w:tr w:rsidR="006D768B" w14:paraId="08BEB248" w14:textId="77777777" w:rsidTr="00841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</w:tcPr>
          <w:p w14:paraId="117676F8" w14:textId="18527587" w:rsidR="006D768B" w:rsidRPr="006D768B" w:rsidRDefault="006D768B" w:rsidP="004F4D1E">
            <w:pPr>
              <w:spacing w:before="192" w:after="192"/>
              <w:rPr>
                <w:sz w:val="24"/>
              </w:rPr>
            </w:pPr>
            <w:r>
              <w:rPr>
                <w:sz w:val="24"/>
              </w:rPr>
              <w:t>Information graphs</w:t>
            </w:r>
            <w:r w:rsidRPr="006D76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Pr="006D768B">
              <w:rPr>
                <w:sz w:val="24"/>
              </w:rPr>
              <w:t>tables</w:t>
            </w:r>
          </w:p>
        </w:tc>
      </w:tr>
      <w:tr w:rsidR="006D768B" w14:paraId="65E35210" w14:textId="77777777" w:rsidTr="0084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5EAE0E99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50562889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0427EE37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6BD4EF79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57B90DD4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5D12745D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35A3ABA3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1EAB40A2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018D3400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35134BE7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0A9680B3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3D11FDCA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08719C06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120D175D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1DFBE29B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2855B85C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62BEF255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77BD56A2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530D94D6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2BF2B7AE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4C1447E0" w14:textId="713D1B9D" w:rsidR="006D768B" w:rsidRDefault="006D768B" w:rsidP="004F4D1E">
            <w:pPr>
              <w:rPr>
                <w:sz w:val="12"/>
                <w:szCs w:val="12"/>
              </w:rPr>
            </w:pPr>
          </w:p>
          <w:p w14:paraId="5059515E" w14:textId="5C7FAD3A" w:rsidR="006D768B" w:rsidRDefault="006D768B" w:rsidP="004F4D1E">
            <w:pPr>
              <w:rPr>
                <w:sz w:val="12"/>
                <w:szCs w:val="12"/>
              </w:rPr>
            </w:pPr>
          </w:p>
          <w:p w14:paraId="2925754B" w14:textId="2A4CE266" w:rsidR="006D768B" w:rsidRDefault="006D768B" w:rsidP="004F4D1E">
            <w:pPr>
              <w:rPr>
                <w:sz w:val="12"/>
                <w:szCs w:val="12"/>
              </w:rPr>
            </w:pPr>
          </w:p>
          <w:p w14:paraId="6296266A" w14:textId="7B2D53BE" w:rsidR="006D768B" w:rsidRDefault="006D768B" w:rsidP="004F4D1E">
            <w:pPr>
              <w:rPr>
                <w:sz w:val="12"/>
                <w:szCs w:val="12"/>
              </w:rPr>
            </w:pPr>
          </w:p>
          <w:p w14:paraId="0A617D8E" w14:textId="72335675" w:rsidR="006D768B" w:rsidRDefault="006D768B" w:rsidP="004F4D1E">
            <w:pPr>
              <w:rPr>
                <w:sz w:val="12"/>
                <w:szCs w:val="12"/>
              </w:rPr>
            </w:pPr>
          </w:p>
          <w:p w14:paraId="16CA31C0" w14:textId="5D6D7AFE" w:rsidR="006D768B" w:rsidRDefault="006D768B" w:rsidP="004F4D1E">
            <w:pPr>
              <w:rPr>
                <w:sz w:val="12"/>
                <w:szCs w:val="12"/>
              </w:rPr>
            </w:pPr>
          </w:p>
        </w:tc>
      </w:tr>
    </w:tbl>
    <w:p w14:paraId="6836754B" w14:textId="77777777" w:rsidR="006D768B" w:rsidRDefault="006D768B" w:rsidP="004F4D1E">
      <w:pPr>
        <w:rPr>
          <w:sz w:val="12"/>
          <w:szCs w:val="12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Videos needed for the presentation"/>
      </w:tblPr>
      <w:tblGrid>
        <w:gridCol w:w="10055"/>
      </w:tblGrid>
      <w:tr w:rsidR="006D768B" w14:paraId="1252110E" w14:textId="77777777" w:rsidTr="00841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</w:tcPr>
          <w:p w14:paraId="57AC9161" w14:textId="3A1DC62B" w:rsidR="006D768B" w:rsidRPr="006D768B" w:rsidRDefault="006D768B" w:rsidP="004F4D1E">
            <w:pPr>
              <w:spacing w:before="192" w:after="192"/>
              <w:rPr>
                <w:sz w:val="24"/>
              </w:rPr>
            </w:pPr>
            <w:r w:rsidRPr="006D768B">
              <w:rPr>
                <w:sz w:val="24"/>
              </w:rPr>
              <w:t>Videos</w:t>
            </w:r>
          </w:p>
        </w:tc>
      </w:tr>
      <w:tr w:rsidR="006D768B" w14:paraId="4AA15128" w14:textId="77777777" w:rsidTr="0084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5A253F5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5FF4DB92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1FB51ADB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305854D7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73294BDC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705CD271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7ED61BF1" w14:textId="77777777" w:rsidR="006D768B" w:rsidRDefault="006D768B" w:rsidP="004F4D1E">
            <w:pPr>
              <w:rPr>
                <w:sz w:val="12"/>
                <w:szCs w:val="12"/>
              </w:rPr>
            </w:pPr>
          </w:p>
          <w:p w14:paraId="483ED9A5" w14:textId="6629A86E" w:rsidR="006D768B" w:rsidRDefault="006D768B" w:rsidP="004F4D1E">
            <w:pPr>
              <w:rPr>
                <w:sz w:val="12"/>
                <w:szCs w:val="12"/>
              </w:rPr>
            </w:pPr>
          </w:p>
          <w:p w14:paraId="672F6AC3" w14:textId="0D79554B" w:rsidR="00E73783" w:rsidRDefault="00E73783" w:rsidP="004F4D1E">
            <w:pPr>
              <w:rPr>
                <w:sz w:val="12"/>
                <w:szCs w:val="12"/>
              </w:rPr>
            </w:pPr>
          </w:p>
          <w:p w14:paraId="02C9DBEB" w14:textId="24A41816" w:rsidR="00E73783" w:rsidRDefault="00E73783" w:rsidP="004F4D1E">
            <w:pPr>
              <w:rPr>
                <w:sz w:val="12"/>
                <w:szCs w:val="12"/>
              </w:rPr>
            </w:pPr>
          </w:p>
          <w:p w14:paraId="463CC6C1" w14:textId="22B02B3E" w:rsidR="00E73783" w:rsidRDefault="00E73783" w:rsidP="004F4D1E">
            <w:pPr>
              <w:rPr>
                <w:sz w:val="12"/>
                <w:szCs w:val="12"/>
              </w:rPr>
            </w:pPr>
          </w:p>
          <w:p w14:paraId="5B77A324" w14:textId="77777777" w:rsidR="00E73783" w:rsidRDefault="00E73783" w:rsidP="004F4D1E">
            <w:pPr>
              <w:rPr>
                <w:sz w:val="12"/>
                <w:szCs w:val="12"/>
              </w:rPr>
            </w:pPr>
          </w:p>
          <w:p w14:paraId="7164FF41" w14:textId="6E121F12" w:rsidR="006D768B" w:rsidRDefault="006D768B" w:rsidP="004F4D1E">
            <w:pPr>
              <w:rPr>
                <w:sz w:val="12"/>
                <w:szCs w:val="12"/>
              </w:rPr>
            </w:pPr>
          </w:p>
        </w:tc>
      </w:tr>
    </w:tbl>
    <w:p w14:paraId="193583AA" w14:textId="0219C972" w:rsidR="004F4D1E" w:rsidRDefault="004F4D1E" w:rsidP="004F4D1E">
      <w:pPr>
        <w:rPr>
          <w:sz w:val="12"/>
          <w:szCs w:val="12"/>
        </w:rPr>
      </w:pPr>
    </w:p>
    <w:tbl>
      <w:tblPr>
        <w:tblStyle w:val="Tableheader"/>
        <w:tblW w:w="10055" w:type="dxa"/>
        <w:tblInd w:w="-30" w:type="dxa"/>
        <w:tblLook w:val="04A0" w:firstRow="1" w:lastRow="0" w:firstColumn="1" w:lastColumn="0" w:noHBand="0" w:noVBand="1"/>
        <w:tblDescription w:val="Bibliography information"/>
      </w:tblPr>
      <w:tblGrid>
        <w:gridCol w:w="10055"/>
      </w:tblGrid>
      <w:tr w:rsidR="00D2663E" w14:paraId="543CD4A3" w14:textId="77777777" w:rsidTr="00E73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</w:tcPr>
          <w:p w14:paraId="65BB0F0A" w14:textId="7BA8B749" w:rsidR="00D2663E" w:rsidRPr="00D2663E" w:rsidRDefault="00D2663E" w:rsidP="004F4D1E">
            <w:pPr>
              <w:spacing w:before="192" w:after="192"/>
              <w:rPr>
                <w:sz w:val="24"/>
              </w:rPr>
            </w:pPr>
            <w:r w:rsidRPr="00D2663E">
              <w:rPr>
                <w:sz w:val="24"/>
              </w:rPr>
              <w:t>Bibliography</w:t>
            </w:r>
          </w:p>
        </w:tc>
      </w:tr>
      <w:tr w:rsidR="00D2663E" w14:paraId="3BC882F6" w14:textId="77777777" w:rsidTr="00E7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</w:tcPr>
          <w:p w14:paraId="0F813AB7" w14:textId="77777777" w:rsidR="00D2663E" w:rsidRDefault="00D2663E" w:rsidP="004F4D1E">
            <w:pPr>
              <w:rPr>
                <w:sz w:val="12"/>
                <w:szCs w:val="12"/>
              </w:rPr>
            </w:pPr>
          </w:p>
          <w:p w14:paraId="106E323C" w14:textId="77777777" w:rsidR="00D2663E" w:rsidRDefault="00D2663E" w:rsidP="004F4D1E">
            <w:pPr>
              <w:rPr>
                <w:sz w:val="12"/>
                <w:szCs w:val="12"/>
              </w:rPr>
            </w:pPr>
          </w:p>
          <w:p w14:paraId="361F59FD" w14:textId="77777777" w:rsidR="00D2663E" w:rsidRDefault="00D2663E" w:rsidP="004F4D1E">
            <w:pPr>
              <w:rPr>
                <w:sz w:val="12"/>
                <w:szCs w:val="12"/>
              </w:rPr>
            </w:pPr>
          </w:p>
          <w:p w14:paraId="7370EE24" w14:textId="77777777" w:rsidR="00D2663E" w:rsidRDefault="00D2663E" w:rsidP="004F4D1E">
            <w:pPr>
              <w:rPr>
                <w:sz w:val="12"/>
                <w:szCs w:val="12"/>
              </w:rPr>
            </w:pPr>
          </w:p>
          <w:p w14:paraId="648D310D" w14:textId="5BB5FF3D" w:rsidR="00D2663E" w:rsidRDefault="00D2663E" w:rsidP="004F4D1E">
            <w:pPr>
              <w:rPr>
                <w:sz w:val="12"/>
                <w:szCs w:val="12"/>
              </w:rPr>
            </w:pPr>
          </w:p>
          <w:p w14:paraId="700DAF6C" w14:textId="7AE4E872" w:rsidR="00D2663E" w:rsidRDefault="00D2663E" w:rsidP="004F4D1E">
            <w:pPr>
              <w:rPr>
                <w:sz w:val="12"/>
                <w:szCs w:val="12"/>
              </w:rPr>
            </w:pPr>
          </w:p>
          <w:p w14:paraId="38224B55" w14:textId="1A094EA3" w:rsidR="00D2663E" w:rsidRDefault="00D2663E" w:rsidP="004F4D1E">
            <w:pPr>
              <w:rPr>
                <w:sz w:val="12"/>
                <w:szCs w:val="12"/>
              </w:rPr>
            </w:pPr>
          </w:p>
          <w:p w14:paraId="721A7D5B" w14:textId="594AE008" w:rsidR="00E73783" w:rsidRDefault="00E73783" w:rsidP="004F4D1E">
            <w:pPr>
              <w:rPr>
                <w:sz w:val="12"/>
                <w:szCs w:val="12"/>
              </w:rPr>
            </w:pPr>
          </w:p>
          <w:p w14:paraId="288186D2" w14:textId="77777777" w:rsidR="00E73783" w:rsidRDefault="00E73783" w:rsidP="004F4D1E">
            <w:pPr>
              <w:rPr>
                <w:sz w:val="12"/>
                <w:szCs w:val="12"/>
              </w:rPr>
            </w:pPr>
          </w:p>
          <w:p w14:paraId="3CB66188" w14:textId="7125749D" w:rsidR="00D2663E" w:rsidRDefault="00D2663E" w:rsidP="004F4D1E">
            <w:pPr>
              <w:rPr>
                <w:sz w:val="12"/>
                <w:szCs w:val="12"/>
              </w:rPr>
            </w:pPr>
          </w:p>
        </w:tc>
      </w:tr>
    </w:tbl>
    <w:p w14:paraId="3C0F7DDD" w14:textId="5731098F" w:rsidR="00EF700A" w:rsidRDefault="00AC413E" w:rsidP="00EF700A">
      <w:pPr>
        <w:pStyle w:val="Title"/>
      </w:pPr>
      <w:r>
        <w:lastRenderedPageBreak/>
        <w:t>HSIE: Geography S</w:t>
      </w:r>
      <w:r w:rsidR="00E73783" w:rsidRPr="00E73783">
        <w:t xml:space="preserve">2 </w:t>
      </w:r>
      <w:r w:rsidR="00EF700A">
        <w:t>worksheet 4</w:t>
      </w:r>
    </w:p>
    <w:p w14:paraId="395C5463" w14:textId="77777777" w:rsidR="00EF700A" w:rsidRPr="00E13D6C" w:rsidRDefault="00EF700A" w:rsidP="00EF700A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261E3049" w14:textId="6933BCD8" w:rsidR="006A50DD" w:rsidRDefault="00EF700A" w:rsidP="00EF700A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007827C1" w14:textId="4C960C85" w:rsidR="006A50DD" w:rsidRDefault="006A50DD" w:rsidP="006A50DD">
      <w:pPr>
        <w:pStyle w:val="Heading2"/>
      </w:pPr>
      <w:r>
        <w:t>Quality rubric</w:t>
      </w:r>
    </w:p>
    <w:p w14:paraId="336B2BF3" w14:textId="2C66E1CE" w:rsidR="006A50DD" w:rsidRPr="006A50DD" w:rsidRDefault="006A50DD" w:rsidP="006A50DD">
      <w:pPr>
        <w:rPr>
          <w:lang w:eastAsia="zh-CN"/>
        </w:rPr>
      </w:pPr>
      <w:r>
        <w:rPr>
          <w:lang w:eastAsia="zh-CN"/>
        </w:rPr>
        <w:t>Use this rubric to help you while you are planning and writing you</w:t>
      </w:r>
      <w:r w:rsidR="008F6E3A">
        <w:rPr>
          <w:lang w:eastAsia="zh-CN"/>
        </w:rPr>
        <w:t>r</w:t>
      </w:r>
      <w:r>
        <w:rPr>
          <w:lang w:eastAsia="zh-CN"/>
        </w:rPr>
        <w:t xml:space="preserve"> presentation.</w:t>
      </w:r>
    </w:p>
    <w:tbl>
      <w:tblPr>
        <w:tblStyle w:val="Tableheader"/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  <w:tblCaption w:val="Quality rubric"/>
        <w:tblDescription w:val="Quality rubric for Australia and China research about climate, plants and animals."/>
      </w:tblPr>
      <w:tblGrid>
        <w:gridCol w:w="1388"/>
        <w:gridCol w:w="2410"/>
        <w:gridCol w:w="2496"/>
        <w:gridCol w:w="2323"/>
        <w:gridCol w:w="1378"/>
      </w:tblGrid>
      <w:tr w:rsidR="006A50DD" w14:paraId="19CA9774" w14:textId="77777777" w:rsidTr="00900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8" w:type="dxa"/>
          </w:tcPr>
          <w:p w14:paraId="472C55DE" w14:textId="77777777" w:rsidR="006A50DD" w:rsidRDefault="006A50DD" w:rsidP="006A50DD">
            <w:pPr>
              <w:pStyle w:val="ListParagraph"/>
              <w:spacing w:before="192" w:after="192"/>
              <w:ind w:left="0"/>
              <w:rPr>
                <w:lang w:eastAsia="zh-CN"/>
              </w:rPr>
            </w:pPr>
          </w:p>
        </w:tc>
        <w:tc>
          <w:tcPr>
            <w:tcW w:w="2410" w:type="dxa"/>
          </w:tcPr>
          <w:p w14:paraId="0AE6ED5C" w14:textId="77777777" w:rsidR="006A50DD" w:rsidRDefault="006A50DD" w:rsidP="006A50D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Excellent</w:t>
            </w:r>
          </w:p>
        </w:tc>
        <w:tc>
          <w:tcPr>
            <w:tcW w:w="2496" w:type="dxa"/>
          </w:tcPr>
          <w:p w14:paraId="582C8F61" w14:textId="77777777" w:rsidR="006A50DD" w:rsidRDefault="006A50DD" w:rsidP="006A50D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Good</w:t>
            </w:r>
          </w:p>
        </w:tc>
        <w:tc>
          <w:tcPr>
            <w:tcW w:w="2323" w:type="dxa"/>
          </w:tcPr>
          <w:p w14:paraId="4085557A" w14:textId="77777777" w:rsidR="006A50DD" w:rsidRDefault="006A50DD" w:rsidP="006A50D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Basic</w:t>
            </w:r>
          </w:p>
        </w:tc>
        <w:tc>
          <w:tcPr>
            <w:tcW w:w="1378" w:type="dxa"/>
          </w:tcPr>
          <w:p w14:paraId="562D0FF9" w14:textId="77777777" w:rsidR="006A50DD" w:rsidRDefault="006A50DD" w:rsidP="006A50D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Incomplete</w:t>
            </w:r>
          </w:p>
        </w:tc>
      </w:tr>
      <w:tr w:rsidR="006A50DD" w:rsidRPr="006A50DD" w14:paraId="1893989F" w14:textId="77777777" w:rsidTr="0090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E2EFD9" w:themeFill="accent6" w:themeFillTint="33"/>
          </w:tcPr>
          <w:p w14:paraId="0C21085F" w14:textId="77777777" w:rsidR="006A50DD" w:rsidRPr="006A50DD" w:rsidRDefault="006A50DD" w:rsidP="006A50DD">
            <w:pPr>
              <w:pStyle w:val="ListParagraph"/>
              <w:ind w:left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Planning and preparation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A4AE612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Planning was very organised. The detailed plan clearly showed the overview of the finished product.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56693E45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Planning was well organised. The plan showed the overview of the finished product.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1E86AEF7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The planning showed some organisation. The plan showed a basic overview of the finished product.</w:t>
            </w:r>
          </w:p>
        </w:tc>
        <w:tc>
          <w:tcPr>
            <w:tcW w:w="1378" w:type="dxa"/>
            <w:shd w:val="clear" w:color="auto" w:fill="E2EFD9" w:themeFill="accent6" w:themeFillTint="33"/>
          </w:tcPr>
          <w:p w14:paraId="2FF301AA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No planning or preparation</w:t>
            </w:r>
          </w:p>
        </w:tc>
      </w:tr>
      <w:tr w:rsidR="006A50DD" w:rsidRPr="006A50DD" w14:paraId="6694B5F6" w14:textId="77777777" w:rsidTr="0090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BDD6EE" w:themeFill="accent5" w:themeFillTint="66"/>
          </w:tcPr>
          <w:p w14:paraId="7152D8A3" w14:textId="77777777" w:rsidR="006A50DD" w:rsidRPr="006A50DD" w:rsidRDefault="006A50DD" w:rsidP="006A50DD">
            <w:pPr>
              <w:pStyle w:val="ListParagraph"/>
              <w:ind w:left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Research-climate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14:paraId="124DCCFE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 on climate for both India and Australia was very detailed and from a wide variety of quality sources.</w:t>
            </w:r>
          </w:p>
        </w:tc>
        <w:tc>
          <w:tcPr>
            <w:tcW w:w="2496" w:type="dxa"/>
            <w:shd w:val="clear" w:color="auto" w:fill="BDD6EE" w:themeFill="accent5" w:themeFillTint="66"/>
          </w:tcPr>
          <w:p w14:paraId="4DBDF5C7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 on climate for both India and Australia was informative and from a variety of sources.</w:t>
            </w:r>
          </w:p>
        </w:tc>
        <w:tc>
          <w:tcPr>
            <w:tcW w:w="2323" w:type="dxa"/>
            <w:shd w:val="clear" w:color="auto" w:fill="BDD6EE" w:themeFill="accent5" w:themeFillTint="66"/>
          </w:tcPr>
          <w:p w14:paraId="0B8AB467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 on climate for both India and Australia was satisfactory, though from only a few sources.</w:t>
            </w:r>
          </w:p>
        </w:tc>
        <w:tc>
          <w:tcPr>
            <w:tcW w:w="1378" w:type="dxa"/>
            <w:shd w:val="clear" w:color="auto" w:fill="BDD6EE" w:themeFill="accent5" w:themeFillTint="66"/>
          </w:tcPr>
          <w:p w14:paraId="6337967A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 missing for one or both of the countries.</w:t>
            </w:r>
          </w:p>
        </w:tc>
      </w:tr>
      <w:tr w:rsidR="006A50DD" w:rsidRPr="006A50DD" w14:paraId="3C5B6932" w14:textId="77777777" w:rsidTr="0090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BDD6EE" w:themeFill="accent5" w:themeFillTint="66"/>
          </w:tcPr>
          <w:p w14:paraId="721590EE" w14:textId="77777777" w:rsidR="006A50DD" w:rsidRPr="006A50DD" w:rsidRDefault="006A50DD" w:rsidP="006A50DD">
            <w:pPr>
              <w:pStyle w:val="ListParagraph"/>
              <w:ind w:left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Research- plants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14:paraId="4065F040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 on plants for both India and Australia was very detailed and from a wide variety of quality sources.</w:t>
            </w:r>
          </w:p>
        </w:tc>
        <w:tc>
          <w:tcPr>
            <w:tcW w:w="2496" w:type="dxa"/>
            <w:shd w:val="clear" w:color="auto" w:fill="BDD6EE" w:themeFill="accent5" w:themeFillTint="66"/>
          </w:tcPr>
          <w:p w14:paraId="21BE8F68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 on plants for both India and Australia was informative and from a variety of sources.</w:t>
            </w:r>
          </w:p>
        </w:tc>
        <w:tc>
          <w:tcPr>
            <w:tcW w:w="2323" w:type="dxa"/>
            <w:shd w:val="clear" w:color="auto" w:fill="BDD6EE" w:themeFill="accent5" w:themeFillTint="66"/>
          </w:tcPr>
          <w:p w14:paraId="26905F8D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 on plants for both India and Australia was satisfactory, though from only a few sources.</w:t>
            </w:r>
          </w:p>
        </w:tc>
        <w:tc>
          <w:tcPr>
            <w:tcW w:w="1378" w:type="dxa"/>
            <w:shd w:val="clear" w:color="auto" w:fill="BDD6EE" w:themeFill="accent5" w:themeFillTint="66"/>
          </w:tcPr>
          <w:p w14:paraId="0BAE64BD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 missing for one or both of the countries.</w:t>
            </w:r>
          </w:p>
        </w:tc>
      </w:tr>
      <w:tr w:rsidR="006A50DD" w:rsidRPr="006A50DD" w14:paraId="257524C9" w14:textId="77777777" w:rsidTr="0090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BDD6EE" w:themeFill="accent5" w:themeFillTint="66"/>
          </w:tcPr>
          <w:p w14:paraId="19DF8865" w14:textId="77777777" w:rsidR="006A50DD" w:rsidRPr="006A50DD" w:rsidRDefault="006A50DD" w:rsidP="006A50DD">
            <w:pPr>
              <w:pStyle w:val="ListParagraph"/>
              <w:ind w:left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Research- animals</w:t>
            </w:r>
          </w:p>
        </w:tc>
        <w:tc>
          <w:tcPr>
            <w:tcW w:w="2410" w:type="dxa"/>
            <w:shd w:val="clear" w:color="auto" w:fill="BDD6EE" w:themeFill="accent5" w:themeFillTint="66"/>
            <w:vAlign w:val="top"/>
          </w:tcPr>
          <w:p w14:paraId="2F804D61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</w:rPr>
              <w:t>Research on animals for both India and Australia was very detailed and from a wide variety of quality sources.</w:t>
            </w:r>
          </w:p>
        </w:tc>
        <w:tc>
          <w:tcPr>
            <w:tcW w:w="2496" w:type="dxa"/>
            <w:shd w:val="clear" w:color="auto" w:fill="BDD6EE" w:themeFill="accent5" w:themeFillTint="66"/>
            <w:vAlign w:val="top"/>
          </w:tcPr>
          <w:p w14:paraId="68254F0A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</w:rPr>
              <w:t>Research on animals for both India and Australia was informative and from a variety of sources.</w:t>
            </w:r>
          </w:p>
        </w:tc>
        <w:tc>
          <w:tcPr>
            <w:tcW w:w="2323" w:type="dxa"/>
            <w:shd w:val="clear" w:color="auto" w:fill="BDD6EE" w:themeFill="accent5" w:themeFillTint="66"/>
            <w:vAlign w:val="top"/>
          </w:tcPr>
          <w:p w14:paraId="7A561370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</w:rPr>
              <w:t>Research on animals for both India and Australia was satisfactory, though from only a few sources.</w:t>
            </w:r>
          </w:p>
        </w:tc>
        <w:tc>
          <w:tcPr>
            <w:tcW w:w="1378" w:type="dxa"/>
            <w:shd w:val="clear" w:color="auto" w:fill="BDD6EE" w:themeFill="accent5" w:themeFillTint="66"/>
            <w:vAlign w:val="top"/>
          </w:tcPr>
          <w:p w14:paraId="5334A39A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</w:rPr>
              <w:t>Research missing for one or both of the countries.</w:t>
            </w:r>
          </w:p>
        </w:tc>
      </w:tr>
      <w:tr w:rsidR="006A50DD" w:rsidRPr="006A50DD" w14:paraId="4A93EFE0" w14:textId="77777777" w:rsidTr="0090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FFF2CC" w:themeFill="accent4" w:themeFillTint="33"/>
          </w:tcPr>
          <w:p w14:paraId="1A1104B2" w14:textId="77777777" w:rsidR="006A50DD" w:rsidRPr="006A50DD" w:rsidRDefault="006A50DD" w:rsidP="006A50DD">
            <w:pPr>
              <w:pStyle w:val="ListParagraph"/>
              <w:ind w:left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Writing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19EDD3B1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 xml:space="preserve">Writing style was highly descriptive with well-structured sentences that were clear, understandable and enjoyable to read. </w:t>
            </w:r>
          </w:p>
        </w:tc>
        <w:tc>
          <w:tcPr>
            <w:tcW w:w="2496" w:type="dxa"/>
            <w:shd w:val="clear" w:color="auto" w:fill="FFF2CC" w:themeFill="accent4" w:themeFillTint="33"/>
          </w:tcPr>
          <w:p w14:paraId="53DEFB86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Writing style was descriptive with structured sentences that could be clearly understood.</w:t>
            </w:r>
          </w:p>
        </w:tc>
        <w:tc>
          <w:tcPr>
            <w:tcW w:w="2323" w:type="dxa"/>
            <w:shd w:val="clear" w:color="auto" w:fill="FFF2CC" w:themeFill="accent4" w:themeFillTint="33"/>
          </w:tcPr>
          <w:p w14:paraId="2C6435CC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Writing style used some descriptions with simple sentences.</w:t>
            </w:r>
          </w:p>
        </w:tc>
        <w:tc>
          <w:tcPr>
            <w:tcW w:w="1378" w:type="dxa"/>
            <w:shd w:val="clear" w:color="auto" w:fill="FFF2CC" w:themeFill="accent4" w:themeFillTint="33"/>
          </w:tcPr>
          <w:p w14:paraId="1B709F17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Sentences could not be understood clearly.</w:t>
            </w:r>
          </w:p>
        </w:tc>
      </w:tr>
      <w:tr w:rsidR="006A50DD" w:rsidRPr="006A50DD" w14:paraId="6249174A" w14:textId="77777777" w:rsidTr="0090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FED0FD"/>
          </w:tcPr>
          <w:p w14:paraId="286638E5" w14:textId="77777777" w:rsidR="006A50DD" w:rsidRPr="006A50DD" w:rsidRDefault="006A50DD" w:rsidP="006A50DD">
            <w:pPr>
              <w:pStyle w:val="ListParagraph"/>
              <w:ind w:left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Format</w:t>
            </w:r>
          </w:p>
        </w:tc>
        <w:tc>
          <w:tcPr>
            <w:tcW w:w="2410" w:type="dxa"/>
            <w:shd w:val="clear" w:color="auto" w:fill="FED0FD"/>
          </w:tcPr>
          <w:p w14:paraId="74A17ED5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 xml:space="preserve">Information was highly organised using titles and headings as well as clear paragraphs to group information. </w:t>
            </w:r>
          </w:p>
        </w:tc>
        <w:tc>
          <w:tcPr>
            <w:tcW w:w="2496" w:type="dxa"/>
            <w:shd w:val="clear" w:color="auto" w:fill="FED0FD"/>
          </w:tcPr>
          <w:p w14:paraId="728BA2D1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Information was well organised using titles and headings to group information.</w:t>
            </w:r>
          </w:p>
        </w:tc>
        <w:tc>
          <w:tcPr>
            <w:tcW w:w="2323" w:type="dxa"/>
            <w:shd w:val="clear" w:color="auto" w:fill="FED0FD"/>
          </w:tcPr>
          <w:p w14:paraId="71F22C6D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Information has been grouped without headings.</w:t>
            </w:r>
          </w:p>
        </w:tc>
        <w:tc>
          <w:tcPr>
            <w:tcW w:w="1378" w:type="dxa"/>
            <w:shd w:val="clear" w:color="auto" w:fill="FED0FD"/>
          </w:tcPr>
          <w:p w14:paraId="729F3F37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Information has not been organised at all.</w:t>
            </w:r>
          </w:p>
        </w:tc>
      </w:tr>
      <w:tr w:rsidR="006A50DD" w:rsidRPr="006A50DD" w14:paraId="330BA45B" w14:textId="77777777" w:rsidTr="0090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D0FAFE"/>
          </w:tcPr>
          <w:p w14:paraId="290F6AE5" w14:textId="77777777" w:rsidR="006A50DD" w:rsidRPr="006A50DD" w:rsidRDefault="006A50DD" w:rsidP="006A50DD">
            <w:pPr>
              <w:pStyle w:val="ListParagraph"/>
              <w:ind w:left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Spelling and editing</w:t>
            </w:r>
          </w:p>
        </w:tc>
        <w:tc>
          <w:tcPr>
            <w:tcW w:w="2410" w:type="dxa"/>
            <w:shd w:val="clear" w:color="auto" w:fill="D0FAFE"/>
          </w:tcPr>
          <w:p w14:paraId="4F849414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No spelling errors after very careful editing.</w:t>
            </w:r>
          </w:p>
        </w:tc>
        <w:tc>
          <w:tcPr>
            <w:tcW w:w="2496" w:type="dxa"/>
            <w:shd w:val="clear" w:color="auto" w:fill="D0FAFE"/>
          </w:tcPr>
          <w:p w14:paraId="2C31A8A5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Only one or two spelling errors after editing</w:t>
            </w:r>
          </w:p>
        </w:tc>
        <w:tc>
          <w:tcPr>
            <w:tcW w:w="2323" w:type="dxa"/>
            <w:shd w:val="clear" w:color="auto" w:fill="D0FAFE"/>
          </w:tcPr>
          <w:p w14:paraId="081F9291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More than two spelling errors after editing</w:t>
            </w:r>
          </w:p>
        </w:tc>
        <w:tc>
          <w:tcPr>
            <w:tcW w:w="1378" w:type="dxa"/>
            <w:shd w:val="clear" w:color="auto" w:fill="D0FAFE"/>
          </w:tcPr>
          <w:p w14:paraId="3E46893C" w14:textId="77777777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 xml:space="preserve">No editing </w:t>
            </w:r>
          </w:p>
        </w:tc>
      </w:tr>
      <w:tr w:rsidR="006A50DD" w:rsidRPr="006A50DD" w14:paraId="6147D3D0" w14:textId="77777777" w:rsidTr="00900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F7CAAC" w:themeFill="accent2" w:themeFillTint="66"/>
          </w:tcPr>
          <w:p w14:paraId="60ACFD90" w14:textId="77777777" w:rsidR="006A50DD" w:rsidRPr="006A50DD" w:rsidRDefault="006A50DD" w:rsidP="006A50DD">
            <w:pPr>
              <w:pStyle w:val="ListParagraph"/>
              <w:ind w:left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Graphics and pictures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7887A97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Pictures and graphics are extremely informative, interesting and colourful. They support and add detail to the writing.</w:t>
            </w:r>
          </w:p>
        </w:tc>
        <w:tc>
          <w:tcPr>
            <w:tcW w:w="2496" w:type="dxa"/>
            <w:shd w:val="clear" w:color="auto" w:fill="F7CAAC" w:themeFill="accent2" w:themeFillTint="66"/>
          </w:tcPr>
          <w:p w14:paraId="79D3E7AA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Pictures and graphics are interesting and colourful. They support the writing.</w:t>
            </w:r>
          </w:p>
        </w:tc>
        <w:tc>
          <w:tcPr>
            <w:tcW w:w="2323" w:type="dxa"/>
            <w:shd w:val="clear" w:color="auto" w:fill="F7CAAC" w:themeFill="accent2" w:themeFillTint="66"/>
          </w:tcPr>
          <w:p w14:paraId="516B6BC7" w14:textId="3CBAE88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 xml:space="preserve">There are some pictures and graphics though </w:t>
            </w:r>
            <w:r w:rsidR="009002D2">
              <w:rPr>
                <w:sz w:val="18"/>
                <w:szCs w:val="18"/>
                <w:lang w:eastAsia="zh-CN"/>
              </w:rPr>
              <w:t xml:space="preserve">they </w:t>
            </w:r>
            <w:r w:rsidRPr="006A50DD">
              <w:rPr>
                <w:sz w:val="18"/>
                <w:szCs w:val="18"/>
                <w:lang w:eastAsia="zh-CN"/>
              </w:rPr>
              <w:t>don’t connect well to the writing.</w:t>
            </w:r>
          </w:p>
        </w:tc>
        <w:tc>
          <w:tcPr>
            <w:tcW w:w="1378" w:type="dxa"/>
            <w:shd w:val="clear" w:color="auto" w:fill="F7CAAC" w:themeFill="accent2" w:themeFillTint="66"/>
          </w:tcPr>
          <w:p w14:paraId="2112976C" w14:textId="77777777" w:rsidR="006A50DD" w:rsidRPr="006A50DD" w:rsidRDefault="006A50DD" w:rsidP="006A50D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No pictures or graphics.</w:t>
            </w:r>
          </w:p>
        </w:tc>
      </w:tr>
      <w:tr w:rsidR="006A50DD" w:rsidRPr="006A50DD" w14:paraId="62759C53" w14:textId="77777777" w:rsidTr="0090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FBA9AB"/>
          </w:tcPr>
          <w:p w14:paraId="1B95BAA4" w14:textId="77777777" w:rsidR="006A50DD" w:rsidRPr="006A50DD" w:rsidRDefault="006A50DD" w:rsidP="006A50DD">
            <w:pPr>
              <w:pStyle w:val="ListParagraph"/>
              <w:ind w:left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Bibliography</w:t>
            </w:r>
          </w:p>
        </w:tc>
        <w:tc>
          <w:tcPr>
            <w:tcW w:w="2410" w:type="dxa"/>
            <w:shd w:val="clear" w:color="auto" w:fill="FBA9AB"/>
          </w:tcPr>
          <w:p w14:paraId="5A25E484" w14:textId="0136C2C8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All information sources have been listed in the bibliography.</w:t>
            </w:r>
          </w:p>
        </w:tc>
        <w:tc>
          <w:tcPr>
            <w:tcW w:w="2496" w:type="dxa"/>
            <w:shd w:val="clear" w:color="auto" w:fill="FBA9AB"/>
          </w:tcPr>
          <w:p w14:paraId="7ABC8BF8" w14:textId="49A8A548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Most information sources have been listed in the bibliography.</w:t>
            </w:r>
          </w:p>
        </w:tc>
        <w:tc>
          <w:tcPr>
            <w:tcW w:w="2323" w:type="dxa"/>
            <w:shd w:val="clear" w:color="auto" w:fill="FBA9AB"/>
          </w:tcPr>
          <w:p w14:paraId="2E529824" w14:textId="6AC152AC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Some information sources have been listed in the bibliography</w:t>
            </w:r>
          </w:p>
        </w:tc>
        <w:tc>
          <w:tcPr>
            <w:tcW w:w="1378" w:type="dxa"/>
            <w:shd w:val="clear" w:color="auto" w:fill="FBA9AB"/>
          </w:tcPr>
          <w:p w14:paraId="31A3580C" w14:textId="46E3D44A" w:rsidR="006A50DD" w:rsidRPr="006A50DD" w:rsidRDefault="006A50DD" w:rsidP="006A50D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  <w:r w:rsidRPr="006A50DD">
              <w:rPr>
                <w:sz w:val="18"/>
                <w:szCs w:val="18"/>
                <w:lang w:eastAsia="zh-CN"/>
              </w:rPr>
              <w:t>No bibliography</w:t>
            </w:r>
          </w:p>
        </w:tc>
      </w:tr>
    </w:tbl>
    <w:p w14:paraId="00E09D0A" w14:textId="4023BBC9" w:rsidR="00EF700A" w:rsidRPr="008F6E3A" w:rsidRDefault="008F6E3A" w:rsidP="008F6E3A">
      <w:pPr>
        <w:pStyle w:val="Heading3"/>
        <w:rPr>
          <w:sz w:val="48"/>
          <w:szCs w:val="36"/>
        </w:rPr>
      </w:pPr>
      <w:r>
        <w:rPr>
          <w:sz w:val="48"/>
          <w:szCs w:val="36"/>
        </w:rPr>
        <w:lastRenderedPageBreak/>
        <w:t>Self- assessment</w:t>
      </w:r>
    </w:p>
    <w:p w14:paraId="36D5397A" w14:textId="39EAC3A5" w:rsidR="00ED56CE" w:rsidRDefault="008F6E3A" w:rsidP="008F6E3A">
      <w:pPr>
        <w:rPr>
          <w:lang w:eastAsia="zh-CN"/>
        </w:rPr>
      </w:pPr>
      <w:r w:rsidRPr="000E40B5">
        <w:rPr>
          <w:b/>
          <w:lang w:eastAsia="zh-CN"/>
        </w:rPr>
        <w:t>After you have finished</w:t>
      </w:r>
      <w:r>
        <w:rPr>
          <w:lang w:eastAsia="zh-CN"/>
        </w:rPr>
        <w:t xml:space="preserve"> your presentation, circle</w:t>
      </w:r>
      <w:r w:rsidR="00EC7157">
        <w:rPr>
          <w:lang w:eastAsia="zh-CN"/>
        </w:rPr>
        <w:t xml:space="preserve"> or highlight</w:t>
      </w:r>
      <w:r>
        <w:rPr>
          <w:lang w:eastAsia="zh-CN"/>
        </w:rPr>
        <w:t xml:space="preserve"> a box in each coloured section in the rubric that you think best describes your work.</w:t>
      </w:r>
      <w:r w:rsidR="009002D2">
        <w:rPr>
          <w:lang w:eastAsia="zh-CN"/>
        </w:rPr>
        <w:t xml:space="preserve"> You will be using this when you</w:t>
      </w:r>
      <w:r>
        <w:rPr>
          <w:lang w:eastAsia="zh-CN"/>
        </w:rPr>
        <w:t xml:space="preserve"> conference with your teacher.</w:t>
      </w:r>
    </w:p>
    <w:p w14:paraId="1DF1259A" w14:textId="0CBA7280" w:rsidR="008F6E3A" w:rsidRDefault="008F6E3A" w:rsidP="008F6E3A">
      <w:pPr>
        <w:rPr>
          <w:lang w:eastAsia="zh-CN"/>
        </w:rPr>
      </w:pPr>
      <w:r>
        <w:rPr>
          <w:lang w:eastAsia="zh-CN"/>
        </w:rPr>
        <w:t xml:space="preserve">What parts of the rubric can you </w:t>
      </w:r>
      <w:r w:rsidRPr="008F6E3A">
        <w:rPr>
          <w:b/>
          <w:lang w:eastAsia="zh-CN"/>
        </w:rPr>
        <w:t>celebrate</w:t>
      </w:r>
      <w:r>
        <w:rPr>
          <w:lang w:eastAsia="zh-CN"/>
        </w:rPr>
        <w:t>? Where did you complete high quality work?</w:t>
      </w:r>
    </w:p>
    <w:p w14:paraId="76E636B5" w14:textId="74405607" w:rsidR="006A50DD" w:rsidRDefault="009002D2" w:rsidP="009002D2">
      <w:pPr>
        <w:pStyle w:val="ListParagraph"/>
        <w:numPr>
          <w:ilvl w:val="0"/>
          <w:numId w:val="9"/>
        </w:numPr>
        <w:spacing w:line="48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________________________________________________________________________________ </w:t>
      </w:r>
    </w:p>
    <w:p w14:paraId="633136F6" w14:textId="551F6721" w:rsidR="009002D2" w:rsidRDefault="009002D2" w:rsidP="009002D2">
      <w:pPr>
        <w:pStyle w:val="ListParagraph"/>
        <w:numPr>
          <w:ilvl w:val="0"/>
          <w:numId w:val="9"/>
        </w:numPr>
        <w:spacing w:line="48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________________________________________________________________________________</w:t>
      </w:r>
    </w:p>
    <w:p w14:paraId="31FC5661" w14:textId="71066A05" w:rsidR="009002D2" w:rsidRDefault="009002D2" w:rsidP="009002D2">
      <w:pPr>
        <w:pStyle w:val="ListParagraph"/>
        <w:numPr>
          <w:ilvl w:val="0"/>
          <w:numId w:val="9"/>
        </w:numPr>
        <w:spacing w:line="48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________________________________________________________________________________</w:t>
      </w:r>
    </w:p>
    <w:p w14:paraId="5BE1928B" w14:textId="77777777" w:rsidR="008F6E3A" w:rsidRDefault="008F6E3A" w:rsidP="008F6E3A">
      <w:pPr>
        <w:rPr>
          <w:lang w:eastAsia="zh-CN"/>
        </w:rPr>
      </w:pPr>
      <w:r w:rsidRPr="008F6E3A">
        <w:rPr>
          <w:lang w:eastAsia="zh-CN"/>
        </w:rPr>
        <w:t xml:space="preserve">What parts of the rubric do you need to </w:t>
      </w:r>
      <w:r w:rsidRPr="008F6E3A">
        <w:rPr>
          <w:b/>
          <w:lang w:eastAsia="zh-CN"/>
        </w:rPr>
        <w:t xml:space="preserve">concentrate </w:t>
      </w:r>
      <w:r w:rsidRPr="008F6E3A">
        <w:rPr>
          <w:lang w:eastAsia="zh-CN"/>
        </w:rPr>
        <w:t>on? Where do you need to focus</w:t>
      </w:r>
      <w:r>
        <w:rPr>
          <w:lang w:eastAsia="zh-CN"/>
        </w:rPr>
        <w:t xml:space="preserve"> the</w:t>
      </w:r>
      <w:r w:rsidRPr="008F6E3A">
        <w:rPr>
          <w:lang w:eastAsia="zh-CN"/>
        </w:rPr>
        <w:t xml:space="preserve"> next time</w:t>
      </w:r>
      <w:r>
        <w:rPr>
          <w:lang w:eastAsia="zh-CN"/>
        </w:rPr>
        <w:t xml:space="preserve"> you do a presentation</w:t>
      </w:r>
      <w:r w:rsidRPr="008F6E3A">
        <w:rPr>
          <w:lang w:eastAsia="zh-CN"/>
        </w:rPr>
        <w:t>?</w:t>
      </w:r>
    </w:p>
    <w:p w14:paraId="1B3A5C9D" w14:textId="77777777" w:rsidR="006A50DD" w:rsidRPr="006A50DD" w:rsidRDefault="006A50DD" w:rsidP="00ED56CE">
      <w:pPr>
        <w:pStyle w:val="ListParagraph"/>
        <w:rPr>
          <w:sz w:val="18"/>
          <w:szCs w:val="18"/>
          <w:lang w:eastAsia="zh-CN"/>
        </w:rPr>
      </w:pPr>
    </w:p>
    <w:p w14:paraId="0F829ECE" w14:textId="77777777" w:rsidR="009002D2" w:rsidRDefault="009002D2" w:rsidP="009002D2">
      <w:pPr>
        <w:pStyle w:val="ListParagraph"/>
        <w:numPr>
          <w:ilvl w:val="0"/>
          <w:numId w:val="9"/>
        </w:numPr>
        <w:spacing w:line="48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________________________________________________________________________________ </w:t>
      </w:r>
    </w:p>
    <w:p w14:paraId="2112F0D2" w14:textId="77777777" w:rsidR="009002D2" w:rsidRDefault="009002D2" w:rsidP="009002D2">
      <w:pPr>
        <w:pStyle w:val="ListParagraph"/>
        <w:numPr>
          <w:ilvl w:val="0"/>
          <w:numId w:val="9"/>
        </w:numPr>
        <w:spacing w:line="48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________________________________________________________________________________</w:t>
      </w:r>
    </w:p>
    <w:p w14:paraId="6EAD73AA" w14:textId="77777777" w:rsidR="009002D2" w:rsidRDefault="009002D2" w:rsidP="009002D2">
      <w:pPr>
        <w:pStyle w:val="ListParagraph"/>
        <w:numPr>
          <w:ilvl w:val="0"/>
          <w:numId w:val="9"/>
        </w:numPr>
        <w:spacing w:line="48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________________________________________________________________________________</w:t>
      </w:r>
    </w:p>
    <w:p w14:paraId="7377DD1C" w14:textId="69BC0FC8" w:rsidR="00ED56CE" w:rsidRDefault="00ED56CE" w:rsidP="00ED56CE">
      <w:pPr>
        <w:pStyle w:val="ListParagraph"/>
        <w:rPr>
          <w:lang w:eastAsia="zh-CN"/>
        </w:rPr>
      </w:pPr>
    </w:p>
    <w:p w14:paraId="0AD1BC5B" w14:textId="2578E4F5" w:rsidR="00ED56CE" w:rsidRDefault="00ED56CE" w:rsidP="00ED56CE">
      <w:pPr>
        <w:pStyle w:val="ListParagraph"/>
        <w:rPr>
          <w:lang w:eastAsia="zh-CN"/>
        </w:rPr>
      </w:pPr>
    </w:p>
    <w:p w14:paraId="10BFCBD2" w14:textId="02B9AF5D" w:rsidR="00D26EDE" w:rsidRDefault="00EC7157" w:rsidP="00AC413E">
      <w:pPr>
        <w:pStyle w:val="Heading3"/>
      </w:pPr>
      <w:r>
        <w:t>KWL chart</w:t>
      </w:r>
    </w:p>
    <w:p w14:paraId="28893703" w14:textId="0B15D38E" w:rsidR="00EC7157" w:rsidRPr="00EC7157" w:rsidRDefault="00EC7157" w:rsidP="00EC7157">
      <w:pPr>
        <w:rPr>
          <w:lang w:eastAsia="zh-CN"/>
        </w:rPr>
      </w:pPr>
      <w:r>
        <w:rPr>
          <w:lang w:eastAsia="zh-CN"/>
        </w:rPr>
        <w:t>Now go back to your KWL chart you started on worksheet 1. Complete a summary of information in the ‘What have I LEARNED’ column.</w:t>
      </w:r>
    </w:p>
    <w:p w14:paraId="38868B4C" w14:textId="793600CA" w:rsidR="006D768B" w:rsidRDefault="006D768B" w:rsidP="006D768B">
      <w:pPr>
        <w:rPr>
          <w:lang w:eastAsia="zh-CN"/>
        </w:rPr>
      </w:pPr>
    </w:p>
    <w:p w14:paraId="27C93B3F" w14:textId="68F41FF1" w:rsidR="006D768B" w:rsidRDefault="006D768B" w:rsidP="006D768B">
      <w:pPr>
        <w:rPr>
          <w:lang w:eastAsia="zh-CN"/>
        </w:rPr>
      </w:pPr>
    </w:p>
    <w:p w14:paraId="787A58E2" w14:textId="0EF30911" w:rsidR="006D768B" w:rsidRDefault="006D768B" w:rsidP="006D768B">
      <w:pPr>
        <w:rPr>
          <w:lang w:eastAsia="zh-CN"/>
        </w:rPr>
      </w:pPr>
    </w:p>
    <w:p w14:paraId="1CAF9177" w14:textId="42443DAF" w:rsidR="006D768B" w:rsidRDefault="006D768B" w:rsidP="006D768B">
      <w:pPr>
        <w:rPr>
          <w:lang w:eastAsia="zh-CN"/>
        </w:rPr>
      </w:pPr>
    </w:p>
    <w:p w14:paraId="4EFF38D2" w14:textId="1ED77675" w:rsidR="006D768B" w:rsidRDefault="006D768B" w:rsidP="006D768B">
      <w:pPr>
        <w:rPr>
          <w:lang w:eastAsia="zh-CN"/>
        </w:rPr>
      </w:pPr>
    </w:p>
    <w:p w14:paraId="4AE8358E" w14:textId="6DAFF7AB" w:rsidR="006D768B" w:rsidRDefault="006D768B" w:rsidP="006D768B">
      <w:pPr>
        <w:rPr>
          <w:lang w:eastAsia="zh-CN"/>
        </w:rPr>
      </w:pPr>
    </w:p>
    <w:p w14:paraId="12BD47EC" w14:textId="18C1740A" w:rsidR="006D768B" w:rsidRDefault="006D768B" w:rsidP="006D768B">
      <w:pPr>
        <w:rPr>
          <w:lang w:eastAsia="zh-CN"/>
        </w:rPr>
      </w:pPr>
    </w:p>
    <w:p w14:paraId="508D5862" w14:textId="3B7D6097" w:rsidR="006D768B" w:rsidRDefault="006D768B" w:rsidP="006D768B">
      <w:pPr>
        <w:rPr>
          <w:lang w:eastAsia="zh-CN"/>
        </w:rPr>
      </w:pPr>
    </w:p>
    <w:p w14:paraId="5595ABBC" w14:textId="77777777" w:rsidR="008F6E3A" w:rsidRDefault="008F6E3A" w:rsidP="00F46EE0">
      <w:pPr>
        <w:pStyle w:val="Title"/>
      </w:pPr>
    </w:p>
    <w:p w14:paraId="7251B604" w14:textId="2D417513" w:rsidR="00F46EE0" w:rsidRDefault="00E73783" w:rsidP="00F46EE0">
      <w:pPr>
        <w:pStyle w:val="Title"/>
      </w:pPr>
      <w:r w:rsidRPr="00E73783">
        <w:lastRenderedPageBreak/>
        <w:t xml:space="preserve">HSIE: Geography </w:t>
      </w:r>
      <w:r w:rsidR="00AC413E">
        <w:t>S</w:t>
      </w:r>
      <w:r w:rsidRPr="00E73783">
        <w:t xml:space="preserve">2 </w:t>
      </w:r>
      <w:r w:rsidR="00F46EE0">
        <w:t>worksheet 5</w:t>
      </w:r>
    </w:p>
    <w:p w14:paraId="43C0B64F" w14:textId="77777777" w:rsidR="00F46EE0" w:rsidRPr="00E13D6C" w:rsidRDefault="00F46EE0" w:rsidP="00F46EE0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531EBC1B" w14:textId="77777777" w:rsidR="00F46EE0" w:rsidRPr="00E13D6C" w:rsidRDefault="00F46EE0" w:rsidP="00F46EE0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5C0C7A2B" w14:textId="67B383AE" w:rsidR="00B87465" w:rsidRDefault="008C327A" w:rsidP="006353FA">
      <w:pPr>
        <w:pStyle w:val="Heading2"/>
        <w:numPr>
          <w:ilvl w:val="0"/>
          <w:numId w:val="0"/>
        </w:numPr>
      </w:pPr>
      <w:r>
        <w:t>Koalas and their changing habitat</w:t>
      </w:r>
    </w:p>
    <w:p w14:paraId="0D2A5C7E" w14:textId="257312B8" w:rsidR="006353FA" w:rsidRDefault="0089617B" w:rsidP="006353FA">
      <w:pPr>
        <w:rPr>
          <w:lang w:eastAsia="zh-CN"/>
        </w:rPr>
      </w:pPr>
      <w:r>
        <w:rPr>
          <w:lang w:eastAsia="zh-CN"/>
        </w:rPr>
        <w:t>Watch the BTN report about koala habitats in Australia. Discuss the reasons natural vegetation is decreasing for koalas and the impact it is having on the koala population.</w:t>
      </w:r>
    </w:p>
    <w:p w14:paraId="4AA1D317" w14:textId="77777777" w:rsidR="0089617B" w:rsidRPr="006353FA" w:rsidRDefault="0089617B" w:rsidP="006353FA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Koalas and theor changing habitat"/>
        <w:tblDescription w:val="Blank lined box for students to discuss koala habitats and natural vegetation."/>
      </w:tblPr>
      <w:tblGrid>
        <w:gridCol w:w="10055"/>
      </w:tblGrid>
      <w:tr w:rsidR="0089617B" w14:paraId="384F9492" w14:textId="77777777" w:rsidTr="0089617B">
        <w:tc>
          <w:tcPr>
            <w:tcW w:w="10055" w:type="dxa"/>
          </w:tcPr>
          <w:p w14:paraId="72EC540E" w14:textId="66C91A99" w:rsidR="0089617B" w:rsidRDefault="0089617B" w:rsidP="0089617B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</w:p>
          <w:p w14:paraId="1BFF2CD4" w14:textId="7C11BB0F" w:rsidR="0089617B" w:rsidRDefault="0089617B" w:rsidP="0089617B">
            <w:pPr>
              <w:spacing w:line="480" w:lineRule="auto"/>
            </w:pPr>
            <w:r>
              <w:t>__</w:t>
            </w:r>
            <w:r w:rsidRPr="0089617B">
              <w:t>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2044172" w14:textId="6E35AB72" w:rsidR="0089617B" w:rsidRPr="0089617B" w:rsidRDefault="0089617B" w:rsidP="0089617B">
            <w:pPr>
              <w:rPr>
                <w:lang w:eastAsia="zh-CN"/>
              </w:rPr>
            </w:pPr>
          </w:p>
        </w:tc>
      </w:tr>
    </w:tbl>
    <w:p w14:paraId="4AB72B6B" w14:textId="232F0D7B" w:rsidR="00FF05E1" w:rsidRDefault="00AC413E" w:rsidP="00FF05E1">
      <w:pPr>
        <w:pStyle w:val="Title"/>
      </w:pPr>
      <w:r>
        <w:lastRenderedPageBreak/>
        <w:t>HSIE: Geography S</w:t>
      </w:r>
      <w:r w:rsidR="00E73783" w:rsidRPr="00E73783">
        <w:t xml:space="preserve">2 </w:t>
      </w:r>
      <w:r w:rsidR="00FF05E1">
        <w:t>worksheet 6</w:t>
      </w:r>
    </w:p>
    <w:p w14:paraId="700974BF" w14:textId="77777777" w:rsidR="00FF05E1" w:rsidRPr="00E13D6C" w:rsidRDefault="00FF05E1" w:rsidP="00FF05E1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14742BBE" w14:textId="714E8AEE" w:rsidR="007E1BD2" w:rsidRPr="007E1BD2" w:rsidRDefault="00FF05E1" w:rsidP="007E1BD2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6B065C17" w14:textId="28D41D13" w:rsidR="008C327A" w:rsidRDefault="008C327A" w:rsidP="008C327A">
      <w:pPr>
        <w:pStyle w:val="Heading2"/>
      </w:pPr>
      <w:r>
        <w:t>Murray Darling and Ganges</w:t>
      </w:r>
      <w:r w:rsidR="009E689B">
        <w:t xml:space="preserve"> Rivers</w:t>
      </w:r>
      <w:r>
        <w:t xml:space="preserve"> T-chart</w:t>
      </w:r>
    </w:p>
    <w:p w14:paraId="02DE3B41" w14:textId="38D5FF1F" w:rsidR="008C327A" w:rsidRPr="008C327A" w:rsidRDefault="008C327A" w:rsidP="008C327A">
      <w:pPr>
        <w:rPr>
          <w:lang w:eastAsia="zh-CN"/>
        </w:rPr>
      </w:pPr>
      <w:r>
        <w:rPr>
          <w:lang w:eastAsia="zh-CN"/>
        </w:rPr>
        <w:t>Think about the different groups of peopl</w:t>
      </w:r>
      <w:r w:rsidR="000E40B5">
        <w:rPr>
          <w:lang w:eastAsia="zh-CN"/>
        </w:rPr>
        <w:t>e i</w:t>
      </w:r>
      <w:r w:rsidR="005F50C4">
        <w:rPr>
          <w:lang w:eastAsia="zh-CN"/>
        </w:rPr>
        <w:t>n the video clips who</w:t>
      </w:r>
      <w:r w:rsidR="00EC7157">
        <w:rPr>
          <w:lang w:eastAsia="zh-CN"/>
        </w:rPr>
        <w:t xml:space="preserve"> value</w:t>
      </w:r>
      <w:r>
        <w:rPr>
          <w:lang w:eastAsia="zh-CN"/>
        </w:rPr>
        <w:t xml:space="preserve"> these rivers for </w:t>
      </w:r>
      <w:r w:rsidR="000E40B5">
        <w:rPr>
          <w:lang w:eastAsia="zh-CN"/>
        </w:rPr>
        <w:t>different</w:t>
      </w:r>
      <w:r>
        <w:rPr>
          <w:lang w:eastAsia="zh-CN"/>
        </w:rPr>
        <w:t xml:space="preserve"> reason</w:t>
      </w:r>
      <w:r w:rsidR="005F50C4">
        <w:rPr>
          <w:lang w:eastAsia="zh-CN"/>
        </w:rPr>
        <w:t>s</w:t>
      </w:r>
      <w:r>
        <w:rPr>
          <w:lang w:eastAsia="zh-CN"/>
        </w:rPr>
        <w:t xml:space="preserve">. </w:t>
      </w:r>
      <w:r w:rsidR="005F50C4">
        <w:rPr>
          <w:lang w:eastAsia="zh-CN"/>
        </w:rPr>
        <w:t>Do some more research of your own and name</w:t>
      </w:r>
      <w:r>
        <w:rPr>
          <w:lang w:eastAsia="zh-CN"/>
        </w:rPr>
        <w:t xml:space="preserve"> the group</w:t>
      </w:r>
      <w:r w:rsidR="008F6E3A">
        <w:rPr>
          <w:lang w:eastAsia="zh-CN"/>
        </w:rPr>
        <w:t>s of people</w:t>
      </w:r>
      <w:r w:rsidR="00AC413E">
        <w:rPr>
          <w:lang w:eastAsia="zh-CN"/>
        </w:rPr>
        <w:t xml:space="preserve"> who have a connection to the river in each country</w:t>
      </w:r>
      <w:r>
        <w:rPr>
          <w:lang w:eastAsia="zh-CN"/>
        </w:rPr>
        <w:t xml:space="preserve"> and </w:t>
      </w:r>
      <w:r w:rsidR="008F6E3A">
        <w:rPr>
          <w:lang w:eastAsia="zh-CN"/>
        </w:rPr>
        <w:t xml:space="preserve">explain </w:t>
      </w:r>
      <w:r w:rsidR="00AC413E">
        <w:rPr>
          <w:lang w:eastAsia="zh-CN"/>
        </w:rPr>
        <w:t>how they use</w:t>
      </w:r>
      <w:r>
        <w:rPr>
          <w:lang w:eastAsia="zh-CN"/>
        </w:rPr>
        <w:t xml:space="preserve"> the river for their own </w:t>
      </w:r>
      <w:r w:rsidR="00EC7157">
        <w:rPr>
          <w:lang w:eastAsia="zh-CN"/>
        </w:rPr>
        <w:t>purposes</w:t>
      </w:r>
      <w:r>
        <w:rPr>
          <w:lang w:eastAsia="zh-CN"/>
        </w:rPr>
        <w:t>.</w:t>
      </w:r>
    </w:p>
    <w:tbl>
      <w:tblPr>
        <w:tblStyle w:val="Tableheader"/>
        <w:tblpPr w:leftFromText="180" w:rightFromText="180" w:vertAnchor="text" w:horzAnchor="margin" w:tblpY="217"/>
        <w:tblOverlap w:val="never"/>
        <w:tblW w:w="9781" w:type="dxa"/>
        <w:tblLook w:val="04A0" w:firstRow="1" w:lastRow="0" w:firstColumn="1" w:lastColumn="0" w:noHBand="0" w:noVBand="1"/>
        <w:tblDescription w:val="Murray Darling and Ganges T-chart"/>
      </w:tblPr>
      <w:tblGrid>
        <w:gridCol w:w="2552"/>
        <w:gridCol w:w="3544"/>
        <w:gridCol w:w="3685"/>
      </w:tblGrid>
      <w:tr w:rsidR="008C327A" w14:paraId="71DAF375" w14:textId="77777777" w:rsidTr="00E73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51A7F039" w14:textId="77777777" w:rsidR="008C327A" w:rsidRDefault="008C327A" w:rsidP="008C327A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3544" w:type="dxa"/>
          </w:tcPr>
          <w:p w14:paraId="32B7A747" w14:textId="6ECB2325" w:rsidR="008C327A" w:rsidRDefault="008C327A" w:rsidP="008C327A">
            <w:pPr>
              <w:spacing w:before="192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Murray Darling River</w:t>
            </w:r>
            <w:r w:rsidR="009E689B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Australia</w:t>
            </w:r>
          </w:p>
        </w:tc>
        <w:tc>
          <w:tcPr>
            <w:tcW w:w="3685" w:type="dxa"/>
          </w:tcPr>
          <w:p w14:paraId="4A993033" w14:textId="084299EE" w:rsidR="008C327A" w:rsidRDefault="008C327A" w:rsidP="008C3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Ganges River</w:t>
            </w:r>
            <w:r w:rsidR="009E689B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India</w:t>
            </w:r>
          </w:p>
        </w:tc>
      </w:tr>
      <w:tr w:rsidR="008C327A" w14:paraId="1401A430" w14:textId="77777777" w:rsidTr="00E7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BAD506" w14:textId="6BDC2C14" w:rsidR="008C327A" w:rsidRDefault="008C327A" w:rsidP="008C327A">
            <w:pPr>
              <w:rPr>
                <w:lang w:eastAsia="zh-CN"/>
              </w:rPr>
            </w:pPr>
            <w:r>
              <w:rPr>
                <w:lang w:eastAsia="zh-CN"/>
              </w:rPr>
              <w:t>Group 1</w:t>
            </w:r>
            <w:r w:rsidR="009E689B">
              <w:rPr>
                <w:lang w:eastAsia="zh-CN"/>
              </w:rPr>
              <w:t xml:space="preserve"> – people who have connection to the river</w:t>
            </w:r>
          </w:p>
        </w:tc>
        <w:tc>
          <w:tcPr>
            <w:tcW w:w="3544" w:type="dxa"/>
          </w:tcPr>
          <w:p w14:paraId="558B3B64" w14:textId="77777777" w:rsidR="008C327A" w:rsidRDefault="008C327A" w:rsidP="008C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85" w:type="dxa"/>
          </w:tcPr>
          <w:p w14:paraId="5972610A" w14:textId="77777777" w:rsidR="008C327A" w:rsidRDefault="008C327A" w:rsidP="008C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C327A" w14:paraId="00BC7142" w14:textId="77777777" w:rsidTr="008E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39C4CB03" w14:textId="77777777" w:rsidR="008C327A" w:rsidRDefault="008C327A" w:rsidP="000E40B5">
            <w:pPr>
              <w:rPr>
                <w:lang w:eastAsia="zh-CN"/>
              </w:rPr>
            </w:pPr>
            <w:r>
              <w:rPr>
                <w:lang w:eastAsia="zh-CN"/>
              </w:rPr>
              <w:t>How they used the river</w:t>
            </w:r>
          </w:p>
          <w:p w14:paraId="4DACF2E7" w14:textId="77777777" w:rsidR="008C327A" w:rsidRDefault="008C327A" w:rsidP="000E40B5">
            <w:pPr>
              <w:rPr>
                <w:lang w:eastAsia="zh-CN"/>
              </w:rPr>
            </w:pPr>
          </w:p>
          <w:p w14:paraId="49B29B26" w14:textId="77777777" w:rsidR="008C327A" w:rsidRDefault="008C327A" w:rsidP="000E40B5">
            <w:pPr>
              <w:rPr>
                <w:lang w:eastAsia="zh-CN"/>
              </w:rPr>
            </w:pPr>
          </w:p>
          <w:p w14:paraId="7EEF6653" w14:textId="0DB8A9FA" w:rsidR="000E40B5" w:rsidRDefault="000E40B5" w:rsidP="000E40B5">
            <w:pPr>
              <w:rPr>
                <w:lang w:eastAsia="zh-CN"/>
              </w:rPr>
            </w:pPr>
          </w:p>
        </w:tc>
        <w:tc>
          <w:tcPr>
            <w:tcW w:w="3544" w:type="dxa"/>
          </w:tcPr>
          <w:p w14:paraId="41357943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3B79C39A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951B0A1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5DF1E77B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CFDD4FB" w14:textId="1BC48DAC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85" w:type="dxa"/>
          </w:tcPr>
          <w:p w14:paraId="40E08789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C327A" w14:paraId="2807B326" w14:textId="77777777" w:rsidTr="00E7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51A653" w14:textId="72068701" w:rsidR="008C327A" w:rsidRDefault="008C327A" w:rsidP="008C327A">
            <w:pPr>
              <w:rPr>
                <w:lang w:eastAsia="zh-CN"/>
              </w:rPr>
            </w:pPr>
            <w:r>
              <w:rPr>
                <w:lang w:eastAsia="zh-CN"/>
              </w:rPr>
              <w:t>Group 2</w:t>
            </w:r>
            <w:r w:rsidR="009E689B">
              <w:rPr>
                <w:lang w:eastAsia="zh-CN"/>
              </w:rPr>
              <w:t xml:space="preserve"> – people</w:t>
            </w:r>
            <w:r w:rsidR="009E689B">
              <w:t xml:space="preserve"> </w:t>
            </w:r>
            <w:r w:rsidR="009E689B" w:rsidRPr="009E689B">
              <w:rPr>
                <w:lang w:eastAsia="zh-CN"/>
              </w:rPr>
              <w:t>who have connection to the river</w:t>
            </w:r>
          </w:p>
        </w:tc>
        <w:tc>
          <w:tcPr>
            <w:tcW w:w="3544" w:type="dxa"/>
          </w:tcPr>
          <w:p w14:paraId="4F66A494" w14:textId="77777777" w:rsidR="008C327A" w:rsidRDefault="008C327A" w:rsidP="008C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85" w:type="dxa"/>
          </w:tcPr>
          <w:p w14:paraId="2FC4B2AF" w14:textId="77777777" w:rsidR="008C327A" w:rsidRDefault="008C327A" w:rsidP="008C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C327A" w14:paraId="131C2DAB" w14:textId="77777777" w:rsidTr="008E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4A708EE6" w14:textId="49FA51B7" w:rsidR="005F50C4" w:rsidRDefault="008C327A" w:rsidP="000E40B5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How they used the river</w:t>
            </w:r>
          </w:p>
          <w:p w14:paraId="7C71A0B9" w14:textId="52FF18AF" w:rsidR="000E40B5" w:rsidRPr="008E2796" w:rsidRDefault="000E40B5" w:rsidP="008E2796">
            <w:pPr>
              <w:rPr>
                <w:b w:val="0"/>
                <w:lang w:eastAsia="zh-CN"/>
              </w:rPr>
            </w:pPr>
          </w:p>
        </w:tc>
        <w:tc>
          <w:tcPr>
            <w:tcW w:w="3544" w:type="dxa"/>
          </w:tcPr>
          <w:p w14:paraId="5B26DC14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7CD5D2E3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320856B0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7C0C0309" w14:textId="67A1D77E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85" w:type="dxa"/>
          </w:tcPr>
          <w:p w14:paraId="73DD7D48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C327A" w14:paraId="5810A0F7" w14:textId="77777777" w:rsidTr="00E7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B10ABFF" w14:textId="68070F6C" w:rsidR="008C327A" w:rsidRDefault="008C327A" w:rsidP="009E689B">
            <w:pPr>
              <w:rPr>
                <w:lang w:eastAsia="zh-CN"/>
              </w:rPr>
            </w:pPr>
            <w:r>
              <w:rPr>
                <w:lang w:eastAsia="zh-CN"/>
              </w:rPr>
              <w:t>Group 3</w:t>
            </w:r>
            <w:r w:rsidR="009E689B">
              <w:rPr>
                <w:lang w:eastAsia="zh-CN"/>
              </w:rPr>
              <w:t xml:space="preserve"> – people </w:t>
            </w:r>
            <w:r w:rsidR="009E689B" w:rsidRPr="009E689B">
              <w:rPr>
                <w:lang w:eastAsia="zh-CN"/>
              </w:rPr>
              <w:t>who have connection to the river</w:t>
            </w:r>
          </w:p>
        </w:tc>
        <w:tc>
          <w:tcPr>
            <w:tcW w:w="3544" w:type="dxa"/>
          </w:tcPr>
          <w:p w14:paraId="09A33C4B" w14:textId="77777777" w:rsidR="008C327A" w:rsidRDefault="008C327A" w:rsidP="008C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85" w:type="dxa"/>
          </w:tcPr>
          <w:p w14:paraId="564CB6E0" w14:textId="77777777" w:rsidR="008C327A" w:rsidRDefault="008C327A" w:rsidP="008C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C327A" w14:paraId="161FA6D8" w14:textId="77777777" w:rsidTr="008E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30580366" w14:textId="77777777" w:rsidR="008C327A" w:rsidRDefault="008C327A" w:rsidP="000E40B5">
            <w:pPr>
              <w:rPr>
                <w:lang w:eastAsia="zh-CN"/>
              </w:rPr>
            </w:pPr>
            <w:r>
              <w:rPr>
                <w:lang w:eastAsia="zh-CN"/>
              </w:rPr>
              <w:t>How they used the river</w:t>
            </w:r>
          </w:p>
          <w:p w14:paraId="2A4E1C6B" w14:textId="77777777" w:rsidR="005F50C4" w:rsidRDefault="005F50C4" w:rsidP="000E40B5">
            <w:pPr>
              <w:rPr>
                <w:b w:val="0"/>
                <w:lang w:eastAsia="zh-CN"/>
              </w:rPr>
            </w:pPr>
          </w:p>
          <w:p w14:paraId="1FA2D317" w14:textId="77777777" w:rsidR="008E2796" w:rsidRDefault="008E2796" w:rsidP="000E40B5">
            <w:pPr>
              <w:rPr>
                <w:b w:val="0"/>
                <w:lang w:eastAsia="zh-CN"/>
              </w:rPr>
            </w:pPr>
          </w:p>
          <w:p w14:paraId="1D7FF16C" w14:textId="77777777" w:rsidR="008E2796" w:rsidRDefault="008E2796" w:rsidP="000E40B5">
            <w:pPr>
              <w:rPr>
                <w:b w:val="0"/>
                <w:lang w:eastAsia="zh-CN"/>
              </w:rPr>
            </w:pPr>
          </w:p>
          <w:p w14:paraId="3B8731F4" w14:textId="0B78346D" w:rsidR="008E2796" w:rsidRPr="008C327A" w:rsidRDefault="008E2796" w:rsidP="000E40B5">
            <w:pPr>
              <w:rPr>
                <w:b w:val="0"/>
                <w:lang w:eastAsia="zh-CN"/>
              </w:rPr>
            </w:pPr>
          </w:p>
        </w:tc>
        <w:tc>
          <w:tcPr>
            <w:tcW w:w="3544" w:type="dxa"/>
          </w:tcPr>
          <w:p w14:paraId="4C942592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6A723A43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01E7FE59" w14:textId="5A8ABB7E" w:rsidR="005F50C4" w:rsidRDefault="005F50C4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85" w:type="dxa"/>
          </w:tcPr>
          <w:p w14:paraId="3C153F06" w14:textId="77777777" w:rsidR="008C327A" w:rsidRDefault="008C327A" w:rsidP="008C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1FF33CB" w14:textId="182F396E" w:rsidR="0064127E" w:rsidRDefault="00AC413E" w:rsidP="0064127E">
      <w:pPr>
        <w:pStyle w:val="Title"/>
      </w:pPr>
      <w:r>
        <w:lastRenderedPageBreak/>
        <w:t>HSIE: Geography S</w:t>
      </w:r>
      <w:r w:rsidR="00E73783" w:rsidRPr="00E73783">
        <w:t xml:space="preserve">2 </w:t>
      </w:r>
      <w:r w:rsidR="0064127E">
        <w:t>worksheet 7</w:t>
      </w:r>
    </w:p>
    <w:p w14:paraId="5672BFD9" w14:textId="77777777" w:rsidR="0064127E" w:rsidRPr="00E13D6C" w:rsidRDefault="0064127E" w:rsidP="0064127E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0B36BE27" w14:textId="77777777" w:rsidR="0064127E" w:rsidRPr="007E1BD2" w:rsidRDefault="0064127E" w:rsidP="0064127E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061876DE" w14:textId="7E63AFD6" w:rsidR="008C327A" w:rsidRDefault="0064127E" w:rsidP="0064127E">
      <w:pPr>
        <w:pStyle w:val="Heading2"/>
      </w:pPr>
      <w:r>
        <w:t>Timeline of Uluru</w:t>
      </w:r>
    </w:p>
    <w:p w14:paraId="2074E233" w14:textId="4EA78AF8" w:rsidR="009002D2" w:rsidRPr="009002D2" w:rsidRDefault="009002D2" w:rsidP="009002D2">
      <w:pPr>
        <w:rPr>
          <w:lang w:eastAsia="zh-CN"/>
        </w:rPr>
      </w:pPr>
      <w:r>
        <w:rPr>
          <w:lang w:eastAsia="zh-CN"/>
        </w:rPr>
        <w:t>Uluru has seen many changes since European settlement in 1788. Watch the BTN report about Uluru and complete some research about these significant dates and events.</w:t>
      </w:r>
    </w:p>
    <w:p w14:paraId="6F84CEDC" w14:textId="43585A46" w:rsidR="008416E2" w:rsidRPr="008416E2" w:rsidRDefault="009002D2" w:rsidP="008416E2">
      <w:pPr>
        <w:tabs>
          <w:tab w:val="left" w:pos="4550"/>
        </w:tabs>
        <w:rPr>
          <w:lang w:eastAsia="zh-C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87EBA7" wp14:editId="0180982A">
                <wp:simplePos x="0" y="0"/>
                <wp:positionH relativeFrom="column">
                  <wp:posOffset>1851660</wp:posOffset>
                </wp:positionH>
                <wp:positionV relativeFrom="paragraph">
                  <wp:posOffset>114935</wp:posOffset>
                </wp:positionV>
                <wp:extent cx="571500" cy="247650"/>
                <wp:effectExtent l="19050" t="0" r="19050" b="19050"/>
                <wp:wrapNone/>
                <wp:docPr id="234" name="Chevro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chevr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55" coordsize="21600,21600" o:spt="55" adj="16200" path="m@0,l,0@1,10800,,21600@0,21600,21600,10800xe" w14:anchorId="5312B379">
                <v:stroke joinstyle="miter"/>
                <v:formulas>
                  <v:f eqn="val #0"/>
                  <v:f eqn="sum 21600 0 @0"/>
                  <v:f eqn="prod #0 1 2"/>
                </v:formulas>
                <v:path textboxrect="0,0,10800,21600;0,0,16200,21600;0,0,21600,21600" o:connecttype="custom" o:connectlocs="@2,0;@1,10800;@2,21600;21600,10800" o:connectangles="270,180,90,0"/>
                <v:handles>
                  <v:h position="#0,topLeft" xrange="0,21600"/>
                </v:handles>
              </v:shapetype>
              <v:shape id="Chevron 234" style="position:absolute;margin-left:145.8pt;margin-top:9.05pt;width:45pt;height:1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f528f" strokeweight="1pt" type="#_x0000_t55" adj="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"/>
            </w:pict>
          </mc:Fallback>
        </mc:AlternateContent>
      </w:r>
      <w:r w:rsidR="008416E2">
        <w:rPr>
          <w:lang w:eastAsia="zh-CN"/>
        </w:rPr>
        <w:t>Place the Ul</w:t>
      </w:r>
      <w:r w:rsidR="000E40B5">
        <w:rPr>
          <w:lang w:eastAsia="zh-CN"/>
        </w:rPr>
        <w:t xml:space="preserve">uru date in the                </w:t>
      </w:r>
      <w:r w:rsidR="005F50C4">
        <w:rPr>
          <w:lang w:eastAsia="zh-CN"/>
        </w:rPr>
        <w:t>a</w:t>
      </w:r>
      <w:bookmarkStart w:id="0" w:name="_GoBack"/>
      <w:bookmarkEnd w:id="0"/>
      <w:r w:rsidR="005F50C4">
        <w:rPr>
          <w:lang w:eastAsia="zh-CN"/>
        </w:rPr>
        <w:t>nd then add</w:t>
      </w:r>
      <w:r w:rsidR="008416E2">
        <w:rPr>
          <w:lang w:eastAsia="zh-CN"/>
        </w:rPr>
        <w:t xml:space="preserve"> information to the </w:t>
      </w:r>
      <w:r w:rsidR="0089617B">
        <w:rPr>
          <w:lang w:eastAsia="zh-CN"/>
        </w:rPr>
        <w:t xml:space="preserve">connecting </w:t>
      </w:r>
      <w:r w:rsidR="008416E2">
        <w:rPr>
          <w:lang w:eastAsia="zh-CN"/>
        </w:rPr>
        <w:t>box to explain what happened on this date.</w:t>
      </w:r>
    </w:p>
    <w:p w14:paraId="18A3478F" w14:textId="08BEFDE7" w:rsidR="008416E2" w:rsidRPr="008416E2" w:rsidRDefault="008416E2" w:rsidP="008416E2">
      <w:pPr>
        <w:rPr>
          <w:lang w:eastAsia="zh-CN"/>
        </w:rPr>
      </w:pPr>
      <w:r>
        <w:rPr>
          <w:lang w:eastAsia="zh-CN"/>
        </w:rPr>
        <w:t xml:space="preserve">Make sure your dates start from the oldest to the </w:t>
      </w:r>
      <w:r w:rsidR="008F6E3A">
        <w:rPr>
          <w:lang w:eastAsia="zh-CN"/>
        </w:rPr>
        <w:t>most recent</w:t>
      </w:r>
      <w:r>
        <w:rPr>
          <w:lang w:eastAsia="zh-CN"/>
        </w:rPr>
        <w:t xml:space="preserve"> and are in order.</w:t>
      </w:r>
    </w:p>
    <w:p w14:paraId="0939B2D3" w14:textId="229991F3" w:rsidR="0064127E" w:rsidRPr="0064127E" w:rsidRDefault="0055088F" w:rsidP="0064127E">
      <w:pPr>
        <w:rPr>
          <w:lang w:eastAsia="zh-CN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7880EC3E" wp14:editId="0732BE84">
                <wp:simplePos x="0" y="0"/>
                <wp:positionH relativeFrom="column">
                  <wp:posOffset>-129540</wp:posOffset>
                </wp:positionH>
                <wp:positionV relativeFrom="paragraph">
                  <wp:posOffset>153035</wp:posOffset>
                </wp:positionV>
                <wp:extent cx="6223000" cy="4730750"/>
                <wp:effectExtent l="19050" t="0" r="25400" b="12700"/>
                <wp:wrapNone/>
                <wp:docPr id="236" name="Group 236" descr="blank timeline for dates and information about Uluru" title="Timeline of Ulur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4730750"/>
                          <a:chOff x="0" y="0"/>
                          <a:chExt cx="6223000" cy="4730750"/>
                        </a:xfrm>
                      </wpg:grpSpPr>
                      <wps:wsp>
                        <wps:cNvPr id="16" name="Chevron 16"/>
                        <wps:cNvSpPr/>
                        <wps:spPr>
                          <a:xfrm>
                            <a:off x="0" y="2152650"/>
                            <a:ext cx="1143000" cy="444500"/>
                          </a:xfrm>
                          <a:prstGeom prst="chevron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hevron 27"/>
                        <wps:cNvSpPr/>
                        <wps:spPr>
                          <a:xfrm>
                            <a:off x="1003300" y="2146300"/>
                            <a:ext cx="1143000" cy="444500"/>
                          </a:xfrm>
                          <a:prstGeom prst="chevron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hevron 28"/>
                        <wps:cNvSpPr/>
                        <wps:spPr>
                          <a:xfrm>
                            <a:off x="2012950" y="2152650"/>
                            <a:ext cx="1143000" cy="444500"/>
                          </a:xfrm>
                          <a:prstGeom prst="chevron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hevron 29"/>
                        <wps:cNvSpPr/>
                        <wps:spPr>
                          <a:xfrm>
                            <a:off x="3003550" y="2159000"/>
                            <a:ext cx="1143000" cy="444500"/>
                          </a:xfrm>
                          <a:prstGeom prst="chevron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hevron 30"/>
                        <wps:cNvSpPr/>
                        <wps:spPr>
                          <a:xfrm>
                            <a:off x="3994150" y="2165350"/>
                            <a:ext cx="1143000" cy="444500"/>
                          </a:xfrm>
                          <a:prstGeom prst="chevron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Chevron 224"/>
                        <wps:cNvSpPr/>
                        <wps:spPr>
                          <a:xfrm>
                            <a:off x="4972050" y="2159000"/>
                            <a:ext cx="1143000" cy="444500"/>
                          </a:xfrm>
                          <a:prstGeom prst="chevron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ounded Rectangular Callout 225"/>
                        <wps:cNvSpPr/>
                        <wps:spPr>
                          <a:xfrm>
                            <a:off x="0" y="0"/>
                            <a:ext cx="1892300" cy="1835150"/>
                          </a:xfrm>
                          <a:prstGeom prst="wedgeRoundRectCallou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D1DA20" w14:textId="77777777" w:rsidR="0064127E" w:rsidRDefault="0064127E" w:rsidP="006412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ounded Rectangular Callout 226"/>
                        <wps:cNvSpPr/>
                        <wps:spPr>
                          <a:xfrm rot="10800000">
                            <a:off x="177800" y="2895600"/>
                            <a:ext cx="1892300" cy="1835150"/>
                          </a:xfrm>
                          <a:prstGeom prst="wedgeRoundRectCallou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A8D9BB" w14:textId="77777777" w:rsidR="0064127E" w:rsidRDefault="0064127E" w:rsidP="006412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ounded Rectangular Callout 227"/>
                        <wps:cNvSpPr/>
                        <wps:spPr>
                          <a:xfrm>
                            <a:off x="2101850" y="0"/>
                            <a:ext cx="1892300" cy="1835150"/>
                          </a:xfrm>
                          <a:prstGeom prst="wedgeRoundRectCallou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3558A7" w14:textId="77777777" w:rsidR="0064127E" w:rsidRDefault="0064127E" w:rsidP="006412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ounded Rectangular Callout 228"/>
                        <wps:cNvSpPr/>
                        <wps:spPr>
                          <a:xfrm>
                            <a:off x="4203700" y="19050"/>
                            <a:ext cx="1892300" cy="1835150"/>
                          </a:xfrm>
                          <a:prstGeom prst="wedgeRoundRectCallou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88E332" w14:textId="77777777" w:rsidR="0064127E" w:rsidRDefault="0064127E" w:rsidP="006412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ounded Rectangular Callout 230"/>
                        <wps:cNvSpPr/>
                        <wps:spPr>
                          <a:xfrm rot="10800000">
                            <a:off x="2254250" y="2895600"/>
                            <a:ext cx="1892300" cy="1835150"/>
                          </a:xfrm>
                          <a:prstGeom prst="wedgeRoundRectCallou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65FD6D" w14:textId="77777777" w:rsidR="0064127E" w:rsidRDefault="0064127E" w:rsidP="006412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ounded Rectangular Callout 233"/>
                        <wps:cNvSpPr/>
                        <wps:spPr>
                          <a:xfrm rot="10800000">
                            <a:off x="4330700" y="2895600"/>
                            <a:ext cx="1892300" cy="1835150"/>
                          </a:xfrm>
                          <a:prstGeom prst="wedgeRoundRectCallou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86B792" w14:textId="77777777" w:rsidR="0064127E" w:rsidRDefault="0064127E" w:rsidP="006412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" style="position:absolute;margin-left:-10.2pt;margin-top:12.05pt;width:490pt;height:372.5pt;z-index:251872256" alt="Title: Timeline of Uluru - Description: blank timeline for dates and information about Uluru" coordsize="62230,47307" o:spid="_x0000_s1026" w14:anchorId="7880EC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">
                <v:shape id="Chevron 16" style="position:absolute;top:21526;width:11430;height:4445;visibility:visible;mso-wrap-style:square;v-text-anchor:middle" o:spid="_x0000_s1027" filled="f" strokecolor="red" strokeweight="1pt" type="#_x0000_t55" adj="1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"/>
                <v:shape id="Chevron 27" style="position:absolute;left:10033;top:21463;width:11430;height:4445;visibility:visible;mso-wrap-style:square;v-text-anchor:middle" o:spid="_x0000_s1028" filled="f" strokecolor="#0070c0" strokeweight="1pt" type="#_x0000_t55" adj="1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"/>
                <v:shape id="Chevron 28" style="position:absolute;left:20129;top:21526;width:11430;height:4445;visibility:visible;mso-wrap-style:square;v-text-anchor:middle" o:spid="_x0000_s1029" filled="f" strokecolor="yellow" strokeweight="1pt" type="#_x0000_t55" adj="1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"/>
                <v:shape id="Chevron 29" style="position:absolute;left:30035;top:21590;width:11430;height:4445;visibility:visible;mso-wrap-style:square;v-text-anchor:middle" o:spid="_x0000_s1030" filled="f" strokecolor="#538135 [2409]" strokeweight="1pt" type="#_x0000_t55" adj="1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"/>
                <v:shape id="Chevron 30" style="position:absolute;left:39941;top:21653;width:11430;height:4445;visibility:visible;mso-wrap-style:square;v-text-anchor:middle" o:spid="_x0000_s1031" filled="f" strokecolor="#7030a0" strokeweight="1pt" type="#_x0000_t55" adj="1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"/>
                <v:shape id="Chevron 224" style="position:absolute;left:49720;top:21590;width:11430;height:4445;visibility:visible;mso-wrap-style:square;v-text-anchor:middle" o:spid="_x0000_s1032" filled="f" strokecolor="#00b0f0" strokeweight="1pt" type="#_x0000_t55" adj="1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textboxrect="791,791,20809,20809" o:connecttype="custom" o:connectlocs="10800,0;0,10800;10800,21600;21600,10800;@34,@35"/>
                  <v:handles>
                    <v:h position="#0,#1"/>
                  </v:handles>
                </v:shapetype>
                <v:shape id="Rounded Rectangular Callout 225" style="position:absolute;width:18923;height:18351;visibility:visible;mso-wrap-style:square;v-text-anchor:middle" o:spid="_x0000_s1033" filled="f" strokecolor="red" strokeweight="1pt" type="#_x0000_t62" adj="6300,2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">
                  <v:textbox>
                    <w:txbxContent>
                      <w:p w:rsidR="0064127E" w:rsidP="0064127E" w:rsidRDefault="0064127E" w14:paraId="0ED1DA20" w14:textId="77777777">
                        <w:pPr>
                          <w:jc w:val="center"/>
                        </w:pPr>
                      </w:p>
                    </w:txbxContent>
                  </v:textbox>
                </v:shape>
                <v:shape id="Rounded Rectangular Callout 226" style="position:absolute;left:1778;top:28956;width:18923;height:18351;rotation:180;visibility:visible;mso-wrap-style:square;v-text-anchor:middle" o:spid="_x0000_s1034" filled="f" strokecolor="#0070c0" strokeweight="1pt" type="#_x0000_t62" adj="6300,2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">
                  <v:textbox>
                    <w:txbxContent>
                      <w:p w:rsidR="0064127E" w:rsidP="0064127E" w:rsidRDefault="0064127E" w14:paraId="2BA8D9BB" w14:textId="77777777">
                        <w:pPr>
                          <w:jc w:val="center"/>
                        </w:pPr>
                      </w:p>
                    </w:txbxContent>
                  </v:textbox>
                </v:shape>
                <v:shape id="Rounded Rectangular Callout 227" style="position:absolute;left:21018;width:18923;height:18351;visibility:visible;mso-wrap-style:square;v-text-anchor:middle" o:spid="_x0000_s1035" filled="f" strokecolor="yellow" strokeweight="1pt" type="#_x0000_t62" adj="6300,2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">
                  <v:textbox>
                    <w:txbxContent>
                      <w:p w:rsidR="0064127E" w:rsidP="0064127E" w:rsidRDefault="0064127E" w14:paraId="343558A7" w14:textId="77777777">
                        <w:pPr>
                          <w:jc w:val="center"/>
                        </w:pPr>
                      </w:p>
                    </w:txbxContent>
                  </v:textbox>
                </v:shape>
                <v:shape id="Rounded Rectangular Callout 228" style="position:absolute;left:42037;top:190;width:18923;height:18352;visibility:visible;mso-wrap-style:square;v-text-anchor:middle" o:spid="_x0000_s1036" filled="f" strokecolor="#7030a0" strokeweight="1pt" type="#_x0000_t62" adj="6300,2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">
                  <v:textbox>
                    <w:txbxContent>
                      <w:p w:rsidR="0064127E" w:rsidP="0064127E" w:rsidRDefault="0064127E" w14:paraId="0C88E332" w14:textId="77777777">
                        <w:pPr>
                          <w:jc w:val="center"/>
                        </w:pPr>
                      </w:p>
                    </w:txbxContent>
                  </v:textbox>
                </v:shape>
                <v:shape id="Rounded Rectangular Callout 230" style="position:absolute;left:22542;top:28956;width:18923;height:18351;rotation:180;visibility:visible;mso-wrap-style:square;v-text-anchor:middle" o:spid="_x0000_s1037" filled="f" strokecolor="#538135 [2409]" strokeweight="1pt" type="#_x0000_t62" adj="6300,2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">
                  <v:textbox>
                    <w:txbxContent>
                      <w:p w:rsidR="0064127E" w:rsidP="0064127E" w:rsidRDefault="0064127E" w14:paraId="2265FD6D" w14:textId="77777777">
                        <w:pPr>
                          <w:jc w:val="center"/>
                        </w:pPr>
                      </w:p>
                    </w:txbxContent>
                  </v:textbox>
                </v:shape>
                <v:shape id="Rounded Rectangular Callout 233" style="position:absolute;left:43307;top:28956;width:18923;height:18351;rotation:180;visibility:visible;mso-wrap-style:square;v-text-anchor:middle" o:spid="_x0000_s1038" filled="f" strokecolor="#00b0f0" strokeweight="1pt" type="#_x0000_t62" adj="6300,2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">
                  <v:textbox>
                    <w:txbxContent>
                      <w:p w:rsidR="0064127E" w:rsidP="0064127E" w:rsidRDefault="0064127E" w14:paraId="5086B792" w14:textId="7777777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1A9A7D" w14:textId="6DF1FA56" w:rsidR="00CC5284" w:rsidRPr="008C327A" w:rsidRDefault="008C327A" w:rsidP="008C327A">
      <w:pPr>
        <w:rPr>
          <w:lang w:eastAsia="zh-CN"/>
        </w:rPr>
      </w:pPr>
      <w:r>
        <w:rPr>
          <w:lang w:eastAsia="zh-CN"/>
        </w:rPr>
        <w:br w:type="textWrapping" w:clear="all"/>
      </w:r>
    </w:p>
    <w:sectPr w:rsidR="00CC5284" w:rsidRPr="008C327A" w:rsidSect="00891FE0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8" w:right="701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9A8B3" w14:textId="77777777" w:rsidR="00E10BB1" w:rsidRDefault="00E10BB1" w:rsidP="00191F45">
      <w:r>
        <w:separator/>
      </w:r>
    </w:p>
    <w:p w14:paraId="7F9999AA" w14:textId="77777777" w:rsidR="00E10BB1" w:rsidRDefault="00E10BB1"/>
    <w:p w14:paraId="42A90944" w14:textId="77777777" w:rsidR="00E10BB1" w:rsidRDefault="00E10BB1"/>
    <w:p w14:paraId="69D54EF1" w14:textId="77777777" w:rsidR="00E10BB1" w:rsidRDefault="00E10BB1"/>
  </w:endnote>
  <w:endnote w:type="continuationSeparator" w:id="0">
    <w:p w14:paraId="078B50E4" w14:textId="77777777" w:rsidR="00E10BB1" w:rsidRDefault="00E10BB1" w:rsidP="00191F45">
      <w:r>
        <w:continuationSeparator/>
      </w:r>
    </w:p>
    <w:p w14:paraId="06AADFB2" w14:textId="77777777" w:rsidR="00E10BB1" w:rsidRDefault="00E10BB1"/>
    <w:p w14:paraId="64547139" w14:textId="77777777" w:rsidR="00E10BB1" w:rsidRDefault="00E10BB1"/>
    <w:p w14:paraId="16889571" w14:textId="77777777" w:rsidR="00E10BB1" w:rsidRDefault="00E10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11C792F6" w:rsidR="00EA36FF" w:rsidRPr="004D333E" w:rsidRDefault="00EA36FF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E2796">
      <w:rPr>
        <w:noProof/>
      </w:rPr>
      <w:t>2</w:t>
    </w:r>
    <w:r w:rsidRPr="002810D3">
      <w:fldChar w:fldCharType="end"/>
    </w:r>
    <w:r w:rsidRPr="002810D3">
      <w:tab/>
    </w:r>
    <w:r w:rsidR="00FC7749">
      <w:t>HSIE: Geography – Stage 2 – student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0CBB0F0B" w:rsidR="00EA36FF" w:rsidRPr="004D333E" w:rsidRDefault="00EA36F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E2796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E2796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EA36FF" w:rsidRDefault="00EA36FF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844A" w14:textId="77777777" w:rsidR="00E10BB1" w:rsidRDefault="00E10BB1" w:rsidP="00191F45">
      <w:r>
        <w:separator/>
      </w:r>
    </w:p>
    <w:p w14:paraId="205EF057" w14:textId="77777777" w:rsidR="00E10BB1" w:rsidRDefault="00E10BB1"/>
    <w:p w14:paraId="7536EAD5" w14:textId="77777777" w:rsidR="00E10BB1" w:rsidRDefault="00E10BB1"/>
    <w:p w14:paraId="56DBD42E" w14:textId="77777777" w:rsidR="00E10BB1" w:rsidRDefault="00E10BB1"/>
  </w:footnote>
  <w:footnote w:type="continuationSeparator" w:id="0">
    <w:p w14:paraId="0AD5DEEE" w14:textId="77777777" w:rsidR="00E10BB1" w:rsidRDefault="00E10BB1" w:rsidP="00191F45">
      <w:r>
        <w:continuationSeparator/>
      </w:r>
    </w:p>
    <w:p w14:paraId="49D612C6" w14:textId="77777777" w:rsidR="00E10BB1" w:rsidRDefault="00E10BB1"/>
    <w:p w14:paraId="349B0641" w14:textId="77777777" w:rsidR="00E10BB1" w:rsidRDefault="00E10BB1"/>
    <w:p w14:paraId="3A4BBAAA" w14:textId="77777777" w:rsidR="00E10BB1" w:rsidRDefault="00E10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EA36FF" w:rsidRDefault="00EA36F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894"/>
    <w:multiLevelType w:val="hybridMultilevel"/>
    <w:tmpl w:val="DEAE5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90EFE"/>
    <w:multiLevelType w:val="hybridMultilevel"/>
    <w:tmpl w:val="CF4AF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54946B0D"/>
    <w:multiLevelType w:val="hybridMultilevel"/>
    <w:tmpl w:val="48D6B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7" w15:restartNumberingAfterBreak="0">
    <w:nsid w:val="765A321D"/>
    <w:multiLevelType w:val="hybridMultilevel"/>
    <w:tmpl w:val="A2148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34E9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48F9"/>
    <w:rsid w:val="000252FF"/>
    <w:rsid w:val="000253AE"/>
    <w:rsid w:val="00030EBC"/>
    <w:rsid w:val="000331B6"/>
    <w:rsid w:val="00034F5E"/>
    <w:rsid w:val="0003541F"/>
    <w:rsid w:val="000365F0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0432"/>
    <w:rsid w:val="00071D06"/>
    <w:rsid w:val="0007214A"/>
    <w:rsid w:val="00072338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0E"/>
    <w:rsid w:val="00090628"/>
    <w:rsid w:val="0009452F"/>
    <w:rsid w:val="00096701"/>
    <w:rsid w:val="000A0C05"/>
    <w:rsid w:val="000A2749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848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A7E"/>
    <w:rsid w:val="000D2063"/>
    <w:rsid w:val="000D24EC"/>
    <w:rsid w:val="000D2C3A"/>
    <w:rsid w:val="000D48A8"/>
    <w:rsid w:val="000D4B5A"/>
    <w:rsid w:val="000D55B1"/>
    <w:rsid w:val="000D64D8"/>
    <w:rsid w:val="000E3C1C"/>
    <w:rsid w:val="000E40B5"/>
    <w:rsid w:val="000E41B7"/>
    <w:rsid w:val="000E6BA0"/>
    <w:rsid w:val="000F174A"/>
    <w:rsid w:val="000F22CE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19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BE5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4CD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4D4E"/>
    <w:rsid w:val="0018571A"/>
    <w:rsid w:val="001859B6"/>
    <w:rsid w:val="00187FFC"/>
    <w:rsid w:val="00191617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4A46"/>
    <w:rsid w:val="001B5A9A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0FEC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99B"/>
    <w:rsid w:val="002136B3"/>
    <w:rsid w:val="00216957"/>
    <w:rsid w:val="00217731"/>
    <w:rsid w:val="00217AE6"/>
    <w:rsid w:val="00221777"/>
    <w:rsid w:val="00221998"/>
    <w:rsid w:val="00221E1A"/>
    <w:rsid w:val="002228E3"/>
    <w:rsid w:val="00224160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632A"/>
    <w:rsid w:val="00247FF0"/>
    <w:rsid w:val="00250C2E"/>
    <w:rsid w:val="00250F4A"/>
    <w:rsid w:val="00251349"/>
    <w:rsid w:val="00251C52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3CD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6EF"/>
    <w:rsid w:val="002B7744"/>
    <w:rsid w:val="002C05AC"/>
    <w:rsid w:val="002C1C49"/>
    <w:rsid w:val="002C3953"/>
    <w:rsid w:val="002C56A0"/>
    <w:rsid w:val="002C7496"/>
    <w:rsid w:val="002D0C70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746E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0F2"/>
    <w:rsid w:val="00324D73"/>
    <w:rsid w:val="00325B7B"/>
    <w:rsid w:val="003309E5"/>
    <w:rsid w:val="0033147A"/>
    <w:rsid w:val="0033193C"/>
    <w:rsid w:val="00332B30"/>
    <w:rsid w:val="00332D69"/>
    <w:rsid w:val="0033532B"/>
    <w:rsid w:val="00336799"/>
    <w:rsid w:val="00337929"/>
    <w:rsid w:val="00340003"/>
    <w:rsid w:val="003429B7"/>
    <w:rsid w:val="00342B92"/>
    <w:rsid w:val="003432E8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7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D63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1633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0EA9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B84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02C3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4FE4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5F30"/>
    <w:rsid w:val="004B6407"/>
    <w:rsid w:val="004B6923"/>
    <w:rsid w:val="004B7240"/>
    <w:rsid w:val="004B7495"/>
    <w:rsid w:val="004B780F"/>
    <w:rsid w:val="004B7903"/>
    <w:rsid w:val="004B7B56"/>
    <w:rsid w:val="004C098E"/>
    <w:rsid w:val="004C20CF"/>
    <w:rsid w:val="004C299C"/>
    <w:rsid w:val="004C2E2E"/>
    <w:rsid w:val="004C4D54"/>
    <w:rsid w:val="004C5351"/>
    <w:rsid w:val="004C7023"/>
    <w:rsid w:val="004C7513"/>
    <w:rsid w:val="004D02AC"/>
    <w:rsid w:val="004D0383"/>
    <w:rsid w:val="004D0938"/>
    <w:rsid w:val="004D1F3F"/>
    <w:rsid w:val="004D333E"/>
    <w:rsid w:val="004D3A72"/>
    <w:rsid w:val="004D3EE2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1F3C"/>
    <w:rsid w:val="004F4D1E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6FB"/>
    <w:rsid w:val="00506DF8"/>
    <w:rsid w:val="00507451"/>
    <w:rsid w:val="00511F4D"/>
    <w:rsid w:val="00514D6B"/>
    <w:rsid w:val="0051574E"/>
    <w:rsid w:val="00515C96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4775"/>
    <w:rsid w:val="00536369"/>
    <w:rsid w:val="005400FF"/>
    <w:rsid w:val="00540E99"/>
    <w:rsid w:val="00541130"/>
    <w:rsid w:val="00546A8B"/>
    <w:rsid w:val="00546D5E"/>
    <w:rsid w:val="00546F02"/>
    <w:rsid w:val="0054770B"/>
    <w:rsid w:val="005502D0"/>
    <w:rsid w:val="0055088F"/>
    <w:rsid w:val="00551073"/>
    <w:rsid w:val="00551CD3"/>
    <w:rsid w:val="00551DA4"/>
    <w:rsid w:val="0055213A"/>
    <w:rsid w:val="00554956"/>
    <w:rsid w:val="00554DB9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F70"/>
    <w:rsid w:val="005C3B0E"/>
    <w:rsid w:val="005C7B55"/>
    <w:rsid w:val="005D0175"/>
    <w:rsid w:val="005D1CC4"/>
    <w:rsid w:val="005D2D62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50C4"/>
    <w:rsid w:val="005F78DD"/>
    <w:rsid w:val="005F7A4D"/>
    <w:rsid w:val="00601B68"/>
    <w:rsid w:val="0060359B"/>
    <w:rsid w:val="00603F69"/>
    <w:rsid w:val="006040DA"/>
    <w:rsid w:val="006047BD"/>
    <w:rsid w:val="00606B4C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53FA"/>
    <w:rsid w:val="0063670E"/>
    <w:rsid w:val="00637181"/>
    <w:rsid w:val="00637AE2"/>
    <w:rsid w:val="00637AF8"/>
    <w:rsid w:val="0064127E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6E6F"/>
    <w:rsid w:val="00670EE3"/>
    <w:rsid w:val="00672EAB"/>
    <w:rsid w:val="0067331F"/>
    <w:rsid w:val="006742E8"/>
    <w:rsid w:val="0067482E"/>
    <w:rsid w:val="00675260"/>
    <w:rsid w:val="00676798"/>
    <w:rsid w:val="00677DDB"/>
    <w:rsid w:val="00677EF0"/>
    <w:rsid w:val="006805F5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F0F"/>
    <w:rsid w:val="006A1A8E"/>
    <w:rsid w:val="006A1CF6"/>
    <w:rsid w:val="006A2D9E"/>
    <w:rsid w:val="006A36DB"/>
    <w:rsid w:val="006A3EF2"/>
    <w:rsid w:val="006A44D0"/>
    <w:rsid w:val="006A48C1"/>
    <w:rsid w:val="006A50DD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68B"/>
    <w:rsid w:val="006E08A7"/>
    <w:rsid w:val="006E08C4"/>
    <w:rsid w:val="006E091B"/>
    <w:rsid w:val="006E1B59"/>
    <w:rsid w:val="006E2552"/>
    <w:rsid w:val="006E42C8"/>
    <w:rsid w:val="006E4800"/>
    <w:rsid w:val="006E4ED4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485B"/>
    <w:rsid w:val="007058CD"/>
    <w:rsid w:val="00705D75"/>
    <w:rsid w:val="00705F64"/>
    <w:rsid w:val="0070723B"/>
    <w:rsid w:val="00712DA7"/>
    <w:rsid w:val="0071464D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6A56"/>
    <w:rsid w:val="0073212B"/>
    <w:rsid w:val="00732CEE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225"/>
    <w:rsid w:val="007C6E38"/>
    <w:rsid w:val="007D212E"/>
    <w:rsid w:val="007D458F"/>
    <w:rsid w:val="007D5655"/>
    <w:rsid w:val="007D5A52"/>
    <w:rsid w:val="007D7CF5"/>
    <w:rsid w:val="007D7E58"/>
    <w:rsid w:val="007E1BD2"/>
    <w:rsid w:val="007E41AD"/>
    <w:rsid w:val="007E5E9E"/>
    <w:rsid w:val="007F1493"/>
    <w:rsid w:val="007F15BC"/>
    <w:rsid w:val="007F3524"/>
    <w:rsid w:val="007F576D"/>
    <w:rsid w:val="007F579C"/>
    <w:rsid w:val="007F637A"/>
    <w:rsid w:val="007F66A6"/>
    <w:rsid w:val="007F76BF"/>
    <w:rsid w:val="008003CD"/>
    <w:rsid w:val="00800512"/>
    <w:rsid w:val="00800CCB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6E2"/>
    <w:rsid w:val="00841B54"/>
    <w:rsid w:val="008434A7"/>
    <w:rsid w:val="00843ED1"/>
    <w:rsid w:val="008455DA"/>
    <w:rsid w:val="008463D9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121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0DB7"/>
    <w:rsid w:val="00891FE0"/>
    <w:rsid w:val="0089256F"/>
    <w:rsid w:val="00892BDD"/>
    <w:rsid w:val="00893CDB"/>
    <w:rsid w:val="00893D12"/>
    <w:rsid w:val="0089468F"/>
    <w:rsid w:val="00895105"/>
    <w:rsid w:val="00895316"/>
    <w:rsid w:val="00895861"/>
    <w:rsid w:val="0089617B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711"/>
    <w:rsid w:val="008C1A20"/>
    <w:rsid w:val="008C2FB5"/>
    <w:rsid w:val="008C302C"/>
    <w:rsid w:val="008C327A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796"/>
    <w:rsid w:val="008E29AC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6E3A"/>
    <w:rsid w:val="009002D2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3C9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030"/>
    <w:rsid w:val="009413BB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BBE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74509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17"/>
    <w:rsid w:val="00997F5D"/>
    <w:rsid w:val="009A0806"/>
    <w:rsid w:val="009A09AC"/>
    <w:rsid w:val="009A1BBC"/>
    <w:rsid w:val="009A2864"/>
    <w:rsid w:val="009A28AD"/>
    <w:rsid w:val="009A313E"/>
    <w:rsid w:val="009A3EAC"/>
    <w:rsid w:val="009A40D9"/>
    <w:rsid w:val="009A763A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8E4"/>
    <w:rsid w:val="009E56EB"/>
    <w:rsid w:val="009E689B"/>
    <w:rsid w:val="009E6AB6"/>
    <w:rsid w:val="009E6B21"/>
    <w:rsid w:val="009E7F27"/>
    <w:rsid w:val="009F1A7D"/>
    <w:rsid w:val="009F3431"/>
    <w:rsid w:val="009F3838"/>
    <w:rsid w:val="009F3ECD"/>
    <w:rsid w:val="009F4B19"/>
    <w:rsid w:val="009F5AA9"/>
    <w:rsid w:val="009F5F05"/>
    <w:rsid w:val="009F6A40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18D6"/>
    <w:rsid w:val="00A128C6"/>
    <w:rsid w:val="00A143CE"/>
    <w:rsid w:val="00A16D9B"/>
    <w:rsid w:val="00A21A49"/>
    <w:rsid w:val="00A231E9"/>
    <w:rsid w:val="00A24C7A"/>
    <w:rsid w:val="00A307AE"/>
    <w:rsid w:val="00A30DC5"/>
    <w:rsid w:val="00A3486F"/>
    <w:rsid w:val="00A35E8B"/>
    <w:rsid w:val="00A3669F"/>
    <w:rsid w:val="00A41A01"/>
    <w:rsid w:val="00A429A9"/>
    <w:rsid w:val="00A43CFF"/>
    <w:rsid w:val="00A47719"/>
    <w:rsid w:val="00A47D8E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409C"/>
    <w:rsid w:val="00A752B5"/>
    <w:rsid w:val="00A75ECD"/>
    <w:rsid w:val="00A76D79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0099"/>
    <w:rsid w:val="00AA18E2"/>
    <w:rsid w:val="00AA22B0"/>
    <w:rsid w:val="00AA2B19"/>
    <w:rsid w:val="00AA3B89"/>
    <w:rsid w:val="00AA59E7"/>
    <w:rsid w:val="00AA5E50"/>
    <w:rsid w:val="00AA642B"/>
    <w:rsid w:val="00AB0677"/>
    <w:rsid w:val="00AB1983"/>
    <w:rsid w:val="00AB23C3"/>
    <w:rsid w:val="00AB24DB"/>
    <w:rsid w:val="00AB35D0"/>
    <w:rsid w:val="00AB4BAF"/>
    <w:rsid w:val="00AB77E7"/>
    <w:rsid w:val="00AC1DCF"/>
    <w:rsid w:val="00AC23B1"/>
    <w:rsid w:val="00AC260E"/>
    <w:rsid w:val="00AC2AF9"/>
    <w:rsid w:val="00AC2F71"/>
    <w:rsid w:val="00AC413E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7AC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EFB"/>
    <w:rsid w:val="00B22FA7"/>
    <w:rsid w:val="00B24845"/>
    <w:rsid w:val="00B26370"/>
    <w:rsid w:val="00B27039"/>
    <w:rsid w:val="00B27D18"/>
    <w:rsid w:val="00B300DB"/>
    <w:rsid w:val="00B32BEC"/>
    <w:rsid w:val="00B35B87"/>
    <w:rsid w:val="00B37618"/>
    <w:rsid w:val="00B40556"/>
    <w:rsid w:val="00B43107"/>
    <w:rsid w:val="00B45922"/>
    <w:rsid w:val="00B45AC4"/>
    <w:rsid w:val="00B45E0A"/>
    <w:rsid w:val="00B4713F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743"/>
    <w:rsid w:val="00B74B80"/>
    <w:rsid w:val="00B768A9"/>
    <w:rsid w:val="00B76E90"/>
    <w:rsid w:val="00B8005C"/>
    <w:rsid w:val="00B82E5F"/>
    <w:rsid w:val="00B85ADB"/>
    <w:rsid w:val="00B8666B"/>
    <w:rsid w:val="00B87465"/>
    <w:rsid w:val="00B904F4"/>
    <w:rsid w:val="00B90BD1"/>
    <w:rsid w:val="00B92536"/>
    <w:rsid w:val="00B9274D"/>
    <w:rsid w:val="00B94207"/>
    <w:rsid w:val="00B945D4"/>
    <w:rsid w:val="00B94C90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63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22A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E83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9E1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A3C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FB9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B7CE1"/>
    <w:rsid w:val="00CC1FE9"/>
    <w:rsid w:val="00CC3B49"/>
    <w:rsid w:val="00CC3D04"/>
    <w:rsid w:val="00CC4AF7"/>
    <w:rsid w:val="00CC5284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054"/>
    <w:rsid w:val="00D17C62"/>
    <w:rsid w:val="00D21586"/>
    <w:rsid w:val="00D21EA5"/>
    <w:rsid w:val="00D23A38"/>
    <w:rsid w:val="00D2574C"/>
    <w:rsid w:val="00D2577C"/>
    <w:rsid w:val="00D2663E"/>
    <w:rsid w:val="00D26D79"/>
    <w:rsid w:val="00D26EDE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031B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BB1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48D0"/>
    <w:rsid w:val="00E253CA"/>
    <w:rsid w:val="00E25ABF"/>
    <w:rsid w:val="00E2771C"/>
    <w:rsid w:val="00E31D50"/>
    <w:rsid w:val="00E324D9"/>
    <w:rsid w:val="00E32CC1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512E"/>
    <w:rsid w:val="00E602A7"/>
    <w:rsid w:val="00E619E1"/>
    <w:rsid w:val="00E62FBE"/>
    <w:rsid w:val="00E63389"/>
    <w:rsid w:val="00E64597"/>
    <w:rsid w:val="00E65780"/>
    <w:rsid w:val="00E665A5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783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015"/>
    <w:rsid w:val="00E94803"/>
    <w:rsid w:val="00E94B69"/>
    <w:rsid w:val="00E9588E"/>
    <w:rsid w:val="00E9664F"/>
    <w:rsid w:val="00E96813"/>
    <w:rsid w:val="00E97C0F"/>
    <w:rsid w:val="00EA17B9"/>
    <w:rsid w:val="00EA279E"/>
    <w:rsid w:val="00EA2BA6"/>
    <w:rsid w:val="00EA33B1"/>
    <w:rsid w:val="00EA36FF"/>
    <w:rsid w:val="00EA74F2"/>
    <w:rsid w:val="00EA7552"/>
    <w:rsid w:val="00EA7F5C"/>
    <w:rsid w:val="00EB1934"/>
    <w:rsid w:val="00EB193D"/>
    <w:rsid w:val="00EB2A71"/>
    <w:rsid w:val="00EB32CF"/>
    <w:rsid w:val="00EB4DDA"/>
    <w:rsid w:val="00EB693A"/>
    <w:rsid w:val="00EB7598"/>
    <w:rsid w:val="00EB7885"/>
    <w:rsid w:val="00EC0998"/>
    <w:rsid w:val="00EC1C5E"/>
    <w:rsid w:val="00EC2805"/>
    <w:rsid w:val="00EC3100"/>
    <w:rsid w:val="00EC3D02"/>
    <w:rsid w:val="00EC437B"/>
    <w:rsid w:val="00EC4CBD"/>
    <w:rsid w:val="00EC703B"/>
    <w:rsid w:val="00EC70D8"/>
    <w:rsid w:val="00EC7157"/>
    <w:rsid w:val="00EC78F8"/>
    <w:rsid w:val="00ED1008"/>
    <w:rsid w:val="00ED1338"/>
    <w:rsid w:val="00ED1475"/>
    <w:rsid w:val="00ED1AB4"/>
    <w:rsid w:val="00ED288C"/>
    <w:rsid w:val="00ED2C23"/>
    <w:rsid w:val="00ED2CF0"/>
    <w:rsid w:val="00ED56CE"/>
    <w:rsid w:val="00ED6D87"/>
    <w:rsid w:val="00EE1058"/>
    <w:rsid w:val="00EE1089"/>
    <w:rsid w:val="00EE239A"/>
    <w:rsid w:val="00EE3260"/>
    <w:rsid w:val="00EE3CF3"/>
    <w:rsid w:val="00EE50F0"/>
    <w:rsid w:val="00EE586E"/>
    <w:rsid w:val="00EE5BEB"/>
    <w:rsid w:val="00EE64DA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00A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6F"/>
    <w:rsid w:val="00F4079E"/>
    <w:rsid w:val="00F40B14"/>
    <w:rsid w:val="00F42101"/>
    <w:rsid w:val="00F42EAA"/>
    <w:rsid w:val="00F42EE0"/>
    <w:rsid w:val="00F434A9"/>
    <w:rsid w:val="00F437C4"/>
    <w:rsid w:val="00F446A0"/>
    <w:rsid w:val="00F46EE0"/>
    <w:rsid w:val="00F47A0A"/>
    <w:rsid w:val="00F47A79"/>
    <w:rsid w:val="00F47F5C"/>
    <w:rsid w:val="00F51928"/>
    <w:rsid w:val="00F52AE9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8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861"/>
    <w:rsid w:val="00FB7100"/>
    <w:rsid w:val="00FC0636"/>
    <w:rsid w:val="00FC0C6F"/>
    <w:rsid w:val="00FC14C7"/>
    <w:rsid w:val="00FC2758"/>
    <w:rsid w:val="00FC3523"/>
    <w:rsid w:val="00FC3954"/>
    <w:rsid w:val="00FC3C3B"/>
    <w:rsid w:val="00FC44C4"/>
    <w:rsid w:val="00FC4F7B"/>
    <w:rsid w:val="00FC5320"/>
    <w:rsid w:val="00FC755A"/>
    <w:rsid w:val="00FC7749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6A1C"/>
    <w:rsid w:val="00FE7E21"/>
    <w:rsid w:val="00FF05E1"/>
    <w:rsid w:val="00FF0F2A"/>
    <w:rsid w:val="00FF492B"/>
    <w:rsid w:val="00FF5EC7"/>
    <w:rsid w:val="00FF7815"/>
    <w:rsid w:val="00FF7892"/>
    <w:rsid w:val="01556CFE"/>
    <w:rsid w:val="015DE3DE"/>
    <w:rsid w:val="08E0FC08"/>
    <w:rsid w:val="096DD568"/>
    <w:rsid w:val="09C72824"/>
    <w:rsid w:val="0A9195CD"/>
    <w:rsid w:val="0C95E63A"/>
    <w:rsid w:val="0D0B3470"/>
    <w:rsid w:val="0DCC272B"/>
    <w:rsid w:val="0EA33E69"/>
    <w:rsid w:val="10B2C9A3"/>
    <w:rsid w:val="117D73ED"/>
    <w:rsid w:val="119975B2"/>
    <w:rsid w:val="11B43075"/>
    <w:rsid w:val="12990EE7"/>
    <w:rsid w:val="1463EEF4"/>
    <w:rsid w:val="1499D3A9"/>
    <w:rsid w:val="157AC978"/>
    <w:rsid w:val="1929C164"/>
    <w:rsid w:val="1992A453"/>
    <w:rsid w:val="19BA2C23"/>
    <w:rsid w:val="1C18D047"/>
    <w:rsid w:val="1F8BFA13"/>
    <w:rsid w:val="1FFE38E6"/>
    <w:rsid w:val="204BE963"/>
    <w:rsid w:val="20AE98DA"/>
    <w:rsid w:val="23159121"/>
    <w:rsid w:val="231A9EFB"/>
    <w:rsid w:val="23374E32"/>
    <w:rsid w:val="23E66C6D"/>
    <w:rsid w:val="24CFB7BA"/>
    <w:rsid w:val="24DF9161"/>
    <w:rsid w:val="253DF5F4"/>
    <w:rsid w:val="25B1B21C"/>
    <w:rsid w:val="25B3736C"/>
    <w:rsid w:val="2628E248"/>
    <w:rsid w:val="26875FBB"/>
    <w:rsid w:val="26A5E442"/>
    <w:rsid w:val="272BC2AC"/>
    <w:rsid w:val="285BBA27"/>
    <w:rsid w:val="29090D15"/>
    <w:rsid w:val="2917BA5C"/>
    <w:rsid w:val="2BDCF082"/>
    <w:rsid w:val="2C596B0A"/>
    <w:rsid w:val="2D2153BB"/>
    <w:rsid w:val="2DE700BB"/>
    <w:rsid w:val="2FE7D805"/>
    <w:rsid w:val="31F773A4"/>
    <w:rsid w:val="329EC824"/>
    <w:rsid w:val="35F6F7EF"/>
    <w:rsid w:val="36AF9152"/>
    <w:rsid w:val="37BC2C19"/>
    <w:rsid w:val="37E98A81"/>
    <w:rsid w:val="3A444DB4"/>
    <w:rsid w:val="3B8400F7"/>
    <w:rsid w:val="3BAE9177"/>
    <w:rsid w:val="3D72BADB"/>
    <w:rsid w:val="3DFAD535"/>
    <w:rsid w:val="3E20A358"/>
    <w:rsid w:val="3EA76FCA"/>
    <w:rsid w:val="42B442FB"/>
    <w:rsid w:val="431DDAB7"/>
    <w:rsid w:val="440703B8"/>
    <w:rsid w:val="447BB21A"/>
    <w:rsid w:val="44952005"/>
    <w:rsid w:val="44E078D6"/>
    <w:rsid w:val="44E635F2"/>
    <w:rsid w:val="44F3F5B3"/>
    <w:rsid w:val="4546C0C0"/>
    <w:rsid w:val="457198A6"/>
    <w:rsid w:val="45C33027"/>
    <w:rsid w:val="486962E0"/>
    <w:rsid w:val="49425D59"/>
    <w:rsid w:val="4CE722EB"/>
    <w:rsid w:val="4DB90659"/>
    <w:rsid w:val="4ED4A7C0"/>
    <w:rsid w:val="501EA961"/>
    <w:rsid w:val="516253AD"/>
    <w:rsid w:val="520167AC"/>
    <w:rsid w:val="52FD7864"/>
    <w:rsid w:val="533BC5D6"/>
    <w:rsid w:val="5642E31F"/>
    <w:rsid w:val="577B91B2"/>
    <w:rsid w:val="57B03E88"/>
    <w:rsid w:val="58F0AEA1"/>
    <w:rsid w:val="59308B16"/>
    <w:rsid w:val="5B0BF2A1"/>
    <w:rsid w:val="5D4D5619"/>
    <w:rsid w:val="5DC0AD85"/>
    <w:rsid w:val="5DE6F20E"/>
    <w:rsid w:val="604EDE2F"/>
    <w:rsid w:val="61A948AD"/>
    <w:rsid w:val="63DBD768"/>
    <w:rsid w:val="63FADEB3"/>
    <w:rsid w:val="664C5F81"/>
    <w:rsid w:val="668C5819"/>
    <w:rsid w:val="69800275"/>
    <w:rsid w:val="6BA82B3E"/>
    <w:rsid w:val="6D58CB5D"/>
    <w:rsid w:val="6EDCFC85"/>
    <w:rsid w:val="6F543697"/>
    <w:rsid w:val="6FFA5511"/>
    <w:rsid w:val="7026B6B8"/>
    <w:rsid w:val="7066BC3A"/>
    <w:rsid w:val="724A9FDD"/>
    <w:rsid w:val="726AF08A"/>
    <w:rsid w:val="73FC73B2"/>
    <w:rsid w:val="750F65C5"/>
    <w:rsid w:val="7B048E10"/>
    <w:rsid w:val="7D1560D4"/>
    <w:rsid w:val="7DF0F1AD"/>
    <w:rsid w:val="7E941154"/>
    <w:rsid w:val="7F3266DD"/>
    <w:rsid w:val="7F4F0487"/>
    <w:rsid w:val="7FFFA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439A53F8-D458-4A90-A5D0-9D511CC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4B7903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B9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94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15C6C-5CAB-456B-A15A-C90C11C7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2b8f126a-38b9-4492-be35-a33a4edb6f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666755-876b-42ff-b409-4240f06f7e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9B5CD0-46BF-492B-9196-FC598DAB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12</TotalTime>
  <Pages>12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Van Ravenstein</dc:creator>
  <cp:keywords/>
  <dc:description/>
  <cp:lastModifiedBy>Annette Russell</cp:lastModifiedBy>
  <cp:revision>27</cp:revision>
  <cp:lastPrinted>2019-09-30T07:42:00Z</cp:lastPrinted>
  <dcterms:created xsi:type="dcterms:W3CDTF">2020-04-23T04:16:00Z</dcterms:created>
  <dcterms:modified xsi:type="dcterms:W3CDTF">2020-05-11T23:30:00Z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