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A041C" w14:textId="39711365" w:rsidR="004D0938" w:rsidRDefault="00E73783" w:rsidP="00243A23">
      <w:pPr>
        <w:pStyle w:val="Title"/>
      </w:pPr>
      <w:r>
        <w:t xml:space="preserve">HSIE: </w:t>
      </w:r>
      <w:r w:rsidR="004D0938">
        <w:t xml:space="preserve">Geography </w:t>
      </w:r>
      <w:r>
        <w:t xml:space="preserve">stage </w:t>
      </w:r>
      <w:r w:rsidR="3DBE4F48">
        <w:t>3</w:t>
      </w:r>
      <w:r>
        <w:t xml:space="preserve"> </w:t>
      </w:r>
      <w:r w:rsidR="004D0938">
        <w:t>resources</w:t>
      </w:r>
    </w:p>
    <w:p w14:paraId="548761DA" w14:textId="2E520770" w:rsidR="00E9664F" w:rsidRDefault="00E9664F" w:rsidP="22BB20E4">
      <w:pPr>
        <w:pStyle w:val="Heading3"/>
        <w:numPr>
          <w:ilvl w:val="2"/>
          <w:numId w:val="0"/>
        </w:numPr>
      </w:pPr>
      <w:r>
        <w:t>The following activities correspond to the resource worksheets 1-</w:t>
      </w:r>
      <w:r w:rsidR="005B235E">
        <w:t>5</w:t>
      </w:r>
      <w:r w:rsidR="004B5F30">
        <w:t xml:space="preserve"> in the learning sequence for </w:t>
      </w:r>
      <w:r w:rsidR="00EC7157">
        <w:t>S</w:t>
      </w:r>
      <w:r w:rsidR="0352DED5">
        <w:t>3</w:t>
      </w:r>
      <w:r>
        <w:t xml:space="preserve"> Geography</w:t>
      </w:r>
      <w:r w:rsidR="01BE4934">
        <w:t>: A diverse and connected world</w:t>
      </w:r>
      <w:r>
        <w:t>.</w:t>
      </w:r>
    </w:p>
    <w:p w14:paraId="66A7B038" w14:textId="219ED0EC" w:rsidR="00E9664F" w:rsidRPr="00E9664F" w:rsidRDefault="00E9664F" w:rsidP="00E9664F">
      <w:pPr>
        <w:pStyle w:val="Heading3"/>
      </w:pPr>
      <w:r>
        <w:t xml:space="preserve">Please use all worksheets in a booklet form or choose and print the ones </w:t>
      </w:r>
      <w:r w:rsidR="009A763A">
        <w:t>you want</w:t>
      </w:r>
      <w:r>
        <w:t xml:space="preserve"> as you need them.</w:t>
      </w:r>
    </w:p>
    <w:p w14:paraId="798F33A6" w14:textId="43609A6C" w:rsidR="00086656" w:rsidRPr="006234B9" w:rsidRDefault="00E9664F" w:rsidP="006234B9">
      <w:pPr>
        <w:pStyle w:val="Title"/>
      </w:pPr>
      <w:r>
        <w:br w:type="page"/>
      </w:r>
      <w:r w:rsidR="00E73783">
        <w:lastRenderedPageBreak/>
        <w:t xml:space="preserve">HSIE: </w:t>
      </w:r>
      <w:r w:rsidR="005502D0">
        <w:t>Geography</w:t>
      </w:r>
      <w:r w:rsidR="00AA0507">
        <w:t xml:space="preserve"> S3</w:t>
      </w:r>
      <w:r w:rsidR="00EC1C5E">
        <w:t xml:space="preserve"> worksheet 1</w:t>
      </w:r>
    </w:p>
    <w:p w14:paraId="05BD69AF" w14:textId="77777777" w:rsidR="00E13D6C" w:rsidRPr="00E13D6C" w:rsidRDefault="00E13D6C" w:rsidP="00E13D6C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 xml:space="preserve">Name: </w:t>
      </w:r>
    </w:p>
    <w:p w14:paraId="4E8C1426" w14:textId="77777777" w:rsidR="00E13D6C" w:rsidRPr="00E13D6C" w:rsidRDefault="00E13D6C" w:rsidP="00E13D6C">
      <w:pPr>
        <w:pStyle w:val="FeatureBox2"/>
        <w:rPr>
          <w:sz w:val="32"/>
          <w:szCs w:val="32"/>
        </w:rPr>
      </w:pPr>
      <w:r w:rsidRPr="661A6465">
        <w:rPr>
          <w:sz w:val="32"/>
          <w:szCs w:val="32"/>
        </w:rPr>
        <w:t>Class:</w:t>
      </w:r>
    </w:p>
    <w:p w14:paraId="70A1C787" w14:textId="232E4A95" w:rsidR="00722E75" w:rsidRDefault="00722E75" w:rsidP="009067D2">
      <w:pPr>
        <w:pStyle w:val="Heading2"/>
      </w:pPr>
      <w:r>
        <w:t>The continent of Asia</w:t>
      </w:r>
    </w:p>
    <w:p w14:paraId="14C55A9D" w14:textId="19340FD5" w:rsidR="00605573" w:rsidRPr="00605573" w:rsidRDefault="00605573" w:rsidP="00605573">
      <w:pPr>
        <w:rPr>
          <w:lang w:eastAsia="zh-CN"/>
        </w:rPr>
      </w:pPr>
      <w:r>
        <w:t xml:space="preserve">Watch the video clip </w:t>
      </w:r>
      <w:hyperlink r:id="rId11">
        <w:r w:rsidRPr="418B0703">
          <w:rPr>
            <w:rStyle w:val="Hyperlink"/>
            <w:rFonts w:eastAsia="Arial" w:cs="Arial"/>
          </w:rPr>
          <w:t>National Geographic Kids A</w:t>
        </w:r>
        <w:r w:rsidRPr="418B0703">
          <w:rPr>
            <w:rStyle w:val="Hyperlink"/>
            <w:rFonts w:eastAsia="Arial" w:cs="Arial"/>
          </w:rPr>
          <w:t>s</w:t>
        </w:r>
        <w:r w:rsidRPr="418B0703">
          <w:rPr>
            <w:rStyle w:val="Hyperlink"/>
            <w:rFonts w:eastAsia="Arial" w:cs="Arial"/>
          </w:rPr>
          <w:t>ia, Destination World</w:t>
        </w:r>
      </w:hyperlink>
      <w:r>
        <w:rPr>
          <w:rStyle w:val="Hyperlink"/>
          <w:rFonts w:eastAsia="Arial" w:cs="Arial"/>
        </w:rPr>
        <w:t xml:space="preserve"> </w:t>
      </w:r>
      <w:r w:rsidRPr="00605573">
        <w:rPr>
          <w:rStyle w:val="Hyperlink"/>
          <w:rFonts w:eastAsia="Arial" w:cs="Arial"/>
          <w:color w:val="auto"/>
          <w:u w:val="none"/>
        </w:rPr>
        <w:t>for an overview of the continent of Asia</w:t>
      </w:r>
      <w:r>
        <w:rPr>
          <w:rStyle w:val="Hyperlink"/>
          <w:rFonts w:eastAsia="Arial" w:cs="Arial"/>
          <w:color w:val="auto"/>
          <w:u w:val="none"/>
        </w:rPr>
        <w:t>.</w:t>
      </w:r>
    </w:p>
    <w:p w14:paraId="70904D8C" w14:textId="0205BB0D" w:rsidR="00A45B3E" w:rsidRDefault="006A53AC" w:rsidP="004C6FDC">
      <w:r>
        <w:rPr>
          <w:noProof/>
        </w:rPr>
        <w:drawing>
          <wp:inline distT="0" distB="0" distL="0" distR="0" wp14:anchorId="2F720573" wp14:editId="16EC5010">
            <wp:extent cx="6391275" cy="4250198"/>
            <wp:effectExtent l="0" t="0" r="0" b="0"/>
            <wp:docPr id="8" name="Picture 8" descr="Blank map of 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BlankMap-Asi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25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58085" w14:textId="6E25AA35" w:rsidR="003914D2" w:rsidRDefault="003914D2" w:rsidP="004C6FDC">
      <w:r>
        <w:rPr>
          <w:rFonts w:cs="Arial"/>
          <w:color w:val="202122"/>
          <w:sz w:val="21"/>
          <w:szCs w:val="21"/>
          <w:shd w:val="clear" w:color="auto" w:fill="F9F9F9"/>
        </w:rPr>
        <w:t>This file is licensed under the </w:t>
      </w:r>
      <w:hyperlink r:id="rId13" w:tooltip="w:en:Creative Commons" w:history="1">
        <w:r>
          <w:rPr>
            <w:rStyle w:val="Hyperlink"/>
            <w:rFonts w:cs="Arial"/>
            <w:color w:val="3366BB"/>
            <w:sz w:val="21"/>
            <w:szCs w:val="21"/>
            <w:shd w:val="clear" w:color="auto" w:fill="F9F9F9"/>
          </w:rPr>
          <w:t>Creative Commons</w:t>
        </w:r>
      </w:hyperlink>
      <w:r>
        <w:rPr>
          <w:rFonts w:cs="Arial"/>
          <w:color w:val="202122"/>
          <w:sz w:val="21"/>
          <w:szCs w:val="21"/>
          <w:shd w:val="clear" w:color="auto" w:fill="F9F9F9"/>
        </w:rPr>
        <w:t> </w:t>
      </w:r>
      <w:hyperlink r:id="rId14" w:history="1">
        <w:r>
          <w:rPr>
            <w:rStyle w:val="Hyperlink"/>
            <w:rFonts w:cs="Arial"/>
            <w:color w:val="3366BB"/>
            <w:sz w:val="21"/>
            <w:szCs w:val="21"/>
            <w:shd w:val="clear" w:color="auto" w:fill="F9F9F9"/>
          </w:rPr>
          <w:t xml:space="preserve">Attribution-Share Alike 3.0 </w:t>
        </w:r>
        <w:proofErr w:type="spellStart"/>
        <w:r>
          <w:rPr>
            <w:rStyle w:val="Hyperlink"/>
            <w:rFonts w:cs="Arial"/>
            <w:color w:val="3366BB"/>
            <w:sz w:val="21"/>
            <w:szCs w:val="21"/>
            <w:shd w:val="clear" w:color="auto" w:fill="F9F9F9"/>
          </w:rPr>
          <w:t>Unported</w:t>
        </w:r>
        <w:proofErr w:type="spellEnd"/>
      </w:hyperlink>
      <w:r>
        <w:rPr>
          <w:rFonts w:cs="Arial"/>
          <w:color w:val="202122"/>
          <w:sz w:val="21"/>
          <w:szCs w:val="21"/>
          <w:shd w:val="clear" w:color="auto" w:fill="F9F9F9"/>
        </w:rPr>
        <w:t xml:space="preserve"> </w:t>
      </w:r>
      <w:r>
        <w:rPr>
          <w:rFonts w:cs="Arial"/>
          <w:color w:val="202122"/>
          <w:sz w:val="21"/>
          <w:szCs w:val="21"/>
          <w:shd w:val="clear" w:color="auto" w:fill="F9F9F9"/>
        </w:rPr>
        <w:t>license</w:t>
      </w:r>
      <w:r>
        <w:rPr>
          <w:rFonts w:cs="Arial"/>
          <w:color w:val="202122"/>
          <w:sz w:val="21"/>
          <w:szCs w:val="21"/>
          <w:shd w:val="clear" w:color="auto" w:fill="F9F9F9"/>
        </w:rPr>
        <w:t>.</w:t>
      </w:r>
    </w:p>
    <w:p w14:paraId="32B6EA4F" w14:textId="6AFBF34F" w:rsidR="0064235B" w:rsidRDefault="3F4991D3" w:rsidP="004C6FDC">
      <w:r>
        <w:t>There are 48 countries on the continent of Asia. Label 15 of them on the map.</w:t>
      </w:r>
    </w:p>
    <w:p w14:paraId="36E6D64F" w14:textId="31FF7C9C" w:rsidR="004C6FDC" w:rsidRDefault="00605573" w:rsidP="418B0703">
      <w:r>
        <w:rPr>
          <w:rFonts w:eastAsia="Arial" w:cs="Arial"/>
          <w:color w:val="2F5496" w:themeColor="accent1" w:themeShade="BF"/>
        </w:rPr>
        <w:t>C</w:t>
      </w:r>
      <w:r w:rsidR="004C6FDC">
        <w:t xml:space="preserve">omplete the information table below using </w:t>
      </w:r>
      <w:r w:rsidR="00170EB4">
        <w:t>the</w:t>
      </w:r>
      <w:r w:rsidR="004C6FDC">
        <w:t xml:space="preserve"> 15</w:t>
      </w:r>
      <w:r w:rsidR="00D67A01">
        <w:t xml:space="preserve"> Asian</w:t>
      </w:r>
      <w:r w:rsidR="004C6FDC">
        <w:t xml:space="preserve"> countries</w:t>
      </w:r>
      <w:r w:rsidR="00170EB4">
        <w:t xml:space="preserve"> you have labelled above</w:t>
      </w:r>
      <w:r w:rsidR="004C6FDC">
        <w:t>.</w:t>
      </w:r>
    </w:p>
    <w:p w14:paraId="1756CEF6" w14:textId="26896E5B" w:rsidR="004C6FDC" w:rsidRDefault="00243A23" w:rsidP="004C6FDC">
      <w:r>
        <w:br w:type="page"/>
      </w:r>
    </w:p>
    <w:tbl>
      <w:tblPr>
        <w:tblStyle w:val="Tableheader"/>
        <w:tblpPr w:leftFromText="180" w:rightFromText="180" w:horzAnchor="margin" w:tblpY="360"/>
        <w:tblW w:w="0" w:type="auto"/>
        <w:tblLook w:val="04A0" w:firstRow="1" w:lastRow="0" w:firstColumn="1" w:lastColumn="0" w:noHBand="0" w:noVBand="1"/>
        <w:tblDescription w:val="Information table for 15 Asia countries showing population, land area, main language, main religion, distance from Australia"/>
      </w:tblPr>
      <w:tblGrid>
        <w:gridCol w:w="1710"/>
        <w:gridCol w:w="1521"/>
        <w:gridCol w:w="1612"/>
        <w:gridCol w:w="1755"/>
        <w:gridCol w:w="1675"/>
        <w:gridCol w:w="1620"/>
      </w:tblGrid>
      <w:tr w:rsidR="00722E75" w14:paraId="0C835018" w14:textId="45D849CD" w:rsidTr="00AA0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0" w:type="dxa"/>
          </w:tcPr>
          <w:p w14:paraId="4F942145" w14:textId="27C5DAAA" w:rsidR="00722E75" w:rsidRPr="004C6FDC" w:rsidRDefault="00722E75" w:rsidP="0064235B">
            <w:pPr>
              <w:pStyle w:val="Title"/>
              <w:spacing w:before="192" w:after="192"/>
              <w:rPr>
                <w:sz w:val="24"/>
                <w:szCs w:val="24"/>
              </w:rPr>
            </w:pPr>
            <w:r w:rsidRPr="004C6FDC">
              <w:rPr>
                <w:color w:val="FFFFFF" w:themeColor="background1"/>
                <w:sz w:val="24"/>
                <w:szCs w:val="24"/>
              </w:rPr>
              <w:lastRenderedPageBreak/>
              <w:t>Country</w:t>
            </w:r>
          </w:p>
        </w:tc>
        <w:tc>
          <w:tcPr>
            <w:tcW w:w="1521" w:type="dxa"/>
          </w:tcPr>
          <w:p w14:paraId="00CD4463" w14:textId="3B637CBA" w:rsidR="00722E75" w:rsidRPr="004C6FDC" w:rsidRDefault="00722E75" w:rsidP="00642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4C6FDC">
              <w:rPr>
                <w:rFonts w:eastAsia="SimSun" w:cs="Times New Roman"/>
                <w:b w:val="0"/>
                <w:sz w:val="24"/>
                <w:lang w:eastAsia="zh-CN"/>
              </w:rPr>
              <w:t>Population</w:t>
            </w:r>
          </w:p>
        </w:tc>
        <w:tc>
          <w:tcPr>
            <w:tcW w:w="1612" w:type="dxa"/>
          </w:tcPr>
          <w:p w14:paraId="5DC54827" w14:textId="52685B9D" w:rsidR="00722E75" w:rsidRPr="004C6FDC" w:rsidRDefault="00722E75" w:rsidP="00642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eastAsia="zh-CN"/>
              </w:rPr>
            </w:pPr>
            <w:r>
              <w:rPr>
                <w:rFonts w:eastAsia="SimSun" w:cs="Times New Roman"/>
                <w:b w:val="0"/>
                <w:sz w:val="24"/>
                <w:lang w:eastAsia="zh-CN"/>
              </w:rPr>
              <w:t>Land area km</w:t>
            </w:r>
            <w:r>
              <w:rPr>
                <w:rFonts w:eastAsia="SimSun" w:cs="Times New Roman"/>
                <w:b w:val="0"/>
                <w:sz w:val="24"/>
                <w:vertAlign w:val="superscript"/>
                <w:lang w:eastAsia="zh-CN"/>
              </w:rPr>
              <w:t>2</w:t>
            </w:r>
          </w:p>
        </w:tc>
        <w:tc>
          <w:tcPr>
            <w:tcW w:w="1755" w:type="dxa"/>
          </w:tcPr>
          <w:p w14:paraId="746DF73A" w14:textId="3EB89D13" w:rsidR="00722E75" w:rsidRPr="004C6FDC" w:rsidRDefault="00722E75" w:rsidP="00642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eastAsia="SimSun" w:cs="Times New Roman"/>
                <w:b w:val="0"/>
                <w:sz w:val="24"/>
                <w:lang w:eastAsia="zh-CN"/>
              </w:rPr>
              <w:t>Main l</w:t>
            </w:r>
            <w:r w:rsidRPr="004C6FDC">
              <w:rPr>
                <w:rFonts w:eastAsia="SimSun" w:cs="Times New Roman"/>
                <w:b w:val="0"/>
                <w:sz w:val="24"/>
                <w:lang w:eastAsia="zh-CN"/>
              </w:rPr>
              <w:t>anguage</w:t>
            </w:r>
          </w:p>
        </w:tc>
        <w:tc>
          <w:tcPr>
            <w:tcW w:w="1675" w:type="dxa"/>
          </w:tcPr>
          <w:p w14:paraId="39B2696D" w14:textId="572EEEA0" w:rsidR="00722E75" w:rsidRPr="004C6FDC" w:rsidRDefault="00722E75" w:rsidP="00642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eastAsia="SimSun" w:cs="Times New Roman"/>
                <w:b w:val="0"/>
                <w:sz w:val="24"/>
                <w:lang w:eastAsia="zh-CN"/>
              </w:rPr>
              <w:t>Main religion</w:t>
            </w:r>
          </w:p>
        </w:tc>
        <w:tc>
          <w:tcPr>
            <w:tcW w:w="1620" w:type="dxa"/>
          </w:tcPr>
          <w:p w14:paraId="159426AD" w14:textId="1A50F804" w:rsidR="00722E75" w:rsidRPr="004C6FDC" w:rsidRDefault="00722E75" w:rsidP="00642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>
              <w:rPr>
                <w:rFonts w:eastAsia="SimSun" w:cs="Times New Roman"/>
                <w:b w:val="0"/>
                <w:lang w:eastAsia="zh-CN"/>
              </w:rPr>
              <w:t>Distance from Australia</w:t>
            </w:r>
          </w:p>
        </w:tc>
      </w:tr>
      <w:tr w:rsidR="00722E75" w14:paraId="54BDBE39" w14:textId="6F9C6F38" w:rsidTr="00AA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4A465DD" w14:textId="48C4B61D" w:rsidR="00722E75" w:rsidRPr="004C6FDC" w:rsidRDefault="00722E75" w:rsidP="0064235B">
            <w:pPr>
              <w:pStyle w:val="Title"/>
              <w:numPr>
                <w:ilvl w:val="0"/>
                <w:numId w:val="10"/>
              </w:numPr>
              <w:ind w:left="286"/>
              <w:rPr>
                <w:b/>
                <w:color w:val="auto"/>
                <w:sz w:val="24"/>
                <w:szCs w:val="24"/>
              </w:rPr>
            </w:pPr>
            <w:r w:rsidRPr="004C6FDC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</w:tcPr>
          <w:p w14:paraId="51E48B27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47BB3607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741482BB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51E8381E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F63B645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E75" w14:paraId="0E2D12DE" w14:textId="0F5469E2" w:rsidTr="00AA05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E377D0F" w14:textId="49878097" w:rsidR="00722E75" w:rsidRPr="004C6FDC" w:rsidRDefault="00722E75" w:rsidP="0064235B">
            <w:pPr>
              <w:pStyle w:val="ListParagraph"/>
              <w:numPr>
                <w:ilvl w:val="0"/>
                <w:numId w:val="10"/>
              </w:numPr>
              <w:ind w:left="286"/>
              <w:rPr>
                <w:color w:val="auto"/>
                <w:lang w:eastAsia="zh-CN"/>
              </w:rPr>
            </w:pPr>
          </w:p>
        </w:tc>
        <w:tc>
          <w:tcPr>
            <w:tcW w:w="1521" w:type="dxa"/>
          </w:tcPr>
          <w:p w14:paraId="01C54E98" w14:textId="77777777" w:rsidR="00722E75" w:rsidRPr="004C6FDC" w:rsidRDefault="00722E75" w:rsidP="0064235B">
            <w:pPr>
              <w:pStyle w:val="Tit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0964BBCB" w14:textId="77777777" w:rsidR="00722E75" w:rsidRPr="004C6FDC" w:rsidRDefault="00722E75" w:rsidP="0064235B">
            <w:pPr>
              <w:pStyle w:val="Tit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7885126B" w14:textId="77777777" w:rsidR="00722E75" w:rsidRPr="004C6FDC" w:rsidRDefault="00722E75" w:rsidP="0064235B">
            <w:pPr>
              <w:pStyle w:val="Tit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24208222" w14:textId="77777777" w:rsidR="00722E75" w:rsidRPr="004C6FDC" w:rsidRDefault="00722E75" w:rsidP="0064235B">
            <w:pPr>
              <w:pStyle w:val="Tit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46EBD66" w14:textId="77777777" w:rsidR="00722E75" w:rsidRPr="004C6FDC" w:rsidRDefault="00722E75" w:rsidP="0064235B">
            <w:pPr>
              <w:pStyle w:val="Tit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E75" w14:paraId="457FC507" w14:textId="1764B1AC" w:rsidTr="00AA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239912F" w14:textId="77777777" w:rsidR="00722E75" w:rsidRPr="004C6FDC" w:rsidRDefault="00722E75" w:rsidP="0064235B">
            <w:pPr>
              <w:pStyle w:val="Title"/>
              <w:numPr>
                <w:ilvl w:val="0"/>
                <w:numId w:val="10"/>
              </w:numPr>
              <w:ind w:left="286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521" w:type="dxa"/>
          </w:tcPr>
          <w:p w14:paraId="25839D4E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45367C19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56439EDA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7B31EDE1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D00CF21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E75" w14:paraId="7663FE39" w14:textId="7316EEF1" w:rsidTr="00AA05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1B673C9" w14:textId="77777777" w:rsidR="00722E75" w:rsidRPr="004C6FDC" w:rsidRDefault="00722E75" w:rsidP="0064235B">
            <w:pPr>
              <w:pStyle w:val="Title"/>
              <w:numPr>
                <w:ilvl w:val="0"/>
                <w:numId w:val="10"/>
              </w:numPr>
              <w:ind w:left="286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521" w:type="dxa"/>
          </w:tcPr>
          <w:p w14:paraId="5F84C27B" w14:textId="77777777" w:rsidR="00722E75" w:rsidRPr="004C6FDC" w:rsidRDefault="00722E75" w:rsidP="0064235B">
            <w:pPr>
              <w:pStyle w:val="Tit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0325C812" w14:textId="77777777" w:rsidR="00722E75" w:rsidRPr="004C6FDC" w:rsidRDefault="00722E75" w:rsidP="0064235B">
            <w:pPr>
              <w:pStyle w:val="Tit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5B7916C8" w14:textId="77777777" w:rsidR="00722E75" w:rsidRPr="004C6FDC" w:rsidRDefault="00722E75" w:rsidP="0064235B">
            <w:pPr>
              <w:pStyle w:val="Tit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4F6BD1FF" w14:textId="77777777" w:rsidR="00722E75" w:rsidRPr="004C6FDC" w:rsidRDefault="00722E75" w:rsidP="0064235B">
            <w:pPr>
              <w:pStyle w:val="Tit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1D9781B" w14:textId="77777777" w:rsidR="00722E75" w:rsidRPr="004C6FDC" w:rsidRDefault="00722E75" w:rsidP="0064235B">
            <w:pPr>
              <w:pStyle w:val="Tit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E75" w14:paraId="224E24CD" w14:textId="1EE174A9" w:rsidTr="00AA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51CC1B2" w14:textId="77777777" w:rsidR="00722E75" w:rsidRPr="004C6FDC" w:rsidRDefault="00722E75" w:rsidP="0064235B">
            <w:pPr>
              <w:pStyle w:val="Title"/>
              <w:numPr>
                <w:ilvl w:val="0"/>
                <w:numId w:val="10"/>
              </w:numPr>
              <w:ind w:left="286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521" w:type="dxa"/>
          </w:tcPr>
          <w:p w14:paraId="6B3FC691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08B1A117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217D9EF0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6B471DC6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A452A7F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E75" w14:paraId="3C0679CD" w14:textId="5A7C1F54" w:rsidTr="00AA05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AE6874B" w14:textId="77777777" w:rsidR="00722E75" w:rsidRPr="004C6FDC" w:rsidRDefault="00722E75" w:rsidP="0064235B">
            <w:pPr>
              <w:pStyle w:val="Title"/>
              <w:numPr>
                <w:ilvl w:val="0"/>
                <w:numId w:val="10"/>
              </w:numPr>
              <w:ind w:left="286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521" w:type="dxa"/>
          </w:tcPr>
          <w:p w14:paraId="68E11246" w14:textId="77777777" w:rsidR="00722E75" w:rsidRPr="004C6FDC" w:rsidRDefault="00722E75" w:rsidP="0064235B">
            <w:pPr>
              <w:pStyle w:val="Tit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1D86F2F4" w14:textId="77777777" w:rsidR="00722E75" w:rsidRPr="004C6FDC" w:rsidRDefault="00722E75" w:rsidP="0064235B">
            <w:pPr>
              <w:pStyle w:val="Tit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5D234737" w14:textId="77777777" w:rsidR="00722E75" w:rsidRPr="004C6FDC" w:rsidRDefault="00722E75" w:rsidP="0064235B">
            <w:pPr>
              <w:pStyle w:val="Tit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2D6FFB3F" w14:textId="77777777" w:rsidR="00722E75" w:rsidRPr="004C6FDC" w:rsidRDefault="00722E75" w:rsidP="0064235B">
            <w:pPr>
              <w:pStyle w:val="Tit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6CAC782" w14:textId="77777777" w:rsidR="00722E75" w:rsidRPr="004C6FDC" w:rsidRDefault="00722E75" w:rsidP="0064235B">
            <w:pPr>
              <w:pStyle w:val="Tit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E75" w14:paraId="3C12CB91" w14:textId="0C54B8F2" w:rsidTr="00AA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F7B861C" w14:textId="77777777" w:rsidR="00722E75" w:rsidRPr="004C6FDC" w:rsidRDefault="00722E75" w:rsidP="0064235B">
            <w:pPr>
              <w:pStyle w:val="Title"/>
              <w:numPr>
                <w:ilvl w:val="0"/>
                <w:numId w:val="10"/>
              </w:numPr>
              <w:ind w:left="286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521" w:type="dxa"/>
          </w:tcPr>
          <w:p w14:paraId="20D4DBCE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21013C70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47785CEB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6F91811B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947D2EA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E75" w14:paraId="777EC2A6" w14:textId="43731AEC" w:rsidTr="00AA05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8183CBD" w14:textId="77777777" w:rsidR="00722E75" w:rsidRPr="004C6FDC" w:rsidRDefault="00722E75" w:rsidP="0064235B">
            <w:pPr>
              <w:pStyle w:val="Title"/>
              <w:numPr>
                <w:ilvl w:val="0"/>
                <w:numId w:val="10"/>
              </w:numPr>
              <w:ind w:left="286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521" w:type="dxa"/>
          </w:tcPr>
          <w:p w14:paraId="14DEE7F1" w14:textId="77777777" w:rsidR="00722E75" w:rsidRPr="004C6FDC" w:rsidRDefault="00722E75" w:rsidP="0064235B">
            <w:pPr>
              <w:pStyle w:val="Tit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4674D4C1" w14:textId="77777777" w:rsidR="00722E75" w:rsidRPr="004C6FDC" w:rsidRDefault="00722E75" w:rsidP="0064235B">
            <w:pPr>
              <w:pStyle w:val="Tit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0B12BF8A" w14:textId="77777777" w:rsidR="00722E75" w:rsidRPr="004C6FDC" w:rsidRDefault="00722E75" w:rsidP="0064235B">
            <w:pPr>
              <w:pStyle w:val="Tit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694AD949" w14:textId="77777777" w:rsidR="00722E75" w:rsidRPr="004C6FDC" w:rsidRDefault="00722E75" w:rsidP="0064235B">
            <w:pPr>
              <w:pStyle w:val="Tit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1DCA740" w14:textId="77777777" w:rsidR="00722E75" w:rsidRPr="004C6FDC" w:rsidRDefault="00722E75" w:rsidP="0064235B">
            <w:pPr>
              <w:pStyle w:val="Tit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E75" w14:paraId="4D45B87F" w14:textId="79092215" w:rsidTr="00AA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4FE412E" w14:textId="77777777" w:rsidR="00722E75" w:rsidRPr="004C6FDC" w:rsidRDefault="00722E75" w:rsidP="0064235B">
            <w:pPr>
              <w:pStyle w:val="Title"/>
              <w:numPr>
                <w:ilvl w:val="0"/>
                <w:numId w:val="10"/>
              </w:numPr>
              <w:ind w:left="286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521" w:type="dxa"/>
          </w:tcPr>
          <w:p w14:paraId="39176AB0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5264A7C5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7A85157E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5E967650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E6D65AE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E75" w14:paraId="7E846A37" w14:textId="75E2AD55" w:rsidTr="00AA05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6C3CD63" w14:textId="77777777" w:rsidR="00722E75" w:rsidRPr="004C6FDC" w:rsidRDefault="00722E75" w:rsidP="0064235B">
            <w:pPr>
              <w:pStyle w:val="Title"/>
              <w:numPr>
                <w:ilvl w:val="0"/>
                <w:numId w:val="10"/>
              </w:numPr>
              <w:ind w:left="286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521" w:type="dxa"/>
          </w:tcPr>
          <w:p w14:paraId="20AAFC00" w14:textId="77777777" w:rsidR="00722E75" w:rsidRPr="004C6FDC" w:rsidRDefault="00722E75" w:rsidP="0064235B">
            <w:pPr>
              <w:pStyle w:val="Tit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5A9245D8" w14:textId="77777777" w:rsidR="00722E75" w:rsidRPr="004C6FDC" w:rsidRDefault="00722E75" w:rsidP="0064235B">
            <w:pPr>
              <w:pStyle w:val="Tit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388E5200" w14:textId="77777777" w:rsidR="00722E75" w:rsidRPr="004C6FDC" w:rsidRDefault="00722E75" w:rsidP="0064235B">
            <w:pPr>
              <w:pStyle w:val="Tit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46EC9E5F" w14:textId="77777777" w:rsidR="00722E75" w:rsidRPr="004C6FDC" w:rsidRDefault="00722E75" w:rsidP="0064235B">
            <w:pPr>
              <w:pStyle w:val="Tit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4209017" w14:textId="77777777" w:rsidR="00722E75" w:rsidRPr="004C6FDC" w:rsidRDefault="00722E75" w:rsidP="0064235B">
            <w:pPr>
              <w:pStyle w:val="Tit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E75" w14:paraId="24F0A7A8" w14:textId="40447FB9" w:rsidTr="00AA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8EBB9AA" w14:textId="77777777" w:rsidR="00722E75" w:rsidRPr="004C6FDC" w:rsidRDefault="00722E75" w:rsidP="0064235B">
            <w:pPr>
              <w:pStyle w:val="Title"/>
              <w:numPr>
                <w:ilvl w:val="0"/>
                <w:numId w:val="10"/>
              </w:numPr>
              <w:ind w:left="286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521" w:type="dxa"/>
          </w:tcPr>
          <w:p w14:paraId="463E87FF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67F42849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1CBA72E1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37D5ECF8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EE4ACFB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E75" w14:paraId="482FC48B" w14:textId="45CCEBAE" w:rsidTr="00AA05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F5CAF66" w14:textId="77777777" w:rsidR="00722E75" w:rsidRPr="004C6FDC" w:rsidRDefault="00722E75" w:rsidP="0064235B">
            <w:pPr>
              <w:pStyle w:val="Title"/>
              <w:numPr>
                <w:ilvl w:val="0"/>
                <w:numId w:val="10"/>
              </w:numPr>
              <w:ind w:left="286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521" w:type="dxa"/>
          </w:tcPr>
          <w:p w14:paraId="61C1ADF3" w14:textId="77777777" w:rsidR="00722E75" w:rsidRPr="004C6FDC" w:rsidRDefault="00722E75" w:rsidP="0064235B">
            <w:pPr>
              <w:pStyle w:val="Tit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5E3B3192" w14:textId="77777777" w:rsidR="00722E75" w:rsidRPr="004C6FDC" w:rsidRDefault="00722E75" w:rsidP="0064235B">
            <w:pPr>
              <w:pStyle w:val="Tit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1FE99644" w14:textId="77777777" w:rsidR="00722E75" w:rsidRPr="004C6FDC" w:rsidRDefault="00722E75" w:rsidP="0064235B">
            <w:pPr>
              <w:pStyle w:val="Tit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5F367B94" w14:textId="77777777" w:rsidR="00722E75" w:rsidRPr="004C6FDC" w:rsidRDefault="00722E75" w:rsidP="0064235B">
            <w:pPr>
              <w:pStyle w:val="Tit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17A4B86" w14:textId="77777777" w:rsidR="00722E75" w:rsidRPr="004C6FDC" w:rsidRDefault="00722E75" w:rsidP="0064235B">
            <w:pPr>
              <w:pStyle w:val="Tit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E75" w14:paraId="4FC0BA50" w14:textId="2BB0414D" w:rsidTr="00AA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B93D1EC" w14:textId="77777777" w:rsidR="00722E75" w:rsidRPr="004C6FDC" w:rsidRDefault="00722E75" w:rsidP="0064235B">
            <w:pPr>
              <w:pStyle w:val="Title"/>
              <w:numPr>
                <w:ilvl w:val="0"/>
                <w:numId w:val="10"/>
              </w:numPr>
              <w:ind w:left="286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521" w:type="dxa"/>
          </w:tcPr>
          <w:p w14:paraId="20E94B3D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30F82A6B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3B801ABF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3C8EDCFD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3C5F6D9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E75" w14:paraId="1D9E07C7" w14:textId="7C9BAE6E" w:rsidTr="00AA05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FB87830" w14:textId="77777777" w:rsidR="00722E75" w:rsidRPr="004C6FDC" w:rsidRDefault="00722E75" w:rsidP="0064235B">
            <w:pPr>
              <w:pStyle w:val="Title"/>
              <w:numPr>
                <w:ilvl w:val="0"/>
                <w:numId w:val="10"/>
              </w:numPr>
              <w:ind w:left="286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521" w:type="dxa"/>
          </w:tcPr>
          <w:p w14:paraId="52E79D35" w14:textId="77777777" w:rsidR="00722E75" w:rsidRPr="004C6FDC" w:rsidRDefault="00722E75" w:rsidP="0064235B">
            <w:pPr>
              <w:pStyle w:val="Tit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1A86D6F1" w14:textId="77777777" w:rsidR="00722E75" w:rsidRPr="004C6FDC" w:rsidRDefault="00722E75" w:rsidP="0064235B">
            <w:pPr>
              <w:pStyle w:val="Tit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41F0A97A" w14:textId="77777777" w:rsidR="00722E75" w:rsidRPr="004C6FDC" w:rsidRDefault="00722E75" w:rsidP="0064235B">
            <w:pPr>
              <w:pStyle w:val="Tit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48A28390" w14:textId="77777777" w:rsidR="00722E75" w:rsidRPr="004C6FDC" w:rsidRDefault="00722E75" w:rsidP="0064235B">
            <w:pPr>
              <w:pStyle w:val="Tit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B7FBCBA" w14:textId="77777777" w:rsidR="00722E75" w:rsidRPr="004C6FDC" w:rsidRDefault="00722E75" w:rsidP="0064235B">
            <w:pPr>
              <w:pStyle w:val="Tit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E75" w14:paraId="77D0E859" w14:textId="6E7814B1" w:rsidTr="00AA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29D1650" w14:textId="77777777" w:rsidR="00722E75" w:rsidRPr="004C6FDC" w:rsidRDefault="00722E75" w:rsidP="0064235B">
            <w:pPr>
              <w:pStyle w:val="Title"/>
              <w:numPr>
                <w:ilvl w:val="0"/>
                <w:numId w:val="10"/>
              </w:numPr>
              <w:ind w:left="286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521" w:type="dxa"/>
          </w:tcPr>
          <w:p w14:paraId="6F6DDDAA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64DDC475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2AC6A687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21EF63B5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FBEC483" w14:textId="77777777" w:rsidR="00722E75" w:rsidRPr="004C6FDC" w:rsidRDefault="00722E75" w:rsidP="0064235B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C066738" w14:textId="77777777" w:rsidR="00243A23" w:rsidRDefault="00243A23" w:rsidP="0044002D">
      <w:pPr>
        <w:pStyle w:val="Title"/>
      </w:pPr>
    </w:p>
    <w:p w14:paraId="51F0F05D" w14:textId="21F696DD" w:rsidR="00EC1C5E" w:rsidRDefault="00AA0507" w:rsidP="0044002D">
      <w:pPr>
        <w:pStyle w:val="Title"/>
      </w:pPr>
      <w:r>
        <w:lastRenderedPageBreak/>
        <w:t>HSIE: Geography S3</w:t>
      </w:r>
      <w:r w:rsidR="00E73783" w:rsidRPr="00E73783">
        <w:t xml:space="preserve"> </w:t>
      </w:r>
      <w:r w:rsidR="00EC1C5E">
        <w:t>worksheet 2</w:t>
      </w:r>
    </w:p>
    <w:p w14:paraId="23420B16" w14:textId="77777777" w:rsidR="00EC1C5E" w:rsidRPr="00E13D6C" w:rsidRDefault="00EC1C5E" w:rsidP="00EC1C5E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 xml:space="preserve">Name: </w:t>
      </w:r>
    </w:p>
    <w:p w14:paraId="5D669EDC" w14:textId="60A3A6E9" w:rsidR="009067D2" w:rsidRDefault="00EC1C5E" w:rsidP="009067D2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>Class:</w:t>
      </w:r>
    </w:p>
    <w:p w14:paraId="6D211593" w14:textId="5D5C3A50" w:rsidR="009067D2" w:rsidRPr="009067D2" w:rsidRDefault="009067D2" w:rsidP="009067D2">
      <w:pPr>
        <w:pStyle w:val="Heading2"/>
      </w:pPr>
      <w:r>
        <w:t xml:space="preserve">Postcards from </w:t>
      </w:r>
      <w:r w:rsidR="00F10815">
        <w:t>Asia</w:t>
      </w:r>
    </w:p>
    <w:p w14:paraId="23228830" w14:textId="184FBB7F" w:rsidR="0064235B" w:rsidRPr="0064235B" w:rsidRDefault="0064235B" w:rsidP="009067D2">
      <w:r w:rsidRPr="0064235B">
        <w:t>Choose</w:t>
      </w:r>
      <w:r w:rsidR="009067D2" w:rsidRPr="0064235B">
        <w:t xml:space="preserve"> 2 countries </w:t>
      </w:r>
      <w:r w:rsidRPr="0064235B">
        <w:t xml:space="preserve">from your </w:t>
      </w:r>
      <w:r w:rsidR="009067D2" w:rsidRPr="0064235B">
        <w:t xml:space="preserve">list that have very different </w:t>
      </w:r>
      <w:r w:rsidR="00631190">
        <w:t>statistics in your</w:t>
      </w:r>
      <w:r w:rsidR="009943BE">
        <w:t xml:space="preserve"> data</w:t>
      </w:r>
      <w:r w:rsidR="009067D2" w:rsidRPr="0064235B">
        <w:t xml:space="preserve"> table and are geographically distant from each other. </w:t>
      </w:r>
      <w:r w:rsidR="009943BE">
        <w:t>Highlight them.</w:t>
      </w:r>
    </w:p>
    <w:p w14:paraId="6020B1A1" w14:textId="46F74CEC" w:rsidR="0064235B" w:rsidRPr="0064235B" w:rsidRDefault="009067D2" w:rsidP="009067D2">
      <w:r w:rsidRPr="0064235B">
        <w:t xml:space="preserve">Investigate these </w:t>
      </w:r>
      <w:r w:rsidR="004A0E38">
        <w:t xml:space="preserve">countries’ </w:t>
      </w:r>
      <w:r w:rsidRPr="0064235B">
        <w:t xml:space="preserve">differences further by writing a postcard from each country </w:t>
      </w:r>
      <w:r w:rsidR="001A13EB">
        <w:t>that reflects</w:t>
      </w:r>
      <w:r w:rsidR="0064235B" w:rsidRPr="0064235B">
        <w:t xml:space="preserve"> </w:t>
      </w:r>
      <w:r w:rsidR="002273C8">
        <w:t xml:space="preserve">some of </w:t>
      </w:r>
      <w:r w:rsidR="0064235B" w:rsidRPr="0064235B">
        <w:t>the</w:t>
      </w:r>
      <w:r w:rsidR="00631190">
        <w:t xml:space="preserve"> following </w:t>
      </w:r>
      <w:r w:rsidR="004A0E38">
        <w:t>aspects of life there</w:t>
      </w:r>
      <w:r w:rsidR="00631190">
        <w:t>:</w:t>
      </w:r>
    </w:p>
    <w:p w14:paraId="5186413D" w14:textId="33D9BC39" w:rsidR="0064235B" w:rsidRPr="0064235B" w:rsidRDefault="0064235B" w:rsidP="0064235B">
      <w:pPr>
        <w:pStyle w:val="ListParagraph"/>
        <w:numPr>
          <w:ilvl w:val="0"/>
          <w:numId w:val="11"/>
        </w:numPr>
        <w:rPr>
          <w:lang w:eastAsia="zh-CN"/>
        </w:rPr>
      </w:pPr>
      <w:r w:rsidRPr="418B0703">
        <w:rPr>
          <w:b/>
          <w:bCs/>
        </w:rPr>
        <w:t>e</w:t>
      </w:r>
      <w:r w:rsidR="009067D2" w:rsidRPr="418B0703">
        <w:rPr>
          <w:b/>
          <w:bCs/>
        </w:rPr>
        <w:t>conomic</w:t>
      </w:r>
      <w:r>
        <w:t xml:space="preserve"> – </w:t>
      </w:r>
      <w:r w:rsidR="00631190">
        <w:t>wealthy, poor, resource</w:t>
      </w:r>
      <w:r w:rsidR="005B235E">
        <w:t>s to trade with other countries</w:t>
      </w:r>
      <w:r w:rsidR="3C522B2F">
        <w:t>, employment</w:t>
      </w:r>
    </w:p>
    <w:p w14:paraId="76738EC7" w14:textId="5387C9DB" w:rsidR="00631190" w:rsidRDefault="00631190" w:rsidP="418B0703">
      <w:pPr>
        <w:pStyle w:val="ListParagraph"/>
        <w:numPr>
          <w:ilvl w:val="0"/>
          <w:numId w:val="11"/>
        </w:numPr>
        <w:rPr>
          <w:rFonts w:asciiTheme="minorHAnsi" w:eastAsiaTheme="minorEastAsia" w:hAnsiTheme="minorHAnsi"/>
          <w:lang w:eastAsia="zh-CN"/>
        </w:rPr>
      </w:pPr>
      <w:r w:rsidRPr="418B0703">
        <w:rPr>
          <w:b/>
          <w:bCs/>
        </w:rPr>
        <w:t>d</w:t>
      </w:r>
      <w:r w:rsidR="009067D2" w:rsidRPr="418B0703">
        <w:rPr>
          <w:b/>
          <w:bCs/>
        </w:rPr>
        <w:t>emographic</w:t>
      </w:r>
      <w:r w:rsidR="0064235B" w:rsidRPr="418B0703">
        <w:rPr>
          <w:b/>
          <w:bCs/>
        </w:rPr>
        <w:t xml:space="preserve"> </w:t>
      </w:r>
      <w:r w:rsidR="0064235B">
        <w:t xml:space="preserve">– </w:t>
      </w:r>
      <w:r>
        <w:t xml:space="preserve">population, elderly </w:t>
      </w:r>
      <w:r w:rsidR="009943BE">
        <w:t>or younger people</w:t>
      </w:r>
      <w:r w:rsidR="2272C530">
        <w:t>, population density</w:t>
      </w:r>
    </w:p>
    <w:p w14:paraId="5BF979B2" w14:textId="0D912CB4" w:rsidR="0064235B" w:rsidRPr="0064235B" w:rsidRDefault="00631190" w:rsidP="0064235B">
      <w:pPr>
        <w:pStyle w:val="ListParagraph"/>
        <w:numPr>
          <w:ilvl w:val="0"/>
          <w:numId w:val="11"/>
        </w:numPr>
        <w:rPr>
          <w:lang w:eastAsia="zh-CN"/>
        </w:rPr>
      </w:pPr>
      <w:r w:rsidRPr="418B0703">
        <w:rPr>
          <w:b/>
          <w:bCs/>
        </w:rPr>
        <w:t>g</w:t>
      </w:r>
      <w:r w:rsidR="009067D2" w:rsidRPr="418B0703">
        <w:rPr>
          <w:b/>
          <w:bCs/>
        </w:rPr>
        <w:t>eographic</w:t>
      </w:r>
      <w:r w:rsidR="0064235B" w:rsidRPr="418B0703">
        <w:rPr>
          <w:b/>
          <w:bCs/>
        </w:rPr>
        <w:t xml:space="preserve"> </w:t>
      </w:r>
      <w:r w:rsidR="0064235B">
        <w:t xml:space="preserve">– </w:t>
      </w:r>
      <w:r>
        <w:t>sights and landmarks</w:t>
      </w:r>
      <w:r w:rsidR="009943BE">
        <w:t>, tourism</w:t>
      </w:r>
      <w:r w:rsidR="4336DF1B">
        <w:t>, natural and built environments</w:t>
      </w:r>
    </w:p>
    <w:p w14:paraId="2D42713E" w14:textId="64919920" w:rsidR="00BA6144" w:rsidRDefault="00631190" w:rsidP="0064235B">
      <w:pPr>
        <w:pStyle w:val="ListParagraph"/>
        <w:numPr>
          <w:ilvl w:val="0"/>
          <w:numId w:val="11"/>
        </w:numPr>
        <w:rPr>
          <w:lang w:eastAsia="zh-CN"/>
        </w:rPr>
      </w:pPr>
      <w:r w:rsidRPr="418B0703">
        <w:rPr>
          <w:b/>
          <w:bCs/>
        </w:rPr>
        <w:t>s</w:t>
      </w:r>
      <w:r w:rsidR="0064235B" w:rsidRPr="418B0703">
        <w:rPr>
          <w:b/>
          <w:bCs/>
        </w:rPr>
        <w:t>ocial</w:t>
      </w:r>
      <w:r w:rsidR="72DC0338">
        <w:t xml:space="preserve"> – lifestyle, </w:t>
      </w:r>
      <w:r w:rsidR="0064235B" w:rsidRPr="418B0703">
        <w:rPr>
          <w:rStyle w:val="e24kjd"/>
          <w:rFonts w:cs="Arial"/>
          <w:color w:val="222222"/>
        </w:rPr>
        <w:t>religion, edu</w:t>
      </w:r>
      <w:r w:rsidR="009943BE" w:rsidRPr="418B0703">
        <w:rPr>
          <w:rStyle w:val="e24kjd"/>
          <w:rFonts w:cs="Arial"/>
          <w:color w:val="222222"/>
        </w:rPr>
        <w:t xml:space="preserve">cation, </w:t>
      </w:r>
      <w:r w:rsidR="0064235B" w:rsidRPr="418B0703">
        <w:rPr>
          <w:rStyle w:val="e24kjd"/>
          <w:rFonts w:cs="Arial"/>
          <w:color w:val="222222"/>
        </w:rPr>
        <w:t>family size and structure</w:t>
      </w:r>
      <w:r w:rsidR="005B235E" w:rsidRPr="418B0703">
        <w:rPr>
          <w:rStyle w:val="e24kjd"/>
          <w:rFonts w:cs="Arial"/>
          <w:color w:val="222222"/>
        </w:rPr>
        <w:t>.</w:t>
      </w:r>
    </w:p>
    <w:p w14:paraId="32650B42" w14:textId="7D8529C5" w:rsidR="0064235B" w:rsidRDefault="00BA6144" w:rsidP="00BA6144">
      <w:pPr>
        <w:rPr>
          <w:lang w:eastAsia="zh-CN"/>
        </w:rPr>
      </w:pPr>
      <w:r w:rsidRPr="22BB20E4">
        <w:rPr>
          <w:lang w:eastAsia="zh-CN"/>
        </w:rPr>
        <w:t xml:space="preserve">Make sure you place yourself in </w:t>
      </w:r>
      <w:r w:rsidR="001308C2" w:rsidRPr="22BB20E4">
        <w:rPr>
          <w:lang w:eastAsia="zh-CN"/>
        </w:rPr>
        <w:t xml:space="preserve">both countries and write in </w:t>
      </w:r>
      <w:r w:rsidRPr="22BB20E4">
        <w:rPr>
          <w:lang w:eastAsia="zh-CN"/>
        </w:rPr>
        <w:t xml:space="preserve">first person (I, me, we). It is not meant to be an information report but a recount of the </w:t>
      </w:r>
      <w:r w:rsidR="001A13EB" w:rsidRPr="22BB20E4">
        <w:rPr>
          <w:lang w:eastAsia="zh-CN"/>
        </w:rPr>
        <w:t xml:space="preserve">unique </w:t>
      </w:r>
      <w:r w:rsidRPr="22BB20E4">
        <w:rPr>
          <w:lang w:eastAsia="zh-CN"/>
        </w:rPr>
        <w:t>sights, activities, foods and experiences you have enjoyed (or not enjoyed) while you have visited.</w:t>
      </w:r>
      <w:r w:rsidR="001A13EB" w:rsidRPr="22BB20E4">
        <w:rPr>
          <w:lang w:eastAsia="zh-CN"/>
        </w:rPr>
        <w:t xml:space="preserve"> </w:t>
      </w:r>
    </w:p>
    <w:p w14:paraId="0A66D3A2" w14:textId="6EDD15DC" w:rsidR="7D90FE1C" w:rsidRDefault="7D90FE1C" w:rsidP="22BB20E4">
      <w:pPr>
        <w:rPr>
          <w:b/>
          <w:bCs/>
          <w:lang w:eastAsia="zh-CN"/>
        </w:rPr>
      </w:pPr>
      <w:r w:rsidRPr="22BB20E4">
        <w:rPr>
          <w:b/>
          <w:bCs/>
          <w:lang w:eastAsia="zh-CN"/>
        </w:rPr>
        <w:t>Country 1: _______________________________________</w:t>
      </w:r>
    </w:p>
    <w:p w14:paraId="329C79BB" w14:textId="46BFB3AE" w:rsidR="006234B9" w:rsidRDefault="006234B9" w:rsidP="22BB20E4">
      <w:pPr>
        <w:rPr>
          <w:b/>
          <w:bCs/>
          <w:lang w:eastAsia="zh-CN"/>
        </w:rPr>
      </w:pPr>
      <w:r>
        <w:rPr>
          <w:b/>
          <w:bCs/>
          <w:lang w:eastAsia="zh-CN"/>
        </w:rPr>
        <w:t>Country 2: _______________________________________</w:t>
      </w:r>
    </w:p>
    <w:p w14:paraId="31957E58" w14:textId="3651AAE9" w:rsidR="00B003BF" w:rsidRDefault="6B78D559" w:rsidP="418B0703">
      <w:r>
        <w:t>D</w:t>
      </w:r>
      <w:r w:rsidR="009E3DA7" w:rsidRPr="009E3DA7">
        <w:t>on’t forget your postcard has two sides, one for writing and the other for pictures. Postcards also need that country’s current 202</w:t>
      </w:r>
      <w:r w:rsidR="00D917AF">
        <w:t>1</w:t>
      </w:r>
      <w:r w:rsidR="009E3DA7" w:rsidRPr="009E3DA7">
        <w:t xml:space="preserve"> stamp and an address to send to.</w:t>
      </w:r>
    </w:p>
    <w:p w14:paraId="55F32030" w14:textId="5FA1494D" w:rsidR="00605573" w:rsidRDefault="006234B9">
      <w:pPr>
        <w:rPr>
          <w:lang w:eastAsia="zh-CN"/>
        </w:rPr>
      </w:pPr>
      <w:r>
        <w:rPr>
          <w:b/>
          <w:bCs/>
          <w:lang w:eastAsia="zh-CN"/>
        </w:rPr>
        <w:br w:type="page"/>
      </w:r>
    </w:p>
    <w:p w14:paraId="50B4DBDE" w14:textId="00D1E0C2" w:rsidR="00484FE4" w:rsidRPr="00F10815" w:rsidRDefault="00AA0507" w:rsidP="00243A23">
      <w:pPr>
        <w:pStyle w:val="Title"/>
      </w:pPr>
      <w:r>
        <w:lastRenderedPageBreak/>
        <w:t>HSIE: Geography S3</w:t>
      </w:r>
      <w:r w:rsidR="00E73783" w:rsidRPr="00F10815">
        <w:t xml:space="preserve"> </w:t>
      </w:r>
      <w:r w:rsidR="00484FE4" w:rsidRPr="00F10815">
        <w:t>worksheet 3</w:t>
      </w:r>
    </w:p>
    <w:p w14:paraId="4563A47F" w14:textId="77777777" w:rsidR="00484FE4" w:rsidRPr="00E13D6C" w:rsidRDefault="00484FE4" w:rsidP="00484FE4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 xml:space="preserve">Name: </w:t>
      </w:r>
    </w:p>
    <w:p w14:paraId="6E4D0877" w14:textId="2E8BB8E7" w:rsidR="009943BE" w:rsidRPr="00170EB4" w:rsidRDefault="00484FE4" w:rsidP="00170EB4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>Class:</w:t>
      </w:r>
    </w:p>
    <w:p w14:paraId="17566D27" w14:textId="7BD4FE09" w:rsidR="009943BE" w:rsidRDefault="0006092D" w:rsidP="00170EB4">
      <w:pPr>
        <w:pStyle w:val="Heading2"/>
      </w:pPr>
      <w:r>
        <w:t>Asia’s I</w:t>
      </w:r>
      <w:r w:rsidR="00170EB4">
        <w:t>ndigenous people</w:t>
      </w:r>
    </w:p>
    <w:p w14:paraId="4690EF20" w14:textId="0F066B2C" w:rsidR="009943BE" w:rsidRDefault="00170EB4" w:rsidP="00170EB4">
      <w:pPr>
        <w:rPr>
          <w:lang w:eastAsia="zh-CN"/>
        </w:rPr>
      </w:pPr>
      <w:r w:rsidRPr="418B0703">
        <w:rPr>
          <w:lang w:eastAsia="zh-CN"/>
        </w:rPr>
        <w:t xml:space="preserve">From your list of 15 </w:t>
      </w:r>
      <w:r w:rsidR="001E3B56" w:rsidRPr="418B0703">
        <w:rPr>
          <w:lang w:eastAsia="zh-CN"/>
        </w:rPr>
        <w:t>countries from Asia</w:t>
      </w:r>
      <w:r w:rsidR="0006092D" w:rsidRPr="418B0703">
        <w:rPr>
          <w:lang w:eastAsia="zh-CN"/>
        </w:rPr>
        <w:t>, many will have I</w:t>
      </w:r>
      <w:r w:rsidRPr="418B0703">
        <w:rPr>
          <w:lang w:eastAsia="zh-CN"/>
        </w:rPr>
        <w:t>ndigenous p</w:t>
      </w:r>
      <w:r w:rsidR="41D14E69" w:rsidRPr="418B0703">
        <w:rPr>
          <w:lang w:eastAsia="zh-CN"/>
        </w:rPr>
        <w:t>eoples</w:t>
      </w:r>
      <w:r w:rsidRPr="418B0703">
        <w:rPr>
          <w:lang w:eastAsia="zh-CN"/>
        </w:rPr>
        <w:t>. Jus</w:t>
      </w:r>
      <w:r w:rsidR="001308C2" w:rsidRPr="418B0703">
        <w:rPr>
          <w:lang w:eastAsia="zh-CN"/>
        </w:rPr>
        <w:t>t like Asia, Australia has its</w:t>
      </w:r>
      <w:r w:rsidRPr="418B0703">
        <w:rPr>
          <w:lang w:eastAsia="zh-CN"/>
        </w:rPr>
        <w:t xml:space="preserve"> </w:t>
      </w:r>
      <w:r w:rsidR="00CA1BB5" w:rsidRPr="418B0703">
        <w:rPr>
          <w:lang w:eastAsia="zh-CN"/>
        </w:rPr>
        <w:t xml:space="preserve">own </w:t>
      </w:r>
      <w:r w:rsidR="0006092D" w:rsidRPr="418B0703">
        <w:rPr>
          <w:lang w:eastAsia="zh-CN"/>
        </w:rPr>
        <w:t>I</w:t>
      </w:r>
      <w:r w:rsidRPr="418B0703">
        <w:rPr>
          <w:lang w:eastAsia="zh-CN"/>
        </w:rPr>
        <w:t>ndigenous p</w:t>
      </w:r>
      <w:r w:rsidR="7659EF31" w:rsidRPr="418B0703">
        <w:rPr>
          <w:lang w:eastAsia="zh-CN"/>
        </w:rPr>
        <w:t>eoples</w:t>
      </w:r>
      <w:r w:rsidR="556D7921" w:rsidRPr="418B0703">
        <w:rPr>
          <w:lang w:eastAsia="zh-CN"/>
        </w:rPr>
        <w:t xml:space="preserve">, </w:t>
      </w:r>
      <w:r w:rsidR="001E3B56" w:rsidRPr="418B0703">
        <w:rPr>
          <w:lang w:eastAsia="zh-CN"/>
        </w:rPr>
        <w:t>the</w:t>
      </w:r>
      <w:r w:rsidR="00CA1BB5" w:rsidRPr="418B0703">
        <w:rPr>
          <w:lang w:eastAsia="zh-CN"/>
        </w:rPr>
        <w:t xml:space="preserve"> </w:t>
      </w:r>
      <w:r w:rsidRPr="418B0703">
        <w:rPr>
          <w:lang w:eastAsia="zh-CN"/>
        </w:rPr>
        <w:t>Aboriginal and To</w:t>
      </w:r>
      <w:r w:rsidR="00DB4F68" w:rsidRPr="418B0703">
        <w:rPr>
          <w:lang w:eastAsia="zh-CN"/>
        </w:rPr>
        <w:t>rres Strait Islander peoples,</w:t>
      </w:r>
      <w:r w:rsidR="0044002D" w:rsidRPr="418B0703">
        <w:rPr>
          <w:lang w:eastAsia="zh-CN"/>
        </w:rPr>
        <w:t xml:space="preserve"> who </w:t>
      </w:r>
      <w:r w:rsidR="21C80FFE" w:rsidRPr="418B0703">
        <w:rPr>
          <w:lang w:eastAsia="zh-CN"/>
        </w:rPr>
        <w:t xml:space="preserve">have continually </w:t>
      </w:r>
      <w:r w:rsidR="0044002D" w:rsidRPr="418B0703">
        <w:rPr>
          <w:lang w:eastAsia="zh-CN"/>
        </w:rPr>
        <w:t>lived on</w:t>
      </w:r>
      <w:r w:rsidRPr="418B0703">
        <w:rPr>
          <w:lang w:eastAsia="zh-CN"/>
        </w:rPr>
        <w:t xml:space="preserve"> the land we now call Australia for many thousands of years before Eur</w:t>
      </w:r>
      <w:r w:rsidR="001E3B56" w:rsidRPr="418B0703">
        <w:rPr>
          <w:lang w:eastAsia="zh-CN"/>
        </w:rPr>
        <w:t>opean settlers came. Every</w:t>
      </w:r>
      <w:r w:rsidRPr="418B0703">
        <w:rPr>
          <w:lang w:eastAsia="zh-CN"/>
        </w:rPr>
        <w:t xml:space="preserve"> time we </w:t>
      </w:r>
      <w:r w:rsidR="4D87272D" w:rsidRPr="418B0703">
        <w:rPr>
          <w:lang w:eastAsia="zh-CN"/>
        </w:rPr>
        <w:t xml:space="preserve">have </w:t>
      </w:r>
      <w:r w:rsidRPr="418B0703">
        <w:rPr>
          <w:lang w:eastAsia="zh-CN"/>
        </w:rPr>
        <w:t>an acknowledgment of country during events and meetings</w:t>
      </w:r>
      <w:r w:rsidR="001E3B56" w:rsidRPr="418B0703">
        <w:rPr>
          <w:lang w:eastAsia="zh-CN"/>
        </w:rPr>
        <w:t xml:space="preserve">, we are </w:t>
      </w:r>
      <w:r w:rsidR="00DB4F68" w:rsidRPr="418B0703">
        <w:rPr>
          <w:lang w:eastAsia="zh-CN"/>
        </w:rPr>
        <w:t>paying our</w:t>
      </w:r>
      <w:r w:rsidR="001E3B56" w:rsidRPr="418B0703">
        <w:rPr>
          <w:lang w:eastAsia="zh-CN"/>
        </w:rPr>
        <w:t xml:space="preserve"> respect</w:t>
      </w:r>
      <w:r w:rsidR="00DB4F68" w:rsidRPr="418B0703">
        <w:rPr>
          <w:lang w:eastAsia="zh-CN"/>
        </w:rPr>
        <w:t>s</w:t>
      </w:r>
      <w:r w:rsidR="001E3B56" w:rsidRPr="418B0703">
        <w:rPr>
          <w:lang w:eastAsia="zh-CN"/>
        </w:rPr>
        <w:t xml:space="preserve"> to the Traditional Custodians of the land we are on</w:t>
      </w:r>
      <w:r w:rsidRPr="418B0703">
        <w:rPr>
          <w:lang w:eastAsia="zh-CN"/>
        </w:rPr>
        <w:t>.</w:t>
      </w:r>
    </w:p>
    <w:p w14:paraId="5DBE407D" w14:textId="7DCD4BF2" w:rsidR="00170EB4" w:rsidRDefault="61540BF8" w:rsidP="418B0703">
      <w:pPr>
        <w:rPr>
          <w:rFonts w:eastAsia="Arial" w:cs="Arial"/>
        </w:rPr>
      </w:pPr>
      <w:r w:rsidRPr="418B0703">
        <w:rPr>
          <w:lang w:eastAsia="zh-CN"/>
        </w:rPr>
        <w:t xml:space="preserve">Watch the clip about </w:t>
      </w:r>
      <w:hyperlink r:id="rId15">
        <w:r w:rsidRPr="418B0703">
          <w:rPr>
            <w:rStyle w:val="Hyperlink"/>
            <w:rFonts w:eastAsia="Arial" w:cs="Arial"/>
          </w:rPr>
          <w:t>International Day of World’s Indigenous people</w:t>
        </w:r>
      </w:hyperlink>
      <w:r w:rsidRPr="418B0703">
        <w:rPr>
          <w:rFonts w:eastAsia="Arial" w:cs="Arial"/>
          <w:color w:val="2F5496" w:themeColor="accent1" w:themeShade="BF"/>
        </w:rPr>
        <w:t xml:space="preserve"> </w:t>
      </w:r>
      <w:r w:rsidRPr="418B0703">
        <w:rPr>
          <w:rFonts w:eastAsia="Arial" w:cs="Arial"/>
        </w:rPr>
        <w:t xml:space="preserve">and </w:t>
      </w:r>
      <w:r w:rsidR="23582477" w:rsidRPr="418B0703">
        <w:rPr>
          <w:rFonts w:eastAsia="Arial" w:cs="Arial"/>
        </w:rPr>
        <w:t>se</w:t>
      </w:r>
      <w:r w:rsidR="002273C8" w:rsidRPr="418B0703">
        <w:rPr>
          <w:lang w:eastAsia="zh-CN"/>
        </w:rPr>
        <w:t xml:space="preserve">lect and </w:t>
      </w:r>
      <w:r w:rsidR="361D20D7" w:rsidRPr="418B0703">
        <w:rPr>
          <w:lang w:eastAsia="zh-CN"/>
        </w:rPr>
        <w:t xml:space="preserve">investigate </w:t>
      </w:r>
      <w:r w:rsidR="34E2565A" w:rsidRPr="418B0703">
        <w:rPr>
          <w:b/>
          <w:bCs/>
          <w:lang w:eastAsia="zh-CN"/>
        </w:rPr>
        <w:t>one</w:t>
      </w:r>
      <w:r w:rsidR="00170EB4" w:rsidRPr="418B0703">
        <w:rPr>
          <w:b/>
          <w:bCs/>
          <w:lang w:eastAsia="zh-CN"/>
        </w:rPr>
        <w:t xml:space="preserve"> </w:t>
      </w:r>
      <w:r w:rsidR="0006092D" w:rsidRPr="418B0703">
        <w:rPr>
          <w:lang w:eastAsia="zh-CN"/>
        </w:rPr>
        <w:t>I</w:t>
      </w:r>
      <w:r w:rsidR="00170EB4" w:rsidRPr="418B0703">
        <w:rPr>
          <w:lang w:eastAsia="zh-CN"/>
        </w:rPr>
        <w:t>ndigenous population from</w:t>
      </w:r>
      <w:r w:rsidR="00CA1BB5" w:rsidRPr="418B0703">
        <w:rPr>
          <w:b/>
          <w:bCs/>
          <w:lang w:eastAsia="zh-CN"/>
        </w:rPr>
        <w:t xml:space="preserve"> one of the</w:t>
      </w:r>
      <w:r w:rsidR="00B003BF">
        <w:rPr>
          <w:b/>
          <w:bCs/>
          <w:lang w:eastAsia="zh-CN"/>
        </w:rPr>
        <w:t xml:space="preserve"> 15 Asia</w:t>
      </w:r>
      <w:r w:rsidR="00170EB4" w:rsidRPr="418B0703">
        <w:rPr>
          <w:b/>
          <w:bCs/>
          <w:lang w:eastAsia="zh-CN"/>
        </w:rPr>
        <w:t xml:space="preserve"> countries</w:t>
      </w:r>
      <w:r w:rsidR="00CA1BB5" w:rsidRPr="418B0703">
        <w:rPr>
          <w:b/>
          <w:bCs/>
          <w:lang w:eastAsia="zh-CN"/>
        </w:rPr>
        <w:t xml:space="preserve"> you selected</w:t>
      </w:r>
      <w:r w:rsidR="00170EB4" w:rsidRPr="418B0703">
        <w:rPr>
          <w:lang w:eastAsia="zh-CN"/>
        </w:rPr>
        <w:t xml:space="preserve">. Briefly summarise who they are, </w:t>
      </w:r>
      <w:r w:rsidR="00170EB4">
        <w:t xml:space="preserve">their culture and the challenges they face being the first people of, or native to, that land. </w:t>
      </w:r>
    </w:p>
    <w:p w14:paraId="39389619" w14:textId="77777777" w:rsidR="00170EB4" w:rsidRPr="00170EB4" w:rsidRDefault="7F0EE165" w:rsidP="418B0703">
      <w:pPr>
        <w:rPr>
          <w:b/>
          <w:bCs/>
        </w:rPr>
      </w:pPr>
      <w:r w:rsidRPr="418B0703">
        <w:rPr>
          <w:rFonts w:eastAsia="Arial" w:cs="Arial"/>
        </w:rPr>
        <w:t xml:space="preserve"> </w:t>
      </w:r>
      <w:r w:rsidR="00170EB4" w:rsidRPr="418B0703">
        <w:rPr>
          <w:b/>
          <w:bCs/>
        </w:rPr>
        <w:t>Country: ____________________________________</w:t>
      </w:r>
    </w:p>
    <w:tbl>
      <w:tblPr>
        <w:tblStyle w:val="Tableheader"/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  <w:tblDescription w:val="Indigenous people of Asia lined box"/>
      </w:tblPr>
      <w:tblGrid>
        <w:gridCol w:w="10005"/>
      </w:tblGrid>
      <w:tr w:rsidR="00243A23" w14:paraId="6EEA43A0" w14:textId="77777777" w:rsidTr="00243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5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05" w:type="dxa"/>
          </w:tcPr>
          <w:p w14:paraId="6290FA96" w14:textId="77777777" w:rsidR="00243A23" w:rsidRDefault="00243A23" w:rsidP="00243A23">
            <w:pPr>
              <w:spacing w:before="192" w:after="192"/>
            </w:pPr>
            <w:r>
              <w:t>Indigenous people of Asia</w:t>
            </w:r>
          </w:p>
        </w:tc>
      </w:tr>
      <w:tr w:rsidR="00243A23" w14:paraId="5DF92842" w14:textId="77777777" w:rsidTr="00243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5" w:type="dxa"/>
          </w:tcPr>
          <w:p w14:paraId="0C52C26B" w14:textId="0C616A0D" w:rsidR="00243A23" w:rsidRDefault="00243A23" w:rsidP="00243A23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C8E0625" w14:textId="77777777" w:rsidR="0077231A" w:rsidRDefault="0077231A">
      <w:pPr>
        <w:rPr>
          <w:rFonts w:eastAsia="SimSun" w:cs="Times New Roman"/>
          <w:b/>
          <w:color w:val="002060"/>
          <w:sz w:val="56"/>
          <w:szCs w:val="22"/>
          <w:lang w:eastAsia="zh-CN"/>
        </w:rPr>
      </w:pPr>
      <w:r>
        <w:br w:type="page"/>
      </w:r>
    </w:p>
    <w:p w14:paraId="3C0F7DDD" w14:textId="316721F2" w:rsidR="00EF700A" w:rsidRPr="00B003BF" w:rsidRDefault="00AA0507" w:rsidP="00B003BF">
      <w:pPr>
        <w:pStyle w:val="Title"/>
      </w:pPr>
      <w:r>
        <w:lastRenderedPageBreak/>
        <w:t>HSIE: Geography S</w:t>
      </w:r>
      <w:r w:rsidR="00F10815" w:rsidRPr="00F10815">
        <w:t>3</w:t>
      </w:r>
      <w:r w:rsidR="00E73783" w:rsidRPr="00F10815">
        <w:t xml:space="preserve"> </w:t>
      </w:r>
      <w:r w:rsidR="00EF700A" w:rsidRPr="00F10815">
        <w:t>worksheet 4</w:t>
      </w:r>
    </w:p>
    <w:p w14:paraId="395C5463" w14:textId="77777777" w:rsidR="00EF700A" w:rsidRPr="00E13D6C" w:rsidRDefault="00EF700A" w:rsidP="00EF700A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 xml:space="preserve">Name: </w:t>
      </w:r>
    </w:p>
    <w:p w14:paraId="261E3049" w14:textId="6933BCD8" w:rsidR="006A50DD" w:rsidRDefault="00EF700A" w:rsidP="00EF700A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>Class:</w:t>
      </w:r>
    </w:p>
    <w:p w14:paraId="250BD2EC" w14:textId="2DCAFBF0" w:rsidR="00F10815" w:rsidRDefault="00F10815" w:rsidP="00F46EE0">
      <w:pPr>
        <w:pStyle w:val="Heading2"/>
      </w:pPr>
      <w:r>
        <w:t>Australia’s trade partners</w:t>
      </w:r>
    </w:p>
    <w:p w14:paraId="5F2FDF0E" w14:textId="0491B05B" w:rsidR="00A82F24" w:rsidRDefault="00A82F24" w:rsidP="00A82F24">
      <w:pPr>
        <w:rPr>
          <w:lang w:eastAsia="zh-CN"/>
        </w:rPr>
      </w:pPr>
      <w:r w:rsidRPr="00CD6DBF">
        <w:rPr>
          <w:b/>
          <w:lang w:eastAsia="zh-CN"/>
        </w:rPr>
        <w:t>Import</w:t>
      </w:r>
      <w:r>
        <w:rPr>
          <w:lang w:eastAsia="zh-CN"/>
        </w:rPr>
        <w:t xml:space="preserve"> means that Australia </w:t>
      </w:r>
      <w:r w:rsidRPr="00CD6DBF">
        <w:rPr>
          <w:b/>
          <w:lang w:eastAsia="zh-CN"/>
        </w:rPr>
        <w:t>buys</w:t>
      </w:r>
      <w:r w:rsidR="00121A8D">
        <w:rPr>
          <w:lang w:eastAsia="zh-CN"/>
        </w:rPr>
        <w:t xml:space="preserve"> products</w:t>
      </w:r>
      <w:r>
        <w:rPr>
          <w:lang w:eastAsia="zh-CN"/>
        </w:rPr>
        <w:t xml:space="preserve"> </w:t>
      </w:r>
      <w:r w:rsidR="00121A8D">
        <w:rPr>
          <w:lang w:eastAsia="zh-CN"/>
        </w:rPr>
        <w:t>from other countries and bring</w:t>
      </w:r>
      <w:r w:rsidR="00CD6DBF">
        <w:rPr>
          <w:lang w:eastAsia="zh-CN"/>
        </w:rPr>
        <w:t>s</w:t>
      </w:r>
      <w:r w:rsidR="00121A8D">
        <w:rPr>
          <w:lang w:eastAsia="zh-CN"/>
        </w:rPr>
        <w:t xml:space="preserve"> these products</w:t>
      </w:r>
      <w:r>
        <w:rPr>
          <w:lang w:eastAsia="zh-CN"/>
        </w:rPr>
        <w:t xml:space="preserve"> </w:t>
      </w:r>
      <w:r w:rsidR="00121A8D">
        <w:rPr>
          <w:lang w:eastAsia="zh-CN"/>
        </w:rPr>
        <w:t>in</w:t>
      </w:r>
      <w:r>
        <w:rPr>
          <w:lang w:eastAsia="zh-CN"/>
        </w:rPr>
        <w:t>to our country</w:t>
      </w:r>
      <w:r w:rsidR="00CD6DBF">
        <w:rPr>
          <w:lang w:eastAsia="zh-CN"/>
        </w:rPr>
        <w:t xml:space="preserve"> to be used</w:t>
      </w:r>
      <w:r>
        <w:rPr>
          <w:lang w:eastAsia="zh-CN"/>
        </w:rPr>
        <w:t>.</w:t>
      </w:r>
      <w:r w:rsidR="00121A8D">
        <w:rPr>
          <w:lang w:eastAsia="zh-CN"/>
        </w:rPr>
        <w:t xml:space="preserve"> These are often products we don’t produce ourselves.</w:t>
      </w:r>
    </w:p>
    <w:p w14:paraId="05ACAE6E" w14:textId="7CA6BA23" w:rsidR="00A82F24" w:rsidRDefault="00A82F24" w:rsidP="00A82F24">
      <w:pPr>
        <w:rPr>
          <w:lang w:eastAsia="zh-CN"/>
        </w:rPr>
      </w:pPr>
      <w:r w:rsidRPr="00CD6DBF">
        <w:rPr>
          <w:b/>
          <w:lang w:eastAsia="zh-CN"/>
        </w:rPr>
        <w:t>Export</w:t>
      </w:r>
      <w:r>
        <w:rPr>
          <w:lang w:eastAsia="zh-CN"/>
        </w:rPr>
        <w:t xml:space="preserve"> means that Australia </w:t>
      </w:r>
      <w:r w:rsidRPr="00CD6DBF">
        <w:rPr>
          <w:b/>
          <w:lang w:eastAsia="zh-CN"/>
        </w:rPr>
        <w:t>sells</w:t>
      </w:r>
      <w:r w:rsidR="00121A8D">
        <w:rPr>
          <w:lang w:eastAsia="zh-CN"/>
        </w:rPr>
        <w:t xml:space="preserve"> our </w:t>
      </w:r>
      <w:r w:rsidR="001308C2">
        <w:rPr>
          <w:lang w:eastAsia="zh-CN"/>
        </w:rPr>
        <w:t>products, which</w:t>
      </w:r>
      <w:r w:rsidR="00121A8D">
        <w:rPr>
          <w:lang w:eastAsia="zh-CN"/>
        </w:rPr>
        <w:t xml:space="preserve"> we produce here</w:t>
      </w:r>
      <w:r w:rsidR="005B235E">
        <w:rPr>
          <w:lang w:eastAsia="zh-CN"/>
        </w:rPr>
        <w:t>,</w:t>
      </w:r>
      <w:r w:rsidR="00121A8D">
        <w:rPr>
          <w:lang w:eastAsia="zh-CN"/>
        </w:rPr>
        <w:t xml:space="preserve"> to other countries.</w:t>
      </w:r>
    </w:p>
    <w:p w14:paraId="52D62399" w14:textId="2CF513D2" w:rsidR="006234B9" w:rsidRDefault="008466C5" w:rsidP="00A82F24">
      <w:pPr>
        <w:rPr>
          <w:lang w:eastAsia="zh-CN"/>
        </w:rPr>
      </w:pPr>
      <w:r>
        <w:rPr>
          <w:lang w:eastAsia="zh-CN"/>
        </w:rPr>
        <w:t>View this</w:t>
      </w:r>
      <w:r w:rsidR="00A82F24">
        <w:rPr>
          <w:lang w:eastAsia="zh-CN"/>
        </w:rPr>
        <w:t xml:space="preserve"> </w:t>
      </w:r>
      <w:hyperlink r:id="rId16" w:history="1">
        <w:r w:rsidR="00A82F24" w:rsidRPr="008466C5">
          <w:rPr>
            <w:rStyle w:val="Hyperlink"/>
            <w:lang w:eastAsia="zh-CN"/>
          </w:rPr>
          <w:t>table</w:t>
        </w:r>
      </w:hyperlink>
      <w:r w:rsidR="00A82F24">
        <w:rPr>
          <w:lang w:eastAsia="zh-CN"/>
        </w:rPr>
        <w:t xml:space="preserve"> that shows who Australia’s to</w:t>
      </w:r>
      <w:r w:rsidR="00CD6DBF">
        <w:rPr>
          <w:lang w:eastAsia="zh-CN"/>
        </w:rPr>
        <w:t>p export</w:t>
      </w:r>
      <w:r w:rsidR="00A82F24">
        <w:rPr>
          <w:lang w:eastAsia="zh-CN"/>
        </w:rPr>
        <w:t xml:space="preserve"> countries are in the world. In other words, these ar</w:t>
      </w:r>
      <w:r w:rsidR="001A13EB">
        <w:rPr>
          <w:lang w:eastAsia="zh-CN"/>
        </w:rPr>
        <w:t>e the countries that buy what Australia</w:t>
      </w:r>
      <w:r w:rsidR="00A82F24">
        <w:rPr>
          <w:lang w:eastAsia="zh-CN"/>
        </w:rPr>
        <w:t xml:space="preserve"> sell</w:t>
      </w:r>
      <w:r w:rsidR="001A13EB">
        <w:rPr>
          <w:lang w:eastAsia="zh-CN"/>
        </w:rPr>
        <w:t>s</w:t>
      </w:r>
      <w:r w:rsidR="00A82F24">
        <w:rPr>
          <w:lang w:eastAsia="zh-CN"/>
        </w:rPr>
        <w:t>.</w:t>
      </w:r>
    </w:p>
    <w:p w14:paraId="0D964987" w14:textId="51061F94" w:rsidR="00F10815" w:rsidRDefault="00A82F24" w:rsidP="00A82F24">
      <w:r>
        <w:t xml:space="preserve">Highlight the countries that are from Asia. What does this </w:t>
      </w:r>
      <w:r w:rsidR="001A13EB">
        <w:t>tell you about Australia’s</w:t>
      </w:r>
      <w:r w:rsidR="00CD6DBF">
        <w:t xml:space="preserve"> export trade?</w:t>
      </w:r>
    </w:p>
    <w:p w14:paraId="31B4D843" w14:textId="73CB1A00" w:rsidR="00121A8D" w:rsidRDefault="00A82F24" w:rsidP="00495674">
      <w:pPr>
        <w:spacing w:line="360" w:lineRule="auto"/>
      </w:pPr>
      <w:r>
        <w:t>_____________________________________________________________________________________________________________________________________________________</w:t>
      </w:r>
      <w:r w:rsidR="104BE2E1">
        <w:t>______________________________________________________________________________________________________________________________________________________</w:t>
      </w:r>
      <w:r>
        <w:t>_</w:t>
      </w:r>
    </w:p>
    <w:p w14:paraId="430B8070" w14:textId="71A0D911" w:rsidR="00F10815" w:rsidRDefault="00121A8D" w:rsidP="00121A8D">
      <w:r>
        <w:t>What do you think these countries are buying from Australia? Why?</w:t>
      </w:r>
    </w:p>
    <w:p w14:paraId="5B83AE29" w14:textId="7282F9BE" w:rsidR="00121A8D" w:rsidRDefault="00121A8D" w:rsidP="00121A8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68028114">
        <w:t>___________________________________________________________________________</w:t>
      </w:r>
      <w:r>
        <w:t>_</w:t>
      </w:r>
    </w:p>
    <w:p w14:paraId="49C275BD" w14:textId="057A4C1B" w:rsidR="008466C5" w:rsidRDefault="001A13EB" w:rsidP="00121A8D">
      <w:r>
        <w:t>Research the top 10 export products</w:t>
      </w:r>
      <w:r w:rsidR="00121A8D">
        <w:t xml:space="preserve"> that Australia sells to the world</w:t>
      </w:r>
      <w:r w:rsidR="0044002D">
        <w:t xml:space="preserve"> and complete the table.</w:t>
      </w:r>
    </w:p>
    <w:p w14:paraId="6CB8B811" w14:textId="374CD555" w:rsidR="00F10815" w:rsidRDefault="008466C5" w:rsidP="00121A8D">
      <w:r>
        <w:br w:type="page"/>
      </w:r>
    </w:p>
    <w:tbl>
      <w:tblPr>
        <w:tblStyle w:val="Tableheader"/>
        <w:tblW w:w="0" w:type="auto"/>
        <w:tblInd w:w="-30" w:type="dxa"/>
        <w:tblLook w:val="04A0" w:firstRow="1" w:lastRow="0" w:firstColumn="1" w:lastColumn="0" w:noHBand="0" w:noVBand="1"/>
        <w:tblDescription w:val="Australian top 10 exports"/>
      </w:tblPr>
      <w:tblGrid>
        <w:gridCol w:w="5490"/>
      </w:tblGrid>
      <w:tr w:rsidR="00CD6DBF" w14:paraId="15913CC4" w14:textId="77777777" w:rsidTr="00846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5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90" w:type="dxa"/>
          </w:tcPr>
          <w:p w14:paraId="5C1465C6" w14:textId="3CBC2672" w:rsidR="00CD6DBF" w:rsidRDefault="00CD6DBF" w:rsidP="00CD6DBF">
            <w:pPr>
              <w:spacing w:before="192" w:after="192"/>
            </w:pPr>
            <w:r>
              <w:lastRenderedPageBreak/>
              <w:t>Australian top 10 exports</w:t>
            </w:r>
          </w:p>
        </w:tc>
      </w:tr>
      <w:tr w:rsidR="00CD6DBF" w14:paraId="264415CE" w14:textId="77777777" w:rsidTr="00846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7FD4EAE3" w14:textId="2850A798" w:rsidR="00CD6DBF" w:rsidRPr="00CD6DBF" w:rsidRDefault="00CD6DBF" w:rsidP="00CD6DBF">
            <w:r>
              <w:t>1.</w:t>
            </w:r>
          </w:p>
        </w:tc>
      </w:tr>
      <w:tr w:rsidR="00CD6DBF" w14:paraId="6E5175EB" w14:textId="77777777" w:rsidTr="008466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1D0545BF" w14:textId="0A9F2268" w:rsidR="00CD6DBF" w:rsidRDefault="00CD6DBF" w:rsidP="00CD6DBF">
            <w:r>
              <w:t>2.</w:t>
            </w:r>
          </w:p>
        </w:tc>
      </w:tr>
      <w:tr w:rsidR="00CD6DBF" w14:paraId="2DA2CE1F" w14:textId="77777777" w:rsidTr="00846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4625A7CA" w14:textId="2E509542" w:rsidR="00CD6DBF" w:rsidRDefault="00CD6DBF" w:rsidP="00CD6DBF">
            <w:r>
              <w:t>3.</w:t>
            </w:r>
          </w:p>
        </w:tc>
      </w:tr>
      <w:tr w:rsidR="00CD6DBF" w14:paraId="3DC5EAF1" w14:textId="77777777" w:rsidTr="008466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59CA37A7" w14:textId="199FEF87" w:rsidR="00CD6DBF" w:rsidRDefault="00CD6DBF" w:rsidP="00CD6DBF">
            <w:r>
              <w:t>4.</w:t>
            </w:r>
          </w:p>
        </w:tc>
      </w:tr>
      <w:tr w:rsidR="00CD6DBF" w14:paraId="75E4156B" w14:textId="77777777" w:rsidTr="00846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6CD30141" w14:textId="728627B9" w:rsidR="00CD6DBF" w:rsidRDefault="00CD6DBF" w:rsidP="00CD6DBF">
            <w:r>
              <w:t>5.</w:t>
            </w:r>
          </w:p>
        </w:tc>
      </w:tr>
      <w:tr w:rsidR="00CD6DBF" w14:paraId="60DDFFCA" w14:textId="77777777" w:rsidTr="008466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4A169EFC" w14:textId="3FE9353F" w:rsidR="00CD6DBF" w:rsidRDefault="00CD6DBF" w:rsidP="00CD6DBF">
            <w:r>
              <w:t>6.</w:t>
            </w:r>
          </w:p>
        </w:tc>
      </w:tr>
      <w:tr w:rsidR="00CD6DBF" w14:paraId="154E71DB" w14:textId="77777777" w:rsidTr="00846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3FAAC4D8" w14:textId="734F5F4E" w:rsidR="00CD6DBF" w:rsidRDefault="00CD6DBF" w:rsidP="00CD6DBF">
            <w:r>
              <w:t>7.</w:t>
            </w:r>
          </w:p>
        </w:tc>
      </w:tr>
      <w:tr w:rsidR="00CD6DBF" w14:paraId="2E9E08F9" w14:textId="77777777" w:rsidTr="008466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3C19389F" w14:textId="0F3C9688" w:rsidR="00CD6DBF" w:rsidRDefault="00CD6DBF" w:rsidP="00CD6DBF">
            <w:r>
              <w:t>8.</w:t>
            </w:r>
          </w:p>
        </w:tc>
      </w:tr>
      <w:tr w:rsidR="00CD6DBF" w14:paraId="0C83129C" w14:textId="77777777" w:rsidTr="00846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48089684" w14:textId="07FBD17F" w:rsidR="00CD6DBF" w:rsidRDefault="00CD6DBF" w:rsidP="00CD6DBF">
            <w:r>
              <w:t xml:space="preserve">9. </w:t>
            </w:r>
          </w:p>
        </w:tc>
      </w:tr>
      <w:tr w:rsidR="00CD6DBF" w14:paraId="3895B6D6" w14:textId="77777777" w:rsidTr="008466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6653D16A" w14:textId="4C27F56A" w:rsidR="00CD6DBF" w:rsidRDefault="00CD6DBF" w:rsidP="00CD6DBF">
            <w:r>
              <w:t>10.</w:t>
            </w:r>
          </w:p>
        </w:tc>
      </w:tr>
    </w:tbl>
    <w:p w14:paraId="7251B604" w14:textId="20770681" w:rsidR="00F46EE0" w:rsidRDefault="006234B9" w:rsidP="006234B9">
      <w:pPr>
        <w:pStyle w:val="Title"/>
      </w:pPr>
      <w:r>
        <w:br w:type="page"/>
      </w:r>
      <w:r w:rsidR="00AA0507">
        <w:lastRenderedPageBreak/>
        <w:t>HSIE: Geography S3</w:t>
      </w:r>
      <w:r w:rsidR="00E73783" w:rsidRPr="00E73783">
        <w:t xml:space="preserve"> </w:t>
      </w:r>
      <w:r w:rsidR="00F46EE0">
        <w:t>worksheet 5</w:t>
      </w:r>
    </w:p>
    <w:p w14:paraId="43C0B64F" w14:textId="77777777" w:rsidR="00F46EE0" w:rsidRPr="00E13D6C" w:rsidRDefault="00F46EE0" w:rsidP="00F46EE0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 xml:space="preserve">Name: </w:t>
      </w:r>
    </w:p>
    <w:p w14:paraId="531EBC1B" w14:textId="77777777" w:rsidR="00F46EE0" w:rsidRPr="00E13D6C" w:rsidRDefault="00F46EE0" w:rsidP="00F46EE0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>Class:</w:t>
      </w:r>
    </w:p>
    <w:p w14:paraId="7B1A9A7D" w14:textId="69C60A0B" w:rsidR="00CC5284" w:rsidRDefault="002273C8" w:rsidP="002273C8">
      <w:pPr>
        <w:pStyle w:val="Heading2"/>
      </w:pPr>
      <w:r>
        <w:t>Tokyo Olympic Games 2020</w:t>
      </w:r>
    </w:p>
    <w:p w14:paraId="5E490397" w14:textId="75199656" w:rsidR="002273C8" w:rsidRDefault="002273C8" w:rsidP="418B0703">
      <w:pPr>
        <w:rPr>
          <w:lang w:eastAsia="zh-CN"/>
        </w:rPr>
      </w:pPr>
      <w:r w:rsidRPr="418B0703">
        <w:rPr>
          <w:lang w:eastAsia="zh-CN"/>
        </w:rPr>
        <w:t>International sporting events, like the Olympic Games, are amazing to watch. Cheering on your country and recognising the sporting success of competitors every four years is a highlight for many people.</w:t>
      </w:r>
      <w:r w:rsidR="00563083" w:rsidRPr="418B0703">
        <w:rPr>
          <w:lang w:eastAsia="zh-CN"/>
        </w:rPr>
        <w:t xml:space="preserve"> Even though the Olympic G</w:t>
      </w:r>
      <w:r w:rsidRPr="418B0703">
        <w:rPr>
          <w:lang w:eastAsia="zh-CN"/>
        </w:rPr>
        <w:t xml:space="preserve">ames in Japan has been rescheduled for 2021, preparations have not stopped in Tokyo. </w:t>
      </w:r>
    </w:p>
    <w:p w14:paraId="2C777B0E" w14:textId="74270966" w:rsidR="0044002D" w:rsidRDefault="0044002D" w:rsidP="418B0703">
      <w:pPr>
        <w:rPr>
          <w:lang w:eastAsia="zh-CN"/>
        </w:rPr>
      </w:pPr>
      <w:r w:rsidRPr="418B0703">
        <w:rPr>
          <w:lang w:eastAsia="zh-CN"/>
        </w:rPr>
        <w:t xml:space="preserve">Watch the </w:t>
      </w:r>
      <w:r w:rsidR="05C23F03" w:rsidRPr="418B0703">
        <w:rPr>
          <w:lang w:eastAsia="zh-CN"/>
        </w:rPr>
        <w:t xml:space="preserve">three </w:t>
      </w:r>
      <w:r w:rsidRPr="418B0703">
        <w:rPr>
          <w:lang w:eastAsia="zh-CN"/>
        </w:rPr>
        <w:t>Tokyo Olympic Games clips</w:t>
      </w:r>
      <w:r w:rsidR="47A068EF" w:rsidRPr="418B0703">
        <w:rPr>
          <w:lang w:eastAsia="zh-CN"/>
        </w:rPr>
        <w:t xml:space="preserve">, </w:t>
      </w:r>
      <w:hyperlink r:id="rId17">
        <w:r w:rsidR="47A068EF" w:rsidRPr="418B0703">
          <w:rPr>
            <w:rStyle w:val="Hyperlink"/>
            <w:rFonts w:eastAsia="Arial" w:cs="Arial"/>
          </w:rPr>
          <w:t>Tokyo 2020 Summer Olympics</w:t>
        </w:r>
      </w:hyperlink>
      <w:r w:rsidR="47A068EF" w:rsidRPr="418B0703">
        <w:rPr>
          <w:rFonts w:eastAsia="Arial" w:cs="Arial"/>
        </w:rPr>
        <w:t xml:space="preserve">, </w:t>
      </w:r>
      <w:hyperlink r:id="rId18">
        <w:r w:rsidR="47A068EF" w:rsidRPr="418B0703">
          <w:rPr>
            <w:rStyle w:val="Hyperlink"/>
            <w:rFonts w:eastAsia="Arial" w:cs="Arial"/>
          </w:rPr>
          <w:t>2020 Olympics 1 year out</w:t>
        </w:r>
      </w:hyperlink>
      <w:r w:rsidR="47A068EF" w:rsidRPr="418B0703">
        <w:rPr>
          <w:rFonts w:eastAsia="Arial" w:cs="Arial"/>
        </w:rPr>
        <w:t xml:space="preserve"> and </w:t>
      </w:r>
      <w:hyperlink r:id="rId19">
        <w:r w:rsidR="47A068EF" w:rsidRPr="418B0703">
          <w:rPr>
            <w:rStyle w:val="Hyperlink"/>
            <w:rFonts w:eastAsia="Arial" w:cs="Arial"/>
          </w:rPr>
          <w:t>The Venues of Tokyo</w:t>
        </w:r>
      </w:hyperlink>
      <w:bookmarkStart w:id="0" w:name="_GoBack"/>
      <w:bookmarkEnd w:id="0"/>
      <w:r w:rsidR="47A068EF" w:rsidRPr="418B0703">
        <w:rPr>
          <w:rFonts w:eastAsia="Arial" w:cs="Arial"/>
        </w:rPr>
        <w:t xml:space="preserve"> to understand </w:t>
      </w:r>
      <w:r w:rsidR="12E500EF" w:rsidRPr="418B0703">
        <w:rPr>
          <w:lang w:eastAsia="zh-CN"/>
        </w:rPr>
        <w:t>how the city of Tokyo has transformed in preparation for the Olympic Games.</w:t>
      </w:r>
      <w:r w:rsidR="4F1582C3" w:rsidRPr="418B0703">
        <w:rPr>
          <w:lang w:eastAsia="zh-CN"/>
        </w:rPr>
        <w:t xml:space="preserve"> </w:t>
      </w:r>
      <w:r w:rsidR="47A068EF" w:rsidRPr="418B0703">
        <w:rPr>
          <w:rFonts w:eastAsia="Arial" w:cs="Arial"/>
        </w:rPr>
        <w:t xml:space="preserve">Discuss this topic in terms of trade and economy. </w:t>
      </w:r>
      <w:r w:rsidR="47A068EF" w:rsidRPr="418B0703">
        <w:rPr>
          <w:rFonts w:eastAsia="Arial" w:cs="Arial"/>
          <w:color w:val="000000" w:themeColor="text1"/>
        </w:rPr>
        <w:t>Olympic host countries see an increase in trade, which can also lead to increased foreign investment.</w:t>
      </w:r>
    </w:p>
    <w:p w14:paraId="6D7C2DBF" w14:textId="23385B81" w:rsidR="00563083" w:rsidRDefault="002273C8" w:rsidP="002273C8">
      <w:pPr>
        <w:rPr>
          <w:rFonts w:cs="Arial"/>
          <w:color w:val="222222"/>
          <w:shd w:val="clear" w:color="auto" w:fill="FFFFFF"/>
        </w:rPr>
      </w:pPr>
      <w:r w:rsidRPr="00563083">
        <w:rPr>
          <w:rFonts w:cs="Arial"/>
          <w:color w:val="222222"/>
          <w:shd w:val="clear" w:color="auto" w:fill="FFFFFF"/>
        </w:rPr>
        <w:t>Countries that host the </w:t>
      </w:r>
      <w:r w:rsidRPr="00563083">
        <w:rPr>
          <w:rFonts w:cs="Arial"/>
          <w:bCs/>
          <w:color w:val="222222"/>
          <w:shd w:val="clear" w:color="auto" w:fill="FFFFFF"/>
        </w:rPr>
        <w:t>Olympic</w:t>
      </w:r>
      <w:r w:rsidRPr="00563083">
        <w:rPr>
          <w:rFonts w:cs="Arial"/>
          <w:color w:val="222222"/>
          <w:shd w:val="clear" w:color="auto" w:fill="FFFFFF"/>
        </w:rPr>
        <w:t> Games invest billions of dollars hoping to see a boom in their </w:t>
      </w:r>
      <w:r w:rsidRPr="00563083">
        <w:rPr>
          <w:rFonts w:cs="Arial"/>
          <w:bCs/>
          <w:color w:val="222222"/>
          <w:shd w:val="clear" w:color="auto" w:fill="FFFFFF"/>
        </w:rPr>
        <w:t>economy</w:t>
      </w:r>
      <w:r w:rsidRPr="00563083">
        <w:rPr>
          <w:rFonts w:cs="Arial"/>
          <w:color w:val="222222"/>
          <w:shd w:val="clear" w:color="auto" w:fill="FFFFFF"/>
        </w:rPr>
        <w:t>, from increased tourism spending</w:t>
      </w:r>
      <w:r w:rsidR="00563083">
        <w:rPr>
          <w:rFonts w:cs="Arial"/>
          <w:color w:val="222222"/>
          <w:shd w:val="clear" w:color="auto" w:fill="FFFFFF"/>
        </w:rPr>
        <w:t xml:space="preserve"> to</w:t>
      </w:r>
      <w:r w:rsidRPr="00563083">
        <w:rPr>
          <w:rFonts w:cs="Arial"/>
          <w:color w:val="222222"/>
          <w:shd w:val="clear" w:color="auto" w:fill="FFFFFF"/>
        </w:rPr>
        <w:t xml:space="preserve"> infrastructure updates</w:t>
      </w:r>
      <w:r w:rsidR="00563083">
        <w:rPr>
          <w:rFonts w:cs="Arial"/>
          <w:color w:val="222222"/>
          <w:shd w:val="clear" w:color="auto" w:fill="FFFFFF"/>
        </w:rPr>
        <w:t xml:space="preserve"> such as roads, buildings or communic</w:t>
      </w:r>
      <w:r w:rsidR="0044002D">
        <w:rPr>
          <w:rFonts w:cs="Arial"/>
          <w:color w:val="222222"/>
          <w:shd w:val="clear" w:color="auto" w:fill="FFFFFF"/>
        </w:rPr>
        <w:t>ations such as Internet upgrades.</w:t>
      </w:r>
      <w:r w:rsidRPr="00563083">
        <w:rPr>
          <w:rFonts w:cs="Arial"/>
          <w:color w:val="222222"/>
          <w:shd w:val="clear" w:color="auto" w:fill="FFFFFF"/>
        </w:rPr>
        <w:t xml:space="preserve"> </w:t>
      </w:r>
    </w:p>
    <w:p w14:paraId="064622E8" w14:textId="1A0A8C40" w:rsidR="001308C2" w:rsidRDefault="001308C2" w:rsidP="418B0703">
      <w:pPr>
        <w:rPr>
          <w:lang w:eastAsia="zh-CN"/>
        </w:rPr>
      </w:pPr>
      <w:r w:rsidRPr="418B0703">
        <w:rPr>
          <w:lang w:eastAsia="zh-CN"/>
        </w:rPr>
        <w:t>Investigate how the Tokyo G</w:t>
      </w:r>
      <w:r w:rsidR="0044002D" w:rsidRPr="418B0703">
        <w:rPr>
          <w:lang w:eastAsia="zh-CN"/>
        </w:rPr>
        <w:t>ames has impacted people and places on a local, city/state and global scale. Investigate not only the preparation</w:t>
      </w:r>
      <w:r w:rsidRPr="418B0703">
        <w:rPr>
          <w:lang w:eastAsia="zh-CN"/>
        </w:rPr>
        <w:t xml:space="preserve"> and cost of</w:t>
      </w:r>
      <w:r w:rsidR="0044002D" w:rsidRPr="418B0703">
        <w:rPr>
          <w:lang w:eastAsia="zh-CN"/>
        </w:rPr>
        <w:t xml:space="preserve"> the games, but how it will affect </w:t>
      </w:r>
      <w:r w:rsidR="00B003BF">
        <w:rPr>
          <w:lang w:eastAsia="zh-CN"/>
        </w:rPr>
        <w:t xml:space="preserve">the lives of </w:t>
      </w:r>
      <w:r w:rsidR="0044002D" w:rsidRPr="418B0703">
        <w:rPr>
          <w:lang w:eastAsia="zh-CN"/>
        </w:rPr>
        <w:t xml:space="preserve">people and </w:t>
      </w:r>
      <w:r w:rsidR="00B003BF">
        <w:rPr>
          <w:lang w:eastAsia="zh-CN"/>
        </w:rPr>
        <w:t xml:space="preserve">the </w:t>
      </w:r>
      <w:r w:rsidR="0044002D" w:rsidRPr="418B0703">
        <w:rPr>
          <w:lang w:eastAsia="zh-CN"/>
        </w:rPr>
        <w:t xml:space="preserve">places </w:t>
      </w:r>
      <w:r w:rsidR="00B003BF">
        <w:rPr>
          <w:lang w:eastAsia="zh-CN"/>
        </w:rPr>
        <w:t xml:space="preserve">they live </w:t>
      </w:r>
      <w:r w:rsidR="0044002D" w:rsidRPr="418B0703">
        <w:rPr>
          <w:lang w:eastAsia="zh-CN"/>
        </w:rPr>
        <w:t>while the games are in progress in Japan. Give examples.</w:t>
      </w:r>
    </w:p>
    <w:p w14:paraId="709CCD49" w14:textId="3271C81A" w:rsidR="006234B9" w:rsidRDefault="006234B9" w:rsidP="418B0703">
      <w:pPr>
        <w:rPr>
          <w:lang w:eastAsia="zh-CN"/>
        </w:rPr>
      </w:pPr>
    </w:p>
    <w:p w14:paraId="77C34C3D" w14:textId="74DE938F" w:rsidR="006234B9" w:rsidRDefault="006234B9" w:rsidP="002273C8">
      <w:pPr>
        <w:rPr>
          <w:lang w:eastAsia="zh-CN"/>
        </w:rPr>
      </w:pPr>
      <w:r>
        <w:rPr>
          <w:lang w:eastAsia="zh-CN"/>
        </w:rPr>
        <w:br w:type="page"/>
      </w:r>
    </w:p>
    <w:p w14:paraId="2EAE5C88" w14:textId="77777777" w:rsidR="006234B9" w:rsidRDefault="006234B9" w:rsidP="002273C8">
      <w:pPr>
        <w:rPr>
          <w:lang w:eastAsia="zh-CN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How does the Tokyo Olympics impact people and places at a local level. Lined response box"/>
      </w:tblPr>
      <w:tblGrid>
        <w:gridCol w:w="10065"/>
      </w:tblGrid>
      <w:tr w:rsidR="0044002D" w14:paraId="054AFB77" w14:textId="77777777" w:rsidTr="418B0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55" w:type="dxa"/>
          </w:tcPr>
          <w:p w14:paraId="1CC3240E" w14:textId="164D2B69" w:rsidR="0044002D" w:rsidRDefault="0044002D" w:rsidP="0044002D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Tokyo Olympics – how does it impact people and places at a local level?</w:t>
            </w:r>
          </w:p>
        </w:tc>
      </w:tr>
      <w:tr w:rsidR="0044002D" w14:paraId="07061E68" w14:textId="77777777" w:rsidTr="418B0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</w:tcPr>
          <w:p w14:paraId="50E547F3" w14:textId="02418901" w:rsidR="0044002D" w:rsidRDefault="0044002D" w:rsidP="006234B9">
            <w:pPr>
              <w:spacing w:line="480" w:lineRule="auto"/>
              <w:rPr>
                <w:lang w:eastAsia="zh-CN"/>
              </w:rPr>
            </w:pPr>
            <w:r w:rsidRPr="418B0703">
              <w:rPr>
                <w:lang w:eastAsia="zh-CN"/>
              </w:rPr>
              <w:t>________________________________________________________________________________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234B9">
              <w:rPr>
                <w:lang w:eastAsia="zh-CN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</w:tbl>
    <w:p w14:paraId="3377F48A" w14:textId="750417AF" w:rsidR="0044002D" w:rsidRDefault="0044002D" w:rsidP="002273C8">
      <w:pPr>
        <w:rPr>
          <w:lang w:eastAsia="zh-CN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How does the Tokyo Olympics impact people and places at a city/state level. Lined response box"/>
      </w:tblPr>
      <w:tblGrid>
        <w:gridCol w:w="10065"/>
      </w:tblGrid>
      <w:tr w:rsidR="0044002D" w14:paraId="2C7EA5B4" w14:textId="77777777" w:rsidTr="418B0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55" w:type="dxa"/>
          </w:tcPr>
          <w:p w14:paraId="6A8C895D" w14:textId="347B2F82" w:rsidR="0044002D" w:rsidRDefault="0044002D" w:rsidP="0044002D">
            <w:pPr>
              <w:spacing w:before="192" w:after="192"/>
              <w:rPr>
                <w:lang w:eastAsia="zh-CN"/>
              </w:rPr>
            </w:pPr>
            <w:r w:rsidRPr="418B0703">
              <w:rPr>
                <w:lang w:eastAsia="zh-CN"/>
              </w:rPr>
              <w:t>Tokyo Olympics – how does it impact people and places at a city/state level</w:t>
            </w:r>
            <w:r w:rsidR="52F47779" w:rsidRPr="418B0703">
              <w:rPr>
                <w:lang w:eastAsia="zh-CN"/>
              </w:rPr>
              <w:t>?</w:t>
            </w:r>
          </w:p>
        </w:tc>
      </w:tr>
      <w:tr w:rsidR="0044002D" w14:paraId="6A960ED2" w14:textId="77777777" w:rsidTr="418B0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</w:tcPr>
          <w:p w14:paraId="14DAA475" w14:textId="63A7AA8D" w:rsidR="0044002D" w:rsidRDefault="0044002D" w:rsidP="0044002D">
            <w:pPr>
              <w:spacing w:line="480" w:lineRule="auto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1A7B9F8" w14:textId="47048E79" w:rsidR="0044002D" w:rsidRDefault="0044002D" w:rsidP="002273C8">
            <w:pPr>
              <w:rPr>
                <w:lang w:eastAsia="zh-CN"/>
              </w:rPr>
            </w:pPr>
          </w:p>
        </w:tc>
      </w:tr>
    </w:tbl>
    <w:p w14:paraId="390D959A" w14:textId="1EB6550F" w:rsidR="004C2588" w:rsidRDefault="004C2588" w:rsidP="002273C8">
      <w:pPr>
        <w:rPr>
          <w:lang w:eastAsia="zh-CN"/>
        </w:rPr>
      </w:pPr>
    </w:p>
    <w:p w14:paraId="53E9D233" w14:textId="77777777" w:rsidR="004C2588" w:rsidRDefault="004C2588">
      <w:pPr>
        <w:rPr>
          <w:lang w:eastAsia="zh-CN"/>
        </w:rPr>
      </w:pPr>
      <w:r>
        <w:rPr>
          <w:lang w:eastAsia="zh-CN"/>
        </w:rPr>
        <w:br w:type="page"/>
      </w:r>
    </w:p>
    <w:p w14:paraId="15B36855" w14:textId="77777777" w:rsidR="0044002D" w:rsidRDefault="0044002D" w:rsidP="002273C8">
      <w:pPr>
        <w:rPr>
          <w:lang w:eastAsia="zh-CN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How does the Tokyo Olympics impact people and places on a global scale. Lined response box"/>
      </w:tblPr>
      <w:tblGrid>
        <w:gridCol w:w="10065"/>
      </w:tblGrid>
      <w:tr w:rsidR="0044002D" w14:paraId="28457CAA" w14:textId="77777777" w:rsidTr="418B0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55" w:type="dxa"/>
          </w:tcPr>
          <w:p w14:paraId="7F4F8245" w14:textId="38DCF8AC" w:rsidR="0044002D" w:rsidRDefault="0044002D" w:rsidP="002273C8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Tokyo Olympics – how does it impact people and places on a global scale?</w:t>
            </w:r>
          </w:p>
        </w:tc>
      </w:tr>
      <w:tr w:rsidR="0044002D" w14:paraId="168ACD1F" w14:textId="77777777" w:rsidTr="418B0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</w:tcPr>
          <w:p w14:paraId="0CCC594E" w14:textId="199CE5B7" w:rsidR="0044002D" w:rsidRDefault="0044002D" w:rsidP="0044002D">
            <w:pPr>
              <w:spacing w:line="480" w:lineRule="auto"/>
              <w:rPr>
                <w:lang w:eastAsia="zh-CN"/>
              </w:rPr>
            </w:pPr>
            <w:r w:rsidRPr="418B0703">
              <w:rPr>
                <w:lang w:eastAsia="zh-CN"/>
              </w:rPr>
              <w:t>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3EEDBD1" w14:textId="24DD5C53" w:rsidR="006234B9" w:rsidRDefault="006234B9" w:rsidP="002273C8">
      <w:pPr>
        <w:rPr>
          <w:lang w:eastAsia="zh-CN"/>
        </w:rPr>
      </w:pPr>
    </w:p>
    <w:p w14:paraId="58FE0A48" w14:textId="3843B4AD" w:rsidR="0044002D" w:rsidRPr="00563083" w:rsidRDefault="0044002D" w:rsidP="002273C8">
      <w:pPr>
        <w:rPr>
          <w:lang w:eastAsia="zh-CN"/>
        </w:rPr>
      </w:pPr>
    </w:p>
    <w:sectPr w:rsidR="0044002D" w:rsidRPr="00563083" w:rsidSect="00891FE0"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568" w:right="701" w:bottom="426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AB7A7" w14:textId="77777777" w:rsidR="00A06D6B" w:rsidRDefault="00A06D6B" w:rsidP="00191F45">
      <w:r>
        <w:separator/>
      </w:r>
    </w:p>
    <w:p w14:paraId="78344A32" w14:textId="77777777" w:rsidR="00A06D6B" w:rsidRDefault="00A06D6B"/>
    <w:p w14:paraId="090F59C7" w14:textId="77777777" w:rsidR="00A06D6B" w:rsidRDefault="00A06D6B"/>
    <w:p w14:paraId="2CF3D347" w14:textId="77777777" w:rsidR="00A06D6B" w:rsidRDefault="00A06D6B"/>
  </w:endnote>
  <w:endnote w:type="continuationSeparator" w:id="0">
    <w:p w14:paraId="2848657C" w14:textId="77777777" w:rsidR="00A06D6B" w:rsidRDefault="00A06D6B" w:rsidP="00191F45">
      <w:r>
        <w:continuationSeparator/>
      </w:r>
    </w:p>
    <w:p w14:paraId="7C6A152B" w14:textId="77777777" w:rsidR="00A06D6B" w:rsidRDefault="00A06D6B"/>
    <w:p w14:paraId="0CBB0BA2" w14:textId="77777777" w:rsidR="00A06D6B" w:rsidRDefault="00A06D6B"/>
    <w:p w14:paraId="7EBA06D0" w14:textId="77777777" w:rsidR="00A06D6B" w:rsidRDefault="00A06D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4F557" w14:textId="17EC151B" w:rsidR="00EA36FF" w:rsidRPr="004D333E" w:rsidRDefault="00EA36FF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C2588">
      <w:rPr>
        <w:noProof/>
      </w:rPr>
      <w:t>10</w:t>
    </w:r>
    <w:r w:rsidRPr="002810D3">
      <w:fldChar w:fldCharType="end"/>
    </w:r>
    <w:r w:rsidRPr="002810D3">
      <w:tab/>
    </w:r>
    <w:r w:rsidR="00D23963">
      <w:t>HSIE: Geography – stage 3 – student workbook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6BF48" w14:textId="66F1764B" w:rsidR="00EA36FF" w:rsidRPr="004D333E" w:rsidRDefault="00EA36FF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466C5">
      <w:rPr>
        <w:noProof/>
      </w:rPr>
      <w:t>Jul-21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C2588">
      <w:rPr>
        <w:noProof/>
      </w:rPr>
      <w:t>11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83B4E" w14:textId="77777777" w:rsidR="00EA36FF" w:rsidRDefault="00EA36FF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9E349CE" wp14:editId="2F932DF1">
          <wp:extent cx="507600" cy="540000"/>
          <wp:effectExtent l="0" t="0" r="635" b="6350"/>
          <wp:docPr id="9" name="Picture 9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473A" w14:textId="77777777" w:rsidR="00A06D6B" w:rsidRDefault="00A06D6B" w:rsidP="00191F45">
      <w:r>
        <w:separator/>
      </w:r>
    </w:p>
    <w:p w14:paraId="2CB367E5" w14:textId="77777777" w:rsidR="00A06D6B" w:rsidRDefault="00A06D6B"/>
    <w:p w14:paraId="79A57E5A" w14:textId="77777777" w:rsidR="00A06D6B" w:rsidRDefault="00A06D6B"/>
    <w:p w14:paraId="5CED2B72" w14:textId="77777777" w:rsidR="00A06D6B" w:rsidRDefault="00A06D6B"/>
  </w:footnote>
  <w:footnote w:type="continuationSeparator" w:id="0">
    <w:p w14:paraId="0A0A296D" w14:textId="77777777" w:rsidR="00A06D6B" w:rsidRDefault="00A06D6B" w:rsidP="00191F45">
      <w:r>
        <w:continuationSeparator/>
      </w:r>
    </w:p>
    <w:p w14:paraId="42E3FE68" w14:textId="77777777" w:rsidR="00A06D6B" w:rsidRDefault="00A06D6B"/>
    <w:p w14:paraId="3FA3C462" w14:textId="77777777" w:rsidR="00A06D6B" w:rsidRDefault="00A06D6B"/>
    <w:p w14:paraId="08B1ACF6" w14:textId="77777777" w:rsidR="00A06D6B" w:rsidRDefault="00A06D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C1D6C" w14:textId="77777777" w:rsidR="00EA36FF" w:rsidRDefault="00EA36FF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1AC0"/>
    <w:multiLevelType w:val="hybridMultilevel"/>
    <w:tmpl w:val="49EA04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82894"/>
    <w:multiLevelType w:val="hybridMultilevel"/>
    <w:tmpl w:val="DEAE56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C90EFE"/>
    <w:multiLevelType w:val="hybridMultilevel"/>
    <w:tmpl w:val="CF4AF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4" w15:restartNumberingAfterBreak="0">
    <w:nsid w:val="52F41267"/>
    <w:multiLevelType w:val="hybridMultilevel"/>
    <w:tmpl w:val="54BAC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46B0D"/>
    <w:multiLevelType w:val="hybridMultilevel"/>
    <w:tmpl w:val="48D6B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56A77"/>
    <w:multiLevelType w:val="hybridMultilevel"/>
    <w:tmpl w:val="5A86222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0" w15:restartNumberingAfterBreak="0">
    <w:nsid w:val="765A321D"/>
    <w:multiLevelType w:val="hybridMultilevel"/>
    <w:tmpl w:val="A2148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34"/>
    <w:rsid w:val="0000031A"/>
    <w:rsid w:val="00001C08"/>
    <w:rsid w:val="00002BF1"/>
    <w:rsid w:val="000034E9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48F9"/>
    <w:rsid w:val="000252FF"/>
    <w:rsid w:val="000253AE"/>
    <w:rsid w:val="00030EBC"/>
    <w:rsid w:val="000331B6"/>
    <w:rsid w:val="00034F5E"/>
    <w:rsid w:val="0003541F"/>
    <w:rsid w:val="000365F0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092D"/>
    <w:rsid w:val="00061232"/>
    <w:rsid w:val="000613C4"/>
    <w:rsid w:val="000620E8"/>
    <w:rsid w:val="00062708"/>
    <w:rsid w:val="00065A16"/>
    <w:rsid w:val="00066BF8"/>
    <w:rsid w:val="00070432"/>
    <w:rsid w:val="00071D06"/>
    <w:rsid w:val="0007214A"/>
    <w:rsid w:val="00072338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0E"/>
    <w:rsid w:val="00090628"/>
    <w:rsid w:val="0009452F"/>
    <w:rsid w:val="00096701"/>
    <w:rsid w:val="000A0C05"/>
    <w:rsid w:val="000A2749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6848"/>
    <w:rsid w:val="000B71C9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1A7E"/>
    <w:rsid w:val="000D2063"/>
    <w:rsid w:val="000D24EC"/>
    <w:rsid w:val="000D2C3A"/>
    <w:rsid w:val="000D48A8"/>
    <w:rsid w:val="000D4B5A"/>
    <w:rsid w:val="000D55B1"/>
    <w:rsid w:val="000D64D8"/>
    <w:rsid w:val="000E3C1C"/>
    <w:rsid w:val="000E40B5"/>
    <w:rsid w:val="000E41B7"/>
    <w:rsid w:val="000E6BA0"/>
    <w:rsid w:val="000F174A"/>
    <w:rsid w:val="000F22CE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19B"/>
    <w:rsid w:val="001113CC"/>
    <w:rsid w:val="00113763"/>
    <w:rsid w:val="00114B7D"/>
    <w:rsid w:val="001177C4"/>
    <w:rsid w:val="00117B7D"/>
    <w:rsid w:val="00117FF3"/>
    <w:rsid w:val="0012093E"/>
    <w:rsid w:val="00121A8D"/>
    <w:rsid w:val="00125C6C"/>
    <w:rsid w:val="00127648"/>
    <w:rsid w:val="00127BE5"/>
    <w:rsid w:val="0013032B"/>
    <w:rsid w:val="001305EA"/>
    <w:rsid w:val="001308C2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0EB4"/>
    <w:rsid w:val="00171601"/>
    <w:rsid w:val="001734CD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4D4E"/>
    <w:rsid w:val="0018571A"/>
    <w:rsid w:val="001859B6"/>
    <w:rsid w:val="00187FFC"/>
    <w:rsid w:val="00191617"/>
    <w:rsid w:val="00191D2F"/>
    <w:rsid w:val="00191F45"/>
    <w:rsid w:val="00193503"/>
    <w:rsid w:val="001939CA"/>
    <w:rsid w:val="00193B82"/>
    <w:rsid w:val="001952C0"/>
    <w:rsid w:val="0019600C"/>
    <w:rsid w:val="00196CF1"/>
    <w:rsid w:val="00197B41"/>
    <w:rsid w:val="001A03EA"/>
    <w:rsid w:val="001A13EB"/>
    <w:rsid w:val="001A3627"/>
    <w:rsid w:val="001B3065"/>
    <w:rsid w:val="001B33C0"/>
    <w:rsid w:val="001B4A46"/>
    <w:rsid w:val="001B5A9A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3B56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0FEC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299B"/>
    <w:rsid w:val="002136B3"/>
    <w:rsid w:val="00216957"/>
    <w:rsid w:val="00217731"/>
    <w:rsid w:val="00217AE6"/>
    <w:rsid w:val="00221777"/>
    <w:rsid w:val="00221998"/>
    <w:rsid w:val="00221E1A"/>
    <w:rsid w:val="002228E3"/>
    <w:rsid w:val="00224160"/>
    <w:rsid w:val="00224261"/>
    <w:rsid w:val="00224B16"/>
    <w:rsid w:val="00224D61"/>
    <w:rsid w:val="002265BD"/>
    <w:rsid w:val="002270CC"/>
    <w:rsid w:val="002273C8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3A23"/>
    <w:rsid w:val="002441F2"/>
    <w:rsid w:val="0024438F"/>
    <w:rsid w:val="002447C2"/>
    <w:rsid w:val="002458D0"/>
    <w:rsid w:val="00245EC0"/>
    <w:rsid w:val="002462B7"/>
    <w:rsid w:val="0024632A"/>
    <w:rsid w:val="00247FF0"/>
    <w:rsid w:val="00250C2E"/>
    <w:rsid w:val="00250F4A"/>
    <w:rsid w:val="00251349"/>
    <w:rsid w:val="00251C52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762CD"/>
    <w:rsid w:val="0028080E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3CD0"/>
    <w:rsid w:val="002A44D1"/>
    <w:rsid w:val="002A4631"/>
    <w:rsid w:val="002A4DE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56EF"/>
    <w:rsid w:val="002B7744"/>
    <w:rsid w:val="002C05AC"/>
    <w:rsid w:val="002C1C49"/>
    <w:rsid w:val="002C3953"/>
    <w:rsid w:val="002C56A0"/>
    <w:rsid w:val="002C7496"/>
    <w:rsid w:val="002D0C70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E746E"/>
    <w:rsid w:val="002F0BF7"/>
    <w:rsid w:val="002F0D60"/>
    <w:rsid w:val="002F104E"/>
    <w:rsid w:val="002F175A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0F2"/>
    <w:rsid w:val="00324D73"/>
    <w:rsid w:val="00325B7B"/>
    <w:rsid w:val="003309E5"/>
    <w:rsid w:val="0033147A"/>
    <w:rsid w:val="0033193C"/>
    <w:rsid w:val="00332B30"/>
    <w:rsid w:val="00332D69"/>
    <w:rsid w:val="0033532B"/>
    <w:rsid w:val="00336799"/>
    <w:rsid w:val="00337929"/>
    <w:rsid w:val="00340003"/>
    <w:rsid w:val="003429B7"/>
    <w:rsid w:val="00342B92"/>
    <w:rsid w:val="003432E8"/>
    <w:rsid w:val="00343B23"/>
    <w:rsid w:val="00344451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7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67D63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14D2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1633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219B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148B"/>
    <w:rsid w:val="004128F0"/>
    <w:rsid w:val="00414D5B"/>
    <w:rsid w:val="004163AD"/>
    <w:rsid w:val="0041645A"/>
    <w:rsid w:val="00417BB8"/>
    <w:rsid w:val="00420300"/>
    <w:rsid w:val="00420EA9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02D"/>
    <w:rsid w:val="00440977"/>
    <w:rsid w:val="0044175B"/>
    <w:rsid w:val="00441B84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02C3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4FE4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95674"/>
    <w:rsid w:val="004A0489"/>
    <w:rsid w:val="004A0E38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3234"/>
    <w:rsid w:val="004B4C27"/>
    <w:rsid w:val="004B5F30"/>
    <w:rsid w:val="004B6407"/>
    <w:rsid w:val="004B6923"/>
    <w:rsid w:val="004B7240"/>
    <w:rsid w:val="004B7495"/>
    <w:rsid w:val="004B780F"/>
    <w:rsid w:val="004B7903"/>
    <w:rsid w:val="004B7B56"/>
    <w:rsid w:val="004C098E"/>
    <w:rsid w:val="004C20CF"/>
    <w:rsid w:val="004C2588"/>
    <w:rsid w:val="004C299C"/>
    <w:rsid w:val="004C2E2E"/>
    <w:rsid w:val="004C4D54"/>
    <w:rsid w:val="004C5351"/>
    <w:rsid w:val="004C6FDC"/>
    <w:rsid w:val="004C7023"/>
    <w:rsid w:val="004C7513"/>
    <w:rsid w:val="004D02AC"/>
    <w:rsid w:val="004D0383"/>
    <w:rsid w:val="004D0938"/>
    <w:rsid w:val="004D1F3F"/>
    <w:rsid w:val="004D333E"/>
    <w:rsid w:val="004D3A72"/>
    <w:rsid w:val="004D3EE2"/>
    <w:rsid w:val="004D5537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1F3C"/>
    <w:rsid w:val="004F4D1E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6FB"/>
    <w:rsid w:val="00506DF8"/>
    <w:rsid w:val="00507451"/>
    <w:rsid w:val="00511F4D"/>
    <w:rsid w:val="00514D6B"/>
    <w:rsid w:val="0051574E"/>
    <w:rsid w:val="00515C96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4775"/>
    <w:rsid w:val="00536369"/>
    <w:rsid w:val="005400FF"/>
    <w:rsid w:val="00540E99"/>
    <w:rsid w:val="00541130"/>
    <w:rsid w:val="00546A8B"/>
    <w:rsid w:val="00546D5E"/>
    <w:rsid w:val="00546F02"/>
    <w:rsid w:val="0054770B"/>
    <w:rsid w:val="005502D0"/>
    <w:rsid w:val="0055088F"/>
    <w:rsid w:val="00551073"/>
    <w:rsid w:val="00551CD3"/>
    <w:rsid w:val="00551DA4"/>
    <w:rsid w:val="0055213A"/>
    <w:rsid w:val="00554956"/>
    <w:rsid w:val="00554DB9"/>
    <w:rsid w:val="00557BE6"/>
    <w:rsid w:val="005600BC"/>
    <w:rsid w:val="00563083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235E"/>
    <w:rsid w:val="005B4B88"/>
    <w:rsid w:val="005B5605"/>
    <w:rsid w:val="005B5D60"/>
    <w:rsid w:val="005B5E31"/>
    <w:rsid w:val="005B64AE"/>
    <w:rsid w:val="005B6E3D"/>
    <w:rsid w:val="005B7298"/>
    <w:rsid w:val="005C0231"/>
    <w:rsid w:val="005C1BFC"/>
    <w:rsid w:val="005C1F70"/>
    <w:rsid w:val="005C3B0E"/>
    <w:rsid w:val="005C7B55"/>
    <w:rsid w:val="005D0175"/>
    <w:rsid w:val="005D1CC4"/>
    <w:rsid w:val="005D2D62"/>
    <w:rsid w:val="005D5A78"/>
    <w:rsid w:val="005D5DB0"/>
    <w:rsid w:val="005D6629"/>
    <w:rsid w:val="005E0B43"/>
    <w:rsid w:val="005E4742"/>
    <w:rsid w:val="005E6829"/>
    <w:rsid w:val="005F10D4"/>
    <w:rsid w:val="005F26E8"/>
    <w:rsid w:val="005F275A"/>
    <w:rsid w:val="005F2E08"/>
    <w:rsid w:val="005F50C4"/>
    <w:rsid w:val="005F78DD"/>
    <w:rsid w:val="005F7A4D"/>
    <w:rsid w:val="00601B68"/>
    <w:rsid w:val="0060359B"/>
    <w:rsid w:val="00603F69"/>
    <w:rsid w:val="006040DA"/>
    <w:rsid w:val="006047BD"/>
    <w:rsid w:val="00605573"/>
    <w:rsid w:val="00606B4C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4B9"/>
    <w:rsid w:val="00623A9E"/>
    <w:rsid w:val="00624A20"/>
    <w:rsid w:val="00624C9B"/>
    <w:rsid w:val="00630BB3"/>
    <w:rsid w:val="00631190"/>
    <w:rsid w:val="00632182"/>
    <w:rsid w:val="006335DF"/>
    <w:rsid w:val="00634717"/>
    <w:rsid w:val="006353FA"/>
    <w:rsid w:val="0063670E"/>
    <w:rsid w:val="00637181"/>
    <w:rsid w:val="00637AE2"/>
    <w:rsid w:val="00637AF8"/>
    <w:rsid w:val="0064127E"/>
    <w:rsid w:val="006412BE"/>
    <w:rsid w:val="0064144D"/>
    <w:rsid w:val="00641609"/>
    <w:rsid w:val="0064160E"/>
    <w:rsid w:val="00641F0D"/>
    <w:rsid w:val="0064235B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66E6F"/>
    <w:rsid w:val="00670EE3"/>
    <w:rsid w:val="00672EAB"/>
    <w:rsid w:val="0067331F"/>
    <w:rsid w:val="006742E8"/>
    <w:rsid w:val="0067482E"/>
    <w:rsid w:val="00675260"/>
    <w:rsid w:val="00677DDB"/>
    <w:rsid w:val="00677EF0"/>
    <w:rsid w:val="006805F5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0F0F"/>
    <w:rsid w:val="006A1A8E"/>
    <w:rsid w:val="006A1CF6"/>
    <w:rsid w:val="006A2D9E"/>
    <w:rsid w:val="006A36DB"/>
    <w:rsid w:val="006A3EF2"/>
    <w:rsid w:val="006A44D0"/>
    <w:rsid w:val="006A48C1"/>
    <w:rsid w:val="006A50DD"/>
    <w:rsid w:val="006A510D"/>
    <w:rsid w:val="006A51A4"/>
    <w:rsid w:val="006A53AC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D768B"/>
    <w:rsid w:val="006E08A7"/>
    <w:rsid w:val="006E08C4"/>
    <w:rsid w:val="006E091B"/>
    <w:rsid w:val="006E1B59"/>
    <w:rsid w:val="006E2552"/>
    <w:rsid w:val="006E42C8"/>
    <w:rsid w:val="006E4800"/>
    <w:rsid w:val="006E4ED4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35A5"/>
    <w:rsid w:val="00704694"/>
    <w:rsid w:val="0070485B"/>
    <w:rsid w:val="007058CD"/>
    <w:rsid w:val="00705D75"/>
    <w:rsid w:val="00705F64"/>
    <w:rsid w:val="0070723B"/>
    <w:rsid w:val="00712DA7"/>
    <w:rsid w:val="0071464D"/>
    <w:rsid w:val="00714956"/>
    <w:rsid w:val="00715F89"/>
    <w:rsid w:val="00716FB7"/>
    <w:rsid w:val="00717C66"/>
    <w:rsid w:val="0072144B"/>
    <w:rsid w:val="00722D6B"/>
    <w:rsid w:val="00722E75"/>
    <w:rsid w:val="00723956"/>
    <w:rsid w:val="00724203"/>
    <w:rsid w:val="00725C3B"/>
    <w:rsid w:val="00725D14"/>
    <w:rsid w:val="007266FB"/>
    <w:rsid w:val="00726A56"/>
    <w:rsid w:val="0073212B"/>
    <w:rsid w:val="00732CEE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31A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3D32"/>
    <w:rsid w:val="00796888"/>
    <w:rsid w:val="007A1326"/>
    <w:rsid w:val="007A161E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4225"/>
    <w:rsid w:val="007C6E38"/>
    <w:rsid w:val="007D212E"/>
    <w:rsid w:val="007D458F"/>
    <w:rsid w:val="007D5655"/>
    <w:rsid w:val="007D5A52"/>
    <w:rsid w:val="007D7CF5"/>
    <w:rsid w:val="007D7E58"/>
    <w:rsid w:val="007E1BD2"/>
    <w:rsid w:val="007E41AD"/>
    <w:rsid w:val="007E5E9E"/>
    <w:rsid w:val="007F1493"/>
    <w:rsid w:val="007F15BC"/>
    <w:rsid w:val="007F3524"/>
    <w:rsid w:val="007F576D"/>
    <w:rsid w:val="007F579C"/>
    <w:rsid w:val="007F637A"/>
    <w:rsid w:val="007F66A6"/>
    <w:rsid w:val="007F76BF"/>
    <w:rsid w:val="008003CD"/>
    <w:rsid w:val="00800512"/>
    <w:rsid w:val="00800CCB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17CD2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6E2"/>
    <w:rsid w:val="00841B54"/>
    <w:rsid w:val="008434A7"/>
    <w:rsid w:val="00843ED1"/>
    <w:rsid w:val="008455DA"/>
    <w:rsid w:val="008463D9"/>
    <w:rsid w:val="008466C5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57121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0DB7"/>
    <w:rsid w:val="00891FE0"/>
    <w:rsid w:val="0089256F"/>
    <w:rsid w:val="00892BDD"/>
    <w:rsid w:val="00893CDB"/>
    <w:rsid w:val="00893D12"/>
    <w:rsid w:val="0089468F"/>
    <w:rsid w:val="00895105"/>
    <w:rsid w:val="00895316"/>
    <w:rsid w:val="00895861"/>
    <w:rsid w:val="0089617B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711"/>
    <w:rsid w:val="008C1A20"/>
    <w:rsid w:val="008C2FB5"/>
    <w:rsid w:val="008C302C"/>
    <w:rsid w:val="008C327A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29AC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8F6E3A"/>
    <w:rsid w:val="009002D2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67D2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3C9"/>
    <w:rsid w:val="00925655"/>
    <w:rsid w:val="00925733"/>
    <w:rsid w:val="009257A8"/>
    <w:rsid w:val="009261C8"/>
    <w:rsid w:val="00926D03"/>
    <w:rsid w:val="00926F76"/>
    <w:rsid w:val="00927DB3"/>
    <w:rsid w:val="00927E08"/>
    <w:rsid w:val="009309BB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0030"/>
    <w:rsid w:val="009413BB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BBE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135"/>
    <w:rsid w:val="00974509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3BE"/>
    <w:rsid w:val="009944F9"/>
    <w:rsid w:val="00995954"/>
    <w:rsid w:val="00995E81"/>
    <w:rsid w:val="00996470"/>
    <w:rsid w:val="00996603"/>
    <w:rsid w:val="009974B3"/>
    <w:rsid w:val="00997F17"/>
    <w:rsid w:val="00997F5D"/>
    <w:rsid w:val="009A0806"/>
    <w:rsid w:val="009A09AC"/>
    <w:rsid w:val="009A1BBC"/>
    <w:rsid w:val="009A1F89"/>
    <w:rsid w:val="009A2864"/>
    <w:rsid w:val="009A28AD"/>
    <w:rsid w:val="009A313E"/>
    <w:rsid w:val="009A3EAC"/>
    <w:rsid w:val="009A40D9"/>
    <w:rsid w:val="009A763A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28E4"/>
    <w:rsid w:val="009E3DA7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AA9"/>
    <w:rsid w:val="009F5F05"/>
    <w:rsid w:val="009F6A40"/>
    <w:rsid w:val="009F7315"/>
    <w:rsid w:val="009F73D1"/>
    <w:rsid w:val="00A00D40"/>
    <w:rsid w:val="00A04A93"/>
    <w:rsid w:val="00A06D6B"/>
    <w:rsid w:val="00A07569"/>
    <w:rsid w:val="00A07749"/>
    <w:rsid w:val="00A078FB"/>
    <w:rsid w:val="00A10CE1"/>
    <w:rsid w:val="00A10CED"/>
    <w:rsid w:val="00A118D6"/>
    <w:rsid w:val="00A128C6"/>
    <w:rsid w:val="00A143CE"/>
    <w:rsid w:val="00A16D9B"/>
    <w:rsid w:val="00A21A49"/>
    <w:rsid w:val="00A231E9"/>
    <w:rsid w:val="00A24C7A"/>
    <w:rsid w:val="00A307AE"/>
    <w:rsid w:val="00A30DC5"/>
    <w:rsid w:val="00A3486F"/>
    <w:rsid w:val="00A35E8B"/>
    <w:rsid w:val="00A3669F"/>
    <w:rsid w:val="00A41A01"/>
    <w:rsid w:val="00A429A9"/>
    <w:rsid w:val="00A43CFF"/>
    <w:rsid w:val="00A45B3E"/>
    <w:rsid w:val="00A47719"/>
    <w:rsid w:val="00A47D8E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497"/>
    <w:rsid w:val="00A65A2B"/>
    <w:rsid w:val="00A70170"/>
    <w:rsid w:val="00A726C7"/>
    <w:rsid w:val="00A7291D"/>
    <w:rsid w:val="00A7409C"/>
    <w:rsid w:val="00A752B5"/>
    <w:rsid w:val="00A75ECD"/>
    <w:rsid w:val="00A76D79"/>
    <w:rsid w:val="00A774B4"/>
    <w:rsid w:val="00A77927"/>
    <w:rsid w:val="00A80144"/>
    <w:rsid w:val="00A81734"/>
    <w:rsid w:val="00A81791"/>
    <w:rsid w:val="00A8195D"/>
    <w:rsid w:val="00A81DC9"/>
    <w:rsid w:val="00A82923"/>
    <w:rsid w:val="00A82F24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32B"/>
    <w:rsid w:val="00A96D9C"/>
    <w:rsid w:val="00A97222"/>
    <w:rsid w:val="00A9772A"/>
    <w:rsid w:val="00AA0099"/>
    <w:rsid w:val="00AA0507"/>
    <w:rsid w:val="00AA18E2"/>
    <w:rsid w:val="00AA22B0"/>
    <w:rsid w:val="00AA2B19"/>
    <w:rsid w:val="00AA3B89"/>
    <w:rsid w:val="00AA59E7"/>
    <w:rsid w:val="00AA5E50"/>
    <w:rsid w:val="00AA642B"/>
    <w:rsid w:val="00AB0677"/>
    <w:rsid w:val="00AB1983"/>
    <w:rsid w:val="00AB23C3"/>
    <w:rsid w:val="00AB24DB"/>
    <w:rsid w:val="00AB35D0"/>
    <w:rsid w:val="00AB4BAF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D72B1"/>
    <w:rsid w:val="00AE1C5F"/>
    <w:rsid w:val="00AE23DD"/>
    <w:rsid w:val="00AE3899"/>
    <w:rsid w:val="00AE6CD2"/>
    <w:rsid w:val="00AE776A"/>
    <w:rsid w:val="00AF17AC"/>
    <w:rsid w:val="00AF1F68"/>
    <w:rsid w:val="00AF27B7"/>
    <w:rsid w:val="00AF2BB2"/>
    <w:rsid w:val="00AF3C5D"/>
    <w:rsid w:val="00AF726A"/>
    <w:rsid w:val="00AF7AB4"/>
    <w:rsid w:val="00AF7B91"/>
    <w:rsid w:val="00B00015"/>
    <w:rsid w:val="00B003BF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EFB"/>
    <w:rsid w:val="00B22FA7"/>
    <w:rsid w:val="00B24845"/>
    <w:rsid w:val="00B26370"/>
    <w:rsid w:val="00B27039"/>
    <w:rsid w:val="00B27D18"/>
    <w:rsid w:val="00B300DB"/>
    <w:rsid w:val="00B32BEC"/>
    <w:rsid w:val="00B35B87"/>
    <w:rsid w:val="00B37618"/>
    <w:rsid w:val="00B40556"/>
    <w:rsid w:val="00B43107"/>
    <w:rsid w:val="00B45922"/>
    <w:rsid w:val="00B45AC4"/>
    <w:rsid w:val="00B45E0A"/>
    <w:rsid w:val="00B4713F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743"/>
    <w:rsid w:val="00B74B80"/>
    <w:rsid w:val="00B768A9"/>
    <w:rsid w:val="00B76E90"/>
    <w:rsid w:val="00B8005C"/>
    <w:rsid w:val="00B82E5F"/>
    <w:rsid w:val="00B85ADB"/>
    <w:rsid w:val="00B8666B"/>
    <w:rsid w:val="00B87465"/>
    <w:rsid w:val="00B904F4"/>
    <w:rsid w:val="00B90BD1"/>
    <w:rsid w:val="00B92536"/>
    <w:rsid w:val="00B9274D"/>
    <w:rsid w:val="00B94207"/>
    <w:rsid w:val="00B945D4"/>
    <w:rsid w:val="00B94C90"/>
    <w:rsid w:val="00B9506C"/>
    <w:rsid w:val="00B963A4"/>
    <w:rsid w:val="00B97B50"/>
    <w:rsid w:val="00BA3959"/>
    <w:rsid w:val="00BA563D"/>
    <w:rsid w:val="00BA6144"/>
    <w:rsid w:val="00BB1855"/>
    <w:rsid w:val="00BB2332"/>
    <w:rsid w:val="00BB239F"/>
    <w:rsid w:val="00BB2494"/>
    <w:rsid w:val="00BB2522"/>
    <w:rsid w:val="00BB28A3"/>
    <w:rsid w:val="00BB463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22A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4E83"/>
    <w:rsid w:val="00C15151"/>
    <w:rsid w:val="00C179BC"/>
    <w:rsid w:val="00C17F8C"/>
    <w:rsid w:val="00C20061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09E1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5A3C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4FB9"/>
    <w:rsid w:val="00C95246"/>
    <w:rsid w:val="00CA103E"/>
    <w:rsid w:val="00CA1BB5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B7CE1"/>
    <w:rsid w:val="00CC1FE9"/>
    <w:rsid w:val="00CC3B49"/>
    <w:rsid w:val="00CC3D04"/>
    <w:rsid w:val="00CC4AF7"/>
    <w:rsid w:val="00CC5284"/>
    <w:rsid w:val="00CC54E5"/>
    <w:rsid w:val="00CC6B96"/>
    <w:rsid w:val="00CC6F04"/>
    <w:rsid w:val="00CC7B94"/>
    <w:rsid w:val="00CD6DBF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054"/>
    <w:rsid w:val="00D17C62"/>
    <w:rsid w:val="00D21586"/>
    <w:rsid w:val="00D21EA5"/>
    <w:rsid w:val="00D23963"/>
    <w:rsid w:val="00D23A38"/>
    <w:rsid w:val="00D2574C"/>
    <w:rsid w:val="00D2577C"/>
    <w:rsid w:val="00D2663E"/>
    <w:rsid w:val="00D26D79"/>
    <w:rsid w:val="00D26EDE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67"/>
    <w:rsid w:val="00D6138D"/>
    <w:rsid w:val="00D6166E"/>
    <w:rsid w:val="00D63126"/>
    <w:rsid w:val="00D63A67"/>
    <w:rsid w:val="00D646C9"/>
    <w:rsid w:val="00D6492E"/>
    <w:rsid w:val="00D65845"/>
    <w:rsid w:val="00D67A01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17AF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4F68"/>
    <w:rsid w:val="00DB5771"/>
    <w:rsid w:val="00DC0AB6"/>
    <w:rsid w:val="00DC21CF"/>
    <w:rsid w:val="00DC3395"/>
    <w:rsid w:val="00DC3664"/>
    <w:rsid w:val="00DC4B9B"/>
    <w:rsid w:val="00DC6EFC"/>
    <w:rsid w:val="00DC7CDE"/>
    <w:rsid w:val="00DD031B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2FC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BB1"/>
    <w:rsid w:val="00E10C02"/>
    <w:rsid w:val="00E137F4"/>
    <w:rsid w:val="00E13D6C"/>
    <w:rsid w:val="00E164F2"/>
    <w:rsid w:val="00E16F61"/>
    <w:rsid w:val="00E178A7"/>
    <w:rsid w:val="00E20F6A"/>
    <w:rsid w:val="00E21A25"/>
    <w:rsid w:val="00E23303"/>
    <w:rsid w:val="00E248D0"/>
    <w:rsid w:val="00E253CA"/>
    <w:rsid w:val="00E25ABF"/>
    <w:rsid w:val="00E2771C"/>
    <w:rsid w:val="00E31D50"/>
    <w:rsid w:val="00E324D9"/>
    <w:rsid w:val="00E32CC1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512E"/>
    <w:rsid w:val="00E602A7"/>
    <w:rsid w:val="00E619E1"/>
    <w:rsid w:val="00E62FBE"/>
    <w:rsid w:val="00E63389"/>
    <w:rsid w:val="00E64597"/>
    <w:rsid w:val="00E65780"/>
    <w:rsid w:val="00E665A5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3783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3015"/>
    <w:rsid w:val="00E94803"/>
    <w:rsid w:val="00E94B69"/>
    <w:rsid w:val="00E9588E"/>
    <w:rsid w:val="00E9664F"/>
    <w:rsid w:val="00E96813"/>
    <w:rsid w:val="00E97C0F"/>
    <w:rsid w:val="00E97D28"/>
    <w:rsid w:val="00EA17B9"/>
    <w:rsid w:val="00EA279E"/>
    <w:rsid w:val="00EA2BA6"/>
    <w:rsid w:val="00EA33B1"/>
    <w:rsid w:val="00EA36FF"/>
    <w:rsid w:val="00EA74F2"/>
    <w:rsid w:val="00EA7552"/>
    <w:rsid w:val="00EA7F5C"/>
    <w:rsid w:val="00EB1934"/>
    <w:rsid w:val="00EB193D"/>
    <w:rsid w:val="00EB2A71"/>
    <w:rsid w:val="00EB32CF"/>
    <w:rsid w:val="00EB4DDA"/>
    <w:rsid w:val="00EB693A"/>
    <w:rsid w:val="00EB7598"/>
    <w:rsid w:val="00EB7885"/>
    <w:rsid w:val="00EC0998"/>
    <w:rsid w:val="00EC1C5E"/>
    <w:rsid w:val="00EC2805"/>
    <w:rsid w:val="00EC3100"/>
    <w:rsid w:val="00EC3D02"/>
    <w:rsid w:val="00EC437B"/>
    <w:rsid w:val="00EC4CBD"/>
    <w:rsid w:val="00EC703B"/>
    <w:rsid w:val="00EC70D8"/>
    <w:rsid w:val="00EC7157"/>
    <w:rsid w:val="00EC78F8"/>
    <w:rsid w:val="00ED1008"/>
    <w:rsid w:val="00ED1338"/>
    <w:rsid w:val="00ED1475"/>
    <w:rsid w:val="00ED1AB4"/>
    <w:rsid w:val="00ED288C"/>
    <w:rsid w:val="00ED2C23"/>
    <w:rsid w:val="00ED2CF0"/>
    <w:rsid w:val="00ED56CE"/>
    <w:rsid w:val="00ED6D87"/>
    <w:rsid w:val="00EE1058"/>
    <w:rsid w:val="00EE1089"/>
    <w:rsid w:val="00EE239A"/>
    <w:rsid w:val="00EE3260"/>
    <w:rsid w:val="00EE3CF3"/>
    <w:rsid w:val="00EE50F0"/>
    <w:rsid w:val="00EE586E"/>
    <w:rsid w:val="00EE5BEB"/>
    <w:rsid w:val="00EE64DA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EF700A"/>
    <w:rsid w:val="00F007FD"/>
    <w:rsid w:val="00F01D8F"/>
    <w:rsid w:val="00F01D93"/>
    <w:rsid w:val="00F0316E"/>
    <w:rsid w:val="00F05A4D"/>
    <w:rsid w:val="00F06BB9"/>
    <w:rsid w:val="00F10815"/>
    <w:rsid w:val="00F121C4"/>
    <w:rsid w:val="00F13777"/>
    <w:rsid w:val="00F17235"/>
    <w:rsid w:val="00F20B40"/>
    <w:rsid w:val="00F2269A"/>
    <w:rsid w:val="00F22775"/>
    <w:rsid w:val="00F228A5"/>
    <w:rsid w:val="00F246D4"/>
    <w:rsid w:val="00F24CAE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36F"/>
    <w:rsid w:val="00F4079E"/>
    <w:rsid w:val="00F40B14"/>
    <w:rsid w:val="00F42101"/>
    <w:rsid w:val="00F42EAA"/>
    <w:rsid w:val="00F42EE0"/>
    <w:rsid w:val="00F434A9"/>
    <w:rsid w:val="00F437C4"/>
    <w:rsid w:val="00F446A0"/>
    <w:rsid w:val="00F46EE0"/>
    <w:rsid w:val="00F47A0A"/>
    <w:rsid w:val="00F47A79"/>
    <w:rsid w:val="00F47F5C"/>
    <w:rsid w:val="00F51928"/>
    <w:rsid w:val="00F52AE9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8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6861"/>
    <w:rsid w:val="00FB7100"/>
    <w:rsid w:val="00FC0636"/>
    <w:rsid w:val="00FC0C6F"/>
    <w:rsid w:val="00FC14C7"/>
    <w:rsid w:val="00FC2758"/>
    <w:rsid w:val="00FC3523"/>
    <w:rsid w:val="00FC3954"/>
    <w:rsid w:val="00FC3C3B"/>
    <w:rsid w:val="00FC44C4"/>
    <w:rsid w:val="00FC4F7B"/>
    <w:rsid w:val="00FC5320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E6A1C"/>
    <w:rsid w:val="00FE7E21"/>
    <w:rsid w:val="00FF05E1"/>
    <w:rsid w:val="00FF0F2A"/>
    <w:rsid w:val="00FF492B"/>
    <w:rsid w:val="00FF5EC7"/>
    <w:rsid w:val="00FF7815"/>
    <w:rsid w:val="00FF7892"/>
    <w:rsid w:val="01556CFE"/>
    <w:rsid w:val="015DE3DE"/>
    <w:rsid w:val="01BE4934"/>
    <w:rsid w:val="0352DED5"/>
    <w:rsid w:val="043D1051"/>
    <w:rsid w:val="05BE7B52"/>
    <w:rsid w:val="05C23F03"/>
    <w:rsid w:val="08E0FC08"/>
    <w:rsid w:val="096DD568"/>
    <w:rsid w:val="09C72824"/>
    <w:rsid w:val="0A40DA5B"/>
    <w:rsid w:val="0A9195CD"/>
    <w:rsid w:val="0B3F26E1"/>
    <w:rsid w:val="0B6C43AA"/>
    <w:rsid w:val="0B8600DE"/>
    <w:rsid w:val="0C24AC8F"/>
    <w:rsid w:val="0C95E63A"/>
    <w:rsid w:val="0D0B3470"/>
    <w:rsid w:val="0D74C3ED"/>
    <w:rsid w:val="0DCC272B"/>
    <w:rsid w:val="0EA33E69"/>
    <w:rsid w:val="0F382D85"/>
    <w:rsid w:val="0FD5A5E6"/>
    <w:rsid w:val="104BE2E1"/>
    <w:rsid w:val="10B2C9A3"/>
    <w:rsid w:val="10EFE40E"/>
    <w:rsid w:val="117D73ED"/>
    <w:rsid w:val="1195E52E"/>
    <w:rsid w:val="119975B2"/>
    <w:rsid w:val="11B43075"/>
    <w:rsid w:val="12990EE7"/>
    <w:rsid w:val="12E500EF"/>
    <w:rsid w:val="136539AC"/>
    <w:rsid w:val="1463EEF4"/>
    <w:rsid w:val="147C19E3"/>
    <w:rsid w:val="1499D3A9"/>
    <w:rsid w:val="157AC978"/>
    <w:rsid w:val="18FFAE41"/>
    <w:rsid w:val="1929C164"/>
    <w:rsid w:val="1992A453"/>
    <w:rsid w:val="19BA2C23"/>
    <w:rsid w:val="1C18D047"/>
    <w:rsid w:val="1D0471E1"/>
    <w:rsid w:val="1F8BFA13"/>
    <w:rsid w:val="1FFE38E6"/>
    <w:rsid w:val="2016AE31"/>
    <w:rsid w:val="204BE963"/>
    <w:rsid w:val="20AE98DA"/>
    <w:rsid w:val="21C80FFE"/>
    <w:rsid w:val="2272C530"/>
    <w:rsid w:val="22BB20E4"/>
    <w:rsid w:val="23159121"/>
    <w:rsid w:val="231A9EFB"/>
    <w:rsid w:val="23374E32"/>
    <w:rsid w:val="23582477"/>
    <w:rsid w:val="23E66C6D"/>
    <w:rsid w:val="24CFB7BA"/>
    <w:rsid w:val="24DF9161"/>
    <w:rsid w:val="253DF5F4"/>
    <w:rsid w:val="25B1B21C"/>
    <w:rsid w:val="25B3736C"/>
    <w:rsid w:val="26875FBB"/>
    <w:rsid w:val="272BC2AC"/>
    <w:rsid w:val="27A3ECF3"/>
    <w:rsid w:val="27F5B292"/>
    <w:rsid w:val="285BBA27"/>
    <w:rsid w:val="2874073C"/>
    <w:rsid w:val="29090D15"/>
    <w:rsid w:val="2917BA5C"/>
    <w:rsid w:val="2980356D"/>
    <w:rsid w:val="2AB328CA"/>
    <w:rsid w:val="2BDCF082"/>
    <w:rsid w:val="2C596B0A"/>
    <w:rsid w:val="2D2153BB"/>
    <w:rsid w:val="2D3C36D4"/>
    <w:rsid w:val="2D9171FF"/>
    <w:rsid w:val="2DE700BB"/>
    <w:rsid w:val="2FC864AF"/>
    <w:rsid w:val="2FE7D805"/>
    <w:rsid w:val="31F773A4"/>
    <w:rsid w:val="329EC824"/>
    <w:rsid w:val="346BB122"/>
    <w:rsid w:val="34E2565A"/>
    <w:rsid w:val="3584BA4C"/>
    <w:rsid w:val="35EC3EEC"/>
    <w:rsid w:val="35F6F7EF"/>
    <w:rsid w:val="361D20D7"/>
    <w:rsid w:val="36A83C23"/>
    <w:rsid w:val="36AF9152"/>
    <w:rsid w:val="37BC2C19"/>
    <w:rsid w:val="37E98A81"/>
    <w:rsid w:val="394044EF"/>
    <w:rsid w:val="3A444DB4"/>
    <w:rsid w:val="3B8400F7"/>
    <w:rsid w:val="3BAE9177"/>
    <w:rsid w:val="3C0C6452"/>
    <w:rsid w:val="3C522B2F"/>
    <w:rsid w:val="3CF9C503"/>
    <w:rsid w:val="3D54E7F6"/>
    <w:rsid w:val="3D72BADB"/>
    <w:rsid w:val="3D83D6BD"/>
    <w:rsid w:val="3DBE4F48"/>
    <w:rsid w:val="3DFAD535"/>
    <w:rsid w:val="3E20A358"/>
    <w:rsid w:val="3EA76FCA"/>
    <w:rsid w:val="3F4991D3"/>
    <w:rsid w:val="418B0703"/>
    <w:rsid w:val="41D14E69"/>
    <w:rsid w:val="427E4F91"/>
    <w:rsid w:val="42B442FB"/>
    <w:rsid w:val="431DDAB7"/>
    <w:rsid w:val="4336DF1B"/>
    <w:rsid w:val="433A716A"/>
    <w:rsid w:val="440703B8"/>
    <w:rsid w:val="447BB21A"/>
    <w:rsid w:val="44E078D6"/>
    <w:rsid w:val="44E635F2"/>
    <w:rsid w:val="44F3F5B3"/>
    <w:rsid w:val="4546C0C0"/>
    <w:rsid w:val="457198A6"/>
    <w:rsid w:val="45C33027"/>
    <w:rsid w:val="478DF45F"/>
    <w:rsid w:val="47A068EF"/>
    <w:rsid w:val="48014C37"/>
    <w:rsid w:val="486962E0"/>
    <w:rsid w:val="4895BA8C"/>
    <w:rsid w:val="49425D59"/>
    <w:rsid w:val="4CE722EB"/>
    <w:rsid w:val="4D87272D"/>
    <w:rsid w:val="4DB43A68"/>
    <w:rsid w:val="4DB90659"/>
    <w:rsid w:val="4E028523"/>
    <w:rsid w:val="4E60D400"/>
    <w:rsid w:val="4E84AE10"/>
    <w:rsid w:val="4ED4A7C0"/>
    <w:rsid w:val="4F1582C3"/>
    <w:rsid w:val="501EA961"/>
    <w:rsid w:val="50F53844"/>
    <w:rsid w:val="516253AD"/>
    <w:rsid w:val="520167AC"/>
    <w:rsid w:val="52F47779"/>
    <w:rsid w:val="52FD7864"/>
    <w:rsid w:val="533BC5D6"/>
    <w:rsid w:val="53773F5B"/>
    <w:rsid w:val="556D7921"/>
    <w:rsid w:val="5642E31F"/>
    <w:rsid w:val="577B91B2"/>
    <w:rsid w:val="58F0AEA1"/>
    <w:rsid w:val="59308B16"/>
    <w:rsid w:val="59BB7305"/>
    <w:rsid w:val="5A303792"/>
    <w:rsid w:val="5B0BF2A1"/>
    <w:rsid w:val="5D4D5619"/>
    <w:rsid w:val="5DC0AD85"/>
    <w:rsid w:val="5DE6F20E"/>
    <w:rsid w:val="5FBA354A"/>
    <w:rsid w:val="604EDE2F"/>
    <w:rsid w:val="6136E325"/>
    <w:rsid w:val="61540BF8"/>
    <w:rsid w:val="61A948AD"/>
    <w:rsid w:val="62510A40"/>
    <w:rsid w:val="6300E617"/>
    <w:rsid w:val="63DBD768"/>
    <w:rsid w:val="63FADEB3"/>
    <w:rsid w:val="64C72F1F"/>
    <w:rsid w:val="65500A8E"/>
    <w:rsid w:val="661A6465"/>
    <w:rsid w:val="664C5F81"/>
    <w:rsid w:val="668C5819"/>
    <w:rsid w:val="68028114"/>
    <w:rsid w:val="69800275"/>
    <w:rsid w:val="6A24B02B"/>
    <w:rsid w:val="6B78D559"/>
    <w:rsid w:val="6BA82B3E"/>
    <w:rsid w:val="6EDCFC85"/>
    <w:rsid w:val="6F543697"/>
    <w:rsid w:val="6FFA5511"/>
    <w:rsid w:val="7026B6B8"/>
    <w:rsid w:val="7066BC3A"/>
    <w:rsid w:val="71ED44C7"/>
    <w:rsid w:val="724A9FDD"/>
    <w:rsid w:val="726AF08A"/>
    <w:rsid w:val="72DC0338"/>
    <w:rsid w:val="73FC73B2"/>
    <w:rsid w:val="750F65C5"/>
    <w:rsid w:val="7659EF31"/>
    <w:rsid w:val="76828F75"/>
    <w:rsid w:val="76D80BA1"/>
    <w:rsid w:val="773AE56F"/>
    <w:rsid w:val="78B1F798"/>
    <w:rsid w:val="790B08C1"/>
    <w:rsid w:val="7ADF6611"/>
    <w:rsid w:val="7D1560D4"/>
    <w:rsid w:val="7D5AE17C"/>
    <w:rsid w:val="7D90FE1C"/>
    <w:rsid w:val="7DF0F1AD"/>
    <w:rsid w:val="7E3FDFE3"/>
    <w:rsid w:val="7E941154"/>
    <w:rsid w:val="7F0EE165"/>
    <w:rsid w:val="7F3266DD"/>
    <w:rsid w:val="7F4F0487"/>
    <w:rsid w:val="7FFFA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8D5AA"/>
  <w14:defaultImageDpi w14:val="32767"/>
  <w15:chartTrackingRefBased/>
  <w15:docId w15:val="{E737E1A2-34C7-409D-84DB-B3045380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B963A4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066B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B7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1C9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1C9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C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C9"/>
    <w:rPr>
      <w:rFonts w:ascii="Segoe UI" w:hAnsi="Segoe UI" w:cs="Segoe UI"/>
      <w:sz w:val="18"/>
      <w:szCs w:val="18"/>
      <w:lang w:val="en-AU"/>
    </w:rPr>
  </w:style>
  <w:style w:type="paragraph" w:styleId="NormalWeb">
    <w:name w:val="Normal (Web)"/>
    <w:basedOn w:val="Normal"/>
    <w:uiPriority w:val="99"/>
    <w:semiHidden/>
    <w:unhideWhenUsed/>
    <w:rsid w:val="00B9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94FB9"/>
    <w:rPr>
      <w:color w:val="954F72" w:themeColor="followedHyperlink"/>
      <w:u w:val="single"/>
    </w:rPr>
  </w:style>
  <w:style w:type="character" w:customStyle="1" w:styleId="e24kjd">
    <w:name w:val="e24kjd"/>
    <w:basedOn w:val="DefaultParagraphFont"/>
    <w:rsid w:val="0064235B"/>
  </w:style>
  <w:style w:type="character" w:styleId="UnresolvedMention">
    <w:name w:val="Unresolved Mention"/>
    <w:basedOn w:val="DefaultParagraphFont"/>
    <w:uiPriority w:val="99"/>
    <w:semiHidden/>
    <w:unhideWhenUsed/>
    <w:rsid w:val="00846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.wikipedia.org/wiki/en:Creative_Commons" TargetMode="External"/><Relationship Id="rId18" Type="http://schemas.openxmlformats.org/officeDocument/2006/relationships/hyperlink" Target="https://www.youtube.com/watch?v=Dw_of1LYwdc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youtube.com/watch?v=Qrym1Lk3c1Q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orldstopexports.com/australias-top-import-partner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nsOtOye-DJ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un.org/en/observances/indigenous-day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IptQWWCxs2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reativecommons.org/licenses/by-sa/3.0/deed.en" TargetMode="External"/><Relationship Id="rId22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anravenst1\AppData\Local\Temp\Temp1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A4B4F1317A14AB3A8850ED14925C2" ma:contentTypeVersion="13" ma:contentTypeDescription="Create a new document." ma:contentTypeScope="" ma:versionID="2e2edadd91a69f712360c610c61e34ea">
  <xsd:schema xmlns:xsd="http://www.w3.org/2001/XMLSchema" xmlns:xs="http://www.w3.org/2001/XMLSchema" xmlns:p="http://schemas.microsoft.com/office/2006/metadata/properties" xmlns:ns2="da9d1da0-bbc5-4bd9-81de-374ea2309377" xmlns:ns3="d4b23cee-681c-4dde-8c49-5b05bbaad8bd" targetNamespace="http://schemas.microsoft.com/office/2006/metadata/properties" ma:root="true" ma:fieldsID="596c79c588fd4f1da84ba3d4f8c15d88" ns2:_="" ns3:_="">
    <xsd:import namespace="da9d1da0-bbc5-4bd9-81de-374ea2309377"/>
    <xsd:import namespace="d4b23cee-681c-4dde-8c49-5b05bbaad8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d1da0-bbc5-4bd9-81de-374ea2309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23cee-681c-4dde-8c49-5b05bbaad8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60116-2ACB-460E-9269-B93431FB14A0}"/>
</file>

<file path=customXml/itemProps4.xml><?xml version="1.0" encoding="utf-8"?>
<ds:datastoreItem xmlns:ds="http://schemas.openxmlformats.org/officeDocument/2006/customXml" ds:itemID="{FE65BD42-FA5C-40E6-AFCA-AB12C1FB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</TotalTime>
  <Pages>10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9296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Van Ravenstein</dc:creator>
  <cp:keywords/>
  <dc:description/>
  <cp:lastModifiedBy>Alex Miller</cp:lastModifiedBy>
  <cp:revision>2</cp:revision>
  <cp:lastPrinted>2019-09-30T07:42:00Z</cp:lastPrinted>
  <dcterms:created xsi:type="dcterms:W3CDTF">2021-07-08T04:42:00Z</dcterms:created>
  <dcterms:modified xsi:type="dcterms:W3CDTF">2021-07-08T04:42:00Z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0x010100170A4B4F1317A14AB3A8850ED14925C2</vt:lpwstr>
  </property>
</Properties>
</file>