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12CE" w14:textId="4EA4E9FD" w:rsidR="00F4337A" w:rsidRDefault="00F4337A" w:rsidP="00F4337A">
      <w:pPr>
        <w:pStyle w:val="Title"/>
      </w:pPr>
      <w:r>
        <w:t>Personalities in their time evidence charts</w:t>
      </w:r>
    </w:p>
    <w:p w14:paraId="1B82381D" w14:textId="41D32E2F" w:rsidR="00F4337A" w:rsidRDefault="00F4337A" w:rsidP="00F4337A">
      <w:pPr>
        <w:rPr>
          <w:lang w:eastAsia="zh-CN"/>
        </w:rPr>
      </w:pPr>
      <w:r>
        <w:rPr>
          <w:lang w:eastAsia="zh-CN"/>
        </w:rPr>
        <w:t xml:space="preserve">Students develop an understanding of </w:t>
      </w:r>
      <w:r w:rsidR="008F0F34">
        <w:rPr>
          <w:lang w:eastAsia="zh-CN"/>
        </w:rPr>
        <w:t>one</w:t>
      </w:r>
      <w:r>
        <w:rPr>
          <w:lang w:eastAsia="zh-CN"/>
        </w:rPr>
        <w:t xml:space="preserve"> ancient personality in the context of their time, through a range of archaeological and written sources and relevant historiographical issues.</w:t>
      </w:r>
    </w:p>
    <w:p w14:paraId="5D9F869B" w14:textId="26E1DF3E" w:rsidR="008C5917" w:rsidRDefault="008C5917" w:rsidP="00F4337A">
      <w:pPr>
        <w:rPr>
          <w:lang w:eastAsia="zh-CN"/>
        </w:rPr>
      </w:pPr>
      <w:r>
        <w:t xml:space="preserve">To find out more about the HSC exam for ancient history, students can access </w:t>
      </w:r>
      <w:hyperlink r:id="rId11" w:history="1">
        <w:r w:rsidRPr="002C76F4">
          <w:rPr>
            <w:rStyle w:val="Hyperlink"/>
          </w:rPr>
          <w:t>Assessment and reporting in ancient history stage 6</w:t>
        </w:r>
      </w:hyperlink>
      <w:r>
        <w:rPr>
          <w:rStyle w:val="Hyperlink"/>
        </w:rPr>
        <w:t>.</w:t>
      </w:r>
    </w:p>
    <w:p w14:paraId="6DAF6AC1" w14:textId="77777777" w:rsidR="00F4337A" w:rsidRPr="005E20D2" w:rsidRDefault="00F4337A" w:rsidP="00F4337A">
      <w:r w:rsidRPr="005E20D2">
        <w:rPr>
          <w:rStyle w:val="SubtleReference"/>
          <w:sz w:val="24"/>
        </w:rPr>
        <w:t xml:space="preserve">Outcomes and other elements of syllabus references in this document are from </w:t>
      </w:r>
      <w:hyperlink r:id="rId12" w:history="1">
        <w:r w:rsidRPr="005E20D2">
          <w:rPr>
            <w:rStyle w:val="SubtleReference"/>
            <w:sz w:val="24"/>
          </w:rPr>
          <w:t xml:space="preserve">the </w:t>
        </w:r>
        <w:hyperlink r:id="rId13" w:history="1">
          <w:r w:rsidRPr="005E20D2">
            <w:rPr>
              <w:rStyle w:val="Hyperlink"/>
              <w:lang w:eastAsia="zh-CN"/>
            </w:rPr>
            <w:t>Ancient history stage 6 syllabus (2017)</w:t>
          </w:r>
        </w:hyperlink>
      </w:hyperlink>
      <w:r w:rsidRPr="005E20D2">
        <w:rPr>
          <w:rStyle w:val="SubtleReference"/>
          <w:sz w:val="24"/>
        </w:rPr>
        <w:t xml:space="preserve"> © NSW Education Standards Authority (NESA) for and on behalf of the Crown in right of the State of New South Wales, 2020.</w:t>
      </w:r>
    </w:p>
    <w:p w14:paraId="684FA183" w14:textId="1B473687" w:rsidR="00F4337A" w:rsidRPr="00F4337A" w:rsidRDefault="00F4337A" w:rsidP="00F4337A">
      <w:pPr>
        <w:pStyle w:val="FeatureBox2"/>
      </w:pPr>
      <w:r>
        <w:t>Please note that all personalities in their time options have been included in this one document. Please ensure students are provided only with the option they are studying.</w:t>
      </w:r>
    </w:p>
    <w:p w14:paraId="7AC5CE04" w14:textId="77777777" w:rsidR="00F4337A" w:rsidRDefault="00F4337A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>
        <w:br w:type="page"/>
      </w:r>
    </w:p>
    <w:p w14:paraId="2CB14214" w14:textId="2B3718C5" w:rsidR="00086656" w:rsidRDefault="00F4337A" w:rsidP="00A14E86">
      <w:pPr>
        <w:pStyle w:val="Heading1"/>
      </w:pPr>
      <w:r>
        <w:lastRenderedPageBreak/>
        <w:t>Option A: Egypt – H</w:t>
      </w:r>
      <w:r w:rsidR="003D5B84">
        <w:t>atshepsut evidence chart</w:t>
      </w:r>
    </w:p>
    <w:p w14:paraId="607D43D7" w14:textId="77777777" w:rsidR="006B34B6" w:rsidRPr="00CC42B0" w:rsidRDefault="006B34B6" w:rsidP="006B34B6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9"/>
        <w:gridCol w:w="4836"/>
        <w:gridCol w:w="4837"/>
      </w:tblGrid>
      <w:tr w:rsidR="003D5B84" w14:paraId="65373D40" w14:textId="77777777" w:rsidTr="00180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4" w:type="dxa"/>
          </w:tcPr>
          <w:p w14:paraId="20868C02" w14:textId="758479E6" w:rsidR="003D5B84" w:rsidRDefault="008A1BA8" w:rsidP="003D5B84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54" w:type="dxa"/>
          </w:tcPr>
          <w:p w14:paraId="64B5E09F" w14:textId="7B2B83EC" w:rsidR="003D5B84" w:rsidRDefault="008A1BA8" w:rsidP="003D5B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54" w:type="dxa"/>
          </w:tcPr>
          <w:p w14:paraId="307720EF" w14:textId="182077E0" w:rsidR="003D5B84" w:rsidRDefault="008A1BA8" w:rsidP="003D5B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3D5B84" w14:paraId="794C126F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6C5335D7" w14:textId="77777777" w:rsidR="003D5B84" w:rsidRDefault="00EC33F3" w:rsidP="003D5B84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1335A495" w14:textId="5AE75289" w:rsidR="00C4076E" w:rsidRDefault="00C4076E" w:rsidP="003D5B84">
            <w:pPr>
              <w:rPr>
                <w:lang w:eastAsia="zh-CN"/>
              </w:rPr>
            </w:pPr>
            <w:r>
              <w:rPr>
                <w:lang w:eastAsia="zh-CN"/>
              </w:rPr>
              <w:t>The historical context</w:t>
            </w:r>
            <w:r w:rsidR="00741C89">
              <w:rPr>
                <w:lang w:eastAsia="zh-CN"/>
              </w:rPr>
              <w:t>, including:</w:t>
            </w:r>
          </w:p>
        </w:tc>
        <w:tc>
          <w:tcPr>
            <w:tcW w:w="4854" w:type="dxa"/>
          </w:tcPr>
          <w:p w14:paraId="0BF7A3ED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36586CA0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2D3EC54A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766C2422" w14:textId="3048BD75" w:rsidR="003D5B84" w:rsidRPr="003F244F" w:rsidRDefault="003F244F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</w:t>
            </w:r>
            <w:r w:rsidRPr="003F244F">
              <w:rPr>
                <w:b w:val="0"/>
                <w:bCs/>
                <w:lang w:eastAsia="zh-CN"/>
              </w:rPr>
              <w:t>eography, topography and resources of Egypt and its neighbours</w:t>
            </w:r>
          </w:p>
        </w:tc>
        <w:tc>
          <w:tcPr>
            <w:tcW w:w="4854" w:type="dxa"/>
          </w:tcPr>
          <w:p w14:paraId="2DB31747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4A90BA10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41ACD927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5C237AAD" w14:textId="6B8752B2" w:rsidR="003D5B84" w:rsidRPr="003F244F" w:rsidRDefault="003F244F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the early Eig</w:t>
            </w:r>
            <w:r w:rsidR="005C5D52">
              <w:rPr>
                <w:b w:val="0"/>
                <w:bCs/>
                <w:lang w:eastAsia="zh-CN"/>
              </w:rPr>
              <w:t>hteenth Dynasty</w:t>
            </w:r>
          </w:p>
        </w:tc>
        <w:tc>
          <w:tcPr>
            <w:tcW w:w="4854" w:type="dxa"/>
          </w:tcPr>
          <w:p w14:paraId="58263409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4CA71A68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4BA069CF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1F13910D" w14:textId="5C8DD692" w:rsidR="003D5B84" w:rsidRPr="003F244F" w:rsidRDefault="005C5D52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an overview </w:t>
            </w:r>
            <w:r w:rsidR="001074B6">
              <w:rPr>
                <w:b w:val="0"/>
                <w:bCs/>
                <w:lang w:eastAsia="zh-CN"/>
              </w:rPr>
              <w:t xml:space="preserve">of the social, political, military and economic </w:t>
            </w:r>
            <w:r w:rsidR="00762645">
              <w:rPr>
                <w:b w:val="0"/>
                <w:bCs/>
                <w:lang w:eastAsia="zh-CN"/>
              </w:rPr>
              <w:t xml:space="preserve">structures </w:t>
            </w:r>
            <w:r w:rsidR="003425F3">
              <w:rPr>
                <w:b w:val="0"/>
                <w:bCs/>
                <w:lang w:eastAsia="zh-CN"/>
              </w:rPr>
              <w:t>of the early New Kingdom period</w:t>
            </w:r>
          </w:p>
        </w:tc>
        <w:tc>
          <w:tcPr>
            <w:tcW w:w="4854" w:type="dxa"/>
          </w:tcPr>
          <w:p w14:paraId="4CB05811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242F74CC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0A686245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640810C6" w14:textId="00525E4A" w:rsidR="003D5B84" w:rsidRPr="003F244F" w:rsidRDefault="003425F3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relationship of the king to Amun</w:t>
            </w:r>
          </w:p>
        </w:tc>
        <w:tc>
          <w:tcPr>
            <w:tcW w:w="4854" w:type="dxa"/>
          </w:tcPr>
          <w:p w14:paraId="24786F52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3B536C24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7F406D26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618EA597" w14:textId="6F36CAC7" w:rsidR="003D5B84" w:rsidRPr="003F244F" w:rsidRDefault="001D112A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religious beliefs and practices of the early New Kingdom period</w:t>
            </w:r>
          </w:p>
        </w:tc>
        <w:tc>
          <w:tcPr>
            <w:tcW w:w="4854" w:type="dxa"/>
          </w:tcPr>
          <w:p w14:paraId="3873785C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40DD277B" w14:textId="77777777" w:rsidR="003D5B84" w:rsidRDefault="003D5B8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D5B84" w14:paraId="710C709F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1BBD9526" w14:textId="77777777" w:rsidR="003D5B84" w:rsidRPr="00776DF0" w:rsidRDefault="00741C89" w:rsidP="003D5B84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>Focus of study</w:t>
            </w:r>
          </w:p>
          <w:p w14:paraId="65A85858" w14:textId="0DD634C4" w:rsidR="00776DF0" w:rsidRPr="003F244F" w:rsidRDefault="00776DF0" w:rsidP="003D5B84">
            <w:pPr>
              <w:rPr>
                <w:b w:val="0"/>
                <w:bCs/>
                <w:lang w:eastAsia="zh-CN"/>
              </w:rPr>
            </w:pPr>
            <w:r w:rsidRPr="00776DF0">
              <w:rPr>
                <w:lang w:eastAsia="zh-CN"/>
              </w:rPr>
              <w:t>Background and rise to prominence, including:</w:t>
            </w:r>
          </w:p>
        </w:tc>
        <w:tc>
          <w:tcPr>
            <w:tcW w:w="4854" w:type="dxa"/>
          </w:tcPr>
          <w:p w14:paraId="06520675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13CE6BDB" w14:textId="77777777" w:rsidR="003D5B84" w:rsidRDefault="003D5B8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A251098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3ED6B067" w14:textId="22115A0A" w:rsidR="001526B9" w:rsidRPr="003F244F" w:rsidRDefault="00776DF0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family background</w:t>
            </w:r>
          </w:p>
        </w:tc>
        <w:tc>
          <w:tcPr>
            <w:tcW w:w="4854" w:type="dxa"/>
          </w:tcPr>
          <w:p w14:paraId="4D3A47B8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4FDE31B0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796A1A9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26F71D81" w14:textId="437C1C24" w:rsidR="001526B9" w:rsidRPr="003F244F" w:rsidRDefault="002E10AD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c</w:t>
            </w:r>
            <w:r w:rsidR="00776DF0">
              <w:rPr>
                <w:b w:val="0"/>
                <w:bCs/>
                <w:lang w:eastAsia="zh-CN"/>
              </w:rPr>
              <w:t>laim to the throne and succession: Divine Birth and Coronation reliefs</w:t>
            </w:r>
          </w:p>
        </w:tc>
        <w:tc>
          <w:tcPr>
            <w:tcW w:w="4854" w:type="dxa"/>
          </w:tcPr>
          <w:p w14:paraId="71339BFA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63F3B5E9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5805FAB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3BA87FAD" w14:textId="257EDDED" w:rsidR="001526B9" w:rsidRPr="003F244F" w:rsidRDefault="002E10AD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p</w:t>
            </w:r>
            <w:r w:rsidR="002B61FA">
              <w:rPr>
                <w:b w:val="0"/>
                <w:bCs/>
                <w:lang w:eastAsia="zh-CN"/>
              </w:rPr>
              <w:t>olitical and religious</w:t>
            </w:r>
            <w:r w:rsidR="003C68B7">
              <w:rPr>
                <w:b w:val="0"/>
                <w:bCs/>
                <w:lang w:eastAsia="zh-CN"/>
              </w:rPr>
              <w:t xml:space="preserve"> roles of the king and queen</w:t>
            </w:r>
            <w:r w:rsidR="004D318D">
              <w:rPr>
                <w:b w:val="0"/>
                <w:bCs/>
                <w:lang w:eastAsia="zh-CN"/>
              </w:rPr>
              <w:t xml:space="preserve"> in the Seventeenth Dynasty and </w:t>
            </w:r>
            <w:r w:rsidR="008C0709">
              <w:rPr>
                <w:b w:val="0"/>
                <w:bCs/>
                <w:lang w:eastAsia="zh-CN"/>
              </w:rPr>
              <w:t>early Eighteenth Dynasty</w:t>
            </w:r>
          </w:p>
        </w:tc>
        <w:tc>
          <w:tcPr>
            <w:tcW w:w="4854" w:type="dxa"/>
          </w:tcPr>
          <w:p w14:paraId="4A36DD9F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35E10B6F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044505D0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4977C14E" w14:textId="24722C97" w:rsidR="001526B9" w:rsidRPr="003F244F" w:rsidRDefault="002E10AD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m</w:t>
            </w:r>
            <w:r w:rsidR="008C0709">
              <w:rPr>
                <w:b w:val="0"/>
                <w:bCs/>
                <w:lang w:eastAsia="zh-CN"/>
              </w:rPr>
              <w:t>arriage to Thutmose II</w:t>
            </w:r>
          </w:p>
        </w:tc>
        <w:tc>
          <w:tcPr>
            <w:tcW w:w="4854" w:type="dxa"/>
          </w:tcPr>
          <w:p w14:paraId="123FBC02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321C5711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68D4B9CF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4D1B9A51" w14:textId="77777777" w:rsidR="001526B9" w:rsidRDefault="008C0709" w:rsidP="003D5B84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Focus of study</w:t>
            </w:r>
          </w:p>
          <w:p w14:paraId="0AC89695" w14:textId="1A4CA460" w:rsidR="008C0709" w:rsidRPr="008C0709" w:rsidRDefault="008C0709" w:rsidP="003D5B84">
            <w:pPr>
              <w:rPr>
                <w:lang w:eastAsia="zh-CN"/>
              </w:rPr>
            </w:pPr>
            <w:r>
              <w:rPr>
                <w:lang w:eastAsia="zh-CN"/>
              </w:rPr>
              <w:t>Key features and developments, including:</w:t>
            </w:r>
          </w:p>
        </w:tc>
        <w:tc>
          <w:tcPr>
            <w:tcW w:w="4854" w:type="dxa"/>
          </w:tcPr>
          <w:p w14:paraId="4C458FB8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23A76B86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1394D6A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70A3593B" w14:textId="71BB5C38" w:rsidR="001526B9" w:rsidRPr="003F244F" w:rsidRDefault="002E10AD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</w:t>
            </w:r>
            <w:r w:rsidR="00456111">
              <w:rPr>
                <w:b w:val="0"/>
                <w:bCs/>
                <w:lang w:eastAsia="zh-CN"/>
              </w:rPr>
              <w:t>itles and changes to her royal image over time</w:t>
            </w:r>
          </w:p>
        </w:tc>
        <w:tc>
          <w:tcPr>
            <w:tcW w:w="4854" w:type="dxa"/>
          </w:tcPr>
          <w:p w14:paraId="45A328BD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1F5EC1B0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490958C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69E50F1C" w14:textId="6216D8FC" w:rsidR="001526B9" w:rsidRPr="00456111" w:rsidRDefault="002E10AD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</w:t>
            </w:r>
            <w:r w:rsidR="00456111" w:rsidRPr="00456111">
              <w:rPr>
                <w:b w:val="0"/>
                <w:bCs/>
                <w:lang w:eastAsia="zh-CN"/>
              </w:rPr>
              <w:t>oreign policy</w:t>
            </w:r>
            <w:r w:rsidR="000B179F">
              <w:rPr>
                <w:b w:val="0"/>
                <w:bCs/>
                <w:lang w:eastAsia="zh-CN"/>
              </w:rPr>
              <w:t>: military campaigns and expedition to Punt</w:t>
            </w:r>
          </w:p>
        </w:tc>
        <w:tc>
          <w:tcPr>
            <w:tcW w:w="4854" w:type="dxa"/>
          </w:tcPr>
          <w:p w14:paraId="1381A3CE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6F75C843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40B54E91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3C066B61" w14:textId="0A22DDE8" w:rsidR="001526B9" w:rsidRPr="000B179F" w:rsidRDefault="002E10AD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b</w:t>
            </w:r>
            <w:r w:rsidR="000B179F" w:rsidRPr="000B179F">
              <w:rPr>
                <w:b w:val="0"/>
                <w:bCs/>
                <w:lang w:eastAsia="zh-CN"/>
              </w:rPr>
              <w:t xml:space="preserve">uilding program: Deir-el Bahri, Karnak, Beni Hasan (Speos </w:t>
            </w:r>
            <w:proofErr w:type="spellStart"/>
            <w:r w:rsidR="000B179F" w:rsidRPr="000B179F">
              <w:rPr>
                <w:b w:val="0"/>
                <w:bCs/>
                <w:lang w:eastAsia="zh-CN"/>
              </w:rPr>
              <w:t>Artemidos</w:t>
            </w:r>
            <w:proofErr w:type="spellEnd"/>
            <w:r w:rsidR="000B179F" w:rsidRPr="000B179F">
              <w:rPr>
                <w:b w:val="0"/>
                <w:bCs/>
                <w:lang w:eastAsia="zh-CN"/>
              </w:rPr>
              <w:t>) and her tombs</w:t>
            </w:r>
          </w:p>
        </w:tc>
        <w:tc>
          <w:tcPr>
            <w:tcW w:w="4854" w:type="dxa"/>
          </w:tcPr>
          <w:p w14:paraId="5D522EE5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34DDEC0C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B2C9F25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4E2F94CF" w14:textId="35A8FA0C" w:rsidR="001526B9" w:rsidRPr="002E10AD" w:rsidRDefault="00AD15B0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</w:t>
            </w:r>
            <w:r w:rsidR="002E10AD">
              <w:rPr>
                <w:b w:val="0"/>
                <w:bCs/>
                <w:lang w:eastAsia="zh-CN"/>
              </w:rPr>
              <w:t>eligious policy: devotion to Amun and promotion of other cults</w:t>
            </w:r>
          </w:p>
        </w:tc>
        <w:tc>
          <w:tcPr>
            <w:tcW w:w="4854" w:type="dxa"/>
          </w:tcPr>
          <w:p w14:paraId="126C987A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6B223A8A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70D64186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1EAB3E72" w14:textId="6CAF4533" w:rsidR="001526B9" w:rsidRPr="002E10AD" w:rsidRDefault="00AD15B0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</w:t>
            </w:r>
            <w:r w:rsidR="002E10AD" w:rsidRPr="002E10AD">
              <w:rPr>
                <w:b w:val="0"/>
                <w:bCs/>
                <w:lang w:eastAsia="zh-CN"/>
              </w:rPr>
              <w:t>elationship with the Amun priesthood, officials and nobles including Senenmut</w:t>
            </w:r>
          </w:p>
        </w:tc>
        <w:tc>
          <w:tcPr>
            <w:tcW w:w="4854" w:type="dxa"/>
          </w:tcPr>
          <w:p w14:paraId="2A876512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273D2C39" w14:textId="77777777" w:rsidR="001526B9" w:rsidRDefault="001526B9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526B9" w14:paraId="11F7A6BB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3F952A3B" w14:textId="23C8A522" w:rsidR="001526B9" w:rsidRPr="00AD15B0" w:rsidRDefault="00AD15B0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</w:t>
            </w:r>
            <w:r w:rsidRPr="00AD15B0">
              <w:rPr>
                <w:b w:val="0"/>
                <w:bCs/>
                <w:lang w:eastAsia="zh-CN"/>
              </w:rPr>
              <w:t>elationship with Thutmose III; co-regency and later defacement of her monuments</w:t>
            </w:r>
          </w:p>
        </w:tc>
        <w:tc>
          <w:tcPr>
            <w:tcW w:w="4854" w:type="dxa"/>
          </w:tcPr>
          <w:p w14:paraId="5881F359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0C6175FA" w14:textId="77777777" w:rsidR="001526B9" w:rsidRDefault="001526B9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D15B0" w14:paraId="6203EC30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3AF6E3EE" w14:textId="77777777" w:rsidR="00AD15B0" w:rsidRPr="00261286" w:rsidRDefault="00F87374" w:rsidP="003D5B84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784AF0A1" w14:textId="449E0DE1" w:rsidR="00F87374" w:rsidRDefault="00F87374" w:rsidP="003D5B84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Evaluation, including:</w:t>
            </w:r>
          </w:p>
        </w:tc>
        <w:tc>
          <w:tcPr>
            <w:tcW w:w="4854" w:type="dxa"/>
          </w:tcPr>
          <w:p w14:paraId="6DFE5290" w14:textId="77777777" w:rsidR="00AD15B0" w:rsidRDefault="00AD15B0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50B244BD" w14:textId="77777777" w:rsidR="00AD15B0" w:rsidRDefault="00AD15B0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87374" w14:paraId="68FD220B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6873F874" w14:textId="61BD1F90" w:rsidR="00F87374" w:rsidRDefault="00261286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</w:t>
            </w:r>
            <w:r w:rsidR="00F87374">
              <w:rPr>
                <w:b w:val="0"/>
                <w:bCs/>
                <w:lang w:eastAsia="zh-CN"/>
              </w:rPr>
              <w:t>mpact and influence on her time</w:t>
            </w:r>
          </w:p>
        </w:tc>
        <w:tc>
          <w:tcPr>
            <w:tcW w:w="4854" w:type="dxa"/>
          </w:tcPr>
          <w:p w14:paraId="440F5807" w14:textId="77777777" w:rsidR="00F87374" w:rsidRDefault="00F8737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1BB0CEE0" w14:textId="77777777" w:rsidR="00F87374" w:rsidRDefault="00F8737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87374" w14:paraId="0571E559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3828A4D3" w14:textId="1A7AEAED" w:rsidR="00F87374" w:rsidRDefault="00261286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</w:t>
            </w:r>
            <w:r w:rsidR="00F87374">
              <w:rPr>
                <w:b w:val="0"/>
                <w:bCs/>
                <w:lang w:eastAsia="zh-CN"/>
              </w:rPr>
              <w:t>ssessment of her life and reign</w:t>
            </w:r>
          </w:p>
        </w:tc>
        <w:tc>
          <w:tcPr>
            <w:tcW w:w="4854" w:type="dxa"/>
          </w:tcPr>
          <w:p w14:paraId="0A47FDBC" w14:textId="77777777" w:rsidR="00F87374" w:rsidRDefault="00F8737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06DDC8ED" w14:textId="77777777" w:rsidR="00F87374" w:rsidRDefault="00F8737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87374" w14:paraId="46BCFE67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778E6C24" w14:textId="02F0A3A5" w:rsidR="00F87374" w:rsidRDefault="00261286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</w:t>
            </w:r>
            <w:r w:rsidR="00F87374">
              <w:rPr>
                <w:b w:val="0"/>
                <w:bCs/>
                <w:lang w:eastAsia="zh-CN"/>
              </w:rPr>
              <w:t>egacy</w:t>
            </w:r>
          </w:p>
        </w:tc>
        <w:tc>
          <w:tcPr>
            <w:tcW w:w="4854" w:type="dxa"/>
          </w:tcPr>
          <w:p w14:paraId="2DD7A6AD" w14:textId="77777777" w:rsidR="00F87374" w:rsidRDefault="00F8737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45220F97" w14:textId="77777777" w:rsidR="00F87374" w:rsidRDefault="00F87374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87374" w14:paraId="0152837A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1A385324" w14:textId="218E773D" w:rsidR="00F87374" w:rsidRDefault="00261286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</w:t>
            </w:r>
            <w:r w:rsidR="001C6F97">
              <w:rPr>
                <w:b w:val="0"/>
                <w:bCs/>
                <w:lang w:eastAsia="zh-CN"/>
              </w:rPr>
              <w:t>ncient and modern images, and interpretations of Hatshepsut</w:t>
            </w:r>
          </w:p>
        </w:tc>
        <w:tc>
          <w:tcPr>
            <w:tcW w:w="4854" w:type="dxa"/>
          </w:tcPr>
          <w:p w14:paraId="7DDA56C7" w14:textId="77777777" w:rsidR="00F87374" w:rsidRDefault="00F8737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3C40142B" w14:textId="77777777" w:rsidR="00F87374" w:rsidRDefault="00F87374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C6F97" w14:paraId="42DC9B2B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34052DC3" w14:textId="77777777" w:rsidR="001C6F97" w:rsidRPr="00261286" w:rsidRDefault="001C6F97" w:rsidP="003D5B84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4D64B721" w14:textId="190B4003" w:rsidR="001C6F97" w:rsidRDefault="001C6F97" w:rsidP="003D5B84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ONE particular source or type of source (</w:t>
            </w:r>
            <w:proofErr w:type="spellStart"/>
            <w:r w:rsidRPr="00261286">
              <w:rPr>
                <w:lang w:eastAsia="zh-CN"/>
              </w:rPr>
              <w:t>eg</w:t>
            </w:r>
            <w:proofErr w:type="spellEnd"/>
            <w:r w:rsidRPr="00261286">
              <w:rPr>
                <w:lang w:eastAsia="zh-CN"/>
              </w:rPr>
              <w:t xml:space="preserve"> the Divine Birth and Coronation </w:t>
            </w:r>
            <w:r w:rsidRPr="00261286">
              <w:rPr>
                <w:lang w:eastAsia="zh-CN"/>
              </w:rPr>
              <w:lastRenderedPageBreak/>
              <w:t>Inscriptions; Deir-el Bahri) for Hatshepsut, including:</w:t>
            </w:r>
          </w:p>
        </w:tc>
        <w:tc>
          <w:tcPr>
            <w:tcW w:w="4854" w:type="dxa"/>
          </w:tcPr>
          <w:p w14:paraId="2BD241A9" w14:textId="77777777" w:rsidR="001C6F97" w:rsidRDefault="001C6F97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3C2DC49D" w14:textId="77777777" w:rsidR="001C6F97" w:rsidRDefault="001C6F97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C6F97" w14:paraId="5D08D77E" w14:textId="77777777" w:rsidTr="0018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42868D2D" w14:textId="03C3462B" w:rsidR="001C6F97" w:rsidRDefault="00261286" w:rsidP="003D5B84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value and limitations of the source</w:t>
            </w:r>
          </w:p>
          <w:p w14:paraId="78B0C12B" w14:textId="5549D708" w:rsidR="00261286" w:rsidRDefault="00261286" w:rsidP="003D5B84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4854" w:type="dxa"/>
          </w:tcPr>
          <w:p w14:paraId="2FEF7619" w14:textId="77777777" w:rsidR="001C6F97" w:rsidRDefault="001C6F97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10927114" w14:textId="77777777" w:rsidR="001C6F97" w:rsidRDefault="001C6F97" w:rsidP="003D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61286" w14:paraId="6700C6B9" w14:textId="77777777" w:rsidTr="00180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42492E2F" w14:textId="1AB2B9D4" w:rsidR="00261286" w:rsidRDefault="00261286" w:rsidP="003D5B84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evaluation of the source in the context of other available sources, including problems of evidence</w:t>
            </w:r>
          </w:p>
        </w:tc>
        <w:tc>
          <w:tcPr>
            <w:tcW w:w="4854" w:type="dxa"/>
          </w:tcPr>
          <w:p w14:paraId="0C7D96B9" w14:textId="77777777" w:rsidR="00261286" w:rsidRDefault="00261286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54" w:type="dxa"/>
          </w:tcPr>
          <w:p w14:paraId="490BDBEC" w14:textId="77777777" w:rsidR="00261286" w:rsidRDefault="00261286" w:rsidP="003D5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4773E72" w14:textId="77777777" w:rsidR="00F4337A" w:rsidRDefault="00F4337A">
      <w:pPr>
        <w:rPr>
          <w:lang w:eastAsia="zh-CN"/>
        </w:rPr>
      </w:pPr>
      <w:r>
        <w:rPr>
          <w:lang w:eastAsia="zh-CN"/>
        </w:rPr>
        <w:br w:type="page"/>
      </w:r>
    </w:p>
    <w:p w14:paraId="3DA36418" w14:textId="68557BAA" w:rsidR="00F4337A" w:rsidRDefault="0062505F" w:rsidP="00A14E86">
      <w:pPr>
        <w:pStyle w:val="Heading1"/>
      </w:pPr>
      <w:r>
        <w:lastRenderedPageBreak/>
        <w:t xml:space="preserve">Option B: </w:t>
      </w:r>
      <w:r w:rsidR="00F4337A">
        <w:t>Egypt – Akhenaten evidence chart</w:t>
      </w:r>
    </w:p>
    <w:p w14:paraId="5D6904D7" w14:textId="77777777" w:rsidR="006B34B6" w:rsidRPr="00CC42B0" w:rsidRDefault="006B34B6" w:rsidP="006B34B6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9"/>
        <w:gridCol w:w="4836"/>
        <w:gridCol w:w="4837"/>
      </w:tblGrid>
      <w:tr w:rsidR="00F4337A" w14:paraId="1D4927F7" w14:textId="77777777" w:rsidTr="00F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9" w:type="dxa"/>
          </w:tcPr>
          <w:p w14:paraId="7B488F6F" w14:textId="77777777" w:rsidR="00F4337A" w:rsidRDefault="00F4337A" w:rsidP="00F4337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6" w:type="dxa"/>
          </w:tcPr>
          <w:p w14:paraId="29B38844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7" w:type="dxa"/>
          </w:tcPr>
          <w:p w14:paraId="677F64C1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F4337A" w14:paraId="23A5EB46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A8EFF22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7ADE6B01" w14:textId="77777777" w:rsidR="00F4337A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The historical context, including:</w:t>
            </w:r>
          </w:p>
        </w:tc>
        <w:tc>
          <w:tcPr>
            <w:tcW w:w="4836" w:type="dxa"/>
          </w:tcPr>
          <w:p w14:paraId="41BBF34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270FCF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4A980A0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F3F97D9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</w:t>
            </w:r>
            <w:r w:rsidRPr="003F244F">
              <w:rPr>
                <w:b w:val="0"/>
                <w:bCs/>
                <w:lang w:eastAsia="zh-CN"/>
              </w:rPr>
              <w:t>eography, topography and resources of Egypt and its neighbours</w:t>
            </w:r>
          </w:p>
        </w:tc>
        <w:tc>
          <w:tcPr>
            <w:tcW w:w="4836" w:type="dxa"/>
          </w:tcPr>
          <w:p w14:paraId="35B13B3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B3AAA7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EA5CDC5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5B8505E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the Eighteenth Dynasty</w:t>
            </w:r>
          </w:p>
        </w:tc>
        <w:tc>
          <w:tcPr>
            <w:tcW w:w="4836" w:type="dxa"/>
          </w:tcPr>
          <w:p w14:paraId="7AF0029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4A0FA0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228B4BB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9D3BA83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the social, political, military and economic structures of the Eighteenth Dynasty</w:t>
            </w:r>
          </w:p>
        </w:tc>
        <w:tc>
          <w:tcPr>
            <w:tcW w:w="4836" w:type="dxa"/>
          </w:tcPr>
          <w:p w14:paraId="1AA6F30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1C7342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6AA819E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EAA2761" w14:textId="77777777" w:rsidR="00F4337A" w:rsidRPr="00676632" w:rsidRDefault="00F4337A" w:rsidP="00F4337A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of Amun and Amun priesthood</w:t>
            </w:r>
          </w:p>
        </w:tc>
        <w:tc>
          <w:tcPr>
            <w:tcW w:w="4836" w:type="dxa"/>
          </w:tcPr>
          <w:p w14:paraId="30B5659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A082CC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19CD4CC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63B747F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roles of the king and relationship to the gods, including Amun</w:t>
            </w:r>
          </w:p>
        </w:tc>
        <w:tc>
          <w:tcPr>
            <w:tcW w:w="4836" w:type="dxa"/>
          </w:tcPr>
          <w:p w14:paraId="21F10DC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7AA0C0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487CDBA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89C3E92" w14:textId="3276115C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religious beliefs and practices of the Eighteenth Dynasty</w:t>
            </w:r>
          </w:p>
        </w:tc>
        <w:tc>
          <w:tcPr>
            <w:tcW w:w="4836" w:type="dxa"/>
          </w:tcPr>
          <w:p w14:paraId="2D19442D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D5943B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839A77B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8EC10EC" w14:textId="77777777" w:rsidR="00F4337A" w:rsidRPr="00776DF0" w:rsidRDefault="00F4337A" w:rsidP="00F4337A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>Focus of study</w:t>
            </w:r>
          </w:p>
          <w:p w14:paraId="6351D1A0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 w:rsidRPr="00776DF0">
              <w:rPr>
                <w:lang w:eastAsia="zh-CN"/>
              </w:rPr>
              <w:t>Background and rise to prominence, including:</w:t>
            </w:r>
          </w:p>
        </w:tc>
        <w:tc>
          <w:tcPr>
            <w:tcW w:w="4836" w:type="dxa"/>
          </w:tcPr>
          <w:p w14:paraId="54E3C13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077350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86AD0D5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6DAE909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family background and evidence for early years</w:t>
            </w:r>
          </w:p>
        </w:tc>
        <w:tc>
          <w:tcPr>
            <w:tcW w:w="4836" w:type="dxa"/>
          </w:tcPr>
          <w:p w14:paraId="672ABF75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DFFC664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779F029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4DA4171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marriage: queens and consorts</w:t>
            </w:r>
          </w:p>
        </w:tc>
        <w:tc>
          <w:tcPr>
            <w:tcW w:w="4836" w:type="dxa"/>
          </w:tcPr>
          <w:p w14:paraId="440D392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A569AB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F38F238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BFF5001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Focus of study</w:t>
            </w:r>
          </w:p>
          <w:p w14:paraId="2CACFAA0" w14:textId="77777777" w:rsidR="00F4337A" w:rsidRPr="008C0709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Key features and developments, including:</w:t>
            </w:r>
          </w:p>
        </w:tc>
        <w:tc>
          <w:tcPr>
            <w:tcW w:w="4836" w:type="dxa"/>
          </w:tcPr>
          <w:p w14:paraId="031791D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A41893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99105D9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6B141E2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titles and changes to his royal image over time</w:t>
            </w:r>
          </w:p>
        </w:tc>
        <w:tc>
          <w:tcPr>
            <w:tcW w:w="4836" w:type="dxa"/>
          </w:tcPr>
          <w:p w14:paraId="1939588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8066D0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8892B31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B9A360B" w14:textId="77777777" w:rsidR="00F4337A" w:rsidRPr="00456111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early b</w:t>
            </w:r>
            <w:r w:rsidRPr="000B179F">
              <w:rPr>
                <w:b w:val="0"/>
                <w:bCs/>
                <w:lang w:eastAsia="zh-CN"/>
              </w:rPr>
              <w:t>uilding program</w:t>
            </w:r>
            <w:r>
              <w:rPr>
                <w:b w:val="0"/>
                <w:bCs/>
                <w:lang w:eastAsia="zh-CN"/>
              </w:rPr>
              <w:t>, including East Karnak</w:t>
            </w:r>
          </w:p>
        </w:tc>
        <w:tc>
          <w:tcPr>
            <w:tcW w:w="4836" w:type="dxa"/>
          </w:tcPr>
          <w:p w14:paraId="3618002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1CB1FA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0809521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14AF07C" w14:textId="77777777" w:rsidR="00F4337A" w:rsidRPr="000B179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transfer of capital to </w:t>
            </w:r>
            <w:proofErr w:type="spellStart"/>
            <w:r>
              <w:rPr>
                <w:b w:val="0"/>
                <w:bCs/>
                <w:lang w:eastAsia="zh-CN"/>
              </w:rPr>
              <w:t>Akhetaten</w:t>
            </w:r>
            <w:proofErr w:type="spellEnd"/>
            <w:r>
              <w:rPr>
                <w:b w:val="0"/>
                <w:bCs/>
                <w:lang w:eastAsia="zh-CN"/>
              </w:rPr>
              <w:t>: political and religious motives</w:t>
            </w:r>
          </w:p>
        </w:tc>
        <w:tc>
          <w:tcPr>
            <w:tcW w:w="4836" w:type="dxa"/>
          </w:tcPr>
          <w:p w14:paraId="72F89E4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6DD3D2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BBDA9EB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FE5EC27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proofErr w:type="spellStart"/>
            <w:r>
              <w:rPr>
                <w:b w:val="0"/>
                <w:bCs/>
                <w:lang w:eastAsia="zh-CN"/>
              </w:rPr>
              <w:t>Akhetaten</w:t>
            </w:r>
            <w:proofErr w:type="spellEnd"/>
            <w:r>
              <w:rPr>
                <w:b w:val="0"/>
                <w:bCs/>
                <w:lang w:eastAsia="zh-CN"/>
              </w:rPr>
              <w:t>: function and layout of the city</w:t>
            </w:r>
          </w:p>
        </w:tc>
        <w:tc>
          <w:tcPr>
            <w:tcW w:w="4836" w:type="dxa"/>
          </w:tcPr>
          <w:p w14:paraId="42A173D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6E64A5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654F27E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62C6175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religious policy: reforms, nature, importance and impact of Aten worship</w:t>
            </w:r>
          </w:p>
        </w:tc>
        <w:tc>
          <w:tcPr>
            <w:tcW w:w="4836" w:type="dxa"/>
          </w:tcPr>
          <w:p w14:paraId="6FA38B1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01CA78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066BE6A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3E781A5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artistic innovations and development: representations of the Aten, Akhenaten and the royal family, the natural world </w:t>
            </w:r>
          </w:p>
        </w:tc>
        <w:tc>
          <w:tcPr>
            <w:tcW w:w="4836" w:type="dxa"/>
          </w:tcPr>
          <w:p w14:paraId="736587C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916F2A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4C8D290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0A3BDA1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foreign policy: Syria-Palestine, Nubia</w:t>
            </w:r>
          </w:p>
        </w:tc>
        <w:tc>
          <w:tcPr>
            <w:tcW w:w="4836" w:type="dxa"/>
          </w:tcPr>
          <w:p w14:paraId="44AE8A2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6F6CAA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68FC1A4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742C82F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changes to afterlife beliefs and funerary customs: royal and non-royal tombs</w:t>
            </w:r>
          </w:p>
        </w:tc>
        <w:tc>
          <w:tcPr>
            <w:tcW w:w="4836" w:type="dxa"/>
          </w:tcPr>
          <w:p w14:paraId="3806A63D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22452F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77F596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404B0C9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of Nefertiti and the issue of the co-regency</w:t>
            </w:r>
          </w:p>
        </w:tc>
        <w:tc>
          <w:tcPr>
            <w:tcW w:w="4836" w:type="dxa"/>
          </w:tcPr>
          <w:p w14:paraId="42FEBA6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141E1C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7F5261F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B956A2F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of the royal family</w:t>
            </w:r>
          </w:p>
        </w:tc>
        <w:tc>
          <w:tcPr>
            <w:tcW w:w="4836" w:type="dxa"/>
          </w:tcPr>
          <w:p w14:paraId="7E17558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0390EA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435A441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2C41EDE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18E11FEA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Evaluation, including:</w:t>
            </w:r>
          </w:p>
        </w:tc>
        <w:tc>
          <w:tcPr>
            <w:tcW w:w="4836" w:type="dxa"/>
          </w:tcPr>
          <w:p w14:paraId="0F9211C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1BFC00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F4FB8BC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8EB2CF3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and influence on his time</w:t>
            </w:r>
          </w:p>
        </w:tc>
        <w:tc>
          <w:tcPr>
            <w:tcW w:w="4836" w:type="dxa"/>
          </w:tcPr>
          <w:p w14:paraId="7128503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29A94E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6D73D58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06EFB6E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assessment of his life and reign</w:t>
            </w:r>
          </w:p>
        </w:tc>
        <w:tc>
          <w:tcPr>
            <w:tcW w:w="4836" w:type="dxa"/>
          </w:tcPr>
          <w:p w14:paraId="1CB0A3F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F8F485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12FD085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A594FF5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legacy</w:t>
            </w:r>
          </w:p>
        </w:tc>
        <w:tc>
          <w:tcPr>
            <w:tcW w:w="4836" w:type="dxa"/>
          </w:tcPr>
          <w:p w14:paraId="0F5D2E9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4D02BE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740FCA0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25F553B" w14:textId="7684BFC6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ancient and modern images and interpretations of Akhenaten</w:t>
            </w:r>
          </w:p>
        </w:tc>
        <w:tc>
          <w:tcPr>
            <w:tcW w:w="4836" w:type="dxa"/>
          </w:tcPr>
          <w:p w14:paraId="7E55AD3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7E42A8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6F07948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3284FB5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5C869477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lastRenderedPageBreak/>
              <w:t>ONE particular source or type of source (</w:t>
            </w:r>
            <w:proofErr w:type="spellStart"/>
            <w:r w:rsidRPr="00261286">
              <w:rPr>
                <w:lang w:eastAsia="zh-CN"/>
              </w:rPr>
              <w:t>eg</w:t>
            </w:r>
            <w:proofErr w:type="spellEnd"/>
            <w:r w:rsidRPr="00261286">
              <w:rPr>
                <w:lang w:eastAsia="zh-CN"/>
              </w:rPr>
              <w:t xml:space="preserve"> the </w:t>
            </w:r>
            <w:r>
              <w:rPr>
                <w:lang w:eastAsia="zh-CN"/>
              </w:rPr>
              <w:t>Amarna Letters; Amarna tombs</w:t>
            </w:r>
            <w:r w:rsidRPr="00261286">
              <w:rPr>
                <w:lang w:eastAsia="zh-CN"/>
              </w:rPr>
              <w:t xml:space="preserve">) for </w:t>
            </w:r>
            <w:r>
              <w:rPr>
                <w:lang w:eastAsia="zh-CN"/>
              </w:rPr>
              <w:t>Akhenaten</w:t>
            </w:r>
            <w:r w:rsidRPr="00261286">
              <w:rPr>
                <w:lang w:eastAsia="zh-CN"/>
              </w:rPr>
              <w:t>, including:</w:t>
            </w:r>
          </w:p>
        </w:tc>
        <w:tc>
          <w:tcPr>
            <w:tcW w:w="4836" w:type="dxa"/>
          </w:tcPr>
          <w:p w14:paraId="31FA7E8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1D5176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19E33DC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37EF597" w14:textId="5F23780A" w:rsidR="00F4337A" w:rsidRPr="0062505F" w:rsidRDefault="00F4337A" w:rsidP="00F4337A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value and limitations of the source</w:t>
            </w:r>
          </w:p>
        </w:tc>
        <w:tc>
          <w:tcPr>
            <w:tcW w:w="4836" w:type="dxa"/>
          </w:tcPr>
          <w:p w14:paraId="78A0852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1205D0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7B3300A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D382F9F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evaluation of the source in the context of other available sources, including problems of evidence</w:t>
            </w:r>
          </w:p>
        </w:tc>
        <w:tc>
          <w:tcPr>
            <w:tcW w:w="4836" w:type="dxa"/>
          </w:tcPr>
          <w:p w14:paraId="6F87E98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C161F14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75DCF447" w14:textId="77777777" w:rsidR="00F4337A" w:rsidRDefault="00F4337A">
      <w:pPr>
        <w:rPr>
          <w:lang w:eastAsia="zh-CN"/>
        </w:rPr>
      </w:pPr>
      <w:r>
        <w:rPr>
          <w:lang w:eastAsia="zh-CN"/>
        </w:rPr>
        <w:br w:type="page"/>
      </w:r>
    </w:p>
    <w:p w14:paraId="36639A6A" w14:textId="419650EE" w:rsidR="00F4337A" w:rsidRDefault="0062505F" w:rsidP="00A14E86">
      <w:pPr>
        <w:pStyle w:val="Heading1"/>
      </w:pPr>
      <w:r>
        <w:lastRenderedPageBreak/>
        <w:t xml:space="preserve">Option C: </w:t>
      </w:r>
      <w:r w:rsidR="00F4337A">
        <w:t>The Near East – Sennacherib evidence chart</w:t>
      </w:r>
    </w:p>
    <w:p w14:paraId="530DA3D2" w14:textId="77777777" w:rsidR="006B34B6" w:rsidRPr="00CC42B0" w:rsidRDefault="006B34B6" w:rsidP="006B34B6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9"/>
        <w:gridCol w:w="4836"/>
        <w:gridCol w:w="4837"/>
      </w:tblGrid>
      <w:tr w:rsidR="00F4337A" w14:paraId="3B3A27F6" w14:textId="77777777" w:rsidTr="00F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9" w:type="dxa"/>
          </w:tcPr>
          <w:p w14:paraId="5274AA68" w14:textId="77777777" w:rsidR="00F4337A" w:rsidRDefault="00F4337A" w:rsidP="00F4337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6" w:type="dxa"/>
          </w:tcPr>
          <w:p w14:paraId="60BA4A1F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7" w:type="dxa"/>
          </w:tcPr>
          <w:p w14:paraId="65BA6824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F4337A" w14:paraId="660C324D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11BDE03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6520E42B" w14:textId="77777777" w:rsidR="00F4337A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The historical context, including:</w:t>
            </w:r>
          </w:p>
        </w:tc>
        <w:tc>
          <w:tcPr>
            <w:tcW w:w="4836" w:type="dxa"/>
          </w:tcPr>
          <w:p w14:paraId="39DE1F9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96F834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28E5AF3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CF2A94F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</w:t>
            </w:r>
            <w:r w:rsidRPr="003F244F">
              <w:rPr>
                <w:b w:val="0"/>
                <w:bCs/>
                <w:lang w:eastAsia="zh-CN"/>
              </w:rPr>
              <w:t xml:space="preserve">eography, topography and resources of </w:t>
            </w:r>
            <w:r>
              <w:rPr>
                <w:b w:val="0"/>
                <w:bCs/>
                <w:lang w:eastAsia="zh-CN"/>
              </w:rPr>
              <w:t>the Assyrian Empire</w:t>
            </w:r>
          </w:p>
        </w:tc>
        <w:tc>
          <w:tcPr>
            <w:tcW w:w="4836" w:type="dxa"/>
          </w:tcPr>
          <w:p w14:paraId="045626C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81A432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F782928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A43EFD2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relations with neighbours</w:t>
            </w:r>
          </w:p>
        </w:tc>
        <w:tc>
          <w:tcPr>
            <w:tcW w:w="4836" w:type="dxa"/>
          </w:tcPr>
          <w:p w14:paraId="2B54396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92C319D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651E254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FCFA433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organisation of empire</w:t>
            </w:r>
          </w:p>
        </w:tc>
        <w:tc>
          <w:tcPr>
            <w:tcW w:w="4836" w:type="dxa"/>
          </w:tcPr>
          <w:p w14:paraId="2BDAE2A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735643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358110A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E647646" w14:textId="77777777" w:rsidR="00F4337A" w:rsidRPr="00676632" w:rsidRDefault="00F4337A" w:rsidP="00F4337A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Assyrian concept of kingship</w:t>
            </w:r>
          </w:p>
        </w:tc>
        <w:tc>
          <w:tcPr>
            <w:tcW w:w="4836" w:type="dxa"/>
          </w:tcPr>
          <w:p w14:paraId="5F1A396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C1882A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AF8948D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492691B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the political, military, economic and social structure of the Assyrian Empire</w:t>
            </w:r>
          </w:p>
        </w:tc>
        <w:tc>
          <w:tcPr>
            <w:tcW w:w="4836" w:type="dxa"/>
          </w:tcPr>
          <w:p w14:paraId="7FD6D45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F9C51B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8E0EA0C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D67DDC9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Assyrian and Babylonian religions</w:t>
            </w:r>
          </w:p>
        </w:tc>
        <w:tc>
          <w:tcPr>
            <w:tcW w:w="4836" w:type="dxa"/>
          </w:tcPr>
          <w:p w14:paraId="64B42575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E0DF79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4192555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77FA833" w14:textId="77777777" w:rsidR="00F4337A" w:rsidRPr="00776DF0" w:rsidRDefault="00F4337A" w:rsidP="00F4337A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>Focus of study</w:t>
            </w:r>
          </w:p>
          <w:p w14:paraId="57647E33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 w:rsidRPr="00776DF0">
              <w:rPr>
                <w:lang w:eastAsia="zh-CN"/>
              </w:rPr>
              <w:t>Background and rise to prominence, including:</w:t>
            </w:r>
          </w:p>
        </w:tc>
        <w:tc>
          <w:tcPr>
            <w:tcW w:w="4836" w:type="dxa"/>
          </w:tcPr>
          <w:p w14:paraId="454A43E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D1C5C9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1F9947F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3BA2038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family background </w:t>
            </w:r>
          </w:p>
        </w:tc>
        <w:tc>
          <w:tcPr>
            <w:tcW w:w="4836" w:type="dxa"/>
          </w:tcPr>
          <w:p w14:paraId="7672E53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0D0B69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59D593A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EC2BD93" w14:textId="77777777" w:rsidR="00F4337A" w:rsidRPr="00CF1D7B" w:rsidRDefault="00F4337A" w:rsidP="00F4337A">
            <w:pPr>
              <w:rPr>
                <w:b w:val="0"/>
                <w:lang w:eastAsia="zh-CN"/>
              </w:rPr>
            </w:pPr>
            <w:r w:rsidRPr="00CF1D7B">
              <w:rPr>
                <w:b w:val="0"/>
                <w:lang w:eastAsia="zh-CN"/>
              </w:rPr>
              <w:t>education</w:t>
            </w:r>
          </w:p>
        </w:tc>
        <w:tc>
          <w:tcPr>
            <w:tcW w:w="4836" w:type="dxa"/>
          </w:tcPr>
          <w:p w14:paraId="3FEFB0C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95CBBC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CCFFA99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074D0ED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early political and administrative career</w:t>
            </w:r>
          </w:p>
        </w:tc>
        <w:tc>
          <w:tcPr>
            <w:tcW w:w="4836" w:type="dxa"/>
          </w:tcPr>
          <w:p w14:paraId="3C7FD92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FBBA5B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AE5A664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1CD991F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Focus of study</w:t>
            </w:r>
          </w:p>
          <w:p w14:paraId="0778166D" w14:textId="77777777" w:rsidR="00F4337A" w:rsidRPr="008C0709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Key features and developments, including:</w:t>
            </w:r>
          </w:p>
        </w:tc>
        <w:tc>
          <w:tcPr>
            <w:tcW w:w="4836" w:type="dxa"/>
          </w:tcPr>
          <w:p w14:paraId="2501171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5E059E6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F709E16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72D425D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succession to kingship</w:t>
            </w:r>
          </w:p>
        </w:tc>
        <w:tc>
          <w:tcPr>
            <w:tcW w:w="4836" w:type="dxa"/>
          </w:tcPr>
          <w:p w14:paraId="7E57C35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7ED235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465D0FE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E6D8CA9" w14:textId="77777777" w:rsidR="00F4337A" w:rsidRPr="00456111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military campaigns and defence of the empire</w:t>
            </w:r>
          </w:p>
        </w:tc>
        <w:tc>
          <w:tcPr>
            <w:tcW w:w="4836" w:type="dxa"/>
          </w:tcPr>
          <w:p w14:paraId="1BB9DAA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40524E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83FCF09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10F6BA7" w14:textId="77777777" w:rsidR="00F4337A" w:rsidRPr="000B179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religious policies: promotion of Assur</w:t>
            </w:r>
          </w:p>
        </w:tc>
        <w:tc>
          <w:tcPr>
            <w:tcW w:w="4836" w:type="dxa"/>
          </w:tcPr>
          <w:p w14:paraId="67A1B52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1B001B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392C69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2F64D28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imagery and representations of the king</w:t>
            </w:r>
          </w:p>
        </w:tc>
        <w:tc>
          <w:tcPr>
            <w:tcW w:w="4836" w:type="dxa"/>
          </w:tcPr>
          <w:p w14:paraId="1DFADCE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BF9A74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4D21617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0DAC9AE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technological innovations: public works and building programs</w:t>
            </w:r>
          </w:p>
        </w:tc>
        <w:tc>
          <w:tcPr>
            <w:tcW w:w="4836" w:type="dxa"/>
          </w:tcPr>
          <w:p w14:paraId="4478053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B6D8D4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1B5630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AA651C3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foreign policy: relations with vassal states, Babylon, Elam and Lachish</w:t>
            </w:r>
          </w:p>
        </w:tc>
        <w:tc>
          <w:tcPr>
            <w:tcW w:w="4836" w:type="dxa"/>
          </w:tcPr>
          <w:p w14:paraId="699B84C6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E417F1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61B630B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6A5F7CA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organisation and administration of the empire</w:t>
            </w:r>
          </w:p>
        </w:tc>
        <w:tc>
          <w:tcPr>
            <w:tcW w:w="4836" w:type="dxa"/>
          </w:tcPr>
          <w:p w14:paraId="481FC2D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582CDB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532B3F9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3B343E2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manner and impact of his death</w:t>
            </w:r>
          </w:p>
        </w:tc>
        <w:tc>
          <w:tcPr>
            <w:tcW w:w="4836" w:type="dxa"/>
          </w:tcPr>
          <w:p w14:paraId="6F40195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919934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87D5749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52F3A5C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2FDED2A2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Evaluation, including:</w:t>
            </w:r>
          </w:p>
        </w:tc>
        <w:tc>
          <w:tcPr>
            <w:tcW w:w="4836" w:type="dxa"/>
          </w:tcPr>
          <w:p w14:paraId="12436A65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F555A7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8BA42EA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B8A5840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and influence on his time</w:t>
            </w:r>
          </w:p>
        </w:tc>
        <w:tc>
          <w:tcPr>
            <w:tcW w:w="4836" w:type="dxa"/>
          </w:tcPr>
          <w:p w14:paraId="556842B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BD4AB3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BDAAC90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CA5D93C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assessment of his life and reign</w:t>
            </w:r>
          </w:p>
        </w:tc>
        <w:tc>
          <w:tcPr>
            <w:tcW w:w="4836" w:type="dxa"/>
          </w:tcPr>
          <w:p w14:paraId="718B9E8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44E5334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D6EE5DC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F1ACC68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legacy</w:t>
            </w:r>
          </w:p>
        </w:tc>
        <w:tc>
          <w:tcPr>
            <w:tcW w:w="4836" w:type="dxa"/>
          </w:tcPr>
          <w:p w14:paraId="32207F2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3BBF9E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D2514EA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2752C0C" w14:textId="3D45097E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ancient and modern images and interpretations of Sennacherib</w:t>
            </w:r>
          </w:p>
        </w:tc>
        <w:tc>
          <w:tcPr>
            <w:tcW w:w="4836" w:type="dxa"/>
          </w:tcPr>
          <w:p w14:paraId="04279D6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ECE587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376B4B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2A031B2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769F4796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ONE particular source or type of source (</w:t>
            </w:r>
            <w:proofErr w:type="spellStart"/>
            <w:r w:rsidRPr="00261286">
              <w:rPr>
                <w:lang w:eastAsia="zh-CN"/>
              </w:rPr>
              <w:t>eg</w:t>
            </w:r>
            <w:proofErr w:type="spellEnd"/>
            <w:r w:rsidRPr="00261286">
              <w:rPr>
                <w:lang w:eastAsia="zh-CN"/>
              </w:rPr>
              <w:t xml:space="preserve"> the </w:t>
            </w:r>
            <w:r>
              <w:rPr>
                <w:lang w:eastAsia="zh-CN"/>
              </w:rPr>
              <w:t>Royal Inscriptions of Sennacherib; Nineveh</w:t>
            </w:r>
            <w:r w:rsidRPr="00261286">
              <w:rPr>
                <w:lang w:eastAsia="zh-CN"/>
              </w:rPr>
              <w:t xml:space="preserve">) for </w:t>
            </w:r>
            <w:r>
              <w:rPr>
                <w:lang w:eastAsia="zh-CN"/>
              </w:rPr>
              <w:t>Sennacherib</w:t>
            </w:r>
            <w:r w:rsidRPr="00261286">
              <w:rPr>
                <w:lang w:eastAsia="zh-CN"/>
              </w:rPr>
              <w:t>, including:</w:t>
            </w:r>
          </w:p>
        </w:tc>
        <w:tc>
          <w:tcPr>
            <w:tcW w:w="4836" w:type="dxa"/>
          </w:tcPr>
          <w:p w14:paraId="578A421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E16959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77C25CC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C010863" w14:textId="77777777" w:rsidR="00F4337A" w:rsidRDefault="00F4337A" w:rsidP="00F4337A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value and limitations of the source</w:t>
            </w:r>
          </w:p>
          <w:p w14:paraId="3EAB8153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4836" w:type="dxa"/>
          </w:tcPr>
          <w:p w14:paraId="548D324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7CFBC6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07D8E5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0C2BD2E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evaluation of the source in the context of other available sources, including problems of evidence</w:t>
            </w:r>
          </w:p>
        </w:tc>
        <w:tc>
          <w:tcPr>
            <w:tcW w:w="4836" w:type="dxa"/>
          </w:tcPr>
          <w:p w14:paraId="09E05EC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FA10D06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5EA4E2F1" w14:textId="77777777" w:rsidR="00F4337A" w:rsidRDefault="00F4337A">
      <w:pPr>
        <w:rPr>
          <w:lang w:eastAsia="zh-CN"/>
        </w:rPr>
      </w:pPr>
      <w:r>
        <w:rPr>
          <w:lang w:eastAsia="zh-CN"/>
        </w:rPr>
        <w:br w:type="page"/>
      </w:r>
    </w:p>
    <w:p w14:paraId="4CD8116D" w14:textId="740F4929" w:rsidR="00F4337A" w:rsidRDefault="00EC6966" w:rsidP="00A14E86">
      <w:pPr>
        <w:pStyle w:val="Heading1"/>
      </w:pPr>
      <w:r>
        <w:lastRenderedPageBreak/>
        <w:t xml:space="preserve">Option D: </w:t>
      </w:r>
      <w:r w:rsidR="00F4337A">
        <w:t>The Near East – Xerxes evidence chart</w:t>
      </w:r>
    </w:p>
    <w:p w14:paraId="00AF3D55" w14:textId="77777777" w:rsidR="006B34B6" w:rsidRPr="00CC42B0" w:rsidRDefault="006B34B6" w:rsidP="006B34B6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9"/>
        <w:gridCol w:w="4836"/>
        <w:gridCol w:w="4837"/>
      </w:tblGrid>
      <w:tr w:rsidR="00F4337A" w14:paraId="25E64EBD" w14:textId="77777777" w:rsidTr="00F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9" w:type="dxa"/>
          </w:tcPr>
          <w:p w14:paraId="052D3E38" w14:textId="77777777" w:rsidR="00F4337A" w:rsidRDefault="00F4337A" w:rsidP="00F4337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6" w:type="dxa"/>
          </w:tcPr>
          <w:p w14:paraId="33B8985A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7" w:type="dxa"/>
          </w:tcPr>
          <w:p w14:paraId="4BB97C67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F4337A" w14:paraId="34509E3F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F6781E7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10EF3B36" w14:textId="77777777" w:rsidR="00F4337A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The historical context, including:</w:t>
            </w:r>
          </w:p>
        </w:tc>
        <w:tc>
          <w:tcPr>
            <w:tcW w:w="4836" w:type="dxa"/>
          </w:tcPr>
          <w:p w14:paraId="44BF344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644467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324F8B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3D3AE55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</w:t>
            </w:r>
            <w:r w:rsidRPr="003F244F">
              <w:rPr>
                <w:b w:val="0"/>
                <w:bCs/>
                <w:lang w:eastAsia="zh-CN"/>
              </w:rPr>
              <w:t xml:space="preserve">eography, topography and resources of </w:t>
            </w:r>
            <w:r>
              <w:rPr>
                <w:b w:val="0"/>
                <w:bCs/>
                <w:lang w:eastAsia="zh-CN"/>
              </w:rPr>
              <w:t>the Persian Empire</w:t>
            </w:r>
          </w:p>
        </w:tc>
        <w:tc>
          <w:tcPr>
            <w:tcW w:w="4836" w:type="dxa"/>
          </w:tcPr>
          <w:p w14:paraId="3AD3A56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47C646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2E17534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C6780BF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Persian political, social and military structures</w:t>
            </w:r>
          </w:p>
        </w:tc>
        <w:tc>
          <w:tcPr>
            <w:tcW w:w="4836" w:type="dxa"/>
          </w:tcPr>
          <w:p w14:paraId="79C2CC3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120657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06B1952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E59FFBD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expansion of the Persian Empire</w:t>
            </w:r>
          </w:p>
        </w:tc>
        <w:tc>
          <w:tcPr>
            <w:tcW w:w="4836" w:type="dxa"/>
          </w:tcPr>
          <w:p w14:paraId="0DB4EA2D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088853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06D661F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7B73B53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religion in the Persian Empire</w:t>
            </w:r>
          </w:p>
        </w:tc>
        <w:tc>
          <w:tcPr>
            <w:tcW w:w="4836" w:type="dxa"/>
          </w:tcPr>
          <w:p w14:paraId="7B6BC58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084C45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812FA6B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FF37A5E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Persian concept of kingship</w:t>
            </w:r>
          </w:p>
        </w:tc>
        <w:tc>
          <w:tcPr>
            <w:tcW w:w="4836" w:type="dxa"/>
          </w:tcPr>
          <w:p w14:paraId="6AAA507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2DD1FA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E960852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B1DA4AD" w14:textId="77777777" w:rsidR="00F4337A" w:rsidRPr="00776DF0" w:rsidRDefault="00F4337A" w:rsidP="00F4337A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>Focus of study</w:t>
            </w:r>
          </w:p>
          <w:p w14:paraId="2B435777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 w:rsidRPr="00776DF0">
              <w:rPr>
                <w:lang w:eastAsia="zh-CN"/>
              </w:rPr>
              <w:t>Background and rise to prominence, including:</w:t>
            </w:r>
          </w:p>
        </w:tc>
        <w:tc>
          <w:tcPr>
            <w:tcW w:w="4836" w:type="dxa"/>
          </w:tcPr>
          <w:p w14:paraId="517F492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B26E7C4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BD0E227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CC9FB85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family background and status</w:t>
            </w:r>
          </w:p>
        </w:tc>
        <w:tc>
          <w:tcPr>
            <w:tcW w:w="4836" w:type="dxa"/>
          </w:tcPr>
          <w:p w14:paraId="0BC2ECF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0099CC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F6F9626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780B3CE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succession to kingship</w:t>
            </w:r>
          </w:p>
        </w:tc>
        <w:tc>
          <w:tcPr>
            <w:tcW w:w="4836" w:type="dxa"/>
          </w:tcPr>
          <w:p w14:paraId="5F7EC42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D3899C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FA8D0FB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6DFEE26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Focus of study</w:t>
            </w:r>
          </w:p>
          <w:p w14:paraId="27BFE014" w14:textId="77777777" w:rsidR="00F4337A" w:rsidRPr="008C0709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Key features and developments, including:</w:t>
            </w:r>
          </w:p>
        </w:tc>
        <w:tc>
          <w:tcPr>
            <w:tcW w:w="4836" w:type="dxa"/>
          </w:tcPr>
          <w:p w14:paraId="0704228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4AE596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F8A076F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A662418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administration of the Persian Empire</w:t>
            </w:r>
          </w:p>
        </w:tc>
        <w:tc>
          <w:tcPr>
            <w:tcW w:w="4836" w:type="dxa"/>
          </w:tcPr>
          <w:p w14:paraId="7B8390B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154DC0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4CC0E1C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D4BEFB6" w14:textId="77777777" w:rsidR="00F4337A" w:rsidRPr="00456111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revolts in the empire: Egypt, Babylon</w:t>
            </w:r>
          </w:p>
        </w:tc>
        <w:tc>
          <w:tcPr>
            <w:tcW w:w="4836" w:type="dxa"/>
          </w:tcPr>
          <w:p w14:paraId="4537FBE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FC7F34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15CA614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3460790" w14:textId="76DE83A8" w:rsidR="00F4337A" w:rsidRPr="000B179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religio</w:t>
            </w:r>
            <w:r w:rsidR="00EC6966">
              <w:rPr>
                <w:b w:val="0"/>
                <w:bCs/>
                <w:lang w:eastAsia="zh-CN"/>
              </w:rPr>
              <w:t>us</w:t>
            </w:r>
            <w:r>
              <w:rPr>
                <w:b w:val="0"/>
                <w:bCs/>
                <w:lang w:eastAsia="zh-CN"/>
              </w:rPr>
              <w:t xml:space="preserve"> policy</w:t>
            </w:r>
          </w:p>
        </w:tc>
        <w:tc>
          <w:tcPr>
            <w:tcW w:w="4836" w:type="dxa"/>
          </w:tcPr>
          <w:p w14:paraId="509CEC6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F2674D4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B9F4694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A5C4EE5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building program: Persepolis</w:t>
            </w:r>
          </w:p>
        </w:tc>
        <w:tc>
          <w:tcPr>
            <w:tcW w:w="4836" w:type="dxa"/>
          </w:tcPr>
          <w:p w14:paraId="124B63F6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14693C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F0A364D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8637228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images and representations of Xerxes as king</w:t>
            </w:r>
          </w:p>
        </w:tc>
        <w:tc>
          <w:tcPr>
            <w:tcW w:w="4836" w:type="dxa"/>
          </w:tcPr>
          <w:p w14:paraId="4A1F52E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EBD4B9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F1295A9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5D1FC45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foreign policy: role in the invasion of the Greek mainland</w:t>
            </w:r>
          </w:p>
        </w:tc>
        <w:tc>
          <w:tcPr>
            <w:tcW w:w="4836" w:type="dxa"/>
          </w:tcPr>
          <w:p w14:paraId="53C7A3C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CE3ED4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8318729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7043834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relationship with prominent Persians and non-Persians</w:t>
            </w:r>
          </w:p>
        </w:tc>
        <w:tc>
          <w:tcPr>
            <w:tcW w:w="4836" w:type="dxa"/>
          </w:tcPr>
          <w:p w14:paraId="07ED0B7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BDEAA2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76E84F0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F1AFB33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manner and impact of his death</w:t>
            </w:r>
          </w:p>
        </w:tc>
        <w:tc>
          <w:tcPr>
            <w:tcW w:w="4836" w:type="dxa"/>
          </w:tcPr>
          <w:p w14:paraId="09239C1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626BEB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E385EE2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5EEAF99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20D35434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Evaluation, including:</w:t>
            </w:r>
          </w:p>
        </w:tc>
        <w:tc>
          <w:tcPr>
            <w:tcW w:w="4836" w:type="dxa"/>
          </w:tcPr>
          <w:p w14:paraId="66521DA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747F2B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3652BD9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39CC151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and influence on his time</w:t>
            </w:r>
          </w:p>
        </w:tc>
        <w:tc>
          <w:tcPr>
            <w:tcW w:w="4836" w:type="dxa"/>
          </w:tcPr>
          <w:p w14:paraId="5FB129A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A96B9DD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CAE2271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B501880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assessment of his life and reign</w:t>
            </w:r>
          </w:p>
        </w:tc>
        <w:tc>
          <w:tcPr>
            <w:tcW w:w="4836" w:type="dxa"/>
          </w:tcPr>
          <w:p w14:paraId="1AC892E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BB9A9A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BCB831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F6C1A6B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legacy</w:t>
            </w:r>
          </w:p>
        </w:tc>
        <w:tc>
          <w:tcPr>
            <w:tcW w:w="4836" w:type="dxa"/>
          </w:tcPr>
          <w:p w14:paraId="713E851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685885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FAF2C13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970BFE7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ancient and modern images and interpretations of Xerxes</w:t>
            </w:r>
          </w:p>
        </w:tc>
        <w:tc>
          <w:tcPr>
            <w:tcW w:w="4836" w:type="dxa"/>
          </w:tcPr>
          <w:p w14:paraId="557EE3B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FF406A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BD6C369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E3AA9CD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7B90C93A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ONE particular source or type of source (</w:t>
            </w:r>
            <w:proofErr w:type="spellStart"/>
            <w:r w:rsidRPr="00261286">
              <w:rPr>
                <w:lang w:eastAsia="zh-CN"/>
              </w:rPr>
              <w:t>eg</w:t>
            </w:r>
            <w:proofErr w:type="spellEnd"/>
            <w:r w:rsidRPr="0026128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Herodotus, Books V-IX; </w:t>
            </w:r>
            <w:proofErr w:type="spellStart"/>
            <w:r>
              <w:rPr>
                <w:lang w:eastAsia="zh-CN"/>
              </w:rPr>
              <w:t>Persepsolis</w:t>
            </w:r>
            <w:proofErr w:type="spellEnd"/>
            <w:r w:rsidRPr="00261286">
              <w:rPr>
                <w:lang w:eastAsia="zh-CN"/>
              </w:rPr>
              <w:t xml:space="preserve">) for </w:t>
            </w:r>
            <w:r>
              <w:rPr>
                <w:lang w:eastAsia="zh-CN"/>
              </w:rPr>
              <w:t>Xerxes</w:t>
            </w:r>
            <w:r w:rsidRPr="00261286">
              <w:rPr>
                <w:lang w:eastAsia="zh-CN"/>
              </w:rPr>
              <w:t>, including:</w:t>
            </w:r>
          </w:p>
        </w:tc>
        <w:tc>
          <w:tcPr>
            <w:tcW w:w="4836" w:type="dxa"/>
          </w:tcPr>
          <w:p w14:paraId="7C84B94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AC4680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C00C322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477A8B4" w14:textId="0136585B" w:rsidR="00F4337A" w:rsidRPr="00EC6966" w:rsidRDefault="00F4337A" w:rsidP="00F4337A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value and limitations of the source</w:t>
            </w:r>
          </w:p>
        </w:tc>
        <w:tc>
          <w:tcPr>
            <w:tcW w:w="4836" w:type="dxa"/>
          </w:tcPr>
          <w:p w14:paraId="1D8FB7A4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D84D58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B25D7A3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44ACB71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evaluation of the source in the context of other available sources, including problems of evidence</w:t>
            </w:r>
          </w:p>
        </w:tc>
        <w:tc>
          <w:tcPr>
            <w:tcW w:w="4836" w:type="dxa"/>
          </w:tcPr>
          <w:p w14:paraId="646B6A9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7E51A1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AD8FE14" w14:textId="490F9582" w:rsidR="00F4337A" w:rsidRDefault="00EC6966" w:rsidP="00A14E86">
      <w:pPr>
        <w:pStyle w:val="Heading1"/>
      </w:pPr>
      <w:r>
        <w:lastRenderedPageBreak/>
        <w:t>Option E:</w:t>
      </w:r>
      <w:r w:rsidR="00F4337A">
        <w:t xml:space="preserve"> China – Qin </w:t>
      </w:r>
      <w:proofErr w:type="spellStart"/>
      <w:r w:rsidR="00F4337A">
        <w:t>Shihuangdi</w:t>
      </w:r>
      <w:proofErr w:type="spellEnd"/>
      <w:r w:rsidR="00F4337A">
        <w:t xml:space="preserve"> evidence chart</w:t>
      </w:r>
    </w:p>
    <w:p w14:paraId="69EDF42B" w14:textId="77777777" w:rsidR="006B34B6" w:rsidRPr="00CC42B0" w:rsidRDefault="006B34B6" w:rsidP="006B34B6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9"/>
        <w:gridCol w:w="4836"/>
        <w:gridCol w:w="4837"/>
      </w:tblGrid>
      <w:tr w:rsidR="00F4337A" w14:paraId="764283E9" w14:textId="77777777" w:rsidTr="00F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9" w:type="dxa"/>
          </w:tcPr>
          <w:p w14:paraId="5F6BD329" w14:textId="77777777" w:rsidR="00F4337A" w:rsidRDefault="00F4337A" w:rsidP="00F4337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6" w:type="dxa"/>
          </w:tcPr>
          <w:p w14:paraId="4690B325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7" w:type="dxa"/>
          </w:tcPr>
          <w:p w14:paraId="383577D2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F4337A" w14:paraId="2E7B6D4F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0CB6C91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4710D84F" w14:textId="77777777" w:rsidR="00F4337A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The historical context, including:</w:t>
            </w:r>
          </w:p>
        </w:tc>
        <w:tc>
          <w:tcPr>
            <w:tcW w:w="4836" w:type="dxa"/>
          </w:tcPr>
          <w:p w14:paraId="6C471C3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F139D0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EAB0355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01D34DB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</w:t>
            </w:r>
            <w:r w:rsidRPr="003F244F">
              <w:rPr>
                <w:b w:val="0"/>
                <w:bCs/>
                <w:lang w:eastAsia="zh-CN"/>
              </w:rPr>
              <w:t xml:space="preserve">eography, topography and resources of </w:t>
            </w:r>
            <w:r>
              <w:rPr>
                <w:b w:val="0"/>
                <w:bCs/>
                <w:lang w:eastAsia="zh-CN"/>
              </w:rPr>
              <w:t>China and its neighbours</w:t>
            </w:r>
          </w:p>
        </w:tc>
        <w:tc>
          <w:tcPr>
            <w:tcW w:w="4836" w:type="dxa"/>
          </w:tcPr>
          <w:p w14:paraId="0B81A88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82A026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8225CF3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1ABAC86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historical overview of the Warring States Period</w:t>
            </w:r>
          </w:p>
        </w:tc>
        <w:tc>
          <w:tcPr>
            <w:tcW w:w="4836" w:type="dxa"/>
          </w:tcPr>
          <w:p w14:paraId="02063F9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4C22C1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F2A94FA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954CB05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social, political and legal structures of the state of Qin</w:t>
            </w:r>
          </w:p>
        </w:tc>
        <w:tc>
          <w:tcPr>
            <w:tcW w:w="4836" w:type="dxa"/>
          </w:tcPr>
          <w:p w14:paraId="14FD322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079792D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03A4121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FA22EA8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significant political and military developments</w:t>
            </w:r>
          </w:p>
        </w:tc>
        <w:tc>
          <w:tcPr>
            <w:tcW w:w="4836" w:type="dxa"/>
          </w:tcPr>
          <w:p w14:paraId="0BE4DC3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5E012B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B2996B7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5E1829B" w14:textId="77777777" w:rsidR="00F4337A" w:rsidRPr="00776DF0" w:rsidRDefault="00F4337A" w:rsidP="00F4337A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>Focus of study</w:t>
            </w:r>
          </w:p>
          <w:p w14:paraId="275C3234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 w:rsidRPr="00776DF0">
              <w:rPr>
                <w:lang w:eastAsia="zh-CN"/>
              </w:rPr>
              <w:t>Background and rise to prominence, including:</w:t>
            </w:r>
          </w:p>
        </w:tc>
        <w:tc>
          <w:tcPr>
            <w:tcW w:w="4836" w:type="dxa"/>
          </w:tcPr>
          <w:p w14:paraId="16FEA9B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2C1AD7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BC95C34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5879916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family background and status</w:t>
            </w:r>
          </w:p>
        </w:tc>
        <w:tc>
          <w:tcPr>
            <w:tcW w:w="4836" w:type="dxa"/>
          </w:tcPr>
          <w:p w14:paraId="5E08BA15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FD7905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053D580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6E327BB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succession to kingship of Qin</w:t>
            </w:r>
          </w:p>
        </w:tc>
        <w:tc>
          <w:tcPr>
            <w:tcW w:w="4836" w:type="dxa"/>
          </w:tcPr>
          <w:p w14:paraId="63781FE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26CBB2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D9374EC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B327AA5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regency: relationship with Lu </w:t>
            </w:r>
            <w:proofErr w:type="spellStart"/>
            <w:r>
              <w:rPr>
                <w:b w:val="0"/>
                <w:bCs/>
                <w:lang w:eastAsia="zh-CN"/>
              </w:rPr>
              <w:t>Buwei</w:t>
            </w:r>
            <w:proofErr w:type="spellEnd"/>
          </w:p>
        </w:tc>
        <w:tc>
          <w:tcPr>
            <w:tcW w:w="4836" w:type="dxa"/>
          </w:tcPr>
          <w:p w14:paraId="3A98028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4A6C9A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2AF844B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CF94671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early career: attempted coup of Lao Ai</w:t>
            </w:r>
          </w:p>
        </w:tc>
        <w:tc>
          <w:tcPr>
            <w:tcW w:w="4836" w:type="dxa"/>
          </w:tcPr>
          <w:p w14:paraId="62104C8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655552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8E7410A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272F8A8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Focus of study</w:t>
            </w:r>
          </w:p>
          <w:p w14:paraId="5FB9FC7A" w14:textId="77777777" w:rsidR="00F4337A" w:rsidRPr="008C0709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Key features and developments, including:</w:t>
            </w:r>
          </w:p>
        </w:tc>
        <w:tc>
          <w:tcPr>
            <w:tcW w:w="4836" w:type="dxa"/>
          </w:tcPr>
          <w:p w14:paraId="7D17BE0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2E2912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265099A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AB6D520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wars of conquest: campaigns against Han, Zhao, Wei, Chu, Yan and Li</w:t>
            </w:r>
          </w:p>
        </w:tc>
        <w:tc>
          <w:tcPr>
            <w:tcW w:w="4836" w:type="dxa"/>
          </w:tcPr>
          <w:p w14:paraId="531B2B2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454559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CA86875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92E412C" w14:textId="77777777" w:rsidR="00F4337A" w:rsidRPr="00456111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in the establishment of imperial power – reforms of standardisation, policies and titles</w:t>
            </w:r>
          </w:p>
        </w:tc>
        <w:tc>
          <w:tcPr>
            <w:tcW w:w="4836" w:type="dxa"/>
          </w:tcPr>
          <w:p w14:paraId="3E8701D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C5F3CB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DADCFD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3BC2AA4" w14:textId="77777777" w:rsidR="00F4337A" w:rsidRPr="000B179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relationship with court officials – Li Si</w:t>
            </w:r>
          </w:p>
        </w:tc>
        <w:tc>
          <w:tcPr>
            <w:tcW w:w="4836" w:type="dxa"/>
          </w:tcPr>
          <w:p w14:paraId="14BCC32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8966BA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A7C15D7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00C79CE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organisation and administration of the empire: commanderies and counties, road system, royal tours</w:t>
            </w:r>
          </w:p>
        </w:tc>
        <w:tc>
          <w:tcPr>
            <w:tcW w:w="4836" w:type="dxa"/>
          </w:tcPr>
          <w:p w14:paraId="79A9748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4E75A3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AD01D04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55EC5AD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building program: Xi’an, provincial and defensive projects</w:t>
            </w:r>
          </w:p>
        </w:tc>
        <w:tc>
          <w:tcPr>
            <w:tcW w:w="4836" w:type="dxa"/>
          </w:tcPr>
          <w:p w14:paraId="0FD25F4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49D1F8D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A82D1EC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CF61684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of personality on his career</w:t>
            </w:r>
          </w:p>
        </w:tc>
        <w:tc>
          <w:tcPr>
            <w:tcW w:w="4836" w:type="dxa"/>
          </w:tcPr>
          <w:p w14:paraId="17CAADB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577A85D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5FC2FCC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7BC3848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assassination attempts</w:t>
            </w:r>
          </w:p>
        </w:tc>
        <w:tc>
          <w:tcPr>
            <w:tcW w:w="4836" w:type="dxa"/>
          </w:tcPr>
          <w:p w14:paraId="4AC7EB1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291948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08F8171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6C291D5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search for immortality and construction of the emperor’s tomb</w:t>
            </w:r>
          </w:p>
        </w:tc>
        <w:tc>
          <w:tcPr>
            <w:tcW w:w="4836" w:type="dxa"/>
          </w:tcPr>
          <w:p w14:paraId="3161615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FE0DD1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3463700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C65B912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manner and impact of his death</w:t>
            </w:r>
          </w:p>
        </w:tc>
        <w:tc>
          <w:tcPr>
            <w:tcW w:w="4836" w:type="dxa"/>
          </w:tcPr>
          <w:p w14:paraId="7579CC7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CA5E4C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EF677DF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7B8E840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2BB28C49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Evaluation, including:</w:t>
            </w:r>
          </w:p>
        </w:tc>
        <w:tc>
          <w:tcPr>
            <w:tcW w:w="4836" w:type="dxa"/>
          </w:tcPr>
          <w:p w14:paraId="7BBC865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A7B805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13A5CA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06174B1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and influence on his time</w:t>
            </w:r>
          </w:p>
        </w:tc>
        <w:tc>
          <w:tcPr>
            <w:tcW w:w="4836" w:type="dxa"/>
          </w:tcPr>
          <w:p w14:paraId="05C6532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4703F5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0FC16F5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7010BB2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assessment of his life and reign</w:t>
            </w:r>
          </w:p>
        </w:tc>
        <w:tc>
          <w:tcPr>
            <w:tcW w:w="4836" w:type="dxa"/>
          </w:tcPr>
          <w:p w14:paraId="3E2A78C4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E67D8F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A14AE29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209A5ED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legacy</w:t>
            </w:r>
          </w:p>
        </w:tc>
        <w:tc>
          <w:tcPr>
            <w:tcW w:w="4836" w:type="dxa"/>
          </w:tcPr>
          <w:p w14:paraId="172F1E6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5AD72A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5BE5999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66A42E5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ancient and modern interpretations of Qin </w:t>
            </w:r>
            <w:proofErr w:type="spellStart"/>
            <w:r>
              <w:rPr>
                <w:b w:val="0"/>
                <w:bCs/>
                <w:lang w:eastAsia="zh-CN"/>
              </w:rPr>
              <w:t>Shihuangdi</w:t>
            </w:r>
            <w:proofErr w:type="spellEnd"/>
          </w:p>
        </w:tc>
        <w:tc>
          <w:tcPr>
            <w:tcW w:w="4836" w:type="dxa"/>
          </w:tcPr>
          <w:p w14:paraId="2595298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666EDD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9463672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28000EC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43B03C5E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lastRenderedPageBreak/>
              <w:t>ONE particular source or type of source (</w:t>
            </w:r>
            <w:proofErr w:type="spellStart"/>
            <w:r w:rsidRPr="00261286">
              <w:rPr>
                <w:lang w:eastAsia="zh-CN"/>
              </w:rPr>
              <w:t>eg</w:t>
            </w:r>
            <w:proofErr w:type="spellEnd"/>
            <w:r w:rsidRPr="0026128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Tomb of the First Emperor; </w:t>
            </w:r>
            <w:proofErr w:type="spellStart"/>
            <w:r>
              <w:rPr>
                <w:lang w:eastAsia="zh-CN"/>
              </w:rPr>
              <w:t>Sima</w:t>
            </w:r>
            <w:proofErr w:type="spellEnd"/>
            <w:r>
              <w:rPr>
                <w:lang w:eastAsia="zh-CN"/>
              </w:rPr>
              <w:t xml:space="preserve"> Qian, </w:t>
            </w:r>
            <w:proofErr w:type="spellStart"/>
            <w:r>
              <w:rPr>
                <w:i/>
                <w:iCs/>
                <w:lang w:eastAsia="zh-CN"/>
              </w:rPr>
              <w:t>Shiji</w:t>
            </w:r>
            <w:proofErr w:type="spellEnd"/>
            <w:r>
              <w:rPr>
                <w:lang w:eastAsia="zh-CN"/>
              </w:rPr>
              <w:t xml:space="preserve"> Book VI</w:t>
            </w:r>
            <w:r w:rsidRPr="00261286">
              <w:rPr>
                <w:lang w:eastAsia="zh-CN"/>
              </w:rPr>
              <w:t xml:space="preserve">) for </w:t>
            </w:r>
            <w:r>
              <w:rPr>
                <w:lang w:eastAsia="zh-CN"/>
              </w:rPr>
              <w:t xml:space="preserve">Qin </w:t>
            </w:r>
            <w:proofErr w:type="spellStart"/>
            <w:r>
              <w:rPr>
                <w:lang w:eastAsia="zh-CN"/>
              </w:rPr>
              <w:t>Shihuangdi</w:t>
            </w:r>
            <w:proofErr w:type="spellEnd"/>
            <w:r w:rsidRPr="00261286">
              <w:rPr>
                <w:lang w:eastAsia="zh-CN"/>
              </w:rPr>
              <w:t>, including:</w:t>
            </w:r>
          </w:p>
        </w:tc>
        <w:tc>
          <w:tcPr>
            <w:tcW w:w="4836" w:type="dxa"/>
          </w:tcPr>
          <w:p w14:paraId="5B08CBC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B7F2F4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1A306B7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2CA161C" w14:textId="73513D0F" w:rsidR="00F4337A" w:rsidRPr="00EC6966" w:rsidRDefault="00F4337A" w:rsidP="00F4337A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value and limitations of the source</w:t>
            </w:r>
          </w:p>
        </w:tc>
        <w:tc>
          <w:tcPr>
            <w:tcW w:w="4836" w:type="dxa"/>
          </w:tcPr>
          <w:p w14:paraId="3DBEEFA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0FC144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6A43C2B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6457E49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evaluation of the source in the context of other available sources, including problems of evidence</w:t>
            </w:r>
          </w:p>
        </w:tc>
        <w:tc>
          <w:tcPr>
            <w:tcW w:w="4836" w:type="dxa"/>
          </w:tcPr>
          <w:p w14:paraId="530A8E4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7006EB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6ACDCE8" w14:textId="77777777" w:rsidR="00F4337A" w:rsidRDefault="00F4337A">
      <w:pPr>
        <w:rPr>
          <w:lang w:eastAsia="zh-CN"/>
        </w:rPr>
      </w:pPr>
      <w:r>
        <w:rPr>
          <w:lang w:eastAsia="zh-CN"/>
        </w:rPr>
        <w:br w:type="page"/>
      </w:r>
    </w:p>
    <w:p w14:paraId="0E2540CA" w14:textId="77777777" w:rsidR="00F4337A" w:rsidRDefault="00F4337A" w:rsidP="00A14E86">
      <w:pPr>
        <w:pStyle w:val="Heading1"/>
      </w:pPr>
      <w:r>
        <w:lastRenderedPageBreak/>
        <w:t>Option F: Greece – Pericles evidence chart</w:t>
      </w:r>
    </w:p>
    <w:p w14:paraId="798EF102" w14:textId="77777777" w:rsidR="006B34B6" w:rsidRPr="00CC42B0" w:rsidRDefault="006B34B6" w:rsidP="006B34B6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9"/>
        <w:gridCol w:w="4836"/>
        <w:gridCol w:w="4837"/>
      </w:tblGrid>
      <w:tr w:rsidR="00F4337A" w14:paraId="061DA31A" w14:textId="77777777" w:rsidTr="00F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9" w:type="dxa"/>
          </w:tcPr>
          <w:p w14:paraId="38696373" w14:textId="77777777" w:rsidR="00F4337A" w:rsidRDefault="00F4337A" w:rsidP="00F4337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6" w:type="dxa"/>
          </w:tcPr>
          <w:p w14:paraId="3E1905A6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7" w:type="dxa"/>
          </w:tcPr>
          <w:p w14:paraId="60FA8719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F4337A" w14:paraId="05312686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A06C7D4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312CF060" w14:textId="77777777" w:rsidR="00F4337A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The historical context, including:</w:t>
            </w:r>
          </w:p>
        </w:tc>
        <w:tc>
          <w:tcPr>
            <w:tcW w:w="4836" w:type="dxa"/>
          </w:tcPr>
          <w:p w14:paraId="240E5CF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611D54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19DB5AE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99F8898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</w:t>
            </w:r>
            <w:r w:rsidRPr="003F244F">
              <w:rPr>
                <w:b w:val="0"/>
                <w:bCs/>
                <w:lang w:eastAsia="zh-CN"/>
              </w:rPr>
              <w:t xml:space="preserve">eography, topography and resources of </w:t>
            </w:r>
            <w:r>
              <w:rPr>
                <w:b w:val="0"/>
                <w:bCs/>
                <w:lang w:eastAsia="zh-CN"/>
              </w:rPr>
              <w:t>Athens, Attica and the Athenian Empire</w:t>
            </w:r>
          </w:p>
        </w:tc>
        <w:tc>
          <w:tcPr>
            <w:tcW w:w="4836" w:type="dxa"/>
          </w:tcPr>
          <w:p w14:paraId="0848059D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E0C1C1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D48939C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A4FB791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the development of Athenian democracy</w:t>
            </w:r>
          </w:p>
        </w:tc>
        <w:tc>
          <w:tcPr>
            <w:tcW w:w="4836" w:type="dxa"/>
          </w:tcPr>
          <w:p w14:paraId="3F4209F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385563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17640B5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4537A2D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Athenian social, religious and economic structures</w:t>
            </w:r>
          </w:p>
        </w:tc>
        <w:tc>
          <w:tcPr>
            <w:tcW w:w="4836" w:type="dxa"/>
          </w:tcPr>
          <w:p w14:paraId="0182D42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311EB2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D614F27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09D3E6E" w14:textId="77777777" w:rsidR="00F4337A" w:rsidRPr="00776DF0" w:rsidRDefault="00F4337A" w:rsidP="00F4337A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>Focus of study</w:t>
            </w:r>
          </w:p>
          <w:p w14:paraId="4B70B58C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 w:rsidRPr="00776DF0">
              <w:rPr>
                <w:lang w:eastAsia="zh-CN"/>
              </w:rPr>
              <w:t>Background and rise to prominence, including:</w:t>
            </w:r>
          </w:p>
        </w:tc>
        <w:tc>
          <w:tcPr>
            <w:tcW w:w="4836" w:type="dxa"/>
          </w:tcPr>
          <w:p w14:paraId="3DF1AB2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B40509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823BB9D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9268D51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family background and education</w:t>
            </w:r>
          </w:p>
        </w:tc>
        <w:tc>
          <w:tcPr>
            <w:tcW w:w="4836" w:type="dxa"/>
          </w:tcPr>
          <w:p w14:paraId="670849E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407BE7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CD51123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DE1800E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early political career to 460 BC</w:t>
            </w:r>
          </w:p>
        </w:tc>
        <w:tc>
          <w:tcPr>
            <w:tcW w:w="4836" w:type="dxa"/>
          </w:tcPr>
          <w:p w14:paraId="1EFA630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6B65B3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0778A2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4FF373E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Focus of study</w:t>
            </w:r>
          </w:p>
          <w:p w14:paraId="3DF722F6" w14:textId="77777777" w:rsidR="00F4337A" w:rsidRPr="008C0709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Key features and developments, including:</w:t>
            </w:r>
          </w:p>
        </w:tc>
        <w:tc>
          <w:tcPr>
            <w:tcW w:w="4836" w:type="dxa"/>
          </w:tcPr>
          <w:p w14:paraId="4D04FE4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39AB0A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69A493C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4FBB656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democratic reforms and policies</w:t>
            </w:r>
          </w:p>
        </w:tc>
        <w:tc>
          <w:tcPr>
            <w:tcW w:w="4836" w:type="dxa"/>
          </w:tcPr>
          <w:p w14:paraId="378ED5B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DA88F9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E26C275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7F85C7D" w14:textId="77777777" w:rsidR="00F4337A" w:rsidRPr="00456111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military career</w:t>
            </w:r>
          </w:p>
        </w:tc>
        <w:tc>
          <w:tcPr>
            <w:tcW w:w="4836" w:type="dxa"/>
          </w:tcPr>
          <w:p w14:paraId="7E00EB2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449CC1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2E7914D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FFEB5E7" w14:textId="77777777" w:rsidR="00F4337A" w:rsidRPr="000B179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building program</w:t>
            </w:r>
          </w:p>
        </w:tc>
        <w:tc>
          <w:tcPr>
            <w:tcW w:w="4836" w:type="dxa"/>
          </w:tcPr>
          <w:p w14:paraId="79954FF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02A540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CBA334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8BE0653" w14:textId="0EA06116" w:rsidR="00F4337A" w:rsidRPr="00566F07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role</w:t>
            </w:r>
            <w:r w:rsidR="00EC6966">
              <w:rPr>
                <w:b w:val="0"/>
                <w:bCs/>
                <w:lang w:eastAsia="zh-CN"/>
              </w:rPr>
              <w:t>s</w:t>
            </w:r>
            <w:r>
              <w:rPr>
                <w:b w:val="0"/>
                <w:bCs/>
                <w:lang w:eastAsia="zh-CN"/>
              </w:rPr>
              <w:t xml:space="preserve"> as general (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strategos</w:t>
            </w:r>
            <w:proofErr w:type="spellEnd"/>
            <w:r>
              <w:rPr>
                <w:b w:val="0"/>
                <w:bCs/>
                <w:lang w:eastAsia="zh-CN"/>
              </w:rPr>
              <w:t>) and politician</w:t>
            </w:r>
          </w:p>
        </w:tc>
        <w:tc>
          <w:tcPr>
            <w:tcW w:w="4836" w:type="dxa"/>
          </w:tcPr>
          <w:p w14:paraId="1D055F5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227677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26B971F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E4DF0DA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methods of maintaining leadership and influence</w:t>
            </w:r>
          </w:p>
        </w:tc>
        <w:tc>
          <w:tcPr>
            <w:tcW w:w="4836" w:type="dxa"/>
          </w:tcPr>
          <w:p w14:paraId="4F1DAEBD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0C576C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FAEF94C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4917BBF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promotion of Athenian imperialism</w:t>
            </w:r>
          </w:p>
        </w:tc>
        <w:tc>
          <w:tcPr>
            <w:tcW w:w="4836" w:type="dxa"/>
          </w:tcPr>
          <w:p w14:paraId="7C450F0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05F363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439FBC2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69ED058" w14:textId="1627EE2B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 and influence </w:t>
            </w:r>
            <w:r w:rsidR="00EC6966">
              <w:rPr>
                <w:b w:val="0"/>
                <w:bCs/>
                <w:lang w:eastAsia="zh-CN"/>
              </w:rPr>
              <w:t>in</w:t>
            </w:r>
            <w:r>
              <w:rPr>
                <w:b w:val="0"/>
                <w:bCs/>
                <w:lang w:eastAsia="zh-CN"/>
              </w:rPr>
              <w:t xml:space="preserve"> the development of Athens, the ‘Golden Age’</w:t>
            </w:r>
          </w:p>
        </w:tc>
        <w:tc>
          <w:tcPr>
            <w:tcW w:w="4836" w:type="dxa"/>
          </w:tcPr>
          <w:p w14:paraId="25ABB23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6E181B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F84EFD0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F7C16BF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relationships with prominent individuals: Aspasia, Ephialtes, Pheidias</w:t>
            </w:r>
          </w:p>
        </w:tc>
        <w:tc>
          <w:tcPr>
            <w:tcW w:w="4836" w:type="dxa"/>
          </w:tcPr>
          <w:p w14:paraId="66816BF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E18912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A5035BD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9F0E152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in the Peloponnesian War 431 BC: causes, strategies and leadership</w:t>
            </w:r>
          </w:p>
        </w:tc>
        <w:tc>
          <w:tcPr>
            <w:tcW w:w="4836" w:type="dxa"/>
          </w:tcPr>
          <w:p w14:paraId="7900C9B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E46B9B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44318B5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22A88B3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manner and impact of his death</w:t>
            </w:r>
          </w:p>
        </w:tc>
        <w:tc>
          <w:tcPr>
            <w:tcW w:w="4836" w:type="dxa"/>
          </w:tcPr>
          <w:p w14:paraId="54CB0A3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C542CB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29DE46D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D179724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3D0E338B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Evaluation, including:</w:t>
            </w:r>
          </w:p>
        </w:tc>
        <w:tc>
          <w:tcPr>
            <w:tcW w:w="4836" w:type="dxa"/>
          </w:tcPr>
          <w:p w14:paraId="64DC31E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E72BBD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3E9E6B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E510D07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and influence on his time</w:t>
            </w:r>
          </w:p>
        </w:tc>
        <w:tc>
          <w:tcPr>
            <w:tcW w:w="4836" w:type="dxa"/>
          </w:tcPr>
          <w:p w14:paraId="466DA0C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6BEE1D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67B7BC1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F45DC5F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assessment of his life and career</w:t>
            </w:r>
          </w:p>
        </w:tc>
        <w:tc>
          <w:tcPr>
            <w:tcW w:w="4836" w:type="dxa"/>
          </w:tcPr>
          <w:p w14:paraId="0623D7B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81771F5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6E34B2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A4753FB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legacy</w:t>
            </w:r>
          </w:p>
        </w:tc>
        <w:tc>
          <w:tcPr>
            <w:tcW w:w="4836" w:type="dxa"/>
          </w:tcPr>
          <w:p w14:paraId="4D6DBF3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64D849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9F2DB42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8C6CB8B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ancient and modern images and interpretations of Pericles</w:t>
            </w:r>
          </w:p>
        </w:tc>
        <w:tc>
          <w:tcPr>
            <w:tcW w:w="4836" w:type="dxa"/>
          </w:tcPr>
          <w:p w14:paraId="3D7B6C1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2ED701D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0C613A3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4D23AD5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7027DEA2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ONE particular source or type of source (</w:t>
            </w:r>
            <w:proofErr w:type="spellStart"/>
            <w:r w:rsidRPr="00261286">
              <w:rPr>
                <w:lang w:eastAsia="zh-CN"/>
              </w:rPr>
              <w:t>eg</w:t>
            </w:r>
            <w:proofErr w:type="spellEnd"/>
            <w:r w:rsidRPr="0026128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Thucydides – Book II; the Acropolis</w:t>
            </w:r>
            <w:r w:rsidRPr="00261286">
              <w:rPr>
                <w:lang w:eastAsia="zh-CN"/>
              </w:rPr>
              <w:t xml:space="preserve">) for </w:t>
            </w:r>
            <w:r>
              <w:rPr>
                <w:lang w:eastAsia="zh-CN"/>
              </w:rPr>
              <w:t>Pericles</w:t>
            </w:r>
            <w:r w:rsidRPr="00261286">
              <w:rPr>
                <w:lang w:eastAsia="zh-CN"/>
              </w:rPr>
              <w:t>, including:</w:t>
            </w:r>
          </w:p>
        </w:tc>
        <w:tc>
          <w:tcPr>
            <w:tcW w:w="4836" w:type="dxa"/>
          </w:tcPr>
          <w:p w14:paraId="4494E436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F03D31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7BF96C0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73383DC" w14:textId="62E4A6C4" w:rsidR="00F4337A" w:rsidRPr="00EC6966" w:rsidRDefault="00F4337A" w:rsidP="00F4337A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value and limitations of the source</w:t>
            </w:r>
          </w:p>
        </w:tc>
        <w:tc>
          <w:tcPr>
            <w:tcW w:w="4836" w:type="dxa"/>
          </w:tcPr>
          <w:p w14:paraId="0E56935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A5E892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7214DEC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C06FC78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an evaluation of the source in the context of other available sources, including problems of evidence</w:t>
            </w:r>
          </w:p>
        </w:tc>
        <w:tc>
          <w:tcPr>
            <w:tcW w:w="4836" w:type="dxa"/>
          </w:tcPr>
          <w:p w14:paraId="131074B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9596FC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EF5AE13" w14:textId="77777777" w:rsidR="00F4337A" w:rsidRDefault="00F4337A">
      <w:pPr>
        <w:rPr>
          <w:lang w:eastAsia="zh-CN"/>
        </w:rPr>
      </w:pPr>
      <w:r>
        <w:rPr>
          <w:lang w:eastAsia="zh-CN"/>
        </w:rPr>
        <w:br w:type="page"/>
      </w:r>
    </w:p>
    <w:p w14:paraId="31BC7873" w14:textId="77777777" w:rsidR="00F4337A" w:rsidRDefault="00F4337A" w:rsidP="00A14E86">
      <w:pPr>
        <w:pStyle w:val="Heading1"/>
      </w:pPr>
      <w:r>
        <w:lastRenderedPageBreak/>
        <w:t>Option G: Greece – Alexander the Great evidence chart</w:t>
      </w:r>
    </w:p>
    <w:p w14:paraId="6152104F" w14:textId="77777777" w:rsidR="000122A1" w:rsidRPr="00CC42B0" w:rsidRDefault="000122A1" w:rsidP="000122A1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9"/>
        <w:gridCol w:w="4836"/>
        <w:gridCol w:w="4837"/>
      </w:tblGrid>
      <w:tr w:rsidR="00F4337A" w14:paraId="5F5F7674" w14:textId="77777777" w:rsidTr="00F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9" w:type="dxa"/>
          </w:tcPr>
          <w:p w14:paraId="1CA18087" w14:textId="77777777" w:rsidR="00F4337A" w:rsidRDefault="00F4337A" w:rsidP="00F4337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6" w:type="dxa"/>
          </w:tcPr>
          <w:p w14:paraId="7ACC781B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7" w:type="dxa"/>
          </w:tcPr>
          <w:p w14:paraId="1128A570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F4337A" w14:paraId="1939AF2E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C5025E4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59CA8F4B" w14:textId="77777777" w:rsidR="00F4337A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The historical context, including:</w:t>
            </w:r>
          </w:p>
        </w:tc>
        <w:tc>
          <w:tcPr>
            <w:tcW w:w="4836" w:type="dxa"/>
          </w:tcPr>
          <w:p w14:paraId="4AE806A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253859D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C615D4A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50234B4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</w:t>
            </w:r>
            <w:r w:rsidRPr="003F244F">
              <w:rPr>
                <w:b w:val="0"/>
                <w:bCs/>
                <w:lang w:eastAsia="zh-CN"/>
              </w:rPr>
              <w:t xml:space="preserve">eography, topography and resources of </w:t>
            </w:r>
            <w:r>
              <w:rPr>
                <w:b w:val="0"/>
                <w:bCs/>
                <w:lang w:eastAsia="zh-CN"/>
              </w:rPr>
              <w:t>Macedon</w:t>
            </w:r>
          </w:p>
        </w:tc>
        <w:tc>
          <w:tcPr>
            <w:tcW w:w="4836" w:type="dxa"/>
          </w:tcPr>
          <w:p w14:paraId="50ACB1A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C296DA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3385195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E44B8C0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Macedon’s relationship to the Greek world</w:t>
            </w:r>
          </w:p>
        </w:tc>
        <w:tc>
          <w:tcPr>
            <w:tcW w:w="4836" w:type="dxa"/>
          </w:tcPr>
          <w:p w14:paraId="1D70619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B5B938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F56811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29E6E03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Macedonian political and social structures</w:t>
            </w:r>
          </w:p>
        </w:tc>
        <w:tc>
          <w:tcPr>
            <w:tcW w:w="4836" w:type="dxa"/>
          </w:tcPr>
          <w:p w14:paraId="32EF3B5D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EC53A3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CAA5E2A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4A2D235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of Philip II’s military reforms</w:t>
            </w:r>
          </w:p>
        </w:tc>
        <w:tc>
          <w:tcPr>
            <w:tcW w:w="4836" w:type="dxa"/>
          </w:tcPr>
          <w:p w14:paraId="7566EAF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851941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4C41B7B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EEB531D" w14:textId="77777777" w:rsidR="00F4337A" w:rsidRPr="00776DF0" w:rsidRDefault="00F4337A" w:rsidP="00F4337A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>Focus of study</w:t>
            </w:r>
          </w:p>
          <w:p w14:paraId="54E061EA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 w:rsidRPr="00776DF0">
              <w:rPr>
                <w:lang w:eastAsia="zh-CN"/>
              </w:rPr>
              <w:t>Background and rise to prominence, including:</w:t>
            </w:r>
          </w:p>
        </w:tc>
        <w:tc>
          <w:tcPr>
            <w:tcW w:w="4836" w:type="dxa"/>
          </w:tcPr>
          <w:p w14:paraId="3F193AE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5F4A0A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3FBFAAD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25F1E58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family background </w:t>
            </w:r>
          </w:p>
        </w:tc>
        <w:tc>
          <w:tcPr>
            <w:tcW w:w="4836" w:type="dxa"/>
          </w:tcPr>
          <w:p w14:paraId="161BD59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4DD972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E7433A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4CC73F8" w14:textId="0DC12DB8" w:rsidR="00F4337A" w:rsidRDefault="00EC6966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</w:t>
            </w:r>
            <w:r w:rsidR="00F4337A">
              <w:rPr>
                <w:b w:val="0"/>
                <w:bCs/>
                <w:lang w:eastAsia="zh-CN"/>
              </w:rPr>
              <w:t>ducation, early career and ambitions</w:t>
            </w:r>
          </w:p>
        </w:tc>
        <w:tc>
          <w:tcPr>
            <w:tcW w:w="4836" w:type="dxa"/>
          </w:tcPr>
          <w:p w14:paraId="6289E8F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FBBB0A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DD60785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AEF8B95" w14:textId="746237A9" w:rsidR="00F4337A" w:rsidRDefault="00EC6966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p</w:t>
            </w:r>
            <w:r w:rsidR="00F4337A">
              <w:rPr>
                <w:b w:val="0"/>
                <w:bCs/>
                <w:lang w:eastAsia="zh-CN"/>
              </w:rPr>
              <w:t>roblems with the succession</w:t>
            </w:r>
          </w:p>
        </w:tc>
        <w:tc>
          <w:tcPr>
            <w:tcW w:w="4836" w:type="dxa"/>
          </w:tcPr>
          <w:p w14:paraId="22CA7FC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D9525C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950E553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6EB722D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Focus of study</w:t>
            </w:r>
          </w:p>
          <w:p w14:paraId="518801BD" w14:textId="77777777" w:rsidR="00F4337A" w:rsidRPr="008C0709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Key features and developments, including:</w:t>
            </w:r>
          </w:p>
        </w:tc>
        <w:tc>
          <w:tcPr>
            <w:tcW w:w="4836" w:type="dxa"/>
          </w:tcPr>
          <w:p w14:paraId="69B77DE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F65393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8671DCF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F7A5BAC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of the assassination of Philip II</w:t>
            </w:r>
          </w:p>
        </w:tc>
        <w:tc>
          <w:tcPr>
            <w:tcW w:w="4836" w:type="dxa"/>
          </w:tcPr>
          <w:p w14:paraId="341BAA0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455BE0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8584C62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6EF41D2" w14:textId="77777777" w:rsidR="00F4337A" w:rsidRPr="00456111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consolidation of Macedonian control of Greek </w:t>
            </w:r>
            <w:r>
              <w:rPr>
                <w:b w:val="0"/>
                <w:bCs/>
                <w:lang w:eastAsia="zh-CN"/>
              </w:rPr>
              <w:lastRenderedPageBreak/>
              <w:t>mainland</w:t>
            </w:r>
          </w:p>
        </w:tc>
        <w:tc>
          <w:tcPr>
            <w:tcW w:w="4836" w:type="dxa"/>
          </w:tcPr>
          <w:p w14:paraId="53BD1B4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8CBAA7D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2744D72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E7736AC" w14:textId="77777777" w:rsidR="00F4337A" w:rsidRPr="000B179F" w:rsidRDefault="00F4337A" w:rsidP="00F4337A">
            <w:pPr>
              <w:rPr>
                <w:b w:val="0"/>
                <w:bCs/>
                <w:lang w:eastAsia="zh-CN"/>
              </w:rPr>
            </w:pPr>
            <w:proofErr w:type="spellStart"/>
            <w:r>
              <w:rPr>
                <w:b w:val="0"/>
                <w:bCs/>
                <w:lang w:eastAsia="zh-CN"/>
              </w:rPr>
              <w:t>generalship</w:t>
            </w:r>
            <w:proofErr w:type="spellEnd"/>
            <w:r>
              <w:rPr>
                <w:b w:val="0"/>
                <w:bCs/>
                <w:lang w:eastAsia="zh-CN"/>
              </w:rPr>
              <w:t xml:space="preserve"> and military campaigns: Issus, Granicus, Gaugamela, </w:t>
            </w:r>
            <w:proofErr w:type="spellStart"/>
            <w:r>
              <w:rPr>
                <w:b w:val="0"/>
                <w:bCs/>
                <w:lang w:eastAsia="zh-CN"/>
              </w:rPr>
              <w:t>Hydaspes</w:t>
            </w:r>
            <w:proofErr w:type="spellEnd"/>
          </w:p>
        </w:tc>
        <w:tc>
          <w:tcPr>
            <w:tcW w:w="4836" w:type="dxa"/>
          </w:tcPr>
          <w:p w14:paraId="4E7953F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F978274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FD97AFD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2CBD5D3" w14:textId="77777777" w:rsidR="00F4337A" w:rsidRPr="00566F07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organisation and administration of the empire, foundation of cities, marriages</w:t>
            </w:r>
          </w:p>
        </w:tc>
        <w:tc>
          <w:tcPr>
            <w:tcW w:w="4836" w:type="dxa"/>
          </w:tcPr>
          <w:p w14:paraId="30D6B71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83B23C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9C61EA8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5501DFD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of personality on career</w:t>
            </w:r>
          </w:p>
        </w:tc>
        <w:tc>
          <w:tcPr>
            <w:tcW w:w="4836" w:type="dxa"/>
          </w:tcPr>
          <w:p w14:paraId="4D9B6A3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E45E09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0F48F33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092DB0B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relationship with army and generals: </w:t>
            </w:r>
            <w:proofErr w:type="spellStart"/>
            <w:r>
              <w:rPr>
                <w:b w:val="0"/>
                <w:bCs/>
                <w:lang w:eastAsia="zh-CN"/>
              </w:rPr>
              <w:t>Parmenio</w:t>
            </w:r>
            <w:proofErr w:type="spellEnd"/>
            <w:r>
              <w:rPr>
                <w:b w:val="0"/>
                <w:bCs/>
                <w:lang w:eastAsia="zh-CN"/>
              </w:rPr>
              <w:t xml:space="preserve">, </w:t>
            </w:r>
            <w:proofErr w:type="spellStart"/>
            <w:r>
              <w:rPr>
                <w:b w:val="0"/>
                <w:bCs/>
                <w:lang w:eastAsia="zh-CN"/>
              </w:rPr>
              <w:t>Cleitus</w:t>
            </w:r>
            <w:proofErr w:type="spellEnd"/>
            <w:r>
              <w:rPr>
                <w:b w:val="0"/>
                <w:bCs/>
                <w:lang w:eastAsia="zh-CN"/>
              </w:rPr>
              <w:t xml:space="preserve">, </w:t>
            </w:r>
            <w:proofErr w:type="spellStart"/>
            <w:r>
              <w:rPr>
                <w:b w:val="0"/>
                <w:bCs/>
                <w:lang w:eastAsia="zh-CN"/>
              </w:rPr>
              <w:t>Hephastion</w:t>
            </w:r>
            <w:proofErr w:type="spellEnd"/>
          </w:p>
        </w:tc>
        <w:tc>
          <w:tcPr>
            <w:tcW w:w="4836" w:type="dxa"/>
          </w:tcPr>
          <w:p w14:paraId="1CE9D77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1FBB8F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2CEAF81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1266C0D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relationships with Macedonians, Greeks and non-Greeks</w:t>
            </w:r>
          </w:p>
        </w:tc>
        <w:tc>
          <w:tcPr>
            <w:tcW w:w="4836" w:type="dxa"/>
          </w:tcPr>
          <w:p w14:paraId="3A0BDE0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450977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773DE70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E2FBF9A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manner and impact of his death</w:t>
            </w:r>
          </w:p>
        </w:tc>
        <w:tc>
          <w:tcPr>
            <w:tcW w:w="4836" w:type="dxa"/>
          </w:tcPr>
          <w:p w14:paraId="68D66BA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4EDF24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B7B2812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3295051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12FB2745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Evaluation, including:</w:t>
            </w:r>
          </w:p>
        </w:tc>
        <w:tc>
          <w:tcPr>
            <w:tcW w:w="4836" w:type="dxa"/>
          </w:tcPr>
          <w:p w14:paraId="481E2EA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8F0731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C09249D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EBD0CA9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and influence on his time</w:t>
            </w:r>
          </w:p>
        </w:tc>
        <w:tc>
          <w:tcPr>
            <w:tcW w:w="4836" w:type="dxa"/>
          </w:tcPr>
          <w:p w14:paraId="459B8C3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B5F8F4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23A8590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5CE51F6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assessment of his life and reign</w:t>
            </w:r>
          </w:p>
        </w:tc>
        <w:tc>
          <w:tcPr>
            <w:tcW w:w="4836" w:type="dxa"/>
          </w:tcPr>
          <w:p w14:paraId="772B034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82AEFB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E08F4FB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A22AF7F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legacy</w:t>
            </w:r>
          </w:p>
        </w:tc>
        <w:tc>
          <w:tcPr>
            <w:tcW w:w="4836" w:type="dxa"/>
          </w:tcPr>
          <w:p w14:paraId="6FB347D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BD8FA5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27AB7AC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8AB3A6C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ancient and modern images and interpretations of Alexander</w:t>
            </w:r>
          </w:p>
        </w:tc>
        <w:tc>
          <w:tcPr>
            <w:tcW w:w="4836" w:type="dxa"/>
          </w:tcPr>
          <w:p w14:paraId="7BECF0A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BD982C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62E90E4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8E54834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3F0FE382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ONE particular source or type of source (</w:t>
            </w:r>
            <w:proofErr w:type="spellStart"/>
            <w:r w:rsidRPr="00261286">
              <w:rPr>
                <w:lang w:eastAsia="zh-CN"/>
              </w:rPr>
              <w:t>eg</w:t>
            </w:r>
            <w:proofErr w:type="spellEnd"/>
            <w:r w:rsidRPr="0026128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Arrian – Book IV; coinage</w:t>
            </w:r>
            <w:r w:rsidRPr="00261286">
              <w:rPr>
                <w:lang w:eastAsia="zh-CN"/>
              </w:rPr>
              <w:t xml:space="preserve">) for </w:t>
            </w:r>
            <w:r>
              <w:rPr>
                <w:lang w:eastAsia="zh-CN"/>
              </w:rPr>
              <w:t>Alexander the Great</w:t>
            </w:r>
            <w:r w:rsidRPr="00261286">
              <w:rPr>
                <w:lang w:eastAsia="zh-CN"/>
              </w:rPr>
              <w:t>, including:</w:t>
            </w:r>
          </w:p>
        </w:tc>
        <w:tc>
          <w:tcPr>
            <w:tcW w:w="4836" w:type="dxa"/>
          </w:tcPr>
          <w:p w14:paraId="5F97CC4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D85197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C0F1071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4DF45AE" w14:textId="330F79A3" w:rsidR="00F4337A" w:rsidRPr="00426557" w:rsidRDefault="00F4337A" w:rsidP="00F4337A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value and limitations of the source</w:t>
            </w:r>
          </w:p>
        </w:tc>
        <w:tc>
          <w:tcPr>
            <w:tcW w:w="4836" w:type="dxa"/>
          </w:tcPr>
          <w:p w14:paraId="3481257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987067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0A07BAB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8F68E66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an evaluation of the source in the context of other available sources, including problems of evidence</w:t>
            </w:r>
          </w:p>
        </w:tc>
        <w:tc>
          <w:tcPr>
            <w:tcW w:w="4836" w:type="dxa"/>
          </w:tcPr>
          <w:p w14:paraId="05C1C69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5ED033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8C682E0" w14:textId="77777777" w:rsidR="00F4337A" w:rsidRDefault="00F4337A">
      <w:pPr>
        <w:rPr>
          <w:lang w:eastAsia="zh-CN"/>
        </w:rPr>
      </w:pPr>
      <w:r>
        <w:rPr>
          <w:lang w:eastAsia="zh-CN"/>
        </w:rPr>
        <w:br w:type="page"/>
      </w:r>
    </w:p>
    <w:p w14:paraId="2854F170" w14:textId="77777777" w:rsidR="00F4337A" w:rsidRDefault="00F4337A" w:rsidP="00A14E86">
      <w:pPr>
        <w:pStyle w:val="Heading1"/>
      </w:pPr>
      <w:r>
        <w:lastRenderedPageBreak/>
        <w:t>Option H: Rome – Tiberius Gracchus evidence chart</w:t>
      </w:r>
    </w:p>
    <w:p w14:paraId="21D684F2" w14:textId="77777777" w:rsidR="000122A1" w:rsidRPr="00CC42B0" w:rsidRDefault="000122A1" w:rsidP="000122A1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9"/>
        <w:gridCol w:w="4836"/>
        <w:gridCol w:w="4837"/>
      </w:tblGrid>
      <w:tr w:rsidR="00F4337A" w14:paraId="44C982A0" w14:textId="77777777" w:rsidTr="00F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9" w:type="dxa"/>
          </w:tcPr>
          <w:p w14:paraId="10D5D36C" w14:textId="77777777" w:rsidR="00F4337A" w:rsidRDefault="00F4337A" w:rsidP="00F4337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6" w:type="dxa"/>
          </w:tcPr>
          <w:p w14:paraId="761CA129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7" w:type="dxa"/>
          </w:tcPr>
          <w:p w14:paraId="435F944F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F4337A" w14:paraId="6A108F52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1A50B7F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33B6B2AC" w14:textId="77777777" w:rsidR="00F4337A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The historical context, including:</w:t>
            </w:r>
          </w:p>
        </w:tc>
        <w:tc>
          <w:tcPr>
            <w:tcW w:w="4836" w:type="dxa"/>
          </w:tcPr>
          <w:p w14:paraId="02F1386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B0E2E3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D4E1A20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8573C18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</w:t>
            </w:r>
            <w:r w:rsidRPr="003F244F">
              <w:rPr>
                <w:b w:val="0"/>
                <w:bCs/>
                <w:lang w:eastAsia="zh-CN"/>
              </w:rPr>
              <w:t xml:space="preserve">eography, topography and resources of </w:t>
            </w:r>
            <w:r>
              <w:rPr>
                <w:b w:val="0"/>
                <w:bCs/>
                <w:lang w:eastAsia="zh-CN"/>
              </w:rPr>
              <w:t>Rome and provinces</w:t>
            </w:r>
          </w:p>
        </w:tc>
        <w:tc>
          <w:tcPr>
            <w:tcW w:w="4836" w:type="dxa"/>
          </w:tcPr>
          <w:p w14:paraId="65A92F7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68FFF9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B74DF0E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84D33A3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significant political, military, economic and social developments</w:t>
            </w:r>
          </w:p>
        </w:tc>
        <w:tc>
          <w:tcPr>
            <w:tcW w:w="4836" w:type="dxa"/>
          </w:tcPr>
          <w:p w14:paraId="04C2D15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0E63B1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7331F2D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D9DFACC" w14:textId="77777777" w:rsidR="00F4337A" w:rsidRPr="00776DF0" w:rsidRDefault="00F4337A" w:rsidP="00F4337A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>Focus of study</w:t>
            </w:r>
          </w:p>
          <w:p w14:paraId="20AB2E5E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 w:rsidRPr="00776DF0">
              <w:rPr>
                <w:lang w:eastAsia="zh-CN"/>
              </w:rPr>
              <w:t>Background and rise to prominence, including:</w:t>
            </w:r>
          </w:p>
        </w:tc>
        <w:tc>
          <w:tcPr>
            <w:tcW w:w="4836" w:type="dxa"/>
          </w:tcPr>
          <w:p w14:paraId="621E7FD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71B8E6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7DDBF55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F3FAA55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family background and position</w:t>
            </w:r>
          </w:p>
        </w:tc>
        <w:tc>
          <w:tcPr>
            <w:tcW w:w="4836" w:type="dxa"/>
          </w:tcPr>
          <w:p w14:paraId="5876666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14464D9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AE48E7B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1020C4D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education </w:t>
            </w:r>
          </w:p>
        </w:tc>
        <w:tc>
          <w:tcPr>
            <w:tcW w:w="4836" w:type="dxa"/>
          </w:tcPr>
          <w:p w14:paraId="669EB97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23D0B3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658F681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D3AD96E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early career</w:t>
            </w:r>
          </w:p>
        </w:tc>
        <w:tc>
          <w:tcPr>
            <w:tcW w:w="4836" w:type="dxa"/>
          </w:tcPr>
          <w:p w14:paraId="75B41525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89C118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220FF5A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DF58EE1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Focus of study</w:t>
            </w:r>
          </w:p>
          <w:p w14:paraId="20770350" w14:textId="77777777" w:rsidR="00F4337A" w:rsidRPr="008C0709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Key features and developments, including:</w:t>
            </w:r>
          </w:p>
        </w:tc>
        <w:tc>
          <w:tcPr>
            <w:tcW w:w="4836" w:type="dxa"/>
          </w:tcPr>
          <w:p w14:paraId="10C6E90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9E6B0F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D4A29C3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6F0FBEF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tribunate: 133 BC</w:t>
            </w:r>
          </w:p>
        </w:tc>
        <w:tc>
          <w:tcPr>
            <w:tcW w:w="4836" w:type="dxa"/>
          </w:tcPr>
          <w:p w14:paraId="05FDCA4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446DAF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02B95A7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131125C" w14:textId="77777777" w:rsidR="00F4337A" w:rsidRPr="00C95AE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i/>
                <w:iCs/>
                <w:lang w:eastAsia="zh-CN"/>
              </w:rPr>
              <w:t xml:space="preserve">lex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agraria</w:t>
            </w:r>
            <w:proofErr w:type="spellEnd"/>
            <w:r>
              <w:rPr>
                <w:b w:val="0"/>
                <w:bCs/>
                <w:lang w:eastAsia="zh-CN"/>
              </w:rPr>
              <w:t>: impact on Rome and Italy, his motives and methods</w:t>
            </w:r>
          </w:p>
        </w:tc>
        <w:tc>
          <w:tcPr>
            <w:tcW w:w="4836" w:type="dxa"/>
          </w:tcPr>
          <w:p w14:paraId="5299F1D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6DFBB9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1C49823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318D168" w14:textId="77777777" w:rsidR="00F4337A" w:rsidRPr="000B179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relationship with Senate and plebeians</w:t>
            </w:r>
          </w:p>
        </w:tc>
        <w:tc>
          <w:tcPr>
            <w:tcW w:w="4836" w:type="dxa"/>
          </w:tcPr>
          <w:p w14:paraId="0A263CE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7FC368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B6F90E2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E0D2819" w14:textId="77777777" w:rsidR="00F4337A" w:rsidRPr="00566F07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other reforms: foreign affairs, finances</w:t>
            </w:r>
          </w:p>
        </w:tc>
        <w:tc>
          <w:tcPr>
            <w:tcW w:w="4836" w:type="dxa"/>
          </w:tcPr>
          <w:p w14:paraId="29C7EF1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62C456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CD2D894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215E95F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political supporters: Appius Claudius, P. Scaevola, Crassus </w:t>
            </w:r>
            <w:proofErr w:type="spellStart"/>
            <w:r>
              <w:rPr>
                <w:b w:val="0"/>
                <w:bCs/>
                <w:lang w:eastAsia="zh-CN"/>
              </w:rPr>
              <w:t>Mucianus</w:t>
            </w:r>
            <w:proofErr w:type="spellEnd"/>
            <w:r>
              <w:rPr>
                <w:b w:val="0"/>
                <w:bCs/>
                <w:lang w:eastAsia="zh-CN"/>
              </w:rPr>
              <w:t>, G. Gracchus</w:t>
            </w:r>
          </w:p>
        </w:tc>
        <w:tc>
          <w:tcPr>
            <w:tcW w:w="4836" w:type="dxa"/>
          </w:tcPr>
          <w:p w14:paraId="3DA6AEFD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E93F2B5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2B69A8C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FCB82E7" w14:textId="77777777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political opponents: Octavius, Scipio </w:t>
            </w:r>
            <w:proofErr w:type="spellStart"/>
            <w:r>
              <w:rPr>
                <w:b w:val="0"/>
                <w:bCs/>
                <w:lang w:eastAsia="zh-CN"/>
              </w:rPr>
              <w:t>Nasica</w:t>
            </w:r>
            <w:proofErr w:type="spellEnd"/>
            <w:r>
              <w:rPr>
                <w:b w:val="0"/>
                <w:bCs/>
                <w:lang w:eastAsia="zh-CN"/>
              </w:rPr>
              <w:t>, Scipio Aemilianus</w:t>
            </w:r>
          </w:p>
        </w:tc>
        <w:tc>
          <w:tcPr>
            <w:tcW w:w="4836" w:type="dxa"/>
          </w:tcPr>
          <w:p w14:paraId="4D69A94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9905FC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93432BD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253DD7B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assassination: motives, manner and impact of his death</w:t>
            </w:r>
          </w:p>
        </w:tc>
        <w:tc>
          <w:tcPr>
            <w:tcW w:w="4836" w:type="dxa"/>
          </w:tcPr>
          <w:p w14:paraId="36646B6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578752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3EDA58A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28B4C03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54EFD047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Evaluation, including:</w:t>
            </w:r>
          </w:p>
        </w:tc>
        <w:tc>
          <w:tcPr>
            <w:tcW w:w="4836" w:type="dxa"/>
          </w:tcPr>
          <w:p w14:paraId="0F160EA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C3E0FB6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85A7F3A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EF4729A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and influence on his time</w:t>
            </w:r>
          </w:p>
        </w:tc>
        <w:tc>
          <w:tcPr>
            <w:tcW w:w="4836" w:type="dxa"/>
          </w:tcPr>
          <w:p w14:paraId="62DD651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27D34A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32B5A2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2CFBE9E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assessment of his life and career</w:t>
            </w:r>
          </w:p>
        </w:tc>
        <w:tc>
          <w:tcPr>
            <w:tcW w:w="4836" w:type="dxa"/>
          </w:tcPr>
          <w:p w14:paraId="36D098A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B7C1B2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D41CAE3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12E44B1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legacy</w:t>
            </w:r>
          </w:p>
        </w:tc>
        <w:tc>
          <w:tcPr>
            <w:tcW w:w="4836" w:type="dxa"/>
          </w:tcPr>
          <w:p w14:paraId="370DE875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B9BA62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702A5B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0111A17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ancient and modern images and interpretations of Tiberius Gracchus</w:t>
            </w:r>
          </w:p>
        </w:tc>
        <w:tc>
          <w:tcPr>
            <w:tcW w:w="4836" w:type="dxa"/>
          </w:tcPr>
          <w:p w14:paraId="1B22C3F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FC4ABE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B323895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B9C2231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4FD87AEE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ONE particular source or type of source (</w:t>
            </w:r>
            <w:proofErr w:type="spellStart"/>
            <w:r w:rsidRPr="00261286">
              <w:rPr>
                <w:lang w:eastAsia="zh-CN"/>
              </w:rPr>
              <w:t>eg</w:t>
            </w:r>
            <w:proofErr w:type="spellEnd"/>
            <w:r w:rsidRPr="0026128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Plutarch, ‘Life of Tiberius Gracchus’; coinage</w:t>
            </w:r>
            <w:r w:rsidRPr="00261286">
              <w:rPr>
                <w:lang w:eastAsia="zh-CN"/>
              </w:rPr>
              <w:t xml:space="preserve">) for </w:t>
            </w:r>
            <w:r>
              <w:rPr>
                <w:lang w:eastAsia="zh-CN"/>
              </w:rPr>
              <w:t>Tiberius Gracchus</w:t>
            </w:r>
            <w:r w:rsidRPr="00261286">
              <w:rPr>
                <w:lang w:eastAsia="zh-CN"/>
              </w:rPr>
              <w:t>, including:</w:t>
            </w:r>
          </w:p>
        </w:tc>
        <w:tc>
          <w:tcPr>
            <w:tcW w:w="4836" w:type="dxa"/>
          </w:tcPr>
          <w:p w14:paraId="3EF0E11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9F8070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A24C9BA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BC563B2" w14:textId="3273C9FC" w:rsidR="00F4337A" w:rsidRPr="00426557" w:rsidRDefault="00F4337A" w:rsidP="00F4337A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value and limitations of the source</w:t>
            </w:r>
          </w:p>
        </w:tc>
        <w:tc>
          <w:tcPr>
            <w:tcW w:w="4836" w:type="dxa"/>
          </w:tcPr>
          <w:p w14:paraId="6E8E88D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D239C0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0E598BC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05BA5AF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evaluation of the source in the context of other available sources, including problems of evidence</w:t>
            </w:r>
          </w:p>
        </w:tc>
        <w:tc>
          <w:tcPr>
            <w:tcW w:w="4836" w:type="dxa"/>
          </w:tcPr>
          <w:p w14:paraId="16EFFE7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003126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4844A65" w14:textId="77777777" w:rsidR="00F4337A" w:rsidRDefault="00F4337A">
      <w:pPr>
        <w:rPr>
          <w:lang w:eastAsia="zh-CN"/>
        </w:rPr>
      </w:pPr>
      <w:r>
        <w:rPr>
          <w:lang w:eastAsia="zh-CN"/>
        </w:rPr>
        <w:br w:type="page"/>
      </w:r>
    </w:p>
    <w:p w14:paraId="1A8AA137" w14:textId="0AE49223" w:rsidR="00F4337A" w:rsidRDefault="00F4337A" w:rsidP="00A14E86">
      <w:pPr>
        <w:pStyle w:val="Heading1"/>
      </w:pPr>
      <w:r>
        <w:lastRenderedPageBreak/>
        <w:t xml:space="preserve">Option </w:t>
      </w:r>
      <w:r w:rsidR="00426557">
        <w:t>I</w:t>
      </w:r>
      <w:r>
        <w:t xml:space="preserve">: Rome – </w:t>
      </w:r>
      <w:r w:rsidR="0062505F">
        <w:t>Julius Caesar</w:t>
      </w:r>
      <w:r>
        <w:t xml:space="preserve"> evidence chart</w:t>
      </w:r>
    </w:p>
    <w:p w14:paraId="0BA654D3" w14:textId="77777777" w:rsidR="000122A1" w:rsidRPr="00CC42B0" w:rsidRDefault="000122A1" w:rsidP="000122A1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9"/>
        <w:gridCol w:w="4836"/>
        <w:gridCol w:w="4837"/>
      </w:tblGrid>
      <w:tr w:rsidR="00F4337A" w14:paraId="64E8203D" w14:textId="77777777" w:rsidTr="00F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9" w:type="dxa"/>
          </w:tcPr>
          <w:p w14:paraId="04328AA2" w14:textId="77777777" w:rsidR="00F4337A" w:rsidRDefault="00F4337A" w:rsidP="00F4337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6" w:type="dxa"/>
          </w:tcPr>
          <w:p w14:paraId="21FD2911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7" w:type="dxa"/>
          </w:tcPr>
          <w:p w14:paraId="081D3E35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F4337A" w14:paraId="35DA413A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829ABB6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31AD4002" w14:textId="77777777" w:rsidR="00F4337A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The historical context, including:</w:t>
            </w:r>
          </w:p>
        </w:tc>
        <w:tc>
          <w:tcPr>
            <w:tcW w:w="4836" w:type="dxa"/>
          </w:tcPr>
          <w:p w14:paraId="5E7D4CDD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7FAA6B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5EF676E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1050EE3" w14:textId="6547439B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</w:t>
            </w:r>
            <w:r w:rsidRPr="003F244F">
              <w:rPr>
                <w:b w:val="0"/>
                <w:bCs/>
                <w:lang w:eastAsia="zh-CN"/>
              </w:rPr>
              <w:t xml:space="preserve">eography, topography and resources of </w:t>
            </w:r>
            <w:r>
              <w:rPr>
                <w:b w:val="0"/>
                <w:bCs/>
                <w:lang w:eastAsia="zh-CN"/>
              </w:rPr>
              <w:t xml:space="preserve">Rome and </w:t>
            </w:r>
            <w:r w:rsidR="00426557">
              <w:rPr>
                <w:b w:val="0"/>
                <w:bCs/>
                <w:lang w:eastAsia="zh-CN"/>
              </w:rPr>
              <w:t>provinces</w:t>
            </w:r>
          </w:p>
        </w:tc>
        <w:tc>
          <w:tcPr>
            <w:tcW w:w="4836" w:type="dxa"/>
          </w:tcPr>
          <w:p w14:paraId="0A18D28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550C05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4525E9C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C5FA5D4" w14:textId="29E7F990" w:rsidR="00F4337A" w:rsidRPr="003F244F" w:rsidRDefault="00426557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Roman political and social structures</w:t>
            </w:r>
          </w:p>
        </w:tc>
        <w:tc>
          <w:tcPr>
            <w:tcW w:w="4836" w:type="dxa"/>
          </w:tcPr>
          <w:p w14:paraId="3C6978B4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5485E3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7BF14E9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7045439" w14:textId="6E503CE7" w:rsidR="00F4337A" w:rsidRDefault="00426557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significant political and military developments</w:t>
            </w:r>
          </w:p>
        </w:tc>
        <w:tc>
          <w:tcPr>
            <w:tcW w:w="4836" w:type="dxa"/>
          </w:tcPr>
          <w:p w14:paraId="5C1FE87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F2634A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841C7F8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891D622" w14:textId="77777777" w:rsidR="00F4337A" w:rsidRPr="00776DF0" w:rsidRDefault="00F4337A" w:rsidP="00F4337A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>Focus of study</w:t>
            </w:r>
          </w:p>
          <w:p w14:paraId="1DD0A5A1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 w:rsidRPr="00776DF0">
              <w:rPr>
                <w:lang w:eastAsia="zh-CN"/>
              </w:rPr>
              <w:t>Background and rise to prominence, including:</w:t>
            </w:r>
          </w:p>
        </w:tc>
        <w:tc>
          <w:tcPr>
            <w:tcW w:w="4836" w:type="dxa"/>
          </w:tcPr>
          <w:p w14:paraId="686ECBB5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D89BDC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F9D923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EA13EBF" w14:textId="76FD0C24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family background and </w:t>
            </w:r>
            <w:r w:rsidR="00426557">
              <w:rPr>
                <w:b w:val="0"/>
                <w:bCs/>
                <w:lang w:eastAsia="zh-CN"/>
              </w:rPr>
              <w:t>position</w:t>
            </w:r>
          </w:p>
        </w:tc>
        <w:tc>
          <w:tcPr>
            <w:tcW w:w="4836" w:type="dxa"/>
          </w:tcPr>
          <w:p w14:paraId="0AF1146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DA9A14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E9A066E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AFF04E5" w14:textId="763CD360" w:rsidR="00F4337A" w:rsidRDefault="00426557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education, </w:t>
            </w:r>
            <w:r w:rsidR="00F4337A">
              <w:rPr>
                <w:b w:val="0"/>
                <w:bCs/>
                <w:lang w:eastAsia="zh-CN"/>
              </w:rPr>
              <w:t>early life</w:t>
            </w:r>
            <w:r>
              <w:rPr>
                <w:b w:val="0"/>
                <w:bCs/>
                <w:lang w:eastAsia="zh-CN"/>
              </w:rPr>
              <w:t xml:space="preserve"> and</w:t>
            </w:r>
            <w:r w:rsidR="00F4337A">
              <w:rPr>
                <w:b w:val="0"/>
                <w:bCs/>
                <w:lang w:eastAsia="zh-CN"/>
              </w:rPr>
              <w:t xml:space="preserve"> ambitions</w:t>
            </w:r>
          </w:p>
        </w:tc>
        <w:tc>
          <w:tcPr>
            <w:tcW w:w="4836" w:type="dxa"/>
          </w:tcPr>
          <w:p w14:paraId="546BB8E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3A07AF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426557" w14:paraId="2F7CE077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2839B3B" w14:textId="6FBD5826" w:rsidR="00426557" w:rsidRDefault="00426557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paths to power: priesthoods, Marian connections, political alliances and marriages</w:t>
            </w:r>
          </w:p>
        </w:tc>
        <w:tc>
          <w:tcPr>
            <w:tcW w:w="4836" w:type="dxa"/>
          </w:tcPr>
          <w:p w14:paraId="2DE6E72C" w14:textId="77777777" w:rsidR="00426557" w:rsidRDefault="00426557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E3F5A6E" w14:textId="77777777" w:rsidR="00426557" w:rsidRDefault="00426557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426557" w14:paraId="094C8CC4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CD49143" w14:textId="50F15D3D" w:rsidR="00426557" w:rsidRDefault="00426557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early political career to 60 BC </w:t>
            </w:r>
          </w:p>
        </w:tc>
        <w:tc>
          <w:tcPr>
            <w:tcW w:w="4836" w:type="dxa"/>
          </w:tcPr>
          <w:p w14:paraId="41D59A3F" w14:textId="77777777" w:rsidR="00426557" w:rsidRDefault="00426557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A8B33BC" w14:textId="77777777" w:rsidR="00426557" w:rsidRDefault="00426557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28D557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5F5ACB5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Focus of study</w:t>
            </w:r>
          </w:p>
          <w:p w14:paraId="6CEF9A9B" w14:textId="77777777" w:rsidR="00F4337A" w:rsidRPr="008C0709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Key features and developments, including:</w:t>
            </w:r>
          </w:p>
        </w:tc>
        <w:tc>
          <w:tcPr>
            <w:tcW w:w="4836" w:type="dxa"/>
          </w:tcPr>
          <w:p w14:paraId="3F0B1A1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7F44F27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E996DF2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315CA2B" w14:textId="7BDC0D5D" w:rsidR="00F4337A" w:rsidRPr="003F244F" w:rsidRDefault="00426557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in First Triumvirate</w:t>
            </w:r>
          </w:p>
        </w:tc>
        <w:tc>
          <w:tcPr>
            <w:tcW w:w="4836" w:type="dxa"/>
          </w:tcPr>
          <w:p w14:paraId="55F9B61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7CAEAA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D0B946C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F1BD63A" w14:textId="7F8579B2" w:rsidR="00F4337A" w:rsidRPr="00DA0324" w:rsidRDefault="00EA6234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Gallic Wars: campaigns and tactics, siege of Alesia</w:t>
            </w:r>
          </w:p>
        </w:tc>
        <w:tc>
          <w:tcPr>
            <w:tcW w:w="4836" w:type="dxa"/>
          </w:tcPr>
          <w:p w14:paraId="39F6258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30B215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EE82E19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049D072" w14:textId="00C988A8" w:rsidR="00F4337A" w:rsidRPr="000B179F" w:rsidRDefault="00EA6234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relationship with his army</w:t>
            </w:r>
          </w:p>
        </w:tc>
        <w:tc>
          <w:tcPr>
            <w:tcW w:w="4836" w:type="dxa"/>
          </w:tcPr>
          <w:p w14:paraId="3ACE7DC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EBB34E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C8B225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C3D3BD0" w14:textId="2C89FDC0" w:rsidR="00F4337A" w:rsidRPr="00566F07" w:rsidRDefault="00EA6234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relationship with the Senate</w:t>
            </w:r>
          </w:p>
        </w:tc>
        <w:tc>
          <w:tcPr>
            <w:tcW w:w="4836" w:type="dxa"/>
          </w:tcPr>
          <w:p w14:paraId="542C866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B2C4620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A61F3A3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0B2942C" w14:textId="30119AB4" w:rsidR="00F4337A" w:rsidRDefault="00EA6234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in the Civil War</w:t>
            </w:r>
          </w:p>
        </w:tc>
        <w:tc>
          <w:tcPr>
            <w:tcW w:w="4836" w:type="dxa"/>
          </w:tcPr>
          <w:p w14:paraId="5DEB009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B83CD2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8B983A5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ACC7CF9" w14:textId="3D7038F2" w:rsidR="00F4337A" w:rsidRPr="002E10AD" w:rsidRDefault="00EA6234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political supporters and enemies</w:t>
            </w:r>
          </w:p>
        </w:tc>
        <w:tc>
          <w:tcPr>
            <w:tcW w:w="4836" w:type="dxa"/>
          </w:tcPr>
          <w:p w14:paraId="61E31E3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10C1CCB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A6234" w14:paraId="3B272F51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7E79AD7" w14:textId="5483AE32" w:rsidR="00EA6234" w:rsidRDefault="00EA6234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personal relationships: Julia, Cleopatra VII, Brutus, Mark Antony, Cicero</w:t>
            </w:r>
          </w:p>
        </w:tc>
        <w:tc>
          <w:tcPr>
            <w:tcW w:w="4836" w:type="dxa"/>
          </w:tcPr>
          <w:p w14:paraId="4B2BFED9" w14:textId="77777777" w:rsidR="00EA6234" w:rsidRDefault="00EA6234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1DCB561" w14:textId="77777777" w:rsidR="00EA6234" w:rsidRDefault="00EA6234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79DE3D4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FFC19FE" w14:textId="170960C3" w:rsidR="00F4337A" w:rsidRDefault="00EA6234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of personality on career, the significance of his writings</w:t>
            </w:r>
          </w:p>
        </w:tc>
        <w:tc>
          <w:tcPr>
            <w:tcW w:w="4836" w:type="dxa"/>
          </w:tcPr>
          <w:p w14:paraId="357E294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403248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A6234" w14:paraId="2EB5AE80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A6D846C" w14:textId="6F60E668" w:rsidR="00EA6234" w:rsidRDefault="00EA6234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dictatorship: policies and reforms</w:t>
            </w:r>
          </w:p>
        </w:tc>
        <w:tc>
          <w:tcPr>
            <w:tcW w:w="4836" w:type="dxa"/>
          </w:tcPr>
          <w:p w14:paraId="567E29BB" w14:textId="77777777" w:rsidR="00EA6234" w:rsidRDefault="00EA6234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113C692" w14:textId="77777777" w:rsidR="00EA6234" w:rsidRDefault="00EA6234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9E89EDA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F3A151C" w14:textId="2E0BB025" w:rsidR="00F4337A" w:rsidRPr="00AD15B0" w:rsidRDefault="00EA6234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assassination</w:t>
            </w:r>
            <w:r w:rsidR="00F4337A">
              <w:rPr>
                <w:b w:val="0"/>
                <w:bCs/>
                <w:lang w:eastAsia="zh-CN"/>
              </w:rPr>
              <w:t xml:space="preserve">: motives, manner and impact of </w:t>
            </w:r>
            <w:r>
              <w:rPr>
                <w:b w:val="0"/>
                <w:bCs/>
                <w:lang w:eastAsia="zh-CN"/>
              </w:rPr>
              <w:t xml:space="preserve">his </w:t>
            </w:r>
            <w:r w:rsidR="00F4337A">
              <w:rPr>
                <w:b w:val="0"/>
                <w:bCs/>
                <w:lang w:eastAsia="zh-CN"/>
              </w:rPr>
              <w:t xml:space="preserve">death </w:t>
            </w:r>
          </w:p>
        </w:tc>
        <w:tc>
          <w:tcPr>
            <w:tcW w:w="4836" w:type="dxa"/>
          </w:tcPr>
          <w:p w14:paraId="42488586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33741E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BC6FFEA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C22D9F3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4010276E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Evaluation, including:</w:t>
            </w:r>
          </w:p>
        </w:tc>
        <w:tc>
          <w:tcPr>
            <w:tcW w:w="4836" w:type="dxa"/>
          </w:tcPr>
          <w:p w14:paraId="46C56CD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EEE6C8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0B4832D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C5491AB" w14:textId="0D44CE7C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and influence on h</w:t>
            </w:r>
            <w:r w:rsidR="00EA6234">
              <w:rPr>
                <w:b w:val="0"/>
                <w:bCs/>
                <w:lang w:eastAsia="zh-CN"/>
              </w:rPr>
              <w:t>is</w:t>
            </w:r>
            <w:r>
              <w:rPr>
                <w:b w:val="0"/>
                <w:bCs/>
                <w:lang w:eastAsia="zh-CN"/>
              </w:rPr>
              <w:t xml:space="preserve"> time</w:t>
            </w:r>
          </w:p>
        </w:tc>
        <w:tc>
          <w:tcPr>
            <w:tcW w:w="4836" w:type="dxa"/>
          </w:tcPr>
          <w:p w14:paraId="336528E9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ADF39AD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2D20E12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81953AD" w14:textId="1D41D171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assessment of h</w:t>
            </w:r>
            <w:r w:rsidR="00EA6234">
              <w:rPr>
                <w:b w:val="0"/>
                <w:bCs/>
                <w:lang w:eastAsia="zh-CN"/>
              </w:rPr>
              <w:t>is</w:t>
            </w:r>
            <w:r>
              <w:rPr>
                <w:b w:val="0"/>
                <w:bCs/>
                <w:lang w:eastAsia="zh-CN"/>
              </w:rPr>
              <w:t xml:space="preserve"> life and career</w:t>
            </w:r>
          </w:p>
        </w:tc>
        <w:tc>
          <w:tcPr>
            <w:tcW w:w="4836" w:type="dxa"/>
          </w:tcPr>
          <w:p w14:paraId="5EABF74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63A3A0F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5FECA93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F7279FE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legacy</w:t>
            </w:r>
          </w:p>
        </w:tc>
        <w:tc>
          <w:tcPr>
            <w:tcW w:w="4836" w:type="dxa"/>
          </w:tcPr>
          <w:p w14:paraId="75BEDA9E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5D5CBF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7384C54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AAE4F4D" w14:textId="6297CFC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ancient and modern images and interpretations of </w:t>
            </w:r>
            <w:r w:rsidR="00EA6234">
              <w:rPr>
                <w:b w:val="0"/>
                <w:bCs/>
                <w:lang w:eastAsia="zh-CN"/>
              </w:rPr>
              <w:t>Julius Caesar</w:t>
            </w:r>
          </w:p>
        </w:tc>
        <w:tc>
          <w:tcPr>
            <w:tcW w:w="4836" w:type="dxa"/>
          </w:tcPr>
          <w:p w14:paraId="0C253E6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BD6B70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4E6EA405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5D5029D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67D2218A" w14:textId="629FC97E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ONE particular source or type of source (</w:t>
            </w:r>
            <w:proofErr w:type="spellStart"/>
            <w:r w:rsidRPr="00261286">
              <w:rPr>
                <w:lang w:eastAsia="zh-CN"/>
              </w:rPr>
              <w:t>eg</w:t>
            </w:r>
            <w:proofErr w:type="spellEnd"/>
            <w:r w:rsidRPr="00261286">
              <w:rPr>
                <w:lang w:eastAsia="zh-CN"/>
              </w:rPr>
              <w:t xml:space="preserve"> </w:t>
            </w:r>
            <w:r w:rsidR="00EA6234">
              <w:rPr>
                <w:lang w:eastAsia="zh-CN"/>
              </w:rPr>
              <w:t>Plutarch, ‘Life of Caesar’; statuary</w:t>
            </w:r>
            <w:r w:rsidRPr="00261286">
              <w:rPr>
                <w:lang w:eastAsia="zh-CN"/>
              </w:rPr>
              <w:t xml:space="preserve">) for </w:t>
            </w:r>
            <w:r w:rsidR="00EA6234">
              <w:rPr>
                <w:lang w:eastAsia="zh-CN"/>
              </w:rPr>
              <w:lastRenderedPageBreak/>
              <w:t>Julius Caesar</w:t>
            </w:r>
            <w:r w:rsidRPr="00261286">
              <w:rPr>
                <w:lang w:eastAsia="zh-CN"/>
              </w:rPr>
              <w:t>, including:</w:t>
            </w:r>
          </w:p>
        </w:tc>
        <w:tc>
          <w:tcPr>
            <w:tcW w:w="4836" w:type="dxa"/>
          </w:tcPr>
          <w:p w14:paraId="035DA98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B3DD70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0068F4E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668990E" w14:textId="7DABE580" w:rsidR="00F4337A" w:rsidRPr="00EA6234" w:rsidRDefault="00F4337A" w:rsidP="00F4337A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value and limitations of the source</w:t>
            </w:r>
          </w:p>
        </w:tc>
        <w:tc>
          <w:tcPr>
            <w:tcW w:w="4836" w:type="dxa"/>
          </w:tcPr>
          <w:p w14:paraId="45C475D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CEA9FF1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453630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6B48A5D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evaluation of the source in the context of other available sources, including problems of evidence</w:t>
            </w:r>
          </w:p>
        </w:tc>
        <w:tc>
          <w:tcPr>
            <w:tcW w:w="4836" w:type="dxa"/>
          </w:tcPr>
          <w:p w14:paraId="172CE256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FF3BAD6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ABDD797" w14:textId="77777777" w:rsidR="00F4337A" w:rsidRDefault="00F4337A">
      <w:pPr>
        <w:rPr>
          <w:lang w:eastAsia="zh-CN"/>
        </w:rPr>
      </w:pPr>
      <w:r>
        <w:rPr>
          <w:lang w:eastAsia="zh-CN"/>
        </w:rPr>
        <w:br w:type="page"/>
      </w:r>
    </w:p>
    <w:p w14:paraId="200488F5" w14:textId="77777777" w:rsidR="00F4337A" w:rsidRDefault="00F4337A" w:rsidP="00A14E86">
      <w:pPr>
        <w:pStyle w:val="Heading1"/>
      </w:pPr>
      <w:r>
        <w:lastRenderedPageBreak/>
        <w:t>Option J: Rome – Agrippina the Younger evidence chart</w:t>
      </w:r>
    </w:p>
    <w:p w14:paraId="565640ED" w14:textId="77777777" w:rsidR="000122A1" w:rsidRPr="00CC42B0" w:rsidRDefault="000122A1" w:rsidP="000122A1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839"/>
        <w:gridCol w:w="4836"/>
        <w:gridCol w:w="4837"/>
      </w:tblGrid>
      <w:tr w:rsidR="00F4337A" w14:paraId="6798AC5E" w14:textId="77777777" w:rsidTr="00F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9" w:type="dxa"/>
          </w:tcPr>
          <w:p w14:paraId="143FF59C" w14:textId="77777777" w:rsidR="00F4337A" w:rsidRDefault="00F4337A" w:rsidP="00F4337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836" w:type="dxa"/>
          </w:tcPr>
          <w:p w14:paraId="74BE1E49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837" w:type="dxa"/>
          </w:tcPr>
          <w:p w14:paraId="3C9CD4B3" w14:textId="77777777" w:rsidR="00F4337A" w:rsidRDefault="00F4337A" w:rsidP="00F43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F4337A" w14:paraId="04870C25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7198E14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5A6C7FBD" w14:textId="77777777" w:rsidR="00F4337A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The historical context, including:</w:t>
            </w:r>
          </w:p>
        </w:tc>
        <w:tc>
          <w:tcPr>
            <w:tcW w:w="4836" w:type="dxa"/>
          </w:tcPr>
          <w:p w14:paraId="0F6D53C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0338BC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9CF34F5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BE9A4CF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</w:t>
            </w:r>
            <w:r w:rsidRPr="003F244F">
              <w:rPr>
                <w:b w:val="0"/>
                <w:bCs/>
                <w:lang w:eastAsia="zh-CN"/>
              </w:rPr>
              <w:t xml:space="preserve">eography, topography and resources of </w:t>
            </w:r>
            <w:r>
              <w:rPr>
                <w:b w:val="0"/>
                <w:bCs/>
                <w:lang w:eastAsia="zh-CN"/>
              </w:rPr>
              <w:t>Rome and the Roman Empire</w:t>
            </w:r>
          </w:p>
        </w:tc>
        <w:tc>
          <w:tcPr>
            <w:tcW w:w="4836" w:type="dxa"/>
          </w:tcPr>
          <w:p w14:paraId="5D6469F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04247F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77D919B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D2F6242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 overview of Roman social and political structures, the principate</w:t>
            </w:r>
          </w:p>
        </w:tc>
        <w:tc>
          <w:tcPr>
            <w:tcW w:w="4836" w:type="dxa"/>
          </w:tcPr>
          <w:p w14:paraId="7DD9743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A4C2D96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754BD90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747D767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of imperial women in Roman society</w:t>
            </w:r>
          </w:p>
        </w:tc>
        <w:tc>
          <w:tcPr>
            <w:tcW w:w="4836" w:type="dxa"/>
          </w:tcPr>
          <w:p w14:paraId="0A1F5A12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FCF1B3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B0D0EDA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8F92564" w14:textId="77777777" w:rsidR="00F4337A" w:rsidRPr="00776DF0" w:rsidRDefault="00F4337A" w:rsidP="00F4337A">
            <w:pPr>
              <w:rPr>
                <w:lang w:eastAsia="zh-CN"/>
              </w:rPr>
            </w:pPr>
            <w:r w:rsidRPr="00776DF0">
              <w:rPr>
                <w:lang w:eastAsia="zh-CN"/>
              </w:rPr>
              <w:t>Focus of study</w:t>
            </w:r>
          </w:p>
          <w:p w14:paraId="591C2C57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 w:rsidRPr="00776DF0">
              <w:rPr>
                <w:lang w:eastAsia="zh-CN"/>
              </w:rPr>
              <w:t>Background and rise to prominence, including:</w:t>
            </w:r>
          </w:p>
        </w:tc>
        <w:tc>
          <w:tcPr>
            <w:tcW w:w="4836" w:type="dxa"/>
          </w:tcPr>
          <w:p w14:paraId="28DDFC9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73017C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3CC767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EFF87B3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family background and status</w:t>
            </w:r>
          </w:p>
        </w:tc>
        <w:tc>
          <w:tcPr>
            <w:tcW w:w="4836" w:type="dxa"/>
          </w:tcPr>
          <w:p w14:paraId="2C05DB4F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77BB342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C0C0663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5E972FF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early life, ambitions and marriages</w:t>
            </w:r>
          </w:p>
        </w:tc>
        <w:tc>
          <w:tcPr>
            <w:tcW w:w="4836" w:type="dxa"/>
          </w:tcPr>
          <w:p w14:paraId="57ED6A3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A10A80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71800531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45DF3FB" w14:textId="77777777" w:rsidR="00F4337A" w:rsidRDefault="00F4337A" w:rsidP="00F4337A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Focus of study</w:t>
            </w:r>
          </w:p>
          <w:p w14:paraId="5365D34D" w14:textId="77777777" w:rsidR="00F4337A" w:rsidRPr="008C0709" w:rsidRDefault="00F4337A" w:rsidP="00F4337A">
            <w:pPr>
              <w:rPr>
                <w:lang w:eastAsia="zh-CN"/>
              </w:rPr>
            </w:pPr>
            <w:r>
              <w:rPr>
                <w:lang w:eastAsia="zh-CN"/>
              </w:rPr>
              <w:t>Key features and developments, including:</w:t>
            </w:r>
          </w:p>
        </w:tc>
        <w:tc>
          <w:tcPr>
            <w:tcW w:w="4836" w:type="dxa"/>
          </w:tcPr>
          <w:p w14:paraId="0468193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89B8668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0653437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7541898" w14:textId="77777777" w:rsidR="00F4337A" w:rsidRPr="003F244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basis of her power and influence, patronage</w:t>
            </w:r>
          </w:p>
        </w:tc>
        <w:tc>
          <w:tcPr>
            <w:tcW w:w="4836" w:type="dxa"/>
          </w:tcPr>
          <w:p w14:paraId="5040595B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FB0E59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F95EB53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590F1B4" w14:textId="77777777" w:rsidR="00F4337A" w:rsidRPr="00DA0324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during the reign of Gaius (Caligula), including exile</w:t>
            </w:r>
          </w:p>
        </w:tc>
        <w:tc>
          <w:tcPr>
            <w:tcW w:w="4836" w:type="dxa"/>
          </w:tcPr>
          <w:p w14:paraId="34956A6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63207784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12467304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571D054" w14:textId="77777777" w:rsidR="00F4337A" w:rsidRPr="000B179F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during the reign of Claudius</w:t>
            </w:r>
          </w:p>
        </w:tc>
        <w:tc>
          <w:tcPr>
            <w:tcW w:w="4836" w:type="dxa"/>
          </w:tcPr>
          <w:p w14:paraId="5A52060C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7BEEAE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B8F0CD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3B724CA" w14:textId="77777777" w:rsidR="00F4337A" w:rsidRPr="00566F07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role and changing relationship with Nero during his reign</w:t>
            </w:r>
          </w:p>
        </w:tc>
        <w:tc>
          <w:tcPr>
            <w:tcW w:w="4836" w:type="dxa"/>
          </w:tcPr>
          <w:p w14:paraId="140B260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ABEFA2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4E23DA1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9EDA007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relationships with other members of the imperial court: Seneca, Burrus and imperial freedmen</w:t>
            </w:r>
          </w:p>
        </w:tc>
        <w:tc>
          <w:tcPr>
            <w:tcW w:w="4836" w:type="dxa"/>
          </w:tcPr>
          <w:p w14:paraId="4C20FE4A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8C83D3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C653748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663159E" w14:textId="398D13C9" w:rsidR="00F4337A" w:rsidRPr="002E10AD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impact of </w:t>
            </w:r>
            <w:r w:rsidR="00EA6234">
              <w:rPr>
                <w:b w:val="0"/>
                <w:bCs/>
                <w:lang w:eastAsia="zh-CN"/>
              </w:rPr>
              <w:t xml:space="preserve">her </w:t>
            </w:r>
            <w:r>
              <w:rPr>
                <w:b w:val="0"/>
                <w:bCs/>
                <w:lang w:eastAsia="zh-CN"/>
              </w:rPr>
              <w:t>personality on her role and public image</w:t>
            </w:r>
          </w:p>
        </w:tc>
        <w:tc>
          <w:tcPr>
            <w:tcW w:w="4836" w:type="dxa"/>
          </w:tcPr>
          <w:p w14:paraId="724116D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6169BD6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792FBE5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206BD7F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attempts on her life</w:t>
            </w:r>
          </w:p>
        </w:tc>
        <w:tc>
          <w:tcPr>
            <w:tcW w:w="4836" w:type="dxa"/>
          </w:tcPr>
          <w:p w14:paraId="57A059D2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DA2BF55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5039B9F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4CD635C4" w14:textId="77777777" w:rsidR="00F4337A" w:rsidRPr="00AD15B0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death: motives, manner and impact of death </w:t>
            </w:r>
          </w:p>
        </w:tc>
        <w:tc>
          <w:tcPr>
            <w:tcW w:w="4836" w:type="dxa"/>
          </w:tcPr>
          <w:p w14:paraId="50D9752C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4170F21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1F5AD4E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675D8A3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4204AFB2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Evaluation, including:</w:t>
            </w:r>
          </w:p>
        </w:tc>
        <w:tc>
          <w:tcPr>
            <w:tcW w:w="4836" w:type="dxa"/>
          </w:tcPr>
          <w:p w14:paraId="48D50845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2FAB194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64BBB251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906747B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and influence on her time</w:t>
            </w:r>
          </w:p>
        </w:tc>
        <w:tc>
          <w:tcPr>
            <w:tcW w:w="4836" w:type="dxa"/>
          </w:tcPr>
          <w:p w14:paraId="67AF892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42D30F3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26B63C56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FB4B7AD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assessment of her life and career</w:t>
            </w:r>
          </w:p>
        </w:tc>
        <w:tc>
          <w:tcPr>
            <w:tcW w:w="4836" w:type="dxa"/>
          </w:tcPr>
          <w:p w14:paraId="22F7310E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021AB53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54983B26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8357707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legacy</w:t>
            </w:r>
          </w:p>
        </w:tc>
        <w:tc>
          <w:tcPr>
            <w:tcW w:w="4836" w:type="dxa"/>
          </w:tcPr>
          <w:p w14:paraId="762409DA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5F9AE6E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8F31A31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F2212D8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ancient and modern images and interpretations of Agrippina the Younger</w:t>
            </w:r>
          </w:p>
        </w:tc>
        <w:tc>
          <w:tcPr>
            <w:tcW w:w="4836" w:type="dxa"/>
          </w:tcPr>
          <w:p w14:paraId="0939D3D8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0A80C430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311922D4" w14:textId="77777777" w:rsidTr="00F4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140787A" w14:textId="77777777" w:rsidR="00F4337A" w:rsidRPr="00261286" w:rsidRDefault="00F4337A" w:rsidP="00F4337A">
            <w:pPr>
              <w:rPr>
                <w:lang w:eastAsia="zh-CN"/>
              </w:rPr>
            </w:pPr>
            <w:r w:rsidRPr="00261286">
              <w:rPr>
                <w:lang w:eastAsia="zh-CN"/>
              </w:rPr>
              <w:t>Focus of study</w:t>
            </w:r>
          </w:p>
          <w:p w14:paraId="515AE6BE" w14:textId="77777777" w:rsidR="00F4337A" w:rsidRDefault="00F4337A" w:rsidP="00F4337A">
            <w:pPr>
              <w:rPr>
                <w:b w:val="0"/>
                <w:bCs/>
                <w:lang w:eastAsia="zh-CN"/>
              </w:rPr>
            </w:pPr>
            <w:r w:rsidRPr="00261286">
              <w:rPr>
                <w:lang w:eastAsia="zh-CN"/>
              </w:rPr>
              <w:t>ONE particular source or type of source (</w:t>
            </w:r>
            <w:proofErr w:type="spellStart"/>
            <w:r w:rsidRPr="00261286">
              <w:rPr>
                <w:lang w:eastAsia="zh-CN"/>
              </w:rPr>
              <w:t>eg</w:t>
            </w:r>
            <w:proofErr w:type="spellEnd"/>
            <w:r w:rsidRPr="0026128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Tacitus – selected excerpts; coinage</w:t>
            </w:r>
            <w:r w:rsidRPr="00261286">
              <w:rPr>
                <w:lang w:eastAsia="zh-CN"/>
              </w:rPr>
              <w:t xml:space="preserve">) for </w:t>
            </w:r>
            <w:r>
              <w:rPr>
                <w:lang w:eastAsia="zh-CN"/>
              </w:rPr>
              <w:t>Agrippina the Younger</w:t>
            </w:r>
            <w:r w:rsidRPr="00261286">
              <w:rPr>
                <w:lang w:eastAsia="zh-CN"/>
              </w:rPr>
              <w:t>, including:</w:t>
            </w:r>
          </w:p>
        </w:tc>
        <w:tc>
          <w:tcPr>
            <w:tcW w:w="4836" w:type="dxa"/>
          </w:tcPr>
          <w:p w14:paraId="2752DBC5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30C5D8C1" w14:textId="77777777" w:rsidR="00F4337A" w:rsidRDefault="00F4337A" w:rsidP="00F43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4337A" w14:paraId="0A76E3C4" w14:textId="77777777" w:rsidTr="00F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2DD9909" w14:textId="581CD773" w:rsidR="00F4337A" w:rsidRPr="00EA6234" w:rsidRDefault="00F4337A" w:rsidP="00F4337A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value and limitations of the source</w:t>
            </w:r>
          </w:p>
        </w:tc>
        <w:tc>
          <w:tcPr>
            <w:tcW w:w="4836" w:type="dxa"/>
          </w:tcPr>
          <w:p w14:paraId="5A44A7F7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837" w:type="dxa"/>
          </w:tcPr>
          <w:p w14:paraId="16EC8354" w14:textId="77777777" w:rsidR="00F4337A" w:rsidRDefault="00F4337A" w:rsidP="00F4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2C009FD" w14:textId="3E8F0016" w:rsidR="00493120" w:rsidRPr="00E809F4" w:rsidRDefault="00493120" w:rsidP="00E809F4"/>
    <w:sectPr w:rsidR="00493120" w:rsidRPr="00E809F4" w:rsidSect="00CA3B54"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2939" w14:textId="77777777" w:rsidR="00E436E9" w:rsidRDefault="00E436E9">
      <w:r>
        <w:separator/>
      </w:r>
    </w:p>
    <w:p w14:paraId="41502CA0" w14:textId="77777777" w:rsidR="00E436E9" w:rsidRDefault="00E436E9"/>
  </w:endnote>
  <w:endnote w:type="continuationSeparator" w:id="0">
    <w:p w14:paraId="3972FE00" w14:textId="77777777" w:rsidR="00E436E9" w:rsidRDefault="00E436E9">
      <w:r>
        <w:continuationSeparator/>
      </w:r>
    </w:p>
    <w:p w14:paraId="0B871D12" w14:textId="77777777" w:rsidR="00E436E9" w:rsidRDefault="00E436E9"/>
  </w:endnote>
  <w:endnote w:type="continuationNotice" w:id="1">
    <w:p w14:paraId="29A9F9BB" w14:textId="77777777" w:rsidR="00E436E9" w:rsidRDefault="00E436E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49C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CAB6" w14:textId="07659F84" w:rsidR="00F4337A" w:rsidRPr="004D333E" w:rsidRDefault="00F4337A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>
      <w:ptab w:relativeTo="margin" w:alignment="right" w:leader="none"/>
    </w:r>
    <w:r w:rsidR="008F0F34" w:rsidRPr="008F0F34">
      <w:t xml:space="preserve"> Personalities in their time evidence </w:t>
    </w:r>
    <w:proofErr w:type="gramStart"/>
    <w:r w:rsidR="008F0F34" w:rsidRPr="008F0F34">
      <w:t>charts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1B04" w14:textId="4F28FD9B" w:rsidR="00F4337A" w:rsidRPr="004D333E" w:rsidRDefault="00F4337A" w:rsidP="004D333E">
    <w:pPr>
      <w:pStyle w:val="Footer"/>
    </w:pPr>
    <w:r w:rsidRPr="002810D3">
      <w:t xml:space="preserve">© NSW Department of Education, </w:t>
    </w:r>
    <w:r w:rsidR="008F0F34">
      <w:t>HSIE curriculum, 2021</w:t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43" w14:textId="46710F88" w:rsidR="00F4337A" w:rsidRDefault="00F4337A" w:rsidP="00493120">
    <w:pPr>
      <w:pStyle w:val="Logo"/>
    </w:pPr>
    <w:r w:rsidRPr="00913D40">
      <w:rPr>
        <w:sz w:val="24"/>
      </w:rPr>
      <w:t>education.nsw.gov.au</w:t>
    </w:r>
    <w:r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F5CE" w14:textId="77777777" w:rsidR="00E436E9" w:rsidRDefault="00E436E9">
      <w:r>
        <w:separator/>
      </w:r>
    </w:p>
    <w:p w14:paraId="36EAD373" w14:textId="77777777" w:rsidR="00E436E9" w:rsidRDefault="00E436E9"/>
  </w:footnote>
  <w:footnote w:type="continuationSeparator" w:id="0">
    <w:p w14:paraId="56E65918" w14:textId="77777777" w:rsidR="00E436E9" w:rsidRDefault="00E436E9">
      <w:r>
        <w:continuationSeparator/>
      </w:r>
    </w:p>
    <w:p w14:paraId="5DF4C9BB" w14:textId="77777777" w:rsidR="00E436E9" w:rsidRDefault="00E436E9"/>
  </w:footnote>
  <w:footnote w:type="continuationNotice" w:id="1">
    <w:p w14:paraId="7F04CDFA" w14:textId="77777777" w:rsidR="00E436E9" w:rsidRDefault="00E436E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7BEE" w14:textId="77777777" w:rsidR="00F4337A" w:rsidRDefault="00F4337A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22A1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79F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4B6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6B9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EBC"/>
    <w:rsid w:val="00180A15"/>
    <w:rsid w:val="00180E99"/>
    <w:rsid w:val="001810F4"/>
    <w:rsid w:val="00181128"/>
    <w:rsid w:val="0018179E"/>
    <w:rsid w:val="00181C6A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17DF"/>
    <w:rsid w:val="001C2997"/>
    <w:rsid w:val="001C4DB7"/>
    <w:rsid w:val="001C6C9B"/>
    <w:rsid w:val="001C6F97"/>
    <w:rsid w:val="001D10B2"/>
    <w:rsid w:val="001D112A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B69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286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1FA"/>
    <w:rsid w:val="002B7744"/>
    <w:rsid w:val="002C05AC"/>
    <w:rsid w:val="002C3953"/>
    <w:rsid w:val="002C56A0"/>
    <w:rsid w:val="002C7496"/>
    <w:rsid w:val="002C76F4"/>
    <w:rsid w:val="002D12FF"/>
    <w:rsid w:val="002D21A5"/>
    <w:rsid w:val="002D4413"/>
    <w:rsid w:val="002D7247"/>
    <w:rsid w:val="002E10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5F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68B7"/>
    <w:rsid w:val="003C723C"/>
    <w:rsid w:val="003D0F7F"/>
    <w:rsid w:val="003D22E3"/>
    <w:rsid w:val="003D3CF0"/>
    <w:rsid w:val="003D53BF"/>
    <w:rsid w:val="003D5B84"/>
    <w:rsid w:val="003D6797"/>
    <w:rsid w:val="003D779D"/>
    <w:rsid w:val="003D7846"/>
    <w:rsid w:val="003D78A2"/>
    <w:rsid w:val="003E03FD"/>
    <w:rsid w:val="003E15EE"/>
    <w:rsid w:val="003E6AE0"/>
    <w:rsid w:val="003F0971"/>
    <w:rsid w:val="003F244F"/>
    <w:rsid w:val="003F28DA"/>
    <w:rsid w:val="003F2C2F"/>
    <w:rsid w:val="003F35B8"/>
    <w:rsid w:val="003F3F97"/>
    <w:rsid w:val="003F42CF"/>
    <w:rsid w:val="003F4EA0"/>
    <w:rsid w:val="003F5984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73A"/>
    <w:rsid w:val="0042354D"/>
    <w:rsid w:val="004259A6"/>
    <w:rsid w:val="00425CCF"/>
    <w:rsid w:val="00426557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111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18D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B92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5ED8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3881"/>
    <w:rsid w:val="005C5D52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05F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714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4B6"/>
    <w:rsid w:val="006B3564"/>
    <w:rsid w:val="006B37E6"/>
    <w:rsid w:val="006B3D8F"/>
    <w:rsid w:val="006B42E3"/>
    <w:rsid w:val="006B44E9"/>
    <w:rsid w:val="006B66DA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1C89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64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6DF0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3596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09D3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5A75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BA8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709"/>
    <w:rsid w:val="008C085A"/>
    <w:rsid w:val="008C1A20"/>
    <w:rsid w:val="008C2FB5"/>
    <w:rsid w:val="008C302C"/>
    <w:rsid w:val="008C4CAB"/>
    <w:rsid w:val="008C5917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0F34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45F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8D7"/>
    <w:rsid w:val="00A04A93"/>
    <w:rsid w:val="00A04BA7"/>
    <w:rsid w:val="00A07569"/>
    <w:rsid w:val="00A07749"/>
    <w:rsid w:val="00A078FB"/>
    <w:rsid w:val="00A10CE1"/>
    <w:rsid w:val="00A10CED"/>
    <w:rsid w:val="00A128C6"/>
    <w:rsid w:val="00A143CE"/>
    <w:rsid w:val="00A14E86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0D1C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15B0"/>
    <w:rsid w:val="00AD3675"/>
    <w:rsid w:val="00AD56A9"/>
    <w:rsid w:val="00AD62C7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5C1"/>
    <w:rsid w:val="00B6083F"/>
    <w:rsid w:val="00B61504"/>
    <w:rsid w:val="00B62E95"/>
    <w:rsid w:val="00B63ABC"/>
    <w:rsid w:val="00B64D3D"/>
    <w:rsid w:val="00B64F0A"/>
    <w:rsid w:val="00B6562C"/>
    <w:rsid w:val="00B67203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D7639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16D5"/>
    <w:rsid w:val="00BF2157"/>
    <w:rsid w:val="00BF2FC3"/>
    <w:rsid w:val="00BF3551"/>
    <w:rsid w:val="00BF37C3"/>
    <w:rsid w:val="00BF4F07"/>
    <w:rsid w:val="00BF695B"/>
    <w:rsid w:val="00BF6A14"/>
    <w:rsid w:val="00BF6A98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76E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2B0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5F11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F86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36E9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9F4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6234"/>
    <w:rsid w:val="00EA74F2"/>
    <w:rsid w:val="00EA7552"/>
    <w:rsid w:val="00EA7F5C"/>
    <w:rsid w:val="00EB0AB1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3F3"/>
    <w:rsid w:val="00EC3D02"/>
    <w:rsid w:val="00EC437B"/>
    <w:rsid w:val="00EC4CBD"/>
    <w:rsid w:val="00EC6966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F43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359"/>
    <w:rsid w:val="00F4079E"/>
    <w:rsid w:val="00F40B14"/>
    <w:rsid w:val="00F42101"/>
    <w:rsid w:val="00F42EAA"/>
    <w:rsid w:val="00F42EE0"/>
    <w:rsid w:val="00F4337A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7374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6FA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EA532"/>
  <w14:defaultImageDpi w14:val="32767"/>
  <w15:chartTrackingRefBased/>
  <w15:docId w15:val="{ACACF444-CDA0-44A1-ABAD-5B9D8830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BF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11-12/stage-6-learning-areas/hsie/ancient-history-20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hsie/history-k-1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hsie/ancient-history-2017/assessment-and-report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6c3031d10fbabe4e36d694e883b02c35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2ae2f6bafb92f949ee650e38f5c70f8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72A31-D520-444A-83BC-532CDC353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1ecf118d-1b68-4539-8f47-c72c4e394bba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c5b8ff7-b110-47e5-875b-c1ade981fe1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BBFE46-8731-49A2-B863-0B6A813C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</Template>
  <TotalTime>88</TotalTime>
  <Pages>28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18644</CharactersWithSpaces>
  <SharedDoc>false</SharedDoc>
  <HyperlinkBase/>
  <HLinks>
    <vt:vector size="18" baseType="variant">
      <vt:variant>
        <vt:i4>5898321</vt:i4>
      </vt:variant>
      <vt:variant>
        <vt:i4>5</vt:i4>
      </vt:variant>
      <vt:variant>
        <vt:i4>0</vt:i4>
      </vt:variant>
      <vt:variant>
        <vt:i4>5</vt:i4>
      </vt:variant>
      <vt:variant>
        <vt:lpwstr>https://educationstandards.nsw.edu.au/wps/portal/nesa/11-12/stage-6-learning-areas/hsie/ancient-history-2017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https://educationstandards.nsw.edu.au/wps/portal/nesa/k-10/learning-areas/hsie/history-k-10</vt:lpwstr>
      </vt:variant>
      <vt:variant>
        <vt:lpwstr/>
      </vt:variant>
      <vt:variant>
        <vt:i4>4587542</vt:i4>
      </vt:variant>
      <vt:variant>
        <vt:i4>0</vt:i4>
      </vt:variant>
      <vt:variant>
        <vt:i4>0</vt:i4>
      </vt:variant>
      <vt:variant>
        <vt:i4>5</vt:i4>
      </vt:variant>
      <vt:variant>
        <vt:lpwstr>https://educationstandards.nsw.edu.au/wps/portal/nesa/11-12/stage-6-learning-areas/hsie/ancient-history-2017/assessment-and-reporting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hsie-s6-ancient-history-hsc-revision-personalities</dc:title>
  <dc:subject/>
  <dc:creator>NSW Department of Education</dc:creator>
  <cp:keywords/>
  <dc:description/>
  <cp:lastModifiedBy>Kate Littlejohn</cp:lastModifiedBy>
  <cp:revision>37</cp:revision>
  <cp:lastPrinted>2019-09-30T07:42:00Z</cp:lastPrinted>
  <dcterms:created xsi:type="dcterms:W3CDTF">2021-06-29T06:03:00Z</dcterms:created>
  <dcterms:modified xsi:type="dcterms:W3CDTF">2021-07-15T05:54:00Z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