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0AD9" w14:textId="59111124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B5C3F">
        <w:t>Source a</w:t>
      </w:r>
      <w:r w:rsidR="00371C14">
        <w:t>nalysis</w:t>
      </w:r>
    </w:p>
    <w:p w14:paraId="7D9D20A9" w14:textId="77777777" w:rsidR="00AA44C8" w:rsidRDefault="008F7E16" w:rsidP="008F7E16">
      <w:pPr>
        <w:pStyle w:val="IOSbodytext2017"/>
        <w:rPr>
          <w:lang w:eastAsia="en-US"/>
        </w:rPr>
      </w:pPr>
      <w:r w:rsidRPr="008F7E16">
        <w:rPr>
          <w:lang w:eastAsia="en-US"/>
        </w:rPr>
        <w:t>As historians it is necessary to examine written sources in great detail. The table below will help you to examine written sources by providing you with the q</w:t>
      </w:r>
      <w:r>
        <w:rPr>
          <w:lang w:eastAsia="en-US"/>
        </w:rPr>
        <w:t xml:space="preserve">uestions you need to consider. </w:t>
      </w:r>
    </w:p>
    <w:p w14:paraId="0A280B2A" w14:textId="2E5E9594" w:rsidR="008F7E16" w:rsidRPr="009862E0" w:rsidRDefault="00BB5C3F" w:rsidP="008F7E16">
      <w:pPr>
        <w:pStyle w:val="IOSbodytext2017"/>
        <w:rPr>
          <w:lang w:eastAsia="en-US"/>
        </w:rPr>
      </w:pPr>
      <w:bookmarkStart w:id="0" w:name="_GoBack"/>
      <w:bookmarkEnd w:id="0"/>
      <w:r>
        <w:rPr>
          <w:rStyle w:val="IOSstrongemphasis2017"/>
          <w:lang w:eastAsia="en-US"/>
        </w:rPr>
        <w:t>Note –</w:t>
      </w:r>
      <w:r w:rsidR="008F7E16" w:rsidRPr="008F7E16">
        <w:rPr>
          <w:rStyle w:val="IOSstrongemphasis2017"/>
          <w:lang w:eastAsia="en-US"/>
        </w:rPr>
        <w:t xml:space="preserve"> this table is a guide</w:t>
      </w:r>
    </w:p>
    <w:p w14:paraId="3D410620" w14:textId="77777777" w:rsidR="008F7E16" w:rsidRPr="008F7E16" w:rsidRDefault="008F7E16" w:rsidP="008F7E16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ource Analysis"/>
        <w:tblDescription w:val="This table examines the key focus areas of source analysis and the questions that students should answer when looking at a primary or secondary source. The last row looks at the answers for the questions relating to source work. "/>
      </w:tblPr>
      <w:tblGrid>
        <w:gridCol w:w="2122"/>
        <w:gridCol w:w="5052"/>
        <w:gridCol w:w="3588"/>
      </w:tblGrid>
      <w:tr w:rsidR="008F7E16" w14:paraId="64586983" w14:textId="77777777" w:rsidTr="00AA44C8">
        <w:trPr>
          <w:tblHeader/>
        </w:trPr>
        <w:tc>
          <w:tcPr>
            <w:tcW w:w="2122" w:type="dxa"/>
            <w:shd w:val="clear" w:color="auto" w:fill="F2F2F2" w:themeFill="background1" w:themeFillShade="F2"/>
          </w:tcPr>
          <w:p w14:paraId="0294D87D" w14:textId="45F3597F" w:rsidR="008F7E16" w:rsidRDefault="008F7E16" w:rsidP="008F7E1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Key </w:t>
            </w:r>
            <w:r w:rsidR="00BB5C3F">
              <w:rPr>
                <w:lang w:eastAsia="en-US"/>
              </w:rPr>
              <w:t>focus are</w:t>
            </w:r>
            <w:r>
              <w:rPr>
                <w:lang w:eastAsia="en-US"/>
              </w:rPr>
              <w:t>as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2341E53D" w14:textId="4968B49B" w:rsidR="008F7E16" w:rsidRDefault="008F7E16" w:rsidP="008F7E1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</w:t>
            </w:r>
            <w:r w:rsidR="00BB5C3F">
              <w:rPr>
                <w:lang w:eastAsia="en-US"/>
              </w:rPr>
              <w:t>tions to a</w:t>
            </w:r>
            <w:r>
              <w:rPr>
                <w:lang w:eastAsia="en-US"/>
              </w:rPr>
              <w:t>sk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14:paraId="320426FC" w14:textId="77777777" w:rsidR="008F7E16" w:rsidRDefault="008F7E16" w:rsidP="008F7E1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Answers</w:t>
            </w:r>
          </w:p>
        </w:tc>
      </w:tr>
      <w:tr w:rsidR="008F7E16" w14:paraId="5F1A7400" w14:textId="77777777" w:rsidTr="00AA44C8">
        <w:tc>
          <w:tcPr>
            <w:tcW w:w="2122" w:type="dxa"/>
          </w:tcPr>
          <w:p w14:paraId="2ED4A9DF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 w:rsidRPr="008F7E16">
              <w:rPr>
                <w:rStyle w:val="IOSstrongemphasis2017"/>
              </w:rPr>
              <w:t>O</w:t>
            </w:r>
            <w:r>
              <w:rPr>
                <w:lang w:eastAsia="en-US"/>
              </w:rPr>
              <w:t>rigin</w:t>
            </w:r>
          </w:p>
        </w:tc>
        <w:tc>
          <w:tcPr>
            <w:tcW w:w="5052" w:type="dxa"/>
          </w:tcPr>
          <w:p w14:paraId="2F859D57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is the source?</w:t>
            </w:r>
          </w:p>
          <w:p w14:paraId="33F1D777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Who created it?</w:t>
            </w:r>
          </w:p>
          <w:p w14:paraId="5FE3C74C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Who is the author?</w:t>
            </w:r>
          </w:p>
          <w:p w14:paraId="40618AFF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When was it created?</w:t>
            </w:r>
          </w:p>
          <w:p w14:paraId="791E310D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When and where was it published?</w:t>
            </w:r>
          </w:p>
          <w:p w14:paraId="164CA674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Is it a primary or secondary source?</w:t>
            </w:r>
          </w:p>
        </w:tc>
        <w:tc>
          <w:tcPr>
            <w:tcW w:w="3588" w:type="dxa"/>
          </w:tcPr>
          <w:p w14:paraId="159A64D1" w14:textId="554A1A3E" w:rsidR="008F7E16" w:rsidRDefault="00BB5C3F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your answer for 'origin' here"/>
                  <w:statusText w:type="text" w:val="Enter your answer for 'origin' here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8F7E16" w14:paraId="13392526" w14:textId="77777777" w:rsidTr="00AA44C8">
        <w:tc>
          <w:tcPr>
            <w:tcW w:w="2122" w:type="dxa"/>
          </w:tcPr>
          <w:p w14:paraId="14E1082F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 w:rsidRPr="002C75CF">
              <w:rPr>
                <w:rStyle w:val="IOSstrongemphasis2017"/>
              </w:rPr>
              <w:t>A</w:t>
            </w:r>
            <w:r>
              <w:rPr>
                <w:lang w:eastAsia="en-US"/>
              </w:rPr>
              <w:t>udience</w:t>
            </w:r>
          </w:p>
        </w:tc>
        <w:tc>
          <w:tcPr>
            <w:tcW w:w="5052" w:type="dxa"/>
          </w:tcPr>
          <w:p w14:paraId="1803A0EF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 whom was the source made? (intended audience)</w:t>
            </w:r>
          </w:p>
          <w:p w14:paraId="5E41AA98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Was it meant for publication?</w:t>
            </w:r>
          </w:p>
        </w:tc>
        <w:tc>
          <w:tcPr>
            <w:tcW w:w="3588" w:type="dxa"/>
          </w:tcPr>
          <w:p w14:paraId="183A64C9" w14:textId="3931D15B" w:rsidR="008F7E16" w:rsidRDefault="00BB5C3F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your answer for 'audience' here"/>
                  <w:statusText w:type="text" w:val="Enter your answer for 'audience'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F7E16" w14:paraId="73AB2843" w14:textId="77777777" w:rsidTr="00AA44C8">
        <w:tc>
          <w:tcPr>
            <w:tcW w:w="2122" w:type="dxa"/>
          </w:tcPr>
          <w:p w14:paraId="1252EA24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 w:rsidRPr="002C75CF">
              <w:rPr>
                <w:rStyle w:val="IOSstrongemphasis2017"/>
              </w:rPr>
              <w:t>C</w:t>
            </w:r>
            <w:r>
              <w:rPr>
                <w:lang w:eastAsia="en-US"/>
              </w:rPr>
              <w:t>ontent</w:t>
            </w:r>
          </w:p>
        </w:tc>
        <w:tc>
          <w:tcPr>
            <w:tcW w:w="5052" w:type="dxa"/>
          </w:tcPr>
          <w:p w14:paraId="11ED178F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information can we gain from the source?</w:t>
            </w:r>
          </w:p>
          <w:p w14:paraId="4FAD906E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does the writer want you to know?</w:t>
            </w:r>
          </w:p>
        </w:tc>
        <w:tc>
          <w:tcPr>
            <w:tcW w:w="3588" w:type="dxa"/>
          </w:tcPr>
          <w:p w14:paraId="508AB0BD" w14:textId="0236B43F" w:rsidR="008F7E16" w:rsidRDefault="00BB5C3F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your answer for 'content' here"/>
                  <w:statusText w:type="text" w:val="Enter your answer for 'content'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F7E16" w14:paraId="4F8B805D" w14:textId="77777777" w:rsidTr="00AA44C8">
        <w:tc>
          <w:tcPr>
            <w:tcW w:w="2122" w:type="dxa"/>
          </w:tcPr>
          <w:p w14:paraId="083477DF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 w:rsidRPr="002C75CF">
              <w:rPr>
                <w:rStyle w:val="IOSstrongemphasis2017"/>
              </w:rPr>
              <w:t>P</w:t>
            </w:r>
            <w:r>
              <w:rPr>
                <w:lang w:eastAsia="en-US"/>
              </w:rPr>
              <w:t>urpose</w:t>
            </w:r>
          </w:p>
        </w:tc>
        <w:tc>
          <w:tcPr>
            <w:tcW w:w="5052" w:type="dxa"/>
          </w:tcPr>
          <w:p w14:paraId="5FE75E48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Why does the document exist?</w:t>
            </w:r>
          </w:p>
          <w:p w14:paraId="4A18D9CE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Why did the author create this piece of work?</w:t>
            </w:r>
          </w:p>
          <w:p w14:paraId="36689206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is their motive?</w:t>
            </w:r>
          </w:p>
        </w:tc>
        <w:tc>
          <w:tcPr>
            <w:tcW w:w="3588" w:type="dxa"/>
          </w:tcPr>
          <w:p w14:paraId="64B6B004" w14:textId="3EF79D34" w:rsidR="008F7E16" w:rsidRDefault="00BB5C3F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your answer for 'purpose' here"/>
                  <w:statusText w:type="text" w:val="Enter your answer for 'purpose'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F7E16" w14:paraId="175AC827" w14:textId="77777777" w:rsidTr="00AA44C8">
        <w:tc>
          <w:tcPr>
            <w:tcW w:w="2122" w:type="dxa"/>
          </w:tcPr>
          <w:p w14:paraId="35C853BE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 w:rsidRPr="002C75CF">
              <w:rPr>
                <w:rStyle w:val="IOSstrongemphasis2017"/>
              </w:rPr>
              <w:t>R</w:t>
            </w:r>
            <w:r>
              <w:rPr>
                <w:lang w:eastAsia="en-US"/>
              </w:rPr>
              <w:t>eliability</w:t>
            </w:r>
          </w:p>
        </w:tc>
        <w:tc>
          <w:tcPr>
            <w:tcW w:w="5052" w:type="dxa"/>
          </w:tcPr>
          <w:p w14:paraId="61415F56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Is the source complete/ incomplete?</w:t>
            </w:r>
          </w:p>
          <w:p w14:paraId="23F352BE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 what way is it limited (does it lack detail or point of view)?</w:t>
            </w:r>
          </w:p>
          <w:p w14:paraId="48B9F719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Is it biased? Is it propaganda?</w:t>
            </w:r>
          </w:p>
          <w:p w14:paraId="21495D24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Do other sources support or contradict it or not?</w:t>
            </w:r>
          </w:p>
          <w:p w14:paraId="1686E681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 what is the source reliable? For what is it unreliable?</w:t>
            </w:r>
          </w:p>
        </w:tc>
        <w:tc>
          <w:tcPr>
            <w:tcW w:w="3588" w:type="dxa"/>
          </w:tcPr>
          <w:p w14:paraId="50458DB9" w14:textId="528444A7" w:rsidR="008F7E16" w:rsidRDefault="00BB5C3F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your answer for 'reliability' here"/>
                  <w:statusText w:type="text" w:val="Enter your answer for 'reliability'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F7E16" w14:paraId="31A614FB" w14:textId="77777777" w:rsidTr="00AA44C8">
        <w:tc>
          <w:tcPr>
            <w:tcW w:w="2122" w:type="dxa"/>
          </w:tcPr>
          <w:p w14:paraId="10BD40C2" w14:textId="77777777" w:rsidR="008F7E16" w:rsidRDefault="002C75CF" w:rsidP="008F7E16">
            <w:pPr>
              <w:pStyle w:val="IOStabletext2017"/>
              <w:rPr>
                <w:lang w:eastAsia="en-US"/>
              </w:rPr>
            </w:pPr>
            <w:r w:rsidRPr="002C75CF">
              <w:rPr>
                <w:rStyle w:val="IOSstrongemphasis2017"/>
              </w:rPr>
              <w:t>U</w:t>
            </w:r>
            <w:r>
              <w:rPr>
                <w:lang w:eastAsia="en-US"/>
              </w:rPr>
              <w:t>sefulness</w:t>
            </w:r>
          </w:p>
        </w:tc>
        <w:tc>
          <w:tcPr>
            <w:tcW w:w="5052" w:type="dxa"/>
          </w:tcPr>
          <w:p w14:paraId="476A1BFB" w14:textId="77777777" w:rsidR="008F7E16" w:rsidRPr="008F7E16" w:rsidRDefault="008F7E16" w:rsidP="008F7E16">
            <w:pPr>
              <w:pStyle w:val="IOStabletext2017"/>
            </w:pPr>
            <w:r w:rsidRPr="008F7E16">
              <w:t>What does the source tell you?</w:t>
            </w:r>
          </w:p>
          <w:p w14:paraId="4CC04D4A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 w:rsidRPr="008F7E16">
              <w:t>How can you use what the source tells you to explain some aspects of the past?</w:t>
            </w:r>
          </w:p>
        </w:tc>
        <w:tc>
          <w:tcPr>
            <w:tcW w:w="3588" w:type="dxa"/>
          </w:tcPr>
          <w:p w14:paraId="0861F950" w14:textId="02689F7C" w:rsidR="008F7E16" w:rsidRDefault="00BB5C3F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your answer for 'usefulness' here"/>
                  <w:statusText w:type="text" w:val="Enter your answer for 'usefulness'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F7E16" w14:paraId="299B5A7B" w14:textId="77777777" w:rsidTr="00AA44C8">
        <w:tc>
          <w:tcPr>
            <w:tcW w:w="2122" w:type="dxa"/>
          </w:tcPr>
          <w:p w14:paraId="4B7FAD63" w14:textId="77777777" w:rsidR="008F7E16" w:rsidRDefault="002C75CF" w:rsidP="008F7E16">
            <w:pPr>
              <w:pStyle w:val="IOStabletext2017"/>
              <w:rPr>
                <w:lang w:eastAsia="en-US"/>
              </w:rPr>
            </w:pPr>
            <w:r w:rsidRPr="002C75CF">
              <w:rPr>
                <w:rStyle w:val="IOSstrongemphasis2017"/>
              </w:rPr>
              <w:t>A</w:t>
            </w:r>
            <w:r>
              <w:rPr>
                <w:lang w:eastAsia="en-US"/>
              </w:rPr>
              <w:t>uthenticity</w:t>
            </w:r>
          </w:p>
        </w:tc>
        <w:tc>
          <w:tcPr>
            <w:tcW w:w="5052" w:type="dxa"/>
          </w:tcPr>
          <w:p w14:paraId="7C2B7E63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Can we establish the source as genuine? </w:t>
            </w:r>
          </w:p>
          <w:p w14:paraId="2B9C8A7C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Has the source be verified and by whom? </w:t>
            </w:r>
          </w:p>
          <w:p w14:paraId="2F798DE4" w14:textId="77777777" w:rsidR="008F7E16" w:rsidRDefault="008F7E16" w:rsidP="008F7E1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do we know we can trust the source?</w:t>
            </w:r>
          </w:p>
        </w:tc>
        <w:tc>
          <w:tcPr>
            <w:tcW w:w="3588" w:type="dxa"/>
          </w:tcPr>
          <w:p w14:paraId="65452B4F" w14:textId="4E53EEF9" w:rsidR="008F7E16" w:rsidRDefault="00BB5C3F" w:rsidP="009862E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your answer for 'authenticity' here"/>
                  <w:statusText w:type="text" w:val="Enter your answer for 'authenticity'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47EADFEC" w14:textId="565EACC6" w:rsidR="009862E0" w:rsidRDefault="002C75CF" w:rsidP="008F7E16">
      <w:pPr>
        <w:pStyle w:val="IOSbodytext2017"/>
        <w:rPr>
          <w:lang w:eastAsia="en-US"/>
        </w:rPr>
      </w:pPr>
      <w:r>
        <w:rPr>
          <w:lang w:eastAsia="en-US"/>
        </w:rPr>
        <w:t>Tip to remember the key focus areas</w:t>
      </w:r>
      <w:r w:rsidR="00BB5C3F">
        <w:rPr>
          <w:lang w:eastAsia="en-US"/>
        </w:rPr>
        <w:t xml:space="preserve"> –</w:t>
      </w:r>
      <w:r>
        <w:rPr>
          <w:lang w:eastAsia="en-US"/>
        </w:rPr>
        <w:t xml:space="preserve"> OACPRUA</w:t>
      </w:r>
    </w:p>
    <w:p w14:paraId="189D4644" w14:textId="08BDD449" w:rsidR="002C75CF" w:rsidRPr="009862E0" w:rsidRDefault="002C75CF" w:rsidP="002C75CF">
      <w:pPr>
        <w:pStyle w:val="IOSbodytext2017"/>
        <w:spacing w:before="120"/>
        <w:rPr>
          <w:lang w:eastAsia="en-US"/>
        </w:rPr>
      </w:pPr>
      <w:r w:rsidRPr="002C75CF">
        <w:rPr>
          <w:rStyle w:val="IOSstrongemphasis2017"/>
        </w:rPr>
        <w:t>O</w:t>
      </w:r>
      <w:r>
        <w:rPr>
          <w:lang w:eastAsia="en-US"/>
        </w:rPr>
        <w:t xml:space="preserve">ld </w:t>
      </w:r>
      <w:r w:rsidRPr="002C75CF">
        <w:rPr>
          <w:rStyle w:val="IOSstrongemphasis2017"/>
        </w:rPr>
        <w:t>A</w:t>
      </w:r>
      <w:r>
        <w:rPr>
          <w:lang w:eastAsia="en-US"/>
        </w:rPr>
        <w:t xml:space="preserve">nd </w:t>
      </w:r>
      <w:r w:rsidRPr="002C75CF">
        <w:rPr>
          <w:rStyle w:val="IOSstrongemphasis2017"/>
        </w:rPr>
        <w:t>C</w:t>
      </w:r>
      <w:r>
        <w:rPr>
          <w:lang w:eastAsia="en-US"/>
        </w:rPr>
        <w:t>rank</w:t>
      </w:r>
      <w:r w:rsidR="00BB5C3F">
        <w:rPr>
          <w:lang w:eastAsia="en-US"/>
        </w:rPr>
        <w:t>y</w:t>
      </w:r>
      <w:r>
        <w:rPr>
          <w:lang w:eastAsia="en-US"/>
        </w:rPr>
        <w:t xml:space="preserve"> </w:t>
      </w:r>
      <w:r w:rsidRPr="002C75CF">
        <w:rPr>
          <w:rStyle w:val="IOSstrongemphasis2017"/>
        </w:rPr>
        <w:t>P</w:t>
      </w:r>
      <w:r>
        <w:rPr>
          <w:lang w:eastAsia="en-US"/>
        </w:rPr>
        <w:t xml:space="preserve">eople </w:t>
      </w:r>
      <w:r w:rsidRPr="002C75CF">
        <w:rPr>
          <w:rStyle w:val="IOSstrongemphasis2017"/>
        </w:rPr>
        <w:t>R</w:t>
      </w:r>
      <w:r>
        <w:rPr>
          <w:lang w:eastAsia="en-US"/>
        </w:rPr>
        <w:t xml:space="preserve">arely </w:t>
      </w:r>
      <w:r w:rsidRPr="002C75CF">
        <w:rPr>
          <w:rStyle w:val="IOSstrongemphasis2017"/>
        </w:rPr>
        <w:t>U</w:t>
      </w:r>
      <w:r>
        <w:rPr>
          <w:lang w:eastAsia="en-US"/>
        </w:rPr>
        <w:t xml:space="preserve">ndress </w:t>
      </w:r>
      <w:r w:rsidRPr="002C75CF">
        <w:rPr>
          <w:rStyle w:val="IOSstrongemphasis2017"/>
        </w:rPr>
        <w:t>A</w:t>
      </w:r>
      <w:r>
        <w:rPr>
          <w:lang w:eastAsia="en-US"/>
        </w:rPr>
        <w:t>nywhere</w:t>
      </w:r>
    </w:p>
    <w:sectPr w:rsidR="002C75CF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0082" w14:textId="77777777" w:rsidR="00A56565" w:rsidRDefault="00A56565" w:rsidP="00F247F6">
      <w:r>
        <w:separator/>
      </w:r>
    </w:p>
    <w:p w14:paraId="387D6061" w14:textId="77777777" w:rsidR="00A56565" w:rsidRDefault="00A56565"/>
    <w:p w14:paraId="3CE74B52" w14:textId="77777777" w:rsidR="00A56565" w:rsidRDefault="00A56565"/>
  </w:endnote>
  <w:endnote w:type="continuationSeparator" w:id="0">
    <w:p w14:paraId="104159B7" w14:textId="77777777" w:rsidR="00A56565" w:rsidRDefault="00A56565" w:rsidP="00F247F6">
      <w:r>
        <w:continuationSeparator/>
      </w:r>
    </w:p>
    <w:p w14:paraId="361B7B8D" w14:textId="77777777" w:rsidR="00A56565" w:rsidRDefault="00A56565"/>
    <w:p w14:paraId="575FA14B" w14:textId="77777777" w:rsidR="00A56565" w:rsidRDefault="00A56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983D" w14:textId="07161387" w:rsidR="00BB366E" w:rsidRPr="0092025C" w:rsidRDefault="00BB366E" w:rsidP="00226E29">
    <w:pPr>
      <w:pStyle w:val="IOSfooter2017"/>
      <w:tabs>
        <w:tab w:val="clear" w:pos="5245"/>
        <w:tab w:val="left" w:pos="9214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A44C8">
      <w:rPr>
        <w:noProof/>
      </w:rPr>
      <w:t>2</w:t>
    </w:r>
    <w:r w:rsidRPr="004E338C">
      <w:fldChar w:fldCharType="end"/>
    </w:r>
    <w:r>
      <w:tab/>
    </w:r>
    <w:r w:rsidR="00226E29">
      <w:t>Source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8346" w14:textId="74DF5C40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A44C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FF80" w14:textId="77777777" w:rsidR="00A56565" w:rsidRDefault="00A56565" w:rsidP="00F247F6">
      <w:r>
        <w:separator/>
      </w:r>
    </w:p>
    <w:p w14:paraId="693BC0FE" w14:textId="77777777" w:rsidR="00A56565" w:rsidRDefault="00A56565"/>
    <w:p w14:paraId="3467B4E7" w14:textId="77777777" w:rsidR="00A56565" w:rsidRDefault="00A56565"/>
  </w:footnote>
  <w:footnote w:type="continuationSeparator" w:id="0">
    <w:p w14:paraId="0993D996" w14:textId="77777777" w:rsidR="00A56565" w:rsidRDefault="00A56565" w:rsidP="00F247F6">
      <w:r>
        <w:continuationSeparator/>
      </w:r>
    </w:p>
    <w:p w14:paraId="080F16E7" w14:textId="77777777" w:rsidR="00A56565" w:rsidRDefault="00A56565"/>
    <w:p w14:paraId="45EE535D" w14:textId="77777777" w:rsidR="00A56565" w:rsidRDefault="00A565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71C1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6E29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75CF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1C14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8F7E16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56565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44C8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B5C3F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32D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2212BA"/>
  <w15:docId w15:val="{31BD57EA-97D4-4977-8FD7-CA0FFF2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F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E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6E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5A9D-F23A-43F0-91FB-127D206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72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Analysis</vt:lpstr>
    </vt:vector>
  </TitlesOfParts>
  <Manager/>
  <Company>NSW Department of Education</Company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Modern History Source Analysis</dc:title>
  <dc:subject/>
  <dc:creator>NSW Department of Education</dc:creator>
  <cp:keywords/>
  <dc:description/>
  <cp:lastModifiedBy>Rowena Martin</cp:lastModifiedBy>
  <cp:revision>4</cp:revision>
  <cp:lastPrinted>2017-06-14T01:28:00Z</cp:lastPrinted>
  <dcterms:created xsi:type="dcterms:W3CDTF">2017-11-05T20:50:00Z</dcterms:created>
  <dcterms:modified xsi:type="dcterms:W3CDTF">2020-09-21T00:47:00Z</dcterms:modified>
  <cp:category/>
</cp:coreProperties>
</file>