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1FF7D" w14:textId="014D5114" w:rsidR="00566C57" w:rsidRDefault="00807F60" w:rsidP="00790351">
      <w:pPr>
        <w:pStyle w:val="Heading1"/>
      </w:pPr>
      <w:r w:rsidRPr="00790351">
        <w:t>Learning journal</w:t>
      </w:r>
      <w:r w:rsidR="009148B5">
        <w:t xml:space="preserve">s </w:t>
      </w:r>
      <w:r w:rsidR="00790351">
        <w:t>– a</w:t>
      </w:r>
      <w:r w:rsidRPr="00790351">
        <w:t xml:space="preserve"> guide for students</w:t>
      </w:r>
    </w:p>
    <w:p w14:paraId="18637FF3" w14:textId="23612985" w:rsidR="003341FD" w:rsidRDefault="003341FD" w:rsidP="003341FD">
      <w:r>
        <w:t>Student learning journals provide a place</w:t>
      </w:r>
      <w:r w:rsidR="003E54B1">
        <w:t xml:space="preserve"> for you</w:t>
      </w:r>
      <w:r>
        <w:t xml:space="preserve"> to </w:t>
      </w:r>
      <w:r w:rsidRPr="00D717C8">
        <w:t xml:space="preserve">plan, set goals and </w:t>
      </w:r>
      <w:bookmarkStart w:id="0" w:name="_GoBack"/>
      <w:bookmarkEnd w:id="0"/>
      <w:r w:rsidRPr="00D717C8">
        <w:t>write reflections</w:t>
      </w:r>
      <w:r w:rsidR="003E54B1">
        <w:t>, helping you to</w:t>
      </w:r>
      <w:r>
        <w:t xml:space="preserve"> develop your language skills.</w:t>
      </w:r>
      <w:r w:rsidR="009148B5">
        <w:t xml:space="preserve"> They provide a means to give yourself feedback, and share your learning journey with your teacher.</w:t>
      </w:r>
    </w:p>
    <w:p w14:paraId="618297CD" w14:textId="77777777" w:rsidR="00EC7B2F" w:rsidRPr="00EC7B2F" w:rsidRDefault="00EC7B2F" w:rsidP="003341FD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Reflect - Journal - Plan - Discuss"/>
      </w:tblPr>
      <w:tblGrid>
        <w:gridCol w:w="2405"/>
        <w:gridCol w:w="2405"/>
        <w:gridCol w:w="2406"/>
        <w:gridCol w:w="2406"/>
      </w:tblGrid>
      <w:tr w:rsidR="00EC7B2F" w14:paraId="4C6B791C" w14:textId="77777777" w:rsidTr="00EC7B2F">
        <w:trPr>
          <w:tblHeader/>
        </w:trPr>
        <w:tc>
          <w:tcPr>
            <w:tcW w:w="2405" w:type="dxa"/>
          </w:tcPr>
          <w:p w14:paraId="4697A66B" w14:textId="3CB96FE6" w:rsidR="00EC7B2F" w:rsidRPr="00EC7B2F" w:rsidRDefault="00EC7B2F" w:rsidP="00EC7B2F">
            <w:pPr>
              <w:jc w:val="center"/>
              <w:rPr>
                <w:color w:val="FFFFFF" w:themeColor="background1"/>
                <w:sz w:val="4"/>
                <w:szCs w:val="4"/>
              </w:rPr>
            </w:pPr>
            <w:r w:rsidRPr="00EC7B2F">
              <w:rPr>
                <w:color w:val="FFFFFF" w:themeColor="background1"/>
                <w:sz w:val="4"/>
                <w:szCs w:val="4"/>
              </w:rPr>
              <w:t>Step 1</w:t>
            </w:r>
          </w:p>
        </w:tc>
        <w:tc>
          <w:tcPr>
            <w:tcW w:w="2405" w:type="dxa"/>
          </w:tcPr>
          <w:p w14:paraId="42D822A0" w14:textId="1092F00B" w:rsidR="00EC7B2F" w:rsidRPr="00EC7B2F" w:rsidRDefault="00EC7B2F" w:rsidP="00EC7B2F">
            <w:pPr>
              <w:jc w:val="center"/>
              <w:rPr>
                <w:color w:val="FFFFFF" w:themeColor="background1"/>
                <w:sz w:val="4"/>
                <w:szCs w:val="4"/>
              </w:rPr>
            </w:pPr>
            <w:r w:rsidRPr="00EC7B2F">
              <w:rPr>
                <w:color w:val="FFFFFF" w:themeColor="background1"/>
                <w:sz w:val="4"/>
                <w:szCs w:val="4"/>
              </w:rPr>
              <w:t>Step 2</w:t>
            </w:r>
          </w:p>
        </w:tc>
        <w:tc>
          <w:tcPr>
            <w:tcW w:w="2406" w:type="dxa"/>
          </w:tcPr>
          <w:p w14:paraId="78B52019" w14:textId="0489EA6F" w:rsidR="00EC7B2F" w:rsidRPr="00EC7B2F" w:rsidRDefault="00EC7B2F" w:rsidP="00EC7B2F">
            <w:pPr>
              <w:jc w:val="center"/>
              <w:rPr>
                <w:color w:val="FFFFFF" w:themeColor="background1"/>
                <w:sz w:val="4"/>
                <w:szCs w:val="4"/>
              </w:rPr>
            </w:pPr>
            <w:r w:rsidRPr="00EC7B2F">
              <w:rPr>
                <w:color w:val="FFFFFF" w:themeColor="background1"/>
                <w:sz w:val="4"/>
                <w:szCs w:val="4"/>
              </w:rPr>
              <w:t>Step 3</w:t>
            </w:r>
          </w:p>
        </w:tc>
        <w:tc>
          <w:tcPr>
            <w:tcW w:w="2406" w:type="dxa"/>
          </w:tcPr>
          <w:p w14:paraId="579D6654" w14:textId="244A2087" w:rsidR="00EC7B2F" w:rsidRPr="00EC7B2F" w:rsidRDefault="00EC7B2F" w:rsidP="00EC7B2F">
            <w:pPr>
              <w:jc w:val="center"/>
              <w:rPr>
                <w:color w:val="FFFFFF" w:themeColor="background1"/>
                <w:sz w:val="4"/>
                <w:szCs w:val="4"/>
              </w:rPr>
            </w:pPr>
            <w:r w:rsidRPr="00EC7B2F">
              <w:rPr>
                <w:color w:val="FFFFFF" w:themeColor="background1"/>
                <w:sz w:val="4"/>
                <w:szCs w:val="4"/>
              </w:rPr>
              <w:t>Step 4</w:t>
            </w:r>
          </w:p>
        </w:tc>
      </w:tr>
      <w:tr w:rsidR="00EC7B2F" w14:paraId="3E8E77CD" w14:textId="77777777" w:rsidTr="00EC7B2F">
        <w:trPr>
          <w:tblHeader/>
        </w:trPr>
        <w:tc>
          <w:tcPr>
            <w:tcW w:w="2405" w:type="dxa"/>
          </w:tcPr>
          <w:p w14:paraId="521203C8" w14:textId="3A880B2A" w:rsidR="00EC7B2F" w:rsidRDefault="00EC7B2F" w:rsidP="00EC7B2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57DDE65" wp14:editId="7FD351D4">
                  <wp:extent cx="638175" cy="638175"/>
                  <wp:effectExtent l="0" t="0" r="9525" b="9525"/>
                  <wp:docPr id="5" name="Picture 5" descr="Refl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5" w:type="dxa"/>
          </w:tcPr>
          <w:p w14:paraId="1827FCFB" w14:textId="67DF409D" w:rsidR="00EC7B2F" w:rsidRDefault="00EC7B2F" w:rsidP="00EC7B2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D9D1D2" wp14:editId="1EBC0A52">
                  <wp:extent cx="638175" cy="638175"/>
                  <wp:effectExtent l="0" t="0" r="9525" b="9525"/>
                  <wp:docPr id="1" name="Picture 1" descr="Jour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6" w:type="dxa"/>
          </w:tcPr>
          <w:p w14:paraId="5120DD2F" w14:textId="48C01989" w:rsidR="00EC7B2F" w:rsidRDefault="00EC7B2F" w:rsidP="00EC7B2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A07CC2" wp14:editId="49CCBE4A">
                  <wp:extent cx="638175" cy="638175"/>
                  <wp:effectExtent l="0" t="0" r="9525" b="9525"/>
                  <wp:docPr id="9" name="Picture 9" descr="P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6" w:type="dxa"/>
          </w:tcPr>
          <w:p w14:paraId="74D23028" w14:textId="6B8928EE" w:rsidR="00EC7B2F" w:rsidRDefault="00EC7B2F" w:rsidP="00EC7B2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7BA9CEA" wp14:editId="56A6B510">
                  <wp:extent cx="638175" cy="638175"/>
                  <wp:effectExtent l="0" t="0" r="9525" b="9525"/>
                  <wp:docPr id="7" name="Picture 7" descr="Discu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7B2F" w14:paraId="1F380806" w14:textId="77777777" w:rsidTr="00EC7B2F">
        <w:trPr>
          <w:tblHeader/>
        </w:trPr>
        <w:tc>
          <w:tcPr>
            <w:tcW w:w="2405" w:type="dxa"/>
          </w:tcPr>
          <w:p w14:paraId="65EA645D" w14:textId="395830A4" w:rsidR="00EC7B2F" w:rsidRDefault="00EC7B2F" w:rsidP="00EC7B2F">
            <w:pPr>
              <w:jc w:val="center"/>
            </w:pPr>
            <w:r>
              <w:t>Reflect</w:t>
            </w:r>
          </w:p>
        </w:tc>
        <w:tc>
          <w:tcPr>
            <w:tcW w:w="2405" w:type="dxa"/>
          </w:tcPr>
          <w:p w14:paraId="6C194436" w14:textId="771B48D8" w:rsidR="00EC7B2F" w:rsidRDefault="00EC7B2F" w:rsidP="00EC7B2F">
            <w:pPr>
              <w:jc w:val="center"/>
            </w:pPr>
            <w:r>
              <w:t>Journal</w:t>
            </w:r>
          </w:p>
        </w:tc>
        <w:tc>
          <w:tcPr>
            <w:tcW w:w="2406" w:type="dxa"/>
          </w:tcPr>
          <w:p w14:paraId="205AB232" w14:textId="2E75CC09" w:rsidR="00EC7B2F" w:rsidRDefault="00EC7B2F" w:rsidP="00EC7B2F">
            <w:pPr>
              <w:jc w:val="center"/>
            </w:pPr>
            <w:r>
              <w:t>Plan</w:t>
            </w:r>
          </w:p>
        </w:tc>
        <w:tc>
          <w:tcPr>
            <w:tcW w:w="2406" w:type="dxa"/>
          </w:tcPr>
          <w:p w14:paraId="5272F544" w14:textId="781A346C" w:rsidR="00EC7B2F" w:rsidRDefault="00EC7B2F" w:rsidP="00EC7B2F">
            <w:pPr>
              <w:jc w:val="center"/>
            </w:pPr>
            <w:r>
              <w:t>Discuss</w:t>
            </w:r>
          </w:p>
        </w:tc>
      </w:tr>
    </w:tbl>
    <w:p w14:paraId="16092434" w14:textId="31D28E2A" w:rsidR="003341FD" w:rsidRDefault="009148B5" w:rsidP="003341FD">
      <w:pPr>
        <w:pStyle w:val="Heading2"/>
        <w:numPr>
          <w:ilvl w:val="0"/>
          <w:numId w:val="0"/>
        </w:numPr>
        <w:rPr>
          <w:b w:val="0"/>
        </w:rPr>
      </w:pPr>
      <w:r>
        <w:rPr>
          <w:b w:val="0"/>
        </w:rPr>
        <w:t>Guiding questions</w:t>
      </w:r>
    </w:p>
    <w:p w14:paraId="21A3DB84" w14:textId="20B1FE99" w:rsidR="003E54B1" w:rsidRDefault="003E54B1" w:rsidP="003E54B1">
      <w:r>
        <w:t>There are 3 questions to consider in your learning journal.</w:t>
      </w:r>
    </w:p>
    <w:p w14:paraId="77BE99B5" w14:textId="08AAF5C9" w:rsidR="003341FD" w:rsidRPr="00D717C8" w:rsidRDefault="003341FD" w:rsidP="00F60170">
      <w:r w:rsidRPr="00F60170">
        <w:rPr>
          <w:b/>
        </w:rPr>
        <w:t>What have I learned this week?</w:t>
      </w:r>
      <w:r w:rsidRPr="00D717C8">
        <w:t xml:space="preserve"> For example, I learnt:</w:t>
      </w:r>
    </w:p>
    <w:p w14:paraId="661BA525" w14:textId="77777777" w:rsidR="003341FD" w:rsidRPr="00D717C8" w:rsidRDefault="003341FD" w:rsidP="003341FD">
      <w:pPr>
        <w:pStyle w:val="ListBullet"/>
      </w:pPr>
      <w:r w:rsidRPr="00D717C8">
        <w:t>the characters ______, ______, ______, ______</w:t>
      </w:r>
    </w:p>
    <w:p w14:paraId="4D9B67F7" w14:textId="77777777" w:rsidR="003341FD" w:rsidRPr="00D717C8" w:rsidRDefault="003341FD" w:rsidP="003341FD">
      <w:pPr>
        <w:pStyle w:val="ListBullet"/>
      </w:pPr>
      <w:r w:rsidRPr="00D717C8">
        <w:t>how to create a sentence in past form</w:t>
      </w:r>
    </w:p>
    <w:p w14:paraId="5DF03B4E" w14:textId="77777777" w:rsidR="003341FD" w:rsidRPr="00D717C8" w:rsidRDefault="003341FD" w:rsidP="003341FD">
      <w:pPr>
        <w:pStyle w:val="ListBullet"/>
      </w:pPr>
      <w:r w:rsidRPr="00D717C8">
        <w:t>how to give an opinion using the joining word ___________ (but)</w:t>
      </w:r>
    </w:p>
    <w:p w14:paraId="6420119A" w14:textId="77777777" w:rsidR="003341FD" w:rsidRPr="00D717C8" w:rsidRDefault="003341FD" w:rsidP="00F60170">
      <w:r w:rsidRPr="00F60170">
        <w:rPr>
          <w:b/>
        </w:rPr>
        <w:t>What do I need to do for next week?</w:t>
      </w:r>
      <w:r w:rsidRPr="00D717C8">
        <w:t xml:space="preserve"> For example, I need to:</w:t>
      </w:r>
    </w:p>
    <w:p w14:paraId="3D501ADC" w14:textId="77777777" w:rsidR="003341FD" w:rsidRPr="00D717C8" w:rsidRDefault="003341FD" w:rsidP="003341FD">
      <w:pPr>
        <w:pStyle w:val="ListBullet"/>
        <w:rPr>
          <w:b/>
        </w:rPr>
      </w:pPr>
      <w:r w:rsidRPr="00D717C8">
        <w:t>go to Quizlet word list and play for 10 minutes</w:t>
      </w:r>
    </w:p>
    <w:p w14:paraId="45234290" w14:textId="377C0D85" w:rsidR="003341FD" w:rsidRPr="00D717C8" w:rsidRDefault="003341FD" w:rsidP="003341FD">
      <w:pPr>
        <w:pStyle w:val="ListBullet"/>
        <w:rPr>
          <w:b/>
        </w:rPr>
      </w:pPr>
      <w:r w:rsidRPr="00D717C8">
        <w:t xml:space="preserve">write a paragraph in </w:t>
      </w:r>
      <w:r w:rsidR="00F60170">
        <w:t xml:space="preserve">[language] </w:t>
      </w:r>
      <w:r w:rsidRPr="00D717C8">
        <w:t>about what I did on the weekend</w:t>
      </w:r>
    </w:p>
    <w:p w14:paraId="74BD6394" w14:textId="77777777" w:rsidR="003341FD" w:rsidRPr="00D717C8" w:rsidRDefault="003341FD" w:rsidP="003341FD">
      <w:pPr>
        <w:pStyle w:val="ListBullet"/>
        <w:rPr>
          <w:b/>
        </w:rPr>
      </w:pPr>
      <w:r w:rsidRPr="00D717C8">
        <w:t>learn the characters ______, ______, ______, ______</w:t>
      </w:r>
    </w:p>
    <w:p w14:paraId="20A219BB" w14:textId="4E5F034D" w:rsidR="003341FD" w:rsidRPr="00D717C8" w:rsidRDefault="003341FD" w:rsidP="003341FD">
      <w:pPr>
        <w:pStyle w:val="ListBullet"/>
        <w:rPr>
          <w:b/>
        </w:rPr>
      </w:pPr>
      <w:r w:rsidRPr="00D717C8">
        <w:t xml:space="preserve">find a children’s story online to watch in </w:t>
      </w:r>
      <w:r w:rsidR="00F60170">
        <w:t>[language]</w:t>
      </w:r>
    </w:p>
    <w:p w14:paraId="05C1E33E" w14:textId="77777777" w:rsidR="003341FD" w:rsidRPr="00D717C8" w:rsidRDefault="003341FD" w:rsidP="00F60170">
      <w:r w:rsidRPr="00F60170">
        <w:rPr>
          <w:b/>
        </w:rPr>
        <w:t>What do I need help with?</w:t>
      </w:r>
      <w:r w:rsidRPr="00D717C8">
        <w:t xml:space="preserve"> For example, I need to:</w:t>
      </w:r>
    </w:p>
    <w:p w14:paraId="7A377FDC" w14:textId="77777777" w:rsidR="003341FD" w:rsidRPr="00D717C8" w:rsidRDefault="003341FD" w:rsidP="003341FD">
      <w:pPr>
        <w:pStyle w:val="ListBullet"/>
        <w:rPr>
          <w:b/>
        </w:rPr>
      </w:pPr>
      <w:r w:rsidRPr="00D717C8">
        <w:t>ask my teacher about a way to practise characters to remember them</w:t>
      </w:r>
    </w:p>
    <w:p w14:paraId="3E311FEC" w14:textId="77777777" w:rsidR="003341FD" w:rsidRPr="00D717C8" w:rsidRDefault="003341FD" w:rsidP="003341FD">
      <w:pPr>
        <w:pStyle w:val="ListBullet"/>
        <w:rPr>
          <w:b/>
        </w:rPr>
      </w:pPr>
      <w:r w:rsidRPr="00D717C8">
        <w:t>find out how to make a sentence with adverbs, for example __________ (very), ___________ (a bit)</w:t>
      </w:r>
    </w:p>
    <w:p w14:paraId="47D46FD5" w14:textId="742C4B50" w:rsidR="003E54B1" w:rsidRPr="003E54B1" w:rsidRDefault="003341FD" w:rsidP="003E54B1">
      <w:pPr>
        <w:pStyle w:val="ListBullet"/>
        <w:rPr>
          <w:b/>
        </w:rPr>
      </w:pPr>
      <w:r w:rsidRPr="00D717C8">
        <w:t xml:space="preserve">find out how to break down what I want to say into </w:t>
      </w:r>
      <w:r w:rsidR="00F60170">
        <w:t xml:space="preserve">[language] </w:t>
      </w:r>
      <w:r w:rsidRPr="00D717C8">
        <w:t>I have learnt and not go to Google Translate.</w:t>
      </w:r>
    </w:p>
    <w:p w14:paraId="60E6FCE0" w14:textId="2A8AB5D1" w:rsidR="003E54B1" w:rsidRDefault="003E54B1" w:rsidP="003E54B1">
      <w:r>
        <w:t xml:space="preserve">You may also want to include information on </w:t>
      </w:r>
      <w:r w:rsidRPr="003E54B1">
        <w:rPr>
          <w:b/>
        </w:rPr>
        <w:t>how</w:t>
      </w:r>
      <w:r>
        <w:t xml:space="preserve"> you can use your new learning.</w:t>
      </w:r>
    </w:p>
    <w:p w14:paraId="02531B7B" w14:textId="2A0271F2" w:rsidR="00A15D40" w:rsidRPr="003341FD" w:rsidRDefault="00C46621" w:rsidP="009148B5">
      <w:pPr>
        <w:pStyle w:val="Heading2"/>
        <w:numPr>
          <w:ilvl w:val="0"/>
          <w:numId w:val="0"/>
        </w:numPr>
        <w:rPr>
          <w:rFonts w:ascii="Times New Roman" w:hAnsi="Times New Roman"/>
          <w:b w:val="0"/>
        </w:rPr>
      </w:pPr>
      <w:r>
        <w:rPr>
          <w:b w:val="0"/>
        </w:rPr>
        <w:lastRenderedPageBreak/>
        <w:t>Including details</w:t>
      </w:r>
    </w:p>
    <w:p w14:paraId="1991FCF7" w14:textId="6AD04FDD" w:rsidR="00790351" w:rsidRDefault="009A32F8" w:rsidP="00790351">
      <w:pPr>
        <w:rPr>
          <w:lang w:eastAsia="zh-CN"/>
        </w:rPr>
      </w:pPr>
      <w:r w:rsidRPr="009A32F8">
        <w:rPr>
          <w:lang w:eastAsia="zh-CN"/>
        </w:rPr>
        <w:t xml:space="preserve">To </w:t>
      </w:r>
      <w:r w:rsidR="00C46621">
        <w:rPr>
          <w:lang w:eastAsia="zh-CN"/>
        </w:rPr>
        <w:t>make your learning journal effective</w:t>
      </w:r>
      <w:r w:rsidR="00790351">
        <w:rPr>
          <w:lang w:eastAsia="zh-CN"/>
        </w:rPr>
        <w:t>, include details in your responses.</w:t>
      </w:r>
    </w:p>
    <w:p w14:paraId="5750ECD5" w14:textId="0C5BF726" w:rsidR="009A32F8" w:rsidRPr="009A32F8" w:rsidRDefault="00790351" w:rsidP="00790351">
      <w:pPr>
        <w:rPr>
          <w:lang w:eastAsia="zh-CN"/>
        </w:rPr>
      </w:pPr>
      <w:r>
        <w:rPr>
          <w:lang w:eastAsia="zh-CN"/>
        </w:rPr>
        <w:t>Examples of details may be</w:t>
      </w:r>
      <w:r w:rsidR="009A32F8" w:rsidRPr="009A32F8">
        <w:rPr>
          <w:lang w:eastAsia="zh-CN"/>
        </w:rPr>
        <w:t>:</w:t>
      </w:r>
    </w:p>
    <w:p w14:paraId="03F5EF83" w14:textId="0CF2297E" w:rsidR="00790351" w:rsidRDefault="00790351" w:rsidP="00790351">
      <w:pPr>
        <w:pStyle w:val="ListBullet"/>
        <w:rPr>
          <w:lang w:eastAsia="zh-CN"/>
        </w:rPr>
      </w:pPr>
      <w:r>
        <w:rPr>
          <w:lang w:eastAsia="zh-CN"/>
        </w:rPr>
        <w:t>i</w:t>
      </w:r>
      <w:r w:rsidR="009A32F8" w:rsidRPr="009A32F8">
        <w:rPr>
          <w:lang w:eastAsia="zh-CN"/>
        </w:rPr>
        <w:t>dentifying specific language that you need help with</w:t>
      </w:r>
      <w:r>
        <w:rPr>
          <w:lang w:eastAsia="zh-CN"/>
        </w:rPr>
        <w:t>, for example how to make sentences more complex, how to express an opinion or the stroke order of characters</w:t>
      </w:r>
    </w:p>
    <w:p w14:paraId="28D94ACC" w14:textId="33172EEE" w:rsidR="00790351" w:rsidRDefault="00790351" w:rsidP="00790351">
      <w:pPr>
        <w:pStyle w:val="ListBullet"/>
        <w:rPr>
          <w:lang w:eastAsia="zh-CN"/>
        </w:rPr>
      </w:pPr>
      <w:r>
        <w:rPr>
          <w:lang w:eastAsia="zh-CN"/>
        </w:rPr>
        <w:t>t</w:t>
      </w:r>
      <w:r w:rsidR="009A32F8" w:rsidRPr="009A32F8">
        <w:rPr>
          <w:lang w:eastAsia="zh-CN"/>
        </w:rPr>
        <w:t>echniques for general language learning</w:t>
      </w:r>
      <w:r>
        <w:rPr>
          <w:lang w:eastAsia="zh-CN"/>
        </w:rPr>
        <w:t xml:space="preserve">, for example </w:t>
      </w:r>
      <w:r w:rsidR="009A32F8" w:rsidRPr="009A32F8">
        <w:rPr>
          <w:lang w:eastAsia="zh-CN"/>
        </w:rPr>
        <w:t>tips for memorising vocabulary</w:t>
      </w:r>
      <w:r>
        <w:rPr>
          <w:lang w:eastAsia="zh-CN"/>
        </w:rPr>
        <w:t xml:space="preserve"> or ways you could develop listening skills</w:t>
      </w:r>
    </w:p>
    <w:p w14:paraId="2955E7D4" w14:textId="5FAB7DDD" w:rsidR="00790351" w:rsidRDefault="00790351" w:rsidP="00790351">
      <w:pPr>
        <w:pStyle w:val="ListBullet"/>
        <w:rPr>
          <w:lang w:eastAsia="zh-CN"/>
        </w:rPr>
      </w:pPr>
      <w:r>
        <w:rPr>
          <w:lang w:eastAsia="zh-CN"/>
        </w:rPr>
        <w:t>a mind map of ideas and/or language you’d like to use</w:t>
      </w:r>
    </w:p>
    <w:p w14:paraId="344E16C9" w14:textId="625235F8" w:rsidR="009A32F8" w:rsidRDefault="00790351" w:rsidP="00790351">
      <w:pPr>
        <w:pStyle w:val="ListBullet"/>
        <w:rPr>
          <w:lang w:eastAsia="zh-CN"/>
        </w:rPr>
      </w:pPr>
      <w:r>
        <w:rPr>
          <w:lang w:eastAsia="zh-CN"/>
        </w:rPr>
        <w:t xml:space="preserve">a plan of attack, which identifies </w:t>
      </w:r>
      <w:r w:rsidR="009A32F8" w:rsidRPr="009A32F8">
        <w:rPr>
          <w:lang w:eastAsia="zh-CN"/>
        </w:rPr>
        <w:t>what you need help with (with specific details)</w:t>
      </w:r>
      <w:r>
        <w:rPr>
          <w:lang w:eastAsia="zh-CN"/>
        </w:rPr>
        <w:t xml:space="preserve"> and </w:t>
      </w:r>
      <w:r w:rsidR="009A32F8" w:rsidRPr="009A32F8">
        <w:rPr>
          <w:lang w:eastAsia="zh-CN"/>
        </w:rPr>
        <w:t>how you are going to attack the task/challenge.</w:t>
      </w:r>
    </w:p>
    <w:p w14:paraId="06ED5951" w14:textId="6E8EE7FD" w:rsidR="00F60170" w:rsidRPr="009A32F8" w:rsidRDefault="00F60170" w:rsidP="00F60170">
      <w:pPr>
        <w:rPr>
          <w:lang w:eastAsia="zh-CN"/>
        </w:rPr>
      </w:pPr>
      <w:r>
        <w:rPr>
          <w:lang w:eastAsia="zh-CN"/>
        </w:rPr>
        <w:t>Take a look at the examples below.</w:t>
      </w:r>
    </w:p>
    <w:p w14:paraId="2A3C4651" w14:textId="129F6D99" w:rsidR="00EA2BBA" w:rsidRPr="00F60170" w:rsidRDefault="004A3553" w:rsidP="00F60170">
      <w:pPr>
        <w:pStyle w:val="Heading3"/>
        <w:numPr>
          <w:ilvl w:val="0"/>
          <w:numId w:val="0"/>
        </w:numPr>
        <w:rPr>
          <w:sz w:val="32"/>
          <w:szCs w:val="32"/>
        </w:rPr>
      </w:pPr>
      <w:r w:rsidRPr="00F60170">
        <w:rPr>
          <w:sz w:val="32"/>
          <w:szCs w:val="32"/>
        </w:rPr>
        <w:t>What have I learned this week?</w:t>
      </w:r>
    </w:p>
    <w:p w14:paraId="73DD799C" w14:textId="60965CA0" w:rsidR="004A3553" w:rsidRPr="004A3553" w:rsidRDefault="004A3553" w:rsidP="00790351">
      <w:r w:rsidRPr="004A3553">
        <w:t xml:space="preserve">Connect </w:t>
      </w:r>
      <w:r w:rsidR="00790351">
        <w:t>new learning to existing learning and to</w:t>
      </w:r>
      <w:r w:rsidRPr="004A3553">
        <w:t xml:space="preserve"> real</w:t>
      </w:r>
      <w:r w:rsidR="00790351">
        <w:t>-</w:t>
      </w:r>
      <w:r w:rsidRPr="004A3553">
        <w:t>life situations.</w:t>
      </w:r>
    </w:p>
    <w:p w14:paraId="66A7CE25" w14:textId="1B7CB956" w:rsidR="004A3553" w:rsidRDefault="004A3553" w:rsidP="00790351">
      <w:pPr>
        <w:rPr>
          <w:rFonts w:eastAsia="DengXian" w:cs="Arial"/>
          <w:lang w:eastAsia="zh-CN"/>
        </w:rPr>
      </w:pPr>
      <w:r>
        <w:rPr>
          <w:rFonts w:eastAsia="DengXian" w:cs="Arial"/>
          <w:lang w:eastAsia="zh-CN"/>
        </w:rPr>
        <w:t>For example:</w:t>
      </w:r>
    </w:p>
    <w:p w14:paraId="7CF9EB6B" w14:textId="4861C9AB" w:rsidR="004A3553" w:rsidRPr="00790351" w:rsidRDefault="004A3553" w:rsidP="00790351">
      <w:pPr>
        <w:rPr>
          <w:rFonts w:eastAsia="DengXian" w:cs="Arial"/>
          <w:i/>
          <w:lang w:eastAsia="zh-CN"/>
        </w:rPr>
      </w:pPr>
      <w:r w:rsidRPr="00790351">
        <w:rPr>
          <w:rFonts w:eastAsia="DengXian" w:cs="Arial"/>
          <w:i/>
          <w:lang w:eastAsia="zh-CN"/>
        </w:rPr>
        <w:t xml:space="preserve">I have learned shopping structures </w:t>
      </w:r>
      <w:r w:rsidR="00790351" w:rsidRPr="00790351">
        <w:rPr>
          <w:rFonts w:eastAsia="DengXian" w:cs="Arial"/>
          <w:i/>
          <w:lang w:eastAsia="zh-CN"/>
        </w:rPr>
        <w:t xml:space="preserve">which </w:t>
      </w:r>
      <w:r w:rsidRPr="00790351">
        <w:rPr>
          <w:rFonts w:eastAsia="DengXian" w:cs="Arial"/>
          <w:i/>
          <w:lang w:eastAsia="zh-CN"/>
        </w:rPr>
        <w:t xml:space="preserve">I can use in my assessment dialogue and when shopping online </w:t>
      </w:r>
      <w:r w:rsidR="00790351" w:rsidRPr="00790351">
        <w:rPr>
          <w:rFonts w:eastAsia="DengXian" w:cs="Arial"/>
          <w:i/>
          <w:lang w:eastAsia="zh-CN"/>
        </w:rPr>
        <w:t>or</w:t>
      </w:r>
      <w:r w:rsidRPr="00790351">
        <w:rPr>
          <w:rFonts w:eastAsia="DengXian" w:cs="Arial"/>
          <w:i/>
          <w:lang w:eastAsia="zh-CN"/>
        </w:rPr>
        <w:t xml:space="preserve"> in person with Chinese</w:t>
      </w:r>
      <w:r w:rsidR="00790351" w:rsidRPr="00790351">
        <w:rPr>
          <w:rFonts w:eastAsia="DengXian" w:cs="Arial"/>
          <w:i/>
          <w:lang w:eastAsia="zh-CN"/>
        </w:rPr>
        <w:t>-</w:t>
      </w:r>
      <w:r w:rsidRPr="00790351">
        <w:rPr>
          <w:rFonts w:eastAsia="DengXian" w:cs="Arial"/>
          <w:i/>
          <w:lang w:eastAsia="zh-CN"/>
        </w:rPr>
        <w:t>speaking communities.</w:t>
      </w:r>
    </w:p>
    <w:p w14:paraId="411DFA8E" w14:textId="68BB6545" w:rsidR="00747445" w:rsidRPr="00F60170" w:rsidRDefault="004A3553" w:rsidP="00F60170">
      <w:pPr>
        <w:pStyle w:val="Heading3"/>
        <w:ind w:left="0"/>
        <w:rPr>
          <w:sz w:val="32"/>
          <w:szCs w:val="32"/>
        </w:rPr>
      </w:pPr>
      <w:r w:rsidRPr="00F60170">
        <w:rPr>
          <w:sz w:val="32"/>
          <w:szCs w:val="32"/>
        </w:rPr>
        <w:t>What do I need to do for next week?</w:t>
      </w:r>
    </w:p>
    <w:p w14:paraId="0759E2AA" w14:textId="5E0457A0" w:rsidR="004A3553" w:rsidRPr="004A3553" w:rsidRDefault="004A3553" w:rsidP="00790351">
      <w:r>
        <w:t>How will you do it? What is your action plan for achieving it?</w:t>
      </w:r>
    </w:p>
    <w:p w14:paraId="753E36F0" w14:textId="0CF177C0" w:rsidR="004A3553" w:rsidRDefault="004A3553" w:rsidP="00790351">
      <w:pPr>
        <w:rPr>
          <w:rFonts w:eastAsia="DengXian" w:cs="Arial"/>
          <w:lang w:eastAsia="zh-CN"/>
        </w:rPr>
      </w:pPr>
      <w:r w:rsidRPr="004A3553">
        <w:rPr>
          <w:rFonts w:eastAsia="DengXian" w:cs="Arial"/>
          <w:lang w:eastAsia="zh-CN"/>
        </w:rPr>
        <w:t>(</w:t>
      </w:r>
      <w:r w:rsidRPr="004A3553">
        <w:rPr>
          <w:rFonts w:eastAsia="DengXian" w:cs="Arial"/>
          <w:b/>
          <w:lang w:eastAsia="zh-CN"/>
        </w:rPr>
        <w:t>Bold parts are the basic idea</w:t>
      </w:r>
      <w:r w:rsidRPr="004A3553">
        <w:rPr>
          <w:rFonts w:eastAsia="DengXian" w:cs="Arial"/>
          <w:lang w:eastAsia="zh-CN"/>
        </w:rPr>
        <w:t>, following these are how to be more explicit when writing your reflections.)</w:t>
      </w:r>
    </w:p>
    <w:p w14:paraId="268BBC18" w14:textId="05FBEBEC" w:rsidR="004A3553" w:rsidRPr="004A3553" w:rsidRDefault="004A3553" w:rsidP="00790351">
      <w:pPr>
        <w:rPr>
          <w:rFonts w:eastAsia="DengXian" w:cs="Arial"/>
          <w:lang w:eastAsia="zh-CN"/>
        </w:rPr>
      </w:pPr>
      <w:r>
        <w:rPr>
          <w:rFonts w:eastAsia="DengXian" w:cs="Arial"/>
          <w:lang w:eastAsia="zh-CN"/>
        </w:rPr>
        <w:t>For example:</w:t>
      </w:r>
    </w:p>
    <w:p w14:paraId="43111077" w14:textId="7AF71C17" w:rsidR="004A3553" w:rsidRPr="00790351" w:rsidRDefault="004A3553" w:rsidP="00790351">
      <w:pPr>
        <w:rPr>
          <w:rFonts w:eastAsia="DengXian" w:cs="Arial"/>
          <w:i/>
          <w:lang w:eastAsia="zh-CN"/>
        </w:rPr>
      </w:pPr>
      <w:r w:rsidRPr="00790351">
        <w:rPr>
          <w:rFonts w:eastAsia="DengXian" w:cs="Arial"/>
          <w:b/>
          <w:i/>
          <w:lang w:eastAsia="zh-CN"/>
        </w:rPr>
        <w:t>I need to review my shopping sentences</w:t>
      </w:r>
      <w:r w:rsidRPr="00790351">
        <w:rPr>
          <w:rFonts w:eastAsia="DengXian" w:cs="Arial"/>
          <w:i/>
          <w:lang w:eastAsia="zh-CN"/>
        </w:rPr>
        <w:t xml:space="preserve"> by writing 2 sentences </w:t>
      </w:r>
      <w:r w:rsidR="00790351" w:rsidRPr="00790351">
        <w:rPr>
          <w:rFonts w:eastAsia="DengXian" w:cs="Arial"/>
          <w:i/>
          <w:lang w:eastAsia="zh-CN"/>
        </w:rPr>
        <w:t xml:space="preserve">for </w:t>
      </w:r>
      <w:r w:rsidRPr="00790351">
        <w:rPr>
          <w:rFonts w:eastAsia="DengXian" w:cs="Arial"/>
          <w:i/>
          <w:lang w:eastAsia="zh-CN"/>
        </w:rPr>
        <w:t xml:space="preserve">3 nights this week, </w:t>
      </w:r>
      <w:r w:rsidR="00790351" w:rsidRPr="00790351">
        <w:rPr>
          <w:rFonts w:eastAsia="DengXian" w:cs="Arial"/>
          <w:i/>
          <w:lang w:eastAsia="zh-CN"/>
        </w:rPr>
        <w:t>including</w:t>
      </w:r>
      <w:r w:rsidRPr="00790351">
        <w:rPr>
          <w:rFonts w:eastAsia="DengXian" w:cs="Arial"/>
          <w:i/>
          <w:lang w:eastAsia="zh-CN"/>
        </w:rPr>
        <w:t xml:space="preserve"> a sentence starter, an adverb and a conjunction.</w:t>
      </w:r>
    </w:p>
    <w:p w14:paraId="04D3E113" w14:textId="3D40A867" w:rsidR="004A3553" w:rsidRPr="00790351" w:rsidRDefault="004A3553" w:rsidP="00790351">
      <w:pPr>
        <w:rPr>
          <w:rFonts w:eastAsia="DengXian" w:cs="Arial"/>
          <w:i/>
          <w:lang w:eastAsia="zh-CN"/>
        </w:rPr>
      </w:pPr>
      <w:r w:rsidRPr="00790351">
        <w:rPr>
          <w:rFonts w:eastAsia="DengXian" w:cs="Arial"/>
          <w:b/>
          <w:i/>
          <w:lang w:eastAsia="zh-CN"/>
        </w:rPr>
        <w:t>I need to start writing my assignment</w:t>
      </w:r>
      <w:r w:rsidRPr="00790351">
        <w:rPr>
          <w:rFonts w:eastAsia="DengXian" w:cs="Arial"/>
          <w:i/>
          <w:lang w:eastAsia="zh-CN"/>
        </w:rPr>
        <w:t xml:space="preserve"> by creating a mind map</w:t>
      </w:r>
      <w:r w:rsidR="00790351" w:rsidRPr="00790351">
        <w:rPr>
          <w:rFonts w:eastAsia="DengXian" w:cs="Arial"/>
          <w:i/>
          <w:lang w:eastAsia="zh-CN"/>
        </w:rPr>
        <w:t xml:space="preserve"> of what I plan to include</w:t>
      </w:r>
      <w:r w:rsidRPr="00790351">
        <w:rPr>
          <w:rFonts w:eastAsia="DengXian" w:cs="Arial"/>
          <w:i/>
          <w:lang w:eastAsia="zh-CN"/>
        </w:rPr>
        <w:t>, with language structures and vocabulary ideas. I will do this on Monday night and write the first part on Thursday night.</w:t>
      </w:r>
    </w:p>
    <w:p w14:paraId="141B3CAC" w14:textId="6DB5831C" w:rsidR="00747445" w:rsidRPr="00F60170" w:rsidRDefault="004A3553" w:rsidP="00F60170">
      <w:pPr>
        <w:pStyle w:val="Heading3"/>
        <w:ind w:left="0"/>
        <w:rPr>
          <w:sz w:val="32"/>
          <w:szCs w:val="32"/>
        </w:rPr>
      </w:pPr>
      <w:r w:rsidRPr="00F60170">
        <w:rPr>
          <w:sz w:val="32"/>
          <w:szCs w:val="32"/>
        </w:rPr>
        <w:t>What do I need help with?</w:t>
      </w:r>
    </w:p>
    <w:p w14:paraId="3636C2E7" w14:textId="74894424" w:rsidR="003953CF" w:rsidRPr="00790351" w:rsidRDefault="004A3553" w:rsidP="00790351">
      <w:r w:rsidRPr="003953CF">
        <w:t>Identify what it is and your plan of action to get help.</w:t>
      </w:r>
    </w:p>
    <w:p w14:paraId="745233DB" w14:textId="7BF662BC" w:rsidR="004A3553" w:rsidRPr="003953CF" w:rsidRDefault="004A3553" w:rsidP="00790351">
      <w:pPr>
        <w:rPr>
          <w:rFonts w:eastAsia="DengXian" w:cs="Arial"/>
          <w:lang w:eastAsia="zh-CN"/>
        </w:rPr>
      </w:pPr>
      <w:r w:rsidRPr="004A3553">
        <w:rPr>
          <w:rFonts w:eastAsia="DengXian" w:cs="Arial"/>
          <w:lang w:eastAsia="zh-CN"/>
        </w:rPr>
        <w:lastRenderedPageBreak/>
        <w:t>(</w:t>
      </w:r>
      <w:r w:rsidRPr="004A3553">
        <w:rPr>
          <w:rFonts w:eastAsia="DengXian" w:cs="Arial"/>
          <w:b/>
          <w:lang w:eastAsia="zh-CN"/>
        </w:rPr>
        <w:t>Bold parts are the basic idea</w:t>
      </w:r>
      <w:r w:rsidRPr="004A3553">
        <w:rPr>
          <w:rFonts w:eastAsia="DengXian" w:cs="Arial"/>
          <w:lang w:eastAsia="zh-CN"/>
        </w:rPr>
        <w:t>, following these are how to be more explicit when writing your reflections.)</w:t>
      </w:r>
    </w:p>
    <w:p w14:paraId="109C5A30" w14:textId="77777777" w:rsidR="004A3553" w:rsidRPr="004A3553" w:rsidRDefault="004A3553" w:rsidP="00790351">
      <w:pPr>
        <w:rPr>
          <w:rFonts w:eastAsia="DengXian" w:cs="Arial"/>
          <w:lang w:eastAsia="zh-CN"/>
        </w:rPr>
      </w:pPr>
      <w:r w:rsidRPr="003953CF">
        <w:rPr>
          <w:rFonts w:eastAsia="DengXian" w:cs="Arial"/>
          <w:lang w:eastAsia="zh-CN"/>
        </w:rPr>
        <w:t>For example:</w:t>
      </w:r>
    </w:p>
    <w:p w14:paraId="437D52B8" w14:textId="77777777" w:rsidR="00790351" w:rsidRPr="00F53C39" w:rsidRDefault="004A3553" w:rsidP="00790351">
      <w:pPr>
        <w:rPr>
          <w:rFonts w:eastAsia="DengXian" w:cs="Arial"/>
          <w:i/>
          <w:lang w:eastAsia="zh-CN"/>
        </w:rPr>
      </w:pPr>
      <w:r w:rsidRPr="00F53C39">
        <w:rPr>
          <w:rFonts w:eastAsia="DengXian" w:cs="Arial"/>
          <w:b/>
          <w:i/>
          <w:lang w:eastAsia="zh-CN"/>
        </w:rPr>
        <w:t>Character stroke order</w:t>
      </w:r>
      <w:r w:rsidRPr="00F53C39">
        <w:rPr>
          <w:rFonts w:eastAsia="DengXian" w:cs="Arial"/>
          <w:i/>
          <w:lang w:eastAsia="zh-CN"/>
        </w:rPr>
        <w:t xml:space="preserve"> by using a website that animates stroke order such as </w:t>
      </w:r>
      <w:hyperlink r:id="rId15" w:history="1">
        <w:r w:rsidRPr="00F53C39">
          <w:rPr>
            <w:rFonts w:eastAsia="DengXian" w:cs="Arial"/>
            <w:i/>
            <w:color w:val="0000FF"/>
            <w:u w:val="single"/>
            <w:lang w:eastAsia="zh-CN"/>
          </w:rPr>
          <w:t>https://www.chineseconverter.com/en/convert/chinese-stroke-order-tool</w:t>
        </w:r>
      </w:hyperlink>
      <w:r w:rsidRPr="00F53C39">
        <w:rPr>
          <w:rFonts w:eastAsia="DengXian" w:cs="Arial"/>
          <w:i/>
          <w:lang w:eastAsia="zh-CN"/>
        </w:rPr>
        <w:t xml:space="preserve">. </w:t>
      </w:r>
      <w:r w:rsidR="00790351" w:rsidRPr="00F53C39">
        <w:rPr>
          <w:rFonts w:eastAsia="DengXian" w:cs="Arial"/>
          <w:i/>
          <w:lang w:eastAsia="zh-CN"/>
        </w:rPr>
        <w:t>Ask my teacher if she has any recommendations.</w:t>
      </w:r>
    </w:p>
    <w:p w14:paraId="4F5DABCC" w14:textId="1DD0A8C5" w:rsidR="003A65E0" w:rsidRDefault="00790351" w:rsidP="00790351">
      <w:pPr>
        <w:rPr>
          <w:rFonts w:eastAsia="DengXian" w:cs="Arial"/>
          <w:i/>
          <w:lang w:eastAsia="zh-CN"/>
        </w:rPr>
      </w:pPr>
      <w:r w:rsidRPr="00F53C39">
        <w:rPr>
          <w:rFonts w:eastAsia="DengXian" w:cs="Arial"/>
          <w:b/>
          <w:i/>
          <w:lang w:eastAsia="zh-CN"/>
        </w:rPr>
        <w:t>Starting m</w:t>
      </w:r>
      <w:r w:rsidR="004A3553" w:rsidRPr="00F53C39">
        <w:rPr>
          <w:rFonts w:eastAsia="DengXian" w:cs="Arial"/>
          <w:b/>
          <w:i/>
          <w:lang w:eastAsia="zh-CN"/>
        </w:rPr>
        <w:t>y assignment</w:t>
      </w:r>
      <w:r w:rsidR="004A3553" w:rsidRPr="00F53C39">
        <w:rPr>
          <w:rFonts w:eastAsia="DengXian" w:cs="Arial"/>
          <w:i/>
          <w:lang w:eastAsia="zh-CN"/>
        </w:rPr>
        <w:t xml:space="preserve"> </w:t>
      </w:r>
      <w:r w:rsidRPr="00F53C39">
        <w:rPr>
          <w:rFonts w:eastAsia="DengXian" w:cs="Arial"/>
          <w:i/>
          <w:lang w:eastAsia="zh-CN"/>
        </w:rPr>
        <w:t xml:space="preserve">by deciding </w:t>
      </w:r>
      <w:r w:rsidR="004A3553" w:rsidRPr="00F53C39">
        <w:rPr>
          <w:rFonts w:eastAsia="DengXian" w:cs="Arial"/>
          <w:i/>
          <w:lang w:eastAsia="zh-CN"/>
        </w:rPr>
        <w:t xml:space="preserve">what to include in my task and a planning tool to make sure I cover required content. </w:t>
      </w:r>
      <w:r w:rsidRPr="00F53C39">
        <w:rPr>
          <w:rFonts w:eastAsia="DengXian" w:cs="Arial"/>
          <w:i/>
          <w:lang w:eastAsia="zh-CN"/>
        </w:rPr>
        <w:t>I’ll r</w:t>
      </w:r>
      <w:r w:rsidR="004A3553" w:rsidRPr="00F53C39">
        <w:rPr>
          <w:rFonts w:eastAsia="DengXian" w:cs="Arial"/>
          <w:i/>
          <w:lang w:eastAsia="zh-CN"/>
        </w:rPr>
        <w:t>ead over the task and marking guidelines</w:t>
      </w:r>
      <w:r w:rsidR="00F53C39" w:rsidRPr="00F53C39">
        <w:rPr>
          <w:rFonts w:eastAsia="DengXian" w:cs="Arial"/>
          <w:i/>
          <w:lang w:eastAsia="zh-CN"/>
        </w:rPr>
        <w:t xml:space="preserve">, highlighting </w:t>
      </w:r>
      <w:r w:rsidR="004A3553" w:rsidRPr="00F53C39">
        <w:rPr>
          <w:rFonts w:eastAsia="DengXian" w:cs="Arial"/>
          <w:i/>
          <w:lang w:eastAsia="zh-CN"/>
        </w:rPr>
        <w:t>the essential parts to include in the plan.</w:t>
      </w:r>
      <w:r w:rsidR="00F53C39" w:rsidRPr="00F53C39">
        <w:rPr>
          <w:rFonts w:eastAsia="DengXian" w:cs="Arial"/>
          <w:i/>
          <w:lang w:eastAsia="zh-CN"/>
        </w:rPr>
        <w:t xml:space="preserve"> Then I’ll check with my teacher to make sure I’m on the right track</w:t>
      </w:r>
      <w:r w:rsidR="003E54B1">
        <w:rPr>
          <w:rFonts w:eastAsia="DengXian" w:cs="Arial"/>
          <w:i/>
          <w:lang w:eastAsia="zh-CN"/>
        </w:rPr>
        <w:t>.</w:t>
      </w:r>
    </w:p>
    <w:p w14:paraId="69A06BD3" w14:textId="77777777" w:rsidR="00F60170" w:rsidRPr="00F60170" w:rsidRDefault="00F60170" w:rsidP="00F60170">
      <w:pPr>
        <w:pStyle w:val="Heading2"/>
        <w:ind w:left="0"/>
        <w:rPr>
          <w:b w:val="0"/>
        </w:rPr>
      </w:pPr>
      <w:bookmarkStart w:id="1" w:name="_Hlk52180623"/>
      <w:r w:rsidRPr="00F60170">
        <w:rPr>
          <w:b w:val="0"/>
        </w:rPr>
        <w:t>Like to know more?</w:t>
      </w:r>
    </w:p>
    <w:p w14:paraId="68E74F0D" w14:textId="075694F0" w:rsidR="003E54B1" w:rsidRPr="00F60170" w:rsidRDefault="003E54B1" w:rsidP="00790351">
      <w:pPr>
        <w:rPr>
          <w:lang w:eastAsia="zh-CN"/>
        </w:rPr>
      </w:pPr>
      <w:r>
        <w:rPr>
          <w:shd w:val="clear" w:color="auto" w:fill="FFFFFF"/>
        </w:rPr>
        <w:t xml:space="preserve">Visit </w:t>
      </w:r>
      <w:r w:rsidRPr="003341FD">
        <w:rPr>
          <w:shd w:val="clear" w:color="auto" w:fill="FFFFFF"/>
        </w:rPr>
        <w:t>our</w:t>
      </w:r>
      <w:r>
        <w:rPr>
          <w:shd w:val="clear" w:color="auto" w:fill="FFFFFF"/>
        </w:rPr>
        <w:t xml:space="preserve"> </w:t>
      </w:r>
      <w:hyperlink r:id="rId16" w:history="1">
        <w:r w:rsidRPr="003E54B1">
          <w:rPr>
            <w:rStyle w:val="Hyperlink"/>
            <w:rFonts w:cs="Arial"/>
            <w:shd w:val="clear" w:color="auto" w:fill="FFFFFF"/>
          </w:rPr>
          <w:t>online sample self-reflection guide for students</w:t>
        </w:r>
      </w:hyperlink>
      <w:r>
        <w:rPr>
          <w:shd w:val="clear" w:color="auto" w:fill="FFFFFF"/>
        </w:rPr>
        <w:t xml:space="preserve"> for more information.</w:t>
      </w:r>
      <w:bookmarkEnd w:id="1"/>
    </w:p>
    <w:sectPr w:rsidR="003E54B1" w:rsidRPr="00F60170" w:rsidSect="000F4A5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41B52" w14:textId="77777777" w:rsidR="00480219" w:rsidRDefault="00480219" w:rsidP="00191F45">
      <w:r>
        <w:separator/>
      </w:r>
    </w:p>
    <w:p w14:paraId="4C28C05A" w14:textId="77777777" w:rsidR="00480219" w:rsidRDefault="00480219"/>
    <w:p w14:paraId="526812F0" w14:textId="77777777" w:rsidR="00480219" w:rsidRDefault="00480219"/>
    <w:p w14:paraId="7DAB5DA5" w14:textId="77777777" w:rsidR="00480219" w:rsidRDefault="00480219"/>
  </w:endnote>
  <w:endnote w:type="continuationSeparator" w:id="0">
    <w:p w14:paraId="246CAA9F" w14:textId="77777777" w:rsidR="00480219" w:rsidRDefault="00480219" w:rsidP="00191F45">
      <w:r>
        <w:continuationSeparator/>
      </w:r>
    </w:p>
    <w:p w14:paraId="77DA51B4" w14:textId="77777777" w:rsidR="00480219" w:rsidRDefault="00480219"/>
    <w:p w14:paraId="0D7D4C39" w14:textId="77777777" w:rsidR="00480219" w:rsidRDefault="00480219"/>
    <w:p w14:paraId="1AE1D47E" w14:textId="77777777" w:rsidR="00480219" w:rsidRDefault="004802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97D1E" w14:textId="203826EF" w:rsidR="000C6FFB" w:rsidRPr="004D333E" w:rsidRDefault="000C6FFB" w:rsidP="00DE2F17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28C0C" w14:textId="3E3DBE14" w:rsidR="000C6FFB" w:rsidRPr="004D333E" w:rsidRDefault="000C6FFB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F974D4">
      <w:rPr>
        <w:noProof/>
      </w:rPr>
      <w:t>Oct-20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4A3553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CCA6F" w14:textId="77777777" w:rsidR="000C6FFB" w:rsidRDefault="000C6FFB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</w:rPr>
      <w:drawing>
        <wp:inline distT="0" distB="0" distL="0" distR="0" wp14:anchorId="7DA0BCC5" wp14:editId="1A76DA50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A11EA" w14:textId="77777777" w:rsidR="00480219" w:rsidRDefault="00480219" w:rsidP="00191F45">
      <w:r>
        <w:separator/>
      </w:r>
    </w:p>
    <w:p w14:paraId="5DDE2197" w14:textId="77777777" w:rsidR="00480219" w:rsidRDefault="00480219"/>
    <w:p w14:paraId="2DBB77B2" w14:textId="77777777" w:rsidR="00480219" w:rsidRDefault="00480219"/>
    <w:p w14:paraId="0BEBB957" w14:textId="77777777" w:rsidR="00480219" w:rsidRDefault="00480219"/>
  </w:footnote>
  <w:footnote w:type="continuationSeparator" w:id="0">
    <w:p w14:paraId="300FA214" w14:textId="77777777" w:rsidR="00480219" w:rsidRDefault="00480219" w:rsidP="00191F45">
      <w:r>
        <w:continuationSeparator/>
      </w:r>
    </w:p>
    <w:p w14:paraId="62C9A504" w14:textId="77777777" w:rsidR="00480219" w:rsidRDefault="00480219"/>
    <w:p w14:paraId="6CCC7CCB" w14:textId="77777777" w:rsidR="00480219" w:rsidRDefault="00480219"/>
    <w:p w14:paraId="7BDC58A0" w14:textId="77777777" w:rsidR="00480219" w:rsidRDefault="004802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00C58" w14:textId="44B78A48" w:rsidR="00E1266B" w:rsidRDefault="00E126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FFAD4" w14:textId="77777777" w:rsidR="00E1266B" w:rsidRDefault="00E126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9BFD5" w14:textId="77777777" w:rsidR="000C6FFB" w:rsidRDefault="000C6FFB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3002CDD"/>
    <w:multiLevelType w:val="hybridMultilevel"/>
    <w:tmpl w:val="05E801CE"/>
    <w:lvl w:ilvl="0" w:tplc="E9C4858E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193A7DD8"/>
    <w:multiLevelType w:val="hybridMultilevel"/>
    <w:tmpl w:val="49ACB25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3AE11BB1"/>
    <w:multiLevelType w:val="hybridMultilevel"/>
    <w:tmpl w:val="0EC63844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4929750C"/>
    <w:multiLevelType w:val="hybridMultilevel"/>
    <w:tmpl w:val="46CEAD50"/>
    <w:lvl w:ilvl="0" w:tplc="E9C4858E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41344"/>
    <w:multiLevelType w:val="multilevel"/>
    <w:tmpl w:val="9A7C1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6C1B42"/>
    <w:multiLevelType w:val="hybridMultilevel"/>
    <w:tmpl w:val="651AF3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1" w15:restartNumberingAfterBreak="0">
    <w:nsid w:val="5E720EE9"/>
    <w:multiLevelType w:val="hybridMultilevel"/>
    <w:tmpl w:val="7A9669B0"/>
    <w:lvl w:ilvl="0" w:tplc="E9C4858E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3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4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6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7" w15:restartNumberingAfterBreak="0">
    <w:nsid w:val="739F6B2E"/>
    <w:multiLevelType w:val="hybridMultilevel"/>
    <w:tmpl w:val="4948D588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20"/>
  </w:num>
  <w:num w:numId="2">
    <w:abstractNumId w:val="15"/>
  </w:num>
  <w:num w:numId="3">
    <w:abstractNumId w:val="23"/>
  </w:num>
  <w:num w:numId="4">
    <w:abstractNumId w:val="2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6"/>
  </w:num>
  <w:num w:numId="8">
    <w:abstractNumId w:val="12"/>
  </w:num>
  <w:num w:numId="9">
    <w:abstractNumId w:val="22"/>
  </w:num>
  <w:num w:numId="10">
    <w:abstractNumId w:val="10"/>
  </w:num>
  <w:num w:numId="11">
    <w:abstractNumId w:val="19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8"/>
  </w:num>
  <w:num w:numId="22">
    <w:abstractNumId w:val="24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20"/>
  </w:num>
  <w:num w:numId="32">
    <w:abstractNumId w:val="28"/>
  </w:num>
  <w:num w:numId="33">
    <w:abstractNumId w:val="23"/>
  </w:num>
  <w:num w:numId="34">
    <w:abstractNumId w:val="25"/>
  </w:num>
  <w:num w:numId="35">
    <w:abstractNumId w:val="18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7"/>
  </w:num>
  <w:num w:numId="40">
    <w:abstractNumId w:val="9"/>
  </w:num>
  <w:num w:numId="41">
    <w:abstractNumId w:val="21"/>
  </w:num>
  <w:num w:numId="42">
    <w:abstractNumId w:val="16"/>
  </w:num>
  <w:num w:numId="43">
    <w:abstractNumId w:val="15"/>
  </w:num>
  <w:num w:numId="44">
    <w:abstractNumId w:val="15"/>
  </w:num>
  <w:num w:numId="45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s-CO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C57"/>
    <w:rsid w:val="0000031A"/>
    <w:rsid w:val="00001C08"/>
    <w:rsid w:val="00002BF1"/>
    <w:rsid w:val="00005F8F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3710D"/>
    <w:rsid w:val="00040BF3"/>
    <w:rsid w:val="000423E3"/>
    <w:rsid w:val="0004292D"/>
    <w:rsid w:val="00042D30"/>
    <w:rsid w:val="00043FA0"/>
    <w:rsid w:val="0004449C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557B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6FFB"/>
    <w:rsid w:val="000C7D4F"/>
    <w:rsid w:val="000D2063"/>
    <w:rsid w:val="000D24EC"/>
    <w:rsid w:val="000D2C3A"/>
    <w:rsid w:val="000D48A8"/>
    <w:rsid w:val="000D4B5A"/>
    <w:rsid w:val="000D55B1"/>
    <w:rsid w:val="000D64D8"/>
    <w:rsid w:val="000E1176"/>
    <w:rsid w:val="000E2F7B"/>
    <w:rsid w:val="000E3C1C"/>
    <w:rsid w:val="000E41B7"/>
    <w:rsid w:val="000E6BA0"/>
    <w:rsid w:val="000F174A"/>
    <w:rsid w:val="000F4A5E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564"/>
    <w:rsid w:val="001177C4"/>
    <w:rsid w:val="00117B7D"/>
    <w:rsid w:val="00117FF3"/>
    <w:rsid w:val="0012093E"/>
    <w:rsid w:val="00125C6C"/>
    <w:rsid w:val="0012722F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546"/>
    <w:rsid w:val="00162C3A"/>
    <w:rsid w:val="00165FF0"/>
    <w:rsid w:val="00166972"/>
    <w:rsid w:val="0017075C"/>
    <w:rsid w:val="00170CB5"/>
    <w:rsid w:val="00171601"/>
    <w:rsid w:val="0017161E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1776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D716E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545A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06AC"/>
    <w:rsid w:val="00231E53"/>
    <w:rsid w:val="00234830"/>
    <w:rsid w:val="002357E4"/>
    <w:rsid w:val="002361B6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762E3"/>
    <w:rsid w:val="002778F3"/>
    <w:rsid w:val="002810D3"/>
    <w:rsid w:val="002847AE"/>
    <w:rsid w:val="002870F2"/>
    <w:rsid w:val="00287650"/>
    <w:rsid w:val="00287894"/>
    <w:rsid w:val="0029008E"/>
    <w:rsid w:val="00290154"/>
    <w:rsid w:val="002919B7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6AB0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18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41FD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02C"/>
    <w:rsid w:val="003534AD"/>
    <w:rsid w:val="00357136"/>
    <w:rsid w:val="003576EB"/>
    <w:rsid w:val="00360617"/>
    <w:rsid w:val="00360C67"/>
    <w:rsid w:val="00360E65"/>
    <w:rsid w:val="00362DCB"/>
    <w:rsid w:val="0036308C"/>
    <w:rsid w:val="00363E8F"/>
    <w:rsid w:val="00365118"/>
    <w:rsid w:val="0036546C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3CF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5E0"/>
    <w:rsid w:val="003A6624"/>
    <w:rsid w:val="003A695D"/>
    <w:rsid w:val="003A6A25"/>
    <w:rsid w:val="003A6F6B"/>
    <w:rsid w:val="003B225F"/>
    <w:rsid w:val="003B3CB0"/>
    <w:rsid w:val="003B7BBB"/>
    <w:rsid w:val="003C0FB3"/>
    <w:rsid w:val="003C143D"/>
    <w:rsid w:val="003C3990"/>
    <w:rsid w:val="003C434B"/>
    <w:rsid w:val="003C489D"/>
    <w:rsid w:val="003C52BF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0A0"/>
    <w:rsid w:val="003E15EE"/>
    <w:rsid w:val="003E54B1"/>
    <w:rsid w:val="003E6AE0"/>
    <w:rsid w:val="003E7146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2695E"/>
    <w:rsid w:val="00430D80"/>
    <w:rsid w:val="004317B5"/>
    <w:rsid w:val="00431E3D"/>
    <w:rsid w:val="00434CAA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6233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41AD"/>
    <w:rsid w:val="00476168"/>
    <w:rsid w:val="00476284"/>
    <w:rsid w:val="00480219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9734E"/>
    <w:rsid w:val="00497553"/>
    <w:rsid w:val="004A0489"/>
    <w:rsid w:val="004A161B"/>
    <w:rsid w:val="004A3553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1C1"/>
    <w:rsid w:val="004B7240"/>
    <w:rsid w:val="004B7495"/>
    <w:rsid w:val="004B780F"/>
    <w:rsid w:val="004B7B56"/>
    <w:rsid w:val="004C01E8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4B7"/>
    <w:rsid w:val="00504F5C"/>
    <w:rsid w:val="00505262"/>
    <w:rsid w:val="0050597B"/>
    <w:rsid w:val="00506DF8"/>
    <w:rsid w:val="00507451"/>
    <w:rsid w:val="00510100"/>
    <w:rsid w:val="00511F4D"/>
    <w:rsid w:val="00514D6B"/>
    <w:rsid w:val="0051574E"/>
    <w:rsid w:val="0051725F"/>
    <w:rsid w:val="00520095"/>
    <w:rsid w:val="00520645"/>
    <w:rsid w:val="0052168D"/>
    <w:rsid w:val="0052396A"/>
    <w:rsid w:val="00527617"/>
    <w:rsid w:val="0052782C"/>
    <w:rsid w:val="00527A41"/>
    <w:rsid w:val="00530105"/>
    <w:rsid w:val="00530E46"/>
    <w:rsid w:val="005324EF"/>
    <w:rsid w:val="0053286B"/>
    <w:rsid w:val="00533752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58AC"/>
    <w:rsid w:val="00556763"/>
    <w:rsid w:val="00557BE6"/>
    <w:rsid w:val="005600BC"/>
    <w:rsid w:val="00563104"/>
    <w:rsid w:val="005646C1"/>
    <w:rsid w:val="005646CC"/>
    <w:rsid w:val="005652E4"/>
    <w:rsid w:val="00565730"/>
    <w:rsid w:val="00566671"/>
    <w:rsid w:val="00566C57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19F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63F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587E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671B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5692A"/>
    <w:rsid w:val="006618E3"/>
    <w:rsid w:val="00661D06"/>
    <w:rsid w:val="00662E95"/>
    <w:rsid w:val="006638B4"/>
    <w:rsid w:val="0066400D"/>
    <w:rsid w:val="006644C4"/>
    <w:rsid w:val="0066665B"/>
    <w:rsid w:val="00670633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2D63"/>
    <w:rsid w:val="00683AEC"/>
    <w:rsid w:val="00684672"/>
    <w:rsid w:val="0068481E"/>
    <w:rsid w:val="0068666F"/>
    <w:rsid w:val="0068780A"/>
    <w:rsid w:val="00690267"/>
    <w:rsid w:val="006906E7"/>
    <w:rsid w:val="006919D3"/>
    <w:rsid w:val="006954D4"/>
    <w:rsid w:val="0069598B"/>
    <w:rsid w:val="00695AF0"/>
    <w:rsid w:val="006A0EFF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3568"/>
    <w:rsid w:val="006C7AB5"/>
    <w:rsid w:val="006D062E"/>
    <w:rsid w:val="006D0817"/>
    <w:rsid w:val="006D0996"/>
    <w:rsid w:val="006D226C"/>
    <w:rsid w:val="006D2405"/>
    <w:rsid w:val="006D3A0E"/>
    <w:rsid w:val="006D4A39"/>
    <w:rsid w:val="006D53A4"/>
    <w:rsid w:val="006D6748"/>
    <w:rsid w:val="006E081F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6F766D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45"/>
    <w:rsid w:val="007474D4"/>
    <w:rsid w:val="00747E2E"/>
    <w:rsid w:val="0075322D"/>
    <w:rsid w:val="00753D56"/>
    <w:rsid w:val="007564AE"/>
    <w:rsid w:val="00757591"/>
    <w:rsid w:val="00757633"/>
    <w:rsid w:val="00757A59"/>
    <w:rsid w:val="00757DD5"/>
    <w:rsid w:val="00760680"/>
    <w:rsid w:val="007617A7"/>
    <w:rsid w:val="00762125"/>
    <w:rsid w:val="007635C3"/>
    <w:rsid w:val="007645FC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2DE4"/>
    <w:rsid w:val="007836C0"/>
    <w:rsid w:val="00785AD9"/>
    <w:rsid w:val="0078667E"/>
    <w:rsid w:val="00786CE6"/>
    <w:rsid w:val="00790351"/>
    <w:rsid w:val="007919DC"/>
    <w:rsid w:val="00791B72"/>
    <w:rsid w:val="00791C7F"/>
    <w:rsid w:val="007955D2"/>
    <w:rsid w:val="00796888"/>
    <w:rsid w:val="007A1326"/>
    <w:rsid w:val="007A2B7B"/>
    <w:rsid w:val="007A3356"/>
    <w:rsid w:val="007A36F3"/>
    <w:rsid w:val="007A4CEF"/>
    <w:rsid w:val="007A55A8"/>
    <w:rsid w:val="007A7982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18BF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07F60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5A0E"/>
    <w:rsid w:val="00826BD1"/>
    <w:rsid w:val="00826C4F"/>
    <w:rsid w:val="0083059D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2DF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86811"/>
    <w:rsid w:val="008905C8"/>
    <w:rsid w:val="00890C47"/>
    <w:rsid w:val="0089256F"/>
    <w:rsid w:val="00893CDB"/>
    <w:rsid w:val="00893D12"/>
    <w:rsid w:val="0089442F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20F5"/>
    <w:rsid w:val="008E43E0"/>
    <w:rsid w:val="008E4A0E"/>
    <w:rsid w:val="008E4E59"/>
    <w:rsid w:val="008F0115"/>
    <w:rsid w:val="008F0383"/>
    <w:rsid w:val="008F1F6A"/>
    <w:rsid w:val="008F28E7"/>
    <w:rsid w:val="008F3E68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4331"/>
    <w:rsid w:val="009148B5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4456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39EF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2F8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2851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22B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4B7D"/>
    <w:rsid w:val="00A07569"/>
    <w:rsid w:val="00A07749"/>
    <w:rsid w:val="00A078FB"/>
    <w:rsid w:val="00A10CE1"/>
    <w:rsid w:val="00A10CED"/>
    <w:rsid w:val="00A128C6"/>
    <w:rsid w:val="00A143CE"/>
    <w:rsid w:val="00A15D40"/>
    <w:rsid w:val="00A16197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24BE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30F3"/>
    <w:rsid w:val="00A7409C"/>
    <w:rsid w:val="00A752B5"/>
    <w:rsid w:val="00A774B4"/>
    <w:rsid w:val="00A77927"/>
    <w:rsid w:val="00A80144"/>
    <w:rsid w:val="00A80171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6EBB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DAD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539"/>
    <w:rsid w:val="00AE1C5F"/>
    <w:rsid w:val="00AE23DD"/>
    <w:rsid w:val="00AE3899"/>
    <w:rsid w:val="00AE6CD2"/>
    <w:rsid w:val="00AE776A"/>
    <w:rsid w:val="00AF1F68"/>
    <w:rsid w:val="00AF22CE"/>
    <w:rsid w:val="00AF27B7"/>
    <w:rsid w:val="00AF2BB2"/>
    <w:rsid w:val="00AF3C5D"/>
    <w:rsid w:val="00AF726A"/>
    <w:rsid w:val="00AF7AB4"/>
    <w:rsid w:val="00AF7B91"/>
    <w:rsid w:val="00B00015"/>
    <w:rsid w:val="00B043A6"/>
    <w:rsid w:val="00B04E63"/>
    <w:rsid w:val="00B06DE8"/>
    <w:rsid w:val="00B07AE1"/>
    <w:rsid w:val="00B07D23"/>
    <w:rsid w:val="00B12968"/>
    <w:rsid w:val="00B131FF"/>
    <w:rsid w:val="00B13498"/>
    <w:rsid w:val="00B13DA2"/>
    <w:rsid w:val="00B14464"/>
    <w:rsid w:val="00B15F83"/>
    <w:rsid w:val="00B1672A"/>
    <w:rsid w:val="00B16E71"/>
    <w:rsid w:val="00B174BD"/>
    <w:rsid w:val="00B2057B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0DFD"/>
    <w:rsid w:val="00B43107"/>
    <w:rsid w:val="00B45AC4"/>
    <w:rsid w:val="00B45E0A"/>
    <w:rsid w:val="00B47A18"/>
    <w:rsid w:val="00B51936"/>
    <w:rsid w:val="00B51CD5"/>
    <w:rsid w:val="00B53258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3E68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E7E20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151"/>
    <w:rsid w:val="00C0499E"/>
    <w:rsid w:val="00C04F4A"/>
    <w:rsid w:val="00C0500C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4848"/>
    <w:rsid w:val="00C14ECE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662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03C"/>
    <w:rsid w:val="00C767C7"/>
    <w:rsid w:val="00C779FD"/>
    <w:rsid w:val="00C77D84"/>
    <w:rsid w:val="00C80B9E"/>
    <w:rsid w:val="00C824CE"/>
    <w:rsid w:val="00C841B7"/>
    <w:rsid w:val="00C84A6C"/>
    <w:rsid w:val="00C850A6"/>
    <w:rsid w:val="00C8667D"/>
    <w:rsid w:val="00C86967"/>
    <w:rsid w:val="00C9074E"/>
    <w:rsid w:val="00C928A8"/>
    <w:rsid w:val="00C93044"/>
    <w:rsid w:val="00C95246"/>
    <w:rsid w:val="00C96641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C7E35"/>
    <w:rsid w:val="00CD3CA6"/>
    <w:rsid w:val="00CD6E8E"/>
    <w:rsid w:val="00CE161F"/>
    <w:rsid w:val="00CE2CC6"/>
    <w:rsid w:val="00CE2D38"/>
    <w:rsid w:val="00CE3529"/>
    <w:rsid w:val="00CE4320"/>
    <w:rsid w:val="00CE5836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CF7F4C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1A13"/>
    <w:rsid w:val="00D121C4"/>
    <w:rsid w:val="00D12A4E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83B"/>
    <w:rsid w:val="00D359D4"/>
    <w:rsid w:val="00D41B88"/>
    <w:rsid w:val="00D41E23"/>
    <w:rsid w:val="00D429EC"/>
    <w:rsid w:val="00D43D44"/>
    <w:rsid w:val="00D43EBB"/>
    <w:rsid w:val="00D44E4E"/>
    <w:rsid w:val="00D46D26"/>
    <w:rsid w:val="00D47E71"/>
    <w:rsid w:val="00D51254"/>
    <w:rsid w:val="00D51627"/>
    <w:rsid w:val="00D51E1A"/>
    <w:rsid w:val="00D51F7E"/>
    <w:rsid w:val="00D52344"/>
    <w:rsid w:val="00D52781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3C98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1F40"/>
    <w:rsid w:val="00DA52F5"/>
    <w:rsid w:val="00DA73A3"/>
    <w:rsid w:val="00DA7E1D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2F17"/>
    <w:rsid w:val="00DE301D"/>
    <w:rsid w:val="00DE33EC"/>
    <w:rsid w:val="00DE43F4"/>
    <w:rsid w:val="00DE53F8"/>
    <w:rsid w:val="00DE60E6"/>
    <w:rsid w:val="00DE6C9B"/>
    <w:rsid w:val="00DE6EB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266B"/>
    <w:rsid w:val="00E137F4"/>
    <w:rsid w:val="00E164F2"/>
    <w:rsid w:val="00E16F61"/>
    <w:rsid w:val="00E178A7"/>
    <w:rsid w:val="00E20F6A"/>
    <w:rsid w:val="00E21A25"/>
    <w:rsid w:val="00E23303"/>
    <w:rsid w:val="00E253CA"/>
    <w:rsid w:val="00E2709C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77"/>
    <w:rsid w:val="00E413B8"/>
    <w:rsid w:val="00E434EB"/>
    <w:rsid w:val="00E440C0"/>
    <w:rsid w:val="00E4683D"/>
    <w:rsid w:val="00E46CA0"/>
    <w:rsid w:val="00E504A1"/>
    <w:rsid w:val="00E51231"/>
    <w:rsid w:val="00E5259D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06D7"/>
    <w:rsid w:val="00E81633"/>
    <w:rsid w:val="00E81C3F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2BBA"/>
    <w:rsid w:val="00EA33B1"/>
    <w:rsid w:val="00EA74F2"/>
    <w:rsid w:val="00EA7552"/>
    <w:rsid w:val="00EA7F5C"/>
    <w:rsid w:val="00EB0888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C7B2F"/>
    <w:rsid w:val="00ED1008"/>
    <w:rsid w:val="00ED1338"/>
    <w:rsid w:val="00ED1475"/>
    <w:rsid w:val="00ED1AB4"/>
    <w:rsid w:val="00ED288C"/>
    <w:rsid w:val="00ED2C23"/>
    <w:rsid w:val="00ED2CF0"/>
    <w:rsid w:val="00ED694A"/>
    <w:rsid w:val="00ED6D87"/>
    <w:rsid w:val="00EE0763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10F4"/>
    <w:rsid w:val="00F42101"/>
    <w:rsid w:val="00F42EAA"/>
    <w:rsid w:val="00F42EE0"/>
    <w:rsid w:val="00F434A9"/>
    <w:rsid w:val="00F437C4"/>
    <w:rsid w:val="00F446A0"/>
    <w:rsid w:val="00F459F5"/>
    <w:rsid w:val="00F473E3"/>
    <w:rsid w:val="00F47A0A"/>
    <w:rsid w:val="00F47A79"/>
    <w:rsid w:val="00F47F5C"/>
    <w:rsid w:val="00F51928"/>
    <w:rsid w:val="00F53C39"/>
    <w:rsid w:val="00F543B3"/>
    <w:rsid w:val="00F5467A"/>
    <w:rsid w:val="00F5643A"/>
    <w:rsid w:val="00F56596"/>
    <w:rsid w:val="00F60170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19"/>
    <w:rsid w:val="00F90BCA"/>
    <w:rsid w:val="00F90E1A"/>
    <w:rsid w:val="00F91B79"/>
    <w:rsid w:val="00F94B27"/>
    <w:rsid w:val="00F96626"/>
    <w:rsid w:val="00F96946"/>
    <w:rsid w:val="00F97131"/>
    <w:rsid w:val="00F9720F"/>
    <w:rsid w:val="00F974D4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3C63"/>
    <w:rsid w:val="00FB5EBA"/>
    <w:rsid w:val="00FB7100"/>
    <w:rsid w:val="00FC00A0"/>
    <w:rsid w:val="00FC0636"/>
    <w:rsid w:val="00FC0C6F"/>
    <w:rsid w:val="00FC14C7"/>
    <w:rsid w:val="00FC2758"/>
    <w:rsid w:val="00FC3523"/>
    <w:rsid w:val="00FC3C3B"/>
    <w:rsid w:val="00FC44C4"/>
    <w:rsid w:val="00FC45D1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17CC"/>
    <w:rsid w:val="00FE2356"/>
    <w:rsid w:val="00FE2629"/>
    <w:rsid w:val="00FE40B5"/>
    <w:rsid w:val="00FE660C"/>
    <w:rsid w:val="00FF0F2A"/>
    <w:rsid w:val="00FF1D9D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C56B8F5"/>
  <w14:defaultImageDpi w14:val="32767"/>
  <w15:chartTrackingRefBased/>
  <w15:docId w15:val="{F14921B5-C9AF-4CE7-9105-F239DFE3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54B1"/>
    <w:rPr>
      <w:rFonts w:ascii="Arial" w:hAnsi="Arial"/>
      <w:lang w:val="en-AU"/>
    </w:rPr>
  </w:style>
  <w:style w:type="paragraph" w:styleId="Heading1">
    <w:name w:val="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Logo"/>
    <w:basedOn w:val="Normal"/>
    <w:uiPriority w:val="16"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rsid w:val="00F740FA"/>
  </w:style>
  <w:style w:type="paragraph" w:styleId="Date">
    <w:name w:val="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NormalWeb">
    <w:name w:val="Normal (Web)"/>
    <w:basedOn w:val="Normal"/>
    <w:uiPriority w:val="99"/>
    <w:unhideWhenUsed/>
    <w:rsid w:val="00566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paragraph" w:styleId="ListParagraph">
    <w:name w:val="List Paragraph"/>
    <w:basedOn w:val="Normal"/>
    <w:uiPriority w:val="34"/>
    <w:unhideWhenUsed/>
    <w:qFormat/>
    <w:rsid w:val="00785AD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5259D"/>
    <w:pPr>
      <w:widowControl w:val="0"/>
      <w:autoSpaceDE w:val="0"/>
      <w:autoSpaceDN w:val="0"/>
      <w:spacing w:before="0" w:line="240" w:lineRule="auto"/>
      <w:ind w:left="100"/>
    </w:pPr>
    <w:rPr>
      <w:rFonts w:eastAsia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5259D"/>
    <w:rPr>
      <w:rFonts w:ascii="Arial" w:eastAsia="Arial" w:hAnsi="Arial" w:cs="Arial"/>
    </w:rPr>
  </w:style>
  <w:style w:type="paragraph" w:customStyle="1" w:styleId="JapText">
    <w:name w:val="Jap Text"/>
    <w:basedOn w:val="BodyText"/>
    <w:link w:val="JapTextChar"/>
    <w:qFormat/>
    <w:rsid w:val="00F410F4"/>
    <w:rPr>
      <w:rFonts w:asciiTheme="minorEastAsia" w:eastAsiaTheme="minorEastAsia" w:hAnsiTheme="minorEastAsia"/>
      <w:sz w:val="26"/>
      <w:szCs w:val="28"/>
      <w:lang w:eastAsia="ja-JP"/>
    </w:rPr>
  </w:style>
  <w:style w:type="character" w:customStyle="1" w:styleId="JapTextChar">
    <w:name w:val="Jap Text Char"/>
    <w:basedOn w:val="BodyTextChar"/>
    <w:link w:val="JapText"/>
    <w:rsid w:val="00F410F4"/>
    <w:rPr>
      <w:rFonts w:asciiTheme="minorEastAsia" w:eastAsia="Arial" w:hAnsiTheme="minorEastAsia" w:cs="Arial"/>
      <w:sz w:val="26"/>
      <w:szCs w:val="28"/>
      <w:lang w:eastAsia="ja-JP"/>
    </w:rPr>
  </w:style>
  <w:style w:type="character" w:customStyle="1" w:styleId="sr-only">
    <w:name w:val="sr-only"/>
    <w:basedOn w:val="DefaultParagraphFont"/>
    <w:rsid w:val="003341FD"/>
  </w:style>
  <w:style w:type="character" w:styleId="UnresolvedMention">
    <w:name w:val="Unresolved Mention"/>
    <w:basedOn w:val="DefaultParagraphFont"/>
    <w:uiPriority w:val="99"/>
    <w:semiHidden/>
    <w:unhideWhenUsed/>
    <w:rsid w:val="003E5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spark.adobe.com/page/uo3V2GkvM9bGJ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chineseconverter.com/en/convert/chinese-stroke-order-too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mpos\OneDrive%20-%20NSW%20Department%20of%20Education\Deskto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C75A6E2AB61409744BA56380DBD28" ma:contentTypeVersion="13" ma:contentTypeDescription="Create a new document." ma:contentTypeScope="" ma:versionID="25d770c548f16ff814601967692d92dd">
  <xsd:schema xmlns:xsd="http://www.w3.org/2001/XMLSchema" xmlns:xs="http://www.w3.org/2001/XMLSchema" xmlns:p="http://schemas.microsoft.com/office/2006/metadata/properties" xmlns:ns3="58092856-036f-4420-b0f0-0e3e3f60f299" xmlns:ns4="94c38395-9039-40b1-bdd9-ede29eff24c3" targetNamespace="http://schemas.microsoft.com/office/2006/metadata/properties" ma:root="true" ma:fieldsID="e1b1fd5dff96d9f33b56821d6a2e0f3a" ns3:_="" ns4:_="">
    <xsd:import namespace="58092856-036f-4420-b0f0-0e3e3f60f299"/>
    <xsd:import namespace="94c38395-9039-40b1-bdd9-ede29eff24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92856-036f-4420-b0f0-0e3e3f60f2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38395-9039-40b1-bdd9-ede29eff2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9A64BE-EC39-4405-8583-2FF73731C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92856-036f-4420-b0f0-0e3e3f60f299"/>
    <ds:schemaRef ds:uri="94c38395-9039-40b1-bdd9-ede29eff2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E3A076-9CB4-4844-8A09-DF9E6D31F34D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94c38395-9039-40b1-bdd9-ede29eff24c3"/>
    <ds:schemaRef ds:uri="http://schemas.microsoft.com/office/2006/documentManagement/types"/>
    <ds:schemaRef ds:uri="http://purl.org/dc/elements/1.1/"/>
    <ds:schemaRef ds:uri="58092856-036f-4420-b0f0-0e3e3f60f29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FFB78D-29A2-4E73-A141-256C66F70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2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3715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Acosta</dc:creator>
  <cp:keywords/>
  <dc:description/>
  <cp:lastModifiedBy>Elisabeth Robertson</cp:lastModifiedBy>
  <cp:revision>3</cp:revision>
  <cp:lastPrinted>2019-09-30T07:42:00Z</cp:lastPrinted>
  <dcterms:created xsi:type="dcterms:W3CDTF">2020-10-28T02:37:00Z</dcterms:created>
  <dcterms:modified xsi:type="dcterms:W3CDTF">2020-10-29T00:26:00Z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0x010100D90C75A6E2AB61409744BA56380DBD28</vt:lpwstr>
  </property>
</Properties>
</file>