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7793" w14:textId="77777777" w:rsidR="000B414C" w:rsidRPr="00BE3822" w:rsidRDefault="00667FEF" w:rsidP="006C72CB">
      <w:pPr>
        <w:pStyle w:val="IOSdocumenttitle2017"/>
      </w:pPr>
      <w:bookmarkStart w:id="0" w:name="_Toc519258172"/>
      <w:bookmarkStart w:id="1" w:name="_Toc521059315"/>
      <w:r w:rsidRPr="00BE3822">
        <w:rPr>
          <w:noProof/>
          <w:lang w:eastAsia="en-AU"/>
        </w:rPr>
        <w:drawing>
          <wp:inline distT="0" distB="0" distL="0" distR="0" wp14:anchorId="121CA27E" wp14:editId="6F9284D3">
            <wp:extent cx="1737360" cy="536448"/>
            <wp:effectExtent l="0" t="0" r="0" b="0"/>
            <wp:docPr id="1197228085" name="picture"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754992ED" w:rsidRPr="00BE3822">
        <w:t xml:space="preserve"> </w:t>
      </w:r>
      <w:r w:rsidR="00120BD4" w:rsidRPr="00BE3822">
        <w:t xml:space="preserve">Stage 6 – </w:t>
      </w:r>
      <w:r w:rsidR="754992ED" w:rsidRPr="00BE3822">
        <w:t>Indonesian and Literature</w:t>
      </w:r>
      <w:r w:rsidR="00120BD4" w:rsidRPr="00BE3822">
        <w:t xml:space="preserve"> support materials</w:t>
      </w:r>
      <w:bookmarkEnd w:id="0"/>
      <w:bookmarkEnd w:id="1"/>
    </w:p>
    <w:p w14:paraId="477D1FD6" w14:textId="77777777" w:rsidR="00A8581B" w:rsidRPr="00BE3822" w:rsidRDefault="00A8581B" w:rsidP="00A8581B">
      <w:pPr>
        <w:pStyle w:val="IOSheading22017"/>
      </w:pPr>
      <w:r w:rsidRPr="00BE3822">
        <w:t>Contents</w:t>
      </w:r>
    </w:p>
    <w:p w14:paraId="263B41FD" w14:textId="77777777" w:rsidR="00143AE3" w:rsidRPr="00BE3822" w:rsidRDefault="00143AE3" w:rsidP="00143AE3">
      <w:pPr>
        <w:pStyle w:val="TOC1"/>
        <w:rPr>
          <w:rFonts w:asciiTheme="minorHAnsi" w:eastAsiaTheme="minorEastAsia" w:hAnsiTheme="minorHAnsi" w:cstheme="minorBidi"/>
          <w:noProof/>
          <w:sz w:val="22"/>
          <w:szCs w:val="22"/>
          <w:lang w:eastAsia="en-AU"/>
        </w:rPr>
      </w:pPr>
      <w:r w:rsidRPr="00BE3822">
        <w:fldChar w:fldCharType="begin"/>
      </w:r>
      <w:r w:rsidRPr="00BE3822">
        <w:instrText xml:space="preserve"> TOC \o "2-3" \h \z \u \t "IOS heading 1 2017,1,IOS document title 2017,1" </w:instrText>
      </w:r>
      <w:r w:rsidRPr="00BE3822">
        <w:fldChar w:fldCharType="separate"/>
      </w:r>
      <w:hyperlink w:anchor="_Toc521059321" w:history="1">
        <w:r w:rsidRPr="00BE3822">
          <w:rPr>
            <w:rStyle w:val="Hyperlink"/>
            <w:noProof/>
          </w:rPr>
          <w:t>Prescribed issues</w:t>
        </w:r>
        <w:r w:rsidRPr="00BE3822">
          <w:rPr>
            <w:noProof/>
            <w:webHidden/>
          </w:rPr>
          <w:tab/>
        </w:r>
        <w:r w:rsidRPr="00BE3822">
          <w:rPr>
            <w:noProof/>
            <w:webHidden/>
          </w:rPr>
          <w:fldChar w:fldCharType="begin"/>
        </w:r>
        <w:r w:rsidRPr="00BE3822">
          <w:rPr>
            <w:noProof/>
            <w:webHidden/>
          </w:rPr>
          <w:instrText xml:space="preserve"> PAGEREF _Toc521059321 \h </w:instrText>
        </w:r>
        <w:r w:rsidRPr="00BE3822">
          <w:rPr>
            <w:noProof/>
            <w:webHidden/>
          </w:rPr>
        </w:r>
        <w:r w:rsidRPr="00BE3822">
          <w:rPr>
            <w:noProof/>
            <w:webHidden/>
          </w:rPr>
          <w:fldChar w:fldCharType="separate"/>
        </w:r>
        <w:r w:rsidRPr="00BE3822">
          <w:rPr>
            <w:noProof/>
            <w:webHidden/>
          </w:rPr>
          <w:t>5</w:t>
        </w:r>
        <w:r w:rsidRPr="00BE3822">
          <w:rPr>
            <w:noProof/>
            <w:webHidden/>
          </w:rPr>
          <w:fldChar w:fldCharType="end"/>
        </w:r>
      </w:hyperlink>
    </w:p>
    <w:p w14:paraId="4A5F5A4E" w14:textId="77777777" w:rsidR="00143AE3" w:rsidRPr="00BE3822" w:rsidRDefault="006A6116">
      <w:pPr>
        <w:pStyle w:val="TOC2"/>
        <w:rPr>
          <w:rFonts w:asciiTheme="minorHAnsi" w:eastAsiaTheme="minorEastAsia" w:hAnsiTheme="minorHAnsi" w:cstheme="minorBidi"/>
          <w:noProof/>
          <w:sz w:val="22"/>
          <w:szCs w:val="22"/>
          <w:lang w:eastAsia="en-AU"/>
        </w:rPr>
      </w:pPr>
      <w:hyperlink w:anchor="_Toc521059322" w:history="1">
        <w:r w:rsidR="00143AE3" w:rsidRPr="00BE3822">
          <w:rPr>
            <w:rStyle w:val="Hyperlink"/>
            <w:noProof/>
          </w:rPr>
          <w:t>Outcomes</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_Toc521059322 \h </w:instrText>
        </w:r>
        <w:r w:rsidR="00143AE3" w:rsidRPr="00BE3822">
          <w:rPr>
            <w:noProof/>
            <w:webHidden/>
          </w:rPr>
        </w:r>
        <w:r w:rsidR="00143AE3" w:rsidRPr="00BE3822">
          <w:rPr>
            <w:noProof/>
            <w:webHidden/>
          </w:rPr>
          <w:fldChar w:fldCharType="separate"/>
        </w:r>
        <w:r w:rsidR="00143AE3" w:rsidRPr="00BE3822">
          <w:rPr>
            <w:noProof/>
            <w:webHidden/>
          </w:rPr>
          <w:t>6</w:t>
        </w:r>
        <w:r w:rsidR="00143AE3" w:rsidRPr="00BE3822">
          <w:rPr>
            <w:noProof/>
            <w:webHidden/>
          </w:rPr>
          <w:fldChar w:fldCharType="end"/>
        </w:r>
      </w:hyperlink>
    </w:p>
    <w:p w14:paraId="4718428B" w14:textId="77777777" w:rsidR="00143AE3" w:rsidRPr="00BE3822" w:rsidRDefault="006A6116">
      <w:pPr>
        <w:pStyle w:val="TOC2"/>
        <w:rPr>
          <w:rFonts w:asciiTheme="minorHAnsi" w:eastAsiaTheme="minorEastAsia" w:hAnsiTheme="minorHAnsi" w:cstheme="minorBidi"/>
          <w:noProof/>
          <w:sz w:val="22"/>
          <w:szCs w:val="22"/>
          <w:lang w:eastAsia="en-AU"/>
        </w:rPr>
      </w:pPr>
      <w:hyperlink w:anchor="_Toc521059326" w:history="1">
        <w:r w:rsidR="00143AE3" w:rsidRPr="00BE3822">
          <w:rPr>
            <w:rStyle w:val="Hyperlink"/>
            <w:noProof/>
          </w:rPr>
          <w:t>Prescribed texts</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_Toc521059326 \h </w:instrText>
        </w:r>
        <w:r w:rsidR="00143AE3" w:rsidRPr="00BE3822">
          <w:rPr>
            <w:noProof/>
            <w:webHidden/>
          </w:rPr>
        </w:r>
        <w:r w:rsidR="00143AE3" w:rsidRPr="00BE3822">
          <w:rPr>
            <w:noProof/>
            <w:webHidden/>
          </w:rPr>
          <w:fldChar w:fldCharType="separate"/>
        </w:r>
        <w:r w:rsidR="00143AE3" w:rsidRPr="00BE3822">
          <w:rPr>
            <w:noProof/>
            <w:webHidden/>
          </w:rPr>
          <w:t>7</w:t>
        </w:r>
        <w:r w:rsidR="00143AE3" w:rsidRPr="00BE3822">
          <w:rPr>
            <w:noProof/>
            <w:webHidden/>
          </w:rPr>
          <w:fldChar w:fldCharType="end"/>
        </w:r>
      </w:hyperlink>
    </w:p>
    <w:p w14:paraId="08BDB108" w14:textId="77777777" w:rsidR="00143AE3" w:rsidRPr="00BE3822" w:rsidRDefault="006A6116">
      <w:pPr>
        <w:pStyle w:val="TOC2"/>
        <w:rPr>
          <w:rFonts w:asciiTheme="minorHAnsi" w:eastAsiaTheme="minorEastAsia" w:hAnsiTheme="minorHAnsi" w:cstheme="minorBidi"/>
          <w:noProof/>
          <w:sz w:val="22"/>
          <w:szCs w:val="22"/>
          <w:lang w:eastAsia="en-AU"/>
        </w:rPr>
      </w:pPr>
      <w:hyperlink w:anchor="_Toc521059327" w:history="1">
        <w:r w:rsidR="00143AE3" w:rsidRPr="00BE3822">
          <w:rPr>
            <w:rStyle w:val="Hyperlink"/>
            <w:noProof/>
          </w:rPr>
          <w:t>Mapping to prescribed issues</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_Toc521059327 \h </w:instrText>
        </w:r>
        <w:r w:rsidR="00143AE3" w:rsidRPr="00BE3822">
          <w:rPr>
            <w:noProof/>
            <w:webHidden/>
          </w:rPr>
        </w:r>
        <w:r w:rsidR="00143AE3" w:rsidRPr="00BE3822">
          <w:rPr>
            <w:noProof/>
            <w:webHidden/>
          </w:rPr>
          <w:fldChar w:fldCharType="separate"/>
        </w:r>
        <w:r w:rsidR="00143AE3" w:rsidRPr="00BE3822">
          <w:rPr>
            <w:noProof/>
            <w:webHidden/>
          </w:rPr>
          <w:t>8</w:t>
        </w:r>
        <w:r w:rsidR="00143AE3" w:rsidRPr="00BE3822">
          <w:rPr>
            <w:noProof/>
            <w:webHidden/>
          </w:rPr>
          <w:fldChar w:fldCharType="end"/>
        </w:r>
      </w:hyperlink>
    </w:p>
    <w:p w14:paraId="703D2DE9" w14:textId="77777777" w:rsidR="00143AE3" w:rsidRPr="00BE3822" w:rsidRDefault="006A6116">
      <w:pPr>
        <w:pStyle w:val="TOC3"/>
        <w:tabs>
          <w:tab w:val="right" w:leader="dot" w:pos="10762"/>
        </w:tabs>
        <w:rPr>
          <w:rFonts w:asciiTheme="minorHAnsi" w:eastAsiaTheme="minorEastAsia" w:hAnsiTheme="minorHAnsi" w:cstheme="minorBidi"/>
          <w:noProof/>
          <w:sz w:val="22"/>
          <w:lang w:eastAsia="en-AU"/>
        </w:rPr>
      </w:pPr>
      <w:hyperlink w:anchor="_Toc521059329" w:history="1">
        <w:r w:rsidR="00143AE3" w:rsidRPr="00BE3822">
          <w:rPr>
            <w:rStyle w:val="Hyperlink"/>
            <w:noProof/>
          </w:rPr>
          <w:t xml:space="preserve">Prescribed text – </w:t>
        </w:r>
        <w:r w:rsidR="00143AE3" w:rsidRPr="00BE3822">
          <w:rPr>
            <w:rStyle w:val="Hyperlink"/>
            <w:i/>
            <w:noProof/>
          </w:rPr>
          <w:t>Dongeng Sebelum Tidur</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_Toc521059329 \h </w:instrText>
        </w:r>
        <w:r w:rsidR="00143AE3" w:rsidRPr="00BE3822">
          <w:rPr>
            <w:noProof/>
            <w:webHidden/>
          </w:rPr>
        </w:r>
        <w:r w:rsidR="00143AE3" w:rsidRPr="00BE3822">
          <w:rPr>
            <w:noProof/>
            <w:webHidden/>
          </w:rPr>
          <w:fldChar w:fldCharType="separate"/>
        </w:r>
        <w:r w:rsidR="00143AE3" w:rsidRPr="00BE3822">
          <w:rPr>
            <w:noProof/>
            <w:webHidden/>
          </w:rPr>
          <w:t>9</w:t>
        </w:r>
        <w:r w:rsidR="00143AE3" w:rsidRPr="00BE3822">
          <w:rPr>
            <w:noProof/>
            <w:webHidden/>
          </w:rPr>
          <w:fldChar w:fldCharType="end"/>
        </w:r>
      </w:hyperlink>
    </w:p>
    <w:p w14:paraId="761731B6" w14:textId="77777777" w:rsidR="00143AE3" w:rsidRPr="00BE3822" w:rsidRDefault="006A6116">
      <w:pPr>
        <w:pStyle w:val="TOC3"/>
        <w:tabs>
          <w:tab w:val="right" w:leader="dot" w:pos="10762"/>
        </w:tabs>
        <w:rPr>
          <w:rFonts w:asciiTheme="minorHAnsi" w:eastAsiaTheme="minorEastAsia" w:hAnsiTheme="minorHAnsi" w:cstheme="minorBidi"/>
          <w:noProof/>
          <w:sz w:val="22"/>
          <w:lang w:eastAsia="en-AU"/>
        </w:rPr>
      </w:pPr>
      <w:hyperlink w:anchor="_Toc521059330" w:history="1">
        <w:r w:rsidR="00143AE3" w:rsidRPr="00BE3822">
          <w:rPr>
            <w:rStyle w:val="Hyperlink"/>
            <w:noProof/>
          </w:rPr>
          <w:t xml:space="preserve">Prescribed text – </w:t>
        </w:r>
        <w:r w:rsidR="00143AE3" w:rsidRPr="00BE3822">
          <w:rPr>
            <w:rStyle w:val="Hyperlink"/>
            <w:i/>
            <w:noProof/>
          </w:rPr>
          <w:t>Lampu Ibu</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_Toc521059330 \h </w:instrText>
        </w:r>
        <w:r w:rsidR="00143AE3" w:rsidRPr="00BE3822">
          <w:rPr>
            <w:noProof/>
            <w:webHidden/>
          </w:rPr>
        </w:r>
        <w:r w:rsidR="00143AE3" w:rsidRPr="00BE3822">
          <w:rPr>
            <w:noProof/>
            <w:webHidden/>
          </w:rPr>
          <w:fldChar w:fldCharType="separate"/>
        </w:r>
        <w:r w:rsidR="00143AE3" w:rsidRPr="00BE3822">
          <w:rPr>
            <w:noProof/>
            <w:webHidden/>
          </w:rPr>
          <w:t>12</w:t>
        </w:r>
        <w:r w:rsidR="00143AE3" w:rsidRPr="00BE3822">
          <w:rPr>
            <w:noProof/>
            <w:webHidden/>
          </w:rPr>
          <w:fldChar w:fldCharType="end"/>
        </w:r>
      </w:hyperlink>
    </w:p>
    <w:p w14:paraId="72DB0CDF" w14:textId="77777777" w:rsidR="00143AE3" w:rsidRPr="00BE3822" w:rsidRDefault="006A6116">
      <w:pPr>
        <w:pStyle w:val="TOC3"/>
        <w:tabs>
          <w:tab w:val="right" w:leader="dot" w:pos="10762"/>
        </w:tabs>
        <w:rPr>
          <w:rFonts w:asciiTheme="minorHAnsi" w:eastAsiaTheme="minorEastAsia" w:hAnsiTheme="minorHAnsi" w:cstheme="minorBidi"/>
          <w:noProof/>
          <w:sz w:val="22"/>
          <w:lang w:eastAsia="en-AU"/>
        </w:rPr>
      </w:pPr>
      <w:hyperlink w:anchor="_Toc521059331" w:history="1">
        <w:r w:rsidR="00143AE3" w:rsidRPr="00BE3822">
          <w:rPr>
            <w:rStyle w:val="Hyperlink"/>
            <w:noProof/>
          </w:rPr>
          <w:t xml:space="preserve">Prescribed text – </w:t>
        </w:r>
        <w:r w:rsidR="00143AE3" w:rsidRPr="00BE3822">
          <w:rPr>
            <w:rStyle w:val="Hyperlink"/>
            <w:i/>
            <w:noProof/>
          </w:rPr>
          <w:t>Filosofi Kopi</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_Toc521059331 \h </w:instrText>
        </w:r>
        <w:r w:rsidR="00143AE3" w:rsidRPr="00BE3822">
          <w:rPr>
            <w:noProof/>
            <w:webHidden/>
          </w:rPr>
        </w:r>
        <w:r w:rsidR="00143AE3" w:rsidRPr="00BE3822">
          <w:rPr>
            <w:noProof/>
            <w:webHidden/>
          </w:rPr>
          <w:fldChar w:fldCharType="separate"/>
        </w:r>
        <w:r w:rsidR="00143AE3" w:rsidRPr="00BE3822">
          <w:rPr>
            <w:noProof/>
            <w:webHidden/>
          </w:rPr>
          <w:t>14</w:t>
        </w:r>
        <w:r w:rsidR="00143AE3" w:rsidRPr="00BE3822">
          <w:rPr>
            <w:noProof/>
            <w:webHidden/>
          </w:rPr>
          <w:fldChar w:fldCharType="end"/>
        </w:r>
      </w:hyperlink>
    </w:p>
    <w:p w14:paraId="5889CDA8" w14:textId="77777777" w:rsidR="00143AE3" w:rsidRPr="00BE3822" w:rsidRDefault="006A6116">
      <w:pPr>
        <w:pStyle w:val="TOC3"/>
        <w:tabs>
          <w:tab w:val="right" w:leader="dot" w:pos="10762"/>
        </w:tabs>
        <w:rPr>
          <w:rFonts w:asciiTheme="minorHAnsi" w:eastAsiaTheme="minorEastAsia" w:hAnsiTheme="minorHAnsi" w:cstheme="minorBidi"/>
          <w:noProof/>
          <w:sz w:val="22"/>
          <w:lang w:eastAsia="en-AU"/>
        </w:rPr>
      </w:pPr>
      <w:hyperlink w:anchor="_Toc521059332" w:history="1">
        <w:r w:rsidR="00143AE3" w:rsidRPr="00BE3822">
          <w:rPr>
            <w:rStyle w:val="Hyperlink"/>
            <w:noProof/>
          </w:rPr>
          <w:t xml:space="preserve">Prescribed text – </w:t>
        </w:r>
        <w:r w:rsidR="00143AE3" w:rsidRPr="00BE3822">
          <w:rPr>
            <w:rStyle w:val="Hyperlink"/>
            <w:i/>
            <w:noProof/>
          </w:rPr>
          <w:t>Di Tubuh Tarra dalam Rahim Pohon</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_Toc521059332 \h </w:instrText>
        </w:r>
        <w:r w:rsidR="00143AE3" w:rsidRPr="00BE3822">
          <w:rPr>
            <w:noProof/>
            <w:webHidden/>
          </w:rPr>
        </w:r>
        <w:r w:rsidR="00143AE3" w:rsidRPr="00BE3822">
          <w:rPr>
            <w:noProof/>
            <w:webHidden/>
          </w:rPr>
          <w:fldChar w:fldCharType="separate"/>
        </w:r>
        <w:r w:rsidR="00143AE3" w:rsidRPr="00BE3822">
          <w:rPr>
            <w:noProof/>
            <w:webHidden/>
          </w:rPr>
          <w:t>17</w:t>
        </w:r>
        <w:r w:rsidR="00143AE3" w:rsidRPr="00BE3822">
          <w:rPr>
            <w:noProof/>
            <w:webHidden/>
          </w:rPr>
          <w:fldChar w:fldCharType="end"/>
        </w:r>
      </w:hyperlink>
    </w:p>
    <w:p w14:paraId="39A38F9B" w14:textId="77777777" w:rsidR="00143AE3" w:rsidRPr="00BE3822" w:rsidRDefault="006A6116">
      <w:pPr>
        <w:pStyle w:val="TOC3"/>
        <w:tabs>
          <w:tab w:val="right" w:leader="dot" w:pos="10762"/>
        </w:tabs>
        <w:rPr>
          <w:rFonts w:asciiTheme="minorHAnsi" w:eastAsiaTheme="minorEastAsia" w:hAnsiTheme="minorHAnsi" w:cstheme="minorBidi"/>
          <w:noProof/>
          <w:sz w:val="22"/>
          <w:lang w:eastAsia="en-AU"/>
        </w:rPr>
      </w:pPr>
      <w:hyperlink w:anchor="_Toc521059333" w:history="1">
        <w:r w:rsidR="00143AE3" w:rsidRPr="00BE3822">
          <w:rPr>
            <w:rStyle w:val="Hyperlink"/>
            <w:noProof/>
          </w:rPr>
          <w:t xml:space="preserve">Prescribed text – </w:t>
        </w:r>
        <w:r w:rsidR="00143AE3" w:rsidRPr="00BE3822">
          <w:rPr>
            <w:rStyle w:val="Hyperlink"/>
            <w:i/>
            <w:iCs/>
            <w:noProof/>
          </w:rPr>
          <w:t>Kisah Perjuangan Suku Naga</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_Toc521059333 \h </w:instrText>
        </w:r>
        <w:r w:rsidR="00143AE3" w:rsidRPr="00BE3822">
          <w:rPr>
            <w:noProof/>
            <w:webHidden/>
          </w:rPr>
        </w:r>
        <w:r w:rsidR="00143AE3" w:rsidRPr="00BE3822">
          <w:rPr>
            <w:noProof/>
            <w:webHidden/>
          </w:rPr>
          <w:fldChar w:fldCharType="separate"/>
        </w:r>
        <w:r w:rsidR="00143AE3" w:rsidRPr="00BE3822">
          <w:rPr>
            <w:noProof/>
            <w:webHidden/>
          </w:rPr>
          <w:t>20</w:t>
        </w:r>
        <w:r w:rsidR="00143AE3" w:rsidRPr="00BE3822">
          <w:rPr>
            <w:noProof/>
            <w:webHidden/>
          </w:rPr>
          <w:fldChar w:fldCharType="end"/>
        </w:r>
      </w:hyperlink>
    </w:p>
    <w:p w14:paraId="52C90486" w14:textId="77777777" w:rsidR="00143AE3" w:rsidRPr="00BE3822" w:rsidRDefault="006A6116">
      <w:pPr>
        <w:pStyle w:val="TOC3"/>
        <w:tabs>
          <w:tab w:val="right" w:leader="dot" w:pos="10762"/>
        </w:tabs>
        <w:rPr>
          <w:rFonts w:asciiTheme="minorHAnsi" w:eastAsiaTheme="minorEastAsia" w:hAnsiTheme="minorHAnsi" w:cstheme="minorBidi"/>
          <w:noProof/>
          <w:sz w:val="22"/>
          <w:lang w:eastAsia="en-AU"/>
        </w:rPr>
      </w:pPr>
      <w:hyperlink w:anchor="_Toc521059334" w:history="1">
        <w:r w:rsidR="00143AE3" w:rsidRPr="00BE3822">
          <w:rPr>
            <w:rStyle w:val="Hyperlink"/>
            <w:noProof/>
          </w:rPr>
          <w:t>Prescribed text –</w:t>
        </w:r>
        <w:r w:rsidR="00143AE3" w:rsidRPr="00BE3822">
          <w:rPr>
            <w:rStyle w:val="Hyperlink"/>
            <w:i/>
            <w:iCs/>
            <w:noProof/>
          </w:rPr>
          <w:t>Sajak Potret Keluarga</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_Toc521059334 \h </w:instrText>
        </w:r>
        <w:r w:rsidR="00143AE3" w:rsidRPr="00BE3822">
          <w:rPr>
            <w:noProof/>
            <w:webHidden/>
          </w:rPr>
        </w:r>
        <w:r w:rsidR="00143AE3" w:rsidRPr="00BE3822">
          <w:rPr>
            <w:noProof/>
            <w:webHidden/>
          </w:rPr>
          <w:fldChar w:fldCharType="separate"/>
        </w:r>
        <w:r w:rsidR="00143AE3" w:rsidRPr="00BE3822">
          <w:rPr>
            <w:noProof/>
            <w:webHidden/>
          </w:rPr>
          <w:t>24</w:t>
        </w:r>
        <w:r w:rsidR="00143AE3" w:rsidRPr="00BE3822">
          <w:rPr>
            <w:noProof/>
            <w:webHidden/>
          </w:rPr>
          <w:fldChar w:fldCharType="end"/>
        </w:r>
      </w:hyperlink>
    </w:p>
    <w:p w14:paraId="04BF7302" w14:textId="77777777" w:rsidR="00143AE3" w:rsidRPr="00BE3822" w:rsidRDefault="006A6116">
      <w:pPr>
        <w:pStyle w:val="TOC3"/>
        <w:tabs>
          <w:tab w:val="right" w:leader="dot" w:pos="10762"/>
        </w:tabs>
        <w:rPr>
          <w:rFonts w:asciiTheme="minorHAnsi" w:eastAsiaTheme="minorEastAsia" w:hAnsiTheme="minorHAnsi" w:cstheme="minorBidi"/>
          <w:noProof/>
          <w:sz w:val="22"/>
          <w:lang w:eastAsia="en-AU"/>
        </w:rPr>
      </w:pPr>
      <w:hyperlink w:anchor="_Toc521059335" w:history="1">
        <w:r w:rsidR="00143AE3" w:rsidRPr="00BE3822">
          <w:rPr>
            <w:rStyle w:val="Hyperlink"/>
            <w:noProof/>
          </w:rPr>
          <w:t xml:space="preserve">Prescribed text – </w:t>
        </w:r>
        <w:r w:rsidR="00143AE3" w:rsidRPr="00BE3822">
          <w:rPr>
            <w:rStyle w:val="Hyperlink"/>
            <w:i/>
            <w:iCs/>
            <w:noProof/>
          </w:rPr>
          <w:t>Guru</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_Toc521059335 \h </w:instrText>
        </w:r>
        <w:r w:rsidR="00143AE3" w:rsidRPr="00BE3822">
          <w:rPr>
            <w:noProof/>
            <w:webHidden/>
          </w:rPr>
        </w:r>
        <w:r w:rsidR="00143AE3" w:rsidRPr="00BE3822">
          <w:rPr>
            <w:noProof/>
            <w:webHidden/>
          </w:rPr>
          <w:fldChar w:fldCharType="separate"/>
        </w:r>
        <w:r w:rsidR="00143AE3" w:rsidRPr="00BE3822">
          <w:rPr>
            <w:noProof/>
            <w:webHidden/>
          </w:rPr>
          <w:t>28</w:t>
        </w:r>
        <w:r w:rsidR="00143AE3" w:rsidRPr="00BE3822">
          <w:rPr>
            <w:noProof/>
            <w:webHidden/>
          </w:rPr>
          <w:fldChar w:fldCharType="end"/>
        </w:r>
      </w:hyperlink>
    </w:p>
    <w:p w14:paraId="3FABBD89" w14:textId="77777777" w:rsidR="00143AE3" w:rsidRPr="00BE3822" w:rsidRDefault="006A6116">
      <w:pPr>
        <w:pStyle w:val="TOC3"/>
        <w:tabs>
          <w:tab w:val="right" w:leader="dot" w:pos="10762"/>
        </w:tabs>
        <w:rPr>
          <w:rFonts w:asciiTheme="minorHAnsi" w:eastAsiaTheme="minorEastAsia" w:hAnsiTheme="minorHAnsi" w:cstheme="minorBidi"/>
          <w:noProof/>
          <w:sz w:val="22"/>
          <w:lang w:eastAsia="en-AU"/>
        </w:rPr>
      </w:pPr>
      <w:hyperlink w:anchor="_Toc521059336" w:history="1">
        <w:r w:rsidR="00143AE3" w:rsidRPr="00BE3822">
          <w:rPr>
            <w:rStyle w:val="Hyperlink"/>
            <w:noProof/>
          </w:rPr>
          <w:t xml:space="preserve">Prescribed text – </w:t>
        </w:r>
        <w:r w:rsidR="00143AE3" w:rsidRPr="00BE3822">
          <w:rPr>
            <w:rStyle w:val="Hyperlink"/>
            <w:i/>
            <w:iCs/>
            <w:noProof/>
          </w:rPr>
          <w:t>Nama</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_Toc521059336 \h </w:instrText>
        </w:r>
        <w:r w:rsidR="00143AE3" w:rsidRPr="00BE3822">
          <w:rPr>
            <w:noProof/>
            <w:webHidden/>
          </w:rPr>
        </w:r>
        <w:r w:rsidR="00143AE3" w:rsidRPr="00BE3822">
          <w:rPr>
            <w:noProof/>
            <w:webHidden/>
          </w:rPr>
          <w:fldChar w:fldCharType="separate"/>
        </w:r>
        <w:r w:rsidR="00143AE3" w:rsidRPr="00BE3822">
          <w:rPr>
            <w:noProof/>
            <w:webHidden/>
          </w:rPr>
          <w:t>30</w:t>
        </w:r>
        <w:r w:rsidR="00143AE3" w:rsidRPr="00BE3822">
          <w:rPr>
            <w:noProof/>
            <w:webHidden/>
          </w:rPr>
          <w:fldChar w:fldCharType="end"/>
        </w:r>
      </w:hyperlink>
    </w:p>
    <w:p w14:paraId="3A93183F" w14:textId="77777777" w:rsidR="00143AE3" w:rsidRPr="00BE3822" w:rsidRDefault="006A6116">
      <w:pPr>
        <w:pStyle w:val="TOC3"/>
        <w:tabs>
          <w:tab w:val="right" w:leader="dot" w:pos="10762"/>
        </w:tabs>
        <w:rPr>
          <w:rFonts w:asciiTheme="minorHAnsi" w:eastAsiaTheme="minorEastAsia" w:hAnsiTheme="minorHAnsi" w:cstheme="minorBidi"/>
          <w:noProof/>
          <w:sz w:val="22"/>
          <w:lang w:eastAsia="en-AU"/>
        </w:rPr>
      </w:pPr>
      <w:hyperlink w:anchor="_Toc521059337" w:history="1">
        <w:r w:rsidR="00143AE3" w:rsidRPr="00BE3822">
          <w:rPr>
            <w:rStyle w:val="Hyperlink"/>
            <w:noProof/>
          </w:rPr>
          <w:t xml:space="preserve">Related text – </w:t>
        </w:r>
        <w:r w:rsidR="00143AE3" w:rsidRPr="00BE3822">
          <w:rPr>
            <w:rStyle w:val="Hyperlink"/>
            <w:i/>
            <w:iCs/>
            <w:noProof/>
          </w:rPr>
          <w:t>Saleha di Tengah Badai Salju</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_Toc521059337 \h </w:instrText>
        </w:r>
        <w:r w:rsidR="00143AE3" w:rsidRPr="00BE3822">
          <w:rPr>
            <w:noProof/>
            <w:webHidden/>
          </w:rPr>
        </w:r>
        <w:r w:rsidR="00143AE3" w:rsidRPr="00BE3822">
          <w:rPr>
            <w:noProof/>
            <w:webHidden/>
          </w:rPr>
          <w:fldChar w:fldCharType="separate"/>
        </w:r>
        <w:r w:rsidR="00143AE3" w:rsidRPr="00BE3822">
          <w:rPr>
            <w:noProof/>
            <w:webHidden/>
          </w:rPr>
          <w:t>32</w:t>
        </w:r>
        <w:r w:rsidR="00143AE3" w:rsidRPr="00BE3822">
          <w:rPr>
            <w:noProof/>
            <w:webHidden/>
          </w:rPr>
          <w:fldChar w:fldCharType="end"/>
        </w:r>
      </w:hyperlink>
    </w:p>
    <w:p w14:paraId="3815FCCF" w14:textId="77777777" w:rsidR="00B84189" w:rsidRPr="00BE3822" w:rsidRDefault="00143AE3" w:rsidP="00143AE3">
      <w:pPr>
        <w:pStyle w:val="IOSbodytext2017"/>
      </w:pPr>
      <w:r w:rsidRPr="00BE3822">
        <w:fldChar w:fldCharType="end"/>
      </w:r>
    </w:p>
    <w:p w14:paraId="3E905576" w14:textId="77777777" w:rsidR="00143AE3" w:rsidRPr="00BE3822" w:rsidRDefault="00143AE3" w:rsidP="00143AE3">
      <w:pPr>
        <w:pStyle w:val="IOSbodytext2017"/>
        <w:rPr>
          <w:lang w:eastAsia="en-US"/>
        </w:rPr>
      </w:pPr>
      <w:r w:rsidRPr="00BE3822">
        <w:rPr>
          <w:lang w:eastAsia="en-US"/>
        </w:rPr>
        <w:br w:type="page"/>
      </w:r>
    </w:p>
    <w:p w14:paraId="422B558D" w14:textId="77777777" w:rsidR="004165EE" w:rsidRPr="00BE3822" w:rsidRDefault="07A6BBF5" w:rsidP="07A6BBF5">
      <w:pPr>
        <w:pStyle w:val="IOSbodytext2017"/>
        <w:spacing w:before="0"/>
        <w:rPr>
          <w:lang w:eastAsia="en-US"/>
        </w:rPr>
      </w:pPr>
      <w:r w:rsidRPr="00BE3822">
        <w:rPr>
          <w:lang w:eastAsia="en-US"/>
        </w:rPr>
        <w:lastRenderedPageBreak/>
        <w:t>These support materials were produced by the NSW Department of Education (the department).</w:t>
      </w:r>
    </w:p>
    <w:p w14:paraId="137DD938" w14:textId="77777777" w:rsidR="005603AF" w:rsidRPr="00BE3822" w:rsidRDefault="754992ED" w:rsidP="754992ED">
      <w:pPr>
        <w:pStyle w:val="IOSbodytext2017"/>
        <w:spacing w:before="0"/>
        <w:rPr>
          <w:lang w:eastAsia="en-US"/>
        </w:rPr>
      </w:pPr>
      <w:r w:rsidRPr="00BE3822">
        <w:rPr>
          <w:lang w:eastAsia="en-US"/>
        </w:rPr>
        <w:t>This publication is copyright to the department, however it may contain material from other sources that is not owned by the department. Where a third party source is identified, acknowledgement is made within this publication of people and organisations whose material has been used.</w:t>
      </w:r>
    </w:p>
    <w:p w14:paraId="5E02E866" w14:textId="77777777" w:rsidR="005603AF" w:rsidRPr="00BE3822" w:rsidRDefault="07A6BBF5" w:rsidP="07A6BBF5">
      <w:pPr>
        <w:pStyle w:val="IOSbodytext2017"/>
        <w:spacing w:before="0"/>
        <w:rPr>
          <w:rFonts w:cs="Arial"/>
        </w:rPr>
      </w:pPr>
      <w:r w:rsidRPr="00BE3822">
        <w:rPr>
          <w:rFonts w:cs="Arial"/>
        </w:rPr>
        <w:t xml:space="preserve">Outcomes and other syllabus material referenced in this document are from the </w:t>
      </w:r>
      <w:hyperlink r:id="rId9">
        <w:r w:rsidRPr="00BE3822">
          <w:rPr>
            <w:rStyle w:val="Hyperlink"/>
            <w:rFonts w:cs="Arial"/>
          </w:rPr>
          <w:t>Indonesian and Literature syllabus</w:t>
        </w:r>
      </w:hyperlink>
      <w:r w:rsidRPr="00BE3822">
        <w:rPr>
          <w:rFonts w:cs="Arial"/>
        </w:rPr>
        <w:t xml:space="preserve"> © NSW Education Standards Authority (NESA) for and on behalf of the Crown in right of the State of New South Wales, 2012.</w:t>
      </w:r>
    </w:p>
    <w:p w14:paraId="309A6D98" w14:textId="77777777" w:rsidR="00C42C10" w:rsidRPr="00BE3822" w:rsidRDefault="07A6BBF5" w:rsidP="005603AF">
      <w:pPr>
        <w:pStyle w:val="IOSheading32017"/>
      </w:pPr>
      <w:bookmarkStart w:id="2" w:name="_Toc519258174"/>
      <w:bookmarkStart w:id="3" w:name="_Toc521059316"/>
      <w:r w:rsidRPr="00BE3822">
        <w:t>Disclaimer</w:t>
      </w:r>
      <w:bookmarkEnd w:id="2"/>
      <w:bookmarkEnd w:id="3"/>
    </w:p>
    <w:p w14:paraId="2F6B2035" w14:textId="77777777" w:rsidR="00C42C10" w:rsidRPr="00BE3822" w:rsidRDefault="07A6BBF5" w:rsidP="005603AF">
      <w:pPr>
        <w:pStyle w:val="IOSbodytext2017"/>
      </w:pPr>
      <w:r w:rsidRPr="00BE3822">
        <w:t>The interpretation presented in these materials should not be regarded as definitive. Although the notes provide support to the Indonesian and Literature prescribed texts, they are not to be considered authoritative.</w:t>
      </w:r>
    </w:p>
    <w:p w14:paraId="3BBF6FBD" w14:textId="77777777" w:rsidR="00F16FFE" w:rsidRPr="00BE3822" w:rsidRDefault="07A6BBF5" w:rsidP="005603AF">
      <w:pPr>
        <w:pStyle w:val="IOSbodytext2017"/>
      </w:pPr>
      <w:r w:rsidRPr="00BE3822">
        <w:t xml:space="preserve">Please note that this resource is intended only as an introduction to the study of the prescribed texts, themes and contemporary issues, and does not attempt to cover all aspects of the Indonesian and Literature course, It is envisaged that teachers will draw from these materials according to the needs of their students rather than using every item, and that they will supplement these notes with additional material. </w:t>
      </w:r>
    </w:p>
    <w:p w14:paraId="3A2E8160" w14:textId="77777777" w:rsidR="006A4081" w:rsidRPr="00BE3822" w:rsidRDefault="07A6BBF5" w:rsidP="005603AF">
      <w:pPr>
        <w:pStyle w:val="IOSheading32017"/>
      </w:pPr>
      <w:bookmarkStart w:id="4" w:name="_Toc519258175"/>
      <w:bookmarkStart w:id="5" w:name="_Toc521059317"/>
      <w:r w:rsidRPr="00BE3822">
        <w:t>Controversial issues in schools</w:t>
      </w:r>
      <w:bookmarkEnd w:id="4"/>
      <w:bookmarkEnd w:id="5"/>
    </w:p>
    <w:p w14:paraId="2525FFF1" w14:textId="77777777" w:rsidR="00D50E2C" w:rsidRPr="00BE3822" w:rsidRDefault="07A6BBF5" w:rsidP="00D50E2C">
      <w:pPr>
        <w:pStyle w:val="IOSbodytext2017"/>
      </w:pPr>
      <w:r w:rsidRPr="00BE3822">
        <w:t xml:space="preserve">In exploring the issues prescribed for the Indonesian and Literature course, teachers are to adhere to the department’s policy: Controversial Issues in Schools. The policy provides direction for management of controversial issues in schools, whether by the use of teaching and learning materials or views expressed by teachers or visiting speakers. The policy can be accessed on the department’s </w:t>
      </w:r>
      <w:hyperlink r:id="rId10">
        <w:r w:rsidRPr="00BE3822">
          <w:rPr>
            <w:rStyle w:val="Hyperlink"/>
          </w:rPr>
          <w:t>policy library</w:t>
        </w:r>
      </w:hyperlink>
      <w:r w:rsidRPr="00BE3822">
        <w:t>.</w:t>
      </w:r>
    </w:p>
    <w:p w14:paraId="3DD87FA4" w14:textId="77777777" w:rsidR="00120BD4" w:rsidRPr="00BE3822" w:rsidRDefault="00120BD4" w:rsidP="00120BD4">
      <w:pPr>
        <w:pStyle w:val="IOSheading32017"/>
      </w:pPr>
      <w:bookmarkStart w:id="6" w:name="_Toc519081306"/>
      <w:bookmarkStart w:id="7" w:name="_Toc519258176"/>
      <w:bookmarkStart w:id="8" w:name="_Toc521059318"/>
      <w:r w:rsidRPr="00BE3822">
        <w:t>Acknowledgements</w:t>
      </w:r>
      <w:bookmarkEnd w:id="6"/>
      <w:bookmarkEnd w:id="7"/>
      <w:bookmarkEnd w:id="8"/>
    </w:p>
    <w:p w14:paraId="35A58E2C" w14:textId="77777777" w:rsidR="00120BD4" w:rsidRPr="00BE3822" w:rsidRDefault="00120BD4" w:rsidP="00120BD4">
      <w:pPr>
        <w:pStyle w:val="IOSlines2017"/>
        <w:spacing w:line="300" w:lineRule="atLeast"/>
        <w:rPr>
          <w:rFonts w:eastAsia="Arial" w:cs="Arial"/>
        </w:rPr>
      </w:pPr>
      <w:r w:rsidRPr="00BE3822">
        <w:rPr>
          <w:rFonts w:eastAsia="Arial" w:cs="Arial"/>
        </w:rPr>
        <w:t>The department acknowledges the following personnel in developing these materials:</w:t>
      </w:r>
    </w:p>
    <w:p w14:paraId="2B4BEE6D" w14:textId="77777777" w:rsidR="00120BD4" w:rsidRPr="00BE3822" w:rsidRDefault="00120BD4" w:rsidP="00120BD4">
      <w:pPr>
        <w:pStyle w:val="IOSlist1bullet2017"/>
        <w:ind w:hanging="360"/>
      </w:pPr>
      <w:r w:rsidRPr="00BE3822">
        <w:t xml:space="preserve">Christin </w:t>
      </w:r>
      <w:proofErr w:type="spellStart"/>
      <w:r w:rsidRPr="00BE3822">
        <w:t>Anggrahini</w:t>
      </w:r>
      <w:proofErr w:type="spellEnd"/>
      <w:r w:rsidRPr="00BE3822">
        <w:t>, NSW School of Languages</w:t>
      </w:r>
    </w:p>
    <w:p w14:paraId="1B06872B" w14:textId="77777777" w:rsidR="00120BD4" w:rsidRPr="00BE3822" w:rsidRDefault="00120BD4" w:rsidP="00120BD4">
      <w:pPr>
        <w:pStyle w:val="IOSlist1bullet2017"/>
        <w:ind w:hanging="360"/>
      </w:pPr>
      <w:r w:rsidRPr="00BE3822">
        <w:t>Ida Harsojo, NSW School of Languages</w:t>
      </w:r>
    </w:p>
    <w:p w14:paraId="647C3F9B" w14:textId="77777777" w:rsidR="00120BD4" w:rsidRPr="00BE3822" w:rsidRDefault="00120BD4" w:rsidP="00120BD4">
      <w:pPr>
        <w:pStyle w:val="IOSlist1bullet2017"/>
        <w:ind w:hanging="360"/>
      </w:pPr>
      <w:r w:rsidRPr="00BE3822">
        <w:t>Elisabeth Robertson, Coordinator, Languages and Culture, Learning and Teaching Directorate</w:t>
      </w:r>
    </w:p>
    <w:p w14:paraId="0DA105FD" w14:textId="77777777" w:rsidR="00120BD4" w:rsidRPr="00BE3822" w:rsidRDefault="00120BD4" w:rsidP="00120BD4">
      <w:pPr>
        <w:pStyle w:val="IOSlist1bullet2017"/>
        <w:ind w:hanging="360"/>
      </w:pPr>
      <w:proofErr w:type="spellStart"/>
      <w:r w:rsidRPr="00BE3822">
        <w:t>Ilian</w:t>
      </w:r>
      <w:proofErr w:type="spellEnd"/>
      <w:r w:rsidRPr="00BE3822">
        <w:t xml:space="preserve"> Yang, Southern Cross School of Distance Education.</w:t>
      </w:r>
    </w:p>
    <w:p w14:paraId="6DF86CFF" w14:textId="77777777" w:rsidR="005F15D8" w:rsidRDefault="005F15D8" w:rsidP="005F15D8">
      <w:pPr>
        <w:pStyle w:val="IOSheading32017"/>
      </w:pPr>
      <w:r>
        <w:t>Third party sites</w:t>
      </w:r>
    </w:p>
    <w:p w14:paraId="5DF791FE" w14:textId="6E7A77DB" w:rsidR="005F15D8" w:rsidRPr="00BE3822" w:rsidRDefault="005F15D8" w:rsidP="005F15D8">
      <w:pPr>
        <w:pStyle w:val="IOSbodytext2017"/>
      </w:pPr>
      <w:r>
        <w:t>This resource contains links to third party websites and resources. The department is not responsible for the condition or content of these sites or resources, as they are not under the control of the department.</w:t>
      </w:r>
    </w:p>
    <w:p w14:paraId="4D7D8E10" w14:textId="77777777" w:rsidR="006A4081" w:rsidRPr="00BE3822" w:rsidRDefault="006A4081" w:rsidP="00D50E2C">
      <w:pPr>
        <w:pStyle w:val="IOSbodytext2017"/>
      </w:pPr>
      <w:r w:rsidRPr="00BE3822">
        <w:br w:type="page"/>
      </w:r>
    </w:p>
    <w:p w14:paraId="64BFC790" w14:textId="77777777" w:rsidR="00C42C10" w:rsidRPr="00BE3822" w:rsidRDefault="07A6BBF5" w:rsidP="005603AF">
      <w:pPr>
        <w:pStyle w:val="IOSheading32017"/>
      </w:pPr>
      <w:bookmarkStart w:id="9" w:name="_Toc519258177"/>
      <w:bookmarkStart w:id="10" w:name="_Toc521059319"/>
      <w:r w:rsidRPr="00BE3822">
        <w:lastRenderedPageBreak/>
        <w:t>Introduction to the Indonesian and Literature course support materials</w:t>
      </w:r>
      <w:bookmarkEnd w:id="9"/>
      <w:bookmarkEnd w:id="10"/>
    </w:p>
    <w:p w14:paraId="2C57D1A8" w14:textId="77777777" w:rsidR="005603AF" w:rsidRPr="00BE3822" w:rsidRDefault="07A6BBF5" w:rsidP="07A6BBF5">
      <w:pPr>
        <w:pStyle w:val="IOSbodytext2017"/>
        <w:rPr>
          <w:rFonts w:cs="Arial"/>
        </w:rPr>
      </w:pPr>
      <w:r w:rsidRPr="00BE3822">
        <w:t xml:space="preserve">These materials were prepared for teachers of the Indonesian and Literature course. They aim to support the teaching of the prescribed texts and the prescribed issues, helping students achieve the outcomes of the Indonesian and Literature syllabus. The Indonesian and Literature course is a two year course of study, set out in the Indonesian and Literature Stage 6 Syllabus (2012), available on the </w:t>
      </w:r>
      <w:hyperlink r:id="rId11">
        <w:r w:rsidRPr="00BE3822">
          <w:rPr>
            <w:rStyle w:val="Hyperlink"/>
            <w:rFonts w:cs="Arial"/>
          </w:rPr>
          <w:t>NSW Education Standards Authority (NESA) site</w:t>
        </w:r>
      </w:hyperlink>
      <w:r w:rsidRPr="00BE3822">
        <w:rPr>
          <w:rFonts w:cs="Arial"/>
        </w:rPr>
        <w:t>.</w:t>
      </w:r>
    </w:p>
    <w:p w14:paraId="4012D48D" w14:textId="77777777" w:rsidR="00745F47" w:rsidRPr="00BE3822" w:rsidRDefault="07A6BBF5" w:rsidP="00BE1C88">
      <w:pPr>
        <w:pStyle w:val="IOSbodytext2017"/>
      </w:pPr>
      <w:r w:rsidRPr="00BE3822">
        <w:t xml:space="preserve">Study of texts prescribed for the Higher School Certificate (HSC) course may not begin before the completion of the Preliminary course. This exclusion applies to study in the Preliminary Indonesian and Literature course and to Preliminary courses in other subjects. It also applies to the study of a prescribed text in another medium, such as the film of a novel. </w:t>
      </w:r>
    </w:p>
    <w:p w14:paraId="2D70F9BE" w14:textId="77777777" w:rsidR="009920EC" w:rsidRPr="00BE3822" w:rsidRDefault="07A6BBF5" w:rsidP="005603AF">
      <w:pPr>
        <w:pStyle w:val="IOSheading32017"/>
      </w:pPr>
      <w:bookmarkStart w:id="11" w:name="_Toc519258178"/>
      <w:bookmarkStart w:id="12" w:name="_Toc521059320"/>
      <w:r w:rsidRPr="00BE3822">
        <w:t>Structure of the Indonesian and Literature course</w:t>
      </w:r>
      <w:bookmarkEnd w:id="11"/>
      <w:bookmarkEnd w:id="12"/>
    </w:p>
    <w:p w14:paraId="6229C3AA" w14:textId="77777777" w:rsidR="00F16FFE" w:rsidRPr="00BE3822" w:rsidRDefault="07A6BBF5" w:rsidP="009920EC">
      <w:pPr>
        <w:pStyle w:val="IOSbodytext2017"/>
      </w:pPr>
      <w:r w:rsidRPr="00BE3822">
        <w:t>T</w:t>
      </w:r>
      <w:r w:rsidRPr="00BE3822">
        <w:rPr>
          <w:rFonts w:cs="Arial"/>
        </w:rPr>
        <w:t>he Stage 6 Indonesian and Literature course focuses on the study of language and ideas through prescribed themes and contemporary issues. The themes and contemporary issues are studied for both the Preliminary and HSC courses.</w:t>
      </w:r>
    </w:p>
    <w:p w14:paraId="77444232" w14:textId="77777777" w:rsidR="00F16FFE" w:rsidRPr="00BE3822" w:rsidRDefault="07A6BBF5" w:rsidP="00F16FFE">
      <w:pPr>
        <w:pStyle w:val="IOSbodytext2017"/>
      </w:pPr>
      <w:r w:rsidRPr="00BE3822">
        <w:t xml:space="preserve">A number of issues that exemplify aspects of the themes are prescribed for study. Students engage with these themes and issues through the study of: </w:t>
      </w:r>
    </w:p>
    <w:p w14:paraId="10AC7885" w14:textId="77777777" w:rsidR="00F16FFE" w:rsidRPr="00BE3822" w:rsidRDefault="07A6BBF5" w:rsidP="006A4081">
      <w:pPr>
        <w:pStyle w:val="IOSlist1bullet2017"/>
      </w:pPr>
      <w:r w:rsidRPr="00BE3822">
        <w:t xml:space="preserve">texts prescribed by NESA (the prescribed texts) </w:t>
      </w:r>
    </w:p>
    <w:p w14:paraId="43983FA3" w14:textId="77777777" w:rsidR="00F16FFE" w:rsidRPr="00BE3822" w:rsidRDefault="07A6BBF5" w:rsidP="006A4081">
      <w:pPr>
        <w:pStyle w:val="IOSlist1bullet2017"/>
      </w:pPr>
      <w:r w:rsidRPr="00BE3822">
        <w:t>additional texts related to the themes and contemporary issues (related texts) identified by the teacher and/or students.</w:t>
      </w:r>
    </w:p>
    <w:p w14:paraId="42CE2855" w14:textId="77777777" w:rsidR="009920EC" w:rsidRPr="00BE3822" w:rsidRDefault="07A6BBF5" w:rsidP="005603AF">
      <w:pPr>
        <w:pStyle w:val="IOSheading42017"/>
      </w:pPr>
      <w:r w:rsidRPr="00BE3822">
        <w:t>Exploring the themes and contemporary issues through the prescribed texts</w:t>
      </w:r>
    </w:p>
    <w:p w14:paraId="79EE0FBB" w14:textId="77777777" w:rsidR="00745F47" w:rsidRPr="00BE3822" w:rsidRDefault="07A6BBF5" w:rsidP="00745F47">
      <w:pPr>
        <w:pStyle w:val="IOSbodytext2017"/>
      </w:pPr>
      <w:r w:rsidRPr="00BE3822">
        <w:t xml:space="preserve">The study of the themes and contemporary issues through the prescribed texts will involve: </w:t>
      </w:r>
    </w:p>
    <w:p w14:paraId="3CDE6462" w14:textId="77777777" w:rsidR="00745F47" w:rsidRPr="00BE3822" w:rsidRDefault="07A6BBF5" w:rsidP="006A4081">
      <w:pPr>
        <w:pStyle w:val="IOSlist1bullet2017"/>
      </w:pPr>
      <w:r w:rsidRPr="00BE3822">
        <w:t xml:space="preserve">exploring the relationship between the themes and contemporary issues and the prescribed texts </w:t>
      </w:r>
    </w:p>
    <w:p w14:paraId="3ABDC95C" w14:textId="77777777" w:rsidR="00745F47" w:rsidRPr="00BE3822" w:rsidRDefault="07A6BBF5" w:rsidP="006A4081">
      <w:pPr>
        <w:pStyle w:val="IOSlist1bullet2017"/>
      </w:pPr>
      <w:r w:rsidRPr="00BE3822">
        <w:t xml:space="preserve">creating original text in response to aspects of the prescribed texts </w:t>
      </w:r>
    </w:p>
    <w:p w14:paraId="1DE2AC62" w14:textId="77777777" w:rsidR="00745F47" w:rsidRPr="00BE3822" w:rsidRDefault="07A6BBF5" w:rsidP="006A4081">
      <w:pPr>
        <w:pStyle w:val="IOSlist1bullet2017"/>
      </w:pPr>
      <w:r w:rsidRPr="00BE3822">
        <w:t xml:space="preserve">identifying meaning and how it is conveyed in the prescribed texts </w:t>
      </w:r>
    </w:p>
    <w:p w14:paraId="1BFBFCE7" w14:textId="77777777" w:rsidR="00745F47" w:rsidRPr="00BE3822" w:rsidRDefault="07A6BBF5" w:rsidP="006A4081">
      <w:pPr>
        <w:pStyle w:val="IOSlist1bullet2017"/>
      </w:pPr>
      <w:r w:rsidRPr="00BE3822">
        <w:t xml:space="preserve">evaluating linguistic and cultural features of the prescribed texts </w:t>
      </w:r>
    </w:p>
    <w:p w14:paraId="2D21E078" w14:textId="77777777" w:rsidR="00745F47" w:rsidRPr="00BE3822" w:rsidRDefault="07A6BBF5" w:rsidP="006A4081">
      <w:pPr>
        <w:pStyle w:val="IOSlist1bullet2017"/>
      </w:pPr>
      <w:r w:rsidRPr="00BE3822">
        <w:t xml:space="preserve">analysing the sociocultural context of the prescribed texts. </w:t>
      </w:r>
    </w:p>
    <w:p w14:paraId="07AD1811" w14:textId="77777777" w:rsidR="009920EC" w:rsidRPr="00BE3822" w:rsidRDefault="07A6BBF5" w:rsidP="005603AF">
      <w:pPr>
        <w:pStyle w:val="IOSheading42017"/>
      </w:pPr>
      <w:r w:rsidRPr="00BE3822">
        <w:t xml:space="preserve">The study of the themes and contemporary issues through related texts </w:t>
      </w:r>
    </w:p>
    <w:p w14:paraId="1680E7B2" w14:textId="77777777" w:rsidR="00BC2DBA" w:rsidRPr="00BE3822" w:rsidRDefault="07A6BBF5" w:rsidP="00BC2DBA">
      <w:pPr>
        <w:pStyle w:val="IOSbodytext2017"/>
      </w:pPr>
      <w:r w:rsidRPr="00BE3822">
        <w:t>Study of the themes and contemporary issues through other related texts will allow students to:</w:t>
      </w:r>
    </w:p>
    <w:p w14:paraId="6A454EE2" w14:textId="77777777" w:rsidR="00BC2DBA" w:rsidRPr="00BE3822" w:rsidRDefault="07A6BBF5" w:rsidP="006A4081">
      <w:pPr>
        <w:pStyle w:val="IOSlist1bullet2017"/>
      </w:pPr>
      <w:r w:rsidRPr="00BE3822">
        <w:t xml:space="preserve">read, view and/or listen to a range of texts </w:t>
      </w:r>
    </w:p>
    <w:p w14:paraId="7FF02F48" w14:textId="77777777" w:rsidR="00BC2DBA" w:rsidRPr="00BE3822" w:rsidRDefault="07A6BBF5" w:rsidP="006A4081">
      <w:pPr>
        <w:pStyle w:val="IOSlist1bullet2017"/>
      </w:pPr>
      <w:r w:rsidRPr="00BE3822">
        <w:t xml:space="preserve">further develop knowledge of Indonesian-speaking communities </w:t>
      </w:r>
    </w:p>
    <w:p w14:paraId="3C52CEAC" w14:textId="77777777" w:rsidR="00CD296E" w:rsidRPr="00BE3822" w:rsidRDefault="07A6BBF5" w:rsidP="00120BD4">
      <w:pPr>
        <w:pStyle w:val="IOSlist1bullet2017"/>
      </w:pPr>
      <w:r w:rsidRPr="00BE3822">
        <w:t>evaluate how the themes and contemporary issues are presented in these texts.</w:t>
      </w:r>
      <w:r w:rsidR="00493D8C" w:rsidRPr="00BE3822">
        <w:br w:type="page"/>
      </w:r>
    </w:p>
    <w:p w14:paraId="4FCF7D84" w14:textId="77777777" w:rsidR="00DC46CC" w:rsidRPr="00BE3822" w:rsidRDefault="07A6BBF5" w:rsidP="005603AF">
      <w:pPr>
        <w:pStyle w:val="IOSheading22017"/>
      </w:pPr>
      <w:bookmarkStart w:id="13" w:name="_Toc499651817"/>
      <w:bookmarkStart w:id="14" w:name="_Toc519258179"/>
      <w:bookmarkStart w:id="15" w:name="_Toc521059321"/>
      <w:r w:rsidRPr="00BE3822">
        <w:lastRenderedPageBreak/>
        <w:t>Prescribed issues</w:t>
      </w:r>
      <w:bookmarkEnd w:id="13"/>
      <w:bookmarkEnd w:id="14"/>
      <w:bookmarkEnd w:id="15"/>
    </w:p>
    <w:tbl>
      <w:tblPr>
        <w:tblStyle w:val="TableGrid"/>
        <w:tblW w:w="0" w:type="auto"/>
        <w:tblLook w:val="04A0" w:firstRow="1" w:lastRow="0" w:firstColumn="1" w:lastColumn="0" w:noHBand="0" w:noVBand="1"/>
        <w:tblCaption w:val="Prescribed issues "/>
        <w:tblDescription w:val="Themes and contemporary issues "/>
      </w:tblPr>
      <w:tblGrid>
        <w:gridCol w:w="3856"/>
        <w:gridCol w:w="6906"/>
      </w:tblGrid>
      <w:tr w:rsidR="00DC46CC" w:rsidRPr="00BE3822" w14:paraId="20B276B0" w14:textId="77777777" w:rsidTr="07A6BBF5">
        <w:trPr>
          <w:tblHeader/>
        </w:trPr>
        <w:tc>
          <w:tcPr>
            <w:tcW w:w="3936" w:type="dxa"/>
            <w:shd w:val="clear" w:color="auto" w:fill="F2F2F2" w:themeFill="background1" w:themeFillShade="F2"/>
            <w:vAlign w:val="center"/>
          </w:tcPr>
          <w:p w14:paraId="660F1368" w14:textId="77777777" w:rsidR="00DC46CC" w:rsidRPr="00BE3822" w:rsidRDefault="07A6BBF5" w:rsidP="00120BD4">
            <w:pPr>
              <w:pStyle w:val="IOSheading52017"/>
            </w:pPr>
            <w:r w:rsidRPr="00BE3822">
              <w:t>Themes</w:t>
            </w:r>
          </w:p>
        </w:tc>
        <w:tc>
          <w:tcPr>
            <w:tcW w:w="7052" w:type="dxa"/>
            <w:shd w:val="clear" w:color="auto" w:fill="F2F2F2" w:themeFill="background1" w:themeFillShade="F2"/>
            <w:vAlign w:val="center"/>
          </w:tcPr>
          <w:p w14:paraId="6B68708B" w14:textId="77777777" w:rsidR="00DC46CC" w:rsidRPr="00BE3822" w:rsidRDefault="07A6BBF5" w:rsidP="00120BD4">
            <w:pPr>
              <w:pStyle w:val="IOSheading52017"/>
            </w:pPr>
            <w:r w:rsidRPr="00BE3822">
              <w:t>Contemporary issues</w:t>
            </w:r>
          </w:p>
        </w:tc>
      </w:tr>
      <w:tr w:rsidR="00DC46CC" w:rsidRPr="00BE3822" w14:paraId="5A9836FF" w14:textId="77777777" w:rsidTr="07A6BBF5">
        <w:trPr>
          <w:trHeight w:val="1247"/>
        </w:trPr>
        <w:tc>
          <w:tcPr>
            <w:tcW w:w="3936" w:type="dxa"/>
            <w:vAlign w:val="center"/>
          </w:tcPr>
          <w:p w14:paraId="798010E1" w14:textId="77777777" w:rsidR="00DC46CC" w:rsidRPr="00BE3822" w:rsidRDefault="07A6BBF5" w:rsidP="005603AF">
            <w:pPr>
              <w:pStyle w:val="IOStabletext2017"/>
              <w:rPr>
                <w:rFonts w:ascii="Arial" w:hAnsi="Arial" w:cs="Arial"/>
                <w:sz w:val="24"/>
                <w:szCs w:val="24"/>
              </w:rPr>
            </w:pPr>
            <w:r w:rsidRPr="00BE3822">
              <w:rPr>
                <w:rFonts w:ascii="Arial" w:hAnsi="Arial" w:cs="Arial"/>
                <w:sz w:val="24"/>
                <w:szCs w:val="24"/>
              </w:rPr>
              <w:t>Family and society</w:t>
            </w:r>
          </w:p>
        </w:tc>
        <w:tc>
          <w:tcPr>
            <w:tcW w:w="7052" w:type="dxa"/>
            <w:vAlign w:val="center"/>
          </w:tcPr>
          <w:p w14:paraId="41148ADD" w14:textId="77777777" w:rsidR="00C91909" w:rsidRPr="00BE3822" w:rsidRDefault="07A6BBF5" w:rsidP="005603AF">
            <w:pPr>
              <w:pStyle w:val="IOStablelist1bullet2017"/>
              <w:rPr>
                <w:rFonts w:ascii="Arial" w:hAnsi="Arial" w:cs="Arial"/>
                <w:sz w:val="24"/>
                <w:szCs w:val="24"/>
              </w:rPr>
            </w:pPr>
            <w:r w:rsidRPr="00BE3822">
              <w:rPr>
                <w:rFonts w:ascii="Arial" w:hAnsi="Arial" w:cs="Arial"/>
                <w:sz w:val="24"/>
                <w:szCs w:val="24"/>
              </w:rPr>
              <w:t>family ties</w:t>
            </w:r>
          </w:p>
          <w:p w14:paraId="4C201554" w14:textId="77777777" w:rsidR="00DC46CC" w:rsidRPr="00BE3822" w:rsidRDefault="07A6BBF5" w:rsidP="005603AF">
            <w:pPr>
              <w:pStyle w:val="IOStablelist1bullet2017"/>
              <w:rPr>
                <w:rFonts w:ascii="Arial" w:hAnsi="Arial" w:cs="Arial"/>
                <w:sz w:val="24"/>
                <w:szCs w:val="24"/>
              </w:rPr>
            </w:pPr>
            <w:r w:rsidRPr="00BE3822">
              <w:rPr>
                <w:rFonts w:ascii="Arial" w:hAnsi="Arial" w:cs="Arial"/>
                <w:sz w:val="24"/>
                <w:szCs w:val="24"/>
              </w:rPr>
              <w:t>socio-economic influences on the family</w:t>
            </w:r>
          </w:p>
          <w:p w14:paraId="05DF1794" w14:textId="77777777" w:rsidR="00DC46CC" w:rsidRPr="00BE3822" w:rsidRDefault="07A6BBF5" w:rsidP="005603AF">
            <w:pPr>
              <w:pStyle w:val="IOStablelist1bullet2017"/>
              <w:rPr>
                <w:rFonts w:ascii="Arial" w:hAnsi="Arial" w:cs="Arial"/>
                <w:sz w:val="24"/>
                <w:szCs w:val="24"/>
              </w:rPr>
            </w:pPr>
            <w:r w:rsidRPr="00BE3822">
              <w:rPr>
                <w:rFonts w:ascii="Arial" w:hAnsi="Arial" w:cs="Arial"/>
                <w:sz w:val="24"/>
                <w:szCs w:val="24"/>
              </w:rPr>
              <w:t>the family in contemporary society</w:t>
            </w:r>
          </w:p>
        </w:tc>
      </w:tr>
      <w:tr w:rsidR="00DC46CC" w:rsidRPr="00BE3822" w14:paraId="7D9F8B7B" w14:textId="77777777" w:rsidTr="07A6BBF5">
        <w:trPr>
          <w:trHeight w:val="1247"/>
        </w:trPr>
        <w:tc>
          <w:tcPr>
            <w:tcW w:w="3936" w:type="dxa"/>
            <w:vAlign w:val="center"/>
          </w:tcPr>
          <w:p w14:paraId="1C82B140" w14:textId="77777777" w:rsidR="00DC46CC" w:rsidRPr="00BE3822" w:rsidRDefault="07A6BBF5" w:rsidP="005603AF">
            <w:pPr>
              <w:pStyle w:val="IOStabletext2017"/>
              <w:rPr>
                <w:rFonts w:ascii="Arial" w:hAnsi="Arial" w:cs="Arial"/>
                <w:sz w:val="24"/>
                <w:szCs w:val="24"/>
              </w:rPr>
            </w:pPr>
            <w:r w:rsidRPr="00BE3822">
              <w:rPr>
                <w:rFonts w:ascii="Arial" w:hAnsi="Arial" w:cs="Arial"/>
                <w:sz w:val="24"/>
                <w:szCs w:val="24"/>
              </w:rPr>
              <w:t>Youth culture</w:t>
            </w:r>
          </w:p>
        </w:tc>
        <w:tc>
          <w:tcPr>
            <w:tcW w:w="7052" w:type="dxa"/>
            <w:vAlign w:val="center"/>
          </w:tcPr>
          <w:p w14:paraId="5CD6AB35" w14:textId="77777777" w:rsidR="00DC46CC" w:rsidRPr="00BE3822" w:rsidRDefault="07A6BBF5" w:rsidP="005603AF">
            <w:pPr>
              <w:pStyle w:val="IOStablelist1bullet2017"/>
              <w:rPr>
                <w:rFonts w:ascii="Arial" w:hAnsi="Arial" w:cs="Arial"/>
                <w:sz w:val="24"/>
                <w:szCs w:val="24"/>
              </w:rPr>
            </w:pPr>
            <w:r w:rsidRPr="00BE3822">
              <w:rPr>
                <w:rFonts w:ascii="Arial" w:hAnsi="Arial" w:cs="Arial"/>
                <w:sz w:val="24"/>
                <w:szCs w:val="24"/>
              </w:rPr>
              <w:t>pressures on young people today</w:t>
            </w:r>
          </w:p>
          <w:p w14:paraId="3272EA9E" w14:textId="77777777" w:rsidR="00DC46CC" w:rsidRPr="00BE3822" w:rsidRDefault="07A6BBF5" w:rsidP="005603AF">
            <w:pPr>
              <w:pStyle w:val="IOStablelist1bullet2017"/>
              <w:rPr>
                <w:rFonts w:ascii="Arial" w:hAnsi="Arial" w:cs="Arial"/>
                <w:sz w:val="24"/>
                <w:szCs w:val="24"/>
              </w:rPr>
            </w:pPr>
            <w:r w:rsidRPr="00BE3822">
              <w:rPr>
                <w:rFonts w:ascii="Arial" w:hAnsi="Arial" w:cs="Arial"/>
                <w:sz w:val="24"/>
                <w:szCs w:val="24"/>
              </w:rPr>
              <w:t>the influence of popular culture on young people</w:t>
            </w:r>
          </w:p>
        </w:tc>
      </w:tr>
      <w:tr w:rsidR="00DC46CC" w:rsidRPr="00BE3822" w14:paraId="018F0F91" w14:textId="77777777" w:rsidTr="07A6BBF5">
        <w:trPr>
          <w:trHeight w:val="1247"/>
        </w:trPr>
        <w:tc>
          <w:tcPr>
            <w:tcW w:w="3936" w:type="dxa"/>
            <w:vAlign w:val="center"/>
          </w:tcPr>
          <w:p w14:paraId="6CB6F6F3" w14:textId="77777777" w:rsidR="00DC46CC" w:rsidRPr="00BE3822" w:rsidRDefault="07A6BBF5" w:rsidP="005603AF">
            <w:pPr>
              <w:pStyle w:val="IOStabletext2017"/>
              <w:rPr>
                <w:rFonts w:ascii="Arial" w:hAnsi="Arial" w:cs="Arial"/>
                <w:sz w:val="24"/>
                <w:szCs w:val="24"/>
              </w:rPr>
            </w:pPr>
            <w:r w:rsidRPr="00BE3822">
              <w:rPr>
                <w:rFonts w:ascii="Arial" w:hAnsi="Arial" w:cs="Arial"/>
                <w:sz w:val="24"/>
                <w:szCs w:val="24"/>
              </w:rPr>
              <w:t>Cultural identity</w:t>
            </w:r>
          </w:p>
        </w:tc>
        <w:tc>
          <w:tcPr>
            <w:tcW w:w="7052" w:type="dxa"/>
            <w:vAlign w:val="center"/>
          </w:tcPr>
          <w:p w14:paraId="422CBF7D" w14:textId="77777777" w:rsidR="00DC46CC" w:rsidRPr="00BE3822" w:rsidRDefault="07A6BBF5" w:rsidP="005603AF">
            <w:pPr>
              <w:pStyle w:val="IOStablelist1bullet2017"/>
              <w:rPr>
                <w:rFonts w:ascii="Arial" w:hAnsi="Arial" w:cs="Arial"/>
                <w:sz w:val="24"/>
                <w:szCs w:val="24"/>
              </w:rPr>
            </w:pPr>
            <w:r w:rsidRPr="00BE3822">
              <w:rPr>
                <w:rFonts w:ascii="Arial" w:hAnsi="Arial" w:cs="Arial"/>
                <w:sz w:val="24"/>
                <w:szCs w:val="24"/>
              </w:rPr>
              <w:t>what it means to be an Indonesian</w:t>
            </w:r>
          </w:p>
          <w:p w14:paraId="49BAF7F3" w14:textId="77777777" w:rsidR="00DC46CC" w:rsidRPr="00BE3822" w:rsidRDefault="07A6BBF5" w:rsidP="005603AF">
            <w:pPr>
              <w:pStyle w:val="IOStablelist1bullet2017"/>
              <w:rPr>
                <w:rFonts w:ascii="Arial" w:hAnsi="Arial" w:cs="Arial"/>
                <w:sz w:val="24"/>
                <w:szCs w:val="24"/>
              </w:rPr>
            </w:pPr>
            <w:r w:rsidRPr="00BE3822">
              <w:rPr>
                <w:rFonts w:ascii="Arial" w:hAnsi="Arial" w:cs="Arial"/>
                <w:sz w:val="24"/>
                <w:szCs w:val="24"/>
              </w:rPr>
              <w:t>pressure on traditional values</w:t>
            </w:r>
          </w:p>
          <w:p w14:paraId="24C70171" w14:textId="77777777" w:rsidR="00DC46CC" w:rsidRPr="00BE3822" w:rsidRDefault="07A6BBF5" w:rsidP="005603AF">
            <w:pPr>
              <w:pStyle w:val="IOStablelist1bullet2017"/>
              <w:rPr>
                <w:rFonts w:ascii="Arial" w:hAnsi="Arial" w:cs="Arial"/>
                <w:sz w:val="24"/>
                <w:szCs w:val="24"/>
              </w:rPr>
            </w:pPr>
            <w:r w:rsidRPr="00BE3822">
              <w:rPr>
                <w:rFonts w:ascii="Arial" w:hAnsi="Arial" w:cs="Arial"/>
                <w:sz w:val="24"/>
                <w:szCs w:val="24"/>
              </w:rPr>
              <w:t>Indonesia and the world</w:t>
            </w:r>
          </w:p>
        </w:tc>
      </w:tr>
      <w:tr w:rsidR="00DC46CC" w:rsidRPr="00BE3822" w14:paraId="337F3C82" w14:textId="77777777" w:rsidTr="07A6BBF5">
        <w:trPr>
          <w:trHeight w:val="1247"/>
        </w:trPr>
        <w:tc>
          <w:tcPr>
            <w:tcW w:w="3936" w:type="dxa"/>
            <w:vAlign w:val="center"/>
          </w:tcPr>
          <w:p w14:paraId="6854D409" w14:textId="77777777" w:rsidR="00DC46CC" w:rsidRPr="00BE3822" w:rsidRDefault="07A6BBF5" w:rsidP="005603AF">
            <w:pPr>
              <w:pStyle w:val="IOStabletext2017"/>
              <w:rPr>
                <w:rFonts w:ascii="Arial" w:hAnsi="Arial" w:cs="Arial"/>
                <w:sz w:val="24"/>
                <w:szCs w:val="24"/>
              </w:rPr>
            </w:pPr>
            <w:r w:rsidRPr="00BE3822">
              <w:rPr>
                <w:rFonts w:ascii="Arial" w:hAnsi="Arial" w:cs="Arial"/>
                <w:sz w:val="24"/>
                <w:szCs w:val="24"/>
              </w:rPr>
              <w:t>Global issues</w:t>
            </w:r>
          </w:p>
        </w:tc>
        <w:tc>
          <w:tcPr>
            <w:tcW w:w="7052" w:type="dxa"/>
            <w:vAlign w:val="center"/>
          </w:tcPr>
          <w:p w14:paraId="19575D7A" w14:textId="77777777" w:rsidR="00DC46CC" w:rsidRPr="00BE3822" w:rsidRDefault="07A6BBF5" w:rsidP="005603AF">
            <w:pPr>
              <w:pStyle w:val="IOStablelist1bullet2017"/>
              <w:rPr>
                <w:rFonts w:ascii="Arial" w:hAnsi="Arial" w:cs="Arial"/>
                <w:sz w:val="24"/>
                <w:szCs w:val="24"/>
              </w:rPr>
            </w:pPr>
            <w:r w:rsidRPr="00BE3822">
              <w:rPr>
                <w:rFonts w:ascii="Arial" w:hAnsi="Arial" w:cs="Arial"/>
                <w:sz w:val="24"/>
                <w:szCs w:val="24"/>
              </w:rPr>
              <w:t>the impact of development</w:t>
            </w:r>
          </w:p>
          <w:p w14:paraId="47A9C818" w14:textId="77777777" w:rsidR="00DC46CC" w:rsidRPr="00BE3822" w:rsidRDefault="07A6BBF5" w:rsidP="005603AF">
            <w:pPr>
              <w:pStyle w:val="IOStablelist1bullet2017"/>
              <w:rPr>
                <w:rFonts w:ascii="Arial" w:hAnsi="Arial" w:cs="Arial"/>
                <w:sz w:val="24"/>
                <w:szCs w:val="24"/>
              </w:rPr>
            </w:pPr>
            <w:r w:rsidRPr="00BE3822">
              <w:rPr>
                <w:rFonts w:ascii="Arial" w:hAnsi="Arial" w:cs="Arial"/>
                <w:sz w:val="24"/>
                <w:szCs w:val="24"/>
              </w:rPr>
              <w:t>environmental issues</w:t>
            </w:r>
          </w:p>
          <w:p w14:paraId="576E1217" w14:textId="77777777" w:rsidR="00DC46CC" w:rsidRPr="00BE3822" w:rsidRDefault="07A6BBF5" w:rsidP="005603AF">
            <w:pPr>
              <w:pStyle w:val="IOStablelist1bullet2017"/>
              <w:rPr>
                <w:rFonts w:ascii="Arial" w:hAnsi="Arial" w:cs="Arial"/>
                <w:sz w:val="24"/>
                <w:szCs w:val="24"/>
              </w:rPr>
            </w:pPr>
            <w:r w:rsidRPr="00BE3822">
              <w:rPr>
                <w:rFonts w:ascii="Arial" w:hAnsi="Arial" w:cs="Arial"/>
                <w:sz w:val="24"/>
                <w:szCs w:val="24"/>
              </w:rPr>
              <w:t>human rights issues</w:t>
            </w:r>
          </w:p>
          <w:p w14:paraId="34B8E03C" w14:textId="77777777" w:rsidR="00DC46CC" w:rsidRPr="00BE3822" w:rsidRDefault="07A6BBF5" w:rsidP="005603AF">
            <w:pPr>
              <w:pStyle w:val="IOStablelist1bullet2017"/>
              <w:rPr>
                <w:rFonts w:ascii="Arial" w:hAnsi="Arial" w:cs="Arial"/>
                <w:sz w:val="24"/>
                <w:szCs w:val="24"/>
              </w:rPr>
            </w:pPr>
            <w:r w:rsidRPr="00BE3822">
              <w:rPr>
                <w:rFonts w:ascii="Arial" w:hAnsi="Arial" w:cs="Arial"/>
                <w:sz w:val="24"/>
                <w:szCs w:val="24"/>
              </w:rPr>
              <w:t>shifting values</w:t>
            </w:r>
          </w:p>
        </w:tc>
      </w:tr>
    </w:tbl>
    <w:p w14:paraId="3341117B" w14:textId="77777777" w:rsidR="00932DA4" w:rsidRPr="00BE3822" w:rsidRDefault="00932DA4" w:rsidP="005603AF">
      <w:pPr>
        <w:pStyle w:val="IOSbodytext2017"/>
        <w:rPr>
          <w:rFonts w:ascii="Helvetica" w:hAnsi="Helvetica"/>
          <w:sz w:val="48"/>
          <w:szCs w:val="36"/>
          <w:lang w:eastAsia="en-US"/>
        </w:rPr>
      </w:pPr>
      <w:bookmarkStart w:id="16" w:name="_Toc499651818"/>
      <w:r w:rsidRPr="00BE3822">
        <w:br w:type="page"/>
      </w:r>
    </w:p>
    <w:p w14:paraId="624875BF" w14:textId="77777777" w:rsidR="00493D8C" w:rsidRPr="00BE3822" w:rsidRDefault="07A6BBF5" w:rsidP="005603AF">
      <w:pPr>
        <w:pStyle w:val="IOSheading22017"/>
      </w:pPr>
      <w:bookmarkStart w:id="17" w:name="_Toc519258180"/>
      <w:bookmarkStart w:id="18" w:name="_Toc521059322"/>
      <w:r w:rsidRPr="00BE3822">
        <w:lastRenderedPageBreak/>
        <w:t>Outcomes</w:t>
      </w:r>
      <w:bookmarkEnd w:id="16"/>
      <w:bookmarkEnd w:id="17"/>
      <w:bookmarkEnd w:id="18"/>
    </w:p>
    <w:p w14:paraId="10DA06F7" w14:textId="77777777" w:rsidR="00493D8C" w:rsidRPr="00BE3822" w:rsidRDefault="07A6BBF5" w:rsidP="00143AE3">
      <w:pPr>
        <w:pStyle w:val="IOSheading32017"/>
      </w:pPr>
      <w:bookmarkStart w:id="19" w:name="_Toc521059323"/>
      <w:r w:rsidRPr="00BE3822">
        <w:t>Speaking</w:t>
      </w:r>
      <w:bookmarkEnd w:id="19"/>
    </w:p>
    <w:p w14:paraId="1749FEC2" w14:textId="77777777" w:rsidR="00493D8C" w:rsidRPr="00BE3822" w:rsidRDefault="00493D8C" w:rsidP="34B9B1F3">
      <w:pPr>
        <w:pStyle w:val="IOSbodytext2017"/>
        <w:spacing w:before="0"/>
        <w:ind w:left="1701" w:hanging="1701"/>
        <w:rPr>
          <w:lang w:eastAsia="en-US"/>
        </w:rPr>
      </w:pPr>
      <w:r w:rsidRPr="00BE3822">
        <w:rPr>
          <w:lang w:eastAsia="en-US"/>
        </w:rPr>
        <w:t xml:space="preserve">Outcome 1.1 </w:t>
      </w:r>
      <w:r w:rsidRPr="00BE3822">
        <w:rPr>
          <w:lang w:eastAsia="en-US"/>
        </w:rPr>
        <w:tab/>
        <w:t>conveys information, opinions and ideas appropriate to context, purpose and audience</w:t>
      </w:r>
    </w:p>
    <w:p w14:paraId="0CBF27D4" w14:textId="77777777" w:rsidR="00493D8C" w:rsidRPr="00BE3822" w:rsidRDefault="00493D8C" w:rsidP="34B9B1F3">
      <w:pPr>
        <w:pStyle w:val="IOSbodytext2017"/>
        <w:spacing w:before="0"/>
        <w:rPr>
          <w:lang w:eastAsia="en-US"/>
        </w:rPr>
      </w:pPr>
      <w:r w:rsidRPr="00BE3822">
        <w:rPr>
          <w:lang w:eastAsia="en-US"/>
        </w:rPr>
        <w:t xml:space="preserve">Outcome 1.2 </w:t>
      </w:r>
      <w:r w:rsidRPr="00BE3822">
        <w:rPr>
          <w:lang w:eastAsia="en-US"/>
        </w:rPr>
        <w:tab/>
        <w:t>exchanges and justifies opinions and ideas</w:t>
      </w:r>
    </w:p>
    <w:p w14:paraId="1C67B135" w14:textId="77777777" w:rsidR="00493D8C" w:rsidRPr="00BE3822" w:rsidRDefault="00493D8C" w:rsidP="34B9B1F3">
      <w:pPr>
        <w:pStyle w:val="IOSbodytext2017"/>
        <w:spacing w:before="0"/>
        <w:rPr>
          <w:lang w:eastAsia="en-US"/>
        </w:rPr>
      </w:pPr>
      <w:r w:rsidRPr="00BE3822">
        <w:rPr>
          <w:lang w:eastAsia="en-US"/>
        </w:rPr>
        <w:t xml:space="preserve">Outcome 1.3 </w:t>
      </w:r>
      <w:r w:rsidRPr="00BE3822">
        <w:rPr>
          <w:lang w:eastAsia="en-US"/>
        </w:rPr>
        <w:tab/>
        <w:t>uses appropriate features of language in a variety of contexts</w:t>
      </w:r>
    </w:p>
    <w:p w14:paraId="5105F2C7" w14:textId="77777777" w:rsidR="00493D8C" w:rsidRPr="00BE3822" w:rsidRDefault="00493D8C" w:rsidP="34B9B1F3">
      <w:pPr>
        <w:pStyle w:val="IOSbodytext2017"/>
        <w:spacing w:before="0"/>
        <w:rPr>
          <w:lang w:eastAsia="en-US"/>
        </w:rPr>
      </w:pPr>
      <w:r w:rsidRPr="00BE3822">
        <w:rPr>
          <w:lang w:eastAsia="en-US"/>
        </w:rPr>
        <w:t xml:space="preserve">Outcome 2.1 </w:t>
      </w:r>
      <w:r w:rsidRPr="00BE3822">
        <w:rPr>
          <w:lang w:eastAsia="en-US"/>
        </w:rPr>
        <w:tab/>
        <w:t>sequences and structures information and ideas</w:t>
      </w:r>
    </w:p>
    <w:p w14:paraId="6C3FA2CB" w14:textId="77777777" w:rsidR="00493D8C" w:rsidRPr="00BE3822" w:rsidRDefault="00493D8C" w:rsidP="34B9B1F3">
      <w:pPr>
        <w:pStyle w:val="IOSbodytext2017"/>
        <w:spacing w:before="0"/>
        <w:rPr>
          <w:lang w:eastAsia="en-US"/>
        </w:rPr>
      </w:pPr>
      <w:r w:rsidRPr="00BE3822">
        <w:rPr>
          <w:lang w:eastAsia="en-US"/>
        </w:rPr>
        <w:t xml:space="preserve">Outcome 2.2 </w:t>
      </w:r>
      <w:r w:rsidRPr="00BE3822">
        <w:rPr>
          <w:lang w:eastAsia="en-US"/>
        </w:rPr>
        <w:tab/>
        <w:t>uses a variety of features to convey meaning</w:t>
      </w:r>
    </w:p>
    <w:p w14:paraId="6055322A" w14:textId="77777777" w:rsidR="00493D8C" w:rsidRPr="00BE3822" w:rsidRDefault="00493D8C" w:rsidP="34B9B1F3">
      <w:pPr>
        <w:pStyle w:val="IOSbodytext2017"/>
        <w:spacing w:before="0"/>
        <w:rPr>
          <w:lang w:eastAsia="en-US"/>
        </w:rPr>
      </w:pPr>
      <w:r w:rsidRPr="00BE3822">
        <w:rPr>
          <w:lang w:eastAsia="en-US"/>
        </w:rPr>
        <w:t xml:space="preserve">Outcome 2.3 </w:t>
      </w:r>
      <w:r w:rsidRPr="00BE3822">
        <w:rPr>
          <w:lang w:eastAsia="en-US"/>
        </w:rPr>
        <w:tab/>
        <w:t>produces texts appropriate to context, purpose and audience</w:t>
      </w:r>
    </w:p>
    <w:p w14:paraId="3F726F2B" w14:textId="77777777" w:rsidR="00493D8C" w:rsidRPr="00BE3822" w:rsidRDefault="00493D8C" w:rsidP="34B9B1F3">
      <w:pPr>
        <w:pStyle w:val="IOSbodytext2017"/>
        <w:spacing w:before="0"/>
        <w:rPr>
          <w:lang w:eastAsia="en-US"/>
        </w:rPr>
      </w:pPr>
      <w:r w:rsidRPr="00BE3822">
        <w:rPr>
          <w:lang w:eastAsia="en-US"/>
        </w:rPr>
        <w:t xml:space="preserve">Outcome 2.4 </w:t>
      </w:r>
      <w:r w:rsidRPr="00BE3822">
        <w:rPr>
          <w:lang w:eastAsia="en-US"/>
        </w:rPr>
        <w:tab/>
        <w:t>produces texts which are persuasive, creative and discursive</w:t>
      </w:r>
    </w:p>
    <w:p w14:paraId="241F8C68" w14:textId="77777777" w:rsidR="00493D8C" w:rsidRPr="00BE3822" w:rsidRDefault="07A6BBF5" w:rsidP="00143AE3">
      <w:pPr>
        <w:pStyle w:val="IOSheading32017"/>
      </w:pPr>
      <w:bookmarkStart w:id="20" w:name="_Toc521059324"/>
      <w:r w:rsidRPr="00BE3822">
        <w:t>Writing</w:t>
      </w:r>
      <w:bookmarkEnd w:id="20"/>
    </w:p>
    <w:p w14:paraId="695A25B4" w14:textId="77777777" w:rsidR="00493D8C" w:rsidRPr="00BE3822" w:rsidRDefault="00493D8C" w:rsidP="34B9B1F3">
      <w:pPr>
        <w:pStyle w:val="IOSbodytext2017"/>
        <w:spacing w:before="0"/>
        <w:ind w:left="1701" w:hanging="1701"/>
        <w:rPr>
          <w:lang w:eastAsia="en-US"/>
        </w:rPr>
      </w:pPr>
      <w:r w:rsidRPr="00BE3822">
        <w:rPr>
          <w:lang w:eastAsia="en-US"/>
        </w:rPr>
        <w:t xml:space="preserve">Outcome 1.1 </w:t>
      </w:r>
      <w:r w:rsidRPr="00BE3822">
        <w:rPr>
          <w:lang w:eastAsia="en-US"/>
        </w:rPr>
        <w:tab/>
        <w:t>conveys information, opinions and ideas appropriate to context, purpose and audience</w:t>
      </w:r>
    </w:p>
    <w:p w14:paraId="426565DF" w14:textId="77777777" w:rsidR="00493D8C" w:rsidRPr="00BE3822" w:rsidRDefault="00493D8C" w:rsidP="34B9B1F3">
      <w:pPr>
        <w:pStyle w:val="IOSbodytext2017"/>
        <w:spacing w:before="0"/>
        <w:rPr>
          <w:lang w:eastAsia="en-US"/>
        </w:rPr>
      </w:pPr>
      <w:r w:rsidRPr="00BE3822">
        <w:rPr>
          <w:lang w:eastAsia="en-US"/>
        </w:rPr>
        <w:t xml:space="preserve">Outcome 1.2 </w:t>
      </w:r>
      <w:r w:rsidRPr="00BE3822">
        <w:rPr>
          <w:lang w:eastAsia="en-US"/>
        </w:rPr>
        <w:tab/>
        <w:t>exchanges and justifies opinions and ideas</w:t>
      </w:r>
    </w:p>
    <w:p w14:paraId="4702030A" w14:textId="77777777" w:rsidR="00493D8C" w:rsidRPr="00BE3822" w:rsidRDefault="00493D8C" w:rsidP="34B9B1F3">
      <w:pPr>
        <w:pStyle w:val="IOSbodytext2017"/>
        <w:spacing w:before="0"/>
        <w:rPr>
          <w:lang w:eastAsia="en-US"/>
        </w:rPr>
      </w:pPr>
      <w:r w:rsidRPr="00BE3822">
        <w:rPr>
          <w:lang w:eastAsia="en-US"/>
        </w:rPr>
        <w:t xml:space="preserve">Outcome 1.3 </w:t>
      </w:r>
      <w:r w:rsidRPr="00BE3822">
        <w:rPr>
          <w:lang w:eastAsia="en-US"/>
        </w:rPr>
        <w:tab/>
        <w:t>uses appropriate features of language in a variety of contexts</w:t>
      </w:r>
    </w:p>
    <w:p w14:paraId="333B671B" w14:textId="77777777" w:rsidR="00493D8C" w:rsidRPr="00BE3822" w:rsidRDefault="00493D8C" w:rsidP="34B9B1F3">
      <w:pPr>
        <w:pStyle w:val="IOSbodytext2017"/>
        <w:spacing w:before="0"/>
        <w:rPr>
          <w:lang w:eastAsia="en-US"/>
        </w:rPr>
      </w:pPr>
      <w:r w:rsidRPr="00BE3822">
        <w:rPr>
          <w:lang w:eastAsia="en-US"/>
        </w:rPr>
        <w:t xml:space="preserve">Outcome 2.1 </w:t>
      </w:r>
      <w:r w:rsidRPr="00BE3822">
        <w:rPr>
          <w:lang w:eastAsia="en-US"/>
        </w:rPr>
        <w:tab/>
        <w:t>sequences and structures information and ideas</w:t>
      </w:r>
    </w:p>
    <w:p w14:paraId="08EF53CC" w14:textId="77777777" w:rsidR="00493D8C" w:rsidRPr="00BE3822" w:rsidRDefault="00493D8C" w:rsidP="34B9B1F3">
      <w:pPr>
        <w:pStyle w:val="IOSbodytext2017"/>
        <w:spacing w:before="0"/>
        <w:rPr>
          <w:lang w:eastAsia="en-US"/>
        </w:rPr>
      </w:pPr>
      <w:r w:rsidRPr="00BE3822">
        <w:rPr>
          <w:lang w:eastAsia="en-US"/>
        </w:rPr>
        <w:t xml:space="preserve">Outcome 2.2 </w:t>
      </w:r>
      <w:r w:rsidRPr="00BE3822">
        <w:rPr>
          <w:lang w:eastAsia="en-US"/>
        </w:rPr>
        <w:tab/>
        <w:t>uses a variety of features to convey meaning</w:t>
      </w:r>
    </w:p>
    <w:p w14:paraId="606E7C8B" w14:textId="77777777" w:rsidR="00493D8C" w:rsidRPr="00BE3822" w:rsidRDefault="00493D8C" w:rsidP="34B9B1F3">
      <w:pPr>
        <w:pStyle w:val="IOSbodytext2017"/>
        <w:spacing w:before="0"/>
        <w:rPr>
          <w:lang w:eastAsia="en-US"/>
        </w:rPr>
      </w:pPr>
      <w:r w:rsidRPr="00BE3822">
        <w:rPr>
          <w:lang w:eastAsia="en-US"/>
        </w:rPr>
        <w:t xml:space="preserve">Outcome 2.3 </w:t>
      </w:r>
      <w:r w:rsidRPr="00BE3822">
        <w:rPr>
          <w:lang w:eastAsia="en-US"/>
        </w:rPr>
        <w:tab/>
        <w:t>produces texts appropriate to context, purpose and audience</w:t>
      </w:r>
    </w:p>
    <w:p w14:paraId="09ACCC9F" w14:textId="77777777" w:rsidR="00493D8C" w:rsidRPr="00BE3822" w:rsidRDefault="00493D8C" w:rsidP="34B9B1F3">
      <w:pPr>
        <w:pStyle w:val="IOSbodytext2017"/>
        <w:spacing w:before="0"/>
        <w:rPr>
          <w:lang w:eastAsia="en-US"/>
        </w:rPr>
      </w:pPr>
      <w:r w:rsidRPr="00BE3822">
        <w:rPr>
          <w:lang w:eastAsia="en-US"/>
        </w:rPr>
        <w:t xml:space="preserve">Outcome 2.4 </w:t>
      </w:r>
      <w:r w:rsidRPr="00BE3822">
        <w:rPr>
          <w:lang w:eastAsia="en-US"/>
        </w:rPr>
        <w:tab/>
        <w:t>produces texts which are persuasive, creative and discursive</w:t>
      </w:r>
    </w:p>
    <w:p w14:paraId="4532A75C" w14:textId="77777777" w:rsidR="00493D8C" w:rsidRPr="00BE3822" w:rsidRDefault="501A5D8B" w:rsidP="00143AE3">
      <w:pPr>
        <w:pStyle w:val="IOSheading32017"/>
      </w:pPr>
      <w:bookmarkStart w:id="21" w:name="_Toc521059325"/>
      <w:r w:rsidRPr="00BE3822">
        <w:t>Responding to text (aural, written, visual)</w:t>
      </w:r>
      <w:bookmarkEnd w:id="21"/>
    </w:p>
    <w:p w14:paraId="434B45B8" w14:textId="77777777" w:rsidR="00493D8C" w:rsidRPr="00BE3822" w:rsidRDefault="00493D8C" w:rsidP="34B9B1F3">
      <w:pPr>
        <w:pStyle w:val="IOSbodytext2017"/>
        <w:rPr>
          <w:lang w:eastAsia="en-US"/>
        </w:rPr>
      </w:pPr>
      <w:r w:rsidRPr="00BE3822">
        <w:rPr>
          <w:lang w:eastAsia="en-US"/>
        </w:rPr>
        <w:t xml:space="preserve">Outcome 3.1 </w:t>
      </w:r>
      <w:r w:rsidRPr="00BE3822">
        <w:rPr>
          <w:lang w:eastAsia="en-US"/>
        </w:rPr>
        <w:tab/>
        <w:t>identifies main points and detailed items of specific information</w:t>
      </w:r>
    </w:p>
    <w:p w14:paraId="39BE80C1" w14:textId="77777777" w:rsidR="00493D8C" w:rsidRPr="00BE3822" w:rsidRDefault="00493D8C" w:rsidP="34B9B1F3">
      <w:pPr>
        <w:pStyle w:val="IOSbodytext2017"/>
        <w:spacing w:before="0"/>
        <w:rPr>
          <w:lang w:eastAsia="en-US"/>
        </w:rPr>
      </w:pPr>
      <w:r w:rsidRPr="00BE3822">
        <w:rPr>
          <w:lang w:eastAsia="en-US"/>
        </w:rPr>
        <w:t xml:space="preserve">Outcome 3.2 </w:t>
      </w:r>
      <w:r w:rsidRPr="00BE3822">
        <w:rPr>
          <w:lang w:eastAsia="en-US"/>
        </w:rPr>
        <w:tab/>
        <w:t>summarises and interprets information and ideas</w:t>
      </w:r>
    </w:p>
    <w:p w14:paraId="5C5E4EF1" w14:textId="77777777" w:rsidR="00493D8C" w:rsidRPr="00BE3822" w:rsidRDefault="00493D8C" w:rsidP="34B9B1F3">
      <w:pPr>
        <w:pStyle w:val="IOSbodytext2017"/>
        <w:spacing w:before="0"/>
        <w:ind w:left="1701" w:hanging="1701"/>
        <w:rPr>
          <w:lang w:eastAsia="en-US"/>
        </w:rPr>
      </w:pPr>
      <w:r w:rsidRPr="00BE3822">
        <w:rPr>
          <w:lang w:eastAsia="en-US"/>
        </w:rPr>
        <w:t xml:space="preserve">Outcome 3.3 </w:t>
      </w:r>
      <w:r w:rsidRPr="00BE3822">
        <w:rPr>
          <w:lang w:eastAsia="en-US"/>
        </w:rPr>
        <w:tab/>
        <w:t>infers points of view, values, attitudes and emotions from features of language in texts</w:t>
      </w:r>
    </w:p>
    <w:p w14:paraId="290763CC" w14:textId="77777777" w:rsidR="00493D8C" w:rsidRPr="00BE3822" w:rsidRDefault="00493D8C" w:rsidP="34B9B1F3">
      <w:pPr>
        <w:pStyle w:val="IOSbodytext2017"/>
        <w:spacing w:before="0"/>
        <w:rPr>
          <w:lang w:eastAsia="en-US"/>
        </w:rPr>
      </w:pPr>
      <w:r w:rsidRPr="00BE3822">
        <w:rPr>
          <w:lang w:eastAsia="en-US"/>
        </w:rPr>
        <w:t xml:space="preserve">Outcome 3.4 </w:t>
      </w:r>
      <w:r w:rsidRPr="00BE3822">
        <w:rPr>
          <w:lang w:eastAsia="en-US"/>
        </w:rPr>
        <w:tab/>
        <w:t>compares and contrasts aspects of texts</w:t>
      </w:r>
    </w:p>
    <w:p w14:paraId="1B8C4056" w14:textId="77777777" w:rsidR="00493D8C" w:rsidRPr="00BE3822" w:rsidRDefault="00493D8C" w:rsidP="34B9B1F3">
      <w:pPr>
        <w:pStyle w:val="IOSbodytext2017"/>
        <w:spacing w:before="0"/>
        <w:rPr>
          <w:lang w:eastAsia="en-US"/>
        </w:rPr>
      </w:pPr>
      <w:r w:rsidRPr="00BE3822">
        <w:rPr>
          <w:lang w:eastAsia="en-US"/>
        </w:rPr>
        <w:t xml:space="preserve">Outcome 3.5 </w:t>
      </w:r>
      <w:r w:rsidRPr="00BE3822">
        <w:rPr>
          <w:lang w:eastAsia="en-US"/>
        </w:rPr>
        <w:tab/>
        <w:t>presents information in a different form and/or for a different audience</w:t>
      </w:r>
    </w:p>
    <w:p w14:paraId="6E8CD1B2" w14:textId="77777777" w:rsidR="00493D8C" w:rsidRPr="00BE3822" w:rsidRDefault="00493D8C" w:rsidP="34B9B1F3">
      <w:pPr>
        <w:pStyle w:val="IOSbodytext2017"/>
        <w:spacing w:before="0"/>
        <w:rPr>
          <w:lang w:eastAsia="en-US"/>
        </w:rPr>
      </w:pPr>
      <w:r w:rsidRPr="00BE3822">
        <w:rPr>
          <w:lang w:eastAsia="en-US"/>
        </w:rPr>
        <w:t xml:space="preserve">Outcome 3.6 </w:t>
      </w:r>
      <w:r w:rsidRPr="00BE3822">
        <w:rPr>
          <w:lang w:eastAsia="en-US"/>
        </w:rPr>
        <w:tab/>
        <w:t>explains the influence of context in conveying meaning</w:t>
      </w:r>
    </w:p>
    <w:p w14:paraId="2B558B2F" w14:textId="77777777" w:rsidR="00493D8C" w:rsidRPr="00BE3822" w:rsidRDefault="00493D8C" w:rsidP="34B9B1F3">
      <w:pPr>
        <w:pStyle w:val="IOSbodytext2017"/>
        <w:spacing w:before="0"/>
        <w:rPr>
          <w:lang w:eastAsia="en-US"/>
        </w:rPr>
      </w:pPr>
      <w:r w:rsidRPr="00BE3822">
        <w:rPr>
          <w:lang w:eastAsia="en-US"/>
        </w:rPr>
        <w:t xml:space="preserve">Outcome 3.7 </w:t>
      </w:r>
      <w:r w:rsidRPr="00BE3822">
        <w:rPr>
          <w:lang w:eastAsia="en-US"/>
        </w:rPr>
        <w:tab/>
        <w:t>recognises, analyses and evaluates the effectiveness of a variety of features in texts</w:t>
      </w:r>
    </w:p>
    <w:p w14:paraId="0BC944BF" w14:textId="77777777" w:rsidR="00493D8C" w:rsidRPr="00BE3822" w:rsidRDefault="00493D8C" w:rsidP="34B9B1F3">
      <w:pPr>
        <w:pStyle w:val="IOSbodytext2017"/>
        <w:spacing w:before="0"/>
        <w:rPr>
          <w:lang w:eastAsia="en-US"/>
        </w:rPr>
      </w:pPr>
      <w:r w:rsidRPr="00BE3822">
        <w:rPr>
          <w:lang w:eastAsia="en-US"/>
        </w:rPr>
        <w:t xml:space="preserve">Outcome 3.8 </w:t>
      </w:r>
      <w:r w:rsidRPr="00BE3822">
        <w:rPr>
          <w:lang w:eastAsia="en-US"/>
        </w:rPr>
        <w:tab/>
        <w:t>responds to texts personally and critically</w:t>
      </w:r>
    </w:p>
    <w:p w14:paraId="435F0F7B" w14:textId="77777777" w:rsidR="00493D8C" w:rsidRPr="00BE3822" w:rsidRDefault="00493D8C" w:rsidP="34B9B1F3">
      <w:pPr>
        <w:pStyle w:val="IOSbodytext2017"/>
        <w:spacing w:before="0"/>
        <w:rPr>
          <w:lang w:eastAsia="en-US"/>
        </w:rPr>
      </w:pPr>
      <w:r w:rsidRPr="00BE3822">
        <w:rPr>
          <w:lang w:eastAsia="en-US"/>
        </w:rPr>
        <w:t xml:space="preserve">Outcome 4.1 </w:t>
      </w:r>
      <w:r w:rsidRPr="00BE3822">
        <w:rPr>
          <w:lang w:eastAsia="en-US"/>
        </w:rPr>
        <w:tab/>
        <w:t>examines and discusses sociocultural elements in texts</w:t>
      </w:r>
    </w:p>
    <w:p w14:paraId="30E1AF16" w14:textId="77777777" w:rsidR="00493D8C" w:rsidRPr="00BE3822" w:rsidRDefault="00493D8C" w:rsidP="34B9B1F3">
      <w:pPr>
        <w:pStyle w:val="IOSbodytext2017"/>
        <w:spacing w:before="0"/>
        <w:rPr>
          <w:lang w:eastAsia="en-US"/>
        </w:rPr>
      </w:pPr>
      <w:r w:rsidRPr="00BE3822">
        <w:rPr>
          <w:lang w:eastAsia="en-US"/>
        </w:rPr>
        <w:t xml:space="preserve">Outcome 4.2 </w:t>
      </w:r>
      <w:r w:rsidRPr="00BE3822">
        <w:rPr>
          <w:lang w:eastAsia="en-US"/>
        </w:rPr>
        <w:tab/>
        <w:t>recognises and employs language appropriate to different sociocultural contexts</w:t>
      </w:r>
    </w:p>
    <w:p w14:paraId="5D06AAD1" w14:textId="77777777" w:rsidR="00493D8C" w:rsidRPr="00BE3822" w:rsidRDefault="00493D8C" w:rsidP="34B9B1F3">
      <w:pPr>
        <w:pStyle w:val="IOSbodytext2017"/>
        <w:spacing w:before="0"/>
        <w:rPr>
          <w:lang w:eastAsia="en-US"/>
        </w:rPr>
      </w:pPr>
      <w:r w:rsidRPr="00BE3822">
        <w:rPr>
          <w:lang w:eastAsia="en-US"/>
        </w:rPr>
        <w:t xml:space="preserve">Outcome 4.3 </w:t>
      </w:r>
      <w:r w:rsidRPr="00BE3822">
        <w:rPr>
          <w:lang w:eastAsia="en-US"/>
        </w:rPr>
        <w:tab/>
        <w:t xml:space="preserve">compares and contrasts Australian and </w:t>
      </w:r>
      <w:r w:rsidRPr="00BE3822">
        <w:t xml:space="preserve">Indonesian </w:t>
      </w:r>
      <w:r w:rsidRPr="00BE3822">
        <w:rPr>
          <w:lang w:eastAsia="en-US"/>
        </w:rPr>
        <w:t>communities</w:t>
      </w:r>
    </w:p>
    <w:p w14:paraId="63D40D3C" w14:textId="77777777" w:rsidR="00932DA4" w:rsidRPr="00BE3822" w:rsidRDefault="00932DA4">
      <w:pPr>
        <w:spacing w:before="0" w:line="240" w:lineRule="auto"/>
        <w:rPr>
          <w:lang w:eastAsia="en-US"/>
        </w:rPr>
      </w:pPr>
      <w:r w:rsidRPr="00BE3822">
        <w:rPr>
          <w:lang w:eastAsia="en-US"/>
        </w:rPr>
        <w:br w:type="page"/>
      </w:r>
    </w:p>
    <w:p w14:paraId="590C938F" w14:textId="77777777" w:rsidR="005603AF" w:rsidRPr="00BE3822" w:rsidRDefault="07A6BBF5" w:rsidP="005603AF">
      <w:pPr>
        <w:pStyle w:val="IOSheading22017"/>
      </w:pPr>
      <w:bookmarkStart w:id="22" w:name="_Toc519258181"/>
      <w:bookmarkStart w:id="23" w:name="_Toc521059326"/>
      <w:bookmarkStart w:id="24" w:name="_Toc499651819"/>
      <w:r w:rsidRPr="00BE3822">
        <w:lastRenderedPageBreak/>
        <w:t>Prescribed texts</w:t>
      </w:r>
      <w:bookmarkEnd w:id="22"/>
      <w:bookmarkEnd w:id="23"/>
    </w:p>
    <w:p w14:paraId="5285A9D8" w14:textId="77777777" w:rsidR="005603AF" w:rsidRPr="00BE3822" w:rsidRDefault="754992ED" w:rsidP="005603AF">
      <w:pPr>
        <w:pStyle w:val="IOSlist1bullet2017"/>
      </w:pPr>
      <w:r w:rsidRPr="005C7134">
        <w:rPr>
          <w:lang w:val="id-ID"/>
        </w:rPr>
        <w:t xml:space="preserve">Ajidarma, Seno Gumira </w:t>
      </w:r>
      <w:r w:rsidRPr="005C7134">
        <w:rPr>
          <w:i/>
          <w:iCs/>
          <w:lang w:val="id-ID"/>
        </w:rPr>
        <w:t>Dongeng Sebelum Tidur</w:t>
      </w:r>
      <w:r w:rsidRPr="005C7134">
        <w:rPr>
          <w:lang w:val="id-ID"/>
        </w:rPr>
        <w:t xml:space="preserve"> </w:t>
      </w:r>
      <w:r w:rsidRPr="00BE3822">
        <w:t xml:space="preserve">in ‘Pistol </w:t>
      </w:r>
      <w:proofErr w:type="spellStart"/>
      <w:r w:rsidRPr="00BE3822">
        <w:t>Perdamaian</w:t>
      </w:r>
      <w:proofErr w:type="spellEnd"/>
      <w:r w:rsidRPr="00BE3822">
        <w:t xml:space="preserve">’, </w:t>
      </w:r>
      <w:proofErr w:type="spellStart"/>
      <w:r w:rsidRPr="00BE3822">
        <w:t>Cerpen</w:t>
      </w:r>
      <w:proofErr w:type="spellEnd"/>
      <w:r w:rsidRPr="00BE3822">
        <w:t xml:space="preserve"> </w:t>
      </w:r>
      <w:proofErr w:type="spellStart"/>
      <w:r w:rsidRPr="00BE3822">
        <w:t>Pilihan</w:t>
      </w:r>
      <w:proofErr w:type="spellEnd"/>
      <w:r w:rsidRPr="00BE3822">
        <w:t xml:space="preserve"> Kompas 1996.</w:t>
      </w:r>
    </w:p>
    <w:p w14:paraId="6CD19596" w14:textId="77777777" w:rsidR="005603AF" w:rsidRPr="00BE3822" w:rsidRDefault="754992ED" w:rsidP="005603AF">
      <w:pPr>
        <w:pStyle w:val="IOSlist1bullet2017"/>
      </w:pPr>
      <w:r w:rsidRPr="005C7134">
        <w:rPr>
          <w:lang w:val="id-ID"/>
        </w:rPr>
        <w:t xml:space="preserve">Alwi, Adek </w:t>
      </w:r>
      <w:r w:rsidRPr="005C7134">
        <w:rPr>
          <w:i/>
          <w:iCs/>
          <w:lang w:val="id-ID"/>
        </w:rPr>
        <w:t>Lampu Ibu</w:t>
      </w:r>
      <w:r w:rsidRPr="005C7134">
        <w:rPr>
          <w:lang w:val="id-ID"/>
        </w:rPr>
        <w:t xml:space="preserve"> in ‘Cinta di atas Perahu Cadik’</w:t>
      </w:r>
      <w:r w:rsidRPr="00BE3822">
        <w:t xml:space="preserve">, </w:t>
      </w:r>
      <w:proofErr w:type="spellStart"/>
      <w:r w:rsidRPr="00BE3822">
        <w:t>Cerpen</w:t>
      </w:r>
      <w:proofErr w:type="spellEnd"/>
      <w:r w:rsidRPr="00BE3822">
        <w:t xml:space="preserve"> </w:t>
      </w:r>
      <w:proofErr w:type="spellStart"/>
      <w:r w:rsidRPr="00BE3822">
        <w:t>Pilihan</w:t>
      </w:r>
      <w:proofErr w:type="spellEnd"/>
      <w:r w:rsidRPr="00BE3822">
        <w:t xml:space="preserve"> Kompas 2007</w:t>
      </w:r>
    </w:p>
    <w:p w14:paraId="3F649EB1" w14:textId="77777777" w:rsidR="005603AF" w:rsidRPr="00BE3822" w:rsidRDefault="006A6116" w:rsidP="005603AF">
      <w:pPr>
        <w:pStyle w:val="IOSlist1bullet2017"/>
        <w:numPr>
          <w:ilvl w:val="0"/>
          <w:numId w:val="0"/>
        </w:numPr>
        <w:ind w:left="720"/>
        <w:rPr>
          <w:rStyle w:val="Hyperlink"/>
        </w:rPr>
      </w:pPr>
      <w:hyperlink r:id="rId12" w:history="1">
        <w:r w:rsidR="006800DE" w:rsidRPr="00BE3822">
          <w:rPr>
            <w:rStyle w:val="Hyperlink"/>
          </w:rPr>
          <w:t>cerpenkompas.wordpress.com/2007/01/28/</w:t>
        </w:r>
        <w:proofErr w:type="spellStart"/>
        <w:r w:rsidR="006800DE" w:rsidRPr="00BE3822">
          <w:rPr>
            <w:rStyle w:val="Hyperlink"/>
          </w:rPr>
          <w:t>lampu-ibu</w:t>
        </w:r>
        <w:proofErr w:type="spellEnd"/>
      </w:hyperlink>
    </w:p>
    <w:p w14:paraId="1228C83E" w14:textId="77777777" w:rsidR="005603AF" w:rsidRPr="00BE3822" w:rsidRDefault="754992ED" w:rsidP="754992ED">
      <w:pPr>
        <w:pStyle w:val="IOSlist1bullet2017"/>
        <w:rPr>
          <w:rStyle w:val="Hyperlink"/>
        </w:rPr>
      </w:pPr>
      <w:r w:rsidRPr="005C7134">
        <w:rPr>
          <w:lang w:val="id-ID"/>
        </w:rPr>
        <w:t xml:space="preserve">Lestari, Dewi </w:t>
      </w:r>
      <w:r w:rsidRPr="005C7134">
        <w:rPr>
          <w:i/>
          <w:iCs/>
          <w:lang w:val="id-ID"/>
        </w:rPr>
        <w:t>Filosofi Kopi</w:t>
      </w:r>
      <w:r w:rsidRPr="005C7134">
        <w:rPr>
          <w:lang w:val="id-ID"/>
        </w:rPr>
        <w:t xml:space="preserve"> in ‘Kumpulan Cerita dan Prosa Satu Dekade</w:t>
      </w:r>
      <w:r w:rsidRPr="00BE3822">
        <w:t xml:space="preserve"> 199</w:t>
      </w:r>
      <w:r w:rsidR="00A36885" w:rsidRPr="00BE3822">
        <w:t xml:space="preserve">5-2005’, Jakarta: </w:t>
      </w:r>
      <w:proofErr w:type="spellStart"/>
      <w:r w:rsidR="00A36885" w:rsidRPr="00BE3822">
        <w:t>Trudee</w:t>
      </w:r>
      <w:proofErr w:type="spellEnd"/>
      <w:r w:rsidR="00A36885" w:rsidRPr="00BE3822">
        <w:t xml:space="preserve"> Books and</w:t>
      </w:r>
      <w:r w:rsidRPr="00BE3822">
        <w:t xml:space="preserve"> </w:t>
      </w:r>
      <w:proofErr w:type="spellStart"/>
      <w:r w:rsidRPr="00BE3822">
        <w:t>Gagas</w:t>
      </w:r>
      <w:proofErr w:type="spellEnd"/>
      <w:r w:rsidRPr="00BE3822">
        <w:t xml:space="preserve"> Media, 2006. ISBN 979-96257-3-4. Hotline Customer service: 62-81-22141015.</w:t>
      </w:r>
      <w:r w:rsidRPr="00BE3822">
        <w:rPr>
          <w:rStyle w:val="Hyperlink"/>
        </w:rPr>
        <w:t xml:space="preserve"> </w:t>
      </w:r>
      <w:hyperlink r:id="rId13">
        <w:r w:rsidR="006800DE" w:rsidRPr="00BE3822">
          <w:rPr>
            <w:rStyle w:val="Hyperlink"/>
          </w:rPr>
          <w:t>ac-zzz.blogspot.co.id/2011/08/novel-gratis-filosofi-kopi.html?m=1</w:t>
        </w:r>
      </w:hyperlink>
    </w:p>
    <w:p w14:paraId="4196A121" w14:textId="77777777" w:rsidR="005603AF" w:rsidRPr="00BE3822" w:rsidRDefault="754992ED" w:rsidP="005603AF">
      <w:pPr>
        <w:pStyle w:val="IOSlist1bullet2017"/>
      </w:pPr>
      <w:r w:rsidRPr="005C7134">
        <w:rPr>
          <w:lang w:val="id-ID"/>
        </w:rPr>
        <w:t xml:space="preserve">Oddang, Faisal </w:t>
      </w:r>
      <w:r w:rsidRPr="005C7134">
        <w:rPr>
          <w:i/>
          <w:iCs/>
          <w:lang w:val="id-ID"/>
        </w:rPr>
        <w:t>Di Tubuh Tarra dalam Rahim Pohon</w:t>
      </w:r>
      <w:r w:rsidRPr="00BE3822">
        <w:t xml:space="preserve"> in ‘</w:t>
      </w:r>
      <w:proofErr w:type="spellStart"/>
      <w:r w:rsidRPr="00BE3822">
        <w:t>Cerpen</w:t>
      </w:r>
      <w:proofErr w:type="spellEnd"/>
      <w:r w:rsidRPr="00BE3822">
        <w:t xml:space="preserve"> </w:t>
      </w:r>
      <w:proofErr w:type="spellStart"/>
      <w:r w:rsidRPr="00BE3822">
        <w:t>Pilihan</w:t>
      </w:r>
      <w:proofErr w:type="spellEnd"/>
      <w:r w:rsidRPr="00BE3822">
        <w:t xml:space="preserve"> Kompas 2014’. </w:t>
      </w:r>
      <w:hyperlink r:id="rId14">
        <w:r w:rsidR="006800DE" w:rsidRPr="00BE3822">
          <w:rPr>
            <w:rStyle w:val="Hyperlink"/>
          </w:rPr>
          <w:t>lakonhidup.wordpress.com/2014/05/04/di-tubuh-tarra-dalam-rahim-pohon</w:t>
        </w:r>
      </w:hyperlink>
    </w:p>
    <w:p w14:paraId="4AB04814" w14:textId="77777777" w:rsidR="005603AF" w:rsidRPr="005C7134" w:rsidRDefault="754992ED" w:rsidP="005603AF">
      <w:pPr>
        <w:pStyle w:val="IOSlist1bullet2017"/>
        <w:rPr>
          <w:lang w:val="id-ID"/>
        </w:rPr>
      </w:pPr>
      <w:proofErr w:type="spellStart"/>
      <w:r w:rsidRPr="00BE3822">
        <w:t>Rendra</w:t>
      </w:r>
      <w:proofErr w:type="spellEnd"/>
      <w:r w:rsidRPr="00BE3822">
        <w:t>, W</w:t>
      </w:r>
      <w:r w:rsidR="00151145" w:rsidRPr="00BE3822">
        <w:t>.</w:t>
      </w:r>
      <w:r w:rsidRPr="00BE3822">
        <w:t>S</w:t>
      </w:r>
      <w:r w:rsidR="00151145" w:rsidRPr="00BE3822">
        <w:t>.</w:t>
      </w:r>
      <w:r w:rsidRPr="00BE3822">
        <w:t xml:space="preserve"> </w:t>
      </w:r>
      <w:r w:rsidRPr="005C7134">
        <w:rPr>
          <w:i/>
          <w:iCs/>
          <w:lang w:val="id-ID"/>
        </w:rPr>
        <w:t>Kisah Perjuangan Suku Naga</w:t>
      </w:r>
      <w:r w:rsidRPr="005C7134">
        <w:rPr>
          <w:lang w:val="id-ID"/>
        </w:rPr>
        <w:t xml:space="preserve">. </w:t>
      </w:r>
    </w:p>
    <w:p w14:paraId="67C9FFFB" w14:textId="77777777" w:rsidR="005603AF" w:rsidRPr="00BE3822" w:rsidRDefault="754992ED" w:rsidP="005603AF">
      <w:pPr>
        <w:pStyle w:val="IOSlist1bullet2017"/>
      </w:pPr>
      <w:proofErr w:type="spellStart"/>
      <w:r w:rsidRPr="00BE3822">
        <w:t>Rendra</w:t>
      </w:r>
      <w:proofErr w:type="spellEnd"/>
      <w:r w:rsidRPr="00BE3822">
        <w:t>, W</w:t>
      </w:r>
      <w:r w:rsidR="00151145" w:rsidRPr="00BE3822">
        <w:t>.</w:t>
      </w:r>
      <w:r w:rsidRPr="00BE3822">
        <w:t>S</w:t>
      </w:r>
      <w:r w:rsidR="00151145" w:rsidRPr="00BE3822">
        <w:t>.</w:t>
      </w:r>
      <w:r w:rsidRPr="00BE3822">
        <w:t xml:space="preserve"> </w:t>
      </w:r>
      <w:r w:rsidRPr="005C7134">
        <w:rPr>
          <w:i/>
          <w:iCs/>
          <w:lang w:val="id-ID"/>
        </w:rPr>
        <w:t>Sajak Potret Keluarga</w:t>
      </w:r>
      <w:r w:rsidRPr="005C7134">
        <w:rPr>
          <w:lang w:val="id-ID"/>
        </w:rPr>
        <w:t xml:space="preserve"> in Rendra ‘Potret Pembangunan dalam Puisi’,</w:t>
      </w:r>
      <w:r w:rsidRPr="00BE3822">
        <w:t xml:space="preserve"> Jakarta: Pustaka Jaya, 1993. ISBN 979-419-109-4.</w:t>
      </w:r>
    </w:p>
    <w:p w14:paraId="4B6E1C6C" w14:textId="77777777" w:rsidR="005603AF" w:rsidRPr="00BE3822" w:rsidRDefault="006A6116" w:rsidP="005603AF">
      <w:pPr>
        <w:pStyle w:val="IOSlist1bullet2017"/>
        <w:numPr>
          <w:ilvl w:val="0"/>
          <w:numId w:val="0"/>
        </w:numPr>
        <w:ind w:left="720"/>
        <w:rPr>
          <w:rStyle w:val="Hyperlink"/>
        </w:rPr>
      </w:pPr>
      <w:hyperlink r:id="rId15" w:history="1">
        <w:r w:rsidR="006800DE" w:rsidRPr="00BE3822">
          <w:rPr>
            <w:rStyle w:val="Hyperlink"/>
          </w:rPr>
          <w:t>kineruku.com/store/</w:t>
        </w:r>
        <w:proofErr w:type="spellStart"/>
        <w:r w:rsidR="006800DE" w:rsidRPr="00BE3822">
          <w:rPr>
            <w:rStyle w:val="Hyperlink"/>
          </w:rPr>
          <w:t>potret-pembangunan-dalam-puisi-rendra</w:t>
        </w:r>
        <w:proofErr w:type="spellEnd"/>
      </w:hyperlink>
    </w:p>
    <w:p w14:paraId="5A4525B6" w14:textId="77777777" w:rsidR="005603AF" w:rsidRPr="005C7134" w:rsidRDefault="754992ED" w:rsidP="03E1F7A2">
      <w:pPr>
        <w:pStyle w:val="IOSlist1bullet2017"/>
        <w:rPr>
          <w:lang w:val="id-ID"/>
        </w:rPr>
      </w:pPr>
      <w:r w:rsidRPr="005C7134">
        <w:rPr>
          <w:lang w:val="id-ID"/>
        </w:rPr>
        <w:t xml:space="preserve">Wijaya, Putu </w:t>
      </w:r>
      <w:r w:rsidRPr="005C7134">
        <w:rPr>
          <w:i/>
          <w:iCs/>
          <w:lang w:val="id-ID"/>
        </w:rPr>
        <w:t>Guru</w:t>
      </w:r>
      <w:r w:rsidRPr="005C7134">
        <w:rPr>
          <w:lang w:val="id-ID"/>
        </w:rPr>
        <w:t xml:space="preserve"> </w:t>
      </w:r>
    </w:p>
    <w:p w14:paraId="29C4A616" w14:textId="77777777" w:rsidR="005603AF" w:rsidRPr="00BE3822" w:rsidRDefault="006A6116" w:rsidP="005603AF">
      <w:pPr>
        <w:pStyle w:val="IOSlist1bullet2017"/>
        <w:numPr>
          <w:ilvl w:val="0"/>
          <w:numId w:val="0"/>
        </w:numPr>
        <w:ind w:left="720"/>
        <w:rPr>
          <w:rStyle w:val="Hyperlink"/>
        </w:rPr>
      </w:pPr>
      <w:hyperlink r:id="rId16" w:history="1">
        <w:r w:rsidR="006800DE" w:rsidRPr="00BE3822">
          <w:rPr>
            <w:rStyle w:val="Hyperlink"/>
          </w:rPr>
          <w:t>abeedee.blogspot.com.au/2011/12/cerpen-guru-karya-putu-wijaya.html</w:t>
        </w:r>
      </w:hyperlink>
    </w:p>
    <w:p w14:paraId="78247434" w14:textId="77777777" w:rsidR="005603AF" w:rsidRPr="00BE3822" w:rsidRDefault="754992ED" w:rsidP="005603AF">
      <w:pPr>
        <w:pStyle w:val="IOSlist1bullet2017"/>
      </w:pPr>
      <w:r w:rsidRPr="005C7134">
        <w:rPr>
          <w:lang w:val="id-ID"/>
        </w:rPr>
        <w:t xml:space="preserve">Wijaya, Putu </w:t>
      </w:r>
      <w:r w:rsidRPr="005C7134">
        <w:rPr>
          <w:i/>
          <w:iCs/>
          <w:lang w:val="id-ID"/>
        </w:rPr>
        <w:t xml:space="preserve">Nama </w:t>
      </w:r>
      <w:r w:rsidRPr="005C7134">
        <w:rPr>
          <w:lang w:val="id-ID"/>
        </w:rPr>
        <w:t>in ‘Zig Zag Kumpulan Cerpen’</w:t>
      </w:r>
      <w:r w:rsidRPr="00BE3822">
        <w:t>, Ja</w:t>
      </w:r>
      <w:r w:rsidR="00A36885" w:rsidRPr="00BE3822">
        <w:t>karta: PT Pustaka Firdaus, 1996.</w:t>
      </w:r>
      <w:r w:rsidRPr="00BE3822">
        <w:t xml:space="preserve"> ISBN 979-541-087-3</w:t>
      </w:r>
      <w:r w:rsidR="00A36885" w:rsidRPr="00BE3822">
        <w:t>.</w:t>
      </w:r>
    </w:p>
    <w:p w14:paraId="298AE368" w14:textId="77777777" w:rsidR="005603AF" w:rsidRPr="00BE3822" w:rsidRDefault="005603AF">
      <w:pPr>
        <w:spacing w:before="0" w:line="240" w:lineRule="auto"/>
        <w:rPr>
          <w:rFonts w:ascii="Helvetica" w:hAnsi="Helvetica"/>
          <w:sz w:val="48"/>
          <w:szCs w:val="36"/>
          <w:lang w:eastAsia="en-US"/>
        </w:rPr>
      </w:pPr>
      <w:r w:rsidRPr="00BE3822">
        <w:br w:type="page"/>
      </w:r>
    </w:p>
    <w:p w14:paraId="5042D1A4" w14:textId="77777777" w:rsidR="00DC46CC" w:rsidRPr="00BE3822" w:rsidRDefault="07A6BBF5" w:rsidP="005603AF">
      <w:pPr>
        <w:pStyle w:val="IOSheading22017"/>
      </w:pPr>
      <w:bookmarkStart w:id="25" w:name="_Toc519258182"/>
      <w:bookmarkStart w:id="26" w:name="_Toc521059327"/>
      <w:r w:rsidRPr="00BE3822">
        <w:lastRenderedPageBreak/>
        <w:t>Mapping to prescribed issues</w:t>
      </w:r>
      <w:bookmarkEnd w:id="25"/>
      <w:bookmarkEnd w:id="26"/>
      <w:r w:rsidRPr="00BE3822">
        <w:t xml:space="preserve"> </w:t>
      </w:r>
      <w:bookmarkEnd w:id="24"/>
    </w:p>
    <w:tbl>
      <w:tblPr>
        <w:tblStyle w:val="TableGrid"/>
        <w:tblW w:w="0" w:type="auto"/>
        <w:tblLayout w:type="fixed"/>
        <w:tblLook w:val="04A0" w:firstRow="1" w:lastRow="0" w:firstColumn="1" w:lastColumn="0" w:noHBand="0" w:noVBand="1"/>
        <w:tblCaption w:val="Mapping of prescribed issues"/>
        <w:tblDescription w:val="Mapping of prescribed texts to text types and issues "/>
      </w:tblPr>
      <w:tblGrid>
        <w:gridCol w:w="4786"/>
        <w:gridCol w:w="1418"/>
        <w:gridCol w:w="1196"/>
        <w:gridCol w:w="1196"/>
        <w:gridCol w:w="1196"/>
        <w:gridCol w:w="1196"/>
      </w:tblGrid>
      <w:tr w:rsidR="00984745" w:rsidRPr="00BE3822" w14:paraId="04111480" w14:textId="77777777" w:rsidTr="754992ED">
        <w:trPr>
          <w:trHeight w:val="809"/>
          <w:tblHeader/>
        </w:trPr>
        <w:tc>
          <w:tcPr>
            <w:tcW w:w="4786" w:type="dxa"/>
            <w:shd w:val="clear" w:color="auto" w:fill="F2F2F2" w:themeFill="background1" w:themeFillShade="F2"/>
          </w:tcPr>
          <w:p w14:paraId="2E7157A5" w14:textId="77777777" w:rsidR="00F350B6" w:rsidRPr="00BE3822" w:rsidRDefault="07A6BBF5" w:rsidP="005603AF">
            <w:pPr>
              <w:pStyle w:val="IOStableheading2017"/>
            </w:pPr>
            <w:r w:rsidRPr="00BE3822">
              <w:t>Prescribed text</w:t>
            </w:r>
          </w:p>
        </w:tc>
        <w:tc>
          <w:tcPr>
            <w:tcW w:w="1418" w:type="dxa"/>
            <w:shd w:val="clear" w:color="auto" w:fill="F2F2F2" w:themeFill="background1" w:themeFillShade="F2"/>
          </w:tcPr>
          <w:p w14:paraId="4D3C3154" w14:textId="77777777" w:rsidR="00F350B6" w:rsidRPr="00BE3822" w:rsidRDefault="07A6BBF5" w:rsidP="005603AF">
            <w:pPr>
              <w:pStyle w:val="IOStableheading2017"/>
            </w:pPr>
            <w:r w:rsidRPr="00BE3822">
              <w:t>Text type</w:t>
            </w:r>
          </w:p>
        </w:tc>
        <w:tc>
          <w:tcPr>
            <w:tcW w:w="1196" w:type="dxa"/>
            <w:shd w:val="clear" w:color="auto" w:fill="F2F2F2" w:themeFill="background1" w:themeFillShade="F2"/>
          </w:tcPr>
          <w:p w14:paraId="193D3BEF" w14:textId="77777777" w:rsidR="00F350B6" w:rsidRPr="00BE3822" w:rsidRDefault="07A6BBF5" w:rsidP="005603AF">
            <w:pPr>
              <w:pStyle w:val="IOStableheading2017"/>
            </w:pPr>
            <w:r w:rsidRPr="00BE3822">
              <w:t>Theme 1</w:t>
            </w:r>
          </w:p>
          <w:p w14:paraId="5D310030" w14:textId="77777777" w:rsidR="00F350B6" w:rsidRPr="00BE3822" w:rsidRDefault="07A6BBF5" w:rsidP="005603AF">
            <w:pPr>
              <w:pStyle w:val="IOStableheading2017"/>
            </w:pPr>
            <w:r w:rsidRPr="00BE3822">
              <w:t>Family and society</w:t>
            </w:r>
          </w:p>
        </w:tc>
        <w:tc>
          <w:tcPr>
            <w:tcW w:w="1196" w:type="dxa"/>
            <w:shd w:val="clear" w:color="auto" w:fill="F2F2F2" w:themeFill="background1" w:themeFillShade="F2"/>
          </w:tcPr>
          <w:p w14:paraId="3BE10C67" w14:textId="77777777" w:rsidR="00F350B6" w:rsidRPr="00BE3822" w:rsidRDefault="07A6BBF5" w:rsidP="005603AF">
            <w:pPr>
              <w:pStyle w:val="IOStableheading2017"/>
            </w:pPr>
            <w:r w:rsidRPr="00BE3822">
              <w:t>Theme 2</w:t>
            </w:r>
          </w:p>
          <w:p w14:paraId="43A59286" w14:textId="77777777" w:rsidR="00F350B6" w:rsidRPr="00BE3822" w:rsidRDefault="07A6BBF5" w:rsidP="005603AF">
            <w:pPr>
              <w:pStyle w:val="IOStableheading2017"/>
            </w:pPr>
            <w:r w:rsidRPr="00BE3822">
              <w:t>Youth culture</w:t>
            </w:r>
          </w:p>
        </w:tc>
        <w:tc>
          <w:tcPr>
            <w:tcW w:w="1196" w:type="dxa"/>
            <w:shd w:val="clear" w:color="auto" w:fill="F2F2F2" w:themeFill="background1" w:themeFillShade="F2"/>
          </w:tcPr>
          <w:p w14:paraId="41F306FB" w14:textId="77777777" w:rsidR="00F350B6" w:rsidRPr="00BE3822" w:rsidRDefault="07A6BBF5" w:rsidP="005603AF">
            <w:pPr>
              <w:pStyle w:val="IOStableheading2017"/>
            </w:pPr>
            <w:r w:rsidRPr="00BE3822">
              <w:t>Theme 3</w:t>
            </w:r>
          </w:p>
          <w:p w14:paraId="235F9F08" w14:textId="77777777" w:rsidR="00F350B6" w:rsidRPr="00BE3822" w:rsidRDefault="07A6BBF5" w:rsidP="005603AF">
            <w:pPr>
              <w:pStyle w:val="IOStableheading2017"/>
            </w:pPr>
            <w:r w:rsidRPr="00BE3822">
              <w:t>Cultural identity</w:t>
            </w:r>
          </w:p>
        </w:tc>
        <w:tc>
          <w:tcPr>
            <w:tcW w:w="1196" w:type="dxa"/>
            <w:shd w:val="clear" w:color="auto" w:fill="F2F2F2" w:themeFill="background1" w:themeFillShade="F2"/>
          </w:tcPr>
          <w:p w14:paraId="2664B333" w14:textId="77777777" w:rsidR="00F350B6" w:rsidRPr="00BE3822" w:rsidRDefault="07A6BBF5" w:rsidP="005603AF">
            <w:pPr>
              <w:pStyle w:val="IOStableheading2017"/>
            </w:pPr>
            <w:r w:rsidRPr="00BE3822">
              <w:t>Theme 3</w:t>
            </w:r>
          </w:p>
          <w:p w14:paraId="003B7556" w14:textId="77777777" w:rsidR="00F350B6" w:rsidRPr="00BE3822" w:rsidRDefault="07A6BBF5" w:rsidP="005603AF">
            <w:pPr>
              <w:pStyle w:val="IOStableheading2017"/>
            </w:pPr>
            <w:r w:rsidRPr="00BE3822">
              <w:t>Global issues</w:t>
            </w:r>
          </w:p>
        </w:tc>
      </w:tr>
      <w:tr w:rsidR="00984745" w:rsidRPr="00BE3822" w14:paraId="0B15A7BD" w14:textId="77777777" w:rsidTr="754992ED">
        <w:trPr>
          <w:trHeight w:val="454"/>
        </w:trPr>
        <w:tc>
          <w:tcPr>
            <w:tcW w:w="4786" w:type="dxa"/>
            <w:vAlign w:val="center"/>
          </w:tcPr>
          <w:p w14:paraId="1E4C2515" w14:textId="77777777" w:rsidR="00F350B6" w:rsidRPr="00BE3822" w:rsidRDefault="754992ED" w:rsidP="00984745">
            <w:pPr>
              <w:spacing w:before="0" w:line="240" w:lineRule="auto"/>
            </w:pPr>
            <w:proofErr w:type="spellStart"/>
            <w:r w:rsidRPr="00BE3822">
              <w:t>Alwi</w:t>
            </w:r>
            <w:proofErr w:type="spellEnd"/>
            <w:r w:rsidRPr="00BE3822">
              <w:t xml:space="preserve">, </w:t>
            </w:r>
            <w:proofErr w:type="spellStart"/>
            <w:r w:rsidRPr="00BE3822">
              <w:t>Adek</w:t>
            </w:r>
            <w:proofErr w:type="spellEnd"/>
            <w:r w:rsidRPr="00BE3822">
              <w:t xml:space="preserve"> </w:t>
            </w:r>
            <w:proofErr w:type="spellStart"/>
            <w:r w:rsidRPr="00BE3822">
              <w:rPr>
                <w:i/>
                <w:iCs/>
              </w:rPr>
              <w:t>Lampu</w:t>
            </w:r>
            <w:proofErr w:type="spellEnd"/>
            <w:r w:rsidRPr="00BE3822">
              <w:rPr>
                <w:i/>
                <w:iCs/>
              </w:rPr>
              <w:t xml:space="preserve"> Ibu</w:t>
            </w:r>
            <w:r w:rsidRPr="00BE3822">
              <w:t xml:space="preserve"> </w:t>
            </w:r>
          </w:p>
        </w:tc>
        <w:tc>
          <w:tcPr>
            <w:tcW w:w="1418" w:type="dxa"/>
            <w:vAlign w:val="center"/>
          </w:tcPr>
          <w:p w14:paraId="6A37496A" w14:textId="77777777" w:rsidR="00F350B6" w:rsidRPr="00BE3822" w:rsidRDefault="07A6BBF5" w:rsidP="00984745">
            <w:pPr>
              <w:spacing w:before="0" w:line="240" w:lineRule="auto"/>
            </w:pPr>
            <w:r w:rsidRPr="00BE3822">
              <w:t>Short story</w:t>
            </w:r>
          </w:p>
        </w:tc>
        <w:tc>
          <w:tcPr>
            <w:tcW w:w="1196" w:type="dxa"/>
            <w:vAlign w:val="center"/>
          </w:tcPr>
          <w:p w14:paraId="660856A9" w14:textId="77777777" w:rsidR="00F350B6" w:rsidRPr="00BE3822" w:rsidRDefault="07A6BBF5" w:rsidP="00BC453A">
            <w:pPr>
              <w:spacing w:before="0" w:line="240" w:lineRule="auto"/>
              <w:jc w:val="center"/>
            </w:pPr>
            <w:r w:rsidRPr="00BE3822">
              <w:rPr>
                <w:rFonts w:cs="Arial"/>
              </w:rPr>
              <w:t>X</w:t>
            </w:r>
          </w:p>
        </w:tc>
        <w:tc>
          <w:tcPr>
            <w:tcW w:w="1196" w:type="dxa"/>
            <w:vAlign w:val="center"/>
          </w:tcPr>
          <w:p w14:paraId="68F1902C" w14:textId="77777777" w:rsidR="00F350B6" w:rsidRPr="00BE3822" w:rsidRDefault="00F350B6" w:rsidP="00BC453A">
            <w:pPr>
              <w:spacing w:before="0" w:line="240" w:lineRule="auto"/>
              <w:jc w:val="center"/>
            </w:pPr>
          </w:p>
        </w:tc>
        <w:tc>
          <w:tcPr>
            <w:tcW w:w="1196" w:type="dxa"/>
            <w:vAlign w:val="center"/>
          </w:tcPr>
          <w:p w14:paraId="1634CEB7" w14:textId="77777777" w:rsidR="00F350B6" w:rsidRPr="00BE3822" w:rsidRDefault="33533261" w:rsidP="00BC453A">
            <w:pPr>
              <w:spacing w:before="0" w:line="240" w:lineRule="auto"/>
              <w:jc w:val="center"/>
            </w:pPr>
            <w:r w:rsidRPr="00BE3822">
              <w:rPr>
                <w:rFonts w:cs="Arial"/>
              </w:rPr>
              <w:t>X</w:t>
            </w:r>
          </w:p>
        </w:tc>
        <w:tc>
          <w:tcPr>
            <w:tcW w:w="1196" w:type="dxa"/>
            <w:vAlign w:val="center"/>
          </w:tcPr>
          <w:p w14:paraId="02EAF716" w14:textId="77777777" w:rsidR="00F350B6" w:rsidRPr="00BE3822" w:rsidRDefault="00F350B6" w:rsidP="00BC453A">
            <w:pPr>
              <w:spacing w:before="0" w:line="240" w:lineRule="auto"/>
              <w:jc w:val="center"/>
            </w:pPr>
          </w:p>
        </w:tc>
      </w:tr>
      <w:tr w:rsidR="004165EE" w:rsidRPr="00BE3822" w14:paraId="2510A57F" w14:textId="77777777" w:rsidTr="754992ED">
        <w:trPr>
          <w:trHeight w:val="454"/>
        </w:trPr>
        <w:tc>
          <w:tcPr>
            <w:tcW w:w="4786" w:type="dxa"/>
          </w:tcPr>
          <w:p w14:paraId="58D0BF99" w14:textId="77777777" w:rsidR="004165EE" w:rsidRPr="00BE3822" w:rsidRDefault="754992ED" w:rsidP="00CC1AA3">
            <w:pPr>
              <w:tabs>
                <w:tab w:val="left" w:pos="888"/>
              </w:tabs>
              <w:spacing w:before="0" w:line="240" w:lineRule="auto"/>
            </w:pPr>
            <w:proofErr w:type="spellStart"/>
            <w:r w:rsidRPr="00BE3822">
              <w:t>Ajidarma</w:t>
            </w:r>
            <w:proofErr w:type="spellEnd"/>
            <w:r w:rsidRPr="00BE3822">
              <w:t xml:space="preserve">, Seno </w:t>
            </w:r>
            <w:proofErr w:type="spellStart"/>
            <w:r w:rsidRPr="00BE3822">
              <w:t>Gumira</w:t>
            </w:r>
            <w:proofErr w:type="spellEnd"/>
            <w:r w:rsidRPr="00BE3822">
              <w:t xml:space="preserve"> </w:t>
            </w:r>
            <w:proofErr w:type="spellStart"/>
            <w:r w:rsidRPr="00BE3822">
              <w:rPr>
                <w:i/>
                <w:iCs/>
              </w:rPr>
              <w:t>Dongeng</w:t>
            </w:r>
            <w:proofErr w:type="spellEnd"/>
            <w:r w:rsidRPr="00BE3822">
              <w:rPr>
                <w:i/>
                <w:iCs/>
              </w:rPr>
              <w:t xml:space="preserve"> </w:t>
            </w:r>
            <w:proofErr w:type="spellStart"/>
            <w:r w:rsidRPr="00BE3822">
              <w:rPr>
                <w:i/>
                <w:iCs/>
              </w:rPr>
              <w:t>Sebelum</w:t>
            </w:r>
            <w:proofErr w:type="spellEnd"/>
            <w:r w:rsidRPr="00BE3822">
              <w:rPr>
                <w:i/>
                <w:iCs/>
              </w:rPr>
              <w:t xml:space="preserve"> </w:t>
            </w:r>
            <w:proofErr w:type="spellStart"/>
            <w:r w:rsidRPr="00BE3822">
              <w:rPr>
                <w:i/>
                <w:iCs/>
              </w:rPr>
              <w:t>Tidur</w:t>
            </w:r>
            <w:proofErr w:type="spellEnd"/>
          </w:p>
        </w:tc>
        <w:tc>
          <w:tcPr>
            <w:tcW w:w="1418" w:type="dxa"/>
            <w:vAlign w:val="center"/>
          </w:tcPr>
          <w:p w14:paraId="5B533B6B" w14:textId="77777777" w:rsidR="004165EE" w:rsidRPr="00BE3822" w:rsidRDefault="07A6BBF5" w:rsidP="00CC1AA3">
            <w:pPr>
              <w:spacing w:before="0" w:line="240" w:lineRule="auto"/>
            </w:pPr>
            <w:r w:rsidRPr="00BE3822">
              <w:t>Short story</w:t>
            </w:r>
          </w:p>
        </w:tc>
        <w:tc>
          <w:tcPr>
            <w:tcW w:w="1196" w:type="dxa"/>
            <w:vAlign w:val="center"/>
          </w:tcPr>
          <w:p w14:paraId="231B698A" w14:textId="77777777" w:rsidR="004165EE" w:rsidRPr="00BE3822" w:rsidRDefault="07A6BBF5" w:rsidP="00BC453A">
            <w:pPr>
              <w:spacing w:before="0" w:line="240" w:lineRule="auto"/>
              <w:jc w:val="center"/>
            </w:pPr>
            <w:r w:rsidRPr="00BE3822">
              <w:rPr>
                <w:rFonts w:cs="Arial"/>
              </w:rPr>
              <w:t>X</w:t>
            </w:r>
          </w:p>
        </w:tc>
        <w:tc>
          <w:tcPr>
            <w:tcW w:w="1196" w:type="dxa"/>
            <w:vAlign w:val="center"/>
          </w:tcPr>
          <w:p w14:paraId="6DAC9BA9" w14:textId="77777777" w:rsidR="004165EE" w:rsidRPr="00BE3822" w:rsidRDefault="004165EE" w:rsidP="754992ED">
            <w:pPr>
              <w:spacing w:before="0" w:line="240" w:lineRule="auto"/>
              <w:jc w:val="center"/>
              <w:rPr>
                <w:rFonts w:cs="Arial"/>
              </w:rPr>
            </w:pPr>
          </w:p>
        </w:tc>
        <w:tc>
          <w:tcPr>
            <w:tcW w:w="1196" w:type="dxa"/>
            <w:vAlign w:val="center"/>
          </w:tcPr>
          <w:p w14:paraId="11DC9C02" w14:textId="77777777" w:rsidR="004165EE" w:rsidRPr="00BE3822" w:rsidRDefault="004165EE" w:rsidP="00BC453A">
            <w:pPr>
              <w:spacing w:before="0" w:line="240" w:lineRule="auto"/>
              <w:jc w:val="center"/>
            </w:pPr>
          </w:p>
        </w:tc>
        <w:tc>
          <w:tcPr>
            <w:tcW w:w="1196" w:type="dxa"/>
            <w:vAlign w:val="center"/>
          </w:tcPr>
          <w:p w14:paraId="5759A4B5" w14:textId="77777777" w:rsidR="004165EE" w:rsidRPr="00BE3822" w:rsidRDefault="33533261" w:rsidP="33533261">
            <w:pPr>
              <w:spacing w:before="0" w:line="240" w:lineRule="auto"/>
              <w:jc w:val="center"/>
            </w:pPr>
            <w:r w:rsidRPr="00BE3822">
              <w:rPr>
                <w:rFonts w:cs="Arial"/>
              </w:rPr>
              <w:t>X</w:t>
            </w:r>
          </w:p>
        </w:tc>
      </w:tr>
      <w:tr w:rsidR="00984745" w:rsidRPr="00BE3822" w14:paraId="09130121" w14:textId="77777777" w:rsidTr="754992ED">
        <w:trPr>
          <w:trHeight w:val="454"/>
        </w:trPr>
        <w:tc>
          <w:tcPr>
            <w:tcW w:w="4786" w:type="dxa"/>
            <w:vAlign w:val="center"/>
          </w:tcPr>
          <w:p w14:paraId="0AA9C8A4" w14:textId="77777777" w:rsidR="00984745" w:rsidRPr="00BE3822" w:rsidRDefault="754992ED" w:rsidP="00984745">
            <w:pPr>
              <w:tabs>
                <w:tab w:val="left" w:pos="444"/>
              </w:tabs>
              <w:spacing w:before="0" w:line="240" w:lineRule="auto"/>
            </w:pPr>
            <w:proofErr w:type="spellStart"/>
            <w:r w:rsidRPr="00BE3822">
              <w:t>Oddang</w:t>
            </w:r>
            <w:proofErr w:type="spellEnd"/>
            <w:r w:rsidRPr="00BE3822">
              <w:t xml:space="preserve">, Faisal </w:t>
            </w:r>
            <w:r w:rsidRPr="00BE3822">
              <w:rPr>
                <w:i/>
                <w:iCs/>
              </w:rPr>
              <w:t xml:space="preserve">Di </w:t>
            </w:r>
            <w:proofErr w:type="spellStart"/>
            <w:r w:rsidRPr="00BE3822">
              <w:rPr>
                <w:i/>
                <w:iCs/>
              </w:rPr>
              <w:t>Tubuh</w:t>
            </w:r>
            <w:proofErr w:type="spellEnd"/>
            <w:r w:rsidRPr="00BE3822">
              <w:rPr>
                <w:i/>
                <w:iCs/>
              </w:rPr>
              <w:t xml:space="preserve"> Tarra </w:t>
            </w:r>
            <w:proofErr w:type="spellStart"/>
            <w:r w:rsidRPr="00BE3822">
              <w:rPr>
                <w:i/>
                <w:iCs/>
              </w:rPr>
              <w:t>dalam</w:t>
            </w:r>
            <w:proofErr w:type="spellEnd"/>
            <w:r w:rsidRPr="00BE3822">
              <w:rPr>
                <w:i/>
                <w:iCs/>
              </w:rPr>
              <w:t xml:space="preserve"> Rahim </w:t>
            </w:r>
            <w:proofErr w:type="spellStart"/>
            <w:r w:rsidRPr="00BE3822">
              <w:rPr>
                <w:i/>
                <w:iCs/>
              </w:rPr>
              <w:t>Pohon</w:t>
            </w:r>
            <w:proofErr w:type="spellEnd"/>
          </w:p>
        </w:tc>
        <w:tc>
          <w:tcPr>
            <w:tcW w:w="1418" w:type="dxa"/>
            <w:vAlign w:val="center"/>
          </w:tcPr>
          <w:p w14:paraId="2E82E457" w14:textId="77777777" w:rsidR="00984745" w:rsidRPr="00BE3822" w:rsidRDefault="07A6BBF5" w:rsidP="00CC1AA3">
            <w:pPr>
              <w:spacing w:before="0" w:line="240" w:lineRule="auto"/>
            </w:pPr>
            <w:r w:rsidRPr="00BE3822">
              <w:t>Short story</w:t>
            </w:r>
          </w:p>
        </w:tc>
        <w:tc>
          <w:tcPr>
            <w:tcW w:w="1196" w:type="dxa"/>
            <w:vAlign w:val="center"/>
          </w:tcPr>
          <w:p w14:paraId="6E7EB040" w14:textId="77777777" w:rsidR="00984745" w:rsidRPr="00BE3822" w:rsidRDefault="07A6BBF5" w:rsidP="00BC453A">
            <w:pPr>
              <w:spacing w:before="0" w:line="240" w:lineRule="auto"/>
              <w:jc w:val="center"/>
            </w:pPr>
            <w:r w:rsidRPr="00BE3822">
              <w:rPr>
                <w:rFonts w:cs="Arial"/>
              </w:rPr>
              <w:t>X</w:t>
            </w:r>
          </w:p>
        </w:tc>
        <w:tc>
          <w:tcPr>
            <w:tcW w:w="1196" w:type="dxa"/>
            <w:vAlign w:val="center"/>
          </w:tcPr>
          <w:p w14:paraId="0D3C6E81" w14:textId="77777777" w:rsidR="00984745" w:rsidRPr="00BE3822" w:rsidRDefault="33533261" w:rsidP="33533261">
            <w:pPr>
              <w:spacing w:before="0" w:line="240" w:lineRule="auto"/>
              <w:jc w:val="center"/>
            </w:pPr>
            <w:r w:rsidRPr="00BE3822">
              <w:rPr>
                <w:rFonts w:cs="Arial"/>
              </w:rPr>
              <w:t>X</w:t>
            </w:r>
          </w:p>
        </w:tc>
        <w:tc>
          <w:tcPr>
            <w:tcW w:w="1196" w:type="dxa"/>
            <w:vAlign w:val="center"/>
          </w:tcPr>
          <w:p w14:paraId="62680A07" w14:textId="77777777" w:rsidR="00984745" w:rsidRPr="00BE3822" w:rsidRDefault="33533261" w:rsidP="33533261">
            <w:pPr>
              <w:spacing w:before="0" w:line="240" w:lineRule="auto"/>
              <w:jc w:val="center"/>
            </w:pPr>
            <w:r w:rsidRPr="00BE3822">
              <w:rPr>
                <w:rFonts w:cs="Arial"/>
              </w:rPr>
              <w:t>X</w:t>
            </w:r>
          </w:p>
        </w:tc>
        <w:tc>
          <w:tcPr>
            <w:tcW w:w="1196" w:type="dxa"/>
            <w:vAlign w:val="center"/>
          </w:tcPr>
          <w:p w14:paraId="4C558D1A" w14:textId="77777777" w:rsidR="00984745" w:rsidRPr="00BE3822" w:rsidRDefault="33533261" w:rsidP="33533261">
            <w:pPr>
              <w:spacing w:before="0" w:line="240" w:lineRule="auto"/>
              <w:jc w:val="center"/>
            </w:pPr>
            <w:r w:rsidRPr="00BE3822">
              <w:rPr>
                <w:rFonts w:cs="Arial"/>
              </w:rPr>
              <w:t>X</w:t>
            </w:r>
          </w:p>
        </w:tc>
      </w:tr>
      <w:tr w:rsidR="00984745" w:rsidRPr="00BE3822" w14:paraId="56B5D19E" w14:textId="77777777" w:rsidTr="754992ED">
        <w:trPr>
          <w:trHeight w:val="454"/>
        </w:trPr>
        <w:tc>
          <w:tcPr>
            <w:tcW w:w="4786" w:type="dxa"/>
            <w:vAlign w:val="center"/>
          </w:tcPr>
          <w:p w14:paraId="391F0AEF" w14:textId="77777777" w:rsidR="00984745" w:rsidRPr="00BE3822" w:rsidRDefault="754992ED" w:rsidP="00984745">
            <w:pPr>
              <w:spacing w:before="0" w:line="240" w:lineRule="auto"/>
            </w:pPr>
            <w:proofErr w:type="spellStart"/>
            <w:r w:rsidRPr="00BE3822">
              <w:t>Rendra</w:t>
            </w:r>
            <w:proofErr w:type="spellEnd"/>
            <w:r w:rsidRPr="00BE3822">
              <w:t xml:space="preserve">, </w:t>
            </w:r>
            <w:r w:rsidR="00D56C9E" w:rsidRPr="00BE3822">
              <w:t>W</w:t>
            </w:r>
            <w:r w:rsidR="00151145" w:rsidRPr="00BE3822">
              <w:t>.</w:t>
            </w:r>
            <w:r w:rsidR="00D56C9E" w:rsidRPr="00BE3822">
              <w:t>S</w:t>
            </w:r>
            <w:r w:rsidR="00151145" w:rsidRPr="00BE3822">
              <w:t>.</w:t>
            </w:r>
            <w:r w:rsidR="00D56C9E" w:rsidRPr="00BE3822">
              <w:t xml:space="preserve"> </w:t>
            </w:r>
            <w:r w:rsidRPr="00BE3822">
              <w:rPr>
                <w:i/>
                <w:iCs/>
              </w:rPr>
              <w:t xml:space="preserve">Sajak </w:t>
            </w:r>
            <w:proofErr w:type="spellStart"/>
            <w:r w:rsidRPr="00BE3822">
              <w:rPr>
                <w:i/>
                <w:iCs/>
              </w:rPr>
              <w:t>Potret</w:t>
            </w:r>
            <w:proofErr w:type="spellEnd"/>
            <w:r w:rsidRPr="00BE3822">
              <w:rPr>
                <w:i/>
                <w:iCs/>
              </w:rPr>
              <w:t xml:space="preserve"> </w:t>
            </w:r>
            <w:proofErr w:type="spellStart"/>
            <w:r w:rsidRPr="00BE3822">
              <w:rPr>
                <w:i/>
                <w:iCs/>
              </w:rPr>
              <w:t>Keluarga</w:t>
            </w:r>
            <w:proofErr w:type="spellEnd"/>
          </w:p>
        </w:tc>
        <w:tc>
          <w:tcPr>
            <w:tcW w:w="1418" w:type="dxa"/>
            <w:vAlign w:val="center"/>
          </w:tcPr>
          <w:p w14:paraId="76F33249" w14:textId="77777777" w:rsidR="00984745" w:rsidRPr="00BE3822" w:rsidRDefault="07A6BBF5" w:rsidP="00984745">
            <w:pPr>
              <w:spacing w:before="0" w:line="240" w:lineRule="auto"/>
            </w:pPr>
            <w:r w:rsidRPr="00BE3822">
              <w:t>Poem</w:t>
            </w:r>
          </w:p>
        </w:tc>
        <w:tc>
          <w:tcPr>
            <w:tcW w:w="1196" w:type="dxa"/>
            <w:vAlign w:val="center"/>
          </w:tcPr>
          <w:p w14:paraId="6ADD14F3" w14:textId="77777777" w:rsidR="00984745" w:rsidRPr="00BE3822" w:rsidRDefault="07A6BBF5" w:rsidP="00BC453A">
            <w:pPr>
              <w:spacing w:before="0" w:line="240" w:lineRule="auto"/>
              <w:jc w:val="center"/>
            </w:pPr>
            <w:r w:rsidRPr="00BE3822">
              <w:rPr>
                <w:rFonts w:cs="Arial"/>
              </w:rPr>
              <w:t>X</w:t>
            </w:r>
          </w:p>
        </w:tc>
        <w:tc>
          <w:tcPr>
            <w:tcW w:w="1196" w:type="dxa"/>
            <w:vAlign w:val="center"/>
          </w:tcPr>
          <w:p w14:paraId="3E79A6FD" w14:textId="77777777" w:rsidR="00984745" w:rsidRPr="00BE3822" w:rsidRDefault="33533261" w:rsidP="00BC453A">
            <w:pPr>
              <w:spacing w:before="0" w:line="240" w:lineRule="auto"/>
              <w:jc w:val="center"/>
            </w:pPr>
            <w:r w:rsidRPr="00BE3822">
              <w:rPr>
                <w:rFonts w:cs="Arial"/>
              </w:rPr>
              <w:t>X</w:t>
            </w:r>
          </w:p>
        </w:tc>
        <w:tc>
          <w:tcPr>
            <w:tcW w:w="1196" w:type="dxa"/>
            <w:vAlign w:val="center"/>
          </w:tcPr>
          <w:p w14:paraId="5C08035D" w14:textId="77777777" w:rsidR="00984745" w:rsidRPr="00BE3822" w:rsidRDefault="00984745" w:rsidP="00BC453A">
            <w:pPr>
              <w:spacing w:before="0" w:line="240" w:lineRule="auto"/>
              <w:jc w:val="center"/>
            </w:pPr>
          </w:p>
        </w:tc>
        <w:tc>
          <w:tcPr>
            <w:tcW w:w="1196" w:type="dxa"/>
            <w:vAlign w:val="center"/>
          </w:tcPr>
          <w:p w14:paraId="3A75DD41" w14:textId="77777777" w:rsidR="00984745" w:rsidRPr="00BE3822" w:rsidRDefault="33533261" w:rsidP="33533261">
            <w:pPr>
              <w:spacing w:before="0" w:line="240" w:lineRule="auto"/>
              <w:jc w:val="center"/>
            </w:pPr>
            <w:r w:rsidRPr="00BE3822">
              <w:rPr>
                <w:rFonts w:cs="Arial"/>
              </w:rPr>
              <w:t>X</w:t>
            </w:r>
          </w:p>
        </w:tc>
      </w:tr>
      <w:tr w:rsidR="00984745" w:rsidRPr="00BE3822" w14:paraId="5A721C71" w14:textId="77777777" w:rsidTr="754992ED">
        <w:trPr>
          <w:trHeight w:val="454"/>
        </w:trPr>
        <w:tc>
          <w:tcPr>
            <w:tcW w:w="4786" w:type="dxa"/>
            <w:vAlign w:val="center"/>
          </w:tcPr>
          <w:p w14:paraId="18376D6C" w14:textId="77777777" w:rsidR="00984745" w:rsidRPr="00BE3822" w:rsidRDefault="754992ED" w:rsidP="00984745">
            <w:pPr>
              <w:spacing w:before="0" w:line="240" w:lineRule="auto"/>
            </w:pPr>
            <w:proofErr w:type="spellStart"/>
            <w:r w:rsidRPr="00BE3822">
              <w:t>Rendra</w:t>
            </w:r>
            <w:proofErr w:type="spellEnd"/>
            <w:r w:rsidRPr="00BE3822">
              <w:t xml:space="preserve">, </w:t>
            </w:r>
            <w:r w:rsidR="00D56C9E" w:rsidRPr="00BE3822">
              <w:t>W</w:t>
            </w:r>
            <w:r w:rsidR="00151145" w:rsidRPr="00BE3822">
              <w:t>.</w:t>
            </w:r>
            <w:r w:rsidR="00D56C9E" w:rsidRPr="00BE3822">
              <w:t>S</w:t>
            </w:r>
            <w:r w:rsidR="00151145" w:rsidRPr="00BE3822">
              <w:t>.</w:t>
            </w:r>
            <w:r w:rsidR="00D56C9E" w:rsidRPr="00BE3822">
              <w:t xml:space="preserve"> </w:t>
            </w:r>
            <w:proofErr w:type="spellStart"/>
            <w:r w:rsidRPr="00BE3822">
              <w:rPr>
                <w:i/>
                <w:iCs/>
              </w:rPr>
              <w:t>Kisah</w:t>
            </w:r>
            <w:proofErr w:type="spellEnd"/>
            <w:r w:rsidRPr="00BE3822">
              <w:rPr>
                <w:i/>
                <w:iCs/>
              </w:rPr>
              <w:t xml:space="preserve"> </w:t>
            </w:r>
            <w:proofErr w:type="spellStart"/>
            <w:r w:rsidRPr="00BE3822">
              <w:rPr>
                <w:i/>
                <w:iCs/>
              </w:rPr>
              <w:t>Perjuangan</w:t>
            </w:r>
            <w:proofErr w:type="spellEnd"/>
            <w:r w:rsidRPr="00BE3822">
              <w:rPr>
                <w:i/>
                <w:iCs/>
              </w:rPr>
              <w:t xml:space="preserve"> </w:t>
            </w:r>
            <w:proofErr w:type="spellStart"/>
            <w:r w:rsidRPr="00BE3822">
              <w:rPr>
                <w:i/>
                <w:iCs/>
              </w:rPr>
              <w:t>Suku</w:t>
            </w:r>
            <w:proofErr w:type="spellEnd"/>
            <w:r w:rsidRPr="00BE3822">
              <w:rPr>
                <w:i/>
                <w:iCs/>
              </w:rPr>
              <w:t xml:space="preserve"> Nag</w:t>
            </w:r>
            <w:r w:rsidRPr="00BE3822">
              <w:t>a</w:t>
            </w:r>
          </w:p>
        </w:tc>
        <w:tc>
          <w:tcPr>
            <w:tcW w:w="1418" w:type="dxa"/>
            <w:vAlign w:val="center"/>
          </w:tcPr>
          <w:p w14:paraId="216D859A" w14:textId="77777777" w:rsidR="00984745" w:rsidRPr="00BE3822" w:rsidRDefault="07A6BBF5" w:rsidP="00984745">
            <w:pPr>
              <w:spacing w:before="0" w:line="240" w:lineRule="auto"/>
            </w:pPr>
            <w:r w:rsidRPr="00BE3822">
              <w:t>Play</w:t>
            </w:r>
          </w:p>
        </w:tc>
        <w:tc>
          <w:tcPr>
            <w:tcW w:w="1196" w:type="dxa"/>
            <w:vAlign w:val="center"/>
          </w:tcPr>
          <w:p w14:paraId="01AB35B9" w14:textId="77777777" w:rsidR="00984745" w:rsidRPr="00BE3822" w:rsidRDefault="07A6BBF5" w:rsidP="00BC453A">
            <w:pPr>
              <w:spacing w:before="0" w:line="240" w:lineRule="auto"/>
              <w:jc w:val="center"/>
            </w:pPr>
            <w:r w:rsidRPr="00BE3822">
              <w:rPr>
                <w:rFonts w:cs="Arial"/>
              </w:rPr>
              <w:t>X</w:t>
            </w:r>
          </w:p>
        </w:tc>
        <w:tc>
          <w:tcPr>
            <w:tcW w:w="1196" w:type="dxa"/>
            <w:vAlign w:val="center"/>
          </w:tcPr>
          <w:p w14:paraId="2038A658" w14:textId="77777777" w:rsidR="00984745" w:rsidRPr="00BE3822" w:rsidRDefault="33533261" w:rsidP="00BC453A">
            <w:pPr>
              <w:spacing w:before="0" w:line="240" w:lineRule="auto"/>
              <w:jc w:val="center"/>
            </w:pPr>
            <w:r w:rsidRPr="00BE3822">
              <w:rPr>
                <w:rFonts w:cs="Arial"/>
              </w:rPr>
              <w:t>X</w:t>
            </w:r>
          </w:p>
        </w:tc>
        <w:tc>
          <w:tcPr>
            <w:tcW w:w="1196" w:type="dxa"/>
            <w:vAlign w:val="center"/>
          </w:tcPr>
          <w:p w14:paraId="385230EC" w14:textId="77777777" w:rsidR="00984745" w:rsidRPr="00BE3822" w:rsidRDefault="33533261" w:rsidP="33533261">
            <w:pPr>
              <w:spacing w:before="0" w:line="240" w:lineRule="auto"/>
              <w:jc w:val="center"/>
            </w:pPr>
            <w:r w:rsidRPr="00BE3822">
              <w:rPr>
                <w:rFonts w:cs="Arial"/>
              </w:rPr>
              <w:t>X</w:t>
            </w:r>
          </w:p>
        </w:tc>
        <w:tc>
          <w:tcPr>
            <w:tcW w:w="1196" w:type="dxa"/>
            <w:vAlign w:val="center"/>
          </w:tcPr>
          <w:p w14:paraId="442BABFF" w14:textId="77777777" w:rsidR="00984745" w:rsidRPr="00BE3822" w:rsidRDefault="33533261" w:rsidP="33533261">
            <w:pPr>
              <w:spacing w:before="0" w:line="240" w:lineRule="auto"/>
              <w:jc w:val="center"/>
            </w:pPr>
            <w:r w:rsidRPr="00BE3822">
              <w:rPr>
                <w:rFonts w:cs="Arial"/>
              </w:rPr>
              <w:t>X</w:t>
            </w:r>
          </w:p>
        </w:tc>
      </w:tr>
      <w:tr w:rsidR="00881631" w:rsidRPr="00BE3822" w14:paraId="4F6725F2" w14:textId="77777777" w:rsidTr="754992ED">
        <w:trPr>
          <w:trHeight w:val="454"/>
        </w:trPr>
        <w:tc>
          <w:tcPr>
            <w:tcW w:w="4786" w:type="dxa"/>
            <w:vAlign w:val="center"/>
          </w:tcPr>
          <w:p w14:paraId="66BA0DD7" w14:textId="77777777" w:rsidR="00881631" w:rsidRPr="00BE3822" w:rsidRDefault="754992ED" w:rsidP="754992ED">
            <w:pPr>
              <w:spacing w:before="0" w:line="240" w:lineRule="auto"/>
              <w:rPr>
                <w:i/>
                <w:iCs/>
              </w:rPr>
            </w:pPr>
            <w:r w:rsidRPr="00BE3822">
              <w:t xml:space="preserve">Wijaya Putu </w:t>
            </w:r>
            <w:r w:rsidRPr="00BE3822">
              <w:rPr>
                <w:i/>
                <w:iCs/>
              </w:rPr>
              <w:t xml:space="preserve">Guru </w:t>
            </w:r>
          </w:p>
        </w:tc>
        <w:tc>
          <w:tcPr>
            <w:tcW w:w="1418" w:type="dxa"/>
            <w:vAlign w:val="center"/>
          </w:tcPr>
          <w:p w14:paraId="0AB1D570" w14:textId="77777777" w:rsidR="00881631" w:rsidRPr="00BE3822" w:rsidRDefault="07A6BBF5" w:rsidP="00CC1AA3">
            <w:pPr>
              <w:spacing w:before="0" w:line="240" w:lineRule="auto"/>
            </w:pPr>
            <w:r w:rsidRPr="00BE3822">
              <w:t>Short story</w:t>
            </w:r>
          </w:p>
        </w:tc>
        <w:tc>
          <w:tcPr>
            <w:tcW w:w="1196" w:type="dxa"/>
            <w:vAlign w:val="center"/>
          </w:tcPr>
          <w:p w14:paraId="6355E57A" w14:textId="77777777" w:rsidR="00881631" w:rsidRPr="00BE3822" w:rsidRDefault="07A6BBF5" w:rsidP="00BC453A">
            <w:pPr>
              <w:spacing w:before="0" w:line="240" w:lineRule="auto"/>
              <w:jc w:val="center"/>
            </w:pPr>
            <w:r w:rsidRPr="00BE3822">
              <w:rPr>
                <w:rFonts w:cs="Arial"/>
              </w:rPr>
              <w:t>X</w:t>
            </w:r>
          </w:p>
        </w:tc>
        <w:tc>
          <w:tcPr>
            <w:tcW w:w="1196" w:type="dxa"/>
            <w:vAlign w:val="center"/>
          </w:tcPr>
          <w:p w14:paraId="71517792" w14:textId="77777777" w:rsidR="00881631" w:rsidRPr="00BE3822" w:rsidRDefault="00881631" w:rsidP="00BC453A">
            <w:pPr>
              <w:spacing w:before="0" w:line="240" w:lineRule="auto"/>
              <w:jc w:val="center"/>
            </w:pPr>
          </w:p>
        </w:tc>
        <w:tc>
          <w:tcPr>
            <w:tcW w:w="1196" w:type="dxa"/>
            <w:vAlign w:val="center"/>
          </w:tcPr>
          <w:p w14:paraId="5D651EB6" w14:textId="77777777" w:rsidR="00881631" w:rsidRPr="00BE3822" w:rsidRDefault="00881631" w:rsidP="00BC453A">
            <w:pPr>
              <w:spacing w:before="0" w:line="240" w:lineRule="auto"/>
              <w:jc w:val="center"/>
            </w:pPr>
          </w:p>
        </w:tc>
        <w:tc>
          <w:tcPr>
            <w:tcW w:w="1196" w:type="dxa"/>
            <w:vAlign w:val="center"/>
          </w:tcPr>
          <w:p w14:paraId="0B5823EE" w14:textId="77777777" w:rsidR="00881631" w:rsidRPr="00BE3822" w:rsidRDefault="33533261" w:rsidP="33533261">
            <w:pPr>
              <w:spacing w:before="0" w:line="240" w:lineRule="auto"/>
              <w:jc w:val="center"/>
            </w:pPr>
            <w:r w:rsidRPr="00BE3822">
              <w:rPr>
                <w:rFonts w:cs="Arial"/>
              </w:rPr>
              <w:t>X</w:t>
            </w:r>
          </w:p>
        </w:tc>
      </w:tr>
      <w:tr w:rsidR="00881631" w:rsidRPr="00BE3822" w14:paraId="23C14AA4" w14:textId="77777777" w:rsidTr="754992ED">
        <w:trPr>
          <w:trHeight w:val="454"/>
        </w:trPr>
        <w:tc>
          <w:tcPr>
            <w:tcW w:w="4786" w:type="dxa"/>
            <w:vAlign w:val="center"/>
          </w:tcPr>
          <w:p w14:paraId="43278F81" w14:textId="77777777" w:rsidR="00881631" w:rsidRPr="00BE3822" w:rsidRDefault="754992ED" w:rsidP="00CC1AA3">
            <w:pPr>
              <w:spacing w:before="0" w:line="240" w:lineRule="auto"/>
            </w:pPr>
            <w:r w:rsidRPr="00BE3822">
              <w:t xml:space="preserve">Wijaya, Putu </w:t>
            </w:r>
            <w:r w:rsidRPr="00BE3822">
              <w:rPr>
                <w:i/>
                <w:iCs/>
              </w:rPr>
              <w:t>Nama</w:t>
            </w:r>
          </w:p>
        </w:tc>
        <w:tc>
          <w:tcPr>
            <w:tcW w:w="1418" w:type="dxa"/>
            <w:vAlign w:val="center"/>
          </w:tcPr>
          <w:p w14:paraId="5FB9127E" w14:textId="77777777" w:rsidR="00881631" w:rsidRPr="00BE3822" w:rsidRDefault="07A6BBF5" w:rsidP="00CC1AA3">
            <w:pPr>
              <w:spacing w:before="0" w:line="240" w:lineRule="auto"/>
            </w:pPr>
            <w:r w:rsidRPr="00BE3822">
              <w:t>Short story</w:t>
            </w:r>
          </w:p>
        </w:tc>
        <w:tc>
          <w:tcPr>
            <w:tcW w:w="1196" w:type="dxa"/>
            <w:vAlign w:val="center"/>
          </w:tcPr>
          <w:p w14:paraId="5A074250" w14:textId="77777777" w:rsidR="00881631" w:rsidRPr="00BE3822" w:rsidRDefault="07A6BBF5" w:rsidP="00BC453A">
            <w:pPr>
              <w:spacing w:before="0" w:line="240" w:lineRule="auto"/>
              <w:jc w:val="center"/>
            </w:pPr>
            <w:r w:rsidRPr="00BE3822">
              <w:rPr>
                <w:rFonts w:cs="Arial"/>
              </w:rPr>
              <w:t>X</w:t>
            </w:r>
          </w:p>
        </w:tc>
        <w:tc>
          <w:tcPr>
            <w:tcW w:w="1196" w:type="dxa"/>
            <w:vAlign w:val="center"/>
          </w:tcPr>
          <w:p w14:paraId="6387EF65" w14:textId="77777777" w:rsidR="00881631" w:rsidRPr="00BE3822" w:rsidRDefault="00881631" w:rsidP="00BC453A">
            <w:pPr>
              <w:spacing w:before="0" w:line="240" w:lineRule="auto"/>
              <w:jc w:val="center"/>
            </w:pPr>
          </w:p>
        </w:tc>
        <w:tc>
          <w:tcPr>
            <w:tcW w:w="1196" w:type="dxa"/>
            <w:vAlign w:val="center"/>
          </w:tcPr>
          <w:p w14:paraId="70F7EAF4" w14:textId="77777777" w:rsidR="00881631" w:rsidRPr="00BE3822" w:rsidRDefault="33533261" w:rsidP="33533261">
            <w:pPr>
              <w:spacing w:before="0" w:line="240" w:lineRule="auto"/>
              <w:jc w:val="center"/>
            </w:pPr>
            <w:r w:rsidRPr="00BE3822">
              <w:rPr>
                <w:rFonts w:cs="Arial"/>
              </w:rPr>
              <w:t>X</w:t>
            </w:r>
          </w:p>
        </w:tc>
        <w:tc>
          <w:tcPr>
            <w:tcW w:w="1196" w:type="dxa"/>
            <w:vAlign w:val="center"/>
          </w:tcPr>
          <w:p w14:paraId="71FD76BE" w14:textId="77777777" w:rsidR="00881631" w:rsidRPr="00BE3822" w:rsidRDefault="33533261" w:rsidP="33533261">
            <w:pPr>
              <w:spacing w:before="0" w:line="240" w:lineRule="auto"/>
              <w:jc w:val="center"/>
            </w:pPr>
            <w:r w:rsidRPr="00BE3822">
              <w:rPr>
                <w:rFonts w:cs="Arial"/>
              </w:rPr>
              <w:t>X</w:t>
            </w:r>
          </w:p>
        </w:tc>
      </w:tr>
      <w:tr w:rsidR="00881631" w:rsidRPr="00BE3822" w14:paraId="04153A56" w14:textId="77777777" w:rsidTr="754992ED">
        <w:trPr>
          <w:trHeight w:val="454"/>
        </w:trPr>
        <w:tc>
          <w:tcPr>
            <w:tcW w:w="4786" w:type="dxa"/>
            <w:vAlign w:val="center"/>
          </w:tcPr>
          <w:p w14:paraId="4959338B" w14:textId="77777777" w:rsidR="00881631" w:rsidRPr="00BE3822" w:rsidRDefault="754992ED" w:rsidP="00881631">
            <w:pPr>
              <w:spacing w:before="0" w:line="240" w:lineRule="auto"/>
            </w:pPr>
            <w:r w:rsidRPr="00BE3822">
              <w:t xml:space="preserve">Lestari, </w:t>
            </w:r>
            <w:proofErr w:type="spellStart"/>
            <w:r w:rsidRPr="00BE3822">
              <w:t>Dewi</w:t>
            </w:r>
            <w:proofErr w:type="spellEnd"/>
            <w:r w:rsidRPr="00BE3822">
              <w:t xml:space="preserve"> </w:t>
            </w:r>
            <w:proofErr w:type="spellStart"/>
            <w:r w:rsidRPr="00BE3822">
              <w:rPr>
                <w:i/>
                <w:iCs/>
              </w:rPr>
              <w:t>Filosofi</w:t>
            </w:r>
            <w:proofErr w:type="spellEnd"/>
            <w:r w:rsidRPr="00BE3822">
              <w:rPr>
                <w:i/>
                <w:iCs/>
              </w:rPr>
              <w:t xml:space="preserve"> Kopi</w:t>
            </w:r>
            <w:r w:rsidRPr="00BE3822">
              <w:t xml:space="preserve"> </w:t>
            </w:r>
          </w:p>
        </w:tc>
        <w:tc>
          <w:tcPr>
            <w:tcW w:w="1418" w:type="dxa"/>
            <w:vAlign w:val="center"/>
          </w:tcPr>
          <w:p w14:paraId="7E1B3DA6" w14:textId="77777777" w:rsidR="00881631" w:rsidRPr="00BE3822" w:rsidRDefault="07A6BBF5" w:rsidP="00CC1AA3">
            <w:pPr>
              <w:spacing w:before="0" w:line="240" w:lineRule="auto"/>
            </w:pPr>
            <w:r w:rsidRPr="00BE3822">
              <w:t>Short story</w:t>
            </w:r>
          </w:p>
        </w:tc>
        <w:tc>
          <w:tcPr>
            <w:tcW w:w="1196" w:type="dxa"/>
            <w:vAlign w:val="center"/>
          </w:tcPr>
          <w:p w14:paraId="7619078E" w14:textId="77777777" w:rsidR="00881631" w:rsidRPr="00BE3822" w:rsidRDefault="00881631" w:rsidP="00BC453A">
            <w:pPr>
              <w:spacing w:before="0" w:line="240" w:lineRule="auto"/>
              <w:jc w:val="center"/>
            </w:pPr>
          </w:p>
        </w:tc>
        <w:tc>
          <w:tcPr>
            <w:tcW w:w="1196" w:type="dxa"/>
            <w:vAlign w:val="center"/>
          </w:tcPr>
          <w:p w14:paraId="3943D556" w14:textId="77777777" w:rsidR="00881631" w:rsidRPr="00BE3822" w:rsidRDefault="07A6BBF5" w:rsidP="00BC453A">
            <w:pPr>
              <w:spacing w:before="0" w:line="240" w:lineRule="auto"/>
              <w:jc w:val="center"/>
            </w:pPr>
            <w:r w:rsidRPr="00BE3822">
              <w:rPr>
                <w:rFonts w:cs="Arial"/>
              </w:rPr>
              <w:t>X</w:t>
            </w:r>
          </w:p>
        </w:tc>
        <w:tc>
          <w:tcPr>
            <w:tcW w:w="1196" w:type="dxa"/>
            <w:vAlign w:val="center"/>
          </w:tcPr>
          <w:p w14:paraId="7A5C1CBB" w14:textId="77777777" w:rsidR="00881631" w:rsidRPr="00BE3822" w:rsidRDefault="00881631" w:rsidP="00BC453A">
            <w:pPr>
              <w:spacing w:before="0" w:line="240" w:lineRule="auto"/>
              <w:jc w:val="center"/>
            </w:pPr>
          </w:p>
        </w:tc>
        <w:tc>
          <w:tcPr>
            <w:tcW w:w="1196" w:type="dxa"/>
            <w:vAlign w:val="center"/>
          </w:tcPr>
          <w:p w14:paraId="3AC71FA1" w14:textId="77777777" w:rsidR="00881631" w:rsidRPr="00BE3822" w:rsidRDefault="33533261" w:rsidP="33533261">
            <w:pPr>
              <w:spacing w:before="0" w:line="240" w:lineRule="auto"/>
              <w:jc w:val="center"/>
            </w:pPr>
            <w:r w:rsidRPr="00BE3822">
              <w:rPr>
                <w:rFonts w:cs="Arial"/>
              </w:rPr>
              <w:t>X</w:t>
            </w:r>
          </w:p>
        </w:tc>
      </w:tr>
    </w:tbl>
    <w:p w14:paraId="3D6B965C" w14:textId="77777777" w:rsidR="00932DA4" w:rsidRPr="00BE3822" w:rsidRDefault="00932DA4" w:rsidP="005603AF">
      <w:pPr>
        <w:pStyle w:val="IOSbodytext2017"/>
        <w:rPr>
          <w:rFonts w:ascii="Helvetica" w:hAnsi="Helvetica"/>
          <w:sz w:val="48"/>
          <w:szCs w:val="36"/>
          <w:lang w:eastAsia="en-US"/>
        </w:rPr>
      </w:pPr>
      <w:bookmarkStart w:id="27" w:name="_Toc499651820"/>
      <w:r w:rsidRPr="00BE3822">
        <w:br w:type="page"/>
      </w:r>
    </w:p>
    <w:p w14:paraId="63742C33" w14:textId="77777777" w:rsidR="008F5CAA" w:rsidRPr="00BE3822" w:rsidRDefault="07A6BBF5" w:rsidP="005603AF">
      <w:pPr>
        <w:pStyle w:val="IOSheading22017"/>
      </w:pPr>
      <w:bookmarkStart w:id="28" w:name="_Toc499712050"/>
      <w:bookmarkStart w:id="29" w:name="_Toc519258183"/>
      <w:bookmarkStart w:id="30" w:name="_Toc521059328"/>
      <w:bookmarkEnd w:id="27"/>
      <w:r w:rsidRPr="00BE3822">
        <w:lastRenderedPageBreak/>
        <w:t>Support materials</w:t>
      </w:r>
      <w:bookmarkEnd w:id="28"/>
      <w:bookmarkEnd w:id="29"/>
      <w:bookmarkEnd w:id="30"/>
    </w:p>
    <w:p w14:paraId="7AD08620" w14:textId="77777777" w:rsidR="008F5CAA" w:rsidRPr="00BE3822" w:rsidRDefault="754992ED" w:rsidP="005603AF">
      <w:pPr>
        <w:pStyle w:val="IOSheading32017"/>
      </w:pPr>
      <w:bookmarkStart w:id="31" w:name="_Toc499712051"/>
      <w:bookmarkStart w:id="32" w:name="_Toc519258184"/>
      <w:bookmarkStart w:id="33" w:name="_Toc521059329"/>
      <w:r w:rsidRPr="00BE3822">
        <w:t xml:space="preserve">Prescribed text – </w:t>
      </w:r>
      <w:proofErr w:type="spellStart"/>
      <w:r w:rsidR="00072CE7" w:rsidRPr="00BE3822">
        <w:rPr>
          <w:i/>
        </w:rPr>
        <w:t>Dongeng</w:t>
      </w:r>
      <w:proofErr w:type="spellEnd"/>
      <w:r w:rsidR="00072CE7" w:rsidRPr="00BE3822">
        <w:rPr>
          <w:i/>
        </w:rPr>
        <w:t xml:space="preserve"> </w:t>
      </w:r>
      <w:proofErr w:type="spellStart"/>
      <w:r w:rsidR="00072CE7" w:rsidRPr="00BE3822">
        <w:rPr>
          <w:i/>
        </w:rPr>
        <w:t>Sebelum</w:t>
      </w:r>
      <w:proofErr w:type="spellEnd"/>
      <w:r w:rsidR="00072CE7" w:rsidRPr="00BE3822">
        <w:rPr>
          <w:i/>
        </w:rPr>
        <w:t xml:space="preserve"> </w:t>
      </w:r>
      <w:proofErr w:type="spellStart"/>
      <w:r w:rsidR="00072CE7" w:rsidRPr="00BE3822">
        <w:rPr>
          <w:i/>
        </w:rPr>
        <w:t>Tidur</w:t>
      </w:r>
      <w:bookmarkEnd w:id="31"/>
      <w:bookmarkEnd w:id="32"/>
      <w:bookmarkEnd w:id="33"/>
      <w:proofErr w:type="spellEnd"/>
    </w:p>
    <w:p w14:paraId="2CB68585" w14:textId="77777777" w:rsidR="008F5CAA" w:rsidRPr="00BE3822" w:rsidRDefault="107D3BAC" w:rsidP="005603AF">
      <w:pPr>
        <w:pStyle w:val="IOSheading42017"/>
      </w:pPr>
      <w:r w:rsidRPr="00BE3822">
        <w:t>About the author</w:t>
      </w:r>
    </w:p>
    <w:p w14:paraId="712CF796" w14:textId="77777777" w:rsidR="562B3D4A" w:rsidRPr="00BE3822" w:rsidRDefault="754992ED" w:rsidP="754992ED">
      <w:pPr>
        <w:pStyle w:val="IOSbodytext2017"/>
        <w:rPr>
          <w:lang w:val="id-ID"/>
        </w:rPr>
      </w:pPr>
      <w:r w:rsidRPr="00BE3822">
        <w:rPr>
          <w:lang w:val="id-ID"/>
        </w:rPr>
        <w:t xml:space="preserve">Seno Gumira Ajidarma adalah </w:t>
      </w:r>
      <w:hyperlink r:id="rId17">
        <w:r w:rsidRPr="00BE3822">
          <w:rPr>
            <w:rStyle w:val="Hyperlink"/>
            <w:color w:val="auto"/>
            <w:u w:val="none"/>
            <w:lang w:val="id-ID"/>
          </w:rPr>
          <w:t>sastrawan</w:t>
        </w:r>
      </w:hyperlink>
      <w:r w:rsidRPr="00BE3822">
        <w:rPr>
          <w:lang w:val="id-ID"/>
        </w:rPr>
        <w:t xml:space="preserve"> berkebangsaan Indonesia yang lahir di Amerika Serikat, 19 Juni 1958. Seno Ajidarma dikenal sebagai penulis cerpen, esei dan naskah film, dan juga merupakan jurnalis, fotografer dan dosen. Cerpen-cerpen Seno biasanya bertemakan kehidupan sehari-hari dan isinya mengkritik kondisi sosial, budaya dan politik yang ada dalam masyarakat kontemporer.</w:t>
      </w:r>
    </w:p>
    <w:p w14:paraId="65231F24" w14:textId="77777777" w:rsidR="658416DC" w:rsidRPr="00BE3822" w:rsidRDefault="754992ED" w:rsidP="754992ED">
      <w:pPr>
        <w:pStyle w:val="IOSbodytext2017"/>
        <w:rPr>
          <w:lang w:val="id-ID"/>
        </w:rPr>
      </w:pPr>
      <w:r w:rsidRPr="00BE3822">
        <w:rPr>
          <w:lang w:val="id-ID"/>
        </w:rPr>
        <w:t xml:space="preserve">Beberapa buku karya Seno termasuk </w:t>
      </w:r>
      <w:r w:rsidRPr="00BE3822">
        <w:rPr>
          <w:i/>
          <w:iCs/>
          <w:lang w:val="id-ID"/>
        </w:rPr>
        <w:t xml:space="preserve">Atas Nama Malam, Wisanggeni – Sang Buronan, Sepotong Senja untuk Pacarku, </w:t>
      </w:r>
      <w:r w:rsidRPr="00BE3822">
        <w:rPr>
          <w:lang w:val="id-ID"/>
        </w:rPr>
        <w:t xml:space="preserve">dan </w:t>
      </w:r>
      <w:r w:rsidRPr="00BE3822">
        <w:rPr>
          <w:i/>
          <w:iCs/>
          <w:lang w:val="id-ID"/>
        </w:rPr>
        <w:t>Negeri Senja.</w:t>
      </w:r>
      <w:r w:rsidRPr="00BE3822">
        <w:rPr>
          <w:lang w:val="id-ID"/>
        </w:rPr>
        <w:t xml:space="preserve"> Seno juga terkenal karena dia menulis tentang situasi di Timor Timur tempo dulu. Tulisannya tentang Timor Timur dituangkan dalam triologi buku </w:t>
      </w:r>
      <w:r w:rsidRPr="00BE3822">
        <w:rPr>
          <w:i/>
          <w:iCs/>
          <w:lang w:val="id-ID"/>
        </w:rPr>
        <w:t>Saksi Mata (kumpulan cerpen)</w:t>
      </w:r>
      <w:r w:rsidRPr="00BE3822">
        <w:rPr>
          <w:lang w:val="id-ID"/>
        </w:rPr>
        <w:t xml:space="preserve">. Berkat cerpen </w:t>
      </w:r>
      <w:r w:rsidRPr="00BE3822">
        <w:rPr>
          <w:i/>
          <w:iCs/>
          <w:lang w:val="id-ID"/>
        </w:rPr>
        <w:t>Saksi Mata</w:t>
      </w:r>
      <w:r w:rsidRPr="00BE3822">
        <w:rPr>
          <w:lang w:val="id-ID"/>
        </w:rPr>
        <w:t xml:space="preserve"> tersebut, Seno memperoleh penghargaan Dinny O'Hearn Prize for Literary pada tahun 1997. </w:t>
      </w:r>
    </w:p>
    <w:p w14:paraId="0F6E866B" w14:textId="77777777" w:rsidR="658416DC" w:rsidRPr="00BE3822" w:rsidRDefault="754992ED" w:rsidP="754992ED">
      <w:pPr>
        <w:pStyle w:val="IOSbodytext2017"/>
      </w:pPr>
      <w:r w:rsidRPr="00BE3822">
        <w:rPr>
          <w:lang w:val="id-ID"/>
        </w:rPr>
        <w:t>Penghargaan dan prestasi Seno lainnya termasuk penghargaan Sea Write Award pada tahun 1987 dan menjadi juri Sayembara Novel Dewan Kesenian Jakarta pada tahun 2008. Pada tahun 2014, dia meluncurkan blog bernama PanaJournal yang berisi cerita-cerita berhubungan dengan kehidupan manusia</w:t>
      </w:r>
      <w:r w:rsidRPr="00BE3822">
        <w:t xml:space="preserve"> </w:t>
      </w:r>
      <w:r w:rsidRPr="00BE3822">
        <w:rPr>
          <w:i/>
          <w:iCs/>
        </w:rPr>
        <w:t>(human interest</w:t>
      </w:r>
      <w:r w:rsidRPr="00BE3822">
        <w:t xml:space="preserve">). </w:t>
      </w:r>
    </w:p>
    <w:p w14:paraId="1E275E49" w14:textId="77777777" w:rsidR="008F5CAA" w:rsidRPr="00BE3822" w:rsidRDefault="57043BF6" w:rsidP="005603AF">
      <w:pPr>
        <w:pStyle w:val="IOSheading42017"/>
      </w:pPr>
      <w:r w:rsidRPr="00BE3822">
        <w:t>Historical background to the short story</w:t>
      </w:r>
    </w:p>
    <w:p w14:paraId="6758DED3" w14:textId="77777777" w:rsidR="57043BF6" w:rsidRPr="005C7134" w:rsidRDefault="754992ED" w:rsidP="754992ED">
      <w:pPr>
        <w:pStyle w:val="IOSbodytext2017"/>
        <w:spacing w:after="160"/>
        <w:rPr>
          <w:lang w:val="id-ID"/>
        </w:rPr>
      </w:pPr>
      <w:r w:rsidRPr="005C7134">
        <w:rPr>
          <w:lang w:val="id-ID"/>
        </w:rPr>
        <w:t xml:space="preserve">Cerpen ini menyentuh topik penggusuran. Beberapa tahun sebelum 1994, telah marak kasus penggusuran besar-besaran yang terjadi di tiga kabupaten di Jawa Tengah. Kasus penggusuran ini terkenal sebagai Kasus Kedung Ombo. Pada tahun 1994, juga terjadi penggusuran di Jakarta, di kawasan Bendungan Hilir atau sering disingkat menjadi Benhil. Kemungkinan kasus-kasus penggusuran itulah yang menjadi inspirasi cerpen ini. Seno menulis cerpen ini sebagai wujud solidaritas terhadap para korban penggusuran. Di sekitar tahun yang sama juga terjadi pembredelan beberapa media cetak seperti majalah Tempo pada tanggal 21 Juni 1994 karena telah mengkritik pemerintahan Orde Baru dan presiden Soeharto tentang pembelian kapal-kapal perang bekas dari Jerman Timur yang bermasalah. </w:t>
      </w:r>
    </w:p>
    <w:p w14:paraId="5769295B" w14:textId="77777777" w:rsidR="008F5CAA" w:rsidRPr="00BE3822" w:rsidRDefault="57043BF6" w:rsidP="005603AF">
      <w:pPr>
        <w:pStyle w:val="IOSheading42017"/>
      </w:pPr>
      <w:r w:rsidRPr="00BE3822">
        <w:t>Appreciation of the short story</w:t>
      </w:r>
    </w:p>
    <w:p w14:paraId="786466B1" w14:textId="77777777" w:rsidR="46F2648F" w:rsidRPr="005C7134" w:rsidRDefault="754992ED" w:rsidP="754992ED">
      <w:pPr>
        <w:pStyle w:val="IOSbodytext2017"/>
        <w:spacing w:after="160"/>
        <w:rPr>
          <w:lang w:val="id-ID"/>
        </w:rPr>
      </w:pPr>
      <w:r w:rsidRPr="005C7134">
        <w:rPr>
          <w:lang w:val="id-ID"/>
        </w:rPr>
        <w:t xml:space="preserve">Cerpen </w:t>
      </w:r>
      <w:r w:rsidRPr="005C7134">
        <w:rPr>
          <w:i/>
          <w:iCs/>
          <w:lang w:val="id-ID"/>
        </w:rPr>
        <w:t>Dongeng Sebelum Tidur</w:t>
      </w:r>
      <w:r w:rsidRPr="005C7134">
        <w:rPr>
          <w:lang w:val="id-ID"/>
        </w:rPr>
        <w:t xml:space="preserve"> ditulis pada bulan November 1994 dan dimuat di harian Kompas pada tanggal 22 Januari 1995. Pada tahun berikutnya cerpen ini dimuat dalam Pistol Perdamaian (Cerpen Pilihan Kompas 1996). Cerpen ini kemudian diterjemahkan ke dalam bahasa Inggris oleh Harmono dengan judul </w:t>
      </w:r>
      <w:r w:rsidRPr="005C7134">
        <w:rPr>
          <w:i/>
          <w:iCs/>
          <w:lang w:val="id-ID"/>
        </w:rPr>
        <w:t>Bedtime Stories</w:t>
      </w:r>
      <w:r w:rsidRPr="005C7134">
        <w:rPr>
          <w:lang w:val="id-ID"/>
        </w:rPr>
        <w:t xml:space="preserve"> dan dimuat dalam Jakarta Post, April 1997. </w:t>
      </w:r>
    </w:p>
    <w:p w14:paraId="3EC47DF3" w14:textId="77777777" w:rsidR="00A36885" w:rsidRPr="00BE3822" w:rsidRDefault="00A36885">
      <w:pPr>
        <w:spacing w:before="0" w:line="240" w:lineRule="auto"/>
        <w:rPr>
          <w:rFonts w:ascii="Helvetica" w:hAnsi="Helvetica"/>
          <w:sz w:val="32"/>
          <w:szCs w:val="32"/>
          <w:lang w:eastAsia="en-US"/>
        </w:rPr>
      </w:pPr>
      <w:r w:rsidRPr="00BE3822">
        <w:br w:type="page"/>
      </w:r>
    </w:p>
    <w:p w14:paraId="1320B19D" w14:textId="77777777" w:rsidR="008F5CAA" w:rsidRPr="00BE3822" w:rsidRDefault="658416DC" w:rsidP="005603AF">
      <w:pPr>
        <w:pStyle w:val="IOSheading42017"/>
      </w:pPr>
      <w:r w:rsidRPr="00BE3822">
        <w:lastRenderedPageBreak/>
        <w:t>About the short story</w:t>
      </w:r>
    </w:p>
    <w:p w14:paraId="684AA1CF" w14:textId="77777777" w:rsidR="658416DC" w:rsidRPr="005C7134" w:rsidRDefault="754992ED" w:rsidP="658416DC">
      <w:pPr>
        <w:pStyle w:val="IOSbodytext2017"/>
        <w:spacing w:after="160"/>
        <w:rPr>
          <w:lang w:val="id-ID"/>
        </w:rPr>
      </w:pPr>
      <w:r w:rsidRPr="005C7134">
        <w:rPr>
          <w:i/>
          <w:iCs/>
          <w:lang w:val="id-ID"/>
        </w:rPr>
        <w:t>Dongeng Sebelum Tidur</w:t>
      </w:r>
      <w:r w:rsidRPr="005C7134">
        <w:rPr>
          <w:lang w:val="id-ID"/>
        </w:rPr>
        <w:t xml:space="preserve"> menceritakan tentang seorang ibu yang bekerja di luar rumah yang tetap ingin menjaga hubungannya dengan anak perempuan tunggalnya. Setiap malam si ibu membacakan dongeng kepada anaknya, Sari. Sari ingat setiap dongeng yang telah diceritakan ibunya selama ini. Sekarang si ibu telah kehabisan cerita yang bisa didongengkan kepada anaknya itu. S</w:t>
      </w:r>
      <w:r w:rsidR="00440A0D" w:rsidRPr="005C7134">
        <w:rPr>
          <w:lang w:val="id-ID"/>
        </w:rPr>
        <w:t>o</w:t>
      </w:r>
      <w:r w:rsidRPr="005C7134">
        <w:rPr>
          <w:lang w:val="id-ID"/>
        </w:rPr>
        <w:t>pir si ibu menyarankan si ibu untuk mencari inspirasi cerita dari surat kabar. Si ibu mengikuti saran s</w:t>
      </w:r>
      <w:r w:rsidR="00440A0D" w:rsidRPr="005C7134">
        <w:rPr>
          <w:lang w:val="id-ID"/>
        </w:rPr>
        <w:t>o</w:t>
      </w:r>
      <w:r w:rsidRPr="005C7134">
        <w:rPr>
          <w:lang w:val="id-ID"/>
        </w:rPr>
        <w:t xml:space="preserve">pirnya dan membacakan cerita tentang penggusuran yang ada di koran. Cerita itu menyebabkan Sari tidak bisa tidur karena dia memikirkan nasib orang-orang yang telah digusur. </w:t>
      </w:r>
    </w:p>
    <w:p w14:paraId="122E70DF" w14:textId="77777777" w:rsidR="6F6064AE" w:rsidRPr="00BE3822" w:rsidRDefault="6F6064AE" w:rsidP="6F6064AE">
      <w:pPr>
        <w:pStyle w:val="IOSheading42017"/>
      </w:pPr>
      <w:r w:rsidRPr="00BE3822">
        <w:t>Characters in the short story</w:t>
      </w:r>
    </w:p>
    <w:p w14:paraId="1AACD95B" w14:textId="77777777" w:rsidR="5B29A0AD" w:rsidRPr="005C7134" w:rsidRDefault="754992ED" w:rsidP="5B29A0AD">
      <w:pPr>
        <w:pStyle w:val="IOSbodytext2017"/>
        <w:rPr>
          <w:lang w:val="id-ID"/>
        </w:rPr>
      </w:pPr>
      <w:r w:rsidRPr="005C7134">
        <w:rPr>
          <w:lang w:val="id-ID"/>
        </w:rPr>
        <w:t xml:space="preserve">Ibu/Mama adalah seorang wanita karir yang pandai bercerita dan cantik. Dia tahu cerita dari fabel Aesop sampai cerita-cerita wayang dan menceritakan cerita-cerita itu kepada anaknya. Dulu dia suka </w:t>
      </w:r>
      <w:r w:rsidR="00440A0D" w:rsidRPr="005C7134">
        <w:rPr>
          <w:lang w:val="id-ID"/>
        </w:rPr>
        <w:t>ber</w:t>
      </w:r>
      <w:r w:rsidRPr="005C7134">
        <w:rPr>
          <w:lang w:val="id-ID"/>
        </w:rPr>
        <w:t xml:space="preserve">main sandiwara. Sebagai wanita karir, dia sering bepergian untuk pekerjaannya. Tapi, dia selalu menyempatkan diri untuk </w:t>
      </w:r>
      <w:r w:rsidR="00440A0D" w:rsidRPr="005C7134">
        <w:rPr>
          <w:lang w:val="id-ID"/>
        </w:rPr>
        <w:t>men</w:t>
      </w:r>
      <w:r w:rsidRPr="005C7134">
        <w:rPr>
          <w:lang w:val="id-ID"/>
        </w:rPr>
        <w:t xml:space="preserve">dongeng kepada anaknya. Jika dia sedang di luar kota atau di luar negeri, dia akan menelepon anaknya untuk </w:t>
      </w:r>
      <w:r w:rsidR="00440A0D" w:rsidRPr="005C7134">
        <w:rPr>
          <w:lang w:val="id-ID"/>
        </w:rPr>
        <w:t>men</w:t>
      </w:r>
      <w:r w:rsidRPr="005C7134">
        <w:rPr>
          <w:lang w:val="id-ID"/>
        </w:rPr>
        <w:t>dongeng. Kalau dia tidak bisa menelepon, dia akan meninggalkan dongengnya dalam rekaman supaya anaknya tetap bisa mendengarkan dongeng.</w:t>
      </w:r>
    </w:p>
    <w:p w14:paraId="741B3054" w14:textId="77777777" w:rsidR="5B29A0AD" w:rsidRPr="005C7134" w:rsidRDefault="754992ED" w:rsidP="5B29A0AD">
      <w:pPr>
        <w:pStyle w:val="IOSbodytext2017"/>
        <w:rPr>
          <w:lang w:val="id-ID"/>
        </w:rPr>
      </w:pPr>
      <w:r w:rsidRPr="005C7134">
        <w:rPr>
          <w:lang w:val="id-ID"/>
        </w:rPr>
        <w:t xml:space="preserve">Sari adalah anak tunggal dalam keluarganya. Sari mempunyai ingatan yang sangat bagus karena dia ingat setiap dongeng atau cerita yang pernah diceritakan ibunya. Sebagai anak tunggal, dia mendapat perhatian penuh dari ibunya. </w:t>
      </w:r>
    </w:p>
    <w:p w14:paraId="5219F02A" w14:textId="77777777" w:rsidR="5B29A0AD" w:rsidRPr="005C7134" w:rsidRDefault="754992ED" w:rsidP="5B29A0AD">
      <w:pPr>
        <w:pStyle w:val="IOSbodytext2017"/>
        <w:rPr>
          <w:lang w:val="id-ID"/>
        </w:rPr>
      </w:pPr>
      <w:r w:rsidRPr="005C7134">
        <w:rPr>
          <w:lang w:val="id-ID"/>
        </w:rPr>
        <w:t xml:space="preserve">Ayah adalah seorang yang bekerja sampai larut malam. Dalam cerpen dikatakan dia baru pulang menjelang dini hari. </w:t>
      </w:r>
    </w:p>
    <w:p w14:paraId="481F5998" w14:textId="77777777" w:rsidR="5B29A0AD" w:rsidRPr="005C7134" w:rsidRDefault="754992ED" w:rsidP="5B29A0AD">
      <w:pPr>
        <w:pStyle w:val="IOSbodytext2017"/>
        <w:rPr>
          <w:lang w:val="id-ID"/>
        </w:rPr>
      </w:pPr>
      <w:r w:rsidRPr="005C7134">
        <w:rPr>
          <w:lang w:val="id-ID"/>
        </w:rPr>
        <w:t xml:space="preserve">Sopir bekerja sebagai sopir tetap untuk Ibu/Mama dan mempunyai hubungan yang cukup santai dengan majikannya. </w:t>
      </w:r>
      <w:r w:rsidR="00440A0D" w:rsidRPr="005C7134">
        <w:rPr>
          <w:lang w:val="id-ID"/>
        </w:rPr>
        <w:t>S</w:t>
      </w:r>
      <w:r w:rsidRPr="005C7134">
        <w:rPr>
          <w:lang w:val="id-ID"/>
        </w:rPr>
        <w:t xml:space="preserve">opir pernah </w:t>
      </w:r>
      <w:r w:rsidR="00440A0D" w:rsidRPr="005C7134">
        <w:rPr>
          <w:lang w:val="id-ID"/>
        </w:rPr>
        <w:t>ber</w:t>
      </w:r>
      <w:r w:rsidRPr="005C7134">
        <w:rPr>
          <w:lang w:val="id-ID"/>
        </w:rPr>
        <w:t xml:space="preserve">kuliah di Universitas Salatiga tapi akhirnya </w:t>
      </w:r>
      <w:r w:rsidR="00440A0D" w:rsidRPr="005C7134">
        <w:rPr>
          <w:lang w:val="id-ID"/>
        </w:rPr>
        <w:t>putus kuliah</w:t>
      </w:r>
      <w:r w:rsidRPr="005C7134">
        <w:rPr>
          <w:iCs/>
          <w:lang w:val="id-ID"/>
        </w:rPr>
        <w:t xml:space="preserve"> </w:t>
      </w:r>
      <w:r w:rsidRPr="005C7134">
        <w:rPr>
          <w:lang w:val="id-ID"/>
        </w:rPr>
        <w:t xml:space="preserve">kemungkinan karena masalah biaya. </w:t>
      </w:r>
    </w:p>
    <w:p w14:paraId="75BCE9FE" w14:textId="77777777" w:rsidR="003A6342" w:rsidRPr="00BE3822" w:rsidRDefault="03D80EE6" w:rsidP="005603AF">
      <w:pPr>
        <w:pStyle w:val="IOSheading42017"/>
      </w:pPr>
      <w:r w:rsidRPr="00BE3822">
        <w:t>Points for discussion on themes and issues</w:t>
      </w:r>
    </w:p>
    <w:p w14:paraId="6B69A3F1" w14:textId="77777777" w:rsidR="5B29A0AD" w:rsidRPr="00BE3822" w:rsidRDefault="6F6064AE" w:rsidP="6F6064AE">
      <w:pPr>
        <w:pStyle w:val="IOSbodytext2017"/>
        <w:spacing w:after="160"/>
        <w:rPr>
          <w:b/>
          <w:bCs/>
        </w:rPr>
      </w:pPr>
      <w:r w:rsidRPr="00BE3822">
        <w:rPr>
          <w:b/>
          <w:bCs/>
        </w:rPr>
        <w:t xml:space="preserve">Family </w:t>
      </w:r>
      <w:r w:rsidR="00440A0D" w:rsidRPr="00BE3822">
        <w:rPr>
          <w:b/>
          <w:bCs/>
        </w:rPr>
        <w:t>and society – the family in contemporary society</w:t>
      </w:r>
    </w:p>
    <w:p w14:paraId="4EC33954" w14:textId="77777777" w:rsidR="5B29A0AD" w:rsidRPr="005C7134" w:rsidRDefault="754992ED" w:rsidP="00A36885">
      <w:pPr>
        <w:pStyle w:val="IOSList1numbered2017"/>
        <w:rPr>
          <w:lang w:val="id-ID"/>
        </w:rPr>
      </w:pPr>
      <w:r w:rsidRPr="005C7134">
        <w:rPr>
          <w:lang w:val="id-ID"/>
        </w:rPr>
        <w:t>Apakah keluarga ini keluarga konservatif/tradisional? Jelaskan jawaban Anda dengan mengacu pada peran Ibu dan Ayah.</w:t>
      </w:r>
    </w:p>
    <w:p w14:paraId="327B3132" w14:textId="77777777" w:rsidR="5B29A0AD" w:rsidRPr="005C7134" w:rsidRDefault="754992ED" w:rsidP="00A36885">
      <w:pPr>
        <w:pStyle w:val="IOSList1numbered2017"/>
        <w:rPr>
          <w:lang w:val="id-ID"/>
        </w:rPr>
      </w:pPr>
      <w:r w:rsidRPr="005C7134">
        <w:rPr>
          <w:lang w:val="id-ID"/>
        </w:rPr>
        <w:t>Apak</w:t>
      </w:r>
      <w:r w:rsidR="00BE1C88" w:rsidRPr="005C7134">
        <w:rPr>
          <w:lang w:val="id-ID"/>
        </w:rPr>
        <w:t>ah hubungan antara tokoh Sopi</w:t>
      </w:r>
      <w:r w:rsidR="00440A0D" w:rsidRPr="005C7134">
        <w:rPr>
          <w:lang w:val="id-ID"/>
        </w:rPr>
        <w:t>r</w:t>
      </w:r>
      <w:r w:rsidR="00BE1C88" w:rsidRPr="005C7134">
        <w:rPr>
          <w:lang w:val="id-ID"/>
        </w:rPr>
        <w:t xml:space="preserve"> dan Ibu</w:t>
      </w:r>
      <w:r w:rsidRPr="005C7134">
        <w:rPr>
          <w:lang w:val="id-ID"/>
        </w:rPr>
        <w:t xml:space="preserve"> hubungan yang normal antara pekerja dan majikannya? Jelaskan. </w:t>
      </w:r>
    </w:p>
    <w:p w14:paraId="3B1B114C" w14:textId="77777777" w:rsidR="5B29A0AD" w:rsidRPr="005C7134" w:rsidRDefault="754992ED" w:rsidP="00A36885">
      <w:pPr>
        <w:pStyle w:val="IOSList1numbered2017"/>
        <w:rPr>
          <w:lang w:val="id-ID"/>
        </w:rPr>
      </w:pPr>
      <w:r w:rsidRPr="005C7134">
        <w:rPr>
          <w:lang w:val="id-ID"/>
        </w:rPr>
        <w:t xml:space="preserve">Jelaskan hubungan yang ada antara Sari dan ibunya, dan Sari dan ayahnya. </w:t>
      </w:r>
    </w:p>
    <w:p w14:paraId="18736B0D" w14:textId="77777777" w:rsidR="33533261" w:rsidRPr="005C7134" w:rsidRDefault="00BE1C88" w:rsidP="00A36885">
      <w:pPr>
        <w:pStyle w:val="IOSList1numbered2017"/>
        <w:rPr>
          <w:color w:val="0070C0"/>
          <w:lang w:val="id-ID"/>
        </w:rPr>
      </w:pPr>
      <w:r w:rsidRPr="005C7134">
        <w:rPr>
          <w:lang w:val="id-ID"/>
        </w:rPr>
        <w:t>Apakah tokoh Ayah</w:t>
      </w:r>
      <w:r w:rsidR="754992ED" w:rsidRPr="005C7134">
        <w:rPr>
          <w:lang w:val="id-ID"/>
        </w:rPr>
        <w:t xml:space="preserve"> tokoh yang signifikan dalam keluarga ini? Mengapa/mengapa tidak?</w:t>
      </w:r>
    </w:p>
    <w:p w14:paraId="1EDE8E6B" w14:textId="77777777" w:rsidR="562B3D4A" w:rsidRPr="00BE3822" w:rsidRDefault="00440A0D" w:rsidP="03D80EE6">
      <w:pPr>
        <w:pStyle w:val="IOSbodytext2017"/>
        <w:spacing w:after="160"/>
        <w:rPr>
          <w:color w:val="0070C0"/>
        </w:rPr>
      </w:pPr>
      <w:r w:rsidRPr="00BE3822">
        <w:rPr>
          <w:b/>
          <w:bCs/>
        </w:rPr>
        <w:t xml:space="preserve">Global issues </w:t>
      </w:r>
      <w:r w:rsidR="00561F3B" w:rsidRPr="00BE3822">
        <w:rPr>
          <w:b/>
          <w:bCs/>
        </w:rPr>
        <w:t xml:space="preserve">– </w:t>
      </w:r>
      <w:r w:rsidRPr="00BE3822">
        <w:rPr>
          <w:b/>
          <w:bCs/>
        </w:rPr>
        <w:t>t</w:t>
      </w:r>
      <w:r w:rsidR="03D80EE6" w:rsidRPr="00BE3822">
        <w:rPr>
          <w:b/>
          <w:bCs/>
        </w:rPr>
        <w:t>he impact of development</w:t>
      </w:r>
    </w:p>
    <w:p w14:paraId="5B0A574A" w14:textId="77777777" w:rsidR="562B3D4A" w:rsidRPr="005C7134" w:rsidRDefault="754992ED" w:rsidP="00A36885">
      <w:pPr>
        <w:pStyle w:val="IOSbodytext2017"/>
        <w:rPr>
          <w:color w:val="0070C0"/>
          <w:lang w:val="id-ID"/>
        </w:rPr>
      </w:pPr>
      <w:r w:rsidRPr="005C7134">
        <w:rPr>
          <w:lang w:val="id-ID"/>
        </w:rPr>
        <w:t>Pendapat apa yang ingin disampaikan oleh penulis tentang dampak pembangunan dalam cerpen ini?</w:t>
      </w:r>
    </w:p>
    <w:p w14:paraId="36C3A978" w14:textId="77777777" w:rsidR="00A36885" w:rsidRPr="00BE3822" w:rsidRDefault="00A36885">
      <w:pPr>
        <w:spacing w:before="0" w:line="240" w:lineRule="auto"/>
        <w:rPr>
          <w:b/>
          <w:bCs/>
          <w:szCs w:val="24"/>
        </w:rPr>
      </w:pPr>
      <w:r w:rsidRPr="00BE3822">
        <w:rPr>
          <w:b/>
          <w:bCs/>
          <w:szCs w:val="24"/>
        </w:rPr>
        <w:br w:type="page"/>
      </w:r>
    </w:p>
    <w:p w14:paraId="0B49368A" w14:textId="77777777" w:rsidR="562B3D4A" w:rsidRPr="00BE3822" w:rsidRDefault="00D56C9E" w:rsidP="03D80EE6">
      <w:pPr>
        <w:pStyle w:val="IOSbodytext2017"/>
        <w:spacing w:after="160"/>
        <w:rPr>
          <w:b/>
          <w:bCs/>
          <w:szCs w:val="24"/>
        </w:rPr>
      </w:pPr>
      <w:r w:rsidRPr="00BE3822">
        <w:rPr>
          <w:b/>
          <w:bCs/>
          <w:szCs w:val="24"/>
        </w:rPr>
        <w:lastRenderedPageBreak/>
        <w:t>Global issues – h</w:t>
      </w:r>
      <w:r w:rsidR="03D80EE6" w:rsidRPr="00BE3822">
        <w:rPr>
          <w:b/>
          <w:bCs/>
          <w:szCs w:val="24"/>
        </w:rPr>
        <w:t>uman rights issues</w:t>
      </w:r>
    </w:p>
    <w:p w14:paraId="12BE0CB9" w14:textId="77777777" w:rsidR="562B3D4A" w:rsidRPr="005C7134" w:rsidRDefault="754992ED" w:rsidP="754992ED">
      <w:pPr>
        <w:pStyle w:val="IOSbodytext2017"/>
        <w:spacing w:after="160"/>
        <w:rPr>
          <w:szCs w:val="24"/>
          <w:lang w:val="id-ID"/>
        </w:rPr>
      </w:pPr>
      <w:r w:rsidRPr="005C7134">
        <w:rPr>
          <w:szCs w:val="24"/>
          <w:lang w:val="id-ID"/>
        </w:rPr>
        <w:t>Pelanggaran hak asasi manusia yang bagaimana yang diceritakan dalam cerpen ini? Jelaskan.</w:t>
      </w:r>
    </w:p>
    <w:p w14:paraId="1FFADEB7" w14:textId="77777777" w:rsidR="003A6342" w:rsidRPr="00BE3822" w:rsidRDefault="5B29A0AD" w:rsidP="005603AF">
      <w:pPr>
        <w:pStyle w:val="IOSheading42017"/>
      </w:pPr>
      <w:r w:rsidRPr="00BE3822">
        <w:t>Points for discussion on genre and language</w:t>
      </w:r>
    </w:p>
    <w:p w14:paraId="763ECD39" w14:textId="77777777" w:rsidR="5B29A0AD" w:rsidRPr="005C7134" w:rsidRDefault="754992ED" w:rsidP="00A36885">
      <w:pPr>
        <w:pStyle w:val="IOSList1numbered2017"/>
        <w:numPr>
          <w:ilvl w:val="0"/>
          <w:numId w:val="23"/>
        </w:numPr>
        <w:rPr>
          <w:lang w:val="id-ID"/>
        </w:rPr>
      </w:pPr>
      <w:r w:rsidRPr="005C7134">
        <w:rPr>
          <w:lang w:val="id-ID"/>
        </w:rPr>
        <w:t xml:space="preserve">Cerpen ini memakai teknik kilas balik. Apakah teknik ini digunakan secara efektif? Jelaskan. </w:t>
      </w:r>
    </w:p>
    <w:p w14:paraId="6253ED21" w14:textId="77777777" w:rsidR="6F6064AE" w:rsidRPr="005C7134" w:rsidRDefault="754992ED" w:rsidP="00A36885">
      <w:pPr>
        <w:pStyle w:val="IOSList1numbered2017"/>
        <w:numPr>
          <w:ilvl w:val="0"/>
          <w:numId w:val="23"/>
        </w:numPr>
        <w:rPr>
          <w:lang w:val="id-ID"/>
        </w:rPr>
      </w:pPr>
      <w:r w:rsidRPr="005C7134">
        <w:rPr>
          <w:lang w:val="id-ID"/>
        </w:rPr>
        <w:t>Penokohan:</w:t>
      </w:r>
    </w:p>
    <w:p w14:paraId="48BCFAB5" w14:textId="77777777" w:rsidR="6F6064AE" w:rsidRPr="005C7134" w:rsidRDefault="754992ED" w:rsidP="00A36885">
      <w:pPr>
        <w:pStyle w:val="IOSlist2bullet2017"/>
        <w:rPr>
          <w:lang w:val="id-ID"/>
        </w:rPr>
      </w:pPr>
      <w:r w:rsidRPr="005C7134">
        <w:rPr>
          <w:lang w:val="id-ID"/>
        </w:rPr>
        <w:t xml:space="preserve">Ibu adalah seorang ibu yang tradisional. Setujukah Anda? Jelaskan. </w:t>
      </w:r>
    </w:p>
    <w:p w14:paraId="14EAC4ED" w14:textId="77777777" w:rsidR="6F6064AE" w:rsidRPr="005C7134" w:rsidRDefault="754992ED" w:rsidP="00A36885">
      <w:pPr>
        <w:pStyle w:val="IOSlist2bullet2017"/>
        <w:rPr>
          <w:lang w:val="id-ID"/>
        </w:rPr>
      </w:pPr>
      <w:r w:rsidRPr="005C7134">
        <w:rPr>
          <w:lang w:val="id-ID"/>
        </w:rPr>
        <w:t xml:space="preserve">Ayah adalah seorang suami yang tidak tradisional. Setujukah Anda? Jelaskan. </w:t>
      </w:r>
    </w:p>
    <w:p w14:paraId="0D918367" w14:textId="77777777" w:rsidR="501A5D8B" w:rsidRPr="005C7134" w:rsidRDefault="754992ED" w:rsidP="00A36885">
      <w:pPr>
        <w:pStyle w:val="IOSlist2bullet2017"/>
        <w:rPr>
          <w:lang w:val="id-ID"/>
        </w:rPr>
      </w:pPr>
      <w:r w:rsidRPr="005C7134">
        <w:rPr>
          <w:lang w:val="id-ID"/>
        </w:rPr>
        <w:t>Bagaimana pekerjaan orang tua Sari telah mempengaruhi pembentukan tokoh Sari? Jelaskan.</w:t>
      </w:r>
    </w:p>
    <w:p w14:paraId="226ACEF3" w14:textId="77777777" w:rsidR="6F6064AE" w:rsidRPr="005C7134" w:rsidRDefault="754992ED" w:rsidP="00A36885">
      <w:pPr>
        <w:pStyle w:val="IOSList1numbered2017"/>
        <w:rPr>
          <w:lang w:val="id-ID"/>
        </w:rPr>
      </w:pPr>
      <w:r w:rsidRPr="005C7134">
        <w:rPr>
          <w:lang w:val="id-ID"/>
        </w:rPr>
        <w:t xml:space="preserve">Cerita tentang penggusuran diceritakan ibu dengan menggunakan sudut pandang orang pertama. Apakah teknik ini efektif bagi pembaca? Jelaskan. </w:t>
      </w:r>
    </w:p>
    <w:p w14:paraId="76921385" w14:textId="77777777" w:rsidR="5B29A0AD" w:rsidRPr="005C7134" w:rsidRDefault="754992ED" w:rsidP="00A36885">
      <w:pPr>
        <w:pStyle w:val="IOSList1numbered2017"/>
        <w:rPr>
          <w:lang w:val="id-ID"/>
        </w:rPr>
      </w:pPr>
      <w:r w:rsidRPr="005C7134">
        <w:rPr>
          <w:lang w:val="id-ID"/>
        </w:rPr>
        <w:t>Mengapa Sari tidak bisa tidur setelah mendengar dongeng yang terakhir ini?</w:t>
      </w:r>
    </w:p>
    <w:p w14:paraId="5D03CDF3" w14:textId="77777777" w:rsidR="5B29A0AD" w:rsidRPr="005C7134" w:rsidRDefault="754992ED" w:rsidP="00A36885">
      <w:pPr>
        <w:pStyle w:val="IOSList1numbered2017"/>
        <w:rPr>
          <w:lang w:val="id-ID"/>
        </w:rPr>
      </w:pPr>
      <w:r w:rsidRPr="005C7134">
        <w:rPr>
          <w:lang w:val="id-ID"/>
        </w:rPr>
        <w:t>Mengapa Ibu/Mama hanya ter</w:t>
      </w:r>
      <w:r w:rsidR="00BE1C88" w:rsidRPr="005C7134">
        <w:rPr>
          <w:lang w:val="id-ID"/>
        </w:rPr>
        <w:t>senyum ketika Sari menanyakan, ‘</w:t>
      </w:r>
      <w:r w:rsidRPr="005C7134">
        <w:rPr>
          <w:iCs/>
          <w:lang w:val="id-ID"/>
        </w:rPr>
        <w:t>Jadi, mereka tidur s</w:t>
      </w:r>
      <w:r w:rsidR="00BE1C88" w:rsidRPr="005C7134">
        <w:rPr>
          <w:iCs/>
          <w:lang w:val="id-ID"/>
        </w:rPr>
        <w:t>ambil memandang rembulan, Mama?’</w:t>
      </w:r>
      <w:r w:rsidR="00D56C9E" w:rsidRPr="005C7134">
        <w:rPr>
          <w:iCs/>
          <w:lang w:val="id-ID"/>
        </w:rPr>
        <w:t>?</w:t>
      </w:r>
    </w:p>
    <w:p w14:paraId="7600CE32" w14:textId="77777777" w:rsidR="6F6064AE" w:rsidRPr="005C7134" w:rsidRDefault="754992ED" w:rsidP="00A36885">
      <w:pPr>
        <w:pStyle w:val="IOSList1numbered2017"/>
        <w:rPr>
          <w:lang w:val="id-ID"/>
        </w:rPr>
      </w:pPr>
      <w:r w:rsidRPr="005C7134">
        <w:rPr>
          <w:lang w:val="id-ID"/>
        </w:rPr>
        <w:t xml:space="preserve">Mengapa Ibu </w:t>
      </w:r>
      <w:r w:rsidR="00BE1C88" w:rsidRPr="005C7134">
        <w:rPr>
          <w:lang w:val="id-ID"/>
        </w:rPr>
        <w:t>‘</w:t>
      </w:r>
      <w:r w:rsidRPr="005C7134">
        <w:rPr>
          <w:iCs/>
          <w:lang w:val="id-ID"/>
        </w:rPr>
        <w:t>merasa bagai habis berlari lama sekali</w:t>
      </w:r>
      <w:r w:rsidR="00BE1C88" w:rsidRPr="005C7134">
        <w:rPr>
          <w:iCs/>
          <w:lang w:val="id-ID"/>
        </w:rPr>
        <w:t>’</w:t>
      </w:r>
      <w:r w:rsidRPr="005C7134">
        <w:rPr>
          <w:iCs/>
          <w:lang w:val="id-ID"/>
        </w:rPr>
        <w:t xml:space="preserve"> </w:t>
      </w:r>
      <w:r w:rsidRPr="005C7134">
        <w:rPr>
          <w:lang w:val="id-ID"/>
        </w:rPr>
        <w:t xml:space="preserve">dan </w:t>
      </w:r>
      <w:r w:rsidR="00BE1C88" w:rsidRPr="005C7134">
        <w:rPr>
          <w:lang w:val="id-ID"/>
        </w:rPr>
        <w:t>‘</w:t>
      </w:r>
      <w:r w:rsidRPr="005C7134">
        <w:rPr>
          <w:iCs/>
          <w:lang w:val="id-ID"/>
        </w:rPr>
        <w:t>kini terengah-engah</w:t>
      </w:r>
      <w:r w:rsidR="00BE1C88" w:rsidRPr="005C7134">
        <w:rPr>
          <w:iCs/>
          <w:lang w:val="id-ID"/>
        </w:rPr>
        <w:t>’</w:t>
      </w:r>
      <w:r w:rsidRPr="005C7134">
        <w:rPr>
          <w:i/>
          <w:iCs/>
          <w:lang w:val="id-ID"/>
        </w:rPr>
        <w:t xml:space="preserve"> </w:t>
      </w:r>
      <w:r w:rsidRPr="005C7134">
        <w:rPr>
          <w:lang w:val="id-ID"/>
        </w:rPr>
        <w:t>setelah selesai menceritakan dongeng yang terakhir kepada Sari?</w:t>
      </w:r>
    </w:p>
    <w:p w14:paraId="17F35C16" w14:textId="77777777" w:rsidR="00FB60EC" w:rsidRPr="00BE3822" w:rsidRDefault="6F6064AE" w:rsidP="005603AF">
      <w:pPr>
        <w:pStyle w:val="IOSheading42017"/>
      </w:pPr>
      <w:r w:rsidRPr="00BE3822">
        <w:t>Sample tasks and activities</w:t>
      </w:r>
    </w:p>
    <w:p w14:paraId="6E207EA6" w14:textId="77777777" w:rsidR="6F6064AE" w:rsidRPr="00BE3822" w:rsidRDefault="03D80EE6" w:rsidP="6F6064AE">
      <w:pPr>
        <w:pStyle w:val="IOSbodytext2017"/>
        <w:spacing w:after="160"/>
      </w:pPr>
      <w:r w:rsidRPr="00BE3822">
        <w:t>Outcomes 1.1, 1.2, 1.3, 2.1, 2.2, 2.3, 2.4</w:t>
      </w:r>
    </w:p>
    <w:p w14:paraId="6FA78B28" w14:textId="77777777" w:rsidR="03D80EE6" w:rsidRPr="005C7134" w:rsidRDefault="754992ED" w:rsidP="00A36885">
      <w:pPr>
        <w:pStyle w:val="IOSList1numbered2017"/>
        <w:numPr>
          <w:ilvl w:val="0"/>
          <w:numId w:val="24"/>
        </w:numPr>
        <w:rPr>
          <w:lang w:val="id-ID"/>
        </w:rPr>
      </w:pPr>
      <w:r w:rsidRPr="005C7134">
        <w:rPr>
          <w:lang w:val="id-ID"/>
        </w:rPr>
        <w:t>Tulislah dalam sebuah blog jawaban Anda untuk pertanyaan ini:</w:t>
      </w:r>
      <w:r w:rsidR="00E35BCC" w:rsidRPr="005C7134">
        <w:rPr>
          <w:lang w:val="id-ID"/>
        </w:rPr>
        <w:t xml:space="preserve"> </w:t>
      </w:r>
      <w:r w:rsidRPr="005C7134">
        <w:rPr>
          <w:lang w:val="id-ID"/>
        </w:rPr>
        <w:t>Apakah Anda setuju dengan pilihan dongeng Ibu yang terakhir itu?</w:t>
      </w:r>
    </w:p>
    <w:p w14:paraId="09926A41" w14:textId="77777777" w:rsidR="5B29A0AD" w:rsidRPr="005C7134" w:rsidRDefault="754992ED" w:rsidP="00E35BCC">
      <w:pPr>
        <w:pStyle w:val="IOSList1numbered2017"/>
        <w:rPr>
          <w:lang w:val="id-ID"/>
        </w:rPr>
      </w:pPr>
      <w:r w:rsidRPr="005C7134">
        <w:rPr>
          <w:lang w:val="id-ID"/>
        </w:rPr>
        <w:t xml:space="preserve">Bayangkan Anda adalah Sari dan baru saja mendengar cerita tentang penggusuran. Tuliskanlah buah-buah pikiran dan refleksi Anda tentang cerita yang baru saja Anda dengar dalam buku harian Anda. Tulislah 250 kata dalam bahasa Indonesia. </w:t>
      </w:r>
    </w:p>
    <w:p w14:paraId="510308AB" w14:textId="77777777" w:rsidR="001C4F49" w:rsidRPr="00BE3822" w:rsidRDefault="001C4F49" w:rsidP="005603AF">
      <w:pPr>
        <w:pStyle w:val="IOSbodytext2017"/>
      </w:pPr>
      <w:r w:rsidRPr="00BE3822">
        <w:br w:type="page"/>
      </w:r>
    </w:p>
    <w:p w14:paraId="7C7065C7" w14:textId="77777777" w:rsidR="00CC1AA3" w:rsidRPr="00BE3822" w:rsidRDefault="754992ED" w:rsidP="005603AF">
      <w:pPr>
        <w:pStyle w:val="IOSheading32017"/>
      </w:pPr>
      <w:bookmarkStart w:id="34" w:name="_Toc519258185"/>
      <w:bookmarkStart w:id="35" w:name="_Toc521059330"/>
      <w:r w:rsidRPr="00BE3822">
        <w:lastRenderedPageBreak/>
        <w:t xml:space="preserve">Prescribed text – </w:t>
      </w:r>
      <w:proofErr w:type="spellStart"/>
      <w:r w:rsidR="00072CE7" w:rsidRPr="00BE3822">
        <w:rPr>
          <w:i/>
        </w:rPr>
        <w:t>Lampu</w:t>
      </w:r>
      <w:proofErr w:type="spellEnd"/>
      <w:r w:rsidR="00072CE7" w:rsidRPr="00BE3822">
        <w:rPr>
          <w:i/>
        </w:rPr>
        <w:t xml:space="preserve"> Ibu</w:t>
      </w:r>
      <w:bookmarkEnd w:id="34"/>
      <w:bookmarkEnd w:id="35"/>
    </w:p>
    <w:p w14:paraId="7EFD8571" w14:textId="77777777" w:rsidR="00EE494C" w:rsidRPr="00BE3822" w:rsidRDefault="5B29A0AD" w:rsidP="005603AF">
      <w:pPr>
        <w:pStyle w:val="IOSheading42017"/>
      </w:pPr>
      <w:r w:rsidRPr="00BE3822">
        <w:t>About the author</w:t>
      </w:r>
    </w:p>
    <w:p w14:paraId="5EF52D85" w14:textId="77777777" w:rsidR="5B29A0AD" w:rsidRPr="005C7134" w:rsidRDefault="754992ED" w:rsidP="754992ED">
      <w:pPr>
        <w:pStyle w:val="IOSbodytext2017"/>
        <w:rPr>
          <w:b/>
          <w:bCs/>
          <w:lang w:val="id-ID"/>
        </w:rPr>
      </w:pPr>
      <w:r w:rsidRPr="005C7134">
        <w:rPr>
          <w:lang w:val="id-ID"/>
        </w:rPr>
        <w:t xml:space="preserve">Adek Alwi lahir di Padangpanjang, Sumatra Barat, pada tanggal 21 Juni 1953. Dia adalah sastrawan yang dikenal dengan karya-karya Islami yang universal dalam bentuk prosa. Adek Alwi adalah salah satu pemimpin redaksi majalah remaja </w:t>
      </w:r>
      <w:r w:rsidRPr="005C7134">
        <w:rPr>
          <w:i/>
          <w:lang w:val="id-ID"/>
        </w:rPr>
        <w:t>Anita Ceme</w:t>
      </w:r>
      <w:r w:rsidR="00561F3B" w:rsidRPr="005C7134">
        <w:rPr>
          <w:i/>
          <w:lang w:val="id-ID"/>
        </w:rPr>
        <w:t>r</w:t>
      </w:r>
      <w:r w:rsidRPr="005C7134">
        <w:rPr>
          <w:i/>
          <w:lang w:val="id-ID"/>
        </w:rPr>
        <w:t>lang</w:t>
      </w:r>
      <w:r w:rsidRPr="005C7134">
        <w:rPr>
          <w:lang w:val="id-ID"/>
        </w:rPr>
        <w:t>. Dia aktif sebagai wartawan dari tahun 1975 sampai tahun 2005. Cerpen-cerpennya banyak dimuat di berbagai media ma</w:t>
      </w:r>
      <w:r w:rsidR="00561F3B" w:rsidRPr="005C7134">
        <w:rPr>
          <w:lang w:val="id-ID"/>
        </w:rPr>
        <w:t>s</w:t>
      </w:r>
      <w:r w:rsidRPr="005C7134">
        <w:rPr>
          <w:lang w:val="id-ID"/>
        </w:rPr>
        <w:t xml:space="preserve">sa termasuk </w:t>
      </w:r>
      <w:r w:rsidRPr="005C7134">
        <w:rPr>
          <w:i/>
          <w:lang w:val="id-ID"/>
        </w:rPr>
        <w:t>Kompas</w:t>
      </w:r>
      <w:r w:rsidRPr="005C7134">
        <w:rPr>
          <w:lang w:val="id-ID"/>
        </w:rPr>
        <w:t xml:space="preserve">, </w:t>
      </w:r>
      <w:r w:rsidRPr="005C7134">
        <w:rPr>
          <w:i/>
          <w:lang w:val="id-ID"/>
        </w:rPr>
        <w:t>Suara Karya, Suara Pembaruan</w:t>
      </w:r>
      <w:r w:rsidRPr="005C7134">
        <w:rPr>
          <w:lang w:val="id-ID"/>
        </w:rPr>
        <w:t xml:space="preserve">, dan surat kabar lainnya. </w:t>
      </w:r>
    </w:p>
    <w:p w14:paraId="7EE02FB0" w14:textId="77777777" w:rsidR="00EE494C" w:rsidRPr="00BE3822" w:rsidRDefault="6F6064AE" w:rsidP="005603AF">
      <w:pPr>
        <w:pStyle w:val="IOSheading42017"/>
      </w:pPr>
      <w:r w:rsidRPr="00BE3822">
        <w:t>About the short story</w:t>
      </w:r>
    </w:p>
    <w:p w14:paraId="7992741C" w14:textId="77777777" w:rsidR="5B29A0AD" w:rsidRPr="005C7134" w:rsidRDefault="754992ED" w:rsidP="5B29A0AD">
      <w:pPr>
        <w:pStyle w:val="IOSbodytext2017"/>
        <w:spacing w:after="160"/>
        <w:rPr>
          <w:lang w:val="id-ID"/>
        </w:rPr>
      </w:pPr>
      <w:r w:rsidRPr="005C7134">
        <w:rPr>
          <w:lang w:val="id-ID"/>
        </w:rPr>
        <w:t xml:space="preserve">Cerpen ini menceritakan tentang seorang ibu yang telah berhasil membesarkan ketujuh anaknya seorang diri setelah suaminya meninggal. Beberapa anaknya telah mempunyai anak masing-masing, bahkan ada yang telah mempunyai cucu sehingga ibu telah menjadi buyut. Walaupun tokoh ibu sudah tua, tapi </w:t>
      </w:r>
      <w:r w:rsidR="00FE5F54" w:rsidRPr="005C7134">
        <w:rPr>
          <w:lang w:val="id-ID"/>
        </w:rPr>
        <w:t xml:space="preserve">dengan rutin </w:t>
      </w:r>
      <w:r w:rsidRPr="005C7134">
        <w:rPr>
          <w:lang w:val="id-ID"/>
        </w:rPr>
        <w:t>dia masih mengunjungi cucu dan c</w:t>
      </w:r>
      <w:r w:rsidR="00FE5F54" w:rsidRPr="005C7134">
        <w:rPr>
          <w:lang w:val="id-ID"/>
        </w:rPr>
        <w:t>icit</w:t>
      </w:r>
      <w:r w:rsidRPr="005C7134">
        <w:rPr>
          <w:lang w:val="id-ID"/>
        </w:rPr>
        <w:t xml:space="preserve">nya </w:t>
      </w:r>
      <w:r w:rsidR="00FE5F54" w:rsidRPr="005C7134">
        <w:rPr>
          <w:lang w:val="id-ID"/>
        </w:rPr>
        <w:t>yang tinggal di berbagai kota dan pulau di Indonesia</w:t>
      </w:r>
      <w:r w:rsidRPr="005C7134">
        <w:rPr>
          <w:lang w:val="id-ID"/>
        </w:rPr>
        <w:t xml:space="preserve">. </w:t>
      </w:r>
    </w:p>
    <w:p w14:paraId="027D5C13" w14:textId="77777777" w:rsidR="5B29A0AD" w:rsidRPr="005C7134" w:rsidRDefault="754992ED" w:rsidP="5B29A0AD">
      <w:pPr>
        <w:pStyle w:val="IOSbodytext2017"/>
        <w:spacing w:after="160"/>
        <w:rPr>
          <w:lang w:val="id-ID"/>
        </w:rPr>
      </w:pPr>
      <w:r w:rsidRPr="005C7134">
        <w:rPr>
          <w:lang w:val="id-ID"/>
        </w:rPr>
        <w:t xml:space="preserve">Dalam cerpen ini, tokoh ibu dalam perjalanan mengunjungi anak sulungnya yang sedang menghadapi tuduhan korupsi. Ibu bertemu dengan anak sulungnya itu dan berusaha untuk membawanya kembali ke jalan yang benar. </w:t>
      </w:r>
    </w:p>
    <w:p w14:paraId="1E41E8CC" w14:textId="77777777" w:rsidR="00EE494C" w:rsidRPr="00BE3822" w:rsidRDefault="6F6064AE" w:rsidP="005603AF">
      <w:pPr>
        <w:pStyle w:val="IOSheading42017"/>
      </w:pPr>
      <w:r w:rsidRPr="00BE3822">
        <w:t>Characters in the short story</w:t>
      </w:r>
    </w:p>
    <w:p w14:paraId="618C8DCF" w14:textId="77777777" w:rsidR="5B29A0AD" w:rsidRPr="005C7134" w:rsidRDefault="754992ED" w:rsidP="5B29A0AD">
      <w:pPr>
        <w:pStyle w:val="IOSbodytext2017"/>
        <w:spacing w:after="160"/>
        <w:rPr>
          <w:lang w:val="id-ID"/>
        </w:rPr>
      </w:pPr>
      <w:r w:rsidRPr="005C7134">
        <w:rPr>
          <w:lang w:val="id-ID"/>
        </w:rPr>
        <w:t xml:space="preserve">Bunda adalah seorang yang </w:t>
      </w:r>
      <w:r w:rsidR="00FE5F54" w:rsidRPr="005C7134">
        <w:rPr>
          <w:lang w:val="id-ID"/>
        </w:rPr>
        <w:t xml:space="preserve">bijaksana, </w:t>
      </w:r>
      <w:r w:rsidRPr="005C7134">
        <w:rPr>
          <w:lang w:val="id-ID"/>
        </w:rPr>
        <w:t>pantang menyerah, yang mementingkan pendidikan anak-anaknya dan tali kekeluargaan</w:t>
      </w:r>
      <w:r w:rsidR="00FE5F54" w:rsidRPr="005C7134">
        <w:rPr>
          <w:lang w:val="id-ID"/>
        </w:rPr>
        <w:t xml:space="preserve"> dan </w:t>
      </w:r>
      <w:r w:rsidRPr="005C7134">
        <w:rPr>
          <w:lang w:val="id-ID"/>
        </w:rPr>
        <w:t>yang memegang pandangan kuat tentang moral. Walaupun sudah tua, dia masih gesit dan berstamina. Dia berkeliling mengunjungi cucu dan cicitnya secara teratur walaupun mereka tinggal tersebar di berbagai kota dan pulau di Indonesia. Dia bertindak sebagai mercu suar untuk keluarganya.</w:t>
      </w:r>
    </w:p>
    <w:p w14:paraId="68293BC7" w14:textId="77777777" w:rsidR="5B29A0AD" w:rsidRPr="005C7134" w:rsidRDefault="00FE5F54" w:rsidP="5B29A0AD">
      <w:pPr>
        <w:pStyle w:val="IOSbodytext2017"/>
        <w:spacing w:after="160"/>
        <w:rPr>
          <w:lang w:val="id-ID"/>
        </w:rPr>
      </w:pPr>
      <w:r w:rsidRPr="005C7134">
        <w:rPr>
          <w:lang w:val="id-ID"/>
        </w:rPr>
        <w:t xml:space="preserve">Tokoh </w:t>
      </w:r>
      <w:r w:rsidR="754992ED" w:rsidRPr="005C7134">
        <w:rPr>
          <w:lang w:val="id-ID"/>
        </w:rPr>
        <w:t>Aku tinggal di Jakarta dan mempunyai satu anak perempuan, Aya, yang duduk di bangku SMP. Istrinya adalah Nina.</w:t>
      </w:r>
    </w:p>
    <w:p w14:paraId="10E72B9F" w14:textId="77777777" w:rsidR="5B29A0AD" w:rsidRPr="005C7134" w:rsidRDefault="754992ED" w:rsidP="5B29A0AD">
      <w:pPr>
        <w:pStyle w:val="IOSbodytext2017"/>
        <w:spacing w:after="160"/>
        <w:rPr>
          <w:lang w:val="id-ID"/>
        </w:rPr>
      </w:pPr>
      <w:r w:rsidRPr="005C7134">
        <w:rPr>
          <w:lang w:val="id-ID"/>
        </w:rPr>
        <w:t>Palinggam adalah anak sulung dalam keluarga dan menikah dengan Andamsari. Dia bekerja di bidang politik dan dituduh telah berkorupsi. Dia mempunyai satu anak laki-laki, Herman, yang pernah terlibat dengan narkoba.</w:t>
      </w:r>
    </w:p>
    <w:p w14:paraId="0F811C93" w14:textId="77777777" w:rsidR="562B3D4A" w:rsidRPr="005C7134" w:rsidRDefault="754992ED" w:rsidP="562B3D4A">
      <w:pPr>
        <w:pStyle w:val="IOSbodytext2017"/>
        <w:spacing w:after="160"/>
        <w:rPr>
          <w:lang w:val="id-ID"/>
        </w:rPr>
      </w:pPr>
      <w:r w:rsidRPr="005C7134">
        <w:rPr>
          <w:lang w:val="id-ID"/>
        </w:rPr>
        <w:t>Rosa adalah adik perempuan Aku. Suaminya jarang pulang ke rumah.</w:t>
      </w:r>
    </w:p>
    <w:p w14:paraId="6731F483" w14:textId="77777777" w:rsidR="562B3D4A" w:rsidRPr="005C7134" w:rsidRDefault="754992ED" w:rsidP="562B3D4A">
      <w:pPr>
        <w:pStyle w:val="IOSbodytext2017"/>
        <w:spacing w:after="160"/>
        <w:rPr>
          <w:lang w:val="id-ID"/>
        </w:rPr>
      </w:pPr>
      <w:r w:rsidRPr="005C7134">
        <w:rPr>
          <w:lang w:val="id-ID"/>
        </w:rPr>
        <w:t>Kak Leila adalah kakak perempuan Aku.</w:t>
      </w:r>
    </w:p>
    <w:p w14:paraId="027E3FE0" w14:textId="77777777" w:rsidR="562B3D4A" w:rsidRPr="005C7134" w:rsidRDefault="754992ED" w:rsidP="562B3D4A">
      <w:pPr>
        <w:pStyle w:val="IOSbodytext2017"/>
        <w:spacing w:after="160"/>
        <w:rPr>
          <w:lang w:val="id-ID"/>
        </w:rPr>
      </w:pPr>
      <w:r w:rsidRPr="005C7134">
        <w:rPr>
          <w:lang w:val="id-ID"/>
        </w:rPr>
        <w:t xml:space="preserve">Meinar adalah kakak perempuan Aku </w:t>
      </w:r>
      <w:r w:rsidR="00FE5F54" w:rsidRPr="005C7134">
        <w:rPr>
          <w:lang w:val="id-ID"/>
        </w:rPr>
        <w:t xml:space="preserve">yang lain </w:t>
      </w:r>
      <w:r w:rsidRPr="005C7134">
        <w:rPr>
          <w:lang w:val="id-ID"/>
        </w:rPr>
        <w:t>dan tinggal di Medan.</w:t>
      </w:r>
    </w:p>
    <w:p w14:paraId="406538A3" w14:textId="77777777" w:rsidR="562B3D4A" w:rsidRPr="005C7134" w:rsidRDefault="754992ED" w:rsidP="562B3D4A">
      <w:pPr>
        <w:pStyle w:val="IOSbodytext2017"/>
        <w:spacing w:after="160"/>
        <w:rPr>
          <w:lang w:val="id-ID"/>
        </w:rPr>
      </w:pPr>
      <w:r w:rsidRPr="005C7134">
        <w:rPr>
          <w:lang w:val="id-ID"/>
        </w:rPr>
        <w:t>Rafli adalah adik laki-laki Aku.</w:t>
      </w:r>
    </w:p>
    <w:p w14:paraId="063A8AE8" w14:textId="77777777" w:rsidR="562B3D4A" w:rsidRPr="005C7134" w:rsidRDefault="754992ED" w:rsidP="562B3D4A">
      <w:pPr>
        <w:pStyle w:val="IOSbodytext2017"/>
        <w:spacing w:after="160"/>
        <w:rPr>
          <w:lang w:val="id-ID"/>
        </w:rPr>
      </w:pPr>
      <w:r w:rsidRPr="005C7134">
        <w:rPr>
          <w:lang w:val="id-ID"/>
        </w:rPr>
        <w:t xml:space="preserve">Kakak dan abang ipar adalah kakak perempuan Aku dan suaminya yang tinggal di Batam. Mereka mempunyai satu anak perempuan, Aida, yang pernah </w:t>
      </w:r>
      <w:r w:rsidR="00FE5F54" w:rsidRPr="005C7134">
        <w:rPr>
          <w:lang w:val="id-ID"/>
        </w:rPr>
        <w:t>menghilang</w:t>
      </w:r>
      <w:r w:rsidRPr="005C7134">
        <w:rPr>
          <w:lang w:val="id-ID"/>
        </w:rPr>
        <w:t xml:space="preserve"> dari rumahnya ketika dia duduk di kelas dua SMU.</w:t>
      </w:r>
    </w:p>
    <w:p w14:paraId="0EEF878E" w14:textId="77777777" w:rsidR="00EE494C" w:rsidRPr="00BE3822" w:rsidRDefault="03D80EE6" w:rsidP="005603AF">
      <w:pPr>
        <w:pStyle w:val="IOSheading42017"/>
      </w:pPr>
      <w:r w:rsidRPr="00BE3822">
        <w:lastRenderedPageBreak/>
        <w:t>Points for discussion on themes and issues</w:t>
      </w:r>
    </w:p>
    <w:p w14:paraId="162FF894" w14:textId="77777777" w:rsidR="5B29A0AD" w:rsidRPr="00BE3822" w:rsidRDefault="5B29A0AD" w:rsidP="5B29A0AD">
      <w:pPr>
        <w:pStyle w:val="IOSbodytext2017"/>
        <w:spacing w:after="160"/>
        <w:rPr>
          <w:b/>
          <w:bCs/>
        </w:rPr>
      </w:pPr>
      <w:r w:rsidRPr="00BE3822">
        <w:rPr>
          <w:b/>
          <w:bCs/>
        </w:rPr>
        <w:t xml:space="preserve">Family and society (all three issues) </w:t>
      </w:r>
    </w:p>
    <w:p w14:paraId="495FFCC3" w14:textId="77777777" w:rsidR="5B29A0AD" w:rsidRPr="005C7134" w:rsidRDefault="754992ED" w:rsidP="00A36885">
      <w:pPr>
        <w:pStyle w:val="IOSList1numbered2017"/>
        <w:numPr>
          <w:ilvl w:val="0"/>
          <w:numId w:val="25"/>
        </w:numPr>
        <w:rPr>
          <w:lang w:val="id-ID"/>
        </w:rPr>
      </w:pPr>
      <w:r w:rsidRPr="005C7134">
        <w:rPr>
          <w:lang w:val="id-ID"/>
        </w:rPr>
        <w:t xml:space="preserve">Apakah tali kekeluargaan penting bagi tokoh </w:t>
      </w:r>
      <w:r w:rsidR="00FE5F54" w:rsidRPr="005C7134">
        <w:rPr>
          <w:lang w:val="id-ID"/>
        </w:rPr>
        <w:t>B</w:t>
      </w:r>
      <w:r w:rsidRPr="005C7134">
        <w:rPr>
          <w:lang w:val="id-ID"/>
        </w:rPr>
        <w:t xml:space="preserve">unda? Jelaskan. </w:t>
      </w:r>
    </w:p>
    <w:p w14:paraId="0270AB1F" w14:textId="77777777" w:rsidR="5B29A0AD" w:rsidRPr="005C7134" w:rsidRDefault="754992ED" w:rsidP="00A36885">
      <w:pPr>
        <w:pStyle w:val="IOSList1numbered2017"/>
        <w:numPr>
          <w:ilvl w:val="0"/>
          <w:numId w:val="25"/>
        </w:numPr>
        <w:rPr>
          <w:lang w:val="id-ID"/>
        </w:rPr>
      </w:pPr>
      <w:r w:rsidRPr="005C7134">
        <w:rPr>
          <w:lang w:val="id-ID"/>
        </w:rPr>
        <w:t xml:space="preserve">Bagaimana pendapat </w:t>
      </w:r>
      <w:r w:rsidR="00FE5F54" w:rsidRPr="005C7134">
        <w:rPr>
          <w:lang w:val="id-ID"/>
        </w:rPr>
        <w:t>B</w:t>
      </w:r>
      <w:r w:rsidRPr="005C7134">
        <w:rPr>
          <w:lang w:val="id-ID"/>
        </w:rPr>
        <w:t xml:space="preserve">unda tentang keluarga anak-anaknya seperti yang tercermin dalam kutipan </w:t>
      </w:r>
      <w:r w:rsidR="00FE5F54" w:rsidRPr="005C7134">
        <w:rPr>
          <w:lang w:val="id-ID"/>
        </w:rPr>
        <w:t>‘</w:t>
      </w:r>
      <w:r w:rsidRPr="005C7134">
        <w:rPr>
          <w:iCs/>
          <w:lang w:val="id-ID"/>
        </w:rPr>
        <w:t>Kakak-kakak kalian itu yang salah jalan!</w:t>
      </w:r>
      <w:r w:rsidR="00FE5F54" w:rsidRPr="005C7134">
        <w:rPr>
          <w:iCs/>
          <w:lang w:val="id-ID"/>
        </w:rPr>
        <w:t>’?</w:t>
      </w:r>
    </w:p>
    <w:p w14:paraId="3761756A" w14:textId="77777777" w:rsidR="5B29A0AD" w:rsidRPr="005C7134" w:rsidRDefault="754992ED" w:rsidP="00A36885">
      <w:pPr>
        <w:pStyle w:val="IOSList1numbered2017"/>
        <w:numPr>
          <w:ilvl w:val="0"/>
          <w:numId w:val="25"/>
        </w:numPr>
        <w:rPr>
          <w:lang w:val="id-ID"/>
        </w:rPr>
      </w:pPr>
      <w:r w:rsidRPr="005C7134">
        <w:rPr>
          <w:lang w:val="id-ID"/>
        </w:rPr>
        <w:t xml:space="preserve">Dari sudut pandang </w:t>
      </w:r>
      <w:r w:rsidR="00FE5F54" w:rsidRPr="005C7134">
        <w:rPr>
          <w:lang w:val="id-ID"/>
        </w:rPr>
        <w:t>B</w:t>
      </w:r>
      <w:r w:rsidRPr="005C7134">
        <w:rPr>
          <w:lang w:val="id-ID"/>
        </w:rPr>
        <w:t xml:space="preserve">unda, apa perannya dalam keluarganya? </w:t>
      </w:r>
    </w:p>
    <w:p w14:paraId="30E24358" w14:textId="77777777" w:rsidR="5B29A0AD" w:rsidRPr="005C7134" w:rsidRDefault="754992ED" w:rsidP="00A36885">
      <w:pPr>
        <w:pStyle w:val="IOSList1numbered2017"/>
        <w:numPr>
          <w:ilvl w:val="0"/>
          <w:numId w:val="25"/>
        </w:numPr>
        <w:rPr>
          <w:lang w:val="id-ID"/>
        </w:rPr>
      </w:pPr>
      <w:r w:rsidRPr="005C7134">
        <w:rPr>
          <w:lang w:val="id-ID"/>
        </w:rPr>
        <w:t xml:space="preserve">Bagaimana hubungan </w:t>
      </w:r>
      <w:r w:rsidR="00FE5F54" w:rsidRPr="005C7134">
        <w:rPr>
          <w:lang w:val="id-ID"/>
        </w:rPr>
        <w:t>B</w:t>
      </w:r>
      <w:r w:rsidRPr="005C7134">
        <w:rPr>
          <w:lang w:val="id-ID"/>
        </w:rPr>
        <w:t>unda dengan anak-anaknya, menantunya, dan cucunya?</w:t>
      </w:r>
    </w:p>
    <w:p w14:paraId="733E5DA8" w14:textId="77777777" w:rsidR="23DEFAC8" w:rsidRPr="005C7134" w:rsidRDefault="754992ED" w:rsidP="00A36885">
      <w:pPr>
        <w:pStyle w:val="IOSList1numbered2017"/>
        <w:numPr>
          <w:ilvl w:val="0"/>
          <w:numId w:val="25"/>
        </w:numPr>
        <w:rPr>
          <w:lang w:val="id-ID"/>
        </w:rPr>
      </w:pPr>
      <w:r w:rsidRPr="005C7134">
        <w:rPr>
          <w:lang w:val="id-ID"/>
        </w:rPr>
        <w:t xml:space="preserve">Menurut </w:t>
      </w:r>
      <w:r w:rsidR="00FE5F54" w:rsidRPr="005C7134">
        <w:rPr>
          <w:lang w:val="id-ID"/>
        </w:rPr>
        <w:t>B</w:t>
      </w:r>
      <w:r w:rsidRPr="005C7134">
        <w:rPr>
          <w:lang w:val="id-ID"/>
        </w:rPr>
        <w:t>unda, hal apa yang penting dalam suatu keluarga?</w:t>
      </w:r>
    </w:p>
    <w:p w14:paraId="3A9BFC4E" w14:textId="77777777" w:rsidR="5B29A0AD" w:rsidRPr="00BE3822" w:rsidRDefault="00FE5F54" w:rsidP="5B29A0AD">
      <w:pPr>
        <w:pStyle w:val="IOSbodytext2017"/>
        <w:rPr>
          <w:b/>
          <w:bCs/>
        </w:rPr>
      </w:pPr>
      <w:r w:rsidRPr="00BE3822">
        <w:rPr>
          <w:b/>
          <w:bCs/>
        </w:rPr>
        <w:t xml:space="preserve">Cultural identity </w:t>
      </w:r>
      <w:r w:rsidR="009E5EA2" w:rsidRPr="00BE3822">
        <w:rPr>
          <w:b/>
          <w:bCs/>
        </w:rPr>
        <w:t xml:space="preserve">– </w:t>
      </w:r>
      <w:r w:rsidRPr="00BE3822">
        <w:rPr>
          <w:b/>
          <w:bCs/>
        </w:rPr>
        <w:t>p</w:t>
      </w:r>
      <w:r w:rsidR="5B29A0AD" w:rsidRPr="00BE3822">
        <w:rPr>
          <w:b/>
          <w:bCs/>
        </w:rPr>
        <w:t>ressure on traditional values</w:t>
      </w:r>
    </w:p>
    <w:p w14:paraId="0D2B02FF" w14:textId="77777777" w:rsidR="5B29A0AD" w:rsidRPr="005C7134" w:rsidRDefault="754992ED" w:rsidP="00A36885">
      <w:pPr>
        <w:pStyle w:val="IOSList1numbered2017"/>
        <w:numPr>
          <w:ilvl w:val="0"/>
          <w:numId w:val="26"/>
        </w:numPr>
        <w:rPr>
          <w:lang w:val="id-ID"/>
        </w:rPr>
      </w:pPr>
      <w:r w:rsidRPr="005C7134">
        <w:rPr>
          <w:lang w:val="id-ID"/>
        </w:rPr>
        <w:t xml:space="preserve">Apakah tokoh </w:t>
      </w:r>
      <w:r w:rsidR="009E5EA2" w:rsidRPr="005C7134">
        <w:rPr>
          <w:lang w:val="id-ID"/>
        </w:rPr>
        <w:t>B</w:t>
      </w:r>
      <w:r w:rsidRPr="005C7134">
        <w:rPr>
          <w:lang w:val="id-ID"/>
        </w:rPr>
        <w:t xml:space="preserve">unda seorang yang tradisional? Jelaskan. </w:t>
      </w:r>
    </w:p>
    <w:p w14:paraId="461EAF20" w14:textId="77777777" w:rsidR="5B29A0AD" w:rsidRPr="005C7134" w:rsidRDefault="754992ED" w:rsidP="00A36885">
      <w:pPr>
        <w:pStyle w:val="IOSList1numbered2017"/>
        <w:rPr>
          <w:lang w:val="id-ID"/>
        </w:rPr>
      </w:pPr>
      <w:r w:rsidRPr="005C7134">
        <w:rPr>
          <w:lang w:val="id-ID"/>
        </w:rPr>
        <w:t xml:space="preserve">Apa yang ditunjukkan tentang tokoh </w:t>
      </w:r>
      <w:r w:rsidR="009E5EA2" w:rsidRPr="005C7134">
        <w:rPr>
          <w:lang w:val="id-ID"/>
        </w:rPr>
        <w:t>B</w:t>
      </w:r>
      <w:r w:rsidRPr="005C7134">
        <w:rPr>
          <w:lang w:val="id-ID"/>
        </w:rPr>
        <w:t xml:space="preserve">unda dalam kutipan </w:t>
      </w:r>
      <w:r w:rsidR="009E5EA2" w:rsidRPr="005C7134">
        <w:rPr>
          <w:lang w:val="id-ID"/>
        </w:rPr>
        <w:t>‘</w:t>
      </w:r>
      <w:r w:rsidRPr="005C7134">
        <w:rPr>
          <w:iCs/>
          <w:lang w:val="id-ID"/>
        </w:rPr>
        <w:t>Ibu</w:t>
      </w:r>
      <w:r w:rsidRPr="005C7134">
        <w:rPr>
          <w:lang w:val="id-ID"/>
        </w:rPr>
        <w:t xml:space="preserve"> </w:t>
      </w:r>
      <w:r w:rsidRPr="005C7134">
        <w:rPr>
          <w:iCs/>
          <w:lang w:val="id-ID"/>
        </w:rPr>
        <w:t>selalu menyebut rumah anak lelakinya dengan nama menantu</w:t>
      </w:r>
      <w:r w:rsidRPr="005C7134">
        <w:rPr>
          <w:lang w:val="id-ID"/>
        </w:rPr>
        <w:t>?</w:t>
      </w:r>
      <w:r w:rsidR="009E5EA2" w:rsidRPr="005C7134">
        <w:rPr>
          <w:lang w:val="id-ID"/>
        </w:rPr>
        <w:t>’</w:t>
      </w:r>
    </w:p>
    <w:p w14:paraId="22314B33" w14:textId="77777777" w:rsidR="23DEFAC8" w:rsidRPr="005C7134" w:rsidRDefault="754992ED" w:rsidP="00A36885">
      <w:pPr>
        <w:pStyle w:val="IOSList1numbered2017"/>
        <w:rPr>
          <w:lang w:val="id-ID"/>
        </w:rPr>
      </w:pPr>
      <w:r w:rsidRPr="005C7134">
        <w:rPr>
          <w:lang w:val="id-ID"/>
        </w:rPr>
        <w:t xml:space="preserve">Apakah anak-anak dan cucu-cucu </w:t>
      </w:r>
      <w:r w:rsidR="009E5EA2" w:rsidRPr="005C7134">
        <w:rPr>
          <w:lang w:val="id-ID"/>
        </w:rPr>
        <w:t>B</w:t>
      </w:r>
      <w:r w:rsidRPr="005C7134">
        <w:rPr>
          <w:lang w:val="id-ID"/>
        </w:rPr>
        <w:t>unda termasuk orang yang berhasil? Jelaskan.</w:t>
      </w:r>
    </w:p>
    <w:p w14:paraId="581E9E92" w14:textId="77777777" w:rsidR="23DEFAC8" w:rsidRPr="005C7134" w:rsidRDefault="754992ED" w:rsidP="00A36885">
      <w:pPr>
        <w:pStyle w:val="IOSList1numbered2017"/>
        <w:rPr>
          <w:lang w:val="id-ID"/>
        </w:rPr>
      </w:pPr>
      <w:r w:rsidRPr="005C7134">
        <w:rPr>
          <w:lang w:val="id-ID"/>
        </w:rPr>
        <w:t xml:space="preserve">Menurut </w:t>
      </w:r>
      <w:r w:rsidR="009E5EA2" w:rsidRPr="005C7134">
        <w:rPr>
          <w:lang w:val="id-ID"/>
        </w:rPr>
        <w:t>B</w:t>
      </w:r>
      <w:r w:rsidRPr="005C7134">
        <w:rPr>
          <w:lang w:val="id-ID"/>
        </w:rPr>
        <w:t>unda, hal apa yang penting dalam suatu keluarga?</w:t>
      </w:r>
    </w:p>
    <w:p w14:paraId="29B625FA" w14:textId="77777777" w:rsidR="00EE494C" w:rsidRPr="00BE3822" w:rsidRDefault="5B29A0AD" w:rsidP="005603AF">
      <w:pPr>
        <w:pStyle w:val="IOSheading42017"/>
      </w:pPr>
      <w:r w:rsidRPr="00BE3822">
        <w:t>Poin</w:t>
      </w:r>
      <w:r w:rsidR="00E35BCC" w:rsidRPr="00BE3822">
        <w:t>t</w:t>
      </w:r>
      <w:r w:rsidRPr="00BE3822">
        <w:t>s for discussion on genre and language</w:t>
      </w:r>
    </w:p>
    <w:p w14:paraId="4BDBA09E" w14:textId="77777777" w:rsidR="5B29A0AD" w:rsidRPr="005C7134" w:rsidRDefault="754992ED" w:rsidP="00A36885">
      <w:pPr>
        <w:pStyle w:val="IOSList1numbered2017"/>
        <w:numPr>
          <w:ilvl w:val="0"/>
          <w:numId w:val="27"/>
        </w:numPr>
        <w:rPr>
          <w:lang w:val="id-ID"/>
        </w:rPr>
      </w:pPr>
      <w:r w:rsidRPr="005C7134">
        <w:rPr>
          <w:lang w:val="id-ID"/>
        </w:rPr>
        <w:t xml:space="preserve">Jelaskan perasaan Bang Palinggam ketika </w:t>
      </w:r>
      <w:r w:rsidR="009E5EA2" w:rsidRPr="005C7134">
        <w:rPr>
          <w:lang w:val="id-ID"/>
        </w:rPr>
        <w:t>‘B</w:t>
      </w:r>
      <w:r w:rsidRPr="005C7134">
        <w:rPr>
          <w:lang w:val="id-ID"/>
        </w:rPr>
        <w:t xml:space="preserve">unda mengatakan, </w:t>
      </w:r>
      <w:r w:rsidR="00D56C9E" w:rsidRPr="005C7134">
        <w:rPr>
          <w:lang w:val="id-ID"/>
        </w:rPr>
        <w:t>“</w:t>
      </w:r>
      <w:r w:rsidRPr="005C7134">
        <w:rPr>
          <w:lang w:val="id-ID"/>
        </w:rPr>
        <w:t>Kalaupun akibatnya kau diberhentikan bekerja, dipecat partaimu, bagiku itu lebih baik daripada kau berkhianat pada kebenaran, pada hatimu sendiri. Juga kepada Tuhan. Dan negeri ini, yang sedikit banyak ikut dibela ayahmu dari penjajah.</w:t>
      </w:r>
      <w:r w:rsidR="009E5EA2" w:rsidRPr="005C7134">
        <w:rPr>
          <w:lang w:val="id-ID"/>
        </w:rPr>
        <w:t>”’</w:t>
      </w:r>
    </w:p>
    <w:p w14:paraId="43AD9B19" w14:textId="77777777" w:rsidR="5B29A0AD" w:rsidRPr="005C7134" w:rsidRDefault="754992ED" w:rsidP="00A36885">
      <w:pPr>
        <w:pStyle w:val="IOSList1numbered2017"/>
        <w:rPr>
          <w:lang w:val="id-ID"/>
        </w:rPr>
      </w:pPr>
      <w:r w:rsidRPr="005C7134">
        <w:rPr>
          <w:lang w:val="id-ID"/>
        </w:rPr>
        <w:t xml:space="preserve">Jelaskan arti simile </w:t>
      </w:r>
      <w:r w:rsidR="009E5EA2" w:rsidRPr="005C7134">
        <w:rPr>
          <w:lang w:val="id-ID"/>
        </w:rPr>
        <w:t>‘</w:t>
      </w:r>
      <w:r w:rsidRPr="005C7134">
        <w:rPr>
          <w:lang w:val="id-ID"/>
        </w:rPr>
        <w:t>bagai kelap-kelip mercu suar di malam gulita penuh badai.</w:t>
      </w:r>
      <w:r w:rsidR="009E5EA2" w:rsidRPr="005C7134">
        <w:rPr>
          <w:lang w:val="id-ID"/>
        </w:rPr>
        <w:t>’</w:t>
      </w:r>
    </w:p>
    <w:p w14:paraId="7623F5C8" w14:textId="77777777" w:rsidR="6F6064AE" w:rsidRPr="005C7134" w:rsidRDefault="009E5EA2" w:rsidP="00A36885">
      <w:pPr>
        <w:pStyle w:val="IOSList1numbered2017"/>
        <w:rPr>
          <w:lang w:val="id-ID"/>
        </w:rPr>
      </w:pPr>
      <w:r w:rsidRPr="005C7134">
        <w:rPr>
          <w:lang w:val="id-ID"/>
        </w:rPr>
        <w:t>‘</w:t>
      </w:r>
      <w:r w:rsidR="754992ED" w:rsidRPr="005C7134">
        <w:rPr>
          <w:lang w:val="id-ID"/>
        </w:rPr>
        <w:t xml:space="preserve">Bunda mengatakan, </w:t>
      </w:r>
      <w:r w:rsidRPr="005C7134">
        <w:rPr>
          <w:lang w:val="id-ID"/>
        </w:rPr>
        <w:t>“</w:t>
      </w:r>
      <w:r w:rsidR="754992ED" w:rsidRPr="005C7134">
        <w:rPr>
          <w:lang w:val="id-ID"/>
        </w:rPr>
        <w:t>Namun takdir seorang ibu, Nak, selalu terdorong menyalakan lampu hingga akhir hayatnya</w:t>
      </w:r>
      <w:r w:rsidRPr="005C7134">
        <w:rPr>
          <w:lang w:val="id-ID"/>
        </w:rPr>
        <w:t>”’</w:t>
      </w:r>
      <w:r w:rsidR="754992ED" w:rsidRPr="005C7134">
        <w:rPr>
          <w:lang w:val="id-ID"/>
        </w:rPr>
        <w:t>. Bagaimana dia menunjukkannya dalam cerpen ini?</w:t>
      </w:r>
    </w:p>
    <w:p w14:paraId="5C98E27B" w14:textId="77777777" w:rsidR="00EE494C" w:rsidRPr="00BE3822" w:rsidRDefault="6F6064AE" w:rsidP="005603AF">
      <w:pPr>
        <w:pStyle w:val="IOSheading42017"/>
      </w:pPr>
      <w:r w:rsidRPr="00BE3822">
        <w:t>Sample tasks and activities</w:t>
      </w:r>
    </w:p>
    <w:p w14:paraId="70356704" w14:textId="77777777" w:rsidR="6F6064AE" w:rsidRPr="00BE3822" w:rsidRDefault="561C1489" w:rsidP="561C1489">
      <w:pPr>
        <w:pStyle w:val="IOSbodytext2017"/>
      </w:pPr>
      <w:r w:rsidRPr="00BE3822">
        <w:t>Outcomes 1.1, 1.2,1.3, 2.1, 2.2, 2.3, 2.4</w:t>
      </w:r>
    </w:p>
    <w:p w14:paraId="4BBDF897" w14:textId="77777777" w:rsidR="6F6064AE" w:rsidRPr="005C7134" w:rsidRDefault="754992ED" w:rsidP="754992ED">
      <w:pPr>
        <w:pStyle w:val="IOSbodytext2017"/>
        <w:rPr>
          <w:color w:val="0070C0"/>
          <w:lang w:val="id-ID"/>
        </w:rPr>
      </w:pPr>
      <w:r w:rsidRPr="005C7134">
        <w:rPr>
          <w:lang w:val="id-ID"/>
        </w:rPr>
        <w:t>Dalam rangka Hari Ibu, Anda diundang oleh Kement</w:t>
      </w:r>
      <w:r w:rsidR="009E5EA2" w:rsidRPr="005C7134">
        <w:rPr>
          <w:lang w:val="id-ID"/>
        </w:rPr>
        <w:t>e</w:t>
      </w:r>
      <w:r w:rsidRPr="005C7134">
        <w:rPr>
          <w:lang w:val="id-ID"/>
        </w:rPr>
        <w:t xml:space="preserve">rian Pemuda untuk memberikan pidato tentang pentingnya peran ibu dalam keluarga. Tulislah naskah pidato Anda dalam 300 kata dalam </w:t>
      </w:r>
      <w:r w:rsidR="009E5EA2" w:rsidRPr="005C7134">
        <w:rPr>
          <w:lang w:val="id-ID"/>
        </w:rPr>
        <w:t>B</w:t>
      </w:r>
      <w:r w:rsidRPr="005C7134">
        <w:rPr>
          <w:lang w:val="id-ID"/>
        </w:rPr>
        <w:t>ahasa Indonesia.</w:t>
      </w:r>
    </w:p>
    <w:p w14:paraId="51F6A7AC" w14:textId="77777777" w:rsidR="00EE494C" w:rsidRPr="00BE3822" w:rsidRDefault="00EE494C">
      <w:pPr>
        <w:spacing w:before="0" w:line="240" w:lineRule="auto"/>
        <w:rPr>
          <w:rFonts w:ascii="Helvetica" w:hAnsi="Helvetica"/>
          <w:sz w:val="48"/>
          <w:szCs w:val="36"/>
          <w:lang w:eastAsia="en-US"/>
        </w:rPr>
      </w:pPr>
      <w:r w:rsidRPr="00BE3822">
        <w:br w:type="page"/>
      </w:r>
    </w:p>
    <w:p w14:paraId="7E8B641F" w14:textId="77777777" w:rsidR="00CC1AA3" w:rsidRPr="005C7134" w:rsidRDefault="754992ED" w:rsidP="005603AF">
      <w:pPr>
        <w:pStyle w:val="IOSheading32017"/>
        <w:rPr>
          <w:lang w:val="id-ID"/>
        </w:rPr>
      </w:pPr>
      <w:bookmarkStart w:id="36" w:name="_Toc519258186"/>
      <w:bookmarkStart w:id="37" w:name="_Toc521059331"/>
      <w:r w:rsidRPr="00BE3822">
        <w:lastRenderedPageBreak/>
        <w:t xml:space="preserve">Prescribed text – </w:t>
      </w:r>
      <w:r w:rsidR="00072CE7" w:rsidRPr="005C7134">
        <w:rPr>
          <w:i/>
          <w:lang w:val="id-ID"/>
        </w:rPr>
        <w:t>Filosofi Kopi</w:t>
      </w:r>
      <w:bookmarkEnd w:id="36"/>
      <w:bookmarkEnd w:id="37"/>
    </w:p>
    <w:p w14:paraId="448CF604" w14:textId="77777777" w:rsidR="00EE494C" w:rsidRPr="00BE3822" w:rsidRDefault="07A6BBF5" w:rsidP="005603AF">
      <w:pPr>
        <w:pStyle w:val="IOSheading42017"/>
      </w:pPr>
      <w:r w:rsidRPr="00BE3822">
        <w:t>About the author</w:t>
      </w:r>
    </w:p>
    <w:p w14:paraId="6EC6E1EC" w14:textId="77777777" w:rsidR="003A6342" w:rsidRPr="005C7134" w:rsidRDefault="754992ED" w:rsidP="754992ED">
      <w:pPr>
        <w:pStyle w:val="IOSbodytext2017"/>
        <w:rPr>
          <w:lang w:val="id-ID"/>
        </w:rPr>
      </w:pPr>
      <w:r w:rsidRPr="005C7134">
        <w:rPr>
          <w:lang w:val="id-ID"/>
        </w:rPr>
        <w:t xml:space="preserve">Dewi </w:t>
      </w:r>
      <w:r w:rsidR="00A36885" w:rsidRPr="005C7134">
        <w:rPr>
          <w:lang w:val="id-ID"/>
        </w:rPr>
        <w:t>‘</w:t>
      </w:r>
      <w:r w:rsidRPr="005C7134">
        <w:rPr>
          <w:lang w:val="id-ID"/>
        </w:rPr>
        <w:t>D</w:t>
      </w:r>
      <w:r w:rsidR="00A36885" w:rsidRPr="005C7134">
        <w:rPr>
          <w:lang w:val="id-ID"/>
        </w:rPr>
        <w:t xml:space="preserve">ee’ </w:t>
      </w:r>
      <w:r w:rsidRPr="005C7134">
        <w:rPr>
          <w:lang w:val="id-ID"/>
        </w:rPr>
        <w:t xml:space="preserve">Lestari lahir di Bandung, Jawa Barat, pada tahun 1976 dan terkenal sebagai seorang penulis dan penyanyi. Sejak menerbitkan novel </w:t>
      </w:r>
      <w:r w:rsidRPr="005C7134">
        <w:rPr>
          <w:i/>
          <w:iCs/>
          <w:lang w:val="id-ID"/>
        </w:rPr>
        <w:t>Supernova</w:t>
      </w:r>
      <w:r w:rsidRPr="005C7134">
        <w:rPr>
          <w:lang w:val="id-ID"/>
        </w:rPr>
        <w:t xml:space="preserve"> pada tahun 2001, ia dikenal luas sebagai novelis. Sebelumnya, tak banyak orang yang tahu kalau Dee telah sering menulis. Tulisannya pernah dimuat di beberapa media seperti majalah </w:t>
      </w:r>
      <w:r w:rsidRPr="005C7134">
        <w:rPr>
          <w:i/>
          <w:lang w:val="id-ID"/>
        </w:rPr>
        <w:t>Gadis</w:t>
      </w:r>
      <w:r w:rsidRPr="005C7134">
        <w:rPr>
          <w:lang w:val="id-ID"/>
        </w:rPr>
        <w:t xml:space="preserve"> dan </w:t>
      </w:r>
      <w:r w:rsidRPr="005C7134">
        <w:rPr>
          <w:i/>
          <w:lang w:val="id-ID"/>
        </w:rPr>
        <w:t>Mode</w:t>
      </w:r>
      <w:r w:rsidRPr="005C7134">
        <w:rPr>
          <w:lang w:val="id-ID"/>
        </w:rPr>
        <w:t xml:space="preserve">. </w:t>
      </w:r>
    </w:p>
    <w:p w14:paraId="5ED61F35" w14:textId="77777777" w:rsidR="003A6342" w:rsidRPr="005C7134" w:rsidRDefault="754992ED" w:rsidP="754992ED">
      <w:pPr>
        <w:pStyle w:val="IOSbodytext2017"/>
        <w:rPr>
          <w:lang w:val="id-ID"/>
        </w:rPr>
      </w:pPr>
      <w:r w:rsidRPr="005C7134">
        <w:rPr>
          <w:lang w:val="id-ID"/>
        </w:rPr>
        <w:t xml:space="preserve">Novel pertamanya </w:t>
      </w:r>
      <w:r w:rsidRPr="005C7134">
        <w:rPr>
          <w:i/>
          <w:iCs/>
          <w:lang w:val="id-ID"/>
        </w:rPr>
        <w:t xml:space="preserve">Supernova Satu: Ksatria, Puteri </w:t>
      </w:r>
      <w:r w:rsidRPr="005C7134">
        <w:rPr>
          <w:iCs/>
          <w:lang w:val="id-ID"/>
        </w:rPr>
        <w:t xml:space="preserve">dan </w:t>
      </w:r>
      <w:r w:rsidRPr="005C7134">
        <w:rPr>
          <w:i/>
          <w:iCs/>
          <w:lang w:val="id-ID"/>
        </w:rPr>
        <w:t xml:space="preserve">Bintang Jatuh </w:t>
      </w:r>
      <w:r w:rsidRPr="005C7134">
        <w:rPr>
          <w:lang w:val="id-ID"/>
        </w:rPr>
        <w:t xml:space="preserve">yang dirilis pada tahun 2001 banyak menggunakan istilah sains dan cerita cinta. Pada tahun 2002, novel tersebut diterjemahkan ke dalam </w:t>
      </w:r>
      <w:r w:rsidR="009E5EA2" w:rsidRPr="005C7134">
        <w:rPr>
          <w:lang w:val="id-ID"/>
        </w:rPr>
        <w:t>B</w:t>
      </w:r>
      <w:r w:rsidRPr="005C7134">
        <w:rPr>
          <w:lang w:val="id-ID"/>
        </w:rPr>
        <w:t xml:space="preserve">ahasa Inggris dan menembus pasar internasional. </w:t>
      </w:r>
    </w:p>
    <w:p w14:paraId="5778137D" w14:textId="77777777" w:rsidR="003A6342" w:rsidRPr="005C7134" w:rsidRDefault="754992ED" w:rsidP="754992ED">
      <w:pPr>
        <w:pStyle w:val="IOSbodytext2017"/>
        <w:rPr>
          <w:lang w:val="id-ID"/>
        </w:rPr>
      </w:pPr>
      <w:r w:rsidRPr="005C7134">
        <w:rPr>
          <w:lang w:val="id-ID"/>
        </w:rPr>
        <w:t xml:space="preserve">Cerita pendek </w:t>
      </w:r>
      <w:r w:rsidRPr="005C7134">
        <w:rPr>
          <w:i/>
          <w:iCs/>
          <w:lang w:val="id-ID"/>
        </w:rPr>
        <w:t>Filosofi Kopi</w:t>
      </w:r>
      <w:r w:rsidRPr="005C7134">
        <w:rPr>
          <w:lang w:val="id-ID"/>
        </w:rPr>
        <w:t xml:space="preserve"> merupakan salah satu cerita yang ada dalam buku kumpulan cerpen yang juga berjudul </w:t>
      </w:r>
      <w:r w:rsidRPr="005C7134">
        <w:rPr>
          <w:i/>
          <w:iCs/>
          <w:lang w:val="id-ID"/>
        </w:rPr>
        <w:t>Filosofi Kopi</w:t>
      </w:r>
      <w:r w:rsidR="00A36885" w:rsidRPr="005C7134">
        <w:rPr>
          <w:lang w:val="id-ID"/>
        </w:rPr>
        <w:t xml:space="preserve">. Kumpulan cerpen ini </w:t>
      </w:r>
      <w:r w:rsidRPr="005C7134">
        <w:rPr>
          <w:lang w:val="id-ID"/>
        </w:rPr>
        <w:t xml:space="preserve">diterbitkan pada tahun 2006, tapi sebenarnya cerita pendek </w:t>
      </w:r>
      <w:r w:rsidRPr="005C7134">
        <w:rPr>
          <w:i/>
          <w:iCs/>
          <w:lang w:val="id-ID"/>
        </w:rPr>
        <w:t>Filosofi Kopi</w:t>
      </w:r>
      <w:r w:rsidRPr="005C7134">
        <w:rPr>
          <w:lang w:val="id-ID"/>
        </w:rPr>
        <w:t xml:space="preserve"> ditulis pada tahun 1996. </w:t>
      </w:r>
    </w:p>
    <w:p w14:paraId="34907715" w14:textId="77777777" w:rsidR="12C0D243" w:rsidRPr="005C7134" w:rsidRDefault="754992ED" w:rsidP="754992ED">
      <w:pPr>
        <w:pStyle w:val="IOSbodytext2017"/>
        <w:rPr>
          <w:lang w:val="id-ID"/>
        </w:rPr>
      </w:pPr>
      <w:r w:rsidRPr="005C7134">
        <w:rPr>
          <w:lang w:val="id-ID"/>
        </w:rPr>
        <w:t xml:space="preserve">Ada beberapa karya Dee Lestari yang telah dijadikan film termasuk </w:t>
      </w:r>
      <w:r w:rsidRPr="005C7134">
        <w:rPr>
          <w:i/>
          <w:iCs/>
          <w:lang w:val="id-ID"/>
        </w:rPr>
        <w:t>Filosofi Kopi</w:t>
      </w:r>
      <w:r w:rsidRPr="005C7134">
        <w:rPr>
          <w:lang w:val="id-ID"/>
        </w:rPr>
        <w:t xml:space="preserve"> dan </w:t>
      </w:r>
      <w:r w:rsidRPr="005C7134">
        <w:rPr>
          <w:i/>
          <w:iCs/>
          <w:lang w:val="id-ID"/>
        </w:rPr>
        <w:t xml:space="preserve">Perahu Kertas. </w:t>
      </w:r>
    </w:p>
    <w:p w14:paraId="25351DD9" w14:textId="77777777" w:rsidR="00EE494C" w:rsidRPr="00BE3822" w:rsidRDefault="6F6064AE" w:rsidP="005603AF">
      <w:pPr>
        <w:pStyle w:val="IOSheading42017"/>
      </w:pPr>
      <w:r w:rsidRPr="00BE3822">
        <w:t>Historical background to the short story</w:t>
      </w:r>
    </w:p>
    <w:p w14:paraId="01C6D0AC" w14:textId="77777777" w:rsidR="12C0D243" w:rsidRPr="005C7134" w:rsidRDefault="754992ED" w:rsidP="754992ED">
      <w:pPr>
        <w:pStyle w:val="IOSbodytext2017"/>
        <w:spacing w:after="160"/>
        <w:rPr>
          <w:lang w:val="id-ID"/>
        </w:rPr>
      </w:pPr>
      <w:r w:rsidRPr="005C7134">
        <w:rPr>
          <w:lang w:val="id-ID"/>
        </w:rPr>
        <w:t xml:space="preserve">Cerita pendek </w:t>
      </w:r>
      <w:r w:rsidRPr="005C7134">
        <w:rPr>
          <w:i/>
          <w:iCs/>
          <w:lang w:val="id-ID"/>
        </w:rPr>
        <w:t>Filosofi Kopi</w:t>
      </w:r>
      <w:r w:rsidRPr="005C7134">
        <w:rPr>
          <w:lang w:val="id-ID"/>
        </w:rPr>
        <w:t xml:space="preserve"> ditulis oleh Dee Lestari pada tahun 1996. Tapi, pada saat itu </w:t>
      </w:r>
      <w:r w:rsidRPr="005C7134">
        <w:rPr>
          <w:i/>
          <w:iCs/>
          <w:lang w:val="id-ID"/>
        </w:rPr>
        <w:t>coffee culture</w:t>
      </w:r>
      <w:r w:rsidRPr="005C7134">
        <w:rPr>
          <w:lang w:val="id-ID"/>
        </w:rPr>
        <w:t xml:space="preserve"> belum terserap masuk dalam budaya remaja di Indonesia. Orang Indonesia masih lebih sering minum kopi tubruk daripada kopi a la barat seperti </w:t>
      </w:r>
      <w:r w:rsidRPr="005C7134">
        <w:rPr>
          <w:i/>
          <w:iCs/>
          <w:lang w:val="id-ID"/>
        </w:rPr>
        <w:t xml:space="preserve">cappucino, latte, </w:t>
      </w:r>
      <w:r w:rsidRPr="005C7134">
        <w:rPr>
          <w:lang w:val="id-ID"/>
        </w:rPr>
        <w:t>dan</w:t>
      </w:r>
      <w:r w:rsidRPr="005C7134">
        <w:rPr>
          <w:i/>
          <w:iCs/>
          <w:lang w:val="id-ID"/>
        </w:rPr>
        <w:t xml:space="preserve"> flat white.</w:t>
      </w:r>
      <w:r w:rsidRPr="005C7134">
        <w:rPr>
          <w:lang w:val="id-ID"/>
        </w:rPr>
        <w:t xml:space="preserve"> Pada tahun 2006, ketika buku kumpulan cerpen </w:t>
      </w:r>
      <w:r w:rsidRPr="005C7134">
        <w:rPr>
          <w:i/>
          <w:iCs/>
          <w:lang w:val="id-ID"/>
        </w:rPr>
        <w:t>Filosofi Kopi</w:t>
      </w:r>
      <w:r w:rsidRPr="005C7134">
        <w:rPr>
          <w:lang w:val="id-ID"/>
        </w:rPr>
        <w:t xml:space="preserve"> diterbitkan, </w:t>
      </w:r>
      <w:r w:rsidRPr="005C7134">
        <w:rPr>
          <w:i/>
          <w:iCs/>
          <w:lang w:val="id-ID"/>
        </w:rPr>
        <w:t>coffee culture</w:t>
      </w:r>
      <w:r w:rsidRPr="005C7134">
        <w:rPr>
          <w:lang w:val="id-ID"/>
        </w:rPr>
        <w:t xml:space="preserve"> sudah menjadi bagian dari budaya remaja di Indonesia. Ini juga dipengaruhi oleh banyaknya remaja Indonesia yang berkuliah di luar negeri dan melihat profesi sebagai seorang pembuat kopi atau </w:t>
      </w:r>
      <w:r w:rsidRPr="005C7134">
        <w:rPr>
          <w:i/>
          <w:iCs/>
          <w:lang w:val="id-ID"/>
        </w:rPr>
        <w:t>barista</w:t>
      </w:r>
      <w:r w:rsidRPr="005C7134">
        <w:rPr>
          <w:lang w:val="id-ID"/>
        </w:rPr>
        <w:t xml:space="preserve"> sebagai pekerjaan yang bergengsi.</w:t>
      </w:r>
    </w:p>
    <w:p w14:paraId="43400ADC" w14:textId="77777777" w:rsidR="00EE494C" w:rsidRPr="00BE3822" w:rsidRDefault="6F6064AE" w:rsidP="005603AF">
      <w:pPr>
        <w:pStyle w:val="IOSheading42017"/>
      </w:pPr>
      <w:r w:rsidRPr="00BE3822">
        <w:t>Appreciation of the short story</w:t>
      </w:r>
    </w:p>
    <w:p w14:paraId="0AED727E" w14:textId="77777777" w:rsidR="003A6342" w:rsidRPr="005C7134" w:rsidRDefault="754992ED" w:rsidP="003A6342">
      <w:pPr>
        <w:pStyle w:val="IOSbodytext2017"/>
        <w:rPr>
          <w:lang w:val="id-ID"/>
        </w:rPr>
      </w:pPr>
      <w:r w:rsidRPr="005C7134">
        <w:rPr>
          <w:lang w:val="id-ID"/>
        </w:rPr>
        <w:t xml:space="preserve">Buku kumpulan cerpen berjudul </w:t>
      </w:r>
      <w:r w:rsidRPr="005C7134">
        <w:rPr>
          <w:i/>
          <w:iCs/>
          <w:lang w:val="id-ID"/>
        </w:rPr>
        <w:t>Filosofi Kopi</w:t>
      </w:r>
      <w:r w:rsidRPr="005C7134">
        <w:rPr>
          <w:lang w:val="id-ID"/>
        </w:rPr>
        <w:t xml:space="preserve"> mendapat penghargaan sebagai karya terbaik tahun 2006 dari majalah </w:t>
      </w:r>
      <w:r w:rsidRPr="005C7134">
        <w:rPr>
          <w:i/>
          <w:lang w:val="id-ID"/>
        </w:rPr>
        <w:t>Tempo</w:t>
      </w:r>
      <w:r w:rsidRPr="005C7134">
        <w:rPr>
          <w:lang w:val="id-ID"/>
        </w:rPr>
        <w:t>. Pada tahun yang sama, buku ini juga berhasil dinobatkan menjadi 5 Besar Khatulistiwa Award kategori fiksi.</w:t>
      </w:r>
    </w:p>
    <w:p w14:paraId="524E0AB6" w14:textId="77777777" w:rsidR="12C0D243" w:rsidRPr="005C7134" w:rsidRDefault="754992ED" w:rsidP="12C0D243">
      <w:pPr>
        <w:pStyle w:val="IOSbodytext2017"/>
        <w:rPr>
          <w:lang w:val="id-ID"/>
        </w:rPr>
      </w:pPr>
      <w:r w:rsidRPr="005C7134">
        <w:rPr>
          <w:lang w:val="id-ID"/>
        </w:rPr>
        <w:t xml:space="preserve">Pada tahun 2015, cerita pendek </w:t>
      </w:r>
      <w:r w:rsidRPr="005C7134">
        <w:rPr>
          <w:i/>
          <w:iCs/>
          <w:lang w:val="id-ID"/>
        </w:rPr>
        <w:t>Filosofi Kopi</w:t>
      </w:r>
      <w:r w:rsidRPr="005C7134">
        <w:rPr>
          <w:lang w:val="id-ID"/>
        </w:rPr>
        <w:t xml:space="preserve"> diangkat ke layar lebar dan menjadi film yang </w:t>
      </w:r>
      <w:r w:rsidR="00DA7914" w:rsidRPr="005C7134">
        <w:rPr>
          <w:lang w:val="id-ID"/>
        </w:rPr>
        <w:t>cukup</w:t>
      </w:r>
      <w:r w:rsidRPr="005C7134">
        <w:rPr>
          <w:lang w:val="id-ID"/>
        </w:rPr>
        <w:t xml:space="preserve"> sukses, terutama di kalangan anak muda. </w:t>
      </w:r>
    </w:p>
    <w:p w14:paraId="16FDD823" w14:textId="77777777" w:rsidR="00EE494C" w:rsidRPr="00BE3822" w:rsidRDefault="6F6064AE" w:rsidP="005603AF">
      <w:pPr>
        <w:pStyle w:val="IOSheading42017"/>
      </w:pPr>
      <w:r w:rsidRPr="00BE3822">
        <w:t>About the short story</w:t>
      </w:r>
    </w:p>
    <w:p w14:paraId="23597F66" w14:textId="77777777" w:rsidR="57043BF6" w:rsidRPr="005C7134" w:rsidRDefault="754992ED" w:rsidP="754992ED">
      <w:pPr>
        <w:pStyle w:val="IOSbodytext2017"/>
        <w:rPr>
          <w:color w:val="C00000"/>
          <w:lang w:val="id-ID"/>
        </w:rPr>
      </w:pPr>
      <w:r w:rsidRPr="005C7134">
        <w:rPr>
          <w:i/>
          <w:iCs/>
          <w:lang w:val="id-ID"/>
        </w:rPr>
        <w:t>Filosofi Kopi</w:t>
      </w:r>
      <w:r w:rsidRPr="005C7134">
        <w:rPr>
          <w:lang w:val="id-ID"/>
        </w:rPr>
        <w:t xml:space="preserve"> menceritakan tentang seorang pemuda bernama Ben yang terobsesi dengan kopi dan pembuatan kopi yang sempurna. Ben bermitra dengan temannya, Jody, dan membuka sebuah kafe di Jakarta. Dalam cerpen ini diceritakan bagaimana perjalanan Ben dalam mencari kesempurnaan justru membawanya untuk mengapresiasi kehidupan dengan apa adanya. Ketika Ben mencicipi kopi buatan Pak Seno, dia sadar bahwa sebenarnya tidak ada yang sempurna dalam hidup ini.</w:t>
      </w:r>
    </w:p>
    <w:p w14:paraId="3B7926E0" w14:textId="77777777" w:rsidR="00EE494C" w:rsidRPr="00BE3822" w:rsidRDefault="6F6064AE" w:rsidP="005603AF">
      <w:pPr>
        <w:pStyle w:val="IOSheading42017"/>
      </w:pPr>
      <w:r w:rsidRPr="00BE3822">
        <w:lastRenderedPageBreak/>
        <w:t>Characters in the short story</w:t>
      </w:r>
    </w:p>
    <w:p w14:paraId="31D52968" w14:textId="77777777" w:rsidR="003A6342" w:rsidRPr="005C7134" w:rsidRDefault="754992ED" w:rsidP="003A6342">
      <w:pPr>
        <w:pStyle w:val="IOSbodytext2017"/>
        <w:rPr>
          <w:lang w:val="id-ID"/>
        </w:rPr>
      </w:pPr>
      <w:r w:rsidRPr="005C7134">
        <w:rPr>
          <w:lang w:val="id-ID"/>
        </w:rPr>
        <w:t xml:space="preserve">Ben adalah pemuda yang terobsesi dengan kopi dan pembuatan kopi yang sempurna. Dia telah berkeliling dunia demi mendapatkan resep ramuan kopi yang paling nikmat, sampai akhirnya dia membuka kedai kopinya sendiri dan menjadi </w:t>
      </w:r>
      <w:r w:rsidRPr="005C7134">
        <w:rPr>
          <w:i/>
          <w:lang w:val="id-ID"/>
        </w:rPr>
        <w:t>barista</w:t>
      </w:r>
      <w:r w:rsidRPr="005C7134">
        <w:rPr>
          <w:lang w:val="id-ID"/>
        </w:rPr>
        <w:t>. Dia melihat kopi sebagai lambang kepribadian orang yang memi</w:t>
      </w:r>
      <w:r w:rsidR="00A36885" w:rsidRPr="005C7134">
        <w:rPr>
          <w:lang w:val="id-ID"/>
        </w:rPr>
        <w:t xml:space="preserve">numnya. Dari sinilah </w:t>
      </w:r>
      <w:r w:rsidR="00C82C60" w:rsidRPr="005C7134">
        <w:rPr>
          <w:lang w:val="id-ID"/>
        </w:rPr>
        <w:t xml:space="preserve">asal </w:t>
      </w:r>
      <w:r w:rsidR="00A36885" w:rsidRPr="005C7134">
        <w:rPr>
          <w:lang w:val="id-ID"/>
        </w:rPr>
        <w:t xml:space="preserve">nama kafe </w:t>
      </w:r>
      <w:r w:rsidR="00A36885" w:rsidRPr="005C7134">
        <w:rPr>
          <w:i/>
          <w:lang w:val="id-ID"/>
        </w:rPr>
        <w:t>Filosofi Kopi</w:t>
      </w:r>
      <w:r w:rsidRPr="005C7134">
        <w:rPr>
          <w:lang w:val="id-ID"/>
        </w:rPr>
        <w:t>.</w:t>
      </w:r>
    </w:p>
    <w:p w14:paraId="59A23FF0" w14:textId="77777777" w:rsidR="003A6342" w:rsidRPr="005C7134" w:rsidRDefault="754992ED" w:rsidP="003A6342">
      <w:pPr>
        <w:pStyle w:val="IOSbodytext2017"/>
        <w:rPr>
          <w:lang w:val="id-ID"/>
        </w:rPr>
      </w:pPr>
      <w:r w:rsidRPr="005C7134">
        <w:rPr>
          <w:lang w:val="id-ID"/>
        </w:rPr>
        <w:t>Jody adalah teman Ben yang juga merupakan mitra bisnisnya. Dia tidak mengerti tentang kopi dan tidak tertarik untuk tahu lebih banyak tentang kopi. Dialah yang memberi modal supaya Ben bisa membuka kedai kopinya. Jody bisa ditemukan di belakang mesin kasir atau di pojokan bersama kalkulator di kedai kopi mereka. Dia melihat kafe mereka tidak lebih dari sek</w:t>
      </w:r>
      <w:r w:rsidR="00C82C60" w:rsidRPr="005C7134">
        <w:rPr>
          <w:lang w:val="id-ID"/>
        </w:rPr>
        <w:t>e</w:t>
      </w:r>
      <w:r w:rsidRPr="005C7134">
        <w:rPr>
          <w:lang w:val="id-ID"/>
        </w:rPr>
        <w:t>dar bisnis yang harus menghasilkan keuntungan.</w:t>
      </w:r>
    </w:p>
    <w:p w14:paraId="407BCD21" w14:textId="77777777" w:rsidR="003A6342" w:rsidRPr="005C7134" w:rsidRDefault="754992ED" w:rsidP="003A6342">
      <w:pPr>
        <w:pStyle w:val="IOSbodytext2017"/>
        <w:rPr>
          <w:lang w:val="id-ID"/>
        </w:rPr>
      </w:pPr>
      <w:r w:rsidRPr="005C7134">
        <w:rPr>
          <w:lang w:val="id-ID"/>
        </w:rPr>
        <w:t xml:space="preserve">Pak Seno adalah pemilik warung kopi sederhana di pedesaan di Jawa Tengah. Warung kopi Pak Seno dikelilingi tanaman kopi yang terus berbuah tanpa perlu diurus secara khusus. Kopi Pak Seno yang dinamakan kopi tiwus </w:t>
      </w:r>
      <w:r w:rsidR="00C82C60" w:rsidRPr="005C7134">
        <w:rPr>
          <w:lang w:val="id-ID"/>
        </w:rPr>
        <w:t>ini</w:t>
      </w:r>
      <w:r w:rsidRPr="005C7134">
        <w:rPr>
          <w:lang w:val="id-ID"/>
        </w:rPr>
        <w:t>lah yang membuat Ben sadar akan kesia-siaan yang ada dalam mencari kesempurnaan.</w:t>
      </w:r>
    </w:p>
    <w:p w14:paraId="687936E3" w14:textId="23ECD996" w:rsidR="003A6342" w:rsidRPr="005C7134" w:rsidRDefault="754992ED" w:rsidP="754992ED">
      <w:pPr>
        <w:pStyle w:val="IOSbodytext2017"/>
        <w:rPr>
          <w:lang w:val="id-ID"/>
        </w:rPr>
      </w:pPr>
      <w:r w:rsidRPr="005C7134">
        <w:rPr>
          <w:lang w:val="id-ID"/>
        </w:rPr>
        <w:t xml:space="preserve">Pria perlente berusia </w:t>
      </w:r>
      <w:r w:rsidR="00C82C60" w:rsidRPr="005C7134">
        <w:rPr>
          <w:lang w:val="id-ID"/>
        </w:rPr>
        <w:t xml:space="preserve">kurang lebih </w:t>
      </w:r>
      <w:r w:rsidRPr="005C7134">
        <w:rPr>
          <w:lang w:val="id-ID"/>
        </w:rPr>
        <w:t xml:space="preserve">30 tahun adalah pria yang menantang Ben untuk menciptakan kopi yang sempurna. Ketika dia masuk ke dalam kafe milik Ben dan Jody, dia menantang Ben untuk meramu kopi yang mempunyai arti </w:t>
      </w:r>
      <w:r w:rsidRPr="005C7134">
        <w:rPr>
          <w:iCs/>
          <w:lang w:val="id-ID"/>
        </w:rPr>
        <w:t>kesuksesan adalah wujud kesempurnaan hidup</w:t>
      </w:r>
      <w:r w:rsidRPr="005C7134">
        <w:rPr>
          <w:i/>
          <w:iCs/>
          <w:lang w:val="id-ID"/>
        </w:rPr>
        <w:t xml:space="preserve">. </w:t>
      </w:r>
      <w:r w:rsidRPr="005C7134">
        <w:rPr>
          <w:lang w:val="id-ID"/>
        </w:rPr>
        <w:t xml:space="preserve">Pria ini adalah pemilik perusahaan importir mobil dan beristri seorang aktris cantik, dan di usianya yang dibawah 40 dia sudah menjadi salah satu pebisnis yang berpengaruh. Dia menawarkan Ben </w:t>
      </w:r>
      <w:r w:rsidR="005C7134">
        <w:rPr>
          <w:lang w:val="id-ID"/>
        </w:rPr>
        <w:t>imbalan sebesar 50 juta rupiah.</w:t>
      </w:r>
    </w:p>
    <w:p w14:paraId="0D3BA2BF" w14:textId="77777777" w:rsidR="00EE494C" w:rsidRPr="00BE3822" w:rsidRDefault="03D80EE6" w:rsidP="005603AF">
      <w:pPr>
        <w:pStyle w:val="IOSheading42017"/>
      </w:pPr>
      <w:r w:rsidRPr="00BE3822">
        <w:t>Points for discussion on themes and issues</w:t>
      </w:r>
    </w:p>
    <w:p w14:paraId="43DF2BAA" w14:textId="77777777" w:rsidR="57043BF6" w:rsidRPr="00BE3822" w:rsidRDefault="57043BF6" w:rsidP="57043BF6">
      <w:pPr>
        <w:pStyle w:val="IOSbodytext2017"/>
        <w:spacing w:after="160"/>
      </w:pPr>
      <w:r w:rsidRPr="00BE3822">
        <w:rPr>
          <w:b/>
          <w:bCs/>
        </w:rPr>
        <w:t>Youth culture (both issues)</w:t>
      </w:r>
    </w:p>
    <w:p w14:paraId="639AEE06" w14:textId="77777777" w:rsidR="57043BF6" w:rsidRPr="005C7134" w:rsidRDefault="754992ED" w:rsidP="00E35BCC">
      <w:pPr>
        <w:pStyle w:val="IOSList1numbered2017"/>
        <w:numPr>
          <w:ilvl w:val="0"/>
          <w:numId w:val="15"/>
        </w:numPr>
        <w:rPr>
          <w:lang w:val="id-ID"/>
        </w:rPr>
      </w:pPr>
      <w:r w:rsidRPr="005C7134">
        <w:rPr>
          <w:lang w:val="id-ID"/>
        </w:rPr>
        <w:t>Mengapa Ben tergila-gila pada kopi?</w:t>
      </w:r>
    </w:p>
    <w:p w14:paraId="49AA5124" w14:textId="77777777" w:rsidR="57043BF6" w:rsidRPr="005C7134" w:rsidRDefault="754992ED" w:rsidP="00E35BCC">
      <w:pPr>
        <w:pStyle w:val="IOSList1numbered2017"/>
        <w:rPr>
          <w:lang w:val="id-ID"/>
        </w:rPr>
      </w:pPr>
      <w:r w:rsidRPr="005C7134">
        <w:rPr>
          <w:lang w:val="id-ID"/>
        </w:rPr>
        <w:t>Bagaimana sikap Ben terhadap kopi tubruk (kopi yang biasa diminum oleh orang Indonesia)?</w:t>
      </w:r>
    </w:p>
    <w:p w14:paraId="25F7C0AD" w14:textId="77777777" w:rsidR="57043BF6" w:rsidRPr="00BE3822" w:rsidRDefault="754992ED" w:rsidP="00E35BCC">
      <w:pPr>
        <w:pStyle w:val="IOSList1numbered2017"/>
      </w:pPr>
      <w:r w:rsidRPr="005C7134">
        <w:rPr>
          <w:lang w:val="id-ID"/>
        </w:rPr>
        <w:t>Apa arti kesuksesan bagi kebanyakan orang-orang muda? Jelaskan dengan mengacu pada tokoh-tokoh yang ada dalam cerpen.</w:t>
      </w:r>
      <w:r w:rsidRPr="00BE3822">
        <w:t xml:space="preserve"> </w:t>
      </w:r>
    </w:p>
    <w:p w14:paraId="2CA76439" w14:textId="77777777" w:rsidR="1FD904E7" w:rsidRPr="00BE3822" w:rsidRDefault="57043BF6" w:rsidP="1FD904E7">
      <w:pPr>
        <w:pStyle w:val="IOSbodytext2017"/>
        <w:spacing w:after="160"/>
      </w:pPr>
      <w:r w:rsidRPr="00BE3822">
        <w:rPr>
          <w:b/>
          <w:bCs/>
        </w:rPr>
        <w:t>Global issues</w:t>
      </w:r>
      <w:r w:rsidR="007F7475" w:rsidRPr="00BE3822">
        <w:rPr>
          <w:b/>
          <w:bCs/>
        </w:rPr>
        <w:t xml:space="preserve"> – shifting values</w:t>
      </w:r>
    </w:p>
    <w:p w14:paraId="2CBC9B1A" w14:textId="77777777" w:rsidR="465FAF0D" w:rsidRPr="005C7134" w:rsidRDefault="754992ED" w:rsidP="00E35BCC">
      <w:pPr>
        <w:pStyle w:val="IOSList1numbered2017"/>
        <w:numPr>
          <w:ilvl w:val="0"/>
          <w:numId w:val="16"/>
        </w:numPr>
        <w:rPr>
          <w:lang w:val="id-ID"/>
        </w:rPr>
      </w:pPr>
      <w:r w:rsidRPr="005C7134">
        <w:rPr>
          <w:lang w:val="id-ID"/>
        </w:rPr>
        <w:t>Dari awal sampai akhir cerita, perubahan nilai yang bagaimana yang terlihat dalam diri Ben?</w:t>
      </w:r>
    </w:p>
    <w:p w14:paraId="5A96F75B" w14:textId="77777777" w:rsidR="465FAF0D" w:rsidRPr="005C7134" w:rsidRDefault="754992ED" w:rsidP="00E35BCC">
      <w:pPr>
        <w:pStyle w:val="IOSList1numbered2017"/>
        <w:rPr>
          <w:lang w:val="id-ID"/>
        </w:rPr>
      </w:pPr>
      <w:r w:rsidRPr="005C7134">
        <w:rPr>
          <w:lang w:val="id-ID"/>
        </w:rPr>
        <w:t>Bagaimana pengaruh budaya populer digambarkan dalam diri Ben?</w:t>
      </w:r>
    </w:p>
    <w:p w14:paraId="6C9C3FC3" w14:textId="77777777" w:rsidR="465FAF0D" w:rsidRPr="005C7134" w:rsidRDefault="754992ED" w:rsidP="00E35BCC">
      <w:pPr>
        <w:pStyle w:val="IOSList1numbered2017"/>
        <w:rPr>
          <w:lang w:val="id-ID"/>
        </w:rPr>
      </w:pPr>
      <w:r w:rsidRPr="005C7134">
        <w:rPr>
          <w:lang w:val="id-ID"/>
        </w:rPr>
        <w:t>Apakah ada perubahan nilai dalam diri Jody? Jelaskan.</w:t>
      </w:r>
    </w:p>
    <w:p w14:paraId="414716A6" w14:textId="77777777" w:rsidR="754992ED" w:rsidRPr="005C7134" w:rsidRDefault="008B4C68" w:rsidP="00E35BCC">
      <w:pPr>
        <w:pStyle w:val="IOSList1numbered2017"/>
        <w:rPr>
          <w:lang w:val="id-ID"/>
        </w:rPr>
      </w:pPr>
      <w:r w:rsidRPr="005C7134">
        <w:rPr>
          <w:lang w:val="id-ID"/>
        </w:rPr>
        <w:t>‘</w:t>
      </w:r>
      <w:r w:rsidR="754992ED" w:rsidRPr="005C7134">
        <w:rPr>
          <w:iCs/>
          <w:lang w:val="id-ID"/>
        </w:rPr>
        <w:t>Kepalaku terasa pening. Entah karena tonjokan kafein atau cerita sukses itu.</w:t>
      </w:r>
      <w:r w:rsidRPr="005C7134">
        <w:rPr>
          <w:i/>
          <w:iCs/>
          <w:lang w:val="id-ID"/>
        </w:rPr>
        <w:t xml:space="preserve">’ </w:t>
      </w:r>
      <w:r w:rsidR="754992ED" w:rsidRPr="005C7134">
        <w:rPr>
          <w:lang w:val="id-ID"/>
        </w:rPr>
        <w:t>Dalam kutipan ini tekanan terhadap anak muda yang bagaimana yang dirasakan oleh Jody?</w:t>
      </w:r>
    </w:p>
    <w:p w14:paraId="5F3CAD0E" w14:textId="77777777" w:rsidR="008B4C68" w:rsidRPr="00BE3822" w:rsidRDefault="008B4C68">
      <w:pPr>
        <w:spacing w:before="0" w:line="240" w:lineRule="auto"/>
        <w:rPr>
          <w:rFonts w:ascii="Helvetica" w:hAnsi="Helvetica"/>
          <w:sz w:val="32"/>
          <w:szCs w:val="32"/>
          <w:lang w:eastAsia="en-US"/>
        </w:rPr>
      </w:pPr>
      <w:r w:rsidRPr="00BE3822">
        <w:br w:type="page"/>
      </w:r>
    </w:p>
    <w:p w14:paraId="35C7C841" w14:textId="77777777" w:rsidR="00EE494C" w:rsidRPr="00BE3822" w:rsidRDefault="501A5D8B" w:rsidP="005603AF">
      <w:pPr>
        <w:pStyle w:val="IOSheading42017"/>
      </w:pPr>
      <w:r w:rsidRPr="00BE3822">
        <w:lastRenderedPageBreak/>
        <w:t>Points for discussion on genre and language</w:t>
      </w:r>
    </w:p>
    <w:p w14:paraId="4C5A3B1B" w14:textId="77777777" w:rsidR="465FAF0D" w:rsidRPr="005C7134" w:rsidRDefault="754992ED" w:rsidP="00E35BCC">
      <w:pPr>
        <w:pStyle w:val="IOSList1numbered2017"/>
        <w:numPr>
          <w:ilvl w:val="0"/>
          <w:numId w:val="17"/>
        </w:numPr>
        <w:rPr>
          <w:i/>
          <w:iCs/>
          <w:lang w:val="id-ID"/>
        </w:rPr>
      </w:pPr>
      <w:r w:rsidRPr="005C7134">
        <w:rPr>
          <w:lang w:val="id-ID"/>
        </w:rPr>
        <w:t xml:space="preserve">Paragraf pembuka cukup efektif untuk menarik perhatian pembaca. Setujukah Anda? Jelaskan. </w:t>
      </w:r>
    </w:p>
    <w:p w14:paraId="3C9A5E50" w14:textId="77777777" w:rsidR="465FAF0D" w:rsidRPr="005C7134" w:rsidRDefault="007F7475" w:rsidP="00E35BCC">
      <w:pPr>
        <w:pStyle w:val="IOSList1numbered2017"/>
        <w:rPr>
          <w:lang w:val="id-ID"/>
        </w:rPr>
      </w:pPr>
      <w:r w:rsidRPr="005C7134">
        <w:rPr>
          <w:iCs/>
          <w:lang w:val="id-ID"/>
        </w:rPr>
        <w:t>‘</w:t>
      </w:r>
      <w:r w:rsidR="754992ED" w:rsidRPr="005C7134">
        <w:rPr>
          <w:iCs/>
          <w:lang w:val="id-ID"/>
        </w:rPr>
        <w:t>Kedai kopi idealis</w:t>
      </w:r>
      <w:r w:rsidR="754992ED" w:rsidRPr="005C7134">
        <w:rPr>
          <w:i/>
          <w:iCs/>
          <w:lang w:val="id-ID"/>
        </w:rPr>
        <w:t>.</w:t>
      </w:r>
      <w:r w:rsidR="00D56C9E" w:rsidRPr="005C7134">
        <w:rPr>
          <w:iCs/>
          <w:lang w:val="id-ID"/>
        </w:rPr>
        <w:t>’</w:t>
      </w:r>
      <w:r w:rsidR="754992ED" w:rsidRPr="005C7134">
        <w:rPr>
          <w:iCs/>
          <w:lang w:val="id-ID"/>
        </w:rPr>
        <w:t xml:space="preserve"> </w:t>
      </w:r>
      <w:r w:rsidR="008B4C68" w:rsidRPr="005C7134">
        <w:rPr>
          <w:lang w:val="id-ID"/>
        </w:rPr>
        <w:t>Apa arti kata-kata ini?/</w:t>
      </w:r>
      <w:r w:rsidR="754992ED" w:rsidRPr="005C7134">
        <w:rPr>
          <w:lang w:val="id-ID"/>
        </w:rPr>
        <w:t>Apa hubungan antara kedai kopi dan Ben?</w:t>
      </w:r>
    </w:p>
    <w:p w14:paraId="0921054C" w14:textId="77777777" w:rsidR="465FAF0D" w:rsidRPr="005C7134" w:rsidRDefault="007F7475" w:rsidP="00E35BCC">
      <w:pPr>
        <w:pStyle w:val="IOSList1numbered2017"/>
        <w:rPr>
          <w:lang w:val="id-ID"/>
        </w:rPr>
      </w:pPr>
      <w:r w:rsidRPr="005C7134">
        <w:rPr>
          <w:iCs/>
          <w:lang w:val="id-ID"/>
        </w:rPr>
        <w:t>‘</w:t>
      </w:r>
      <w:r w:rsidR="754992ED" w:rsidRPr="005C7134">
        <w:rPr>
          <w:iCs/>
          <w:lang w:val="id-ID"/>
        </w:rPr>
        <w:t>Sementara di pusat orbit sana, Ben mengoceh tanpa henti, kedua tangannya menari bersama mesin, deretan kaleng besar, kocokan, cangkir, gelas, dan segala macam perkakas di meja panjang itu.</w:t>
      </w:r>
      <w:r w:rsidRPr="005C7134">
        <w:rPr>
          <w:iCs/>
          <w:lang w:val="id-ID"/>
        </w:rPr>
        <w:t>’</w:t>
      </w:r>
      <w:r w:rsidR="754992ED" w:rsidRPr="005C7134">
        <w:rPr>
          <w:i/>
          <w:iCs/>
          <w:lang w:val="id-ID"/>
        </w:rPr>
        <w:t xml:space="preserve"> </w:t>
      </w:r>
      <w:r w:rsidR="754992ED" w:rsidRPr="005C7134">
        <w:rPr>
          <w:lang w:val="id-ID"/>
        </w:rPr>
        <w:t>Gambaran apa yang ingin disampaikan oleh penulis melalui metafora ini?</w:t>
      </w:r>
    </w:p>
    <w:p w14:paraId="52D4ED1B" w14:textId="77777777" w:rsidR="465FAF0D" w:rsidRPr="005C7134" w:rsidRDefault="008B4C68" w:rsidP="00E35BCC">
      <w:pPr>
        <w:pStyle w:val="IOSList1numbered2017"/>
        <w:rPr>
          <w:lang w:val="id-ID"/>
        </w:rPr>
      </w:pPr>
      <w:r w:rsidRPr="005C7134">
        <w:rPr>
          <w:iCs/>
          <w:lang w:val="id-ID"/>
        </w:rPr>
        <w:t>‘B</w:t>
      </w:r>
      <w:r w:rsidR="754992ED" w:rsidRPr="005C7134">
        <w:rPr>
          <w:iCs/>
          <w:lang w:val="id-ID"/>
        </w:rPr>
        <w:t>ak pemain sirkus Ben mengh</w:t>
      </w:r>
      <w:r w:rsidRPr="005C7134">
        <w:rPr>
          <w:iCs/>
          <w:lang w:val="id-ID"/>
        </w:rPr>
        <w:t>idangkan secangkir kopi tubruk.’</w:t>
      </w:r>
      <w:r w:rsidR="754992ED" w:rsidRPr="005C7134">
        <w:rPr>
          <w:i/>
          <w:iCs/>
          <w:lang w:val="id-ID"/>
        </w:rPr>
        <w:t xml:space="preserve"> </w:t>
      </w:r>
      <w:r w:rsidR="754992ED" w:rsidRPr="005C7134">
        <w:rPr>
          <w:lang w:val="id-ID"/>
        </w:rPr>
        <w:t xml:space="preserve">Jelaskan efek penggunaan simile ini. </w:t>
      </w:r>
    </w:p>
    <w:p w14:paraId="4D98FD00" w14:textId="77777777" w:rsidR="465FAF0D" w:rsidRPr="005C7134" w:rsidRDefault="008B4C68" w:rsidP="00E35BCC">
      <w:pPr>
        <w:pStyle w:val="IOSList1numbered2017"/>
        <w:rPr>
          <w:lang w:val="id-ID"/>
        </w:rPr>
      </w:pPr>
      <w:r w:rsidRPr="005C7134">
        <w:rPr>
          <w:iCs/>
          <w:lang w:val="id-ID"/>
        </w:rPr>
        <w:t>‘</w:t>
      </w:r>
      <w:r w:rsidR="754992ED" w:rsidRPr="005C7134">
        <w:rPr>
          <w:iCs/>
          <w:lang w:val="id-ID"/>
        </w:rPr>
        <w:t>Air muka itu meletup-letup seperti didihan air.</w:t>
      </w:r>
      <w:r w:rsidRPr="005C7134">
        <w:rPr>
          <w:iCs/>
          <w:lang w:val="id-ID"/>
        </w:rPr>
        <w:t>’</w:t>
      </w:r>
      <w:r w:rsidR="754992ED" w:rsidRPr="005C7134">
        <w:rPr>
          <w:lang w:val="id-ID"/>
        </w:rPr>
        <w:t xml:space="preserve"> Bagaimana simile ini menunjukkan karakter Ben? </w:t>
      </w:r>
    </w:p>
    <w:p w14:paraId="012EBAD3" w14:textId="77777777" w:rsidR="465FAF0D" w:rsidRPr="005C7134" w:rsidRDefault="754992ED" w:rsidP="00E35BCC">
      <w:pPr>
        <w:pStyle w:val="IOSList1numbered2017"/>
        <w:rPr>
          <w:lang w:val="id-ID"/>
        </w:rPr>
      </w:pPr>
      <w:r w:rsidRPr="005C7134">
        <w:rPr>
          <w:lang w:val="id-ID"/>
        </w:rPr>
        <w:t xml:space="preserve">Jelaskan signifikan pergantian nama kedai kopi dalam cerpen ini. </w:t>
      </w:r>
    </w:p>
    <w:p w14:paraId="78C1F19D" w14:textId="77777777" w:rsidR="465FAF0D" w:rsidRPr="005C7134" w:rsidRDefault="754992ED" w:rsidP="00E35BCC">
      <w:pPr>
        <w:pStyle w:val="IOSList1numbered2017"/>
        <w:rPr>
          <w:lang w:val="id-ID"/>
        </w:rPr>
      </w:pPr>
      <w:r w:rsidRPr="005C7134">
        <w:rPr>
          <w:lang w:val="id-ID"/>
        </w:rPr>
        <w:t>Apa yang membuat Ben dan Jody partner kerja yang cocok?</w:t>
      </w:r>
    </w:p>
    <w:p w14:paraId="435F0062" w14:textId="77777777" w:rsidR="00EE494C" w:rsidRPr="00BE3822" w:rsidRDefault="6F6064AE" w:rsidP="005603AF">
      <w:pPr>
        <w:pStyle w:val="IOSheading42017"/>
      </w:pPr>
      <w:r w:rsidRPr="00BE3822">
        <w:t>Sample tasks and activities</w:t>
      </w:r>
    </w:p>
    <w:p w14:paraId="2E9E87A5" w14:textId="77777777" w:rsidR="6F6064AE" w:rsidRPr="00BE3822" w:rsidRDefault="561C1489" w:rsidP="6F6064AE">
      <w:pPr>
        <w:pStyle w:val="IOSbodytext2017"/>
      </w:pPr>
      <w:r w:rsidRPr="00BE3822">
        <w:t>Outcomes 1.1, 1.2, 1.3, 2.1, 2.2, 2.3, 2.4</w:t>
      </w:r>
    </w:p>
    <w:p w14:paraId="12C688D4" w14:textId="77777777" w:rsidR="57043BF6" w:rsidRPr="005C7134" w:rsidRDefault="754992ED" w:rsidP="57043BF6">
      <w:pPr>
        <w:pStyle w:val="IOSbodytext2017"/>
        <w:rPr>
          <w:lang w:val="id-ID"/>
        </w:rPr>
      </w:pPr>
      <w:r w:rsidRPr="005C7134">
        <w:rPr>
          <w:lang w:val="id-ID"/>
        </w:rPr>
        <w:t xml:space="preserve">Anda adalah seorang wartawan yang bekerja di sebuah majalah remaja. Anda </w:t>
      </w:r>
      <w:r w:rsidR="007F7475" w:rsidRPr="005C7134">
        <w:rPr>
          <w:lang w:val="id-ID"/>
        </w:rPr>
        <w:t>baru</w:t>
      </w:r>
      <w:r w:rsidRPr="005C7134">
        <w:rPr>
          <w:lang w:val="id-ID"/>
        </w:rPr>
        <w:t xml:space="preserve"> mewawancarai Ben tentang kopi dan kafenya. Tulislah naskah wawancara Anda dalam kurang lebih 300 kata dalam </w:t>
      </w:r>
      <w:r w:rsidR="007F7475" w:rsidRPr="005C7134">
        <w:rPr>
          <w:lang w:val="id-ID"/>
        </w:rPr>
        <w:t>B</w:t>
      </w:r>
      <w:r w:rsidRPr="005C7134">
        <w:rPr>
          <w:lang w:val="id-ID"/>
        </w:rPr>
        <w:t xml:space="preserve">ahasa Indonesia. </w:t>
      </w:r>
    </w:p>
    <w:p w14:paraId="657BF638" w14:textId="77777777" w:rsidR="00EE494C" w:rsidRPr="00BE3822" w:rsidRDefault="00EE494C">
      <w:pPr>
        <w:spacing w:before="0" w:line="240" w:lineRule="auto"/>
        <w:rPr>
          <w:rFonts w:ascii="Helvetica" w:hAnsi="Helvetica"/>
          <w:sz w:val="48"/>
          <w:szCs w:val="36"/>
          <w:lang w:eastAsia="en-US"/>
        </w:rPr>
      </w:pPr>
      <w:r w:rsidRPr="00BE3822">
        <w:br w:type="page"/>
      </w:r>
    </w:p>
    <w:p w14:paraId="5FA1ADF0" w14:textId="77777777" w:rsidR="00EE494C" w:rsidRPr="00BE3822" w:rsidRDefault="754992ED" w:rsidP="754992ED">
      <w:pPr>
        <w:pStyle w:val="IOSheading32017"/>
        <w:rPr>
          <w:i/>
          <w:iCs/>
        </w:rPr>
      </w:pPr>
      <w:bookmarkStart w:id="38" w:name="_Toc519258187"/>
      <w:bookmarkStart w:id="39" w:name="_Toc521059332"/>
      <w:r w:rsidRPr="00BE3822">
        <w:lastRenderedPageBreak/>
        <w:t xml:space="preserve">Prescribed text – </w:t>
      </w:r>
      <w:r w:rsidR="00072CE7" w:rsidRPr="00BE3822">
        <w:rPr>
          <w:i/>
        </w:rPr>
        <w:t xml:space="preserve">Di </w:t>
      </w:r>
      <w:proofErr w:type="spellStart"/>
      <w:r w:rsidR="00072CE7" w:rsidRPr="00BE3822">
        <w:rPr>
          <w:i/>
        </w:rPr>
        <w:t>Tubuh</w:t>
      </w:r>
      <w:proofErr w:type="spellEnd"/>
      <w:r w:rsidR="00072CE7" w:rsidRPr="00BE3822">
        <w:rPr>
          <w:i/>
        </w:rPr>
        <w:t xml:space="preserve"> Tarra </w:t>
      </w:r>
      <w:proofErr w:type="spellStart"/>
      <w:r w:rsidR="00072CE7" w:rsidRPr="00BE3822">
        <w:rPr>
          <w:i/>
        </w:rPr>
        <w:t>dalam</w:t>
      </w:r>
      <w:proofErr w:type="spellEnd"/>
      <w:r w:rsidR="00072CE7" w:rsidRPr="00BE3822">
        <w:rPr>
          <w:i/>
        </w:rPr>
        <w:t xml:space="preserve"> Rahim </w:t>
      </w:r>
      <w:proofErr w:type="spellStart"/>
      <w:r w:rsidR="00072CE7" w:rsidRPr="00BE3822">
        <w:rPr>
          <w:i/>
        </w:rPr>
        <w:t>Pohon</w:t>
      </w:r>
      <w:bookmarkEnd w:id="38"/>
      <w:bookmarkEnd w:id="39"/>
      <w:proofErr w:type="spellEnd"/>
    </w:p>
    <w:p w14:paraId="589ACA18" w14:textId="77777777" w:rsidR="00EE494C" w:rsidRPr="00BE3822" w:rsidRDefault="07A6BBF5" w:rsidP="005603AF">
      <w:pPr>
        <w:pStyle w:val="IOSheading42017"/>
      </w:pPr>
      <w:r w:rsidRPr="00BE3822">
        <w:t>About the author</w:t>
      </w:r>
    </w:p>
    <w:p w14:paraId="4547E8DD" w14:textId="77777777" w:rsidR="562B3D4A" w:rsidRPr="005C7134" w:rsidRDefault="754992ED" w:rsidP="562B3D4A">
      <w:pPr>
        <w:pStyle w:val="IOSbodytext2017"/>
        <w:rPr>
          <w:lang w:val="id-ID"/>
        </w:rPr>
      </w:pPr>
      <w:r w:rsidRPr="005C7134">
        <w:rPr>
          <w:lang w:val="id-ID"/>
        </w:rPr>
        <w:t>Faisal Oddang lahir di Wajo, Sulawesi Selatan, pada tanggal 18 September 1994. Dia adalah orang Toraja</w:t>
      </w:r>
      <w:r w:rsidR="007F7475" w:rsidRPr="005C7134">
        <w:rPr>
          <w:lang w:val="id-ID"/>
        </w:rPr>
        <w:t xml:space="preserve">, dan </w:t>
      </w:r>
      <w:r w:rsidRPr="005C7134">
        <w:rPr>
          <w:lang w:val="id-ID"/>
        </w:rPr>
        <w:t>mahasiswa sastra Indonesia di Universitas Hasanuddin. Selain menulis novel, dia juga menulis cerpen, puisi dan es</w:t>
      </w:r>
      <w:r w:rsidR="007F7475" w:rsidRPr="005C7134">
        <w:rPr>
          <w:lang w:val="id-ID"/>
        </w:rPr>
        <w:t>e</w:t>
      </w:r>
      <w:r w:rsidRPr="005C7134">
        <w:rPr>
          <w:lang w:val="id-ID"/>
        </w:rPr>
        <w:t xml:space="preserve">i yang diterbitkan di media cetak seperti </w:t>
      </w:r>
      <w:r w:rsidRPr="005C7134">
        <w:rPr>
          <w:i/>
          <w:lang w:val="id-ID"/>
        </w:rPr>
        <w:t>Fajar</w:t>
      </w:r>
      <w:r w:rsidRPr="005C7134">
        <w:rPr>
          <w:lang w:val="id-ID"/>
        </w:rPr>
        <w:t xml:space="preserve">, </w:t>
      </w:r>
      <w:r w:rsidRPr="005C7134">
        <w:rPr>
          <w:i/>
          <w:lang w:val="id-ID"/>
        </w:rPr>
        <w:t>Lombok Post, Kompas</w:t>
      </w:r>
      <w:r w:rsidRPr="005C7134">
        <w:rPr>
          <w:lang w:val="id-ID"/>
        </w:rPr>
        <w:t xml:space="preserve">, </w:t>
      </w:r>
      <w:r w:rsidRPr="005C7134">
        <w:rPr>
          <w:i/>
          <w:lang w:val="id-ID"/>
        </w:rPr>
        <w:t>Tempo</w:t>
      </w:r>
      <w:r w:rsidRPr="005C7134">
        <w:rPr>
          <w:lang w:val="id-ID"/>
        </w:rPr>
        <w:t xml:space="preserve">, dan lain-lain. Dia telah menulis kumpulan puisi </w:t>
      </w:r>
      <w:r w:rsidRPr="005C7134">
        <w:rPr>
          <w:i/>
          <w:lang w:val="id-ID"/>
        </w:rPr>
        <w:t>Perkabungan untuk Cinta (Basabasi)</w:t>
      </w:r>
      <w:r w:rsidRPr="005C7134">
        <w:rPr>
          <w:lang w:val="id-ID"/>
        </w:rPr>
        <w:t xml:space="preserve"> dan </w:t>
      </w:r>
      <w:r w:rsidRPr="005C7134">
        <w:rPr>
          <w:i/>
          <w:lang w:val="id-ID"/>
        </w:rPr>
        <w:t>Manurung (GPU)</w:t>
      </w:r>
      <w:r w:rsidRPr="005C7134">
        <w:rPr>
          <w:lang w:val="id-ID"/>
        </w:rPr>
        <w:t xml:space="preserve"> serta novel </w:t>
      </w:r>
      <w:r w:rsidRPr="005C7134">
        <w:rPr>
          <w:i/>
          <w:lang w:val="id-ID"/>
        </w:rPr>
        <w:t>Puya ke Puya (Kepustakaan Populer Gramedia)</w:t>
      </w:r>
      <w:r w:rsidRPr="005C7134">
        <w:rPr>
          <w:lang w:val="id-ID"/>
        </w:rPr>
        <w:t xml:space="preserve"> yang menjadi salah satu pemenang sayembara novel Dewan Kesenian Jakarta 2014 dan menjadi novel terbaik 2015 versi Majalah </w:t>
      </w:r>
      <w:r w:rsidRPr="005C7134">
        <w:rPr>
          <w:i/>
          <w:lang w:val="id-ID"/>
        </w:rPr>
        <w:t>Tempo</w:t>
      </w:r>
      <w:r w:rsidRPr="005C7134">
        <w:rPr>
          <w:lang w:val="id-ID"/>
        </w:rPr>
        <w:t xml:space="preserve">. </w:t>
      </w:r>
    </w:p>
    <w:p w14:paraId="72BD4092" w14:textId="77777777" w:rsidR="562B3D4A" w:rsidRPr="005C7134" w:rsidRDefault="754992ED" w:rsidP="562B3D4A">
      <w:pPr>
        <w:pStyle w:val="IOSbodytext2017"/>
        <w:rPr>
          <w:lang w:val="id-ID"/>
        </w:rPr>
      </w:pPr>
      <w:r w:rsidRPr="005C7134">
        <w:rPr>
          <w:lang w:val="id-ID"/>
        </w:rPr>
        <w:t xml:space="preserve">Penghargaan yang didapatkan Faisal termasuk </w:t>
      </w:r>
      <w:r w:rsidRPr="005C7134">
        <w:rPr>
          <w:i/>
          <w:lang w:val="id-ID"/>
        </w:rPr>
        <w:t>ASEAN Young Writers Award 2014</w:t>
      </w:r>
      <w:r w:rsidRPr="005C7134">
        <w:rPr>
          <w:lang w:val="id-ID"/>
        </w:rPr>
        <w:t xml:space="preserve"> dari Pemerintah Thailand, </w:t>
      </w:r>
      <w:r w:rsidRPr="005C7134">
        <w:rPr>
          <w:i/>
          <w:lang w:val="id-ID"/>
        </w:rPr>
        <w:t>Penulis Cerpen Terbaik Kompas 2015</w:t>
      </w:r>
      <w:r w:rsidRPr="005C7134">
        <w:rPr>
          <w:lang w:val="id-ID"/>
        </w:rPr>
        <w:t xml:space="preserve">, dan </w:t>
      </w:r>
      <w:r w:rsidRPr="005C7134">
        <w:rPr>
          <w:i/>
          <w:lang w:val="id-ID"/>
        </w:rPr>
        <w:t>Tokoh Seni Tempo 2015</w:t>
      </w:r>
      <w:r w:rsidRPr="005C7134">
        <w:rPr>
          <w:lang w:val="id-ID"/>
        </w:rPr>
        <w:t>.</w:t>
      </w:r>
    </w:p>
    <w:p w14:paraId="61631C85" w14:textId="77777777" w:rsidR="562B3D4A" w:rsidRPr="005C7134" w:rsidRDefault="754992ED" w:rsidP="562B3D4A">
      <w:pPr>
        <w:pStyle w:val="IOSbodytext2017"/>
        <w:rPr>
          <w:lang w:val="id-ID"/>
        </w:rPr>
      </w:pPr>
      <w:r w:rsidRPr="005C7134">
        <w:rPr>
          <w:lang w:val="id-ID"/>
        </w:rPr>
        <w:t xml:space="preserve">Juga, dia diundang ke festival sastra seperti </w:t>
      </w:r>
      <w:r w:rsidRPr="005C7134">
        <w:rPr>
          <w:i/>
          <w:lang w:val="id-ID"/>
        </w:rPr>
        <w:t>Ubud Writers and Readers Festival 2014</w:t>
      </w:r>
      <w:r w:rsidRPr="005C7134">
        <w:rPr>
          <w:lang w:val="id-ID"/>
        </w:rPr>
        <w:t xml:space="preserve">, </w:t>
      </w:r>
      <w:r w:rsidRPr="005C7134">
        <w:rPr>
          <w:i/>
          <w:lang w:val="id-ID"/>
        </w:rPr>
        <w:t>Salihara International Literary Biennalle 2015</w:t>
      </w:r>
      <w:r w:rsidRPr="005C7134">
        <w:rPr>
          <w:lang w:val="id-ID"/>
        </w:rPr>
        <w:t xml:space="preserve"> dan </w:t>
      </w:r>
      <w:r w:rsidRPr="005C7134">
        <w:rPr>
          <w:i/>
          <w:lang w:val="id-ID"/>
        </w:rPr>
        <w:t>Makassar International Writers Festival 2015</w:t>
      </w:r>
      <w:r w:rsidRPr="005C7134">
        <w:rPr>
          <w:lang w:val="id-ID"/>
        </w:rPr>
        <w:t xml:space="preserve">. </w:t>
      </w:r>
    </w:p>
    <w:p w14:paraId="324A0158" w14:textId="77777777" w:rsidR="00EE494C" w:rsidRPr="00BE3822" w:rsidRDefault="501A5D8B" w:rsidP="005603AF">
      <w:pPr>
        <w:pStyle w:val="IOSheading42017"/>
      </w:pPr>
      <w:r w:rsidRPr="00BE3822">
        <w:t>Historical background to the short story</w:t>
      </w:r>
    </w:p>
    <w:p w14:paraId="5C225D71" w14:textId="77777777" w:rsidR="6F6064AE" w:rsidRPr="005C7134" w:rsidRDefault="754992ED" w:rsidP="754992ED">
      <w:pPr>
        <w:rPr>
          <w:szCs w:val="24"/>
          <w:lang w:val="id-ID"/>
        </w:rPr>
      </w:pPr>
      <w:r w:rsidRPr="005C7134">
        <w:rPr>
          <w:szCs w:val="24"/>
          <w:lang w:val="id-ID"/>
        </w:rPr>
        <w:t xml:space="preserve">Ide cerpen </w:t>
      </w:r>
      <w:r w:rsidRPr="005C7134">
        <w:rPr>
          <w:i/>
          <w:iCs/>
          <w:szCs w:val="24"/>
          <w:lang w:val="id-ID"/>
        </w:rPr>
        <w:t>Di Tubuh Tarra dalam Rahim Pohon</w:t>
      </w:r>
      <w:r w:rsidRPr="005C7134">
        <w:rPr>
          <w:szCs w:val="24"/>
          <w:lang w:val="id-ID"/>
        </w:rPr>
        <w:t xml:space="preserve"> berawal dari imajinasi Faisal Oddang yang membayangkan mayat-mayat bayi hidup bertetangga seperti orang-orang hidup di dunia yang tinggal di rumah susun dan bisa berinteraksi. Tema tentang perusakan atau eksploitasi situs budaya dan pariwisata dimasukkan dalam cerpen dengan tujuan untuk menyentil pembaca. </w:t>
      </w:r>
    </w:p>
    <w:p w14:paraId="2D67950A" w14:textId="77777777" w:rsidR="501A5D8B" w:rsidRPr="005C7134" w:rsidRDefault="754992ED" w:rsidP="754992ED">
      <w:pPr>
        <w:rPr>
          <w:szCs w:val="24"/>
          <w:lang w:val="id-ID"/>
        </w:rPr>
      </w:pPr>
      <w:r w:rsidRPr="005C7134">
        <w:rPr>
          <w:szCs w:val="24"/>
          <w:lang w:val="id-ID"/>
        </w:rPr>
        <w:t xml:space="preserve">Eksplorasi </w:t>
      </w:r>
      <w:r w:rsidR="00610F23" w:rsidRPr="005C7134">
        <w:rPr>
          <w:szCs w:val="24"/>
          <w:lang w:val="id-ID"/>
        </w:rPr>
        <w:t>terhadap</w:t>
      </w:r>
      <w:r w:rsidRPr="005C7134">
        <w:rPr>
          <w:szCs w:val="24"/>
          <w:lang w:val="id-ID"/>
        </w:rPr>
        <w:t xml:space="preserve"> sisi magis dari suatu adat budaya sangat terlihat pada narasi yang terpilih sebagai cerpen terbaik pada kumpulan</w:t>
      </w:r>
      <w:r w:rsidR="00610F23" w:rsidRPr="005C7134">
        <w:rPr>
          <w:szCs w:val="24"/>
          <w:lang w:val="id-ID"/>
        </w:rPr>
        <w:t xml:space="preserve"> cerpen</w:t>
      </w:r>
      <w:r w:rsidRPr="005C7134">
        <w:rPr>
          <w:szCs w:val="24"/>
          <w:lang w:val="id-ID"/>
        </w:rPr>
        <w:t xml:space="preserve"> </w:t>
      </w:r>
      <w:r w:rsidRPr="005C7134">
        <w:rPr>
          <w:i/>
          <w:iCs/>
          <w:szCs w:val="24"/>
          <w:lang w:val="id-ID"/>
        </w:rPr>
        <w:t>Di Tubuh Tarra dalam Rahim Pohon</w:t>
      </w:r>
      <w:r w:rsidRPr="005C7134">
        <w:rPr>
          <w:szCs w:val="24"/>
          <w:lang w:val="id-ID"/>
        </w:rPr>
        <w:t xml:space="preserve">. Cerpen karya Faisal Oddang ini telah berhasil menawarkan sudut pandang baru atas budaya Passiliran suku Toraja, yaitu pemakaman bayi-bayi yang belum tumbuh giginya di sebuah pohon besar </w:t>
      </w:r>
      <w:r w:rsidRPr="005C7134">
        <w:rPr>
          <w:iCs/>
          <w:szCs w:val="24"/>
          <w:lang w:val="id-ID"/>
        </w:rPr>
        <w:t>tarra</w:t>
      </w:r>
      <w:r w:rsidRPr="005C7134">
        <w:rPr>
          <w:szCs w:val="24"/>
          <w:lang w:val="id-ID"/>
        </w:rPr>
        <w:t xml:space="preserve">. Hal yang membuat cerita ini semakin kuat dan mendobrak adalah karena narasi dibawakan oleh arwah para bayi yang telah meninggal itu di dalam sebuah pohon </w:t>
      </w:r>
      <w:r w:rsidRPr="005C7134">
        <w:rPr>
          <w:iCs/>
          <w:szCs w:val="24"/>
          <w:lang w:val="id-ID"/>
        </w:rPr>
        <w:t>tarra</w:t>
      </w:r>
      <w:r w:rsidRPr="005C7134">
        <w:rPr>
          <w:szCs w:val="24"/>
          <w:lang w:val="id-ID"/>
        </w:rPr>
        <w:t xml:space="preserve"> yang mereka anggap sebagai </w:t>
      </w:r>
      <w:r w:rsidRPr="005C7134">
        <w:rPr>
          <w:iCs/>
          <w:szCs w:val="24"/>
          <w:lang w:val="id-ID"/>
        </w:rPr>
        <w:t>Indo</w:t>
      </w:r>
      <w:r w:rsidRPr="005C7134">
        <w:rPr>
          <w:szCs w:val="24"/>
          <w:lang w:val="id-ID"/>
        </w:rPr>
        <w:t xml:space="preserve"> (induk atau ibu).</w:t>
      </w:r>
    </w:p>
    <w:p w14:paraId="79CD6411" w14:textId="77777777" w:rsidR="501A5D8B" w:rsidRPr="005C7134" w:rsidRDefault="754992ED" w:rsidP="754992ED">
      <w:pPr>
        <w:rPr>
          <w:lang w:val="id-ID"/>
        </w:rPr>
      </w:pPr>
      <w:r w:rsidRPr="005C7134">
        <w:rPr>
          <w:szCs w:val="24"/>
          <w:lang w:val="id-ID"/>
        </w:rPr>
        <w:t xml:space="preserve">Kisah yang begitu terasa nuansa mistisnya ini juga diperkaya </w:t>
      </w:r>
      <w:r w:rsidR="00610F23" w:rsidRPr="005C7134">
        <w:rPr>
          <w:szCs w:val="24"/>
          <w:lang w:val="id-ID"/>
        </w:rPr>
        <w:t>dengan</w:t>
      </w:r>
      <w:r w:rsidRPr="005C7134">
        <w:rPr>
          <w:szCs w:val="24"/>
          <w:lang w:val="id-ID"/>
        </w:rPr>
        <w:t xml:space="preserve"> konflik manusia akibat adat-budaya serta pemaknaan status sosial.</w:t>
      </w:r>
    </w:p>
    <w:p w14:paraId="5784CC4C" w14:textId="77777777" w:rsidR="00EE494C" w:rsidRPr="00BE3822" w:rsidRDefault="501A5D8B" w:rsidP="005603AF">
      <w:pPr>
        <w:pStyle w:val="IOSheading42017"/>
      </w:pPr>
      <w:r w:rsidRPr="00BE3822">
        <w:t>Appreciation of the short story</w:t>
      </w:r>
    </w:p>
    <w:p w14:paraId="1C9E5DA6" w14:textId="77777777" w:rsidR="003A6342" w:rsidRPr="005C7134" w:rsidRDefault="754992ED" w:rsidP="6F6064AE">
      <w:pPr>
        <w:pStyle w:val="IOSbodytext2017"/>
        <w:spacing w:after="160"/>
        <w:rPr>
          <w:lang w:val="id-ID"/>
        </w:rPr>
      </w:pPr>
      <w:r w:rsidRPr="005C7134">
        <w:rPr>
          <w:i/>
          <w:iCs/>
          <w:lang w:val="id-ID"/>
        </w:rPr>
        <w:t>Di Tubuh Tarra dalam Rahim Pohon</w:t>
      </w:r>
      <w:r w:rsidRPr="005C7134">
        <w:rPr>
          <w:lang w:val="id-ID"/>
        </w:rPr>
        <w:t xml:space="preserve"> diterbitkan sebagai cerita utama dalam buku </w:t>
      </w:r>
      <w:r w:rsidRPr="005C7134">
        <w:rPr>
          <w:i/>
          <w:lang w:val="id-ID"/>
        </w:rPr>
        <w:t xml:space="preserve">Kumpulan Cerpen Kompas 2014 </w:t>
      </w:r>
      <w:r w:rsidRPr="005C7134">
        <w:rPr>
          <w:lang w:val="id-ID"/>
        </w:rPr>
        <w:t xml:space="preserve">dan dipilih sebagai cerpen terbaik oleh para juri. Pada saat Faisal menerima penghargaan Kompas tersebut, dia baru berumur 20 tahun dan masih berstatus mahasiswa di Universitas Hassanudin Makassar. Cerpen tersebut adalah cerpen perdana yang dikirimkannya ke </w:t>
      </w:r>
      <w:r w:rsidRPr="005C7134">
        <w:rPr>
          <w:i/>
          <w:lang w:val="id-ID"/>
        </w:rPr>
        <w:t>Kompas</w:t>
      </w:r>
      <w:r w:rsidRPr="005C7134">
        <w:rPr>
          <w:lang w:val="id-ID"/>
        </w:rPr>
        <w:t xml:space="preserve"> dan berhasil mengalahkan cerpen-cerpen lainnya yang ditulis oleh para sastrawan yang lebih berpengalaman darinya.</w:t>
      </w:r>
    </w:p>
    <w:p w14:paraId="027B5B36" w14:textId="77777777" w:rsidR="6F6064AE" w:rsidRPr="005C7134" w:rsidRDefault="754992ED" w:rsidP="754992ED">
      <w:pPr>
        <w:pStyle w:val="IOSbodytext2017"/>
        <w:rPr>
          <w:lang w:val="id-ID"/>
        </w:rPr>
      </w:pPr>
      <w:r w:rsidRPr="005C7134">
        <w:rPr>
          <w:lang w:val="id-ID"/>
        </w:rPr>
        <w:t xml:space="preserve">Cerpen ini juga pernah diinterpretasikan dan disajikan dalam pertunjukan puppet yang dipentaskan oleh </w:t>
      </w:r>
      <w:r w:rsidRPr="005C7134">
        <w:rPr>
          <w:i/>
          <w:lang w:val="id-ID"/>
        </w:rPr>
        <w:t>Papermoon Puppet Theatre, Yogyakarta</w:t>
      </w:r>
      <w:r w:rsidRPr="005C7134">
        <w:rPr>
          <w:lang w:val="id-ID"/>
        </w:rPr>
        <w:t>.</w:t>
      </w:r>
    </w:p>
    <w:p w14:paraId="5166D90B" w14:textId="77777777" w:rsidR="00EE494C" w:rsidRPr="00BE3822" w:rsidRDefault="501A5D8B" w:rsidP="005603AF">
      <w:pPr>
        <w:pStyle w:val="IOSheading42017"/>
      </w:pPr>
      <w:r w:rsidRPr="00BE3822">
        <w:lastRenderedPageBreak/>
        <w:t>About the short story</w:t>
      </w:r>
    </w:p>
    <w:p w14:paraId="71A15E33" w14:textId="77777777" w:rsidR="6A185185" w:rsidRPr="005C7134" w:rsidRDefault="754992ED" w:rsidP="6A185185">
      <w:pPr>
        <w:pStyle w:val="IOSbodytext2017"/>
        <w:spacing w:after="160"/>
        <w:rPr>
          <w:lang w:val="id-ID"/>
        </w:rPr>
      </w:pPr>
      <w:r w:rsidRPr="005C7134">
        <w:rPr>
          <w:lang w:val="id-ID"/>
        </w:rPr>
        <w:t xml:space="preserve">Cerpen </w:t>
      </w:r>
      <w:r w:rsidRPr="005C7134">
        <w:rPr>
          <w:i/>
          <w:iCs/>
          <w:lang w:val="id-ID"/>
        </w:rPr>
        <w:t>Di Tubuh Tarra dalam Rahim Pohon</w:t>
      </w:r>
      <w:r w:rsidRPr="005C7134">
        <w:rPr>
          <w:lang w:val="id-ID"/>
        </w:rPr>
        <w:t xml:space="preserve"> menceritakan tentang kebudayaan Toraja yang berhubungan dengan pemakaman bayi-bayi yang belum tumbuh giginya di sebuah pohon besar tarra. Sama seperti ritual pemakaman lainnya dalam kebudayaan Toraja, semakin tinggi status dan kedudukan bayi yang meninggal, semakin tinggi posisi makamnya dalam pohon tarra.</w:t>
      </w:r>
    </w:p>
    <w:p w14:paraId="56A7CE40" w14:textId="77777777" w:rsidR="6A185185" w:rsidRPr="005C7134" w:rsidRDefault="754992ED" w:rsidP="6A185185">
      <w:pPr>
        <w:pStyle w:val="IOSbodytext2017"/>
        <w:spacing w:after="160"/>
        <w:rPr>
          <w:lang w:val="id-ID"/>
        </w:rPr>
      </w:pPr>
      <w:r w:rsidRPr="005C7134">
        <w:rPr>
          <w:lang w:val="id-ID"/>
        </w:rPr>
        <w:t xml:space="preserve">Cerpen ini menceritakan tentang persahabatan antara Runduma, roh bayi yang baru saja meninggal, dan Lola Toding, roh bayi yang sudah tinggal lebih dulu dalam pohon tarra. Runduma menceritakan kepada Lola tentang penyebab kematiannya. Ayah dan ibu Runduma yang selalu bertengkar menjadi penyebab kecelakaan yang dialami Runduma. </w:t>
      </w:r>
    </w:p>
    <w:p w14:paraId="7EA053AC" w14:textId="77777777" w:rsidR="6A185185" w:rsidRPr="005C7134" w:rsidRDefault="754992ED" w:rsidP="6A185185">
      <w:pPr>
        <w:pStyle w:val="IOSbodytext2017"/>
        <w:spacing w:after="160"/>
        <w:rPr>
          <w:lang w:val="id-ID"/>
        </w:rPr>
      </w:pPr>
      <w:r w:rsidRPr="005C7134">
        <w:rPr>
          <w:lang w:val="id-ID"/>
        </w:rPr>
        <w:t>Persahabatan antara Runduma dan Lola terputus karena ayah Runduma mencuri mayat Lola untuk dijual ke</w:t>
      </w:r>
      <w:r w:rsidR="00610F23" w:rsidRPr="005C7134">
        <w:rPr>
          <w:lang w:val="id-ID"/>
        </w:rPr>
        <w:t>pada</w:t>
      </w:r>
      <w:r w:rsidRPr="005C7134">
        <w:rPr>
          <w:lang w:val="id-ID"/>
        </w:rPr>
        <w:t xml:space="preserve"> turis seharga ratusan juta rupiah. </w:t>
      </w:r>
    </w:p>
    <w:p w14:paraId="67B6F94C" w14:textId="77777777" w:rsidR="00EE494C" w:rsidRPr="00BE3822" w:rsidRDefault="501A5D8B" w:rsidP="005603AF">
      <w:pPr>
        <w:pStyle w:val="IOSheading42017"/>
      </w:pPr>
      <w:r w:rsidRPr="00BE3822">
        <w:t>Characters in the short story</w:t>
      </w:r>
    </w:p>
    <w:p w14:paraId="7186D6B6" w14:textId="77777777" w:rsidR="6A185185" w:rsidRPr="00C81486" w:rsidRDefault="754992ED" w:rsidP="6A185185">
      <w:pPr>
        <w:pStyle w:val="IOSbodytext2017"/>
        <w:rPr>
          <w:lang w:val="id-ID"/>
        </w:rPr>
      </w:pPr>
      <w:r w:rsidRPr="00C81486">
        <w:rPr>
          <w:lang w:val="id-ID"/>
        </w:rPr>
        <w:t xml:space="preserve">Runduma </w:t>
      </w:r>
      <w:r w:rsidR="00610F23" w:rsidRPr="00C81486">
        <w:rPr>
          <w:lang w:val="id-ID"/>
        </w:rPr>
        <w:t xml:space="preserve">adalah </w:t>
      </w:r>
      <w:r w:rsidRPr="00C81486">
        <w:rPr>
          <w:lang w:val="id-ID"/>
        </w:rPr>
        <w:t xml:space="preserve">roh bayi </w:t>
      </w:r>
      <w:r w:rsidR="00610F23" w:rsidRPr="00C81486">
        <w:rPr>
          <w:lang w:val="id-ID"/>
        </w:rPr>
        <w:t xml:space="preserve">yang </w:t>
      </w:r>
      <w:r w:rsidRPr="00C81486">
        <w:rPr>
          <w:lang w:val="id-ID"/>
        </w:rPr>
        <w:t xml:space="preserve">berumur lima bulan </w:t>
      </w:r>
      <w:r w:rsidR="00610F23" w:rsidRPr="00C81486">
        <w:rPr>
          <w:lang w:val="id-ID"/>
        </w:rPr>
        <w:t>yang baru dimakamkan di pohon tarra. Runduma</w:t>
      </w:r>
      <w:r w:rsidRPr="00C81486">
        <w:rPr>
          <w:lang w:val="id-ID"/>
        </w:rPr>
        <w:t xml:space="preserve"> berasal dari kalangan bangsawan.</w:t>
      </w:r>
    </w:p>
    <w:p w14:paraId="5CE7F8DB" w14:textId="77777777" w:rsidR="6A185185" w:rsidRPr="00C81486" w:rsidRDefault="754992ED" w:rsidP="6A185185">
      <w:pPr>
        <w:pStyle w:val="IOSbodytext2017"/>
        <w:rPr>
          <w:lang w:val="id-ID"/>
        </w:rPr>
      </w:pPr>
      <w:r w:rsidRPr="00C81486">
        <w:rPr>
          <w:lang w:val="id-ID"/>
        </w:rPr>
        <w:t xml:space="preserve">Lola Toding </w:t>
      </w:r>
      <w:r w:rsidR="00610F23" w:rsidRPr="00C81486">
        <w:rPr>
          <w:lang w:val="id-ID"/>
        </w:rPr>
        <w:t>adalah</w:t>
      </w:r>
      <w:r w:rsidRPr="00C81486">
        <w:rPr>
          <w:lang w:val="id-ID"/>
        </w:rPr>
        <w:t xml:space="preserve"> roh bayi yang sudah ada di pohon tarra </w:t>
      </w:r>
      <w:r w:rsidR="00610F23" w:rsidRPr="00C81486">
        <w:rPr>
          <w:lang w:val="id-ID"/>
        </w:rPr>
        <w:t>dan m</w:t>
      </w:r>
      <w:r w:rsidRPr="00C81486">
        <w:rPr>
          <w:lang w:val="id-ID"/>
        </w:rPr>
        <w:t xml:space="preserve">enjadi teman Runduma. Mayat Lola dijual kepada turis oleh ayah Runduma. </w:t>
      </w:r>
    </w:p>
    <w:p w14:paraId="4A42C366" w14:textId="77777777" w:rsidR="6A185185" w:rsidRPr="00C81486" w:rsidRDefault="754992ED" w:rsidP="6A185185">
      <w:pPr>
        <w:pStyle w:val="IOSbodytext2017"/>
        <w:spacing w:after="160"/>
        <w:rPr>
          <w:lang w:val="id-ID"/>
        </w:rPr>
      </w:pPr>
      <w:r w:rsidRPr="00C81486">
        <w:rPr>
          <w:lang w:val="id-ID"/>
        </w:rPr>
        <w:t xml:space="preserve">Ambe </w:t>
      </w:r>
      <w:r w:rsidR="00610F23" w:rsidRPr="00C81486">
        <w:rPr>
          <w:lang w:val="id-ID"/>
        </w:rPr>
        <w:t>adalah</w:t>
      </w:r>
      <w:r w:rsidRPr="00C81486">
        <w:rPr>
          <w:lang w:val="id-ID"/>
        </w:rPr>
        <w:t xml:space="preserve"> ayah Runduma yang berasal dari k</w:t>
      </w:r>
      <w:r w:rsidR="00610F23" w:rsidRPr="00C81486">
        <w:rPr>
          <w:lang w:val="id-ID"/>
        </w:rPr>
        <w:t>alangan</w:t>
      </w:r>
      <w:r w:rsidRPr="00C81486">
        <w:rPr>
          <w:lang w:val="id-ID"/>
        </w:rPr>
        <w:t xml:space="preserve"> bangsawan, terpaksa menikah dengan ibu Runduma. Ambe secara tidak sengaja telah menyebabkan kematian Runduma.</w:t>
      </w:r>
    </w:p>
    <w:p w14:paraId="7E4EF1B9" w14:textId="77777777" w:rsidR="562B3D4A" w:rsidRPr="00C81486" w:rsidRDefault="754992ED" w:rsidP="562B3D4A">
      <w:pPr>
        <w:pStyle w:val="IOSbodytext2017"/>
        <w:rPr>
          <w:lang w:val="id-ID"/>
        </w:rPr>
      </w:pPr>
      <w:r w:rsidRPr="00C81486">
        <w:rPr>
          <w:lang w:val="id-ID"/>
        </w:rPr>
        <w:t xml:space="preserve">Indo </w:t>
      </w:r>
      <w:r w:rsidR="00610F23" w:rsidRPr="00C81486">
        <w:rPr>
          <w:lang w:val="id-ID"/>
        </w:rPr>
        <w:t>adalah</w:t>
      </w:r>
      <w:r w:rsidR="008B4C68" w:rsidRPr="00C81486">
        <w:rPr>
          <w:lang w:val="id-ID"/>
        </w:rPr>
        <w:t xml:space="preserve"> panggilan orang Toraja </w:t>
      </w:r>
      <w:r w:rsidR="00610F23" w:rsidRPr="00C81486">
        <w:rPr>
          <w:lang w:val="id-ID"/>
        </w:rPr>
        <w:t>untuk</w:t>
      </w:r>
      <w:r w:rsidR="008B4C68" w:rsidRPr="00C81486">
        <w:rPr>
          <w:lang w:val="id-ID"/>
        </w:rPr>
        <w:t xml:space="preserve"> ibu. Dalam cerpen ini, Indo</w:t>
      </w:r>
      <w:r w:rsidRPr="00C81486">
        <w:rPr>
          <w:lang w:val="id-ID"/>
        </w:rPr>
        <w:t xml:space="preserve"> mengacu kepad</w:t>
      </w:r>
      <w:r w:rsidR="008B4C68" w:rsidRPr="00C81486">
        <w:rPr>
          <w:lang w:val="id-ID"/>
        </w:rPr>
        <w:t>a pohon tarra yang menjadi ibu</w:t>
      </w:r>
      <w:r w:rsidRPr="00C81486">
        <w:rPr>
          <w:lang w:val="id-ID"/>
        </w:rPr>
        <w:t xml:space="preserve"> bagi roh-roh bayi yang dimakamkan dalam pohon tarra, dan juga ibu Runduma yang juga berasal dari kelas bangsawan yang terpaksa menikah dengan ayah Runduma. </w:t>
      </w:r>
    </w:p>
    <w:p w14:paraId="359C45F6" w14:textId="77777777" w:rsidR="00EE494C" w:rsidRPr="00BE3822" w:rsidRDefault="03D80EE6" w:rsidP="005603AF">
      <w:pPr>
        <w:pStyle w:val="IOSheading42017"/>
      </w:pPr>
      <w:r w:rsidRPr="00BE3822">
        <w:t>Points for discussion on themes and issues</w:t>
      </w:r>
    </w:p>
    <w:p w14:paraId="4734BCAB" w14:textId="77777777" w:rsidR="6A185185" w:rsidRPr="00BE3822" w:rsidRDefault="501A5D8B" w:rsidP="501A5D8B">
      <w:pPr>
        <w:pStyle w:val="IOSbodytext2017"/>
        <w:spacing w:after="160"/>
        <w:rPr>
          <w:b/>
          <w:bCs/>
        </w:rPr>
      </w:pPr>
      <w:r w:rsidRPr="00BE3822">
        <w:rPr>
          <w:b/>
          <w:bCs/>
        </w:rPr>
        <w:t xml:space="preserve">Cultural identify </w:t>
      </w:r>
      <w:r w:rsidR="008B4C68" w:rsidRPr="00BE3822">
        <w:rPr>
          <w:b/>
          <w:bCs/>
        </w:rPr>
        <w:t>–</w:t>
      </w:r>
      <w:r w:rsidRPr="00BE3822">
        <w:rPr>
          <w:b/>
          <w:bCs/>
        </w:rPr>
        <w:t xml:space="preserve"> pressure on traditional values</w:t>
      </w:r>
    </w:p>
    <w:p w14:paraId="4D36BED7" w14:textId="77592E25" w:rsidR="6A185185" w:rsidRPr="00C81486" w:rsidRDefault="00610F23" w:rsidP="0096112C">
      <w:pPr>
        <w:pStyle w:val="IOSList1numbered2017"/>
        <w:numPr>
          <w:ilvl w:val="0"/>
          <w:numId w:val="18"/>
        </w:numPr>
        <w:rPr>
          <w:lang w:val="id-ID"/>
        </w:rPr>
      </w:pPr>
      <w:r w:rsidRPr="00C81486">
        <w:rPr>
          <w:iCs/>
          <w:lang w:val="id-ID"/>
        </w:rPr>
        <w:t>‘</w:t>
      </w:r>
      <w:r w:rsidR="00D56C9E" w:rsidRPr="00C81486">
        <w:rPr>
          <w:iCs/>
          <w:lang w:val="id-ID"/>
        </w:rPr>
        <w:t>“</w:t>
      </w:r>
      <w:r w:rsidR="754992ED" w:rsidRPr="00C81486">
        <w:rPr>
          <w:iCs/>
          <w:lang w:val="id-ID"/>
        </w:rPr>
        <w:t xml:space="preserve">Dia sudah menyalahi </w:t>
      </w:r>
      <w:r w:rsidR="754992ED" w:rsidRPr="00C81486">
        <w:rPr>
          <w:lang w:val="id-ID"/>
        </w:rPr>
        <w:t>pemali mappangngan buni</w:t>
      </w:r>
      <w:r w:rsidR="008B4C68" w:rsidRPr="00C81486">
        <w:rPr>
          <w:iCs/>
          <w:lang w:val="id-ID"/>
        </w:rPr>
        <w:t>. Ia berzinah,</w:t>
      </w:r>
      <w:r w:rsidR="00D56C9E" w:rsidRPr="00C81486">
        <w:rPr>
          <w:iCs/>
          <w:lang w:val="id-ID"/>
        </w:rPr>
        <w:t>”</w:t>
      </w:r>
      <w:r w:rsidR="754992ED" w:rsidRPr="00C81486">
        <w:rPr>
          <w:iCs/>
          <w:lang w:val="id-ID"/>
        </w:rPr>
        <w:t xml:space="preserve"> geram lelaki paruh baya itu</w:t>
      </w:r>
      <w:r w:rsidR="008B4C68" w:rsidRPr="00C81486">
        <w:rPr>
          <w:iCs/>
          <w:lang w:val="id-ID"/>
        </w:rPr>
        <w:t>.</w:t>
      </w:r>
      <w:r w:rsidR="00D56C9E" w:rsidRPr="00C81486">
        <w:rPr>
          <w:iCs/>
          <w:lang w:val="id-ID"/>
        </w:rPr>
        <w:t>’</w:t>
      </w:r>
      <w:r w:rsidR="754992ED" w:rsidRPr="00C81486">
        <w:rPr>
          <w:lang w:val="id-ID"/>
        </w:rPr>
        <w:t xml:space="preserve"> Nilai tradisi apa yang tercermin dalam kutipan ini?</w:t>
      </w:r>
    </w:p>
    <w:p w14:paraId="48442C53" w14:textId="77777777" w:rsidR="6A185185" w:rsidRPr="00C81486" w:rsidRDefault="008B4C68" w:rsidP="00E35BCC">
      <w:pPr>
        <w:pStyle w:val="IOSList1numbered2017"/>
        <w:rPr>
          <w:lang w:val="id-ID"/>
        </w:rPr>
      </w:pPr>
      <w:r w:rsidRPr="00C81486">
        <w:rPr>
          <w:iCs/>
          <w:lang w:val="id-ID"/>
        </w:rPr>
        <w:t>‘</w:t>
      </w:r>
      <w:r w:rsidR="754992ED" w:rsidRPr="00C81486">
        <w:rPr>
          <w:iCs/>
          <w:lang w:val="id-ID"/>
        </w:rPr>
        <w:t>Bagi tomakaka sepertiku, tak ada yang lebih hina dari salah bertutur kepadamu.</w:t>
      </w:r>
      <w:r w:rsidRPr="00C81486">
        <w:rPr>
          <w:iCs/>
          <w:lang w:val="id-ID"/>
        </w:rPr>
        <w:t>’</w:t>
      </w:r>
      <w:r w:rsidRPr="00C81486">
        <w:rPr>
          <w:i/>
          <w:iCs/>
          <w:lang w:val="id-ID"/>
        </w:rPr>
        <w:t xml:space="preserve"> </w:t>
      </w:r>
      <w:r w:rsidR="754992ED" w:rsidRPr="00C81486">
        <w:rPr>
          <w:lang w:val="id-ID"/>
        </w:rPr>
        <w:t>Jelaskan dampak sistem kasta yang ada dalam masyarakat Toraja terhadap tokoh-tokoh yang ada dalam cerpen.</w:t>
      </w:r>
    </w:p>
    <w:p w14:paraId="7A654D68" w14:textId="77777777" w:rsidR="6A185185" w:rsidRPr="00BE3822" w:rsidRDefault="501A5D8B" w:rsidP="501A5D8B">
      <w:pPr>
        <w:pStyle w:val="IOSbodytext2017"/>
        <w:spacing w:after="160"/>
        <w:rPr>
          <w:b/>
          <w:bCs/>
        </w:rPr>
      </w:pPr>
      <w:r w:rsidRPr="00BE3822">
        <w:rPr>
          <w:b/>
          <w:bCs/>
        </w:rPr>
        <w:t xml:space="preserve">Family and society </w:t>
      </w:r>
      <w:r w:rsidR="008B4C68" w:rsidRPr="00BE3822">
        <w:rPr>
          <w:b/>
          <w:bCs/>
        </w:rPr>
        <w:t>–</w:t>
      </w:r>
      <w:r w:rsidRPr="00BE3822">
        <w:rPr>
          <w:b/>
          <w:bCs/>
        </w:rPr>
        <w:t xml:space="preserve"> socio-economic influences on the family</w:t>
      </w:r>
    </w:p>
    <w:p w14:paraId="0C8AB828" w14:textId="77777777" w:rsidR="00C81486" w:rsidRPr="00C81486" w:rsidRDefault="008B4C68" w:rsidP="754992ED">
      <w:pPr>
        <w:pStyle w:val="IOSbodytext2017"/>
        <w:spacing w:after="160"/>
        <w:rPr>
          <w:lang w:val="id-ID"/>
        </w:rPr>
      </w:pPr>
      <w:r w:rsidRPr="00C81486">
        <w:rPr>
          <w:lang w:val="id-ID"/>
        </w:rPr>
        <w:t>‘</w:t>
      </w:r>
      <w:r w:rsidR="754992ED" w:rsidRPr="00C81486">
        <w:rPr>
          <w:iCs/>
          <w:lang w:val="id-ID"/>
        </w:rPr>
        <w:t>Ambemu tokapua, sama seperti indomu, tak ayal, rampanan kapa harus dihelat mewah di tongkonan mereka.</w:t>
      </w:r>
      <w:r w:rsidRPr="00C81486">
        <w:rPr>
          <w:iCs/>
          <w:lang w:val="id-ID"/>
        </w:rPr>
        <w:t>’</w:t>
      </w:r>
      <w:r w:rsidRPr="00C81486">
        <w:rPr>
          <w:i/>
          <w:iCs/>
          <w:lang w:val="id-ID"/>
        </w:rPr>
        <w:t xml:space="preserve"> </w:t>
      </w:r>
      <w:r w:rsidR="754992ED" w:rsidRPr="00C81486">
        <w:rPr>
          <w:lang w:val="id-ID"/>
        </w:rPr>
        <w:t>(Ambe = ayah; indo = ibu; tokapua = golongan bangsawan; rampanan kapa = pesta pernikahan.)</w:t>
      </w:r>
    </w:p>
    <w:p w14:paraId="1B578625" w14:textId="1078FCE6" w:rsidR="562B3D4A" w:rsidRPr="00C81486" w:rsidRDefault="754992ED" w:rsidP="754992ED">
      <w:pPr>
        <w:pStyle w:val="IOSbodytext2017"/>
        <w:spacing w:after="160"/>
        <w:rPr>
          <w:lang w:val="id-ID"/>
        </w:rPr>
      </w:pPr>
      <w:r w:rsidRPr="00C81486">
        <w:rPr>
          <w:lang w:val="id-ID"/>
        </w:rPr>
        <w:t xml:space="preserve">Status sosial-ekonomi yang tinggi merupakan impian banyak orang. Tetapi, apakah status sosial-ekonomi yang tinggi adalah sesuatu yang positif? Jawaban Anda harus mengacu pada kutipan di atas. </w:t>
      </w:r>
    </w:p>
    <w:p w14:paraId="07C1FA8F" w14:textId="77777777" w:rsidR="562B3D4A" w:rsidRPr="00BE3822" w:rsidRDefault="03D80EE6" w:rsidP="562B3D4A">
      <w:pPr>
        <w:pStyle w:val="IOSbodytext2017"/>
        <w:spacing w:after="160"/>
      </w:pPr>
      <w:r w:rsidRPr="00BE3822">
        <w:rPr>
          <w:b/>
          <w:bCs/>
        </w:rPr>
        <w:lastRenderedPageBreak/>
        <w:t xml:space="preserve">Global issues </w:t>
      </w:r>
      <w:r w:rsidR="008B4C68" w:rsidRPr="00BE3822">
        <w:rPr>
          <w:b/>
          <w:bCs/>
        </w:rPr>
        <w:t>–</w:t>
      </w:r>
      <w:r w:rsidRPr="00BE3822">
        <w:rPr>
          <w:b/>
          <w:bCs/>
        </w:rPr>
        <w:t xml:space="preserve"> shifting values</w:t>
      </w:r>
      <w:r w:rsidRPr="00BE3822">
        <w:t xml:space="preserve"> </w:t>
      </w:r>
    </w:p>
    <w:p w14:paraId="37B5ED82" w14:textId="77777777" w:rsidR="03D80EE6" w:rsidRPr="00C81486" w:rsidRDefault="754992ED" w:rsidP="754992ED">
      <w:pPr>
        <w:pStyle w:val="IOSbodytext2017"/>
        <w:spacing w:after="160"/>
        <w:rPr>
          <w:lang w:val="id-ID"/>
        </w:rPr>
      </w:pPr>
      <w:r w:rsidRPr="00C81486">
        <w:rPr>
          <w:lang w:val="id-ID"/>
        </w:rPr>
        <w:t>Bagaimana penulis menggambarkan isu tentang tradisi yang telah dijadikan barang dagangan?</w:t>
      </w:r>
    </w:p>
    <w:p w14:paraId="5965587C" w14:textId="77777777" w:rsidR="501A5D8B" w:rsidRPr="00BE3822" w:rsidRDefault="03D80EE6" w:rsidP="03D80EE6">
      <w:pPr>
        <w:pStyle w:val="IOSbodytext2017"/>
        <w:spacing w:after="160"/>
        <w:rPr>
          <w:b/>
          <w:bCs/>
        </w:rPr>
      </w:pPr>
      <w:r w:rsidRPr="00BE3822">
        <w:rPr>
          <w:b/>
          <w:bCs/>
        </w:rPr>
        <w:t xml:space="preserve">Youth culture </w:t>
      </w:r>
      <w:r w:rsidR="0097276F" w:rsidRPr="00BE3822">
        <w:rPr>
          <w:b/>
          <w:bCs/>
        </w:rPr>
        <w:t>– pressures on young people today</w:t>
      </w:r>
    </w:p>
    <w:p w14:paraId="20007919" w14:textId="77777777" w:rsidR="501A5D8B" w:rsidRPr="00C81486" w:rsidRDefault="754992ED" w:rsidP="754992ED">
      <w:pPr>
        <w:pStyle w:val="IOSbodytext2017"/>
        <w:spacing w:after="160"/>
        <w:rPr>
          <w:lang w:val="id-ID"/>
        </w:rPr>
      </w:pPr>
      <w:r w:rsidRPr="00C81486">
        <w:rPr>
          <w:lang w:val="id-ID"/>
        </w:rPr>
        <w:t xml:space="preserve">Dalam lingkungan masyarakat Toraja, tekanan yang bagaimana yang dihadapi oleh para remaja dan orang muda ketika mereka saling berhubungan? </w:t>
      </w:r>
    </w:p>
    <w:p w14:paraId="4D3264B6" w14:textId="77777777" w:rsidR="00EE494C" w:rsidRPr="00BE3822" w:rsidRDefault="6F6064AE" w:rsidP="005603AF">
      <w:pPr>
        <w:pStyle w:val="IOSheading42017"/>
      </w:pPr>
      <w:r w:rsidRPr="00BE3822">
        <w:t>Points for discussion on genre and language</w:t>
      </w:r>
    </w:p>
    <w:p w14:paraId="214E6F8A" w14:textId="77777777" w:rsidR="6F6064AE" w:rsidRPr="00C81486" w:rsidRDefault="754992ED" w:rsidP="00E35BCC">
      <w:pPr>
        <w:pStyle w:val="IOSList1numbered2017"/>
        <w:numPr>
          <w:ilvl w:val="0"/>
          <w:numId w:val="19"/>
        </w:numPr>
        <w:rPr>
          <w:lang w:val="id-ID"/>
        </w:rPr>
      </w:pPr>
      <w:r w:rsidRPr="00C81486">
        <w:rPr>
          <w:lang w:val="id-ID"/>
        </w:rPr>
        <w:t>Cerita ini diceritakan dari sudut pandang Lola, salah satu bayi yang telah meninggal. Apakah ini teknik penceritaan yang efektif? Jelaskan.</w:t>
      </w:r>
      <w:r w:rsidR="00546560" w:rsidRPr="00C81486">
        <w:rPr>
          <w:lang w:val="id-ID"/>
        </w:rPr>
        <w:br/>
      </w:r>
    </w:p>
    <w:p w14:paraId="5919B74E" w14:textId="77777777" w:rsidR="6F6064AE" w:rsidRPr="00C81486" w:rsidRDefault="754992ED" w:rsidP="00E35BCC">
      <w:pPr>
        <w:pStyle w:val="IOSList1numbered2017"/>
        <w:rPr>
          <w:lang w:val="id-ID"/>
        </w:rPr>
      </w:pPr>
      <w:r w:rsidRPr="00C81486">
        <w:rPr>
          <w:lang w:val="id-ID"/>
        </w:rPr>
        <w:t xml:space="preserve">Teknik personifikasi </w:t>
      </w:r>
      <w:r w:rsidR="00546560" w:rsidRPr="00C81486">
        <w:rPr>
          <w:lang w:val="id-ID"/>
        </w:rPr>
        <w:t xml:space="preserve">banyak </w:t>
      </w:r>
      <w:r w:rsidRPr="00C81486">
        <w:rPr>
          <w:lang w:val="id-ID"/>
        </w:rPr>
        <w:t>dipakai dalam cerpen ini. Bagaimana pohon tarra digambarkan dalam paragraf pembuka dan di bagian akhir cerpen? Berikan bukti-bukti dari cerpen.</w:t>
      </w:r>
      <w:r w:rsidR="00546560" w:rsidRPr="00C81486">
        <w:rPr>
          <w:lang w:val="id-ID"/>
        </w:rPr>
        <w:br/>
      </w:r>
      <w:r w:rsidRPr="00C81486">
        <w:rPr>
          <w:lang w:val="id-ID"/>
        </w:rPr>
        <w:t xml:space="preserve"> </w:t>
      </w:r>
    </w:p>
    <w:p w14:paraId="4A9A11B0" w14:textId="77777777" w:rsidR="6F6064AE" w:rsidRPr="00C81486" w:rsidRDefault="00A36885" w:rsidP="008B4C68">
      <w:pPr>
        <w:pStyle w:val="IOSList1numbered2017"/>
        <w:rPr>
          <w:lang w:val="id-ID"/>
        </w:rPr>
      </w:pPr>
      <w:r w:rsidRPr="00C81486">
        <w:rPr>
          <w:lang w:val="id-ID"/>
        </w:rPr>
        <w:t>‘</w:t>
      </w:r>
      <w:r w:rsidR="754992ED" w:rsidRPr="00C81486">
        <w:rPr>
          <w:iCs/>
          <w:lang w:val="id-ID"/>
        </w:rPr>
        <w:t xml:space="preserve">Kau duduk geming – wajahmu tampak ragu. </w:t>
      </w:r>
      <w:r w:rsidRPr="00C81486">
        <w:rPr>
          <w:iCs/>
          <w:lang w:val="id-ID"/>
        </w:rPr>
        <w:br/>
        <w:t>“</w:t>
      </w:r>
      <w:r w:rsidR="754992ED" w:rsidRPr="00C81486">
        <w:rPr>
          <w:iCs/>
          <w:lang w:val="id-ID"/>
        </w:rPr>
        <w:t>Ceritalah!</w:t>
      </w:r>
      <w:r w:rsidR="00546560" w:rsidRPr="00C81486">
        <w:rPr>
          <w:iCs/>
          <w:lang w:val="id-ID"/>
        </w:rPr>
        <w:t>”</w:t>
      </w:r>
      <w:r w:rsidR="754992ED" w:rsidRPr="00C81486">
        <w:rPr>
          <w:iCs/>
          <w:lang w:val="id-ID"/>
        </w:rPr>
        <w:t xml:space="preserve"> terkaku, dan aku yakin kau ingin menerakan sesuat</w:t>
      </w:r>
      <w:r w:rsidRPr="00C81486">
        <w:rPr>
          <w:iCs/>
          <w:lang w:val="id-ID"/>
        </w:rPr>
        <w:t>u.</w:t>
      </w:r>
      <w:r w:rsidRPr="00C81486">
        <w:rPr>
          <w:iCs/>
          <w:lang w:val="id-ID"/>
        </w:rPr>
        <w:br/>
        <w:t>“</w:t>
      </w:r>
      <w:r w:rsidR="754992ED" w:rsidRPr="00C81486">
        <w:rPr>
          <w:iCs/>
          <w:lang w:val="id-ID"/>
        </w:rPr>
        <w:t>Jangan sampai yang lain tahu</w:t>
      </w:r>
      <w:r w:rsidRPr="00C81486">
        <w:rPr>
          <w:iCs/>
          <w:lang w:val="id-ID"/>
        </w:rPr>
        <w:t>, kau bisa menjaga rahasia,</w:t>
      </w:r>
      <w:r w:rsidR="00546560" w:rsidRPr="00C81486">
        <w:rPr>
          <w:iCs/>
          <w:lang w:val="id-ID"/>
        </w:rPr>
        <w:t xml:space="preserve"> </w:t>
      </w:r>
      <w:r w:rsidRPr="00C81486">
        <w:rPr>
          <w:iCs/>
          <w:lang w:val="id-ID"/>
        </w:rPr>
        <w:t>kan?”’</w:t>
      </w:r>
      <w:r w:rsidR="008B4C68" w:rsidRPr="00C81486">
        <w:rPr>
          <w:iCs/>
          <w:lang w:val="id-ID"/>
        </w:rPr>
        <w:br/>
      </w:r>
      <w:r w:rsidR="754992ED" w:rsidRPr="00C81486">
        <w:rPr>
          <w:lang w:val="id-ID"/>
        </w:rPr>
        <w:t>Mengapa Runduma tidak ingin bayi-bayi yang lain tahu tentang ceritanya? Jawaban Anda harus mengacu pada kutipan di atas.</w:t>
      </w:r>
      <w:r w:rsidR="00546560" w:rsidRPr="00C81486">
        <w:rPr>
          <w:lang w:val="id-ID"/>
        </w:rPr>
        <w:br/>
      </w:r>
      <w:r w:rsidR="754992ED" w:rsidRPr="00C81486">
        <w:rPr>
          <w:lang w:val="id-ID"/>
        </w:rPr>
        <w:t xml:space="preserve"> </w:t>
      </w:r>
    </w:p>
    <w:p w14:paraId="13A56B6D" w14:textId="77777777" w:rsidR="000920C6" w:rsidRPr="00C81486" w:rsidRDefault="008B4C68" w:rsidP="008B4C68">
      <w:pPr>
        <w:pStyle w:val="IOSList1numbered2017"/>
        <w:rPr>
          <w:lang w:val="id-ID"/>
        </w:rPr>
      </w:pPr>
      <w:r w:rsidRPr="00C81486">
        <w:rPr>
          <w:lang w:val="id-ID"/>
        </w:rPr>
        <w:t>‘</w:t>
      </w:r>
      <w:r w:rsidR="754992ED" w:rsidRPr="00C81486">
        <w:rPr>
          <w:lang w:val="id-ID"/>
        </w:rPr>
        <w:t>Tongkonan tampak gegap malam itu. Suara-suara riuh. Wajah-wajah penuh pelu</w:t>
      </w:r>
      <w:r w:rsidRPr="00C81486">
        <w:rPr>
          <w:lang w:val="id-ID"/>
        </w:rPr>
        <w:t>h. Orang-orang berlibat bicara.’</w:t>
      </w:r>
      <w:r w:rsidR="00546560" w:rsidRPr="00C81486">
        <w:rPr>
          <w:lang w:val="id-ID"/>
        </w:rPr>
        <w:t xml:space="preserve"> </w:t>
      </w:r>
      <w:r w:rsidR="754992ED" w:rsidRPr="00C81486">
        <w:rPr>
          <w:lang w:val="id-ID"/>
        </w:rPr>
        <w:t xml:space="preserve">Jelaskan suasana yang digambarkan melalui kutipan di atas. </w:t>
      </w:r>
      <w:r w:rsidRPr="00C81486">
        <w:rPr>
          <w:lang w:val="id-ID"/>
        </w:rPr>
        <w:br/>
      </w:r>
    </w:p>
    <w:p w14:paraId="4C16E9F2" w14:textId="77777777" w:rsidR="6F6064AE" w:rsidRPr="00C81486" w:rsidRDefault="00546560" w:rsidP="008B4C68">
      <w:pPr>
        <w:pStyle w:val="IOSList1numbered2017"/>
        <w:rPr>
          <w:lang w:val="id-ID"/>
        </w:rPr>
      </w:pPr>
      <w:r w:rsidRPr="00C81486">
        <w:rPr>
          <w:lang w:val="id-ID"/>
        </w:rPr>
        <w:t>‘</w:t>
      </w:r>
      <w:r w:rsidR="00D56C9E" w:rsidRPr="00C81486">
        <w:rPr>
          <w:lang w:val="id-ID"/>
        </w:rPr>
        <w:t>“</w:t>
      </w:r>
      <w:r w:rsidRPr="00C81486">
        <w:rPr>
          <w:lang w:val="id-ID"/>
        </w:rPr>
        <w:t>Pemuda kusut itu ambeku</w:t>
      </w:r>
      <w:r w:rsidR="00E7385E" w:rsidRPr="00C81486">
        <w:rPr>
          <w:lang w:val="id-ID"/>
        </w:rPr>
        <w:t>”</w:t>
      </w:r>
      <w:r w:rsidRPr="00C81486">
        <w:rPr>
          <w:lang w:val="id-ID"/>
        </w:rPr>
        <w:t xml:space="preserve">. Kausela ceritamu sendiri.’ </w:t>
      </w:r>
      <w:r w:rsidR="754992ED" w:rsidRPr="00C81486">
        <w:rPr>
          <w:lang w:val="id-ID"/>
        </w:rPr>
        <w:t xml:space="preserve">Kutipan di atas dapat ditemukan dalam penceritaan Runduma tentang keluarganya. Apa efek kutipan itu terhadap pembaca? </w:t>
      </w:r>
    </w:p>
    <w:p w14:paraId="2619CF58" w14:textId="77777777" w:rsidR="00EE494C" w:rsidRPr="00BE3822" w:rsidRDefault="6F6064AE" w:rsidP="005603AF">
      <w:pPr>
        <w:pStyle w:val="IOSheading42017"/>
      </w:pPr>
      <w:r w:rsidRPr="00BE3822">
        <w:t>Sample tasks and activities</w:t>
      </w:r>
    </w:p>
    <w:p w14:paraId="4734220F" w14:textId="77777777" w:rsidR="6F6064AE" w:rsidRPr="00BE3822" w:rsidRDefault="561C1489" w:rsidP="6F6064AE">
      <w:pPr>
        <w:pStyle w:val="IOSbodytext2017"/>
        <w:spacing w:after="160"/>
      </w:pPr>
      <w:r w:rsidRPr="00BE3822">
        <w:t>Outcomes 1.1, 1.2, 1.3, 2.1, 2.2, 2.3, 2.4</w:t>
      </w:r>
    </w:p>
    <w:p w14:paraId="360B710B" w14:textId="77777777" w:rsidR="6F6064AE" w:rsidRPr="00C81486" w:rsidRDefault="754992ED" w:rsidP="6F6064AE">
      <w:pPr>
        <w:pStyle w:val="IOSbodytext2017"/>
        <w:spacing w:after="160"/>
        <w:rPr>
          <w:lang w:val="id-ID"/>
        </w:rPr>
      </w:pPr>
      <w:r w:rsidRPr="00C81486">
        <w:rPr>
          <w:lang w:val="id-ID"/>
        </w:rPr>
        <w:t xml:space="preserve">Anda telah membaca berita tentang maraknya perusakan situs budaya di Indonesia. Sebagai orang Indonesia, Anda merasa tergugah untuk menyatakan pendapat Anda tentang topik ini. Tulislah sepucuk surat kepada redaksi yang akan dimuat di sebuah harian nasional. Tulislah dalam 300 kata dalam bahasa Indonesia. </w:t>
      </w:r>
    </w:p>
    <w:p w14:paraId="6FFC736F" w14:textId="77777777" w:rsidR="00EE494C" w:rsidRPr="00BE3822" w:rsidRDefault="00EE494C">
      <w:pPr>
        <w:spacing w:before="0" w:line="240" w:lineRule="auto"/>
        <w:rPr>
          <w:rFonts w:ascii="Helvetica" w:hAnsi="Helvetica"/>
          <w:sz w:val="48"/>
          <w:szCs w:val="36"/>
          <w:lang w:eastAsia="en-US"/>
        </w:rPr>
      </w:pPr>
      <w:r w:rsidRPr="00BE3822">
        <w:br w:type="page"/>
      </w:r>
    </w:p>
    <w:p w14:paraId="42E54B41" w14:textId="77777777" w:rsidR="00EE494C" w:rsidRPr="00BE3822" w:rsidRDefault="754992ED" w:rsidP="005603AF">
      <w:pPr>
        <w:pStyle w:val="IOSheading32017"/>
      </w:pPr>
      <w:bookmarkStart w:id="40" w:name="_Toc519258188"/>
      <w:bookmarkStart w:id="41" w:name="_Toc521059333"/>
      <w:r w:rsidRPr="00BE3822">
        <w:lastRenderedPageBreak/>
        <w:t xml:space="preserve">Prescribed text – </w:t>
      </w:r>
      <w:r w:rsidRPr="00C81486">
        <w:rPr>
          <w:i/>
          <w:iCs/>
          <w:lang w:val="id-ID"/>
        </w:rPr>
        <w:t>Kisah Perjuangan Suku Naga</w:t>
      </w:r>
      <w:bookmarkEnd w:id="40"/>
      <w:bookmarkEnd w:id="41"/>
    </w:p>
    <w:p w14:paraId="7184E609" w14:textId="77777777" w:rsidR="00EE494C" w:rsidRPr="00BE3822" w:rsidRDefault="57043BF6" w:rsidP="005603AF">
      <w:pPr>
        <w:pStyle w:val="IOSheading42017"/>
      </w:pPr>
      <w:r w:rsidRPr="00BE3822">
        <w:t>About the author</w:t>
      </w:r>
    </w:p>
    <w:p w14:paraId="1279D6EA" w14:textId="77777777" w:rsidR="57043BF6" w:rsidRPr="00C81486" w:rsidRDefault="754992ED" w:rsidP="754992ED">
      <w:pPr>
        <w:pStyle w:val="IOSbodytext2017"/>
        <w:rPr>
          <w:lang w:val="id-ID"/>
        </w:rPr>
      </w:pPr>
      <w:r w:rsidRPr="00C81486">
        <w:rPr>
          <w:lang w:val="id-ID"/>
        </w:rPr>
        <w:t xml:space="preserve">Willibrordus Surendra Broto Rendra, yang lebih dikenal dengan nama W.S. Rendra atau Rendra, lahir pada tanggal 7 November 1935 di Solo, Jawa Tengah dan meninggal di Depok, Jawa Barat pada tanggal 6 Agustus 2009. Rendra adalah seorang dramawan, sastrawan, pujangga, aktivis, aktor dan sutradara yang sangat terkenal di Indonesia dan di luar negeri. Pada tahun 1970-an, naskah dramanya seperti </w:t>
      </w:r>
      <w:r w:rsidRPr="00C81486">
        <w:rPr>
          <w:i/>
          <w:iCs/>
          <w:lang w:val="id-ID"/>
        </w:rPr>
        <w:t xml:space="preserve">Mastodon dan Burung Kondor </w:t>
      </w:r>
      <w:r w:rsidRPr="00C81486">
        <w:rPr>
          <w:lang w:val="id-ID"/>
        </w:rPr>
        <w:t xml:space="preserve">dan </w:t>
      </w:r>
      <w:r w:rsidRPr="00C81486">
        <w:rPr>
          <w:i/>
          <w:iCs/>
          <w:lang w:val="id-ID"/>
        </w:rPr>
        <w:t>Kisah Perjuangan Suku Naga</w:t>
      </w:r>
      <w:r w:rsidRPr="00C81486">
        <w:rPr>
          <w:lang w:val="id-ID"/>
        </w:rPr>
        <w:t xml:space="preserve"> seringkali dilarang untuk diterbitkan atau disandiwarakan karena isinya mengkritik dan menyindir pemerintahan Soeharto. Pada zaman Orde Baru, Soeharto menciptakan program Pelita (Pembangunan Lima Tahun) untuk membangun negara Indonesia, tapi dalam prakteknya lebih menguntungkan perusahaan multi-nasional dan merugikan penduduk lokal. </w:t>
      </w:r>
    </w:p>
    <w:p w14:paraId="67369B5C" w14:textId="77777777" w:rsidR="00EE494C" w:rsidRPr="00BE3822" w:rsidRDefault="501A5D8B" w:rsidP="005603AF">
      <w:pPr>
        <w:pStyle w:val="IOSheading42017"/>
      </w:pPr>
      <w:r w:rsidRPr="00BE3822">
        <w:t>Historical background to the play</w:t>
      </w:r>
    </w:p>
    <w:p w14:paraId="34F2F5C9" w14:textId="77777777" w:rsidR="501A5D8B" w:rsidRPr="00C81486" w:rsidRDefault="754992ED" w:rsidP="754992ED">
      <w:pPr>
        <w:pStyle w:val="IOSbodytext2017"/>
        <w:spacing w:after="160"/>
        <w:rPr>
          <w:rFonts w:eastAsia="Arial" w:cs="Arial"/>
          <w:szCs w:val="24"/>
          <w:lang w:val="id-ID"/>
        </w:rPr>
      </w:pPr>
      <w:r w:rsidRPr="00C81486">
        <w:rPr>
          <w:rFonts w:eastAsia="Arial" w:cs="Arial"/>
          <w:i/>
          <w:iCs/>
          <w:szCs w:val="24"/>
          <w:lang w:val="id-ID"/>
        </w:rPr>
        <w:t>Kisah Perjuangan Suku Naga</w:t>
      </w:r>
      <w:r w:rsidRPr="00C81486">
        <w:rPr>
          <w:rFonts w:eastAsia="Arial" w:cs="Arial"/>
          <w:szCs w:val="24"/>
          <w:lang w:val="id-ID"/>
        </w:rPr>
        <w:t xml:space="preserve"> ditulis oleh Rendra pada tahun 1975. Naskah drama ini menggunakan elemen-elemen teater tradisional yaitu mengambil idiom-idiom dari wayang, lenong, ketoprak dan lainnya. Walaupun demikian, pementasan drama ini tetap dalam bentuk pertunjukan modern. </w:t>
      </w:r>
    </w:p>
    <w:p w14:paraId="67CBDFEE" w14:textId="77777777" w:rsidR="3FEF3837" w:rsidRPr="00C81486" w:rsidRDefault="754992ED" w:rsidP="754992ED">
      <w:pPr>
        <w:pStyle w:val="IOSbodytext2017"/>
        <w:spacing w:after="160"/>
        <w:rPr>
          <w:rFonts w:eastAsia="Arial" w:cs="Arial"/>
          <w:szCs w:val="24"/>
          <w:lang w:val="id-ID"/>
        </w:rPr>
      </w:pPr>
      <w:r w:rsidRPr="00C81486">
        <w:rPr>
          <w:rFonts w:eastAsia="Arial" w:cs="Arial"/>
          <w:szCs w:val="24"/>
          <w:lang w:val="id-ID"/>
        </w:rPr>
        <w:t xml:space="preserve">Drama ini dibuat pada zaman Orde Baru yang pada saat itu sedang gencar-gencarnya melaksanakan Repelita II (Rencana Pembangunan Lima Tahun). Banyak kritik sosial yang ditampilkan dalam drama ini. </w:t>
      </w:r>
    </w:p>
    <w:p w14:paraId="135AAB58" w14:textId="77777777" w:rsidR="00BF05EA" w:rsidRPr="00BE3822" w:rsidRDefault="03D80EE6" w:rsidP="005603AF">
      <w:pPr>
        <w:pStyle w:val="IOSheading42017"/>
      </w:pPr>
      <w:r w:rsidRPr="00BE3822">
        <w:t>Appreciation of the play</w:t>
      </w:r>
    </w:p>
    <w:p w14:paraId="186C0871" w14:textId="0EEAD2AC" w:rsidR="03D80EE6" w:rsidRPr="00C81486" w:rsidRDefault="754992ED" w:rsidP="754992ED">
      <w:pPr>
        <w:pStyle w:val="IOSbodytext2017"/>
        <w:rPr>
          <w:color w:val="545454"/>
          <w:highlight w:val="yellow"/>
          <w:lang w:val="id-ID"/>
        </w:rPr>
      </w:pPr>
      <w:r w:rsidRPr="00C81486">
        <w:rPr>
          <w:i/>
          <w:iCs/>
          <w:lang w:val="id-ID"/>
        </w:rPr>
        <w:t>Kisah Perjuangan Suku Naga</w:t>
      </w:r>
      <w:r w:rsidRPr="00C81486">
        <w:rPr>
          <w:lang w:val="id-ID"/>
        </w:rPr>
        <w:t xml:space="preserve"> adalah salah satu naskah drama Rendra yang paling terkenal. Naskah drama ini telah diterjemahkan ke dalam beberapa bahasa asing dan dipentaskan dalam panggung internasional.</w:t>
      </w:r>
    </w:p>
    <w:p w14:paraId="038C96BE" w14:textId="77777777" w:rsidR="00EE494C" w:rsidRPr="00BE3822" w:rsidRDefault="501A5D8B" w:rsidP="005603AF">
      <w:pPr>
        <w:pStyle w:val="IOSheading42017"/>
      </w:pPr>
      <w:r w:rsidRPr="00BE3822">
        <w:t>About the play</w:t>
      </w:r>
    </w:p>
    <w:p w14:paraId="437FB9A3" w14:textId="77777777" w:rsidR="00BF05EA" w:rsidRPr="00C81486" w:rsidRDefault="754992ED" w:rsidP="00BF05EA">
      <w:pPr>
        <w:pStyle w:val="IOSbodytext2017"/>
        <w:rPr>
          <w:lang w:val="id-ID"/>
        </w:rPr>
      </w:pPr>
      <w:r w:rsidRPr="00C81486">
        <w:rPr>
          <w:lang w:val="id-ID"/>
        </w:rPr>
        <w:t>Naskah drama</w:t>
      </w:r>
      <w:r w:rsidRPr="00C81486">
        <w:rPr>
          <w:i/>
          <w:iCs/>
          <w:lang w:val="id-ID"/>
        </w:rPr>
        <w:t xml:space="preserve"> Kisah Perjuangan Suku Naga</w:t>
      </w:r>
      <w:r w:rsidRPr="00C81486">
        <w:rPr>
          <w:lang w:val="id-ID"/>
        </w:rPr>
        <w:t xml:space="preserve"> berisikan 18 babak dan bercerita tentang perjuangan masyarakat adat yang mempertahankan tanah dan budaya lokalnya di tengah gencarnya pembangunan yang dilakukan pemerintahan Kerajaan Astinam, sebuah negara khayalan. </w:t>
      </w:r>
    </w:p>
    <w:p w14:paraId="1601680D" w14:textId="77777777" w:rsidR="3FEF3837" w:rsidRPr="00C81486" w:rsidRDefault="754992ED">
      <w:pPr>
        <w:pStyle w:val="IOSbodytext2017"/>
        <w:rPr>
          <w:lang w:val="id-ID"/>
        </w:rPr>
      </w:pPr>
      <w:r w:rsidRPr="00C81486">
        <w:rPr>
          <w:lang w:val="id-ID"/>
        </w:rPr>
        <w:t xml:space="preserve">Diceritakan Abivara, putra kepala suku Naga yang baru pulang dari Luar Negeri bersama kawannya, Carlos, menghadang rencana pembangunan proyek pertambangan di bukit Saloka. Proyek tersebut akan menggusur penduduk suku Naga karena tidak hanya eksplorasi barang tambang yang akan dilakukan melainkan juga akan dibangun pemukiman buruh tambang dengan segala fasilitas keseharian seperti sekolah, rumah sakit, pasar dan lain-lain. Selain desakan dan teror yang dilakukan oleh pemerintahan Astinam, Abivara juga harus menghadapi pemahaman </w:t>
      </w:r>
      <w:r w:rsidR="00E7385E" w:rsidRPr="00C81486">
        <w:rPr>
          <w:lang w:val="id-ID"/>
        </w:rPr>
        <w:t xml:space="preserve">yang </w:t>
      </w:r>
      <w:r w:rsidRPr="00C81486">
        <w:rPr>
          <w:lang w:val="id-ID"/>
        </w:rPr>
        <w:t>berbeda tentang kemajuan dan kemoder</w:t>
      </w:r>
      <w:r w:rsidR="00E7385E" w:rsidRPr="00C81486">
        <w:rPr>
          <w:lang w:val="id-ID"/>
        </w:rPr>
        <w:t>e</w:t>
      </w:r>
      <w:r w:rsidRPr="00C81486">
        <w:rPr>
          <w:lang w:val="id-ID"/>
        </w:rPr>
        <w:t>nan yang dianut oleh kekasih dan bibinya. Pemahaman tentang kemajuan dan kemoder</w:t>
      </w:r>
      <w:r w:rsidR="00E7385E" w:rsidRPr="00C81486">
        <w:rPr>
          <w:lang w:val="id-ID"/>
        </w:rPr>
        <w:t>e</w:t>
      </w:r>
      <w:r w:rsidRPr="00C81486">
        <w:rPr>
          <w:lang w:val="id-ID"/>
        </w:rPr>
        <w:t>nan yang digembargemborkan pemerintah dan diserap oleh kekasih dan bibinya itu sama sekali bertentangan dengan paham atau keyakinan penduduk suku Naga.</w:t>
      </w:r>
    </w:p>
    <w:p w14:paraId="4F01794A" w14:textId="77777777" w:rsidR="006800DE" w:rsidRPr="00C81486" w:rsidRDefault="754992ED" w:rsidP="00143AE3">
      <w:pPr>
        <w:pStyle w:val="IOSbodytext2017"/>
        <w:rPr>
          <w:lang w:val="id-ID"/>
        </w:rPr>
      </w:pPr>
      <w:r w:rsidRPr="00C81486">
        <w:rPr>
          <w:lang w:val="id-ID"/>
        </w:rPr>
        <w:lastRenderedPageBreak/>
        <w:t>Negeri Astinam diperintah seorang ratu yang didampingi Perdana Menteri dan kabinetnya. Atas nama kemajuan dan kemoder</w:t>
      </w:r>
      <w:r w:rsidR="00E7385E" w:rsidRPr="00C81486">
        <w:rPr>
          <w:lang w:val="id-ID"/>
        </w:rPr>
        <w:t>e</w:t>
      </w:r>
      <w:r w:rsidRPr="00C81486">
        <w:rPr>
          <w:lang w:val="id-ID"/>
        </w:rPr>
        <w:t>nan, mereka bekerja sama dengan negara-negara asing yang diwakili oleh para duta besar dalam membangun negeri Astinam. Akan tetapi, ada harga mahal yang harus dibayar oleh penduduk Astinam, terutama penduduk suku Naga, demi pelaksanaan pembangunan tersebut.</w:t>
      </w:r>
    </w:p>
    <w:p w14:paraId="0696D910" w14:textId="77777777" w:rsidR="00EE494C" w:rsidRPr="00BE3822" w:rsidRDefault="501A5D8B">
      <w:pPr>
        <w:pStyle w:val="IOSheading42017"/>
      </w:pPr>
      <w:r w:rsidRPr="00BE3822">
        <w:t>Characters in the play</w:t>
      </w:r>
    </w:p>
    <w:p w14:paraId="6411F1BC" w14:textId="77777777" w:rsidR="501A5D8B" w:rsidRPr="00C81486" w:rsidRDefault="754992ED" w:rsidP="754992ED">
      <w:pPr>
        <w:pStyle w:val="IOSbodytext2017"/>
        <w:spacing w:after="160"/>
        <w:rPr>
          <w:lang w:val="id-ID"/>
        </w:rPr>
      </w:pPr>
      <w:r w:rsidRPr="00C81486">
        <w:rPr>
          <w:lang w:val="id-ID"/>
        </w:rPr>
        <w:t xml:space="preserve">Dalang </w:t>
      </w:r>
      <w:r w:rsidR="00E7385E" w:rsidRPr="00C81486">
        <w:rPr>
          <w:lang w:val="id-ID"/>
        </w:rPr>
        <w:t xml:space="preserve">yang </w:t>
      </w:r>
      <w:r w:rsidRPr="00C81486">
        <w:rPr>
          <w:lang w:val="id-ID"/>
        </w:rPr>
        <w:t xml:space="preserve">berperan sebagai narator, tapi juga salah satu karakter dalam drama </w:t>
      </w:r>
    </w:p>
    <w:p w14:paraId="1F73989C" w14:textId="77777777" w:rsidR="501A5D8B" w:rsidRPr="00C81486" w:rsidRDefault="754992ED" w:rsidP="754992ED">
      <w:pPr>
        <w:pStyle w:val="IOSbodytext2017"/>
        <w:spacing w:after="160"/>
        <w:rPr>
          <w:lang w:val="id-ID"/>
        </w:rPr>
      </w:pPr>
      <w:r w:rsidRPr="00C81486">
        <w:rPr>
          <w:lang w:val="id-ID"/>
        </w:rPr>
        <w:t>Koor Mesin</w:t>
      </w:r>
    </w:p>
    <w:p w14:paraId="30B24DF2" w14:textId="77777777" w:rsidR="501A5D8B" w:rsidRPr="00C81486" w:rsidRDefault="754992ED" w:rsidP="754992ED">
      <w:pPr>
        <w:pStyle w:val="IOSbodytext2017"/>
        <w:spacing w:after="160"/>
        <w:rPr>
          <w:lang w:val="id-ID"/>
        </w:rPr>
      </w:pPr>
      <w:r w:rsidRPr="00C81486">
        <w:rPr>
          <w:lang w:val="id-ID"/>
        </w:rPr>
        <w:t>Koor Duta Besar</w:t>
      </w:r>
    </w:p>
    <w:p w14:paraId="43651C5F" w14:textId="77777777" w:rsidR="501A5D8B" w:rsidRPr="00C81486" w:rsidRDefault="754992ED" w:rsidP="754992ED">
      <w:pPr>
        <w:pStyle w:val="IOSbodytext2017"/>
        <w:spacing w:after="160"/>
        <w:rPr>
          <w:lang w:val="id-ID"/>
        </w:rPr>
      </w:pPr>
      <w:r w:rsidRPr="00C81486">
        <w:rPr>
          <w:lang w:val="id-ID"/>
        </w:rPr>
        <w:t xml:space="preserve">Abisavam </w:t>
      </w:r>
      <w:r w:rsidR="00E7385E" w:rsidRPr="00C81486">
        <w:rPr>
          <w:lang w:val="id-ID"/>
        </w:rPr>
        <w:t>adalah</w:t>
      </w:r>
      <w:r w:rsidRPr="00C81486">
        <w:rPr>
          <w:lang w:val="id-ID"/>
        </w:rPr>
        <w:t xml:space="preserve"> kepala Suku Naga</w:t>
      </w:r>
    </w:p>
    <w:p w14:paraId="18FE5217" w14:textId="77777777" w:rsidR="501A5D8B" w:rsidRPr="00C81486" w:rsidRDefault="754992ED" w:rsidP="754992ED">
      <w:pPr>
        <w:pStyle w:val="IOSbodytext2017"/>
        <w:spacing w:after="160"/>
        <w:rPr>
          <w:lang w:val="id-ID"/>
        </w:rPr>
      </w:pPr>
      <w:r w:rsidRPr="00C81486">
        <w:rPr>
          <w:lang w:val="id-ID"/>
        </w:rPr>
        <w:t xml:space="preserve">Abivara </w:t>
      </w:r>
      <w:r w:rsidR="00E7385E" w:rsidRPr="00C81486">
        <w:rPr>
          <w:lang w:val="id-ID"/>
        </w:rPr>
        <w:t xml:space="preserve">adalah </w:t>
      </w:r>
      <w:r w:rsidRPr="00C81486">
        <w:rPr>
          <w:lang w:val="id-ID"/>
        </w:rPr>
        <w:t>putra Abisavam</w:t>
      </w:r>
    </w:p>
    <w:p w14:paraId="6F9FED35" w14:textId="77777777" w:rsidR="501A5D8B" w:rsidRPr="00C81486" w:rsidRDefault="754992ED" w:rsidP="754992ED">
      <w:pPr>
        <w:pStyle w:val="IOSbodytext2017"/>
        <w:spacing w:after="160"/>
        <w:rPr>
          <w:lang w:val="id-ID"/>
        </w:rPr>
      </w:pPr>
      <w:r w:rsidRPr="00C81486">
        <w:rPr>
          <w:lang w:val="id-ID"/>
        </w:rPr>
        <w:t xml:space="preserve">Carlos </w:t>
      </w:r>
      <w:r w:rsidR="00E7385E" w:rsidRPr="00C81486">
        <w:rPr>
          <w:lang w:val="id-ID"/>
        </w:rPr>
        <w:t xml:space="preserve">adalah </w:t>
      </w:r>
      <w:r w:rsidRPr="00C81486">
        <w:rPr>
          <w:lang w:val="id-ID"/>
        </w:rPr>
        <w:t>wartawan dari Tanah Seberang, teman Abivara</w:t>
      </w:r>
    </w:p>
    <w:p w14:paraId="655BF493" w14:textId="77777777" w:rsidR="501A5D8B" w:rsidRPr="00C81486" w:rsidRDefault="754992ED" w:rsidP="754992ED">
      <w:pPr>
        <w:pStyle w:val="IOSbodytext2017"/>
        <w:spacing w:after="160"/>
        <w:rPr>
          <w:lang w:val="id-ID"/>
        </w:rPr>
      </w:pPr>
      <w:r w:rsidRPr="00C81486">
        <w:rPr>
          <w:lang w:val="id-ID"/>
        </w:rPr>
        <w:t xml:space="preserve">Setyawati </w:t>
      </w:r>
      <w:r w:rsidR="00E7385E" w:rsidRPr="00C81486">
        <w:rPr>
          <w:lang w:val="id-ID"/>
        </w:rPr>
        <w:t xml:space="preserve">adalah </w:t>
      </w:r>
      <w:r w:rsidRPr="00C81486">
        <w:rPr>
          <w:lang w:val="id-ID"/>
        </w:rPr>
        <w:t>tunangan Abivara</w:t>
      </w:r>
    </w:p>
    <w:p w14:paraId="13C2A204" w14:textId="77777777" w:rsidR="03D80EE6" w:rsidRPr="00C81486" w:rsidRDefault="754992ED" w:rsidP="754992ED">
      <w:pPr>
        <w:pStyle w:val="IOSbodytext2017"/>
        <w:spacing w:after="160"/>
        <w:rPr>
          <w:lang w:val="id-ID"/>
        </w:rPr>
      </w:pPr>
      <w:r w:rsidRPr="00C81486">
        <w:rPr>
          <w:lang w:val="id-ID"/>
        </w:rPr>
        <w:t>Paman</w:t>
      </w:r>
      <w:r w:rsidR="00E7385E" w:rsidRPr="00C81486">
        <w:rPr>
          <w:lang w:val="id-ID"/>
        </w:rPr>
        <w:t xml:space="preserve"> adalah</w:t>
      </w:r>
      <w:r w:rsidRPr="00C81486">
        <w:rPr>
          <w:lang w:val="id-ID"/>
        </w:rPr>
        <w:t xml:space="preserve"> salah satu orang desa yang dipanggil Paman</w:t>
      </w:r>
    </w:p>
    <w:p w14:paraId="2CCE3B89" w14:textId="77777777" w:rsidR="501A5D8B" w:rsidRPr="00C81486" w:rsidRDefault="754992ED" w:rsidP="754992ED">
      <w:pPr>
        <w:pStyle w:val="IOSbodytext2017"/>
        <w:spacing w:after="160"/>
        <w:rPr>
          <w:lang w:val="id-ID"/>
        </w:rPr>
      </w:pPr>
      <w:r w:rsidRPr="00C81486">
        <w:rPr>
          <w:lang w:val="id-ID"/>
        </w:rPr>
        <w:t xml:space="preserve">Supaka </w:t>
      </w:r>
      <w:r w:rsidR="00E7385E" w:rsidRPr="00C81486">
        <w:rPr>
          <w:lang w:val="id-ID"/>
        </w:rPr>
        <w:t xml:space="preserve">adalah </w:t>
      </w:r>
      <w:r w:rsidRPr="00C81486">
        <w:rPr>
          <w:lang w:val="id-ID"/>
        </w:rPr>
        <w:t>bibi Abivara</w:t>
      </w:r>
    </w:p>
    <w:p w14:paraId="7ECEC691" w14:textId="77777777" w:rsidR="501A5D8B" w:rsidRPr="00C81486" w:rsidRDefault="754992ED" w:rsidP="754992ED">
      <w:pPr>
        <w:pStyle w:val="IOSbodytext2017"/>
        <w:spacing w:after="160"/>
        <w:rPr>
          <w:lang w:val="id-ID"/>
        </w:rPr>
      </w:pPr>
      <w:r w:rsidRPr="00C81486">
        <w:rPr>
          <w:lang w:val="id-ID"/>
        </w:rPr>
        <w:t>Ratu Astinam</w:t>
      </w:r>
    </w:p>
    <w:p w14:paraId="5DA493AC" w14:textId="77777777" w:rsidR="501A5D8B" w:rsidRPr="00C81486" w:rsidRDefault="754992ED" w:rsidP="754992ED">
      <w:pPr>
        <w:pStyle w:val="IOSbodytext2017"/>
        <w:spacing w:after="160"/>
        <w:rPr>
          <w:lang w:val="id-ID"/>
        </w:rPr>
      </w:pPr>
      <w:r w:rsidRPr="00C81486">
        <w:rPr>
          <w:lang w:val="id-ID"/>
        </w:rPr>
        <w:t>Perdana Menteri Astinam</w:t>
      </w:r>
    </w:p>
    <w:p w14:paraId="0DC21603" w14:textId="77777777" w:rsidR="501A5D8B" w:rsidRPr="00C81486" w:rsidRDefault="754992ED" w:rsidP="754992ED">
      <w:pPr>
        <w:pStyle w:val="IOSbodytext2017"/>
        <w:spacing w:after="160"/>
        <w:rPr>
          <w:lang w:val="id-ID"/>
        </w:rPr>
      </w:pPr>
      <w:r w:rsidRPr="00C81486">
        <w:rPr>
          <w:lang w:val="id-ID"/>
        </w:rPr>
        <w:t xml:space="preserve">Kolonel Srenggi </w:t>
      </w:r>
      <w:r w:rsidR="00E7385E" w:rsidRPr="00C81486">
        <w:rPr>
          <w:lang w:val="id-ID"/>
        </w:rPr>
        <w:t>adalah</w:t>
      </w:r>
      <w:r w:rsidRPr="00C81486">
        <w:rPr>
          <w:lang w:val="id-ID"/>
        </w:rPr>
        <w:t xml:space="preserve"> Menteri Keamanan Astinam</w:t>
      </w:r>
    </w:p>
    <w:p w14:paraId="69D33379" w14:textId="77777777" w:rsidR="501A5D8B" w:rsidRPr="00C81486" w:rsidRDefault="754992ED" w:rsidP="754992ED">
      <w:pPr>
        <w:pStyle w:val="IOSbodytext2017"/>
        <w:spacing w:after="160"/>
        <w:rPr>
          <w:lang w:val="id-ID"/>
        </w:rPr>
      </w:pPr>
      <w:r w:rsidRPr="00C81486">
        <w:rPr>
          <w:lang w:val="id-ID"/>
        </w:rPr>
        <w:t>Ketua Parlemen</w:t>
      </w:r>
    </w:p>
    <w:p w14:paraId="666AA69C" w14:textId="77777777" w:rsidR="501A5D8B" w:rsidRPr="00C81486" w:rsidRDefault="754992ED" w:rsidP="754992ED">
      <w:pPr>
        <w:pStyle w:val="IOSbodytext2017"/>
        <w:spacing w:after="160"/>
        <w:rPr>
          <w:lang w:val="id-ID"/>
        </w:rPr>
      </w:pPr>
      <w:r w:rsidRPr="00C81486">
        <w:rPr>
          <w:lang w:val="id-ID"/>
        </w:rPr>
        <w:t>Koor Parlemen (ketua-ketua fraksi)</w:t>
      </w:r>
    </w:p>
    <w:p w14:paraId="24869FF7" w14:textId="77777777" w:rsidR="501A5D8B" w:rsidRPr="00C81486" w:rsidRDefault="754992ED" w:rsidP="754992ED">
      <w:pPr>
        <w:pStyle w:val="IOSbodytext2017"/>
        <w:spacing w:after="160"/>
        <w:rPr>
          <w:lang w:val="id-ID"/>
        </w:rPr>
      </w:pPr>
      <w:r w:rsidRPr="00C81486">
        <w:rPr>
          <w:lang w:val="id-ID"/>
        </w:rPr>
        <w:t xml:space="preserve">Mr Joe </w:t>
      </w:r>
      <w:r w:rsidR="00E7385E" w:rsidRPr="00C81486">
        <w:rPr>
          <w:lang w:val="id-ID"/>
        </w:rPr>
        <w:t>adalah</w:t>
      </w:r>
      <w:r w:rsidRPr="00C81486">
        <w:rPr>
          <w:lang w:val="id-ID"/>
        </w:rPr>
        <w:t xml:space="preserve"> duta besar dari Tanah Seberang</w:t>
      </w:r>
    </w:p>
    <w:p w14:paraId="5BB392C8" w14:textId="77777777" w:rsidR="501A5D8B" w:rsidRPr="00C81486" w:rsidRDefault="754992ED" w:rsidP="754992ED">
      <w:pPr>
        <w:pStyle w:val="IOSbodytext2017"/>
        <w:spacing w:after="160"/>
        <w:rPr>
          <w:lang w:val="id-ID"/>
        </w:rPr>
      </w:pPr>
      <w:r w:rsidRPr="00C81486">
        <w:rPr>
          <w:lang w:val="id-ID"/>
        </w:rPr>
        <w:t>Menteri Pertambangan Astinam</w:t>
      </w:r>
    </w:p>
    <w:p w14:paraId="1312EA83" w14:textId="77777777" w:rsidR="03D80EE6" w:rsidRPr="00C81486" w:rsidRDefault="754992ED" w:rsidP="754992ED">
      <w:pPr>
        <w:pStyle w:val="IOSbodytext2017"/>
        <w:spacing w:after="160"/>
        <w:rPr>
          <w:lang w:val="id-ID"/>
        </w:rPr>
      </w:pPr>
      <w:r w:rsidRPr="00C81486">
        <w:rPr>
          <w:lang w:val="id-ID"/>
        </w:rPr>
        <w:t xml:space="preserve">Insinyur </w:t>
      </w:r>
      <w:r w:rsidR="00E7385E" w:rsidRPr="00C81486">
        <w:rPr>
          <w:lang w:val="id-ID"/>
        </w:rPr>
        <w:t>adalah</w:t>
      </w:r>
      <w:r w:rsidRPr="00C81486">
        <w:rPr>
          <w:lang w:val="id-ID"/>
        </w:rPr>
        <w:t xml:space="preserve"> </w:t>
      </w:r>
      <w:r w:rsidR="00E7385E" w:rsidRPr="00C81486">
        <w:rPr>
          <w:lang w:val="id-ID"/>
        </w:rPr>
        <w:t>se</w:t>
      </w:r>
      <w:r w:rsidRPr="00C81486">
        <w:rPr>
          <w:lang w:val="id-ID"/>
        </w:rPr>
        <w:t>orang Eropa yang dikirim untuk mengukur dan merancang kota pertambangan</w:t>
      </w:r>
    </w:p>
    <w:p w14:paraId="57BB4DA0" w14:textId="77777777" w:rsidR="3FEF3837" w:rsidRPr="00C81486" w:rsidRDefault="754992ED" w:rsidP="754992ED">
      <w:pPr>
        <w:pStyle w:val="IOSbodytext2017"/>
        <w:spacing w:after="160"/>
        <w:rPr>
          <w:lang w:val="id-ID"/>
        </w:rPr>
      </w:pPr>
      <w:r w:rsidRPr="00C81486">
        <w:rPr>
          <w:lang w:val="id-ID"/>
        </w:rPr>
        <w:t xml:space="preserve">The Big Boss </w:t>
      </w:r>
      <w:r w:rsidR="00E7385E" w:rsidRPr="00C81486">
        <w:rPr>
          <w:lang w:val="id-ID"/>
        </w:rPr>
        <w:t>adalah</w:t>
      </w:r>
      <w:r w:rsidRPr="00C81486">
        <w:rPr>
          <w:lang w:val="id-ID"/>
        </w:rPr>
        <w:t xml:space="preserve"> pemilik Koor Mesin</w:t>
      </w:r>
    </w:p>
    <w:p w14:paraId="479DC924" w14:textId="77777777" w:rsidR="000920C6" w:rsidRPr="00BE3822" w:rsidRDefault="000920C6">
      <w:pPr>
        <w:spacing w:before="0" w:line="240" w:lineRule="auto"/>
        <w:rPr>
          <w:rFonts w:ascii="Helvetica" w:hAnsi="Helvetica"/>
          <w:sz w:val="32"/>
          <w:szCs w:val="32"/>
          <w:lang w:eastAsia="en-US"/>
        </w:rPr>
      </w:pPr>
      <w:r w:rsidRPr="00BE3822">
        <w:br w:type="page"/>
      </w:r>
    </w:p>
    <w:p w14:paraId="0B3A5800" w14:textId="77777777" w:rsidR="00EE494C" w:rsidRPr="00BE3822" w:rsidRDefault="03D80EE6" w:rsidP="005603AF">
      <w:pPr>
        <w:pStyle w:val="IOSheading42017"/>
      </w:pPr>
      <w:r w:rsidRPr="00BE3822">
        <w:lastRenderedPageBreak/>
        <w:t>Points for discussion on themes and issues</w:t>
      </w:r>
    </w:p>
    <w:p w14:paraId="584EBD62" w14:textId="77777777" w:rsidR="3FEF3837" w:rsidRPr="00BE3822" w:rsidRDefault="03D80EE6" w:rsidP="03D80EE6">
      <w:pPr>
        <w:pStyle w:val="IOSbodytext2017"/>
        <w:spacing w:after="160"/>
        <w:rPr>
          <w:rStyle w:val="IOSstrongemphasis2017"/>
        </w:rPr>
      </w:pPr>
      <w:r w:rsidRPr="00BE3822">
        <w:rPr>
          <w:rStyle w:val="IOSstrongemphasis2017"/>
        </w:rPr>
        <w:t>Family and society</w:t>
      </w:r>
      <w:r w:rsidR="00E7385E" w:rsidRPr="00BE3822">
        <w:rPr>
          <w:rStyle w:val="IOSstrongemphasis2017"/>
        </w:rPr>
        <w:t xml:space="preserve"> – family ties</w:t>
      </w:r>
    </w:p>
    <w:p w14:paraId="5FC43A15" w14:textId="77777777" w:rsidR="03D80EE6" w:rsidRPr="00C81486" w:rsidRDefault="754992ED" w:rsidP="754992ED">
      <w:pPr>
        <w:pStyle w:val="IOSbodytext2017"/>
        <w:spacing w:after="160"/>
        <w:rPr>
          <w:color w:val="0070C0"/>
          <w:lang w:val="id-ID"/>
        </w:rPr>
      </w:pPr>
      <w:r w:rsidRPr="00C81486">
        <w:rPr>
          <w:lang w:val="id-ID"/>
        </w:rPr>
        <w:t xml:space="preserve">Apakah tali kekeluargaan yang ada dalam masyarakat suku Naga kuat? Jelaskan. </w:t>
      </w:r>
    </w:p>
    <w:p w14:paraId="05F51D89" w14:textId="77777777" w:rsidR="3FEF3837" w:rsidRPr="00BE3822" w:rsidRDefault="03E1F7A2" w:rsidP="03E1F7A2">
      <w:pPr>
        <w:pStyle w:val="IOSbodytext2017"/>
        <w:spacing w:after="160"/>
        <w:rPr>
          <w:b/>
          <w:bCs/>
        </w:rPr>
      </w:pPr>
      <w:r w:rsidRPr="00BE3822">
        <w:rPr>
          <w:b/>
          <w:bCs/>
        </w:rPr>
        <w:t xml:space="preserve">Youth culture </w:t>
      </w:r>
      <w:r w:rsidR="008B4C68" w:rsidRPr="00BE3822">
        <w:rPr>
          <w:b/>
          <w:bCs/>
        </w:rPr>
        <w:t>–</w:t>
      </w:r>
      <w:r w:rsidRPr="00BE3822">
        <w:rPr>
          <w:b/>
          <w:bCs/>
        </w:rPr>
        <w:t xml:space="preserve"> pressures on young people today</w:t>
      </w:r>
    </w:p>
    <w:p w14:paraId="277AC572" w14:textId="77777777" w:rsidR="501A5D8B" w:rsidRPr="00C81486" w:rsidRDefault="754992ED" w:rsidP="754992ED">
      <w:pPr>
        <w:rPr>
          <w:lang w:val="id-ID"/>
        </w:rPr>
      </w:pPr>
      <w:r w:rsidRPr="00C81486">
        <w:rPr>
          <w:lang w:val="id-ID"/>
        </w:rPr>
        <w:t xml:space="preserve">Abivara dan Setyawati mempunyai pandangan yang berbeda tentang kehidupan di desa. Setyawati tidak mau tetap tinggal di desa. Apakah Anda setuju dengan pandangan Setyawati atau Abivara? Jelaskan. </w:t>
      </w:r>
    </w:p>
    <w:p w14:paraId="2BF5747E" w14:textId="77777777" w:rsidR="3FEF3837" w:rsidRPr="00BE3822" w:rsidRDefault="03D80EE6" w:rsidP="03D80EE6">
      <w:pPr>
        <w:pStyle w:val="IOSbodytext2017"/>
        <w:spacing w:after="160"/>
        <w:rPr>
          <w:b/>
          <w:bCs/>
        </w:rPr>
      </w:pPr>
      <w:r w:rsidRPr="00BE3822">
        <w:rPr>
          <w:b/>
          <w:bCs/>
        </w:rPr>
        <w:t>Cultural identity</w:t>
      </w:r>
      <w:r w:rsidR="00F8314D" w:rsidRPr="00BE3822">
        <w:rPr>
          <w:b/>
          <w:bCs/>
        </w:rPr>
        <w:t xml:space="preserve"> – pressure on traditional values, Indonesia and the world</w:t>
      </w:r>
    </w:p>
    <w:p w14:paraId="0282C398" w14:textId="77777777" w:rsidR="501A5D8B" w:rsidRPr="00C81486" w:rsidRDefault="00F8314D" w:rsidP="008B4C68">
      <w:pPr>
        <w:pStyle w:val="IOSList1numbered2017"/>
        <w:numPr>
          <w:ilvl w:val="0"/>
          <w:numId w:val="20"/>
        </w:numPr>
        <w:rPr>
          <w:lang w:val="id-ID"/>
        </w:rPr>
      </w:pPr>
      <w:r w:rsidRPr="00C81486">
        <w:rPr>
          <w:lang w:val="id-ID"/>
        </w:rPr>
        <w:t>‘</w:t>
      </w:r>
      <w:r w:rsidR="008B4C68" w:rsidRPr="00C81486">
        <w:rPr>
          <w:lang w:val="id-ID"/>
        </w:rPr>
        <w:t>“</w:t>
      </w:r>
      <w:r w:rsidR="754992ED" w:rsidRPr="00C81486">
        <w:rPr>
          <w:lang w:val="id-ID"/>
        </w:rPr>
        <w:t xml:space="preserve">Abisavam: … Kamu </w:t>
      </w:r>
      <w:r w:rsidR="008B4C68" w:rsidRPr="00C81486">
        <w:rPr>
          <w:lang w:val="id-ID"/>
        </w:rPr>
        <w:t>lihat, semua ini bukan sekadar suatu tempat</w:t>
      </w:r>
      <w:r w:rsidR="754992ED" w:rsidRPr="00C81486">
        <w:rPr>
          <w:lang w:val="id-ID"/>
        </w:rPr>
        <w:t>. Melainkan suatu bagian dari keutuhan hidup kami. Ini adalah suatu kebudayaan. Ini tidak bisa didatarkan b</w:t>
      </w:r>
      <w:r w:rsidR="008B4C68" w:rsidRPr="00C81486">
        <w:rPr>
          <w:lang w:val="id-ID"/>
        </w:rPr>
        <w:t>egitu saja menjadi sebuah kota.”</w:t>
      </w:r>
      <w:r w:rsidRPr="00C81486">
        <w:rPr>
          <w:lang w:val="id-ID"/>
        </w:rPr>
        <w:t>’</w:t>
      </w:r>
      <w:r w:rsidR="008B4C68" w:rsidRPr="00C81486">
        <w:rPr>
          <w:lang w:val="id-ID"/>
        </w:rPr>
        <w:br/>
      </w:r>
      <w:r w:rsidR="754992ED" w:rsidRPr="00C81486">
        <w:rPr>
          <w:lang w:val="id-ID"/>
        </w:rPr>
        <w:t xml:space="preserve">Mengapa mempertahankan tempat dan budaya adalah </w:t>
      </w:r>
      <w:r w:rsidRPr="00C81486">
        <w:rPr>
          <w:lang w:val="id-ID"/>
        </w:rPr>
        <w:t xml:space="preserve">hal </w:t>
      </w:r>
      <w:r w:rsidR="754992ED" w:rsidRPr="00C81486">
        <w:rPr>
          <w:lang w:val="id-ID"/>
        </w:rPr>
        <w:t>yang sangat penting bagi suku Naga?</w:t>
      </w:r>
      <w:r w:rsidR="0096112C" w:rsidRPr="00C81486">
        <w:rPr>
          <w:lang w:val="id-ID"/>
        </w:rPr>
        <w:br/>
      </w:r>
    </w:p>
    <w:p w14:paraId="6D964C13" w14:textId="77777777" w:rsidR="501A5D8B" w:rsidRPr="00C81486" w:rsidRDefault="754992ED" w:rsidP="000920C6">
      <w:pPr>
        <w:pStyle w:val="IOSList1numbered2017"/>
        <w:rPr>
          <w:lang w:val="id-ID"/>
        </w:rPr>
      </w:pPr>
      <w:r w:rsidRPr="00C81486">
        <w:rPr>
          <w:i/>
          <w:iCs/>
          <w:lang w:val="id-ID"/>
        </w:rPr>
        <w:t>Kisah Perjuangan Suku Naga</w:t>
      </w:r>
      <w:r w:rsidRPr="00C81486">
        <w:rPr>
          <w:lang w:val="id-ID"/>
        </w:rPr>
        <w:t xml:space="preserve"> ditulis pada tahun 1975 ketika marak terjadi pengeksploitasian sumber daya alam di Indonesia. </w:t>
      </w:r>
      <w:r w:rsidR="0096112C" w:rsidRPr="00C81486">
        <w:rPr>
          <w:lang w:val="id-ID"/>
        </w:rPr>
        <w:br/>
      </w:r>
      <w:r w:rsidRPr="00C81486">
        <w:rPr>
          <w:lang w:val="id-ID"/>
        </w:rPr>
        <w:t xml:space="preserve">Menurut Anda, apakah naskah drama ini masih relevan sekarang? Jelaskan. </w:t>
      </w:r>
      <w:r w:rsidR="0096112C" w:rsidRPr="00C81486">
        <w:rPr>
          <w:lang w:val="id-ID"/>
        </w:rPr>
        <w:br/>
      </w:r>
    </w:p>
    <w:p w14:paraId="39F1550A" w14:textId="77777777" w:rsidR="03D80EE6" w:rsidRPr="00C81486" w:rsidRDefault="754992ED" w:rsidP="008B4C68">
      <w:pPr>
        <w:pStyle w:val="IOSList1numbered2017"/>
        <w:rPr>
          <w:lang w:val="id-ID"/>
        </w:rPr>
      </w:pPr>
      <w:r w:rsidRPr="00C81486">
        <w:rPr>
          <w:lang w:val="id-ID"/>
        </w:rPr>
        <w:t xml:space="preserve">Menurut Anda, apakah kata-kata yang diucapkan Mr Joe di bawah ini terkesan berlebihan? Mengapa/mengapa tidak? </w:t>
      </w:r>
      <w:r w:rsidR="008B4C68" w:rsidRPr="00C81486">
        <w:rPr>
          <w:lang w:val="id-ID"/>
        </w:rPr>
        <w:br/>
      </w:r>
      <w:r w:rsidR="00F8314D" w:rsidRPr="00C81486">
        <w:rPr>
          <w:iCs/>
          <w:lang w:val="id-ID"/>
        </w:rPr>
        <w:t>‘</w:t>
      </w:r>
      <w:r w:rsidR="0096112C" w:rsidRPr="00C81486">
        <w:rPr>
          <w:iCs/>
          <w:lang w:val="id-ID"/>
        </w:rPr>
        <w:t>“</w:t>
      </w:r>
      <w:r w:rsidRPr="00C81486">
        <w:rPr>
          <w:iCs/>
          <w:lang w:val="id-ID"/>
        </w:rPr>
        <w:t>Mr Joe: Kebaktian saya hunjukkan kepada penghadapan Sri Ratu Astinam yang amat mulia dan berkilau-kilauan</w:t>
      </w:r>
      <w:r w:rsidR="00F8314D" w:rsidRPr="00C81486">
        <w:rPr>
          <w:iCs/>
          <w:lang w:val="id-ID"/>
        </w:rPr>
        <w:t>”.</w:t>
      </w:r>
      <w:r w:rsidRPr="00C81486">
        <w:rPr>
          <w:iCs/>
          <w:lang w:val="id-ID"/>
        </w:rPr>
        <w:t xml:space="preserve"> </w:t>
      </w:r>
      <w:r w:rsidR="008B4C68" w:rsidRPr="00C81486">
        <w:rPr>
          <w:iCs/>
          <w:lang w:val="id-ID"/>
        </w:rPr>
        <w:br/>
      </w:r>
      <w:r w:rsidR="00F8314D" w:rsidRPr="00C81486">
        <w:rPr>
          <w:iCs/>
          <w:lang w:val="id-ID"/>
        </w:rPr>
        <w:t>“</w:t>
      </w:r>
      <w:r w:rsidRPr="00C81486">
        <w:rPr>
          <w:iCs/>
          <w:lang w:val="id-ID"/>
        </w:rPr>
        <w:t xml:space="preserve">Ratu: Bagus! Selamat datang! Sungguh lancar </w:t>
      </w:r>
      <w:r w:rsidR="00F8314D" w:rsidRPr="00C81486">
        <w:rPr>
          <w:iCs/>
          <w:lang w:val="id-ID"/>
        </w:rPr>
        <w:t>B</w:t>
      </w:r>
      <w:r w:rsidRPr="00C81486">
        <w:rPr>
          <w:iCs/>
          <w:lang w:val="id-ID"/>
        </w:rPr>
        <w:t xml:space="preserve">ahasa Astinam </w:t>
      </w:r>
      <w:r w:rsidR="00F8314D" w:rsidRPr="00C81486">
        <w:rPr>
          <w:iCs/>
          <w:lang w:val="id-ID"/>
        </w:rPr>
        <w:t>T</w:t>
      </w:r>
      <w:r w:rsidRPr="00C81486">
        <w:rPr>
          <w:iCs/>
          <w:lang w:val="id-ID"/>
        </w:rPr>
        <w:t>uan.</w:t>
      </w:r>
      <w:r w:rsidR="00F8314D" w:rsidRPr="00C81486">
        <w:rPr>
          <w:iCs/>
          <w:lang w:val="id-ID"/>
        </w:rPr>
        <w:t>”</w:t>
      </w:r>
      <w:r w:rsidRPr="00C81486">
        <w:rPr>
          <w:iCs/>
          <w:lang w:val="id-ID"/>
        </w:rPr>
        <w:t xml:space="preserve"> </w:t>
      </w:r>
      <w:r w:rsidR="008B4C68" w:rsidRPr="00C81486">
        <w:rPr>
          <w:iCs/>
          <w:lang w:val="id-ID"/>
        </w:rPr>
        <w:br/>
      </w:r>
      <w:r w:rsidR="00F8314D" w:rsidRPr="00C81486">
        <w:rPr>
          <w:iCs/>
          <w:lang w:val="id-ID"/>
        </w:rPr>
        <w:t>“</w:t>
      </w:r>
      <w:r w:rsidRPr="00C81486">
        <w:rPr>
          <w:iCs/>
          <w:lang w:val="id-ID"/>
        </w:rPr>
        <w:t>Mr Joe: Wah, pujian ini mencermin jiwa murah hati dari seorang ratu yang penuh bijaksana.</w:t>
      </w:r>
      <w:r w:rsidR="00F8314D" w:rsidRPr="00C81486">
        <w:rPr>
          <w:iCs/>
          <w:lang w:val="id-ID"/>
        </w:rPr>
        <w:t>”’</w:t>
      </w:r>
    </w:p>
    <w:p w14:paraId="7A582CD5" w14:textId="77777777" w:rsidR="3FEF3837" w:rsidRPr="00BE3822" w:rsidRDefault="03E1F7A2" w:rsidP="03E1F7A2">
      <w:pPr>
        <w:pStyle w:val="IOSbodytext2017"/>
        <w:spacing w:after="160"/>
        <w:rPr>
          <w:b/>
          <w:bCs/>
        </w:rPr>
      </w:pPr>
      <w:r w:rsidRPr="00BE3822">
        <w:rPr>
          <w:b/>
          <w:bCs/>
        </w:rPr>
        <w:t>Global issues</w:t>
      </w:r>
      <w:r w:rsidR="00F8314D" w:rsidRPr="00BE3822">
        <w:rPr>
          <w:b/>
          <w:bCs/>
        </w:rPr>
        <w:t xml:space="preserve"> – the impact of development, environmental issues</w:t>
      </w:r>
    </w:p>
    <w:p w14:paraId="23BCDD2B" w14:textId="77777777" w:rsidR="501A5D8B" w:rsidRPr="00C81486" w:rsidRDefault="754992ED" w:rsidP="754992ED">
      <w:pPr>
        <w:pStyle w:val="IOSbodytext2017"/>
        <w:spacing w:after="160"/>
        <w:rPr>
          <w:lang w:val="id-ID"/>
        </w:rPr>
      </w:pPr>
      <w:r w:rsidRPr="00C81486">
        <w:rPr>
          <w:lang w:val="id-ID"/>
        </w:rPr>
        <w:t xml:space="preserve">Pemerintahan Astinam yang dipimpin oleh Sri Ratu mengulang-ulang kata pembangunan. Apa yang dimaksud dengan pembangunan oleh pemerintahan Astinam? Apakah pengertian itu sama dengan yang dimaksud oleh Abisavam, kepala suku Naga? </w:t>
      </w:r>
    </w:p>
    <w:p w14:paraId="1F7D82C8" w14:textId="77777777" w:rsidR="501A5D8B" w:rsidRPr="00BE3822" w:rsidRDefault="03E1F7A2" w:rsidP="03E1F7A2">
      <w:pPr>
        <w:pStyle w:val="IOSheading42017"/>
        <w:rPr>
          <w:i/>
          <w:iCs/>
        </w:rPr>
      </w:pPr>
      <w:r w:rsidRPr="00BE3822">
        <w:t>Points for discussion on genre and language</w:t>
      </w:r>
      <w:r w:rsidRPr="00BE3822">
        <w:rPr>
          <w:i/>
          <w:iCs/>
        </w:rPr>
        <w:t xml:space="preserve"> </w:t>
      </w:r>
    </w:p>
    <w:p w14:paraId="2D0EE310" w14:textId="77777777" w:rsidR="501A5D8B" w:rsidRPr="00C81486" w:rsidRDefault="0096112C" w:rsidP="00143AE3">
      <w:pPr>
        <w:pStyle w:val="IOSList1numbered2017"/>
        <w:numPr>
          <w:ilvl w:val="0"/>
          <w:numId w:val="21"/>
        </w:numPr>
        <w:rPr>
          <w:lang w:val="id-ID"/>
        </w:rPr>
      </w:pPr>
      <w:r w:rsidRPr="00C81486">
        <w:rPr>
          <w:lang w:val="id-ID"/>
        </w:rPr>
        <w:t>‘“Perdana Menteri: Ya, Sri Ratu. Setiap sal dan kamar akan diberi air conditioning dan semua kakusnya dari porselin, dan setiap pasien akan diajar membersihkan pantat mereka dengan kertas W.C. supaya sesuai dengan kemajuan.”’</w:t>
      </w:r>
      <w:r w:rsidRPr="00C81486">
        <w:rPr>
          <w:lang w:val="id-ID"/>
        </w:rPr>
        <w:br/>
      </w:r>
      <w:r w:rsidR="754992ED" w:rsidRPr="00C81486">
        <w:rPr>
          <w:lang w:val="id-ID"/>
        </w:rPr>
        <w:t xml:space="preserve">Mengapa kutipan di </w:t>
      </w:r>
      <w:r w:rsidRPr="00C81486">
        <w:rPr>
          <w:lang w:val="id-ID"/>
        </w:rPr>
        <w:t xml:space="preserve">atas </w:t>
      </w:r>
      <w:r w:rsidR="754992ED" w:rsidRPr="00C81486">
        <w:rPr>
          <w:lang w:val="id-ID"/>
        </w:rPr>
        <w:t xml:space="preserve">ini bisa dikatakan merupakan sebuah sindiran terhadap pemerintahan Astinam? </w:t>
      </w:r>
      <w:r w:rsidRPr="00C81486">
        <w:rPr>
          <w:lang w:val="id-ID"/>
        </w:rPr>
        <w:br/>
      </w:r>
    </w:p>
    <w:p w14:paraId="2F299D54" w14:textId="77777777" w:rsidR="03D80EE6" w:rsidRPr="00C81486" w:rsidRDefault="0096112C" w:rsidP="754992ED">
      <w:pPr>
        <w:pStyle w:val="IOSList1numbered2017"/>
        <w:rPr>
          <w:lang w:val="id-ID"/>
        </w:rPr>
      </w:pPr>
      <w:r w:rsidRPr="00C81486">
        <w:rPr>
          <w:lang w:val="id-ID"/>
        </w:rPr>
        <w:t>‘Dan penyebab persatuan adalah perintah atasan’.</w:t>
      </w:r>
      <w:r w:rsidRPr="00C81486">
        <w:rPr>
          <w:lang w:val="id-ID"/>
        </w:rPr>
        <w:br/>
      </w:r>
      <w:r w:rsidR="754992ED" w:rsidRPr="00C81486">
        <w:rPr>
          <w:lang w:val="id-ID"/>
        </w:rPr>
        <w:t xml:space="preserve">Apakah kutipan di </w:t>
      </w:r>
      <w:r w:rsidRPr="00C81486">
        <w:rPr>
          <w:lang w:val="id-ID"/>
        </w:rPr>
        <w:t xml:space="preserve">atas </w:t>
      </w:r>
      <w:r w:rsidR="754992ED" w:rsidRPr="00C81486">
        <w:rPr>
          <w:lang w:val="id-ID"/>
        </w:rPr>
        <w:t xml:space="preserve">ini merupakan sindiran terhadap pemerintahan Astinam? Jelaskan. </w:t>
      </w:r>
      <w:r w:rsidR="008B4C68" w:rsidRPr="00C81486">
        <w:rPr>
          <w:lang w:val="id-ID"/>
        </w:rPr>
        <w:br/>
      </w:r>
    </w:p>
    <w:p w14:paraId="6A85620D" w14:textId="77777777" w:rsidR="501A5D8B" w:rsidRPr="00C81486" w:rsidRDefault="0096112C">
      <w:pPr>
        <w:pStyle w:val="IOSList1numbered2017"/>
        <w:rPr>
          <w:i/>
          <w:iCs/>
          <w:lang w:val="id-ID"/>
        </w:rPr>
      </w:pPr>
      <w:r w:rsidRPr="00C81486">
        <w:rPr>
          <w:lang w:val="id-ID"/>
        </w:rPr>
        <w:lastRenderedPageBreak/>
        <w:t xml:space="preserve">‘“Koor: Tugas kami yang utama </w:t>
      </w:r>
      <w:r w:rsidRPr="00C81486">
        <w:rPr>
          <w:lang w:val="id-ID"/>
        </w:rPr>
        <w:br/>
        <w:t>adalah banyak bicara</w:t>
      </w:r>
      <w:r w:rsidRPr="00C81486">
        <w:rPr>
          <w:i/>
          <w:iCs/>
          <w:lang w:val="id-ID"/>
        </w:rPr>
        <w:t xml:space="preserve"> </w:t>
      </w:r>
      <w:r w:rsidRPr="00C81486">
        <w:rPr>
          <w:i/>
          <w:iCs/>
          <w:lang w:val="id-ID"/>
        </w:rPr>
        <w:br/>
      </w:r>
      <w:r w:rsidRPr="00C81486">
        <w:rPr>
          <w:lang w:val="id-ID"/>
        </w:rPr>
        <w:t>yang sifatnya membenarkan</w:t>
      </w:r>
      <w:r w:rsidRPr="00C81486">
        <w:rPr>
          <w:lang w:val="id-ID"/>
        </w:rPr>
        <w:br/>
        <w:t>tetapi menghindari perdebatan.”’</w:t>
      </w:r>
      <w:r w:rsidRPr="00C81486">
        <w:rPr>
          <w:lang w:val="id-ID"/>
        </w:rPr>
        <w:br/>
      </w:r>
      <w:r w:rsidR="754992ED" w:rsidRPr="00C81486">
        <w:rPr>
          <w:lang w:val="id-ID"/>
        </w:rPr>
        <w:t xml:space="preserve">Apakah yang dikatakan dalam kutipan di </w:t>
      </w:r>
      <w:r w:rsidRPr="00C81486">
        <w:rPr>
          <w:lang w:val="id-ID"/>
        </w:rPr>
        <w:t xml:space="preserve">atas </w:t>
      </w:r>
      <w:r w:rsidR="754992ED" w:rsidRPr="00C81486">
        <w:rPr>
          <w:lang w:val="id-ID"/>
        </w:rPr>
        <w:t xml:space="preserve">ini merupakan salah satu nilai budaya yang ada dalam masyarakat Indonesia? Jelaskan. </w:t>
      </w:r>
      <w:r w:rsidR="008B4C68" w:rsidRPr="00C81486">
        <w:rPr>
          <w:lang w:val="id-ID"/>
        </w:rPr>
        <w:br/>
      </w:r>
    </w:p>
    <w:p w14:paraId="1A0F71F4" w14:textId="77777777" w:rsidR="501A5D8B" w:rsidRPr="00C81486" w:rsidRDefault="754992ED" w:rsidP="008B4C68">
      <w:pPr>
        <w:pStyle w:val="IOSList1numbered2017"/>
        <w:rPr>
          <w:lang w:val="id-ID"/>
        </w:rPr>
      </w:pPr>
      <w:r w:rsidRPr="00C81486">
        <w:rPr>
          <w:lang w:val="id-ID"/>
        </w:rPr>
        <w:t>Mengapa tokoh-tokoh pemerintahan seperti Sri Ratu, Perdana Menteri dan Kolonel Srenggi serta Mr Joe, Insinyur dan The Big Boss mengidap penyakit-penyakit yang serupa? Apa yang ingin disampaikan oleh Rendra melalui tokoh-tokoh tersebut dan penyakit mereka?</w:t>
      </w:r>
      <w:r w:rsidR="0096112C" w:rsidRPr="00C81486">
        <w:rPr>
          <w:lang w:val="id-ID"/>
        </w:rPr>
        <w:br/>
      </w:r>
    </w:p>
    <w:p w14:paraId="5D936053" w14:textId="77777777" w:rsidR="501A5D8B" w:rsidRPr="00C81486" w:rsidRDefault="754992ED" w:rsidP="008B4C68">
      <w:pPr>
        <w:pStyle w:val="IOSList1numbered2017"/>
        <w:rPr>
          <w:lang w:val="id-ID"/>
        </w:rPr>
      </w:pPr>
      <w:r w:rsidRPr="00C81486">
        <w:rPr>
          <w:lang w:val="id-ID"/>
        </w:rPr>
        <w:t xml:space="preserve">Dalam adegan </w:t>
      </w:r>
      <w:r w:rsidRPr="00C81486">
        <w:rPr>
          <w:iCs/>
          <w:lang w:val="id-ID"/>
        </w:rPr>
        <w:t>Para Suku Naga</w:t>
      </w:r>
      <w:r w:rsidRPr="00C81486">
        <w:rPr>
          <w:lang w:val="id-ID"/>
        </w:rPr>
        <w:t xml:space="preserve"> (halaman 13-14), bagaimana kehidupan dan masyarakat desa suku Naga digambarkan oleh Rendra?</w:t>
      </w:r>
      <w:r w:rsidR="0096112C" w:rsidRPr="00C81486">
        <w:rPr>
          <w:lang w:val="id-ID"/>
        </w:rPr>
        <w:br/>
      </w:r>
    </w:p>
    <w:p w14:paraId="79E34350" w14:textId="77777777" w:rsidR="03D80EE6" w:rsidRPr="00C81486" w:rsidRDefault="0096112C" w:rsidP="008B4C68">
      <w:pPr>
        <w:pStyle w:val="IOSList1numbered2017"/>
        <w:rPr>
          <w:i/>
          <w:iCs/>
          <w:lang w:val="id-ID"/>
        </w:rPr>
      </w:pPr>
      <w:r w:rsidRPr="00C81486">
        <w:rPr>
          <w:lang w:val="id-ID"/>
        </w:rPr>
        <w:t>‘“Mr Joe: Bereslah! Sebagai teman negara kami bisa diandalkan ... Di dalam kerja sama yang penting adalah tahu sama tahu.”’</w:t>
      </w:r>
      <w:r w:rsidRPr="00C81486">
        <w:rPr>
          <w:lang w:val="id-ID"/>
        </w:rPr>
        <w:br/>
      </w:r>
      <w:r w:rsidR="754992ED" w:rsidRPr="00C81486">
        <w:rPr>
          <w:lang w:val="id-ID"/>
        </w:rPr>
        <w:t>Apa yang dimaksud dengan frasa tahu sama tahu</w:t>
      </w:r>
      <w:r w:rsidRPr="00C81486">
        <w:rPr>
          <w:lang w:val="id-ID"/>
        </w:rPr>
        <w:t xml:space="preserve"> dari halaman 36</w:t>
      </w:r>
      <w:r w:rsidR="754992ED" w:rsidRPr="00C81486">
        <w:rPr>
          <w:lang w:val="id-ID"/>
        </w:rPr>
        <w:t xml:space="preserve">? Jelaskan. </w:t>
      </w:r>
      <w:r w:rsidR="008B4C68" w:rsidRPr="00C81486">
        <w:rPr>
          <w:i/>
          <w:iCs/>
          <w:lang w:val="id-ID"/>
        </w:rPr>
        <w:br/>
      </w:r>
    </w:p>
    <w:p w14:paraId="1E9A5B3C" w14:textId="77777777" w:rsidR="03D80EE6" w:rsidRPr="00C81486" w:rsidRDefault="0096112C" w:rsidP="008B4C68">
      <w:pPr>
        <w:pStyle w:val="IOSList1numbered2017"/>
        <w:rPr>
          <w:color w:val="C00000"/>
          <w:lang w:val="id-ID"/>
        </w:rPr>
      </w:pPr>
      <w:r w:rsidRPr="00C81486">
        <w:rPr>
          <w:lang w:val="id-ID"/>
        </w:rPr>
        <w:t xml:space="preserve">‘“Mr Joe: Inilah yang sungguh utama ... Sebab saya tahu betul pribadi presiden direktur perusahaan itu. Ia adalah seorang juta-juta-jutawan yang dalam ilmu kehidupan sudah makrifat. Di lain bidang pertambangan, ia juga punya kegiatan di bidang obat-obatan, perhotelan, dan … kerohanian! </w:t>
      </w:r>
      <w:r w:rsidRPr="00C81486">
        <w:rPr>
          <w:lang w:val="id-ID"/>
        </w:rPr>
        <w:br/>
        <w:t>Ia banyak membuat gereja-gereja, mesjid-mesjid dan vihara-vihara di seluruh dunia. Bahkan akhir-akhir ini ia mendirikan vihara sendiri di sebuah gunung yang indah, lengkap dengan pelajaran yoga, samadhi, silat tai'chi dan sebagainya. Yah, saya sepenuhnya menjamin usahawan ini.”’</w:t>
      </w:r>
      <w:r w:rsidRPr="00C81486">
        <w:rPr>
          <w:lang w:val="id-ID"/>
        </w:rPr>
        <w:br/>
      </w:r>
      <w:r w:rsidR="754992ED" w:rsidRPr="00C81486">
        <w:rPr>
          <w:lang w:val="id-ID"/>
        </w:rPr>
        <w:t xml:space="preserve">Sindiran yang bagaimana yang ingin disampaikan Rendra tentang The Big Boss lewat kata-kata Mr Joe </w:t>
      </w:r>
      <w:r w:rsidRPr="00C81486">
        <w:rPr>
          <w:lang w:val="id-ID"/>
        </w:rPr>
        <w:t>pada</w:t>
      </w:r>
      <w:r w:rsidR="00F8314D" w:rsidRPr="00C81486">
        <w:rPr>
          <w:lang w:val="id-ID"/>
        </w:rPr>
        <w:t xml:space="preserve"> halaman 38 </w:t>
      </w:r>
      <w:r w:rsidR="754992ED" w:rsidRPr="00C81486">
        <w:rPr>
          <w:lang w:val="id-ID"/>
        </w:rPr>
        <w:t xml:space="preserve">di </w:t>
      </w:r>
      <w:r w:rsidRPr="00C81486">
        <w:rPr>
          <w:lang w:val="id-ID"/>
        </w:rPr>
        <w:t>atas</w:t>
      </w:r>
      <w:r w:rsidR="754992ED" w:rsidRPr="00C81486">
        <w:rPr>
          <w:lang w:val="id-ID"/>
        </w:rPr>
        <w:t>?</w:t>
      </w:r>
    </w:p>
    <w:p w14:paraId="22AADA5A" w14:textId="77777777" w:rsidR="00EE494C" w:rsidRPr="00BE3822" w:rsidRDefault="03E1F7A2" w:rsidP="005603AF">
      <w:pPr>
        <w:pStyle w:val="IOSheading42017"/>
      </w:pPr>
      <w:r w:rsidRPr="00BE3822">
        <w:t>Sample tasks and activities</w:t>
      </w:r>
    </w:p>
    <w:p w14:paraId="0F876219" w14:textId="77777777" w:rsidR="03D80EE6" w:rsidRPr="00BE3822" w:rsidRDefault="23DEFAC8" w:rsidP="03D80EE6">
      <w:pPr>
        <w:pStyle w:val="IOSbodytext2017"/>
      </w:pPr>
      <w:r w:rsidRPr="00BE3822">
        <w:t>Outcomes 1.1, 2.1, 2.4, 3.2, 3.5</w:t>
      </w:r>
    </w:p>
    <w:p w14:paraId="57CB23C9" w14:textId="77777777" w:rsidR="03D80EE6" w:rsidRPr="00C81486" w:rsidRDefault="754992ED">
      <w:pPr>
        <w:pStyle w:val="IOSbodytext2017"/>
        <w:rPr>
          <w:lang w:val="id-ID"/>
        </w:rPr>
      </w:pPr>
      <w:r w:rsidRPr="00C81486">
        <w:rPr>
          <w:lang w:val="id-ID"/>
        </w:rPr>
        <w:t xml:space="preserve">Bacalah adegan </w:t>
      </w:r>
      <w:r w:rsidRPr="00C81486">
        <w:rPr>
          <w:iCs/>
          <w:lang w:val="id-ID"/>
        </w:rPr>
        <w:t>Abivara dan Setyawati</w:t>
      </w:r>
      <w:r w:rsidRPr="00C81486">
        <w:rPr>
          <w:lang w:val="id-ID"/>
        </w:rPr>
        <w:t xml:space="preserve"> yang ada di halaman 40-42. Bayangkan Anda adalah sutradara yang akan mementaskan sandiwara ini</w:t>
      </w:r>
      <w:r w:rsidR="00F8314D" w:rsidRPr="00C81486">
        <w:rPr>
          <w:lang w:val="id-ID"/>
        </w:rPr>
        <w:t xml:space="preserve">. </w:t>
      </w:r>
      <w:r w:rsidRPr="00C81486">
        <w:rPr>
          <w:lang w:val="id-ID"/>
        </w:rPr>
        <w:t>Anda bertugas menciptakan tata panggung untuk latar adegan tersebut.</w:t>
      </w:r>
    </w:p>
    <w:p w14:paraId="2728B388" w14:textId="77777777" w:rsidR="00EE494C" w:rsidRPr="00BE3822" w:rsidRDefault="754992ED" w:rsidP="00143AE3">
      <w:pPr>
        <w:pStyle w:val="IOSbodytext2017"/>
        <w:rPr>
          <w:rFonts w:ascii="Helvetica" w:hAnsi="Helvetica"/>
          <w:sz w:val="48"/>
          <w:szCs w:val="48"/>
          <w:lang w:eastAsia="en-US"/>
        </w:rPr>
      </w:pPr>
      <w:r w:rsidRPr="00C81486">
        <w:rPr>
          <w:lang w:val="id-ID"/>
        </w:rPr>
        <w:t>T</w:t>
      </w:r>
      <w:r w:rsidR="00AF12BF" w:rsidRPr="00C81486">
        <w:rPr>
          <w:lang w:val="id-ID"/>
        </w:rPr>
        <w:t>ulis</w:t>
      </w:r>
      <w:r w:rsidRPr="00C81486">
        <w:rPr>
          <w:lang w:val="id-ID"/>
        </w:rPr>
        <w:t xml:space="preserve">lah tata panggung yang Anda ciptakan, termasuk pemandangan dan perlengkapan panggung sesuai dengan apa yang ditampilkan dalam adegan tersebut. </w:t>
      </w:r>
      <w:r w:rsidR="00AF12BF" w:rsidRPr="00C81486">
        <w:rPr>
          <w:lang w:val="id-ID"/>
        </w:rPr>
        <w:t>Jelaskan</w:t>
      </w:r>
      <w:r w:rsidRPr="00C81486">
        <w:rPr>
          <w:lang w:val="id-ID"/>
        </w:rPr>
        <w:t xml:space="preserve"> juga petunjuk tentang </w:t>
      </w:r>
      <w:r w:rsidR="00AF12BF" w:rsidRPr="00C81486">
        <w:rPr>
          <w:lang w:val="id-ID"/>
        </w:rPr>
        <w:t>kostum</w:t>
      </w:r>
      <w:r w:rsidRPr="00C81486">
        <w:rPr>
          <w:lang w:val="id-ID"/>
        </w:rPr>
        <w:t xml:space="preserve"> tokoh-tokoh. Tulislah dalam 150 kata dalam </w:t>
      </w:r>
      <w:r w:rsidR="00AF12BF" w:rsidRPr="00C81486">
        <w:rPr>
          <w:lang w:val="id-ID"/>
        </w:rPr>
        <w:t>B</w:t>
      </w:r>
      <w:r w:rsidRPr="00C81486">
        <w:rPr>
          <w:lang w:val="id-ID"/>
        </w:rPr>
        <w:t>ahasa Indonesia</w:t>
      </w:r>
      <w:r w:rsidRPr="00BE3822">
        <w:t>.</w:t>
      </w:r>
      <w:r w:rsidR="00EE494C" w:rsidRPr="00BE3822">
        <w:br w:type="page"/>
      </w:r>
    </w:p>
    <w:p w14:paraId="5F7C3641" w14:textId="774B7B6C" w:rsidR="00EE494C" w:rsidRPr="00C81486" w:rsidRDefault="754992ED" w:rsidP="005603AF">
      <w:pPr>
        <w:pStyle w:val="IOSheading32017"/>
        <w:rPr>
          <w:lang w:val="id-ID"/>
        </w:rPr>
      </w:pPr>
      <w:bookmarkStart w:id="42" w:name="_Toc519258189"/>
      <w:bookmarkStart w:id="43" w:name="_Toc521059334"/>
      <w:r w:rsidRPr="00BE3822">
        <w:lastRenderedPageBreak/>
        <w:t>Prescribed text –</w:t>
      </w:r>
      <w:r w:rsidR="00C81486">
        <w:t xml:space="preserve"> </w:t>
      </w:r>
      <w:r w:rsidRPr="00C81486">
        <w:rPr>
          <w:i/>
          <w:iCs/>
          <w:lang w:val="id-ID"/>
        </w:rPr>
        <w:t>Sajak Potret Keluarga</w:t>
      </w:r>
      <w:bookmarkEnd w:id="42"/>
      <w:bookmarkEnd w:id="43"/>
    </w:p>
    <w:p w14:paraId="3B3A5140" w14:textId="77777777" w:rsidR="00EE494C" w:rsidRPr="00BE3822" w:rsidRDefault="57043BF6" w:rsidP="005603AF">
      <w:pPr>
        <w:pStyle w:val="IOSheading42017"/>
      </w:pPr>
      <w:r w:rsidRPr="00BE3822">
        <w:t>About the author</w:t>
      </w:r>
    </w:p>
    <w:p w14:paraId="474BE4D5" w14:textId="77777777" w:rsidR="57043BF6" w:rsidRPr="00C81486" w:rsidRDefault="754992ED" w:rsidP="754992ED">
      <w:pPr>
        <w:pStyle w:val="IOSbodytext2017"/>
        <w:rPr>
          <w:lang w:val="id-ID"/>
        </w:rPr>
      </w:pPr>
      <w:r w:rsidRPr="00C81486">
        <w:rPr>
          <w:lang w:val="id-ID"/>
        </w:rPr>
        <w:t xml:space="preserve">Willibrordus Surendra Broto Rendra, yang lebih dikenal dengan nama W.S. Rendra atau Rendra, lahir pada tanggal 7 November 1935 di Solo, Jawa Tengah dan meninggal di Depok, Jawa Barat pada tanggal 6 Agustus 2009. Rendra adalah seorang dramawan, sastrawan, pujangga, aktivis, aktor dan sutradara yang sangat terkenal di Indonesia dan di luar negeri. Dengan latar belakang keluarga sastra, teater dan tari serta kejeliannya melihat ekonomi, sosial dan politik Indonesia secara kritis, Rendra telah lama menjadi seseorang yang dicap vokal. Dia belajar di luar negeri di Akademi Seni Drama Amerika dan sering berkunjung ke Australia. Pada tahun 1967 Rendra membentuk </w:t>
      </w:r>
      <w:r w:rsidRPr="00C81486">
        <w:rPr>
          <w:i/>
          <w:iCs/>
          <w:lang w:val="id-ID"/>
        </w:rPr>
        <w:t>Bengkel Teater</w:t>
      </w:r>
      <w:r w:rsidRPr="00C81486">
        <w:rPr>
          <w:lang w:val="id-ID"/>
        </w:rPr>
        <w:t xml:space="preserve"> di Yogyakarta yang sangat berpengaruh di Indonesia. Sebagai pujangga, Rendra tergolong dalam tradisi </w:t>
      </w:r>
      <w:r w:rsidRPr="00C81486">
        <w:rPr>
          <w:iCs/>
          <w:lang w:val="id-ID"/>
        </w:rPr>
        <w:t>Puisi Deklamasi,</w:t>
      </w:r>
      <w:r w:rsidRPr="00C81486">
        <w:rPr>
          <w:i/>
          <w:iCs/>
          <w:lang w:val="id-ID"/>
        </w:rPr>
        <w:t xml:space="preserve"> </w:t>
      </w:r>
      <w:r w:rsidRPr="00C81486">
        <w:rPr>
          <w:lang w:val="id-ID"/>
        </w:rPr>
        <w:t xml:space="preserve">jenis puisi yang ditampilkan dan dideklamasikan serta berhubungan langsung dengan masalah sosial dan politik. Hal ini mempersulit hidupnya dan </w:t>
      </w:r>
      <w:r w:rsidR="00AF12BF" w:rsidRPr="00C81486">
        <w:rPr>
          <w:lang w:val="id-ID"/>
        </w:rPr>
        <w:t xml:space="preserve">dia </w:t>
      </w:r>
      <w:r w:rsidRPr="00C81486">
        <w:rPr>
          <w:lang w:val="id-ID"/>
        </w:rPr>
        <w:t xml:space="preserve">sempat dipenjara pada tahun 1978 sesudah pembacaan puisinya di Jakarta, tetapi sikap dan sudut pandangnya mendapat pengakuan baik di dalam maupun di luar negeri. Rendra terlahir beragama Katolik, tetapi kemudian menjadi Islam. </w:t>
      </w:r>
    </w:p>
    <w:p w14:paraId="45969E63" w14:textId="77777777" w:rsidR="00EE494C" w:rsidRPr="00BE3822" w:rsidRDefault="501A5D8B" w:rsidP="005603AF">
      <w:pPr>
        <w:pStyle w:val="IOSheading42017"/>
      </w:pPr>
      <w:r w:rsidRPr="00BE3822">
        <w:t>About the poem</w:t>
      </w:r>
    </w:p>
    <w:p w14:paraId="3E472218" w14:textId="77777777" w:rsidR="57043BF6" w:rsidRPr="00C81486" w:rsidRDefault="754992ED" w:rsidP="57043BF6">
      <w:pPr>
        <w:pStyle w:val="IOSbodytext2017"/>
        <w:rPr>
          <w:lang w:val="id-ID"/>
        </w:rPr>
      </w:pPr>
      <w:r w:rsidRPr="00C81486">
        <w:rPr>
          <w:lang w:val="id-ID"/>
        </w:rPr>
        <w:t xml:space="preserve">Sajak ini bertemakan sebuah keluarga yang tidak harmonis. Setiap anggota keluarga merasa sangat tidak puas dengan kehidupannya masing-masing dan dengan hubungannya dengan anggota keluarga lainnya. Sajak ini menggambarkan bagaimana setiap anggota keluarga melampiaskan ketidakpuasannya. </w:t>
      </w:r>
    </w:p>
    <w:p w14:paraId="49F3BC4C" w14:textId="77777777" w:rsidR="501A5D8B" w:rsidRPr="00BE3822" w:rsidRDefault="501A5D8B" w:rsidP="501A5D8B">
      <w:pPr>
        <w:pStyle w:val="IOSheading42017"/>
      </w:pPr>
      <w:r w:rsidRPr="00BE3822">
        <w:t>Characters in the poem</w:t>
      </w:r>
    </w:p>
    <w:p w14:paraId="268B97B0" w14:textId="77777777" w:rsidR="03D80EE6" w:rsidRPr="00C81486" w:rsidRDefault="754992ED" w:rsidP="754992ED">
      <w:pPr>
        <w:pStyle w:val="IOSbodytext2017"/>
        <w:rPr>
          <w:lang w:val="id-ID"/>
        </w:rPr>
      </w:pPr>
      <w:r w:rsidRPr="00C81486">
        <w:rPr>
          <w:lang w:val="id-ID"/>
        </w:rPr>
        <w:t xml:space="preserve">Suami menganggap keadaan keluarganya dan kehidupannya sempurna sehingga tidak ada lagi yang perlu diperbaiki. Keluarganya mempunyai barang-barang mewah, putra-putrinya mampu mendapat pendidikan yang tinggi dan juga </w:t>
      </w:r>
      <w:r w:rsidR="00AF12BF" w:rsidRPr="00C81486">
        <w:rPr>
          <w:lang w:val="id-ID"/>
        </w:rPr>
        <w:t xml:space="preserve">pendidikan </w:t>
      </w:r>
      <w:r w:rsidRPr="00C81486">
        <w:rPr>
          <w:lang w:val="id-ID"/>
        </w:rPr>
        <w:t>agama. Suami melihat kehidupannya sudah ba</w:t>
      </w:r>
      <w:r w:rsidR="00AF12BF" w:rsidRPr="00C81486">
        <w:rPr>
          <w:lang w:val="id-ID"/>
        </w:rPr>
        <w:t>ik</w:t>
      </w:r>
      <w:r w:rsidRPr="00C81486">
        <w:rPr>
          <w:lang w:val="id-ID"/>
        </w:rPr>
        <w:t xml:space="preserve"> dan tidak ada alasan untuk mengubahnya. </w:t>
      </w:r>
    </w:p>
    <w:p w14:paraId="5446F9E0" w14:textId="77777777" w:rsidR="03D80EE6" w:rsidRPr="00C81486" w:rsidRDefault="754992ED" w:rsidP="754992ED">
      <w:pPr>
        <w:pStyle w:val="IOSbodytext2017"/>
        <w:rPr>
          <w:lang w:val="id-ID"/>
        </w:rPr>
      </w:pPr>
      <w:r w:rsidRPr="00C81486">
        <w:rPr>
          <w:lang w:val="id-ID"/>
        </w:rPr>
        <w:t>Istri tahu bahwa ada yang tidak beres dalam keluarganya. Dia tahu bahwa suaminya mempunyai banyak hutang. Dia melihat suaminya sudah berubah dibandingkan dengan ketika masih remaja. Tapi dia tidak berani mengatakan semua itu kepada suaminya karena dia takut akan kemarahan suaminya. Anak-anaknyalah yang menjadi tempat pelampiasan ketidakpuasannya akan hidupnya. Tapi pada saat yang sama, dia juga k</w:t>
      </w:r>
      <w:r w:rsidR="00AF12BF" w:rsidRPr="00C81486">
        <w:rPr>
          <w:lang w:val="id-ID"/>
        </w:rPr>
        <w:t>u</w:t>
      </w:r>
      <w:r w:rsidRPr="00C81486">
        <w:rPr>
          <w:lang w:val="id-ID"/>
        </w:rPr>
        <w:t xml:space="preserve">atir akan masa depan anak-anaknya. </w:t>
      </w:r>
    </w:p>
    <w:p w14:paraId="41ECF665" w14:textId="77777777" w:rsidR="03D80EE6" w:rsidRPr="00C81486" w:rsidRDefault="754992ED" w:rsidP="754992ED">
      <w:pPr>
        <w:pStyle w:val="IOSbodytext2017"/>
        <w:rPr>
          <w:lang w:val="id-ID"/>
        </w:rPr>
      </w:pPr>
      <w:r w:rsidRPr="00C81486">
        <w:rPr>
          <w:lang w:val="id-ID"/>
        </w:rPr>
        <w:t>Putri mempunyai pandangan hidup yang ekstr</w:t>
      </w:r>
      <w:r w:rsidR="007B4458" w:rsidRPr="00C81486">
        <w:rPr>
          <w:lang w:val="id-ID"/>
        </w:rPr>
        <w:t>i</w:t>
      </w:r>
      <w:r w:rsidRPr="00C81486">
        <w:rPr>
          <w:lang w:val="id-ID"/>
        </w:rPr>
        <w:t>m. Dia melihat ketidakharmonisan dalam hubungan orang tuanya dan merasakan ketegangan yang ada dalam keluarganya. Dia melihat kedua orang tuanya menjalani hidup tanpa pedoman. Dia tidak tahu apa arti hidupnya sehingga dia ingin kekasihnya untuk melakukan hal-hal ekstr</w:t>
      </w:r>
      <w:r w:rsidR="007B4458" w:rsidRPr="00C81486">
        <w:rPr>
          <w:lang w:val="id-ID"/>
        </w:rPr>
        <w:t>i</w:t>
      </w:r>
      <w:r w:rsidRPr="00C81486">
        <w:rPr>
          <w:lang w:val="id-ID"/>
        </w:rPr>
        <w:t xml:space="preserve">m </w:t>
      </w:r>
      <w:r w:rsidR="00AF12BF" w:rsidRPr="00C81486">
        <w:rPr>
          <w:lang w:val="id-ID"/>
        </w:rPr>
        <w:t>terhadap</w:t>
      </w:r>
      <w:r w:rsidRPr="00C81486">
        <w:rPr>
          <w:lang w:val="id-ID"/>
        </w:rPr>
        <w:t xml:space="preserve"> dirinya. </w:t>
      </w:r>
    </w:p>
    <w:p w14:paraId="3AB5495F" w14:textId="38C0E3D3" w:rsidR="03D80EE6" w:rsidRPr="00C81486" w:rsidRDefault="754992ED" w:rsidP="754992ED">
      <w:pPr>
        <w:pStyle w:val="IOSbodytext2017"/>
        <w:rPr>
          <w:lang w:val="id-ID"/>
        </w:rPr>
      </w:pPr>
      <w:r w:rsidRPr="00C81486">
        <w:rPr>
          <w:lang w:val="id-ID"/>
        </w:rPr>
        <w:t xml:space="preserve">Putra memutuskan untuk lari dari rumah. Dia menolak untuk menjalani kehidupannya dengan cara yang sama </w:t>
      </w:r>
      <w:r w:rsidR="00AF12BF" w:rsidRPr="00C81486">
        <w:rPr>
          <w:lang w:val="id-ID"/>
        </w:rPr>
        <w:t>seperti</w:t>
      </w:r>
      <w:r w:rsidRPr="00C81486">
        <w:rPr>
          <w:lang w:val="id-ID"/>
        </w:rPr>
        <w:t xml:space="preserve"> orang tuanya. Dia melihat ayahnya sebagai seseorang yang mempunyai kelas tapi tidak mempunyai kehormatan sehingga tidak patut dijadikan panutan</w:t>
      </w:r>
      <w:r w:rsidR="00AF12BF" w:rsidRPr="00C81486">
        <w:rPr>
          <w:lang w:val="id-ID"/>
        </w:rPr>
        <w:t xml:space="preserve"> dan teladan</w:t>
      </w:r>
      <w:r w:rsidR="00C81486" w:rsidRPr="00C81486">
        <w:rPr>
          <w:lang w:val="id-ID"/>
        </w:rPr>
        <w:t>.</w:t>
      </w:r>
    </w:p>
    <w:p w14:paraId="57CCA2B1" w14:textId="77777777" w:rsidR="00EE494C" w:rsidRPr="00BE3822" w:rsidRDefault="03D80EE6" w:rsidP="005603AF">
      <w:pPr>
        <w:pStyle w:val="IOSheading42017"/>
      </w:pPr>
      <w:r w:rsidRPr="00BE3822">
        <w:lastRenderedPageBreak/>
        <w:t>Points for discussion on themes and issues</w:t>
      </w:r>
    </w:p>
    <w:p w14:paraId="608A50B1" w14:textId="77777777" w:rsidR="57043BF6" w:rsidRPr="00BE3822" w:rsidRDefault="57043BF6" w:rsidP="00143AE3">
      <w:pPr>
        <w:pStyle w:val="IOSbodytext2017"/>
        <w:rPr>
          <w:rStyle w:val="IOSstrongemphasis2017"/>
        </w:rPr>
      </w:pPr>
      <w:r w:rsidRPr="00BE3822">
        <w:rPr>
          <w:rStyle w:val="IOSstrongemphasis2017"/>
        </w:rPr>
        <w:t>Youth culture (both issues), Family and society (all three issues</w:t>
      </w:r>
      <w:r w:rsidR="008B4C68" w:rsidRPr="00BE3822">
        <w:rPr>
          <w:rStyle w:val="IOSstrongemphasis2017"/>
        </w:rPr>
        <w:t>)</w:t>
      </w:r>
      <w:r w:rsidRPr="00BE3822">
        <w:rPr>
          <w:rStyle w:val="IOSstrongemphasis2017"/>
        </w:rPr>
        <w:t xml:space="preserve"> and Global issues (shifting values)</w:t>
      </w:r>
    </w:p>
    <w:p w14:paraId="354681D3" w14:textId="77777777" w:rsidR="00BF05EA" w:rsidRPr="00C81486" w:rsidRDefault="754992ED" w:rsidP="754992ED">
      <w:pPr>
        <w:rPr>
          <w:b/>
          <w:bCs/>
          <w:szCs w:val="24"/>
          <w:lang w:val="id-ID"/>
        </w:rPr>
      </w:pPr>
      <w:r w:rsidRPr="00C81486">
        <w:rPr>
          <w:b/>
          <w:bCs/>
          <w:szCs w:val="24"/>
          <w:lang w:val="id-ID"/>
        </w:rPr>
        <w:t>Pendahuluan</w:t>
      </w:r>
    </w:p>
    <w:p w14:paraId="6CEF483A" w14:textId="77777777" w:rsidR="00BF05EA" w:rsidRPr="00C81486" w:rsidRDefault="754992ED" w:rsidP="754992ED">
      <w:pPr>
        <w:rPr>
          <w:rStyle w:val="IOSscientifictermorlanguage2017"/>
          <w:lang w:val="id-ID"/>
        </w:rPr>
      </w:pPr>
      <w:r w:rsidRPr="00C81486">
        <w:rPr>
          <w:rStyle w:val="IOSscientifictermorlanguage2017"/>
          <w:lang w:val="id-ID"/>
        </w:rPr>
        <w:t>Dunia pewayangan</w:t>
      </w:r>
    </w:p>
    <w:p w14:paraId="32B2CB56" w14:textId="77777777" w:rsidR="00BF05EA" w:rsidRPr="00C81486" w:rsidRDefault="754992ED" w:rsidP="008B4C68">
      <w:pPr>
        <w:pStyle w:val="IOSList1numbered2017"/>
        <w:numPr>
          <w:ilvl w:val="0"/>
          <w:numId w:val="28"/>
        </w:numPr>
        <w:rPr>
          <w:lang w:val="id-ID"/>
        </w:rPr>
      </w:pPr>
      <w:r w:rsidRPr="00C81486">
        <w:rPr>
          <w:lang w:val="id-ID"/>
        </w:rPr>
        <w:t>Secara tradisi kapan ada pertunjukan wayang di desa?</w:t>
      </w:r>
    </w:p>
    <w:p w14:paraId="102F7C3C" w14:textId="77777777" w:rsidR="00BF05EA" w:rsidRPr="00C81486" w:rsidRDefault="754992ED" w:rsidP="008B4C68">
      <w:pPr>
        <w:pStyle w:val="IOSList1numbered2017"/>
        <w:rPr>
          <w:lang w:val="id-ID"/>
        </w:rPr>
      </w:pPr>
      <w:r w:rsidRPr="00C81486">
        <w:rPr>
          <w:lang w:val="id-ID"/>
        </w:rPr>
        <w:t xml:space="preserve">Apa yang digambarkan dengan </w:t>
      </w:r>
      <w:r w:rsidRPr="00C81486">
        <w:rPr>
          <w:iCs/>
          <w:lang w:val="id-ID"/>
        </w:rPr>
        <w:t xml:space="preserve">gunungan </w:t>
      </w:r>
      <w:r w:rsidRPr="00C81486">
        <w:rPr>
          <w:lang w:val="id-ID"/>
        </w:rPr>
        <w:t>dan apa fungsinya?</w:t>
      </w:r>
    </w:p>
    <w:p w14:paraId="08BDC30C" w14:textId="77777777" w:rsidR="00BF05EA" w:rsidRPr="00C81486" w:rsidRDefault="754992ED" w:rsidP="008B4C68">
      <w:pPr>
        <w:pStyle w:val="IOSList1numbered2017"/>
        <w:rPr>
          <w:lang w:val="id-ID"/>
        </w:rPr>
      </w:pPr>
      <w:r w:rsidRPr="00C81486">
        <w:rPr>
          <w:lang w:val="id-ID"/>
        </w:rPr>
        <w:t xml:space="preserve">Apa peran </w:t>
      </w:r>
      <w:r w:rsidRPr="00C81486">
        <w:rPr>
          <w:iCs/>
          <w:lang w:val="id-ID"/>
        </w:rPr>
        <w:t>dalang</w:t>
      </w:r>
      <w:r w:rsidRPr="00C81486">
        <w:rPr>
          <w:lang w:val="id-ID"/>
        </w:rPr>
        <w:t xml:space="preserve"> dalam pertunjukan wayang?</w:t>
      </w:r>
    </w:p>
    <w:p w14:paraId="72F04E24" w14:textId="77777777" w:rsidR="00BF05EA" w:rsidRPr="00C81486" w:rsidRDefault="754992ED" w:rsidP="754992ED">
      <w:pPr>
        <w:rPr>
          <w:rStyle w:val="IOSscientifictermorlanguage2017"/>
          <w:lang w:val="id-ID"/>
        </w:rPr>
      </w:pPr>
      <w:r w:rsidRPr="00C81486">
        <w:rPr>
          <w:rStyle w:val="IOSscientifictermorlanguage2017"/>
          <w:lang w:val="id-ID"/>
        </w:rPr>
        <w:t>Bait-bait pendahuluan</w:t>
      </w:r>
    </w:p>
    <w:p w14:paraId="07F2B06B" w14:textId="77777777" w:rsidR="00BF05EA" w:rsidRPr="00C81486" w:rsidRDefault="754992ED" w:rsidP="008B4C68">
      <w:pPr>
        <w:pStyle w:val="IOSList1numbered2017"/>
        <w:numPr>
          <w:ilvl w:val="0"/>
          <w:numId w:val="29"/>
        </w:numPr>
        <w:rPr>
          <w:lang w:val="id-ID"/>
        </w:rPr>
      </w:pPr>
      <w:r w:rsidRPr="00C81486">
        <w:rPr>
          <w:lang w:val="id-ID"/>
        </w:rPr>
        <w:t>Komentari baris ‘</w:t>
      </w:r>
      <w:r w:rsidRPr="00C81486">
        <w:rPr>
          <w:iCs/>
          <w:lang w:val="id-ID"/>
        </w:rPr>
        <w:t>Tanggal lima belas tahun rembulan</w:t>
      </w:r>
      <w:r w:rsidRPr="00C81486">
        <w:rPr>
          <w:lang w:val="id-ID"/>
        </w:rPr>
        <w:t>’ yang terdapat pada masing-masing bait pendahuluan.</w:t>
      </w:r>
    </w:p>
    <w:p w14:paraId="0466BDBC" w14:textId="77777777" w:rsidR="00BF05EA" w:rsidRPr="00C81486" w:rsidRDefault="754992ED" w:rsidP="008B4C68">
      <w:pPr>
        <w:pStyle w:val="IOSList1numbered2017"/>
        <w:numPr>
          <w:ilvl w:val="0"/>
          <w:numId w:val="29"/>
        </w:numPr>
        <w:rPr>
          <w:lang w:val="id-ID"/>
        </w:rPr>
      </w:pPr>
      <w:r w:rsidRPr="00C81486">
        <w:rPr>
          <w:lang w:val="id-ID"/>
        </w:rPr>
        <w:t xml:space="preserve">Bandingkan bait-bait pendahuluan sebelum masing-masing tokoh menulis monolognya. </w:t>
      </w:r>
    </w:p>
    <w:p w14:paraId="748985FF" w14:textId="77777777" w:rsidR="00BF05EA" w:rsidRPr="00C81486" w:rsidRDefault="754992ED" w:rsidP="008B4C68">
      <w:pPr>
        <w:pStyle w:val="IOSList1numbered2017"/>
        <w:numPr>
          <w:ilvl w:val="0"/>
          <w:numId w:val="29"/>
        </w:numPr>
        <w:rPr>
          <w:lang w:val="id-ID"/>
        </w:rPr>
      </w:pPr>
      <w:r w:rsidRPr="00C81486">
        <w:rPr>
          <w:lang w:val="id-ID"/>
        </w:rPr>
        <w:t>Jelaskan waktu dan musim dalam bait-bait pendahuluan ini.</w:t>
      </w:r>
    </w:p>
    <w:p w14:paraId="5AE68A63" w14:textId="77777777" w:rsidR="00BF05EA" w:rsidRPr="00C81486" w:rsidRDefault="754992ED" w:rsidP="008B4C68">
      <w:pPr>
        <w:pStyle w:val="IOSList1numbered2017"/>
        <w:numPr>
          <w:ilvl w:val="0"/>
          <w:numId w:val="29"/>
        </w:numPr>
        <w:rPr>
          <w:i/>
          <w:iCs/>
          <w:lang w:val="id-ID"/>
        </w:rPr>
      </w:pPr>
      <w:r w:rsidRPr="00C81486">
        <w:rPr>
          <w:lang w:val="id-ID"/>
        </w:rPr>
        <w:t xml:space="preserve">Gambaran visual apa yang ingin disampaikan? Bandingkan dengan fungsi </w:t>
      </w:r>
      <w:r w:rsidRPr="00C81486">
        <w:rPr>
          <w:iCs/>
          <w:lang w:val="id-ID"/>
        </w:rPr>
        <w:t>gunungan.</w:t>
      </w:r>
    </w:p>
    <w:p w14:paraId="5957D074" w14:textId="77777777" w:rsidR="00BF05EA" w:rsidRPr="00C81486" w:rsidRDefault="754992ED" w:rsidP="008B4C68">
      <w:pPr>
        <w:pStyle w:val="IOSList1numbered2017"/>
        <w:numPr>
          <w:ilvl w:val="0"/>
          <w:numId w:val="29"/>
        </w:numPr>
        <w:rPr>
          <w:lang w:val="id-ID"/>
        </w:rPr>
      </w:pPr>
      <w:r w:rsidRPr="00C81486">
        <w:rPr>
          <w:lang w:val="id-ID"/>
        </w:rPr>
        <w:t>Apa tujuan bait-bait pendahuluan ini?</w:t>
      </w:r>
    </w:p>
    <w:p w14:paraId="18E4DFD7" w14:textId="77777777" w:rsidR="00BF05EA" w:rsidRPr="00C81486" w:rsidRDefault="754992ED" w:rsidP="008B4C68">
      <w:pPr>
        <w:pStyle w:val="IOSList1numbered2017"/>
        <w:numPr>
          <w:ilvl w:val="0"/>
          <w:numId w:val="29"/>
        </w:numPr>
        <w:rPr>
          <w:lang w:val="id-ID"/>
        </w:rPr>
      </w:pPr>
      <w:r w:rsidRPr="00C81486">
        <w:rPr>
          <w:lang w:val="id-ID"/>
        </w:rPr>
        <w:t xml:space="preserve">Komentari isi bait-bait pendahuluan ini dengan sikap masing-masing tokoh. </w:t>
      </w:r>
    </w:p>
    <w:p w14:paraId="1F6BEB96" w14:textId="77777777" w:rsidR="00BF05EA" w:rsidRPr="00C81486" w:rsidRDefault="754992ED" w:rsidP="754992ED">
      <w:pPr>
        <w:rPr>
          <w:b/>
          <w:bCs/>
          <w:szCs w:val="24"/>
          <w:lang w:val="id-ID"/>
        </w:rPr>
      </w:pPr>
      <w:r w:rsidRPr="00C81486">
        <w:rPr>
          <w:b/>
          <w:bCs/>
          <w:szCs w:val="24"/>
          <w:lang w:val="id-ID"/>
        </w:rPr>
        <w:t>Monolog suami</w:t>
      </w:r>
    </w:p>
    <w:p w14:paraId="0A39A0FA" w14:textId="77777777" w:rsidR="00BF05EA" w:rsidRPr="00C81486" w:rsidRDefault="754992ED" w:rsidP="008B4C68">
      <w:pPr>
        <w:pStyle w:val="IOSList1numbered2017"/>
        <w:numPr>
          <w:ilvl w:val="0"/>
          <w:numId w:val="30"/>
        </w:numPr>
        <w:rPr>
          <w:lang w:val="id-ID"/>
        </w:rPr>
      </w:pPr>
      <w:r w:rsidRPr="00C81486">
        <w:rPr>
          <w:lang w:val="id-ID"/>
        </w:rPr>
        <w:t>Kepada siapa suami ini berbicara?</w:t>
      </w:r>
    </w:p>
    <w:p w14:paraId="5FE1553C" w14:textId="77777777" w:rsidR="00BF05EA" w:rsidRPr="00C81486" w:rsidRDefault="754992ED" w:rsidP="008B4C68">
      <w:pPr>
        <w:pStyle w:val="IOSList1numbered2017"/>
        <w:rPr>
          <w:lang w:val="id-ID"/>
        </w:rPr>
      </w:pPr>
      <w:r w:rsidRPr="00C81486">
        <w:rPr>
          <w:lang w:val="id-ID"/>
        </w:rPr>
        <w:t xml:space="preserve">Suami mulai dengan kalimat </w:t>
      </w:r>
      <w:r w:rsidRPr="00C81486">
        <w:rPr>
          <w:iCs/>
          <w:lang w:val="id-ID"/>
        </w:rPr>
        <w:t>‘Semuanya akan beres. Pasti beres.’</w:t>
      </w:r>
      <w:r w:rsidRPr="00C81486">
        <w:rPr>
          <w:lang w:val="id-ID"/>
        </w:rPr>
        <w:t xml:space="preserve"> Apa yang membuat pembaca atau pendengar mendapat kesan bahwa kenyataannya tidak demikian? Anda harus merujuk atau mengutip kata-kata pada monolog suami pada bait-bait berikutnya. </w:t>
      </w:r>
    </w:p>
    <w:p w14:paraId="628FC466" w14:textId="77777777" w:rsidR="00BF05EA" w:rsidRPr="00C81486" w:rsidRDefault="754992ED" w:rsidP="008B4C68">
      <w:pPr>
        <w:pStyle w:val="IOSList1numbered2017"/>
        <w:rPr>
          <w:lang w:val="id-ID"/>
        </w:rPr>
      </w:pPr>
      <w:r w:rsidRPr="00C81486">
        <w:rPr>
          <w:lang w:val="id-ID"/>
        </w:rPr>
        <w:t>Kata-kata atau frasa mana yang menunjukkan bahwa suami berusaha meyakinkan dirinya sendiri dan tidak kehilangan muka?</w:t>
      </w:r>
    </w:p>
    <w:p w14:paraId="406E6295" w14:textId="77777777" w:rsidR="00BF05EA" w:rsidRPr="00C81486" w:rsidRDefault="754992ED" w:rsidP="008B4C68">
      <w:pPr>
        <w:pStyle w:val="IOSList1numbered2017"/>
        <w:rPr>
          <w:lang w:val="id-ID"/>
        </w:rPr>
      </w:pPr>
      <w:r w:rsidRPr="00C81486">
        <w:rPr>
          <w:lang w:val="id-ID"/>
        </w:rPr>
        <w:t xml:space="preserve">Suami tidak berdaya dalam situasinya. Jelaskan dengan mengutip baris-baris dalam puisi. </w:t>
      </w:r>
    </w:p>
    <w:p w14:paraId="65C8CCB0" w14:textId="77777777" w:rsidR="00BF05EA" w:rsidRPr="00C81486" w:rsidRDefault="754992ED" w:rsidP="008B4C68">
      <w:pPr>
        <w:pStyle w:val="IOSList1numbered2017"/>
        <w:rPr>
          <w:lang w:val="id-ID"/>
        </w:rPr>
      </w:pPr>
      <w:r w:rsidRPr="00C81486">
        <w:rPr>
          <w:lang w:val="id-ID"/>
        </w:rPr>
        <w:t xml:space="preserve">Menurut suami, apakah tanda-tanda keberhasilan dalam hidup? Jelaskan. </w:t>
      </w:r>
    </w:p>
    <w:p w14:paraId="63615E9E" w14:textId="77777777" w:rsidR="00BF05EA" w:rsidRPr="00C81486" w:rsidRDefault="754992ED" w:rsidP="008B4C68">
      <w:pPr>
        <w:pStyle w:val="IOSList1numbered2017"/>
        <w:rPr>
          <w:lang w:val="id-ID"/>
        </w:rPr>
      </w:pPr>
      <w:r w:rsidRPr="00C81486">
        <w:rPr>
          <w:lang w:val="id-ID"/>
        </w:rPr>
        <w:t xml:space="preserve">Suami mengalami konflik batin. Jelaskan dilemanya. </w:t>
      </w:r>
    </w:p>
    <w:p w14:paraId="2977B5B5" w14:textId="77777777" w:rsidR="00BF05EA" w:rsidRPr="00C81486" w:rsidRDefault="754992ED" w:rsidP="754992ED">
      <w:pPr>
        <w:rPr>
          <w:b/>
          <w:bCs/>
          <w:szCs w:val="24"/>
          <w:lang w:val="id-ID"/>
        </w:rPr>
      </w:pPr>
      <w:r w:rsidRPr="00C81486">
        <w:rPr>
          <w:b/>
          <w:bCs/>
          <w:szCs w:val="24"/>
          <w:lang w:val="id-ID"/>
        </w:rPr>
        <w:t>Monolog istri</w:t>
      </w:r>
    </w:p>
    <w:p w14:paraId="7082A037" w14:textId="77777777" w:rsidR="00BF05EA" w:rsidRPr="00C81486" w:rsidRDefault="754992ED" w:rsidP="754992ED">
      <w:pPr>
        <w:pStyle w:val="IOSList1numbered2017"/>
        <w:numPr>
          <w:ilvl w:val="0"/>
          <w:numId w:val="31"/>
        </w:numPr>
        <w:rPr>
          <w:lang w:val="id-ID"/>
        </w:rPr>
      </w:pPr>
      <w:r w:rsidRPr="00C81486">
        <w:rPr>
          <w:lang w:val="id-ID"/>
        </w:rPr>
        <w:t>Istri merasa bingung. Ini adalah gambaran perasaan istri yang ingin disampaikan dalam bait di bawah ini</w:t>
      </w:r>
      <w:r w:rsidR="007B4458" w:rsidRPr="00C81486">
        <w:rPr>
          <w:lang w:val="id-ID"/>
        </w:rPr>
        <w:t>.</w:t>
      </w:r>
      <w:r w:rsidRPr="00C81486">
        <w:rPr>
          <w:lang w:val="id-ID"/>
        </w:rPr>
        <w:t xml:space="preserve"> Setujukah Anda? Jelaskan dengan mengacu pada baris-baris dalam puisi. </w:t>
      </w:r>
      <w:r w:rsidR="008B4C68" w:rsidRPr="00C81486">
        <w:rPr>
          <w:lang w:val="id-ID"/>
        </w:rPr>
        <w:br/>
      </w:r>
      <w:r w:rsidR="007B4458" w:rsidRPr="00C81486">
        <w:rPr>
          <w:iCs/>
          <w:lang w:val="id-ID"/>
        </w:rPr>
        <w:t>‘</w:t>
      </w:r>
      <w:r w:rsidR="00CE60C5" w:rsidRPr="00C81486">
        <w:rPr>
          <w:iCs/>
          <w:lang w:val="id-ID"/>
        </w:rPr>
        <w:t>”</w:t>
      </w:r>
      <w:r w:rsidRPr="00C81486">
        <w:rPr>
          <w:iCs/>
          <w:lang w:val="id-ID"/>
        </w:rPr>
        <w:t xml:space="preserve">Hari-hari mengalir seperti sungai arak. </w:t>
      </w:r>
      <w:r w:rsidR="008B4C68" w:rsidRPr="00C81486">
        <w:rPr>
          <w:iCs/>
          <w:lang w:val="id-ID"/>
        </w:rPr>
        <w:br/>
      </w:r>
      <w:r w:rsidRPr="00C81486">
        <w:rPr>
          <w:iCs/>
          <w:lang w:val="id-ID"/>
        </w:rPr>
        <w:t>Udara penuh asap candu.</w:t>
      </w:r>
      <w:r w:rsidR="008B4C68" w:rsidRPr="00C81486">
        <w:rPr>
          <w:iCs/>
          <w:lang w:val="id-ID"/>
        </w:rPr>
        <w:br/>
      </w:r>
      <w:r w:rsidRPr="00C81486">
        <w:rPr>
          <w:iCs/>
          <w:lang w:val="id-ID"/>
        </w:rPr>
        <w:t xml:space="preserve">Tak ada yang jelas di dalam kehidupan. </w:t>
      </w:r>
      <w:r w:rsidR="008B4C68" w:rsidRPr="00C81486">
        <w:rPr>
          <w:iCs/>
          <w:lang w:val="id-ID"/>
        </w:rPr>
        <w:br/>
      </w:r>
      <w:r w:rsidRPr="00C81486">
        <w:rPr>
          <w:iCs/>
          <w:lang w:val="id-ID"/>
        </w:rPr>
        <w:t xml:space="preserve">Peristiwa melayang-layang bagaikan bayangan. </w:t>
      </w:r>
      <w:r w:rsidR="008B4C68" w:rsidRPr="00C81486">
        <w:rPr>
          <w:iCs/>
          <w:lang w:val="id-ID"/>
        </w:rPr>
        <w:br/>
      </w:r>
      <w:r w:rsidRPr="00C81486">
        <w:rPr>
          <w:iCs/>
          <w:lang w:val="id-ID"/>
        </w:rPr>
        <w:t>Tak ada yang bisa diambil pegangan.</w:t>
      </w:r>
      <w:r w:rsidR="00CE60C5" w:rsidRPr="00C81486">
        <w:rPr>
          <w:iCs/>
          <w:lang w:val="id-ID"/>
        </w:rPr>
        <w:t>”</w:t>
      </w:r>
      <w:r w:rsidR="007B4458" w:rsidRPr="00C81486">
        <w:rPr>
          <w:iCs/>
          <w:lang w:val="id-ID"/>
        </w:rPr>
        <w:t>’</w:t>
      </w:r>
    </w:p>
    <w:p w14:paraId="5E495869" w14:textId="77777777" w:rsidR="00A3203E" w:rsidRPr="00C81486" w:rsidRDefault="754992ED" w:rsidP="754992ED">
      <w:pPr>
        <w:pStyle w:val="IOSList1numbered2017"/>
        <w:rPr>
          <w:lang w:val="id-ID"/>
        </w:rPr>
      </w:pPr>
      <w:r w:rsidRPr="00C81486">
        <w:rPr>
          <w:lang w:val="id-ID"/>
        </w:rPr>
        <w:t xml:space="preserve">Jelaskan ironi sehubungan dengan suaminya yang menjadi kaya. </w:t>
      </w:r>
    </w:p>
    <w:p w14:paraId="3ED1ACDB" w14:textId="77777777" w:rsidR="00A3203E" w:rsidRPr="00C81486" w:rsidRDefault="754992ED" w:rsidP="754992ED">
      <w:pPr>
        <w:pStyle w:val="IOSList1numbered2017"/>
        <w:rPr>
          <w:lang w:val="id-ID"/>
        </w:rPr>
      </w:pPr>
      <w:r w:rsidRPr="00C81486">
        <w:rPr>
          <w:lang w:val="id-ID"/>
        </w:rPr>
        <w:t>Bandingkan kesan istri t</w:t>
      </w:r>
      <w:r w:rsidR="007B4458" w:rsidRPr="00C81486">
        <w:rPr>
          <w:lang w:val="id-ID"/>
        </w:rPr>
        <w:t>entang</w:t>
      </w:r>
      <w:r w:rsidRPr="00C81486">
        <w:rPr>
          <w:lang w:val="id-ID"/>
        </w:rPr>
        <w:t xml:space="preserve"> keadaan suaminya sekarang dengan waktu muda. Bandingkan juga kesan istri te</w:t>
      </w:r>
      <w:r w:rsidR="007B4458" w:rsidRPr="00C81486">
        <w:rPr>
          <w:lang w:val="id-ID"/>
        </w:rPr>
        <w:t>rhadap</w:t>
      </w:r>
      <w:r w:rsidRPr="00C81486">
        <w:rPr>
          <w:lang w:val="id-ID"/>
        </w:rPr>
        <w:t xml:space="preserve"> suaminya dan kesan suami te</w:t>
      </w:r>
      <w:r w:rsidR="007B4458" w:rsidRPr="00C81486">
        <w:rPr>
          <w:lang w:val="id-ID"/>
        </w:rPr>
        <w:t>rhadap</w:t>
      </w:r>
      <w:r w:rsidRPr="00C81486">
        <w:rPr>
          <w:lang w:val="id-ID"/>
        </w:rPr>
        <w:t xml:space="preserve"> dirinya sendiri. Berikan kutipan-kutipan dari puisi. </w:t>
      </w:r>
    </w:p>
    <w:p w14:paraId="0CE118F1" w14:textId="77777777" w:rsidR="00BF05EA" w:rsidRPr="00C81486" w:rsidRDefault="754992ED" w:rsidP="754992ED">
      <w:pPr>
        <w:pStyle w:val="IOSList1numbered2017"/>
        <w:rPr>
          <w:lang w:val="id-ID"/>
        </w:rPr>
      </w:pPr>
      <w:r w:rsidRPr="00C81486">
        <w:rPr>
          <w:lang w:val="id-ID"/>
        </w:rPr>
        <w:lastRenderedPageBreak/>
        <w:t xml:space="preserve">Istri adalah </w:t>
      </w:r>
      <w:r w:rsidR="007B4458" w:rsidRPr="00C81486">
        <w:rPr>
          <w:lang w:val="id-ID"/>
        </w:rPr>
        <w:t xml:space="preserve">seorang </w:t>
      </w:r>
      <w:r w:rsidRPr="00C81486">
        <w:rPr>
          <w:lang w:val="id-ID"/>
        </w:rPr>
        <w:t xml:space="preserve">wanita yang penuh pengertian, simpati dan sabar menderita. Jelaskan dengan mengutip baris-baris dari puisi. </w:t>
      </w:r>
    </w:p>
    <w:p w14:paraId="32867EB0" w14:textId="77777777" w:rsidR="00BF05EA" w:rsidRPr="00C81486" w:rsidRDefault="57043BF6" w:rsidP="57043BF6">
      <w:pPr>
        <w:rPr>
          <w:b/>
          <w:bCs/>
          <w:szCs w:val="24"/>
          <w:lang w:val="id-ID"/>
        </w:rPr>
      </w:pPr>
      <w:r w:rsidRPr="00C81486">
        <w:rPr>
          <w:b/>
          <w:bCs/>
          <w:szCs w:val="24"/>
          <w:lang w:val="id-ID"/>
        </w:rPr>
        <w:t>Monolog Sang Putri</w:t>
      </w:r>
    </w:p>
    <w:p w14:paraId="6CB6F50F" w14:textId="77777777" w:rsidR="00BF05EA" w:rsidRPr="00C81486" w:rsidRDefault="754992ED" w:rsidP="00A3203E">
      <w:pPr>
        <w:pStyle w:val="IOSList1numbered2017"/>
        <w:numPr>
          <w:ilvl w:val="0"/>
          <w:numId w:val="32"/>
        </w:numPr>
        <w:rPr>
          <w:lang w:val="id-ID"/>
        </w:rPr>
      </w:pPr>
      <w:r w:rsidRPr="00C81486">
        <w:rPr>
          <w:lang w:val="id-ID"/>
        </w:rPr>
        <w:t>Mengapa Sang Putri merasa sangat frustrasi dan putus asa?</w:t>
      </w:r>
    </w:p>
    <w:p w14:paraId="41E43975" w14:textId="77777777" w:rsidR="00BF05EA" w:rsidRPr="00C81486" w:rsidRDefault="754992ED" w:rsidP="00A3203E">
      <w:pPr>
        <w:pStyle w:val="IOSList1numbered2017"/>
        <w:rPr>
          <w:lang w:val="id-ID"/>
        </w:rPr>
      </w:pPr>
      <w:r w:rsidRPr="00C81486">
        <w:rPr>
          <w:lang w:val="id-ID"/>
        </w:rPr>
        <w:t>Cara ekstrim apa yang diminta Sang Putri kepada pacarnya untuk mengatasi ketidakbahagiaannya?</w:t>
      </w:r>
    </w:p>
    <w:p w14:paraId="6B7D24D4" w14:textId="77777777" w:rsidR="00BF05EA" w:rsidRPr="00C81486" w:rsidRDefault="754992ED" w:rsidP="00A3203E">
      <w:pPr>
        <w:pStyle w:val="IOSList1numbered2017"/>
        <w:rPr>
          <w:lang w:val="id-ID"/>
        </w:rPr>
      </w:pPr>
      <w:r w:rsidRPr="00C81486">
        <w:rPr>
          <w:lang w:val="id-ID"/>
        </w:rPr>
        <w:t xml:space="preserve">Siapa yang disalahkan oleh Sang Putri untuk keretakan keluarganya? Berikan alasan Anda. </w:t>
      </w:r>
    </w:p>
    <w:p w14:paraId="3AFAC55D" w14:textId="77777777" w:rsidR="00BF05EA" w:rsidRPr="00C81486" w:rsidRDefault="754992ED" w:rsidP="754992ED">
      <w:pPr>
        <w:pStyle w:val="IOSList1numbered2017"/>
        <w:rPr>
          <w:lang w:val="id-ID"/>
        </w:rPr>
      </w:pPr>
      <w:r w:rsidRPr="00C81486">
        <w:rPr>
          <w:lang w:val="id-ID"/>
        </w:rPr>
        <w:t xml:space="preserve">Kutipan-kutipan di bawah ini memaparkan cara pandang dan persepsi anak muda dan orang dewasa melihat dunia atau tujuan hidup. Bandingkanlah. </w:t>
      </w:r>
      <w:r w:rsidR="00A3203E" w:rsidRPr="00C81486">
        <w:rPr>
          <w:lang w:val="id-ID"/>
        </w:rPr>
        <w:br/>
      </w:r>
      <w:r w:rsidRPr="00C81486">
        <w:rPr>
          <w:lang w:val="id-ID"/>
        </w:rPr>
        <w:t xml:space="preserve">Istri berkata </w:t>
      </w:r>
      <w:r w:rsidRPr="00C81486">
        <w:rPr>
          <w:iCs/>
          <w:lang w:val="id-ID"/>
        </w:rPr>
        <w:t>‘</w:t>
      </w:r>
      <w:r w:rsidR="00C56A40" w:rsidRPr="00C81486">
        <w:rPr>
          <w:iCs/>
          <w:lang w:val="id-ID"/>
        </w:rPr>
        <w:t>“</w:t>
      </w:r>
      <w:r w:rsidRPr="00C81486">
        <w:rPr>
          <w:iCs/>
          <w:lang w:val="id-ID"/>
        </w:rPr>
        <w:t>Tak ada yang jelas</w:t>
      </w:r>
      <w:r w:rsidR="00F74300" w:rsidRPr="00C81486">
        <w:rPr>
          <w:iCs/>
          <w:lang w:val="id-ID"/>
        </w:rPr>
        <w:t>”</w:t>
      </w:r>
      <w:r w:rsidRPr="00C81486">
        <w:rPr>
          <w:iCs/>
          <w:lang w:val="id-ID"/>
        </w:rPr>
        <w:t>’</w:t>
      </w:r>
      <w:r w:rsidRPr="00C81486">
        <w:rPr>
          <w:lang w:val="id-ID"/>
        </w:rPr>
        <w:t xml:space="preserve"> </w:t>
      </w:r>
      <w:r w:rsidR="00F74300" w:rsidRPr="00C81486">
        <w:rPr>
          <w:lang w:val="id-ID"/>
        </w:rPr>
        <w:br/>
      </w:r>
      <w:r w:rsidRPr="00C81486">
        <w:rPr>
          <w:lang w:val="id-ID"/>
        </w:rPr>
        <w:t xml:space="preserve">tetapi Sang Putri berkata </w:t>
      </w:r>
      <w:r w:rsidR="00F74300" w:rsidRPr="00C81486">
        <w:rPr>
          <w:lang w:val="id-ID"/>
        </w:rPr>
        <w:br/>
      </w:r>
      <w:r w:rsidRPr="00C81486">
        <w:rPr>
          <w:iCs/>
          <w:lang w:val="id-ID"/>
        </w:rPr>
        <w:t>‘</w:t>
      </w:r>
      <w:r w:rsidR="00C56A40" w:rsidRPr="00C81486">
        <w:rPr>
          <w:iCs/>
          <w:lang w:val="id-ID"/>
        </w:rPr>
        <w:t>“</w:t>
      </w:r>
      <w:r w:rsidRPr="00C81486">
        <w:rPr>
          <w:iCs/>
          <w:lang w:val="id-ID"/>
        </w:rPr>
        <w:t>Semuanya serba salah</w:t>
      </w:r>
      <w:r w:rsidR="00A3203E" w:rsidRPr="00C81486">
        <w:rPr>
          <w:i/>
          <w:iCs/>
          <w:lang w:val="id-ID"/>
        </w:rPr>
        <w:br/>
      </w:r>
      <w:r w:rsidRPr="00C81486">
        <w:rPr>
          <w:iCs/>
          <w:lang w:val="id-ID"/>
        </w:rPr>
        <w:t xml:space="preserve">Untuk apakah kehidupan kami ini? </w:t>
      </w:r>
      <w:r w:rsidR="00F74300" w:rsidRPr="00C81486">
        <w:rPr>
          <w:iCs/>
          <w:lang w:val="id-ID"/>
        </w:rPr>
        <w:br/>
      </w:r>
      <w:r w:rsidRPr="00C81486">
        <w:rPr>
          <w:iCs/>
          <w:lang w:val="id-ID"/>
        </w:rPr>
        <w:t>Dan aku? Apa jadinya aku nanti?</w:t>
      </w:r>
      <w:r w:rsidR="00F74300" w:rsidRPr="00C81486">
        <w:rPr>
          <w:iCs/>
          <w:lang w:val="id-ID"/>
        </w:rPr>
        <w:t>”</w:t>
      </w:r>
      <w:r w:rsidRPr="00C81486">
        <w:rPr>
          <w:iCs/>
          <w:lang w:val="id-ID"/>
        </w:rPr>
        <w:t>’</w:t>
      </w:r>
    </w:p>
    <w:p w14:paraId="41724D70" w14:textId="77777777" w:rsidR="00BF05EA" w:rsidRPr="00C81486" w:rsidRDefault="754992ED" w:rsidP="754992ED">
      <w:pPr>
        <w:pStyle w:val="IOSList1numbered2017"/>
        <w:rPr>
          <w:lang w:val="id-ID"/>
        </w:rPr>
      </w:pPr>
      <w:r w:rsidRPr="00C81486">
        <w:rPr>
          <w:lang w:val="id-ID"/>
        </w:rPr>
        <w:t>Bagaimana masing-masing kutipan dari Sang Putri di bawah ini menggambarkan keluarganya?</w:t>
      </w:r>
      <w:r w:rsidR="00A3203E" w:rsidRPr="00C81486">
        <w:rPr>
          <w:lang w:val="id-ID"/>
        </w:rPr>
        <w:br/>
      </w:r>
      <w:r w:rsidR="00F74300" w:rsidRPr="00C81486">
        <w:rPr>
          <w:iCs/>
          <w:lang w:val="id-ID"/>
        </w:rPr>
        <w:t>‘</w:t>
      </w:r>
      <w:r w:rsidR="00C56A40" w:rsidRPr="00C81486">
        <w:rPr>
          <w:iCs/>
          <w:lang w:val="id-ID"/>
        </w:rPr>
        <w:t>“</w:t>
      </w:r>
      <w:r w:rsidRPr="00C81486">
        <w:rPr>
          <w:iCs/>
          <w:lang w:val="id-ID"/>
        </w:rPr>
        <w:t>Suasana tegang di dalam rumah</w:t>
      </w:r>
      <w:r w:rsidR="00A3203E" w:rsidRPr="00C81486">
        <w:rPr>
          <w:iCs/>
          <w:lang w:val="id-ID"/>
        </w:rPr>
        <w:br/>
      </w:r>
      <w:r w:rsidRPr="00C81486">
        <w:rPr>
          <w:iCs/>
          <w:lang w:val="id-ID"/>
        </w:rPr>
        <w:t>meskipun rapi perabotnya.</w:t>
      </w:r>
      <w:r w:rsidR="00A3203E" w:rsidRPr="00C81486">
        <w:rPr>
          <w:iCs/>
          <w:lang w:val="id-ID"/>
        </w:rPr>
        <w:br/>
      </w:r>
      <w:r w:rsidRPr="00C81486">
        <w:rPr>
          <w:iCs/>
          <w:lang w:val="id-ID"/>
        </w:rPr>
        <w:t>Aku yakin keluargaku mencintaiku.</w:t>
      </w:r>
      <w:r w:rsidR="00A3203E" w:rsidRPr="00C81486">
        <w:rPr>
          <w:iCs/>
          <w:lang w:val="id-ID"/>
        </w:rPr>
        <w:br/>
      </w:r>
      <w:r w:rsidRPr="00C81486">
        <w:rPr>
          <w:iCs/>
          <w:lang w:val="id-ID"/>
        </w:rPr>
        <w:t>Apakah ayah hidup untuk mobil dan tv</w:t>
      </w:r>
      <w:r w:rsidR="00F74300" w:rsidRPr="00C81486">
        <w:rPr>
          <w:iCs/>
          <w:lang w:val="id-ID"/>
        </w:rPr>
        <w:t>?</w:t>
      </w:r>
      <w:r w:rsidR="00A3203E" w:rsidRPr="00C81486">
        <w:rPr>
          <w:iCs/>
          <w:lang w:val="id-ID"/>
        </w:rPr>
        <w:br/>
      </w:r>
      <w:r w:rsidRPr="00C81486">
        <w:rPr>
          <w:iCs/>
          <w:lang w:val="id-ID"/>
        </w:rPr>
        <w:t>Untuk makan? Untuk baca komik?</w:t>
      </w:r>
      <w:r w:rsidR="00F74300" w:rsidRPr="00C81486">
        <w:rPr>
          <w:iCs/>
          <w:lang w:val="id-ID"/>
        </w:rPr>
        <w:t>”’</w:t>
      </w:r>
    </w:p>
    <w:p w14:paraId="5911948F" w14:textId="77777777" w:rsidR="00BF05EA" w:rsidRPr="00C81486" w:rsidRDefault="754992ED" w:rsidP="754992ED">
      <w:pPr>
        <w:pStyle w:val="IOSList1numbered2017"/>
        <w:rPr>
          <w:lang w:val="id-ID"/>
        </w:rPr>
      </w:pPr>
      <w:r w:rsidRPr="00C81486">
        <w:rPr>
          <w:lang w:val="id-ID"/>
        </w:rPr>
        <w:t>Komentari akhir monolog Sang Putri di bawah ini.</w:t>
      </w:r>
      <w:r w:rsidR="00A3203E" w:rsidRPr="00C81486">
        <w:rPr>
          <w:lang w:val="id-ID"/>
        </w:rPr>
        <w:br/>
      </w:r>
      <w:r w:rsidR="00F74300" w:rsidRPr="00C81486">
        <w:rPr>
          <w:iCs/>
          <w:lang w:val="id-ID"/>
        </w:rPr>
        <w:t>‘</w:t>
      </w:r>
      <w:r w:rsidR="00C56A40" w:rsidRPr="00C81486">
        <w:rPr>
          <w:iCs/>
          <w:lang w:val="id-ID"/>
        </w:rPr>
        <w:t>“</w:t>
      </w:r>
      <w:r w:rsidRPr="00C81486">
        <w:rPr>
          <w:iCs/>
          <w:lang w:val="id-ID"/>
        </w:rPr>
        <w:t>Akhirnya mendorong untuk tidak berbuat apa-apa!</w:t>
      </w:r>
      <w:r w:rsidR="00A3203E" w:rsidRPr="00C81486">
        <w:rPr>
          <w:iCs/>
          <w:lang w:val="id-ID"/>
        </w:rPr>
        <w:br/>
      </w:r>
      <w:r w:rsidRPr="00C81486">
        <w:rPr>
          <w:iCs/>
          <w:lang w:val="id-ID"/>
        </w:rPr>
        <w:t>Kemacetan mencengkeram hidup kami.</w:t>
      </w:r>
      <w:r w:rsidR="00A3203E" w:rsidRPr="00C81486">
        <w:rPr>
          <w:iCs/>
          <w:lang w:val="id-ID"/>
        </w:rPr>
        <w:br/>
      </w:r>
      <w:r w:rsidRPr="00C81486">
        <w:rPr>
          <w:iCs/>
          <w:lang w:val="id-ID"/>
        </w:rPr>
        <w:t>Kekasihku, temanilah aku merampok Bank.</w:t>
      </w:r>
      <w:r w:rsidR="00A3203E" w:rsidRPr="00C81486">
        <w:rPr>
          <w:iCs/>
          <w:lang w:val="id-ID"/>
        </w:rPr>
        <w:br/>
      </w:r>
      <w:r w:rsidRPr="00C81486">
        <w:rPr>
          <w:iCs/>
          <w:lang w:val="id-ID"/>
        </w:rPr>
        <w:t>Pujaanku, suntikkan morpin ini ke urat darah di tetekku</w:t>
      </w:r>
      <w:r w:rsidR="00C56A40" w:rsidRPr="00C81486">
        <w:rPr>
          <w:iCs/>
          <w:lang w:val="id-ID"/>
        </w:rPr>
        <w:t>.</w:t>
      </w:r>
      <w:r w:rsidR="00F74300" w:rsidRPr="00C81486">
        <w:rPr>
          <w:iCs/>
          <w:lang w:val="id-ID"/>
        </w:rPr>
        <w:t>”’</w:t>
      </w:r>
    </w:p>
    <w:p w14:paraId="127D07BF" w14:textId="77777777" w:rsidR="00BF05EA" w:rsidRPr="00C81486" w:rsidRDefault="754992ED" w:rsidP="00A3203E">
      <w:pPr>
        <w:pStyle w:val="IOSList1numbered2017"/>
        <w:rPr>
          <w:lang w:val="id-ID"/>
        </w:rPr>
      </w:pPr>
      <w:r w:rsidRPr="00C81486">
        <w:rPr>
          <w:lang w:val="id-ID"/>
        </w:rPr>
        <w:t xml:space="preserve">Bandingkan dengan awal monolognya, apakah terdapat perbedaan? Jelaskan. </w:t>
      </w:r>
    </w:p>
    <w:p w14:paraId="619EDD09" w14:textId="77777777" w:rsidR="00BF05EA" w:rsidRPr="00C81486" w:rsidRDefault="57043BF6" w:rsidP="57043BF6">
      <w:pPr>
        <w:rPr>
          <w:b/>
          <w:bCs/>
          <w:szCs w:val="24"/>
          <w:lang w:val="id-ID"/>
        </w:rPr>
      </w:pPr>
      <w:r w:rsidRPr="00C81486">
        <w:rPr>
          <w:b/>
          <w:bCs/>
          <w:szCs w:val="24"/>
          <w:lang w:val="id-ID"/>
        </w:rPr>
        <w:t>Monolog Sang Putra</w:t>
      </w:r>
    </w:p>
    <w:p w14:paraId="26929A62" w14:textId="77777777" w:rsidR="00BF05EA" w:rsidRPr="00C81486" w:rsidRDefault="754992ED" w:rsidP="00A3203E">
      <w:pPr>
        <w:pStyle w:val="IOSList1numbered2017"/>
        <w:numPr>
          <w:ilvl w:val="0"/>
          <w:numId w:val="33"/>
        </w:numPr>
        <w:rPr>
          <w:lang w:val="id-ID"/>
        </w:rPr>
      </w:pPr>
      <w:r w:rsidRPr="00C81486">
        <w:rPr>
          <w:lang w:val="id-ID"/>
        </w:rPr>
        <w:t>Apa alasan utama atas kritik tajam Sang Putra terhadap nilai-nilai dan gaya hidup orang tuanya?</w:t>
      </w:r>
    </w:p>
    <w:p w14:paraId="61395B98" w14:textId="77777777" w:rsidR="00BF05EA" w:rsidRPr="00C81486" w:rsidRDefault="754992ED" w:rsidP="00A3203E">
      <w:pPr>
        <w:pStyle w:val="IOSList1numbered2017"/>
        <w:rPr>
          <w:lang w:val="id-ID"/>
        </w:rPr>
      </w:pPr>
      <w:r w:rsidRPr="00C81486">
        <w:rPr>
          <w:lang w:val="id-ID"/>
        </w:rPr>
        <w:t xml:space="preserve">Bandingkan pendekatan Sang Putra dan Sang Putri terhadap masalah keluarganya. </w:t>
      </w:r>
      <w:r w:rsidR="00F74300" w:rsidRPr="00C81486">
        <w:rPr>
          <w:lang w:val="id-ID"/>
        </w:rPr>
        <w:t>Kutipan-kutipan</w:t>
      </w:r>
      <w:r w:rsidRPr="00C81486">
        <w:rPr>
          <w:lang w:val="id-ID"/>
        </w:rPr>
        <w:t xml:space="preserve"> di bawah ini bisa membantu:</w:t>
      </w:r>
      <w:r w:rsidR="00A3203E" w:rsidRPr="00C81486">
        <w:rPr>
          <w:lang w:val="id-ID"/>
        </w:rPr>
        <w:br/>
      </w:r>
      <w:r w:rsidRPr="00C81486">
        <w:rPr>
          <w:lang w:val="id-ID"/>
        </w:rPr>
        <w:t xml:space="preserve">Sang Putri </w:t>
      </w:r>
      <w:r w:rsidRPr="00C81486">
        <w:rPr>
          <w:iCs/>
          <w:lang w:val="id-ID"/>
        </w:rPr>
        <w:t>‘</w:t>
      </w:r>
      <w:r w:rsidR="00C56A40" w:rsidRPr="00C81486">
        <w:rPr>
          <w:iCs/>
          <w:lang w:val="id-ID"/>
        </w:rPr>
        <w:t>“</w:t>
      </w:r>
      <w:r w:rsidRPr="00C81486">
        <w:rPr>
          <w:iCs/>
          <w:lang w:val="id-ID"/>
        </w:rPr>
        <w:t>Aku benci duniaku ini</w:t>
      </w:r>
      <w:r w:rsidR="00F74300" w:rsidRPr="00C81486">
        <w:rPr>
          <w:iCs/>
          <w:lang w:val="id-ID"/>
        </w:rPr>
        <w:t>”</w:t>
      </w:r>
      <w:r w:rsidRPr="00C81486">
        <w:rPr>
          <w:iCs/>
          <w:lang w:val="id-ID"/>
        </w:rPr>
        <w:t xml:space="preserve">’ </w:t>
      </w:r>
      <w:r w:rsidRPr="00C81486">
        <w:rPr>
          <w:lang w:val="id-ID"/>
        </w:rPr>
        <w:t xml:space="preserve">Sang Putra </w:t>
      </w:r>
      <w:r w:rsidRPr="00C81486">
        <w:rPr>
          <w:iCs/>
          <w:lang w:val="id-ID"/>
        </w:rPr>
        <w:t>‘</w:t>
      </w:r>
      <w:r w:rsidR="00C56A40" w:rsidRPr="00C81486">
        <w:rPr>
          <w:iCs/>
          <w:lang w:val="id-ID"/>
        </w:rPr>
        <w:t>“</w:t>
      </w:r>
      <w:r w:rsidRPr="00C81486">
        <w:rPr>
          <w:iCs/>
          <w:lang w:val="id-ID"/>
        </w:rPr>
        <w:t>Aku menolak cara hidup ayah dan ibu</w:t>
      </w:r>
      <w:r w:rsidR="00F74300" w:rsidRPr="00C81486">
        <w:rPr>
          <w:iCs/>
          <w:lang w:val="id-ID"/>
        </w:rPr>
        <w:t>”</w:t>
      </w:r>
      <w:r w:rsidRPr="00C81486">
        <w:rPr>
          <w:iCs/>
          <w:lang w:val="id-ID"/>
        </w:rPr>
        <w:t>’</w:t>
      </w:r>
      <w:r w:rsidR="00A3203E" w:rsidRPr="00C81486">
        <w:rPr>
          <w:lang w:val="id-ID"/>
        </w:rPr>
        <w:br/>
      </w:r>
      <w:r w:rsidRPr="00C81486">
        <w:rPr>
          <w:lang w:val="id-ID"/>
        </w:rPr>
        <w:t xml:space="preserve">Sang Putri </w:t>
      </w:r>
      <w:r w:rsidRPr="00C81486">
        <w:rPr>
          <w:iCs/>
          <w:lang w:val="id-ID"/>
        </w:rPr>
        <w:t>‘</w:t>
      </w:r>
      <w:r w:rsidR="00C56A40" w:rsidRPr="00C81486">
        <w:rPr>
          <w:iCs/>
          <w:lang w:val="id-ID"/>
        </w:rPr>
        <w:t>“</w:t>
      </w:r>
      <w:r w:rsidRPr="00C81486">
        <w:rPr>
          <w:iCs/>
          <w:lang w:val="id-ID"/>
        </w:rPr>
        <w:t>suntikkan morpin ini</w:t>
      </w:r>
      <w:r w:rsidR="00F74300" w:rsidRPr="00C81486">
        <w:rPr>
          <w:iCs/>
          <w:lang w:val="id-ID"/>
        </w:rPr>
        <w:t>”</w:t>
      </w:r>
      <w:r w:rsidRPr="00C81486">
        <w:rPr>
          <w:iCs/>
          <w:lang w:val="id-ID"/>
        </w:rPr>
        <w:t>’</w:t>
      </w:r>
      <w:r w:rsidR="00A3203E" w:rsidRPr="00C81486">
        <w:rPr>
          <w:lang w:val="id-ID"/>
        </w:rPr>
        <w:t xml:space="preserve"> </w:t>
      </w:r>
      <w:r w:rsidRPr="00C81486">
        <w:rPr>
          <w:lang w:val="id-ID"/>
        </w:rPr>
        <w:t xml:space="preserve">Sang Putra </w:t>
      </w:r>
      <w:r w:rsidRPr="00C81486">
        <w:rPr>
          <w:iCs/>
          <w:lang w:val="id-ID"/>
        </w:rPr>
        <w:t>‘</w:t>
      </w:r>
      <w:r w:rsidR="00C56A40" w:rsidRPr="00C81486">
        <w:rPr>
          <w:iCs/>
          <w:lang w:val="id-ID"/>
        </w:rPr>
        <w:t>“</w:t>
      </w:r>
      <w:r w:rsidRPr="00C81486">
        <w:rPr>
          <w:iCs/>
          <w:lang w:val="id-ID"/>
        </w:rPr>
        <w:t>aku pergi meninggalkan rumah ini</w:t>
      </w:r>
      <w:r w:rsidR="00F74300" w:rsidRPr="00C81486">
        <w:rPr>
          <w:iCs/>
          <w:lang w:val="id-ID"/>
        </w:rPr>
        <w:t>”</w:t>
      </w:r>
      <w:r w:rsidRPr="00C81486">
        <w:rPr>
          <w:iCs/>
          <w:lang w:val="id-ID"/>
        </w:rPr>
        <w:t>’</w:t>
      </w:r>
    </w:p>
    <w:p w14:paraId="707BC6AF" w14:textId="77777777" w:rsidR="00BF05EA" w:rsidRPr="00C81486" w:rsidRDefault="754992ED" w:rsidP="00A3203E">
      <w:pPr>
        <w:pStyle w:val="IOSList1numbered2017"/>
        <w:rPr>
          <w:lang w:val="id-ID"/>
        </w:rPr>
      </w:pPr>
      <w:r w:rsidRPr="00C81486">
        <w:rPr>
          <w:lang w:val="id-ID"/>
        </w:rPr>
        <w:t xml:space="preserve">Bandingkan pertanyaan-pertanyaan yang diajukan Sang Putra dan Sang Putri. </w:t>
      </w:r>
    </w:p>
    <w:p w14:paraId="57821A10" w14:textId="77777777" w:rsidR="00BF05EA" w:rsidRPr="00C81486" w:rsidRDefault="754992ED" w:rsidP="00A3203E">
      <w:pPr>
        <w:pStyle w:val="IOSList1numbered2017"/>
        <w:rPr>
          <w:lang w:val="id-ID"/>
        </w:rPr>
      </w:pPr>
      <w:r w:rsidRPr="00C81486">
        <w:rPr>
          <w:lang w:val="id-ID"/>
        </w:rPr>
        <w:t xml:space="preserve">Seperti kebanyakan anak muda yang beranjak dewasa, Sang Putra mulai membandingkan ayahnya dengan orang lain dalam masyarakat. Menurut Sang Putra ayahnya mengecewakan. Setujukah Anda? Berikan alasannya. </w:t>
      </w:r>
    </w:p>
    <w:p w14:paraId="352EC6A2" w14:textId="77777777" w:rsidR="00BF05EA" w:rsidRPr="00C81486" w:rsidRDefault="754992ED" w:rsidP="00A3203E">
      <w:pPr>
        <w:pStyle w:val="IOSList1numbered2017"/>
        <w:rPr>
          <w:lang w:val="id-ID"/>
        </w:rPr>
      </w:pPr>
      <w:r w:rsidRPr="00C81486">
        <w:rPr>
          <w:lang w:val="id-ID"/>
        </w:rPr>
        <w:t>Menurut Sang Putra, apa peran terpenting dari seorang ayah?</w:t>
      </w:r>
    </w:p>
    <w:p w14:paraId="5E870121" w14:textId="77777777" w:rsidR="00BF05EA" w:rsidRPr="00C81486" w:rsidRDefault="754992ED" w:rsidP="00A3203E">
      <w:pPr>
        <w:pStyle w:val="IOSList1numbered2017"/>
        <w:rPr>
          <w:lang w:val="id-ID"/>
        </w:rPr>
      </w:pPr>
      <w:r w:rsidRPr="00C81486">
        <w:rPr>
          <w:lang w:val="id-ID"/>
        </w:rPr>
        <w:t xml:space="preserve">Bahas dan perkirakan dampak surat Sang Putra terhadap ayah dan ibunya. </w:t>
      </w:r>
    </w:p>
    <w:p w14:paraId="7C432561" w14:textId="77777777" w:rsidR="00A3203E" w:rsidRPr="00BE3822" w:rsidRDefault="00A3203E">
      <w:pPr>
        <w:spacing w:before="0" w:line="240" w:lineRule="auto"/>
        <w:rPr>
          <w:rFonts w:ascii="Helvetica" w:hAnsi="Helvetica"/>
          <w:sz w:val="32"/>
          <w:szCs w:val="32"/>
          <w:lang w:eastAsia="en-US"/>
        </w:rPr>
      </w:pPr>
      <w:r w:rsidRPr="00BE3822">
        <w:br w:type="page"/>
      </w:r>
    </w:p>
    <w:p w14:paraId="36FDE4A3" w14:textId="77777777" w:rsidR="00EE494C" w:rsidRPr="00BE3822" w:rsidRDefault="57043BF6" w:rsidP="57043BF6">
      <w:pPr>
        <w:pStyle w:val="IOSheading42017"/>
      </w:pPr>
      <w:r w:rsidRPr="00BE3822">
        <w:lastRenderedPageBreak/>
        <w:t>Points for discussion on genre and language</w:t>
      </w:r>
    </w:p>
    <w:p w14:paraId="4539185B" w14:textId="77777777" w:rsidR="00BF05EA" w:rsidRPr="00C81486" w:rsidRDefault="754992ED" w:rsidP="00A3203E">
      <w:pPr>
        <w:pStyle w:val="IOSList1numbered2017"/>
        <w:numPr>
          <w:ilvl w:val="0"/>
          <w:numId w:val="34"/>
        </w:numPr>
        <w:rPr>
          <w:lang w:val="id-ID"/>
        </w:rPr>
      </w:pPr>
      <w:r w:rsidRPr="00C81486">
        <w:rPr>
          <w:lang w:val="id-ID"/>
        </w:rPr>
        <w:t xml:space="preserve">Komentari latar puisi ini dan nuansa yang diciptakan lewat bait-bait pendahuluan. </w:t>
      </w:r>
    </w:p>
    <w:p w14:paraId="3A683E6A" w14:textId="77777777" w:rsidR="00A3203E" w:rsidRPr="00C81486" w:rsidRDefault="754992ED" w:rsidP="00A3203E">
      <w:pPr>
        <w:pStyle w:val="IOSList1numbered2017"/>
        <w:rPr>
          <w:lang w:val="id-ID"/>
        </w:rPr>
      </w:pPr>
      <w:r w:rsidRPr="00C81486">
        <w:rPr>
          <w:lang w:val="id-ID"/>
        </w:rPr>
        <w:t>Seperti disebutkan di atas, Rendra adalah seorang dramawan dan budayawan Jawa. Kedua unsur ini tercermin jelas dalam struktur puisi ini. Perhatikan puisi secara keseluruhan dan sebutkan unsur-unsur wayang dari daftar di bawah ini:</w:t>
      </w:r>
    </w:p>
    <w:p w14:paraId="4C2F3CCD" w14:textId="77777777" w:rsidR="00A3203E" w:rsidRPr="00C81486" w:rsidRDefault="754992ED" w:rsidP="00143AE3">
      <w:pPr>
        <w:pStyle w:val="IOSList2numbered2017"/>
        <w:rPr>
          <w:lang w:val="id-ID"/>
        </w:rPr>
      </w:pPr>
      <w:r w:rsidRPr="00C81486">
        <w:rPr>
          <w:lang w:val="id-ID"/>
        </w:rPr>
        <w:t>gunungan</w:t>
      </w:r>
    </w:p>
    <w:p w14:paraId="4B3C6B93" w14:textId="77777777" w:rsidR="00A3203E" w:rsidRPr="00C81486" w:rsidRDefault="754992ED" w:rsidP="00143AE3">
      <w:pPr>
        <w:pStyle w:val="IOSList2numbered2017"/>
        <w:rPr>
          <w:lang w:val="id-ID"/>
        </w:rPr>
      </w:pPr>
      <w:r w:rsidRPr="00C81486">
        <w:rPr>
          <w:lang w:val="id-ID"/>
        </w:rPr>
        <w:t>perkenalan tokoh oleh dalang</w:t>
      </w:r>
    </w:p>
    <w:p w14:paraId="67F7BDD7" w14:textId="77777777" w:rsidR="00A3203E" w:rsidRPr="00C81486" w:rsidRDefault="754992ED" w:rsidP="00143AE3">
      <w:pPr>
        <w:pStyle w:val="IOSList2numbered2017"/>
        <w:rPr>
          <w:lang w:val="id-ID"/>
        </w:rPr>
      </w:pPr>
      <w:r w:rsidRPr="00C81486">
        <w:rPr>
          <w:lang w:val="id-ID"/>
        </w:rPr>
        <w:t>tokoh baik dan tokoh jahat</w:t>
      </w:r>
    </w:p>
    <w:p w14:paraId="263AE056" w14:textId="77777777" w:rsidR="00BF05EA" w:rsidRPr="00C81486" w:rsidRDefault="754992ED" w:rsidP="00143AE3">
      <w:pPr>
        <w:pStyle w:val="IOSList2numbered2017"/>
        <w:rPr>
          <w:lang w:val="id-ID"/>
        </w:rPr>
      </w:pPr>
      <w:r w:rsidRPr="00C81486">
        <w:rPr>
          <w:lang w:val="id-ID"/>
        </w:rPr>
        <w:t>penceritaan dan konflik</w:t>
      </w:r>
      <w:r w:rsidR="00A3203E" w:rsidRPr="00C81486">
        <w:rPr>
          <w:lang w:val="id-ID"/>
        </w:rPr>
        <w:t>.</w:t>
      </w:r>
    </w:p>
    <w:p w14:paraId="3BBD070E" w14:textId="77777777" w:rsidR="00A3203E" w:rsidRPr="00C81486" w:rsidRDefault="754992ED" w:rsidP="00A3203E">
      <w:pPr>
        <w:pStyle w:val="IOSList1numbered2017"/>
        <w:rPr>
          <w:lang w:val="id-ID"/>
        </w:rPr>
      </w:pPr>
      <w:r w:rsidRPr="00C81486">
        <w:rPr>
          <w:lang w:val="id-ID"/>
        </w:rPr>
        <w:t>Komentari nada dan ragam bahasa setiap anggota keluarga. Komentar</w:t>
      </w:r>
      <w:r w:rsidR="00491983" w:rsidRPr="00C81486">
        <w:rPr>
          <w:lang w:val="id-ID"/>
        </w:rPr>
        <w:t>-komentar</w:t>
      </w:r>
      <w:r w:rsidRPr="00C81486">
        <w:rPr>
          <w:lang w:val="id-ID"/>
        </w:rPr>
        <w:t xml:space="preserve"> di bawah ini membantu Anda. Setujukah Anda?</w:t>
      </w:r>
    </w:p>
    <w:p w14:paraId="5DC46652" w14:textId="77777777" w:rsidR="00A3203E" w:rsidRPr="00C81486" w:rsidRDefault="754992ED" w:rsidP="00143AE3">
      <w:pPr>
        <w:pStyle w:val="IOSList2numbered2017"/>
        <w:numPr>
          <w:ilvl w:val="0"/>
          <w:numId w:val="44"/>
        </w:numPr>
        <w:rPr>
          <w:lang w:val="id-ID"/>
        </w:rPr>
      </w:pPr>
      <w:r w:rsidRPr="00C81486">
        <w:rPr>
          <w:lang w:val="id-ID"/>
        </w:rPr>
        <w:t>Suami merasa puas diri.</w:t>
      </w:r>
    </w:p>
    <w:p w14:paraId="52964782" w14:textId="77777777" w:rsidR="00A3203E" w:rsidRPr="00C81486" w:rsidRDefault="754992ED" w:rsidP="00143AE3">
      <w:pPr>
        <w:pStyle w:val="IOSList2numbered2017"/>
        <w:numPr>
          <w:ilvl w:val="0"/>
          <w:numId w:val="44"/>
        </w:numPr>
        <w:rPr>
          <w:lang w:val="id-ID"/>
        </w:rPr>
      </w:pPr>
      <w:r w:rsidRPr="00C81486">
        <w:rPr>
          <w:lang w:val="id-ID"/>
        </w:rPr>
        <w:t>Istri tidak berdaya.</w:t>
      </w:r>
    </w:p>
    <w:p w14:paraId="6A421965" w14:textId="77777777" w:rsidR="00A3203E" w:rsidRPr="00C81486" w:rsidRDefault="754992ED" w:rsidP="00143AE3">
      <w:pPr>
        <w:pStyle w:val="IOSList2numbered2017"/>
        <w:numPr>
          <w:ilvl w:val="0"/>
          <w:numId w:val="44"/>
        </w:numPr>
        <w:rPr>
          <w:lang w:val="id-ID"/>
        </w:rPr>
      </w:pPr>
      <w:r w:rsidRPr="00C81486">
        <w:rPr>
          <w:lang w:val="id-ID"/>
        </w:rPr>
        <w:t>Sang Putri remuk hati.</w:t>
      </w:r>
    </w:p>
    <w:p w14:paraId="04D5295D" w14:textId="77777777" w:rsidR="00BF05EA" w:rsidRPr="00C81486" w:rsidRDefault="754992ED" w:rsidP="00143AE3">
      <w:pPr>
        <w:pStyle w:val="IOSList2numbered2017"/>
        <w:numPr>
          <w:ilvl w:val="0"/>
          <w:numId w:val="44"/>
        </w:numPr>
        <w:rPr>
          <w:lang w:val="id-ID"/>
        </w:rPr>
      </w:pPr>
      <w:r w:rsidRPr="00C81486">
        <w:rPr>
          <w:lang w:val="id-ID"/>
        </w:rPr>
        <w:t>Sang Putra berpikir kritis.</w:t>
      </w:r>
    </w:p>
    <w:p w14:paraId="00A076F5" w14:textId="77777777" w:rsidR="00BF05EA" w:rsidRPr="00C81486" w:rsidRDefault="754992ED" w:rsidP="00A3203E">
      <w:pPr>
        <w:pStyle w:val="IOSList1numbered2017"/>
        <w:rPr>
          <w:lang w:val="id-ID"/>
        </w:rPr>
      </w:pPr>
      <w:r w:rsidRPr="00C81486">
        <w:rPr>
          <w:lang w:val="id-ID"/>
        </w:rPr>
        <w:t xml:space="preserve">Penyair menyampaikan pesannya lewat penggunaan bahasa sehari-hari, kalimat tanya dan perulangan. Jelaskan dengan memberi kutipan-kutipan dari puisi. </w:t>
      </w:r>
    </w:p>
    <w:p w14:paraId="270041E3" w14:textId="77777777" w:rsidR="00BF05EA" w:rsidRPr="00C81486" w:rsidRDefault="754992ED" w:rsidP="00A3203E">
      <w:pPr>
        <w:pStyle w:val="IOSList1numbered2017"/>
        <w:rPr>
          <w:lang w:val="id-ID"/>
        </w:rPr>
      </w:pPr>
      <w:r w:rsidRPr="00C81486">
        <w:rPr>
          <w:lang w:val="id-ID"/>
        </w:rPr>
        <w:t xml:space="preserve">Andaikata puisi ini dipentaskan, apa dampaknya terhadap penonton? Mengapa demikian? Jelaskan. </w:t>
      </w:r>
    </w:p>
    <w:p w14:paraId="4FEC73BD" w14:textId="77777777" w:rsidR="00BF05EA" w:rsidRPr="00C81486" w:rsidRDefault="754992ED" w:rsidP="00A3203E">
      <w:pPr>
        <w:pStyle w:val="IOSList1numbered2017"/>
        <w:rPr>
          <w:lang w:val="id-ID"/>
        </w:rPr>
      </w:pPr>
      <w:r w:rsidRPr="00C81486">
        <w:rPr>
          <w:lang w:val="id-ID"/>
        </w:rPr>
        <w:t xml:space="preserve">Pesan dari puisi ini berhubungan dengan ketidak-berdayaan kita terhadap hidup kita sendiri akibat dari harapan dan norma sosial atau dari pihak yang berkuasa. Hal ini disampaikan melalui gambaran ketidak-berdayaan masing-masing tokoh. Sebutkan gambaran tersebut dan tuliskan dengan </w:t>
      </w:r>
      <w:r w:rsidR="00491983" w:rsidRPr="00C81486">
        <w:rPr>
          <w:lang w:val="id-ID"/>
        </w:rPr>
        <w:t xml:space="preserve">rinci </w:t>
      </w:r>
      <w:r w:rsidRPr="00C81486">
        <w:rPr>
          <w:lang w:val="id-ID"/>
        </w:rPr>
        <w:t xml:space="preserve">analisa tanggapan dari ketidak-berdayaan masing-masing anggota keluarga. </w:t>
      </w:r>
    </w:p>
    <w:p w14:paraId="3D20E992" w14:textId="77777777" w:rsidR="00BF05EA" w:rsidRPr="00C81486" w:rsidRDefault="754992ED" w:rsidP="00A3203E">
      <w:pPr>
        <w:pStyle w:val="IOSList1numbered2017"/>
        <w:rPr>
          <w:rFonts w:eastAsia="Arial" w:cs="Arial"/>
          <w:lang w:val="id-ID"/>
        </w:rPr>
      </w:pPr>
      <w:r w:rsidRPr="00C81486">
        <w:rPr>
          <w:rFonts w:eastAsia="Arial" w:cs="Arial"/>
          <w:lang w:val="id-ID"/>
        </w:rPr>
        <w:t xml:space="preserve">Apakah puisi ini membawa pesan universal tentang hubungan antar generasi atau hanya dapat diterapkan untuk sekelompok orang Indonesia </w:t>
      </w:r>
      <w:r w:rsidR="00491983" w:rsidRPr="00C81486">
        <w:rPr>
          <w:rFonts w:eastAsia="Arial" w:cs="Arial"/>
          <w:lang w:val="id-ID"/>
        </w:rPr>
        <w:t>pada</w:t>
      </w:r>
      <w:r w:rsidRPr="00C81486">
        <w:rPr>
          <w:rFonts w:eastAsia="Arial" w:cs="Arial"/>
          <w:lang w:val="id-ID"/>
        </w:rPr>
        <w:t xml:space="preserve"> zaman tahun 70-an? Jelaskan. </w:t>
      </w:r>
    </w:p>
    <w:p w14:paraId="32AD6859" w14:textId="77777777" w:rsidR="00EE494C" w:rsidRPr="00BE3822" w:rsidRDefault="03E1F7A2" w:rsidP="57043BF6">
      <w:pPr>
        <w:pStyle w:val="IOSheading42017"/>
      </w:pPr>
      <w:r w:rsidRPr="00BE3822">
        <w:t>Sample tasks and activities</w:t>
      </w:r>
    </w:p>
    <w:p w14:paraId="4188DDCC" w14:textId="77777777" w:rsidR="07A6BBF5" w:rsidRPr="00BE3822" w:rsidRDefault="57043BF6" w:rsidP="57043BF6">
      <w:pPr>
        <w:rPr>
          <w:szCs w:val="24"/>
        </w:rPr>
      </w:pPr>
      <w:r w:rsidRPr="00BE3822">
        <w:rPr>
          <w:szCs w:val="24"/>
        </w:rPr>
        <w:t>Outcomes 1.1, 1.2, 1.3, 2.3, 2.4, 4.1, 4.2</w:t>
      </w:r>
    </w:p>
    <w:p w14:paraId="3AB1AF2E" w14:textId="77777777" w:rsidR="00A3203E" w:rsidRPr="00C81486" w:rsidRDefault="754992ED" w:rsidP="00143AE3">
      <w:pPr>
        <w:pStyle w:val="IOSList1numbered2017"/>
        <w:numPr>
          <w:ilvl w:val="0"/>
          <w:numId w:val="45"/>
        </w:numPr>
        <w:rPr>
          <w:lang w:val="id-ID"/>
        </w:rPr>
      </w:pPr>
      <w:r w:rsidRPr="00C81486">
        <w:rPr>
          <w:lang w:val="id-ID"/>
        </w:rPr>
        <w:t xml:space="preserve">Tuliskan cerita pendek kira-kira 400 kata berdasarkan puisi di atas dari sudut pandang Sang Putri setelah kakaknya meninggalkan rumah. Cerpen Anda akan diikutkan dalam sayembara cerpen penulis muda. Cerpen Anda harus merujuk pada konflik keluarga, mempunyai klimaks dan penyelesaian. Jangan lupa Anda harus mencerminkan penokohan dari puisi asli secara tepat. </w:t>
      </w:r>
    </w:p>
    <w:p w14:paraId="4D9A49E8" w14:textId="77777777" w:rsidR="07A6BBF5" w:rsidRPr="00C81486" w:rsidRDefault="754992ED" w:rsidP="00143AE3">
      <w:pPr>
        <w:pStyle w:val="IOSList1numbered2017"/>
        <w:numPr>
          <w:ilvl w:val="0"/>
          <w:numId w:val="45"/>
        </w:numPr>
        <w:rPr>
          <w:lang w:val="id-ID"/>
        </w:rPr>
      </w:pPr>
      <w:r w:rsidRPr="00C81486">
        <w:rPr>
          <w:rFonts w:eastAsia="Arial" w:cs="Arial"/>
          <w:lang w:val="id-ID"/>
        </w:rPr>
        <w:t>Bayangkan Anda seorang psikolog. Sang Putri datang untuk berkonsultasi. Tulislah percakapan dari salah satu pertemuan Anda dengan Sang Putri dalam 250-300 kata.</w:t>
      </w:r>
    </w:p>
    <w:p w14:paraId="33122D16" w14:textId="77777777" w:rsidR="00EE494C" w:rsidRPr="00BE3822" w:rsidRDefault="00EE494C">
      <w:pPr>
        <w:spacing w:before="0" w:line="240" w:lineRule="auto"/>
        <w:rPr>
          <w:rFonts w:ascii="Helvetica" w:hAnsi="Helvetica"/>
          <w:iCs/>
          <w:sz w:val="48"/>
          <w:szCs w:val="36"/>
          <w:lang w:eastAsia="en-US"/>
        </w:rPr>
      </w:pPr>
      <w:r w:rsidRPr="00BE3822">
        <w:rPr>
          <w:iCs/>
        </w:rPr>
        <w:br w:type="page"/>
      </w:r>
    </w:p>
    <w:p w14:paraId="5B587CBB" w14:textId="77777777" w:rsidR="00EE494C" w:rsidRPr="00BE3822" w:rsidRDefault="754992ED" w:rsidP="754992ED">
      <w:pPr>
        <w:pStyle w:val="IOSheading32017"/>
        <w:rPr>
          <w:rStyle w:val="Emphasis"/>
          <w:rFonts w:ascii="Arial" w:hAnsi="Arial"/>
          <w:i w:val="0"/>
          <w:iCs w:val="0"/>
          <w:sz w:val="24"/>
          <w:szCs w:val="24"/>
          <w:lang w:eastAsia="zh-CN"/>
        </w:rPr>
      </w:pPr>
      <w:bookmarkStart w:id="44" w:name="_Toc519258190"/>
      <w:bookmarkStart w:id="45" w:name="_Toc521059335"/>
      <w:r w:rsidRPr="00BE3822">
        <w:lastRenderedPageBreak/>
        <w:t>Prescribed text –</w:t>
      </w:r>
      <w:r w:rsidR="00491983" w:rsidRPr="00BE3822">
        <w:t xml:space="preserve"> </w:t>
      </w:r>
      <w:r w:rsidRPr="00C81486">
        <w:rPr>
          <w:rStyle w:val="Emphasis"/>
          <w:lang w:val="id-ID"/>
        </w:rPr>
        <w:t>Guru</w:t>
      </w:r>
      <w:bookmarkEnd w:id="44"/>
      <w:bookmarkEnd w:id="45"/>
    </w:p>
    <w:p w14:paraId="6CB606AB" w14:textId="77777777" w:rsidR="00EE494C" w:rsidRPr="00BE3822" w:rsidRDefault="33533261" w:rsidP="005603AF">
      <w:pPr>
        <w:pStyle w:val="IOSheading42017"/>
      </w:pPr>
      <w:r w:rsidRPr="00BE3822">
        <w:t>About the author</w:t>
      </w:r>
    </w:p>
    <w:p w14:paraId="1E2ACE2D" w14:textId="77777777" w:rsidR="33533261" w:rsidRPr="00C81486" w:rsidRDefault="754992ED" w:rsidP="754992ED">
      <w:pPr>
        <w:pStyle w:val="IOSbodytext2017"/>
        <w:rPr>
          <w:lang w:val="id-ID"/>
        </w:rPr>
      </w:pPr>
      <w:r w:rsidRPr="00C81486">
        <w:rPr>
          <w:lang w:val="id-ID"/>
        </w:rPr>
        <w:t>I Gusti Ngurah Putu Wijaya, atau yang lebih dikenal dengan Putu Wijaya, lahir di Puri Anom, Tabanan, Bali pada tanggal 11 April 1944. Dia adalah seorang sastrawan dan dramawan terkemuka yang telah menulis banyak cerpen, naskah drama, es</w:t>
      </w:r>
      <w:r w:rsidR="00CE60C5" w:rsidRPr="00C81486">
        <w:rPr>
          <w:lang w:val="id-ID"/>
        </w:rPr>
        <w:t>e</w:t>
      </w:r>
      <w:r w:rsidRPr="00C81486">
        <w:rPr>
          <w:lang w:val="id-ID"/>
        </w:rPr>
        <w:t xml:space="preserve">i, novel, dan juga naskah film dan sinetron. Karya-karyanya sudah sering dimuat di berbagai media massa seperti harian </w:t>
      </w:r>
      <w:r w:rsidRPr="00C81486">
        <w:rPr>
          <w:i/>
          <w:lang w:val="id-ID"/>
        </w:rPr>
        <w:t>Kompas</w:t>
      </w:r>
      <w:r w:rsidRPr="00C81486">
        <w:rPr>
          <w:lang w:val="id-ID"/>
        </w:rPr>
        <w:t xml:space="preserve"> dan </w:t>
      </w:r>
      <w:r w:rsidRPr="00C81486">
        <w:rPr>
          <w:i/>
          <w:lang w:val="id-ID"/>
        </w:rPr>
        <w:t>Sinar Harapan</w:t>
      </w:r>
      <w:r w:rsidRPr="00C81486">
        <w:rPr>
          <w:lang w:val="id-ID"/>
        </w:rPr>
        <w:t xml:space="preserve">, majalah </w:t>
      </w:r>
      <w:r w:rsidRPr="00C81486">
        <w:rPr>
          <w:i/>
          <w:lang w:val="id-ID"/>
        </w:rPr>
        <w:t>Kartini</w:t>
      </w:r>
      <w:r w:rsidRPr="00C81486">
        <w:rPr>
          <w:lang w:val="id-ID"/>
        </w:rPr>
        <w:t>,</w:t>
      </w:r>
      <w:r w:rsidRPr="00C81486">
        <w:rPr>
          <w:i/>
          <w:lang w:val="id-ID"/>
        </w:rPr>
        <w:t xml:space="preserve"> Femina</w:t>
      </w:r>
      <w:r w:rsidRPr="00C81486">
        <w:rPr>
          <w:lang w:val="id-ID"/>
        </w:rPr>
        <w:t xml:space="preserve">, dan </w:t>
      </w:r>
      <w:r w:rsidRPr="00C81486">
        <w:rPr>
          <w:i/>
          <w:lang w:val="id-ID"/>
        </w:rPr>
        <w:t>Horison</w:t>
      </w:r>
      <w:r w:rsidRPr="00C81486">
        <w:rPr>
          <w:lang w:val="id-ID"/>
        </w:rPr>
        <w:t xml:space="preserve">. Naskah filmnya untuk film </w:t>
      </w:r>
      <w:r w:rsidRPr="00C81486">
        <w:rPr>
          <w:i/>
          <w:lang w:val="id-ID"/>
        </w:rPr>
        <w:t>Perawan Desa</w:t>
      </w:r>
      <w:r w:rsidRPr="00C81486">
        <w:rPr>
          <w:lang w:val="id-ID"/>
        </w:rPr>
        <w:t xml:space="preserve"> dan film </w:t>
      </w:r>
      <w:r w:rsidRPr="00C81486">
        <w:rPr>
          <w:i/>
          <w:lang w:val="id-ID"/>
        </w:rPr>
        <w:t>Kembang Kertas</w:t>
      </w:r>
      <w:r w:rsidRPr="00C81486">
        <w:rPr>
          <w:lang w:val="id-ID"/>
        </w:rPr>
        <w:t xml:space="preserve"> memenangkan Piala Citra pada tahun 1980 dan 1985. </w:t>
      </w:r>
    </w:p>
    <w:p w14:paraId="6B345828" w14:textId="77777777" w:rsidR="33533261" w:rsidRPr="00C81486" w:rsidRDefault="754992ED" w:rsidP="754992ED">
      <w:pPr>
        <w:pStyle w:val="IOSbodytext2017"/>
        <w:rPr>
          <w:lang w:val="id-ID"/>
        </w:rPr>
      </w:pPr>
      <w:r w:rsidRPr="00C81486">
        <w:rPr>
          <w:lang w:val="id-ID"/>
        </w:rPr>
        <w:t xml:space="preserve">Putu mulai menulis cerpen saat dia masih duduk di SMP dan beberapa cerpennya dimuat di harian </w:t>
      </w:r>
      <w:r w:rsidRPr="00C81486">
        <w:rPr>
          <w:i/>
          <w:lang w:val="id-ID"/>
        </w:rPr>
        <w:t>Suluh Indonesia</w:t>
      </w:r>
      <w:r w:rsidRPr="00C81486">
        <w:rPr>
          <w:lang w:val="id-ID"/>
        </w:rPr>
        <w:t xml:space="preserve">, Bali. Ketika duduk di SMA, dia memperluas wawasannya dengan melibatkan diri dalam kegiatan sandiwara. Dia berkuliah di Universitas Gajah Mada, Yogyakarta dan meraih gelar sarjana hukum pada tahun 1969. Selama di Yogyakarta, dia juga mempelajari seni lukis di Akademi Seni Rupa Indonesia dan drama di Akademi Seni Drama dan Film. Dia juga giat bersastra dan aktif dalam kegiatan kesenian. </w:t>
      </w:r>
    </w:p>
    <w:p w14:paraId="5226DF21" w14:textId="77777777" w:rsidR="00EE494C" w:rsidRPr="00BE3822" w:rsidRDefault="501A5D8B" w:rsidP="005603AF">
      <w:pPr>
        <w:pStyle w:val="IOSheading42017"/>
      </w:pPr>
      <w:r w:rsidRPr="00BE3822">
        <w:t>About the short story</w:t>
      </w:r>
    </w:p>
    <w:p w14:paraId="384AE4B5" w14:textId="77777777" w:rsidR="57043BF6" w:rsidRPr="00C81486" w:rsidRDefault="754992ED" w:rsidP="501A5D8B">
      <w:pPr>
        <w:pStyle w:val="IOSbodytext2017"/>
        <w:rPr>
          <w:lang w:val="id-ID"/>
        </w:rPr>
      </w:pPr>
      <w:r w:rsidRPr="00C81486">
        <w:rPr>
          <w:lang w:val="id-ID"/>
        </w:rPr>
        <w:t xml:space="preserve">Cerpen ini menceritakan tentang seorang anak laki-laki, Taksu, yang menyatakan keinginannya yang besar untuk menjadi guru dan reaksi orang tuanya. Orang tua Taksu menentang cita-cita Taksu karena mereka melihat profesi guru adalah sebuah profesi yang idealis tapi tidak akan bisa menghasilkan uang yang cukup untuk kehidupan sehari-hari. Di satu sisi mereka menghormati orang yang berprofesi sebagai guru. Tapi di sisi lain mereka memandang rendah profesi itu dan tidak mau kalau anak mereka menjadi guru.  </w:t>
      </w:r>
    </w:p>
    <w:p w14:paraId="2C34C6ED" w14:textId="77777777" w:rsidR="00EE494C" w:rsidRPr="00BE3822" w:rsidRDefault="501A5D8B" w:rsidP="005603AF">
      <w:pPr>
        <w:pStyle w:val="IOSheading42017"/>
      </w:pPr>
      <w:r w:rsidRPr="00BE3822">
        <w:t>Characters in the short story</w:t>
      </w:r>
    </w:p>
    <w:p w14:paraId="7FC03D66" w14:textId="77777777" w:rsidR="00BF05EA" w:rsidRPr="00C81486" w:rsidRDefault="754992ED" w:rsidP="00BF05EA">
      <w:pPr>
        <w:pStyle w:val="IOSbodytext2017"/>
        <w:rPr>
          <w:lang w:val="id-ID"/>
        </w:rPr>
      </w:pPr>
      <w:r w:rsidRPr="00C81486">
        <w:rPr>
          <w:lang w:val="id-ID"/>
        </w:rPr>
        <w:t>Taksu adalah seorang anak laki-laki yang ingin menjadi guru.</w:t>
      </w:r>
    </w:p>
    <w:p w14:paraId="0D0060F4" w14:textId="77777777" w:rsidR="00BF05EA" w:rsidRPr="00C81486" w:rsidRDefault="754992ED" w:rsidP="00BF05EA">
      <w:pPr>
        <w:pStyle w:val="IOSbodytext2017"/>
        <w:rPr>
          <w:lang w:val="id-ID"/>
        </w:rPr>
      </w:pPr>
      <w:r w:rsidRPr="00C81486">
        <w:rPr>
          <w:lang w:val="id-ID"/>
        </w:rPr>
        <w:t xml:space="preserve">Saya adalah ayah Taksu yang sangat tidak setuju dengan cita-cita Taksu untuk menjadi guru. Berdua dengan istrinya, saya mati-matian berusaha untuk mengubah keinginan Taksu tersebut.  </w:t>
      </w:r>
    </w:p>
    <w:p w14:paraId="62941D85" w14:textId="77777777" w:rsidR="00BF05EA" w:rsidRPr="00C81486" w:rsidRDefault="754992ED" w:rsidP="00BF05EA">
      <w:pPr>
        <w:pStyle w:val="IOSbodytext2017"/>
        <w:rPr>
          <w:lang w:val="id-ID"/>
        </w:rPr>
      </w:pPr>
      <w:r w:rsidRPr="00C81486">
        <w:rPr>
          <w:lang w:val="id-ID"/>
        </w:rPr>
        <w:t>Istri saya adalah ibu Taksu yang juga sangat menentang cita-cita Taksu untuk menjadi guru. Berdua dengan suaminya, dia berusaha untuk mengubah keinginan Taksu tersebut.</w:t>
      </w:r>
    </w:p>
    <w:p w14:paraId="673D6FF3" w14:textId="77777777" w:rsidR="00EE494C" w:rsidRPr="00BE3822" w:rsidRDefault="03D80EE6" w:rsidP="005603AF">
      <w:pPr>
        <w:pStyle w:val="IOSheading42017"/>
      </w:pPr>
      <w:r w:rsidRPr="00BE3822">
        <w:t>Points for discussion on themes and issues</w:t>
      </w:r>
    </w:p>
    <w:p w14:paraId="3AFCA80D" w14:textId="77777777" w:rsidR="6F6064AE" w:rsidRPr="00BE3822" w:rsidRDefault="23DEFAC8" w:rsidP="00143AE3">
      <w:pPr>
        <w:pStyle w:val="IOSbodytext2017"/>
        <w:rPr>
          <w:rStyle w:val="IOSstrongemphasis2017"/>
        </w:rPr>
      </w:pPr>
      <w:r w:rsidRPr="00BE3822">
        <w:rPr>
          <w:rStyle w:val="IOSstrongemphasis2017"/>
        </w:rPr>
        <w:t>Family and society (all three issues)</w:t>
      </w:r>
    </w:p>
    <w:p w14:paraId="09C7CE59" w14:textId="77777777" w:rsidR="6F6064AE" w:rsidRPr="00C81486" w:rsidRDefault="754992ED" w:rsidP="00A3203E">
      <w:pPr>
        <w:pStyle w:val="IOSList1numbered2017"/>
        <w:numPr>
          <w:ilvl w:val="0"/>
          <w:numId w:val="35"/>
        </w:numPr>
        <w:rPr>
          <w:color w:val="C00000"/>
          <w:lang w:val="id-ID"/>
        </w:rPr>
      </w:pPr>
      <w:r w:rsidRPr="00C81486">
        <w:rPr>
          <w:lang w:val="id-ID"/>
        </w:rPr>
        <w:t xml:space="preserve">Apakah penolakan orang tua Taksu terhadap cita-cita Taksu ada hubungannya dengan latar belakang sosial-ekonomi keluarga Taksu? Jelaskan. </w:t>
      </w:r>
    </w:p>
    <w:p w14:paraId="5143D4B8" w14:textId="77777777" w:rsidR="6F6064AE" w:rsidRPr="00C81486" w:rsidRDefault="754992ED" w:rsidP="00A3203E">
      <w:pPr>
        <w:pStyle w:val="IOSList1numbered2017"/>
        <w:rPr>
          <w:lang w:val="id-ID"/>
        </w:rPr>
      </w:pPr>
      <w:r w:rsidRPr="00C81486">
        <w:rPr>
          <w:lang w:val="id-ID"/>
        </w:rPr>
        <w:t>Apakah sikap dan tindakan Taksu menunjukkan rasa hormatnya kepada orang tuanya? Jelaskan.</w:t>
      </w:r>
    </w:p>
    <w:p w14:paraId="32446D03" w14:textId="77777777" w:rsidR="501A5D8B" w:rsidRPr="00C81486" w:rsidRDefault="754992ED" w:rsidP="00A3203E">
      <w:pPr>
        <w:pStyle w:val="IOSList1numbered2017"/>
        <w:rPr>
          <w:lang w:val="id-ID"/>
        </w:rPr>
      </w:pPr>
      <w:r w:rsidRPr="00C81486">
        <w:rPr>
          <w:lang w:val="id-ID"/>
        </w:rPr>
        <w:t xml:space="preserve">Apakah tali kekeluargaan penting bagi Taksu? Jelaskan.  </w:t>
      </w:r>
    </w:p>
    <w:p w14:paraId="0616E196" w14:textId="77777777" w:rsidR="5E317605" w:rsidRPr="00BE3822" w:rsidRDefault="33533261" w:rsidP="33533261">
      <w:pPr>
        <w:rPr>
          <w:b/>
          <w:bCs/>
          <w:szCs w:val="24"/>
        </w:rPr>
      </w:pPr>
      <w:r w:rsidRPr="00BE3822">
        <w:rPr>
          <w:b/>
          <w:bCs/>
          <w:szCs w:val="24"/>
        </w:rPr>
        <w:lastRenderedPageBreak/>
        <w:t xml:space="preserve">Global issues – shifting values </w:t>
      </w:r>
    </w:p>
    <w:p w14:paraId="36D8F4A2" w14:textId="77777777" w:rsidR="5E317605" w:rsidRPr="00C81486" w:rsidRDefault="754992ED" w:rsidP="00143AE3">
      <w:pPr>
        <w:pStyle w:val="IOSList1numbered2017"/>
        <w:numPr>
          <w:ilvl w:val="0"/>
          <w:numId w:val="43"/>
        </w:numPr>
        <w:rPr>
          <w:lang w:val="id-ID"/>
        </w:rPr>
      </w:pPr>
      <w:r w:rsidRPr="00C81486">
        <w:rPr>
          <w:lang w:val="id-ID"/>
        </w:rPr>
        <w:t xml:space="preserve">Apa perbedaan pandangan tentang guru antara tokoh saya dan anaknya, Taksu?/Apa penyebab konflik antara </w:t>
      </w:r>
      <w:r w:rsidR="00CE60C5" w:rsidRPr="00C81486">
        <w:rPr>
          <w:lang w:val="id-ID"/>
        </w:rPr>
        <w:t xml:space="preserve">tokoh </w:t>
      </w:r>
      <w:r w:rsidRPr="00C81486">
        <w:rPr>
          <w:lang w:val="id-ID"/>
        </w:rPr>
        <w:t>saya dan Taksu?</w:t>
      </w:r>
      <w:r w:rsidR="00CE60C5" w:rsidRPr="00C81486">
        <w:rPr>
          <w:lang w:val="id-ID"/>
        </w:rPr>
        <w:br/>
      </w:r>
    </w:p>
    <w:p w14:paraId="3C2DCD15" w14:textId="77777777" w:rsidR="5E317605" w:rsidRPr="00C81486" w:rsidRDefault="00CE60C5" w:rsidP="00A3203E">
      <w:pPr>
        <w:pStyle w:val="IOSList1numbered2017"/>
        <w:rPr>
          <w:lang w:val="id-ID"/>
        </w:rPr>
      </w:pPr>
      <w:r w:rsidRPr="00C81486">
        <w:rPr>
          <w:lang w:val="id-ID"/>
        </w:rPr>
        <w:t>‘</w:t>
      </w:r>
      <w:r w:rsidR="00C56A40" w:rsidRPr="00C81486">
        <w:rPr>
          <w:lang w:val="id-ID"/>
        </w:rPr>
        <w:t>“</w:t>
      </w:r>
      <w:r w:rsidR="754992ED" w:rsidRPr="00C81486">
        <w:rPr>
          <w:iCs/>
          <w:lang w:val="id-ID"/>
        </w:rPr>
        <w:t>Bapak terlalu! Jangan</w:t>
      </w:r>
      <w:r w:rsidR="00A3203E" w:rsidRPr="00C81486">
        <w:rPr>
          <w:iCs/>
          <w:lang w:val="id-ID"/>
        </w:rPr>
        <w:t xml:space="preserve"> perlakukan anakmu seperti itu!</w:t>
      </w:r>
      <w:r w:rsidRPr="00C81486">
        <w:rPr>
          <w:i/>
          <w:iCs/>
          <w:lang w:val="id-ID"/>
        </w:rPr>
        <w:t>”</w:t>
      </w:r>
      <w:r w:rsidR="754992ED" w:rsidRPr="00C81486">
        <w:rPr>
          <w:i/>
          <w:iCs/>
          <w:lang w:val="id-ID"/>
        </w:rPr>
        <w:t xml:space="preserve"> </w:t>
      </w:r>
      <w:r w:rsidR="754992ED" w:rsidRPr="00C81486">
        <w:rPr>
          <w:iCs/>
          <w:lang w:val="id-ID"/>
        </w:rPr>
        <w:t>teriak istri saya kalap.</w:t>
      </w:r>
      <w:r w:rsidRPr="00C81486">
        <w:rPr>
          <w:iCs/>
          <w:lang w:val="id-ID"/>
        </w:rPr>
        <w:t>’</w:t>
      </w:r>
    </w:p>
    <w:p w14:paraId="44217D7D" w14:textId="77777777" w:rsidR="00BF05EA" w:rsidRPr="00C81486" w:rsidRDefault="00CE60C5" w:rsidP="00143AE3">
      <w:pPr>
        <w:pStyle w:val="IOSList1numbered2017"/>
        <w:numPr>
          <w:ilvl w:val="0"/>
          <w:numId w:val="0"/>
        </w:numPr>
        <w:ind w:left="720"/>
        <w:rPr>
          <w:i/>
          <w:iCs/>
          <w:lang w:val="id-ID"/>
        </w:rPr>
      </w:pPr>
      <w:r w:rsidRPr="00C81486">
        <w:rPr>
          <w:lang w:val="id-ID"/>
        </w:rPr>
        <w:t>J</w:t>
      </w:r>
      <w:r w:rsidR="754992ED" w:rsidRPr="00C81486">
        <w:rPr>
          <w:lang w:val="id-ID"/>
        </w:rPr>
        <w:t xml:space="preserve">elaskan perubahan sikap ibu Taksu seperti yang digambarkan dalam kutipan di atas. </w:t>
      </w:r>
    </w:p>
    <w:p w14:paraId="53D7FC9A" w14:textId="77777777" w:rsidR="00EE494C" w:rsidRPr="00BE3822" w:rsidRDefault="5E317605" w:rsidP="005603AF">
      <w:pPr>
        <w:pStyle w:val="IOSheading42017"/>
      </w:pPr>
      <w:r w:rsidRPr="00BE3822">
        <w:t>Points for discussion on genre and language</w:t>
      </w:r>
    </w:p>
    <w:p w14:paraId="200271C5" w14:textId="77777777" w:rsidR="00BF05EA" w:rsidRPr="00C81486" w:rsidRDefault="754992ED" w:rsidP="00A3203E">
      <w:pPr>
        <w:pStyle w:val="IOSList1numbered2017"/>
        <w:numPr>
          <w:ilvl w:val="0"/>
          <w:numId w:val="36"/>
        </w:numPr>
        <w:rPr>
          <w:lang w:val="id-ID"/>
        </w:rPr>
      </w:pPr>
      <w:r w:rsidRPr="00C81486">
        <w:rPr>
          <w:lang w:val="id-ID"/>
        </w:rPr>
        <w:t>Dilihat dari sudut penceritaan, cerpen ini memakai orang pertama sebagai narator dan pembaca sebagai orang kedua. Apa tujuan penggunaan sudut penceritaan ini?</w:t>
      </w:r>
    </w:p>
    <w:p w14:paraId="18D35388" w14:textId="77777777" w:rsidR="00BF05EA" w:rsidRPr="00C81486" w:rsidRDefault="754992ED" w:rsidP="00A3203E">
      <w:pPr>
        <w:pStyle w:val="IOSList1numbered2017"/>
        <w:numPr>
          <w:ilvl w:val="0"/>
          <w:numId w:val="36"/>
        </w:numPr>
        <w:rPr>
          <w:lang w:val="id-ID"/>
        </w:rPr>
      </w:pPr>
      <w:r w:rsidRPr="00C81486">
        <w:rPr>
          <w:lang w:val="id-ID"/>
        </w:rPr>
        <w:t xml:space="preserve">Jelaskan nilai budaya yang tercermin dalam kutipan-kutipan di bawah ini.  </w:t>
      </w:r>
      <w:r w:rsidR="00A3203E" w:rsidRPr="00C81486">
        <w:rPr>
          <w:lang w:val="id-ID"/>
        </w:rPr>
        <w:br/>
      </w:r>
      <w:r w:rsidRPr="00C81486">
        <w:rPr>
          <w:iCs/>
          <w:lang w:val="id-ID"/>
        </w:rPr>
        <w:t xml:space="preserve">‘Itu cita-cita sepele banget, itu namanya menghina orang tua. </w:t>
      </w:r>
      <w:r w:rsidR="00A3203E" w:rsidRPr="00C81486">
        <w:rPr>
          <w:iCs/>
          <w:lang w:val="id-ID"/>
        </w:rPr>
        <w:br/>
      </w:r>
      <w:r w:rsidRPr="00C81486">
        <w:rPr>
          <w:iCs/>
          <w:lang w:val="id-ID"/>
        </w:rPr>
        <w:t xml:space="preserve">Masak mau jadi guru. Itu kan bunuh diri!’ </w:t>
      </w:r>
    </w:p>
    <w:p w14:paraId="7E384E63" w14:textId="77777777" w:rsidR="00BF05EA" w:rsidRPr="00C81486" w:rsidRDefault="00F35639" w:rsidP="00A3203E">
      <w:pPr>
        <w:pStyle w:val="IOSList1numbered2017"/>
        <w:numPr>
          <w:ilvl w:val="0"/>
          <w:numId w:val="36"/>
        </w:numPr>
        <w:rPr>
          <w:lang w:val="id-ID"/>
        </w:rPr>
      </w:pPr>
      <w:r w:rsidRPr="00C81486">
        <w:rPr>
          <w:iCs/>
          <w:lang w:val="id-ID"/>
        </w:rPr>
        <w:t>‘</w:t>
      </w:r>
      <w:r w:rsidR="754992ED" w:rsidRPr="00C81486">
        <w:rPr>
          <w:iCs/>
          <w:lang w:val="id-ID"/>
        </w:rPr>
        <w:t>Nasib suami memang rata-rata begitu. Di luar bisa galak melebihi macan, berhadapan dengan istri, hancur.’</w:t>
      </w:r>
      <w:r w:rsidR="754992ED" w:rsidRPr="00C81486">
        <w:rPr>
          <w:lang w:val="id-ID"/>
        </w:rPr>
        <w:t xml:space="preserve"> Bagaimana kutipan ini mencerminkan hubungan antara suami dan istri?</w:t>
      </w:r>
    </w:p>
    <w:p w14:paraId="51241ED4" w14:textId="77777777" w:rsidR="00BF05EA" w:rsidRPr="00C81486" w:rsidRDefault="754992ED" w:rsidP="00A3203E">
      <w:pPr>
        <w:pStyle w:val="IOSList1numbered2017"/>
        <w:numPr>
          <w:ilvl w:val="0"/>
          <w:numId w:val="36"/>
        </w:numPr>
        <w:rPr>
          <w:lang w:val="id-ID"/>
        </w:rPr>
      </w:pPr>
      <w:r w:rsidRPr="00C81486">
        <w:rPr>
          <w:lang w:val="id-ID"/>
        </w:rPr>
        <w:t>Bagaimana pandangan tokoh ibu tentang guru?</w:t>
      </w:r>
    </w:p>
    <w:p w14:paraId="71BF9663" w14:textId="77777777" w:rsidR="00BF05EA" w:rsidRPr="00C81486" w:rsidRDefault="754992ED" w:rsidP="00A3203E">
      <w:pPr>
        <w:pStyle w:val="IOSList1numbered2017"/>
        <w:numPr>
          <w:ilvl w:val="0"/>
          <w:numId w:val="36"/>
        </w:numPr>
        <w:rPr>
          <w:lang w:val="id-ID"/>
        </w:rPr>
      </w:pPr>
      <w:r w:rsidRPr="00C81486">
        <w:rPr>
          <w:lang w:val="id-ID"/>
        </w:rPr>
        <w:t>Bagaimana bapak mencoba meyakinkan Taksu untuk mengurungkan niatnya menjadi guru?</w:t>
      </w:r>
    </w:p>
    <w:p w14:paraId="5DF938F7" w14:textId="77777777" w:rsidR="00BF05EA" w:rsidRPr="00C81486" w:rsidRDefault="754992ED" w:rsidP="00A3203E">
      <w:pPr>
        <w:pStyle w:val="IOSList1numbered2017"/>
        <w:numPr>
          <w:ilvl w:val="0"/>
          <w:numId w:val="36"/>
        </w:numPr>
        <w:rPr>
          <w:lang w:val="id-ID"/>
        </w:rPr>
      </w:pPr>
      <w:r w:rsidRPr="00C81486">
        <w:rPr>
          <w:lang w:val="id-ID"/>
        </w:rPr>
        <w:t xml:space="preserve">Cerpen ini menggunakan teknik kilas balik. Jelaskan efek dari penggunaan teknik ini. </w:t>
      </w:r>
    </w:p>
    <w:p w14:paraId="3D0B563D" w14:textId="77777777" w:rsidR="00BF05EA" w:rsidRPr="00C81486" w:rsidRDefault="754992ED" w:rsidP="00A3203E">
      <w:pPr>
        <w:pStyle w:val="IOSList1numbered2017"/>
        <w:numPr>
          <w:ilvl w:val="0"/>
          <w:numId w:val="36"/>
        </w:numPr>
        <w:rPr>
          <w:lang w:val="id-ID"/>
        </w:rPr>
      </w:pPr>
      <w:r w:rsidRPr="00C81486">
        <w:rPr>
          <w:lang w:val="id-ID"/>
        </w:rPr>
        <w:t xml:space="preserve">Apakah makna guru di akhir cerita berbeda dengan </w:t>
      </w:r>
      <w:r w:rsidR="00F35639" w:rsidRPr="00C81486">
        <w:rPr>
          <w:lang w:val="id-ID"/>
        </w:rPr>
        <w:t xml:space="preserve">makna guru </w:t>
      </w:r>
      <w:r w:rsidRPr="00C81486">
        <w:rPr>
          <w:lang w:val="id-ID"/>
        </w:rPr>
        <w:t>d</w:t>
      </w:r>
      <w:r w:rsidR="00F35639" w:rsidRPr="00C81486">
        <w:rPr>
          <w:lang w:val="id-ID"/>
        </w:rPr>
        <w:t>alam</w:t>
      </w:r>
      <w:r w:rsidRPr="00C81486">
        <w:rPr>
          <w:lang w:val="id-ID"/>
        </w:rPr>
        <w:t xml:space="preserve"> keseluruhan cerita? Jelaskan. </w:t>
      </w:r>
    </w:p>
    <w:p w14:paraId="76F83B52" w14:textId="77777777" w:rsidR="00EE494C" w:rsidRPr="00BE3822" w:rsidRDefault="03E1F7A2" w:rsidP="005603AF">
      <w:pPr>
        <w:pStyle w:val="IOSheading42017"/>
      </w:pPr>
      <w:r w:rsidRPr="00BE3822">
        <w:t>Sample tasks and activities</w:t>
      </w:r>
    </w:p>
    <w:p w14:paraId="2C08BED6" w14:textId="77777777" w:rsidR="5E317605" w:rsidRPr="00BE3822" w:rsidRDefault="57043BF6" w:rsidP="57043BF6">
      <w:pPr>
        <w:rPr>
          <w:szCs w:val="24"/>
        </w:rPr>
      </w:pPr>
      <w:r w:rsidRPr="00BE3822">
        <w:rPr>
          <w:szCs w:val="24"/>
        </w:rPr>
        <w:t>Outcomes 1.1, 1.2, 1.3, 2.3, 2.4, 4.1, 4.2</w:t>
      </w:r>
    </w:p>
    <w:p w14:paraId="668DEFEE" w14:textId="77777777" w:rsidR="03E1F7A2" w:rsidRPr="00C81486" w:rsidRDefault="754992ED" w:rsidP="754992ED">
      <w:pPr>
        <w:pStyle w:val="IOSbodytext2017"/>
        <w:spacing w:after="160"/>
        <w:rPr>
          <w:rFonts w:eastAsia="Arial" w:cs="Arial"/>
          <w:szCs w:val="24"/>
          <w:lang w:val="id-ID"/>
        </w:rPr>
      </w:pPr>
      <w:r w:rsidRPr="00C81486">
        <w:rPr>
          <w:rFonts w:eastAsia="Arial" w:cs="Arial"/>
          <w:szCs w:val="24"/>
          <w:lang w:val="id-ID"/>
        </w:rPr>
        <w:t xml:space="preserve">Tokoh Taksu tidak berbicara banyak dalam cerpen ini. </w:t>
      </w:r>
      <w:r w:rsidR="00F35639" w:rsidRPr="00C81486">
        <w:rPr>
          <w:rFonts w:eastAsia="Arial" w:cs="Arial"/>
          <w:szCs w:val="24"/>
          <w:lang w:val="id-ID"/>
        </w:rPr>
        <w:t>Bayangkan</w:t>
      </w:r>
      <w:r w:rsidRPr="00C81486">
        <w:rPr>
          <w:rFonts w:eastAsia="Arial" w:cs="Arial"/>
          <w:szCs w:val="24"/>
          <w:lang w:val="id-ID"/>
        </w:rPr>
        <w:t xml:space="preserve"> Anda adalah Taksu</w:t>
      </w:r>
      <w:r w:rsidR="00F35639" w:rsidRPr="00C81486">
        <w:rPr>
          <w:rFonts w:eastAsia="Arial" w:cs="Arial"/>
          <w:szCs w:val="24"/>
          <w:lang w:val="id-ID"/>
        </w:rPr>
        <w:t>.</w:t>
      </w:r>
      <w:r w:rsidRPr="00C81486">
        <w:rPr>
          <w:rFonts w:eastAsia="Arial" w:cs="Arial"/>
          <w:szCs w:val="24"/>
          <w:lang w:val="id-ID"/>
        </w:rPr>
        <w:t xml:space="preserve"> </w:t>
      </w:r>
      <w:r w:rsidR="00F35639" w:rsidRPr="00C81486">
        <w:rPr>
          <w:rFonts w:eastAsia="Arial" w:cs="Arial"/>
          <w:szCs w:val="24"/>
          <w:lang w:val="id-ID"/>
        </w:rPr>
        <w:t>T</w:t>
      </w:r>
      <w:r w:rsidRPr="00C81486">
        <w:rPr>
          <w:rFonts w:eastAsia="Arial" w:cs="Arial"/>
          <w:szCs w:val="24"/>
          <w:lang w:val="id-ID"/>
        </w:rPr>
        <w:t>ulislah sebuah catatan buku harian yang menggambarkan pikiran dan perasaan</w:t>
      </w:r>
      <w:r w:rsidR="00F35639" w:rsidRPr="00C81486">
        <w:rPr>
          <w:rFonts w:eastAsia="Arial" w:cs="Arial"/>
          <w:szCs w:val="24"/>
          <w:lang w:val="id-ID"/>
        </w:rPr>
        <w:t xml:space="preserve"> Anda</w:t>
      </w:r>
      <w:r w:rsidRPr="00C81486">
        <w:rPr>
          <w:rFonts w:eastAsia="Arial" w:cs="Arial"/>
          <w:szCs w:val="24"/>
          <w:lang w:val="id-ID"/>
        </w:rPr>
        <w:t xml:space="preserve"> sehubungan dengan usaha-usaha orang tua Anda untuk menghalangi cita-cita Anda. </w:t>
      </w:r>
      <w:r w:rsidRPr="00C81486">
        <w:rPr>
          <w:lang w:val="id-ID"/>
        </w:rPr>
        <w:t xml:space="preserve">Tulislah 300 kata dalam </w:t>
      </w:r>
      <w:r w:rsidR="00F35639" w:rsidRPr="00C81486">
        <w:rPr>
          <w:lang w:val="id-ID"/>
        </w:rPr>
        <w:t>B</w:t>
      </w:r>
      <w:r w:rsidRPr="00C81486">
        <w:rPr>
          <w:lang w:val="id-ID"/>
        </w:rPr>
        <w:t xml:space="preserve">ahasa Indonesia. </w:t>
      </w:r>
    </w:p>
    <w:p w14:paraId="6E3A75A5" w14:textId="77777777" w:rsidR="00EE494C" w:rsidRPr="00BE3822" w:rsidRDefault="00EE494C">
      <w:pPr>
        <w:spacing w:before="0" w:line="240" w:lineRule="auto"/>
        <w:rPr>
          <w:rFonts w:ascii="Helvetica" w:hAnsi="Helvetica"/>
          <w:iCs/>
          <w:sz w:val="48"/>
          <w:szCs w:val="36"/>
          <w:lang w:eastAsia="en-US"/>
        </w:rPr>
      </w:pPr>
      <w:r w:rsidRPr="00BE3822">
        <w:rPr>
          <w:iCs/>
        </w:rPr>
        <w:br w:type="page"/>
      </w:r>
    </w:p>
    <w:p w14:paraId="53C02244" w14:textId="77777777" w:rsidR="00EE494C" w:rsidRPr="00BE3822" w:rsidRDefault="754992ED" w:rsidP="754992ED">
      <w:pPr>
        <w:pStyle w:val="IOSheading32017"/>
        <w:rPr>
          <w:rStyle w:val="Emphasis"/>
        </w:rPr>
      </w:pPr>
      <w:bookmarkStart w:id="46" w:name="_Toc519258191"/>
      <w:bookmarkStart w:id="47" w:name="_Toc521059336"/>
      <w:r w:rsidRPr="00BE3822">
        <w:lastRenderedPageBreak/>
        <w:t>Prescribed text –</w:t>
      </w:r>
      <w:r w:rsidR="00A3203E" w:rsidRPr="00BE3822">
        <w:t xml:space="preserve"> </w:t>
      </w:r>
      <w:r w:rsidRPr="00C81486">
        <w:rPr>
          <w:rStyle w:val="Emphasis"/>
          <w:lang w:val="id-ID"/>
        </w:rPr>
        <w:t>Nama</w:t>
      </w:r>
      <w:bookmarkEnd w:id="46"/>
      <w:bookmarkEnd w:id="47"/>
    </w:p>
    <w:p w14:paraId="0CEF7721" w14:textId="77777777" w:rsidR="00EE494C" w:rsidRPr="00BE3822" w:rsidRDefault="33533261" w:rsidP="005603AF">
      <w:pPr>
        <w:pStyle w:val="IOSheading42017"/>
      </w:pPr>
      <w:r w:rsidRPr="00BE3822">
        <w:t>About the author</w:t>
      </w:r>
    </w:p>
    <w:p w14:paraId="59B9DA18" w14:textId="77777777" w:rsidR="33533261" w:rsidRPr="00C81486" w:rsidRDefault="754992ED" w:rsidP="754992ED">
      <w:pPr>
        <w:pStyle w:val="IOSbodytext2017"/>
        <w:rPr>
          <w:lang w:val="id-ID"/>
        </w:rPr>
      </w:pPr>
      <w:r w:rsidRPr="00C81486">
        <w:rPr>
          <w:lang w:val="id-ID"/>
        </w:rPr>
        <w:t xml:space="preserve">I Gusti Ngurah Putu Wijaya, atau yang lebih dikenal dengan Putu Wijaya, lahir di Puri Anom, Tabanan, Bali pada tanggal 11 April 1944. Dia adalah seorang sastrawan dan dramawan terkemuka yang telah menulis banyak cerpen, naskah drama, esai, novel, dan juga naskah film dan sinetron. Karya-karyanya sudah sering dimuat di berbagai media massa seperti harian </w:t>
      </w:r>
      <w:r w:rsidRPr="00C81486">
        <w:rPr>
          <w:i/>
          <w:lang w:val="id-ID"/>
        </w:rPr>
        <w:t>Kompas</w:t>
      </w:r>
      <w:r w:rsidRPr="00C81486">
        <w:rPr>
          <w:lang w:val="id-ID"/>
        </w:rPr>
        <w:t xml:space="preserve"> dan </w:t>
      </w:r>
      <w:r w:rsidRPr="00C81486">
        <w:rPr>
          <w:i/>
          <w:lang w:val="id-ID"/>
        </w:rPr>
        <w:t>Sinar Harapan</w:t>
      </w:r>
      <w:r w:rsidRPr="00C81486">
        <w:rPr>
          <w:lang w:val="id-ID"/>
        </w:rPr>
        <w:t>, majalah</w:t>
      </w:r>
      <w:r w:rsidRPr="00C81486">
        <w:rPr>
          <w:i/>
          <w:lang w:val="id-ID"/>
        </w:rPr>
        <w:t xml:space="preserve"> Kartini</w:t>
      </w:r>
      <w:r w:rsidRPr="00C81486">
        <w:rPr>
          <w:lang w:val="id-ID"/>
        </w:rPr>
        <w:t xml:space="preserve">, </w:t>
      </w:r>
      <w:r w:rsidRPr="00C81486">
        <w:rPr>
          <w:i/>
          <w:lang w:val="id-ID"/>
        </w:rPr>
        <w:t>Femina</w:t>
      </w:r>
      <w:r w:rsidRPr="00C81486">
        <w:rPr>
          <w:lang w:val="id-ID"/>
        </w:rPr>
        <w:t xml:space="preserve">, dan </w:t>
      </w:r>
      <w:r w:rsidRPr="00C81486">
        <w:rPr>
          <w:i/>
          <w:lang w:val="id-ID"/>
        </w:rPr>
        <w:t>Horison</w:t>
      </w:r>
      <w:r w:rsidRPr="00C81486">
        <w:rPr>
          <w:lang w:val="id-ID"/>
        </w:rPr>
        <w:t xml:space="preserve">. Naskah filmnya untuk film </w:t>
      </w:r>
      <w:r w:rsidRPr="00C81486">
        <w:rPr>
          <w:i/>
          <w:lang w:val="id-ID"/>
        </w:rPr>
        <w:t xml:space="preserve">Perawan Desa </w:t>
      </w:r>
      <w:r w:rsidRPr="00C81486">
        <w:rPr>
          <w:lang w:val="id-ID"/>
        </w:rPr>
        <w:t xml:space="preserve">dan film </w:t>
      </w:r>
      <w:r w:rsidRPr="00C81486">
        <w:rPr>
          <w:i/>
          <w:lang w:val="id-ID"/>
        </w:rPr>
        <w:t>Kembang Kertas</w:t>
      </w:r>
      <w:r w:rsidRPr="00C81486">
        <w:rPr>
          <w:lang w:val="id-ID"/>
        </w:rPr>
        <w:t xml:space="preserve"> memenangkan Piala Citra pada tahun 1980 dan 1985. </w:t>
      </w:r>
    </w:p>
    <w:p w14:paraId="49F0B1E5" w14:textId="77777777" w:rsidR="33533261" w:rsidRPr="00C81486" w:rsidRDefault="754992ED" w:rsidP="754992ED">
      <w:pPr>
        <w:pStyle w:val="IOSbodytext2017"/>
        <w:rPr>
          <w:lang w:val="id-ID"/>
        </w:rPr>
      </w:pPr>
      <w:r w:rsidRPr="00C81486">
        <w:rPr>
          <w:lang w:val="id-ID"/>
        </w:rPr>
        <w:t xml:space="preserve">Putu mulai menulis cerpen saat dia masih duduk di SMP dan beberapa cerpennya dimuat di harian </w:t>
      </w:r>
      <w:r w:rsidRPr="00C81486">
        <w:rPr>
          <w:i/>
          <w:lang w:val="id-ID"/>
        </w:rPr>
        <w:t>Suluh Indonesia</w:t>
      </w:r>
      <w:r w:rsidRPr="00C81486">
        <w:rPr>
          <w:lang w:val="id-ID"/>
        </w:rPr>
        <w:t xml:space="preserve">, Bali. Ketika duduk di SMA, dia memperluas wawasannya dengan melibatkan diri dalam kegiatan sandiwara. Dia berkuliah di Universitas Gajah Mada, Yogyakarta dan meraih gelar sarjana hukum pada tahun 1969. Selama di Yogyakarta, dia juga mempelajari seni lukis di Akademi Seni Rupa Indonesia dan drama di Akademi Seni Drama dan Film. Dia juga giat bersastra dan aktif dalam kegiatan kesenian. </w:t>
      </w:r>
    </w:p>
    <w:p w14:paraId="31E57C9A" w14:textId="77777777" w:rsidR="00EE494C" w:rsidRPr="00BE3822" w:rsidRDefault="501A5D8B" w:rsidP="005603AF">
      <w:pPr>
        <w:pStyle w:val="IOSheading42017"/>
      </w:pPr>
      <w:r w:rsidRPr="00BE3822">
        <w:t>Appreciation of the short story</w:t>
      </w:r>
    </w:p>
    <w:p w14:paraId="4BE9F4B0" w14:textId="77777777" w:rsidR="3FEF3837" w:rsidRPr="00C81486" w:rsidRDefault="754992ED" w:rsidP="754992ED">
      <w:pPr>
        <w:pStyle w:val="IOSbodytext2017"/>
        <w:spacing w:after="160"/>
        <w:rPr>
          <w:szCs w:val="24"/>
          <w:lang w:val="id-ID"/>
        </w:rPr>
      </w:pPr>
      <w:r w:rsidRPr="00C81486">
        <w:rPr>
          <w:lang w:val="id-ID"/>
        </w:rPr>
        <w:t xml:space="preserve">Meskipun </w:t>
      </w:r>
      <w:r w:rsidRPr="00C81486">
        <w:rPr>
          <w:szCs w:val="24"/>
          <w:lang w:val="id-ID"/>
        </w:rPr>
        <w:t>Shakespeare berkata</w:t>
      </w:r>
      <w:r w:rsidRPr="00BE3822">
        <w:rPr>
          <w:szCs w:val="24"/>
        </w:rPr>
        <w:t xml:space="preserve"> </w:t>
      </w:r>
      <w:r w:rsidRPr="00BE3822">
        <w:rPr>
          <w:i/>
          <w:iCs/>
          <w:szCs w:val="24"/>
        </w:rPr>
        <w:t>What is in a name</w:t>
      </w:r>
      <w:r w:rsidR="00A3203E" w:rsidRPr="00C81486">
        <w:rPr>
          <w:i/>
          <w:iCs/>
          <w:szCs w:val="24"/>
          <w:lang w:val="id-ID"/>
        </w:rPr>
        <w:t xml:space="preserve">? </w:t>
      </w:r>
      <w:r w:rsidRPr="00C81486">
        <w:rPr>
          <w:szCs w:val="24"/>
          <w:lang w:val="id-ID"/>
        </w:rPr>
        <w:t>(Apalah artinya nama</w:t>
      </w:r>
      <w:r w:rsidR="00F35639" w:rsidRPr="00C81486">
        <w:rPr>
          <w:szCs w:val="24"/>
          <w:lang w:val="id-ID"/>
        </w:rPr>
        <w:t>?</w:t>
      </w:r>
      <w:r w:rsidRPr="00C81486">
        <w:rPr>
          <w:szCs w:val="24"/>
          <w:lang w:val="id-ID"/>
        </w:rPr>
        <w:t>), setiap orang mempunyai nama yang diberikan kepadanya berdasarkan budaya, nilai-nilai</w:t>
      </w:r>
      <w:r w:rsidR="00A3203E" w:rsidRPr="00C81486">
        <w:rPr>
          <w:szCs w:val="24"/>
          <w:lang w:val="id-ID"/>
        </w:rPr>
        <w:t xml:space="preserve"> dan harapan-harapan tertentu. </w:t>
      </w:r>
      <w:r w:rsidRPr="00C81486">
        <w:rPr>
          <w:szCs w:val="24"/>
          <w:lang w:val="id-ID"/>
        </w:rPr>
        <w:t>Nama selanjutnya sering menjadi identik dengan penyandangny</w:t>
      </w:r>
      <w:r w:rsidR="00A3203E" w:rsidRPr="00C81486">
        <w:rPr>
          <w:szCs w:val="24"/>
          <w:lang w:val="id-ID"/>
        </w:rPr>
        <w:t>a</w:t>
      </w:r>
      <w:r w:rsidR="00F35639" w:rsidRPr="00C81486">
        <w:rPr>
          <w:szCs w:val="24"/>
          <w:lang w:val="id-ID"/>
        </w:rPr>
        <w:t xml:space="preserve"> - </w:t>
      </w:r>
      <w:r w:rsidR="00A3203E" w:rsidRPr="00C81486">
        <w:rPr>
          <w:szCs w:val="24"/>
          <w:lang w:val="id-ID"/>
        </w:rPr>
        <w:t xml:space="preserve">saya sama dengan nama saya. </w:t>
      </w:r>
      <w:r w:rsidRPr="00C81486">
        <w:rPr>
          <w:szCs w:val="24"/>
          <w:lang w:val="id-ID"/>
        </w:rPr>
        <w:t>Ketika saya dipojokkan oleh masyarakat untuk mengorbankan nama saya, terjadilah konflik dan pergulatan untuk mempertahankan nama saya karena itu sama dengan memper</w:t>
      </w:r>
      <w:r w:rsidR="00A3203E" w:rsidRPr="00C81486">
        <w:rPr>
          <w:szCs w:val="24"/>
          <w:lang w:val="id-ID"/>
        </w:rPr>
        <w:t xml:space="preserve">tahankan keberadaan diri saya. </w:t>
      </w:r>
      <w:r w:rsidRPr="00C81486">
        <w:rPr>
          <w:szCs w:val="24"/>
          <w:lang w:val="id-ID"/>
        </w:rPr>
        <w:t>Bisakah?</w:t>
      </w:r>
    </w:p>
    <w:p w14:paraId="695CEE7C" w14:textId="77777777" w:rsidR="00EE494C" w:rsidRPr="00BE3822" w:rsidRDefault="501A5D8B" w:rsidP="005603AF">
      <w:pPr>
        <w:pStyle w:val="IOSheading42017"/>
      </w:pPr>
      <w:r w:rsidRPr="00BE3822">
        <w:t>About the short story</w:t>
      </w:r>
    </w:p>
    <w:p w14:paraId="2D35F020" w14:textId="77777777" w:rsidR="00C5355C" w:rsidRPr="00C81486" w:rsidRDefault="00A3203E" w:rsidP="00C5355C">
      <w:pPr>
        <w:pStyle w:val="IOSbodytext2017"/>
        <w:rPr>
          <w:lang w:val="id-ID"/>
        </w:rPr>
      </w:pPr>
      <w:r w:rsidRPr="00C81486">
        <w:rPr>
          <w:lang w:val="id-ID"/>
        </w:rPr>
        <w:t xml:space="preserve">Cerpen ini mengisahkan </w:t>
      </w:r>
      <w:r w:rsidR="00F35639" w:rsidRPr="00C81486">
        <w:rPr>
          <w:lang w:val="id-ID"/>
        </w:rPr>
        <w:t xml:space="preserve">tokoh </w:t>
      </w:r>
      <w:r w:rsidRPr="00C81486">
        <w:rPr>
          <w:lang w:val="id-ID"/>
        </w:rPr>
        <w:t>saya</w:t>
      </w:r>
      <w:r w:rsidR="754992ED" w:rsidRPr="00C81486">
        <w:rPr>
          <w:lang w:val="id-ID"/>
        </w:rPr>
        <w:t xml:space="preserve"> yang berjuang mempertahankan namanya setelah dipaksa oleh masyarakatnya untuk mengubah namanya demi mendapatkan jabatan yang lebih tinggi.</w:t>
      </w:r>
    </w:p>
    <w:p w14:paraId="0949D6BE" w14:textId="77777777" w:rsidR="00EE494C" w:rsidRPr="00BE3822" w:rsidRDefault="501A5D8B" w:rsidP="005603AF">
      <w:pPr>
        <w:pStyle w:val="IOSheading42017"/>
      </w:pPr>
      <w:r w:rsidRPr="00BE3822">
        <w:t>Characters in the short story</w:t>
      </w:r>
    </w:p>
    <w:p w14:paraId="70BFE5B3" w14:textId="77777777" w:rsidR="5E317605" w:rsidRPr="00C81486" w:rsidRDefault="754992ED" w:rsidP="00143AE3">
      <w:pPr>
        <w:pStyle w:val="IOSbodytext2017"/>
        <w:rPr>
          <w:lang w:val="id-ID"/>
        </w:rPr>
      </w:pPr>
      <w:r w:rsidRPr="00C81486">
        <w:rPr>
          <w:lang w:val="id-ID"/>
        </w:rPr>
        <w:t>Saya adalah seorang calon pemimpin yang disuruh mengganti namanya.</w:t>
      </w:r>
    </w:p>
    <w:p w14:paraId="0CDC0A74" w14:textId="77777777" w:rsidR="5E317605" w:rsidRPr="00C81486" w:rsidRDefault="754992ED" w:rsidP="00143AE3">
      <w:pPr>
        <w:pStyle w:val="IOSbodytext2017"/>
        <w:rPr>
          <w:lang w:val="id-ID"/>
        </w:rPr>
      </w:pPr>
      <w:r w:rsidRPr="00C81486">
        <w:rPr>
          <w:lang w:val="id-ID"/>
        </w:rPr>
        <w:t>Istri saya adalah orang yang mencoba meyakinkan suaminya untuk mengganti nama supaya bisa menjadi pemimpin.</w:t>
      </w:r>
    </w:p>
    <w:p w14:paraId="7089B285" w14:textId="77777777" w:rsidR="5E317605" w:rsidRPr="00C81486" w:rsidRDefault="754992ED" w:rsidP="00143AE3">
      <w:pPr>
        <w:pStyle w:val="IOSbodytext2017"/>
        <w:rPr>
          <w:lang w:val="id-ID"/>
        </w:rPr>
      </w:pPr>
      <w:r w:rsidRPr="00C81486">
        <w:rPr>
          <w:lang w:val="id-ID"/>
        </w:rPr>
        <w:t xml:space="preserve">Anak-anak saya juga mencoba meyakinkan bapak mereka, tokoh saya, untuk mengganti namanya. </w:t>
      </w:r>
    </w:p>
    <w:p w14:paraId="6D9282DD" w14:textId="77777777" w:rsidR="5E317605" w:rsidRPr="00C81486" w:rsidRDefault="754992ED">
      <w:pPr>
        <w:pStyle w:val="IOSbodytext2017"/>
        <w:rPr>
          <w:lang w:val="id-ID"/>
        </w:rPr>
      </w:pPr>
      <w:r w:rsidRPr="00C81486">
        <w:rPr>
          <w:lang w:val="id-ID"/>
        </w:rPr>
        <w:t>Utusan, pimpinan dan supervisor adalah orang-orang yang berusaha untuk meyaki</w:t>
      </w:r>
      <w:r w:rsidR="00A3203E" w:rsidRPr="00C81486">
        <w:rPr>
          <w:lang w:val="id-ID"/>
        </w:rPr>
        <w:t>nkan, bahkan kadang mengancam</w:t>
      </w:r>
      <w:r w:rsidR="00F35639" w:rsidRPr="00C81486">
        <w:rPr>
          <w:lang w:val="id-ID"/>
        </w:rPr>
        <w:t xml:space="preserve"> tokoh </w:t>
      </w:r>
      <w:r w:rsidRPr="00C81486">
        <w:rPr>
          <w:lang w:val="id-ID"/>
        </w:rPr>
        <w:t>saya untuk mengubah namanya.</w:t>
      </w:r>
    </w:p>
    <w:p w14:paraId="28B33D84" w14:textId="77777777" w:rsidR="5E317605" w:rsidRPr="00C81486" w:rsidRDefault="754992ED">
      <w:pPr>
        <w:pStyle w:val="IOSbodytext2017"/>
        <w:rPr>
          <w:lang w:val="id-ID"/>
        </w:rPr>
      </w:pPr>
      <w:r w:rsidRPr="00C81486">
        <w:rPr>
          <w:lang w:val="id-ID"/>
        </w:rPr>
        <w:t>Pedagang ketoprak adalah salah satu oran</w:t>
      </w:r>
      <w:r w:rsidR="00A3203E" w:rsidRPr="00C81486">
        <w:rPr>
          <w:lang w:val="id-ID"/>
        </w:rPr>
        <w:t xml:space="preserve">g yang diminta nasehatnya oleh </w:t>
      </w:r>
      <w:r w:rsidR="00906959" w:rsidRPr="00C81486">
        <w:rPr>
          <w:lang w:val="id-ID"/>
        </w:rPr>
        <w:t xml:space="preserve">tokoh </w:t>
      </w:r>
      <w:r w:rsidR="00A3203E" w:rsidRPr="00C81486">
        <w:rPr>
          <w:lang w:val="id-ID"/>
        </w:rPr>
        <w:t>saya</w:t>
      </w:r>
      <w:r w:rsidRPr="00C81486">
        <w:rPr>
          <w:lang w:val="id-ID"/>
        </w:rPr>
        <w:t xml:space="preserve"> tentang pengubahan nama. </w:t>
      </w:r>
    </w:p>
    <w:p w14:paraId="7F4BB3B6" w14:textId="77777777" w:rsidR="00EE494C" w:rsidRPr="00BE3822" w:rsidRDefault="03D80EE6" w:rsidP="03D80EE6">
      <w:pPr>
        <w:pStyle w:val="IOSheading42017"/>
        <w:rPr>
          <w:rFonts w:ascii="Arial" w:eastAsia="Arial" w:hAnsi="Arial" w:cs="Arial"/>
          <w:color w:val="C00000"/>
          <w:sz w:val="24"/>
          <w:szCs w:val="24"/>
        </w:rPr>
      </w:pPr>
      <w:r w:rsidRPr="00BE3822">
        <w:lastRenderedPageBreak/>
        <w:t xml:space="preserve">Points for discussion on themes and issues </w:t>
      </w:r>
    </w:p>
    <w:p w14:paraId="163A4741" w14:textId="77777777" w:rsidR="6F6064AE" w:rsidRPr="00BE3822" w:rsidRDefault="6F6064AE" w:rsidP="6F6064AE">
      <w:pPr>
        <w:rPr>
          <w:b/>
          <w:bCs/>
          <w:szCs w:val="24"/>
        </w:rPr>
      </w:pPr>
      <w:r w:rsidRPr="00BE3822">
        <w:rPr>
          <w:b/>
          <w:bCs/>
          <w:szCs w:val="24"/>
        </w:rPr>
        <w:t>Family and society</w:t>
      </w:r>
      <w:r w:rsidR="00906959" w:rsidRPr="00BE3822">
        <w:rPr>
          <w:b/>
          <w:bCs/>
          <w:szCs w:val="24"/>
        </w:rPr>
        <w:t xml:space="preserve"> – the family in contemporary society</w:t>
      </w:r>
    </w:p>
    <w:p w14:paraId="54CC3F16" w14:textId="77777777" w:rsidR="03D80EE6" w:rsidRPr="00C81486" w:rsidRDefault="754992ED" w:rsidP="00A3203E">
      <w:pPr>
        <w:pStyle w:val="IOSList1numbered2017"/>
        <w:numPr>
          <w:ilvl w:val="0"/>
          <w:numId w:val="38"/>
        </w:numPr>
        <w:rPr>
          <w:lang w:val="id-ID"/>
        </w:rPr>
      </w:pPr>
      <w:r w:rsidRPr="00C81486">
        <w:rPr>
          <w:lang w:val="id-ID"/>
        </w:rPr>
        <w:t>Berilah gambaran</w:t>
      </w:r>
      <w:r w:rsidR="00A3203E" w:rsidRPr="00C81486">
        <w:rPr>
          <w:lang w:val="id-ID"/>
        </w:rPr>
        <w:t xml:space="preserve"> hubungan keluarga antara </w:t>
      </w:r>
      <w:r w:rsidR="00906959" w:rsidRPr="00C81486">
        <w:rPr>
          <w:lang w:val="id-ID"/>
        </w:rPr>
        <w:t xml:space="preserve">tokoh </w:t>
      </w:r>
      <w:r w:rsidR="00A3203E" w:rsidRPr="00C81486">
        <w:rPr>
          <w:lang w:val="id-ID"/>
        </w:rPr>
        <w:t>saya</w:t>
      </w:r>
      <w:r w:rsidRPr="00C81486">
        <w:rPr>
          <w:lang w:val="id-ID"/>
        </w:rPr>
        <w:t xml:space="preserve"> dan istri, dan</w:t>
      </w:r>
      <w:r w:rsidR="00A3203E" w:rsidRPr="00C81486">
        <w:rPr>
          <w:lang w:val="id-ID"/>
        </w:rPr>
        <w:t xml:space="preserve"> </w:t>
      </w:r>
      <w:r w:rsidR="00906959" w:rsidRPr="00C81486">
        <w:rPr>
          <w:lang w:val="id-ID"/>
        </w:rPr>
        <w:t xml:space="preserve">tokoh </w:t>
      </w:r>
      <w:r w:rsidR="00A3203E" w:rsidRPr="00C81486">
        <w:rPr>
          <w:lang w:val="id-ID"/>
        </w:rPr>
        <w:t xml:space="preserve">saya </w:t>
      </w:r>
      <w:r w:rsidRPr="00C81486">
        <w:rPr>
          <w:lang w:val="id-ID"/>
        </w:rPr>
        <w:t xml:space="preserve">dan anak-anaknya. </w:t>
      </w:r>
    </w:p>
    <w:p w14:paraId="3A9D0ADB" w14:textId="77777777" w:rsidR="6F6064AE" w:rsidRPr="00C81486" w:rsidRDefault="754992ED" w:rsidP="00A3203E">
      <w:pPr>
        <w:pStyle w:val="IOSList1numbered2017"/>
        <w:rPr>
          <w:lang w:val="id-ID"/>
        </w:rPr>
      </w:pPr>
      <w:r w:rsidRPr="00C81486">
        <w:rPr>
          <w:lang w:val="id-ID"/>
        </w:rPr>
        <w:t xml:space="preserve">Apakah keluarga </w:t>
      </w:r>
      <w:r w:rsidR="00906959" w:rsidRPr="00C81486">
        <w:rPr>
          <w:lang w:val="id-ID"/>
        </w:rPr>
        <w:t xml:space="preserve">tokoh </w:t>
      </w:r>
      <w:r w:rsidR="00A3203E" w:rsidRPr="00C81486">
        <w:rPr>
          <w:lang w:val="id-ID"/>
        </w:rPr>
        <w:t>saya</w:t>
      </w:r>
      <w:r w:rsidR="00906959" w:rsidRPr="00C81486">
        <w:rPr>
          <w:lang w:val="id-ID"/>
        </w:rPr>
        <w:t xml:space="preserve"> adalah</w:t>
      </w:r>
      <w:r w:rsidRPr="00C81486">
        <w:rPr>
          <w:lang w:val="id-ID"/>
        </w:rPr>
        <w:t xml:space="preserve"> keluarga modern? Jelaskan. </w:t>
      </w:r>
    </w:p>
    <w:p w14:paraId="35B6418F" w14:textId="77777777" w:rsidR="6F6064AE" w:rsidRPr="00BE3822" w:rsidRDefault="6F6064AE" w:rsidP="6F6064AE">
      <w:pPr>
        <w:rPr>
          <w:b/>
          <w:bCs/>
          <w:szCs w:val="24"/>
        </w:rPr>
      </w:pPr>
      <w:r w:rsidRPr="00BE3822">
        <w:rPr>
          <w:b/>
          <w:bCs/>
          <w:szCs w:val="24"/>
        </w:rPr>
        <w:t>Cultural identity</w:t>
      </w:r>
      <w:r w:rsidR="00906959" w:rsidRPr="00BE3822">
        <w:rPr>
          <w:b/>
          <w:bCs/>
          <w:szCs w:val="24"/>
        </w:rPr>
        <w:t xml:space="preserve"> – pressure on traditional values</w:t>
      </w:r>
    </w:p>
    <w:p w14:paraId="2BFDE829" w14:textId="77777777" w:rsidR="6F6064AE" w:rsidRPr="00C81486" w:rsidRDefault="754992ED" w:rsidP="00A3203E">
      <w:pPr>
        <w:pStyle w:val="IOSList1numbered2017"/>
        <w:numPr>
          <w:ilvl w:val="0"/>
          <w:numId w:val="37"/>
        </w:numPr>
        <w:rPr>
          <w:lang w:val="id-ID"/>
        </w:rPr>
      </w:pPr>
      <w:r w:rsidRPr="00C81486">
        <w:rPr>
          <w:lang w:val="id-ID"/>
        </w:rPr>
        <w:t xml:space="preserve">Mengapa </w:t>
      </w:r>
      <w:r w:rsidR="00906959" w:rsidRPr="00C81486">
        <w:rPr>
          <w:lang w:val="id-ID"/>
        </w:rPr>
        <w:t xml:space="preserve">tokoh </w:t>
      </w:r>
      <w:r w:rsidR="00A3203E" w:rsidRPr="00C81486">
        <w:rPr>
          <w:lang w:val="id-ID"/>
        </w:rPr>
        <w:t>saya</w:t>
      </w:r>
      <w:r w:rsidRPr="00C81486">
        <w:rPr>
          <w:lang w:val="id-ID"/>
        </w:rPr>
        <w:t xml:space="preserve"> menolak untuk mengganti huruf akhir namanya?</w:t>
      </w:r>
    </w:p>
    <w:p w14:paraId="46C0453C" w14:textId="77777777" w:rsidR="6F6064AE" w:rsidRPr="00C81486" w:rsidRDefault="754992ED" w:rsidP="00A3203E">
      <w:pPr>
        <w:pStyle w:val="IOSList1numbered2017"/>
        <w:numPr>
          <w:ilvl w:val="0"/>
          <w:numId w:val="37"/>
        </w:numPr>
        <w:rPr>
          <w:lang w:val="id-ID"/>
        </w:rPr>
      </w:pPr>
      <w:r w:rsidRPr="00C81486">
        <w:rPr>
          <w:lang w:val="id-ID"/>
        </w:rPr>
        <w:t xml:space="preserve">Jelaskan nilai budaya Indonesia yang tercermin dalam kutipan di bawah ini. </w:t>
      </w:r>
      <w:r w:rsidR="00A3203E" w:rsidRPr="00C81486">
        <w:rPr>
          <w:lang w:val="id-ID"/>
        </w:rPr>
        <w:br/>
      </w:r>
      <w:r w:rsidR="00906959" w:rsidRPr="00C81486">
        <w:rPr>
          <w:iCs/>
          <w:lang w:val="id-ID"/>
        </w:rPr>
        <w:t>‘</w:t>
      </w:r>
      <w:r w:rsidRPr="00C81486">
        <w:rPr>
          <w:iCs/>
          <w:lang w:val="id-ID"/>
        </w:rPr>
        <w:t>Utusan itu tidak menjawab. Ia hanya mengangguk. Tetapi anggukan itu tidak berarti ya, itu isyarat tanda tidak setuju.</w:t>
      </w:r>
      <w:r w:rsidR="00906959" w:rsidRPr="00C81486">
        <w:rPr>
          <w:lang w:val="id-ID"/>
        </w:rPr>
        <w:t>’</w:t>
      </w:r>
    </w:p>
    <w:p w14:paraId="592CEE8E" w14:textId="77777777" w:rsidR="03D80EE6" w:rsidRPr="00C81486" w:rsidRDefault="754992ED" w:rsidP="00A3203E">
      <w:pPr>
        <w:pStyle w:val="IOSList1numbered2017"/>
        <w:numPr>
          <w:ilvl w:val="0"/>
          <w:numId w:val="37"/>
        </w:numPr>
        <w:rPr>
          <w:i/>
          <w:iCs/>
          <w:lang w:val="id-ID"/>
        </w:rPr>
      </w:pPr>
      <w:r w:rsidRPr="00C81486">
        <w:rPr>
          <w:lang w:val="id-ID"/>
        </w:rPr>
        <w:t xml:space="preserve">Bacalah kutipan di bawah ini. Apakah pendirian dan pendapat </w:t>
      </w:r>
      <w:r w:rsidR="00906959" w:rsidRPr="00C81486">
        <w:rPr>
          <w:lang w:val="id-ID"/>
        </w:rPr>
        <w:t xml:space="preserve">tokoh </w:t>
      </w:r>
      <w:r w:rsidRPr="00C81486">
        <w:rPr>
          <w:lang w:val="id-ID"/>
        </w:rPr>
        <w:t xml:space="preserve">saya mencerminkan nilai budaya Indonesia? Jelaskan. </w:t>
      </w:r>
      <w:r w:rsidR="00A3203E" w:rsidRPr="00C81486">
        <w:rPr>
          <w:i/>
          <w:iCs/>
          <w:lang w:val="id-ID"/>
        </w:rPr>
        <w:br/>
      </w:r>
      <w:r w:rsidR="00906959" w:rsidRPr="00C81486">
        <w:rPr>
          <w:iCs/>
          <w:lang w:val="id-ID"/>
        </w:rPr>
        <w:t>‘</w:t>
      </w:r>
      <w:r w:rsidRPr="00C81486">
        <w:rPr>
          <w:iCs/>
          <w:lang w:val="id-ID"/>
        </w:rPr>
        <w:t xml:space="preserve">Sebagai calon pemimpin saya mesti punya sikap. Punya keteguhan. Serta berani mengambil resiko bahwa siapa saja yang ingin menjadi pemimpin harus rela berkorban. Termasuk rela mengorbankan kursi kepemimpinan </w:t>
      </w:r>
      <w:r w:rsidR="00906959" w:rsidRPr="00C81486">
        <w:rPr>
          <w:iCs/>
          <w:lang w:val="id-ID"/>
        </w:rPr>
        <w:t>-</w:t>
      </w:r>
      <w:r w:rsidRPr="00C81486">
        <w:rPr>
          <w:iCs/>
          <w:lang w:val="id-ID"/>
        </w:rPr>
        <w:t xml:space="preserve"> kalau perlu </w:t>
      </w:r>
      <w:r w:rsidR="00906959" w:rsidRPr="00C81486">
        <w:rPr>
          <w:iCs/>
          <w:lang w:val="id-ID"/>
        </w:rPr>
        <w:t>-</w:t>
      </w:r>
      <w:r w:rsidRPr="00C81486">
        <w:rPr>
          <w:iCs/>
          <w:lang w:val="id-ID"/>
        </w:rPr>
        <w:t xml:space="preserve"> demi kepemimpinan itu sendiri.</w:t>
      </w:r>
      <w:r w:rsidR="00906959" w:rsidRPr="00C81486">
        <w:rPr>
          <w:iCs/>
          <w:lang w:val="id-ID"/>
        </w:rPr>
        <w:t>’</w:t>
      </w:r>
      <w:r w:rsidRPr="00C81486">
        <w:rPr>
          <w:i/>
          <w:iCs/>
          <w:lang w:val="id-ID"/>
        </w:rPr>
        <w:t xml:space="preserve"> </w:t>
      </w:r>
    </w:p>
    <w:p w14:paraId="2BC89CAC" w14:textId="77777777" w:rsidR="5E317605" w:rsidRPr="00BE3822" w:rsidRDefault="6F6064AE" w:rsidP="6F6064AE">
      <w:pPr>
        <w:rPr>
          <w:b/>
          <w:bCs/>
          <w:szCs w:val="24"/>
        </w:rPr>
      </w:pPr>
      <w:r w:rsidRPr="00BE3822">
        <w:rPr>
          <w:b/>
          <w:bCs/>
          <w:szCs w:val="24"/>
        </w:rPr>
        <w:t>Global issues – shifting values</w:t>
      </w:r>
    </w:p>
    <w:p w14:paraId="4A2F3937" w14:textId="77777777" w:rsidR="5E317605" w:rsidRPr="00C81486" w:rsidRDefault="754992ED" w:rsidP="00A3203E">
      <w:pPr>
        <w:pStyle w:val="IOSList1numbered2017"/>
        <w:numPr>
          <w:ilvl w:val="0"/>
          <w:numId w:val="39"/>
        </w:numPr>
        <w:rPr>
          <w:lang w:val="id-ID"/>
        </w:rPr>
      </w:pPr>
      <w:r w:rsidRPr="00C81486">
        <w:rPr>
          <w:lang w:val="id-ID"/>
        </w:rPr>
        <w:t xml:space="preserve">Mengapa </w:t>
      </w:r>
      <w:r w:rsidR="00906959" w:rsidRPr="00C81486">
        <w:rPr>
          <w:lang w:val="id-ID"/>
        </w:rPr>
        <w:t xml:space="preserve">tokoh </w:t>
      </w:r>
      <w:r w:rsidRPr="00C81486">
        <w:rPr>
          <w:lang w:val="id-ID"/>
        </w:rPr>
        <w:t>istri mendukung pengubahan nama suaminya?</w:t>
      </w:r>
    </w:p>
    <w:p w14:paraId="10B2DECE" w14:textId="77777777" w:rsidR="5E317605" w:rsidRPr="00C81486" w:rsidRDefault="754992ED" w:rsidP="00A3203E">
      <w:pPr>
        <w:pStyle w:val="IOSList1numbered2017"/>
        <w:numPr>
          <w:ilvl w:val="0"/>
          <w:numId w:val="39"/>
        </w:numPr>
        <w:rPr>
          <w:lang w:val="id-ID"/>
        </w:rPr>
      </w:pPr>
      <w:r w:rsidRPr="00C81486">
        <w:rPr>
          <w:lang w:val="id-ID"/>
        </w:rPr>
        <w:t xml:space="preserve">Jelaskan pandangan pedagang ketoprak tentang pergantian nama tokoh saya. </w:t>
      </w:r>
    </w:p>
    <w:p w14:paraId="391A46EC" w14:textId="77777777" w:rsidR="5E317605" w:rsidRPr="00C81486" w:rsidRDefault="754992ED" w:rsidP="00A3203E">
      <w:pPr>
        <w:pStyle w:val="IOSList1numbered2017"/>
        <w:numPr>
          <w:ilvl w:val="0"/>
          <w:numId w:val="39"/>
        </w:numPr>
        <w:rPr>
          <w:lang w:val="id-ID"/>
        </w:rPr>
      </w:pPr>
      <w:r w:rsidRPr="00C81486">
        <w:rPr>
          <w:lang w:val="id-ID"/>
        </w:rPr>
        <w:t xml:space="preserve">Jelaskan perubahan sikap </w:t>
      </w:r>
      <w:r w:rsidR="00906959" w:rsidRPr="00C81486">
        <w:rPr>
          <w:lang w:val="id-ID"/>
        </w:rPr>
        <w:t xml:space="preserve">tokoh </w:t>
      </w:r>
      <w:r w:rsidR="00A3203E" w:rsidRPr="00C81486">
        <w:rPr>
          <w:lang w:val="id-ID"/>
        </w:rPr>
        <w:t>saya</w:t>
      </w:r>
      <w:r w:rsidRPr="00C81486">
        <w:rPr>
          <w:lang w:val="id-ID"/>
        </w:rPr>
        <w:t xml:space="preserve"> tentang penggantian namanya.</w:t>
      </w:r>
    </w:p>
    <w:p w14:paraId="401FAD84" w14:textId="77777777" w:rsidR="00C5355C" w:rsidRPr="00BE3822" w:rsidRDefault="5E317605" w:rsidP="005603AF">
      <w:pPr>
        <w:pStyle w:val="IOSheading42017"/>
      </w:pPr>
      <w:r w:rsidRPr="00BE3822">
        <w:t>Points for discussion on genre and language</w:t>
      </w:r>
    </w:p>
    <w:p w14:paraId="1A507C5E" w14:textId="77777777" w:rsidR="5E317605" w:rsidRPr="00C81486" w:rsidRDefault="754992ED" w:rsidP="00A3203E">
      <w:pPr>
        <w:pStyle w:val="IOSList1numbered2017"/>
        <w:numPr>
          <w:ilvl w:val="0"/>
          <w:numId w:val="40"/>
        </w:numPr>
        <w:rPr>
          <w:lang w:val="id-ID"/>
        </w:rPr>
      </w:pPr>
      <w:r w:rsidRPr="00C81486">
        <w:rPr>
          <w:lang w:val="id-ID"/>
        </w:rPr>
        <w:t xml:space="preserve">Pada awal cerpen mengapa </w:t>
      </w:r>
      <w:r w:rsidR="00906959" w:rsidRPr="00C81486">
        <w:rPr>
          <w:lang w:val="id-ID"/>
        </w:rPr>
        <w:t xml:space="preserve">tokoh </w:t>
      </w:r>
      <w:r w:rsidRPr="00C81486">
        <w:rPr>
          <w:lang w:val="id-ID"/>
        </w:rPr>
        <w:t>saya tidak mau mengganti namanya?</w:t>
      </w:r>
    </w:p>
    <w:p w14:paraId="1CBFECB4" w14:textId="77777777" w:rsidR="5E317605" w:rsidRPr="00C81486" w:rsidRDefault="754992ED" w:rsidP="00A3203E">
      <w:pPr>
        <w:pStyle w:val="IOSList1numbered2017"/>
        <w:numPr>
          <w:ilvl w:val="0"/>
          <w:numId w:val="40"/>
        </w:numPr>
        <w:rPr>
          <w:lang w:val="id-ID"/>
        </w:rPr>
      </w:pPr>
      <w:r w:rsidRPr="00C81486">
        <w:rPr>
          <w:lang w:val="id-ID"/>
        </w:rPr>
        <w:t xml:space="preserve">Pada awalnya bagaimana pandangan </w:t>
      </w:r>
      <w:r w:rsidR="00906959" w:rsidRPr="00C81486">
        <w:rPr>
          <w:lang w:val="id-ID"/>
        </w:rPr>
        <w:t xml:space="preserve">tokoh </w:t>
      </w:r>
      <w:r w:rsidRPr="00C81486">
        <w:rPr>
          <w:lang w:val="id-ID"/>
        </w:rPr>
        <w:t>istri dan anak-anak tentang penggantian nama</w:t>
      </w:r>
      <w:r w:rsidR="00906959" w:rsidRPr="00C81486">
        <w:rPr>
          <w:lang w:val="id-ID"/>
        </w:rPr>
        <w:t xml:space="preserve"> tokoh saya</w:t>
      </w:r>
      <w:r w:rsidRPr="00C81486">
        <w:rPr>
          <w:lang w:val="id-ID"/>
        </w:rPr>
        <w:t>?</w:t>
      </w:r>
    </w:p>
    <w:p w14:paraId="09E884F8" w14:textId="77777777" w:rsidR="5E317605" w:rsidRPr="00C81486" w:rsidRDefault="754992ED" w:rsidP="00A3203E">
      <w:pPr>
        <w:pStyle w:val="IOSList1numbered2017"/>
        <w:numPr>
          <w:ilvl w:val="0"/>
          <w:numId w:val="40"/>
        </w:numPr>
        <w:rPr>
          <w:lang w:val="id-ID"/>
        </w:rPr>
      </w:pPr>
      <w:r w:rsidRPr="00C81486">
        <w:rPr>
          <w:lang w:val="id-ID"/>
        </w:rPr>
        <w:t>Apa yang ingin dikatakan oleh Putu Wijaya tentang pentingnya sebuah nama melalui kata-kata istri di bawah ini:</w:t>
      </w:r>
      <w:r w:rsidR="00A3203E" w:rsidRPr="00C81486">
        <w:rPr>
          <w:lang w:val="id-ID"/>
        </w:rPr>
        <w:br/>
      </w:r>
      <w:r w:rsidR="00906959" w:rsidRPr="00C81486">
        <w:rPr>
          <w:iCs/>
          <w:lang w:val="id-ID"/>
        </w:rPr>
        <w:t>‘”</w:t>
      </w:r>
      <w:r w:rsidRPr="00C81486">
        <w:rPr>
          <w:iCs/>
          <w:lang w:val="id-ID"/>
        </w:rPr>
        <w:t>Orang-orang besar saja berani ganti nama, mengapa kamu keberatan. Kan itu semua untuk kebaikan? Lihat artis-artis itu. Kalau mereka tidak ganti nama, tidak akan komersil.</w:t>
      </w:r>
      <w:r w:rsidR="00906959" w:rsidRPr="00C81486">
        <w:rPr>
          <w:iCs/>
          <w:lang w:val="id-ID"/>
        </w:rPr>
        <w:t>”’</w:t>
      </w:r>
    </w:p>
    <w:p w14:paraId="3841CDD3" w14:textId="77777777" w:rsidR="5E317605" w:rsidRPr="00C81486" w:rsidRDefault="754992ED" w:rsidP="00A3203E">
      <w:pPr>
        <w:pStyle w:val="IOSList1numbered2017"/>
        <w:numPr>
          <w:ilvl w:val="0"/>
          <w:numId w:val="40"/>
        </w:numPr>
        <w:rPr>
          <w:lang w:val="id-ID"/>
        </w:rPr>
      </w:pPr>
      <w:r w:rsidRPr="00C81486">
        <w:rPr>
          <w:lang w:val="id-ID"/>
        </w:rPr>
        <w:t xml:space="preserve">Dari awal cerpen sampai akhir cerpen, apakah tokoh saya punya kekuasaan atas namanya sendiri? Jelaskan. </w:t>
      </w:r>
    </w:p>
    <w:p w14:paraId="4F81E62D" w14:textId="77777777" w:rsidR="5E317605" w:rsidRPr="00C81486" w:rsidRDefault="754992ED" w:rsidP="00A3203E">
      <w:pPr>
        <w:pStyle w:val="IOSList1numbered2017"/>
        <w:numPr>
          <w:ilvl w:val="0"/>
          <w:numId w:val="40"/>
        </w:numPr>
        <w:rPr>
          <w:lang w:val="id-ID"/>
        </w:rPr>
      </w:pPr>
      <w:r w:rsidRPr="00C81486">
        <w:rPr>
          <w:lang w:val="id-ID"/>
        </w:rPr>
        <w:t xml:space="preserve">Apa yang menyebabkan </w:t>
      </w:r>
      <w:r w:rsidR="00906959" w:rsidRPr="00C81486">
        <w:rPr>
          <w:lang w:val="id-ID"/>
        </w:rPr>
        <w:t xml:space="preserve">tokoh </w:t>
      </w:r>
      <w:r w:rsidRPr="00C81486">
        <w:rPr>
          <w:lang w:val="id-ID"/>
        </w:rPr>
        <w:t>saya mengubah keputusannya di akhir cerpen?</w:t>
      </w:r>
    </w:p>
    <w:p w14:paraId="456833F9" w14:textId="77777777" w:rsidR="5E317605" w:rsidRPr="00C81486" w:rsidRDefault="754992ED" w:rsidP="00A3203E">
      <w:pPr>
        <w:pStyle w:val="IOSList1numbered2017"/>
        <w:numPr>
          <w:ilvl w:val="0"/>
          <w:numId w:val="40"/>
        </w:numPr>
        <w:rPr>
          <w:rFonts w:eastAsia="Arial" w:cs="Arial"/>
          <w:lang w:val="id-ID"/>
        </w:rPr>
      </w:pPr>
      <w:r w:rsidRPr="00C81486">
        <w:rPr>
          <w:rFonts w:eastAsia="Arial" w:cs="Arial"/>
          <w:lang w:val="id-ID"/>
        </w:rPr>
        <w:t>Jelaskan k</w:t>
      </w:r>
      <w:r w:rsidR="00906959" w:rsidRPr="00C81486">
        <w:rPr>
          <w:rFonts w:eastAsia="Arial" w:cs="Arial"/>
          <w:lang w:val="id-ID"/>
        </w:rPr>
        <w:t>eironisan</w:t>
      </w:r>
      <w:r w:rsidRPr="00C81486">
        <w:rPr>
          <w:rFonts w:eastAsia="Arial" w:cs="Arial"/>
          <w:lang w:val="id-ID"/>
        </w:rPr>
        <w:t xml:space="preserve"> yang ada dalam cerpen sehubungan dengan nama dan kepemimpinan.</w:t>
      </w:r>
    </w:p>
    <w:p w14:paraId="499EB950" w14:textId="77777777" w:rsidR="00EE494C" w:rsidRPr="00BE3822" w:rsidRDefault="6F6064AE" w:rsidP="57043BF6">
      <w:pPr>
        <w:pStyle w:val="IOSheading42017"/>
      </w:pPr>
      <w:r w:rsidRPr="00BE3822">
        <w:t>Sample tasks and activities</w:t>
      </w:r>
    </w:p>
    <w:p w14:paraId="69381471" w14:textId="77777777" w:rsidR="6F6064AE" w:rsidRPr="00BE3822" w:rsidRDefault="561C1489" w:rsidP="561C1489">
      <w:pPr>
        <w:pStyle w:val="IOSbodytext2017"/>
      </w:pPr>
      <w:r w:rsidRPr="00BE3822">
        <w:t>Outcomes 1.1, 1.2, 1.3, 2.1, 2.2, 2.3, 2.4</w:t>
      </w:r>
    </w:p>
    <w:p w14:paraId="27751FD9" w14:textId="77777777" w:rsidR="00C5355C" w:rsidRPr="00C81486" w:rsidRDefault="754992ED" w:rsidP="00C5355C">
      <w:pPr>
        <w:pStyle w:val="IOSbodytext2017"/>
        <w:rPr>
          <w:lang w:val="id-ID"/>
        </w:rPr>
      </w:pPr>
      <w:r w:rsidRPr="00C81486">
        <w:rPr>
          <w:lang w:val="id-ID"/>
        </w:rPr>
        <w:t xml:space="preserve">Tulislah sepucuk surat kepada </w:t>
      </w:r>
      <w:r w:rsidR="00906959" w:rsidRPr="00C81486">
        <w:rPr>
          <w:lang w:val="id-ID"/>
        </w:rPr>
        <w:t xml:space="preserve">tokoh </w:t>
      </w:r>
      <w:r w:rsidR="00A3203E" w:rsidRPr="00C81486">
        <w:rPr>
          <w:szCs w:val="24"/>
          <w:lang w:val="id-ID"/>
        </w:rPr>
        <w:t xml:space="preserve">saya </w:t>
      </w:r>
      <w:r w:rsidRPr="00C81486">
        <w:rPr>
          <w:lang w:val="id-ID"/>
        </w:rPr>
        <w:t xml:space="preserve">yang Anda ketahui sangat risau karena merasa dirinya bodoh dan kalah serta tak akan berhasil sebagai pemimpin. Surat itu berisi pengertian, penghiburan serta mungkin juga masukan atau nasihat yang Anda pikir dapat dilakukan oleh </w:t>
      </w:r>
      <w:r w:rsidR="00906959" w:rsidRPr="00C81486">
        <w:rPr>
          <w:lang w:val="id-ID"/>
        </w:rPr>
        <w:t xml:space="preserve">tokoh </w:t>
      </w:r>
      <w:r w:rsidR="00A3203E" w:rsidRPr="00C81486">
        <w:rPr>
          <w:szCs w:val="24"/>
          <w:lang w:val="id-ID"/>
        </w:rPr>
        <w:t>saya</w:t>
      </w:r>
      <w:r w:rsidRPr="00C81486">
        <w:rPr>
          <w:lang w:val="id-ID"/>
        </w:rPr>
        <w:t xml:space="preserve"> </w:t>
      </w:r>
      <w:r w:rsidR="00906959" w:rsidRPr="00C81486">
        <w:rPr>
          <w:lang w:val="id-ID"/>
        </w:rPr>
        <w:t>pada</w:t>
      </w:r>
      <w:r w:rsidRPr="00C81486">
        <w:rPr>
          <w:lang w:val="id-ID"/>
        </w:rPr>
        <w:t xml:space="preserve"> waktu mendatang. Tulislah dalam 200 kata dalam </w:t>
      </w:r>
      <w:r w:rsidR="00906959" w:rsidRPr="00C81486">
        <w:rPr>
          <w:lang w:val="id-ID"/>
        </w:rPr>
        <w:t>B</w:t>
      </w:r>
      <w:r w:rsidRPr="00C81486">
        <w:rPr>
          <w:lang w:val="id-ID"/>
        </w:rPr>
        <w:t xml:space="preserve">ahasa Indonesia. </w:t>
      </w:r>
    </w:p>
    <w:p w14:paraId="535397C8" w14:textId="77777777" w:rsidR="00D056D5" w:rsidRPr="00BE3822" w:rsidRDefault="00D056D5">
      <w:pPr>
        <w:spacing w:before="0" w:line="240" w:lineRule="auto"/>
        <w:rPr>
          <w:lang w:eastAsia="en-US"/>
        </w:rPr>
      </w:pPr>
      <w:r w:rsidRPr="00BE3822">
        <w:rPr>
          <w:lang w:eastAsia="en-US"/>
        </w:rPr>
        <w:br w:type="page"/>
      </w:r>
    </w:p>
    <w:p w14:paraId="48F2A63A" w14:textId="77777777" w:rsidR="00D056D5" w:rsidRPr="00C81486" w:rsidRDefault="754992ED" w:rsidP="501A5D8B">
      <w:pPr>
        <w:pStyle w:val="IOSheading32017"/>
        <w:rPr>
          <w:lang w:val="id-ID"/>
        </w:rPr>
      </w:pPr>
      <w:bookmarkStart w:id="48" w:name="_Toc519258192"/>
      <w:bookmarkStart w:id="49" w:name="_Toc521059337"/>
      <w:r w:rsidRPr="00BE3822">
        <w:lastRenderedPageBreak/>
        <w:t xml:space="preserve">Related text – </w:t>
      </w:r>
      <w:r w:rsidRPr="00C81486">
        <w:rPr>
          <w:i/>
          <w:iCs/>
          <w:lang w:val="id-ID"/>
        </w:rPr>
        <w:t>Saleha di Tengah Badai Salju</w:t>
      </w:r>
      <w:bookmarkEnd w:id="48"/>
      <w:bookmarkEnd w:id="49"/>
    </w:p>
    <w:p w14:paraId="1FDFDF5B" w14:textId="77777777" w:rsidR="00D056D5" w:rsidRPr="00BE3822" w:rsidRDefault="03D80EE6" w:rsidP="005603AF">
      <w:pPr>
        <w:pStyle w:val="IOSheading42017"/>
      </w:pPr>
      <w:r w:rsidRPr="00BE3822">
        <w:t>About the author</w:t>
      </w:r>
    </w:p>
    <w:p w14:paraId="6A886931" w14:textId="77777777" w:rsidR="03D80EE6" w:rsidRPr="005F6B53" w:rsidRDefault="754992ED" w:rsidP="754992ED">
      <w:pPr>
        <w:pStyle w:val="IOSbodytext2017"/>
        <w:spacing w:after="160"/>
        <w:rPr>
          <w:lang w:val="id-ID"/>
        </w:rPr>
      </w:pPr>
      <w:r w:rsidRPr="005F6B53">
        <w:rPr>
          <w:lang w:val="id-ID"/>
        </w:rPr>
        <w:t xml:space="preserve">Ida Ahdiah lahir di Cirebon pada tanggal 24 November 1963. Sebelum menjadi penulis cerita-cerita fiksi, Ida bekerja sebagai wartawan. Cerpen-cerpennya sudah sering diterbitkan di berbagai surat kabar dan majalah nasional. Pada tahun 1995 dia menulis sebuah novel anak-anak yang berjudul </w:t>
      </w:r>
      <w:r w:rsidRPr="005F6B53">
        <w:rPr>
          <w:i/>
          <w:iCs/>
          <w:lang w:val="id-ID"/>
        </w:rPr>
        <w:t>Wartawan Cilik</w:t>
      </w:r>
      <w:r w:rsidRPr="005F6B53">
        <w:rPr>
          <w:lang w:val="id-ID"/>
        </w:rPr>
        <w:t xml:space="preserve">. Pada tahun 2010, bukunya yang berjudul </w:t>
      </w:r>
      <w:r w:rsidRPr="005F6B53">
        <w:rPr>
          <w:i/>
          <w:iCs/>
          <w:lang w:val="id-ID"/>
        </w:rPr>
        <w:t>Teman Empat Musim</w:t>
      </w:r>
      <w:r w:rsidRPr="005F6B53">
        <w:rPr>
          <w:lang w:val="id-ID"/>
        </w:rPr>
        <w:t xml:space="preserve"> masuk dalam diunggulkan untuk Khatulistiwa Literary Award. Ida juga menulis karya-karya non-fiksi tentang keluarga dan peran sebagai orang tua. Cerpen-cerpennya yang berhasil meraih hadiah telah dicetak di majalah </w:t>
      </w:r>
      <w:r w:rsidRPr="005F6B53">
        <w:rPr>
          <w:i/>
          <w:lang w:val="id-ID"/>
        </w:rPr>
        <w:t>Anita</w:t>
      </w:r>
      <w:r w:rsidRPr="005F6B53">
        <w:rPr>
          <w:lang w:val="id-ID"/>
        </w:rPr>
        <w:t xml:space="preserve">, </w:t>
      </w:r>
      <w:r w:rsidRPr="005F6B53">
        <w:rPr>
          <w:i/>
          <w:lang w:val="id-ID"/>
        </w:rPr>
        <w:t>Femina</w:t>
      </w:r>
      <w:r w:rsidRPr="005F6B53">
        <w:rPr>
          <w:lang w:val="id-ID"/>
        </w:rPr>
        <w:t xml:space="preserve"> dan </w:t>
      </w:r>
      <w:r w:rsidRPr="005F6B53">
        <w:rPr>
          <w:i/>
          <w:lang w:val="id-ID"/>
        </w:rPr>
        <w:t>Kartini</w:t>
      </w:r>
      <w:r w:rsidRPr="005F6B53">
        <w:rPr>
          <w:lang w:val="id-ID"/>
        </w:rPr>
        <w:t xml:space="preserve">, dan juga di surat kabar seperti </w:t>
      </w:r>
      <w:r w:rsidRPr="005F6B53">
        <w:rPr>
          <w:i/>
          <w:lang w:val="id-ID"/>
        </w:rPr>
        <w:t>Republika</w:t>
      </w:r>
      <w:r w:rsidRPr="005F6B53">
        <w:rPr>
          <w:lang w:val="id-ID"/>
        </w:rPr>
        <w:t xml:space="preserve">, </w:t>
      </w:r>
      <w:r w:rsidRPr="005F6B53">
        <w:rPr>
          <w:i/>
          <w:lang w:val="id-ID"/>
        </w:rPr>
        <w:t>Suara Merdeka</w:t>
      </w:r>
      <w:r w:rsidRPr="005F6B53">
        <w:rPr>
          <w:lang w:val="id-ID"/>
        </w:rPr>
        <w:t xml:space="preserve">, </w:t>
      </w:r>
      <w:r w:rsidRPr="005F6B53">
        <w:rPr>
          <w:i/>
          <w:lang w:val="id-ID"/>
        </w:rPr>
        <w:t>Jawa Pos</w:t>
      </w:r>
      <w:r w:rsidRPr="005F6B53">
        <w:rPr>
          <w:lang w:val="id-ID"/>
        </w:rPr>
        <w:t xml:space="preserve">, dan lainnya. </w:t>
      </w:r>
    </w:p>
    <w:p w14:paraId="0E38736A" w14:textId="77777777" w:rsidR="00D056D5" w:rsidRPr="00BE3822" w:rsidRDefault="754992ED" w:rsidP="754992ED">
      <w:pPr>
        <w:pStyle w:val="IOSbodytext2017"/>
        <w:spacing w:after="160"/>
      </w:pPr>
      <w:r w:rsidRPr="005F6B53">
        <w:rPr>
          <w:lang w:val="id-ID"/>
        </w:rPr>
        <w:t>Pada tahun 2011, Ida Ahdiah terpilih sebagai salah satu pengarang yang diundang untuk muncul dalam Festival Pengarang di Ubud</w:t>
      </w:r>
      <w:r w:rsidRPr="00BE3822">
        <w:t xml:space="preserve"> (</w:t>
      </w:r>
      <w:proofErr w:type="spellStart"/>
      <w:r w:rsidRPr="00BE3822">
        <w:rPr>
          <w:i/>
        </w:rPr>
        <w:t>Ubud</w:t>
      </w:r>
      <w:proofErr w:type="spellEnd"/>
      <w:r w:rsidRPr="00BE3822">
        <w:rPr>
          <w:i/>
        </w:rPr>
        <w:t xml:space="preserve"> Writers Festival</w:t>
      </w:r>
      <w:r w:rsidRPr="00BE3822">
        <w:t xml:space="preserve">). </w:t>
      </w:r>
    </w:p>
    <w:p w14:paraId="26B07197" w14:textId="77777777" w:rsidR="00D056D5" w:rsidRPr="00BE3822" w:rsidRDefault="03D80EE6" w:rsidP="005603AF">
      <w:pPr>
        <w:pStyle w:val="IOSheading42017"/>
      </w:pPr>
      <w:r w:rsidRPr="00BE3822">
        <w:t>Appreciation of the short story</w:t>
      </w:r>
    </w:p>
    <w:p w14:paraId="5A027DA7" w14:textId="77777777" w:rsidR="03D80EE6" w:rsidRPr="005F6B53" w:rsidRDefault="754992ED" w:rsidP="754992ED">
      <w:pPr>
        <w:pStyle w:val="IOSbodytext2017"/>
        <w:spacing w:after="160"/>
        <w:rPr>
          <w:lang w:val="id-ID"/>
        </w:rPr>
      </w:pPr>
      <w:r w:rsidRPr="005F6B53">
        <w:rPr>
          <w:lang w:val="id-ID"/>
        </w:rPr>
        <w:t xml:space="preserve">Cerpen </w:t>
      </w:r>
      <w:r w:rsidRPr="005F6B53">
        <w:rPr>
          <w:i/>
          <w:iCs/>
          <w:lang w:val="id-ID"/>
        </w:rPr>
        <w:t xml:space="preserve">Saleha di Tengah Badai Salju, </w:t>
      </w:r>
      <w:r w:rsidRPr="005F6B53">
        <w:rPr>
          <w:lang w:val="id-ID"/>
        </w:rPr>
        <w:t xml:space="preserve">yang ditulis pada tahun 2007, terpilih sebagai salah satu cerpen yang diterbitkan dalam buku </w:t>
      </w:r>
      <w:r w:rsidRPr="005F6B53">
        <w:rPr>
          <w:i/>
          <w:iCs/>
          <w:lang w:val="id-ID"/>
        </w:rPr>
        <w:t>20 Cerpen Indonesia Terbaik 2008.</w:t>
      </w:r>
      <w:r w:rsidRPr="005F6B53">
        <w:rPr>
          <w:lang w:val="id-ID"/>
        </w:rPr>
        <w:t xml:space="preserve"> </w:t>
      </w:r>
    </w:p>
    <w:p w14:paraId="2C9B5AAB" w14:textId="77777777" w:rsidR="00D056D5" w:rsidRPr="00BE3822" w:rsidRDefault="03D80EE6" w:rsidP="005603AF">
      <w:pPr>
        <w:pStyle w:val="IOSheading42017"/>
      </w:pPr>
      <w:r w:rsidRPr="00BE3822">
        <w:t>About the short story</w:t>
      </w:r>
    </w:p>
    <w:p w14:paraId="5EF21448" w14:textId="77777777" w:rsidR="03D80EE6" w:rsidRPr="005F6B53" w:rsidRDefault="754992ED" w:rsidP="754992ED">
      <w:pPr>
        <w:pStyle w:val="IOSbodytext2017"/>
        <w:spacing w:after="160"/>
        <w:rPr>
          <w:lang w:val="id-ID"/>
        </w:rPr>
      </w:pPr>
      <w:r w:rsidRPr="005F6B53">
        <w:rPr>
          <w:lang w:val="id-ID"/>
        </w:rPr>
        <w:t xml:space="preserve">Cerpen </w:t>
      </w:r>
      <w:r w:rsidRPr="005F6B53">
        <w:rPr>
          <w:i/>
          <w:iCs/>
          <w:lang w:val="id-ID"/>
        </w:rPr>
        <w:t>Saleha di Tengah Badai Salju</w:t>
      </w:r>
      <w:r w:rsidRPr="005F6B53">
        <w:rPr>
          <w:lang w:val="id-ID"/>
        </w:rPr>
        <w:t xml:space="preserve"> menceritakan tentang Saleha seorang TKI (Tenaga Kerja Indonesia) yang mengadu nasibnya di Kanada demi memperbaiki kehidupannya dan kehidupan keluarganya di Indonesia. Awalnya, Saleha adalah seorang TKI legal, tapi karena suaminya menikah lagi, Saleha akhirnya menjadi tenaga kerja illegal di Kanada. Selama di Kanada, nasib baik maupun buruk dialaminya dengan semangat pantang menyerah.</w:t>
      </w:r>
    </w:p>
    <w:p w14:paraId="0800F6E9" w14:textId="77777777" w:rsidR="00D056D5" w:rsidRPr="005F6B53" w:rsidRDefault="03D80EE6" w:rsidP="005603AF">
      <w:pPr>
        <w:pStyle w:val="IOSheading42017"/>
        <w:rPr>
          <w:lang w:val="id-ID"/>
        </w:rPr>
      </w:pPr>
      <w:r w:rsidRPr="005F6B53">
        <w:rPr>
          <w:lang w:val="id-ID"/>
        </w:rPr>
        <w:t>Characters in the narrative account</w:t>
      </w:r>
    </w:p>
    <w:p w14:paraId="280CF993" w14:textId="77777777" w:rsidR="03D80EE6" w:rsidRPr="005F6B53" w:rsidRDefault="754992ED" w:rsidP="03D80EE6">
      <w:pPr>
        <w:pStyle w:val="IOSbodytext2017"/>
        <w:spacing w:after="160"/>
        <w:rPr>
          <w:lang w:val="id-ID"/>
        </w:rPr>
      </w:pPr>
      <w:r w:rsidRPr="005F6B53">
        <w:rPr>
          <w:lang w:val="id-ID"/>
        </w:rPr>
        <w:t xml:space="preserve">Saleha adalah tokoh utama dalam cerpen. Dia mengadu nasib </w:t>
      </w:r>
      <w:r w:rsidR="00AF3C83" w:rsidRPr="005F6B53">
        <w:rPr>
          <w:lang w:val="id-ID"/>
        </w:rPr>
        <w:t xml:space="preserve">dengan </w:t>
      </w:r>
      <w:r w:rsidRPr="005F6B53">
        <w:rPr>
          <w:lang w:val="id-ID"/>
        </w:rPr>
        <w:t xml:space="preserve">bekerja di Kanada karena dia ingin melunasi hutangnya dan memperbaiki keadaan kehidupan keluarganya. Setelah bekerja selama tiga tahun, Saleha bersiap-siap untuk pulang. Tapi rencananya untuk pulang terpaksa dibatalkan ketika dia mendapat kabar suaminya menikah lagi dengan menggunakan uang hasil kerja kerasnya selama di Kanada. </w:t>
      </w:r>
    </w:p>
    <w:p w14:paraId="14CF4755" w14:textId="77777777" w:rsidR="03D80EE6" w:rsidRPr="005F6B53" w:rsidRDefault="754992ED" w:rsidP="03D80EE6">
      <w:pPr>
        <w:pStyle w:val="IOSbodytext2017"/>
        <w:spacing w:after="160"/>
        <w:rPr>
          <w:lang w:val="id-ID"/>
        </w:rPr>
      </w:pPr>
      <w:r w:rsidRPr="005F6B53">
        <w:rPr>
          <w:lang w:val="id-ID"/>
        </w:rPr>
        <w:t xml:space="preserve">Suami Saleha tetap tinggal di Indonesia selama Saleha bekerja di luar negeri. Dia dipercaya untuk mengurus anak-anak mereka dan mengelola uang hasil kerja Saleha di luar negeri. Tapi ternyata, setelah tiga tahun hidup tanpa Saleha, dia menikah lagi. </w:t>
      </w:r>
    </w:p>
    <w:p w14:paraId="6EF053EE" w14:textId="77777777" w:rsidR="03D80EE6" w:rsidRPr="005F6B53" w:rsidRDefault="754992ED" w:rsidP="03D80EE6">
      <w:pPr>
        <w:pStyle w:val="IOSbodytext2017"/>
        <w:spacing w:after="160"/>
        <w:rPr>
          <w:lang w:val="id-ID"/>
        </w:rPr>
      </w:pPr>
      <w:r w:rsidRPr="005F6B53">
        <w:rPr>
          <w:lang w:val="id-ID"/>
        </w:rPr>
        <w:t xml:space="preserve">Ibu Saleha membantu mengurus kedua anak Saleha setelah Saleha mendapat kabar tentang suaminya </w:t>
      </w:r>
      <w:r w:rsidR="00AF3C83" w:rsidRPr="005F6B53">
        <w:rPr>
          <w:lang w:val="id-ID"/>
        </w:rPr>
        <w:t>yang sudah</w:t>
      </w:r>
      <w:r w:rsidRPr="005F6B53">
        <w:rPr>
          <w:lang w:val="id-ID"/>
        </w:rPr>
        <w:t xml:space="preserve"> menikah lagi. </w:t>
      </w:r>
    </w:p>
    <w:p w14:paraId="14D0B951" w14:textId="77777777" w:rsidR="03D80EE6" w:rsidRPr="005F6B53" w:rsidRDefault="754992ED" w:rsidP="03D80EE6">
      <w:pPr>
        <w:pStyle w:val="IOSbodytext2017"/>
        <w:spacing w:after="160"/>
        <w:rPr>
          <w:lang w:val="id-ID"/>
        </w:rPr>
      </w:pPr>
      <w:r w:rsidRPr="005F6B53">
        <w:rPr>
          <w:lang w:val="id-ID"/>
        </w:rPr>
        <w:t xml:space="preserve">Anak-anak Saleha akhirnya dititipkan kepada ibu Saleha setelah rumah tangga Saleha hancur karena suaminya menikah lagi. </w:t>
      </w:r>
    </w:p>
    <w:p w14:paraId="2662029D" w14:textId="77777777" w:rsidR="03D80EE6" w:rsidRPr="005F6B53" w:rsidRDefault="754992ED" w:rsidP="03D80EE6">
      <w:pPr>
        <w:pStyle w:val="IOSbodytext2017"/>
        <w:spacing w:after="160"/>
        <w:rPr>
          <w:lang w:val="id-ID"/>
        </w:rPr>
      </w:pPr>
      <w:r w:rsidRPr="005F6B53">
        <w:rPr>
          <w:lang w:val="id-ID"/>
        </w:rPr>
        <w:lastRenderedPageBreak/>
        <w:t>Tiru adalah teman Saleha di Kanada yang berasal dari Srilangka yang juga pekerja gelap. Dia yang memberikan Saleha alamat agen tenaga kerja yang mau menampung pekerja gelap.</w:t>
      </w:r>
    </w:p>
    <w:p w14:paraId="190AFEA1" w14:textId="77777777" w:rsidR="03D80EE6" w:rsidRPr="005F6B53" w:rsidRDefault="754992ED" w:rsidP="03D80EE6">
      <w:pPr>
        <w:pStyle w:val="IOSbodytext2017"/>
        <w:spacing w:after="160"/>
        <w:rPr>
          <w:lang w:val="id-ID"/>
        </w:rPr>
      </w:pPr>
      <w:r w:rsidRPr="005F6B53">
        <w:rPr>
          <w:lang w:val="id-ID"/>
        </w:rPr>
        <w:t xml:space="preserve">Pengemudi bus malam yang ditumpangi Saleha adalah seorang yang berbaik hati kepada Saleha. </w:t>
      </w:r>
    </w:p>
    <w:p w14:paraId="55D725CD" w14:textId="77777777" w:rsidR="03D80EE6" w:rsidRPr="005F6B53" w:rsidRDefault="754992ED" w:rsidP="03D80EE6">
      <w:pPr>
        <w:pStyle w:val="IOSbodytext2017"/>
        <w:spacing w:after="160"/>
        <w:rPr>
          <w:lang w:val="id-ID"/>
        </w:rPr>
      </w:pPr>
      <w:r w:rsidRPr="005F6B53">
        <w:rPr>
          <w:lang w:val="id-ID"/>
        </w:rPr>
        <w:t xml:space="preserve">Teman sekerja Saleha yang berasal dari Pakistan adalah orang yang memberitahu Saleha tentang apa yang terjadi di pabrik pada malam ketika badai salju turun.  </w:t>
      </w:r>
    </w:p>
    <w:p w14:paraId="39D215F8" w14:textId="77777777" w:rsidR="00D056D5" w:rsidRPr="00BE3822" w:rsidRDefault="03D80EE6" w:rsidP="005603AF">
      <w:pPr>
        <w:pStyle w:val="IOSheading42017"/>
      </w:pPr>
      <w:r w:rsidRPr="00BE3822">
        <w:t>Points for discussion on themes and issues</w:t>
      </w:r>
    </w:p>
    <w:p w14:paraId="4BA1A588" w14:textId="77777777" w:rsidR="03D80EE6" w:rsidRPr="00BE3822" w:rsidRDefault="754992ED" w:rsidP="754992ED">
      <w:pPr>
        <w:pStyle w:val="IOSbodytext2017"/>
        <w:rPr>
          <w:b/>
          <w:bCs/>
        </w:rPr>
      </w:pPr>
      <w:r w:rsidRPr="00BE3822">
        <w:rPr>
          <w:b/>
          <w:bCs/>
        </w:rPr>
        <w:t>Family and society (all three issues)</w:t>
      </w:r>
    </w:p>
    <w:p w14:paraId="13583577" w14:textId="77777777" w:rsidR="03D80EE6" w:rsidRPr="005F6B53" w:rsidRDefault="754992ED" w:rsidP="00A3203E">
      <w:pPr>
        <w:pStyle w:val="IOSList1numbered2017"/>
        <w:numPr>
          <w:ilvl w:val="0"/>
          <w:numId w:val="41"/>
        </w:numPr>
        <w:rPr>
          <w:lang w:val="id-ID"/>
        </w:rPr>
      </w:pPr>
      <w:r w:rsidRPr="005F6B53">
        <w:rPr>
          <w:lang w:val="id-ID"/>
        </w:rPr>
        <w:t xml:space="preserve">Jelaskan secara rinci faktor-faktor sosial-ekonomi yang mempengaruhi keputusan Saleha untuk menjadi seorang TKI. </w:t>
      </w:r>
    </w:p>
    <w:p w14:paraId="3A07CEA7" w14:textId="77777777" w:rsidR="03D80EE6" w:rsidRPr="005F6B53" w:rsidRDefault="754992ED" w:rsidP="00A3203E">
      <w:pPr>
        <w:pStyle w:val="IOSList1numbered2017"/>
        <w:rPr>
          <w:lang w:val="id-ID"/>
        </w:rPr>
      </w:pPr>
      <w:r w:rsidRPr="005F6B53">
        <w:rPr>
          <w:lang w:val="id-ID"/>
        </w:rPr>
        <w:t xml:space="preserve">Apakah keluarga Saleha mewakili keluarga kontemporer di Indonesia? Jelaskan.  </w:t>
      </w:r>
    </w:p>
    <w:p w14:paraId="588FADE4" w14:textId="77777777" w:rsidR="00C5355C" w:rsidRPr="00BE3822" w:rsidRDefault="00AF3C83" w:rsidP="754992ED">
      <w:pPr>
        <w:pStyle w:val="IOSbodytext2017"/>
        <w:rPr>
          <w:b/>
          <w:bCs/>
        </w:rPr>
      </w:pPr>
      <w:r w:rsidRPr="00BE3822">
        <w:rPr>
          <w:b/>
          <w:bCs/>
        </w:rPr>
        <w:t xml:space="preserve">Global issues </w:t>
      </w:r>
      <w:r w:rsidRPr="00BE3822">
        <w:rPr>
          <w:b/>
          <w:bCs/>
          <w:szCs w:val="24"/>
        </w:rPr>
        <w:t xml:space="preserve">– </w:t>
      </w:r>
      <w:r w:rsidRPr="00BE3822">
        <w:rPr>
          <w:b/>
          <w:bCs/>
        </w:rPr>
        <w:t>h</w:t>
      </w:r>
      <w:r w:rsidR="00A3203E" w:rsidRPr="00BE3822">
        <w:rPr>
          <w:b/>
          <w:bCs/>
        </w:rPr>
        <w:t>uman rights i</w:t>
      </w:r>
      <w:r w:rsidR="754992ED" w:rsidRPr="00BE3822">
        <w:rPr>
          <w:b/>
          <w:bCs/>
        </w:rPr>
        <w:t>ssues</w:t>
      </w:r>
    </w:p>
    <w:p w14:paraId="1B0ED9C6" w14:textId="77777777" w:rsidR="03D80EE6" w:rsidRPr="005F6B53" w:rsidRDefault="754992ED" w:rsidP="03D80EE6">
      <w:pPr>
        <w:pStyle w:val="IOSbodytext2017"/>
        <w:rPr>
          <w:lang w:val="id-ID"/>
        </w:rPr>
      </w:pPr>
      <w:r w:rsidRPr="005F6B53">
        <w:rPr>
          <w:lang w:val="id-ID"/>
        </w:rPr>
        <w:t xml:space="preserve">Berilah keterangan tentang hak-hak Saleha sebagai tenaga kerja gelap di negara asing berdasarkan cerita dalam cerpen.  </w:t>
      </w:r>
    </w:p>
    <w:p w14:paraId="23C54185" w14:textId="77777777" w:rsidR="00C5355C" w:rsidRPr="00BE3822" w:rsidRDefault="03D80EE6" w:rsidP="005603AF">
      <w:pPr>
        <w:pStyle w:val="IOSheading42017"/>
      </w:pPr>
      <w:r w:rsidRPr="00BE3822">
        <w:t>Points for discussion on genre and language</w:t>
      </w:r>
    </w:p>
    <w:p w14:paraId="616F54D2" w14:textId="77777777" w:rsidR="03D80EE6" w:rsidRPr="005F6B53" w:rsidRDefault="754992ED" w:rsidP="00A3203E">
      <w:pPr>
        <w:pStyle w:val="IOSList1numbered2017"/>
        <w:numPr>
          <w:ilvl w:val="0"/>
          <w:numId w:val="42"/>
        </w:numPr>
        <w:rPr>
          <w:lang w:val="id-ID"/>
        </w:rPr>
      </w:pPr>
      <w:r w:rsidRPr="005F6B53">
        <w:rPr>
          <w:lang w:val="id-ID"/>
        </w:rPr>
        <w:t>Badai salju melambangkan apa dalam cerpen ini?</w:t>
      </w:r>
    </w:p>
    <w:p w14:paraId="0715DD66" w14:textId="77777777" w:rsidR="03D80EE6" w:rsidRPr="005F6B53" w:rsidRDefault="754992ED" w:rsidP="00A3203E">
      <w:pPr>
        <w:pStyle w:val="IOSList1numbered2017"/>
        <w:rPr>
          <w:lang w:val="id-ID"/>
        </w:rPr>
      </w:pPr>
      <w:r w:rsidRPr="005F6B53">
        <w:rPr>
          <w:lang w:val="id-ID"/>
        </w:rPr>
        <w:t>Bagaimana penggambaran dan penguraian tentang perjalanan hidup</w:t>
      </w:r>
      <w:r w:rsidR="00AF3C83" w:rsidRPr="005F6B53">
        <w:rPr>
          <w:lang w:val="id-ID"/>
        </w:rPr>
        <w:t xml:space="preserve"> Saleha</w:t>
      </w:r>
      <w:r w:rsidRPr="005F6B53">
        <w:rPr>
          <w:lang w:val="id-ID"/>
        </w:rPr>
        <w:t xml:space="preserve"> dari awal sampai pada malam yang menentukan itu membuat pembaca bersimpati kepada</w:t>
      </w:r>
      <w:r w:rsidR="00AF3C83" w:rsidRPr="005F6B53">
        <w:rPr>
          <w:lang w:val="id-ID"/>
        </w:rPr>
        <w:t>ny</w:t>
      </w:r>
      <w:r w:rsidRPr="005F6B53">
        <w:rPr>
          <w:lang w:val="id-ID"/>
        </w:rPr>
        <w:t>a?</w:t>
      </w:r>
    </w:p>
    <w:p w14:paraId="6CDB551D" w14:textId="77777777" w:rsidR="03D80EE6" w:rsidRPr="005F6B53" w:rsidRDefault="754992ED" w:rsidP="00A3203E">
      <w:pPr>
        <w:pStyle w:val="IOSList1numbered2017"/>
        <w:rPr>
          <w:lang w:val="id-ID"/>
        </w:rPr>
      </w:pPr>
      <w:r w:rsidRPr="005F6B53">
        <w:rPr>
          <w:lang w:val="id-ID"/>
        </w:rPr>
        <w:t>Berdasarkan cerpen ini gambarkanlah tokoh Saleha. Apakah Anda melihat dia sebagai seorang korban? Mengapa/mengapa tidak?</w:t>
      </w:r>
    </w:p>
    <w:p w14:paraId="355D292E" w14:textId="77777777" w:rsidR="00D056D5" w:rsidRPr="00BE3822" w:rsidRDefault="03D80EE6" w:rsidP="005603AF">
      <w:pPr>
        <w:pStyle w:val="IOSheading42017"/>
      </w:pPr>
      <w:r w:rsidRPr="00BE3822">
        <w:t>Sample tasks and activities</w:t>
      </w:r>
    </w:p>
    <w:p w14:paraId="52019610" w14:textId="77777777" w:rsidR="03D80EE6" w:rsidRPr="00BE3822" w:rsidRDefault="23DEFAC8" w:rsidP="03D80EE6">
      <w:pPr>
        <w:pStyle w:val="IOSbodytext2017"/>
      </w:pPr>
      <w:r w:rsidRPr="00BE3822">
        <w:t>Outcomes 1.1, 1.2, 1.3, 2.1, 2.2, 2.3, 2.4</w:t>
      </w:r>
    </w:p>
    <w:p w14:paraId="21E6C12D" w14:textId="77777777" w:rsidR="00C5355C" w:rsidRPr="005F6B53" w:rsidRDefault="754992ED" w:rsidP="00C5355C">
      <w:pPr>
        <w:pStyle w:val="IOSbodytext2017"/>
        <w:rPr>
          <w:lang w:val="id-ID"/>
        </w:rPr>
      </w:pPr>
      <w:r w:rsidRPr="005F6B53">
        <w:rPr>
          <w:lang w:val="id-ID"/>
        </w:rPr>
        <w:t xml:space="preserve">Bayangkan Anda adalah Saleha dan Anda telah berhasil kabur dari razia penangkapan pada malam berbadai salju itu. Tulislah catatan dalam buku harian Anda </w:t>
      </w:r>
      <w:r w:rsidR="00AF3C83" w:rsidRPr="005F6B53">
        <w:rPr>
          <w:lang w:val="id-ID"/>
        </w:rPr>
        <w:t xml:space="preserve">yang </w:t>
      </w:r>
      <w:r w:rsidRPr="005F6B53">
        <w:rPr>
          <w:lang w:val="id-ID"/>
        </w:rPr>
        <w:t xml:space="preserve">menceritakan kembali tentang apa yang terjadi pada malam itu. Tulislah kurang lebih 300 kata dalam </w:t>
      </w:r>
      <w:r w:rsidR="00AF3C83" w:rsidRPr="005F6B53">
        <w:rPr>
          <w:lang w:val="id-ID"/>
        </w:rPr>
        <w:t>B</w:t>
      </w:r>
      <w:r w:rsidRPr="005F6B53">
        <w:rPr>
          <w:lang w:val="id-ID"/>
        </w:rPr>
        <w:t>ahasa Indonesia.</w:t>
      </w:r>
    </w:p>
    <w:sectPr w:rsidR="00C5355C" w:rsidRPr="005F6B53" w:rsidSect="00667FEF">
      <w:headerReference w:type="even" r:id="rId18"/>
      <w:headerReference w:type="default" r:id="rId19"/>
      <w:footerReference w:type="even" r:id="rId20"/>
      <w:footerReference w:type="default" r:id="rId21"/>
      <w:headerReference w:type="first" r:id="rId22"/>
      <w:footerReference w:type="first" r:id="rId2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41ED" w14:textId="77777777" w:rsidR="006A6116" w:rsidRDefault="006A6116" w:rsidP="00F247F6">
      <w:r>
        <w:separator/>
      </w:r>
    </w:p>
    <w:p w14:paraId="34FC068D" w14:textId="77777777" w:rsidR="006A6116" w:rsidRDefault="006A6116"/>
    <w:p w14:paraId="439426F7" w14:textId="77777777" w:rsidR="006A6116" w:rsidRDefault="006A6116"/>
  </w:endnote>
  <w:endnote w:type="continuationSeparator" w:id="0">
    <w:p w14:paraId="2AB60580" w14:textId="77777777" w:rsidR="006A6116" w:rsidRDefault="006A6116" w:rsidP="00F247F6">
      <w:r>
        <w:continuationSeparator/>
      </w:r>
    </w:p>
    <w:p w14:paraId="23FDC33D" w14:textId="77777777" w:rsidR="006A6116" w:rsidRDefault="006A6116"/>
    <w:p w14:paraId="5937B66D" w14:textId="77777777" w:rsidR="006A6116" w:rsidRDefault="006A6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F72F" w14:textId="77777777" w:rsidR="005C7134" w:rsidRPr="0092025C" w:rsidRDefault="005C7134" w:rsidP="003E6398">
    <w:pPr>
      <w:pStyle w:val="IOSfooter2017"/>
    </w:pPr>
    <w:r w:rsidRPr="004E338C">
      <w:tab/>
    </w:r>
    <w:r w:rsidRPr="107D3BAC">
      <w:rPr>
        <w:noProof/>
      </w:rPr>
      <w:fldChar w:fldCharType="begin"/>
    </w:r>
    <w:r w:rsidRPr="004E338C">
      <w:instrText xml:space="preserve"> PAGE </w:instrText>
    </w:r>
    <w:r w:rsidRPr="107D3BAC">
      <w:fldChar w:fldCharType="separate"/>
    </w:r>
    <w:r>
      <w:rPr>
        <w:noProof/>
      </w:rPr>
      <w:t>4</w:t>
    </w:r>
    <w:r w:rsidRPr="107D3BAC">
      <w:rPr>
        <w:noProof/>
      </w:rPr>
      <w:fldChar w:fldCharType="end"/>
    </w:r>
    <w:r>
      <w:tab/>
    </w:r>
    <w:r>
      <w:tab/>
      <w:t>Indonesian and Literature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2EAA" w14:textId="2AD01E8C" w:rsidR="005C7134" w:rsidRPr="00182340" w:rsidRDefault="005C7134" w:rsidP="00667FEF">
    <w:pPr>
      <w:pStyle w:val="IOSfooter2017"/>
    </w:pPr>
    <w:r w:rsidRPr="00233AD0">
      <w:t xml:space="preserve">© </w:t>
    </w:r>
    <w:hyperlink r:id="rId1" w:history="1">
      <w:r w:rsidRPr="006F6A94">
        <w:rPr>
          <w:rStyle w:val="Hyperlink"/>
        </w:rPr>
        <w:t>NSW Department of Education</w:t>
      </w:r>
    </w:hyperlink>
    <w:r>
      <w:t>, 2018, Stage 6 Indonesian and Literature</w:t>
    </w:r>
    <w:r>
      <w:tab/>
    </w:r>
    <w:r w:rsidRPr="107D3BAC">
      <w:rPr>
        <w:noProof/>
      </w:rPr>
      <w:fldChar w:fldCharType="begin"/>
    </w:r>
    <w:r w:rsidRPr="004E338C">
      <w:instrText xml:space="preserve"> PAGE </w:instrText>
    </w:r>
    <w:r w:rsidRPr="107D3BAC">
      <w:fldChar w:fldCharType="separate"/>
    </w:r>
    <w:r w:rsidR="005F15D8">
      <w:rPr>
        <w:noProof/>
      </w:rPr>
      <w:t>24</w:t>
    </w:r>
    <w:r w:rsidRPr="107D3BA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F378" w14:textId="77777777" w:rsidR="00304A64" w:rsidRDefault="00304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D3552" w14:textId="77777777" w:rsidR="006A6116" w:rsidRDefault="006A6116" w:rsidP="00F247F6">
      <w:r>
        <w:separator/>
      </w:r>
    </w:p>
    <w:p w14:paraId="54C376D6" w14:textId="77777777" w:rsidR="006A6116" w:rsidRDefault="006A6116"/>
    <w:p w14:paraId="69B2C6BB" w14:textId="77777777" w:rsidR="006A6116" w:rsidRDefault="006A6116"/>
  </w:footnote>
  <w:footnote w:type="continuationSeparator" w:id="0">
    <w:p w14:paraId="42BF1C04" w14:textId="77777777" w:rsidR="006A6116" w:rsidRDefault="006A6116" w:rsidP="00F247F6">
      <w:r>
        <w:continuationSeparator/>
      </w:r>
    </w:p>
    <w:p w14:paraId="38A2ABCE" w14:textId="77777777" w:rsidR="006A6116" w:rsidRDefault="006A6116"/>
    <w:p w14:paraId="53A5DC52" w14:textId="77777777" w:rsidR="006A6116" w:rsidRDefault="006A61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A989" w14:textId="77777777" w:rsidR="00304A64" w:rsidRDefault="00304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591"/>
      <w:gridCol w:w="3591"/>
      <w:gridCol w:w="3591"/>
    </w:tblGrid>
    <w:tr w:rsidR="005C7134" w14:paraId="71ED2952" w14:textId="77777777" w:rsidTr="107D3BAC">
      <w:tc>
        <w:tcPr>
          <w:tcW w:w="3591" w:type="dxa"/>
        </w:tcPr>
        <w:p w14:paraId="08E19E7F" w14:textId="77777777" w:rsidR="005C7134" w:rsidRDefault="005C7134" w:rsidP="107D3BAC">
          <w:pPr>
            <w:pStyle w:val="Header"/>
            <w:ind w:left="-115"/>
          </w:pPr>
        </w:p>
      </w:tc>
      <w:tc>
        <w:tcPr>
          <w:tcW w:w="3591" w:type="dxa"/>
        </w:tcPr>
        <w:p w14:paraId="528A11BA" w14:textId="77777777" w:rsidR="005C7134" w:rsidRDefault="005C7134" w:rsidP="107D3BAC">
          <w:pPr>
            <w:pStyle w:val="Header"/>
            <w:jc w:val="center"/>
          </w:pPr>
        </w:p>
      </w:tc>
      <w:tc>
        <w:tcPr>
          <w:tcW w:w="3591" w:type="dxa"/>
        </w:tcPr>
        <w:p w14:paraId="15D6F121" w14:textId="77777777" w:rsidR="005C7134" w:rsidRDefault="005C7134" w:rsidP="107D3BAC">
          <w:pPr>
            <w:pStyle w:val="Header"/>
            <w:ind w:right="-115"/>
            <w:jc w:val="right"/>
          </w:pPr>
        </w:p>
      </w:tc>
    </w:tr>
  </w:tbl>
  <w:p w14:paraId="325720AE" w14:textId="77777777" w:rsidR="005C7134" w:rsidRDefault="005C7134" w:rsidP="107D3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F3AA" w14:textId="77777777" w:rsidR="00304A64" w:rsidRDefault="00304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A6885"/>
    <w:multiLevelType w:val="hybridMultilevel"/>
    <w:tmpl w:val="105E575A"/>
    <w:lvl w:ilvl="0" w:tplc="85DE0138">
      <w:start w:val="1"/>
      <w:numFmt w:val="bullet"/>
      <w:lvlText w:val=""/>
      <w:lvlJc w:val="left"/>
      <w:pPr>
        <w:ind w:left="721" w:hanging="360"/>
      </w:pPr>
      <w:rPr>
        <w:rFonts w:ascii="Symbol" w:hAnsi="Symbol" w:hint="default"/>
      </w:rPr>
    </w:lvl>
    <w:lvl w:ilvl="1" w:tplc="FC8E5928">
      <w:start w:val="1"/>
      <w:numFmt w:val="bullet"/>
      <w:lvlText w:val="o"/>
      <w:lvlJc w:val="left"/>
      <w:pPr>
        <w:ind w:left="1441" w:hanging="360"/>
      </w:pPr>
      <w:rPr>
        <w:rFonts w:ascii="Courier New" w:hAnsi="Courier New" w:hint="default"/>
      </w:rPr>
    </w:lvl>
    <w:lvl w:ilvl="2" w:tplc="CE9CCF22">
      <w:start w:val="1"/>
      <w:numFmt w:val="bullet"/>
      <w:lvlText w:val=""/>
      <w:lvlJc w:val="left"/>
      <w:pPr>
        <w:ind w:left="2161" w:hanging="360"/>
      </w:pPr>
      <w:rPr>
        <w:rFonts w:ascii="Wingdings" w:hAnsi="Wingdings" w:hint="default"/>
      </w:rPr>
    </w:lvl>
    <w:lvl w:ilvl="3" w:tplc="C1B486E8">
      <w:start w:val="1"/>
      <w:numFmt w:val="bullet"/>
      <w:lvlText w:val=""/>
      <w:lvlJc w:val="left"/>
      <w:pPr>
        <w:ind w:left="2881" w:hanging="360"/>
      </w:pPr>
      <w:rPr>
        <w:rFonts w:ascii="Symbol" w:hAnsi="Symbol" w:hint="default"/>
      </w:rPr>
    </w:lvl>
    <w:lvl w:ilvl="4" w:tplc="DF18574E">
      <w:start w:val="1"/>
      <w:numFmt w:val="bullet"/>
      <w:lvlText w:val="o"/>
      <w:lvlJc w:val="left"/>
      <w:pPr>
        <w:ind w:left="3601" w:hanging="360"/>
      </w:pPr>
      <w:rPr>
        <w:rFonts w:ascii="Courier New" w:hAnsi="Courier New" w:hint="default"/>
      </w:rPr>
    </w:lvl>
    <w:lvl w:ilvl="5" w:tplc="DEA04C06">
      <w:start w:val="1"/>
      <w:numFmt w:val="bullet"/>
      <w:lvlText w:val=""/>
      <w:lvlJc w:val="left"/>
      <w:pPr>
        <w:ind w:left="4321" w:hanging="360"/>
      </w:pPr>
      <w:rPr>
        <w:rFonts w:ascii="Wingdings" w:hAnsi="Wingdings" w:hint="default"/>
      </w:rPr>
    </w:lvl>
    <w:lvl w:ilvl="6" w:tplc="F4F05CA4">
      <w:start w:val="1"/>
      <w:numFmt w:val="bullet"/>
      <w:lvlText w:val=""/>
      <w:lvlJc w:val="left"/>
      <w:pPr>
        <w:ind w:left="5041" w:hanging="360"/>
      </w:pPr>
      <w:rPr>
        <w:rFonts w:ascii="Symbol" w:hAnsi="Symbol" w:hint="default"/>
      </w:rPr>
    </w:lvl>
    <w:lvl w:ilvl="7" w:tplc="76EA8096">
      <w:start w:val="1"/>
      <w:numFmt w:val="bullet"/>
      <w:lvlText w:val="o"/>
      <w:lvlJc w:val="left"/>
      <w:pPr>
        <w:ind w:left="5761" w:hanging="360"/>
      </w:pPr>
      <w:rPr>
        <w:rFonts w:ascii="Courier New" w:hAnsi="Courier New" w:hint="default"/>
      </w:rPr>
    </w:lvl>
    <w:lvl w:ilvl="8" w:tplc="7CDA5456">
      <w:start w:val="1"/>
      <w:numFmt w:val="bullet"/>
      <w:lvlText w:val=""/>
      <w:lvlJc w:val="left"/>
      <w:pPr>
        <w:ind w:left="6481" w:hanging="360"/>
      </w:pPr>
      <w:rPr>
        <w:rFonts w:ascii="Wingdings" w:hAnsi="Wingdings" w:hint="default"/>
      </w:r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82AFF"/>
    <w:multiLevelType w:val="hybridMultilevel"/>
    <w:tmpl w:val="70B42382"/>
    <w:lvl w:ilvl="0" w:tplc="7CB6DF98">
      <w:start w:val="1"/>
      <w:numFmt w:val="decimal"/>
      <w:lvlText w:val="%1."/>
      <w:lvlJc w:val="left"/>
      <w:pPr>
        <w:ind w:left="720" w:hanging="360"/>
      </w:pPr>
    </w:lvl>
    <w:lvl w:ilvl="1" w:tplc="7EEE1856">
      <w:start w:val="1"/>
      <w:numFmt w:val="lowerLetter"/>
      <w:lvlText w:val="%2."/>
      <w:lvlJc w:val="left"/>
      <w:pPr>
        <w:ind w:left="1440" w:hanging="360"/>
      </w:pPr>
    </w:lvl>
    <w:lvl w:ilvl="2" w:tplc="F3BC031C">
      <w:start w:val="1"/>
      <w:numFmt w:val="lowerRoman"/>
      <w:lvlText w:val="%3."/>
      <w:lvlJc w:val="right"/>
      <w:pPr>
        <w:ind w:left="2160" w:hanging="180"/>
      </w:pPr>
    </w:lvl>
    <w:lvl w:ilvl="3" w:tplc="9D10F86E">
      <w:start w:val="1"/>
      <w:numFmt w:val="decimal"/>
      <w:lvlText w:val="%4."/>
      <w:lvlJc w:val="left"/>
      <w:pPr>
        <w:ind w:left="2880" w:hanging="360"/>
      </w:pPr>
    </w:lvl>
    <w:lvl w:ilvl="4" w:tplc="5162809E">
      <w:start w:val="1"/>
      <w:numFmt w:val="lowerLetter"/>
      <w:lvlText w:val="%5."/>
      <w:lvlJc w:val="left"/>
      <w:pPr>
        <w:ind w:left="3600" w:hanging="360"/>
      </w:pPr>
    </w:lvl>
    <w:lvl w:ilvl="5" w:tplc="D5CEDECC">
      <w:start w:val="1"/>
      <w:numFmt w:val="lowerRoman"/>
      <w:lvlText w:val="%6."/>
      <w:lvlJc w:val="right"/>
      <w:pPr>
        <w:ind w:left="4320" w:hanging="180"/>
      </w:pPr>
    </w:lvl>
    <w:lvl w:ilvl="6" w:tplc="FB78F0A0">
      <w:start w:val="1"/>
      <w:numFmt w:val="decimal"/>
      <w:lvlText w:val="%7."/>
      <w:lvlJc w:val="left"/>
      <w:pPr>
        <w:ind w:left="5040" w:hanging="360"/>
      </w:pPr>
    </w:lvl>
    <w:lvl w:ilvl="7" w:tplc="F24A88BC">
      <w:start w:val="1"/>
      <w:numFmt w:val="lowerLetter"/>
      <w:lvlText w:val="%8."/>
      <w:lvlJc w:val="left"/>
      <w:pPr>
        <w:ind w:left="5760" w:hanging="360"/>
      </w:pPr>
    </w:lvl>
    <w:lvl w:ilvl="8" w:tplc="08FA9FB0">
      <w:start w:val="1"/>
      <w:numFmt w:val="lowerRoman"/>
      <w:lvlText w:val="%9."/>
      <w:lvlJc w:val="right"/>
      <w:pPr>
        <w:ind w:left="6480" w:hanging="180"/>
      </w:pPr>
    </w:lvl>
  </w:abstractNum>
  <w:abstractNum w:abstractNumId="4" w15:restartNumberingAfterBreak="0">
    <w:nsid w:val="0D923A46"/>
    <w:multiLevelType w:val="hybridMultilevel"/>
    <w:tmpl w:val="7EF2A1A2"/>
    <w:lvl w:ilvl="0" w:tplc="70529A6A">
      <w:start w:val="1"/>
      <w:numFmt w:val="decimal"/>
      <w:lvlText w:val="%1."/>
      <w:lvlJc w:val="left"/>
      <w:pPr>
        <w:ind w:left="720" w:hanging="360"/>
      </w:pPr>
    </w:lvl>
    <w:lvl w:ilvl="1" w:tplc="5A20D0B8">
      <w:start w:val="1"/>
      <w:numFmt w:val="lowerLetter"/>
      <w:lvlText w:val="%2."/>
      <w:lvlJc w:val="left"/>
      <w:pPr>
        <w:ind w:left="1440" w:hanging="360"/>
      </w:pPr>
    </w:lvl>
    <w:lvl w:ilvl="2" w:tplc="9E64EF44">
      <w:start w:val="1"/>
      <w:numFmt w:val="lowerRoman"/>
      <w:lvlText w:val="%3."/>
      <w:lvlJc w:val="right"/>
      <w:pPr>
        <w:ind w:left="2160" w:hanging="180"/>
      </w:pPr>
    </w:lvl>
    <w:lvl w:ilvl="3" w:tplc="92F2DDBC">
      <w:start w:val="1"/>
      <w:numFmt w:val="decimal"/>
      <w:lvlText w:val="%4."/>
      <w:lvlJc w:val="left"/>
      <w:pPr>
        <w:ind w:left="2880" w:hanging="360"/>
      </w:pPr>
    </w:lvl>
    <w:lvl w:ilvl="4" w:tplc="272E9260">
      <w:start w:val="1"/>
      <w:numFmt w:val="lowerLetter"/>
      <w:lvlText w:val="%5."/>
      <w:lvlJc w:val="left"/>
      <w:pPr>
        <w:ind w:left="3600" w:hanging="360"/>
      </w:pPr>
    </w:lvl>
    <w:lvl w:ilvl="5" w:tplc="0A42E524">
      <w:start w:val="1"/>
      <w:numFmt w:val="lowerRoman"/>
      <w:lvlText w:val="%6."/>
      <w:lvlJc w:val="right"/>
      <w:pPr>
        <w:ind w:left="4320" w:hanging="180"/>
      </w:pPr>
    </w:lvl>
    <w:lvl w:ilvl="6" w:tplc="4B380D20">
      <w:start w:val="1"/>
      <w:numFmt w:val="decimal"/>
      <w:lvlText w:val="%7."/>
      <w:lvlJc w:val="left"/>
      <w:pPr>
        <w:ind w:left="5040" w:hanging="360"/>
      </w:pPr>
    </w:lvl>
    <w:lvl w:ilvl="7" w:tplc="DA987732">
      <w:start w:val="1"/>
      <w:numFmt w:val="lowerLetter"/>
      <w:lvlText w:val="%8."/>
      <w:lvlJc w:val="left"/>
      <w:pPr>
        <w:ind w:left="5760" w:hanging="360"/>
      </w:pPr>
    </w:lvl>
    <w:lvl w:ilvl="8" w:tplc="2B92D0F4">
      <w:start w:val="1"/>
      <w:numFmt w:val="lowerRoman"/>
      <w:lvlText w:val="%9."/>
      <w:lvlJc w:val="right"/>
      <w:pPr>
        <w:ind w:left="6480" w:hanging="180"/>
      </w:pPr>
    </w:lvl>
  </w:abstractNum>
  <w:abstractNum w:abstractNumId="5" w15:restartNumberingAfterBreak="0">
    <w:nsid w:val="165604D7"/>
    <w:multiLevelType w:val="hybridMultilevel"/>
    <w:tmpl w:val="B7388F68"/>
    <w:lvl w:ilvl="0" w:tplc="100857A6">
      <w:start w:val="1"/>
      <w:numFmt w:val="bullet"/>
      <w:lvlText w:val=""/>
      <w:lvlJc w:val="left"/>
      <w:pPr>
        <w:ind w:left="720" w:hanging="360"/>
      </w:pPr>
      <w:rPr>
        <w:rFonts w:ascii="Symbol" w:hAnsi="Symbol" w:hint="default"/>
      </w:rPr>
    </w:lvl>
    <w:lvl w:ilvl="1" w:tplc="121408FA">
      <w:start w:val="1"/>
      <w:numFmt w:val="bullet"/>
      <w:lvlText w:val="o"/>
      <w:lvlJc w:val="left"/>
      <w:pPr>
        <w:ind w:left="1440" w:hanging="360"/>
      </w:pPr>
      <w:rPr>
        <w:rFonts w:ascii="Courier New" w:hAnsi="Courier New" w:hint="default"/>
      </w:rPr>
    </w:lvl>
    <w:lvl w:ilvl="2" w:tplc="BA944766">
      <w:start w:val="1"/>
      <w:numFmt w:val="bullet"/>
      <w:lvlText w:val=""/>
      <w:lvlJc w:val="left"/>
      <w:pPr>
        <w:ind w:left="2160" w:hanging="360"/>
      </w:pPr>
      <w:rPr>
        <w:rFonts w:ascii="Wingdings" w:hAnsi="Wingdings" w:hint="default"/>
      </w:rPr>
    </w:lvl>
    <w:lvl w:ilvl="3" w:tplc="A89C0854">
      <w:start w:val="1"/>
      <w:numFmt w:val="bullet"/>
      <w:lvlText w:val=""/>
      <w:lvlJc w:val="left"/>
      <w:pPr>
        <w:ind w:left="2880" w:hanging="360"/>
      </w:pPr>
      <w:rPr>
        <w:rFonts w:ascii="Symbol" w:hAnsi="Symbol" w:hint="default"/>
      </w:rPr>
    </w:lvl>
    <w:lvl w:ilvl="4" w:tplc="D7846812">
      <w:start w:val="1"/>
      <w:numFmt w:val="bullet"/>
      <w:lvlText w:val="o"/>
      <w:lvlJc w:val="left"/>
      <w:pPr>
        <w:ind w:left="3600" w:hanging="360"/>
      </w:pPr>
      <w:rPr>
        <w:rFonts w:ascii="Courier New" w:hAnsi="Courier New" w:hint="default"/>
      </w:rPr>
    </w:lvl>
    <w:lvl w:ilvl="5" w:tplc="024801F6">
      <w:start w:val="1"/>
      <w:numFmt w:val="bullet"/>
      <w:lvlText w:val=""/>
      <w:lvlJc w:val="left"/>
      <w:pPr>
        <w:ind w:left="4320" w:hanging="360"/>
      </w:pPr>
      <w:rPr>
        <w:rFonts w:ascii="Wingdings" w:hAnsi="Wingdings" w:hint="default"/>
      </w:rPr>
    </w:lvl>
    <w:lvl w:ilvl="6" w:tplc="8B3888C2">
      <w:start w:val="1"/>
      <w:numFmt w:val="bullet"/>
      <w:lvlText w:val=""/>
      <w:lvlJc w:val="left"/>
      <w:pPr>
        <w:ind w:left="5040" w:hanging="360"/>
      </w:pPr>
      <w:rPr>
        <w:rFonts w:ascii="Symbol" w:hAnsi="Symbol" w:hint="default"/>
      </w:rPr>
    </w:lvl>
    <w:lvl w:ilvl="7" w:tplc="04A457A2">
      <w:start w:val="1"/>
      <w:numFmt w:val="bullet"/>
      <w:lvlText w:val="o"/>
      <w:lvlJc w:val="left"/>
      <w:pPr>
        <w:ind w:left="5760" w:hanging="360"/>
      </w:pPr>
      <w:rPr>
        <w:rFonts w:ascii="Courier New" w:hAnsi="Courier New" w:hint="default"/>
      </w:rPr>
    </w:lvl>
    <w:lvl w:ilvl="8" w:tplc="4D38EC4A">
      <w:start w:val="1"/>
      <w:numFmt w:val="bullet"/>
      <w:lvlText w:val=""/>
      <w:lvlJc w:val="left"/>
      <w:pPr>
        <w:ind w:left="6480" w:hanging="360"/>
      </w:pPr>
      <w:rPr>
        <w:rFonts w:ascii="Wingdings" w:hAnsi="Wingdings" w:hint="default"/>
      </w:rPr>
    </w:lvl>
  </w:abstractNum>
  <w:abstractNum w:abstractNumId="6" w15:restartNumberingAfterBreak="0">
    <w:nsid w:val="2A954E27"/>
    <w:multiLevelType w:val="hybridMultilevel"/>
    <w:tmpl w:val="E910B0AC"/>
    <w:lvl w:ilvl="0" w:tplc="570AA588">
      <w:start w:val="1"/>
      <w:numFmt w:val="bullet"/>
      <w:lvlText w:val=""/>
      <w:lvlJc w:val="left"/>
      <w:pPr>
        <w:ind w:left="720" w:hanging="360"/>
      </w:pPr>
      <w:rPr>
        <w:rFonts w:ascii="Symbol" w:hAnsi="Symbol" w:hint="default"/>
      </w:rPr>
    </w:lvl>
    <w:lvl w:ilvl="1" w:tplc="D8862180">
      <w:start w:val="1"/>
      <w:numFmt w:val="bullet"/>
      <w:lvlText w:val="o"/>
      <w:lvlJc w:val="left"/>
      <w:pPr>
        <w:ind w:left="1440" w:hanging="360"/>
      </w:pPr>
      <w:rPr>
        <w:rFonts w:ascii="Courier New" w:hAnsi="Courier New" w:hint="default"/>
      </w:rPr>
    </w:lvl>
    <w:lvl w:ilvl="2" w:tplc="7B88A1A2">
      <w:start w:val="1"/>
      <w:numFmt w:val="bullet"/>
      <w:lvlText w:val=""/>
      <w:lvlJc w:val="left"/>
      <w:pPr>
        <w:ind w:left="2160" w:hanging="360"/>
      </w:pPr>
      <w:rPr>
        <w:rFonts w:ascii="Wingdings" w:hAnsi="Wingdings" w:hint="default"/>
      </w:rPr>
    </w:lvl>
    <w:lvl w:ilvl="3" w:tplc="457AB80A">
      <w:start w:val="1"/>
      <w:numFmt w:val="bullet"/>
      <w:lvlText w:val=""/>
      <w:lvlJc w:val="left"/>
      <w:pPr>
        <w:ind w:left="2880" w:hanging="360"/>
      </w:pPr>
      <w:rPr>
        <w:rFonts w:ascii="Symbol" w:hAnsi="Symbol" w:hint="default"/>
      </w:rPr>
    </w:lvl>
    <w:lvl w:ilvl="4" w:tplc="EDCE9792">
      <w:start w:val="1"/>
      <w:numFmt w:val="bullet"/>
      <w:lvlText w:val="o"/>
      <w:lvlJc w:val="left"/>
      <w:pPr>
        <w:ind w:left="3600" w:hanging="360"/>
      </w:pPr>
      <w:rPr>
        <w:rFonts w:ascii="Courier New" w:hAnsi="Courier New" w:hint="default"/>
      </w:rPr>
    </w:lvl>
    <w:lvl w:ilvl="5" w:tplc="4C1060CC">
      <w:start w:val="1"/>
      <w:numFmt w:val="bullet"/>
      <w:lvlText w:val=""/>
      <w:lvlJc w:val="left"/>
      <w:pPr>
        <w:ind w:left="4320" w:hanging="360"/>
      </w:pPr>
      <w:rPr>
        <w:rFonts w:ascii="Wingdings" w:hAnsi="Wingdings" w:hint="default"/>
      </w:rPr>
    </w:lvl>
    <w:lvl w:ilvl="6" w:tplc="CD92F118">
      <w:start w:val="1"/>
      <w:numFmt w:val="bullet"/>
      <w:lvlText w:val=""/>
      <w:lvlJc w:val="left"/>
      <w:pPr>
        <w:ind w:left="5040" w:hanging="360"/>
      </w:pPr>
      <w:rPr>
        <w:rFonts w:ascii="Symbol" w:hAnsi="Symbol" w:hint="default"/>
      </w:rPr>
    </w:lvl>
    <w:lvl w:ilvl="7" w:tplc="CCC2A56E">
      <w:start w:val="1"/>
      <w:numFmt w:val="bullet"/>
      <w:lvlText w:val="o"/>
      <w:lvlJc w:val="left"/>
      <w:pPr>
        <w:ind w:left="5760" w:hanging="360"/>
      </w:pPr>
      <w:rPr>
        <w:rFonts w:ascii="Courier New" w:hAnsi="Courier New" w:hint="default"/>
      </w:rPr>
    </w:lvl>
    <w:lvl w:ilvl="8" w:tplc="D626F0D0">
      <w:start w:val="1"/>
      <w:numFmt w:val="bullet"/>
      <w:lvlText w:val=""/>
      <w:lvlJc w:val="left"/>
      <w:pPr>
        <w:ind w:left="6480" w:hanging="360"/>
      </w:pPr>
      <w:rPr>
        <w:rFonts w:ascii="Wingdings" w:hAnsi="Wingdings" w:hint="default"/>
      </w:rPr>
    </w:lvl>
  </w:abstractNum>
  <w:abstractNum w:abstractNumId="7"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5FD85050"/>
    <w:lvl w:ilvl="0" w:tplc="6AAA8D8C">
      <w:start w:val="1"/>
      <w:numFmt w:val="bullet"/>
      <w:pStyle w:val="IOSlist1bullet2017"/>
      <w:lvlText w:val=""/>
      <w:lvlJc w:val="left"/>
      <w:pPr>
        <w:ind w:left="720" w:hanging="360"/>
      </w:pPr>
      <w:rPr>
        <w:rFonts w:ascii="Symbol" w:hAnsi="Symbol" w:hint="default"/>
        <w:color w:val="000000" w:themeColor="text1"/>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2257FEB"/>
    <w:multiLevelType w:val="hybridMultilevel"/>
    <w:tmpl w:val="4E3A8B20"/>
    <w:lvl w:ilvl="0" w:tplc="DE8C5ED2">
      <w:start w:val="1"/>
      <w:numFmt w:val="decimal"/>
      <w:lvlText w:val="%1."/>
      <w:lvlJc w:val="left"/>
      <w:pPr>
        <w:ind w:left="720" w:hanging="360"/>
      </w:pPr>
    </w:lvl>
    <w:lvl w:ilvl="1" w:tplc="1D90991C">
      <w:start w:val="1"/>
      <w:numFmt w:val="lowerLetter"/>
      <w:lvlText w:val="%2."/>
      <w:lvlJc w:val="left"/>
      <w:pPr>
        <w:ind w:left="1440" w:hanging="360"/>
      </w:pPr>
    </w:lvl>
    <w:lvl w:ilvl="2" w:tplc="403CA404">
      <w:start w:val="1"/>
      <w:numFmt w:val="lowerRoman"/>
      <w:lvlText w:val="%3."/>
      <w:lvlJc w:val="right"/>
      <w:pPr>
        <w:ind w:left="2160" w:hanging="180"/>
      </w:pPr>
    </w:lvl>
    <w:lvl w:ilvl="3" w:tplc="C554A15E">
      <w:start w:val="1"/>
      <w:numFmt w:val="decimal"/>
      <w:lvlText w:val="%4."/>
      <w:lvlJc w:val="left"/>
      <w:pPr>
        <w:ind w:left="2880" w:hanging="360"/>
      </w:pPr>
    </w:lvl>
    <w:lvl w:ilvl="4" w:tplc="29B6735C">
      <w:start w:val="1"/>
      <w:numFmt w:val="lowerLetter"/>
      <w:lvlText w:val="%5."/>
      <w:lvlJc w:val="left"/>
      <w:pPr>
        <w:ind w:left="3600" w:hanging="360"/>
      </w:pPr>
    </w:lvl>
    <w:lvl w:ilvl="5" w:tplc="1A30F3F8">
      <w:start w:val="1"/>
      <w:numFmt w:val="lowerRoman"/>
      <w:lvlText w:val="%6."/>
      <w:lvlJc w:val="right"/>
      <w:pPr>
        <w:ind w:left="4320" w:hanging="180"/>
      </w:pPr>
    </w:lvl>
    <w:lvl w:ilvl="6" w:tplc="33EC437E">
      <w:start w:val="1"/>
      <w:numFmt w:val="decimal"/>
      <w:lvlText w:val="%7."/>
      <w:lvlJc w:val="left"/>
      <w:pPr>
        <w:ind w:left="5040" w:hanging="360"/>
      </w:pPr>
    </w:lvl>
    <w:lvl w:ilvl="7" w:tplc="9C82BDBA">
      <w:start w:val="1"/>
      <w:numFmt w:val="lowerLetter"/>
      <w:lvlText w:val="%8."/>
      <w:lvlJc w:val="left"/>
      <w:pPr>
        <w:ind w:left="5760" w:hanging="360"/>
      </w:pPr>
    </w:lvl>
    <w:lvl w:ilvl="8" w:tplc="20EA280E">
      <w:start w:val="1"/>
      <w:numFmt w:val="lowerRoman"/>
      <w:lvlText w:val="%9."/>
      <w:lvlJc w:val="right"/>
      <w:pPr>
        <w:ind w:left="6480" w:hanging="180"/>
      </w:pPr>
    </w:lvl>
  </w:abstractNum>
  <w:abstractNum w:abstractNumId="11" w15:restartNumberingAfterBreak="0">
    <w:nsid w:val="6A005532"/>
    <w:multiLevelType w:val="hybridMultilevel"/>
    <w:tmpl w:val="85C66D54"/>
    <w:lvl w:ilvl="0" w:tplc="C448A5E4">
      <w:start w:val="1"/>
      <w:numFmt w:val="decimal"/>
      <w:pStyle w:val="IOSList1numbered2017"/>
      <w:lvlText w:val="%1."/>
      <w:lvlJc w:val="left"/>
      <w:pPr>
        <w:ind w:left="720" w:hanging="360"/>
      </w:pPr>
      <w:rPr>
        <w:rFonts w:hint="default"/>
        <w:i w:val="0"/>
        <w:color w:val="auto"/>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7F3051E"/>
    <w:multiLevelType w:val="hybridMultilevel"/>
    <w:tmpl w:val="EE6097E8"/>
    <w:lvl w:ilvl="0" w:tplc="2144B166">
      <w:start w:val="1"/>
      <w:numFmt w:val="decimal"/>
      <w:lvlText w:val="%1."/>
      <w:lvlJc w:val="left"/>
      <w:pPr>
        <w:ind w:left="720" w:hanging="360"/>
      </w:pPr>
    </w:lvl>
    <w:lvl w:ilvl="1" w:tplc="0798C6DC">
      <w:start w:val="1"/>
      <w:numFmt w:val="lowerLetter"/>
      <w:lvlText w:val="%2."/>
      <w:lvlJc w:val="left"/>
      <w:pPr>
        <w:ind w:left="1440" w:hanging="360"/>
      </w:pPr>
    </w:lvl>
    <w:lvl w:ilvl="2" w:tplc="6F268990">
      <w:start w:val="1"/>
      <w:numFmt w:val="lowerRoman"/>
      <w:lvlText w:val="%3."/>
      <w:lvlJc w:val="right"/>
      <w:pPr>
        <w:ind w:left="2160" w:hanging="180"/>
      </w:pPr>
    </w:lvl>
    <w:lvl w:ilvl="3" w:tplc="EF8C8A8C">
      <w:start w:val="1"/>
      <w:numFmt w:val="decimal"/>
      <w:lvlText w:val="%4."/>
      <w:lvlJc w:val="left"/>
      <w:pPr>
        <w:ind w:left="2880" w:hanging="360"/>
      </w:pPr>
    </w:lvl>
    <w:lvl w:ilvl="4" w:tplc="9CD2D582">
      <w:start w:val="1"/>
      <w:numFmt w:val="lowerLetter"/>
      <w:lvlText w:val="%5."/>
      <w:lvlJc w:val="left"/>
      <w:pPr>
        <w:ind w:left="3600" w:hanging="360"/>
      </w:pPr>
    </w:lvl>
    <w:lvl w:ilvl="5" w:tplc="9B266C96">
      <w:start w:val="1"/>
      <w:numFmt w:val="lowerRoman"/>
      <w:lvlText w:val="%6."/>
      <w:lvlJc w:val="right"/>
      <w:pPr>
        <w:ind w:left="4320" w:hanging="180"/>
      </w:pPr>
    </w:lvl>
    <w:lvl w:ilvl="6" w:tplc="5044BE4A">
      <w:start w:val="1"/>
      <w:numFmt w:val="decimal"/>
      <w:lvlText w:val="%7."/>
      <w:lvlJc w:val="left"/>
      <w:pPr>
        <w:ind w:left="5040" w:hanging="360"/>
      </w:pPr>
    </w:lvl>
    <w:lvl w:ilvl="7" w:tplc="8D045B0A">
      <w:start w:val="1"/>
      <w:numFmt w:val="lowerLetter"/>
      <w:lvlText w:val="%8."/>
      <w:lvlJc w:val="left"/>
      <w:pPr>
        <w:ind w:left="5760" w:hanging="360"/>
      </w:pPr>
    </w:lvl>
    <w:lvl w:ilvl="8" w:tplc="0330A6C2">
      <w:start w:val="1"/>
      <w:numFmt w:val="lowerRoman"/>
      <w:lvlText w:val="%9."/>
      <w:lvlJc w:val="right"/>
      <w:pPr>
        <w:ind w:left="6480" w:hanging="180"/>
      </w:pPr>
    </w:lvl>
  </w:abstractNum>
  <w:abstractNum w:abstractNumId="13" w15:restartNumberingAfterBreak="0">
    <w:nsid w:val="7C150665"/>
    <w:multiLevelType w:val="hybridMultilevel"/>
    <w:tmpl w:val="00F2BB30"/>
    <w:lvl w:ilvl="0" w:tplc="CCA45EBE">
      <w:start w:val="1"/>
      <w:numFmt w:val="decimal"/>
      <w:lvlText w:val="%1."/>
      <w:lvlJc w:val="left"/>
      <w:pPr>
        <w:ind w:left="720" w:hanging="360"/>
      </w:pPr>
    </w:lvl>
    <w:lvl w:ilvl="1" w:tplc="26AE2ADC">
      <w:start w:val="1"/>
      <w:numFmt w:val="lowerLetter"/>
      <w:lvlText w:val="%2."/>
      <w:lvlJc w:val="left"/>
      <w:pPr>
        <w:ind w:left="1440" w:hanging="360"/>
      </w:pPr>
    </w:lvl>
    <w:lvl w:ilvl="2" w:tplc="A094E9EA">
      <w:start w:val="1"/>
      <w:numFmt w:val="lowerRoman"/>
      <w:lvlText w:val="%3."/>
      <w:lvlJc w:val="right"/>
      <w:pPr>
        <w:ind w:left="2160" w:hanging="180"/>
      </w:pPr>
    </w:lvl>
    <w:lvl w:ilvl="3" w:tplc="42E6DE18">
      <w:start w:val="1"/>
      <w:numFmt w:val="decimal"/>
      <w:lvlText w:val="%4."/>
      <w:lvlJc w:val="left"/>
      <w:pPr>
        <w:ind w:left="2880" w:hanging="360"/>
      </w:pPr>
    </w:lvl>
    <w:lvl w:ilvl="4" w:tplc="BC4E6D76">
      <w:start w:val="1"/>
      <w:numFmt w:val="lowerLetter"/>
      <w:lvlText w:val="%5."/>
      <w:lvlJc w:val="left"/>
      <w:pPr>
        <w:ind w:left="3600" w:hanging="360"/>
      </w:pPr>
    </w:lvl>
    <w:lvl w:ilvl="5" w:tplc="A86EF498">
      <w:start w:val="1"/>
      <w:numFmt w:val="lowerRoman"/>
      <w:lvlText w:val="%6."/>
      <w:lvlJc w:val="right"/>
      <w:pPr>
        <w:ind w:left="4320" w:hanging="180"/>
      </w:pPr>
    </w:lvl>
    <w:lvl w:ilvl="6" w:tplc="F88228CE">
      <w:start w:val="1"/>
      <w:numFmt w:val="decimal"/>
      <w:lvlText w:val="%7."/>
      <w:lvlJc w:val="left"/>
      <w:pPr>
        <w:ind w:left="5040" w:hanging="360"/>
      </w:pPr>
    </w:lvl>
    <w:lvl w:ilvl="7" w:tplc="D51C3954">
      <w:start w:val="1"/>
      <w:numFmt w:val="lowerLetter"/>
      <w:lvlText w:val="%8."/>
      <w:lvlJc w:val="left"/>
      <w:pPr>
        <w:ind w:left="5760" w:hanging="360"/>
      </w:pPr>
    </w:lvl>
    <w:lvl w:ilvl="8" w:tplc="DC94AF0C">
      <w:start w:val="1"/>
      <w:numFmt w:val="lowerRoman"/>
      <w:lvlText w:val="%9."/>
      <w:lvlJc w:val="right"/>
      <w:pPr>
        <w:ind w:left="6480" w:hanging="180"/>
      </w:pPr>
    </w:lvl>
  </w:abstractNum>
  <w:num w:numId="1" w16cid:durableId="72701345">
    <w:abstractNumId w:val="12"/>
  </w:num>
  <w:num w:numId="2" w16cid:durableId="1791239916">
    <w:abstractNumId w:val="3"/>
  </w:num>
  <w:num w:numId="3" w16cid:durableId="1505170507">
    <w:abstractNumId w:val="10"/>
  </w:num>
  <w:num w:numId="4" w16cid:durableId="2085296446">
    <w:abstractNumId w:val="4"/>
  </w:num>
  <w:num w:numId="5" w16cid:durableId="1958634175">
    <w:abstractNumId w:val="13"/>
  </w:num>
  <w:num w:numId="6" w16cid:durableId="1478494107">
    <w:abstractNumId w:val="1"/>
  </w:num>
  <w:num w:numId="7" w16cid:durableId="620763984">
    <w:abstractNumId w:val="5"/>
  </w:num>
  <w:num w:numId="8" w16cid:durableId="234432719">
    <w:abstractNumId w:val="6"/>
  </w:num>
  <w:num w:numId="9" w16cid:durableId="433092005">
    <w:abstractNumId w:val="9"/>
  </w:num>
  <w:num w:numId="10" w16cid:durableId="1677921106">
    <w:abstractNumId w:val="7"/>
  </w:num>
  <w:num w:numId="11" w16cid:durableId="522398028">
    <w:abstractNumId w:val="2"/>
  </w:num>
  <w:num w:numId="12" w16cid:durableId="852961412">
    <w:abstractNumId w:val="0"/>
  </w:num>
  <w:num w:numId="13" w16cid:durableId="1735548111">
    <w:abstractNumId w:val="11"/>
  </w:num>
  <w:num w:numId="14" w16cid:durableId="355742138">
    <w:abstractNumId w:val="8"/>
  </w:num>
  <w:num w:numId="15" w16cid:durableId="1897005610">
    <w:abstractNumId w:val="11"/>
    <w:lvlOverride w:ilvl="0">
      <w:startOverride w:val="1"/>
    </w:lvlOverride>
  </w:num>
  <w:num w:numId="16" w16cid:durableId="816995570">
    <w:abstractNumId w:val="11"/>
    <w:lvlOverride w:ilvl="0">
      <w:startOverride w:val="1"/>
    </w:lvlOverride>
  </w:num>
  <w:num w:numId="17" w16cid:durableId="160632846">
    <w:abstractNumId w:val="11"/>
    <w:lvlOverride w:ilvl="0">
      <w:startOverride w:val="1"/>
    </w:lvlOverride>
  </w:num>
  <w:num w:numId="18" w16cid:durableId="836503971">
    <w:abstractNumId w:val="11"/>
    <w:lvlOverride w:ilvl="0">
      <w:startOverride w:val="1"/>
    </w:lvlOverride>
  </w:num>
  <w:num w:numId="19" w16cid:durableId="2027436437">
    <w:abstractNumId w:val="11"/>
    <w:lvlOverride w:ilvl="0">
      <w:startOverride w:val="1"/>
    </w:lvlOverride>
  </w:num>
  <w:num w:numId="20" w16cid:durableId="721905022">
    <w:abstractNumId w:val="11"/>
    <w:lvlOverride w:ilvl="0">
      <w:startOverride w:val="1"/>
    </w:lvlOverride>
  </w:num>
  <w:num w:numId="21" w16cid:durableId="2014256072">
    <w:abstractNumId w:val="11"/>
    <w:lvlOverride w:ilvl="0">
      <w:startOverride w:val="1"/>
    </w:lvlOverride>
  </w:num>
  <w:num w:numId="22" w16cid:durableId="18169506">
    <w:abstractNumId w:val="11"/>
    <w:lvlOverride w:ilvl="0">
      <w:startOverride w:val="1"/>
    </w:lvlOverride>
  </w:num>
  <w:num w:numId="23" w16cid:durableId="1503087752">
    <w:abstractNumId w:val="11"/>
    <w:lvlOverride w:ilvl="0">
      <w:startOverride w:val="1"/>
    </w:lvlOverride>
  </w:num>
  <w:num w:numId="24" w16cid:durableId="905798494">
    <w:abstractNumId w:val="11"/>
    <w:lvlOverride w:ilvl="0">
      <w:startOverride w:val="1"/>
    </w:lvlOverride>
  </w:num>
  <w:num w:numId="25" w16cid:durableId="1277828940">
    <w:abstractNumId w:val="11"/>
    <w:lvlOverride w:ilvl="0">
      <w:startOverride w:val="1"/>
    </w:lvlOverride>
  </w:num>
  <w:num w:numId="26" w16cid:durableId="284696446">
    <w:abstractNumId w:val="11"/>
    <w:lvlOverride w:ilvl="0">
      <w:startOverride w:val="1"/>
    </w:lvlOverride>
  </w:num>
  <w:num w:numId="27" w16cid:durableId="2084640526">
    <w:abstractNumId w:val="11"/>
    <w:lvlOverride w:ilvl="0">
      <w:startOverride w:val="1"/>
    </w:lvlOverride>
  </w:num>
  <w:num w:numId="28" w16cid:durableId="1291665813">
    <w:abstractNumId w:val="11"/>
    <w:lvlOverride w:ilvl="0">
      <w:startOverride w:val="1"/>
    </w:lvlOverride>
  </w:num>
  <w:num w:numId="29" w16cid:durableId="1576818119">
    <w:abstractNumId w:val="11"/>
    <w:lvlOverride w:ilvl="0">
      <w:startOverride w:val="1"/>
    </w:lvlOverride>
  </w:num>
  <w:num w:numId="30" w16cid:durableId="747308895">
    <w:abstractNumId w:val="11"/>
    <w:lvlOverride w:ilvl="0">
      <w:startOverride w:val="1"/>
    </w:lvlOverride>
  </w:num>
  <w:num w:numId="31" w16cid:durableId="65885120">
    <w:abstractNumId w:val="11"/>
    <w:lvlOverride w:ilvl="0">
      <w:startOverride w:val="1"/>
    </w:lvlOverride>
  </w:num>
  <w:num w:numId="32" w16cid:durableId="327560666">
    <w:abstractNumId w:val="11"/>
    <w:lvlOverride w:ilvl="0">
      <w:startOverride w:val="1"/>
    </w:lvlOverride>
  </w:num>
  <w:num w:numId="33" w16cid:durableId="1978142749">
    <w:abstractNumId w:val="11"/>
    <w:lvlOverride w:ilvl="0">
      <w:startOverride w:val="1"/>
    </w:lvlOverride>
  </w:num>
  <w:num w:numId="34" w16cid:durableId="1805391677">
    <w:abstractNumId w:val="11"/>
    <w:lvlOverride w:ilvl="0">
      <w:startOverride w:val="1"/>
    </w:lvlOverride>
  </w:num>
  <w:num w:numId="35" w16cid:durableId="1748304726">
    <w:abstractNumId w:val="11"/>
    <w:lvlOverride w:ilvl="0">
      <w:startOverride w:val="1"/>
    </w:lvlOverride>
  </w:num>
  <w:num w:numId="36" w16cid:durableId="56248068">
    <w:abstractNumId w:val="11"/>
    <w:lvlOverride w:ilvl="0">
      <w:startOverride w:val="1"/>
    </w:lvlOverride>
  </w:num>
  <w:num w:numId="37" w16cid:durableId="501966451">
    <w:abstractNumId w:val="11"/>
    <w:lvlOverride w:ilvl="0">
      <w:startOverride w:val="1"/>
    </w:lvlOverride>
  </w:num>
  <w:num w:numId="38" w16cid:durableId="541093827">
    <w:abstractNumId w:val="11"/>
    <w:lvlOverride w:ilvl="0">
      <w:startOverride w:val="1"/>
    </w:lvlOverride>
  </w:num>
  <w:num w:numId="39" w16cid:durableId="438836393">
    <w:abstractNumId w:val="11"/>
    <w:lvlOverride w:ilvl="0">
      <w:startOverride w:val="1"/>
    </w:lvlOverride>
  </w:num>
  <w:num w:numId="40" w16cid:durableId="95560175">
    <w:abstractNumId w:val="11"/>
    <w:lvlOverride w:ilvl="0">
      <w:startOverride w:val="1"/>
    </w:lvlOverride>
  </w:num>
  <w:num w:numId="41" w16cid:durableId="1100101919">
    <w:abstractNumId w:val="11"/>
    <w:lvlOverride w:ilvl="0">
      <w:startOverride w:val="1"/>
    </w:lvlOverride>
  </w:num>
  <w:num w:numId="42" w16cid:durableId="730661102">
    <w:abstractNumId w:val="11"/>
    <w:lvlOverride w:ilvl="0">
      <w:startOverride w:val="1"/>
    </w:lvlOverride>
  </w:num>
  <w:num w:numId="43" w16cid:durableId="674503392">
    <w:abstractNumId w:val="11"/>
    <w:lvlOverride w:ilvl="0">
      <w:startOverride w:val="1"/>
    </w:lvlOverride>
  </w:num>
  <w:num w:numId="44" w16cid:durableId="6218098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54346111">
    <w:abstractNumId w:val="11"/>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1112E"/>
    <w:rsid w:val="00004A37"/>
    <w:rsid w:val="00005034"/>
    <w:rsid w:val="000078D5"/>
    <w:rsid w:val="0001358F"/>
    <w:rsid w:val="00014490"/>
    <w:rsid w:val="000201AF"/>
    <w:rsid w:val="00020502"/>
    <w:rsid w:val="000208A3"/>
    <w:rsid w:val="00025C7D"/>
    <w:rsid w:val="000310A5"/>
    <w:rsid w:val="00033A52"/>
    <w:rsid w:val="00034D54"/>
    <w:rsid w:val="0003678C"/>
    <w:rsid w:val="00041459"/>
    <w:rsid w:val="0004317D"/>
    <w:rsid w:val="0004413D"/>
    <w:rsid w:val="00044CC7"/>
    <w:rsid w:val="00045D96"/>
    <w:rsid w:val="00046617"/>
    <w:rsid w:val="00046A69"/>
    <w:rsid w:val="0005065A"/>
    <w:rsid w:val="00053493"/>
    <w:rsid w:val="000569EC"/>
    <w:rsid w:val="00056B22"/>
    <w:rsid w:val="00057848"/>
    <w:rsid w:val="00060D11"/>
    <w:rsid w:val="000614C8"/>
    <w:rsid w:val="00061AFA"/>
    <w:rsid w:val="00061D10"/>
    <w:rsid w:val="0006428C"/>
    <w:rsid w:val="000647A3"/>
    <w:rsid w:val="0006647F"/>
    <w:rsid w:val="000666AB"/>
    <w:rsid w:val="00071666"/>
    <w:rsid w:val="00072CE7"/>
    <w:rsid w:val="000744B9"/>
    <w:rsid w:val="000806C4"/>
    <w:rsid w:val="00080B5D"/>
    <w:rsid w:val="00081795"/>
    <w:rsid w:val="000817AC"/>
    <w:rsid w:val="000845FD"/>
    <w:rsid w:val="000873F3"/>
    <w:rsid w:val="000920C6"/>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0C3"/>
    <w:rsid w:val="001076C8"/>
    <w:rsid w:val="00112739"/>
    <w:rsid w:val="00114A3F"/>
    <w:rsid w:val="00116F57"/>
    <w:rsid w:val="00120447"/>
    <w:rsid w:val="00120BD4"/>
    <w:rsid w:val="00122962"/>
    <w:rsid w:val="00122C48"/>
    <w:rsid w:val="0012307B"/>
    <w:rsid w:val="00124782"/>
    <w:rsid w:val="00124D03"/>
    <w:rsid w:val="00124D97"/>
    <w:rsid w:val="00125790"/>
    <w:rsid w:val="00126A4D"/>
    <w:rsid w:val="00126DE2"/>
    <w:rsid w:val="00127AF4"/>
    <w:rsid w:val="00132CBC"/>
    <w:rsid w:val="00135C5F"/>
    <w:rsid w:val="00143AE3"/>
    <w:rsid w:val="00143DF0"/>
    <w:rsid w:val="00144708"/>
    <w:rsid w:val="00144A15"/>
    <w:rsid w:val="00144D53"/>
    <w:rsid w:val="00144FD5"/>
    <w:rsid w:val="001500D6"/>
    <w:rsid w:val="0015112D"/>
    <w:rsid w:val="00151145"/>
    <w:rsid w:val="00153186"/>
    <w:rsid w:val="00153D7B"/>
    <w:rsid w:val="00154457"/>
    <w:rsid w:val="001548CA"/>
    <w:rsid w:val="00155A70"/>
    <w:rsid w:val="00155D62"/>
    <w:rsid w:val="001618E2"/>
    <w:rsid w:val="00161AE4"/>
    <w:rsid w:val="00162662"/>
    <w:rsid w:val="00162C52"/>
    <w:rsid w:val="00163E37"/>
    <w:rsid w:val="00164AB2"/>
    <w:rsid w:val="00165419"/>
    <w:rsid w:val="001663F4"/>
    <w:rsid w:val="001664B5"/>
    <w:rsid w:val="001737FC"/>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C4F49"/>
    <w:rsid w:val="001D2146"/>
    <w:rsid w:val="001D2BB1"/>
    <w:rsid w:val="001D2BC6"/>
    <w:rsid w:val="001D2E79"/>
    <w:rsid w:val="001E03B3"/>
    <w:rsid w:val="001E20C7"/>
    <w:rsid w:val="001E44CC"/>
    <w:rsid w:val="001E629F"/>
    <w:rsid w:val="001F0688"/>
    <w:rsid w:val="001F16BB"/>
    <w:rsid w:val="001F37DB"/>
    <w:rsid w:val="001F63A2"/>
    <w:rsid w:val="001F6630"/>
    <w:rsid w:val="001F741C"/>
    <w:rsid w:val="00201FB9"/>
    <w:rsid w:val="002077C3"/>
    <w:rsid w:val="00211A71"/>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08FB"/>
    <w:rsid w:val="00262A70"/>
    <w:rsid w:val="00264518"/>
    <w:rsid w:val="00264688"/>
    <w:rsid w:val="00266BF8"/>
    <w:rsid w:val="00267AB5"/>
    <w:rsid w:val="002726CD"/>
    <w:rsid w:val="00273693"/>
    <w:rsid w:val="0027549C"/>
    <w:rsid w:val="00276E86"/>
    <w:rsid w:val="0028208D"/>
    <w:rsid w:val="00287A91"/>
    <w:rsid w:val="00287BEF"/>
    <w:rsid w:val="00287F99"/>
    <w:rsid w:val="0029042A"/>
    <w:rsid w:val="002908A5"/>
    <w:rsid w:val="002913AE"/>
    <w:rsid w:val="00293398"/>
    <w:rsid w:val="00297EB2"/>
    <w:rsid w:val="002A0963"/>
    <w:rsid w:val="002A0E12"/>
    <w:rsid w:val="002A0EF4"/>
    <w:rsid w:val="002A384C"/>
    <w:rsid w:val="002A43A4"/>
    <w:rsid w:val="002A46C6"/>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4A64"/>
    <w:rsid w:val="00306862"/>
    <w:rsid w:val="0031112E"/>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5570E"/>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7AB"/>
    <w:rsid w:val="003918BA"/>
    <w:rsid w:val="00392E68"/>
    <w:rsid w:val="00395FF8"/>
    <w:rsid w:val="00396C71"/>
    <w:rsid w:val="003A0513"/>
    <w:rsid w:val="003A1D67"/>
    <w:rsid w:val="003A230D"/>
    <w:rsid w:val="003A3D70"/>
    <w:rsid w:val="003A4D0A"/>
    <w:rsid w:val="003A4D57"/>
    <w:rsid w:val="003A6342"/>
    <w:rsid w:val="003B1761"/>
    <w:rsid w:val="003B2018"/>
    <w:rsid w:val="003C10EC"/>
    <w:rsid w:val="003C2E3F"/>
    <w:rsid w:val="003C795A"/>
    <w:rsid w:val="003D0C0A"/>
    <w:rsid w:val="003D1B79"/>
    <w:rsid w:val="003D1CB3"/>
    <w:rsid w:val="003D4976"/>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5966"/>
    <w:rsid w:val="004165EE"/>
    <w:rsid w:val="004173E7"/>
    <w:rsid w:val="004238A6"/>
    <w:rsid w:val="00425249"/>
    <w:rsid w:val="004278D9"/>
    <w:rsid w:val="00427B28"/>
    <w:rsid w:val="00431CC2"/>
    <w:rsid w:val="00433D91"/>
    <w:rsid w:val="00434D18"/>
    <w:rsid w:val="00435F3A"/>
    <w:rsid w:val="00440A0D"/>
    <w:rsid w:val="0044354A"/>
    <w:rsid w:val="00450B1C"/>
    <w:rsid w:val="00457521"/>
    <w:rsid w:val="00462988"/>
    <w:rsid w:val="0046487D"/>
    <w:rsid w:val="00466ED9"/>
    <w:rsid w:val="004670DE"/>
    <w:rsid w:val="00481C1C"/>
    <w:rsid w:val="004874BE"/>
    <w:rsid w:val="00491402"/>
    <w:rsid w:val="00491983"/>
    <w:rsid w:val="00492F55"/>
    <w:rsid w:val="00493D8C"/>
    <w:rsid w:val="0049460F"/>
    <w:rsid w:val="004977D2"/>
    <w:rsid w:val="004A1A5E"/>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24D"/>
    <w:rsid w:val="0054443B"/>
    <w:rsid w:val="005450BF"/>
    <w:rsid w:val="00545AD0"/>
    <w:rsid w:val="00546560"/>
    <w:rsid w:val="005479DB"/>
    <w:rsid w:val="005501BA"/>
    <w:rsid w:val="00552754"/>
    <w:rsid w:val="0055306D"/>
    <w:rsid w:val="0055315C"/>
    <w:rsid w:val="00555A8D"/>
    <w:rsid w:val="00556863"/>
    <w:rsid w:val="00556C4B"/>
    <w:rsid w:val="00557858"/>
    <w:rsid w:val="005603AF"/>
    <w:rsid w:val="00561F3B"/>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A6854"/>
    <w:rsid w:val="005B386C"/>
    <w:rsid w:val="005B50AD"/>
    <w:rsid w:val="005C29EB"/>
    <w:rsid w:val="005C3FAD"/>
    <w:rsid w:val="005C6593"/>
    <w:rsid w:val="005C6B9B"/>
    <w:rsid w:val="005C7134"/>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15D8"/>
    <w:rsid w:val="005F401E"/>
    <w:rsid w:val="005F6B53"/>
    <w:rsid w:val="0060151C"/>
    <w:rsid w:val="0060297F"/>
    <w:rsid w:val="0060321E"/>
    <w:rsid w:val="00605DF3"/>
    <w:rsid w:val="00610F23"/>
    <w:rsid w:val="00611047"/>
    <w:rsid w:val="00613690"/>
    <w:rsid w:val="00614AA3"/>
    <w:rsid w:val="00615167"/>
    <w:rsid w:val="006151F9"/>
    <w:rsid w:val="00617220"/>
    <w:rsid w:val="00621F9C"/>
    <w:rsid w:val="006233E2"/>
    <w:rsid w:val="00623D3C"/>
    <w:rsid w:val="00623E10"/>
    <w:rsid w:val="00625B8F"/>
    <w:rsid w:val="006271EE"/>
    <w:rsid w:val="00627448"/>
    <w:rsid w:val="0063190C"/>
    <w:rsid w:val="00631BE2"/>
    <w:rsid w:val="006367DC"/>
    <w:rsid w:val="00641608"/>
    <w:rsid w:val="00641F62"/>
    <w:rsid w:val="00642593"/>
    <w:rsid w:val="0064399C"/>
    <w:rsid w:val="00645A37"/>
    <w:rsid w:val="00645ACB"/>
    <w:rsid w:val="00646480"/>
    <w:rsid w:val="006472E0"/>
    <w:rsid w:val="00647909"/>
    <w:rsid w:val="006525FD"/>
    <w:rsid w:val="00652A97"/>
    <w:rsid w:val="00653138"/>
    <w:rsid w:val="006538B8"/>
    <w:rsid w:val="006549CD"/>
    <w:rsid w:val="006557E4"/>
    <w:rsid w:val="00656F39"/>
    <w:rsid w:val="00661035"/>
    <w:rsid w:val="0066187E"/>
    <w:rsid w:val="0066275F"/>
    <w:rsid w:val="0066428B"/>
    <w:rsid w:val="00667FEF"/>
    <w:rsid w:val="006702FF"/>
    <w:rsid w:val="0067272C"/>
    <w:rsid w:val="00675CF2"/>
    <w:rsid w:val="006800DE"/>
    <w:rsid w:val="00680A33"/>
    <w:rsid w:val="00681801"/>
    <w:rsid w:val="00684405"/>
    <w:rsid w:val="00686B5B"/>
    <w:rsid w:val="00691235"/>
    <w:rsid w:val="00693224"/>
    <w:rsid w:val="00693A28"/>
    <w:rsid w:val="006973BB"/>
    <w:rsid w:val="006A30D2"/>
    <w:rsid w:val="006A367A"/>
    <w:rsid w:val="006A4081"/>
    <w:rsid w:val="006A4575"/>
    <w:rsid w:val="006A4683"/>
    <w:rsid w:val="006A4A21"/>
    <w:rsid w:val="006A6116"/>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0ED"/>
    <w:rsid w:val="0072330F"/>
    <w:rsid w:val="00724411"/>
    <w:rsid w:val="00725651"/>
    <w:rsid w:val="007305A6"/>
    <w:rsid w:val="007327D5"/>
    <w:rsid w:val="007336EE"/>
    <w:rsid w:val="00735302"/>
    <w:rsid w:val="00736370"/>
    <w:rsid w:val="0073761F"/>
    <w:rsid w:val="00737918"/>
    <w:rsid w:val="0074025C"/>
    <w:rsid w:val="00745115"/>
    <w:rsid w:val="00745AE9"/>
    <w:rsid w:val="00745F47"/>
    <w:rsid w:val="00756B8B"/>
    <w:rsid w:val="00757100"/>
    <w:rsid w:val="00760616"/>
    <w:rsid w:val="0076139E"/>
    <w:rsid w:val="00761754"/>
    <w:rsid w:val="0076267D"/>
    <w:rsid w:val="00764927"/>
    <w:rsid w:val="00765142"/>
    <w:rsid w:val="00766EE2"/>
    <w:rsid w:val="0077021D"/>
    <w:rsid w:val="00771E81"/>
    <w:rsid w:val="007747B7"/>
    <w:rsid w:val="0077617C"/>
    <w:rsid w:val="007805FB"/>
    <w:rsid w:val="0078259E"/>
    <w:rsid w:val="0078587F"/>
    <w:rsid w:val="00786AEE"/>
    <w:rsid w:val="00786CB7"/>
    <w:rsid w:val="00787A97"/>
    <w:rsid w:val="00790711"/>
    <w:rsid w:val="007910C7"/>
    <w:rsid w:val="00793C71"/>
    <w:rsid w:val="00793D53"/>
    <w:rsid w:val="00794402"/>
    <w:rsid w:val="00797098"/>
    <w:rsid w:val="007A4D88"/>
    <w:rsid w:val="007A6A5A"/>
    <w:rsid w:val="007A6A83"/>
    <w:rsid w:val="007A784B"/>
    <w:rsid w:val="007B3F18"/>
    <w:rsid w:val="007B4458"/>
    <w:rsid w:val="007B6051"/>
    <w:rsid w:val="007B67E6"/>
    <w:rsid w:val="007C0895"/>
    <w:rsid w:val="007C1A43"/>
    <w:rsid w:val="007C4EDA"/>
    <w:rsid w:val="007C4EFC"/>
    <w:rsid w:val="007D249F"/>
    <w:rsid w:val="007D2605"/>
    <w:rsid w:val="007D39CC"/>
    <w:rsid w:val="007D4FCB"/>
    <w:rsid w:val="007D761C"/>
    <w:rsid w:val="007E1F34"/>
    <w:rsid w:val="007E47F7"/>
    <w:rsid w:val="007E5D73"/>
    <w:rsid w:val="007E5FEB"/>
    <w:rsid w:val="007F2243"/>
    <w:rsid w:val="007F3EF8"/>
    <w:rsid w:val="007F42E2"/>
    <w:rsid w:val="007F7475"/>
    <w:rsid w:val="008020A7"/>
    <w:rsid w:val="00805DA8"/>
    <w:rsid w:val="00813AAF"/>
    <w:rsid w:val="00815384"/>
    <w:rsid w:val="008153DB"/>
    <w:rsid w:val="00817C02"/>
    <w:rsid w:val="0082144F"/>
    <w:rsid w:val="00821F39"/>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1631"/>
    <w:rsid w:val="00882114"/>
    <w:rsid w:val="00884C91"/>
    <w:rsid w:val="008850A4"/>
    <w:rsid w:val="008910FF"/>
    <w:rsid w:val="008926E7"/>
    <w:rsid w:val="008947CE"/>
    <w:rsid w:val="00895DF5"/>
    <w:rsid w:val="008A3DC4"/>
    <w:rsid w:val="008A4E89"/>
    <w:rsid w:val="008A590B"/>
    <w:rsid w:val="008B24FF"/>
    <w:rsid w:val="008B4C68"/>
    <w:rsid w:val="008B58D9"/>
    <w:rsid w:val="008C0007"/>
    <w:rsid w:val="008C0D48"/>
    <w:rsid w:val="008C380D"/>
    <w:rsid w:val="008C4681"/>
    <w:rsid w:val="008C571B"/>
    <w:rsid w:val="008C596A"/>
    <w:rsid w:val="008C5F87"/>
    <w:rsid w:val="008C764D"/>
    <w:rsid w:val="008D00CF"/>
    <w:rsid w:val="008D31C4"/>
    <w:rsid w:val="008E127D"/>
    <w:rsid w:val="008E4334"/>
    <w:rsid w:val="008E7995"/>
    <w:rsid w:val="008F0FAD"/>
    <w:rsid w:val="008F208C"/>
    <w:rsid w:val="008F534A"/>
    <w:rsid w:val="008F5CAA"/>
    <w:rsid w:val="00900329"/>
    <w:rsid w:val="00901353"/>
    <w:rsid w:val="00903227"/>
    <w:rsid w:val="00906959"/>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2DA4"/>
    <w:rsid w:val="009338F2"/>
    <w:rsid w:val="00934ADB"/>
    <w:rsid w:val="009358FB"/>
    <w:rsid w:val="00937203"/>
    <w:rsid w:val="00937DF6"/>
    <w:rsid w:val="00940E6D"/>
    <w:rsid w:val="009426F9"/>
    <w:rsid w:val="00944DA7"/>
    <w:rsid w:val="0094644C"/>
    <w:rsid w:val="00953ABD"/>
    <w:rsid w:val="00954F1E"/>
    <w:rsid w:val="00956AE4"/>
    <w:rsid w:val="0096112C"/>
    <w:rsid w:val="009639BE"/>
    <w:rsid w:val="00964D8D"/>
    <w:rsid w:val="009653F2"/>
    <w:rsid w:val="0096694E"/>
    <w:rsid w:val="0096707B"/>
    <w:rsid w:val="0097276F"/>
    <w:rsid w:val="00974536"/>
    <w:rsid w:val="00975398"/>
    <w:rsid w:val="00977162"/>
    <w:rsid w:val="009815C0"/>
    <w:rsid w:val="00981C1D"/>
    <w:rsid w:val="009831DF"/>
    <w:rsid w:val="00984745"/>
    <w:rsid w:val="00984F80"/>
    <w:rsid w:val="009862E0"/>
    <w:rsid w:val="009920EC"/>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E5EA2"/>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203E"/>
    <w:rsid w:val="00A34D54"/>
    <w:rsid w:val="00A360AB"/>
    <w:rsid w:val="00A36885"/>
    <w:rsid w:val="00A36D44"/>
    <w:rsid w:val="00A4041D"/>
    <w:rsid w:val="00A4456B"/>
    <w:rsid w:val="00A5439E"/>
    <w:rsid w:val="00A55D17"/>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581B"/>
    <w:rsid w:val="00A876B0"/>
    <w:rsid w:val="00A90423"/>
    <w:rsid w:val="00A90704"/>
    <w:rsid w:val="00A9297B"/>
    <w:rsid w:val="00A92AC2"/>
    <w:rsid w:val="00A966EB"/>
    <w:rsid w:val="00A97170"/>
    <w:rsid w:val="00AA1624"/>
    <w:rsid w:val="00AA1D29"/>
    <w:rsid w:val="00AA299D"/>
    <w:rsid w:val="00AA2F10"/>
    <w:rsid w:val="00AA5307"/>
    <w:rsid w:val="00AA5428"/>
    <w:rsid w:val="00AB1902"/>
    <w:rsid w:val="00AB2382"/>
    <w:rsid w:val="00AB4CC5"/>
    <w:rsid w:val="00AC0DC2"/>
    <w:rsid w:val="00AC1249"/>
    <w:rsid w:val="00AC2104"/>
    <w:rsid w:val="00AD00DC"/>
    <w:rsid w:val="00AD0361"/>
    <w:rsid w:val="00AD0472"/>
    <w:rsid w:val="00AD3F7E"/>
    <w:rsid w:val="00AD6F8D"/>
    <w:rsid w:val="00AD7172"/>
    <w:rsid w:val="00AD7603"/>
    <w:rsid w:val="00AE0A9E"/>
    <w:rsid w:val="00AE3390"/>
    <w:rsid w:val="00AE45F5"/>
    <w:rsid w:val="00AE49CC"/>
    <w:rsid w:val="00AE6BF7"/>
    <w:rsid w:val="00AE6C1A"/>
    <w:rsid w:val="00AF0927"/>
    <w:rsid w:val="00AF12BF"/>
    <w:rsid w:val="00AF2EC9"/>
    <w:rsid w:val="00AF3C83"/>
    <w:rsid w:val="00AF5D5E"/>
    <w:rsid w:val="00AF7C76"/>
    <w:rsid w:val="00AF7C8A"/>
    <w:rsid w:val="00B00209"/>
    <w:rsid w:val="00B009A2"/>
    <w:rsid w:val="00B019E1"/>
    <w:rsid w:val="00B025D5"/>
    <w:rsid w:val="00B171AC"/>
    <w:rsid w:val="00B177AF"/>
    <w:rsid w:val="00B20162"/>
    <w:rsid w:val="00B20717"/>
    <w:rsid w:val="00B24384"/>
    <w:rsid w:val="00B24DB5"/>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5BA1"/>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4189"/>
    <w:rsid w:val="00B86A0D"/>
    <w:rsid w:val="00B87258"/>
    <w:rsid w:val="00B94432"/>
    <w:rsid w:val="00BA6383"/>
    <w:rsid w:val="00BA6F75"/>
    <w:rsid w:val="00BB298A"/>
    <w:rsid w:val="00BB366E"/>
    <w:rsid w:val="00BB4A61"/>
    <w:rsid w:val="00BC040C"/>
    <w:rsid w:val="00BC0A6F"/>
    <w:rsid w:val="00BC1C1A"/>
    <w:rsid w:val="00BC2707"/>
    <w:rsid w:val="00BC2DBA"/>
    <w:rsid w:val="00BC355D"/>
    <w:rsid w:val="00BC453A"/>
    <w:rsid w:val="00BC494C"/>
    <w:rsid w:val="00BC550A"/>
    <w:rsid w:val="00BD0D61"/>
    <w:rsid w:val="00BD2AD7"/>
    <w:rsid w:val="00BD619D"/>
    <w:rsid w:val="00BD7AB1"/>
    <w:rsid w:val="00BD7D63"/>
    <w:rsid w:val="00BD7EC9"/>
    <w:rsid w:val="00BE1C88"/>
    <w:rsid w:val="00BE23C1"/>
    <w:rsid w:val="00BE3822"/>
    <w:rsid w:val="00BE5BF8"/>
    <w:rsid w:val="00BE6658"/>
    <w:rsid w:val="00BE6B3D"/>
    <w:rsid w:val="00BE7982"/>
    <w:rsid w:val="00BF02E5"/>
    <w:rsid w:val="00BF05E1"/>
    <w:rsid w:val="00BF05EA"/>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3753F"/>
    <w:rsid w:val="00C4210F"/>
    <w:rsid w:val="00C4216B"/>
    <w:rsid w:val="00C42C10"/>
    <w:rsid w:val="00C44024"/>
    <w:rsid w:val="00C50D5E"/>
    <w:rsid w:val="00C510F5"/>
    <w:rsid w:val="00C51212"/>
    <w:rsid w:val="00C51574"/>
    <w:rsid w:val="00C52300"/>
    <w:rsid w:val="00C5355C"/>
    <w:rsid w:val="00C55E32"/>
    <w:rsid w:val="00C56A40"/>
    <w:rsid w:val="00C5710A"/>
    <w:rsid w:val="00C602F0"/>
    <w:rsid w:val="00C620AA"/>
    <w:rsid w:val="00C66F9C"/>
    <w:rsid w:val="00C70824"/>
    <w:rsid w:val="00C77564"/>
    <w:rsid w:val="00C80359"/>
    <w:rsid w:val="00C81486"/>
    <w:rsid w:val="00C82C60"/>
    <w:rsid w:val="00C904EC"/>
    <w:rsid w:val="00C9061A"/>
    <w:rsid w:val="00C91510"/>
    <w:rsid w:val="00C91909"/>
    <w:rsid w:val="00C95D67"/>
    <w:rsid w:val="00C9617E"/>
    <w:rsid w:val="00C96692"/>
    <w:rsid w:val="00CA030E"/>
    <w:rsid w:val="00CA316B"/>
    <w:rsid w:val="00CA5941"/>
    <w:rsid w:val="00CA6472"/>
    <w:rsid w:val="00CA7CEF"/>
    <w:rsid w:val="00CB2B77"/>
    <w:rsid w:val="00CB7A71"/>
    <w:rsid w:val="00CC1AA3"/>
    <w:rsid w:val="00CC1DBC"/>
    <w:rsid w:val="00CC20FA"/>
    <w:rsid w:val="00CC4DB3"/>
    <w:rsid w:val="00CC502B"/>
    <w:rsid w:val="00CD296E"/>
    <w:rsid w:val="00CD2D88"/>
    <w:rsid w:val="00CD44AC"/>
    <w:rsid w:val="00CD602A"/>
    <w:rsid w:val="00CD700A"/>
    <w:rsid w:val="00CD7AD8"/>
    <w:rsid w:val="00CD7CC2"/>
    <w:rsid w:val="00CE0486"/>
    <w:rsid w:val="00CE4BD3"/>
    <w:rsid w:val="00CE5C2C"/>
    <w:rsid w:val="00CE60C5"/>
    <w:rsid w:val="00CF1891"/>
    <w:rsid w:val="00CF63C2"/>
    <w:rsid w:val="00CF6492"/>
    <w:rsid w:val="00D016AA"/>
    <w:rsid w:val="00D0314C"/>
    <w:rsid w:val="00D055E8"/>
    <w:rsid w:val="00D056D5"/>
    <w:rsid w:val="00D058D4"/>
    <w:rsid w:val="00D06765"/>
    <w:rsid w:val="00D10702"/>
    <w:rsid w:val="00D11744"/>
    <w:rsid w:val="00D12C13"/>
    <w:rsid w:val="00D13D08"/>
    <w:rsid w:val="00D13FAD"/>
    <w:rsid w:val="00D17A4C"/>
    <w:rsid w:val="00D17A94"/>
    <w:rsid w:val="00D21C88"/>
    <w:rsid w:val="00D227AA"/>
    <w:rsid w:val="00D2330B"/>
    <w:rsid w:val="00D23D6F"/>
    <w:rsid w:val="00D24B86"/>
    <w:rsid w:val="00D26A5E"/>
    <w:rsid w:val="00D313E2"/>
    <w:rsid w:val="00D3676A"/>
    <w:rsid w:val="00D433E7"/>
    <w:rsid w:val="00D44182"/>
    <w:rsid w:val="00D50368"/>
    <w:rsid w:val="00D50E2C"/>
    <w:rsid w:val="00D51244"/>
    <w:rsid w:val="00D558B7"/>
    <w:rsid w:val="00D56C2B"/>
    <w:rsid w:val="00D56C9E"/>
    <w:rsid w:val="00D61C6D"/>
    <w:rsid w:val="00D635BE"/>
    <w:rsid w:val="00D647E6"/>
    <w:rsid w:val="00D6625E"/>
    <w:rsid w:val="00D727F3"/>
    <w:rsid w:val="00D74026"/>
    <w:rsid w:val="00D74563"/>
    <w:rsid w:val="00D74EDB"/>
    <w:rsid w:val="00D811BB"/>
    <w:rsid w:val="00D826B9"/>
    <w:rsid w:val="00D8316F"/>
    <w:rsid w:val="00D834F3"/>
    <w:rsid w:val="00D879BC"/>
    <w:rsid w:val="00D90FC9"/>
    <w:rsid w:val="00D921B4"/>
    <w:rsid w:val="00D922DA"/>
    <w:rsid w:val="00D925AA"/>
    <w:rsid w:val="00D94F09"/>
    <w:rsid w:val="00D95B11"/>
    <w:rsid w:val="00D96697"/>
    <w:rsid w:val="00DA058B"/>
    <w:rsid w:val="00DA1213"/>
    <w:rsid w:val="00DA1635"/>
    <w:rsid w:val="00DA7914"/>
    <w:rsid w:val="00DB3860"/>
    <w:rsid w:val="00DB3E5F"/>
    <w:rsid w:val="00DB3EB5"/>
    <w:rsid w:val="00DB49F7"/>
    <w:rsid w:val="00DB75F4"/>
    <w:rsid w:val="00DC1588"/>
    <w:rsid w:val="00DC24A5"/>
    <w:rsid w:val="00DC2892"/>
    <w:rsid w:val="00DC32C7"/>
    <w:rsid w:val="00DC3626"/>
    <w:rsid w:val="00DC3FEC"/>
    <w:rsid w:val="00DC46CC"/>
    <w:rsid w:val="00DC4B1D"/>
    <w:rsid w:val="00DC57E9"/>
    <w:rsid w:val="00DC6E26"/>
    <w:rsid w:val="00DD0FD9"/>
    <w:rsid w:val="00DD2DBD"/>
    <w:rsid w:val="00DD4FA8"/>
    <w:rsid w:val="00DE03CC"/>
    <w:rsid w:val="00DE0EC7"/>
    <w:rsid w:val="00DE0F46"/>
    <w:rsid w:val="00DE42C0"/>
    <w:rsid w:val="00DE4564"/>
    <w:rsid w:val="00DE61EF"/>
    <w:rsid w:val="00DE7593"/>
    <w:rsid w:val="00DE7C34"/>
    <w:rsid w:val="00DF0F3B"/>
    <w:rsid w:val="00DF10F6"/>
    <w:rsid w:val="00DF5924"/>
    <w:rsid w:val="00DF607B"/>
    <w:rsid w:val="00DF7DA8"/>
    <w:rsid w:val="00E03265"/>
    <w:rsid w:val="00E077BB"/>
    <w:rsid w:val="00E107F2"/>
    <w:rsid w:val="00E13834"/>
    <w:rsid w:val="00E2212F"/>
    <w:rsid w:val="00E22E9F"/>
    <w:rsid w:val="00E235DD"/>
    <w:rsid w:val="00E27824"/>
    <w:rsid w:val="00E30F8D"/>
    <w:rsid w:val="00E32CC8"/>
    <w:rsid w:val="00E32FAC"/>
    <w:rsid w:val="00E33FEF"/>
    <w:rsid w:val="00E354C9"/>
    <w:rsid w:val="00E358DD"/>
    <w:rsid w:val="00E35BCC"/>
    <w:rsid w:val="00E41637"/>
    <w:rsid w:val="00E4200F"/>
    <w:rsid w:val="00E426E1"/>
    <w:rsid w:val="00E42FD9"/>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85E"/>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494C"/>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1F27"/>
    <w:rsid w:val="00F144DA"/>
    <w:rsid w:val="00F15692"/>
    <w:rsid w:val="00F1606A"/>
    <w:rsid w:val="00F16C4D"/>
    <w:rsid w:val="00F16FFE"/>
    <w:rsid w:val="00F17A1B"/>
    <w:rsid w:val="00F20FF3"/>
    <w:rsid w:val="00F2117C"/>
    <w:rsid w:val="00F21863"/>
    <w:rsid w:val="00F22076"/>
    <w:rsid w:val="00F2425F"/>
    <w:rsid w:val="00F247F6"/>
    <w:rsid w:val="00F26818"/>
    <w:rsid w:val="00F30FD1"/>
    <w:rsid w:val="00F31EF7"/>
    <w:rsid w:val="00F32692"/>
    <w:rsid w:val="00F350B6"/>
    <w:rsid w:val="00F35639"/>
    <w:rsid w:val="00F3566F"/>
    <w:rsid w:val="00F37139"/>
    <w:rsid w:val="00F414BB"/>
    <w:rsid w:val="00F42ACD"/>
    <w:rsid w:val="00F43B42"/>
    <w:rsid w:val="00F45405"/>
    <w:rsid w:val="00F45ECC"/>
    <w:rsid w:val="00F474B5"/>
    <w:rsid w:val="00F479B1"/>
    <w:rsid w:val="00F527E5"/>
    <w:rsid w:val="00F57B2A"/>
    <w:rsid w:val="00F600CD"/>
    <w:rsid w:val="00F601C7"/>
    <w:rsid w:val="00F63061"/>
    <w:rsid w:val="00F63947"/>
    <w:rsid w:val="00F73E2B"/>
    <w:rsid w:val="00F74300"/>
    <w:rsid w:val="00F7772F"/>
    <w:rsid w:val="00F81945"/>
    <w:rsid w:val="00F82889"/>
    <w:rsid w:val="00F8314D"/>
    <w:rsid w:val="00F85B5F"/>
    <w:rsid w:val="00F86D45"/>
    <w:rsid w:val="00F86E14"/>
    <w:rsid w:val="00F90113"/>
    <w:rsid w:val="00F90627"/>
    <w:rsid w:val="00F91161"/>
    <w:rsid w:val="00F939A1"/>
    <w:rsid w:val="00F94A19"/>
    <w:rsid w:val="00F966A0"/>
    <w:rsid w:val="00FA1C1A"/>
    <w:rsid w:val="00FA256F"/>
    <w:rsid w:val="00FA2C6A"/>
    <w:rsid w:val="00FA52AA"/>
    <w:rsid w:val="00FA6BFF"/>
    <w:rsid w:val="00FB4F85"/>
    <w:rsid w:val="00FB60EC"/>
    <w:rsid w:val="00FC4D89"/>
    <w:rsid w:val="00FC7959"/>
    <w:rsid w:val="00FC7B6A"/>
    <w:rsid w:val="00FD4A78"/>
    <w:rsid w:val="00FD6101"/>
    <w:rsid w:val="00FD7ED6"/>
    <w:rsid w:val="00FE156E"/>
    <w:rsid w:val="00FE3AB4"/>
    <w:rsid w:val="00FE5F54"/>
    <w:rsid w:val="00FE79A9"/>
    <w:rsid w:val="00FF0F9A"/>
    <w:rsid w:val="00FF7F32"/>
    <w:rsid w:val="03D80EE6"/>
    <w:rsid w:val="03E1F7A2"/>
    <w:rsid w:val="07A6BBF5"/>
    <w:rsid w:val="107D3BAC"/>
    <w:rsid w:val="12C0D243"/>
    <w:rsid w:val="19211F53"/>
    <w:rsid w:val="1FD904E7"/>
    <w:rsid w:val="23DEFAC8"/>
    <w:rsid w:val="33533261"/>
    <w:rsid w:val="34B9B1F3"/>
    <w:rsid w:val="3FEF3837"/>
    <w:rsid w:val="4610A527"/>
    <w:rsid w:val="465FAF0D"/>
    <w:rsid w:val="46F2648F"/>
    <w:rsid w:val="501A5D8B"/>
    <w:rsid w:val="561C1489"/>
    <w:rsid w:val="562B3D4A"/>
    <w:rsid w:val="57043BF6"/>
    <w:rsid w:val="5B29A0AD"/>
    <w:rsid w:val="5E317605"/>
    <w:rsid w:val="658416DC"/>
    <w:rsid w:val="681288EE"/>
    <w:rsid w:val="6A185185"/>
    <w:rsid w:val="6F6064AE"/>
    <w:rsid w:val="754992ED"/>
    <w:rsid w:val="7F57DED3"/>
    <w:rsid w:val="7FA6AA5D"/>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250627"/>
  <w15:docId w15:val="{1ED1C1D6-4DCB-418D-97A0-D9D1C914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10"/>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9"/>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9"/>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12"/>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11"/>
      </w:numPr>
      <w:tabs>
        <w:tab w:val="clear" w:pos="425"/>
        <w:tab w:val="left" w:pos="652"/>
      </w:tabs>
    </w:pPr>
  </w:style>
  <w:style w:type="paragraph" w:customStyle="1" w:styleId="IOSList1numbered2017">
    <w:name w:val="IOS List 1 numbered 2017"/>
    <w:basedOn w:val="Normal"/>
    <w:qFormat/>
    <w:locked/>
    <w:rsid w:val="000C0F21"/>
    <w:pPr>
      <w:numPr>
        <w:numId w:val="13"/>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143AE3"/>
    <w:pPr>
      <w:spacing w:before="240" w:after="100"/>
      <w:ind w:left="482"/>
    </w:pPr>
  </w:style>
  <w:style w:type="paragraph" w:styleId="TOC2">
    <w:name w:val="toc 2"/>
    <w:aliases w:val="IOS-TOC 2 2017"/>
    <w:basedOn w:val="IOSTOC22017"/>
    <w:next w:val="IOSTOC22017"/>
    <w:uiPriority w:val="39"/>
    <w:unhideWhenUsed/>
    <w:qFormat/>
    <w:rsid w:val="00143AE3"/>
    <w:pPr>
      <w:spacing w:before="240" w:after="100"/>
      <w:ind w:left="482"/>
    </w:pPr>
    <w:rPr>
      <w:rFonts w:ascii="Arial" w:hAnsi="Arial"/>
      <w:sz w:val="24"/>
    </w:rPr>
  </w:style>
  <w:style w:type="paragraph" w:styleId="BalloonText">
    <w:name w:val="Balloon Text"/>
    <w:basedOn w:val="Normal"/>
    <w:link w:val="BalloonTextChar"/>
    <w:uiPriority w:val="99"/>
    <w:semiHidden/>
    <w:unhideWhenUsed/>
    <w:rsid w:val="0077617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17C"/>
    <w:rPr>
      <w:rFonts w:ascii="Tahoma" w:hAnsi="Tahoma" w:cs="Tahoma"/>
      <w:sz w:val="16"/>
      <w:szCs w:val="16"/>
      <w:lang w:eastAsia="zh-CN"/>
    </w:rPr>
  </w:style>
  <w:style w:type="paragraph" w:styleId="Header">
    <w:name w:val="header"/>
    <w:basedOn w:val="Normal"/>
    <w:link w:val="HeaderChar"/>
    <w:uiPriority w:val="99"/>
    <w:unhideWhenUsed/>
    <w:rsid w:val="0054424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4424D"/>
    <w:rPr>
      <w:rFonts w:ascii="Arial" w:hAnsi="Arial"/>
      <w:szCs w:val="22"/>
      <w:lang w:eastAsia="zh-CN"/>
    </w:rPr>
  </w:style>
  <w:style w:type="paragraph" w:styleId="Footer">
    <w:name w:val="footer"/>
    <w:basedOn w:val="Normal"/>
    <w:link w:val="FooterChar"/>
    <w:uiPriority w:val="99"/>
    <w:unhideWhenUsed/>
    <w:rsid w:val="0054424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4424D"/>
    <w:rPr>
      <w:rFonts w:ascii="Arial" w:hAnsi="Arial"/>
      <w:szCs w:val="22"/>
      <w:lang w:eastAsia="zh-CN"/>
    </w:rPr>
  </w:style>
  <w:style w:type="paragraph" w:styleId="ListParagraph">
    <w:name w:val="List Paragraph"/>
    <w:basedOn w:val="Normal"/>
    <w:uiPriority w:val="34"/>
    <w:qFormat/>
    <w:rsid w:val="0054424D"/>
    <w:pPr>
      <w:ind w:left="720"/>
      <w:contextualSpacing/>
    </w:pPr>
  </w:style>
  <w:style w:type="table" w:styleId="TableGrid">
    <w:name w:val="Table Grid"/>
    <w:basedOn w:val="TableNormal"/>
    <w:uiPriority w:val="59"/>
    <w:rsid w:val="00DC46C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E494C"/>
    <w:rPr>
      <w:i/>
      <w:iCs/>
    </w:rPr>
  </w:style>
  <w:style w:type="character" w:styleId="Strong">
    <w:name w:val="Strong"/>
    <w:basedOn w:val="DefaultParagraphFont"/>
    <w:uiPriority w:val="22"/>
    <w:qFormat/>
    <w:rsid w:val="00EE494C"/>
    <w:rPr>
      <w:b/>
      <w:bCs/>
    </w:rPr>
  </w:style>
  <w:style w:type="paragraph" w:styleId="TOCHeading">
    <w:name w:val="TOC Heading"/>
    <w:basedOn w:val="Heading1"/>
    <w:next w:val="Normal"/>
    <w:uiPriority w:val="39"/>
    <w:unhideWhenUsed/>
    <w:qFormat/>
    <w:rsid w:val="00F43B42"/>
    <w:pPr>
      <w:spacing w:line="276" w:lineRule="auto"/>
      <w:outlineLvl w:val="9"/>
    </w:pPr>
    <w:rPr>
      <w:rFonts w:asciiTheme="majorHAnsi" w:eastAsiaTheme="majorEastAsia" w:hAnsiTheme="majorHAnsi" w:cstheme="majorBidi"/>
      <w:color w:val="365F91" w:themeColor="accent1" w:themeShade="BF"/>
      <w:lang w:val="en-US" w:eastAsia="ja-JP"/>
    </w:rPr>
  </w:style>
  <w:style w:type="paragraph" w:styleId="TOC3">
    <w:name w:val="toc 3"/>
    <w:basedOn w:val="Normal"/>
    <w:next w:val="Normal"/>
    <w:autoRedefine/>
    <w:uiPriority w:val="39"/>
    <w:unhideWhenUsed/>
    <w:rsid w:val="00143AE3"/>
    <w:pPr>
      <w:spacing w:after="100"/>
      <w:ind w:left="482"/>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940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169">
      <w:bodyDiv w:val="1"/>
      <w:marLeft w:val="0"/>
      <w:marRight w:val="0"/>
      <w:marTop w:val="0"/>
      <w:marBottom w:val="0"/>
      <w:divBdr>
        <w:top w:val="none" w:sz="0" w:space="0" w:color="auto"/>
        <w:left w:val="none" w:sz="0" w:space="0" w:color="auto"/>
        <w:bottom w:val="none" w:sz="0" w:space="0" w:color="auto"/>
        <w:right w:val="none" w:sz="0" w:space="0" w:color="auto"/>
      </w:divBdr>
    </w:div>
    <w:div w:id="524440625">
      <w:bodyDiv w:val="1"/>
      <w:marLeft w:val="0"/>
      <w:marRight w:val="0"/>
      <w:marTop w:val="0"/>
      <w:marBottom w:val="0"/>
      <w:divBdr>
        <w:top w:val="none" w:sz="0" w:space="0" w:color="auto"/>
        <w:left w:val="none" w:sz="0" w:space="0" w:color="auto"/>
        <w:bottom w:val="none" w:sz="0" w:space="0" w:color="auto"/>
        <w:right w:val="none" w:sz="0" w:space="0" w:color="auto"/>
      </w:divBdr>
    </w:div>
    <w:div w:id="874119293">
      <w:bodyDiv w:val="1"/>
      <w:marLeft w:val="0"/>
      <w:marRight w:val="0"/>
      <w:marTop w:val="0"/>
      <w:marBottom w:val="0"/>
      <w:divBdr>
        <w:top w:val="none" w:sz="0" w:space="0" w:color="auto"/>
        <w:left w:val="none" w:sz="0" w:space="0" w:color="auto"/>
        <w:bottom w:val="none" w:sz="0" w:space="0" w:color="auto"/>
        <w:right w:val="none" w:sz="0" w:space="0" w:color="auto"/>
      </w:divBdr>
    </w:div>
    <w:div w:id="882713043">
      <w:bodyDiv w:val="1"/>
      <w:marLeft w:val="0"/>
      <w:marRight w:val="0"/>
      <w:marTop w:val="0"/>
      <w:marBottom w:val="0"/>
      <w:divBdr>
        <w:top w:val="none" w:sz="0" w:space="0" w:color="auto"/>
        <w:left w:val="none" w:sz="0" w:space="0" w:color="auto"/>
        <w:bottom w:val="none" w:sz="0" w:space="0" w:color="auto"/>
        <w:right w:val="none" w:sz="0" w:space="0" w:color="auto"/>
      </w:divBdr>
    </w:div>
    <w:div w:id="941259001">
      <w:bodyDiv w:val="1"/>
      <w:marLeft w:val="0"/>
      <w:marRight w:val="0"/>
      <w:marTop w:val="0"/>
      <w:marBottom w:val="0"/>
      <w:divBdr>
        <w:top w:val="none" w:sz="0" w:space="0" w:color="auto"/>
        <w:left w:val="none" w:sz="0" w:space="0" w:color="auto"/>
        <w:bottom w:val="none" w:sz="0" w:space="0" w:color="auto"/>
        <w:right w:val="none" w:sz="0" w:space="0" w:color="auto"/>
      </w:divBdr>
    </w:div>
    <w:div w:id="1377386252">
      <w:bodyDiv w:val="1"/>
      <w:marLeft w:val="0"/>
      <w:marRight w:val="0"/>
      <w:marTop w:val="0"/>
      <w:marBottom w:val="0"/>
      <w:divBdr>
        <w:top w:val="none" w:sz="0" w:space="0" w:color="auto"/>
        <w:left w:val="none" w:sz="0" w:space="0" w:color="auto"/>
        <w:bottom w:val="none" w:sz="0" w:space="0" w:color="auto"/>
        <w:right w:val="none" w:sz="0" w:space="0" w:color="auto"/>
      </w:divBdr>
      <w:divsChild>
        <w:div w:id="224605056">
          <w:marLeft w:val="0"/>
          <w:marRight w:val="0"/>
          <w:marTop w:val="0"/>
          <w:marBottom w:val="0"/>
          <w:divBdr>
            <w:top w:val="single" w:sz="6" w:space="0" w:color="D7E2FC"/>
            <w:left w:val="none" w:sz="0" w:space="0" w:color="auto"/>
            <w:bottom w:val="none" w:sz="0" w:space="0" w:color="auto"/>
            <w:right w:val="none" w:sz="0" w:space="0" w:color="auto"/>
          </w:divBdr>
          <w:divsChild>
            <w:div w:id="1921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5727">
      <w:bodyDiv w:val="1"/>
      <w:marLeft w:val="0"/>
      <w:marRight w:val="0"/>
      <w:marTop w:val="0"/>
      <w:marBottom w:val="0"/>
      <w:divBdr>
        <w:top w:val="none" w:sz="0" w:space="0" w:color="auto"/>
        <w:left w:val="none" w:sz="0" w:space="0" w:color="auto"/>
        <w:bottom w:val="none" w:sz="0" w:space="0" w:color="auto"/>
        <w:right w:val="none" w:sz="0" w:space="0" w:color="auto"/>
      </w:divBdr>
      <w:divsChild>
        <w:div w:id="690649346">
          <w:marLeft w:val="0"/>
          <w:marRight w:val="0"/>
          <w:marTop w:val="0"/>
          <w:marBottom w:val="0"/>
          <w:divBdr>
            <w:top w:val="single" w:sz="6" w:space="0" w:color="D7E2FC"/>
            <w:left w:val="none" w:sz="0" w:space="0" w:color="auto"/>
            <w:bottom w:val="none" w:sz="0" w:space="0" w:color="auto"/>
            <w:right w:val="none" w:sz="0" w:space="0" w:color="auto"/>
          </w:divBdr>
          <w:divsChild>
            <w:div w:id="440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2933">
      <w:bodyDiv w:val="1"/>
      <w:marLeft w:val="0"/>
      <w:marRight w:val="0"/>
      <w:marTop w:val="0"/>
      <w:marBottom w:val="0"/>
      <w:divBdr>
        <w:top w:val="none" w:sz="0" w:space="0" w:color="auto"/>
        <w:left w:val="none" w:sz="0" w:space="0" w:color="auto"/>
        <w:bottom w:val="none" w:sz="0" w:space="0" w:color="auto"/>
        <w:right w:val="none" w:sz="0" w:space="0" w:color="auto"/>
      </w:divBdr>
    </w:div>
    <w:div w:id="1877346634">
      <w:bodyDiv w:val="1"/>
      <w:marLeft w:val="0"/>
      <w:marRight w:val="0"/>
      <w:marTop w:val="0"/>
      <w:marBottom w:val="0"/>
      <w:divBdr>
        <w:top w:val="none" w:sz="0" w:space="0" w:color="auto"/>
        <w:left w:val="none" w:sz="0" w:space="0" w:color="auto"/>
        <w:bottom w:val="none" w:sz="0" w:space="0" w:color="auto"/>
        <w:right w:val="none" w:sz="0" w:space="0" w:color="auto"/>
      </w:divBdr>
    </w:div>
    <w:div w:id="18843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zzz.blogspot.co.id/2011/08/novel-gratis-filosofi-kopi.html?m=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erpenkompas.wordpress.com/2007/01/28/lampu-ibu/" TargetMode="External"/><Relationship Id="rId17" Type="http://schemas.openxmlformats.org/officeDocument/2006/relationships/hyperlink" Target="https://id.wikipedia.org/wiki/Sastrawa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beedee.blogspot.com.au/2011/12/cerpen-guru-karya-putu-wijaya.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ardofstudies.nsw.edu.au/syllabus_hsc/indonesian-bs-course-prescriptions-2019-2023.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ineruku.com/store/potret-pembangunan-dalam-puisi-rendra/" TargetMode="External"/><Relationship Id="rId23" Type="http://schemas.openxmlformats.org/officeDocument/2006/relationships/footer" Target="footer3.xml"/><Relationship Id="rId10" Type="http://schemas.openxmlformats.org/officeDocument/2006/relationships/hyperlink" Target="https://education.nsw.gov.au/policy-library/policies/controversial-issues-in-school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ardofstudies.nsw.edu.au/syllabus_hsc/indonesian-bs-course-prescriptions-2019-2023.html" TargetMode="External"/><Relationship Id="rId14" Type="http://schemas.openxmlformats.org/officeDocument/2006/relationships/hyperlink" Target="https://lakonhidup.wordpress.com/2014/05/04/di-tubuh-tarra-dalam-rahim-pohon/"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NG\Desktop\LL%20project\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0559-A6D7-4586-85DA-07730426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1</TotalTime>
  <Pages>32</Pages>
  <Words>9114</Words>
  <Characters>54324</Characters>
  <Application>Microsoft Office Word</Application>
  <DocSecurity>0</DocSecurity>
  <Lines>1065</Lines>
  <Paragraphs>640</Paragraphs>
  <ScaleCrop>false</ScaleCrop>
  <HeadingPairs>
    <vt:vector size="2" baseType="variant">
      <vt:variant>
        <vt:lpstr>Title</vt:lpstr>
      </vt:variant>
      <vt:variant>
        <vt:i4>1</vt:i4>
      </vt:variant>
    </vt:vector>
  </HeadingPairs>
  <TitlesOfParts>
    <vt:vector size="1" baseType="lpstr">
      <vt:lpstr>Indonesian and Literature</vt:lpstr>
    </vt:vector>
  </TitlesOfParts>
  <Company>NSW Department of Education</Company>
  <LinksUpToDate>false</LinksUpToDate>
  <CharactersWithSpaces>62798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Indonesian Support Materials - Indonesian and Literature</dc:title>
  <dc:creator>Ida Harsojo;NSW Department of Education</dc:creator>
  <cp:lastModifiedBy>Helen Kardiasmenos (Helen Kardiasmenos)</cp:lastModifiedBy>
  <cp:revision>4</cp:revision>
  <cp:lastPrinted>2018-07-13T05:17:00Z</cp:lastPrinted>
  <dcterms:created xsi:type="dcterms:W3CDTF">2022-08-09T22:04:00Z</dcterms:created>
  <dcterms:modified xsi:type="dcterms:W3CDTF">2022-08-09T22:04:00Z</dcterms:modified>
</cp:coreProperties>
</file>