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1FF7D" w14:textId="40CF29B9" w:rsidR="00566C57" w:rsidRDefault="00566C57" w:rsidP="00A15D40">
      <w:pPr>
        <w:pStyle w:val="Title"/>
      </w:pPr>
      <w:r>
        <w:t xml:space="preserve">HSC </w:t>
      </w:r>
      <w:r w:rsidR="00037429">
        <w:t>French</w:t>
      </w:r>
      <w:r w:rsidR="00A15D40">
        <w:t xml:space="preserve"> Beginners – practice s</w:t>
      </w:r>
      <w:r w:rsidR="00497553">
        <w:t>peaking q</w:t>
      </w:r>
      <w:r>
        <w:t>uestions</w:t>
      </w:r>
    </w:p>
    <w:p w14:paraId="02531B7B" w14:textId="3C1FE320" w:rsidR="00A15D40" w:rsidRPr="00DE6EBB" w:rsidRDefault="00B14464" w:rsidP="00DE2F17">
      <w:pPr>
        <w:pStyle w:val="Heading1"/>
        <w:rPr>
          <w:rFonts w:ascii="Times New Roman" w:hAnsi="Times New Roman"/>
        </w:rPr>
      </w:pPr>
      <w:r>
        <w:t>Get ready</w:t>
      </w:r>
      <w:r w:rsidR="00DE2F17">
        <w:t>!</w:t>
      </w:r>
    </w:p>
    <w:p w14:paraId="1416450F" w14:textId="0C7E6F32" w:rsidR="00785AD9" w:rsidRDefault="00497553" w:rsidP="00497553">
      <w:pPr>
        <w:rPr>
          <w:lang w:eastAsia="zh-CN"/>
        </w:rPr>
      </w:pPr>
      <w:r>
        <w:rPr>
          <w:lang w:eastAsia="zh-CN"/>
        </w:rPr>
        <w:t xml:space="preserve">When preparing for your speaking </w:t>
      </w:r>
      <w:r w:rsidR="00DE6EBB">
        <w:rPr>
          <w:lang w:eastAsia="zh-CN"/>
        </w:rPr>
        <w:t xml:space="preserve">task, </w:t>
      </w:r>
      <w:r>
        <w:rPr>
          <w:lang w:eastAsia="zh-CN"/>
        </w:rPr>
        <w:t>here are so</w:t>
      </w:r>
      <w:r w:rsidR="00785AD9">
        <w:rPr>
          <w:lang w:eastAsia="zh-CN"/>
        </w:rPr>
        <w:t>me tips:</w:t>
      </w:r>
    </w:p>
    <w:p w14:paraId="76B5ED6B" w14:textId="77777777" w:rsidR="0011651E" w:rsidRDefault="0011651E" w:rsidP="0011651E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These questions are samples only.</w:t>
      </w:r>
    </w:p>
    <w:p w14:paraId="4951F295" w14:textId="4D9D7B0A" w:rsidR="00497553" w:rsidRDefault="00497553" w:rsidP="00785AD9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Use a conversational t</w:t>
      </w:r>
      <w:r w:rsidR="00DE6EBB">
        <w:rPr>
          <w:lang w:eastAsia="zh-CN"/>
        </w:rPr>
        <w:t>one and do not recite</w:t>
      </w:r>
      <w:r w:rsidR="00D47E71">
        <w:rPr>
          <w:lang w:eastAsia="zh-CN"/>
        </w:rPr>
        <w:t xml:space="preserve"> your answers</w:t>
      </w:r>
      <w:r w:rsidR="00DE2F17">
        <w:rPr>
          <w:lang w:eastAsia="zh-CN"/>
        </w:rPr>
        <w:t xml:space="preserve"> – you may be interrupted if your answer sounds rote-learned.</w:t>
      </w:r>
    </w:p>
    <w:p w14:paraId="67D4211C" w14:textId="40A3B806" w:rsidR="00497553" w:rsidRPr="00DE6EBB" w:rsidRDefault="00DE6EBB" w:rsidP="00785AD9">
      <w:pPr>
        <w:pStyle w:val="ListParagraph"/>
        <w:numPr>
          <w:ilvl w:val="0"/>
          <w:numId w:val="35"/>
        </w:numPr>
        <w:rPr>
          <w:i/>
          <w:lang w:val="es-CO" w:eastAsia="zh-CN"/>
        </w:rPr>
      </w:pPr>
      <w:r w:rsidRPr="00DE6EBB">
        <w:rPr>
          <w:lang w:eastAsia="zh-CN"/>
        </w:rPr>
        <w:t>Give consistent</w:t>
      </w:r>
      <w:r w:rsidR="00497553" w:rsidRPr="00DE6EBB">
        <w:rPr>
          <w:lang w:eastAsia="zh-CN"/>
        </w:rPr>
        <w:t xml:space="preserve"> information about your life</w:t>
      </w:r>
      <w:r w:rsidR="008E20F5">
        <w:rPr>
          <w:lang w:eastAsia="zh-CN"/>
        </w:rPr>
        <w:t xml:space="preserve"> (fictitious or not)</w:t>
      </w:r>
      <w:r w:rsidR="00497553" w:rsidRPr="00DE6EBB">
        <w:rPr>
          <w:lang w:eastAsia="zh-CN"/>
        </w:rPr>
        <w:t xml:space="preserve"> with releva</w:t>
      </w:r>
      <w:r>
        <w:rPr>
          <w:lang w:eastAsia="zh-CN"/>
        </w:rPr>
        <w:t xml:space="preserve">nt details. </w:t>
      </w:r>
    </w:p>
    <w:p w14:paraId="50071DFD" w14:textId="529DD194" w:rsidR="00497553" w:rsidRPr="00DE6EBB" w:rsidRDefault="00497553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>
        <w:rPr>
          <w:lang w:eastAsia="zh-CN"/>
        </w:rPr>
        <w:t>Give reasons to explain your choices</w:t>
      </w:r>
      <w:r w:rsidR="00DE6EBB">
        <w:rPr>
          <w:lang w:eastAsia="zh-CN"/>
        </w:rPr>
        <w:t xml:space="preserve"> and preferences. </w:t>
      </w:r>
    </w:p>
    <w:p w14:paraId="3C16658D" w14:textId="63356982" w:rsidR="00497553" w:rsidRPr="00DE6EBB" w:rsidRDefault="00497553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 w:rsidRPr="00DE6EBB">
        <w:rPr>
          <w:lang w:val="es-CO" w:eastAsia="zh-CN"/>
        </w:rPr>
        <w:t xml:space="preserve">Use </w:t>
      </w:r>
      <w:r w:rsidR="00DE2F17">
        <w:rPr>
          <w:lang w:val="es-CO" w:eastAsia="zh-CN"/>
        </w:rPr>
        <w:t xml:space="preserve">a </w:t>
      </w:r>
      <w:proofErr w:type="spellStart"/>
      <w:r w:rsidR="00DE2F17">
        <w:rPr>
          <w:lang w:val="es-CO" w:eastAsia="zh-CN"/>
        </w:rPr>
        <w:t>variety</w:t>
      </w:r>
      <w:proofErr w:type="spellEnd"/>
      <w:r w:rsidR="00DE2F17">
        <w:rPr>
          <w:lang w:val="es-CO" w:eastAsia="zh-CN"/>
        </w:rPr>
        <w:t xml:space="preserve"> of </w:t>
      </w:r>
      <w:proofErr w:type="spellStart"/>
      <w:r w:rsidR="00DE2F17">
        <w:rPr>
          <w:lang w:val="es-CO" w:eastAsia="zh-CN"/>
        </w:rPr>
        <w:t>sentence</w:t>
      </w:r>
      <w:proofErr w:type="spellEnd"/>
      <w:r w:rsidR="00DE2F17">
        <w:rPr>
          <w:lang w:val="es-CO" w:eastAsia="zh-CN"/>
        </w:rPr>
        <w:t xml:space="preserve"> </w:t>
      </w:r>
      <w:proofErr w:type="spellStart"/>
      <w:r w:rsidR="00DE2F17">
        <w:rPr>
          <w:lang w:val="es-CO" w:eastAsia="zh-CN"/>
        </w:rPr>
        <w:t>structures</w:t>
      </w:r>
      <w:proofErr w:type="spellEnd"/>
      <w:r w:rsidR="00DE2F17">
        <w:rPr>
          <w:lang w:val="es-CO" w:eastAsia="zh-CN"/>
        </w:rPr>
        <w:t xml:space="preserve"> and </w:t>
      </w:r>
      <w:proofErr w:type="spellStart"/>
      <w:r w:rsidRPr="00DE6EBB">
        <w:rPr>
          <w:lang w:val="es-CO" w:eastAsia="zh-CN"/>
        </w:rPr>
        <w:t>verb</w:t>
      </w:r>
      <w:proofErr w:type="spellEnd"/>
      <w:r w:rsidRPr="00DE6EBB">
        <w:rPr>
          <w:lang w:val="es-CO" w:eastAsia="zh-CN"/>
        </w:rPr>
        <w:t xml:space="preserve"> tenses</w:t>
      </w:r>
      <w:r w:rsidR="00B14464">
        <w:rPr>
          <w:lang w:val="es-CO" w:eastAsia="zh-CN"/>
        </w:rPr>
        <w:t>.</w:t>
      </w:r>
    </w:p>
    <w:p w14:paraId="4242A89D" w14:textId="556CF829" w:rsidR="00497553" w:rsidRPr="00DE6EBB" w:rsidRDefault="00497553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 w:rsidRPr="00DE6EBB">
        <w:rPr>
          <w:lang w:eastAsia="zh-CN"/>
        </w:rPr>
        <w:t>Reflect on the topic and give your personal opinions</w:t>
      </w:r>
      <w:r w:rsidR="00DE6EBB" w:rsidRPr="00DE6EBB">
        <w:rPr>
          <w:lang w:eastAsia="zh-CN"/>
        </w:rPr>
        <w:t xml:space="preserve">. </w:t>
      </w:r>
    </w:p>
    <w:p w14:paraId="124B7970" w14:textId="16CDB6D8" w:rsidR="00A15D40" w:rsidRPr="00CF7F4C" w:rsidRDefault="00DE6EBB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>
        <w:rPr>
          <w:lang w:eastAsia="zh-CN"/>
        </w:rPr>
        <w:t>Use comparison</w:t>
      </w:r>
      <w:r w:rsidR="00F459F5">
        <w:rPr>
          <w:lang w:eastAsia="zh-CN"/>
        </w:rPr>
        <w:t>s</w:t>
      </w:r>
      <w:r>
        <w:rPr>
          <w:lang w:eastAsia="zh-CN"/>
        </w:rPr>
        <w:t xml:space="preserve"> </w:t>
      </w:r>
      <w:r w:rsidR="00F459F5">
        <w:rPr>
          <w:lang w:eastAsia="zh-CN"/>
        </w:rPr>
        <w:t xml:space="preserve">and scenarios </w:t>
      </w:r>
      <w:r w:rsidR="00DE2F17">
        <w:rPr>
          <w:lang w:eastAsia="zh-CN"/>
        </w:rPr>
        <w:t>to add more depth to your answers.</w:t>
      </w:r>
    </w:p>
    <w:p w14:paraId="747E6E77" w14:textId="6108234F" w:rsidR="00566C57" w:rsidRDefault="00CF7F4C" w:rsidP="0035302C">
      <w:pPr>
        <w:pStyle w:val="ListParagraph"/>
        <w:numPr>
          <w:ilvl w:val="0"/>
          <w:numId w:val="35"/>
        </w:numPr>
        <w:rPr>
          <w:lang w:eastAsia="zh-CN"/>
        </w:rPr>
      </w:pPr>
      <w:r w:rsidRPr="00CF7F4C">
        <w:rPr>
          <w:lang w:eastAsia="zh-CN"/>
        </w:rPr>
        <w:t>Record your answe</w:t>
      </w:r>
      <w:r>
        <w:rPr>
          <w:lang w:eastAsia="zh-CN"/>
        </w:rPr>
        <w:t xml:space="preserve">rs to hear what you sound like and make the necessary changes in pronunciation, tone and intonation. </w:t>
      </w:r>
    </w:p>
    <w:p w14:paraId="103F7F38" w14:textId="18D02705" w:rsidR="00DE2F17" w:rsidRPr="00CF7F4C" w:rsidRDefault="00DE2F17" w:rsidP="0035302C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Book in times with your teacher for regular feedback.</w:t>
      </w:r>
    </w:p>
    <w:p w14:paraId="3160AE96" w14:textId="0881F5C4" w:rsidR="00566C57" w:rsidRPr="00CF7F4C" w:rsidRDefault="00B14464" w:rsidP="00DE2F17">
      <w:pPr>
        <w:pStyle w:val="Heading2"/>
        <w:rPr>
          <w:lang w:val="es-CO"/>
        </w:rPr>
      </w:pPr>
      <w:proofErr w:type="spellStart"/>
      <w:r>
        <w:rPr>
          <w:lang w:val="es-CO"/>
        </w:rPr>
        <w:t>Family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life</w:t>
      </w:r>
      <w:proofErr w:type="spellEnd"/>
      <w:r>
        <w:rPr>
          <w:lang w:val="es-CO"/>
        </w:rPr>
        <w:t xml:space="preserve">, home and </w:t>
      </w:r>
      <w:proofErr w:type="spellStart"/>
      <w:r>
        <w:rPr>
          <w:lang w:val="es-CO"/>
        </w:rPr>
        <w:t>neighbourhood</w:t>
      </w:r>
      <w:proofErr w:type="spellEnd"/>
    </w:p>
    <w:p w14:paraId="3034E1EB" w14:textId="03A2A62A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Quel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âge</w:t>
      </w:r>
      <w:proofErr w:type="spellEnd"/>
      <w:r w:rsidRPr="00037429">
        <w:rPr>
          <w:rFonts w:eastAsia="Times New Roman" w:cs="Arial"/>
          <w:i/>
          <w:lang w:eastAsia="en-AU"/>
        </w:rPr>
        <w:t xml:space="preserve"> as-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tu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77CBB794" w14:textId="49576E3E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Tu</w:t>
      </w:r>
      <w:proofErr w:type="spellEnd"/>
      <w:r w:rsidRPr="00037429">
        <w:rPr>
          <w:rFonts w:eastAsia="Times New Roman" w:cs="Arial"/>
          <w:i/>
          <w:lang w:eastAsia="en-AU"/>
        </w:rPr>
        <w:t xml:space="preserve"> as </w:t>
      </w:r>
      <w:proofErr w:type="spellStart"/>
      <w:r w:rsidRPr="00037429">
        <w:rPr>
          <w:rFonts w:eastAsia="Times New Roman" w:cs="Arial"/>
          <w:i/>
          <w:lang w:eastAsia="en-AU"/>
        </w:rPr>
        <w:t>quel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âge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5D4EA658" w14:textId="029ECDB7" w:rsidR="00037429" w:rsidRPr="00037429" w:rsidRDefault="00037429" w:rsidP="00037429">
      <w:pPr>
        <w:numPr>
          <w:ilvl w:val="1"/>
          <w:numId w:val="37"/>
        </w:numPr>
        <w:spacing w:before="100" w:beforeAutospacing="1" w:after="270" w:line="240" w:lineRule="auto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C’est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quand</w:t>
      </w:r>
      <w:proofErr w:type="spellEnd"/>
      <w:r w:rsidRPr="00037429">
        <w:rPr>
          <w:rFonts w:eastAsia="Times New Roman" w:cs="Arial"/>
          <w:i/>
          <w:lang w:eastAsia="en-AU"/>
        </w:rPr>
        <w:t xml:space="preserve"> ton 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anniversaire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2D50684B" w14:textId="62B0E3F5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Comment fêtes-tu ton anniversaire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00BDD56C" w14:textId="563A4F38" w:rsidR="00037429" w:rsidRPr="00037429" w:rsidRDefault="00037429" w:rsidP="00037429">
      <w:pPr>
        <w:numPr>
          <w:ilvl w:val="1"/>
          <w:numId w:val="37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fêtes ton anniversaire en famille ou avec tes copains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0DB1515A" w14:textId="4FDF576A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Où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habites-</w:t>
      </w:r>
      <w:proofErr w:type="gramStart"/>
      <w:r w:rsidRPr="00037429">
        <w:rPr>
          <w:rFonts w:eastAsia="Times New Roman" w:cs="Arial"/>
          <w:i/>
          <w:lang w:eastAsia="en-AU"/>
        </w:rPr>
        <w:t>tu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668A9740" w14:textId="4276FE07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Où est-ce que tu habites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6DD9685F" w14:textId="1982E166" w:rsidR="00037429" w:rsidRPr="00037429" w:rsidRDefault="00037429" w:rsidP="00037429">
      <w:pPr>
        <w:numPr>
          <w:ilvl w:val="1"/>
          <w:numId w:val="37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habites chez tes parents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4885FF3E" w14:textId="7985A2EF" w:rsidR="00037429" w:rsidRPr="00037429" w:rsidRDefault="003B1720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>
        <w:rPr>
          <w:rFonts w:eastAsia="Times New Roman" w:cs="Arial"/>
          <w:i/>
          <w:lang w:val="fr-FR" w:eastAsia="en-AU"/>
        </w:rPr>
        <w:t xml:space="preserve">D’où viens-tu ? </w:t>
      </w:r>
      <w:r w:rsidRPr="003B1720">
        <w:rPr>
          <w:rFonts w:eastAsia="Times New Roman" w:cs="Arial"/>
          <w:lang w:val="fr-FR" w:eastAsia="en-AU"/>
        </w:rPr>
        <w:t>or</w:t>
      </w:r>
      <w:r w:rsidR="00562A2E">
        <w:rPr>
          <w:rFonts w:eastAsia="Times New Roman" w:cs="Arial"/>
          <w:lang w:val="fr-FR" w:eastAsia="en-AU"/>
        </w:rPr>
        <w:t xml:space="preserve"> </w:t>
      </w:r>
      <w:r w:rsidR="00037429" w:rsidRPr="00037429">
        <w:rPr>
          <w:rFonts w:eastAsia="Times New Roman" w:cs="Arial"/>
          <w:i/>
          <w:lang w:val="fr-FR" w:eastAsia="en-AU"/>
        </w:rPr>
        <w:t>Tu es de quelle nationalité</w:t>
      </w:r>
      <w:r>
        <w:rPr>
          <w:rFonts w:eastAsia="Times New Roman" w:cs="Arial"/>
          <w:i/>
          <w:lang w:val="fr-FR" w:eastAsia="en-AU"/>
        </w:rPr>
        <w:t xml:space="preserve"> </w:t>
      </w:r>
      <w:r w:rsidR="00037429" w:rsidRPr="00037429">
        <w:rPr>
          <w:rFonts w:eastAsia="Times New Roman" w:cs="Arial"/>
          <w:i/>
          <w:lang w:val="fr-FR" w:eastAsia="en-AU"/>
        </w:rPr>
        <w:t>?</w:t>
      </w:r>
    </w:p>
    <w:p w14:paraId="579DDBBE" w14:textId="51518E1C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es de quel pays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5E03E947" w14:textId="4D7EE215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lastRenderedPageBreak/>
        <w:t>Tu es né(e) en Australie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57194027" w14:textId="008BEE0F" w:rsidR="00037429" w:rsidRPr="00037429" w:rsidRDefault="00037429" w:rsidP="00037429">
      <w:pPr>
        <w:numPr>
          <w:ilvl w:val="1"/>
          <w:numId w:val="37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avais quel âge quand tu es arrivé(e) en Australie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7EBEFF91" w14:textId="28E87B34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Tes parents aussi sont nés en Australie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005F50FF" w14:textId="09430E78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Ton père et ta mère sont australiens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63B2E8BA" w14:textId="1D4D30D0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Tes</w:t>
      </w:r>
      <w:proofErr w:type="spellEnd"/>
      <w:r w:rsidRPr="00037429">
        <w:rPr>
          <w:rFonts w:eastAsia="Times New Roman" w:cs="Arial"/>
          <w:i/>
          <w:lang w:eastAsia="en-AU"/>
        </w:rPr>
        <w:t xml:space="preserve"> parents </w:t>
      </w:r>
      <w:proofErr w:type="spellStart"/>
      <w:r w:rsidRPr="00037429">
        <w:rPr>
          <w:rFonts w:eastAsia="Times New Roman" w:cs="Arial"/>
          <w:i/>
          <w:lang w:eastAsia="en-AU"/>
        </w:rPr>
        <w:t>sont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australiens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61971A36" w14:textId="6C3732E5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Ton père vient de quel pays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7CD56E64" w14:textId="616C994C" w:rsidR="00037429" w:rsidRPr="00037429" w:rsidRDefault="00037429" w:rsidP="00037429">
      <w:pPr>
        <w:numPr>
          <w:ilvl w:val="1"/>
          <w:numId w:val="37"/>
        </w:numPr>
        <w:spacing w:before="100" w:beforeAutospacing="1" w:after="270" w:line="240" w:lineRule="auto"/>
        <w:rPr>
          <w:rFonts w:eastAsia="Times New Roman" w:cs="Arial"/>
          <w:i/>
          <w:lang w:eastAsia="en-AU"/>
        </w:rPr>
      </w:pPr>
      <w:r w:rsidRPr="00037429">
        <w:rPr>
          <w:rFonts w:eastAsia="Times New Roman" w:cs="Arial"/>
          <w:i/>
          <w:lang w:eastAsia="en-AU"/>
        </w:rPr>
        <w:t xml:space="preserve">Et ta </w:t>
      </w:r>
      <w:proofErr w:type="spellStart"/>
      <w:r w:rsidRPr="00037429">
        <w:rPr>
          <w:rFonts w:eastAsia="Times New Roman" w:cs="Arial"/>
          <w:i/>
          <w:lang w:eastAsia="en-AU"/>
        </w:rPr>
        <w:t>mère</w:t>
      </w:r>
      <w:proofErr w:type="spellEnd"/>
      <w:r w:rsidRPr="00037429">
        <w:rPr>
          <w:rFonts w:eastAsia="Times New Roman" w:cs="Arial"/>
          <w:i/>
          <w:lang w:eastAsia="en-AU"/>
        </w:rPr>
        <w:t> 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aussi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 </w:t>
      </w:r>
      <w:proofErr w:type="gramEnd"/>
    </w:p>
    <w:p w14:paraId="22F8FE4C" w14:textId="77777777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Décris-moi</w:t>
      </w:r>
      <w:proofErr w:type="spellEnd"/>
      <w:r w:rsidRPr="00037429">
        <w:rPr>
          <w:rFonts w:eastAsia="Times New Roman" w:cs="Arial"/>
          <w:i/>
          <w:lang w:eastAsia="en-AU"/>
        </w:rPr>
        <w:t xml:space="preserve"> ta </w:t>
      </w:r>
      <w:proofErr w:type="spellStart"/>
      <w:r w:rsidRPr="00037429">
        <w:rPr>
          <w:rFonts w:eastAsia="Times New Roman" w:cs="Arial"/>
          <w:i/>
          <w:lang w:eastAsia="en-AU"/>
        </w:rPr>
        <w:t>famille</w:t>
      </w:r>
      <w:proofErr w:type="spellEnd"/>
      <w:r w:rsidRPr="00037429">
        <w:rPr>
          <w:rFonts w:eastAsia="Times New Roman" w:cs="Arial"/>
          <w:i/>
          <w:lang w:eastAsia="en-AU"/>
        </w:rPr>
        <w:t>.</w:t>
      </w:r>
    </w:p>
    <w:p w14:paraId="454068C6" w14:textId="3E24106C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r w:rsidRPr="00037429">
        <w:rPr>
          <w:rFonts w:eastAsia="Times New Roman" w:cs="Arial"/>
          <w:i/>
          <w:lang w:eastAsia="en-AU"/>
        </w:rPr>
        <w:t xml:space="preserve">Comment </w:t>
      </w:r>
      <w:proofErr w:type="spellStart"/>
      <w:r w:rsidRPr="00037429">
        <w:rPr>
          <w:rFonts w:eastAsia="Times New Roman" w:cs="Arial"/>
          <w:i/>
          <w:lang w:eastAsia="en-AU"/>
        </w:rPr>
        <w:t>sont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tes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gramStart"/>
      <w:r w:rsidRPr="00037429">
        <w:rPr>
          <w:rFonts w:eastAsia="Times New Roman" w:cs="Arial"/>
          <w:i/>
          <w:lang w:eastAsia="en-AU"/>
        </w:rPr>
        <w:t>parents</w:t>
      </w:r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5300527D" w14:textId="26FC76EE" w:rsidR="00037429" w:rsidRPr="00037429" w:rsidRDefault="00037429" w:rsidP="00037429">
      <w:pPr>
        <w:numPr>
          <w:ilvl w:val="1"/>
          <w:numId w:val="37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Comment est ton père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 Ta mère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4E696817" w14:textId="54A92465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as des frères et des sœurs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3CCB1CA9" w14:textId="15BEC695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Comment sont tes frères et sœurs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57176539" w14:textId="70EEFF91" w:rsidR="00037429" w:rsidRPr="00037429" w:rsidRDefault="00037429" w:rsidP="00037429">
      <w:pPr>
        <w:numPr>
          <w:ilvl w:val="1"/>
          <w:numId w:val="37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as une grande famille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37930FC7" w14:textId="2B6109CB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Tes</w:t>
      </w:r>
      <w:proofErr w:type="spellEnd"/>
      <w:r w:rsidRPr="00037429">
        <w:rPr>
          <w:rFonts w:eastAsia="Times New Roman" w:cs="Arial"/>
          <w:i/>
          <w:lang w:eastAsia="en-AU"/>
        </w:rPr>
        <w:t xml:space="preserve"> parents 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travaillent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1FD1177E" w14:textId="0AFC101E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r w:rsidRPr="00037429">
        <w:rPr>
          <w:rFonts w:eastAsia="Times New Roman" w:cs="Arial"/>
          <w:i/>
          <w:lang w:eastAsia="en-AU"/>
        </w:rPr>
        <w:t xml:space="preserve">Que font </w:t>
      </w:r>
      <w:proofErr w:type="spellStart"/>
      <w:r w:rsidRPr="00037429">
        <w:rPr>
          <w:rFonts w:eastAsia="Times New Roman" w:cs="Arial"/>
          <w:i/>
          <w:lang w:eastAsia="en-AU"/>
        </w:rPr>
        <w:t>tes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gramStart"/>
      <w:r w:rsidRPr="00037429">
        <w:rPr>
          <w:rFonts w:eastAsia="Times New Roman" w:cs="Arial"/>
          <w:i/>
          <w:lang w:eastAsia="en-AU"/>
        </w:rPr>
        <w:t>parents</w:t>
      </w:r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337EFA37" w14:textId="3410A204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Quel est la profession de ton père/ta mère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2951E7B9" w14:textId="196A0B3D" w:rsidR="00037429" w:rsidRPr="00037429" w:rsidRDefault="00037429" w:rsidP="00037429">
      <w:pPr>
        <w:numPr>
          <w:ilvl w:val="1"/>
          <w:numId w:val="37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Qu’est-ce qu’ils font comme métier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46337295" w14:textId="3C290739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eastAsia="en-AU"/>
        </w:rPr>
      </w:pPr>
      <w:r w:rsidRPr="00037429">
        <w:rPr>
          <w:rFonts w:eastAsia="Times New Roman" w:cs="Arial"/>
          <w:i/>
          <w:lang w:val="fr-FR" w:eastAsia="en-AU"/>
        </w:rPr>
        <w:t>Tu aimerais fai</w:t>
      </w:r>
      <w:r w:rsidR="003B1720">
        <w:rPr>
          <w:rFonts w:eastAsia="Times New Roman" w:cs="Arial"/>
          <w:i/>
          <w:lang w:val="fr-FR" w:eastAsia="en-AU"/>
        </w:rPr>
        <w:t>re le même métier que ton père/</w:t>
      </w:r>
      <w:r w:rsidRPr="00037429">
        <w:rPr>
          <w:rFonts w:eastAsia="Times New Roman" w:cs="Arial"/>
          <w:i/>
          <w:lang w:val="fr-FR" w:eastAsia="en-AU"/>
        </w:rPr>
        <w:t>ta mère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 xml:space="preserve">? </w:t>
      </w:r>
      <w:proofErr w:type="spellStart"/>
      <w:r w:rsidR="003B1720">
        <w:rPr>
          <w:rFonts w:eastAsia="Times New Roman" w:cs="Arial"/>
          <w:i/>
          <w:lang w:eastAsia="en-AU"/>
        </w:rPr>
        <w:t>Pourquoi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proofErr w:type="spellStart"/>
      <w:r w:rsidR="003B1720">
        <w:rPr>
          <w:rFonts w:eastAsia="Times New Roman" w:cs="Arial"/>
          <w:i/>
          <w:lang w:eastAsia="en-AU"/>
        </w:rPr>
        <w:t>ou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proofErr w:type="spellStart"/>
      <w:r w:rsidR="003B1720">
        <w:rPr>
          <w:rFonts w:eastAsia="Times New Roman" w:cs="Arial"/>
          <w:i/>
          <w:lang w:eastAsia="en-AU"/>
        </w:rPr>
        <w:t>p</w:t>
      </w:r>
      <w:r w:rsidRPr="00037429">
        <w:rPr>
          <w:rFonts w:eastAsia="Times New Roman" w:cs="Arial"/>
          <w:i/>
          <w:lang w:eastAsia="en-AU"/>
        </w:rPr>
        <w:t>ourquoi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r w:rsidR="003B1720">
        <w:rPr>
          <w:rFonts w:eastAsia="Times New Roman" w:cs="Arial"/>
          <w:i/>
          <w:lang w:eastAsia="en-AU"/>
        </w:rPr>
        <w:br/>
      </w:r>
      <w:proofErr w:type="gramStart"/>
      <w:r w:rsidRPr="00037429">
        <w:rPr>
          <w:rFonts w:eastAsia="Times New Roman" w:cs="Arial"/>
          <w:i/>
          <w:lang w:eastAsia="en-AU"/>
        </w:rPr>
        <w:t>pas</w:t>
      </w:r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3EBF97D2" w14:textId="0934FA93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r w:rsidRPr="00037429">
        <w:rPr>
          <w:rFonts w:eastAsia="Times New Roman" w:cs="Arial"/>
          <w:i/>
          <w:lang w:val="fr-FR" w:eastAsia="en-AU"/>
        </w:rPr>
        <w:t>Tu aides parfois ton père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 xml:space="preserve">? </w:t>
      </w:r>
      <w:r w:rsidRPr="00037429">
        <w:rPr>
          <w:rFonts w:eastAsia="Times New Roman" w:cs="Arial"/>
          <w:i/>
          <w:lang w:eastAsia="en-AU"/>
        </w:rPr>
        <w:t xml:space="preserve">Ta 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mère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57301706" w14:textId="1A41CDD0" w:rsidR="00037429" w:rsidRPr="00037429" w:rsidRDefault="00037429" w:rsidP="00037429">
      <w:pPr>
        <w:numPr>
          <w:ilvl w:val="1"/>
          <w:numId w:val="37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Le métier de ton père est intéressant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6AF022CF" w14:textId="480C384F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t’entends bien avec ta famille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1974530B" w14:textId="09F0326B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te disputes avec tes parents parfois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1EA27995" w14:textId="570EE717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t</w:t>
      </w:r>
      <w:r w:rsidR="003B1720">
        <w:rPr>
          <w:rFonts w:eastAsia="Times New Roman" w:cs="Arial"/>
          <w:i/>
          <w:lang w:val="fr-FR" w:eastAsia="en-AU"/>
        </w:rPr>
        <w:t>’entends bien avec tes frères/tes sœurs/</w:t>
      </w:r>
      <w:r w:rsidRPr="00037429">
        <w:rPr>
          <w:rFonts w:eastAsia="Times New Roman" w:cs="Arial"/>
          <w:i/>
          <w:lang w:val="fr-FR" w:eastAsia="en-AU"/>
        </w:rPr>
        <w:t>tes parents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5A1EFF87" w14:textId="1A6FA099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es bien copain/copine avec tes frères/tes sœurs/tes parents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723DB2EF" w14:textId="2AA64207" w:rsidR="00037429" w:rsidRPr="00037429" w:rsidRDefault="00037429" w:rsidP="00037429">
      <w:pPr>
        <w:numPr>
          <w:ilvl w:val="1"/>
          <w:numId w:val="37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te disputes avec</w:t>
      </w:r>
      <w:r w:rsidR="003B1720">
        <w:rPr>
          <w:rFonts w:eastAsia="Times New Roman" w:cs="Arial"/>
          <w:i/>
          <w:lang w:val="fr-FR" w:eastAsia="en-AU"/>
        </w:rPr>
        <w:t xml:space="preserve"> tes sœurs</w:t>
      </w:r>
      <w:r w:rsidRPr="00037429">
        <w:rPr>
          <w:rFonts w:eastAsia="Times New Roman" w:cs="Arial"/>
          <w:i/>
          <w:lang w:val="fr-FR" w:eastAsia="en-AU"/>
        </w:rPr>
        <w:t>/tes frères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4406734F" w14:textId="1DE98F28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Décris-moi</w:t>
      </w:r>
      <w:proofErr w:type="spellEnd"/>
      <w:r w:rsidRPr="00037429">
        <w:rPr>
          <w:rFonts w:eastAsia="Times New Roman" w:cs="Arial"/>
          <w:i/>
          <w:lang w:eastAsia="en-AU"/>
        </w:rPr>
        <w:t xml:space="preserve"> ta maison</w:t>
      </w:r>
      <w:r w:rsidR="003B1720">
        <w:rPr>
          <w:rFonts w:eastAsia="Times New Roman" w:cs="Arial"/>
          <w:i/>
          <w:lang w:eastAsia="en-AU"/>
        </w:rPr>
        <w:t>.</w:t>
      </w:r>
    </w:p>
    <w:p w14:paraId="46827A89" w14:textId="32501BE9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r w:rsidRPr="00037429">
        <w:rPr>
          <w:rFonts w:eastAsia="Times New Roman" w:cs="Arial"/>
          <w:i/>
          <w:lang w:eastAsia="en-AU"/>
        </w:rPr>
        <w:t xml:space="preserve">Comment </w:t>
      </w:r>
      <w:proofErr w:type="spellStart"/>
      <w:r w:rsidRPr="00037429">
        <w:rPr>
          <w:rFonts w:eastAsia="Times New Roman" w:cs="Arial"/>
          <w:i/>
          <w:lang w:eastAsia="en-AU"/>
        </w:rPr>
        <w:t>est</w:t>
      </w:r>
      <w:proofErr w:type="spellEnd"/>
      <w:r w:rsidRPr="00037429">
        <w:rPr>
          <w:rFonts w:eastAsia="Times New Roman" w:cs="Arial"/>
          <w:i/>
          <w:lang w:eastAsia="en-AU"/>
        </w:rPr>
        <w:t xml:space="preserve"> ta </w:t>
      </w:r>
      <w:proofErr w:type="gramStart"/>
      <w:r w:rsidRPr="00037429">
        <w:rPr>
          <w:rFonts w:eastAsia="Times New Roman" w:cs="Arial"/>
          <w:i/>
          <w:lang w:eastAsia="en-AU"/>
        </w:rPr>
        <w:t>maison</w:t>
      </w:r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16A3B5A2" w14:textId="58940E92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r w:rsidRPr="00037429">
        <w:rPr>
          <w:rFonts w:eastAsia="Times New Roman" w:cs="Arial"/>
          <w:i/>
          <w:lang w:eastAsia="en-AU"/>
        </w:rPr>
        <w:t xml:space="preserve">Comment </w:t>
      </w:r>
      <w:proofErr w:type="spellStart"/>
      <w:r w:rsidRPr="00037429">
        <w:rPr>
          <w:rFonts w:eastAsia="Times New Roman" w:cs="Arial"/>
          <w:i/>
          <w:lang w:eastAsia="en-AU"/>
        </w:rPr>
        <w:t>est</w:t>
      </w:r>
      <w:proofErr w:type="spellEnd"/>
      <w:r w:rsidRPr="00037429">
        <w:rPr>
          <w:rFonts w:eastAsia="Times New Roman" w:cs="Arial"/>
          <w:i/>
          <w:lang w:eastAsia="en-AU"/>
        </w:rPr>
        <w:t xml:space="preserve"> ta </w:t>
      </w:r>
      <w:proofErr w:type="gramStart"/>
      <w:r w:rsidR="003B1720">
        <w:rPr>
          <w:rFonts w:eastAsia="Times New Roman" w:cs="Arial"/>
          <w:i/>
          <w:lang w:eastAsia="en-AU"/>
        </w:rPr>
        <w:t xml:space="preserve">chamber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217BD5DB" w14:textId="3F157AAA" w:rsidR="00037429" w:rsidRPr="00037429" w:rsidRDefault="00037429" w:rsidP="00037429">
      <w:pPr>
        <w:numPr>
          <w:ilvl w:val="1"/>
          <w:numId w:val="37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partages ta chambre avec ta sœur/ton frère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26C7E968" w14:textId="1863887D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as des animaux à la maison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5E52131F" w14:textId="20D2EA81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Tu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aimes</w:t>
      </w:r>
      <w:proofErr w:type="spellEnd"/>
      <w:r w:rsidRPr="00037429">
        <w:rPr>
          <w:rFonts w:eastAsia="Times New Roman" w:cs="Arial"/>
          <w:i/>
          <w:lang w:eastAsia="en-AU"/>
        </w:rPr>
        <w:t xml:space="preserve"> les 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animaux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201F86AF" w14:textId="50852887" w:rsidR="007232AA" w:rsidRPr="000119E7" w:rsidRDefault="00037429" w:rsidP="000119E7">
      <w:pPr>
        <w:numPr>
          <w:ilvl w:val="1"/>
          <w:numId w:val="37"/>
        </w:numPr>
        <w:spacing w:before="100" w:beforeAutospacing="1" w:after="270" w:line="240" w:lineRule="auto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Tu</w:t>
      </w:r>
      <w:proofErr w:type="spellEnd"/>
      <w:r w:rsidRPr="00037429">
        <w:rPr>
          <w:rFonts w:eastAsia="Times New Roman" w:cs="Arial"/>
          <w:i/>
          <w:lang w:eastAsia="en-AU"/>
        </w:rPr>
        <w:t xml:space="preserve"> as un </w:t>
      </w:r>
      <w:proofErr w:type="gramStart"/>
      <w:r w:rsidRPr="00037429">
        <w:rPr>
          <w:rFonts w:eastAsia="Times New Roman" w:cs="Arial"/>
          <w:i/>
          <w:lang w:eastAsia="en-AU"/>
        </w:rPr>
        <w:t>animal</w:t>
      </w:r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  <w:r w:rsidR="007232AA" w:rsidRPr="000119E7">
        <w:rPr>
          <w:rFonts w:eastAsia="Times New Roman" w:cs="Arial"/>
          <w:i/>
          <w:lang w:val="fr-FR" w:eastAsia="en-AU"/>
        </w:rPr>
        <w:br w:type="page"/>
      </w:r>
    </w:p>
    <w:p w14:paraId="5DA0DAE6" w14:textId="66532E2E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lastRenderedPageBreak/>
        <w:t>Tu habites en ville ou à la campagne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6BD8BA39" w14:textId="77777777" w:rsidR="007232AA" w:rsidRPr="007232AA" w:rsidRDefault="007232AA" w:rsidP="007232A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de-DE" w:eastAsia="en-AU"/>
        </w:rPr>
      </w:pPr>
      <w:r w:rsidRPr="007232AA">
        <w:rPr>
          <w:rFonts w:eastAsia="Times New Roman" w:cs="Arial"/>
          <w:i/>
          <w:lang w:val="de-DE" w:eastAsia="en-AU"/>
        </w:rPr>
        <w:t>C’est bien d’habiter en ville/à la campagne ?</w:t>
      </w:r>
    </w:p>
    <w:p w14:paraId="6E724A20" w14:textId="4844FD1C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Tu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habites</w:t>
      </w:r>
      <w:proofErr w:type="spellEnd"/>
      <w:r w:rsidRPr="00037429">
        <w:rPr>
          <w:rFonts w:eastAsia="Times New Roman" w:cs="Arial"/>
          <w:i/>
          <w:lang w:eastAsia="en-AU"/>
        </w:rPr>
        <w:t xml:space="preserve"> un 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appartement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3B994C42" w14:textId="1D4FB89F" w:rsidR="007232AA" w:rsidRPr="00BE6FCB" w:rsidRDefault="00037429" w:rsidP="007232AA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BE6FCB">
        <w:rPr>
          <w:rFonts w:eastAsia="Times New Roman" w:cs="Arial"/>
          <w:i/>
          <w:lang w:val="fr-FR" w:eastAsia="en-AU"/>
        </w:rPr>
        <w:t>Tu habites une maison à étage</w:t>
      </w:r>
      <w:r w:rsidR="003B1720" w:rsidRPr="00BE6FCB">
        <w:rPr>
          <w:rFonts w:eastAsia="Times New Roman" w:cs="Arial"/>
          <w:i/>
          <w:lang w:val="fr-FR" w:eastAsia="en-AU"/>
        </w:rPr>
        <w:t xml:space="preserve"> </w:t>
      </w:r>
      <w:r w:rsidRPr="00BE6FCB">
        <w:rPr>
          <w:rFonts w:eastAsia="Times New Roman" w:cs="Arial"/>
          <w:i/>
          <w:lang w:val="fr-FR" w:eastAsia="en-AU"/>
        </w:rPr>
        <w:t>?</w:t>
      </w:r>
    </w:p>
    <w:p w14:paraId="19FECF1E" w14:textId="77777777" w:rsidR="007232AA" w:rsidRPr="00BE6FCB" w:rsidRDefault="007232AA" w:rsidP="00DA5DA7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7232AA">
        <w:rPr>
          <w:rFonts w:eastAsia="Times New Roman" w:cs="Arial"/>
          <w:i/>
          <w:lang w:val="fr-FR" w:eastAsia="en-AU"/>
        </w:rPr>
        <w:t>Il y a un grand jardin ?</w:t>
      </w:r>
    </w:p>
    <w:p w14:paraId="5F9718A1" w14:textId="2DAB26DE" w:rsidR="00037429" w:rsidRPr="007232AA" w:rsidRDefault="00037429" w:rsidP="00DA5DA7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r w:rsidRPr="00BE6FCB">
        <w:rPr>
          <w:rFonts w:eastAsia="Times New Roman" w:cs="Arial"/>
          <w:i/>
          <w:lang w:val="fr-FR" w:eastAsia="en-AU"/>
        </w:rPr>
        <w:t>Tu aimes habiter là-bas</w:t>
      </w:r>
      <w:r w:rsidR="003B1720" w:rsidRPr="00BE6FCB">
        <w:rPr>
          <w:rFonts w:eastAsia="Times New Roman" w:cs="Arial"/>
          <w:i/>
          <w:lang w:val="fr-FR" w:eastAsia="en-AU"/>
        </w:rPr>
        <w:t xml:space="preserve"> </w:t>
      </w:r>
      <w:r w:rsidRPr="00BE6FCB">
        <w:rPr>
          <w:rFonts w:eastAsia="Times New Roman" w:cs="Arial"/>
          <w:i/>
          <w:lang w:val="fr-FR" w:eastAsia="en-AU"/>
        </w:rPr>
        <w:t xml:space="preserve">? </w:t>
      </w:r>
      <w:proofErr w:type="spellStart"/>
      <w:r w:rsidRPr="007232AA">
        <w:rPr>
          <w:rFonts w:eastAsia="Times New Roman" w:cs="Arial"/>
          <w:i/>
          <w:lang w:eastAsia="en-AU"/>
        </w:rPr>
        <w:t>Pourquoi</w:t>
      </w:r>
      <w:proofErr w:type="spellEnd"/>
      <w:r w:rsidR="003B1720" w:rsidRPr="007232AA">
        <w:rPr>
          <w:rFonts w:eastAsia="Times New Roman" w:cs="Arial"/>
          <w:i/>
          <w:lang w:eastAsia="en-AU"/>
        </w:rPr>
        <w:t xml:space="preserve"> </w:t>
      </w:r>
      <w:proofErr w:type="spellStart"/>
      <w:r w:rsidR="003B1720" w:rsidRPr="007232AA">
        <w:rPr>
          <w:rFonts w:eastAsia="Times New Roman" w:cs="Arial"/>
          <w:i/>
          <w:lang w:eastAsia="en-AU"/>
        </w:rPr>
        <w:t>ou</w:t>
      </w:r>
      <w:proofErr w:type="spellEnd"/>
      <w:r w:rsidR="003B1720" w:rsidRPr="007232AA">
        <w:rPr>
          <w:rFonts w:eastAsia="Times New Roman" w:cs="Arial"/>
          <w:i/>
          <w:lang w:eastAsia="en-AU"/>
        </w:rPr>
        <w:t xml:space="preserve"> </w:t>
      </w:r>
      <w:proofErr w:type="spellStart"/>
      <w:r w:rsidR="003B1720" w:rsidRPr="007232AA">
        <w:rPr>
          <w:rFonts w:eastAsia="Times New Roman" w:cs="Arial"/>
          <w:i/>
          <w:lang w:eastAsia="en-AU"/>
        </w:rPr>
        <w:t>pourquoi</w:t>
      </w:r>
      <w:proofErr w:type="spellEnd"/>
      <w:r w:rsidR="003B1720" w:rsidRPr="007232AA">
        <w:rPr>
          <w:rFonts w:eastAsia="Times New Roman" w:cs="Arial"/>
          <w:i/>
          <w:lang w:eastAsia="en-AU"/>
        </w:rPr>
        <w:t xml:space="preserve"> pas ?</w:t>
      </w:r>
    </w:p>
    <w:p w14:paraId="77A7AA8E" w14:textId="18A5CBB6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 xml:space="preserve">Qu’est-ce qu’il </w:t>
      </w:r>
      <w:r w:rsidR="003B1720">
        <w:rPr>
          <w:rFonts w:eastAsia="Times New Roman" w:cs="Arial"/>
          <w:i/>
          <w:lang w:val="fr-FR" w:eastAsia="en-AU"/>
        </w:rPr>
        <w:t>y a à faire dans ton quartier/ta ville/</w:t>
      </w:r>
      <w:r w:rsidRPr="00037429">
        <w:rPr>
          <w:rFonts w:eastAsia="Times New Roman" w:cs="Arial"/>
          <w:i/>
          <w:lang w:val="fr-FR" w:eastAsia="en-AU"/>
        </w:rPr>
        <w:t>ton village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7646FC60" w14:textId="259A4F7F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Qu’est-ce que tu fais le week-end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1C4CD335" w14:textId="6752BF53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Qu’est-ce que tu fais pendant ton temps libre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4A4F541F" w14:textId="18CD0251" w:rsidR="00037429" w:rsidRPr="00037429" w:rsidRDefault="00037429" w:rsidP="00037429">
      <w:pPr>
        <w:numPr>
          <w:ilvl w:val="1"/>
          <w:numId w:val="37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Qu’est-ce que tu aimes faire le week-end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605B081F" w14:textId="41E25124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Qu’est-ce que tu aimes manger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1F536574" w14:textId="3BED4B5F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as un plat favori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5D67E4F6" w14:textId="698B58F6" w:rsidR="00037429" w:rsidRPr="00037429" w:rsidRDefault="00037429" w:rsidP="00037429">
      <w:pPr>
        <w:numPr>
          <w:ilvl w:val="1"/>
          <w:numId w:val="37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aides ta mère/ton père à faire la cuisine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75C798B1" w14:textId="74170D98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Parle-moi d’une journée régulière/normale.</w:t>
      </w:r>
    </w:p>
    <w:p w14:paraId="0539AAA7" w14:textId="3729AEC9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te lèves à quelle heure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10546EF6" w14:textId="41D8303B" w:rsidR="00037429" w:rsidRPr="00037429" w:rsidRDefault="00037429" w:rsidP="00037429">
      <w:pPr>
        <w:numPr>
          <w:ilvl w:val="1"/>
          <w:numId w:val="37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Qu’est-ce que tu fais chaque jour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 </w:t>
      </w:r>
    </w:p>
    <w:p w14:paraId="12317FE1" w14:textId="3A7ABC77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passes beaucoup de temps sur internet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10038A2C" w14:textId="086D3DDB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joues souvent à l’ordinateur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239F7FF3" w14:textId="385BBA70" w:rsidR="00037429" w:rsidRPr="00037429" w:rsidRDefault="00037429" w:rsidP="00037429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parles avec tes amis sur internet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11A82AA5" w14:textId="72B59630" w:rsidR="00566C57" w:rsidRPr="00CF7F4C" w:rsidRDefault="00B14464" w:rsidP="00DE2F17">
      <w:pPr>
        <w:pStyle w:val="Heading2"/>
        <w:rPr>
          <w:lang w:val="es-CO"/>
        </w:rPr>
      </w:pPr>
      <w:r>
        <w:rPr>
          <w:lang w:val="es-CO"/>
        </w:rPr>
        <w:t xml:space="preserve">People, places and </w:t>
      </w:r>
      <w:proofErr w:type="spellStart"/>
      <w:r>
        <w:rPr>
          <w:lang w:val="es-CO"/>
        </w:rPr>
        <w:t>communities</w:t>
      </w:r>
      <w:proofErr w:type="spellEnd"/>
    </w:p>
    <w:p w14:paraId="34AD14EA" w14:textId="7FB55794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habites une grande maison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6F082807" w14:textId="629628CA" w:rsidR="00037429" w:rsidRPr="00037429" w:rsidRDefault="00037429" w:rsidP="00037429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habites une maison à étage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 </w:t>
      </w:r>
    </w:p>
    <w:p w14:paraId="26F47846" w14:textId="2EB312F7" w:rsidR="00037429" w:rsidRPr="00037429" w:rsidRDefault="00037429" w:rsidP="00037429">
      <w:pPr>
        <w:numPr>
          <w:ilvl w:val="1"/>
          <w:numId w:val="38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Il y a un grand jardin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0BB6E648" w14:textId="0BB7D271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Est-ce que tu habites un appartement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02AD0B43" w14:textId="6489B3AF" w:rsidR="00037429" w:rsidRPr="00037429" w:rsidRDefault="00037429" w:rsidP="00037429">
      <w:pPr>
        <w:numPr>
          <w:ilvl w:val="1"/>
          <w:numId w:val="38"/>
        </w:numPr>
        <w:spacing w:before="100" w:beforeAutospacing="1" w:after="270" w:line="240" w:lineRule="auto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Tu</w:t>
      </w:r>
      <w:proofErr w:type="spellEnd"/>
      <w:r w:rsidRPr="00037429">
        <w:rPr>
          <w:rFonts w:eastAsia="Times New Roman" w:cs="Arial"/>
          <w:i/>
          <w:lang w:eastAsia="en-AU"/>
        </w:rPr>
        <w:t xml:space="preserve"> as un 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chien</w:t>
      </w:r>
      <w:proofErr w:type="spellEnd"/>
      <w:r w:rsidR="00562A2E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4395B82C" w14:textId="1F05DACA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eastAsia="en-AU"/>
        </w:rPr>
      </w:pPr>
      <w:r w:rsidRPr="00037429">
        <w:rPr>
          <w:rFonts w:eastAsia="Times New Roman" w:cs="Arial"/>
          <w:i/>
          <w:lang w:eastAsia="en-AU"/>
        </w:rPr>
        <w:t xml:space="preserve">Comment </w:t>
      </w:r>
      <w:proofErr w:type="spellStart"/>
      <w:r w:rsidRPr="00037429">
        <w:rPr>
          <w:rFonts w:eastAsia="Times New Roman" w:cs="Arial"/>
          <w:i/>
          <w:lang w:eastAsia="en-AU"/>
        </w:rPr>
        <w:t>sont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tes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voisins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61C7379E" w14:textId="7DC1BACB" w:rsidR="00037429" w:rsidRPr="00037429" w:rsidRDefault="00037429" w:rsidP="00037429">
      <w:pPr>
        <w:numPr>
          <w:ilvl w:val="1"/>
          <w:numId w:val="38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aides un peu les gens qui habitent près de chez toi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32AD8BC1" w14:textId="6541A9DC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eastAsia="en-AU"/>
        </w:rPr>
      </w:pPr>
      <w:r w:rsidRPr="00037429">
        <w:rPr>
          <w:rFonts w:eastAsia="Times New Roman" w:cs="Arial"/>
          <w:i/>
          <w:lang w:val="fr-FR" w:eastAsia="en-AU"/>
        </w:rPr>
        <w:t xml:space="preserve">Qu’est-ce que tu peux faire dans ton quartier ? </w:t>
      </w:r>
      <w:proofErr w:type="spellStart"/>
      <w:r w:rsidRPr="00037429">
        <w:rPr>
          <w:rFonts w:eastAsia="Times New Roman" w:cs="Arial"/>
          <w:i/>
          <w:lang w:eastAsia="en-AU"/>
        </w:rPr>
        <w:t>Près</w:t>
      </w:r>
      <w:proofErr w:type="spellEnd"/>
      <w:r w:rsidRPr="00037429">
        <w:rPr>
          <w:rFonts w:eastAsia="Times New Roman" w:cs="Arial"/>
          <w:i/>
          <w:lang w:eastAsia="en-AU"/>
        </w:rPr>
        <w:t xml:space="preserve"> de chez 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toi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46D73F68" w14:textId="18ADAA67" w:rsidR="00037429" w:rsidRPr="00037429" w:rsidRDefault="00037429" w:rsidP="00037429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Il y a des terrains de sports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4AA85FE2" w14:textId="6CF433FA" w:rsidR="00037429" w:rsidRPr="00037429" w:rsidRDefault="00037429" w:rsidP="00037429">
      <w:pPr>
        <w:numPr>
          <w:ilvl w:val="1"/>
          <w:numId w:val="38"/>
        </w:numPr>
        <w:spacing w:before="100" w:beforeAutospacing="1" w:after="270" w:line="240" w:lineRule="auto"/>
        <w:rPr>
          <w:rFonts w:eastAsia="Times New Roman" w:cs="Arial"/>
          <w:i/>
          <w:lang w:eastAsia="en-AU"/>
        </w:rPr>
      </w:pPr>
      <w:r w:rsidRPr="00037429">
        <w:rPr>
          <w:rFonts w:eastAsia="Times New Roman" w:cs="Arial"/>
          <w:i/>
          <w:lang w:eastAsia="en-AU"/>
        </w:rPr>
        <w:t xml:space="preserve">Le </w:t>
      </w:r>
      <w:proofErr w:type="spellStart"/>
      <w:r w:rsidRPr="00037429">
        <w:rPr>
          <w:rFonts w:eastAsia="Times New Roman" w:cs="Arial"/>
          <w:i/>
          <w:lang w:eastAsia="en-AU"/>
        </w:rPr>
        <w:t>cinéma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est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gramStart"/>
      <w:r w:rsidRPr="00037429">
        <w:rPr>
          <w:rFonts w:eastAsia="Times New Roman" w:cs="Arial"/>
          <w:i/>
          <w:lang w:eastAsia="en-AU"/>
        </w:rPr>
        <w:t>loin</w:t>
      </w:r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3873388B" w14:textId="5650D9D4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lastRenderedPageBreak/>
        <w:t>L’école est loin de ta maison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374D055D" w14:textId="587A62C5" w:rsidR="00037429" w:rsidRPr="00037429" w:rsidRDefault="00037429" w:rsidP="00037429">
      <w:pPr>
        <w:numPr>
          <w:ilvl w:val="1"/>
          <w:numId w:val="38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vas à l’école à pied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20D38499" w14:textId="6E0A0293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Tes grands-parents habitent en ville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6D92A3D1" w14:textId="11CE386E" w:rsidR="00037429" w:rsidRPr="00037429" w:rsidRDefault="00037429" w:rsidP="00037429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Vous allez les voir en famille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286DCEB1" w14:textId="325278FF" w:rsidR="00037429" w:rsidRDefault="00037429" w:rsidP="00037429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r w:rsidRPr="00037429">
        <w:rPr>
          <w:rFonts w:eastAsia="Times New Roman" w:cs="Arial"/>
          <w:i/>
          <w:lang w:eastAsia="en-AU"/>
        </w:rPr>
        <w:t xml:space="preserve">Comment </w:t>
      </w:r>
      <w:proofErr w:type="spellStart"/>
      <w:r w:rsidRPr="00037429">
        <w:rPr>
          <w:rFonts w:eastAsia="Times New Roman" w:cs="Arial"/>
          <w:i/>
          <w:lang w:eastAsia="en-AU"/>
        </w:rPr>
        <w:t>sont-</w:t>
      </w:r>
      <w:proofErr w:type="gramStart"/>
      <w:r w:rsidRPr="00037429">
        <w:rPr>
          <w:rFonts w:eastAsia="Times New Roman" w:cs="Arial"/>
          <w:i/>
          <w:lang w:eastAsia="en-AU"/>
        </w:rPr>
        <w:t>ils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511F44C7" w14:textId="6B47CE0D" w:rsidR="00037429" w:rsidRPr="00CF7F4C" w:rsidRDefault="00037429" w:rsidP="00037429">
      <w:pPr>
        <w:pStyle w:val="Heading2"/>
        <w:rPr>
          <w:lang w:val="es-CO"/>
        </w:rPr>
      </w:pPr>
      <w:r>
        <w:rPr>
          <w:lang w:val="es-CO"/>
        </w:rPr>
        <w:t xml:space="preserve">Education and </w:t>
      </w:r>
      <w:proofErr w:type="spellStart"/>
      <w:r>
        <w:rPr>
          <w:lang w:val="es-CO"/>
        </w:rPr>
        <w:t>work</w:t>
      </w:r>
      <w:proofErr w:type="spellEnd"/>
    </w:p>
    <w:p w14:paraId="34B80545" w14:textId="46F0C67C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eastAsia="en-AU"/>
        </w:rPr>
      </w:pPr>
      <w:r w:rsidRPr="00037429">
        <w:rPr>
          <w:rFonts w:eastAsia="Times New Roman" w:cs="Arial"/>
          <w:i/>
          <w:lang w:eastAsia="en-AU"/>
        </w:rPr>
        <w:t xml:space="preserve">Comment </w:t>
      </w:r>
      <w:proofErr w:type="spellStart"/>
      <w:r w:rsidRPr="00037429">
        <w:rPr>
          <w:rFonts w:eastAsia="Times New Roman" w:cs="Arial"/>
          <w:i/>
          <w:lang w:eastAsia="en-AU"/>
        </w:rPr>
        <w:t>trouves-tu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l’école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12AEF851" w14:textId="6468A710" w:rsidR="00037429" w:rsidRPr="00037429" w:rsidRDefault="00037429" w:rsidP="0003742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L’école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te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gramStart"/>
      <w:r w:rsidR="003B1720">
        <w:rPr>
          <w:rFonts w:eastAsia="Times New Roman" w:cs="Arial"/>
          <w:i/>
          <w:lang w:eastAsia="en-AU"/>
        </w:rPr>
        <w:t xml:space="preserve">plait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5D790381" w14:textId="61E37A32" w:rsidR="00037429" w:rsidRPr="00037429" w:rsidRDefault="00037429" w:rsidP="0003742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Qu’est-ce que tu aimes faire à l’école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06886207" w14:textId="6286BE96" w:rsidR="00037429" w:rsidRPr="00037429" w:rsidRDefault="00037429" w:rsidP="0003742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aimes bien tes profs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39256B2E" w14:textId="1C55366B" w:rsidR="00037429" w:rsidRPr="00037429" w:rsidRDefault="00037429" w:rsidP="0003742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Quelles matières étudies-tu à l’école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6B8D85DF" w14:textId="01DC3860" w:rsidR="00037429" w:rsidRPr="00037429" w:rsidRDefault="00037429" w:rsidP="00037429">
      <w:pPr>
        <w:numPr>
          <w:ilvl w:val="1"/>
          <w:numId w:val="39"/>
        </w:numPr>
        <w:spacing w:before="100" w:beforeAutospacing="1" w:after="270" w:line="240" w:lineRule="auto"/>
        <w:rPr>
          <w:rFonts w:eastAsia="Times New Roman" w:cs="Arial"/>
          <w:i/>
          <w:lang w:eastAsia="en-AU"/>
        </w:rPr>
      </w:pPr>
      <w:r w:rsidRPr="00037429">
        <w:rPr>
          <w:rFonts w:eastAsia="Times New Roman" w:cs="Arial"/>
          <w:i/>
          <w:lang w:val="fr-FR" w:eastAsia="en-AU"/>
        </w:rPr>
        <w:t>Quelle est ta matière préférée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 xml:space="preserve">? 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Pourquoi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2F55A4C3" w14:textId="235B9ABF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Depuis quand étudies-tu le français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039EA449" w14:textId="5E45B83A" w:rsidR="00037429" w:rsidRPr="00037429" w:rsidRDefault="00037429" w:rsidP="0003742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veux continuer à étudier le français plus tard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78113705" w14:textId="1AAFA0E4" w:rsidR="00037429" w:rsidRPr="00037429" w:rsidRDefault="00037429" w:rsidP="00037429">
      <w:pPr>
        <w:numPr>
          <w:ilvl w:val="1"/>
          <w:numId w:val="39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aimes bien étudier le français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4778A4FD" w14:textId="18178561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Comment vas-tu à l’école</w:t>
      </w:r>
      <w:r w:rsidR="00562A2E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7A5E6695" w14:textId="653BFDCB" w:rsidR="00037429" w:rsidRPr="00037429" w:rsidRDefault="003B1720" w:rsidP="0003742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>
        <w:rPr>
          <w:rFonts w:eastAsia="Times New Roman" w:cs="Arial"/>
          <w:i/>
          <w:lang w:val="fr-FR" w:eastAsia="en-AU"/>
        </w:rPr>
        <w:t>Tu vas à l’école en bus/en voiture/</w:t>
      </w:r>
      <w:r w:rsidR="00037429" w:rsidRPr="00037429">
        <w:rPr>
          <w:rFonts w:eastAsia="Times New Roman" w:cs="Arial"/>
          <w:i/>
          <w:lang w:val="fr-FR" w:eastAsia="en-AU"/>
        </w:rPr>
        <w:t>à vélo</w:t>
      </w:r>
      <w:r>
        <w:rPr>
          <w:rFonts w:eastAsia="Times New Roman" w:cs="Arial"/>
          <w:i/>
          <w:lang w:val="fr-FR" w:eastAsia="en-AU"/>
        </w:rPr>
        <w:t xml:space="preserve"> </w:t>
      </w:r>
      <w:r w:rsidR="00037429" w:rsidRPr="00037429">
        <w:rPr>
          <w:rFonts w:eastAsia="Times New Roman" w:cs="Arial"/>
          <w:i/>
          <w:lang w:val="fr-FR" w:eastAsia="en-AU"/>
        </w:rPr>
        <w:t>?</w:t>
      </w:r>
    </w:p>
    <w:p w14:paraId="129258D2" w14:textId="69D417CC" w:rsidR="00037429" w:rsidRPr="00037429" w:rsidRDefault="003B1720" w:rsidP="00037429">
      <w:pPr>
        <w:numPr>
          <w:ilvl w:val="1"/>
          <w:numId w:val="39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>
        <w:rPr>
          <w:rFonts w:eastAsia="Times New Roman" w:cs="Arial"/>
          <w:i/>
          <w:lang w:val="fr-FR" w:eastAsia="en-AU"/>
        </w:rPr>
        <w:t>Tu es écologique ?</w:t>
      </w:r>
      <w:r w:rsidR="00037429" w:rsidRPr="00037429">
        <w:rPr>
          <w:rFonts w:eastAsia="Times New Roman" w:cs="Arial"/>
          <w:i/>
          <w:lang w:val="fr-FR" w:eastAsia="en-AU"/>
        </w:rPr>
        <w:t xml:space="preserve"> Tu voyages à pied ou à vélo</w:t>
      </w:r>
      <w:r>
        <w:rPr>
          <w:rFonts w:eastAsia="Times New Roman" w:cs="Arial"/>
          <w:i/>
          <w:lang w:val="fr-FR" w:eastAsia="en-AU"/>
        </w:rPr>
        <w:t xml:space="preserve"> </w:t>
      </w:r>
      <w:r w:rsidR="00037429" w:rsidRPr="00037429">
        <w:rPr>
          <w:rFonts w:eastAsia="Times New Roman" w:cs="Arial"/>
          <w:i/>
          <w:lang w:val="fr-FR" w:eastAsia="en-AU"/>
        </w:rPr>
        <w:t>?</w:t>
      </w:r>
    </w:p>
    <w:p w14:paraId="136618FA" w14:textId="6CB433A6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as un petit boulot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4ED8FA7F" w14:textId="32E7DE4C" w:rsidR="00037429" w:rsidRPr="00037429" w:rsidRDefault="00037429" w:rsidP="0003742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travailles comb</w:t>
      </w:r>
      <w:r w:rsidR="003B1720">
        <w:rPr>
          <w:rFonts w:eastAsia="Times New Roman" w:cs="Arial"/>
          <w:i/>
          <w:lang w:val="fr-FR" w:eastAsia="en-AU"/>
        </w:rPr>
        <w:t>ien de jours/</w:t>
      </w:r>
      <w:r w:rsidRPr="00037429">
        <w:rPr>
          <w:rFonts w:eastAsia="Times New Roman" w:cs="Arial"/>
          <w:i/>
          <w:lang w:val="fr-FR" w:eastAsia="en-AU"/>
        </w:rPr>
        <w:t>d’heures par semaine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 </w:t>
      </w:r>
    </w:p>
    <w:p w14:paraId="750EC582" w14:textId="7AC6CAC8" w:rsidR="00037429" w:rsidRPr="00037429" w:rsidRDefault="00037429" w:rsidP="0003742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reçois de l’argent de poche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52BBF13B" w14:textId="41EBED62" w:rsidR="00037429" w:rsidRPr="00037429" w:rsidRDefault="00037429" w:rsidP="00037429">
      <w:pPr>
        <w:numPr>
          <w:ilvl w:val="1"/>
          <w:numId w:val="39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Comment dépenses-tu ton argent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0F223895" w14:textId="23CBCE8F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eastAsia="en-AU"/>
        </w:rPr>
      </w:pPr>
      <w:r w:rsidRPr="00037429">
        <w:rPr>
          <w:rFonts w:eastAsia="Times New Roman" w:cs="Arial"/>
          <w:i/>
          <w:lang w:val="fr-FR" w:eastAsia="en-AU"/>
        </w:rPr>
        <w:t>Seras-tu content(e) de finir tes études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 xml:space="preserve">? </w:t>
      </w:r>
      <w:proofErr w:type="spellStart"/>
      <w:r w:rsidR="003B1720">
        <w:rPr>
          <w:rFonts w:eastAsia="Times New Roman" w:cs="Arial"/>
          <w:i/>
          <w:lang w:eastAsia="en-AU"/>
        </w:rPr>
        <w:t>Pourquoi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proofErr w:type="spellStart"/>
      <w:r w:rsidR="003B1720">
        <w:rPr>
          <w:rFonts w:eastAsia="Times New Roman" w:cs="Arial"/>
          <w:i/>
          <w:lang w:eastAsia="en-AU"/>
        </w:rPr>
        <w:t>ou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pourquoi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gramStart"/>
      <w:r w:rsidRPr="00037429">
        <w:rPr>
          <w:rFonts w:eastAsia="Times New Roman" w:cs="Arial"/>
          <w:i/>
          <w:lang w:eastAsia="en-AU"/>
        </w:rPr>
        <w:t>pas</w:t>
      </w:r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2EE15EEF" w14:textId="7D9FDC09" w:rsidR="00037429" w:rsidRPr="00037429" w:rsidRDefault="00037429" w:rsidP="0003742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Qu’est-ce que tu comptes faire après le bac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46C30C18" w14:textId="38220E13" w:rsidR="00037429" w:rsidRPr="00037429" w:rsidRDefault="00037429" w:rsidP="00037429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as des projets après les examens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12E3F167" w14:textId="51504816" w:rsidR="00566C57" w:rsidRPr="00CF7F4C" w:rsidRDefault="008F3E68" w:rsidP="00DE2F17">
      <w:pPr>
        <w:pStyle w:val="Heading2"/>
        <w:rPr>
          <w:lang w:val="es-CO"/>
        </w:rPr>
      </w:pPr>
      <w:r>
        <w:rPr>
          <w:lang w:val="es-CO"/>
        </w:rPr>
        <w:t xml:space="preserve">Friends, </w:t>
      </w:r>
      <w:proofErr w:type="spellStart"/>
      <w:r>
        <w:rPr>
          <w:lang w:val="es-CO"/>
        </w:rPr>
        <w:t>recreation</w:t>
      </w:r>
      <w:proofErr w:type="spellEnd"/>
      <w:r>
        <w:rPr>
          <w:lang w:val="es-CO"/>
        </w:rPr>
        <w:t xml:space="preserve"> and </w:t>
      </w:r>
      <w:proofErr w:type="spellStart"/>
      <w:r>
        <w:rPr>
          <w:lang w:val="es-CO"/>
        </w:rPr>
        <w:t>pastimes</w:t>
      </w:r>
      <w:proofErr w:type="spellEnd"/>
    </w:p>
    <w:p w14:paraId="39F99CA6" w14:textId="318A29BA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Tu</w:t>
      </w:r>
      <w:proofErr w:type="spellEnd"/>
      <w:r w:rsidRPr="00037429">
        <w:rPr>
          <w:rFonts w:eastAsia="Times New Roman" w:cs="Arial"/>
          <w:i/>
          <w:lang w:eastAsia="en-AU"/>
        </w:rPr>
        <w:t xml:space="preserve"> as beaucoup 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d’amis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37FB591B" w14:textId="50D87D01" w:rsidR="00037429" w:rsidRPr="00037429" w:rsidRDefault="00037429" w:rsidP="00037429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sors avec tes amis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4096419E" w14:textId="0437E356" w:rsidR="00037429" w:rsidRPr="00037429" w:rsidRDefault="00037429" w:rsidP="00037429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Vous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sortez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souvent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gramStart"/>
      <w:r w:rsidRPr="00037429">
        <w:rPr>
          <w:rFonts w:eastAsia="Times New Roman" w:cs="Arial"/>
          <w:i/>
          <w:lang w:eastAsia="en-AU"/>
        </w:rPr>
        <w:t>ensemble</w:t>
      </w:r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 </w:t>
      </w:r>
      <w:proofErr w:type="gramEnd"/>
    </w:p>
    <w:p w14:paraId="5F6017F3" w14:textId="1B040C4F" w:rsidR="00037429" w:rsidRPr="00037429" w:rsidRDefault="00037429" w:rsidP="00037429">
      <w:pPr>
        <w:numPr>
          <w:ilvl w:val="1"/>
          <w:numId w:val="40"/>
        </w:numPr>
        <w:spacing w:before="100" w:beforeAutospacing="1" w:after="270" w:line="240" w:lineRule="auto"/>
        <w:rPr>
          <w:rFonts w:eastAsia="Times New Roman" w:cs="Arial"/>
          <w:i/>
          <w:lang w:eastAsia="en-AU"/>
        </w:rPr>
      </w:pPr>
      <w:r w:rsidRPr="00037429">
        <w:rPr>
          <w:rFonts w:eastAsia="Times New Roman" w:cs="Arial"/>
          <w:i/>
          <w:lang w:eastAsia="en-AU"/>
        </w:rPr>
        <w:t xml:space="preserve">Que </w:t>
      </w:r>
      <w:proofErr w:type="spellStart"/>
      <w:r w:rsidRPr="00037429">
        <w:rPr>
          <w:rFonts w:eastAsia="Times New Roman" w:cs="Arial"/>
          <w:i/>
          <w:lang w:eastAsia="en-AU"/>
        </w:rPr>
        <w:t>faites-</w:t>
      </w:r>
      <w:proofErr w:type="gramStart"/>
      <w:r w:rsidRPr="00037429">
        <w:rPr>
          <w:rFonts w:eastAsia="Times New Roman" w:cs="Arial"/>
          <w:i/>
          <w:lang w:eastAsia="en-AU"/>
        </w:rPr>
        <w:t>vous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04839F0C" w14:textId="2C4A6C34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lastRenderedPageBreak/>
        <w:t>Tu as un(e) petit(e) ami(e)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487933B3" w14:textId="4CC4B1CD" w:rsidR="00037429" w:rsidRPr="00037429" w:rsidRDefault="003B1720" w:rsidP="00037429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>
        <w:rPr>
          <w:rFonts w:eastAsia="Times New Roman" w:cs="Arial"/>
          <w:i/>
          <w:lang w:val="fr-FR" w:eastAsia="en-AU"/>
        </w:rPr>
        <w:t>Tu as un ami/</w:t>
      </w:r>
      <w:r w:rsidR="00037429" w:rsidRPr="00037429">
        <w:rPr>
          <w:rFonts w:eastAsia="Times New Roman" w:cs="Arial"/>
          <w:i/>
          <w:lang w:val="fr-FR" w:eastAsia="en-AU"/>
        </w:rPr>
        <w:t>une amie particulier/particulière</w:t>
      </w:r>
      <w:r>
        <w:rPr>
          <w:rFonts w:eastAsia="Times New Roman" w:cs="Arial"/>
          <w:i/>
          <w:lang w:val="fr-FR" w:eastAsia="en-AU"/>
        </w:rPr>
        <w:t xml:space="preserve"> </w:t>
      </w:r>
      <w:r w:rsidR="00037429" w:rsidRPr="00037429">
        <w:rPr>
          <w:rFonts w:eastAsia="Times New Roman" w:cs="Arial"/>
          <w:i/>
          <w:lang w:val="fr-FR" w:eastAsia="en-AU"/>
        </w:rPr>
        <w:t>?</w:t>
      </w:r>
    </w:p>
    <w:p w14:paraId="6CC13789" w14:textId="4C433E9C" w:rsidR="00037429" w:rsidRPr="00037429" w:rsidRDefault="003B1720" w:rsidP="00037429">
      <w:pPr>
        <w:numPr>
          <w:ilvl w:val="1"/>
          <w:numId w:val="40"/>
        </w:numPr>
        <w:spacing w:before="100" w:beforeAutospacing="1" w:after="270" w:line="240" w:lineRule="auto"/>
        <w:rPr>
          <w:rFonts w:eastAsia="Times New Roman" w:cs="Arial"/>
          <w:i/>
          <w:lang w:eastAsia="en-AU"/>
        </w:rPr>
      </w:pPr>
      <w:r>
        <w:rPr>
          <w:rFonts w:eastAsia="Times New Roman" w:cs="Arial"/>
          <w:i/>
          <w:lang w:eastAsia="en-AU"/>
        </w:rPr>
        <w:t>Il/</w:t>
      </w:r>
      <w:proofErr w:type="spellStart"/>
      <w:r w:rsidR="00037429" w:rsidRPr="00037429">
        <w:rPr>
          <w:rFonts w:eastAsia="Times New Roman" w:cs="Arial"/>
          <w:i/>
          <w:lang w:eastAsia="en-AU"/>
        </w:rPr>
        <w:t>elle</w:t>
      </w:r>
      <w:proofErr w:type="spellEnd"/>
      <w:r w:rsidR="00037429"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="00037429" w:rsidRPr="00037429">
        <w:rPr>
          <w:rFonts w:eastAsia="Times New Roman" w:cs="Arial"/>
          <w:i/>
          <w:lang w:eastAsia="en-AU"/>
        </w:rPr>
        <w:t>est</w:t>
      </w:r>
      <w:proofErr w:type="spellEnd"/>
      <w:r w:rsidR="00037429" w:rsidRPr="00037429">
        <w:rPr>
          <w:rFonts w:eastAsia="Times New Roman" w:cs="Arial"/>
          <w:i/>
          <w:lang w:eastAsia="en-AU"/>
        </w:rPr>
        <w:t xml:space="preserve"> </w:t>
      </w:r>
      <w:proofErr w:type="gramStart"/>
      <w:r w:rsidR="00037429" w:rsidRPr="00037429">
        <w:rPr>
          <w:rFonts w:eastAsia="Times New Roman" w:cs="Arial"/>
          <w:i/>
          <w:lang w:eastAsia="en-AU"/>
        </w:rPr>
        <w:t>comment</w:t>
      </w:r>
      <w:r>
        <w:rPr>
          <w:rFonts w:eastAsia="Times New Roman" w:cs="Arial"/>
          <w:i/>
          <w:lang w:eastAsia="en-AU"/>
        </w:rPr>
        <w:t xml:space="preserve"> </w:t>
      </w:r>
      <w:r w:rsidR="00037429" w:rsidRPr="00037429">
        <w:rPr>
          <w:rFonts w:eastAsia="Times New Roman" w:cs="Arial"/>
          <w:i/>
          <w:lang w:eastAsia="en-AU"/>
        </w:rPr>
        <w:t>?</w:t>
      </w:r>
      <w:proofErr w:type="gramEnd"/>
    </w:p>
    <w:p w14:paraId="4B7C76FC" w14:textId="3F8F4145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Qu’est-ce que tu as fait le week-end dernier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00ED70E6" w14:textId="2141AEF6" w:rsidR="00037429" w:rsidRPr="00037429" w:rsidRDefault="00037429" w:rsidP="00037429">
      <w:pPr>
        <w:numPr>
          <w:ilvl w:val="1"/>
          <w:numId w:val="40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 xml:space="preserve">Tu es sorti(e) vendredi </w:t>
      </w:r>
      <w:r w:rsidR="003B1720">
        <w:rPr>
          <w:rFonts w:eastAsia="Times New Roman" w:cs="Arial"/>
          <w:i/>
          <w:lang w:val="fr-FR" w:eastAsia="en-AU"/>
        </w:rPr>
        <w:t>ou</w:t>
      </w:r>
      <w:r w:rsidRPr="00037429">
        <w:rPr>
          <w:rFonts w:eastAsia="Times New Roman" w:cs="Arial"/>
          <w:i/>
          <w:lang w:val="fr-FR" w:eastAsia="en-AU"/>
        </w:rPr>
        <w:t xml:space="preserve"> samedi soir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3010E8BE" w14:textId="16C704EB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Où allez-vous quand vous sortez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13BD9BEA" w14:textId="7462DAE2" w:rsidR="00037429" w:rsidRPr="00037429" w:rsidRDefault="00037429" w:rsidP="00037429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Qu’est-ce que vous faites ensemble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6C132BA5" w14:textId="112F22A8" w:rsidR="00037429" w:rsidRPr="00037429" w:rsidRDefault="00037429" w:rsidP="00037429">
      <w:pPr>
        <w:numPr>
          <w:ilvl w:val="1"/>
          <w:numId w:val="40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Vous aimez écouter de la musique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367E5403" w14:textId="42342265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joues d’un instrument de musique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2769CB16" w14:textId="75D539A9" w:rsidR="00037429" w:rsidRPr="00037429" w:rsidRDefault="00037429" w:rsidP="00037429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Quel(s) genre(s) de musique aimes-tu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20A0D639" w14:textId="39C22CD0" w:rsidR="00037429" w:rsidRPr="00037429" w:rsidRDefault="003B1720" w:rsidP="00037429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>
        <w:rPr>
          <w:rFonts w:eastAsia="Times New Roman" w:cs="Arial"/>
          <w:i/>
          <w:lang w:val="fr-FR" w:eastAsia="en-AU"/>
        </w:rPr>
        <w:t>Tu aimes le rap/la musique classique/</w:t>
      </w:r>
      <w:r w:rsidR="00037429" w:rsidRPr="00037429">
        <w:rPr>
          <w:rFonts w:eastAsia="Times New Roman" w:cs="Arial"/>
          <w:i/>
          <w:lang w:val="fr-FR" w:eastAsia="en-AU"/>
        </w:rPr>
        <w:t>la pop</w:t>
      </w:r>
      <w:r>
        <w:rPr>
          <w:rFonts w:eastAsia="Times New Roman" w:cs="Arial"/>
          <w:i/>
          <w:lang w:val="fr-FR" w:eastAsia="en-AU"/>
        </w:rPr>
        <w:t xml:space="preserve"> </w:t>
      </w:r>
      <w:r w:rsidR="00037429" w:rsidRPr="00037429">
        <w:rPr>
          <w:rFonts w:eastAsia="Times New Roman" w:cs="Arial"/>
          <w:i/>
          <w:lang w:val="fr-FR" w:eastAsia="en-AU"/>
        </w:rPr>
        <w:t>?</w:t>
      </w:r>
    </w:p>
    <w:p w14:paraId="55470A45" w14:textId="02253C0C" w:rsidR="00037429" w:rsidRPr="00037429" w:rsidRDefault="00037429" w:rsidP="00037429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Tu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en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écoutes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souvent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2161D06F" w14:textId="45C12242" w:rsidR="00037429" w:rsidRPr="00037429" w:rsidRDefault="00BE6FCB" w:rsidP="00037429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>
        <w:rPr>
          <w:rFonts w:eastAsia="Times New Roman" w:cs="Arial"/>
          <w:i/>
          <w:lang w:val="fr-FR" w:eastAsia="en-AU"/>
        </w:rPr>
        <w:t>Tu écoutes</w:t>
      </w:r>
      <w:r w:rsidR="00037429" w:rsidRPr="00037429">
        <w:rPr>
          <w:rFonts w:eastAsia="Times New Roman" w:cs="Arial"/>
          <w:i/>
          <w:lang w:val="fr-FR" w:eastAsia="en-AU"/>
        </w:rPr>
        <w:t xml:space="preserve"> la radio ou ton </w:t>
      </w:r>
      <w:proofErr w:type="spellStart"/>
      <w:r w:rsidR="00037429" w:rsidRPr="00037429">
        <w:rPr>
          <w:rFonts w:eastAsia="Times New Roman" w:cs="Arial"/>
          <w:i/>
          <w:lang w:val="fr-FR" w:eastAsia="en-AU"/>
        </w:rPr>
        <w:t>ipod</w:t>
      </w:r>
      <w:proofErr w:type="spellEnd"/>
      <w:r w:rsidR="00037429" w:rsidRPr="00037429">
        <w:rPr>
          <w:rFonts w:eastAsia="Times New Roman" w:cs="Arial"/>
          <w:i/>
          <w:lang w:val="fr-FR" w:eastAsia="en-AU"/>
        </w:rPr>
        <w:t>/portable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="00037429" w:rsidRPr="00037429">
        <w:rPr>
          <w:rFonts w:eastAsia="Times New Roman" w:cs="Arial"/>
          <w:i/>
          <w:lang w:val="fr-FR" w:eastAsia="en-AU"/>
        </w:rPr>
        <w:t>?</w:t>
      </w:r>
    </w:p>
    <w:p w14:paraId="40860439" w14:textId="22F3F16C" w:rsidR="00037429" w:rsidRPr="00037429" w:rsidRDefault="003B1720" w:rsidP="00037429">
      <w:pPr>
        <w:numPr>
          <w:ilvl w:val="1"/>
          <w:numId w:val="40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>
        <w:rPr>
          <w:rFonts w:eastAsia="Times New Roman" w:cs="Arial"/>
          <w:i/>
          <w:lang w:val="fr-FR" w:eastAsia="en-AU"/>
        </w:rPr>
        <w:t>Tu regardes des clips You</w:t>
      </w:r>
      <w:r w:rsidR="00037429" w:rsidRPr="00037429">
        <w:rPr>
          <w:rFonts w:eastAsia="Times New Roman" w:cs="Arial"/>
          <w:i/>
          <w:lang w:val="fr-FR" w:eastAsia="en-AU"/>
        </w:rPr>
        <w:t>Tube sur internet</w:t>
      </w:r>
      <w:r>
        <w:rPr>
          <w:rFonts w:eastAsia="Times New Roman" w:cs="Arial"/>
          <w:i/>
          <w:lang w:val="fr-FR" w:eastAsia="en-AU"/>
        </w:rPr>
        <w:t xml:space="preserve"> </w:t>
      </w:r>
      <w:r w:rsidR="00037429" w:rsidRPr="00037429">
        <w:rPr>
          <w:rFonts w:eastAsia="Times New Roman" w:cs="Arial"/>
          <w:i/>
          <w:lang w:val="fr-FR" w:eastAsia="en-AU"/>
        </w:rPr>
        <w:t>?</w:t>
      </w:r>
    </w:p>
    <w:p w14:paraId="705CC6A3" w14:textId="148FF58F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Tu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aimes</w:t>
      </w:r>
      <w:proofErr w:type="spellEnd"/>
      <w:r w:rsidRPr="00037429">
        <w:rPr>
          <w:rFonts w:eastAsia="Times New Roman" w:cs="Arial"/>
          <w:i/>
          <w:lang w:eastAsia="en-AU"/>
        </w:rPr>
        <w:t xml:space="preserve"> le </w:t>
      </w:r>
      <w:proofErr w:type="gramStart"/>
      <w:r w:rsidR="003B1720">
        <w:rPr>
          <w:rFonts w:eastAsia="Times New Roman" w:cs="Arial"/>
          <w:i/>
          <w:lang w:eastAsia="en-AU"/>
        </w:rPr>
        <w:t xml:space="preserve">cinema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323D4371" w14:textId="7644EF53" w:rsidR="00037429" w:rsidRPr="00037429" w:rsidRDefault="00037429" w:rsidP="00037429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Quel(s) genre(s) de film aimes-tu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73511300" w14:textId="2C97619B" w:rsidR="00037429" w:rsidRPr="00037429" w:rsidRDefault="00037429" w:rsidP="00037429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Quel est le dernier film que tu as vu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0852D5BF" w14:textId="085CE6C3" w:rsidR="00037429" w:rsidRPr="00037429" w:rsidRDefault="00037429" w:rsidP="00037429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C’était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bien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6CDEC5D8" w14:textId="35AF027F" w:rsidR="00037429" w:rsidRPr="00037429" w:rsidRDefault="00037429" w:rsidP="00037429">
      <w:pPr>
        <w:numPr>
          <w:ilvl w:val="1"/>
          <w:numId w:val="40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peux me raconter ce film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3958D7EB" w14:textId="0663F523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Tu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fais</w:t>
      </w:r>
      <w:proofErr w:type="spellEnd"/>
      <w:r w:rsidRPr="00037429">
        <w:rPr>
          <w:rFonts w:eastAsia="Times New Roman" w:cs="Arial"/>
          <w:i/>
          <w:lang w:eastAsia="en-AU"/>
        </w:rPr>
        <w:t xml:space="preserve"> du </w:t>
      </w:r>
      <w:proofErr w:type="gramStart"/>
      <w:r w:rsidRPr="00037429">
        <w:rPr>
          <w:rFonts w:eastAsia="Times New Roman" w:cs="Arial"/>
          <w:i/>
          <w:lang w:eastAsia="en-AU"/>
        </w:rPr>
        <w:t>sport</w:t>
      </w:r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2060344E" w14:textId="2D44B9D5" w:rsidR="00037429" w:rsidRPr="00037429" w:rsidRDefault="00037429" w:rsidP="00037429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fais souvent du sport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25C35753" w14:textId="0A1147E5" w:rsidR="00037429" w:rsidRPr="00037429" w:rsidRDefault="00037429" w:rsidP="00037429">
      <w:pPr>
        <w:numPr>
          <w:ilvl w:val="1"/>
          <w:numId w:val="40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Quel est ton sport préféré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51F9CD77" w14:textId="5B16B6E6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Tu</w:t>
      </w:r>
      <w:proofErr w:type="spellEnd"/>
      <w:r w:rsidRPr="00037429">
        <w:rPr>
          <w:rFonts w:eastAsia="Times New Roman" w:cs="Arial"/>
          <w:i/>
          <w:lang w:eastAsia="en-AU"/>
        </w:rPr>
        <w:t xml:space="preserve"> as </w:t>
      </w:r>
      <w:proofErr w:type="spellStart"/>
      <w:r w:rsidRPr="00037429">
        <w:rPr>
          <w:rFonts w:eastAsia="Times New Roman" w:cs="Arial"/>
          <w:i/>
          <w:lang w:eastAsia="en-AU"/>
        </w:rPr>
        <w:t>l’esprit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proofErr w:type="gramStart"/>
      <w:r w:rsidRPr="00037429">
        <w:rPr>
          <w:rFonts w:eastAsia="Times New Roman" w:cs="Arial"/>
          <w:i/>
          <w:lang w:eastAsia="en-AU"/>
        </w:rPr>
        <w:t>d’équipe</w:t>
      </w:r>
      <w:proofErr w:type="spellEnd"/>
      <w:r w:rsidR="00562A2E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774C1E8D" w14:textId="0CC10293" w:rsidR="00037429" w:rsidRPr="00037429" w:rsidRDefault="00037429" w:rsidP="00037429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Quelle est ton équipe préférée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3E3CFCA3" w14:textId="74D4C6D9" w:rsidR="00037429" w:rsidRPr="00037429" w:rsidRDefault="00037429" w:rsidP="00037429">
      <w:pPr>
        <w:numPr>
          <w:ilvl w:val="1"/>
          <w:numId w:val="40"/>
        </w:numPr>
        <w:spacing w:before="100" w:beforeAutospacing="1" w:after="270" w:line="240" w:lineRule="auto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C’est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une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équipe</w:t>
      </w:r>
      <w:proofErr w:type="spellEnd"/>
      <w:r w:rsidRPr="00037429">
        <w:rPr>
          <w:rFonts w:eastAsia="Times New Roman" w:cs="Arial"/>
          <w:i/>
          <w:lang w:eastAsia="en-AU"/>
        </w:rPr>
        <w:t xml:space="preserve"> de football/rugby/cricket/</w:t>
      </w:r>
      <w:proofErr w:type="gramStart"/>
      <w:r w:rsidRPr="00037429">
        <w:rPr>
          <w:rFonts w:eastAsia="Times New Roman" w:cs="Arial"/>
          <w:i/>
          <w:lang w:eastAsia="en-AU"/>
        </w:rPr>
        <w:t>netball</w:t>
      </w:r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44B4C4F8" w14:textId="2CDF30F4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as d’autres passe-temps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65F52A12" w14:textId="4A9ED2E4" w:rsidR="00037429" w:rsidRPr="00037429" w:rsidRDefault="00037429" w:rsidP="00037429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Qu’est-ce que tu fais dans ton temps libre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095BD56D" w14:textId="72B0EE34" w:rsidR="00037429" w:rsidRPr="00037429" w:rsidRDefault="00037429" w:rsidP="00037429">
      <w:pPr>
        <w:numPr>
          <w:ilvl w:val="1"/>
          <w:numId w:val="40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Pourquoi fais-tu du sport/de la lecture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231764C1" w14:textId="2230EE47" w:rsidR="00037429" w:rsidRPr="00037429" w:rsidRDefault="00037429" w:rsidP="00037429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eastAsia="en-AU"/>
        </w:rPr>
      </w:pPr>
      <w:proofErr w:type="spellStart"/>
      <w:r w:rsidRPr="00037429">
        <w:rPr>
          <w:rFonts w:eastAsia="Times New Roman" w:cs="Arial"/>
          <w:i/>
          <w:lang w:eastAsia="en-AU"/>
        </w:rPr>
        <w:t>Tu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spellStart"/>
      <w:r w:rsidRPr="00037429">
        <w:rPr>
          <w:rFonts w:eastAsia="Times New Roman" w:cs="Arial"/>
          <w:i/>
          <w:lang w:eastAsia="en-AU"/>
        </w:rPr>
        <w:t>aimes</w:t>
      </w:r>
      <w:proofErr w:type="spellEnd"/>
      <w:r w:rsidRPr="00037429">
        <w:rPr>
          <w:rFonts w:eastAsia="Times New Roman" w:cs="Arial"/>
          <w:i/>
          <w:lang w:eastAsia="en-AU"/>
        </w:rPr>
        <w:t xml:space="preserve"> </w:t>
      </w:r>
      <w:proofErr w:type="gramStart"/>
      <w:r w:rsidRPr="00037429">
        <w:rPr>
          <w:rFonts w:eastAsia="Times New Roman" w:cs="Arial"/>
          <w:i/>
          <w:lang w:eastAsia="en-AU"/>
        </w:rPr>
        <w:t>lire</w:t>
      </w:r>
      <w:r w:rsidR="003B1720">
        <w:rPr>
          <w:rFonts w:eastAsia="Times New Roman" w:cs="Arial"/>
          <w:i/>
          <w:lang w:eastAsia="en-AU"/>
        </w:rPr>
        <w:t xml:space="preserve"> </w:t>
      </w:r>
      <w:r w:rsidRPr="00037429">
        <w:rPr>
          <w:rFonts w:eastAsia="Times New Roman" w:cs="Arial"/>
          <w:i/>
          <w:lang w:eastAsia="en-AU"/>
        </w:rPr>
        <w:t>?</w:t>
      </w:r>
      <w:proofErr w:type="gramEnd"/>
    </w:p>
    <w:p w14:paraId="538115C1" w14:textId="36D3B262" w:rsidR="00037429" w:rsidRPr="00037429" w:rsidRDefault="00037429" w:rsidP="00037429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aimes lire quels genres de livres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1A2C7E8F" w14:textId="0C2F69B7" w:rsidR="00037429" w:rsidRPr="00037429" w:rsidRDefault="00037429" w:rsidP="00037429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as un auteur préféré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>?</w:t>
      </w:r>
    </w:p>
    <w:p w14:paraId="6F63D202" w14:textId="3D79C429" w:rsidR="00037429" w:rsidRPr="002A532C" w:rsidRDefault="00037429" w:rsidP="002A532C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Quel est ton livre préféré?</w:t>
      </w:r>
      <w:r w:rsidR="003B1720">
        <w:rPr>
          <w:rFonts w:eastAsia="Times New Roman" w:cs="Arial"/>
          <w:i/>
          <w:lang w:val="fr-FR" w:eastAsia="en-AU"/>
        </w:rPr>
        <w:t xml:space="preserve"> </w:t>
      </w:r>
    </w:p>
    <w:p w14:paraId="00A3A22F" w14:textId="4735F015" w:rsidR="000B2781" w:rsidRDefault="00037429" w:rsidP="002A532C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lastRenderedPageBreak/>
        <w:t>Tu as un petit boulot ?</w:t>
      </w:r>
    </w:p>
    <w:p w14:paraId="7B482127" w14:textId="77777777" w:rsidR="002A532C" w:rsidRPr="002A532C" w:rsidRDefault="002A532C" w:rsidP="002A532C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</w:p>
    <w:p w14:paraId="3C698936" w14:textId="6A30CE38" w:rsidR="00037429" w:rsidRPr="00037429" w:rsidRDefault="00037429" w:rsidP="00037429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travailles le week-end ?</w:t>
      </w:r>
    </w:p>
    <w:p w14:paraId="37C1A84C" w14:textId="77777777" w:rsidR="00037429" w:rsidRPr="00037429" w:rsidRDefault="00037429" w:rsidP="00037429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 xml:space="preserve">Qu’est-ce que tu fais au travail ? </w:t>
      </w:r>
    </w:p>
    <w:p w14:paraId="1B62309F" w14:textId="49BF3734" w:rsidR="00037429" w:rsidRPr="00037429" w:rsidRDefault="00037429" w:rsidP="00037429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Quelles sont les tâches que tu dois faire au travail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37429">
        <w:rPr>
          <w:rFonts w:eastAsia="Times New Roman" w:cs="Arial"/>
          <w:i/>
          <w:lang w:val="fr-FR" w:eastAsia="en-AU"/>
        </w:rPr>
        <w:t xml:space="preserve">? </w:t>
      </w:r>
    </w:p>
    <w:p w14:paraId="20F00267" w14:textId="77777777" w:rsidR="00037429" w:rsidRPr="00037429" w:rsidRDefault="00037429" w:rsidP="00037429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Quelles sont tes heures de travail ?</w:t>
      </w:r>
    </w:p>
    <w:p w14:paraId="3298FD90" w14:textId="77777777" w:rsidR="00037429" w:rsidRPr="00037429" w:rsidRDefault="00037429" w:rsidP="00037429">
      <w:pPr>
        <w:pStyle w:val="ListParagraph"/>
        <w:spacing w:before="100" w:beforeAutospacing="1" w:after="100" w:afterAutospacing="1" w:line="240" w:lineRule="auto"/>
        <w:ind w:left="1460"/>
        <w:rPr>
          <w:rFonts w:eastAsia="Times New Roman" w:cs="Arial"/>
          <w:i/>
          <w:lang w:val="fr-FR" w:eastAsia="en-AU"/>
        </w:rPr>
      </w:pPr>
    </w:p>
    <w:p w14:paraId="3244567A" w14:textId="63A6BFF1" w:rsidR="00037429" w:rsidRDefault="00037429" w:rsidP="000B2781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as une voiture ?</w:t>
      </w:r>
    </w:p>
    <w:p w14:paraId="0F1E693B" w14:textId="77777777" w:rsidR="000B2781" w:rsidRPr="00037429" w:rsidRDefault="000B2781" w:rsidP="000B2781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</w:p>
    <w:p w14:paraId="02B66602" w14:textId="77777777" w:rsidR="00037429" w:rsidRPr="00037429" w:rsidRDefault="00037429" w:rsidP="00037429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as ton permis de conduire ?</w:t>
      </w:r>
    </w:p>
    <w:p w14:paraId="2A740C7B" w14:textId="77777777" w:rsidR="00037429" w:rsidRPr="00037429" w:rsidRDefault="00037429" w:rsidP="00037429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Tu aimes conduire ?</w:t>
      </w:r>
    </w:p>
    <w:p w14:paraId="410F958A" w14:textId="5256E718" w:rsidR="00037429" w:rsidRPr="00037429" w:rsidRDefault="003B1720" w:rsidP="00037429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>
        <w:rPr>
          <w:rFonts w:eastAsia="Times New Roman" w:cs="Arial"/>
          <w:i/>
          <w:lang w:val="fr-FR" w:eastAsia="en-AU"/>
        </w:rPr>
        <w:t xml:space="preserve">Pourquoi ou pourquoi pas </w:t>
      </w:r>
      <w:r w:rsidR="00037429" w:rsidRPr="00037429">
        <w:rPr>
          <w:rFonts w:eastAsia="Times New Roman" w:cs="Arial"/>
          <w:i/>
          <w:lang w:val="fr-FR" w:eastAsia="en-AU"/>
        </w:rPr>
        <w:t>?</w:t>
      </w:r>
    </w:p>
    <w:p w14:paraId="0DE8AB39" w14:textId="77777777" w:rsidR="00037429" w:rsidRPr="00037429" w:rsidRDefault="00037429" w:rsidP="00037429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Arial"/>
          <w:i/>
          <w:lang w:val="fr-FR" w:eastAsia="en-AU"/>
        </w:rPr>
      </w:pPr>
    </w:p>
    <w:p w14:paraId="31FD6640" w14:textId="1802910A" w:rsidR="00037429" w:rsidRDefault="00037429" w:rsidP="000B2781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Toi et tes ami(e)s vous ferez des voyages après les examens ?</w:t>
      </w:r>
    </w:p>
    <w:p w14:paraId="3582DA31" w14:textId="77777777" w:rsidR="000B2781" w:rsidRPr="00037429" w:rsidRDefault="000B2781" w:rsidP="000B2781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</w:p>
    <w:p w14:paraId="1DB6E60E" w14:textId="1BF68E7E" w:rsidR="00037429" w:rsidRPr="000B2781" w:rsidRDefault="00037429" w:rsidP="000B2781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37429">
        <w:rPr>
          <w:rFonts w:eastAsia="Times New Roman" w:cs="Arial"/>
          <w:i/>
          <w:lang w:val="fr-FR" w:eastAsia="en-AU"/>
        </w:rPr>
        <w:t>Vous avez l’intention de continuer à vous voir/rencontrer l’année prochaine ?</w:t>
      </w:r>
    </w:p>
    <w:p w14:paraId="0702B692" w14:textId="76984178" w:rsidR="00566C57" w:rsidRPr="00CF7F4C" w:rsidRDefault="008F3E68" w:rsidP="0089442F">
      <w:pPr>
        <w:pStyle w:val="Heading2"/>
        <w:rPr>
          <w:lang w:val="es-CO"/>
        </w:rPr>
      </w:pPr>
      <w:proofErr w:type="spellStart"/>
      <w:r>
        <w:rPr>
          <w:lang w:val="es-CO"/>
        </w:rPr>
        <w:t>Holidays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travel</w:t>
      </w:r>
      <w:proofErr w:type="spellEnd"/>
      <w:r>
        <w:rPr>
          <w:lang w:val="es-CO"/>
        </w:rPr>
        <w:t xml:space="preserve"> an</w:t>
      </w:r>
      <w:r w:rsidR="0089442F">
        <w:rPr>
          <w:lang w:val="es-CO"/>
        </w:rPr>
        <w:t>d</w:t>
      </w:r>
      <w:r>
        <w:rPr>
          <w:lang w:val="es-CO"/>
        </w:rPr>
        <w:t xml:space="preserve"> </w:t>
      </w:r>
      <w:proofErr w:type="spellStart"/>
      <w:r>
        <w:rPr>
          <w:lang w:val="es-CO"/>
        </w:rPr>
        <w:t>tourism</w:t>
      </w:r>
      <w:proofErr w:type="spellEnd"/>
    </w:p>
    <w:p w14:paraId="34B94572" w14:textId="55154993" w:rsidR="000B2781" w:rsidRPr="000B2781" w:rsidRDefault="000B2781" w:rsidP="000B2781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eastAsia="en-AU"/>
        </w:rPr>
      </w:pPr>
      <w:r w:rsidRPr="000B2781">
        <w:rPr>
          <w:rFonts w:eastAsia="Times New Roman" w:cs="Arial"/>
          <w:i/>
          <w:lang w:eastAsia="en-AU"/>
        </w:rPr>
        <w:t>As-</w:t>
      </w:r>
      <w:proofErr w:type="spellStart"/>
      <w:r w:rsidRPr="000B2781">
        <w:rPr>
          <w:rFonts w:eastAsia="Times New Roman" w:cs="Arial"/>
          <w:i/>
          <w:lang w:eastAsia="en-AU"/>
        </w:rPr>
        <w:t>tu</w:t>
      </w:r>
      <w:proofErr w:type="spellEnd"/>
      <w:r w:rsidRPr="000B2781">
        <w:rPr>
          <w:rFonts w:eastAsia="Times New Roman" w:cs="Arial"/>
          <w:i/>
          <w:lang w:eastAsia="en-AU"/>
        </w:rPr>
        <w:t xml:space="preserve"> déjà </w:t>
      </w:r>
      <w:proofErr w:type="spellStart"/>
      <w:proofErr w:type="gramStart"/>
      <w:r w:rsidR="003B1720">
        <w:rPr>
          <w:rFonts w:eastAsia="Times New Roman" w:cs="Arial"/>
          <w:i/>
          <w:lang w:eastAsia="en-AU"/>
        </w:rPr>
        <w:t>voyag</w:t>
      </w:r>
      <w:r w:rsidR="006F59A1">
        <w:rPr>
          <w:rFonts w:eastAsia="Times New Roman" w:cs="Arial"/>
          <w:i/>
          <w:lang w:eastAsia="en-AU"/>
        </w:rPr>
        <w:t>é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B2781">
        <w:rPr>
          <w:rFonts w:eastAsia="Times New Roman" w:cs="Arial"/>
          <w:i/>
          <w:lang w:eastAsia="en-AU"/>
        </w:rPr>
        <w:t>?</w:t>
      </w:r>
      <w:proofErr w:type="gramEnd"/>
    </w:p>
    <w:p w14:paraId="42A9FD08" w14:textId="4DD47C23" w:rsidR="000B2781" w:rsidRPr="000B2781" w:rsidRDefault="000B2781" w:rsidP="000B27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proofErr w:type="spellStart"/>
      <w:r w:rsidRPr="000B2781">
        <w:rPr>
          <w:rFonts w:eastAsia="Times New Roman" w:cs="Arial"/>
          <w:i/>
          <w:lang w:eastAsia="en-AU"/>
        </w:rPr>
        <w:t>En</w:t>
      </w:r>
      <w:proofErr w:type="spellEnd"/>
      <w:r w:rsidRPr="000B2781">
        <w:rPr>
          <w:rFonts w:eastAsia="Times New Roman" w:cs="Arial"/>
          <w:i/>
          <w:lang w:eastAsia="en-AU"/>
        </w:rPr>
        <w:t xml:space="preserve"> </w:t>
      </w:r>
      <w:proofErr w:type="spellStart"/>
      <w:proofErr w:type="gramStart"/>
      <w:r w:rsidRPr="000B2781">
        <w:rPr>
          <w:rFonts w:eastAsia="Times New Roman" w:cs="Arial"/>
          <w:i/>
          <w:lang w:eastAsia="en-AU"/>
        </w:rPr>
        <w:t>Australie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B2781">
        <w:rPr>
          <w:rFonts w:eastAsia="Times New Roman" w:cs="Arial"/>
          <w:i/>
          <w:lang w:eastAsia="en-AU"/>
        </w:rPr>
        <w:t>?</w:t>
      </w:r>
      <w:proofErr w:type="gramEnd"/>
    </w:p>
    <w:p w14:paraId="0E5CF4D9" w14:textId="2A55528C" w:rsidR="000B2781" w:rsidRPr="000B2781" w:rsidRDefault="000B2781" w:rsidP="000B27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de-DE" w:eastAsia="en-AU"/>
        </w:rPr>
        <w:t>Où es-tu allé(</w:t>
      </w:r>
      <w:r w:rsidRPr="000B2781">
        <w:rPr>
          <w:rFonts w:eastAsia="Times New Roman" w:cs="Arial"/>
          <w:i/>
          <w:lang w:val="fr-FR" w:eastAsia="en-AU"/>
        </w:rPr>
        <w:t>e)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1F29F39D" w14:textId="4C352D39" w:rsidR="000B2781" w:rsidRPr="000B2781" w:rsidRDefault="000B2781" w:rsidP="000B2781">
      <w:pPr>
        <w:numPr>
          <w:ilvl w:val="1"/>
          <w:numId w:val="42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Qu’est-ce que tu as fait là-bas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27738C27" w14:textId="2196DC8B" w:rsidR="000B2781" w:rsidRPr="000B2781" w:rsidRDefault="000B2781" w:rsidP="000B2781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As-tu déjà voyagé à l’étranger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16D47DE6" w14:textId="77777777" w:rsidR="000B2781" w:rsidRPr="000B2781" w:rsidRDefault="000B2781" w:rsidP="000B27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Tu as visité quel(s) pays ?</w:t>
      </w:r>
    </w:p>
    <w:p w14:paraId="70EEB033" w14:textId="77777777" w:rsidR="000B2781" w:rsidRPr="000B2781" w:rsidRDefault="000B2781" w:rsidP="000B27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Quand as-tu voyagé ?</w:t>
      </w:r>
    </w:p>
    <w:p w14:paraId="35D43632" w14:textId="2BFFEE59" w:rsidR="000B2781" w:rsidRPr="0044516B" w:rsidRDefault="000B2781" w:rsidP="0044516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Quelle est la ville que tu as préférée ?</w:t>
      </w:r>
    </w:p>
    <w:p w14:paraId="292FEBBD" w14:textId="2EC32CDD" w:rsidR="000B2781" w:rsidRPr="000B2781" w:rsidRDefault="000B2781" w:rsidP="000B2781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Tu as voyagé en famille ou avec ta classe d’école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2E7387C1" w14:textId="1B901DE5" w:rsidR="000B2781" w:rsidRPr="000B2781" w:rsidRDefault="000B2781" w:rsidP="000B27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Tu es resté(e) à l’hôtel ou dans une famille d’accueil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212BC5A4" w14:textId="2D6C2D84" w:rsidR="000B2781" w:rsidRPr="000B2781" w:rsidRDefault="000B2781" w:rsidP="000B2781">
      <w:pPr>
        <w:numPr>
          <w:ilvl w:val="1"/>
          <w:numId w:val="42"/>
        </w:numPr>
        <w:spacing w:before="100" w:beforeAutospacing="1" w:after="270" w:line="240" w:lineRule="auto"/>
        <w:rPr>
          <w:rFonts w:eastAsia="Times New Roman" w:cs="Arial"/>
          <w:i/>
          <w:lang w:eastAsia="en-AU"/>
        </w:rPr>
      </w:pPr>
      <w:proofErr w:type="spellStart"/>
      <w:r w:rsidRPr="000B2781">
        <w:rPr>
          <w:rFonts w:eastAsia="Times New Roman" w:cs="Arial"/>
          <w:i/>
          <w:lang w:eastAsia="en-AU"/>
        </w:rPr>
        <w:t>C’était</w:t>
      </w:r>
      <w:proofErr w:type="spellEnd"/>
      <w:r w:rsidRPr="000B2781">
        <w:rPr>
          <w:rFonts w:eastAsia="Times New Roman" w:cs="Arial"/>
          <w:i/>
          <w:lang w:eastAsia="en-AU"/>
        </w:rPr>
        <w:t xml:space="preserve"> </w:t>
      </w:r>
      <w:proofErr w:type="spellStart"/>
      <w:r w:rsidRPr="000B2781">
        <w:rPr>
          <w:rFonts w:eastAsia="Times New Roman" w:cs="Arial"/>
          <w:i/>
          <w:lang w:eastAsia="en-AU"/>
        </w:rPr>
        <w:t>très</w:t>
      </w:r>
      <w:proofErr w:type="spellEnd"/>
      <w:r w:rsidRPr="000B2781">
        <w:rPr>
          <w:rFonts w:eastAsia="Times New Roman" w:cs="Arial"/>
          <w:i/>
          <w:lang w:eastAsia="en-AU"/>
        </w:rPr>
        <w:t xml:space="preserve"> </w:t>
      </w:r>
      <w:proofErr w:type="spellStart"/>
      <w:r w:rsidRPr="000B2781">
        <w:rPr>
          <w:rFonts w:eastAsia="Times New Roman" w:cs="Arial"/>
          <w:i/>
          <w:lang w:eastAsia="en-AU"/>
        </w:rPr>
        <w:t>différent</w:t>
      </w:r>
      <w:proofErr w:type="spellEnd"/>
      <w:r w:rsidRPr="000B2781">
        <w:rPr>
          <w:rFonts w:eastAsia="Times New Roman" w:cs="Arial"/>
          <w:i/>
          <w:lang w:eastAsia="en-AU"/>
        </w:rPr>
        <w:t xml:space="preserve"> </w:t>
      </w:r>
      <w:proofErr w:type="spellStart"/>
      <w:proofErr w:type="gramStart"/>
      <w:r w:rsidRPr="000B2781">
        <w:rPr>
          <w:rFonts w:eastAsia="Times New Roman" w:cs="Arial"/>
          <w:i/>
          <w:lang w:eastAsia="en-AU"/>
        </w:rPr>
        <w:t>d’ici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B2781">
        <w:rPr>
          <w:rFonts w:eastAsia="Times New Roman" w:cs="Arial"/>
          <w:i/>
          <w:lang w:eastAsia="en-AU"/>
        </w:rPr>
        <w:t>?</w:t>
      </w:r>
      <w:proofErr w:type="gramEnd"/>
    </w:p>
    <w:p w14:paraId="2749E5D8" w14:textId="6AF60CE5" w:rsidR="000B2781" w:rsidRPr="000B2781" w:rsidRDefault="000B2781" w:rsidP="000B2781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Tu as l’intention de voyager plus tard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59034AF6" w14:textId="56670B0A" w:rsidR="000B2781" w:rsidRPr="000B2781" w:rsidRDefault="000B2781" w:rsidP="000B27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proofErr w:type="spellStart"/>
      <w:r w:rsidRPr="000B2781">
        <w:rPr>
          <w:rFonts w:eastAsia="Times New Roman" w:cs="Arial"/>
          <w:i/>
          <w:lang w:eastAsia="en-AU"/>
        </w:rPr>
        <w:t>Où</w:t>
      </w:r>
      <w:proofErr w:type="spellEnd"/>
      <w:r w:rsidRPr="000B2781">
        <w:rPr>
          <w:rFonts w:eastAsia="Times New Roman" w:cs="Arial"/>
          <w:i/>
          <w:lang w:eastAsia="en-AU"/>
        </w:rPr>
        <w:t> </w:t>
      </w:r>
      <w:proofErr w:type="spellStart"/>
      <w:r w:rsidRPr="000B2781">
        <w:rPr>
          <w:rFonts w:eastAsia="Times New Roman" w:cs="Arial"/>
          <w:i/>
          <w:lang w:eastAsia="en-AU"/>
        </w:rPr>
        <w:t>voudrais-tu</w:t>
      </w:r>
      <w:proofErr w:type="spellEnd"/>
      <w:r w:rsidRPr="000B2781">
        <w:rPr>
          <w:rFonts w:eastAsia="Times New Roman" w:cs="Arial"/>
          <w:i/>
          <w:lang w:eastAsia="en-AU"/>
        </w:rPr>
        <w:t xml:space="preserve"> </w:t>
      </w:r>
      <w:proofErr w:type="spellStart"/>
      <w:proofErr w:type="gramStart"/>
      <w:r w:rsidRPr="000B2781">
        <w:rPr>
          <w:rFonts w:eastAsia="Times New Roman" w:cs="Arial"/>
          <w:i/>
          <w:lang w:eastAsia="en-AU"/>
        </w:rPr>
        <w:t>aller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B2781">
        <w:rPr>
          <w:rFonts w:eastAsia="Times New Roman" w:cs="Arial"/>
          <w:i/>
          <w:lang w:eastAsia="en-AU"/>
        </w:rPr>
        <w:t>?</w:t>
      </w:r>
      <w:proofErr w:type="gramEnd"/>
    </w:p>
    <w:p w14:paraId="6E5FA1BF" w14:textId="00397E96" w:rsidR="000B2781" w:rsidRPr="000B2781" w:rsidRDefault="000B2781" w:rsidP="000B27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proofErr w:type="spellStart"/>
      <w:proofErr w:type="gramStart"/>
      <w:r w:rsidRPr="000B2781">
        <w:rPr>
          <w:rFonts w:eastAsia="Times New Roman" w:cs="Arial"/>
          <w:i/>
          <w:lang w:eastAsia="en-AU"/>
        </w:rPr>
        <w:t>Pourquoi</w:t>
      </w:r>
      <w:proofErr w:type="spellEnd"/>
      <w:r w:rsidR="003B1720">
        <w:rPr>
          <w:rFonts w:eastAsia="Times New Roman" w:cs="Arial"/>
          <w:i/>
          <w:lang w:eastAsia="en-AU"/>
        </w:rPr>
        <w:t xml:space="preserve"> </w:t>
      </w:r>
      <w:r w:rsidRPr="000B2781">
        <w:rPr>
          <w:rFonts w:eastAsia="Times New Roman" w:cs="Arial"/>
          <w:i/>
          <w:lang w:eastAsia="en-AU"/>
        </w:rPr>
        <w:t>?</w:t>
      </w:r>
      <w:proofErr w:type="gramEnd"/>
    </w:p>
    <w:p w14:paraId="65CD092E" w14:textId="26016802" w:rsidR="000B2781" w:rsidRPr="000B2781" w:rsidRDefault="000B2781" w:rsidP="000B2781">
      <w:pPr>
        <w:numPr>
          <w:ilvl w:val="1"/>
          <w:numId w:val="42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Qu’est-ce que tu vas faire là-bas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05E62007" w14:textId="1FA1BB44" w:rsidR="000B2781" w:rsidRPr="000B2781" w:rsidRDefault="000B2781" w:rsidP="000B2781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Qu’est-ce que tu as fait l’été dernier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686758C0" w14:textId="01263CC9" w:rsidR="000B2781" w:rsidRPr="000B2781" w:rsidRDefault="000B2781" w:rsidP="000B27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Tu es allé(e) où en décembre l’an dernier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5FC49E08" w14:textId="29C0D6DB" w:rsidR="000B2781" w:rsidRPr="000B2781" w:rsidRDefault="000B2781" w:rsidP="000B27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Tu as été en vacances l’année dernière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342E8B01" w14:textId="7CF86331" w:rsidR="002A532C" w:rsidRPr="000119E7" w:rsidRDefault="000B2781" w:rsidP="000119E7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Qu’est-ce que tu as fait pendant les dernières vacances</w:t>
      </w:r>
      <w:r w:rsidR="003B1720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  <w:r w:rsidR="002A532C" w:rsidRPr="000119E7">
        <w:rPr>
          <w:lang w:val="es-CO"/>
        </w:rPr>
        <w:br w:type="page"/>
      </w:r>
    </w:p>
    <w:p w14:paraId="29F7D444" w14:textId="7463CFF9" w:rsidR="00566C57" w:rsidRPr="00CF7F4C" w:rsidRDefault="008F3E68" w:rsidP="0089442F">
      <w:pPr>
        <w:pStyle w:val="Heading2"/>
        <w:rPr>
          <w:lang w:val="es-CO"/>
        </w:rPr>
      </w:pPr>
      <w:proofErr w:type="spellStart"/>
      <w:r>
        <w:rPr>
          <w:lang w:val="es-CO"/>
        </w:rPr>
        <w:lastRenderedPageBreak/>
        <w:t>Future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plans</w:t>
      </w:r>
      <w:proofErr w:type="spellEnd"/>
      <w:r>
        <w:rPr>
          <w:lang w:val="es-CO"/>
        </w:rPr>
        <w:t xml:space="preserve"> and </w:t>
      </w:r>
      <w:proofErr w:type="spellStart"/>
      <w:r>
        <w:rPr>
          <w:lang w:val="es-CO"/>
        </w:rPr>
        <w:t>aspirations</w:t>
      </w:r>
      <w:proofErr w:type="spellEnd"/>
    </w:p>
    <w:p w14:paraId="7BEE93FE" w14:textId="6B075910" w:rsidR="000B2781" w:rsidRPr="000B2781" w:rsidRDefault="000B2781" w:rsidP="000B2781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Quels sont tes projets d’avenir</w:t>
      </w:r>
      <w:r w:rsidR="00562A2E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0AB08351" w14:textId="36B3CF0A" w:rsidR="000B2781" w:rsidRPr="000B2781" w:rsidRDefault="000B2781" w:rsidP="000B2781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r w:rsidRPr="000B2781">
        <w:rPr>
          <w:rFonts w:eastAsia="Times New Roman" w:cs="Arial"/>
          <w:i/>
          <w:lang w:val="fr-FR" w:eastAsia="en-AU"/>
        </w:rPr>
        <w:t>Que voudrais-tu faire plus tard</w:t>
      </w:r>
      <w:r w:rsidR="00562A2E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 xml:space="preserve">? </w:t>
      </w:r>
      <w:proofErr w:type="spellStart"/>
      <w:proofErr w:type="gramStart"/>
      <w:r w:rsidRPr="000B2781">
        <w:rPr>
          <w:rFonts w:eastAsia="Times New Roman" w:cs="Arial"/>
          <w:i/>
          <w:lang w:eastAsia="en-AU"/>
        </w:rPr>
        <w:t>Pourquoi</w:t>
      </w:r>
      <w:proofErr w:type="spellEnd"/>
      <w:r w:rsidR="00562A2E">
        <w:rPr>
          <w:rFonts w:eastAsia="Times New Roman" w:cs="Arial"/>
          <w:i/>
          <w:lang w:eastAsia="en-AU"/>
        </w:rPr>
        <w:t xml:space="preserve"> </w:t>
      </w:r>
      <w:r w:rsidRPr="000B2781">
        <w:rPr>
          <w:rFonts w:eastAsia="Times New Roman" w:cs="Arial"/>
          <w:i/>
          <w:lang w:eastAsia="en-AU"/>
        </w:rPr>
        <w:t>?</w:t>
      </w:r>
      <w:proofErr w:type="gramEnd"/>
    </w:p>
    <w:p w14:paraId="30AA80A3" w14:textId="1C850A67" w:rsidR="000B2781" w:rsidRPr="000B2781" w:rsidRDefault="000B2781" w:rsidP="000B2781">
      <w:pPr>
        <w:numPr>
          <w:ilvl w:val="1"/>
          <w:numId w:val="43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Tu vas étudier à l’université</w:t>
      </w:r>
      <w:r w:rsidR="00562A2E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1815A843" w14:textId="05214C3A" w:rsidR="000B2781" w:rsidRPr="000B2781" w:rsidRDefault="000B2781" w:rsidP="000B2781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Tu iras en fac l’année prochaine</w:t>
      </w:r>
      <w:r w:rsidR="00562A2E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 </w:t>
      </w:r>
    </w:p>
    <w:p w14:paraId="11E4CAEA" w14:textId="7AFEF522" w:rsidR="000B2781" w:rsidRPr="000B2781" w:rsidRDefault="000B2781" w:rsidP="000B2781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Tu as des projets d’études</w:t>
      </w:r>
      <w:r w:rsidR="00562A2E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11492BCE" w14:textId="70690D29" w:rsidR="000B2781" w:rsidRPr="000B2781" w:rsidRDefault="000B2781" w:rsidP="000B2781">
      <w:pPr>
        <w:numPr>
          <w:ilvl w:val="1"/>
          <w:numId w:val="43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Tu as décidé où tu voudrais étudier</w:t>
      </w:r>
      <w:r w:rsidR="00562A2E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3F224B89" w14:textId="3705299D" w:rsidR="000B2781" w:rsidRPr="000B2781" w:rsidRDefault="000B2781" w:rsidP="000B2781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Qu’est-ce que tu vas faire cet été</w:t>
      </w:r>
      <w:r w:rsidR="00562A2E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21B8AE79" w14:textId="55928C90" w:rsidR="000B2781" w:rsidRPr="000B2781" w:rsidRDefault="000B2781" w:rsidP="000B2781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Tu vas faire quoi pour les prochaines vacances</w:t>
      </w:r>
      <w:r w:rsidR="00562A2E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450A1A6B" w14:textId="1164EDAC" w:rsidR="000B2781" w:rsidRPr="000B2781" w:rsidRDefault="000B2781" w:rsidP="000B2781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Quels sont tes projets pour les vacances</w:t>
      </w:r>
      <w:r w:rsidR="00562A2E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2FA45922" w14:textId="47B53862" w:rsidR="000B2781" w:rsidRPr="000B2781" w:rsidRDefault="000B2781" w:rsidP="000B2781">
      <w:pPr>
        <w:numPr>
          <w:ilvl w:val="1"/>
          <w:numId w:val="43"/>
        </w:numPr>
        <w:spacing w:before="100" w:beforeAutospacing="1" w:after="270" w:line="240" w:lineRule="auto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Qu’est-ce que tu vas faire ce soir pour célébrer cet examen</w:t>
      </w:r>
      <w:r w:rsidR="00562A2E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4EFC3429" w14:textId="14BA9937" w:rsidR="000B2781" w:rsidRPr="000B2781" w:rsidRDefault="000B2781" w:rsidP="000B2781">
      <w:pPr>
        <w:spacing w:before="100" w:beforeAutospacing="1" w:after="100" w:afterAutospacing="1" w:line="240" w:lineRule="auto"/>
        <w:ind w:left="720"/>
        <w:rPr>
          <w:rFonts w:eastAsia="Times New Roman" w:cs="Arial"/>
          <w:i/>
          <w:lang w:val="fr-FR" w:eastAsia="en-AU"/>
        </w:rPr>
      </w:pPr>
      <w:r w:rsidRPr="000B2781">
        <w:rPr>
          <w:rFonts w:eastAsia="Times New Roman" w:cs="Arial"/>
          <w:i/>
          <w:lang w:val="fr-FR" w:eastAsia="en-AU"/>
        </w:rPr>
        <w:t>Après le bac tu vas prendre des congés</w:t>
      </w:r>
      <w:r w:rsidR="00562A2E">
        <w:rPr>
          <w:rFonts w:eastAsia="Times New Roman" w:cs="Arial"/>
          <w:i/>
          <w:lang w:val="fr-FR" w:eastAsia="en-AU"/>
        </w:rPr>
        <w:t xml:space="preserve"> </w:t>
      </w:r>
      <w:r w:rsidRPr="000B2781">
        <w:rPr>
          <w:rFonts w:eastAsia="Times New Roman" w:cs="Arial"/>
          <w:i/>
          <w:lang w:val="fr-FR" w:eastAsia="en-AU"/>
        </w:rPr>
        <w:t>?</w:t>
      </w:r>
    </w:p>
    <w:p w14:paraId="3C69D552" w14:textId="11A210E9" w:rsidR="000B2781" w:rsidRPr="000B2781" w:rsidRDefault="000B2781" w:rsidP="000B2781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proofErr w:type="spellStart"/>
      <w:r w:rsidRPr="000B2781">
        <w:rPr>
          <w:rFonts w:eastAsia="Times New Roman" w:cs="Arial"/>
          <w:i/>
          <w:lang w:eastAsia="en-AU"/>
        </w:rPr>
        <w:t>Tu</w:t>
      </w:r>
      <w:proofErr w:type="spellEnd"/>
      <w:r w:rsidRPr="000B2781">
        <w:rPr>
          <w:rFonts w:eastAsia="Times New Roman" w:cs="Arial"/>
          <w:i/>
          <w:lang w:eastAsia="en-AU"/>
        </w:rPr>
        <w:t xml:space="preserve"> vas </w:t>
      </w:r>
      <w:proofErr w:type="spellStart"/>
      <w:r w:rsidRPr="000B2781">
        <w:rPr>
          <w:rFonts w:eastAsia="Times New Roman" w:cs="Arial"/>
          <w:i/>
          <w:lang w:eastAsia="en-AU"/>
        </w:rPr>
        <w:t>te</w:t>
      </w:r>
      <w:proofErr w:type="spellEnd"/>
      <w:r w:rsidRPr="000B2781">
        <w:rPr>
          <w:rFonts w:eastAsia="Times New Roman" w:cs="Arial"/>
          <w:i/>
          <w:lang w:eastAsia="en-AU"/>
        </w:rPr>
        <w:t xml:space="preserve"> </w:t>
      </w:r>
      <w:proofErr w:type="spellStart"/>
      <w:proofErr w:type="gramStart"/>
      <w:r w:rsidRPr="000B2781">
        <w:rPr>
          <w:rFonts w:eastAsia="Times New Roman" w:cs="Arial"/>
          <w:i/>
          <w:lang w:eastAsia="en-AU"/>
        </w:rPr>
        <w:t>reposer</w:t>
      </w:r>
      <w:proofErr w:type="spellEnd"/>
      <w:r w:rsidR="00562A2E">
        <w:rPr>
          <w:rFonts w:eastAsia="Times New Roman" w:cs="Arial"/>
          <w:i/>
          <w:lang w:eastAsia="en-AU"/>
        </w:rPr>
        <w:t xml:space="preserve"> </w:t>
      </w:r>
      <w:r w:rsidRPr="000B2781">
        <w:rPr>
          <w:rFonts w:eastAsia="Times New Roman" w:cs="Arial"/>
          <w:i/>
          <w:lang w:eastAsia="en-AU"/>
        </w:rPr>
        <w:t>?</w:t>
      </w:r>
      <w:proofErr w:type="gramEnd"/>
    </w:p>
    <w:p w14:paraId="43298F1E" w14:textId="74344CA3" w:rsidR="000B2781" w:rsidRPr="000B2781" w:rsidRDefault="000B2781" w:rsidP="000B2781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Arial"/>
          <w:i/>
          <w:lang w:eastAsia="en-AU"/>
        </w:rPr>
      </w:pPr>
      <w:proofErr w:type="spellStart"/>
      <w:r w:rsidRPr="000B2781">
        <w:rPr>
          <w:rFonts w:eastAsia="Times New Roman" w:cs="Arial"/>
          <w:i/>
          <w:lang w:eastAsia="en-AU"/>
        </w:rPr>
        <w:t>Tu</w:t>
      </w:r>
      <w:proofErr w:type="spellEnd"/>
      <w:r w:rsidRPr="000B2781">
        <w:rPr>
          <w:rFonts w:eastAsia="Times New Roman" w:cs="Arial"/>
          <w:i/>
          <w:lang w:eastAsia="en-AU"/>
        </w:rPr>
        <w:t xml:space="preserve"> vas </w:t>
      </w:r>
      <w:proofErr w:type="spellStart"/>
      <w:proofErr w:type="gramStart"/>
      <w:r w:rsidRPr="000B2781">
        <w:rPr>
          <w:rFonts w:eastAsia="Times New Roman" w:cs="Arial"/>
          <w:i/>
          <w:lang w:eastAsia="en-AU"/>
        </w:rPr>
        <w:t>travailler</w:t>
      </w:r>
      <w:proofErr w:type="spellEnd"/>
      <w:r w:rsidR="00562A2E">
        <w:rPr>
          <w:rFonts w:eastAsia="Times New Roman" w:cs="Arial"/>
          <w:i/>
          <w:lang w:eastAsia="en-AU"/>
        </w:rPr>
        <w:t xml:space="preserve"> </w:t>
      </w:r>
      <w:r w:rsidRPr="000B2781">
        <w:rPr>
          <w:rFonts w:eastAsia="Times New Roman" w:cs="Arial"/>
          <w:i/>
          <w:lang w:eastAsia="en-AU"/>
        </w:rPr>
        <w:t>?</w:t>
      </w:r>
      <w:proofErr w:type="gramEnd"/>
    </w:p>
    <w:p w14:paraId="7126BD22" w14:textId="77777777" w:rsidR="000B2781" w:rsidRDefault="000B2781" w:rsidP="0089442F">
      <w:pPr>
        <w:spacing w:before="100" w:beforeAutospacing="1" w:after="100" w:afterAutospacing="1" w:line="320" w:lineRule="exact"/>
        <w:rPr>
          <w:rFonts w:eastAsia="Times New Roman" w:cs="Arial"/>
          <w:i/>
          <w:lang w:val="en" w:eastAsia="en-AU"/>
        </w:rPr>
      </w:pPr>
      <w:bookmarkStart w:id="0" w:name="_GoBack"/>
      <w:bookmarkEnd w:id="0"/>
    </w:p>
    <w:sectPr w:rsidR="000B2781" w:rsidSect="00011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CB882" w14:textId="77777777" w:rsidR="004E74D9" w:rsidRDefault="004E74D9" w:rsidP="00191F45">
      <w:r>
        <w:separator/>
      </w:r>
    </w:p>
    <w:p w14:paraId="705F28CB" w14:textId="77777777" w:rsidR="004E74D9" w:rsidRDefault="004E74D9"/>
    <w:p w14:paraId="0DACDE39" w14:textId="77777777" w:rsidR="004E74D9" w:rsidRDefault="004E74D9"/>
    <w:p w14:paraId="3BD5E887" w14:textId="77777777" w:rsidR="004E74D9" w:rsidRDefault="004E74D9"/>
  </w:endnote>
  <w:endnote w:type="continuationSeparator" w:id="0">
    <w:p w14:paraId="6040666F" w14:textId="77777777" w:rsidR="004E74D9" w:rsidRDefault="004E74D9" w:rsidP="00191F45">
      <w:r>
        <w:continuationSeparator/>
      </w:r>
    </w:p>
    <w:p w14:paraId="21A69448" w14:textId="77777777" w:rsidR="004E74D9" w:rsidRDefault="004E74D9"/>
    <w:p w14:paraId="0E934D79" w14:textId="77777777" w:rsidR="004E74D9" w:rsidRDefault="004E74D9"/>
    <w:p w14:paraId="440FE117" w14:textId="77777777" w:rsidR="004E74D9" w:rsidRDefault="004E7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7D1E" w14:textId="15DEDEAE" w:rsidR="007A3356" w:rsidRPr="004D333E" w:rsidRDefault="003B1720" w:rsidP="00DE2F17">
    <w:pPr>
      <w:pStyle w:val="Footer"/>
      <w:jc w:val="right"/>
    </w:pPr>
    <w:r>
      <w:t>French</w:t>
    </w:r>
    <w:r w:rsidR="00DE2F17">
      <w:t xml:space="preserve"> Beginners</w:t>
    </w:r>
    <w:r w:rsidR="0011651E">
      <w:t xml:space="preserve"> – practice speaking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8C0C" w14:textId="7BD50705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119E7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119E7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CA6F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A0BCC5" wp14:editId="1A76DA5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37B24" w14:textId="77777777" w:rsidR="004E74D9" w:rsidRDefault="004E74D9" w:rsidP="00191F45">
      <w:r>
        <w:separator/>
      </w:r>
    </w:p>
    <w:p w14:paraId="0567DBA3" w14:textId="77777777" w:rsidR="004E74D9" w:rsidRDefault="004E74D9"/>
    <w:p w14:paraId="7C61C198" w14:textId="77777777" w:rsidR="004E74D9" w:rsidRDefault="004E74D9"/>
    <w:p w14:paraId="4D4CEC10" w14:textId="77777777" w:rsidR="004E74D9" w:rsidRDefault="004E74D9"/>
  </w:footnote>
  <w:footnote w:type="continuationSeparator" w:id="0">
    <w:p w14:paraId="447CB264" w14:textId="77777777" w:rsidR="004E74D9" w:rsidRDefault="004E74D9" w:rsidP="00191F45">
      <w:r>
        <w:continuationSeparator/>
      </w:r>
    </w:p>
    <w:p w14:paraId="7ED47047" w14:textId="77777777" w:rsidR="004E74D9" w:rsidRDefault="004E74D9"/>
    <w:p w14:paraId="36E45EB6" w14:textId="77777777" w:rsidR="004E74D9" w:rsidRDefault="004E74D9"/>
    <w:p w14:paraId="72123CF6" w14:textId="77777777" w:rsidR="004E74D9" w:rsidRDefault="004E7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A0A7" w14:textId="77777777" w:rsidR="0011651E" w:rsidRDefault="00116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BD8BE" w14:textId="77777777" w:rsidR="0011651E" w:rsidRDefault="00116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BFD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AF56455"/>
    <w:multiLevelType w:val="multilevel"/>
    <w:tmpl w:val="CB5E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30284"/>
    <w:multiLevelType w:val="multilevel"/>
    <w:tmpl w:val="4BE6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4EB41344"/>
    <w:multiLevelType w:val="multilevel"/>
    <w:tmpl w:val="9A7C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6C1B42"/>
    <w:multiLevelType w:val="hybridMultilevel"/>
    <w:tmpl w:val="651AF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2032C"/>
    <w:multiLevelType w:val="hybridMultilevel"/>
    <w:tmpl w:val="12B8964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706DEA"/>
    <w:multiLevelType w:val="multilevel"/>
    <w:tmpl w:val="EA84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5D363D"/>
    <w:multiLevelType w:val="multilevel"/>
    <w:tmpl w:val="02DE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F5629"/>
    <w:multiLevelType w:val="multilevel"/>
    <w:tmpl w:val="6346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76BD0429"/>
    <w:multiLevelType w:val="multilevel"/>
    <w:tmpl w:val="75A6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2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7"/>
  </w:num>
  <w:num w:numId="8">
    <w:abstractNumId w:val="12"/>
  </w:num>
  <w:num w:numId="9">
    <w:abstractNumId w:val="22"/>
  </w:num>
  <w:num w:numId="10">
    <w:abstractNumId w:val="9"/>
  </w:num>
  <w:num w:numId="11">
    <w:abstractNumId w:val="19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9"/>
  </w:num>
  <w:num w:numId="22">
    <w:abstractNumId w:val="2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20"/>
  </w:num>
  <w:num w:numId="32">
    <w:abstractNumId w:val="29"/>
  </w:num>
  <w:num w:numId="33">
    <w:abstractNumId w:val="23"/>
  </w:num>
  <w:num w:numId="34">
    <w:abstractNumId w:val="26"/>
  </w:num>
  <w:num w:numId="35">
    <w:abstractNumId w:val="1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8"/>
  </w:num>
  <w:num w:numId="39">
    <w:abstractNumId w:val="28"/>
  </w:num>
  <w:num w:numId="40">
    <w:abstractNumId w:val="25"/>
  </w:num>
  <w:num w:numId="41">
    <w:abstractNumId w:val="17"/>
  </w:num>
  <w:num w:numId="42">
    <w:abstractNumId w:val="21"/>
  </w:num>
  <w:num w:numId="4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s-CO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7"/>
    <w:rsid w:val="0000031A"/>
    <w:rsid w:val="00001C08"/>
    <w:rsid w:val="00002BF1"/>
    <w:rsid w:val="00006220"/>
    <w:rsid w:val="00006CD7"/>
    <w:rsid w:val="000103FC"/>
    <w:rsid w:val="00010746"/>
    <w:rsid w:val="000119E7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7429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781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651E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546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87894"/>
    <w:rsid w:val="0029008E"/>
    <w:rsid w:val="00290154"/>
    <w:rsid w:val="002919B7"/>
    <w:rsid w:val="00294F88"/>
    <w:rsid w:val="00294FCC"/>
    <w:rsid w:val="00295516"/>
    <w:rsid w:val="002A10A1"/>
    <w:rsid w:val="002A3161"/>
    <w:rsid w:val="002A3410"/>
    <w:rsid w:val="002A44D1"/>
    <w:rsid w:val="002A4631"/>
    <w:rsid w:val="002A532C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02C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1720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16B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7553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E74D9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2A2E"/>
    <w:rsid w:val="00563104"/>
    <w:rsid w:val="005646C1"/>
    <w:rsid w:val="005646CC"/>
    <w:rsid w:val="005652E4"/>
    <w:rsid w:val="00565730"/>
    <w:rsid w:val="00566671"/>
    <w:rsid w:val="00566C57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671B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0EFF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59A1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2AA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5AD9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42F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0F5"/>
    <w:rsid w:val="008E43E0"/>
    <w:rsid w:val="008E4A0E"/>
    <w:rsid w:val="008E4E59"/>
    <w:rsid w:val="008F0115"/>
    <w:rsid w:val="008F0383"/>
    <w:rsid w:val="008F1F6A"/>
    <w:rsid w:val="008F28E7"/>
    <w:rsid w:val="008F3E68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851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D40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4464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258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6FCB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3CA6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CF7F4C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83B"/>
    <w:rsid w:val="00D359D4"/>
    <w:rsid w:val="00D41B88"/>
    <w:rsid w:val="00D41E23"/>
    <w:rsid w:val="00D429EC"/>
    <w:rsid w:val="00D43D44"/>
    <w:rsid w:val="00D43EBB"/>
    <w:rsid w:val="00D44E4E"/>
    <w:rsid w:val="00D46D26"/>
    <w:rsid w:val="00D47E71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2F17"/>
    <w:rsid w:val="00DE301D"/>
    <w:rsid w:val="00DE33EC"/>
    <w:rsid w:val="00DE43F4"/>
    <w:rsid w:val="00DE53F8"/>
    <w:rsid w:val="00DE60E6"/>
    <w:rsid w:val="00DE6C9B"/>
    <w:rsid w:val="00DE6EB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94A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9F5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5D1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56B8F5"/>
  <w14:defaultImageDpi w14:val="32767"/>
  <w15:chartTrackingRefBased/>
  <w15:docId w15:val="{F14921B5-C9AF-4CE7-9105-F239DFE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unhideWhenUsed/>
    <w:rsid w:val="005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78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OneDrive%20-%20NSW%20Department%20of%20Education\Deskto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A3FB40EE514B90360A8E2C7F97FB" ma:contentTypeVersion="13" ma:contentTypeDescription="Create a new document." ma:contentTypeScope="" ma:versionID="7ba60de32ef7b3ace710a87eec0f669b">
  <xsd:schema xmlns:xsd="http://www.w3.org/2001/XMLSchema" xmlns:xs="http://www.w3.org/2001/XMLSchema" xmlns:p="http://schemas.microsoft.com/office/2006/metadata/properties" xmlns:ns3="727f40eb-cdc4-4595-a8f0-7f7a4aaf627d" xmlns:ns4="b85a90a7-8377-4e9c-b778-00a8c69f1326" targetNamespace="http://schemas.microsoft.com/office/2006/metadata/properties" ma:root="true" ma:fieldsID="dfc11aeca14d542028640c5a795f02d4" ns3:_="" ns4:_="">
    <xsd:import namespace="727f40eb-cdc4-4595-a8f0-7f7a4aaf627d"/>
    <xsd:import namespace="b85a90a7-8377-4e9c-b778-00a8c69f1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40eb-cdc4-4595-a8f0-7f7a4aaf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90a7-8377-4e9c-b778-00a8c69f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65E6C-F780-4F62-93CF-BD742C7E2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f40eb-cdc4-4595-a8f0-7f7a4aaf627d"/>
    <ds:schemaRef ds:uri="b85a90a7-8377-4e9c-b778-00a8c69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F274DF-3BFA-4E65-9031-C9E3C225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85</TotalTime>
  <Pages>7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7108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Evia Kyriacou</cp:lastModifiedBy>
  <cp:revision>8</cp:revision>
  <cp:lastPrinted>2019-09-30T07:42:00Z</cp:lastPrinted>
  <dcterms:created xsi:type="dcterms:W3CDTF">2020-03-19T04:03:00Z</dcterms:created>
  <dcterms:modified xsi:type="dcterms:W3CDTF">2020-03-19T21:58:00Z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0x010100E7DAA3FB40EE514B90360A8E2C7F97FB</vt:lpwstr>
  </property>
</Properties>
</file>