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C2AF" w14:textId="2C55BBDA" w:rsidR="00086656" w:rsidRDefault="005713CC" w:rsidP="00086656">
      <w:pPr>
        <w:pStyle w:val="Title"/>
      </w:pPr>
      <w:r w:rsidRPr="005713CC">
        <w:t>Stage 6 French Beginners</w:t>
      </w:r>
      <w:r w:rsidR="00775191">
        <w:t xml:space="preserve"> (Year 11)</w:t>
      </w:r>
    </w:p>
    <w:p w14:paraId="092A7105" w14:textId="04D4D385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Topic</w:t>
      </w:r>
      <w:r w:rsidR="00251167">
        <w:rPr>
          <w:lang w:eastAsia="zh-CN"/>
        </w:rPr>
        <w:t xml:space="preserve"> – friends, recreation and pastimes </w:t>
      </w:r>
    </w:p>
    <w:p w14:paraId="0F653EB4" w14:textId="77777777" w:rsidR="00E35EBA" w:rsidRDefault="00251167" w:rsidP="00251167">
      <w:r w:rsidRPr="00251167">
        <w:t xml:space="preserve">This topic will be explored through the perspectives of the </w:t>
      </w:r>
      <w:r w:rsidRPr="00251167">
        <w:rPr>
          <w:b/>
        </w:rPr>
        <w:t>personal world</w:t>
      </w:r>
      <w:r w:rsidRPr="00251167">
        <w:t xml:space="preserve"> and the </w:t>
      </w:r>
      <w:r w:rsidRPr="00251167">
        <w:rPr>
          <w:b/>
        </w:rPr>
        <w:t xml:space="preserve">French-speaking communities </w:t>
      </w:r>
      <w:r w:rsidRPr="00251167">
        <w:t>enabling students to develop knowledge and understanding of the French language, linked to cultural values, attitudes and practices</w:t>
      </w:r>
      <w:r w:rsidRPr="00251167">
        <w:rPr>
          <w:b/>
        </w:rPr>
        <w:t xml:space="preserve">. </w:t>
      </w:r>
      <w:r w:rsidRPr="00251167">
        <w:t xml:space="preserve">Students will learn how to describe character and appearance, </w:t>
      </w:r>
      <w:r w:rsidR="00E35EBA">
        <w:t xml:space="preserve">as well as talk about their health and hobbies. </w:t>
      </w:r>
      <w:r w:rsidRPr="00251167">
        <w:t xml:space="preserve">They will also </w:t>
      </w:r>
      <w:r w:rsidR="00E35EBA">
        <w:t xml:space="preserve">learn to </w:t>
      </w:r>
      <w:r w:rsidRPr="00251167">
        <w:t>make plans to go out</w:t>
      </w:r>
      <w:r w:rsidR="00E35EBA">
        <w:t>.</w:t>
      </w:r>
    </w:p>
    <w:p w14:paraId="0776AE75" w14:textId="77777777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Duration</w:t>
      </w:r>
    </w:p>
    <w:p w14:paraId="6F0F6D08" w14:textId="77777777" w:rsidR="005713CC" w:rsidRDefault="005713CC" w:rsidP="005713CC">
      <w:pPr>
        <w:rPr>
          <w:lang w:eastAsia="zh-CN"/>
        </w:rPr>
      </w:pPr>
      <w:r>
        <w:rPr>
          <w:lang w:eastAsia="zh-CN"/>
        </w:rPr>
        <w:t>40 hours</w:t>
      </w:r>
    </w:p>
    <w:p w14:paraId="777D5BCD" w14:textId="77777777" w:rsidR="008844A8" w:rsidRDefault="008844A8" w:rsidP="005713CC">
      <w:pPr>
        <w:pStyle w:val="Heading1"/>
        <w:rPr>
          <w:lang w:eastAsia="zh-CN"/>
        </w:rPr>
      </w:pPr>
      <w:r>
        <w:rPr>
          <w:lang w:eastAsia="zh-CN"/>
        </w:rPr>
        <w:t>Assessment</w:t>
      </w:r>
    </w:p>
    <w:p w14:paraId="04CAD16D" w14:textId="6E89D2A7" w:rsidR="008844A8" w:rsidRPr="006F6609" w:rsidRDefault="00345555" w:rsidP="008844A8">
      <w:pPr>
        <w:rPr>
          <w:lang w:eastAsia="zh-CN"/>
        </w:rPr>
      </w:pPr>
      <w:r w:rsidRPr="006F6609">
        <w:rPr>
          <w:lang w:eastAsia="zh-CN"/>
        </w:rPr>
        <w:t>Sample a</w:t>
      </w:r>
      <w:r w:rsidR="008844A8" w:rsidRPr="006F6609">
        <w:rPr>
          <w:lang w:eastAsia="zh-CN"/>
        </w:rPr>
        <w:t>ssessment activities designed to check student learning and inform future language learning are embedded throughout the unit</w:t>
      </w:r>
      <w:r w:rsidR="00D24CFD" w:rsidRPr="006F6609">
        <w:rPr>
          <w:lang w:eastAsia="zh-CN"/>
        </w:rPr>
        <w:t xml:space="preserve"> and shown </w:t>
      </w:r>
      <w:r w:rsidR="00D24CFD" w:rsidRPr="006F6609">
        <w:rPr>
          <w:b/>
          <w:lang w:eastAsia="zh-CN"/>
        </w:rPr>
        <w:t>in bold</w:t>
      </w:r>
      <w:r w:rsidR="008844A8" w:rsidRPr="006F6609">
        <w:rPr>
          <w:lang w:eastAsia="zh-CN"/>
        </w:rPr>
        <w:t xml:space="preserve">. </w:t>
      </w:r>
      <w:r w:rsidRPr="006F6609">
        <w:rPr>
          <w:lang w:eastAsia="zh-CN"/>
        </w:rPr>
        <w:t>Sample a</w:t>
      </w:r>
      <w:r w:rsidR="008844A8" w:rsidRPr="006F6609">
        <w:rPr>
          <w:lang w:eastAsia="zh-CN"/>
        </w:rPr>
        <w:t>ssessment as learning activities are identified by (</w:t>
      </w:r>
      <w:proofErr w:type="spellStart"/>
      <w:r w:rsidR="008844A8" w:rsidRPr="006F6609">
        <w:rPr>
          <w:lang w:eastAsia="zh-CN"/>
        </w:rPr>
        <w:t>AaL</w:t>
      </w:r>
      <w:proofErr w:type="spellEnd"/>
      <w:r w:rsidR="008844A8" w:rsidRPr="006F6609">
        <w:rPr>
          <w:lang w:eastAsia="zh-CN"/>
        </w:rPr>
        <w:t xml:space="preserve">) and </w:t>
      </w:r>
      <w:r w:rsidRPr="006F6609">
        <w:rPr>
          <w:lang w:eastAsia="zh-CN"/>
        </w:rPr>
        <w:t xml:space="preserve">sample </w:t>
      </w:r>
      <w:r w:rsidR="008844A8" w:rsidRPr="006F6609">
        <w:rPr>
          <w:lang w:eastAsia="zh-CN"/>
        </w:rPr>
        <w:t>assessment for learning activities are identified by (</w:t>
      </w:r>
      <w:proofErr w:type="spellStart"/>
      <w:r w:rsidR="008844A8" w:rsidRPr="006F6609">
        <w:rPr>
          <w:lang w:eastAsia="zh-CN"/>
        </w:rPr>
        <w:t>AfL</w:t>
      </w:r>
      <w:proofErr w:type="spellEnd"/>
      <w:r w:rsidR="008844A8" w:rsidRPr="006F6609">
        <w:rPr>
          <w:lang w:eastAsia="zh-CN"/>
        </w:rPr>
        <w:t>).</w:t>
      </w:r>
    </w:p>
    <w:p w14:paraId="3052D642" w14:textId="77777777" w:rsidR="00A35321" w:rsidRDefault="00A35321">
      <w:pPr>
        <w:rPr>
          <w:rFonts w:eastAsiaTheme="majorEastAsia" w:cstheme="majorBidi"/>
          <w:b/>
          <w:color w:val="1C438B"/>
          <w:sz w:val="52"/>
          <w:szCs w:val="32"/>
          <w:lang w:eastAsia="zh-CN"/>
        </w:rPr>
      </w:pPr>
      <w:r>
        <w:rPr>
          <w:lang w:eastAsia="zh-CN"/>
        </w:rPr>
        <w:br w:type="page"/>
      </w:r>
    </w:p>
    <w:p w14:paraId="3DD6C464" w14:textId="77B68680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lastRenderedPageBreak/>
        <w:t>O</w:t>
      </w:r>
      <w:r w:rsidR="00201159">
        <w:rPr>
          <w:lang w:eastAsia="zh-CN"/>
        </w:rPr>
        <w:t>bjectives and o</w:t>
      </w:r>
      <w:r>
        <w:rPr>
          <w:lang w:eastAsia="zh-CN"/>
        </w:rPr>
        <w:t>utcomes</w:t>
      </w:r>
    </w:p>
    <w:p w14:paraId="73390D29" w14:textId="77777777" w:rsidR="005713CC" w:rsidRPr="00E93477" w:rsidRDefault="005713CC" w:rsidP="005713CC">
      <w:pPr>
        <w:rPr>
          <w:b/>
        </w:rPr>
      </w:pPr>
      <w:r w:rsidRPr="00E93477">
        <w:t>A student:</w:t>
      </w:r>
      <w:r w:rsidRPr="00E93477">
        <w:rPr>
          <w:b/>
        </w:rPr>
        <w:t xml:space="preserve"> </w:t>
      </w:r>
    </w:p>
    <w:p w14:paraId="6EBAE01E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1.1</w:t>
      </w:r>
      <w:r>
        <w:t xml:space="preserve"> – establishes and</w:t>
      </w:r>
      <w:r w:rsidRPr="00E93477">
        <w:t xml:space="preserve"> maintains communication in French</w:t>
      </w:r>
    </w:p>
    <w:p w14:paraId="1234D36A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1.2</w:t>
      </w:r>
      <w:r w:rsidRPr="00E93477">
        <w:t xml:space="preserve"> </w:t>
      </w:r>
      <w:r>
        <w:t xml:space="preserve">– </w:t>
      </w:r>
      <w:r w:rsidRPr="00E93477">
        <w:t>manipulates linguistic structures to express ideas effectively in French</w:t>
      </w:r>
    </w:p>
    <w:p w14:paraId="0F9F4E5F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1.3</w:t>
      </w:r>
      <w:r w:rsidRPr="00E93477">
        <w:t xml:space="preserve"> </w:t>
      </w:r>
      <w:r>
        <w:t xml:space="preserve">– </w:t>
      </w:r>
      <w:r w:rsidRPr="00E93477">
        <w:t>sequences ideas and information</w:t>
      </w:r>
    </w:p>
    <w:p w14:paraId="6D8E4336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1.4</w:t>
      </w:r>
      <w:r w:rsidRPr="00E93477">
        <w:t xml:space="preserve"> </w:t>
      </w:r>
      <w:r>
        <w:t xml:space="preserve">– </w:t>
      </w:r>
      <w:r w:rsidRPr="00E93477">
        <w:t>applies knowledge of the culture of French-speaking communities to interact appropriately</w:t>
      </w:r>
    </w:p>
    <w:p w14:paraId="05B5715F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2.1</w:t>
      </w:r>
      <w:r w:rsidRPr="00E93477">
        <w:t xml:space="preserve"> </w:t>
      </w:r>
      <w:r>
        <w:t xml:space="preserve">– </w:t>
      </w:r>
      <w:r w:rsidRPr="00E93477">
        <w:t>understands and interprets information in texts using a range of strategies</w:t>
      </w:r>
    </w:p>
    <w:p w14:paraId="1CCAFBA4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2.2</w:t>
      </w:r>
      <w:r w:rsidRPr="00E93477">
        <w:t xml:space="preserve"> </w:t>
      </w:r>
      <w:r>
        <w:t xml:space="preserve">– </w:t>
      </w:r>
      <w:r w:rsidRPr="00E93477">
        <w:t>conveys the gist of and identifies specific information in text</w:t>
      </w:r>
    </w:p>
    <w:p w14:paraId="322489E9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2.3</w:t>
      </w:r>
      <w:r w:rsidRPr="00E93477">
        <w:t xml:space="preserve"> </w:t>
      </w:r>
      <w:r>
        <w:t xml:space="preserve">– </w:t>
      </w:r>
      <w:r w:rsidRPr="00E93477">
        <w:t>summarises the main points of a text</w:t>
      </w:r>
    </w:p>
    <w:p w14:paraId="3ECB867D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2.4</w:t>
      </w:r>
      <w:r w:rsidRPr="00E93477">
        <w:t xml:space="preserve"> </w:t>
      </w:r>
      <w:r>
        <w:t xml:space="preserve">– </w:t>
      </w:r>
      <w:r w:rsidRPr="00E93477">
        <w:t>draws conclusions from or justifies an opinion about a text</w:t>
      </w:r>
    </w:p>
    <w:p w14:paraId="20F330E5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2.5</w:t>
      </w:r>
      <w:r w:rsidRPr="00E93477">
        <w:t xml:space="preserve"> </w:t>
      </w:r>
      <w:r>
        <w:t>– i</w:t>
      </w:r>
      <w:r w:rsidRPr="00E93477">
        <w:t>dentifies the purpose, context and audience of a text</w:t>
      </w:r>
    </w:p>
    <w:p w14:paraId="2CA77F9C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2.6</w:t>
      </w:r>
      <w:r w:rsidRPr="00E93477">
        <w:t xml:space="preserve"> </w:t>
      </w:r>
      <w:r>
        <w:t xml:space="preserve">– </w:t>
      </w:r>
      <w:r w:rsidRPr="00E93477">
        <w:t>identifies and explains aspects of the culture of French-speaking communities in texts</w:t>
      </w:r>
    </w:p>
    <w:p w14:paraId="30D742EA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3.1</w:t>
      </w:r>
      <w:r>
        <w:rPr>
          <w:bCs/>
        </w:rPr>
        <w:t xml:space="preserve"> –</w:t>
      </w:r>
      <w:r w:rsidRPr="00E93477">
        <w:t xml:space="preserve"> produces texts appropriate to audience, purpose and context</w:t>
      </w:r>
    </w:p>
    <w:p w14:paraId="4D2ECA2C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3.2</w:t>
      </w:r>
      <w:r>
        <w:rPr>
          <w:bCs/>
        </w:rPr>
        <w:t xml:space="preserve"> –</w:t>
      </w:r>
      <w:r w:rsidRPr="00E93477">
        <w:t xml:space="preserve"> structures and sequences ideas and information</w:t>
      </w:r>
    </w:p>
    <w:p w14:paraId="170ED88C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3.3</w:t>
      </w:r>
      <w:r w:rsidRPr="00E93477">
        <w:t xml:space="preserve"> </w:t>
      </w:r>
      <w:r>
        <w:t xml:space="preserve">– </w:t>
      </w:r>
      <w:r w:rsidRPr="00E93477">
        <w:t>applies knowledge of diverse linguistic structures to convey information and express original ideas in French</w:t>
      </w:r>
    </w:p>
    <w:p w14:paraId="2F962F2E" w14:textId="77777777" w:rsidR="005713CC" w:rsidRDefault="005713CC" w:rsidP="005713CC">
      <w:pPr>
        <w:spacing w:before="120"/>
      </w:pPr>
      <w:r w:rsidRPr="007F1625">
        <w:rPr>
          <w:rStyle w:val="IOSstrongemphasis2017"/>
        </w:rPr>
        <w:t>3.4</w:t>
      </w:r>
      <w:r w:rsidRPr="00E93477">
        <w:t xml:space="preserve"> </w:t>
      </w:r>
      <w:r>
        <w:t xml:space="preserve">– </w:t>
      </w:r>
      <w:r w:rsidRPr="00E93477">
        <w:t>applies knowledge of the culture of French-speaking communities to the production of texts</w:t>
      </w:r>
    </w:p>
    <w:p w14:paraId="2F9CB3A8" w14:textId="77777777" w:rsidR="005713CC" w:rsidRDefault="00277851" w:rsidP="005713CC">
      <w:pPr>
        <w:rPr>
          <w:lang w:eastAsia="zh-CN"/>
        </w:rPr>
      </w:pPr>
      <w:hyperlink r:id="rId11" w:history="1">
        <w:r w:rsidR="005713CC" w:rsidRPr="005713CC">
          <w:rPr>
            <w:rStyle w:val="Hyperlink"/>
            <w:shd w:val="clear" w:color="auto" w:fill="FFFFFF"/>
          </w:rPr>
          <w:t>French Beginners syllabus</w:t>
        </w:r>
      </w:hyperlink>
      <w:r w:rsidR="005713CC">
        <w:rPr>
          <w:shd w:val="clear" w:color="auto" w:fill="FFFFFF"/>
        </w:rPr>
        <w:t xml:space="preserve"> © NSW Education Standards Authority (NESA) for and on behalf of the Crown in right of the State of New South Wales, 2009.</w:t>
      </w:r>
    </w:p>
    <w:p w14:paraId="29A4F37F" w14:textId="37147F94" w:rsidR="005713CC" w:rsidRDefault="005713CC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header"/>
        <w:tblW w:w="14400" w:type="dxa"/>
        <w:tblLook w:val="04A0" w:firstRow="1" w:lastRow="0" w:firstColumn="1" w:lastColumn="0" w:noHBand="0" w:noVBand="1"/>
        <w:tblCaption w:val="Objectives and outcomes"/>
      </w:tblPr>
      <w:tblGrid>
        <w:gridCol w:w="2266"/>
        <w:gridCol w:w="6052"/>
        <w:gridCol w:w="6052"/>
        <w:gridCol w:w="30"/>
      </w:tblGrid>
      <w:tr w:rsidR="00201159" w14:paraId="7EE138DE" w14:textId="77777777" w:rsidTr="0027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</w:tcPr>
          <w:p w14:paraId="381E2335" w14:textId="77777777" w:rsidR="00201159" w:rsidRPr="00E35EBA" w:rsidRDefault="00201159" w:rsidP="00201159">
            <w:pPr>
              <w:pStyle w:val="TableofFigures"/>
              <w:spacing w:before="192" w:after="192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lastRenderedPageBreak/>
              <w:t>Objective</w:t>
            </w:r>
          </w:p>
        </w:tc>
        <w:tc>
          <w:tcPr>
            <w:tcW w:w="6052" w:type="dxa"/>
          </w:tcPr>
          <w:p w14:paraId="77397A72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about:</w:t>
            </w:r>
          </w:p>
        </w:tc>
        <w:tc>
          <w:tcPr>
            <w:tcW w:w="6082" w:type="dxa"/>
            <w:gridSpan w:val="2"/>
          </w:tcPr>
          <w:p w14:paraId="731B7194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to:</w:t>
            </w:r>
          </w:p>
        </w:tc>
      </w:tr>
      <w:tr w:rsidR="00201159" w14:paraId="27EA66EE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4F9177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1 </w:t>
            </w:r>
            <w:r w:rsidRPr="00E35EBA">
              <w:rPr>
                <w:rFonts w:ascii="Helvetica" w:hAnsi="Helvetica" w:cs="Helvetica"/>
              </w:rPr>
              <w:t>–</w:t>
            </w:r>
            <w:r w:rsidRPr="00E35EBA">
              <w:rPr>
                <w:rFonts w:ascii="Helvetica" w:hAnsi="Helvetica" w:cs="Helvetica"/>
                <w:lang w:eastAsia="zh-CN"/>
              </w:rPr>
              <w:t xml:space="preserve"> interacting </w:t>
            </w:r>
          </w:p>
        </w:tc>
        <w:tc>
          <w:tcPr>
            <w:tcW w:w="6052" w:type="dxa"/>
          </w:tcPr>
          <w:p w14:paraId="048C3C9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listening for key words to assist understanding</w:t>
            </w:r>
          </w:p>
        </w:tc>
        <w:tc>
          <w:tcPr>
            <w:tcW w:w="6082" w:type="dxa"/>
            <w:gridSpan w:val="2"/>
          </w:tcPr>
          <w:p w14:paraId="12FDA688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listen for meaning</w:t>
            </w:r>
          </w:p>
        </w:tc>
      </w:tr>
      <w:tr w:rsidR="00201159" w14:paraId="67A56521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67B82C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B55606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reading for key words to assist understanding</w:t>
            </w:r>
          </w:p>
        </w:tc>
        <w:tc>
          <w:tcPr>
            <w:tcW w:w="6082" w:type="dxa"/>
            <w:gridSpan w:val="2"/>
          </w:tcPr>
          <w:p w14:paraId="0560A4F8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read for meaning</w:t>
            </w:r>
          </w:p>
        </w:tc>
      </w:tr>
      <w:tr w:rsidR="00201159" w14:paraId="2E0C1DCB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F25952E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FD8D8A7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links in communication</w:t>
            </w:r>
          </w:p>
        </w:tc>
        <w:tc>
          <w:tcPr>
            <w:tcW w:w="6082" w:type="dxa"/>
            <w:gridSpan w:val="2"/>
          </w:tcPr>
          <w:p w14:paraId="6CFC81CA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strategies to initiate, maintain and conclude an interaction</w:t>
            </w:r>
          </w:p>
        </w:tc>
      </w:tr>
      <w:tr w:rsidR="00201159" w14:paraId="22FD5DBF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DFAE85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D36D985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purpose and context of communication</w:t>
            </w:r>
          </w:p>
        </w:tc>
        <w:tc>
          <w:tcPr>
            <w:tcW w:w="6082" w:type="dxa"/>
            <w:gridSpan w:val="2"/>
          </w:tcPr>
          <w:p w14:paraId="5C437571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select and incorporate particular vocabulary and structures to achieve specific communication goals</w:t>
            </w:r>
          </w:p>
        </w:tc>
      </w:tr>
      <w:tr w:rsidR="00201159" w14:paraId="04DD0E5E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D023F3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A4081E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register in language use</w:t>
            </w:r>
          </w:p>
        </w:tc>
        <w:tc>
          <w:tcPr>
            <w:tcW w:w="6082" w:type="dxa"/>
            <w:gridSpan w:val="2"/>
          </w:tcPr>
          <w:p w14:paraId="67C4D2EF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interact with reference to context, purpose and audience</w:t>
            </w:r>
          </w:p>
        </w:tc>
      </w:tr>
      <w:tr w:rsidR="00201159" w14:paraId="3AE9030E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F7CE312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52008D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responding to factual and open-ended questions</w:t>
            </w:r>
          </w:p>
        </w:tc>
        <w:tc>
          <w:tcPr>
            <w:tcW w:w="6082" w:type="dxa"/>
            <w:gridSpan w:val="2"/>
          </w:tcPr>
          <w:p w14:paraId="1900487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maintain an interaction by responding to and asking questions and sharing information</w:t>
            </w:r>
          </w:p>
        </w:tc>
      </w:tr>
      <w:tr w:rsidR="00201159" w14:paraId="3501F7FF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826F34D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95081D4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to support effective interaction</w:t>
            </w:r>
          </w:p>
        </w:tc>
        <w:tc>
          <w:tcPr>
            <w:tcW w:w="6082" w:type="dxa"/>
            <w:gridSpan w:val="2"/>
          </w:tcPr>
          <w:p w14:paraId="109165F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appropriate language features to enhance communication</w:t>
            </w:r>
          </w:p>
        </w:tc>
      </w:tr>
      <w:tr w:rsidR="00201159" w14:paraId="40362212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793B2C0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83D43A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logical sequencing of ideas</w:t>
            </w:r>
          </w:p>
        </w:tc>
        <w:tc>
          <w:tcPr>
            <w:tcW w:w="6082" w:type="dxa"/>
            <w:gridSpan w:val="2"/>
          </w:tcPr>
          <w:p w14:paraId="1159E1BF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structure information and ideas coherently</w:t>
            </w:r>
          </w:p>
        </w:tc>
      </w:tr>
      <w:tr w:rsidR="00277851" w14:paraId="6F080B25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55E1A45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622743B" w14:textId="06AE8C2E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formal and informal language, and when and where it is used</w:t>
            </w:r>
          </w:p>
        </w:tc>
        <w:tc>
          <w:tcPr>
            <w:tcW w:w="6082" w:type="dxa"/>
            <w:gridSpan w:val="2"/>
          </w:tcPr>
          <w:p w14:paraId="72D1A085" w14:textId="71446234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apply appropriate social conventions in formal and informal contexts, for example terms of address</w:t>
            </w:r>
          </w:p>
        </w:tc>
      </w:tr>
      <w:tr w:rsidR="00277851" w14:paraId="4CD3C36D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978DAF9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C75654A" w14:textId="67784625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sociolinguistic conventions relating to everyday activities</w:t>
            </w:r>
          </w:p>
        </w:tc>
        <w:tc>
          <w:tcPr>
            <w:tcW w:w="6082" w:type="dxa"/>
            <w:gridSpan w:val="2"/>
          </w:tcPr>
          <w:p w14:paraId="0EBB91C4" w14:textId="0C27F0F5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language and/or behaviour appropriate to social context, for example mealtimes, accepting/declining invitations</w:t>
            </w:r>
          </w:p>
        </w:tc>
      </w:tr>
      <w:tr w:rsidR="00277851" w14:paraId="39A59BDD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7C5E387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2 – understanding texts</w:t>
            </w:r>
          </w:p>
        </w:tc>
        <w:tc>
          <w:tcPr>
            <w:tcW w:w="6052" w:type="dxa"/>
          </w:tcPr>
          <w:p w14:paraId="7DB6ADD2" w14:textId="77777777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in which texts are constructed for specific purposes</w:t>
            </w:r>
          </w:p>
        </w:tc>
        <w:tc>
          <w:tcPr>
            <w:tcW w:w="6082" w:type="dxa"/>
            <w:gridSpan w:val="2"/>
          </w:tcPr>
          <w:p w14:paraId="64375430" w14:textId="77777777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identify why, how or to whom a text is delivered or presented</w:t>
            </w:r>
          </w:p>
        </w:tc>
      </w:tr>
      <w:tr w:rsidR="00277851" w14:paraId="5B112EA7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5952BE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AC7F440" w14:textId="77777777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in which texts are formatted for particular purposes and effects</w:t>
            </w:r>
          </w:p>
        </w:tc>
        <w:tc>
          <w:tcPr>
            <w:tcW w:w="6082" w:type="dxa"/>
            <w:gridSpan w:val="2"/>
          </w:tcPr>
          <w:p w14:paraId="63F2220D" w14:textId="77777777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explore the way text content is presented and how ideas and information are sequenced</w:t>
            </w:r>
          </w:p>
        </w:tc>
      </w:tr>
      <w:tr w:rsidR="00277851" w14:paraId="45B3961D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D37A605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AE8D021" w14:textId="77777777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of identifying relevant details in texts when listening or reading for specific information</w:t>
            </w:r>
          </w:p>
        </w:tc>
        <w:tc>
          <w:tcPr>
            <w:tcW w:w="6082" w:type="dxa"/>
            <w:gridSpan w:val="2"/>
          </w:tcPr>
          <w:p w14:paraId="7085524F" w14:textId="77777777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make judgements about the relevance of detail in understanding text</w:t>
            </w:r>
          </w:p>
        </w:tc>
      </w:tr>
      <w:tr w:rsidR="00277851" w14:paraId="42899C66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C7D38FD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B00299D" w14:textId="276EED5C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ways of inferring meaning from text</w:t>
            </w:r>
          </w:p>
        </w:tc>
        <w:tc>
          <w:tcPr>
            <w:tcW w:w="6082" w:type="dxa"/>
            <w:gridSpan w:val="2"/>
          </w:tcPr>
          <w:p w14:paraId="70492E7E" w14:textId="6594BBF6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contextual and other clues to infer meaning from text</w:t>
            </w:r>
          </w:p>
        </w:tc>
      </w:tr>
      <w:tr w:rsidR="00277851" w14:paraId="0EE625B0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8B93AFA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51859AC" w14:textId="15FBA888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resources available to access, enhance or promote independent learning</w:t>
            </w:r>
          </w:p>
        </w:tc>
        <w:tc>
          <w:tcPr>
            <w:tcW w:w="6082" w:type="dxa"/>
            <w:gridSpan w:val="2"/>
          </w:tcPr>
          <w:p w14:paraId="1234CE97" w14:textId="727D2CEA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D754E">
              <w:rPr>
                <w:rFonts w:ascii="Helvetica" w:hAnsi="Helvetica" w:cs="Helvetica"/>
                <w:color w:val="000000" w:themeColor="text1"/>
              </w:rPr>
              <w:t>access available resources to assist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D754E">
              <w:rPr>
                <w:rFonts w:ascii="Helvetica" w:hAnsi="Helvetica" w:cs="Helvetica"/>
                <w:color w:val="000000" w:themeColor="text1"/>
              </w:rPr>
              <w:t>comprehension of a text</w:t>
            </w:r>
            <w:r>
              <w:rPr>
                <w:rFonts w:ascii="Helvetica" w:hAnsi="Helvetica" w:cs="Helvetica"/>
                <w:color w:val="000000" w:themeColor="text1"/>
              </w:rPr>
              <w:t>, for example dictionaries, word lists, glossaries, charts</w:t>
            </w:r>
          </w:p>
        </w:tc>
      </w:tr>
      <w:tr w:rsidR="00277851" w14:paraId="3A2EA08E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770E85E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18F1D3E" w14:textId="47310019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the effect of syntax on meaning</w:t>
            </w:r>
          </w:p>
        </w:tc>
        <w:tc>
          <w:tcPr>
            <w:tcW w:w="6082" w:type="dxa"/>
            <w:gridSpan w:val="2"/>
          </w:tcPr>
          <w:p w14:paraId="6A6184C0" w14:textId="3DDD98EC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analyse ways in which words,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phrases and sentences are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constructed</w:t>
            </w:r>
            <w:r>
              <w:rPr>
                <w:rFonts w:ascii="Helvetica" w:hAnsi="Helvetica" w:cs="Helvetica"/>
              </w:rPr>
              <w:t>, for example how words are modified for grammatical effect</w:t>
            </w:r>
          </w:p>
        </w:tc>
      </w:tr>
      <w:tr w:rsidR="00277851" w14:paraId="4EEAC75B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592A24A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3 – producing texts</w:t>
            </w:r>
          </w:p>
        </w:tc>
        <w:tc>
          <w:tcPr>
            <w:tcW w:w="6052" w:type="dxa"/>
          </w:tcPr>
          <w:p w14:paraId="3568BCDC" w14:textId="77777777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the structure and format of particular texts </w:t>
            </w:r>
          </w:p>
        </w:tc>
        <w:tc>
          <w:tcPr>
            <w:tcW w:w="6082" w:type="dxa"/>
            <w:gridSpan w:val="2"/>
          </w:tcPr>
          <w:p w14:paraId="0E2224CF" w14:textId="77777777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present and organise information in ways appropriate to audience, purpose and context </w:t>
            </w:r>
          </w:p>
        </w:tc>
      </w:tr>
      <w:tr w:rsidR="00277851" w14:paraId="0F2FBA50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9ACB2A6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14E583A" w14:textId="310A90E1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purpose and context of a text and their influence on the choice of structure, format and vocabulary</w:t>
            </w:r>
          </w:p>
        </w:tc>
        <w:tc>
          <w:tcPr>
            <w:tcW w:w="6082" w:type="dxa"/>
            <w:gridSpan w:val="2"/>
          </w:tcPr>
          <w:p w14:paraId="159BA5AE" w14:textId="7D64D43D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plan, draft and edit text</w:t>
            </w:r>
          </w:p>
        </w:tc>
      </w:tr>
      <w:tr w:rsidR="00277851" w14:paraId="2120AB73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F2E874C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70968AB" w14:textId="202F1376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logical sequencing of ideas in extended text</w:t>
            </w:r>
          </w:p>
        </w:tc>
        <w:tc>
          <w:tcPr>
            <w:tcW w:w="6082" w:type="dxa"/>
            <w:gridSpan w:val="2"/>
          </w:tcPr>
          <w:p w14:paraId="6F0154D7" w14:textId="490A4D8A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sequence ideas and information in texts</w:t>
            </w:r>
          </w:p>
        </w:tc>
      </w:tr>
      <w:tr w:rsidR="00277851" w14:paraId="616D0804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472EA52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79402DC" w14:textId="2B4D7F66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application of known linguistic structures in new contexts</w:t>
            </w:r>
          </w:p>
        </w:tc>
        <w:tc>
          <w:tcPr>
            <w:tcW w:w="6082" w:type="dxa"/>
            <w:gridSpan w:val="2"/>
          </w:tcPr>
          <w:p w14:paraId="343E9F2B" w14:textId="571D44D8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apply a range of vocabulary and linguistic structures across a range of contexts</w:t>
            </w:r>
          </w:p>
        </w:tc>
      </w:tr>
      <w:tr w:rsidR="00277851" w14:paraId="6914AFB2" w14:textId="77777777" w:rsidTr="0027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AE63D4C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DCA864C" w14:textId="18E6F5AD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language choices and their effect on intended meaning</w:t>
            </w:r>
          </w:p>
        </w:tc>
        <w:tc>
          <w:tcPr>
            <w:tcW w:w="6082" w:type="dxa"/>
            <w:gridSpan w:val="2"/>
          </w:tcPr>
          <w:p w14:paraId="7D8EC47B" w14:textId="6F6BB434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evaluate the accuracy and appropriateness of structures when constructing and editing text</w:t>
            </w:r>
          </w:p>
        </w:tc>
      </w:tr>
      <w:tr w:rsidR="00277851" w14:paraId="3D079930" w14:textId="77777777" w:rsidTr="00277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19F1B87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FEFD4E6" w14:textId="11ED1E3D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resources available to enhance and expand independent learning</w:t>
            </w:r>
          </w:p>
        </w:tc>
        <w:tc>
          <w:tcPr>
            <w:tcW w:w="6082" w:type="dxa"/>
            <w:gridSpan w:val="2"/>
          </w:tcPr>
          <w:p w14:paraId="7EC740A3" w14:textId="50ADBAA3" w:rsidR="00277851" w:rsidRPr="00E35EBA" w:rsidRDefault="00277851" w:rsidP="00277851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extend and refine their use of language, for example by using dictionaries, word lists and grammar references, accessing authentic texts in print and online</w:t>
            </w:r>
          </w:p>
        </w:tc>
      </w:tr>
      <w:tr w:rsidR="00277851" w14:paraId="53E347BD" w14:textId="77777777" w:rsidTr="00277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FEEC3B4" w14:textId="77777777" w:rsidR="00277851" w:rsidRPr="00E35EBA" w:rsidRDefault="00277851" w:rsidP="00277851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5D69B78" w14:textId="77777777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register in language use</w:t>
            </w:r>
          </w:p>
        </w:tc>
        <w:tc>
          <w:tcPr>
            <w:tcW w:w="6052" w:type="dxa"/>
          </w:tcPr>
          <w:p w14:paraId="35172495" w14:textId="77777777" w:rsidR="00277851" w:rsidRPr="00E35EBA" w:rsidRDefault="00277851" w:rsidP="0027785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use culturally appropriate language when creating and presenting texts</w:t>
            </w:r>
          </w:p>
        </w:tc>
      </w:tr>
    </w:tbl>
    <w:p w14:paraId="63DC3D3A" w14:textId="77777777" w:rsidR="00277851" w:rsidRDefault="00277851" w:rsidP="00201159">
      <w:pPr>
        <w:pStyle w:val="Heading1"/>
        <w:rPr>
          <w:lang w:eastAsia="zh-CN"/>
        </w:rPr>
      </w:pPr>
    </w:p>
    <w:p w14:paraId="2A370F04" w14:textId="77777777" w:rsidR="00277851" w:rsidRDefault="00277851">
      <w:pPr>
        <w:rPr>
          <w:rFonts w:eastAsiaTheme="majorEastAsia" w:cstheme="majorBidi"/>
          <w:b/>
          <w:color w:val="1C438B"/>
          <w:sz w:val="52"/>
          <w:szCs w:val="32"/>
          <w:lang w:eastAsia="zh-CN"/>
        </w:rPr>
      </w:pPr>
      <w:r>
        <w:rPr>
          <w:lang w:eastAsia="zh-CN"/>
        </w:rPr>
        <w:br w:type="page"/>
      </w:r>
    </w:p>
    <w:p w14:paraId="5143EECF" w14:textId="1325BFAD" w:rsidR="005713CC" w:rsidRDefault="00201159" w:rsidP="00201159">
      <w:pPr>
        <w:pStyle w:val="Heading1"/>
        <w:rPr>
          <w:lang w:eastAsia="zh-CN"/>
        </w:rPr>
      </w:pPr>
      <w:bookmarkStart w:id="0" w:name="_GoBack"/>
      <w:bookmarkEnd w:id="0"/>
      <w:r>
        <w:rPr>
          <w:lang w:eastAsia="zh-CN"/>
        </w:rPr>
        <w:lastRenderedPageBreak/>
        <w:t>Unit plan</w:t>
      </w:r>
    </w:p>
    <w:tbl>
      <w:tblPr>
        <w:tblStyle w:val="Tableheader"/>
        <w:tblW w:w="14601" w:type="dxa"/>
        <w:tblInd w:w="-30" w:type="dxa"/>
        <w:tblLook w:val="04A0" w:firstRow="1" w:lastRow="0" w:firstColumn="1" w:lastColumn="0" w:noHBand="0" w:noVBand="1"/>
        <w:tblCaption w:val="Unit plan"/>
      </w:tblPr>
      <w:tblGrid>
        <w:gridCol w:w="1469"/>
        <w:gridCol w:w="6370"/>
        <w:gridCol w:w="2043"/>
        <w:gridCol w:w="4719"/>
      </w:tblGrid>
      <w:tr w:rsidR="000726CD" w14:paraId="00844767" w14:textId="77777777" w:rsidTr="00E35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</w:tcPr>
          <w:p w14:paraId="362D4A2D" w14:textId="2902D39E" w:rsidR="000726CD" w:rsidRPr="00E35EBA" w:rsidRDefault="007C40F9" w:rsidP="00527A41">
            <w:pPr>
              <w:spacing w:before="192" w:after="192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Sub-topic</w:t>
            </w:r>
          </w:p>
        </w:tc>
        <w:tc>
          <w:tcPr>
            <w:tcW w:w="6237" w:type="dxa"/>
          </w:tcPr>
          <w:p w14:paraId="02836510" w14:textId="7A60851A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Suggested teaching and learning </w:t>
            </w:r>
            <w:r w:rsidR="007C40F9" w:rsidRPr="00E35EBA">
              <w:rPr>
                <w:rFonts w:ascii="Helvetica" w:hAnsi="Helvetica" w:cs="Helvetica"/>
                <w:lang w:eastAsia="zh-CN"/>
              </w:rPr>
              <w:t>activities</w:t>
            </w:r>
          </w:p>
        </w:tc>
        <w:tc>
          <w:tcPr>
            <w:tcW w:w="2000" w:type="dxa"/>
          </w:tcPr>
          <w:p w14:paraId="6CE45F39" w14:textId="63DF28EF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Text type</w:t>
            </w:r>
            <w:r w:rsidR="007C40F9" w:rsidRPr="00E35EBA">
              <w:rPr>
                <w:rFonts w:ascii="Helvetica" w:hAnsi="Helvetica" w:cs="Helvetica"/>
                <w:lang w:eastAsia="zh-CN"/>
              </w:rPr>
              <w:t>s</w:t>
            </w:r>
          </w:p>
        </w:tc>
        <w:tc>
          <w:tcPr>
            <w:tcW w:w="4620" w:type="dxa"/>
          </w:tcPr>
          <w:p w14:paraId="05C8B995" w14:textId="5B1FC563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Suggested structures and vocabulary</w:t>
            </w:r>
          </w:p>
        </w:tc>
      </w:tr>
      <w:tr w:rsidR="000726CD" w:rsidRPr="00736C26" w14:paraId="09DDD78B" w14:textId="77777777" w:rsidTr="007C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top"/>
          </w:tcPr>
          <w:p w14:paraId="6DB3DC59" w14:textId="56A2FB08" w:rsidR="000726CD" w:rsidRPr="006213B7" w:rsidRDefault="000726CD" w:rsidP="007C40F9">
            <w:pPr>
              <w:pStyle w:val="IOStabletext2017"/>
              <w:rPr>
                <w:sz w:val="22"/>
                <w:szCs w:val="22"/>
              </w:rPr>
            </w:pPr>
            <w:bookmarkStart w:id="1" w:name="_Hlk64971685"/>
            <w:r w:rsidRPr="006213B7">
              <w:rPr>
                <w:sz w:val="22"/>
                <w:szCs w:val="22"/>
              </w:rPr>
              <w:t>Describing character and appearance</w:t>
            </w:r>
          </w:p>
        </w:tc>
        <w:tc>
          <w:tcPr>
            <w:tcW w:w="6237" w:type="dxa"/>
            <w:vAlign w:val="top"/>
          </w:tcPr>
          <w:p w14:paraId="4296BDAF" w14:textId="6355222C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>Introduce a variety of character descriptions (</w:t>
            </w:r>
            <w:proofErr w:type="spellStart"/>
            <w:r w:rsidRPr="007C40F9">
              <w:rPr>
                <w:i/>
                <w:sz w:val="22"/>
                <w:szCs w:val="22"/>
              </w:rPr>
              <w:t>sympa</w:t>
            </w:r>
            <w:proofErr w:type="spellEnd"/>
            <w:r w:rsidRPr="007C40F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C40F9">
              <w:rPr>
                <w:i/>
                <w:sz w:val="22"/>
                <w:szCs w:val="22"/>
              </w:rPr>
              <w:t>chouette</w:t>
            </w:r>
            <w:proofErr w:type="spellEnd"/>
            <w:r w:rsidRPr="007C40F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C40F9">
              <w:rPr>
                <w:i/>
                <w:sz w:val="22"/>
                <w:szCs w:val="22"/>
              </w:rPr>
              <w:t>méchant</w:t>
            </w:r>
            <w:proofErr w:type="spellEnd"/>
            <w:r w:rsidRPr="007C40F9">
              <w:rPr>
                <w:sz w:val="22"/>
                <w:szCs w:val="22"/>
              </w:rPr>
              <w:t xml:space="preserve">). </w:t>
            </w:r>
            <w:r w:rsidR="00E35EBA">
              <w:rPr>
                <w:sz w:val="22"/>
                <w:szCs w:val="22"/>
              </w:rPr>
              <w:t>Students r</w:t>
            </w:r>
            <w:r w:rsidRPr="007C40F9">
              <w:rPr>
                <w:sz w:val="22"/>
                <w:szCs w:val="22"/>
              </w:rPr>
              <w:t xml:space="preserve">evise </w:t>
            </w:r>
            <w:r w:rsidR="00E35EBA">
              <w:rPr>
                <w:sz w:val="22"/>
                <w:szCs w:val="22"/>
              </w:rPr>
              <w:t xml:space="preserve">and practise </w:t>
            </w:r>
            <w:r w:rsidRPr="007C40F9">
              <w:rPr>
                <w:sz w:val="22"/>
                <w:szCs w:val="22"/>
              </w:rPr>
              <w:t>adjective agreement</w:t>
            </w:r>
            <w:r w:rsidR="00E35EBA">
              <w:rPr>
                <w:sz w:val="22"/>
                <w:szCs w:val="22"/>
              </w:rPr>
              <w:t>.</w:t>
            </w:r>
          </w:p>
          <w:p w14:paraId="54E7E247" w14:textId="7E3C6C13" w:rsidR="000645C6" w:rsidRPr="007C40F9" w:rsidRDefault="000645C6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>D</w:t>
            </w:r>
            <w:r w:rsidR="000726CD" w:rsidRPr="007C40F9">
              <w:rPr>
                <w:sz w:val="22"/>
                <w:szCs w:val="22"/>
              </w:rPr>
              <w:t>iscuss the qualities of an ideal friend.</w:t>
            </w:r>
            <w:r w:rsidRPr="007C40F9">
              <w:rPr>
                <w:sz w:val="22"/>
                <w:szCs w:val="22"/>
              </w:rPr>
              <w:t xml:space="preserve"> </w:t>
            </w:r>
          </w:p>
          <w:p w14:paraId="07146023" w14:textId="45552A81" w:rsidR="000645C6" w:rsidRPr="007C40F9" w:rsidRDefault="000645C6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>Students r</w:t>
            </w:r>
            <w:r w:rsidR="000726CD" w:rsidRPr="007C40F9">
              <w:rPr>
                <w:sz w:val="22"/>
                <w:szCs w:val="22"/>
              </w:rPr>
              <w:t xml:space="preserve">ead </w:t>
            </w:r>
            <w:r w:rsidR="00E35EBA">
              <w:rPr>
                <w:sz w:val="22"/>
                <w:szCs w:val="22"/>
              </w:rPr>
              <w:t>texts</w:t>
            </w:r>
            <w:r w:rsidR="000726CD" w:rsidRPr="007C40F9">
              <w:rPr>
                <w:sz w:val="22"/>
                <w:szCs w:val="22"/>
              </w:rPr>
              <w:t xml:space="preserve"> about an ideal friend</w:t>
            </w:r>
            <w:r w:rsidRPr="007C40F9">
              <w:rPr>
                <w:sz w:val="22"/>
                <w:szCs w:val="22"/>
              </w:rPr>
              <w:t xml:space="preserve">. They </w:t>
            </w:r>
            <w:r w:rsidR="000726CD" w:rsidRPr="007C40F9">
              <w:rPr>
                <w:sz w:val="22"/>
                <w:szCs w:val="22"/>
              </w:rPr>
              <w:t>choose who</w:t>
            </w:r>
            <w:r w:rsidRPr="007C40F9">
              <w:rPr>
                <w:sz w:val="22"/>
                <w:szCs w:val="22"/>
              </w:rPr>
              <w:t xml:space="preserve"> they</w:t>
            </w:r>
            <w:r w:rsidR="000726CD" w:rsidRPr="007C40F9">
              <w:rPr>
                <w:sz w:val="22"/>
                <w:szCs w:val="22"/>
              </w:rPr>
              <w:t xml:space="preserve"> would pair up as friends, giving reasons based on the texts.</w:t>
            </w:r>
            <w:r w:rsidRPr="007C40F9">
              <w:rPr>
                <w:sz w:val="22"/>
                <w:szCs w:val="22"/>
              </w:rPr>
              <w:t xml:space="preserve"> </w:t>
            </w:r>
          </w:p>
          <w:p w14:paraId="5882D182" w14:textId="23835B76" w:rsidR="000726CD" w:rsidRPr="00A35321" w:rsidRDefault="000645C6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35321">
              <w:rPr>
                <w:b/>
                <w:sz w:val="22"/>
                <w:szCs w:val="22"/>
              </w:rPr>
              <w:t>Students reflect on what makes a good friend</w:t>
            </w:r>
            <w:r w:rsidR="00CD2B14" w:rsidRPr="00A35321">
              <w:rPr>
                <w:b/>
                <w:sz w:val="22"/>
                <w:szCs w:val="22"/>
              </w:rPr>
              <w:t xml:space="preserve"> and </w:t>
            </w:r>
            <w:r w:rsidRPr="00A35321">
              <w:rPr>
                <w:b/>
                <w:sz w:val="22"/>
                <w:szCs w:val="22"/>
              </w:rPr>
              <w:t>write a short diary entry describing an ideal friend</w:t>
            </w:r>
            <w:r w:rsidR="00A35321" w:rsidRPr="00A3532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A35321" w:rsidRPr="00A35321">
              <w:rPr>
                <w:b/>
                <w:sz w:val="22"/>
                <w:szCs w:val="22"/>
              </w:rPr>
              <w:t>AfL</w:t>
            </w:r>
            <w:proofErr w:type="spellEnd"/>
            <w:r w:rsidR="00A35321" w:rsidRPr="00A35321">
              <w:rPr>
                <w:b/>
                <w:sz w:val="22"/>
                <w:szCs w:val="22"/>
              </w:rPr>
              <w:t>).</w:t>
            </w:r>
          </w:p>
          <w:p w14:paraId="72D0985D" w14:textId="6F3499E4" w:rsidR="00D02178" w:rsidRPr="00D02178" w:rsidRDefault="000726CD" w:rsidP="00D02178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 xml:space="preserve">Introduce physical descriptions (height, size, hair, eyes). </w:t>
            </w:r>
            <w:r w:rsidRPr="00D02178">
              <w:rPr>
                <w:b/>
                <w:sz w:val="22"/>
                <w:szCs w:val="22"/>
              </w:rPr>
              <w:t>Practise and drill vocabulary through a series of listening, reading, speaking, writing and online activities</w:t>
            </w:r>
            <w:r w:rsidR="00D02178" w:rsidRPr="00D02178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D02178" w:rsidRPr="00D02178">
              <w:rPr>
                <w:b/>
                <w:sz w:val="22"/>
                <w:szCs w:val="22"/>
              </w:rPr>
              <w:t>AaL</w:t>
            </w:r>
            <w:proofErr w:type="spellEnd"/>
            <w:r w:rsidR="00D02178" w:rsidRPr="00D02178">
              <w:rPr>
                <w:b/>
                <w:sz w:val="22"/>
                <w:szCs w:val="22"/>
              </w:rPr>
              <w:t>).</w:t>
            </w:r>
          </w:p>
          <w:p w14:paraId="149835AD" w14:textId="57A46205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 xml:space="preserve">Play </w:t>
            </w:r>
            <w:hyperlink r:id="rId12" w:history="1">
              <w:r w:rsidRPr="007C40F9">
                <w:rPr>
                  <w:rStyle w:val="Hyperlink"/>
                  <w:i/>
                  <w:sz w:val="22"/>
                  <w:szCs w:val="22"/>
                </w:rPr>
                <w:t>Qui-</w:t>
              </w:r>
              <w:proofErr w:type="spellStart"/>
              <w:r w:rsidRPr="007C40F9">
                <w:rPr>
                  <w:rStyle w:val="Hyperlink"/>
                  <w:i/>
                  <w:sz w:val="22"/>
                  <w:szCs w:val="22"/>
                </w:rPr>
                <w:t>est</w:t>
              </w:r>
              <w:proofErr w:type="spellEnd"/>
              <w:r w:rsidRPr="007C40F9">
                <w:rPr>
                  <w:rStyle w:val="Hyperlink"/>
                  <w:i/>
                  <w:sz w:val="22"/>
                  <w:szCs w:val="22"/>
                </w:rPr>
                <w:t>-</w:t>
              </w:r>
              <w:proofErr w:type="spellStart"/>
              <w:r w:rsidRPr="007C40F9">
                <w:rPr>
                  <w:rStyle w:val="Hyperlink"/>
                  <w:i/>
                  <w:sz w:val="22"/>
                  <w:szCs w:val="22"/>
                </w:rPr>
                <w:t>ce</w:t>
              </w:r>
              <w:proofErr w:type="spellEnd"/>
            </w:hyperlink>
            <w:r w:rsidR="008D19C3">
              <w:rPr>
                <w:rStyle w:val="Hyperlink"/>
                <w:i/>
                <w:sz w:val="22"/>
                <w:szCs w:val="22"/>
              </w:rPr>
              <w:t xml:space="preserve"> </w:t>
            </w:r>
            <w:r w:rsidRPr="007C40F9">
              <w:rPr>
                <w:i/>
                <w:sz w:val="22"/>
                <w:szCs w:val="22"/>
              </w:rPr>
              <w:t>?</w:t>
            </w:r>
            <w:r w:rsidRPr="007C40F9">
              <w:rPr>
                <w:sz w:val="22"/>
                <w:szCs w:val="22"/>
              </w:rPr>
              <w:t xml:space="preserve"> to practise describing people. Play it as a whole class initially, then allow students to break into pairs to continue playing.</w:t>
            </w:r>
          </w:p>
          <w:p w14:paraId="46733FF7" w14:textId="78E883BA" w:rsidR="007C40F9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>Avatar pair work</w:t>
            </w:r>
            <w:r w:rsidR="00113CFB">
              <w:rPr>
                <w:sz w:val="22"/>
                <w:szCs w:val="22"/>
              </w:rPr>
              <w:t xml:space="preserve"> – s</w:t>
            </w:r>
            <w:r w:rsidRPr="007C40F9">
              <w:rPr>
                <w:sz w:val="22"/>
                <w:szCs w:val="22"/>
              </w:rPr>
              <w:t xml:space="preserve">tudents go to </w:t>
            </w:r>
            <w:hyperlink r:id="rId13" w:history="1">
              <w:proofErr w:type="spellStart"/>
              <w:r w:rsidRPr="007C40F9">
                <w:rPr>
                  <w:rStyle w:val="Hyperlink"/>
                  <w:sz w:val="22"/>
                  <w:szCs w:val="22"/>
                </w:rPr>
                <w:t>Voki</w:t>
              </w:r>
              <w:proofErr w:type="spellEnd"/>
            </w:hyperlink>
            <w:r w:rsidRPr="007C40F9">
              <w:rPr>
                <w:sz w:val="22"/>
                <w:szCs w:val="22"/>
              </w:rPr>
              <w:t xml:space="preserve"> on their laptops. One student describes an avatar, the other student must create the avatar listening to the description – no peeking! Students compare the avatars at the end, then swap roles. </w:t>
            </w:r>
          </w:p>
          <w:p w14:paraId="28193E25" w14:textId="1CCE7F36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C40F9">
              <w:rPr>
                <w:sz w:val="22"/>
                <w:szCs w:val="22"/>
              </w:rPr>
              <w:t>Celebrity line</w:t>
            </w:r>
            <w:r w:rsidR="00113CFB">
              <w:rPr>
                <w:sz w:val="22"/>
                <w:szCs w:val="22"/>
              </w:rPr>
              <w:t>-</w:t>
            </w:r>
            <w:r w:rsidRPr="007C40F9">
              <w:rPr>
                <w:sz w:val="22"/>
                <w:szCs w:val="22"/>
              </w:rPr>
              <w:t>up</w:t>
            </w:r>
            <w:r w:rsidR="00113CFB">
              <w:rPr>
                <w:sz w:val="22"/>
                <w:szCs w:val="22"/>
              </w:rPr>
              <w:t xml:space="preserve"> – s</w:t>
            </w:r>
            <w:r w:rsidRPr="007C40F9">
              <w:rPr>
                <w:sz w:val="22"/>
                <w:szCs w:val="22"/>
              </w:rPr>
              <w:t xml:space="preserve">tudents bring in a picture of a </w:t>
            </w:r>
            <w:r w:rsidR="00113CFB">
              <w:rPr>
                <w:sz w:val="22"/>
                <w:szCs w:val="22"/>
              </w:rPr>
              <w:t xml:space="preserve">chosen </w:t>
            </w:r>
            <w:r w:rsidRPr="007C40F9">
              <w:rPr>
                <w:sz w:val="22"/>
                <w:szCs w:val="22"/>
              </w:rPr>
              <w:t xml:space="preserve">celebrity. On a separate piece of </w:t>
            </w:r>
            <w:r w:rsidR="008D19C3" w:rsidRPr="007C40F9">
              <w:rPr>
                <w:sz w:val="22"/>
                <w:szCs w:val="22"/>
              </w:rPr>
              <w:t>paper,</w:t>
            </w:r>
            <w:r w:rsidRPr="007C40F9">
              <w:rPr>
                <w:sz w:val="22"/>
                <w:szCs w:val="22"/>
              </w:rPr>
              <w:t xml:space="preserve"> they write a description of the celebrity. Line up all the celebrity photos on the board and number them. Distribute the descriptions to different students. Each student reads out a description, </w:t>
            </w:r>
            <w:r w:rsidR="00113CFB">
              <w:rPr>
                <w:sz w:val="22"/>
                <w:szCs w:val="22"/>
              </w:rPr>
              <w:lastRenderedPageBreak/>
              <w:t>and all students write</w:t>
            </w:r>
            <w:r w:rsidRPr="007C40F9">
              <w:rPr>
                <w:sz w:val="22"/>
              </w:rPr>
              <w:t xml:space="preserve"> the number of the celebrity it describes.</w:t>
            </w:r>
          </w:p>
        </w:tc>
        <w:tc>
          <w:tcPr>
            <w:tcW w:w="2000" w:type="dxa"/>
            <w:vAlign w:val="top"/>
          </w:tcPr>
          <w:p w14:paraId="3D7AC67A" w14:textId="6F0A9B8E" w:rsidR="000726CD" w:rsidRPr="007C40F9" w:rsidRDefault="00CD2B14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lastRenderedPageBreak/>
              <w:t>short</w:t>
            </w:r>
            <w:r w:rsidR="000726CD" w:rsidRPr="007C40F9">
              <w:rPr>
                <w:sz w:val="22"/>
                <w:szCs w:val="22"/>
              </w:rPr>
              <w:t xml:space="preserve"> description</w:t>
            </w:r>
          </w:p>
          <w:p w14:paraId="3095A8B1" w14:textId="724D6E74" w:rsidR="000726CD" w:rsidRPr="00113CFB" w:rsidRDefault="00D02178" w:rsidP="00113CFB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diary</w:t>
            </w:r>
            <w:r w:rsidR="000645C6" w:rsidRPr="007C40F9">
              <w:rPr>
                <w:sz w:val="22"/>
                <w:szCs w:val="22"/>
              </w:rPr>
              <w:t xml:space="preserve"> entry</w:t>
            </w:r>
          </w:p>
        </w:tc>
        <w:tc>
          <w:tcPr>
            <w:tcW w:w="4620" w:type="dxa"/>
            <w:vAlign w:val="top"/>
          </w:tcPr>
          <w:p w14:paraId="30EAFB80" w14:textId="1614A1F3" w:rsidR="000726CD" w:rsidRPr="007C40F9" w:rsidRDefault="000726CD" w:rsidP="007C40F9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>Adjectives – masculine and feminine</w:t>
            </w:r>
          </w:p>
          <w:p w14:paraId="20C712AB" w14:textId="54436BA7" w:rsidR="000726CD" w:rsidRPr="007C40F9" w:rsidRDefault="000726CD" w:rsidP="007C40F9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 xml:space="preserve">Describing </w:t>
            </w:r>
            <w:r w:rsidR="000645C6" w:rsidRPr="007C40F9">
              <w:rPr>
                <w:sz w:val="22"/>
                <w:szCs w:val="22"/>
              </w:rPr>
              <w:t xml:space="preserve">characteristics of </w:t>
            </w:r>
            <w:r w:rsidR="006213B7">
              <w:rPr>
                <w:sz w:val="22"/>
                <w:szCs w:val="22"/>
              </w:rPr>
              <w:t>your</w:t>
            </w:r>
            <w:r w:rsidRPr="007C40F9">
              <w:rPr>
                <w:sz w:val="22"/>
                <w:szCs w:val="22"/>
              </w:rPr>
              <w:t>self and others,</w:t>
            </w:r>
            <w:r w:rsidR="006213B7">
              <w:rPr>
                <w:sz w:val="22"/>
                <w:szCs w:val="22"/>
              </w:rPr>
              <w:t xml:space="preserve"> </w:t>
            </w:r>
            <w:r w:rsidRPr="007C40F9">
              <w:rPr>
                <w:sz w:val="22"/>
                <w:szCs w:val="22"/>
              </w:rPr>
              <w:t>for example:</w:t>
            </w:r>
          </w:p>
          <w:p w14:paraId="0DB89CCB" w14:textId="031ABBD0" w:rsidR="004B2856" w:rsidRPr="007C40F9" w:rsidRDefault="004B2856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7C40F9">
              <w:rPr>
                <w:i/>
                <w:sz w:val="22"/>
                <w:szCs w:val="22"/>
                <w:lang w:val="fr-FR"/>
              </w:rPr>
              <w:t>Il est gentil/sympa/intelligent</w:t>
            </w:r>
          </w:p>
          <w:p w14:paraId="718A2D31" w14:textId="5CEC6623" w:rsidR="004B2856" w:rsidRPr="007C40F9" w:rsidRDefault="004B2856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C40F9">
              <w:rPr>
                <w:i/>
                <w:sz w:val="22"/>
                <w:szCs w:val="22"/>
              </w:rPr>
              <w:t xml:space="preserve">Je </w:t>
            </w:r>
            <w:proofErr w:type="spellStart"/>
            <w:r w:rsidRPr="007C40F9">
              <w:rPr>
                <w:i/>
                <w:sz w:val="22"/>
                <w:szCs w:val="22"/>
              </w:rPr>
              <w:t>suis</w:t>
            </w:r>
            <w:proofErr w:type="spellEnd"/>
            <w:r w:rsidRPr="007C40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40F9">
              <w:rPr>
                <w:i/>
                <w:sz w:val="22"/>
                <w:szCs w:val="22"/>
              </w:rPr>
              <w:t>par</w:t>
            </w:r>
            <w:r w:rsidR="00736C26">
              <w:rPr>
                <w:i/>
                <w:sz w:val="22"/>
                <w:szCs w:val="22"/>
              </w:rPr>
              <w:t>e</w:t>
            </w:r>
            <w:r w:rsidRPr="007C40F9">
              <w:rPr>
                <w:i/>
                <w:sz w:val="22"/>
                <w:szCs w:val="22"/>
              </w:rPr>
              <w:t>sseux</w:t>
            </w:r>
            <w:proofErr w:type="spellEnd"/>
            <w:r w:rsidRPr="007C40F9">
              <w:rPr>
                <w:i/>
                <w:sz w:val="22"/>
                <w:szCs w:val="22"/>
              </w:rPr>
              <w:t>/</w:t>
            </w:r>
            <w:proofErr w:type="spellStart"/>
            <w:r w:rsidRPr="007C40F9">
              <w:rPr>
                <w:i/>
                <w:sz w:val="22"/>
                <w:szCs w:val="22"/>
              </w:rPr>
              <w:t>par</w:t>
            </w:r>
            <w:r w:rsidR="00736C26">
              <w:rPr>
                <w:i/>
                <w:sz w:val="22"/>
                <w:szCs w:val="22"/>
              </w:rPr>
              <w:t>e</w:t>
            </w:r>
            <w:r w:rsidRPr="007C40F9">
              <w:rPr>
                <w:i/>
                <w:sz w:val="22"/>
                <w:szCs w:val="22"/>
              </w:rPr>
              <w:t>sseuse</w:t>
            </w:r>
            <w:proofErr w:type="spellEnd"/>
            <w:r w:rsidRPr="007C40F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C40F9">
              <w:rPr>
                <w:i/>
                <w:sz w:val="22"/>
                <w:szCs w:val="22"/>
              </w:rPr>
              <w:t>honnête</w:t>
            </w:r>
            <w:proofErr w:type="spellEnd"/>
          </w:p>
          <w:p w14:paraId="6A600F27" w14:textId="11A3F102" w:rsidR="004B2856" w:rsidRPr="007C40F9" w:rsidRDefault="004B2856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7C40F9">
              <w:rPr>
                <w:i/>
                <w:sz w:val="22"/>
                <w:szCs w:val="22"/>
                <w:lang w:val="fr-FR"/>
              </w:rPr>
              <w:t xml:space="preserve">Elle est </w:t>
            </w:r>
            <w:r w:rsidRPr="007C40F9">
              <w:rPr>
                <w:i/>
                <w:iCs/>
                <w:sz w:val="22"/>
                <w:szCs w:val="22"/>
                <w:lang w:val="fr-FR"/>
              </w:rPr>
              <w:t>branchée/charmante/bavarde/calme</w:t>
            </w:r>
          </w:p>
          <w:p w14:paraId="596189D4" w14:textId="45065531" w:rsidR="004B2856" w:rsidRPr="007C40F9" w:rsidRDefault="004B2856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7C40F9">
              <w:rPr>
                <w:i/>
                <w:iCs/>
                <w:sz w:val="22"/>
                <w:szCs w:val="22"/>
                <w:lang w:val="fr-FR"/>
              </w:rPr>
              <w:t>Il est artistique/ fidèle/compréhensif/travailleur</w:t>
            </w:r>
          </w:p>
          <w:p w14:paraId="78230D5A" w14:textId="636E4BD4" w:rsidR="000726CD" w:rsidRPr="007C40F9" w:rsidRDefault="000726CD" w:rsidP="007C40F9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>D</w:t>
            </w:r>
            <w:r w:rsidR="006213B7">
              <w:rPr>
                <w:sz w:val="22"/>
                <w:szCs w:val="22"/>
              </w:rPr>
              <w:t xml:space="preserve">escribing </w:t>
            </w:r>
            <w:r w:rsidRPr="007C40F9">
              <w:rPr>
                <w:sz w:val="22"/>
                <w:szCs w:val="22"/>
              </w:rPr>
              <w:t>eye and hair colour, for example:</w:t>
            </w:r>
          </w:p>
          <w:p w14:paraId="372DE762" w14:textId="33A3C4D3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C40F9">
              <w:rPr>
                <w:i/>
                <w:sz w:val="22"/>
                <w:szCs w:val="22"/>
              </w:rPr>
              <w:t xml:space="preserve">Je </w:t>
            </w:r>
            <w:proofErr w:type="spellStart"/>
            <w:r w:rsidRPr="007C40F9">
              <w:rPr>
                <w:i/>
                <w:sz w:val="22"/>
                <w:szCs w:val="22"/>
              </w:rPr>
              <w:t>suis</w:t>
            </w:r>
            <w:proofErr w:type="spellEnd"/>
            <w:r w:rsidRPr="007C40F9">
              <w:rPr>
                <w:i/>
                <w:sz w:val="22"/>
                <w:szCs w:val="22"/>
              </w:rPr>
              <w:t xml:space="preserve"> blond/e</w:t>
            </w:r>
          </w:p>
          <w:p w14:paraId="7712623B" w14:textId="2CC29737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C40F9">
              <w:rPr>
                <w:i/>
                <w:sz w:val="22"/>
                <w:szCs w:val="22"/>
              </w:rPr>
              <w:t xml:space="preserve">Elle </w:t>
            </w:r>
            <w:proofErr w:type="spellStart"/>
            <w:r w:rsidRPr="007C40F9">
              <w:rPr>
                <w:i/>
                <w:sz w:val="22"/>
                <w:szCs w:val="22"/>
              </w:rPr>
              <w:t>est</w:t>
            </w:r>
            <w:proofErr w:type="spellEnd"/>
            <w:r w:rsidRPr="007C40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40F9">
              <w:rPr>
                <w:i/>
                <w:sz w:val="22"/>
                <w:szCs w:val="22"/>
              </w:rPr>
              <w:t>rousse</w:t>
            </w:r>
            <w:proofErr w:type="spellEnd"/>
          </w:p>
          <w:p w14:paraId="174F6427" w14:textId="402FEB2D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C40F9">
              <w:rPr>
                <w:i/>
                <w:sz w:val="22"/>
                <w:szCs w:val="22"/>
              </w:rPr>
              <w:t xml:space="preserve">Il </w:t>
            </w:r>
            <w:proofErr w:type="spellStart"/>
            <w:r w:rsidRPr="007C40F9">
              <w:rPr>
                <w:i/>
                <w:sz w:val="22"/>
                <w:szCs w:val="22"/>
              </w:rPr>
              <w:t>est</w:t>
            </w:r>
            <w:proofErr w:type="spellEnd"/>
            <w:r w:rsidRPr="007C40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40F9">
              <w:rPr>
                <w:i/>
                <w:sz w:val="22"/>
                <w:szCs w:val="22"/>
              </w:rPr>
              <w:t>brun</w:t>
            </w:r>
            <w:proofErr w:type="spellEnd"/>
            <w:r w:rsidR="007C40F9" w:rsidRPr="007C40F9">
              <w:rPr>
                <w:i/>
                <w:sz w:val="22"/>
                <w:szCs w:val="22"/>
              </w:rPr>
              <w:t>/</w:t>
            </w:r>
            <w:proofErr w:type="spellStart"/>
            <w:r w:rsidR="007C40F9" w:rsidRPr="007C40F9">
              <w:rPr>
                <w:i/>
                <w:sz w:val="22"/>
                <w:szCs w:val="22"/>
              </w:rPr>
              <w:t>chauve</w:t>
            </w:r>
            <w:proofErr w:type="spellEnd"/>
          </w:p>
          <w:p w14:paraId="5BC1E33D" w14:textId="095E0128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proofErr w:type="spellStart"/>
            <w:r w:rsidRPr="007C40F9">
              <w:rPr>
                <w:i/>
                <w:sz w:val="22"/>
                <w:szCs w:val="22"/>
              </w:rPr>
              <w:t>J’ai</w:t>
            </w:r>
            <w:proofErr w:type="spellEnd"/>
            <w:r w:rsidRPr="007C40F9">
              <w:rPr>
                <w:i/>
                <w:sz w:val="22"/>
                <w:szCs w:val="22"/>
              </w:rPr>
              <w:t xml:space="preserve"> les </w:t>
            </w:r>
            <w:proofErr w:type="spellStart"/>
            <w:r w:rsidRPr="007C40F9">
              <w:rPr>
                <w:i/>
                <w:sz w:val="22"/>
                <w:szCs w:val="22"/>
              </w:rPr>
              <w:t>yeux</w:t>
            </w:r>
            <w:proofErr w:type="spellEnd"/>
            <w:r w:rsidRPr="007C40F9">
              <w:rPr>
                <w:i/>
                <w:sz w:val="22"/>
                <w:szCs w:val="22"/>
              </w:rPr>
              <w:t xml:space="preserve"> verts</w:t>
            </w:r>
          </w:p>
          <w:p w14:paraId="38378868" w14:textId="765F0CE8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7C40F9">
              <w:rPr>
                <w:i/>
                <w:sz w:val="22"/>
                <w:szCs w:val="22"/>
                <w:lang w:val="fr-FR"/>
              </w:rPr>
              <w:t>Il a les cheveux raides</w:t>
            </w:r>
          </w:p>
          <w:p w14:paraId="2310C3DC" w14:textId="77777777" w:rsidR="006213B7" w:rsidRPr="00D33A0A" w:rsidRDefault="006213B7" w:rsidP="007C40F9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proofErr w:type="spellStart"/>
            <w:r w:rsidRPr="00D33A0A">
              <w:rPr>
                <w:sz w:val="22"/>
                <w:szCs w:val="22"/>
                <w:lang w:val="fr-FR"/>
              </w:rPr>
              <w:t>Negation</w:t>
            </w:r>
            <w:proofErr w:type="spellEnd"/>
            <w:r w:rsidR="000726CD" w:rsidRPr="00D33A0A">
              <w:rPr>
                <w:sz w:val="22"/>
                <w:szCs w:val="22"/>
                <w:lang w:val="fr-FR"/>
              </w:rPr>
              <w:t xml:space="preserve"> </w:t>
            </w:r>
            <w:r w:rsidR="000726CD" w:rsidRPr="00D33A0A">
              <w:rPr>
                <w:i/>
                <w:sz w:val="22"/>
                <w:szCs w:val="22"/>
                <w:lang w:val="fr-FR"/>
              </w:rPr>
              <w:t>ne…pas</w:t>
            </w:r>
          </w:p>
          <w:p w14:paraId="593D1503" w14:textId="165330BB" w:rsidR="000726CD" w:rsidRPr="00D33A0A" w:rsidRDefault="006213B7" w:rsidP="007C40F9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D33A0A">
              <w:rPr>
                <w:sz w:val="22"/>
                <w:szCs w:val="22"/>
                <w:lang w:val="fr-FR"/>
              </w:rPr>
              <w:t>P</w:t>
            </w:r>
            <w:r w:rsidR="000726CD" w:rsidRPr="00D33A0A">
              <w:rPr>
                <w:sz w:val="22"/>
                <w:szCs w:val="22"/>
                <w:lang w:val="fr-FR"/>
              </w:rPr>
              <w:t xml:space="preserve">ossessive adjectives </w:t>
            </w:r>
            <w:r w:rsidR="000726CD" w:rsidRPr="00D33A0A">
              <w:rPr>
                <w:i/>
                <w:sz w:val="22"/>
                <w:szCs w:val="22"/>
                <w:lang w:val="fr-FR"/>
              </w:rPr>
              <w:t>ma, mon, mes</w:t>
            </w:r>
          </w:p>
          <w:p w14:paraId="21BFAE76" w14:textId="5A14413D" w:rsidR="00526843" w:rsidRPr="007C40F9" w:rsidRDefault="00526843" w:rsidP="007C40F9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40F9">
              <w:rPr>
                <w:sz w:val="22"/>
                <w:szCs w:val="22"/>
              </w:rPr>
              <w:t>Questions</w:t>
            </w:r>
            <w:r w:rsidR="007C40F9">
              <w:rPr>
                <w:sz w:val="22"/>
                <w:szCs w:val="22"/>
              </w:rPr>
              <w:t>, for example:</w:t>
            </w:r>
          </w:p>
          <w:p w14:paraId="634BB90A" w14:textId="1BC35C98" w:rsidR="007C40F9" w:rsidRDefault="00526843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7C40F9">
              <w:rPr>
                <w:i/>
                <w:sz w:val="22"/>
                <w:szCs w:val="22"/>
                <w:lang w:val="fr-FR"/>
              </w:rPr>
              <w:t>Comment est ton ami/</w:t>
            </w:r>
            <w:r w:rsidR="008D19C3" w:rsidRPr="007C40F9">
              <w:rPr>
                <w:i/>
                <w:sz w:val="22"/>
                <w:szCs w:val="22"/>
                <w:lang w:val="fr-FR"/>
              </w:rPr>
              <w:t>amie ?</w:t>
            </w:r>
            <w:r w:rsidRPr="007C40F9">
              <w:rPr>
                <w:i/>
                <w:sz w:val="22"/>
                <w:szCs w:val="22"/>
                <w:lang w:val="fr-FR"/>
              </w:rPr>
              <w:t xml:space="preserve"> Grand(e)/petit(e</w:t>
            </w:r>
            <w:r w:rsidR="008D19C3" w:rsidRPr="007C40F9">
              <w:rPr>
                <w:i/>
                <w:sz w:val="22"/>
                <w:szCs w:val="22"/>
                <w:lang w:val="fr-FR"/>
              </w:rPr>
              <w:t>) ?</w:t>
            </w:r>
            <w:r w:rsidRPr="007C40F9"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14:paraId="6B71DAA5" w14:textId="5285EF1A" w:rsidR="00526843" w:rsidRPr="007C40F9" w:rsidRDefault="00526843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7C40F9">
              <w:rPr>
                <w:i/>
                <w:sz w:val="22"/>
                <w:szCs w:val="22"/>
                <w:lang w:val="fr-FR"/>
              </w:rPr>
              <w:t xml:space="preserve">Est-ce qu’il/elle a des cheveux </w:t>
            </w:r>
            <w:r w:rsidR="008D19C3" w:rsidRPr="007C40F9">
              <w:rPr>
                <w:i/>
                <w:sz w:val="22"/>
                <w:szCs w:val="22"/>
                <w:lang w:val="fr-FR"/>
              </w:rPr>
              <w:t>noirs ?</w:t>
            </w:r>
          </w:p>
        </w:tc>
      </w:tr>
      <w:tr w:rsidR="000726CD" w:rsidRPr="00A25903" w14:paraId="68DDA16E" w14:textId="77777777" w:rsidTr="007C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top"/>
          </w:tcPr>
          <w:p w14:paraId="1EA29CAE" w14:textId="62E652F8" w:rsidR="000726CD" w:rsidRPr="006213B7" w:rsidRDefault="00D4526F" w:rsidP="006213B7">
            <w:pPr>
              <w:pStyle w:val="IOStabletext2017"/>
              <w:rPr>
                <w:sz w:val="22"/>
                <w:szCs w:val="22"/>
              </w:rPr>
            </w:pPr>
            <w:r w:rsidRPr="006213B7">
              <w:rPr>
                <w:sz w:val="22"/>
                <w:szCs w:val="22"/>
              </w:rPr>
              <w:t xml:space="preserve">Maintaining </w:t>
            </w:r>
            <w:r w:rsidR="000726CD" w:rsidRPr="006213B7">
              <w:rPr>
                <w:sz w:val="22"/>
                <w:szCs w:val="22"/>
              </w:rPr>
              <w:t>health, fitness and lifestyle</w:t>
            </w:r>
          </w:p>
        </w:tc>
        <w:tc>
          <w:tcPr>
            <w:tcW w:w="6237" w:type="dxa"/>
            <w:vAlign w:val="top"/>
          </w:tcPr>
          <w:p w14:paraId="6B1A9BF3" w14:textId="3699EB41" w:rsidR="007C40F9" w:rsidRPr="006213B7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213B7">
              <w:rPr>
                <w:sz w:val="22"/>
                <w:szCs w:val="22"/>
              </w:rPr>
              <w:t xml:space="preserve">Discuss </w:t>
            </w:r>
            <w:r w:rsidR="00113CFB">
              <w:rPr>
                <w:sz w:val="22"/>
                <w:szCs w:val="22"/>
              </w:rPr>
              <w:t xml:space="preserve">and brainstorm ways to keep fit and healthy. </w:t>
            </w:r>
          </w:p>
          <w:p w14:paraId="2DEBB685" w14:textId="561B29AC" w:rsidR="000726CD" w:rsidRPr="006213B7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213B7">
              <w:rPr>
                <w:rFonts w:cs="Arial"/>
                <w:sz w:val="22"/>
                <w:szCs w:val="22"/>
              </w:rPr>
              <w:t>Rank health strategies elicited in the class brainstorm in order of importance.</w:t>
            </w:r>
          </w:p>
          <w:p w14:paraId="37EA95EA" w14:textId="40802D18" w:rsidR="00113CFB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5D53E4">
              <w:rPr>
                <w:rFonts w:cs="Helvetica"/>
                <w:sz w:val="22"/>
                <w:szCs w:val="22"/>
              </w:rPr>
              <w:t>Discuss how we give advice in English. Introduce and explain formation and use of imperative mood. Give pattern for regular verbs (-</w:t>
            </w:r>
            <w:proofErr w:type="spellStart"/>
            <w:r w:rsidRPr="005D53E4">
              <w:rPr>
                <w:rFonts w:cs="Helvetica"/>
                <w:i/>
                <w:sz w:val="22"/>
                <w:szCs w:val="22"/>
              </w:rPr>
              <w:t>er</w:t>
            </w:r>
            <w:proofErr w:type="spellEnd"/>
            <w:r w:rsidRPr="005D53E4">
              <w:rPr>
                <w:rFonts w:cs="Helvetica"/>
                <w:i/>
                <w:sz w:val="22"/>
                <w:szCs w:val="22"/>
              </w:rPr>
              <w:t>, -</w:t>
            </w:r>
            <w:proofErr w:type="spellStart"/>
            <w:r w:rsidRPr="005D53E4">
              <w:rPr>
                <w:rFonts w:cs="Helvetica"/>
                <w:i/>
                <w:sz w:val="22"/>
                <w:szCs w:val="22"/>
              </w:rPr>
              <w:t>ir</w:t>
            </w:r>
            <w:proofErr w:type="spellEnd"/>
            <w:r w:rsidRPr="005D53E4">
              <w:rPr>
                <w:rFonts w:cs="Helvetica"/>
                <w:i/>
                <w:sz w:val="22"/>
                <w:szCs w:val="22"/>
              </w:rPr>
              <w:t>, -re</w:t>
            </w:r>
            <w:r w:rsidRPr="005D53E4">
              <w:rPr>
                <w:rFonts w:cs="Helvetica"/>
                <w:sz w:val="22"/>
                <w:szCs w:val="22"/>
              </w:rPr>
              <w:t>) and common irregular verbs (</w:t>
            </w:r>
            <w:proofErr w:type="spellStart"/>
            <w:r w:rsidRPr="005D53E4">
              <w:rPr>
                <w:rFonts w:cs="Helvetica"/>
                <w:i/>
                <w:sz w:val="22"/>
                <w:szCs w:val="22"/>
              </w:rPr>
              <w:t>être</w:t>
            </w:r>
            <w:proofErr w:type="spellEnd"/>
            <w:r w:rsidRPr="005D53E4">
              <w:rPr>
                <w:rFonts w:cs="Helvetica"/>
                <w:i/>
                <w:sz w:val="22"/>
                <w:szCs w:val="22"/>
              </w:rPr>
              <w:t xml:space="preserve">, </w:t>
            </w:r>
            <w:proofErr w:type="spellStart"/>
            <w:r w:rsidRPr="005D53E4">
              <w:rPr>
                <w:rFonts w:cs="Helvetica"/>
                <w:i/>
                <w:sz w:val="22"/>
                <w:szCs w:val="22"/>
              </w:rPr>
              <w:t>avoir</w:t>
            </w:r>
            <w:proofErr w:type="spellEnd"/>
            <w:r w:rsidRPr="005D53E4">
              <w:rPr>
                <w:rFonts w:cs="Helvetica"/>
                <w:i/>
                <w:sz w:val="22"/>
                <w:szCs w:val="22"/>
              </w:rPr>
              <w:t xml:space="preserve">, savoir, </w:t>
            </w:r>
            <w:proofErr w:type="spellStart"/>
            <w:r w:rsidRPr="005D53E4">
              <w:rPr>
                <w:rFonts w:cs="Helvetica"/>
                <w:i/>
                <w:sz w:val="22"/>
                <w:szCs w:val="22"/>
              </w:rPr>
              <w:t>aller</w:t>
            </w:r>
            <w:proofErr w:type="spellEnd"/>
            <w:r w:rsidRPr="005D53E4">
              <w:rPr>
                <w:rFonts w:cs="Helvetica"/>
                <w:sz w:val="22"/>
                <w:szCs w:val="22"/>
              </w:rPr>
              <w:t xml:space="preserve">). </w:t>
            </w:r>
          </w:p>
          <w:p w14:paraId="46C5E82E" w14:textId="5C975A1B" w:rsidR="000726CD" w:rsidRPr="00A35321" w:rsidRDefault="00113CFB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sz w:val="22"/>
                <w:szCs w:val="22"/>
              </w:rPr>
            </w:pPr>
            <w:r w:rsidRPr="00A35321">
              <w:rPr>
                <w:b/>
                <w:sz w:val="22"/>
                <w:szCs w:val="22"/>
              </w:rPr>
              <w:t>Students c</w:t>
            </w:r>
            <w:r w:rsidR="000726CD" w:rsidRPr="00A35321">
              <w:rPr>
                <w:b/>
                <w:sz w:val="22"/>
                <w:szCs w:val="22"/>
              </w:rPr>
              <w:t xml:space="preserve">omplete </w:t>
            </w:r>
            <w:hyperlink r:id="rId14" w:history="1">
              <w:r w:rsidR="000726CD" w:rsidRPr="00A35321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 xml:space="preserve">Healthy </w:t>
              </w:r>
              <w:r w:rsidRPr="00A35321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l</w:t>
              </w:r>
              <w:r w:rsidR="000726CD" w:rsidRPr="00A35321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iving – reading exercises</w:t>
              </w:r>
            </w:hyperlink>
            <w:r w:rsidR="000726CD" w:rsidRPr="00A35321">
              <w:rPr>
                <w:b/>
                <w:sz w:val="22"/>
                <w:szCs w:val="22"/>
              </w:rPr>
              <w:t xml:space="preserve"> as well as teacher</w:t>
            </w:r>
            <w:r w:rsidRPr="00A35321">
              <w:rPr>
                <w:b/>
                <w:sz w:val="22"/>
                <w:szCs w:val="22"/>
              </w:rPr>
              <w:t>-</w:t>
            </w:r>
            <w:r w:rsidR="000726CD" w:rsidRPr="00A35321">
              <w:rPr>
                <w:b/>
                <w:sz w:val="22"/>
                <w:szCs w:val="22"/>
              </w:rPr>
              <w:t>created exercises</w:t>
            </w:r>
            <w:r w:rsidR="000726CD" w:rsidRPr="00A35321">
              <w:rPr>
                <w:rFonts w:cs="Helvetica"/>
                <w:b/>
                <w:sz w:val="22"/>
                <w:szCs w:val="22"/>
              </w:rPr>
              <w:t xml:space="preserve"> to practise giving advice</w:t>
            </w:r>
            <w:r w:rsidR="00A35321" w:rsidRPr="00A35321">
              <w:rPr>
                <w:rFonts w:cs="Helvetica"/>
                <w:b/>
                <w:sz w:val="22"/>
                <w:szCs w:val="22"/>
              </w:rPr>
              <w:t xml:space="preserve"> (</w:t>
            </w:r>
            <w:proofErr w:type="spellStart"/>
            <w:r w:rsidR="00A35321" w:rsidRPr="00A35321">
              <w:rPr>
                <w:rFonts w:cs="Helvetica"/>
                <w:b/>
                <w:sz w:val="22"/>
                <w:szCs w:val="22"/>
              </w:rPr>
              <w:t>AaL</w:t>
            </w:r>
            <w:proofErr w:type="spellEnd"/>
            <w:r w:rsidR="00A35321" w:rsidRPr="00A35321">
              <w:rPr>
                <w:rFonts w:cs="Helvetica"/>
                <w:b/>
                <w:sz w:val="22"/>
                <w:szCs w:val="22"/>
              </w:rPr>
              <w:t>).</w:t>
            </w:r>
          </w:p>
          <w:p w14:paraId="3811EF24" w14:textId="4CC63EAC" w:rsidR="000A4F01" w:rsidRPr="005D53E4" w:rsidRDefault="000A4F01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5D53E4">
              <w:rPr>
                <w:rFonts w:cs="Helvetica"/>
                <w:sz w:val="22"/>
                <w:szCs w:val="22"/>
              </w:rPr>
              <w:t xml:space="preserve">Revise and introduce the impersonal structure </w:t>
            </w:r>
            <w:proofErr w:type="spellStart"/>
            <w:r w:rsidRPr="005D53E4">
              <w:rPr>
                <w:rFonts w:cs="Helvetica"/>
                <w:i/>
                <w:sz w:val="22"/>
                <w:szCs w:val="22"/>
              </w:rPr>
              <w:t>il</w:t>
            </w:r>
            <w:proofErr w:type="spellEnd"/>
            <w:r w:rsidRPr="005D53E4">
              <w:rPr>
                <w:rFonts w:cs="Helvetica"/>
                <w:i/>
                <w:sz w:val="22"/>
                <w:szCs w:val="22"/>
              </w:rPr>
              <w:t xml:space="preserve"> (ne) </w:t>
            </w:r>
            <w:proofErr w:type="spellStart"/>
            <w:r w:rsidRPr="005D53E4">
              <w:rPr>
                <w:rFonts w:cs="Helvetica"/>
                <w:i/>
                <w:sz w:val="22"/>
                <w:szCs w:val="22"/>
              </w:rPr>
              <w:t>faut</w:t>
            </w:r>
            <w:proofErr w:type="spellEnd"/>
            <w:r w:rsidRPr="005D53E4">
              <w:rPr>
                <w:rFonts w:cs="Helvetica"/>
                <w:i/>
                <w:sz w:val="22"/>
                <w:szCs w:val="22"/>
              </w:rPr>
              <w:t xml:space="preserve"> (pas) </w:t>
            </w:r>
            <w:r w:rsidRPr="005D53E4">
              <w:rPr>
                <w:rFonts w:cs="Helvetica"/>
                <w:sz w:val="22"/>
                <w:szCs w:val="22"/>
              </w:rPr>
              <w:t xml:space="preserve">+ </w:t>
            </w:r>
            <w:r w:rsidR="006213B7" w:rsidRPr="005D53E4">
              <w:rPr>
                <w:rFonts w:cs="Helvetica"/>
                <w:sz w:val="22"/>
                <w:szCs w:val="22"/>
              </w:rPr>
              <w:t>infinitive</w:t>
            </w:r>
            <w:r w:rsidRPr="005D53E4">
              <w:rPr>
                <w:rFonts w:cs="Helvetica"/>
                <w:sz w:val="22"/>
                <w:szCs w:val="22"/>
              </w:rPr>
              <w:t xml:space="preserve"> of the verb to express necessity and obligation. </w:t>
            </w:r>
            <w:r w:rsidRPr="005D53E4">
              <w:rPr>
                <w:rFonts w:cs="Helvetica"/>
                <w:sz w:val="22"/>
                <w:szCs w:val="22"/>
                <w:lang w:val="fr-FR"/>
              </w:rPr>
              <w:t xml:space="preserve">For </w:t>
            </w:r>
            <w:proofErr w:type="spellStart"/>
            <w:r w:rsidRPr="005D53E4">
              <w:rPr>
                <w:rFonts w:cs="Helvetica"/>
                <w:sz w:val="22"/>
                <w:szCs w:val="22"/>
                <w:lang w:val="fr-FR"/>
              </w:rPr>
              <w:t>example</w:t>
            </w:r>
            <w:proofErr w:type="spellEnd"/>
            <w:r w:rsidRPr="005D53E4">
              <w:rPr>
                <w:rFonts w:cs="Helvetica"/>
                <w:sz w:val="22"/>
                <w:szCs w:val="22"/>
                <w:lang w:val="fr-FR"/>
              </w:rPr>
              <w:t xml:space="preserve">, </w:t>
            </w:r>
            <w:r w:rsidRPr="005D53E4">
              <w:rPr>
                <w:rFonts w:cs="Helvetica"/>
                <w:i/>
                <w:sz w:val="22"/>
                <w:szCs w:val="22"/>
                <w:lang w:val="fr-FR"/>
              </w:rPr>
              <w:t>il faut mettre de la crème solaire. Il ne faut pas manger beaucoup de sucre.</w:t>
            </w:r>
          </w:p>
          <w:p w14:paraId="210B3969" w14:textId="415914F5" w:rsidR="001770C6" w:rsidRPr="00345555" w:rsidRDefault="00D4526F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</w:rPr>
            </w:pPr>
            <w:r w:rsidRPr="00345555">
              <w:rPr>
                <w:rFonts w:cs="Helvetica"/>
                <w:sz w:val="22"/>
                <w:szCs w:val="22"/>
              </w:rPr>
              <w:t>Students design an info</w:t>
            </w:r>
            <w:r w:rsidR="001770C6" w:rsidRPr="00345555">
              <w:rPr>
                <w:rFonts w:cs="Helvetica"/>
                <w:sz w:val="22"/>
                <w:szCs w:val="22"/>
              </w:rPr>
              <w:t>graphic</w:t>
            </w:r>
            <w:r w:rsidR="00113CFB" w:rsidRPr="00345555">
              <w:rPr>
                <w:rFonts w:cs="Helvetica"/>
                <w:sz w:val="22"/>
                <w:szCs w:val="22"/>
              </w:rPr>
              <w:t xml:space="preserve"> – </w:t>
            </w:r>
            <w:r w:rsidR="001770C6" w:rsidRPr="00345555">
              <w:rPr>
                <w:rFonts w:cs="Helvetica"/>
                <w:i/>
                <w:sz w:val="22"/>
                <w:szCs w:val="22"/>
              </w:rPr>
              <w:t xml:space="preserve">10 </w:t>
            </w:r>
            <w:proofErr w:type="spellStart"/>
            <w:r w:rsidR="001770C6" w:rsidRPr="00345555">
              <w:rPr>
                <w:rFonts w:cs="Helvetica"/>
                <w:i/>
                <w:sz w:val="22"/>
                <w:szCs w:val="22"/>
              </w:rPr>
              <w:t>conseils</w:t>
            </w:r>
            <w:proofErr w:type="spellEnd"/>
            <w:r w:rsidR="001770C6" w:rsidRPr="00345555">
              <w:rPr>
                <w:rFonts w:cs="Helvetica"/>
                <w:i/>
                <w:sz w:val="22"/>
                <w:szCs w:val="22"/>
              </w:rPr>
              <w:t xml:space="preserve"> pour </w:t>
            </w:r>
            <w:proofErr w:type="spellStart"/>
            <w:r w:rsidR="001770C6" w:rsidRPr="00345555">
              <w:rPr>
                <w:rFonts w:cs="Helvetica"/>
                <w:i/>
                <w:sz w:val="22"/>
                <w:szCs w:val="22"/>
              </w:rPr>
              <w:t>une</w:t>
            </w:r>
            <w:proofErr w:type="spellEnd"/>
            <w:r w:rsidR="001770C6" w:rsidRPr="00345555">
              <w:rPr>
                <w:rFonts w:cs="Helvetica"/>
                <w:i/>
                <w:sz w:val="22"/>
                <w:szCs w:val="22"/>
              </w:rPr>
              <w:t xml:space="preserve"> vie plus </w:t>
            </w:r>
            <w:proofErr w:type="spellStart"/>
            <w:r w:rsidR="001770C6" w:rsidRPr="00345555">
              <w:rPr>
                <w:rFonts w:cs="Helvetica"/>
                <w:i/>
                <w:sz w:val="22"/>
                <w:szCs w:val="22"/>
              </w:rPr>
              <w:t>saine</w:t>
            </w:r>
            <w:proofErr w:type="spellEnd"/>
            <w:r w:rsidRPr="00345555">
              <w:rPr>
                <w:rFonts w:cs="Helvetica"/>
                <w:i/>
                <w:sz w:val="22"/>
                <w:szCs w:val="22"/>
              </w:rPr>
              <w:t xml:space="preserve"> </w:t>
            </w:r>
            <w:r w:rsidRPr="00345555">
              <w:rPr>
                <w:rFonts w:cs="Helvetica"/>
                <w:sz w:val="22"/>
                <w:szCs w:val="22"/>
              </w:rPr>
              <w:t>and offer advice on how to live a healthy lifestyle</w:t>
            </w:r>
            <w:r w:rsidR="00A35321" w:rsidRPr="00345555">
              <w:rPr>
                <w:rFonts w:cs="Helvetica"/>
                <w:sz w:val="22"/>
                <w:szCs w:val="22"/>
              </w:rPr>
              <w:t>.</w:t>
            </w:r>
          </w:p>
          <w:p w14:paraId="31690637" w14:textId="36829585" w:rsidR="000726CD" w:rsidRPr="005D53E4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5D53E4">
              <w:rPr>
                <w:rFonts w:cs="Helvetica"/>
                <w:sz w:val="22"/>
                <w:szCs w:val="22"/>
              </w:rPr>
              <w:t xml:space="preserve">Revise </w:t>
            </w:r>
            <w:r w:rsidR="00113CFB">
              <w:rPr>
                <w:rFonts w:cs="Helvetica"/>
                <w:sz w:val="22"/>
                <w:szCs w:val="22"/>
              </w:rPr>
              <w:t xml:space="preserve">and/or introduce </w:t>
            </w:r>
            <w:r w:rsidRPr="005D53E4">
              <w:rPr>
                <w:rFonts w:cs="Helvetica"/>
                <w:sz w:val="22"/>
                <w:szCs w:val="22"/>
              </w:rPr>
              <w:t>body parts</w:t>
            </w:r>
            <w:r w:rsidR="00113CFB">
              <w:rPr>
                <w:rFonts w:cs="Helvetica"/>
                <w:sz w:val="22"/>
                <w:szCs w:val="22"/>
              </w:rPr>
              <w:t xml:space="preserve">. </w:t>
            </w:r>
            <w:r w:rsidRPr="005D53E4">
              <w:rPr>
                <w:rFonts w:cs="Helvetica"/>
                <w:sz w:val="22"/>
                <w:szCs w:val="22"/>
              </w:rPr>
              <w:t>Play “</w:t>
            </w:r>
            <w:r w:rsidRPr="005D53E4">
              <w:rPr>
                <w:rFonts w:cs="Helvetica"/>
                <w:i/>
                <w:sz w:val="22"/>
                <w:szCs w:val="22"/>
              </w:rPr>
              <w:t xml:space="preserve">Jacques a </w:t>
            </w:r>
            <w:proofErr w:type="spellStart"/>
            <w:r w:rsidRPr="005D53E4">
              <w:rPr>
                <w:rFonts w:cs="Helvetica"/>
                <w:i/>
                <w:sz w:val="22"/>
                <w:szCs w:val="22"/>
              </w:rPr>
              <w:t>dit</w:t>
            </w:r>
            <w:proofErr w:type="spellEnd"/>
            <w:r w:rsidRPr="005D53E4">
              <w:rPr>
                <w:rFonts w:cs="Helvetica"/>
                <w:sz w:val="22"/>
                <w:szCs w:val="22"/>
              </w:rPr>
              <w:t xml:space="preserve">” (Simon </w:t>
            </w:r>
            <w:r w:rsidR="00113CFB">
              <w:rPr>
                <w:rFonts w:cs="Helvetica"/>
                <w:sz w:val="22"/>
                <w:szCs w:val="22"/>
              </w:rPr>
              <w:t>s</w:t>
            </w:r>
            <w:r w:rsidRPr="005D53E4">
              <w:rPr>
                <w:rFonts w:cs="Helvetica"/>
                <w:sz w:val="22"/>
                <w:szCs w:val="22"/>
              </w:rPr>
              <w:t>ays) to consolidate.</w:t>
            </w:r>
          </w:p>
          <w:p w14:paraId="25203184" w14:textId="104ECAE3" w:rsidR="000726CD" w:rsidRPr="005D53E4" w:rsidRDefault="00CD2B14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5D53E4">
              <w:rPr>
                <w:rFonts w:cs="Helvetica"/>
                <w:sz w:val="22"/>
                <w:szCs w:val="22"/>
              </w:rPr>
              <w:t>Students listen to</w:t>
            </w:r>
            <w:r w:rsidR="000726CD" w:rsidRPr="005D53E4">
              <w:rPr>
                <w:rFonts w:cs="Helvetica"/>
                <w:sz w:val="22"/>
                <w:szCs w:val="22"/>
              </w:rPr>
              <w:t xml:space="preserve"> a</w:t>
            </w:r>
            <w:r w:rsidRPr="005D53E4">
              <w:rPr>
                <w:rFonts w:cs="Helvetica"/>
                <w:sz w:val="22"/>
                <w:szCs w:val="22"/>
              </w:rPr>
              <w:t xml:space="preserve"> children’s</w:t>
            </w:r>
            <w:r w:rsidR="000726CD" w:rsidRPr="005D53E4">
              <w:rPr>
                <w:rFonts w:cs="Helvetica"/>
                <w:sz w:val="22"/>
                <w:szCs w:val="22"/>
              </w:rPr>
              <w:t xml:space="preserve"> </w:t>
            </w:r>
            <w:hyperlink r:id="rId15" w:history="1">
              <w:r w:rsidR="000726CD" w:rsidRPr="005D53E4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song</w:t>
              </w:r>
            </w:hyperlink>
            <w:r w:rsidR="000726CD" w:rsidRPr="005D53E4">
              <w:rPr>
                <w:rFonts w:cs="Helvetica"/>
                <w:sz w:val="22"/>
                <w:szCs w:val="22"/>
              </w:rPr>
              <w:t xml:space="preserve"> to introduce </w:t>
            </w:r>
            <w:proofErr w:type="spellStart"/>
            <w:r w:rsidR="000726CD" w:rsidRPr="005D53E4">
              <w:rPr>
                <w:rFonts w:cs="Helvetica"/>
                <w:i/>
                <w:sz w:val="22"/>
                <w:szCs w:val="22"/>
              </w:rPr>
              <w:t>avoir</w:t>
            </w:r>
            <w:proofErr w:type="spellEnd"/>
            <w:r w:rsidR="000726CD" w:rsidRPr="005D53E4">
              <w:rPr>
                <w:rFonts w:cs="Helvetica"/>
                <w:i/>
                <w:sz w:val="22"/>
                <w:szCs w:val="22"/>
              </w:rPr>
              <w:t xml:space="preserve"> mal à</w:t>
            </w:r>
            <w:r w:rsidR="000726CD" w:rsidRPr="005D53E4">
              <w:rPr>
                <w:rFonts w:cs="Helvetica"/>
                <w:sz w:val="22"/>
                <w:szCs w:val="22"/>
              </w:rPr>
              <w:t xml:space="preserve"> + contracted article + body part. Students deduce the pattern for saying what hurts in French. </w:t>
            </w:r>
            <w:r w:rsidRPr="005D53E4">
              <w:rPr>
                <w:rFonts w:cs="Helvetica"/>
                <w:sz w:val="22"/>
                <w:szCs w:val="22"/>
              </w:rPr>
              <w:t xml:space="preserve">They </w:t>
            </w:r>
            <w:r w:rsidR="000726CD" w:rsidRPr="005D53E4">
              <w:rPr>
                <w:rFonts w:cs="Helvetica"/>
                <w:sz w:val="22"/>
                <w:szCs w:val="22"/>
              </w:rPr>
              <w:t xml:space="preserve">complete exercises </w:t>
            </w:r>
            <w:r w:rsidR="00D33A0A">
              <w:rPr>
                <w:rFonts w:cs="Helvetica"/>
                <w:sz w:val="22"/>
                <w:szCs w:val="22"/>
              </w:rPr>
              <w:t xml:space="preserve">to </w:t>
            </w:r>
            <w:r w:rsidR="000726CD" w:rsidRPr="005D53E4">
              <w:rPr>
                <w:rFonts w:cs="Helvetica"/>
                <w:sz w:val="22"/>
                <w:szCs w:val="22"/>
              </w:rPr>
              <w:t>consolidate understanding.</w:t>
            </w:r>
          </w:p>
          <w:p w14:paraId="5F185E02" w14:textId="0DFC1BCE" w:rsidR="000726CD" w:rsidRPr="005D53E4" w:rsidRDefault="00113CFB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Students r</w:t>
            </w:r>
            <w:r w:rsidR="000726CD" w:rsidRPr="005D53E4">
              <w:rPr>
                <w:rFonts w:cs="Helvetica"/>
                <w:sz w:val="22"/>
                <w:szCs w:val="22"/>
              </w:rPr>
              <w:t xml:space="preserve">ead </w:t>
            </w:r>
            <w:r w:rsidR="004138B8" w:rsidRPr="005D53E4">
              <w:rPr>
                <w:rFonts w:cs="Helvetica"/>
                <w:sz w:val="22"/>
                <w:szCs w:val="22"/>
              </w:rPr>
              <w:t>and listen to</w:t>
            </w:r>
            <w:r w:rsidR="008D19C3">
              <w:rPr>
                <w:rFonts w:cs="Helvetica"/>
                <w:sz w:val="22"/>
                <w:szCs w:val="22"/>
              </w:rPr>
              <w:t xml:space="preserve"> </w:t>
            </w:r>
            <w:r w:rsidR="000726CD" w:rsidRPr="005D53E4">
              <w:rPr>
                <w:rFonts w:cs="Helvetica"/>
                <w:sz w:val="22"/>
                <w:szCs w:val="22"/>
              </w:rPr>
              <w:t>dialogue</w:t>
            </w:r>
            <w:r w:rsidR="008D19C3">
              <w:rPr>
                <w:rFonts w:cs="Helvetica"/>
                <w:sz w:val="22"/>
                <w:szCs w:val="22"/>
              </w:rPr>
              <w:t>s</w:t>
            </w:r>
            <w:r w:rsidR="000726CD" w:rsidRPr="005D53E4">
              <w:rPr>
                <w:rFonts w:cs="Helvetica"/>
                <w:sz w:val="22"/>
                <w:szCs w:val="22"/>
              </w:rPr>
              <w:t xml:space="preserve"> at the doctor’s and pharmacy for further vocabulary relating to health. Students answer comprehension questions based on the dialogues.</w:t>
            </w:r>
          </w:p>
          <w:p w14:paraId="5F6186FE" w14:textId="37247B15" w:rsidR="000726CD" w:rsidRPr="007C40F9" w:rsidRDefault="000726CD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35321">
              <w:rPr>
                <w:rFonts w:cs="Helvetica"/>
                <w:b/>
                <w:sz w:val="22"/>
                <w:szCs w:val="22"/>
              </w:rPr>
              <w:t xml:space="preserve">Students write and record role-plays for a situation at </w:t>
            </w:r>
            <w:r w:rsidRPr="00A35321">
              <w:rPr>
                <w:rFonts w:cs="Helvetica"/>
                <w:b/>
                <w:sz w:val="22"/>
                <w:szCs w:val="22"/>
              </w:rPr>
              <w:lastRenderedPageBreak/>
              <w:t>the doctor’s and at the pharmacy</w:t>
            </w:r>
            <w:r w:rsidR="00F1372F">
              <w:rPr>
                <w:rFonts w:cs="Helvetica"/>
                <w:b/>
                <w:sz w:val="22"/>
                <w:szCs w:val="22"/>
              </w:rPr>
              <w:t xml:space="preserve"> (</w:t>
            </w:r>
            <w:proofErr w:type="spellStart"/>
            <w:r w:rsidR="00F1372F">
              <w:rPr>
                <w:rFonts w:cs="Helvetica"/>
                <w:b/>
                <w:sz w:val="22"/>
                <w:szCs w:val="22"/>
              </w:rPr>
              <w:t>AfL</w:t>
            </w:r>
            <w:proofErr w:type="spellEnd"/>
            <w:r w:rsidR="00F1372F">
              <w:rPr>
                <w:rFonts w:cs="Helvetica"/>
                <w:b/>
                <w:sz w:val="22"/>
                <w:szCs w:val="22"/>
              </w:rPr>
              <w:t>)</w:t>
            </w:r>
            <w:r w:rsidRPr="00A35321">
              <w:rPr>
                <w:rFonts w:cs="Helvetica"/>
                <w:b/>
                <w:sz w:val="22"/>
                <w:szCs w:val="22"/>
              </w:rPr>
              <w:t xml:space="preserve">. </w:t>
            </w:r>
            <w:r w:rsidRPr="00F1372F">
              <w:rPr>
                <w:rFonts w:cs="Helvetica"/>
                <w:sz w:val="22"/>
                <w:szCs w:val="22"/>
              </w:rPr>
              <w:t xml:space="preserve">Students hand in the </w:t>
            </w:r>
            <w:r w:rsidR="004138B8" w:rsidRPr="00F1372F">
              <w:rPr>
                <w:rFonts w:cs="Helvetica"/>
                <w:sz w:val="22"/>
                <w:szCs w:val="22"/>
              </w:rPr>
              <w:t xml:space="preserve">dialogue </w:t>
            </w:r>
            <w:r w:rsidRPr="00F1372F">
              <w:rPr>
                <w:rFonts w:cs="Helvetica"/>
                <w:sz w:val="22"/>
                <w:szCs w:val="22"/>
              </w:rPr>
              <w:t>scripts for marki</w:t>
            </w:r>
            <w:r w:rsidR="006C264D" w:rsidRPr="00F1372F">
              <w:rPr>
                <w:rFonts w:cs="Helvetica"/>
                <w:sz w:val="22"/>
                <w:szCs w:val="22"/>
              </w:rPr>
              <w:t>ng and feedback</w:t>
            </w:r>
            <w:r w:rsidRPr="00F1372F">
              <w:rPr>
                <w:rFonts w:cs="Helvetica"/>
                <w:sz w:val="22"/>
                <w:szCs w:val="22"/>
              </w:rPr>
              <w:t xml:space="preserve">. </w:t>
            </w:r>
            <w:r w:rsidR="006C264D" w:rsidRPr="00F1372F">
              <w:rPr>
                <w:rFonts w:cs="Helvetica"/>
                <w:sz w:val="22"/>
                <w:szCs w:val="22"/>
              </w:rPr>
              <w:t>During the role-play, the audience</w:t>
            </w:r>
            <w:r w:rsidRPr="00F1372F">
              <w:rPr>
                <w:rFonts w:cs="Helvetica"/>
                <w:sz w:val="22"/>
                <w:szCs w:val="22"/>
              </w:rPr>
              <w:t xml:space="preserve"> complete a table when watching</w:t>
            </w:r>
            <w:r w:rsidR="00037F2D" w:rsidRPr="00F1372F">
              <w:rPr>
                <w:rFonts w:cs="Helvetica"/>
                <w:sz w:val="22"/>
                <w:szCs w:val="22"/>
              </w:rPr>
              <w:t xml:space="preserve"> and listening</w:t>
            </w:r>
            <w:r w:rsidRPr="00F1372F">
              <w:rPr>
                <w:rFonts w:cs="Helvetica"/>
                <w:sz w:val="22"/>
                <w:szCs w:val="22"/>
              </w:rPr>
              <w:t xml:space="preserve"> – filling in the name of the patient, the symptoms and the advice given</w:t>
            </w:r>
            <w:r w:rsidR="00A35321" w:rsidRPr="00F1372F">
              <w:rPr>
                <w:rFonts w:cs="Helvetica"/>
                <w:sz w:val="22"/>
                <w:szCs w:val="22"/>
              </w:rPr>
              <w:t>.</w:t>
            </w:r>
          </w:p>
        </w:tc>
        <w:tc>
          <w:tcPr>
            <w:tcW w:w="2000" w:type="dxa"/>
            <w:vAlign w:val="top"/>
          </w:tcPr>
          <w:p w14:paraId="610A19D8" w14:textId="7EA0671E" w:rsidR="00D4526F" w:rsidRPr="006213B7" w:rsidRDefault="00D4526F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213B7">
              <w:rPr>
                <w:sz w:val="22"/>
                <w:szCs w:val="22"/>
              </w:rPr>
              <w:lastRenderedPageBreak/>
              <w:t>infographic</w:t>
            </w:r>
          </w:p>
          <w:p w14:paraId="5C98AF8B" w14:textId="1F9638B4" w:rsidR="000726CD" w:rsidRPr="006213B7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213B7">
              <w:rPr>
                <w:sz w:val="22"/>
                <w:szCs w:val="22"/>
              </w:rPr>
              <w:t>song</w:t>
            </w:r>
          </w:p>
          <w:p w14:paraId="1D3AA7C5" w14:textId="07C4B962" w:rsidR="000726CD" w:rsidRPr="007C40F9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6213B7">
              <w:rPr>
                <w:sz w:val="22"/>
                <w:szCs w:val="22"/>
              </w:rPr>
              <w:t>dialogue script</w:t>
            </w:r>
          </w:p>
        </w:tc>
        <w:tc>
          <w:tcPr>
            <w:tcW w:w="4620" w:type="dxa"/>
            <w:vAlign w:val="top"/>
          </w:tcPr>
          <w:p w14:paraId="58FB04E1" w14:textId="4750DC1C" w:rsidR="006213B7" w:rsidRPr="00D33A0A" w:rsidRDefault="006213B7" w:rsidP="006213B7">
            <w:pPr>
              <w:pStyle w:val="IOStablelist1bullet2017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33A0A">
              <w:rPr>
                <w:sz w:val="22"/>
                <w:szCs w:val="22"/>
              </w:rPr>
              <w:t>Describing how you feel, for example </w:t>
            </w:r>
          </w:p>
          <w:p w14:paraId="07F6FC9B" w14:textId="33C64969" w:rsidR="000726CD" w:rsidRPr="006213B7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J’ai faim</w:t>
            </w:r>
          </w:p>
          <w:p w14:paraId="29458B8B" w14:textId="7D5552F1" w:rsidR="000726CD" w:rsidRPr="006213B7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J’ai soif</w:t>
            </w:r>
          </w:p>
          <w:p w14:paraId="6C07270A" w14:textId="4D5BF29E" w:rsidR="000726CD" w:rsidRPr="006213B7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J’ai froid</w:t>
            </w:r>
          </w:p>
          <w:p w14:paraId="697198C6" w14:textId="1081297D" w:rsidR="000726CD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J’ai chaud</w:t>
            </w:r>
          </w:p>
          <w:p w14:paraId="462152B0" w14:textId="03176785" w:rsidR="006213B7" w:rsidRPr="00736C26" w:rsidRDefault="006213B7" w:rsidP="006213B7">
            <w:pPr>
              <w:pStyle w:val="IOStablelist1bullet2017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36C26">
              <w:rPr>
                <w:sz w:val="22"/>
                <w:szCs w:val="22"/>
              </w:rPr>
              <w:t>Describing illness and saying you need to see a doctor/dentist, for example:</w:t>
            </w:r>
          </w:p>
          <w:p w14:paraId="5F10C9B0" w14:textId="77777777" w:rsidR="006213B7" w:rsidRPr="006213B7" w:rsidRDefault="006213B7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J’ai mal à…</w:t>
            </w:r>
          </w:p>
          <w:p w14:paraId="22165568" w14:textId="77777777" w:rsidR="006213B7" w:rsidRPr="006213B7" w:rsidRDefault="006213B7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Je suis malade</w:t>
            </w:r>
          </w:p>
          <w:p w14:paraId="45FEE4BB" w14:textId="10F7FA8F" w:rsidR="000726CD" w:rsidRPr="006213B7" w:rsidRDefault="000726CD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J’ai besoin d’un dentiste</w:t>
            </w:r>
          </w:p>
          <w:p w14:paraId="712DB7C7" w14:textId="33DBEB3D" w:rsidR="0072514F" w:rsidRPr="006213B7" w:rsidRDefault="006213B7" w:rsidP="006213B7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726CD" w:rsidRPr="006213B7">
              <w:rPr>
                <w:sz w:val="22"/>
                <w:szCs w:val="22"/>
              </w:rPr>
              <w:t>mperative</w:t>
            </w:r>
            <w:r>
              <w:rPr>
                <w:sz w:val="22"/>
                <w:szCs w:val="22"/>
              </w:rPr>
              <w:t>s, for example:</w:t>
            </w:r>
          </w:p>
          <w:p w14:paraId="57A321F5" w14:textId="009B7334" w:rsidR="0072514F" w:rsidRPr="006213B7" w:rsidRDefault="0072514F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Mangez cinq portions de fruits par jour</w:t>
            </w:r>
          </w:p>
          <w:p w14:paraId="285AA645" w14:textId="669F4A76" w:rsidR="0072514F" w:rsidRPr="006213B7" w:rsidRDefault="0072514F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Faites de l’exercice tous les jours</w:t>
            </w:r>
          </w:p>
          <w:p w14:paraId="38A97EFB" w14:textId="07F87008" w:rsidR="0072514F" w:rsidRPr="006213B7" w:rsidRDefault="0072514F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Dormez entre huit et neuf heures par nuit</w:t>
            </w:r>
          </w:p>
          <w:p w14:paraId="59793BD3" w14:textId="60EE95B5" w:rsidR="0072514F" w:rsidRPr="006213B7" w:rsidRDefault="0072514F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Arrêtez de manger du sucre</w:t>
            </w:r>
          </w:p>
          <w:p w14:paraId="599C2219" w14:textId="3BF22070" w:rsidR="00526843" w:rsidRPr="006213B7" w:rsidRDefault="006C7E21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Buvez dix</w:t>
            </w:r>
            <w:r w:rsidR="0072514F" w:rsidRPr="006213B7">
              <w:rPr>
                <w:i/>
                <w:sz w:val="22"/>
                <w:szCs w:val="22"/>
                <w:lang w:val="fr-FR"/>
              </w:rPr>
              <w:t xml:space="preserve"> verres d’eau par jour</w:t>
            </w:r>
          </w:p>
          <w:p w14:paraId="389CA6CD" w14:textId="794A4E16" w:rsidR="00A25903" w:rsidRPr="006213B7" w:rsidRDefault="00A25903" w:rsidP="006213B7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6213B7">
              <w:rPr>
                <w:sz w:val="22"/>
                <w:szCs w:val="22"/>
                <w:lang w:val="fr-FR"/>
              </w:rPr>
              <w:t>Questions</w:t>
            </w:r>
            <w:r w:rsidR="006213B7">
              <w:rPr>
                <w:sz w:val="22"/>
                <w:szCs w:val="22"/>
                <w:lang w:val="fr-FR"/>
              </w:rPr>
              <w:t xml:space="preserve">, for </w:t>
            </w:r>
            <w:proofErr w:type="spellStart"/>
            <w:proofErr w:type="gramStart"/>
            <w:r w:rsidR="006213B7">
              <w:rPr>
                <w:sz w:val="22"/>
                <w:szCs w:val="22"/>
                <w:lang w:val="fr-FR"/>
              </w:rPr>
              <w:t>example</w:t>
            </w:r>
            <w:proofErr w:type="spellEnd"/>
            <w:r w:rsidR="006213B7">
              <w:rPr>
                <w:sz w:val="22"/>
                <w:szCs w:val="22"/>
                <w:lang w:val="fr-FR"/>
              </w:rPr>
              <w:t>:</w:t>
            </w:r>
            <w:proofErr w:type="gramEnd"/>
          </w:p>
          <w:p w14:paraId="3B1249E2" w14:textId="6C5F1B28" w:rsidR="005F056F" w:rsidRPr="006213B7" w:rsidRDefault="005F056F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Quand tu cours beaucoup, où est-ce que tu as mal</w:t>
            </w:r>
            <w:r w:rsidR="006213B7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6213B7">
              <w:rPr>
                <w:i/>
                <w:sz w:val="22"/>
                <w:szCs w:val="22"/>
                <w:lang w:val="fr-FR"/>
              </w:rPr>
              <w:t>?</w:t>
            </w:r>
          </w:p>
          <w:p w14:paraId="4F4DAAC6" w14:textId="17A1C319" w:rsidR="00A25903" w:rsidRPr="006213B7" w:rsidRDefault="005F056F" w:rsidP="006213B7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6213B7">
              <w:rPr>
                <w:i/>
                <w:sz w:val="22"/>
                <w:szCs w:val="22"/>
                <w:lang w:val="fr-FR"/>
              </w:rPr>
              <w:t>Quand tu as la grippe, où est-ce que tu as mal</w:t>
            </w:r>
            <w:r w:rsidR="006213B7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6213B7">
              <w:rPr>
                <w:i/>
                <w:sz w:val="22"/>
                <w:szCs w:val="22"/>
                <w:lang w:val="fr-FR"/>
              </w:rPr>
              <w:t>?</w:t>
            </w:r>
          </w:p>
          <w:p w14:paraId="3AD061F9" w14:textId="27493CAE" w:rsidR="00D4526F" w:rsidRPr="005D53E4" w:rsidRDefault="005D53E4" w:rsidP="006213B7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D53E4">
              <w:rPr>
                <w:sz w:val="22"/>
                <w:szCs w:val="22"/>
              </w:rPr>
              <w:t>Illness-related v</w:t>
            </w:r>
            <w:r w:rsidR="00D4526F" w:rsidRPr="005D53E4">
              <w:rPr>
                <w:sz w:val="22"/>
                <w:szCs w:val="22"/>
              </w:rPr>
              <w:t>ocabulary</w:t>
            </w:r>
            <w:r w:rsidRPr="005D53E4">
              <w:rPr>
                <w:sz w:val="22"/>
                <w:szCs w:val="22"/>
              </w:rPr>
              <w:t>, for example:</w:t>
            </w:r>
          </w:p>
          <w:p w14:paraId="1125A69C" w14:textId="42219C4A" w:rsidR="00D4526F" w:rsidRPr="005D53E4" w:rsidRDefault="00D4526F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5D53E4">
              <w:rPr>
                <w:i/>
                <w:sz w:val="22"/>
                <w:szCs w:val="22"/>
                <w:lang w:val="fr-FR"/>
              </w:rPr>
              <w:t>La fièvre</w:t>
            </w:r>
          </w:p>
          <w:p w14:paraId="6C755615" w14:textId="4C38F8F3" w:rsidR="00D4526F" w:rsidRPr="005D53E4" w:rsidRDefault="00D4526F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5D53E4">
              <w:rPr>
                <w:i/>
                <w:sz w:val="22"/>
                <w:szCs w:val="22"/>
                <w:lang w:val="fr-FR"/>
              </w:rPr>
              <w:t>Une toux</w:t>
            </w:r>
          </w:p>
          <w:p w14:paraId="6C74524C" w14:textId="05F8A8C1" w:rsidR="00D4526F" w:rsidRPr="005D53E4" w:rsidRDefault="00D4526F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5D53E4">
              <w:rPr>
                <w:i/>
                <w:sz w:val="22"/>
                <w:szCs w:val="22"/>
                <w:lang w:val="fr-FR"/>
              </w:rPr>
              <w:lastRenderedPageBreak/>
              <w:t>L’enrouement</w:t>
            </w:r>
          </w:p>
          <w:p w14:paraId="45861263" w14:textId="2979C668" w:rsidR="00D4526F" w:rsidRPr="005D53E4" w:rsidRDefault="00D4526F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5D53E4">
              <w:rPr>
                <w:i/>
                <w:sz w:val="22"/>
                <w:szCs w:val="22"/>
                <w:lang w:val="fr-FR"/>
              </w:rPr>
              <w:t>Le rhume</w:t>
            </w:r>
          </w:p>
          <w:p w14:paraId="437C45A5" w14:textId="5AF8BC1D" w:rsidR="00D4526F" w:rsidRPr="005D53E4" w:rsidRDefault="00D4526F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5D53E4">
              <w:rPr>
                <w:i/>
                <w:sz w:val="22"/>
                <w:szCs w:val="22"/>
                <w:lang w:val="fr-FR"/>
              </w:rPr>
              <w:t>La grippe</w:t>
            </w:r>
            <w:r w:rsidR="004138B8" w:rsidRPr="005D53E4">
              <w:rPr>
                <w:i/>
                <w:sz w:val="22"/>
                <w:szCs w:val="22"/>
                <w:lang w:val="fr-FR"/>
              </w:rPr>
              <w:t> </w:t>
            </w:r>
          </w:p>
          <w:p w14:paraId="3F326057" w14:textId="6084A4A9" w:rsidR="00D4526F" w:rsidRPr="005D53E4" w:rsidRDefault="00D4526F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proofErr w:type="spellStart"/>
            <w:r w:rsidRPr="005D53E4">
              <w:rPr>
                <w:i/>
                <w:sz w:val="22"/>
                <w:szCs w:val="22"/>
              </w:rPr>
              <w:t>Être</w:t>
            </w:r>
            <w:proofErr w:type="spellEnd"/>
            <w:r w:rsidRPr="005D53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53E4">
              <w:rPr>
                <w:i/>
                <w:sz w:val="22"/>
                <w:szCs w:val="22"/>
              </w:rPr>
              <w:t>blessé</w:t>
            </w:r>
            <w:proofErr w:type="spellEnd"/>
            <w:r w:rsidRPr="005D53E4">
              <w:rPr>
                <w:i/>
                <w:sz w:val="22"/>
                <w:szCs w:val="22"/>
              </w:rPr>
              <w:t>(e)</w:t>
            </w:r>
          </w:p>
          <w:p w14:paraId="0AA6CCAA" w14:textId="74231D79" w:rsidR="00D4526F" w:rsidRPr="005D53E4" w:rsidRDefault="00D4526F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5D53E4">
              <w:rPr>
                <w:i/>
                <w:sz w:val="22"/>
                <w:szCs w:val="22"/>
                <w:lang w:val="fr-FR"/>
              </w:rPr>
              <w:t>Le manque d’appétit</w:t>
            </w:r>
          </w:p>
          <w:p w14:paraId="58F20BEF" w14:textId="1FED983F" w:rsidR="00D4526F" w:rsidRPr="005D53E4" w:rsidRDefault="00D4526F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5D53E4">
              <w:rPr>
                <w:i/>
                <w:sz w:val="22"/>
                <w:szCs w:val="22"/>
                <w:lang w:val="fr-FR"/>
              </w:rPr>
              <w:t>Les heures de consultation</w:t>
            </w:r>
          </w:p>
          <w:p w14:paraId="58C0A5C4" w14:textId="136B8BEF" w:rsidR="00D4526F" w:rsidRPr="005D53E4" w:rsidRDefault="00D4526F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5D53E4">
              <w:rPr>
                <w:i/>
                <w:sz w:val="22"/>
                <w:szCs w:val="22"/>
                <w:lang w:val="fr-FR"/>
              </w:rPr>
              <w:t>Une pharmacie de garde</w:t>
            </w:r>
            <w:r w:rsidR="004138B8" w:rsidRPr="005D53E4"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14:paraId="3B849890" w14:textId="5226392B" w:rsidR="000726CD" w:rsidRPr="007C40F9" w:rsidRDefault="004138B8" w:rsidP="005D53E4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5D53E4">
              <w:rPr>
                <w:i/>
                <w:sz w:val="22"/>
                <w:szCs w:val="22"/>
              </w:rPr>
              <w:t xml:space="preserve">Les </w:t>
            </w:r>
            <w:proofErr w:type="spellStart"/>
            <w:r w:rsidRPr="005D53E4">
              <w:rPr>
                <w:i/>
                <w:sz w:val="22"/>
                <w:szCs w:val="22"/>
              </w:rPr>
              <w:t>médicaments</w:t>
            </w:r>
            <w:proofErr w:type="spellEnd"/>
          </w:p>
        </w:tc>
      </w:tr>
      <w:tr w:rsidR="000726CD" w:rsidRPr="00F352AF" w14:paraId="49EDA54A" w14:textId="77777777" w:rsidTr="007C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top"/>
          </w:tcPr>
          <w:p w14:paraId="1986DFFD" w14:textId="6B052607" w:rsidR="000726CD" w:rsidRPr="00067875" w:rsidRDefault="000726CD" w:rsidP="00067875">
            <w:pPr>
              <w:pStyle w:val="IOStabletext2017"/>
              <w:rPr>
                <w:sz w:val="22"/>
                <w:szCs w:val="22"/>
              </w:rPr>
            </w:pPr>
            <w:r w:rsidRPr="00067875">
              <w:rPr>
                <w:sz w:val="22"/>
                <w:szCs w:val="22"/>
              </w:rPr>
              <w:lastRenderedPageBreak/>
              <w:t>Going out and making plans</w:t>
            </w:r>
          </w:p>
        </w:tc>
        <w:tc>
          <w:tcPr>
            <w:tcW w:w="6237" w:type="dxa"/>
            <w:vAlign w:val="top"/>
          </w:tcPr>
          <w:p w14:paraId="49DA0E83" w14:textId="45CB7C23" w:rsidR="000726CD" w:rsidRDefault="000726CD" w:rsidP="005D53E4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53E4">
              <w:rPr>
                <w:sz w:val="22"/>
                <w:szCs w:val="22"/>
              </w:rPr>
              <w:t xml:space="preserve">Brainstorm </w:t>
            </w:r>
            <w:r w:rsidR="009D004E">
              <w:rPr>
                <w:sz w:val="22"/>
                <w:szCs w:val="22"/>
              </w:rPr>
              <w:t xml:space="preserve">places students like to go in their free time and </w:t>
            </w:r>
            <w:r w:rsidRPr="005D53E4">
              <w:rPr>
                <w:sz w:val="22"/>
                <w:szCs w:val="22"/>
              </w:rPr>
              <w:t xml:space="preserve">what they enjoy doing </w:t>
            </w:r>
            <w:r w:rsidR="000A4F01" w:rsidRPr="005D53E4">
              <w:rPr>
                <w:sz w:val="22"/>
                <w:szCs w:val="22"/>
              </w:rPr>
              <w:t>for leisure and</w:t>
            </w:r>
            <w:r w:rsidRPr="005D53E4">
              <w:rPr>
                <w:sz w:val="22"/>
                <w:szCs w:val="22"/>
              </w:rPr>
              <w:t xml:space="preserve"> entertainment.</w:t>
            </w:r>
          </w:p>
          <w:p w14:paraId="2A661CB0" w14:textId="2A675AD7" w:rsidR="00D02178" w:rsidRPr="005D53E4" w:rsidRDefault="00D02178" w:rsidP="005D53E4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02178">
              <w:rPr>
                <w:b/>
                <w:sz w:val="22"/>
                <w:szCs w:val="22"/>
              </w:rPr>
              <w:t>Practise and drill vocabulary through a series of listening, reading, speaking, writing and online activities (</w:t>
            </w:r>
            <w:proofErr w:type="spellStart"/>
            <w:r w:rsidRPr="00D02178">
              <w:rPr>
                <w:b/>
                <w:sz w:val="22"/>
                <w:szCs w:val="22"/>
              </w:rPr>
              <w:t>AaL</w:t>
            </w:r>
            <w:proofErr w:type="spellEnd"/>
            <w:r w:rsidRPr="00D02178">
              <w:rPr>
                <w:b/>
                <w:sz w:val="22"/>
                <w:szCs w:val="22"/>
              </w:rPr>
              <w:t>).</w:t>
            </w:r>
          </w:p>
          <w:p w14:paraId="4D6B9C38" w14:textId="30C3F3E2" w:rsidR="000726CD" w:rsidRPr="005D53E4" w:rsidRDefault="000726CD" w:rsidP="005D53E4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53E4">
              <w:rPr>
                <w:sz w:val="22"/>
                <w:szCs w:val="22"/>
              </w:rPr>
              <w:t xml:space="preserve">Provide students with sample menus and dialogues that match the menus. Students </w:t>
            </w:r>
            <w:r w:rsidR="00203A47" w:rsidRPr="005D53E4">
              <w:rPr>
                <w:sz w:val="22"/>
                <w:szCs w:val="22"/>
              </w:rPr>
              <w:t xml:space="preserve">deduce </w:t>
            </w:r>
            <w:r w:rsidRPr="005D53E4">
              <w:rPr>
                <w:sz w:val="22"/>
                <w:szCs w:val="22"/>
              </w:rPr>
              <w:t xml:space="preserve">the structures for ordering food/drink and payment from the dialogues </w:t>
            </w:r>
            <w:r w:rsidRPr="009D004E">
              <w:rPr>
                <w:i/>
                <w:sz w:val="22"/>
                <w:szCs w:val="22"/>
              </w:rPr>
              <w:t xml:space="preserve">(je </w:t>
            </w:r>
            <w:proofErr w:type="spellStart"/>
            <w:r w:rsidRPr="009D004E">
              <w:rPr>
                <w:i/>
                <w:sz w:val="22"/>
                <w:szCs w:val="22"/>
              </w:rPr>
              <w:t>voudrais</w:t>
            </w:r>
            <w:proofErr w:type="spellEnd"/>
            <w:r w:rsidRPr="009D004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D004E">
              <w:rPr>
                <w:i/>
                <w:sz w:val="22"/>
                <w:szCs w:val="22"/>
              </w:rPr>
              <w:t>donnez-moi</w:t>
            </w:r>
            <w:proofErr w:type="spellEnd"/>
            <w:r w:rsidRPr="009D004E">
              <w:rPr>
                <w:i/>
                <w:sz w:val="22"/>
                <w:szCs w:val="22"/>
              </w:rPr>
              <w:t xml:space="preserve">, pour </w:t>
            </w:r>
            <w:proofErr w:type="spellStart"/>
            <w:r w:rsidRPr="009D004E">
              <w:rPr>
                <w:i/>
                <w:sz w:val="22"/>
                <w:szCs w:val="22"/>
              </w:rPr>
              <w:t>moi</w:t>
            </w:r>
            <w:proofErr w:type="spellEnd"/>
            <w:r w:rsidRPr="009D004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D004E">
              <w:rPr>
                <w:i/>
                <w:sz w:val="22"/>
                <w:szCs w:val="22"/>
              </w:rPr>
              <w:t>ce</w:t>
            </w:r>
            <w:proofErr w:type="spellEnd"/>
            <w:r w:rsidRPr="009D004E">
              <w:rPr>
                <w:i/>
                <w:sz w:val="22"/>
                <w:szCs w:val="22"/>
              </w:rPr>
              <w:t xml:space="preserve"> sera, </w:t>
            </w:r>
            <w:proofErr w:type="spellStart"/>
            <w:r w:rsidRPr="009D004E">
              <w:rPr>
                <w:i/>
                <w:sz w:val="22"/>
                <w:szCs w:val="22"/>
              </w:rPr>
              <w:t>l’addition</w:t>
            </w:r>
            <w:proofErr w:type="spellEnd"/>
            <w:r w:rsidRPr="009D004E">
              <w:rPr>
                <w:i/>
                <w:sz w:val="22"/>
                <w:szCs w:val="22"/>
              </w:rPr>
              <w:t xml:space="preserve"> SVP, </w:t>
            </w:r>
            <w:proofErr w:type="spellStart"/>
            <w:r w:rsidRPr="009D004E">
              <w:rPr>
                <w:i/>
                <w:sz w:val="22"/>
                <w:szCs w:val="22"/>
              </w:rPr>
              <w:t>c’est</w:t>
            </w:r>
            <w:proofErr w:type="spellEnd"/>
            <w:r w:rsidRPr="009D004E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D004E" w:rsidRPr="009D004E">
              <w:rPr>
                <w:i/>
                <w:sz w:val="22"/>
                <w:szCs w:val="22"/>
              </w:rPr>
              <w:t>combi</w:t>
            </w:r>
            <w:r w:rsidR="002739A9">
              <w:rPr>
                <w:i/>
                <w:sz w:val="22"/>
                <w:szCs w:val="22"/>
              </w:rPr>
              <w:t>e</w:t>
            </w:r>
            <w:r w:rsidR="009D004E" w:rsidRPr="009D004E">
              <w:rPr>
                <w:i/>
                <w:sz w:val="22"/>
                <w:szCs w:val="22"/>
              </w:rPr>
              <w:t>n</w:t>
            </w:r>
            <w:proofErr w:type="spellEnd"/>
            <w:r w:rsidR="009D004E" w:rsidRPr="009D004E">
              <w:rPr>
                <w:i/>
                <w:sz w:val="22"/>
                <w:szCs w:val="22"/>
              </w:rPr>
              <w:t xml:space="preserve"> </w:t>
            </w:r>
            <w:r w:rsidRPr="009D004E">
              <w:rPr>
                <w:i/>
                <w:sz w:val="22"/>
                <w:szCs w:val="22"/>
              </w:rPr>
              <w:t>?</w:t>
            </w:r>
            <w:proofErr w:type="gramEnd"/>
            <w:r w:rsidRPr="009D004E">
              <w:rPr>
                <w:i/>
                <w:sz w:val="22"/>
                <w:szCs w:val="22"/>
              </w:rPr>
              <w:t>)</w:t>
            </w:r>
            <w:r w:rsidRPr="005D53E4">
              <w:rPr>
                <w:sz w:val="22"/>
                <w:szCs w:val="22"/>
              </w:rPr>
              <w:t>. Students create vocabulary lists of entrées, main meals, drinks and desserts. Using the sample menus, students write their own restaurant and café-based dialogues. Students listen and note what the people order and how much it costs.</w:t>
            </w:r>
          </w:p>
          <w:p w14:paraId="3454E803" w14:textId="686FF593" w:rsidR="000726CD" w:rsidRPr="00D33A0A" w:rsidRDefault="009D004E" w:rsidP="005D53E4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Provide</w:t>
            </w:r>
            <w:r w:rsidR="000726CD" w:rsidRPr="005D53E4">
              <w:rPr>
                <w:sz w:val="22"/>
                <w:szCs w:val="22"/>
              </w:rPr>
              <w:t xml:space="preserve"> students with a</w:t>
            </w:r>
            <w:r>
              <w:rPr>
                <w:sz w:val="22"/>
                <w:szCs w:val="22"/>
              </w:rPr>
              <w:t xml:space="preserve"> range of </w:t>
            </w:r>
            <w:r w:rsidR="000726CD" w:rsidRPr="005D53E4">
              <w:rPr>
                <w:sz w:val="22"/>
                <w:szCs w:val="22"/>
              </w:rPr>
              <w:t>invitation</w:t>
            </w:r>
            <w:r>
              <w:rPr>
                <w:sz w:val="22"/>
                <w:szCs w:val="22"/>
              </w:rPr>
              <w:t>s, for example a formal written party invitation and a text from a friend.</w:t>
            </w:r>
            <w:r w:rsidR="000726CD" w:rsidRPr="005D53E4">
              <w:rPr>
                <w:sz w:val="22"/>
                <w:szCs w:val="22"/>
              </w:rPr>
              <w:t xml:space="preserve"> Discuss </w:t>
            </w:r>
            <w:r w:rsidR="00203A47" w:rsidRPr="005D53E4">
              <w:rPr>
                <w:sz w:val="22"/>
                <w:szCs w:val="22"/>
              </w:rPr>
              <w:t xml:space="preserve">the </w:t>
            </w:r>
            <w:r w:rsidR="000726CD" w:rsidRPr="005D53E4">
              <w:rPr>
                <w:sz w:val="22"/>
                <w:szCs w:val="22"/>
              </w:rPr>
              <w:t xml:space="preserve">use of the formal and informal register. Students learn context and audience-appropriate ways of accepting or declining an invitation and providing an excuse where necessary. </w:t>
            </w:r>
            <w:proofErr w:type="spellStart"/>
            <w:r w:rsidR="000726CD" w:rsidRPr="00D33A0A">
              <w:rPr>
                <w:sz w:val="22"/>
                <w:szCs w:val="22"/>
                <w:lang w:val="fr-FR"/>
              </w:rPr>
              <w:t>Revise</w:t>
            </w:r>
            <w:proofErr w:type="spellEnd"/>
            <w:r w:rsidR="000726CD" w:rsidRPr="00D33A0A">
              <w:rPr>
                <w:sz w:val="22"/>
                <w:szCs w:val="22"/>
                <w:lang w:val="fr-FR"/>
              </w:rPr>
              <w:t xml:space="preserve"> the </w:t>
            </w:r>
            <w:proofErr w:type="spellStart"/>
            <w:r w:rsidR="000726CD" w:rsidRPr="00D33A0A">
              <w:rPr>
                <w:sz w:val="22"/>
                <w:szCs w:val="22"/>
                <w:lang w:val="fr-FR"/>
              </w:rPr>
              <w:t>negative</w:t>
            </w:r>
            <w:proofErr w:type="spellEnd"/>
            <w:r w:rsidR="000726CD" w:rsidRPr="00D33A0A">
              <w:rPr>
                <w:sz w:val="22"/>
                <w:szCs w:val="22"/>
                <w:lang w:val="fr-FR"/>
              </w:rPr>
              <w:t xml:space="preserve"> and </w:t>
            </w:r>
            <w:proofErr w:type="spellStart"/>
            <w:r w:rsidR="000726CD" w:rsidRPr="00D33A0A">
              <w:rPr>
                <w:sz w:val="22"/>
                <w:szCs w:val="22"/>
                <w:lang w:val="fr-FR"/>
              </w:rPr>
              <w:t>introduce</w:t>
            </w:r>
            <w:proofErr w:type="spellEnd"/>
            <w:r w:rsidR="000726CD" w:rsidRPr="00D33A0A">
              <w:rPr>
                <w:sz w:val="22"/>
                <w:szCs w:val="22"/>
                <w:lang w:val="fr-FR"/>
              </w:rPr>
              <w:t xml:space="preserve"> </w:t>
            </w:r>
            <w:r w:rsidR="000726CD" w:rsidRPr="00D33A0A">
              <w:rPr>
                <w:i/>
                <w:sz w:val="22"/>
                <w:szCs w:val="22"/>
                <w:lang w:val="fr-FR"/>
              </w:rPr>
              <w:t>je ne veux pas/je ne peux pas parce que…</w:t>
            </w:r>
          </w:p>
          <w:p w14:paraId="3855827F" w14:textId="136160E0" w:rsidR="000726CD" w:rsidRPr="00E35EBA" w:rsidRDefault="000726CD" w:rsidP="005D53E4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5D53E4">
              <w:rPr>
                <w:sz w:val="22"/>
                <w:szCs w:val="22"/>
              </w:rPr>
              <w:lastRenderedPageBreak/>
              <w:t xml:space="preserve">Students revise the places/activities that could be proposed to them as an invitation and respond with </w:t>
            </w:r>
            <w:proofErr w:type="spellStart"/>
            <w:r w:rsidRPr="009D004E">
              <w:rPr>
                <w:i/>
                <w:sz w:val="22"/>
                <w:szCs w:val="22"/>
              </w:rPr>
              <w:t>j’aime</w:t>
            </w:r>
            <w:proofErr w:type="spellEnd"/>
            <w:r w:rsidRPr="009D004E">
              <w:rPr>
                <w:i/>
                <w:sz w:val="22"/>
                <w:szCs w:val="22"/>
              </w:rPr>
              <w:t xml:space="preserve">/je </w:t>
            </w:r>
            <w:proofErr w:type="spellStart"/>
            <w:r w:rsidRPr="009D004E">
              <w:rPr>
                <w:i/>
                <w:sz w:val="22"/>
                <w:szCs w:val="22"/>
              </w:rPr>
              <w:t>n’aime</w:t>
            </w:r>
            <w:proofErr w:type="spellEnd"/>
            <w:r w:rsidRPr="009D004E">
              <w:rPr>
                <w:i/>
                <w:sz w:val="22"/>
                <w:szCs w:val="22"/>
              </w:rPr>
              <w:t xml:space="preserve"> pas</w:t>
            </w:r>
            <w:r w:rsidRPr="005D53E4">
              <w:rPr>
                <w:sz w:val="22"/>
                <w:szCs w:val="22"/>
              </w:rPr>
              <w:t xml:space="preserve">. Revise word order, negative and conjugated verb + infinitive rules. Brainstorm new names of places/verbal phrases that could feature in invitations. </w:t>
            </w:r>
            <w:r w:rsidRPr="00736C26">
              <w:rPr>
                <w:i/>
                <w:sz w:val="22"/>
                <w:szCs w:val="22"/>
                <w:lang w:val="fr-FR"/>
              </w:rPr>
              <w:t>(Tu veux aller à la patinoire samedi</w:t>
            </w:r>
            <w:r w:rsidRPr="009D004E">
              <w:rPr>
                <w:i/>
                <w:sz w:val="22"/>
                <w:szCs w:val="22"/>
                <w:lang w:val="fr-FR"/>
              </w:rPr>
              <w:t xml:space="preserve"> soir</w:t>
            </w:r>
            <w:proofErr w:type="gramStart"/>
            <w:r w:rsidR="009D004E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9D004E">
              <w:rPr>
                <w:i/>
                <w:sz w:val="22"/>
                <w:szCs w:val="22"/>
                <w:lang w:val="fr-FR"/>
              </w:rPr>
              <w:t>?/</w:t>
            </w:r>
            <w:proofErr w:type="gramEnd"/>
            <w:r w:rsidRPr="009D004E">
              <w:rPr>
                <w:i/>
                <w:sz w:val="22"/>
                <w:szCs w:val="22"/>
                <w:lang w:val="fr-FR"/>
              </w:rPr>
              <w:t>Tu veux venir patiner samedi soir</w:t>
            </w:r>
            <w:r w:rsidR="009D004E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9D004E">
              <w:rPr>
                <w:i/>
                <w:sz w:val="22"/>
                <w:szCs w:val="22"/>
                <w:lang w:val="fr-FR"/>
              </w:rPr>
              <w:t>?)</w:t>
            </w:r>
          </w:p>
          <w:p w14:paraId="34E0F678" w14:textId="309FA62B" w:rsidR="006C264D" w:rsidRPr="00A35321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35321">
              <w:rPr>
                <w:b/>
                <w:sz w:val="22"/>
                <w:szCs w:val="22"/>
              </w:rPr>
              <w:t xml:space="preserve">Students listen to a range of conversations </w:t>
            </w:r>
            <w:r w:rsidR="00203A47" w:rsidRPr="00A35321">
              <w:rPr>
                <w:b/>
                <w:sz w:val="22"/>
                <w:szCs w:val="22"/>
              </w:rPr>
              <w:t>about mak</w:t>
            </w:r>
            <w:r w:rsidRPr="00A35321">
              <w:rPr>
                <w:b/>
                <w:sz w:val="22"/>
                <w:szCs w:val="22"/>
              </w:rPr>
              <w:t>i</w:t>
            </w:r>
            <w:r w:rsidR="00203A47" w:rsidRPr="00A35321">
              <w:rPr>
                <w:b/>
                <w:sz w:val="22"/>
                <w:szCs w:val="22"/>
              </w:rPr>
              <w:t>ng plans</w:t>
            </w:r>
            <w:r w:rsidRPr="00A35321">
              <w:rPr>
                <w:b/>
                <w:sz w:val="22"/>
                <w:szCs w:val="22"/>
              </w:rPr>
              <w:t xml:space="preserve"> and answer questions about the venue, time and response</w:t>
            </w:r>
            <w:r w:rsidR="00A35321" w:rsidRPr="00A3532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A35321" w:rsidRPr="00A35321">
              <w:rPr>
                <w:b/>
                <w:sz w:val="22"/>
                <w:szCs w:val="22"/>
              </w:rPr>
              <w:t>AfL</w:t>
            </w:r>
            <w:proofErr w:type="spellEnd"/>
            <w:r w:rsidR="00A35321" w:rsidRPr="00A35321">
              <w:rPr>
                <w:b/>
                <w:sz w:val="22"/>
                <w:szCs w:val="22"/>
              </w:rPr>
              <w:t>).</w:t>
            </w:r>
          </w:p>
          <w:p w14:paraId="437C1FF2" w14:textId="05A69920" w:rsidR="000726CD" w:rsidRPr="00E35EBA" w:rsidRDefault="00345597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35EBA">
              <w:rPr>
                <w:sz w:val="22"/>
                <w:szCs w:val="22"/>
              </w:rPr>
              <w:t xml:space="preserve">Students compose </w:t>
            </w:r>
            <w:r w:rsidRPr="00E35EBA">
              <w:rPr>
                <w:i/>
                <w:sz w:val="22"/>
                <w:szCs w:val="22"/>
              </w:rPr>
              <w:t xml:space="preserve">un </w:t>
            </w:r>
            <w:proofErr w:type="spellStart"/>
            <w:r w:rsidRPr="00E35EBA">
              <w:rPr>
                <w:i/>
                <w:sz w:val="22"/>
                <w:szCs w:val="22"/>
              </w:rPr>
              <w:t>texto</w:t>
            </w:r>
            <w:proofErr w:type="spellEnd"/>
            <w:r w:rsidRPr="00E35EBA">
              <w:rPr>
                <w:sz w:val="22"/>
                <w:szCs w:val="22"/>
              </w:rPr>
              <w:t xml:space="preserve"> </w:t>
            </w:r>
            <w:r w:rsidR="006C264D" w:rsidRPr="00E35EBA">
              <w:rPr>
                <w:sz w:val="22"/>
                <w:szCs w:val="22"/>
              </w:rPr>
              <w:t xml:space="preserve">to a friend to plan a weekend outing </w:t>
            </w:r>
            <w:r w:rsidR="00203A47" w:rsidRPr="00E35EBA">
              <w:rPr>
                <w:sz w:val="22"/>
                <w:szCs w:val="22"/>
              </w:rPr>
              <w:t>with a francophone friend and negotiate plans.</w:t>
            </w:r>
            <w:r w:rsidR="006C264D" w:rsidRPr="00E35EBA">
              <w:rPr>
                <w:sz w:val="22"/>
                <w:szCs w:val="22"/>
              </w:rPr>
              <w:t xml:space="preserve"> </w:t>
            </w:r>
          </w:p>
          <w:p w14:paraId="0BE270A4" w14:textId="1A323A23" w:rsidR="000726CD" w:rsidRPr="00E35EBA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35EBA">
              <w:rPr>
                <w:sz w:val="22"/>
                <w:szCs w:val="22"/>
              </w:rPr>
              <w:t>Explicitly teach the features of the email text type. Provide students with models of emails about the weekend that include examples of the imperfect (</w:t>
            </w:r>
            <w:proofErr w:type="spellStart"/>
            <w:r w:rsidRPr="00E35EBA">
              <w:rPr>
                <w:i/>
                <w:sz w:val="22"/>
                <w:szCs w:val="22"/>
              </w:rPr>
              <w:t>j’étais</w:t>
            </w:r>
            <w:proofErr w:type="spellEnd"/>
            <w:r w:rsidRPr="00E35EBA">
              <w:rPr>
                <w:i/>
                <w:sz w:val="22"/>
                <w:szCs w:val="22"/>
              </w:rPr>
              <w:t xml:space="preserve">, je </w:t>
            </w:r>
            <w:proofErr w:type="spellStart"/>
            <w:r w:rsidRPr="00E35EBA">
              <w:rPr>
                <w:i/>
                <w:sz w:val="22"/>
                <w:szCs w:val="22"/>
              </w:rPr>
              <w:t>faisais</w:t>
            </w:r>
            <w:proofErr w:type="spellEnd"/>
            <w:r w:rsidRPr="00E35EBA">
              <w:rPr>
                <w:i/>
                <w:sz w:val="22"/>
                <w:szCs w:val="22"/>
              </w:rPr>
              <w:t xml:space="preserve">, je </w:t>
            </w:r>
            <w:proofErr w:type="spellStart"/>
            <w:r w:rsidRPr="00E35EBA">
              <w:rPr>
                <w:i/>
                <w:sz w:val="22"/>
                <w:szCs w:val="22"/>
              </w:rPr>
              <w:t>jouais</w:t>
            </w:r>
            <w:proofErr w:type="spellEnd"/>
            <w:r w:rsidRPr="00E35EBA">
              <w:rPr>
                <w:sz w:val="22"/>
                <w:szCs w:val="22"/>
              </w:rPr>
              <w:t xml:space="preserve">) to introduce the imperfect tense to students. Students then compose an email in which they describe a weekend outing using the </w:t>
            </w:r>
            <w:proofErr w:type="spellStart"/>
            <w:r w:rsidR="002739A9">
              <w:rPr>
                <w:i/>
                <w:sz w:val="22"/>
                <w:szCs w:val="22"/>
              </w:rPr>
              <w:t>imparfait</w:t>
            </w:r>
            <w:proofErr w:type="spellEnd"/>
            <w:r w:rsidRPr="00E35EBA">
              <w:rPr>
                <w:i/>
                <w:sz w:val="22"/>
                <w:szCs w:val="22"/>
              </w:rPr>
              <w:t>.</w:t>
            </w:r>
          </w:p>
          <w:p w14:paraId="0908025F" w14:textId="0C754188" w:rsidR="000726CD" w:rsidRPr="00E35EBA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35EBA">
              <w:rPr>
                <w:sz w:val="22"/>
                <w:szCs w:val="22"/>
              </w:rPr>
              <w:t xml:space="preserve">Restaurant excursion/incursion. Arrange an excursion to a French restaurant or students complete a regional food research task </w:t>
            </w:r>
            <w:r w:rsidR="006C264D" w:rsidRPr="00E35EBA">
              <w:rPr>
                <w:sz w:val="22"/>
                <w:szCs w:val="22"/>
              </w:rPr>
              <w:t>with digital presentation</w:t>
            </w:r>
            <w:r w:rsidRPr="00E35EBA">
              <w:rPr>
                <w:sz w:val="22"/>
                <w:szCs w:val="22"/>
              </w:rPr>
              <w:t xml:space="preserve">. Students prepare a typical French regional dish to share. They also do background research on the region and do a </w:t>
            </w:r>
            <w:r w:rsidR="00D24CFD">
              <w:rPr>
                <w:sz w:val="22"/>
                <w:szCs w:val="22"/>
              </w:rPr>
              <w:t>short</w:t>
            </w:r>
            <w:r w:rsidRPr="00E35EBA">
              <w:rPr>
                <w:sz w:val="22"/>
                <w:szCs w:val="22"/>
              </w:rPr>
              <w:t xml:space="preserve"> presentation on the day including where the region is and at least 5 interesting facts that they learnt about the region. Students only speak in French throughout the restaurant excursion/incursion.</w:t>
            </w:r>
          </w:p>
          <w:p w14:paraId="134FB23C" w14:textId="77777777" w:rsidR="000726CD" w:rsidRPr="00E35EBA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35EBA">
              <w:rPr>
                <w:sz w:val="22"/>
                <w:szCs w:val="22"/>
              </w:rPr>
              <w:t xml:space="preserve">Introduce </w:t>
            </w:r>
            <w:r w:rsidRPr="00E35EBA">
              <w:rPr>
                <w:i/>
                <w:sz w:val="22"/>
                <w:szCs w:val="22"/>
              </w:rPr>
              <w:t xml:space="preserve">passé </w:t>
            </w:r>
            <w:proofErr w:type="spellStart"/>
            <w:r w:rsidRPr="00E35EBA">
              <w:rPr>
                <w:i/>
                <w:sz w:val="22"/>
                <w:szCs w:val="22"/>
              </w:rPr>
              <w:t>composé</w:t>
            </w:r>
            <w:proofErr w:type="spellEnd"/>
            <w:r w:rsidRPr="00E35EBA">
              <w:rPr>
                <w:sz w:val="22"/>
                <w:szCs w:val="22"/>
              </w:rPr>
              <w:t xml:space="preserve"> of verbs that take </w:t>
            </w:r>
            <w:proofErr w:type="spellStart"/>
            <w:r w:rsidRPr="00E35EBA">
              <w:rPr>
                <w:i/>
                <w:sz w:val="22"/>
                <w:szCs w:val="22"/>
              </w:rPr>
              <w:t>avoir</w:t>
            </w:r>
            <w:proofErr w:type="spellEnd"/>
            <w:r w:rsidRPr="00E35EBA">
              <w:rPr>
                <w:sz w:val="22"/>
                <w:szCs w:val="22"/>
              </w:rPr>
              <w:t xml:space="preserve">. Explain the use and formation of the tense. Provide students with supplementary grammar exercises covering regular and irregular verbs to consolidate. Following the restaurant </w:t>
            </w:r>
            <w:r w:rsidRPr="00E35EBA">
              <w:rPr>
                <w:sz w:val="22"/>
                <w:szCs w:val="22"/>
              </w:rPr>
              <w:lastRenderedPageBreak/>
              <w:t xml:space="preserve">excursion/incursion, students use the </w:t>
            </w:r>
            <w:r w:rsidRPr="00E35EBA">
              <w:rPr>
                <w:i/>
                <w:sz w:val="22"/>
                <w:szCs w:val="22"/>
              </w:rPr>
              <w:t>passé</w:t>
            </w:r>
            <w:r w:rsidRPr="00E35EBA">
              <w:rPr>
                <w:sz w:val="22"/>
                <w:szCs w:val="22"/>
              </w:rPr>
              <w:t xml:space="preserve"> </w:t>
            </w:r>
            <w:proofErr w:type="spellStart"/>
            <w:r w:rsidRPr="00E35EBA">
              <w:rPr>
                <w:i/>
                <w:sz w:val="22"/>
                <w:szCs w:val="22"/>
              </w:rPr>
              <w:t>composé</w:t>
            </w:r>
            <w:proofErr w:type="spellEnd"/>
            <w:r w:rsidRPr="00E35EBA">
              <w:rPr>
                <w:sz w:val="22"/>
                <w:szCs w:val="22"/>
              </w:rPr>
              <w:t xml:space="preserve"> to say what they ate.</w:t>
            </w:r>
          </w:p>
          <w:p w14:paraId="7375525A" w14:textId="77777777" w:rsidR="000726CD" w:rsidRPr="00E35EBA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35EBA">
              <w:rPr>
                <w:sz w:val="22"/>
                <w:szCs w:val="22"/>
              </w:rPr>
              <w:t xml:space="preserve">Introduce verbs that take </w:t>
            </w:r>
            <w:proofErr w:type="spellStart"/>
            <w:r w:rsidRPr="00E35EBA">
              <w:rPr>
                <w:i/>
                <w:sz w:val="22"/>
                <w:szCs w:val="22"/>
              </w:rPr>
              <w:t>être</w:t>
            </w:r>
            <w:proofErr w:type="spellEnd"/>
            <w:r w:rsidRPr="00E35EBA">
              <w:rPr>
                <w:sz w:val="22"/>
                <w:szCs w:val="22"/>
              </w:rPr>
              <w:t xml:space="preserve"> in the </w:t>
            </w:r>
            <w:r w:rsidRPr="00E35EBA">
              <w:rPr>
                <w:i/>
                <w:sz w:val="22"/>
                <w:szCs w:val="22"/>
              </w:rPr>
              <w:t>passé</w:t>
            </w:r>
            <w:r w:rsidRPr="00E35EBA">
              <w:rPr>
                <w:sz w:val="22"/>
                <w:szCs w:val="22"/>
              </w:rPr>
              <w:t xml:space="preserve"> </w:t>
            </w:r>
            <w:proofErr w:type="spellStart"/>
            <w:r w:rsidRPr="00E35EBA">
              <w:rPr>
                <w:i/>
                <w:sz w:val="22"/>
                <w:szCs w:val="22"/>
              </w:rPr>
              <w:t>composé</w:t>
            </w:r>
            <w:proofErr w:type="spellEnd"/>
            <w:r w:rsidRPr="00E35EBA">
              <w:rPr>
                <w:sz w:val="22"/>
                <w:szCs w:val="22"/>
              </w:rPr>
              <w:t xml:space="preserve">. Highlight and discuss the reason why the auxiliary verb is different. Provide students with ways of remembering the verbs that take </w:t>
            </w:r>
            <w:proofErr w:type="spellStart"/>
            <w:r w:rsidRPr="00E35EBA">
              <w:rPr>
                <w:i/>
                <w:sz w:val="22"/>
                <w:szCs w:val="22"/>
              </w:rPr>
              <w:t>être</w:t>
            </w:r>
            <w:proofErr w:type="spellEnd"/>
            <w:r w:rsidRPr="00E35EBA">
              <w:rPr>
                <w:sz w:val="22"/>
                <w:szCs w:val="22"/>
              </w:rPr>
              <w:t>.</w:t>
            </w:r>
          </w:p>
          <w:p w14:paraId="664BBD62" w14:textId="4C9930E8" w:rsidR="000726CD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EBA">
              <w:rPr>
                <w:sz w:val="22"/>
                <w:szCs w:val="22"/>
              </w:rPr>
              <w:t>In groups</w:t>
            </w:r>
            <w:r w:rsidR="006C264D" w:rsidRPr="00E35EBA">
              <w:rPr>
                <w:sz w:val="22"/>
                <w:szCs w:val="22"/>
              </w:rPr>
              <w:t>,</w:t>
            </w:r>
            <w:r w:rsidRPr="00E35EBA">
              <w:rPr>
                <w:sz w:val="22"/>
                <w:szCs w:val="22"/>
              </w:rPr>
              <w:t xml:space="preserve"> students collaboratively write a</w:t>
            </w:r>
            <w:r w:rsidR="00D77022" w:rsidRPr="00E35EBA">
              <w:rPr>
                <w:sz w:val="22"/>
                <w:szCs w:val="22"/>
              </w:rPr>
              <w:t xml:space="preserve">n article </w:t>
            </w:r>
            <w:r w:rsidRPr="00E35EBA">
              <w:rPr>
                <w:sz w:val="22"/>
                <w:szCs w:val="22"/>
              </w:rPr>
              <w:t xml:space="preserve">of the restaurant excursion/incursion in French using the </w:t>
            </w:r>
            <w:r w:rsidRPr="00E35EBA">
              <w:rPr>
                <w:i/>
                <w:sz w:val="22"/>
                <w:szCs w:val="22"/>
              </w:rPr>
              <w:t xml:space="preserve">passé </w:t>
            </w:r>
            <w:proofErr w:type="spellStart"/>
            <w:r w:rsidRPr="00E35EBA">
              <w:rPr>
                <w:i/>
                <w:sz w:val="22"/>
                <w:szCs w:val="22"/>
              </w:rPr>
              <w:t>composé</w:t>
            </w:r>
            <w:proofErr w:type="spellEnd"/>
            <w:r w:rsidRPr="00E35EBA">
              <w:rPr>
                <w:sz w:val="22"/>
                <w:szCs w:val="22"/>
              </w:rPr>
              <w:t>. Publish (with a corresponding English version) in the school newsletter.</w:t>
            </w:r>
          </w:p>
        </w:tc>
        <w:tc>
          <w:tcPr>
            <w:tcW w:w="2000" w:type="dxa"/>
            <w:vAlign w:val="top"/>
          </w:tcPr>
          <w:p w14:paraId="26D19A05" w14:textId="6D712AE5" w:rsidR="000726CD" w:rsidRPr="005D53E4" w:rsidRDefault="000726CD" w:rsidP="000726CD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53E4">
              <w:rPr>
                <w:sz w:val="22"/>
                <w:szCs w:val="22"/>
                <w:lang w:val="fr-FR"/>
              </w:rPr>
              <w:lastRenderedPageBreak/>
              <w:t>menu</w:t>
            </w:r>
          </w:p>
          <w:p w14:paraId="3894F9FF" w14:textId="2A8E8939" w:rsidR="000726CD" w:rsidRPr="005D53E4" w:rsidRDefault="00526843" w:rsidP="000726CD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53E4">
              <w:rPr>
                <w:sz w:val="22"/>
                <w:szCs w:val="22"/>
              </w:rPr>
              <w:t>d</w:t>
            </w:r>
            <w:r w:rsidR="000726CD" w:rsidRPr="005D53E4">
              <w:rPr>
                <w:sz w:val="22"/>
                <w:szCs w:val="22"/>
              </w:rPr>
              <w:t>ialogue</w:t>
            </w:r>
          </w:p>
          <w:p w14:paraId="393322F4" w14:textId="57990F12" w:rsidR="00A25903" w:rsidRPr="005D53E4" w:rsidRDefault="005F056F" w:rsidP="000726CD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53E4">
              <w:rPr>
                <w:sz w:val="22"/>
                <w:szCs w:val="22"/>
              </w:rPr>
              <w:t>a</w:t>
            </w:r>
            <w:r w:rsidR="00A25903" w:rsidRPr="005D53E4">
              <w:rPr>
                <w:sz w:val="22"/>
                <w:szCs w:val="22"/>
              </w:rPr>
              <w:t>rticle</w:t>
            </w:r>
          </w:p>
          <w:p w14:paraId="7980DDBA" w14:textId="0307E9E0" w:rsidR="00A25903" w:rsidRPr="005D53E4" w:rsidRDefault="00A25903" w:rsidP="000726CD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53E4">
              <w:rPr>
                <w:sz w:val="22"/>
                <w:szCs w:val="22"/>
              </w:rPr>
              <w:t>email</w:t>
            </w:r>
          </w:p>
          <w:p w14:paraId="61A3DC23" w14:textId="2CB7C6B9" w:rsidR="006C264D" w:rsidRPr="005D53E4" w:rsidRDefault="006C264D" w:rsidP="000726CD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53E4">
              <w:rPr>
                <w:sz w:val="22"/>
                <w:szCs w:val="22"/>
              </w:rPr>
              <w:t>SMS</w:t>
            </w:r>
          </w:p>
          <w:p w14:paraId="5EB2291B" w14:textId="635E6D53" w:rsidR="000726CD" w:rsidRPr="007C40F9" w:rsidRDefault="000726CD" w:rsidP="007C40F9">
            <w:pPr>
              <w:pStyle w:val="IOStablelist1bullet2017"/>
              <w:numPr>
                <w:ilvl w:val="0"/>
                <w:numId w:val="0"/>
              </w:numPr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20" w:type="dxa"/>
            <w:vAlign w:val="top"/>
          </w:tcPr>
          <w:p w14:paraId="193AA0F0" w14:textId="2CEFC188" w:rsidR="000726CD" w:rsidRPr="00067875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On se retrouve…</w:t>
            </w:r>
          </w:p>
          <w:p w14:paraId="2CF564E5" w14:textId="12910C9C" w:rsidR="000726CD" w:rsidRPr="00067875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Je ne peux pas.</w:t>
            </w:r>
          </w:p>
          <w:p w14:paraId="5D2C7B22" w14:textId="14D69B69" w:rsidR="000726CD" w:rsidRPr="00067875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Je ne veux pas.</w:t>
            </w:r>
          </w:p>
          <w:p w14:paraId="0814C764" w14:textId="7F043F63" w:rsidR="0090132D" w:rsidRPr="00067875" w:rsidRDefault="0090132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 xml:space="preserve">Désolé(e), j'ai des devoirs à faire </w:t>
            </w:r>
          </w:p>
          <w:p w14:paraId="0E7CAE4E" w14:textId="22332F6D" w:rsidR="000726CD" w:rsidRPr="00067875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Je voudrais…</w:t>
            </w:r>
          </w:p>
          <w:p w14:paraId="6037AFD7" w14:textId="1D662F4C" w:rsidR="000726CD" w:rsidRPr="00067875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Je vais prendre…</w:t>
            </w:r>
          </w:p>
          <w:p w14:paraId="74313219" w14:textId="21563AA8" w:rsidR="0090132D" w:rsidRPr="00067875" w:rsidRDefault="0090132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On pourrait aller chez moi</w:t>
            </w:r>
          </w:p>
          <w:p w14:paraId="5361AC36" w14:textId="041510B5" w:rsidR="000726CD" w:rsidRPr="00067875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Le weekend je danse souvent</w:t>
            </w:r>
          </w:p>
          <w:p w14:paraId="4ACA3833" w14:textId="377F1505" w:rsidR="000726CD" w:rsidRPr="00067875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Le weekend dernier j’ai dansé à une boum</w:t>
            </w:r>
          </w:p>
          <w:p w14:paraId="4EE46FD0" w14:textId="1264ADAF" w:rsidR="00A25903" w:rsidRPr="00067875" w:rsidRDefault="00A25903" w:rsidP="007C40F9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067875">
              <w:rPr>
                <w:sz w:val="22"/>
                <w:szCs w:val="22"/>
                <w:lang w:val="fr-FR"/>
              </w:rPr>
              <w:t>Questions</w:t>
            </w:r>
            <w:r w:rsidR="00067875" w:rsidRPr="00067875">
              <w:rPr>
                <w:sz w:val="22"/>
                <w:szCs w:val="22"/>
                <w:lang w:val="fr-FR"/>
              </w:rPr>
              <w:t xml:space="preserve">, for </w:t>
            </w:r>
            <w:proofErr w:type="spellStart"/>
            <w:proofErr w:type="gramStart"/>
            <w:r w:rsidR="00067875" w:rsidRPr="00067875">
              <w:rPr>
                <w:sz w:val="22"/>
                <w:szCs w:val="22"/>
                <w:lang w:val="fr-FR"/>
              </w:rPr>
              <w:t>example</w:t>
            </w:r>
            <w:proofErr w:type="spellEnd"/>
            <w:r w:rsidR="00067875" w:rsidRPr="00067875">
              <w:rPr>
                <w:sz w:val="22"/>
                <w:szCs w:val="22"/>
                <w:lang w:val="fr-FR"/>
              </w:rPr>
              <w:t>:</w:t>
            </w:r>
            <w:proofErr w:type="gramEnd"/>
          </w:p>
          <w:p w14:paraId="27B62A0D" w14:textId="3B67CB12" w:rsidR="00A25903" w:rsidRPr="00067875" w:rsidRDefault="00A25903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Qu’est-ce que tu fais le week-end</w:t>
            </w:r>
            <w:r w:rsidR="00067875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067875">
              <w:rPr>
                <w:i/>
                <w:sz w:val="22"/>
                <w:szCs w:val="22"/>
                <w:lang w:val="fr-FR"/>
              </w:rPr>
              <w:t xml:space="preserve">? </w:t>
            </w:r>
          </w:p>
          <w:p w14:paraId="1277F072" w14:textId="17E649BC" w:rsidR="00A25903" w:rsidRPr="00067875" w:rsidRDefault="00A25903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Qu’est-ce que tu as fait pendant le week-end dernier</w:t>
            </w:r>
            <w:r w:rsidR="00067875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067875">
              <w:rPr>
                <w:i/>
                <w:sz w:val="22"/>
                <w:szCs w:val="22"/>
                <w:lang w:val="fr-FR"/>
              </w:rPr>
              <w:t xml:space="preserve">? </w:t>
            </w:r>
          </w:p>
          <w:p w14:paraId="3C7DD57E" w14:textId="78A75CC1" w:rsidR="00A25903" w:rsidRPr="00067875" w:rsidRDefault="00A25903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Tu sors beaucoup avec tes amis</w:t>
            </w:r>
            <w:r w:rsidR="00067875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067875">
              <w:rPr>
                <w:i/>
                <w:sz w:val="22"/>
                <w:szCs w:val="22"/>
                <w:lang w:val="fr-FR"/>
              </w:rPr>
              <w:t>?</w:t>
            </w:r>
          </w:p>
          <w:p w14:paraId="2B3492DB" w14:textId="479E3F70" w:rsidR="0090132D" w:rsidRPr="00067875" w:rsidRDefault="0090132D" w:rsidP="0090132D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067875">
              <w:rPr>
                <w:i/>
                <w:sz w:val="22"/>
                <w:szCs w:val="22"/>
                <w:lang w:val="fr-FR"/>
              </w:rPr>
              <w:t>Tu veux sortir</w:t>
            </w:r>
            <w:r w:rsidR="00067875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067875">
              <w:rPr>
                <w:i/>
                <w:sz w:val="22"/>
                <w:szCs w:val="22"/>
                <w:lang w:val="fr-FR"/>
              </w:rPr>
              <w:t>?</w:t>
            </w:r>
          </w:p>
          <w:p w14:paraId="1AF2A8D0" w14:textId="4945354C" w:rsidR="0090132D" w:rsidRPr="00E35EBA" w:rsidRDefault="0090132D" w:rsidP="0090132D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E35EBA">
              <w:rPr>
                <w:i/>
                <w:sz w:val="22"/>
                <w:szCs w:val="22"/>
                <w:lang w:val="fr-FR"/>
              </w:rPr>
              <w:t>On va au café</w:t>
            </w:r>
            <w:r w:rsidR="00E35EBA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i/>
                <w:sz w:val="22"/>
                <w:szCs w:val="22"/>
                <w:lang w:val="fr-FR"/>
              </w:rPr>
              <w:t>?</w:t>
            </w:r>
          </w:p>
          <w:p w14:paraId="3F4C58CB" w14:textId="7F1A7049" w:rsidR="0090132D" w:rsidRPr="00E35EBA" w:rsidRDefault="0090132D" w:rsidP="0090132D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E35EBA">
              <w:rPr>
                <w:i/>
                <w:sz w:val="22"/>
                <w:szCs w:val="22"/>
                <w:lang w:val="fr-FR"/>
              </w:rPr>
              <w:lastRenderedPageBreak/>
              <w:t>À quelle heure est-ce qu’on se retrouve</w:t>
            </w:r>
            <w:r w:rsidR="00E35EBA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i/>
                <w:sz w:val="22"/>
                <w:szCs w:val="22"/>
                <w:lang w:val="fr-FR"/>
              </w:rPr>
              <w:t>?</w:t>
            </w:r>
          </w:p>
          <w:p w14:paraId="28A49A45" w14:textId="34528BE5" w:rsidR="00D77022" w:rsidRPr="00E35EBA" w:rsidRDefault="00D77022" w:rsidP="00D77022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E35EBA">
              <w:rPr>
                <w:i/>
                <w:sz w:val="22"/>
                <w:szCs w:val="22"/>
                <w:lang w:val="fr-FR"/>
              </w:rPr>
              <w:t>Tu es libre lundi matin</w:t>
            </w:r>
            <w:r w:rsidR="00E35EBA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i/>
                <w:sz w:val="22"/>
                <w:szCs w:val="22"/>
                <w:lang w:val="fr-FR"/>
              </w:rPr>
              <w:t>?</w:t>
            </w:r>
          </w:p>
          <w:p w14:paraId="187F9BB0" w14:textId="5DCD8EE8" w:rsidR="0090132D" w:rsidRPr="00E35EBA" w:rsidRDefault="0090132D" w:rsidP="0090132D">
            <w:pPr>
              <w:pStyle w:val="IOStablelist1bullet2017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E35EBA">
              <w:rPr>
                <w:i/>
                <w:sz w:val="22"/>
                <w:szCs w:val="22"/>
                <w:lang w:val="fr-FR"/>
              </w:rPr>
              <w:t>Qu’est-ce que tu aimes manger</w:t>
            </w:r>
            <w:r w:rsidR="00E35EBA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i/>
                <w:sz w:val="22"/>
                <w:szCs w:val="22"/>
                <w:lang w:val="fr-FR"/>
              </w:rPr>
              <w:t xml:space="preserve">? </w:t>
            </w:r>
          </w:p>
          <w:p w14:paraId="2855DE64" w14:textId="31F03565" w:rsidR="00D77022" w:rsidRPr="00E35EBA" w:rsidRDefault="0090132D" w:rsidP="007C40F9">
            <w:pPr>
              <w:pStyle w:val="IOStablelist1bullet2017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E35EBA">
              <w:rPr>
                <w:i/>
                <w:sz w:val="22"/>
                <w:szCs w:val="22"/>
                <w:lang w:val="fr-FR"/>
              </w:rPr>
              <w:t>Tu aimes aller au restaurant/au café</w:t>
            </w:r>
            <w:r w:rsidR="00E35EBA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i/>
                <w:sz w:val="22"/>
                <w:szCs w:val="22"/>
                <w:lang w:val="fr-FR"/>
              </w:rPr>
              <w:t>?</w:t>
            </w:r>
          </w:p>
          <w:p w14:paraId="442C1E7F" w14:textId="673D38BC" w:rsidR="00D77022" w:rsidRPr="00E35EBA" w:rsidRDefault="00D77022" w:rsidP="007C40F9">
            <w:pPr>
              <w:pStyle w:val="IOStablelist1bullet2017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E35EBA">
              <w:rPr>
                <w:i/>
                <w:sz w:val="22"/>
                <w:szCs w:val="22"/>
                <w:lang w:val="fr-FR"/>
              </w:rPr>
              <w:t>Qu’est-ce que tu aimes manger en général</w:t>
            </w:r>
            <w:r w:rsidR="00E35EBA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i/>
                <w:sz w:val="22"/>
                <w:szCs w:val="22"/>
                <w:lang w:val="fr-FR"/>
              </w:rPr>
              <w:t>?</w:t>
            </w:r>
          </w:p>
          <w:p w14:paraId="0208EA29" w14:textId="32B6645B" w:rsidR="00D77022" w:rsidRPr="00E35EBA" w:rsidRDefault="00D77022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E35EBA">
              <w:rPr>
                <w:i/>
                <w:sz w:val="22"/>
                <w:szCs w:val="22"/>
                <w:lang w:val="fr-FR"/>
              </w:rPr>
              <w:t>Qu’est-ce que tu aimes boire en général</w:t>
            </w:r>
            <w:r w:rsidR="00E35EBA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i/>
                <w:sz w:val="22"/>
                <w:szCs w:val="22"/>
                <w:lang w:val="fr-FR"/>
              </w:rPr>
              <w:t>?</w:t>
            </w:r>
          </w:p>
          <w:p w14:paraId="02AD3597" w14:textId="7265123B" w:rsidR="0090132D" w:rsidRPr="00A26CBB" w:rsidRDefault="009D004E" w:rsidP="009D004E">
            <w:pPr>
              <w:pStyle w:val="IOStablelist1bullet2017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  <w:r w:rsidRPr="00A26CBB">
              <w:rPr>
                <w:sz w:val="22"/>
                <w:szCs w:val="22"/>
                <w:lang w:val="fr-FR"/>
              </w:rPr>
              <w:t xml:space="preserve">Past </w:t>
            </w:r>
            <w:proofErr w:type="spellStart"/>
            <w:r w:rsidRPr="00A26CBB">
              <w:rPr>
                <w:sz w:val="22"/>
                <w:szCs w:val="22"/>
                <w:lang w:val="fr-FR"/>
              </w:rPr>
              <w:t>tense</w:t>
            </w:r>
            <w:r w:rsidR="009E3BDF">
              <w:rPr>
                <w:sz w:val="22"/>
                <w:szCs w:val="22"/>
                <w:lang w:val="fr-FR"/>
              </w:rPr>
              <w:t>s</w:t>
            </w:r>
            <w:proofErr w:type="spellEnd"/>
            <w:r w:rsidRPr="00A26CBB">
              <w:rPr>
                <w:sz w:val="22"/>
                <w:szCs w:val="22"/>
                <w:lang w:val="fr-FR"/>
              </w:rPr>
              <w:t xml:space="preserve"> </w:t>
            </w:r>
            <w:r w:rsidR="00A26CBB" w:rsidRPr="00A26CBB">
              <w:rPr>
                <w:i/>
                <w:sz w:val="22"/>
                <w:szCs w:val="22"/>
                <w:lang w:val="fr-FR"/>
              </w:rPr>
              <w:t>(</w:t>
            </w:r>
            <w:r w:rsidR="009E3BDF" w:rsidRPr="00206AFC">
              <w:rPr>
                <w:i/>
                <w:sz w:val="22"/>
                <w:szCs w:val="22"/>
                <w:lang w:val="fr-FR"/>
              </w:rPr>
              <w:t>imparfait</w:t>
            </w:r>
            <w:r w:rsidR="009E3BDF" w:rsidRPr="009E3BDF">
              <w:rPr>
                <w:i/>
                <w:sz w:val="22"/>
                <w:szCs w:val="22"/>
                <w:lang w:val="fr-FR"/>
              </w:rPr>
              <w:t xml:space="preserve"> </w:t>
            </w:r>
            <w:r w:rsidR="009E3BDF">
              <w:rPr>
                <w:sz w:val="22"/>
                <w:szCs w:val="22"/>
                <w:lang w:val="fr-FR"/>
              </w:rPr>
              <w:t xml:space="preserve">and </w:t>
            </w:r>
            <w:r w:rsidR="00A26CBB" w:rsidRPr="00D33A0A">
              <w:rPr>
                <w:i/>
                <w:sz w:val="22"/>
                <w:szCs w:val="22"/>
                <w:lang w:val="fr-FR"/>
              </w:rPr>
              <w:t xml:space="preserve">passé </w:t>
            </w:r>
            <w:proofErr w:type="gramStart"/>
            <w:r w:rsidR="00A26CBB" w:rsidRPr="00D33A0A">
              <w:rPr>
                <w:i/>
                <w:sz w:val="22"/>
                <w:szCs w:val="22"/>
                <w:lang w:val="fr-FR"/>
              </w:rPr>
              <w:t>compo</w:t>
            </w:r>
            <w:r w:rsidR="009E3BDF" w:rsidRPr="00D33A0A">
              <w:rPr>
                <w:i/>
                <w:sz w:val="22"/>
                <w:szCs w:val="22"/>
                <w:lang w:val="fr-FR"/>
              </w:rPr>
              <w:t>sé</w:t>
            </w:r>
            <w:proofErr w:type="gramEnd"/>
            <w:r w:rsidR="00A26CBB" w:rsidRPr="00D33A0A">
              <w:rPr>
                <w:i/>
                <w:sz w:val="22"/>
                <w:szCs w:val="22"/>
                <w:lang w:val="fr-FR"/>
              </w:rPr>
              <w:t>)</w:t>
            </w:r>
          </w:p>
        </w:tc>
      </w:tr>
      <w:tr w:rsidR="000726CD" w:rsidRPr="00736C26" w14:paraId="21C49A20" w14:textId="77777777" w:rsidTr="007C4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top"/>
          </w:tcPr>
          <w:p w14:paraId="3CEAF402" w14:textId="2F55A3C1" w:rsidR="000726CD" w:rsidRPr="00067875" w:rsidRDefault="00203A47" w:rsidP="00067875">
            <w:pPr>
              <w:pStyle w:val="IOStabletext2017"/>
              <w:rPr>
                <w:sz w:val="22"/>
                <w:szCs w:val="22"/>
              </w:rPr>
            </w:pPr>
            <w:r w:rsidRPr="00067875">
              <w:rPr>
                <w:sz w:val="22"/>
                <w:szCs w:val="22"/>
              </w:rPr>
              <w:lastRenderedPageBreak/>
              <w:t>Describing s</w:t>
            </w:r>
            <w:r w:rsidR="000726CD" w:rsidRPr="00067875">
              <w:rPr>
                <w:sz w:val="22"/>
                <w:szCs w:val="22"/>
              </w:rPr>
              <w:t xml:space="preserve">ports, hobbies and musical </w:t>
            </w:r>
            <w:r w:rsidRPr="00067875">
              <w:rPr>
                <w:sz w:val="22"/>
                <w:szCs w:val="22"/>
              </w:rPr>
              <w:t>interests</w:t>
            </w:r>
          </w:p>
        </w:tc>
        <w:tc>
          <w:tcPr>
            <w:tcW w:w="6237" w:type="dxa"/>
            <w:vAlign w:val="top"/>
          </w:tcPr>
          <w:p w14:paraId="18D1276F" w14:textId="77777777" w:rsidR="000726CD" w:rsidRPr="00E35EBA" w:rsidRDefault="000726CD" w:rsidP="00941E70">
            <w:pPr>
              <w:pStyle w:val="IOStablelist1bullet2017"/>
              <w:numPr>
                <w:ilvl w:val="0"/>
                <w:numId w:val="4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E35EBA">
              <w:rPr>
                <w:rFonts w:cs="Helvetica"/>
                <w:sz w:val="22"/>
                <w:szCs w:val="22"/>
                <w:lang w:val="en-US"/>
              </w:rPr>
              <w:t>Brainstorm sports/hobbies and teach new vocabulary according to student interest. Students rank the activities in order of preference and compare their order with a partner.</w:t>
            </w:r>
          </w:p>
          <w:p w14:paraId="2AE2951B" w14:textId="77777777" w:rsidR="000726CD" w:rsidRPr="00E35EBA" w:rsidRDefault="000726CD" w:rsidP="00941E70">
            <w:pPr>
              <w:pStyle w:val="IOStablelist1bullet2017"/>
              <w:numPr>
                <w:ilvl w:val="0"/>
                <w:numId w:val="4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E35EBA">
              <w:rPr>
                <w:rFonts w:cs="Helvetica"/>
                <w:sz w:val="22"/>
                <w:szCs w:val="22"/>
              </w:rPr>
              <w:t xml:space="preserve">Brainstorm the names of any French films they have seen, actors they know, and singers and/or songs that they know. Students view a French film in their own time. Students create a poster for the film with a short review written underneath it. Display the posters on the classroom wall. </w:t>
            </w:r>
          </w:p>
          <w:p w14:paraId="517F0719" w14:textId="705761F3" w:rsidR="000726CD" w:rsidRPr="00E35EBA" w:rsidRDefault="000726CD" w:rsidP="00941E70">
            <w:pPr>
              <w:pStyle w:val="IOStablelist1bullet2017"/>
              <w:numPr>
                <w:ilvl w:val="0"/>
                <w:numId w:val="4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  <w:lang w:val="en-US"/>
              </w:rPr>
            </w:pPr>
            <w:r w:rsidRPr="00E35EBA">
              <w:rPr>
                <w:rFonts w:cs="Helvetica"/>
                <w:sz w:val="22"/>
                <w:szCs w:val="22"/>
                <w:lang w:val="en-US"/>
              </w:rPr>
              <w:t>Provide students with expressions to describe their likes, dislikes and preferences in film</w:t>
            </w:r>
            <w:r w:rsidR="00F013B9" w:rsidRPr="00E35EBA">
              <w:rPr>
                <w:rFonts w:cs="Helvetica"/>
                <w:sz w:val="22"/>
                <w:szCs w:val="22"/>
                <w:lang w:val="en-US"/>
              </w:rPr>
              <w:t>/music</w:t>
            </w:r>
            <w:r w:rsidRPr="00E35EBA">
              <w:rPr>
                <w:rFonts w:cs="Helvetica"/>
                <w:sz w:val="22"/>
                <w:szCs w:val="22"/>
                <w:lang w:val="en-US"/>
              </w:rPr>
              <w:t xml:space="preserve"> genres </w:t>
            </w:r>
            <w:r w:rsidRPr="00A26CBB">
              <w:rPr>
                <w:rFonts w:cs="Helvetica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j’aime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bien,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j’adore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, je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suis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passionné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(e) de, je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n’aime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pas du tout)</w:t>
            </w:r>
            <w:r w:rsidRPr="00E35EBA">
              <w:rPr>
                <w:rFonts w:cs="Helvetica"/>
                <w:sz w:val="22"/>
                <w:szCs w:val="22"/>
                <w:lang w:val="en-US"/>
              </w:rPr>
              <w:t xml:space="preserve"> Students </w:t>
            </w:r>
            <w:proofErr w:type="spellStart"/>
            <w:r w:rsidRPr="00E35EBA">
              <w:rPr>
                <w:rFonts w:cs="Helvetica"/>
                <w:sz w:val="22"/>
                <w:szCs w:val="22"/>
                <w:lang w:val="en-US"/>
              </w:rPr>
              <w:t>practise</w:t>
            </w:r>
            <w:proofErr w:type="spellEnd"/>
            <w:r w:rsidRPr="00E35EBA">
              <w:rPr>
                <w:rFonts w:cs="Helvetica"/>
                <w:sz w:val="22"/>
                <w:szCs w:val="22"/>
                <w:lang w:val="en-US"/>
              </w:rPr>
              <w:t xml:space="preserve"> expressing their likes and dislikes in the context of film</w:t>
            </w:r>
            <w:r w:rsidR="00F013B9" w:rsidRPr="00E35EBA">
              <w:rPr>
                <w:rFonts w:cs="Helvetica"/>
                <w:sz w:val="22"/>
                <w:szCs w:val="22"/>
                <w:lang w:val="en-US"/>
              </w:rPr>
              <w:t>/music</w:t>
            </w:r>
            <w:r w:rsidRPr="00E35EBA">
              <w:rPr>
                <w:rFonts w:cs="Helvetica"/>
                <w:sz w:val="22"/>
                <w:szCs w:val="22"/>
                <w:lang w:val="en-US"/>
              </w:rPr>
              <w:t xml:space="preserve"> genres using the posters as stimulus. Complete a class survey of film</w:t>
            </w:r>
            <w:r w:rsidR="00F013B9" w:rsidRPr="00E35EBA">
              <w:rPr>
                <w:rFonts w:cs="Helvetica"/>
                <w:sz w:val="22"/>
                <w:szCs w:val="22"/>
                <w:lang w:val="en-US"/>
              </w:rPr>
              <w:t>/music</w:t>
            </w:r>
            <w:r w:rsidRPr="00E35EBA">
              <w:rPr>
                <w:rFonts w:cs="Helvetica"/>
                <w:sz w:val="22"/>
                <w:szCs w:val="22"/>
                <w:lang w:val="en-US"/>
              </w:rPr>
              <w:t xml:space="preserve"> genre preferences.</w:t>
            </w:r>
          </w:p>
          <w:p w14:paraId="11401F34" w14:textId="205A604C" w:rsidR="000726CD" w:rsidRPr="00E35EBA" w:rsidRDefault="000726CD" w:rsidP="00941E70">
            <w:pPr>
              <w:pStyle w:val="IOStablelist1bullet2017"/>
              <w:numPr>
                <w:ilvl w:val="0"/>
                <w:numId w:val="4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E35EBA">
              <w:rPr>
                <w:rFonts w:cs="Helvetica"/>
                <w:sz w:val="22"/>
                <w:szCs w:val="22"/>
              </w:rPr>
              <w:t xml:space="preserve">Complete listening, reading, speaking and writing activities that focus on talking about what sports </w:t>
            </w:r>
            <w:r w:rsidR="00203A47" w:rsidRPr="00E35EBA">
              <w:rPr>
                <w:rFonts w:cs="Helvetica"/>
                <w:sz w:val="22"/>
                <w:szCs w:val="22"/>
              </w:rPr>
              <w:t>the students</w:t>
            </w:r>
            <w:r w:rsidRPr="00E35EBA">
              <w:rPr>
                <w:rFonts w:cs="Helvetica"/>
                <w:sz w:val="22"/>
                <w:szCs w:val="22"/>
              </w:rPr>
              <w:t xml:space="preserve"> play using the structure </w:t>
            </w:r>
            <w:r w:rsidRPr="00E35EBA">
              <w:rPr>
                <w:rFonts w:cs="Helvetica"/>
                <w:i/>
                <w:sz w:val="22"/>
                <w:szCs w:val="22"/>
              </w:rPr>
              <w:t xml:space="preserve">je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fais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de [sport].</w:t>
            </w:r>
            <w:r w:rsidRPr="00E35EBA">
              <w:rPr>
                <w:rFonts w:cs="Helvetica"/>
                <w:sz w:val="22"/>
                <w:szCs w:val="22"/>
              </w:rPr>
              <w:t xml:space="preserve"> Students also give an opinion about diffe</w:t>
            </w:r>
            <w:r w:rsidR="00203A47" w:rsidRPr="00E35EBA">
              <w:rPr>
                <w:rFonts w:cs="Helvetica"/>
                <w:sz w:val="22"/>
                <w:szCs w:val="22"/>
              </w:rPr>
              <w:t>rent sports using</w:t>
            </w:r>
            <w:r w:rsidRPr="00E35EBA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j’aime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bien,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j’adore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, je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n’aime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pas, je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déteste</w:t>
            </w:r>
            <w:proofErr w:type="spellEnd"/>
            <w:r w:rsidRPr="00E35EBA">
              <w:rPr>
                <w:rFonts w:cs="Helvetica"/>
                <w:sz w:val="22"/>
                <w:szCs w:val="22"/>
              </w:rPr>
              <w:t>.</w:t>
            </w:r>
          </w:p>
          <w:p w14:paraId="63F9CE8D" w14:textId="332831BF" w:rsidR="000726CD" w:rsidRPr="00E35EBA" w:rsidRDefault="000726CD" w:rsidP="00941E70">
            <w:pPr>
              <w:pStyle w:val="IOStablelist1bullet2017"/>
              <w:numPr>
                <w:ilvl w:val="0"/>
                <w:numId w:val="4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E35EBA">
              <w:rPr>
                <w:rFonts w:cs="Helvetica"/>
                <w:sz w:val="22"/>
                <w:szCs w:val="22"/>
              </w:rPr>
              <w:lastRenderedPageBreak/>
              <w:t xml:space="preserve">Introduce hobbies and musical instruments in French using </w:t>
            </w:r>
            <w:r w:rsidR="00203A47" w:rsidRPr="00E35EBA">
              <w:rPr>
                <w:rFonts w:cs="Helvetica"/>
                <w:sz w:val="22"/>
                <w:szCs w:val="22"/>
              </w:rPr>
              <w:t xml:space="preserve">pictures and </w:t>
            </w:r>
            <w:r w:rsidRPr="00E35EBA">
              <w:rPr>
                <w:rFonts w:cs="Helvetica"/>
                <w:sz w:val="22"/>
                <w:szCs w:val="22"/>
              </w:rPr>
              <w:t xml:space="preserve">gestures. Students complete a series of activities that focus on the key question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Qu’est-ce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que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tu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aimes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</w:t>
            </w:r>
            <w:proofErr w:type="gramStart"/>
            <w:r w:rsidRPr="00E35EBA">
              <w:rPr>
                <w:rFonts w:cs="Helvetica"/>
                <w:i/>
                <w:sz w:val="22"/>
                <w:szCs w:val="22"/>
              </w:rPr>
              <w:t>faire</w:t>
            </w:r>
            <w:r w:rsidR="00EF5AF3">
              <w:rPr>
                <w:rFonts w:cs="Helvetica"/>
                <w:i/>
                <w:sz w:val="22"/>
                <w:szCs w:val="22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</w:rPr>
              <w:t>?</w:t>
            </w:r>
            <w:proofErr w:type="gramEnd"/>
          </w:p>
          <w:p w14:paraId="2A1AACF4" w14:textId="634397EC" w:rsidR="00203A47" w:rsidRPr="00E35EBA" w:rsidRDefault="00203A47" w:rsidP="00941E70">
            <w:pPr>
              <w:pStyle w:val="IOStablelist1bullet2017"/>
              <w:numPr>
                <w:ilvl w:val="0"/>
                <w:numId w:val="4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sz w:val="22"/>
                <w:szCs w:val="22"/>
              </w:rPr>
              <w:t>Revise and familiarise students with different forms of questions and question words:</w:t>
            </w:r>
            <w:r w:rsidRPr="00E35EBA">
              <w:rPr>
                <w:rFonts w:cs="Helvetica"/>
                <w:i/>
                <w:sz w:val="22"/>
                <w:szCs w:val="22"/>
              </w:rPr>
              <w:t xml:space="preserve"> Est-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ce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q</w:t>
            </w:r>
            <w:r w:rsidR="00A26CBB">
              <w:rPr>
                <w:rFonts w:cs="Helvetica"/>
                <w:i/>
                <w:sz w:val="22"/>
                <w:szCs w:val="22"/>
              </w:rPr>
              <w:t xml:space="preserve">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ue</w:t>
            </w:r>
            <w:proofErr w:type="spellEnd"/>
            <w:proofErr w:type="gramStart"/>
            <w:r w:rsidRPr="00E35EBA">
              <w:rPr>
                <w:rFonts w:cs="Helvetica"/>
                <w:i/>
                <w:sz w:val="22"/>
                <w:szCs w:val="22"/>
              </w:rPr>
              <w:t>…</w:t>
            </w:r>
            <w:r w:rsidR="00A26CBB">
              <w:rPr>
                <w:rFonts w:cs="Helvetica"/>
                <w:i/>
                <w:sz w:val="22"/>
                <w:szCs w:val="22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</w:rPr>
              <w:t>?</w:t>
            </w:r>
            <w:proofErr w:type="gramEnd"/>
            <w:r w:rsidRPr="00E35EBA">
              <w:rPr>
                <w:rFonts w:cs="Helvetica"/>
                <w:i/>
                <w:sz w:val="22"/>
                <w:szCs w:val="22"/>
              </w:rPr>
              <w:t xml:space="preserve">,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Qu’est-ce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que…</w:t>
            </w:r>
            <w:r w:rsidR="00A26CBB">
              <w:rPr>
                <w:rFonts w:cs="Helvetica"/>
                <w:i/>
                <w:sz w:val="22"/>
                <w:szCs w:val="22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</w:rPr>
              <w:t xml:space="preserve">? </w:t>
            </w:r>
            <w:r w:rsidRPr="00736C26">
              <w:rPr>
                <w:rFonts w:cs="Helvetica"/>
                <w:i/>
                <w:sz w:val="22"/>
                <w:szCs w:val="22"/>
              </w:rPr>
              <w:t>Tu as</w:t>
            </w:r>
            <w:proofErr w:type="gramStart"/>
            <w:r w:rsidRPr="00736C26">
              <w:rPr>
                <w:rFonts w:cs="Helvetica"/>
                <w:i/>
                <w:sz w:val="22"/>
                <w:szCs w:val="22"/>
              </w:rPr>
              <w:t>…</w:t>
            </w:r>
            <w:r w:rsidR="00A26CBB" w:rsidRPr="00736C26">
              <w:rPr>
                <w:rFonts w:cs="Helvetica"/>
                <w:i/>
                <w:sz w:val="22"/>
                <w:szCs w:val="22"/>
              </w:rPr>
              <w:t xml:space="preserve"> </w:t>
            </w:r>
            <w:r w:rsidRPr="00736C26">
              <w:rPr>
                <w:rFonts w:cs="Helvetica"/>
                <w:i/>
                <w:sz w:val="22"/>
                <w:szCs w:val="22"/>
              </w:rPr>
              <w:t>?</w:t>
            </w:r>
            <w:proofErr w:type="gramEnd"/>
            <w:r w:rsidRPr="00736C26">
              <w:rPr>
                <w:rFonts w:cs="Helvetica"/>
                <w:i/>
                <w:sz w:val="22"/>
                <w:szCs w:val="22"/>
              </w:rPr>
              <w:t xml:space="preserve"> </w:t>
            </w:r>
            <w:r w:rsidRPr="00F1372F">
              <w:rPr>
                <w:rFonts w:cs="Helvetica"/>
                <w:sz w:val="22"/>
                <w:szCs w:val="22"/>
                <w:lang w:val="fr-FR"/>
              </w:rPr>
              <w:t>(</w:t>
            </w:r>
            <w:proofErr w:type="spellStart"/>
            <w:r w:rsidRPr="00E35EBA">
              <w:rPr>
                <w:rFonts w:cs="Helvetica"/>
                <w:sz w:val="22"/>
                <w:szCs w:val="22"/>
                <w:lang w:val="fr-FR"/>
              </w:rPr>
              <w:t>intontation</w:t>
            </w:r>
            <w:proofErr w:type="spellEnd"/>
            <w:r w:rsidRPr="00E35EBA">
              <w:rPr>
                <w:rFonts w:cs="Helvetica"/>
                <w:sz w:val="22"/>
                <w:szCs w:val="22"/>
                <w:lang w:val="fr-FR"/>
              </w:rPr>
              <w:t>),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 As-tu…</w:t>
            </w:r>
            <w:r w:rsidR="00EF5AF3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? </w:t>
            </w:r>
            <w:r w:rsidRPr="00F1372F">
              <w:rPr>
                <w:rFonts w:cs="Helvetica"/>
                <w:sz w:val="22"/>
                <w:szCs w:val="22"/>
                <w:lang w:val="fr-FR"/>
              </w:rPr>
              <w:t>(</w:t>
            </w:r>
            <w:r w:rsidRPr="00E35EBA">
              <w:rPr>
                <w:rFonts w:cs="Helvetica"/>
                <w:sz w:val="22"/>
                <w:szCs w:val="22"/>
                <w:lang w:val="fr-FR"/>
              </w:rPr>
              <w:t>inversion</w:t>
            </w:r>
            <w:r w:rsidRPr="00F1372F">
              <w:rPr>
                <w:rFonts w:cs="Helvetica"/>
                <w:sz w:val="22"/>
                <w:szCs w:val="22"/>
                <w:lang w:val="fr-FR"/>
              </w:rPr>
              <w:t>)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, </w:t>
            </w:r>
            <w:proofErr w:type="gramStart"/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Qui</w:t>
            </w:r>
            <w:r w:rsidR="00A26CBB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?,</w:t>
            </w:r>
            <w:proofErr w:type="gramEnd"/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 Comment</w:t>
            </w:r>
            <w:r w:rsidR="00A26CBB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?, Que</w:t>
            </w:r>
            <w:r w:rsidR="00A26CBB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?, Quand</w:t>
            </w:r>
            <w:r w:rsidR="00A26CBB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? Où</w:t>
            </w:r>
            <w:r w:rsidR="00A26CBB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? Quel</w:t>
            </w:r>
            <w:r w:rsidR="00A26CBB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? </w:t>
            </w:r>
          </w:p>
          <w:p w14:paraId="7CE8DBEA" w14:textId="3039E0DF" w:rsidR="00203A47" w:rsidRDefault="00203A47" w:rsidP="00941E70">
            <w:pPr>
              <w:pStyle w:val="IOStablelist1bullet2017"/>
              <w:numPr>
                <w:ilvl w:val="0"/>
                <w:numId w:val="4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E35EBA">
              <w:rPr>
                <w:rFonts w:cs="Helvetica"/>
                <w:sz w:val="22"/>
                <w:szCs w:val="22"/>
              </w:rPr>
              <w:t xml:space="preserve">Students conduct a survey asking 10 different people what their hobbies are. Encourage the students to elaborate on their responses. </w:t>
            </w:r>
          </w:p>
          <w:p w14:paraId="3774AA65" w14:textId="5AD566E3" w:rsidR="00941E70" w:rsidRPr="00941E70" w:rsidRDefault="00941E70" w:rsidP="00941E70">
            <w:pPr>
              <w:pStyle w:val="IOStablelist1bullet2017"/>
              <w:numPr>
                <w:ilvl w:val="0"/>
                <w:numId w:val="4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E35EBA">
              <w:rPr>
                <w:rFonts w:cs="Helvetica"/>
                <w:sz w:val="22"/>
                <w:szCs w:val="22"/>
              </w:rPr>
              <w:t xml:space="preserve">Students complete a range of </w:t>
            </w:r>
            <w:r>
              <w:rPr>
                <w:rFonts w:cs="Helvetica"/>
                <w:sz w:val="22"/>
                <w:szCs w:val="22"/>
              </w:rPr>
              <w:t xml:space="preserve">activities to consolidate new learning, for example the Department of Education’s </w:t>
            </w:r>
            <w:hyperlink r:id="rId16" w:history="1">
              <w:r w:rsidRPr="00941E70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French Beginners Google Site</w:t>
              </w:r>
            </w:hyperlink>
            <w:r>
              <w:rPr>
                <w:rFonts w:cs="Helvetica"/>
                <w:sz w:val="22"/>
                <w:szCs w:val="22"/>
              </w:rPr>
              <w:t>.</w:t>
            </w:r>
          </w:p>
          <w:p w14:paraId="1C9FBF54" w14:textId="6C2113E6" w:rsidR="000726CD" w:rsidRPr="00E35EBA" w:rsidRDefault="000726CD" w:rsidP="00941E70">
            <w:pPr>
              <w:pStyle w:val="IOStablelist1bullet2017"/>
              <w:numPr>
                <w:ilvl w:val="0"/>
                <w:numId w:val="4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E35EBA">
              <w:rPr>
                <w:rFonts w:cs="Helvetica"/>
                <w:sz w:val="22"/>
                <w:szCs w:val="22"/>
              </w:rPr>
              <w:t>Students write an introductory email</w:t>
            </w:r>
            <w:r w:rsidR="0090132D" w:rsidRPr="00E35EBA">
              <w:rPr>
                <w:rFonts w:cs="Helvetica"/>
                <w:sz w:val="22"/>
                <w:szCs w:val="22"/>
              </w:rPr>
              <w:t xml:space="preserve"> or a letter to a French student</w:t>
            </w:r>
            <w:r w:rsidR="00272B08" w:rsidRPr="00E35EBA">
              <w:rPr>
                <w:rFonts w:cs="Helvetica"/>
                <w:sz w:val="22"/>
                <w:szCs w:val="22"/>
              </w:rPr>
              <w:t xml:space="preserve"> which </w:t>
            </w:r>
            <w:r w:rsidRPr="00E35EBA">
              <w:rPr>
                <w:rFonts w:cs="Helvetica"/>
                <w:sz w:val="22"/>
                <w:szCs w:val="22"/>
              </w:rPr>
              <w:t>include</w:t>
            </w:r>
            <w:r w:rsidR="00272B08" w:rsidRPr="00E35EBA">
              <w:rPr>
                <w:rFonts w:cs="Helvetica"/>
                <w:sz w:val="22"/>
                <w:szCs w:val="22"/>
              </w:rPr>
              <w:t>s</w:t>
            </w:r>
            <w:r w:rsidRPr="00E35EBA">
              <w:rPr>
                <w:rFonts w:cs="Helvetica"/>
                <w:sz w:val="22"/>
                <w:szCs w:val="22"/>
              </w:rPr>
              <w:t xml:space="preserve"> a s</w:t>
            </w:r>
            <w:r w:rsidR="00203A47" w:rsidRPr="00E35EBA">
              <w:rPr>
                <w:rFonts w:cs="Helvetica"/>
                <w:sz w:val="22"/>
                <w:szCs w:val="22"/>
              </w:rPr>
              <w:t xml:space="preserve">elf-description of their </w:t>
            </w:r>
            <w:r w:rsidRPr="00E35EBA">
              <w:rPr>
                <w:rFonts w:cs="Helvetica"/>
                <w:sz w:val="22"/>
                <w:szCs w:val="22"/>
              </w:rPr>
              <w:t xml:space="preserve">appearance, interests, sports and hobbies. </w:t>
            </w:r>
            <w:r w:rsidR="00203A47" w:rsidRPr="00E35EBA">
              <w:rPr>
                <w:rFonts w:cs="Helvetica"/>
                <w:sz w:val="22"/>
                <w:szCs w:val="22"/>
              </w:rPr>
              <w:t>To get better acquainted, t</w:t>
            </w:r>
            <w:r w:rsidR="000A4F01" w:rsidRPr="00E35EBA">
              <w:rPr>
                <w:rFonts w:cs="Helvetica"/>
                <w:sz w:val="22"/>
                <w:szCs w:val="22"/>
              </w:rPr>
              <w:t>hey should also include a description on what they value in a friend.</w:t>
            </w:r>
            <w:r w:rsidR="00203A47" w:rsidRPr="00E35EBA">
              <w:rPr>
                <w:rFonts w:cs="Helvetica"/>
                <w:sz w:val="22"/>
                <w:szCs w:val="22"/>
              </w:rPr>
              <w:t xml:space="preserve"> They should </w:t>
            </w:r>
            <w:r w:rsidR="00272B08" w:rsidRPr="00E35EBA">
              <w:rPr>
                <w:rFonts w:cs="Helvetica"/>
                <w:sz w:val="22"/>
                <w:szCs w:val="22"/>
              </w:rPr>
              <w:t xml:space="preserve">ask </w:t>
            </w:r>
            <w:r w:rsidRPr="00E35EBA">
              <w:rPr>
                <w:rFonts w:cs="Helvetica"/>
                <w:sz w:val="22"/>
                <w:szCs w:val="22"/>
              </w:rPr>
              <w:t>questions to find out the French student’s interests</w:t>
            </w:r>
            <w:r w:rsidR="00203A47" w:rsidRPr="00E35EBA">
              <w:rPr>
                <w:rFonts w:cs="Helvetica"/>
                <w:sz w:val="22"/>
                <w:szCs w:val="22"/>
              </w:rPr>
              <w:t xml:space="preserve"> </w:t>
            </w:r>
            <w:r w:rsidR="000A4F01" w:rsidRPr="00E35EBA">
              <w:rPr>
                <w:rFonts w:cs="Helvetica"/>
                <w:sz w:val="22"/>
                <w:szCs w:val="22"/>
              </w:rPr>
              <w:t>to establish common interests and likes</w:t>
            </w:r>
            <w:r w:rsidR="00F1372F">
              <w:rPr>
                <w:rFonts w:cs="Helvetica"/>
                <w:sz w:val="22"/>
                <w:szCs w:val="22"/>
              </w:rPr>
              <w:t xml:space="preserve">. </w:t>
            </w:r>
            <w:r w:rsidR="00F1372F" w:rsidRPr="00F1372F">
              <w:rPr>
                <w:rFonts w:cs="Helvetica"/>
                <w:sz w:val="22"/>
                <w:szCs w:val="22"/>
              </w:rPr>
              <w:t>(Note – this could be used as a formal assessment task.)</w:t>
            </w:r>
          </w:p>
        </w:tc>
        <w:tc>
          <w:tcPr>
            <w:tcW w:w="2000" w:type="dxa"/>
            <w:vAlign w:val="top"/>
          </w:tcPr>
          <w:p w14:paraId="215204F1" w14:textId="13A622B1" w:rsidR="000726CD" w:rsidRPr="00E35EBA" w:rsidRDefault="006C264D" w:rsidP="000726CD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35EBA">
              <w:rPr>
                <w:sz w:val="22"/>
                <w:szCs w:val="22"/>
              </w:rPr>
              <w:lastRenderedPageBreak/>
              <w:t>s</w:t>
            </w:r>
            <w:r w:rsidR="000726CD" w:rsidRPr="00E35EBA">
              <w:rPr>
                <w:sz w:val="22"/>
                <w:szCs w:val="22"/>
              </w:rPr>
              <w:t>urvey</w:t>
            </w:r>
          </w:p>
          <w:p w14:paraId="770722FB" w14:textId="0E3DA5CB" w:rsidR="00345597" w:rsidRPr="00E35EBA" w:rsidRDefault="00345597" w:rsidP="000726CD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E35EBA">
              <w:rPr>
                <w:sz w:val="22"/>
                <w:szCs w:val="22"/>
              </w:rPr>
              <w:t>poster</w:t>
            </w:r>
          </w:p>
          <w:p w14:paraId="3C03C89F" w14:textId="1DD90CFE" w:rsidR="000726CD" w:rsidRPr="007C40F9" w:rsidRDefault="000726CD" w:rsidP="000726CD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E35EBA">
              <w:rPr>
                <w:sz w:val="22"/>
                <w:szCs w:val="22"/>
              </w:rPr>
              <w:t>email</w:t>
            </w:r>
            <w:r w:rsidRPr="007C40F9">
              <w:t xml:space="preserve"> </w:t>
            </w:r>
          </w:p>
        </w:tc>
        <w:tc>
          <w:tcPr>
            <w:tcW w:w="4620" w:type="dxa"/>
            <w:vAlign w:val="top"/>
          </w:tcPr>
          <w:p w14:paraId="72CDD496" w14:textId="77777777" w:rsidR="00E35EBA" w:rsidRPr="00E35EBA" w:rsidRDefault="00E35EBA" w:rsidP="00E35EBA">
            <w:pPr>
              <w:pStyle w:val="IOStablelist1bullet2017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E35EBA">
              <w:rPr>
                <w:rFonts w:cs="Helvetica"/>
                <w:sz w:val="22"/>
                <w:szCs w:val="22"/>
              </w:rPr>
              <w:t>Talking about hobbies, for example:</w:t>
            </w:r>
          </w:p>
          <w:p w14:paraId="23FD70B0" w14:textId="7E40DBB0" w:rsidR="000726CD" w:rsidRPr="00E35EBA" w:rsidRDefault="000726CD" w:rsidP="00E35EBA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</w:rPr>
            </w:pPr>
            <w:r w:rsidRPr="00E35EBA">
              <w:rPr>
                <w:rFonts w:cs="Helvetica"/>
                <w:i/>
                <w:sz w:val="22"/>
                <w:szCs w:val="22"/>
              </w:rPr>
              <w:t xml:space="preserve">Je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fais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de [sport]</w:t>
            </w:r>
          </w:p>
          <w:p w14:paraId="3563CA9F" w14:textId="77777777" w:rsidR="00E35EBA" w:rsidRPr="00D33A0A" w:rsidRDefault="00E35EBA" w:rsidP="00E35EBA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D33A0A">
              <w:rPr>
                <w:rFonts w:cs="Helvetica"/>
                <w:i/>
                <w:sz w:val="22"/>
                <w:szCs w:val="22"/>
                <w:lang w:val="fr-FR"/>
              </w:rPr>
              <w:t>Je joue de la/du [musical instrument]</w:t>
            </w:r>
          </w:p>
          <w:p w14:paraId="1938DC30" w14:textId="2621CD8F" w:rsidR="00E35EBA" w:rsidRPr="00E35EBA" w:rsidRDefault="00E35EBA" w:rsidP="00E35EBA">
            <w:pPr>
              <w:pStyle w:val="IOStablelist1bullet2017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E35EBA">
              <w:rPr>
                <w:rFonts w:cs="Helvetica"/>
                <w:sz w:val="22"/>
                <w:szCs w:val="22"/>
              </w:rPr>
              <w:t>Likes and dislikes, for example:</w:t>
            </w:r>
          </w:p>
          <w:p w14:paraId="4CD8C31D" w14:textId="77777777" w:rsidR="000726CD" w:rsidRPr="00E35EBA" w:rsidRDefault="000726CD" w:rsidP="00E35EBA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</w:rPr>
            </w:pP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J’aime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bien</w:t>
            </w:r>
          </w:p>
          <w:p w14:paraId="32C20BB3" w14:textId="77777777" w:rsidR="000726CD" w:rsidRPr="00E35EBA" w:rsidRDefault="000726CD" w:rsidP="00E35EBA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</w:rPr>
            </w:pP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J’adore</w:t>
            </w:r>
            <w:proofErr w:type="spellEnd"/>
          </w:p>
          <w:p w14:paraId="59479589" w14:textId="77777777" w:rsidR="000726CD" w:rsidRPr="00E35EBA" w:rsidRDefault="000726CD" w:rsidP="00E35EBA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</w:rPr>
            </w:pPr>
            <w:r w:rsidRPr="00E35EBA">
              <w:rPr>
                <w:rFonts w:cs="Helvetica"/>
                <w:i/>
                <w:sz w:val="22"/>
                <w:szCs w:val="22"/>
              </w:rPr>
              <w:t xml:space="preserve">Je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n’aime</w:t>
            </w:r>
            <w:proofErr w:type="spellEnd"/>
            <w:r w:rsidRPr="00E35EBA">
              <w:rPr>
                <w:rFonts w:cs="Helvetica"/>
                <w:i/>
                <w:sz w:val="22"/>
                <w:szCs w:val="22"/>
              </w:rPr>
              <w:t xml:space="preserve"> pas</w:t>
            </w:r>
          </w:p>
          <w:p w14:paraId="2A409BDC" w14:textId="77777777" w:rsidR="000726CD" w:rsidRPr="00E35EBA" w:rsidRDefault="000726CD" w:rsidP="00E35EBA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</w:rPr>
            </w:pPr>
            <w:r w:rsidRPr="00E35EBA">
              <w:rPr>
                <w:rFonts w:cs="Helvetica"/>
                <w:i/>
                <w:sz w:val="22"/>
                <w:szCs w:val="22"/>
              </w:rPr>
              <w:t xml:space="preserve">Je </w:t>
            </w:r>
            <w:proofErr w:type="spellStart"/>
            <w:r w:rsidRPr="00E35EBA">
              <w:rPr>
                <w:rFonts w:cs="Helvetica"/>
                <w:i/>
                <w:sz w:val="22"/>
                <w:szCs w:val="22"/>
              </w:rPr>
              <w:t>déteste</w:t>
            </w:r>
            <w:proofErr w:type="spellEnd"/>
          </w:p>
          <w:p w14:paraId="618962EC" w14:textId="422F3152" w:rsidR="00A25903" w:rsidRPr="00E35EBA" w:rsidRDefault="00A25903" w:rsidP="007C40F9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Cs w:val="22"/>
                <w:lang w:val="fr-FR"/>
              </w:rPr>
            </w:pPr>
            <w:r w:rsidRPr="00E35EBA">
              <w:rPr>
                <w:rFonts w:ascii="Helvetica" w:hAnsi="Helvetica" w:cs="Helvetica"/>
                <w:szCs w:val="22"/>
                <w:lang w:val="fr-FR"/>
              </w:rPr>
              <w:t>Questions</w:t>
            </w:r>
            <w:r w:rsidR="00E35EBA" w:rsidRPr="00E35EBA">
              <w:rPr>
                <w:rFonts w:ascii="Helvetica" w:hAnsi="Helvetica" w:cs="Helvetica"/>
                <w:szCs w:val="22"/>
                <w:lang w:val="fr-FR"/>
              </w:rPr>
              <w:t xml:space="preserve">, for </w:t>
            </w:r>
            <w:proofErr w:type="spellStart"/>
            <w:proofErr w:type="gramStart"/>
            <w:r w:rsidR="00E35EBA" w:rsidRPr="00E35EBA">
              <w:rPr>
                <w:rFonts w:ascii="Helvetica" w:hAnsi="Helvetica" w:cs="Helvetica"/>
                <w:szCs w:val="22"/>
                <w:lang w:val="fr-FR"/>
              </w:rPr>
              <w:t>example</w:t>
            </w:r>
            <w:proofErr w:type="spellEnd"/>
            <w:r w:rsidR="00E35EBA" w:rsidRPr="00E35EBA">
              <w:rPr>
                <w:rFonts w:ascii="Helvetica" w:hAnsi="Helvetica" w:cs="Helvetica"/>
                <w:szCs w:val="22"/>
                <w:lang w:val="fr-FR"/>
              </w:rPr>
              <w:t>:</w:t>
            </w:r>
            <w:proofErr w:type="gramEnd"/>
          </w:p>
          <w:p w14:paraId="587BF1DC" w14:textId="2A7957D2" w:rsidR="005F056F" w:rsidRPr="00E35EBA" w:rsidRDefault="00A25903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Tu aimes la </w:t>
            </w:r>
            <w:r w:rsidR="009E3BDF" w:rsidRPr="00E35EBA">
              <w:rPr>
                <w:rFonts w:cs="Helvetica"/>
                <w:i/>
                <w:sz w:val="22"/>
                <w:szCs w:val="22"/>
                <w:lang w:val="fr-FR"/>
              </w:rPr>
              <w:t>musique ?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</w:p>
          <w:p w14:paraId="7751A9B7" w14:textId="0C2AECD5" w:rsidR="00A25903" w:rsidRPr="00E35EBA" w:rsidRDefault="00A25903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Quel genre de musique</w:t>
            </w:r>
            <w:r w:rsidR="00F013B9" w:rsidRPr="00E35EBA">
              <w:rPr>
                <w:rFonts w:cs="Helvetica"/>
                <w:i/>
                <w:sz w:val="22"/>
                <w:szCs w:val="22"/>
                <w:lang w:val="fr-FR"/>
              </w:rPr>
              <w:t>/film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 préfères-</w:t>
            </w:r>
            <w:r w:rsidR="009E3BDF" w:rsidRPr="00E35EBA">
              <w:rPr>
                <w:rFonts w:cs="Helvetica"/>
                <w:i/>
                <w:sz w:val="22"/>
                <w:szCs w:val="22"/>
                <w:lang w:val="fr-FR"/>
              </w:rPr>
              <w:t>tu ?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</w:p>
          <w:p w14:paraId="1BB3958B" w14:textId="65CC5D2D" w:rsidR="00A25903" w:rsidRPr="00E35EBA" w:rsidRDefault="00A25903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P</w:t>
            </w:r>
            <w:r w:rsidR="005F056F" w:rsidRPr="00E35EBA">
              <w:rPr>
                <w:rFonts w:cs="Helvetica"/>
                <w:i/>
                <w:sz w:val="22"/>
                <w:szCs w:val="22"/>
                <w:lang w:val="fr-FR"/>
              </w:rPr>
              <w:t>ourquoi aimes-tu cette musique/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ce genre de </w:t>
            </w:r>
            <w:r w:rsidR="009E3BDF" w:rsidRPr="00E35EBA">
              <w:rPr>
                <w:rFonts w:cs="Helvetica"/>
                <w:i/>
                <w:sz w:val="22"/>
                <w:szCs w:val="22"/>
                <w:lang w:val="fr-FR"/>
              </w:rPr>
              <w:t>musique ?</w:t>
            </w:r>
          </w:p>
          <w:p w14:paraId="4764E7A0" w14:textId="6C1F7138" w:rsidR="005F056F" w:rsidRPr="00E35EBA" w:rsidRDefault="005F056F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color w:val="auto"/>
                <w:sz w:val="22"/>
                <w:szCs w:val="22"/>
                <w:lang w:val="fr-FR"/>
              </w:rPr>
              <w:t>Tu joues d’un instrument de musique/</w:t>
            </w:r>
            <w:r w:rsidR="009E3BDF" w:rsidRPr="00E35EBA">
              <w:rPr>
                <w:rFonts w:cs="Helvetica"/>
                <w:i/>
                <w:color w:val="auto"/>
                <w:sz w:val="22"/>
                <w:szCs w:val="22"/>
                <w:lang w:val="fr-FR"/>
              </w:rPr>
              <w:t>musicale ?</w:t>
            </w:r>
            <w:r w:rsidRPr="00E35EBA">
              <w:rPr>
                <w:rFonts w:cs="Helvetica"/>
                <w:i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5F836C8D" w14:textId="0D476470" w:rsidR="0090132D" w:rsidRPr="00E35EBA" w:rsidRDefault="0090132D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Est-ce que tu joues de la </w:t>
            </w:r>
            <w:r w:rsidR="009E3BDF" w:rsidRPr="00E35EBA">
              <w:rPr>
                <w:rFonts w:cs="Helvetica"/>
                <w:i/>
                <w:sz w:val="22"/>
                <w:szCs w:val="22"/>
                <w:lang w:val="fr-FR"/>
              </w:rPr>
              <w:t>guitare ?</w:t>
            </w:r>
          </w:p>
          <w:p w14:paraId="6ED8159F" w14:textId="06E4D02B" w:rsidR="00A25903" w:rsidRPr="00E35EBA" w:rsidRDefault="005F056F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Pourquoi as-tu choisi cet </w:t>
            </w:r>
            <w:r w:rsidR="009E3BDF" w:rsidRPr="00E35EBA">
              <w:rPr>
                <w:rFonts w:cs="Helvetica"/>
                <w:i/>
                <w:sz w:val="22"/>
                <w:szCs w:val="22"/>
                <w:lang w:val="fr-FR"/>
              </w:rPr>
              <w:t>instrument ?</w:t>
            </w:r>
          </w:p>
          <w:p w14:paraId="1A817A8E" w14:textId="1312ACEF" w:rsidR="005F056F" w:rsidRPr="00E35EBA" w:rsidRDefault="005F056F" w:rsidP="005F056F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lastRenderedPageBreak/>
              <w:t xml:space="preserve">Quel genre de film est-ce que tu aimes </w:t>
            </w:r>
            <w:r w:rsidR="009E3BDF" w:rsidRPr="00E35EBA">
              <w:rPr>
                <w:rFonts w:cs="Helvetica"/>
                <w:i/>
                <w:sz w:val="22"/>
                <w:szCs w:val="22"/>
                <w:lang w:val="fr-FR"/>
              </w:rPr>
              <w:t>regarder ?</w:t>
            </w:r>
          </w:p>
          <w:p w14:paraId="7B1DD247" w14:textId="6C993CC8" w:rsidR="005F056F" w:rsidRPr="00E35EBA" w:rsidRDefault="005F056F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Quel est le dernier film que tu as vu</w:t>
            </w:r>
            <w:r w:rsidR="00E35EBA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?</w:t>
            </w:r>
          </w:p>
          <w:p w14:paraId="6BA8ADA5" w14:textId="40422161" w:rsidR="005F056F" w:rsidRPr="00E35EBA" w:rsidRDefault="005F056F" w:rsidP="005F056F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Tu fais du sport</w:t>
            </w:r>
            <w:r w:rsidR="00E35EBA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? Quel sport</w:t>
            </w:r>
            <w:r w:rsidR="00E35EBA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? Combien de fois par semaine</w:t>
            </w:r>
            <w:r w:rsidR="00E35EBA">
              <w:rPr>
                <w:rFonts w:cs="Helvetica"/>
                <w:i/>
                <w:sz w:val="22"/>
                <w:szCs w:val="22"/>
                <w:lang w:val="fr-FR"/>
              </w:rPr>
              <w:t xml:space="preserve"> </w:t>
            </w: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 xml:space="preserve">? </w:t>
            </w:r>
          </w:p>
          <w:p w14:paraId="411A8CB3" w14:textId="77777777" w:rsidR="005F056F" w:rsidRPr="00E35EBA" w:rsidRDefault="005F056F" w:rsidP="005F056F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  <w:r w:rsidRPr="00E35EBA">
              <w:rPr>
                <w:rFonts w:cs="Helvetica"/>
                <w:i/>
                <w:sz w:val="22"/>
                <w:szCs w:val="22"/>
                <w:lang w:val="fr-FR"/>
              </w:rPr>
              <w:t>Pourquoi aimes-tu ce sport ?</w:t>
            </w:r>
          </w:p>
          <w:p w14:paraId="377BC1BF" w14:textId="4338F50D" w:rsidR="005F056F" w:rsidRPr="00E35EBA" w:rsidRDefault="005F056F" w:rsidP="007C40F9">
            <w:pPr>
              <w:pStyle w:val="IOStablelist1bullet2017"/>
              <w:numPr>
                <w:ilvl w:val="0"/>
                <w:numId w:val="0"/>
              </w:numPr>
              <w:ind w:left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</w:p>
        </w:tc>
      </w:tr>
      <w:bookmarkEnd w:id="1"/>
    </w:tbl>
    <w:p w14:paraId="2CAFFB8D" w14:textId="77777777" w:rsidR="00F1372F" w:rsidRDefault="00F1372F">
      <w:pPr>
        <w:rPr>
          <w:rFonts w:eastAsiaTheme="majorEastAsia" w:cstheme="majorBidi"/>
          <w:b/>
          <w:color w:val="1C438B"/>
          <w:sz w:val="52"/>
          <w:szCs w:val="32"/>
          <w:lang w:val="fr-FR" w:eastAsia="zh-CN"/>
        </w:rPr>
      </w:pPr>
      <w:r>
        <w:rPr>
          <w:lang w:val="fr-FR" w:eastAsia="zh-CN"/>
        </w:rPr>
        <w:lastRenderedPageBreak/>
        <w:br w:type="page"/>
      </w:r>
    </w:p>
    <w:p w14:paraId="1DD78CF6" w14:textId="0DE1DB8A" w:rsidR="005D53E4" w:rsidRDefault="005D53E4" w:rsidP="007C40F9">
      <w:pPr>
        <w:pStyle w:val="Heading1"/>
        <w:rPr>
          <w:lang w:val="fr-FR" w:eastAsia="zh-CN"/>
        </w:rPr>
      </w:pPr>
      <w:proofErr w:type="spellStart"/>
      <w:r>
        <w:rPr>
          <w:lang w:val="fr-FR" w:eastAsia="zh-CN"/>
        </w:rPr>
        <w:lastRenderedPageBreak/>
        <w:t>Register</w:t>
      </w:r>
      <w:proofErr w:type="spellEnd"/>
    </w:p>
    <w:tbl>
      <w:tblPr>
        <w:tblStyle w:val="Tableheader"/>
        <w:tblW w:w="0" w:type="auto"/>
        <w:tblLook w:val="04A0" w:firstRow="1" w:lastRow="0" w:firstColumn="1" w:lastColumn="0" w:noHBand="0" w:noVBand="1"/>
        <w:tblCaption w:val="Register"/>
      </w:tblPr>
      <w:tblGrid>
        <w:gridCol w:w="3372"/>
        <w:gridCol w:w="11140"/>
      </w:tblGrid>
      <w:tr w:rsidR="005D53E4" w14:paraId="27CA8DAC" w14:textId="77777777" w:rsidTr="009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4D2C3A93" w14:textId="4969927C" w:rsidR="005D53E4" w:rsidRPr="006F6609" w:rsidRDefault="005D53E4" w:rsidP="005D53E4">
            <w:pPr>
              <w:spacing w:before="192" w:after="192"/>
              <w:rPr>
                <w:lang w:eastAsia="zh-CN"/>
              </w:rPr>
            </w:pPr>
            <w:r w:rsidRPr="006F6609">
              <w:rPr>
                <w:lang w:eastAsia="zh-CN"/>
              </w:rPr>
              <w:t>To be completed by teacher</w:t>
            </w:r>
          </w:p>
        </w:tc>
        <w:tc>
          <w:tcPr>
            <w:tcW w:w="11140" w:type="dxa"/>
          </w:tcPr>
          <w:p w14:paraId="34CFED2C" w14:textId="77777777" w:rsidR="005D53E4" w:rsidRPr="00D33A0A" w:rsidRDefault="005D53E4" w:rsidP="005D5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53E4" w14:paraId="26D3B16E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0A9CD69" w14:textId="2D1A8C21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Completion date</w:t>
            </w:r>
          </w:p>
        </w:tc>
        <w:tc>
          <w:tcPr>
            <w:tcW w:w="11140" w:type="dxa"/>
          </w:tcPr>
          <w:p w14:paraId="2D3A0B63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8198CB9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24A81FC" w14:textId="5C02C7B7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name</w:t>
            </w:r>
          </w:p>
        </w:tc>
        <w:tc>
          <w:tcPr>
            <w:tcW w:w="11140" w:type="dxa"/>
          </w:tcPr>
          <w:p w14:paraId="1F695C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4162BFD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73858CA" w14:textId="1AD914EC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signature</w:t>
            </w:r>
          </w:p>
        </w:tc>
        <w:tc>
          <w:tcPr>
            <w:tcW w:w="11140" w:type="dxa"/>
          </w:tcPr>
          <w:p w14:paraId="47B33771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38F8441B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04669A7D" w14:textId="52186EDD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Variations and adjustments</w:t>
            </w:r>
          </w:p>
        </w:tc>
        <w:tc>
          <w:tcPr>
            <w:tcW w:w="11140" w:type="dxa"/>
          </w:tcPr>
          <w:p w14:paraId="6F4158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46C369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5E2AA3EB" w14:textId="1C1710E5" w:rsidR="005D53E4" w:rsidRPr="006F6609" w:rsidRDefault="00F1372F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Reflection and e</w:t>
            </w:r>
            <w:r w:rsidR="005D53E4" w:rsidRPr="006F6609">
              <w:rPr>
                <w:lang w:eastAsia="zh-CN"/>
              </w:rPr>
              <w:t>valuation</w:t>
            </w:r>
          </w:p>
        </w:tc>
        <w:tc>
          <w:tcPr>
            <w:tcW w:w="11140" w:type="dxa"/>
          </w:tcPr>
          <w:p w14:paraId="24DF4524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</w:tbl>
    <w:p w14:paraId="7C5EB0E9" w14:textId="77777777" w:rsidR="003D22E3" w:rsidRPr="003D22E3" w:rsidRDefault="003D22E3"/>
    <w:sectPr w:rsidR="003D22E3" w:rsidRPr="003D22E3" w:rsidSect="005713CC"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B79F" w14:textId="77777777" w:rsidR="006C264D" w:rsidRDefault="006C264D" w:rsidP="00191F45">
      <w:r>
        <w:separator/>
      </w:r>
    </w:p>
    <w:p w14:paraId="33082335" w14:textId="77777777" w:rsidR="006C264D" w:rsidRDefault="006C264D"/>
    <w:p w14:paraId="5A3B76ED" w14:textId="77777777" w:rsidR="006C264D" w:rsidRDefault="006C264D"/>
    <w:p w14:paraId="364E57A9" w14:textId="77777777" w:rsidR="006C264D" w:rsidRDefault="006C264D"/>
  </w:endnote>
  <w:endnote w:type="continuationSeparator" w:id="0">
    <w:p w14:paraId="0556D7DC" w14:textId="77777777" w:rsidR="006C264D" w:rsidRDefault="006C264D" w:rsidP="00191F45">
      <w:r>
        <w:continuationSeparator/>
      </w:r>
    </w:p>
    <w:p w14:paraId="6FA3D262" w14:textId="77777777" w:rsidR="006C264D" w:rsidRDefault="006C264D"/>
    <w:p w14:paraId="7ACAF408" w14:textId="77777777" w:rsidR="006C264D" w:rsidRDefault="006C264D"/>
    <w:p w14:paraId="5700CF9D" w14:textId="77777777" w:rsidR="006C264D" w:rsidRDefault="006C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A0AA" w14:textId="5A87F532" w:rsidR="006C264D" w:rsidRPr="004D333E" w:rsidRDefault="006C264D" w:rsidP="0095391C">
    <w:pPr>
      <w:pStyle w:val="Footer"/>
      <w:tabs>
        <w:tab w:val="left" w:pos="9356"/>
      </w:tabs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8</w:t>
    </w:r>
    <w:r w:rsidRPr="002810D3">
      <w:fldChar w:fldCharType="end"/>
    </w:r>
    <w:r w:rsidRPr="002810D3">
      <w:tab/>
    </w:r>
    <w:r>
      <w:tab/>
    </w:r>
    <w:r w:rsidR="0095391C">
      <w:t>Stage 6 French Beginners – friends, recreation and pastimes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5FDB" w14:textId="097A5430" w:rsidR="006C264D" w:rsidRPr="004D333E" w:rsidRDefault="006C264D" w:rsidP="005713CC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77851">
      <w:rPr>
        <w:noProof/>
      </w:rPr>
      <w:t>Feb-21</w:t>
    </w:r>
    <w:r w:rsidRPr="002810D3">
      <w:fldChar w:fldCharType="end"/>
    </w:r>
    <w:r>
      <w:tab/>
    </w:r>
    <w:r>
      <w:tab/>
    </w:r>
    <w:r>
      <w:tab/>
    </w:r>
    <w:r>
      <w:tab/>
    </w:r>
    <w:r>
      <w:tab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011" w14:textId="77777777" w:rsidR="006C264D" w:rsidRDefault="006C264D" w:rsidP="005713CC">
    <w:pPr>
      <w:pStyle w:val="Logo"/>
      <w:jc w:val="center"/>
    </w:pPr>
    <w:r w:rsidRPr="00913D40">
      <w:rPr>
        <w:sz w:val="24"/>
      </w:rPr>
      <w:t>education.nsw.gov.au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CED1783" wp14:editId="1EABD5D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E9C5" w14:textId="77777777" w:rsidR="006C264D" w:rsidRDefault="006C264D" w:rsidP="00191F45">
      <w:r>
        <w:separator/>
      </w:r>
    </w:p>
    <w:p w14:paraId="2D2CD01B" w14:textId="77777777" w:rsidR="006C264D" w:rsidRDefault="006C264D"/>
    <w:p w14:paraId="2B3875B9" w14:textId="77777777" w:rsidR="006C264D" w:rsidRDefault="006C264D"/>
    <w:p w14:paraId="300912D9" w14:textId="77777777" w:rsidR="006C264D" w:rsidRDefault="006C264D"/>
  </w:footnote>
  <w:footnote w:type="continuationSeparator" w:id="0">
    <w:p w14:paraId="0D4F880C" w14:textId="77777777" w:rsidR="006C264D" w:rsidRDefault="006C264D" w:rsidP="00191F45">
      <w:r>
        <w:continuationSeparator/>
      </w:r>
    </w:p>
    <w:p w14:paraId="3F22FC97" w14:textId="77777777" w:rsidR="006C264D" w:rsidRDefault="006C264D"/>
    <w:p w14:paraId="3C410A97" w14:textId="77777777" w:rsidR="006C264D" w:rsidRDefault="006C264D"/>
    <w:p w14:paraId="2640259D" w14:textId="77777777" w:rsidR="006C264D" w:rsidRDefault="006C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D85" w14:textId="77777777" w:rsidR="006C264D" w:rsidRDefault="006C264D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4881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28303F2"/>
    <w:multiLevelType w:val="hybridMultilevel"/>
    <w:tmpl w:val="1F8EE860"/>
    <w:lvl w:ilvl="0" w:tplc="6C22D180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0AA46A3"/>
    <w:multiLevelType w:val="hybridMultilevel"/>
    <w:tmpl w:val="89C6E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6BA2F35"/>
    <w:multiLevelType w:val="hybridMultilevel"/>
    <w:tmpl w:val="549C8024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1BE5B98"/>
    <w:multiLevelType w:val="hybridMultilevel"/>
    <w:tmpl w:val="3104E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E6968"/>
    <w:multiLevelType w:val="hybridMultilevel"/>
    <w:tmpl w:val="E2A20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454B7"/>
    <w:multiLevelType w:val="hybridMultilevel"/>
    <w:tmpl w:val="9306DCF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3684B1B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D41DB8"/>
    <w:multiLevelType w:val="hybridMultilevel"/>
    <w:tmpl w:val="9F2852F0"/>
    <w:lvl w:ilvl="0" w:tplc="6C22D180">
      <w:start w:val="1"/>
      <w:numFmt w:val="decimal"/>
      <w:lvlText w:val="%1."/>
      <w:lvlJc w:val="left"/>
      <w:pPr>
        <w:ind w:left="425" w:hanging="227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5DA"/>
    <w:multiLevelType w:val="hybridMultilevel"/>
    <w:tmpl w:val="0644D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C73DF"/>
    <w:multiLevelType w:val="hybridMultilevel"/>
    <w:tmpl w:val="B1AA6264"/>
    <w:lvl w:ilvl="0" w:tplc="058C403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730607BC"/>
    <w:multiLevelType w:val="hybridMultilevel"/>
    <w:tmpl w:val="CA68B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2E1F"/>
    <w:multiLevelType w:val="hybridMultilevel"/>
    <w:tmpl w:val="12105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3" w15:restartNumberingAfterBreak="0">
    <w:nsid w:val="7C896FAB"/>
    <w:multiLevelType w:val="hybridMultilevel"/>
    <w:tmpl w:val="7D442AAE"/>
    <w:lvl w:ilvl="0" w:tplc="058C403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2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9"/>
  </w:num>
  <w:num w:numId="8">
    <w:abstractNumId w:val="13"/>
  </w:num>
  <w:num w:numId="9">
    <w:abstractNumId w:val="23"/>
  </w:num>
  <w:num w:numId="10">
    <w:abstractNumId w:val="11"/>
  </w:num>
  <w:num w:numId="11">
    <w:abstractNumId w:val="20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2"/>
  </w:num>
  <w:num w:numId="22">
    <w:abstractNumId w:val="25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2"/>
  </w:num>
  <w:num w:numId="32">
    <w:abstractNumId w:val="32"/>
  </w:num>
  <w:num w:numId="33">
    <w:abstractNumId w:val="24"/>
  </w:num>
  <w:num w:numId="34">
    <w:abstractNumId w:val="28"/>
  </w:num>
  <w:num w:numId="35">
    <w:abstractNumId w:val="7"/>
  </w:num>
  <w:num w:numId="36">
    <w:abstractNumId w:val="15"/>
  </w:num>
  <w:num w:numId="37">
    <w:abstractNumId w:val="9"/>
  </w:num>
  <w:num w:numId="38">
    <w:abstractNumId w:val="12"/>
  </w:num>
  <w:num w:numId="39">
    <w:abstractNumId w:val="17"/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19"/>
  </w:num>
  <w:num w:numId="43">
    <w:abstractNumId w:val="27"/>
  </w:num>
  <w:num w:numId="44">
    <w:abstractNumId w:val="26"/>
  </w:num>
  <w:num w:numId="45">
    <w:abstractNumId w:val="21"/>
  </w:num>
  <w:num w:numId="46">
    <w:abstractNumId w:val="33"/>
  </w:num>
  <w:num w:numId="47">
    <w:abstractNumId w:val="18"/>
  </w:num>
  <w:num w:numId="48">
    <w:abstractNumId w:val="31"/>
  </w:num>
  <w:num w:numId="4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be0NDU0NTeztDBQ0lEKTi0uzszPAykwqgUAxmBWXiwAAAA="/>
  </w:docVars>
  <w:rsids>
    <w:rsidRoot w:val="005713C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F2D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5C6"/>
    <w:rsid w:val="00065A16"/>
    <w:rsid w:val="00067875"/>
    <w:rsid w:val="00071D06"/>
    <w:rsid w:val="0007214A"/>
    <w:rsid w:val="000726CD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F01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CFB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39E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0C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159"/>
    <w:rsid w:val="002016B9"/>
    <w:rsid w:val="00201825"/>
    <w:rsid w:val="00201CB2"/>
    <w:rsid w:val="00202266"/>
    <w:rsid w:val="00203A47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167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B08"/>
    <w:rsid w:val="002739A9"/>
    <w:rsid w:val="00273F94"/>
    <w:rsid w:val="002760B7"/>
    <w:rsid w:val="00277851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394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555"/>
    <w:rsid w:val="00345597"/>
    <w:rsid w:val="00345EB0"/>
    <w:rsid w:val="0034764B"/>
    <w:rsid w:val="0034780A"/>
    <w:rsid w:val="00347CBE"/>
    <w:rsid w:val="003503AC"/>
    <w:rsid w:val="00352686"/>
    <w:rsid w:val="003534AD"/>
    <w:rsid w:val="00357136"/>
    <w:rsid w:val="0035767F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480"/>
    <w:rsid w:val="003C687F"/>
    <w:rsid w:val="003C723C"/>
    <w:rsid w:val="003D0F7F"/>
    <w:rsid w:val="003D22E3"/>
    <w:rsid w:val="003D3928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38B8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856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43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28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3C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3E4"/>
    <w:rsid w:val="005D5A78"/>
    <w:rsid w:val="005D5DB0"/>
    <w:rsid w:val="005E0B43"/>
    <w:rsid w:val="005E4742"/>
    <w:rsid w:val="005E6829"/>
    <w:rsid w:val="005F056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3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4D"/>
    <w:rsid w:val="006C7AB5"/>
    <w:rsid w:val="006C7E21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609"/>
    <w:rsid w:val="00701DAC"/>
    <w:rsid w:val="00704694"/>
    <w:rsid w:val="007058CD"/>
    <w:rsid w:val="00705D75"/>
    <w:rsid w:val="00706DD0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14F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C2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19D"/>
    <w:rsid w:val="007706FF"/>
    <w:rsid w:val="00770891"/>
    <w:rsid w:val="00770C61"/>
    <w:rsid w:val="00772BA3"/>
    <w:rsid w:val="00775191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0F9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6B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4A8"/>
    <w:rsid w:val="00885C59"/>
    <w:rsid w:val="0088745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9C3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32D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1E70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91C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04E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BD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903"/>
    <w:rsid w:val="00A26CBB"/>
    <w:rsid w:val="00A307AE"/>
    <w:rsid w:val="00A35321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2B1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178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CFD"/>
    <w:rsid w:val="00D2574C"/>
    <w:rsid w:val="00D26D79"/>
    <w:rsid w:val="00D27C2B"/>
    <w:rsid w:val="00D33363"/>
    <w:rsid w:val="00D33A0A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26F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02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760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2EDE"/>
    <w:rsid w:val="00E331FB"/>
    <w:rsid w:val="00E33DF4"/>
    <w:rsid w:val="00E35EBA"/>
    <w:rsid w:val="00E35EDE"/>
    <w:rsid w:val="00E36528"/>
    <w:rsid w:val="00E409B4"/>
    <w:rsid w:val="00E40CF7"/>
    <w:rsid w:val="00E413B8"/>
    <w:rsid w:val="00E434EB"/>
    <w:rsid w:val="00E440C0"/>
    <w:rsid w:val="00E464C6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AF3"/>
    <w:rsid w:val="00EF60A5"/>
    <w:rsid w:val="00EF60E5"/>
    <w:rsid w:val="00EF6A0C"/>
    <w:rsid w:val="00EF6E7F"/>
    <w:rsid w:val="00F013B9"/>
    <w:rsid w:val="00F01D8F"/>
    <w:rsid w:val="00F01D93"/>
    <w:rsid w:val="00F02A68"/>
    <w:rsid w:val="00F0316E"/>
    <w:rsid w:val="00F05A4D"/>
    <w:rsid w:val="00F06BB9"/>
    <w:rsid w:val="00F121C4"/>
    <w:rsid w:val="00F1372F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2AF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840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384E99"/>
  <w14:defaultImageDpi w14:val="32767"/>
  <w15:chartTrackingRefBased/>
  <w15:docId w15:val="{42E4C3E9-5D52-4639-A401-7248079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IOSstrongemphasis2017">
    <w:name w:val="IOS strong emphasis 2017"/>
    <w:basedOn w:val="DefaultParagraphFont"/>
    <w:uiPriority w:val="1"/>
    <w:qFormat/>
    <w:rsid w:val="005713CC"/>
    <w:rPr>
      <w:b/>
      <w:noProof w:val="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13CC"/>
    <w:rPr>
      <w:color w:val="605E5C"/>
      <w:shd w:val="clear" w:color="auto" w:fill="E1DFDD"/>
    </w:rPr>
  </w:style>
  <w:style w:type="paragraph" w:customStyle="1" w:styleId="IOStableheading2017">
    <w:name w:val="IOS table heading 2017"/>
    <w:basedOn w:val="Normal"/>
    <w:next w:val="Normal"/>
    <w:qFormat/>
    <w:locked/>
    <w:rsid w:val="0020115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2011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201159"/>
    <w:pPr>
      <w:numPr>
        <w:numId w:val="36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20115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styleId="ListParagraph">
    <w:name w:val="List Paragraph"/>
    <w:basedOn w:val="Normal"/>
    <w:uiPriority w:val="99"/>
    <w:unhideWhenUsed/>
    <w:qFormat/>
    <w:rsid w:val="00201159"/>
    <w:pPr>
      <w:ind w:left="720"/>
      <w:contextualSpacing/>
    </w:pPr>
  </w:style>
  <w:style w:type="paragraph" w:customStyle="1" w:styleId="IOStablelist1numbered2017">
    <w:name w:val="IOS table list 1 numbered 2017"/>
    <w:basedOn w:val="Normal"/>
    <w:qFormat/>
    <w:rsid w:val="00887454"/>
    <w:pPr>
      <w:numPr>
        <w:numId w:val="37"/>
      </w:numPr>
      <w:tabs>
        <w:tab w:val="left" w:pos="652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efault">
    <w:name w:val="Default"/>
    <w:rsid w:val="005F056F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26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9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13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D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C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C3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oki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a/waimairi.school.nz/french/topics/guess-who-ga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google.com/education.nsw.gov.au/frenchbeginnersactivities/topics/friends-recreation-and-pastimes?authuser=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wcm/connect/df9cab15-bfaa-48b6-a735-c03c7f752291/french-beginners-st6-syl-from2010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afeshare.tv/x/ss564f27a75e5ad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bitesize/guides/zpqdwmn/revision/1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94c38395-9039-40b1-bdd9-ede29eff24c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58092856-036f-4420-b0f0-0e3e3f60f2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B0995-B42D-4749-AAB7-49B7E34E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E74BD-5247-4E37-883E-2DD8C45A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20</TotalTime>
  <Pages>11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16986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6</cp:revision>
  <cp:lastPrinted>2019-09-30T07:42:00Z</cp:lastPrinted>
  <dcterms:created xsi:type="dcterms:W3CDTF">2021-02-16T21:51:00Z</dcterms:created>
  <dcterms:modified xsi:type="dcterms:W3CDTF">2021-02-23T00:27:00Z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