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0BD04492" w:rsidR="00566C57" w:rsidRDefault="00566C57" w:rsidP="00A15D40">
      <w:pPr>
        <w:pStyle w:val="Title"/>
      </w:pPr>
      <w:r>
        <w:t xml:space="preserve">HSC </w:t>
      </w:r>
      <w:r w:rsidR="00106BFF">
        <w:t>Indonesian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3D55469E" w14:textId="77777777" w:rsidR="001E6370" w:rsidRPr="00DE6EBB" w:rsidRDefault="001E6370" w:rsidP="001E6370">
      <w:pPr>
        <w:pStyle w:val="Heading1"/>
        <w:rPr>
          <w:rFonts w:ascii="Times New Roman" w:hAnsi="Times New Roman"/>
        </w:rPr>
      </w:pPr>
      <w:r>
        <w:t>Get ready!</w:t>
      </w:r>
    </w:p>
    <w:p w14:paraId="0B82F1DF" w14:textId="77777777" w:rsidR="001E6370" w:rsidRDefault="001E6370" w:rsidP="001E6370">
      <w:pPr>
        <w:rPr>
          <w:lang w:eastAsia="zh-CN"/>
        </w:rPr>
      </w:pPr>
      <w:r>
        <w:rPr>
          <w:lang w:eastAsia="zh-CN"/>
        </w:rPr>
        <w:t>When preparing for your speaking task, here are some tips:</w:t>
      </w:r>
    </w:p>
    <w:p w14:paraId="7AB9E62D" w14:textId="77777777" w:rsidR="001E6370" w:rsidRDefault="001E6370" w:rsidP="001E6370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39859CA7" w14:textId="40D306D5" w:rsidR="001E6370" w:rsidRDefault="001E6370" w:rsidP="001E6370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tone and do not recite your answers – you may be interrupted if your answer sounds rote-learned.</w:t>
      </w:r>
    </w:p>
    <w:p w14:paraId="55D785B0" w14:textId="77777777" w:rsidR="001E6370" w:rsidRPr="00DE6EBB" w:rsidRDefault="001E6370" w:rsidP="001E6370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 information about your life</w:t>
      </w:r>
      <w:r>
        <w:rPr>
          <w:lang w:eastAsia="zh-CN"/>
        </w:rPr>
        <w:t xml:space="preserve"> (fictitious or not)</w:t>
      </w:r>
      <w:r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483094AB" w14:textId="77777777" w:rsidR="001E6370" w:rsidRPr="00DE6EBB" w:rsidRDefault="001E6370" w:rsidP="001E6370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 xml:space="preserve">Give reasons to explain your choices and preferences. </w:t>
      </w:r>
    </w:p>
    <w:p w14:paraId="0AC434E6" w14:textId="77777777" w:rsidR="001E6370" w:rsidRPr="00DE6EBB" w:rsidRDefault="001E6370" w:rsidP="001E6370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>
        <w:rPr>
          <w:lang w:val="es-CO" w:eastAsia="zh-CN"/>
        </w:rPr>
        <w:t xml:space="preserve">a </w:t>
      </w:r>
      <w:proofErr w:type="spellStart"/>
      <w:r>
        <w:rPr>
          <w:lang w:val="es-CO" w:eastAsia="zh-CN"/>
        </w:rPr>
        <w:t>variety</w:t>
      </w:r>
      <w:proofErr w:type="spellEnd"/>
      <w:r>
        <w:rPr>
          <w:lang w:val="es-CO" w:eastAsia="zh-CN"/>
        </w:rPr>
        <w:t xml:space="preserve"> of </w:t>
      </w:r>
      <w:proofErr w:type="spellStart"/>
      <w:r>
        <w:rPr>
          <w:lang w:val="es-CO" w:eastAsia="zh-CN"/>
        </w:rPr>
        <w:t>sentence</w:t>
      </w:r>
      <w:proofErr w:type="spellEnd"/>
      <w:r>
        <w:rPr>
          <w:lang w:val="es-CO" w:eastAsia="zh-CN"/>
        </w:rPr>
        <w:t xml:space="preserve"> </w:t>
      </w:r>
      <w:proofErr w:type="spellStart"/>
      <w:r>
        <w:rPr>
          <w:lang w:val="es-CO" w:eastAsia="zh-CN"/>
        </w:rPr>
        <w:t>structures</w:t>
      </w:r>
      <w:proofErr w:type="spellEnd"/>
      <w:r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>
        <w:rPr>
          <w:lang w:val="es-CO" w:eastAsia="zh-CN"/>
        </w:rPr>
        <w:t>.</w:t>
      </w:r>
    </w:p>
    <w:p w14:paraId="242E07B1" w14:textId="77777777" w:rsidR="001E6370" w:rsidRPr="00DE6EBB" w:rsidRDefault="001E6370" w:rsidP="001E6370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 xml:space="preserve">Reflect on the topic and give your personal opinions. </w:t>
      </w:r>
    </w:p>
    <w:p w14:paraId="14E9C441" w14:textId="77777777" w:rsidR="001E6370" w:rsidRPr="00CF7F4C" w:rsidRDefault="001E6370" w:rsidP="001E6370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comparisons and scenarios to add more depth to your answers.</w:t>
      </w:r>
    </w:p>
    <w:p w14:paraId="671AB8DE" w14:textId="77777777" w:rsidR="001E6370" w:rsidRDefault="001E6370" w:rsidP="001E6370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747E6E77" w14:textId="6D709667" w:rsidR="00566C57" w:rsidRPr="00CF7F4C" w:rsidRDefault="001E6370" w:rsidP="001E6370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  <w:r w:rsidR="00566C57" w:rsidRPr="001E6370">
        <w:rPr>
          <w:color w:val="000000"/>
        </w:rPr>
        <w:t> </w:t>
      </w:r>
    </w:p>
    <w:p w14:paraId="431B2970" w14:textId="02E62162" w:rsidR="000F1EFF" w:rsidRDefault="000F1EFF" w:rsidP="000F1EFF">
      <w:pPr>
        <w:keepNext/>
        <w:keepLines/>
        <w:numPr>
          <w:ilvl w:val="1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val="es-CO" w:eastAsia="zh-CN"/>
        </w:rPr>
      </w:pP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Family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life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, home and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neighbourhood</w:t>
      </w:r>
      <w:proofErr w:type="spellEnd"/>
    </w:p>
    <w:p w14:paraId="519B6EC3" w14:textId="6EE1BF03" w:rsidR="000F1EFF" w:rsidRPr="000F1EFF" w:rsidRDefault="000F1EFF" w:rsidP="000F1EFF">
      <w:pPr>
        <w:pStyle w:val="Heading3"/>
      </w:pPr>
      <w:r>
        <w:t>Family life and friends</w:t>
      </w:r>
    </w:p>
    <w:p w14:paraId="2392E752" w14:textId="6C69FA35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keluarga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="00072753">
        <w:rPr>
          <w:i/>
        </w:rPr>
        <w:t>?</w:t>
      </w:r>
    </w:p>
    <w:p w14:paraId="1B4EE87D" w14:textId="7F4DC898" w:rsidR="001B7AEC" w:rsidRPr="001B7AEC" w:rsidRDefault="000235F2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siapa</w:t>
      </w:r>
      <w:proofErr w:type="spellEnd"/>
      <w:r>
        <w:rPr>
          <w:i/>
        </w:rPr>
        <w:t>?</w:t>
      </w:r>
    </w:p>
    <w:p w14:paraId="3D39C4C0" w14:textId="43A35316" w:rsid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</w:t>
      </w:r>
      <w:r w:rsidR="001E6370">
        <w:rPr>
          <w:i/>
        </w:rPr>
        <w:t>imana</w:t>
      </w:r>
      <w:proofErr w:type="spellEnd"/>
      <w:r w:rsidR="001E6370">
        <w:rPr>
          <w:i/>
        </w:rPr>
        <w:t xml:space="preserve"> </w:t>
      </w:r>
      <w:proofErr w:type="spellStart"/>
      <w:r w:rsidR="001E6370">
        <w:rPr>
          <w:i/>
        </w:rPr>
        <w:t>hubungan</w:t>
      </w:r>
      <w:proofErr w:type="spellEnd"/>
      <w:r w:rsidR="001E6370">
        <w:rPr>
          <w:i/>
        </w:rPr>
        <w:t xml:space="preserve"> </w:t>
      </w:r>
      <w:proofErr w:type="spellStart"/>
      <w:r w:rsidR="001E6370">
        <w:rPr>
          <w:i/>
        </w:rPr>
        <w:t>Anda</w:t>
      </w:r>
      <w:proofErr w:type="spellEnd"/>
      <w:r w:rsidR="001E6370">
        <w:rPr>
          <w:i/>
        </w:rPr>
        <w:t xml:space="preserve"> </w:t>
      </w:r>
      <w:proofErr w:type="spellStart"/>
      <w:r w:rsidR="001E6370">
        <w:rPr>
          <w:i/>
        </w:rPr>
        <w:t>dengan</w:t>
      </w:r>
      <w:proofErr w:type="spellEnd"/>
      <w:r w:rsidR="001E6370">
        <w:rPr>
          <w:i/>
        </w:rPr>
        <w:t xml:space="preserve"> </w:t>
      </w:r>
      <w:proofErr w:type="spellStart"/>
      <w:r w:rsidR="001E6370">
        <w:rPr>
          <w:i/>
        </w:rPr>
        <w:t>adik</w:t>
      </w:r>
      <w:proofErr w:type="spellEnd"/>
      <w:r w:rsidRPr="001B7AEC">
        <w:rPr>
          <w:i/>
        </w:rPr>
        <w:t>/</w:t>
      </w:r>
      <w:proofErr w:type="spellStart"/>
      <w:r w:rsidRPr="001B7AEC">
        <w:rPr>
          <w:i/>
        </w:rPr>
        <w:t>kakak</w:t>
      </w:r>
      <w:proofErr w:type="spellEnd"/>
      <w:r w:rsidRPr="001B7AEC">
        <w:rPr>
          <w:i/>
        </w:rPr>
        <w:t>?</w:t>
      </w:r>
    </w:p>
    <w:p w14:paraId="6BB758E4" w14:textId="4EAEE538" w:rsidR="00B777A4" w:rsidRPr="00B777A4" w:rsidRDefault="00B777A4" w:rsidP="00B777A4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bookmarkStart w:id="0" w:name="_GoBack"/>
      <w:r w:rsidRPr="00B777A4">
        <w:rPr>
          <w:i/>
          <w:iCs/>
        </w:rPr>
        <w:t xml:space="preserve">Apakah ibu dan </w:t>
      </w:r>
      <w:proofErr w:type="spellStart"/>
      <w:r w:rsidRPr="00B777A4">
        <w:rPr>
          <w:i/>
          <w:iCs/>
        </w:rPr>
        <w:t>bapak</w:t>
      </w:r>
      <w:proofErr w:type="spellEnd"/>
      <w:r w:rsidRPr="00B777A4">
        <w:rPr>
          <w:i/>
          <w:iCs/>
        </w:rPr>
        <w:t xml:space="preserve"> </w:t>
      </w:r>
      <w:proofErr w:type="spellStart"/>
      <w:r w:rsidRPr="00B777A4">
        <w:rPr>
          <w:i/>
          <w:iCs/>
        </w:rPr>
        <w:t>banyak</w:t>
      </w:r>
      <w:proofErr w:type="spellEnd"/>
      <w:r w:rsidRPr="00B777A4">
        <w:rPr>
          <w:i/>
          <w:iCs/>
        </w:rPr>
        <w:t xml:space="preserve"> </w:t>
      </w:r>
      <w:proofErr w:type="spellStart"/>
      <w:r w:rsidRPr="00B777A4">
        <w:rPr>
          <w:i/>
          <w:iCs/>
        </w:rPr>
        <w:t>membantu</w:t>
      </w:r>
      <w:proofErr w:type="spellEnd"/>
      <w:r w:rsidRPr="00B777A4">
        <w:rPr>
          <w:i/>
          <w:iCs/>
        </w:rPr>
        <w:t xml:space="preserve"> </w:t>
      </w:r>
      <w:proofErr w:type="spellStart"/>
      <w:r w:rsidRPr="00B777A4">
        <w:rPr>
          <w:i/>
          <w:iCs/>
        </w:rPr>
        <w:t>Anda</w:t>
      </w:r>
      <w:proofErr w:type="spellEnd"/>
      <w:r w:rsidRPr="00B777A4">
        <w:rPr>
          <w:i/>
          <w:iCs/>
        </w:rPr>
        <w:t xml:space="preserve"> di </w:t>
      </w:r>
      <w:proofErr w:type="spellStart"/>
      <w:r w:rsidRPr="00B777A4">
        <w:rPr>
          <w:i/>
          <w:iCs/>
        </w:rPr>
        <w:t>kelas</w:t>
      </w:r>
      <w:proofErr w:type="spellEnd"/>
      <w:r w:rsidRPr="00B777A4">
        <w:rPr>
          <w:i/>
          <w:iCs/>
        </w:rPr>
        <w:t xml:space="preserve"> </w:t>
      </w:r>
      <w:proofErr w:type="spellStart"/>
      <w:r w:rsidRPr="00B777A4">
        <w:rPr>
          <w:i/>
          <w:iCs/>
        </w:rPr>
        <w:t>duabelas</w:t>
      </w:r>
      <w:proofErr w:type="spellEnd"/>
      <w:r w:rsidRPr="00B777A4">
        <w:rPr>
          <w:i/>
          <w:iCs/>
        </w:rPr>
        <w:t xml:space="preserve"> </w:t>
      </w:r>
      <w:proofErr w:type="spellStart"/>
      <w:r w:rsidRPr="00B777A4">
        <w:rPr>
          <w:i/>
          <w:iCs/>
        </w:rPr>
        <w:t>ini</w:t>
      </w:r>
      <w:proofErr w:type="spellEnd"/>
      <w:r w:rsidRPr="00B777A4">
        <w:rPr>
          <w:i/>
          <w:iCs/>
        </w:rPr>
        <w:t>?</w:t>
      </w:r>
    </w:p>
    <w:bookmarkEnd w:id="0"/>
    <w:p w14:paraId="0DD626A2" w14:textId="254969C7" w:rsidR="001B7AEC" w:rsidRPr="00B777A4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Apakah Anda bertengkar dengan orang tua Anda?</w:t>
      </w:r>
    </w:p>
    <w:p w14:paraId="6B94D164" w14:textId="5DD685C6" w:rsidR="001B7AEC" w:rsidRPr="001B7AEC" w:rsidRDefault="000235F2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Bagaimana</w:t>
      </w:r>
      <w:proofErr w:type="spellEnd"/>
      <w:r w:rsidR="001B7AEC" w:rsidRPr="001B7AEC">
        <w:rPr>
          <w:i/>
        </w:rPr>
        <w:t xml:space="preserve"> orang </w:t>
      </w:r>
      <w:proofErr w:type="spellStart"/>
      <w:r w:rsidR="001B7AEC" w:rsidRPr="001B7AEC">
        <w:rPr>
          <w:i/>
        </w:rPr>
        <w:t>tua</w:t>
      </w:r>
      <w:proofErr w:type="spellEnd"/>
      <w:r w:rsidR="001B7AEC" w:rsidRPr="001B7AEC">
        <w:rPr>
          <w:i/>
        </w:rPr>
        <w:t xml:space="preserve"> </w:t>
      </w:r>
      <w:proofErr w:type="spellStart"/>
      <w:r w:rsidR="001B7AEC" w:rsidRPr="001B7AEC">
        <w:rPr>
          <w:i/>
        </w:rPr>
        <w:t>Anda</w:t>
      </w:r>
      <w:proofErr w:type="spellEnd"/>
      <w:r w:rsidR="001B7AEC" w:rsidRPr="001B7AEC">
        <w:rPr>
          <w:i/>
        </w:rPr>
        <w:t>.</w:t>
      </w:r>
    </w:p>
    <w:p w14:paraId="4731E08A" w14:textId="1D563848" w:rsidR="001B7AEC" w:rsidRPr="001B7AEC" w:rsidRDefault="001E6370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Bagaimana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kepribadian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adik</w:t>
      </w:r>
      <w:proofErr w:type="spellEnd"/>
      <w:r>
        <w:rPr>
          <w:i/>
        </w:rPr>
        <w:t>/</w:t>
      </w:r>
      <w:proofErr w:type="spellStart"/>
      <w:r w:rsidR="001B7AEC" w:rsidRPr="001B7AEC">
        <w:rPr>
          <w:i/>
        </w:rPr>
        <w:t>kakak</w:t>
      </w:r>
      <w:proofErr w:type="spellEnd"/>
      <w:r w:rsidR="001B7AEC" w:rsidRPr="001B7AEC">
        <w:rPr>
          <w:i/>
        </w:rPr>
        <w:t xml:space="preserve"> </w:t>
      </w:r>
      <w:proofErr w:type="spellStart"/>
      <w:r w:rsidR="001B7AEC" w:rsidRPr="001B7AEC">
        <w:rPr>
          <w:i/>
        </w:rPr>
        <w:t>Anda</w:t>
      </w:r>
      <w:proofErr w:type="spellEnd"/>
      <w:r w:rsidR="001B7AEC" w:rsidRPr="001B7AEC">
        <w:rPr>
          <w:i/>
        </w:rPr>
        <w:t>?</w:t>
      </w:r>
    </w:p>
    <w:p w14:paraId="5F7FE7AC" w14:textId="77777777" w:rsidR="001B7AEC" w:rsidRPr="001E6370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1E6370">
        <w:rPr>
          <w:i/>
          <w:lang w:val="de-DE"/>
        </w:rPr>
        <w:t>Apakah Anda ada hubungan erat dengan orang tua Anda?</w:t>
      </w:r>
    </w:p>
    <w:p w14:paraId="33D8BA8B" w14:textId="05E2FC3C" w:rsidR="001B7AEC" w:rsidRPr="000235F2" w:rsidRDefault="00072753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0235F2">
        <w:rPr>
          <w:i/>
          <w:lang w:val="de-DE"/>
        </w:rPr>
        <w:t>Anda mengerjakan tugas di rumah?</w:t>
      </w:r>
    </w:p>
    <w:p w14:paraId="7272373D" w14:textId="70312BD0" w:rsidR="001B7AEC" w:rsidRPr="000235F2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lastRenderedPageBreak/>
        <w:t>Ceritakan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sedikit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tentang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teman</w:t>
      </w:r>
      <w:proofErr w:type="spellEnd"/>
      <w:r w:rsidRPr="001B7AEC">
        <w:rPr>
          <w:i/>
        </w:rPr>
        <w:t xml:space="preserve"> </w:t>
      </w:r>
      <w:proofErr w:type="spellStart"/>
      <w:r w:rsidR="00072753">
        <w:rPr>
          <w:i/>
        </w:rPr>
        <w:t>baik</w:t>
      </w:r>
      <w:proofErr w:type="spellEnd"/>
      <w:r w:rsidR="00072753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.</w:t>
      </w:r>
    </w:p>
    <w:p w14:paraId="22BE1C5E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punya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pacar</w:t>
      </w:r>
      <w:proofErr w:type="spellEnd"/>
      <w:r w:rsidRPr="001B7AEC">
        <w:rPr>
          <w:i/>
        </w:rPr>
        <w:t>?</w:t>
      </w:r>
    </w:p>
    <w:p w14:paraId="725309B4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pacar</w:t>
      </w:r>
      <w:proofErr w:type="spellEnd"/>
      <w:r w:rsidRPr="001B7AEC">
        <w:rPr>
          <w:i/>
        </w:rPr>
        <w:t xml:space="preserve"> ideal?</w:t>
      </w:r>
    </w:p>
    <w:p w14:paraId="76A82A22" w14:textId="1CC8D731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Menurut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sifat-sifat</w:t>
      </w:r>
      <w:proofErr w:type="spellEnd"/>
      <w:r w:rsidRPr="001B7AEC">
        <w:rPr>
          <w:i/>
        </w:rPr>
        <w:t xml:space="preserve"> </w:t>
      </w:r>
      <w:proofErr w:type="spellStart"/>
      <w:proofErr w:type="gramStart"/>
      <w:r w:rsidRPr="001B7AEC">
        <w:rPr>
          <w:i/>
        </w:rPr>
        <w:t>apa</w:t>
      </w:r>
      <w:proofErr w:type="spellEnd"/>
      <w:proofErr w:type="gramEnd"/>
      <w:r w:rsidRPr="001B7AEC">
        <w:rPr>
          <w:i/>
        </w:rPr>
        <w:t xml:space="preserve"> yang </w:t>
      </w:r>
      <w:proofErr w:type="spellStart"/>
      <w:r w:rsidRPr="001B7AEC">
        <w:rPr>
          <w:i/>
        </w:rPr>
        <w:t>penting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dalam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teman</w:t>
      </w:r>
      <w:proofErr w:type="spellEnd"/>
      <w:r w:rsidRPr="001B7AEC">
        <w:rPr>
          <w:i/>
        </w:rPr>
        <w:t xml:space="preserve"> </w:t>
      </w:r>
      <w:proofErr w:type="spellStart"/>
      <w:r w:rsidR="00072753">
        <w:rPr>
          <w:i/>
        </w:rPr>
        <w:t>baik</w:t>
      </w:r>
      <w:proofErr w:type="spellEnd"/>
      <w:r w:rsidRPr="001B7AEC">
        <w:rPr>
          <w:i/>
        </w:rPr>
        <w:t>?</w:t>
      </w:r>
    </w:p>
    <w:p w14:paraId="2C656259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Menurut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sifat-sifat</w:t>
      </w:r>
      <w:proofErr w:type="spellEnd"/>
      <w:r w:rsidRPr="001B7AEC">
        <w:rPr>
          <w:i/>
        </w:rPr>
        <w:t xml:space="preserve"> </w:t>
      </w:r>
      <w:proofErr w:type="spellStart"/>
      <w:proofErr w:type="gramStart"/>
      <w:r w:rsidRPr="001B7AEC">
        <w:rPr>
          <w:i/>
        </w:rPr>
        <w:t>apa</w:t>
      </w:r>
      <w:proofErr w:type="spellEnd"/>
      <w:proofErr w:type="gramEnd"/>
      <w:r w:rsidRPr="001B7AEC">
        <w:rPr>
          <w:i/>
        </w:rPr>
        <w:t xml:space="preserve"> yang </w:t>
      </w:r>
      <w:proofErr w:type="spellStart"/>
      <w:r w:rsidRPr="001B7AEC">
        <w:rPr>
          <w:i/>
        </w:rPr>
        <w:t>penting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dalam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pacar</w:t>
      </w:r>
      <w:proofErr w:type="spellEnd"/>
      <w:r w:rsidRPr="001B7AEC">
        <w:rPr>
          <w:i/>
        </w:rPr>
        <w:t>?</w:t>
      </w:r>
    </w:p>
    <w:p w14:paraId="487ABDE2" w14:textId="23DA9B1C" w:rsidR="001B7AEC" w:rsidRDefault="00072753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Apakah</w:t>
      </w:r>
      <w:proofErr w:type="spellEnd"/>
      <w:r>
        <w:rPr>
          <w:i/>
        </w:rPr>
        <w:t xml:space="preserve"> </w:t>
      </w:r>
      <w:proofErr w:type="spellStart"/>
      <w:r w:rsidR="001E6370">
        <w:rPr>
          <w:i/>
        </w:rPr>
        <w:t>ibu</w:t>
      </w:r>
      <w:proofErr w:type="spellEnd"/>
      <w:r w:rsidR="001E6370">
        <w:rPr>
          <w:i/>
        </w:rPr>
        <w:t>/</w:t>
      </w:r>
      <w:proofErr w:type="spellStart"/>
      <w:r w:rsidR="001B7AEC" w:rsidRPr="001B7AEC">
        <w:rPr>
          <w:i/>
        </w:rPr>
        <w:t>bapak</w:t>
      </w:r>
      <w:proofErr w:type="spellEnd"/>
      <w:r w:rsidR="001B7AEC" w:rsidRPr="001B7AEC">
        <w:rPr>
          <w:i/>
        </w:rPr>
        <w:t xml:space="preserve"> </w:t>
      </w:r>
      <w:proofErr w:type="spellStart"/>
      <w:r>
        <w:rPr>
          <w:i/>
        </w:rPr>
        <w:t>suka</w:t>
      </w:r>
      <w:proofErr w:type="spellEnd"/>
      <w:r>
        <w:rPr>
          <w:i/>
        </w:rPr>
        <w:t xml:space="preserve"> </w:t>
      </w:r>
      <w:proofErr w:type="spellStart"/>
      <w:r w:rsidR="001B7AEC" w:rsidRPr="001B7AEC">
        <w:rPr>
          <w:i/>
        </w:rPr>
        <w:t>pacar</w:t>
      </w:r>
      <w:proofErr w:type="spellEnd"/>
      <w:r w:rsidR="001B7AEC" w:rsidRPr="001B7AEC">
        <w:rPr>
          <w:i/>
        </w:rPr>
        <w:t xml:space="preserve"> </w:t>
      </w:r>
      <w:proofErr w:type="spellStart"/>
      <w:r w:rsidR="001B7AEC" w:rsidRPr="001B7AEC">
        <w:rPr>
          <w:i/>
        </w:rPr>
        <w:t>Anda</w:t>
      </w:r>
      <w:proofErr w:type="spellEnd"/>
      <w:r w:rsidR="001B7AEC" w:rsidRPr="001B7AEC">
        <w:rPr>
          <w:i/>
        </w:rPr>
        <w:t>?</w:t>
      </w:r>
    </w:p>
    <w:p w14:paraId="0E3D715C" w14:textId="610470FF" w:rsidR="000F1EFF" w:rsidRDefault="000F1EFF" w:rsidP="000F1EFF">
      <w:pPr>
        <w:keepNext/>
        <w:keepLines/>
        <w:numPr>
          <w:ilvl w:val="2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r>
        <w:rPr>
          <w:rFonts w:eastAsia="SimSun" w:cs="Arial"/>
          <w:color w:val="1C438B"/>
          <w:sz w:val="40"/>
          <w:szCs w:val="40"/>
          <w:lang w:eastAsia="zh-CN"/>
        </w:rPr>
        <w:t>Home and neighbourhood</w:t>
      </w:r>
    </w:p>
    <w:p w14:paraId="7AB7713A" w14:textId="67651B6F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Ceritakan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sedikit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tentang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daerah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tinggal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.</w:t>
      </w:r>
    </w:p>
    <w:p w14:paraId="6A7FBC19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daerah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sekitar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rumah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415FF901" w14:textId="77777777" w:rsidR="000F1EFF" w:rsidRPr="000235F2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0235F2">
        <w:rPr>
          <w:i/>
        </w:rPr>
        <w:t>Bagaimana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rumah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Anda</w:t>
      </w:r>
      <w:proofErr w:type="spellEnd"/>
      <w:r w:rsidRPr="000235F2">
        <w:rPr>
          <w:i/>
        </w:rPr>
        <w:t>?</w:t>
      </w:r>
    </w:p>
    <w:p w14:paraId="19E060C0" w14:textId="02142AA9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 xml:space="preserve">Apakah </w:t>
      </w:r>
      <w:r w:rsidR="000235F2" w:rsidRPr="00B777A4">
        <w:rPr>
          <w:i/>
          <w:lang w:val="de-DE"/>
        </w:rPr>
        <w:t>Anda tinggal jauh</w:t>
      </w:r>
      <w:r w:rsidRPr="00B777A4">
        <w:rPr>
          <w:i/>
          <w:lang w:val="de-DE"/>
        </w:rPr>
        <w:t xml:space="preserve"> dari sekolah?</w:t>
      </w:r>
    </w:p>
    <w:p w14:paraId="4FEC60DE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Apakah sekolah Anda dekat dengan rumah Anda?</w:t>
      </w:r>
    </w:p>
    <w:p w14:paraId="3A4D0A8D" w14:textId="26C57011" w:rsidR="000F1EFF" w:rsidRPr="00924331" w:rsidRDefault="005C42DE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Bagai</w:t>
      </w:r>
      <w:r w:rsidR="000F1EFF" w:rsidRPr="00924331">
        <w:rPr>
          <w:i/>
        </w:rPr>
        <w:t>man</w:t>
      </w:r>
      <w:r w:rsidRPr="00924331">
        <w:rPr>
          <w:i/>
        </w:rPr>
        <w:t>a</w:t>
      </w:r>
      <w:proofErr w:type="spellEnd"/>
      <w:r w:rsidR="000F1EFF" w:rsidRPr="00924331">
        <w:rPr>
          <w:i/>
        </w:rPr>
        <w:t xml:space="preserve"> </w:t>
      </w:r>
      <w:proofErr w:type="spellStart"/>
      <w:r w:rsidR="000F1EFF" w:rsidRPr="00924331">
        <w:rPr>
          <w:i/>
        </w:rPr>
        <w:t>tetangga</w:t>
      </w:r>
      <w:proofErr w:type="spellEnd"/>
      <w:r w:rsidR="000F1EFF" w:rsidRPr="00924331">
        <w:rPr>
          <w:i/>
        </w:rPr>
        <w:t xml:space="preserve"> </w:t>
      </w:r>
      <w:proofErr w:type="spellStart"/>
      <w:r w:rsidR="000F1EFF" w:rsidRPr="00924331">
        <w:rPr>
          <w:i/>
        </w:rPr>
        <w:t>Anda</w:t>
      </w:r>
      <w:proofErr w:type="spellEnd"/>
      <w:r w:rsidR="000F1EFF" w:rsidRPr="00924331">
        <w:rPr>
          <w:i/>
        </w:rPr>
        <w:t xml:space="preserve">?  </w:t>
      </w:r>
    </w:p>
    <w:p w14:paraId="389A9E43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Apakah Anda ada hubungan erat dengan tetangga Anda?</w:t>
      </w:r>
    </w:p>
    <w:p w14:paraId="2E66CF20" w14:textId="675CFD92" w:rsidR="006423CF" w:rsidRPr="006423CF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r w:rsidRPr="00B777A4">
        <w:rPr>
          <w:i/>
          <w:lang w:val="de-DE"/>
        </w:rPr>
        <w:t>Kalau Anda bisa memilih, Anda mau tinggal di</w:t>
      </w:r>
      <w:r w:rsidR="001E6370" w:rsidRPr="00B777A4">
        <w:rPr>
          <w:i/>
          <w:lang w:val="de-DE"/>
        </w:rPr>
        <w:t xml:space="preserve"> pusat kota atau di luar kota? </w:t>
      </w:r>
      <w:proofErr w:type="spellStart"/>
      <w:r w:rsidRPr="001B7AEC">
        <w:rPr>
          <w:i/>
        </w:rPr>
        <w:t>Mengapa</w:t>
      </w:r>
      <w:proofErr w:type="spellEnd"/>
      <w:r w:rsidRPr="001B7AEC">
        <w:rPr>
          <w:i/>
        </w:rPr>
        <w:t>?</w:t>
      </w:r>
    </w:p>
    <w:p w14:paraId="32D788CF" w14:textId="1CD4B50F" w:rsidR="00566C57" w:rsidRPr="000F1EFF" w:rsidRDefault="000F1EFF" w:rsidP="00CF7F4C">
      <w:pPr>
        <w:keepNext/>
        <w:keepLines/>
        <w:numPr>
          <w:ilvl w:val="1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val="es-CO" w:eastAsia="zh-CN"/>
        </w:rPr>
      </w:pPr>
      <w:r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Education and </w:t>
      </w:r>
      <w:proofErr w:type="spellStart"/>
      <w:r>
        <w:rPr>
          <w:rFonts w:eastAsia="SimSun" w:cs="Arial"/>
          <w:b/>
          <w:color w:val="1C438B"/>
          <w:sz w:val="48"/>
          <w:szCs w:val="36"/>
          <w:lang w:val="es-CO" w:eastAsia="zh-CN"/>
        </w:rPr>
        <w:t>work</w:t>
      </w:r>
      <w:proofErr w:type="spellEnd"/>
    </w:p>
    <w:p w14:paraId="001C0AB4" w14:textId="16FE971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r w:rsidRPr="001B7AEC">
        <w:rPr>
          <w:i/>
        </w:rPr>
        <w:t xml:space="preserve">Mata </w:t>
      </w:r>
      <w:proofErr w:type="spellStart"/>
      <w:r w:rsidRPr="001B7AEC">
        <w:rPr>
          <w:i/>
        </w:rPr>
        <w:t>pelajaran</w:t>
      </w:r>
      <w:proofErr w:type="spellEnd"/>
      <w:r w:rsidRPr="001B7AEC">
        <w:rPr>
          <w:i/>
        </w:rPr>
        <w:t xml:space="preserve"> </w:t>
      </w:r>
      <w:proofErr w:type="spellStart"/>
      <w:proofErr w:type="gramStart"/>
      <w:r w:rsidRPr="001B7AEC">
        <w:rPr>
          <w:i/>
        </w:rPr>
        <w:t>apa</w:t>
      </w:r>
      <w:proofErr w:type="spellEnd"/>
      <w:proofErr w:type="gramEnd"/>
      <w:r w:rsidRPr="001B7AEC">
        <w:rPr>
          <w:i/>
        </w:rPr>
        <w:t xml:space="preserve"> yang paling </w:t>
      </w:r>
      <w:proofErr w:type="spellStart"/>
      <w:r w:rsidRPr="001B7AEC">
        <w:rPr>
          <w:i/>
        </w:rPr>
        <w:t>menarik</w:t>
      </w:r>
      <w:proofErr w:type="spellEnd"/>
      <w:r w:rsidRPr="001B7AEC">
        <w:rPr>
          <w:i/>
        </w:rPr>
        <w:t>?</w:t>
      </w:r>
    </w:p>
    <w:p w14:paraId="4ED342E1" w14:textId="3897421D" w:rsidR="001B7AEC" w:rsidRPr="001B7AEC" w:rsidRDefault="00C90167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proofErr w:type="gramStart"/>
      <w:r>
        <w:rPr>
          <w:i/>
        </w:rPr>
        <w:t>Apa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 w:rsidR="00072753">
        <w:rPr>
          <w:i/>
        </w:rPr>
        <w:t>nda</w:t>
      </w:r>
      <w:proofErr w:type="spellEnd"/>
      <w:r w:rsidR="00072753">
        <w:rPr>
          <w:i/>
        </w:rPr>
        <w:t>?</w:t>
      </w:r>
    </w:p>
    <w:p w14:paraId="19B98104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Ceritakan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tentang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sekolah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.</w:t>
      </w:r>
    </w:p>
    <w:p w14:paraId="7C973F0E" w14:textId="1794D39D" w:rsidR="001B7AEC" w:rsidRPr="001B7AEC" w:rsidRDefault="000235F2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Bagaimana</w:t>
      </w:r>
      <w:proofErr w:type="spellEnd"/>
      <w:r w:rsidR="001B7AEC" w:rsidRPr="001B7AEC">
        <w:rPr>
          <w:i/>
        </w:rPr>
        <w:t xml:space="preserve"> </w:t>
      </w:r>
      <w:proofErr w:type="spellStart"/>
      <w:r w:rsidR="001B7AEC" w:rsidRPr="001B7AEC">
        <w:rPr>
          <w:i/>
        </w:rPr>
        <w:t>fasilitas</w:t>
      </w:r>
      <w:proofErr w:type="spellEnd"/>
      <w:r w:rsidR="001B7AEC" w:rsidRPr="001B7AEC">
        <w:rPr>
          <w:i/>
        </w:rPr>
        <w:t xml:space="preserve"> di </w:t>
      </w:r>
      <w:proofErr w:type="spellStart"/>
      <w:r w:rsidR="001B7AEC" w:rsidRPr="001B7AEC">
        <w:rPr>
          <w:i/>
        </w:rPr>
        <w:t>sekolah</w:t>
      </w:r>
      <w:proofErr w:type="spellEnd"/>
      <w:r w:rsidR="001B7AEC" w:rsidRPr="001B7AEC">
        <w:rPr>
          <w:i/>
        </w:rPr>
        <w:t xml:space="preserve"> </w:t>
      </w:r>
      <w:proofErr w:type="spellStart"/>
      <w:r w:rsidR="001B7AEC" w:rsidRPr="001B7AEC">
        <w:rPr>
          <w:i/>
        </w:rPr>
        <w:t>Anda</w:t>
      </w:r>
      <w:proofErr w:type="spellEnd"/>
      <w:r w:rsidR="00072753">
        <w:rPr>
          <w:i/>
        </w:rPr>
        <w:t>?</w:t>
      </w:r>
    </w:p>
    <w:p w14:paraId="515AFCAA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guru-guru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371D566E" w14:textId="6052BA3A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guru ideal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7B898A0E" w14:textId="77777777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Selain</w:t>
      </w:r>
      <w:proofErr w:type="spellEnd"/>
      <w:r w:rsidRPr="001B7AEC">
        <w:rPr>
          <w:i/>
        </w:rPr>
        <w:t xml:space="preserve"> </w:t>
      </w:r>
      <w:proofErr w:type="spellStart"/>
      <w:proofErr w:type="gramStart"/>
      <w:r w:rsidRPr="001B7AEC">
        <w:rPr>
          <w:i/>
        </w:rPr>
        <w:t>bahasa</w:t>
      </w:r>
      <w:proofErr w:type="spellEnd"/>
      <w:proofErr w:type="gramEnd"/>
      <w:r w:rsidRPr="001B7AEC">
        <w:rPr>
          <w:i/>
        </w:rPr>
        <w:t xml:space="preserve"> Indonesia,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memilih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mata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pelajaran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apa</w:t>
      </w:r>
      <w:proofErr w:type="spellEnd"/>
      <w:r w:rsidRPr="001B7AEC">
        <w:rPr>
          <w:i/>
        </w:rPr>
        <w:t>?</w:t>
      </w:r>
    </w:p>
    <w:p w14:paraId="2E292C0C" w14:textId="1BAA1FF0" w:rsidR="001B7AEC" w:rsidRPr="000235F2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proofErr w:type="gramStart"/>
      <w:r w:rsidRPr="000235F2">
        <w:rPr>
          <w:i/>
        </w:rPr>
        <w:t>A</w:t>
      </w:r>
      <w:r w:rsidR="00C90167">
        <w:rPr>
          <w:i/>
        </w:rPr>
        <w:t>pa</w:t>
      </w:r>
      <w:proofErr w:type="spellEnd"/>
      <w:proofErr w:type="gramEnd"/>
      <w:r w:rsidR="00C90167">
        <w:rPr>
          <w:i/>
        </w:rPr>
        <w:t xml:space="preserve"> </w:t>
      </w:r>
      <w:proofErr w:type="spellStart"/>
      <w:r w:rsidR="00C90167">
        <w:rPr>
          <w:i/>
        </w:rPr>
        <w:t>aspek</w:t>
      </w:r>
      <w:proofErr w:type="spellEnd"/>
      <w:r w:rsidR="00C90167">
        <w:rPr>
          <w:i/>
        </w:rPr>
        <w:t xml:space="preserve"> </w:t>
      </w:r>
      <w:proofErr w:type="spellStart"/>
      <w:r w:rsidR="00C90167">
        <w:rPr>
          <w:i/>
        </w:rPr>
        <w:t>favorit</w:t>
      </w:r>
      <w:proofErr w:type="spellEnd"/>
      <w:r w:rsidR="00C90167">
        <w:rPr>
          <w:i/>
        </w:rPr>
        <w:t xml:space="preserve"> </w:t>
      </w:r>
      <w:proofErr w:type="spellStart"/>
      <w:r w:rsidR="00C90167">
        <w:rPr>
          <w:i/>
        </w:rPr>
        <w:t>A</w:t>
      </w:r>
      <w:r w:rsidR="00072753" w:rsidRPr="000235F2">
        <w:rPr>
          <w:i/>
        </w:rPr>
        <w:t>nda</w:t>
      </w:r>
      <w:proofErr w:type="spellEnd"/>
      <w:r w:rsidR="00072753" w:rsidRPr="000235F2">
        <w:rPr>
          <w:i/>
        </w:rPr>
        <w:t xml:space="preserve"> </w:t>
      </w:r>
      <w:proofErr w:type="spellStart"/>
      <w:r w:rsidR="00072753" w:rsidRPr="000235F2">
        <w:rPr>
          <w:i/>
        </w:rPr>
        <w:t>tentang</w:t>
      </w:r>
      <w:proofErr w:type="spellEnd"/>
      <w:r w:rsidR="00072753" w:rsidRPr="000235F2">
        <w:rPr>
          <w:i/>
        </w:rPr>
        <w:t xml:space="preserve"> </w:t>
      </w:r>
      <w:proofErr w:type="spellStart"/>
      <w:r w:rsidR="00072753" w:rsidRPr="000235F2">
        <w:rPr>
          <w:i/>
        </w:rPr>
        <w:t>sekolah</w:t>
      </w:r>
      <w:proofErr w:type="spellEnd"/>
      <w:r w:rsidRPr="000235F2">
        <w:rPr>
          <w:i/>
        </w:rPr>
        <w:t>?</w:t>
      </w:r>
    </w:p>
    <w:p w14:paraId="7C8B8C3E" w14:textId="4038199A" w:rsidR="001B7AEC" w:rsidRPr="000235F2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0235F2">
        <w:rPr>
          <w:i/>
        </w:rPr>
        <w:t>Menurut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Anda</w:t>
      </w:r>
      <w:proofErr w:type="spellEnd"/>
      <w:r w:rsidRPr="000235F2">
        <w:rPr>
          <w:i/>
        </w:rPr>
        <w:t xml:space="preserve">, </w:t>
      </w:r>
      <w:proofErr w:type="spellStart"/>
      <w:r w:rsidRPr="000235F2">
        <w:rPr>
          <w:i/>
        </w:rPr>
        <w:t>mata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pelajaran</w:t>
      </w:r>
      <w:proofErr w:type="spellEnd"/>
      <w:r w:rsidRPr="000235F2">
        <w:rPr>
          <w:i/>
        </w:rPr>
        <w:t xml:space="preserve"> </w:t>
      </w:r>
      <w:proofErr w:type="spellStart"/>
      <w:proofErr w:type="gramStart"/>
      <w:r w:rsidRPr="000235F2">
        <w:rPr>
          <w:i/>
        </w:rPr>
        <w:t>apa</w:t>
      </w:r>
      <w:proofErr w:type="spellEnd"/>
      <w:proofErr w:type="gram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lebih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penti</w:t>
      </w:r>
      <w:r w:rsidR="005C42DE">
        <w:rPr>
          <w:i/>
        </w:rPr>
        <w:t>ng</w:t>
      </w:r>
      <w:proofErr w:type="spellEnd"/>
      <w:r w:rsidR="005C42DE">
        <w:rPr>
          <w:i/>
        </w:rPr>
        <w:t xml:space="preserve">, </w:t>
      </w:r>
      <w:proofErr w:type="spellStart"/>
      <w:r w:rsidR="005C42DE">
        <w:rPr>
          <w:i/>
        </w:rPr>
        <w:t>matematika</w:t>
      </w:r>
      <w:proofErr w:type="spellEnd"/>
      <w:r w:rsidR="005C42DE">
        <w:rPr>
          <w:i/>
        </w:rPr>
        <w:t xml:space="preserve"> </w:t>
      </w:r>
      <w:proofErr w:type="spellStart"/>
      <w:r w:rsidR="005C42DE">
        <w:rPr>
          <w:i/>
        </w:rPr>
        <w:t>atau</w:t>
      </w:r>
      <w:proofErr w:type="spellEnd"/>
      <w:r w:rsidR="005C42DE">
        <w:rPr>
          <w:i/>
        </w:rPr>
        <w:t xml:space="preserve"> Bahasa </w:t>
      </w:r>
      <w:proofErr w:type="spellStart"/>
      <w:r w:rsidR="005C42DE">
        <w:rPr>
          <w:i/>
        </w:rPr>
        <w:t>Ingg</w:t>
      </w:r>
      <w:r w:rsidRPr="000235F2">
        <w:rPr>
          <w:i/>
        </w:rPr>
        <w:t>ris</w:t>
      </w:r>
      <w:proofErr w:type="spellEnd"/>
      <w:r w:rsidRPr="000235F2">
        <w:rPr>
          <w:i/>
        </w:rPr>
        <w:t>?</w:t>
      </w:r>
    </w:p>
    <w:p w14:paraId="10901618" w14:textId="73E72911" w:rsidR="001B7AEC" w:rsidRPr="001B7AEC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Mengapa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memilih</w:t>
      </w:r>
      <w:proofErr w:type="spellEnd"/>
      <w:r w:rsidRPr="001B7AEC">
        <w:rPr>
          <w:i/>
        </w:rPr>
        <w:t xml:space="preserve"> </w:t>
      </w:r>
      <w:proofErr w:type="spellStart"/>
      <w:r w:rsidR="005C42DE">
        <w:rPr>
          <w:i/>
        </w:rPr>
        <w:t>belajar</w:t>
      </w:r>
      <w:proofErr w:type="spellEnd"/>
      <w:r w:rsidR="005C42DE">
        <w:rPr>
          <w:i/>
        </w:rPr>
        <w:t xml:space="preserve"> </w:t>
      </w:r>
      <w:r w:rsidRPr="001B7AEC">
        <w:rPr>
          <w:i/>
        </w:rPr>
        <w:t>Bahasa Indonesia?</w:t>
      </w:r>
    </w:p>
    <w:p w14:paraId="02AC5C08" w14:textId="77777777" w:rsidR="001B7AEC" w:rsidRPr="00B777A4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Ceritakan tentang pengalaman Anda di sekolah tahun ini.</w:t>
      </w:r>
    </w:p>
    <w:p w14:paraId="7CA62A1C" w14:textId="68A78C4E" w:rsidR="001B7AEC" w:rsidRPr="00924331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Ceritakan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tentang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rutin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di </w:t>
      </w:r>
      <w:proofErr w:type="spellStart"/>
      <w:r w:rsidRPr="00924331">
        <w:rPr>
          <w:i/>
        </w:rPr>
        <w:t>sekolah</w:t>
      </w:r>
      <w:proofErr w:type="spellEnd"/>
      <w:r w:rsidRPr="00924331">
        <w:rPr>
          <w:i/>
        </w:rPr>
        <w:t>.</w:t>
      </w:r>
    </w:p>
    <w:p w14:paraId="0DAA65D7" w14:textId="77777777" w:rsidR="001B7AEC" w:rsidRPr="00B777A4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Kalau ada kesulitan di sekolah Anda minta nasehat kepada siapa?</w:t>
      </w:r>
    </w:p>
    <w:p w14:paraId="5D11B1B6" w14:textId="577573C3" w:rsidR="001B7AEC" w:rsidRPr="00924331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lastRenderedPageBreak/>
        <w:t>Dengan</w:t>
      </w:r>
      <w:proofErr w:type="spellEnd"/>
      <w:r w:rsidRPr="00924331">
        <w:rPr>
          <w:i/>
        </w:rPr>
        <w:t xml:space="preserve"> PR, </w:t>
      </w:r>
      <w:proofErr w:type="spellStart"/>
      <w:r w:rsidRPr="00924331">
        <w:rPr>
          <w:i/>
        </w:rPr>
        <w:t>apakah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ibu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dan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bapak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membantu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>?</w:t>
      </w:r>
    </w:p>
    <w:p w14:paraId="6CB71910" w14:textId="797879E6" w:rsidR="001B7AEC" w:rsidRPr="00924331" w:rsidRDefault="00452B18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r w:rsidRPr="00924331">
        <w:rPr>
          <w:i/>
        </w:rPr>
        <w:t xml:space="preserve">Ada </w:t>
      </w:r>
      <w:proofErr w:type="spellStart"/>
      <w:r w:rsidRPr="00924331">
        <w:rPr>
          <w:i/>
        </w:rPr>
        <w:t>banyak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str</w:t>
      </w:r>
      <w:r w:rsidR="006C3ABF" w:rsidRPr="00924331">
        <w:rPr>
          <w:i/>
        </w:rPr>
        <w:t>e</w:t>
      </w:r>
      <w:r w:rsidRPr="00924331">
        <w:rPr>
          <w:i/>
        </w:rPr>
        <w:t>s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tahun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ini</w:t>
      </w:r>
      <w:proofErr w:type="spellEnd"/>
      <w:r w:rsidRPr="00924331">
        <w:rPr>
          <w:i/>
        </w:rPr>
        <w:t xml:space="preserve">? </w:t>
      </w:r>
      <w:proofErr w:type="spellStart"/>
      <w:r w:rsidR="001B7AEC" w:rsidRPr="00924331">
        <w:rPr>
          <w:i/>
        </w:rPr>
        <w:t>Apakah</w:t>
      </w:r>
      <w:proofErr w:type="spellEnd"/>
      <w:r w:rsidR="001B7AEC" w:rsidRPr="00924331">
        <w:rPr>
          <w:i/>
        </w:rPr>
        <w:t xml:space="preserve"> </w:t>
      </w:r>
      <w:proofErr w:type="spellStart"/>
      <w:r w:rsidR="001B7AEC" w:rsidRPr="00924331">
        <w:rPr>
          <w:i/>
        </w:rPr>
        <w:t>Anda</w:t>
      </w:r>
      <w:proofErr w:type="spellEnd"/>
      <w:r w:rsidR="001B7AEC" w:rsidRPr="00924331">
        <w:rPr>
          <w:i/>
        </w:rPr>
        <w:t xml:space="preserve"> </w:t>
      </w:r>
      <w:proofErr w:type="spellStart"/>
      <w:r w:rsidR="001B7AEC" w:rsidRPr="00924331">
        <w:rPr>
          <w:i/>
        </w:rPr>
        <w:t>merasa</w:t>
      </w:r>
      <w:proofErr w:type="spellEnd"/>
      <w:r w:rsidR="001B7AEC" w:rsidRPr="00924331">
        <w:rPr>
          <w:i/>
        </w:rPr>
        <w:t xml:space="preserve"> </w:t>
      </w:r>
      <w:proofErr w:type="spellStart"/>
      <w:r w:rsidR="001B7AEC" w:rsidRPr="00924331">
        <w:rPr>
          <w:i/>
        </w:rPr>
        <w:t>stres</w:t>
      </w:r>
      <w:proofErr w:type="spellEnd"/>
      <w:r w:rsidR="001B7AEC" w:rsidRPr="00924331">
        <w:rPr>
          <w:i/>
        </w:rPr>
        <w:t xml:space="preserve"> </w:t>
      </w:r>
      <w:proofErr w:type="spellStart"/>
      <w:r w:rsidR="001B7AEC" w:rsidRPr="00924331">
        <w:rPr>
          <w:i/>
        </w:rPr>
        <w:t>tahun</w:t>
      </w:r>
      <w:proofErr w:type="spellEnd"/>
      <w:r w:rsidR="001B7AEC" w:rsidRPr="00924331">
        <w:rPr>
          <w:i/>
        </w:rPr>
        <w:t xml:space="preserve"> HSC </w:t>
      </w:r>
      <w:proofErr w:type="spellStart"/>
      <w:r w:rsidR="001B7AEC" w:rsidRPr="00924331">
        <w:rPr>
          <w:i/>
        </w:rPr>
        <w:t>ini</w:t>
      </w:r>
      <w:proofErr w:type="spellEnd"/>
      <w:r w:rsidR="001B7AEC" w:rsidRPr="00924331">
        <w:rPr>
          <w:i/>
        </w:rPr>
        <w:t>?</w:t>
      </w:r>
    </w:p>
    <w:p w14:paraId="47497CE3" w14:textId="04A6AA3E" w:rsidR="001B7AEC" w:rsidRPr="00924331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Apakah</w:t>
      </w:r>
      <w:proofErr w:type="spellEnd"/>
      <w:r w:rsidRPr="00924331">
        <w:rPr>
          <w:i/>
        </w:rPr>
        <w:t xml:space="preserve"> guru-guru </w:t>
      </w:r>
      <w:proofErr w:type="spellStart"/>
      <w:r w:rsidRPr="00924331">
        <w:rPr>
          <w:i/>
        </w:rPr>
        <w:t>menolong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mengatasi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stres</w:t>
      </w:r>
      <w:proofErr w:type="spellEnd"/>
      <w:r w:rsidRPr="00924331">
        <w:rPr>
          <w:i/>
        </w:rPr>
        <w:t>?</w:t>
      </w:r>
    </w:p>
    <w:p w14:paraId="08F938A9" w14:textId="35C37747" w:rsidR="001B7AEC" w:rsidRPr="00924331" w:rsidRDefault="006C3AB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Apakah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bekerja</w:t>
      </w:r>
      <w:proofErr w:type="spellEnd"/>
      <w:r w:rsidR="001B7AEC" w:rsidRPr="00924331">
        <w:rPr>
          <w:i/>
        </w:rPr>
        <w:t>?</w:t>
      </w:r>
    </w:p>
    <w:p w14:paraId="5BFF5F52" w14:textId="22F840DC" w:rsidR="001B7AEC" w:rsidRPr="00924331" w:rsidRDefault="001B7AE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Bagaimana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membagi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waktu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untuk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belajar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dan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bekerja</w:t>
      </w:r>
      <w:proofErr w:type="spellEnd"/>
      <w:r w:rsidRPr="00924331">
        <w:rPr>
          <w:i/>
        </w:rPr>
        <w:t>?</w:t>
      </w:r>
    </w:p>
    <w:p w14:paraId="2841A512" w14:textId="77777777" w:rsidR="000F1EFF" w:rsidRPr="000F1EFF" w:rsidRDefault="000F1EFF" w:rsidP="000F1EFF">
      <w:pPr>
        <w:keepNext/>
        <w:keepLines/>
        <w:numPr>
          <w:ilvl w:val="1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val="es-CO" w:eastAsia="zh-CN"/>
        </w:rPr>
      </w:pPr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Friends,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recreation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 and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pastimes</w:t>
      </w:r>
      <w:proofErr w:type="spellEnd"/>
    </w:p>
    <w:p w14:paraId="5E4A14E2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Kalau ke luar, Anda biasanya pergi ke mana?</w:t>
      </w:r>
    </w:p>
    <w:p w14:paraId="3846935E" w14:textId="18A7179E" w:rsidR="000F1EFF" w:rsidRPr="00924331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Kalau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ke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pantai</w:t>
      </w:r>
      <w:proofErr w:type="spellEnd"/>
      <w:r w:rsidRPr="00924331">
        <w:rPr>
          <w:i/>
        </w:rPr>
        <w:t xml:space="preserve">,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suka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melakukan</w:t>
      </w:r>
      <w:proofErr w:type="spellEnd"/>
      <w:r w:rsidRPr="00924331">
        <w:rPr>
          <w:i/>
        </w:rPr>
        <w:t xml:space="preserve"> </w:t>
      </w:r>
      <w:proofErr w:type="spellStart"/>
      <w:proofErr w:type="gramStart"/>
      <w:r w:rsidRPr="00924331">
        <w:rPr>
          <w:i/>
        </w:rPr>
        <w:t>apa</w:t>
      </w:r>
      <w:proofErr w:type="spellEnd"/>
      <w:proofErr w:type="gramEnd"/>
      <w:r w:rsidRPr="00924331">
        <w:rPr>
          <w:i/>
        </w:rPr>
        <w:t>?</w:t>
      </w:r>
    </w:p>
    <w:p w14:paraId="62504C99" w14:textId="1B805633" w:rsidR="00452B18" w:rsidRPr="00924331" w:rsidRDefault="00C90167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proofErr w:type="gramStart"/>
      <w:r w:rsidRPr="00924331">
        <w:rPr>
          <w:i/>
        </w:rPr>
        <w:t>Apa</w:t>
      </w:r>
      <w:proofErr w:type="spellEnd"/>
      <w:proofErr w:type="gram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hobi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</w:t>
      </w:r>
      <w:r w:rsidR="00452B18" w:rsidRPr="00924331">
        <w:rPr>
          <w:i/>
        </w:rPr>
        <w:t>nda</w:t>
      </w:r>
      <w:proofErr w:type="spellEnd"/>
      <w:r w:rsidR="00452B18" w:rsidRPr="00924331">
        <w:rPr>
          <w:i/>
        </w:rPr>
        <w:t>?</w:t>
      </w:r>
    </w:p>
    <w:p w14:paraId="06905E56" w14:textId="77777777" w:rsidR="000F1EFF" w:rsidRPr="00924331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melakukan</w:t>
      </w:r>
      <w:proofErr w:type="spellEnd"/>
      <w:r w:rsidRPr="00924331">
        <w:rPr>
          <w:i/>
        </w:rPr>
        <w:t xml:space="preserve"> </w:t>
      </w:r>
      <w:proofErr w:type="spellStart"/>
      <w:proofErr w:type="gramStart"/>
      <w:r w:rsidRPr="00924331">
        <w:rPr>
          <w:i/>
        </w:rPr>
        <w:t>apa</w:t>
      </w:r>
      <w:proofErr w:type="spellEnd"/>
      <w:proofErr w:type="gram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pada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ahkhir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minggu</w:t>
      </w:r>
      <w:proofErr w:type="spellEnd"/>
      <w:r w:rsidRPr="00924331">
        <w:rPr>
          <w:i/>
        </w:rPr>
        <w:t>?</w:t>
      </w:r>
    </w:p>
    <w:p w14:paraId="6B7FACE8" w14:textId="77777777" w:rsidR="000F1EFF" w:rsidRPr="00924331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r w:rsidRPr="00924331">
        <w:rPr>
          <w:i/>
        </w:rPr>
        <w:t xml:space="preserve">Ada </w:t>
      </w:r>
      <w:proofErr w:type="spellStart"/>
      <w:r w:rsidRPr="00924331">
        <w:rPr>
          <w:i/>
        </w:rPr>
        <w:t>waktu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untuk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berpesta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tahun</w:t>
      </w:r>
      <w:proofErr w:type="spellEnd"/>
      <w:r w:rsidRPr="00924331">
        <w:rPr>
          <w:i/>
        </w:rPr>
        <w:t xml:space="preserve"> HSC </w:t>
      </w:r>
      <w:proofErr w:type="spellStart"/>
      <w:r w:rsidRPr="00924331">
        <w:rPr>
          <w:i/>
        </w:rPr>
        <w:t>ini</w:t>
      </w:r>
      <w:proofErr w:type="spellEnd"/>
      <w:r w:rsidRPr="00924331">
        <w:rPr>
          <w:i/>
        </w:rPr>
        <w:t>?</w:t>
      </w:r>
    </w:p>
    <w:p w14:paraId="0CB24A7E" w14:textId="77777777" w:rsidR="000F1EFF" w:rsidRPr="00924331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Apakah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suka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berbelanja</w:t>
      </w:r>
      <w:proofErr w:type="spellEnd"/>
      <w:r w:rsidRPr="00924331">
        <w:rPr>
          <w:i/>
        </w:rPr>
        <w:t>?</w:t>
      </w:r>
    </w:p>
    <w:p w14:paraId="2EE07048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Kalau ada waktu bebas, Anda suka melakukan apa?</w:t>
      </w:r>
    </w:p>
    <w:p w14:paraId="0547F64C" w14:textId="15634064" w:rsidR="000F1EFF" w:rsidRPr="00924331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suka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olahraga</w:t>
      </w:r>
      <w:proofErr w:type="spellEnd"/>
      <w:r w:rsidRPr="00924331">
        <w:rPr>
          <w:i/>
        </w:rPr>
        <w:t xml:space="preserve"> </w:t>
      </w:r>
      <w:proofErr w:type="spellStart"/>
      <w:proofErr w:type="gramStart"/>
      <w:r w:rsidRPr="00924331">
        <w:rPr>
          <w:i/>
        </w:rPr>
        <w:t>apa</w:t>
      </w:r>
      <w:proofErr w:type="spellEnd"/>
      <w:proofErr w:type="gramEnd"/>
      <w:r w:rsidRPr="00924331">
        <w:rPr>
          <w:i/>
        </w:rPr>
        <w:t>?</w:t>
      </w:r>
    </w:p>
    <w:p w14:paraId="55222CA1" w14:textId="65F13CDE" w:rsidR="000F1EFF" w:rsidRPr="000235F2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suka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bermalas-malas</w:t>
      </w:r>
      <w:proofErr w:type="spellEnd"/>
      <w:r w:rsidRPr="001B7AEC">
        <w:rPr>
          <w:i/>
        </w:rPr>
        <w:t>?</w:t>
      </w:r>
    </w:p>
    <w:p w14:paraId="1B170CF5" w14:textId="14C5C61C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 xml:space="preserve">Anda suka </w:t>
      </w:r>
      <w:r w:rsidR="000235F2" w:rsidRPr="00B777A4">
        <w:rPr>
          <w:i/>
          <w:lang w:val="de-DE"/>
        </w:rPr>
        <w:t>ke luar</w:t>
      </w:r>
      <w:r w:rsidRPr="00B777A4">
        <w:rPr>
          <w:i/>
          <w:lang w:val="de-DE"/>
        </w:rPr>
        <w:t xml:space="preserve"> dengan siapa?</w:t>
      </w:r>
    </w:p>
    <w:p w14:paraId="5E633D71" w14:textId="7B7612FF" w:rsidR="0007680C" w:rsidRPr="0007680C" w:rsidRDefault="0007680C" w:rsidP="0007680C">
      <w:pPr>
        <w:keepNext/>
        <w:keepLines/>
        <w:numPr>
          <w:ilvl w:val="2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r>
        <w:rPr>
          <w:rFonts w:eastAsia="SimSun" w:cs="Arial"/>
          <w:color w:val="1C438B"/>
          <w:sz w:val="40"/>
          <w:szCs w:val="40"/>
          <w:lang w:eastAsia="zh-CN"/>
        </w:rPr>
        <w:t>Health</w:t>
      </w:r>
    </w:p>
    <w:p w14:paraId="01725F83" w14:textId="75E0FE82" w:rsidR="0007680C" w:rsidRPr="001B7AEC" w:rsidRDefault="0007680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Bagaimana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menjaga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kesehatan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1BC6E3C2" w14:textId="77777777" w:rsidR="0007680C" w:rsidRPr="00B777A4" w:rsidRDefault="0007680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Menurut Anda, apakah Anda sehat?</w:t>
      </w:r>
    </w:p>
    <w:p w14:paraId="2F1051AB" w14:textId="572EE3EC" w:rsidR="0007680C" w:rsidRPr="00924331" w:rsidRDefault="0007680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924331">
        <w:rPr>
          <w:i/>
        </w:rPr>
        <w:t>Menurut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Anda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apakah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penting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untuk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menjaga</w:t>
      </w:r>
      <w:proofErr w:type="spellEnd"/>
      <w:r w:rsidRPr="00924331">
        <w:rPr>
          <w:i/>
        </w:rPr>
        <w:t xml:space="preserve"> </w:t>
      </w:r>
      <w:proofErr w:type="spellStart"/>
      <w:r w:rsidRPr="00924331">
        <w:rPr>
          <w:i/>
        </w:rPr>
        <w:t>kesehatan</w:t>
      </w:r>
      <w:proofErr w:type="spellEnd"/>
      <w:r w:rsidRPr="00924331">
        <w:rPr>
          <w:i/>
        </w:rPr>
        <w:t>?</w:t>
      </w:r>
    </w:p>
    <w:p w14:paraId="28DCED0C" w14:textId="7515ACE9" w:rsidR="000F1EFF" w:rsidRPr="00B777A4" w:rsidRDefault="0007680C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Apakah Anda ada kehidupan yang seimbang?</w:t>
      </w:r>
    </w:p>
    <w:p w14:paraId="2391B6FC" w14:textId="77777777" w:rsidR="000F1EFF" w:rsidRPr="000F1EFF" w:rsidRDefault="000F1EFF" w:rsidP="000F1EFF">
      <w:pPr>
        <w:keepNext/>
        <w:keepLines/>
        <w:numPr>
          <w:ilvl w:val="1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val="es-CO" w:eastAsia="zh-CN"/>
        </w:rPr>
      </w:pP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Holidays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,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travel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 and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tourism</w:t>
      </w:r>
      <w:proofErr w:type="spellEnd"/>
    </w:p>
    <w:p w14:paraId="092A50F6" w14:textId="21875F89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</w:t>
      </w:r>
      <w:r w:rsidR="001E6370" w:rsidRPr="00B777A4">
        <w:rPr>
          <w:i/>
          <w:lang w:val="de-DE"/>
        </w:rPr>
        <w:t>h Anda pernah ke luar negeri?/</w:t>
      </w:r>
      <w:r w:rsidRPr="00B777A4">
        <w:rPr>
          <w:i/>
          <w:lang w:val="de-DE"/>
        </w:rPr>
        <w:t>Apakah Anda sudah ke luar negeri?</w:t>
      </w:r>
    </w:p>
    <w:p w14:paraId="37709F7F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Apakah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sudah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ke</w:t>
      </w:r>
      <w:proofErr w:type="spellEnd"/>
      <w:r w:rsidRPr="001B7AEC">
        <w:rPr>
          <w:i/>
        </w:rPr>
        <w:t xml:space="preserve"> Indonesia?</w:t>
      </w:r>
    </w:p>
    <w:p w14:paraId="76A39277" w14:textId="7D4EF0F9" w:rsidR="000F1EFF" w:rsidRPr="000235F2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0235F2">
        <w:rPr>
          <w:i/>
        </w:rPr>
        <w:t>Kalau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Anda</w:t>
      </w:r>
      <w:proofErr w:type="spellEnd"/>
      <w:r w:rsidR="00452B18" w:rsidRPr="000235F2">
        <w:rPr>
          <w:i/>
        </w:rPr>
        <w:t xml:space="preserve"> </w:t>
      </w:r>
      <w:proofErr w:type="spellStart"/>
      <w:r w:rsidR="00452B18" w:rsidRPr="000235F2">
        <w:rPr>
          <w:i/>
        </w:rPr>
        <w:t>bisa</w:t>
      </w:r>
      <w:proofErr w:type="spellEnd"/>
      <w:r w:rsidR="00452B18" w:rsidRPr="000235F2">
        <w:rPr>
          <w:i/>
        </w:rPr>
        <w:t xml:space="preserve"> </w:t>
      </w:r>
      <w:proofErr w:type="spellStart"/>
      <w:r w:rsidR="00452B18" w:rsidRPr="000235F2">
        <w:rPr>
          <w:i/>
        </w:rPr>
        <w:t>ke</w:t>
      </w:r>
      <w:proofErr w:type="spellEnd"/>
      <w:r w:rsidRPr="000235F2">
        <w:rPr>
          <w:i/>
        </w:rPr>
        <w:t xml:space="preserve"> Indonesia, </w:t>
      </w:r>
      <w:proofErr w:type="spellStart"/>
      <w:r w:rsidRPr="000235F2">
        <w:rPr>
          <w:i/>
        </w:rPr>
        <w:t>Anda</w:t>
      </w:r>
      <w:proofErr w:type="spellEnd"/>
      <w:r w:rsidRPr="000235F2">
        <w:rPr>
          <w:i/>
        </w:rPr>
        <w:t xml:space="preserve"> </w:t>
      </w:r>
      <w:proofErr w:type="spellStart"/>
      <w:r w:rsidR="00452B18" w:rsidRPr="000235F2">
        <w:rPr>
          <w:i/>
        </w:rPr>
        <w:t>mau</w:t>
      </w:r>
      <w:proofErr w:type="spellEnd"/>
      <w:r w:rsidR="00452B18" w:rsidRPr="000235F2">
        <w:rPr>
          <w:i/>
        </w:rPr>
        <w:t xml:space="preserve"> </w:t>
      </w:r>
      <w:proofErr w:type="spellStart"/>
      <w:r w:rsidRPr="000235F2">
        <w:rPr>
          <w:i/>
        </w:rPr>
        <w:t>pergi</w:t>
      </w:r>
      <w:proofErr w:type="spellEnd"/>
      <w:r w:rsidRPr="000235F2">
        <w:rPr>
          <w:i/>
        </w:rPr>
        <w:t xml:space="preserve"> </w:t>
      </w:r>
      <w:proofErr w:type="spellStart"/>
      <w:r w:rsidRPr="000235F2">
        <w:rPr>
          <w:i/>
        </w:rPr>
        <w:t>ke</w:t>
      </w:r>
      <w:proofErr w:type="spellEnd"/>
      <w:r w:rsidRPr="000235F2">
        <w:rPr>
          <w:i/>
        </w:rPr>
        <w:t xml:space="preserve"> mana?</w:t>
      </w:r>
    </w:p>
    <w:p w14:paraId="03B24259" w14:textId="17CBACFF" w:rsidR="000F1EFF" w:rsidRPr="001B7AEC" w:rsidRDefault="006C3AB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>
        <w:rPr>
          <w:i/>
        </w:rPr>
        <w:t>T</w:t>
      </w:r>
      <w:r w:rsidR="000F1EFF" w:rsidRPr="001B7AEC">
        <w:rPr>
          <w:i/>
        </w:rPr>
        <w:t>ujuan</w:t>
      </w:r>
      <w:proofErr w:type="spellEnd"/>
      <w:r w:rsidR="000F1EFF" w:rsidRPr="001B7AEC">
        <w:rPr>
          <w:i/>
        </w:rPr>
        <w:t xml:space="preserve"> </w:t>
      </w:r>
      <w:proofErr w:type="spellStart"/>
      <w:proofErr w:type="gramStart"/>
      <w:r w:rsidR="000F1EFF" w:rsidRPr="001B7AEC">
        <w:rPr>
          <w:i/>
        </w:rPr>
        <w:t>apa</w:t>
      </w:r>
      <w:proofErr w:type="spellEnd"/>
      <w:proofErr w:type="gramEnd"/>
      <w:r w:rsidR="000F1EFF" w:rsidRPr="001B7AEC">
        <w:rPr>
          <w:i/>
        </w:rPr>
        <w:t xml:space="preserve"> yang paling </w:t>
      </w:r>
      <w:proofErr w:type="spellStart"/>
      <w:r w:rsidR="000F1EFF" w:rsidRPr="001B7AEC">
        <w:rPr>
          <w:i/>
        </w:rPr>
        <w:t>favorit</w:t>
      </w:r>
      <w:proofErr w:type="spellEnd"/>
      <w:r w:rsidR="000F1EFF" w:rsidRPr="001B7AEC">
        <w:rPr>
          <w:i/>
        </w:rPr>
        <w:t xml:space="preserve"> di Australia?</w:t>
      </w:r>
    </w:p>
    <w:p w14:paraId="68A8126B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Apakah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sering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berlibur</w:t>
      </w:r>
      <w:proofErr w:type="spellEnd"/>
      <w:r w:rsidRPr="001B7AEC">
        <w:rPr>
          <w:i/>
        </w:rPr>
        <w:t xml:space="preserve"> </w:t>
      </w:r>
      <w:proofErr w:type="spellStart"/>
      <w:proofErr w:type="gramStart"/>
      <w:r w:rsidRPr="001B7AEC">
        <w:rPr>
          <w:i/>
        </w:rPr>
        <w:t>sama</w:t>
      </w:r>
      <w:proofErr w:type="spellEnd"/>
      <w:proofErr w:type="gram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keluarga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12D774A8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Ceritakan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tentang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liburan</w:t>
      </w:r>
      <w:proofErr w:type="spellEnd"/>
      <w:r w:rsidRPr="001B7AEC">
        <w:rPr>
          <w:i/>
        </w:rPr>
        <w:t xml:space="preserve"> ideal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?</w:t>
      </w:r>
    </w:p>
    <w:p w14:paraId="04240238" w14:textId="656C9C49" w:rsidR="000F1EFF" w:rsidRPr="001E6370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r w:rsidRPr="00B777A4">
        <w:rPr>
          <w:i/>
          <w:lang w:val="de-DE"/>
        </w:rPr>
        <w:t>Anda lebih suka berlib</w:t>
      </w:r>
      <w:r w:rsidR="001E6370" w:rsidRPr="00B777A4">
        <w:rPr>
          <w:i/>
          <w:lang w:val="de-DE"/>
        </w:rPr>
        <w:t xml:space="preserve">ur dengan teman atau keluarga? </w:t>
      </w:r>
      <w:proofErr w:type="spellStart"/>
      <w:r w:rsidRPr="001B7AEC">
        <w:rPr>
          <w:i/>
        </w:rPr>
        <w:t>Mengapa</w:t>
      </w:r>
      <w:proofErr w:type="spellEnd"/>
      <w:r w:rsidRPr="001B7AEC">
        <w:rPr>
          <w:i/>
        </w:rPr>
        <w:t>?</w:t>
      </w:r>
    </w:p>
    <w:p w14:paraId="734EFA3A" w14:textId="77777777" w:rsidR="000F1EFF" w:rsidRPr="000F1EFF" w:rsidRDefault="000F1EFF" w:rsidP="000F1EFF">
      <w:pPr>
        <w:keepNext/>
        <w:keepLines/>
        <w:numPr>
          <w:ilvl w:val="1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80"/>
        <w:ind w:left="0"/>
        <w:outlineLvl w:val="1"/>
        <w:rPr>
          <w:rFonts w:eastAsia="SimSun" w:cs="Arial"/>
          <w:b/>
          <w:color w:val="1C438B"/>
          <w:sz w:val="48"/>
          <w:szCs w:val="36"/>
          <w:lang w:val="es-CO" w:eastAsia="zh-CN"/>
        </w:rPr>
      </w:pP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lastRenderedPageBreak/>
        <w:t>Future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plans</w:t>
      </w:r>
      <w:proofErr w:type="spellEnd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 xml:space="preserve"> and </w:t>
      </w:r>
      <w:proofErr w:type="spellStart"/>
      <w:r w:rsidRPr="000F1EFF">
        <w:rPr>
          <w:rFonts w:eastAsia="SimSun" w:cs="Arial"/>
          <w:b/>
          <w:color w:val="1C438B"/>
          <w:sz w:val="48"/>
          <w:szCs w:val="36"/>
          <w:lang w:val="es-CO" w:eastAsia="zh-CN"/>
        </w:rPr>
        <w:t>aspirations</w:t>
      </w:r>
      <w:proofErr w:type="spellEnd"/>
    </w:p>
    <w:p w14:paraId="591DFA63" w14:textId="57FA4A6D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 xml:space="preserve">Tahun depan, apakah Anda </w:t>
      </w:r>
      <w:r w:rsidR="00452B18" w:rsidRPr="00B777A4">
        <w:rPr>
          <w:i/>
          <w:lang w:val="de-DE"/>
        </w:rPr>
        <w:t>mau belajar di universitas?</w:t>
      </w:r>
    </w:p>
    <w:p w14:paraId="34857D03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Apakah Anda berlibur sesudah HSC?</w:t>
      </w:r>
    </w:p>
    <w:p w14:paraId="0019AAB2" w14:textId="77777777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Anda mau belajar apa di universitas?</w:t>
      </w:r>
    </w:p>
    <w:p w14:paraId="73B61087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proofErr w:type="gramStart"/>
      <w:r w:rsidRPr="001B7AEC">
        <w:rPr>
          <w:i/>
        </w:rPr>
        <w:t>Apa</w:t>
      </w:r>
      <w:proofErr w:type="spellEnd"/>
      <w:proofErr w:type="gram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rencana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sesudah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selesai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tahun</w:t>
      </w:r>
      <w:proofErr w:type="spellEnd"/>
      <w:r w:rsidRPr="001B7AEC">
        <w:rPr>
          <w:i/>
        </w:rPr>
        <w:t xml:space="preserve"> HSC </w:t>
      </w:r>
      <w:proofErr w:type="spellStart"/>
      <w:r w:rsidRPr="001B7AEC">
        <w:rPr>
          <w:i/>
        </w:rPr>
        <w:t>ini</w:t>
      </w:r>
      <w:proofErr w:type="spellEnd"/>
      <w:r w:rsidRPr="001B7AEC">
        <w:rPr>
          <w:i/>
        </w:rPr>
        <w:t>?</w:t>
      </w:r>
    </w:p>
    <w:p w14:paraId="32146EFD" w14:textId="77777777" w:rsidR="000F1EFF" w:rsidRPr="001B7AEC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</w:rPr>
      </w:pPr>
      <w:proofErr w:type="spellStart"/>
      <w:r w:rsidRPr="001B7AEC">
        <w:rPr>
          <w:i/>
        </w:rPr>
        <w:t>Ceritakan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tentang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cita-cita</w:t>
      </w:r>
      <w:proofErr w:type="spellEnd"/>
      <w:r w:rsidRPr="001B7AEC">
        <w:rPr>
          <w:i/>
        </w:rPr>
        <w:t xml:space="preserve"> </w:t>
      </w:r>
      <w:proofErr w:type="spellStart"/>
      <w:r w:rsidRPr="001B7AEC">
        <w:rPr>
          <w:i/>
        </w:rPr>
        <w:t>Anda</w:t>
      </w:r>
      <w:proofErr w:type="spellEnd"/>
      <w:r w:rsidRPr="001B7AEC">
        <w:rPr>
          <w:i/>
        </w:rPr>
        <w:t>.</w:t>
      </w:r>
    </w:p>
    <w:p w14:paraId="27B1585E" w14:textId="2E21CC6F" w:rsidR="000F1EFF" w:rsidRPr="00B777A4" w:rsidRDefault="000F1EFF" w:rsidP="00924331">
      <w:pPr>
        <w:pStyle w:val="NoSpacing"/>
        <w:numPr>
          <w:ilvl w:val="0"/>
          <w:numId w:val="38"/>
        </w:numPr>
        <w:spacing w:before="160"/>
        <w:ind w:left="714" w:hanging="357"/>
        <w:rPr>
          <w:i/>
          <w:lang w:val="de-DE"/>
        </w:rPr>
      </w:pPr>
      <w:r w:rsidRPr="00B777A4">
        <w:rPr>
          <w:i/>
          <w:lang w:val="de-DE"/>
        </w:rPr>
        <w:t>Untuk m</w:t>
      </w:r>
      <w:r w:rsidR="001E6370" w:rsidRPr="00B777A4">
        <w:rPr>
          <w:i/>
          <w:lang w:val="de-DE"/>
        </w:rPr>
        <w:t>enjadi guru/dokter/akutan/</w:t>
      </w:r>
      <w:r w:rsidRPr="00B777A4">
        <w:rPr>
          <w:i/>
          <w:lang w:val="de-DE"/>
        </w:rPr>
        <w:t>diplomat, Anda harus melakukan apa?</w:t>
      </w:r>
    </w:p>
    <w:sectPr w:rsidR="000F1EFF" w:rsidRPr="00B777A4" w:rsidSect="0043416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DA33" w14:textId="77777777" w:rsidR="00A905C1" w:rsidRDefault="00A905C1" w:rsidP="00191F45">
      <w:r>
        <w:separator/>
      </w:r>
    </w:p>
    <w:p w14:paraId="3BEDB310" w14:textId="77777777" w:rsidR="00A905C1" w:rsidRDefault="00A905C1"/>
    <w:p w14:paraId="28FB532B" w14:textId="77777777" w:rsidR="00A905C1" w:rsidRDefault="00A905C1"/>
    <w:p w14:paraId="4CB250BE" w14:textId="77777777" w:rsidR="00A905C1" w:rsidRDefault="00A905C1"/>
  </w:endnote>
  <w:endnote w:type="continuationSeparator" w:id="0">
    <w:p w14:paraId="28B566BA" w14:textId="77777777" w:rsidR="00A905C1" w:rsidRDefault="00A905C1" w:rsidP="00191F45">
      <w:r>
        <w:continuationSeparator/>
      </w:r>
    </w:p>
    <w:p w14:paraId="5232ACBC" w14:textId="77777777" w:rsidR="00A905C1" w:rsidRDefault="00A905C1"/>
    <w:p w14:paraId="7D1986DA" w14:textId="77777777" w:rsidR="00A905C1" w:rsidRDefault="00A905C1"/>
    <w:p w14:paraId="5757623D" w14:textId="77777777" w:rsidR="00A905C1" w:rsidRDefault="00A90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6A613E1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77A4">
      <w:rPr>
        <w:noProof/>
      </w:rPr>
      <w:t>2</w:t>
    </w:r>
    <w:r w:rsidRPr="002810D3">
      <w:fldChar w:fldCharType="end"/>
    </w:r>
    <w:r w:rsidRPr="002810D3">
      <w:tab/>
    </w:r>
    <w:r w:rsidR="001E6370">
      <w:t>Indonesian Beginners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44189FB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777A4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77A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8C49" w14:textId="77777777" w:rsidR="00A905C1" w:rsidRDefault="00A905C1" w:rsidP="00191F45">
      <w:r>
        <w:separator/>
      </w:r>
    </w:p>
    <w:p w14:paraId="588DB4AB" w14:textId="77777777" w:rsidR="00A905C1" w:rsidRDefault="00A905C1"/>
    <w:p w14:paraId="4F58F08B" w14:textId="77777777" w:rsidR="00A905C1" w:rsidRDefault="00A905C1"/>
    <w:p w14:paraId="2210D7F8" w14:textId="77777777" w:rsidR="00A905C1" w:rsidRDefault="00A905C1"/>
  </w:footnote>
  <w:footnote w:type="continuationSeparator" w:id="0">
    <w:p w14:paraId="7C0173B0" w14:textId="77777777" w:rsidR="00A905C1" w:rsidRDefault="00A905C1" w:rsidP="00191F45">
      <w:r>
        <w:continuationSeparator/>
      </w:r>
    </w:p>
    <w:p w14:paraId="5EC0220B" w14:textId="77777777" w:rsidR="00A905C1" w:rsidRDefault="00A905C1"/>
    <w:p w14:paraId="0BE6EA9F" w14:textId="77777777" w:rsidR="00A905C1" w:rsidRDefault="00A905C1"/>
    <w:p w14:paraId="34C39B72" w14:textId="77777777" w:rsidR="00A905C1" w:rsidRDefault="00A90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8AA0169"/>
    <w:multiLevelType w:val="hybridMultilevel"/>
    <w:tmpl w:val="A6F4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F242F85"/>
    <w:multiLevelType w:val="multilevel"/>
    <w:tmpl w:val="A11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5F2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753"/>
    <w:rsid w:val="00072B6E"/>
    <w:rsid w:val="00072DFB"/>
    <w:rsid w:val="00075B4E"/>
    <w:rsid w:val="0007680C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1EF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6BFF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7AE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370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4E3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416F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B18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A32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2DE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3CF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ED0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ABF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3652"/>
    <w:rsid w:val="00765E06"/>
    <w:rsid w:val="00765F79"/>
    <w:rsid w:val="007706FF"/>
    <w:rsid w:val="00770891"/>
    <w:rsid w:val="00770C61"/>
    <w:rsid w:val="00772BA3"/>
    <w:rsid w:val="00775494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1F4E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331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1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7A4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148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1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1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1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D2E325BACD34D9F5BFD089F290E20" ma:contentTypeVersion="13" ma:contentTypeDescription="Create a new document." ma:contentTypeScope="" ma:versionID="83f7676f7856ead18dd9620a998282eb">
  <xsd:schema xmlns:xsd="http://www.w3.org/2001/XMLSchema" xmlns:xs="http://www.w3.org/2001/XMLSchema" xmlns:p="http://schemas.microsoft.com/office/2006/metadata/properties" xmlns:ns3="6082a02a-deb9-4014-9c6d-ec9e94606a21" xmlns:ns4="6474a87b-94fc-47a2-8932-bfee5b77a034" targetNamespace="http://schemas.microsoft.com/office/2006/metadata/properties" ma:root="true" ma:fieldsID="effb4f2364a53c471e4781c33643ae79" ns3:_="" ns4:_="">
    <xsd:import namespace="6082a02a-deb9-4014-9c6d-ec9e94606a21"/>
    <xsd:import namespace="6474a87b-94fc-47a2-8932-bfee5b77a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2a02a-deb9-4014-9c6d-ec9e946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7b-94fc-47a2-8932-bfee5b77a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474a87b-94fc-47a2-8932-bfee5b77a034"/>
    <ds:schemaRef ds:uri="http://purl.org/dc/elements/1.1/"/>
    <ds:schemaRef ds:uri="http://schemas.microsoft.com/office/2006/metadata/properties"/>
    <ds:schemaRef ds:uri="6082a02a-deb9-4014-9c6d-ec9e94606a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CB5D2-3B83-4926-AAED-C53C9FFB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2a02a-deb9-4014-9c6d-ec9e94606a21"/>
    <ds:schemaRef ds:uri="6474a87b-94fc-47a2-8932-bfee5b77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25B50-E353-40A6-9E90-99F5AB12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3</cp:revision>
  <cp:lastPrinted>2019-09-30T07:42:00Z</cp:lastPrinted>
  <dcterms:created xsi:type="dcterms:W3CDTF">2020-06-23T00:32:00Z</dcterms:created>
  <dcterms:modified xsi:type="dcterms:W3CDTF">2020-06-23T00:43:00Z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0x010100CAED2E325BACD34D9F5BFD089F290E20</vt:lpwstr>
  </property>
</Properties>
</file>