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1FF7D" w14:textId="632EC625" w:rsidR="00566C57" w:rsidRDefault="00566C57" w:rsidP="00A15D40">
      <w:pPr>
        <w:pStyle w:val="Title"/>
      </w:pPr>
      <w:bookmarkStart w:id="0" w:name="_GoBack"/>
      <w:bookmarkEnd w:id="0"/>
      <w:r>
        <w:t xml:space="preserve">HSC </w:t>
      </w:r>
      <w:r w:rsidR="002919B7">
        <w:t>Italian</w:t>
      </w:r>
      <w:r w:rsidR="00A15D40">
        <w:t xml:space="preserve"> Beginners – practice s</w:t>
      </w:r>
      <w:r w:rsidR="00497553">
        <w:t>peaking q</w:t>
      </w:r>
      <w:r>
        <w:t>uestions</w:t>
      </w:r>
    </w:p>
    <w:p w14:paraId="02531B7B" w14:textId="3C1FE320" w:rsidR="00A15D40" w:rsidRPr="00DE6EBB" w:rsidRDefault="00B14464" w:rsidP="00DE2F17">
      <w:pPr>
        <w:pStyle w:val="Heading1"/>
        <w:rPr>
          <w:rFonts w:ascii="Times New Roman" w:hAnsi="Times New Roman"/>
        </w:rPr>
      </w:pPr>
      <w:r>
        <w:t>Get ready</w:t>
      </w:r>
      <w:r w:rsidR="00DE2F17">
        <w:t>!</w:t>
      </w:r>
    </w:p>
    <w:p w14:paraId="1416450F" w14:textId="0C7E6F32" w:rsidR="00785AD9" w:rsidRDefault="00497553" w:rsidP="00497553">
      <w:pPr>
        <w:rPr>
          <w:lang w:eastAsia="zh-CN"/>
        </w:rPr>
      </w:pPr>
      <w:r>
        <w:rPr>
          <w:lang w:eastAsia="zh-CN"/>
        </w:rPr>
        <w:t xml:space="preserve">When preparing for your speaking </w:t>
      </w:r>
      <w:r w:rsidR="00DE6EBB">
        <w:rPr>
          <w:lang w:eastAsia="zh-CN"/>
        </w:rPr>
        <w:t xml:space="preserve">task, </w:t>
      </w:r>
      <w:r>
        <w:rPr>
          <w:lang w:eastAsia="zh-CN"/>
        </w:rPr>
        <w:t>here are so</w:t>
      </w:r>
      <w:r w:rsidR="00785AD9">
        <w:rPr>
          <w:lang w:eastAsia="zh-CN"/>
        </w:rPr>
        <w:t>me tips:</w:t>
      </w:r>
    </w:p>
    <w:p w14:paraId="26A45DF3" w14:textId="77777777" w:rsidR="00733D06" w:rsidRDefault="00733D06" w:rsidP="00733D06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These questions are samples only.</w:t>
      </w:r>
    </w:p>
    <w:p w14:paraId="4951F295" w14:textId="4D9D7B0A" w:rsidR="00497553" w:rsidRDefault="00497553" w:rsidP="00785AD9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Use a conversational t</w:t>
      </w:r>
      <w:r w:rsidR="00DE6EBB">
        <w:rPr>
          <w:lang w:eastAsia="zh-CN"/>
        </w:rPr>
        <w:t>one and do not recite</w:t>
      </w:r>
      <w:r w:rsidR="00D47E71">
        <w:rPr>
          <w:lang w:eastAsia="zh-CN"/>
        </w:rPr>
        <w:t xml:space="preserve"> your answers</w:t>
      </w:r>
      <w:r w:rsidR="00DE2F17">
        <w:rPr>
          <w:lang w:eastAsia="zh-CN"/>
        </w:rPr>
        <w:t xml:space="preserve"> – you may be interrupted if your answer sounds rote-learned.</w:t>
      </w:r>
    </w:p>
    <w:p w14:paraId="67D4211C" w14:textId="40A3B806" w:rsidR="00497553" w:rsidRPr="00DE6EBB" w:rsidRDefault="00DE6EBB" w:rsidP="00785AD9">
      <w:pPr>
        <w:pStyle w:val="ListParagraph"/>
        <w:numPr>
          <w:ilvl w:val="0"/>
          <w:numId w:val="35"/>
        </w:numPr>
        <w:rPr>
          <w:i/>
          <w:lang w:val="es-CO" w:eastAsia="zh-CN"/>
        </w:rPr>
      </w:pPr>
      <w:r w:rsidRPr="00DE6EBB">
        <w:rPr>
          <w:lang w:eastAsia="zh-CN"/>
        </w:rPr>
        <w:t>Give consistent</w:t>
      </w:r>
      <w:r w:rsidR="00497553" w:rsidRPr="00DE6EBB">
        <w:rPr>
          <w:lang w:eastAsia="zh-CN"/>
        </w:rPr>
        <w:t xml:space="preserve"> information about your life</w:t>
      </w:r>
      <w:r w:rsidR="008E20F5">
        <w:rPr>
          <w:lang w:eastAsia="zh-CN"/>
        </w:rPr>
        <w:t xml:space="preserve"> (fictitious or not)</w:t>
      </w:r>
      <w:r w:rsidR="00497553" w:rsidRPr="00DE6EBB">
        <w:rPr>
          <w:lang w:eastAsia="zh-CN"/>
        </w:rPr>
        <w:t xml:space="preserve"> with releva</w:t>
      </w:r>
      <w:r>
        <w:rPr>
          <w:lang w:eastAsia="zh-CN"/>
        </w:rPr>
        <w:t xml:space="preserve">nt details. </w:t>
      </w:r>
    </w:p>
    <w:p w14:paraId="50071DFD" w14:textId="529DD194" w:rsidR="00497553" w:rsidRPr="00DE6EBB" w:rsidRDefault="00497553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>
        <w:rPr>
          <w:lang w:eastAsia="zh-CN"/>
        </w:rPr>
        <w:t>Give reasons to explain your choices</w:t>
      </w:r>
      <w:r w:rsidR="00DE6EBB">
        <w:rPr>
          <w:lang w:eastAsia="zh-CN"/>
        </w:rPr>
        <w:t xml:space="preserve"> and preferences. </w:t>
      </w:r>
    </w:p>
    <w:p w14:paraId="3C16658D" w14:textId="63356982" w:rsidR="00497553" w:rsidRPr="00DE6EBB" w:rsidRDefault="00497553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 w:rsidRPr="00DE6EBB">
        <w:rPr>
          <w:lang w:val="es-CO" w:eastAsia="zh-CN"/>
        </w:rPr>
        <w:t xml:space="preserve">Use </w:t>
      </w:r>
      <w:r w:rsidR="00DE2F17">
        <w:rPr>
          <w:lang w:val="es-CO" w:eastAsia="zh-CN"/>
        </w:rPr>
        <w:t xml:space="preserve">a variety of sentence structures and </w:t>
      </w:r>
      <w:r w:rsidRPr="00DE6EBB">
        <w:rPr>
          <w:lang w:val="es-CO" w:eastAsia="zh-CN"/>
        </w:rPr>
        <w:t>verb tenses</w:t>
      </w:r>
      <w:r w:rsidR="00B14464">
        <w:rPr>
          <w:lang w:val="es-CO" w:eastAsia="zh-CN"/>
        </w:rPr>
        <w:t>.</w:t>
      </w:r>
    </w:p>
    <w:p w14:paraId="4242A89D" w14:textId="556CF829" w:rsidR="00497553" w:rsidRPr="00DE6EBB" w:rsidRDefault="00497553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 w:rsidRPr="00DE6EBB">
        <w:rPr>
          <w:lang w:eastAsia="zh-CN"/>
        </w:rPr>
        <w:t>Reflect on the topic and give your personal opinions</w:t>
      </w:r>
      <w:r w:rsidR="00DE6EBB" w:rsidRPr="00DE6EBB">
        <w:rPr>
          <w:lang w:eastAsia="zh-CN"/>
        </w:rPr>
        <w:t xml:space="preserve">. </w:t>
      </w:r>
    </w:p>
    <w:p w14:paraId="124B7970" w14:textId="16CDB6D8" w:rsidR="00A15D40" w:rsidRPr="00CF7F4C" w:rsidRDefault="00DE6EBB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>
        <w:rPr>
          <w:lang w:eastAsia="zh-CN"/>
        </w:rPr>
        <w:t>Use comparison</w:t>
      </w:r>
      <w:r w:rsidR="00F459F5">
        <w:rPr>
          <w:lang w:eastAsia="zh-CN"/>
        </w:rPr>
        <w:t>s</w:t>
      </w:r>
      <w:r>
        <w:rPr>
          <w:lang w:eastAsia="zh-CN"/>
        </w:rPr>
        <w:t xml:space="preserve"> </w:t>
      </w:r>
      <w:r w:rsidR="00F459F5">
        <w:rPr>
          <w:lang w:eastAsia="zh-CN"/>
        </w:rPr>
        <w:t xml:space="preserve">and scenarios </w:t>
      </w:r>
      <w:r w:rsidR="00DE2F17">
        <w:rPr>
          <w:lang w:eastAsia="zh-CN"/>
        </w:rPr>
        <w:t>to add more depth to your answers.</w:t>
      </w:r>
    </w:p>
    <w:p w14:paraId="747E6E77" w14:textId="6108234F" w:rsidR="00566C57" w:rsidRDefault="00CF7F4C" w:rsidP="0035302C">
      <w:pPr>
        <w:pStyle w:val="ListParagraph"/>
        <w:numPr>
          <w:ilvl w:val="0"/>
          <w:numId w:val="35"/>
        </w:numPr>
        <w:rPr>
          <w:lang w:eastAsia="zh-CN"/>
        </w:rPr>
      </w:pPr>
      <w:r w:rsidRPr="00CF7F4C">
        <w:rPr>
          <w:lang w:eastAsia="zh-CN"/>
        </w:rPr>
        <w:t>Record your answe</w:t>
      </w:r>
      <w:r>
        <w:rPr>
          <w:lang w:eastAsia="zh-CN"/>
        </w:rPr>
        <w:t xml:space="preserve">rs to hear what you sound like and make the necessary changes in pronunciation, tone and intonation. </w:t>
      </w:r>
    </w:p>
    <w:p w14:paraId="103F7F38" w14:textId="18D02705" w:rsidR="00DE2F17" w:rsidRPr="00CF7F4C" w:rsidRDefault="00DE2F17" w:rsidP="0035302C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Book in times with your teacher for regular feedback.</w:t>
      </w:r>
    </w:p>
    <w:p w14:paraId="3160AE96" w14:textId="0881F5C4" w:rsidR="00566C57" w:rsidRPr="00CF7F4C" w:rsidRDefault="00B14464" w:rsidP="00DE2F17">
      <w:pPr>
        <w:pStyle w:val="Heading2"/>
        <w:rPr>
          <w:lang w:val="es-CO"/>
        </w:rPr>
      </w:pPr>
      <w:r>
        <w:rPr>
          <w:lang w:val="es-CO"/>
        </w:rPr>
        <w:t>Family life, home and neighbourhood</w:t>
      </w:r>
    </w:p>
    <w:p w14:paraId="199DF9C0" w14:textId="430DAA3D" w:rsidR="002919B7" w:rsidRPr="002919B7" w:rsidRDefault="00DE2F17" w:rsidP="00DE2F17">
      <w:pPr>
        <w:pStyle w:val="Heading3"/>
      </w:pPr>
      <w:r>
        <w:t xml:space="preserve">Family </w:t>
      </w:r>
      <w:r w:rsidRPr="00DE2F17">
        <w:t>l</w:t>
      </w:r>
      <w:r w:rsidR="002919B7" w:rsidRPr="00DE2F17">
        <w:t>ife</w:t>
      </w:r>
    </w:p>
    <w:p w14:paraId="0491927C" w14:textId="77777777" w:rsidR="002919B7" w:rsidRPr="00DE2F17" w:rsidRDefault="002919B7" w:rsidP="00DE2F17">
      <w:pPr>
        <w:pStyle w:val="NormalWeb"/>
        <w:spacing w:after="40" w:afterAutospacing="0" w:line="320" w:lineRule="exact"/>
        <w:rPr>
          <w:rFonts w:ascii="Arial" w:hAnsi="Arial" w:cs="Arial"/>
          <w:i/>
          <w:lang w:val="en"/>
        </w:rPr>
      </w:pPr>
      <w:r w:rsidRPr="007305EA">
        <w:rPr>
          <w:rFonts w:ascii="Arial" w:hAnsi="Arial" w:cs="Arial"/>
          <w:i/>
          <w:lang w:val="fr-FR"/>
        </w:rPr>
        <w:t>Quando è il tuo compleanno?</w:t>
      </w:r>
      <w:r w:rsidRPr="007305EA">
        <w:rPr>
          <w:rFonts w:ascii="Arial" w:hAnsi="Arial" w:cs="Arial"/>
          <w:i/>
          <w:lang w:val="fr-FR"/>
        </w:rPr>
        <w:br/>
      </w:r>
      <w:r w:rsidRPr="00DE2F17">
        <w:rPr>
          <w:rFonts w:ascii="Arial" w:hAnsi="Arial" w:cs="Arial"/>
          <w:i/>
          <w:lang w:val="en"/>
        </w:rPr>
        <w:t>Di solito come festeggi il tuo compleanno?</w:t>
      </w:r>
      <w:r w:rsidRPr="00DE2F17">
        <w:rPr>
          <w:rFonts w:ascii="Arial" w:hAnsi="Arial" w:cs="Arial"/>
          <w:i/>
          <w:lang w:val="en"/>
        </w:rPr>
        <w:br/>
        <w:t>Che cosa vorresti ricevere per il tuo compleanno?</w:t>
      </w:r>
    </w:p>
    <w:p w14:paraId="5FAD40D7" w14:textId="77777777" w:rsidR="002919B7" w:rsidRPr="00DE2F17" w:rsidRDefault="002919B7" w:rsidP="00DE2F17">
      <w:pPr>
        <w:pStyle w:val="NormalWeb"/>
        <w:spacing w:after="40" w:afterAutospacing="0" w:line="320" w:lineRule="exact"/>
        <w:rPr>
          <w:rFonts w:ascii="Arial" w:hAnsi="Arial" w:cs="Arial"/>
          <w:i/>
          <w:lang w:val="en"/>
        </w:rPr>
      </w:pPr>
      <w:r w:rsidRPr="007305EA">
        <w:rPr>
          <w:rFonts w:ascii="Arial" w:hAnsi="Arial" w:cs="Arial"/>
          <w:i/>
          <w:lang w:val="fr-FR"/>
        </w:rPr>
        <w:t>Hai fratelli o sorelle?</w:t>
      </w:r>
      <w:r w:rsidRPr="007305EA">
        <w:rPr>
          <w:rFonts w:ascii="Arial" w:hAnsi="Arial" w:cs="Arial"/>
          <w:i/>
          <w:lang w:val="fr-FR"/>
        </w:rPr>
        <w:br/>
        <w:t>Quanti siete in famiglia?</w:t>
      </w:r>
      <w:r w:rsidRPr="007305EA">
        <w:rPr>
          <w:rFonts w:ascii="Arial" w:hAnsi="Arial" w:cs="Arial"/>
          <w:i/>
          <w:lang w:val="fr-FR"/>
        </w:rPr>
        <w:br/>
      </w:r>
      <w:r w:rsidRPr="00DE2F17">
        <w:rPr>
          <w:rFonts w:ascii="Arial" w:hAnsi="Arial" w:cs="Arial"/>
          <w:i/>
          <w:lang w:val="en"/>
        </w:rPr>
        <w:t>Abiti con i tuoi nonni?</w:t>
      </w:r>
      <w:r w:rsidRPr="00DE2F17">
        <w:rPr>
          <w:rFonts w:ascii="Arial" w:hAnsi="Arial" w:cs="Arial"/>
          <w:i/>
          <w:lang w:val="en"/>
        </w:rPr>
        <w:br/>
      </w:r>
      <w:r w:rsidRPr="00DE2F17">
        <w:rPr>
          <w:rFonts w:ascii="Arial" w:hAnsi="Arial" w:cs="Arial"/>
          <w:i/>
          <w:color w:val="000000"/>
          <w:lang w:val="en"/>
        </w:rPr>
        <w:t>Che lavoro fanno i tuoi genitori?</w:t>
      </w:r>
      <w:r w:rsidRPr="00DE2F17">
        <w:rPr>
          <w:rFonts w:ascii="Arial" w:hAnsi="Arial" w:cs="Arial"/>
          <w:i/>
          <w:lang w:val="en"/>
        </w:rPr>
        <w:br/>
        <w:t>Hai un animale domestico?</w:t>
      </w:r>
      <w:r w:rsidRPr="00DE2F17">
        <w:rPr>
          <w:rFonts w:ascii="Arial" w:hAnsi="Arial" w:cs="Arial"/>
          <w:i/>
          <w:lang w:val="en"/>
        </w:rPr>
        <w:br/>
        <w:t>Ti piacciono gli animali?</w:t>
      </w:r>
    </w:p>
    <w:p w14:paraId="149D4EE0" w14:textId="77777777" w:rsidR="002919B7" w:rsidRPr="00DE2F17" w:rsidRDefault="002919B7" w:rsidP="00DE2F17">
      <w:pPr>
        <w:pStyle w:val="NormalWeb"/>
        <w:spacing w:after="40" w:afterAutospacing="0" w:line="320" w:lineRule="exact"/>
        <w:rPr>
          <w:rFonts w:ascii="Arial" w:hAnsi="Arial" w:cs="Arial"/>
          <w:i/>
          <w:lang w:val="en"/>
        </w:rPr>
      </w:pPr>
      <w:r w:rsidRPr="00DE2F17">
        <w:rPr>
          <w:rFonts w:ascii="Arial" w:hAnsi="Arial" w:cs="Arial"/>
          <w:i/>
          <w:lang w:val="en"/>
        </w:rPr>
        <w:t xml:space="preserve">Com’è la tua famiglia? </w:t>
      </w:r>
      <w:r w:rsidRPr="00DE2F17">
        <w:rPr>
          <w:rFonts w:ascii="Arial" w:hAnsi="Arial" w:cs="Arial"/>
          <w:i/>
          <w:lang w:val="en"/>
        </w:rPr>
        <w:br/>
        <w:t>Cosa ti piace fare con la tua famiglia?</w:t>
      </w:r>
      <w:r w:rsidRPr="00DE2F17">
        <w:rPr>
          <w:rFonts w:ascii="Arial" w:hAnsi="Arial" w:cs="Arial"/>
          <w:i/>
          <w:lang w:val="en"/>
        </w:rPr>
        <w:br/>
      </w:r>
      <w:r w:rsidRPr="00DE2F17">
        <w:rPr>
          <w:rFonts w:ascii="Arial" w:hAnsi="Arial" w:cs="Arial"/>
          <w:i/>
          <w:lang w:val="en"/>
        </w:rPr>
        <w:lastRenderedPageBreak/>
        <w:t>Che cosa ti piace fare di più con la tua famiglia?</w:t>
      </w:r>
      <w:r w:rsidRPr="00DE2F17">
        <w:rPr>
          <w:rFonts w:ascii="Arial" w:hAnsi="Arial" w:cs="Arial"/>
          <w:i/>
          <w:lang w:val="en"/>
        </w:rPr>
        <w:br/>
        <w:t>Ti piace uscire con la famiglia?</w:t>
      </w:r>
    </w:p>
    <w:p w14:paraId="5F20985D" w14:textId="16D8CA32" w:rsidR="002919B7" w:rsidRPr="00DE2F17" w:rsidRDefault="002919B7" w:rsidP="00DE2F17">
      <w:pPr>
        <w:pStyle w:val="NormalWeb"/>
        <w:spacing w:line="320" w:lineRule="exact"/>
        <w:rPr>
          <w:rFonts w:ascii="Arial" w:hAnsi="Arial" w:cs="Arial"/>
          <w:i/>
          <w:lang w:val="en"/>
        </w:rPr>
      </w:pPr>
      <w:r w:rsidRPr="007305EA">
        <w:rPr>
          <w:rFonts w:ascii="Arial" w:hAnsi="Arial" w:cs="Arial"/>
          <w:i/>
          <w:lang w:val="fr-FR"/>
        </w:rPr>
        <w:t>Aiuti con i lavori domestici?</w:t>
      </w:r>
      <w:r w:rsidR="00DE2F17" w:rsidRPr="007305EA">
        <w:rPr>
          <w:rFonts w:ascii="Arial" w:hAnsi="Arial" w:cs="Arial"/>
          <w:i/>
          <w:lang w:val="fr-FR"/>
        </w:rPr>
        <w:br/>
      </w:r>
      <w:r w:rsidRPr="00DE2F17">
        <w:rPr>
          <w:rFonts w:ascii="Arial" w:hAnsi="Arial" w:cs="Arial"/>
          <w:i/>
          <w:lang w:val="en"/>
        </w:rPr>
        <w:t>Cucini a casa?</w:t>
      </w:r>
      <w:r w:rsidRPr="00DE2F17">
        <w:rPr>
          <w:rFonts w:ascii="Arial" w:hAnsi="Arial" w:cs="Arial"/>
          <w:i/>
          <w:lang w:val="en"/>
        </w:rPr>
        <w:br/>
      </w:r>
      <w:r w:rsidRPr="00DE2F17">
        <w:rPr>
          <w:rFonts w:ascii="Arial" w:hAnsi="Arial" w:cs="Arial"/>
          <w:i/>
          <w:color w:val="000000"/>
          <w:lang w:val="en"/>
        </w:rPr>
        <w:t xml:space="preserve">Vai spesso in ristorante? </w:t>
      </w:r>
      <w:r w:rsidRPr="0089442F">
        <w:rPr>
          <w:rFonts w:ascii="Arial" w:hAnsi="Arial" w:cs="Arial"/>
          <w:color w:val="000000"/>
          <w:lang w:val="en"/>
        </w:rPr>
        <w:t>or</w:t>
      </w:r>
      <w:r w:rsidRPr="00DE2F17">
        <w:rPr>
          <w:rFonts w:ascii="Arial" w:hAnsi="Arial" w:cs="Arial"/>
          <w:i/>
          <w:color w:val="000000"/>
          <w:lang w:val="en"/>
        </w:rPr>
        <w:t xml:space="preserve"> Mangi spesso fuori di casa?</w:t>
      </w:r>
      <w:r w:rsidRPr="00DE2F17">
        <w:rPr>
          <w:rFonts w:ascii="Arial" w:hAnsi="Arial" w:cs="Arial"/>
          <w:i/>
          <w:lang w:val="en"/>
        </w:rPr>
        <w:br/>
        <w:t>Hai un cibo preferito?</w:t>
      </w:r>
      <w:r w:rsidRPr="00DE2F17">
        <w:rPr>
          <w:rFonts w:ascii="Arial" w:hAnsi="Arial" w:cs="Arial"/>
          <w:i/>
          <w:lang w:val="en"/>
        </w:rPr>
        <w:br/>
      </w:r>
      <w:r w:rsidRPr="00DE2F17">
        <w:rPr>
          <w:rFonts w:ascii="Arial" w:hAnsi="Arial" w:cs="Arial"/>
          <w:i/>
          <w:color w:val="000000"/>
          <w:lang w:val="en"/>
        </w:rPr>
        <w:t>Ti piace andare a mangiare nei ristoranti locali?</w:t>
      </w:r>
    </w:p>
    <w:p w14:paraId="00820D04" w14:textId="77777777" w:rsidR="002919B7" w:rsidRPr="007305EA" w:rsidRDefault="002919B7" w:rsidP="002919B7">
      <w:pPr>
        <w:pStyle w:val="NormalWeb"/>
        <w:rPr>
          <w:rFonts w:ascii="Arial" w:hAnsi="Arial" w:cs="Arial"/>
          <w:i/>
          <w:lang w:val="fr-FR"/>
        </w:rPr>
      </w:pPr>
      <w:r w:rsidRPr="007305EA">
        <w:rPr>
          <w:rFonts w:ascii="Arial" w:hAnsi="Arial" w:cs="Arial"/>
          <w:i/>
          <w:color w:val="000000"/>
          <w:lang w:val="fr-FR"/>
        </w:rPr>
        <w:t>Cosa fai il pomeriggio dopo scuola?</w:t>
      </w:r>
    </w:p>
    <w:p w14:paraId="183A1524" w14:textId="61D8D352" w:rsidR="002919B7" w:rsidRPr="00DE2F17" w:rsidRDefault="00DE2F17" w:rsidP="00DE2F17">
      <w:pPr>
        <w:pStyle w:val="Heading4"/>
      </w:pPr>
      <w:r w:rsidRPr="00DE2F17">
        <w:rPr>
          <w:rStyle w:val="Strong"/>
          <w:b w:val="0"/>
          <w:bCs w:val="0"/>
          <w:sz w:val="36"/>
        </w:rPr>
        <w:t>More advanced</w:t>
      </w:r>
    </w:p>
    <w:p w14:paraId="0647ABA6" w14:textId="77777777" w:rsidR="002919B7" w:rsidRPr="00DE2F17" w:rsidRDefault="002919B7" w:rsidP="00DE2F17">
      <w:pPr>
        <w:pStyle w:val="NoSpacing"/>
        <w:spacing w:line="320" w:lineRule="exact"/>
        <w:rPr>
          <w:rFonts w:cs="Arial"/>
          <w:i/>
          <w:lang w:val="en"/>
        </w:rPr>
      </w:pPr>
      <w:r w:rsidRPr="00DE2F17">
        <w:rPr>
          <w:rFonts w:cs="Arial"/>
          <w:i/>
          <w:lang w:val="en"/>
        </w:rPr>
        <w:t>Che rapporto hai con la tua famiglia?</w:t>
      </w:r>
      <w:r w:rsidRPr="00DE2F17">
        <w:rPr>
          <w:rFonts w:cs="Arial"/>
          <w:i/>
          <w:lang w:val="en"/>
        </w:rPr>
        <w:br/>
        <w:t>Chi è la persona in famiglia che ammiri di più?</w:t>
      </w:r>
      <w:r w:rsidRPr="00DE2F17">
        <w:rPr>
          <w:rFonts w:cs="Arial"/>
          <w:i/>
          <w:lang w:val="en"/>
        </w:rPr>
        <w:br/>
        <w:t>Assomigli ai tuoi genitori?</w:t>
      </w:r>
    </w:p>
    <w:p w14:paraId="7CCF3954" w14:textId="7004F9B3" w:rsidR="002919B7" w:rsidRPr="00DE2F17" w:rsidRDefault="002919B7" w:rsidP="00DE2F17">
      <w:pPr>
        <w:pStyle w:val="NoSpacing"/>
        <w:spacing w:line="320" w:lineRule="exact"/>
        <w:rPr>
          <w:i/>
          <w:lang w:val="en"/>
        </w:rPr>
      </w:pPr>
      <w:r w:rsidRPr="007305EA">
        <w:rPr>
          <w:i/>
          <w:lang w:val="fr-FR"/>
        </w:rPr>
        <w:t>Vai d’accordo con la tua famiglia?</w:t>
      </w:r>
      <w:r w:rsidRPr="007305EA">
        <w:rPr>
          <w:i/>
          <w:lang w:val="fr-FR"/>
        </w:rPr>
        <w:br/>
      </w:r>
      <w:r w:rsidRPr="00DE2F17">
        <w:rPr>
          <w:i/>
          <w:lang w:val="en"/>
        </w:rPr>
        <w:t>Litighi con i fratelli e le sorelle?</w:t>
      </w:r>
      <w:r w:rsidRPr="00DE2F17">
        <w:rPr>
          <w:i/>
          <w:lang w:val="en"/>
        </w:rPr>
        <w:br/>
        <w:t>Vorresti avere un animale domestico?</w:t>
      </w:r>
    </w:p>
    <w:p w14:paraId="158CEA14" w14:textId="78FD77A4" w:rsidR="002919B7" w:rsidRPr="00DE2F17" w:rsidRDefault="00DE2F17" w:rsidP="00DE2F17">
      <w:pPr>
        <w:pStyle w:val="Heading3"/>
      </w:pPr>
      <w:r w:rsidRPr="00DE2F17">
        <w:rPr>
          <w:rStyle w:val="Strong"/>
          <w:b w:val="0"/>
          <w:bCs w:val="0"/>
          <w:sz w:val="40"/>
        </w:rPr>
        <w:t>Home and n</w:t>
      </w:r>
      <w:r w:rsidR="002919B7" w:rsidRPr="00DE2F17">
        <w:rPr>
          <w:rStyle w:val="Strong"/>
          <w:b w:val="0"/>
          <w:bCs w:val="0"/>
          <w:sz w:val="40"/>
        </w:rPr>
        <w:t>eighbourhood</w:t>
      </w:r>
    </w:p>
    <w:p w14:paraId="59FCD0EA" w14:textId="77777777" w:rsidR="002919B7" w:rsidRPr="00DE2F17" w:rsidRDefault="002919B7" w:rsidP="00DE2F17">
      <w:pPr>
        <w:pStyle w:val="NormalWeb"/>
        <w:spacing w:line="320" w:lineRule="exact"/>
        <w:rPr>
          <w:rFonts w:ascii="Arial" w:hAnsi="Arial" w:cs="Arial"/>
          <w:i/>
          <w:lang w:val="en"/>
        </w:rPr>
      </w:pPr>
      <w:r w:rsidRPr="00DE2F17">
        <w:rPr>
          <w:rFonts w:ascii="Arial" w:hAnsi="Arial" w:cs="Arial"/>
          <w:i/>
          <w:lang w:val="en"/>
        </w:rPr>
        <w:t>Com’è la tua casa/il tuo appartamento?</w:t>
      </w:r>
      <w:r w:rsidRPr="00DE2F17">
        <w:rPr>
          <w:rFonts w:ascii="Arial" w:hAnsi="Arial" w:cs="Arial"/>
          <w:i/>
          <w:lang w:val="en"/>
        </w:rPr>
        <w:br/>
        <w:t>Abiti vicino a scuola?</w:t>
      </w:r>
      <w:r w:rsidRPr="00DE2F17">
        <w:rPr>
          <w:rFonts w:ascii="Arial" w:hAnsi="Arial" w:cs="Arial"/>
          <w:i/>
          <w:lang w:val="en"/>
        </w:rPr>
        <w:br/>
      </w:r>
      <w:r w:rsidRPr="00DE2F17">
        <w:rPr>
          <w:rFonts w:ascii="Arial" w:hAnsi="Arial" w:cs="Arial"/>
          <w:i/>
          <w:color w:val="000000"/>
          <w:lang w:val="en"/>
        </w:rPr>
        <w:t>Quanto tempo ci vuole da casa tua per andare a scuola?</w:t>
      </w:r>
      <w:r w:rsidRPr="00DE2F17">
        <w:rPr>
          <w:rFonts w:ascii="Arial" w:hAnsi="Arial" w:cs="Arial"/>
          <w:i/>
          <w:lang w:val="en"/>
        </w:rPr>
        <w:br/>
      </w:r>
      <w:r w:rsidRPr="00DE2F17">
        <w:rPr>
          <w:rFonts w:ascii="Arial" w:hAnsi="Arial" w:cs="Arial"/>
          <w:i/>
          <w:color w:val="000000"/>
          <w:lang w:val="en"/>
        </w:rPr>
        <w:t>Hai una camera a casa per conto tuo?</w:t>
      </w:r>
    </w:p>
    <w:p w14:paraId="52E77E11" w14:textId="77777777" w:rsidR="002919B7" w:rsidRPr="00DE2F17" w:rsidRDefault="002919B7" w:rsidP="00DE2F17">
      <w:pPr>
        <w:pStyle w:val="NormalWeb"/>
        <w:spacing w:line="320" w:lineRule="exact"/>
        <w:rPr>
          <w:rFonts w:ascii="Arial" w:hAnsi="Arial" w:cs="Arial"/>
          <w:i/>
          <w:lang w:val="en"/>
        </w:rPr>
      </w:pPr>
      <w:r w:rsidRPr="007305EA">
        <w:rPr>
          <w:rFonts w:ascii="Arial" w:hAnsi="Arial" w:cs="Arial"/>
          <w:i/>
          <w:lang w:val="fr-FR"/>
        </w:rPr>
        <w:t>Dove abiti?</w:t>
      </w:r>
      <w:r w:rsidRPr="007305EA">
        <w:rPr>
          <w:rFonts w:ascii="Arial" w:hAnsi="Arial" w:cs="Arial"/>
          <w:i/>
          <w:lang w:val="fr-FR"/>
        </w:rPr>
        <w:br/>
        <w:t>Ci sono negozi vicino a te?</w:t>
      </w:r>
      <w:r w:rsidRPr="007305EA">
        <w:rPr>
          <w:rFonts w:ascii="Arial" w:hAnsi="Arial" w:cs="Arial"/>
          <w:i/>
          <w:lang w:val="fr-FR"/>
        </w:rPr>
        <w:br/>
      </w:r>
      <w:r w:rsidRPr="00DE2F17">
        <w:rPr>
          <w:rFonts w:ascii="Arial" w:hAnsi="Arial" w:cs="Arial"/>
          <w:i/>
          <w:lang w:val="en"/>
        </w:rPr>
        <w:t>C’è una piscina/un parco vicino a te?</w:t>
      </w:r>
    </w:p>
    <w:p w14:paraId="15DC42F2" w14:textId="77777777" w:rsidR="002919B7" w:rsidRPr="00DE2F17" w:rsidRDefault="002919B7" w:rsidP="00DE2F17">
      <w:pPr>
        <w:pStyle w:val="NormalWeb"/>
        <w:spacing w:line="320" w:lineRule="exact"/>
        <w:rPr>
          <w:rFonts w:ascii="Arial" w:hAnsi="Arial" w:cs="Arial"/>
          <w:i/>
          <w:lang w:val="en"/>
        </w:rPr>
      </w:pPr>
      <w:r w:rsidRPr="00DE2F17">
        <w:rPr>
          <w:rFonts w:ascii="Arial" w:hAnsi="Arial" w:cs="Arial"/>
          <w:i/>
          <w:lang w:val="en"/>
        </w:rPr>
        <w:t>Ti piacerebbe abitare in campagna?</w:t>
      </w:r>
      <w:r w:rsidRPr="00DE2F17">
        <w:rPr>
          <w:rFonts w:ascii="Arial" w:hAnsi="Arial" w:cs="Arial"/>
          <w:i/>
          <w:lang w:val="en"/>
        </w:rPr>
        <w:br/>
        <w:t>Che cosa c’è vicino a casa tua?</w:t>
      </w:r>
    </w:p>
    <w:p w14:paraId="32D788CF" w14:textId="1C6C2D64" w:rsidR="00566C57" w:rsidRPr="00DE2F17" w:rsidRDefault="002919B7" w:rsidP="0035302C">
      <w:pPr>
        <w:pStyle w:val="NormalWeb"/>
        <w:rPr>
          <w:rFonts w:ascii="Arial" w:hAnsi="Arial" w:cs="Arial"/>
          <w:i/>
          <w:lang w:val="en"/>
        </w:rPr>
      </w:pPr>
      <w:r w:rsidRPr="00DE2F17">
        <w:rPr>
          <w:rFonts w:ascii="Arial" w:hAnsi="Arial" w:cs="Arial"/>
          <w:i/>
          <w:lang w:val="en"/>
        </w:rPr>
        <w:t>Che cosa si può fare la sera nella zona dove abiti?</w:t>
      </w:r>
    </w:p>
    <w:p w14:paraId="11A82AA5" w14:textId="7E7050FC" w:rsidR="00566C57" w:rsidRPr="00CF7F4C" w:rsidRDefault="00B14464" w:rsidP="00DE2F17">
      <w:pPr>
        <w:pStyle w:val="Heading2"/>
        <w:rPr>
          <w:lang w:val="es-CO"/>
        </w:rPr>
      </w:pPr>
      <w:r>
        <w:rPr>
          <w:lang w:val="es-CO"/>
        </w:rPr>
        <w:t>People, places and communities</w:t>
      </w:r>
    </w:p>
    <w:p w14:paraId="538C9BD5" w14:textId="77777777" w:rsidR="008F3E68" w:rsidRPr="00DE2F17" w:rsidRDefault="008F3E68" w:rsidP="00DE2F17">
      <w:pPr>
        <w:pStyle w:val="NormalWeb"/>
        <w:spacing w:line="320" w:lineRule="exact"/>
        <w:rPr>
          <w:rFonts w:ascii="Arial" w:hAnsi="Arial" w:cs="Arial"/>
          <w:i/>
          <w:lang w:val="en"/>
        </w:rPr>
      </w:pPr>
      <w:r w:rsidRPr="007305EA">
        <w:rPr>
          <w:rFonts w:ascii="Arial" w:hAnsi="Arial" w:cs="Arial"/>
          <w:i/>
          <w:lang w:val="fr-FR"/>
        </w:rPr>
        <w:t>Ti piace la moda italiana?</w:t>
      </w:r>
      <w:r w:rsidRPr="007305EA">
        <w:rPr>
          <w:rFonts w:ascii="Arial" w:hAnsi="Arial" w:cs="Arial"/>
          <w:i/>
          <w:lang w:val="fr-FR"/>
        </w:rPr>
        <w:br/>
      </w:r>
      <w:r w:rsidRPr="00DE2F17">
        <w:rPr>
          <w:rFonts w:ascii="Arial" w:hAnsi="Arial" w:cs="Arial"/>
          <w:i/>
          <w:color w:val="000000"/>
          <w:lang w:val="en"/>
        </w:rPr>
        <w:t>La moda italiana ti interessa?</w:t>
      </w:r>
      <w:r w:rsidRPr="00DE2F17">
        <w:rPr>
          <w:rFonts w:ascii="Arial" w:hAnsi="Arial" w:cs="Arial"/>
          <w:i/>
          <w:lang w:val="en"/>
        </w:rPr>
        <w:br/>
      </w:r>
      <w:r w:rsidRPr="00DE2F17">
        <w:rPr>
          <w:rFonts w:ascii="Arial" w:hAnsi="Arial" w:cs="Arial"/>
          <w:i/>
          <w:color w:val="000000"/>
          <w:lang w:val="en"/>
        </w:rPr>
        <w:t>Sei mai stato/a in una zona italiana/un locale o un ambiente italiano?</w:t>
      </w:r>
      <w:r w:rsidRPr="00DE2F17">
        <w:rPr>
          <w:rFonts w:ascii="Arial" w:hAnsi="Arial" w:cs="Arial"/>
          <w:i/>
          <w:lang w:val="en"/>
        </w:rPr>
        <w:br/>
        <w:t>Conosci una famiglia italiana?</w:t>
      </w:r>
      <w:r w:rsidRPr="00DE2F17">
        <w:rPr>
          <w:rFonts w:ascii="Arial" w:hAnsi="Arial" w:cs="Arial"/>
          <w:i/>
          <w:lang w:val="en"/>
        </w:rPr>
        <w:br/>
        <w:t xml:space="preserve">Segui il calcio </w:t>
      </w:r>
      <w:r w:rsidRPr="00DE2F17">
        <w:rPr>
          <w:rFonts w:ascii="Arial" w:hAnsi="Arial" w:cs="Arial"/>
          <w:i/>
          <w:color w:val="000000"/>
          <w:lang w:val="en"/>
        </w:rPr>
        <w:t>in Italia</w:t>
      </w:r>
      <w:r w:rsidRPr="00DE2F17">
        <w:rPr>
          <w:rFonts w:ascii="Arial" w:hAnsi="Arial" w:cs="Arial"/>
          <w:i/>
          <w:lang w:val="en"/>
        </w:rPr>
        <w:t>?</w:t>
      </w:r>
      <w:r w:rsidRPr="00DE2F17">
        <w:rPr>
          <w:rFonts w:ascii="Arial" w:hAnsi="Arial" w:cs="Arial"/>
          <w:i/>
          <w:lang w:val="en"/>
        </w:rPr>
        <w:br/>
        <w:t>Hai una squadra preferita?</w:t>
      </w:r>
      <w:r w:rsidRPr="00DE2F17">
        <w:rPr>
          <w:rFonts w:ascii="Arial" w:hAnsi="Arial" w:cs="Arial"/>
          <w:i/>
          <w:lang w:val="en"/>
        </w:rPr>
        <w:br/>
      </w:r>
      <w:r w:rsidRPr="00DE2F17">
        <w:rPr>
          <w:rFonts w:ascii="Arial" w:hAnsi="Arial" w:cs="Arial"/>
          <w:i/>
          <w:lang w:val="en"/>
        </w:rPr>
        <w:lastRenderedPageBreak/>
        <w:t xml:space="preserve">Vorresti visitare una città particolare in Italia? </w:t>
      </w:r>
      <w:r w:rsidRPr="00DE2F17">
        <w:rPr>
          <w:rFonts w:ascii="Arial" w:hAnsi="Arial" w:cs="Arial"/>
          <w:i/>
          <w:lang w:val="en"/>
        </w:rPr>
        <w:br/>
      </w:r>
      <w:r w:rsidRPr="007305EA">
        <w:rPr>
          <w:rFonts w:ascii="Arial" w:hAnsi="Arial" w:cs="Arial"/>
          <w:i/>
          <w:lang w:val="fr-FR"/>
        </w:rPr>
        <w:t>Hai mai mangiato in un ristorante italiano?</w:t>
      </w:r>
      <w:r w:rsidRPr="007305EA">
        <w:rPr>
          <w:rFonts w:ascii="Arial" w:hAnsi="Arial" w:cs="Arial"/>
          <w:i/>
          <w:lang w:val="fr-FR"/>
        </w:rPr>
        <w:br/>
        <w:t xml:space="preserve">Hai mai cucinato il cibo </w:t>
      </w:r>
      <w:r w:rsidRPr="007305EA">
        <w:rPr>
          <w:rFonts w:ascii="Arial" w:hAnsi="Arial" w:cs="Arial"/>
          <w:i/>
          <w:color w:val="000000"/>
          <w:lang w:val="fr-FR"/>
        </w:rPr>
        <w:t>all'italiana</w:t>
      </w:r>
      <w:r w:rsidRPr="007305EA">
        <w:rPr>
          <w:rFonts w:ascii="Arial" w:hAnsi="Arial" w:cs="Arial"/>
          <w:i/>
          <w:lang w:val="fr-FR"/>
        </w:rPr>
        <w:t xml:space="preserve"> a casa?</w:t>
      </w:r>
      <w:r w:rsidRPr="007305EA">
        <w:rPr>
          <w:rFonts w:ascii="Arial" w:hAnsi="Arial" w:cs="Arial"/>
          <w:i/>
          <w:lang w:val="fr-FR"/>
        </w:rPr>
        <w:br/>
      </w:r>
      <w:r w:rsidRPr="00DE2F17">
        <w:rPr>
          <w:rFonts w:ascii="Arial" w:hAnsi="Arial" w:cs="Arial"/>
          <w:i/>
          <w:lang w:val="en"/>
        </w:rPr>
        <w:t>Hai mai visto un film italiano?</w:t>
      </w:r>
      <w:r w:rsidRPr="00DE2F17">
        <w:rPr>
          <w:rFonts w:ascii="Arial" w:hAnsi="Arial" w:cs="Arial"/>
          <w:i/>
          <w:lang w:val="en"/>
        </w:rPr>
        <w:br/>
        <w:t>Ti piacciono i film italiani?</w:t>
      </w:r>
      <w:r w:rsidRPr="00DE2F17">
        <w:rPr>
          <w:rFonts w:ascii="Arial" w:hAnsi="Arial" w:cs="Arial"/>
          <w:i/>
          <w:lang w:val="en"/>
        </w:rPr>
        <w:br/>
      </w:r>
      <w:r w:rsidRPr="00DE2F17">
        <w:rPr>
          <w:rFonts w:ascii="Arial" w:hAnsi="Arial" w:cs="Arial"/>
          <w:i/>
          <w:color w:val="000000"/>
          <w:lang w:val="en"/>
        </w:rPr>
        <w:t>Guardi i programmi italiani in televisione?</w:t>
      </w:r>
      <w:r w:rsidRPr="00DE2F17">
        <w:rPr>
          <w:rFonts w:ascii="Arial" w:hAnsi="Arial" w:cs="Arial"/>
          <w:i/>
          <w:lang w:val="en"/>
        </w:rPr>
        <w:br/>
      </w:r>
      <w:r w:rsidRPr="00DE2F17">
        <w:rPr>
          <w:rFonts w:ascii="Arial" w:hAnsi="Arial" w:cs="Arial"/>
          <w:i/>
          <w:color w:val="000000"/>
          <w:lang w:val="en"/>
        </w:rPr>
        <w:t>Ascolti i programmi italiani alla radio?</w:t>
      </w:r>
    </w:p>
    <w:p w14:paraId="2DEEA6C9" w14:textId="4088BE36" w:rsidR="00566C57" w:rsidRPr="00CF7F4C" w:rsidRDefault="008F3E68" w:rsidP="00DE2F17">
      <w:pPr>
        <w:pStyle w:val="Heading2"/>
        <w:rPr>
          <w:lang w:val="es-CO"/>
        </w:rPr>
      </w:pPr>
      <w:r>
        <w:rPr>
          <w:lang w:val="es-CO"/>
        </w:rPr>
        <w:t>Education and work</w:t>
      </w:r>
    </w:p>
    <w:p w14:paraId="2EE9F091" w14:textId="59F6623F" w:rsidR="008F3E68" w:rsidRPr="00DE2F17" w:rsidRDefault="008F3E68" w:rsidP="00DE2F17">
      <w:pPr>
        <w:pStyle w:val="NormalWeb"/>
        <w:spacing w:line="320" w:lineRule="exact"/>
        <w:rPr>
          <w:rFonts w:ascii="Arial" w:hAnsi="Arial" w:cs="Arial"/>
          <w:i/>
          <w:lang w:val="en"/>
        </w:rPr>
      </w:pPr>
      <w:r w:rsidRPr="00DE2F17">
        <w:rPr>
          <w:rFonts w:ascii="Arial" w:hAnsi="Arial" w:cs="Arial"/>
          <w:i/>
          <w:color w:val="000000"/>
          <w:lang w:val="en"/>
        </w:rPr>
        <w:t>Ti piace la scuola?</w:t>
      </w:r>
      <w:r w:rsidRPr="00DE2F17">
        <w:rPr>
          <w:rFonts w:ascii="Arial" w:hAnsi="Arial" w:cs="Arial"/>
          <w:i/>
          <w:color w:val="000000"/>
          <w:lang w:val="en"/>
        </w:rPr>
        <w:br/>
        <w:t>Che cosa hai studiato quest'anno?</w:t>
      </w:r>
      <w:r w:rsidRPr="00DE2F17">
        <w:rPr>
          <w:rFonts w:ascii="Arial" w:hAnsi="Arial" w:cs="Arial"/>
          <w:i/>
          <w:color w:val="000000"/>
          <w:lang w:val="en"/>
        </w:rPr>
        <w:br/>
        <w:t>Hai una materia preferita?</w:t>
      </w:r>
      <w:r w:rsidRPr="00DE2F17">
        <w:rPr>
          <w:rFonts w:ascii="Arial" w:hAnsi="Arial" w:cs="Arial"/>
          <w:i/>
          <w:color w:val="000000"/>
          <w:lang w:val="en"/>
        </w:rPr>
        <w:br/>
        <w:t>C’è una materia che non ti piace?</w:t>
      </w:r>
      <w:r w:rsidRPr="00DE2F17">
        <w:rPr>
          <w:rFonts w:ascii="Arial" w:hAnsi="Arial" w:cs="Arial"/>
          <w:i/>
          <w:color w:val="000000"/>
          <w:lang w:val="en"/>
        </w:rPr>
        <w:br/>
        <w:t>Perch</w:t>
      </w:r>
      <w:r w:rsidRPr="00DE2F17">
        <w:rPr>
          <w:rFonts w:ascii="Arial" w:eastAsia="Calibri" w:hAnsi="Arial" w:cs="Arial"/>
          <w:i/>
          <w:color w:val="000000"/>
          <w:lang w:eastAsia="en-US"/>
        </w:rPr>
        <w:t xml:space="preserve">é </w:t>
      </w:r>
      <w:r w:rsidRPr="00DE2F17">
        <w:rPr>
          <w:rFonts w:ascii="Arial" w:hAnsi="Arial" w:cs="Arial"/>
          <w:i/>
          <w:color w:val="000000"/>
          <w:lang w:val="en"/>
        </w:rPr>
        <w:t>hai studiato l’italiano? Perch</w:t>
      </w:r>
      <w:r w:rsidRPr="00DE2F17">
        <w:rPr>
          <w:rFonts w:ascii="Arial" w:eastAsia="Calibri" w:hAnsi="Arial" w:cs="Arial"/>
          <w:i/>
          <w:color w:val="000000"/>
          <w:lang w:eastAsia="en-US"/>
        </w:rPr>
        <w:t xml:space="preserve">é </w:t>
      </w:r>
      <w:r w:rsidRPr="00DE2F17">
        <w:rPr>
          <w:rFonts w:ascii="Arial" w:hAnsi="Arial" w:cs="Arial"/>
          <w:i/>
          <w:color w:val="000000"/>
          <w:lang w:val="en"/>
        </w:rPr>
        <w:t>hai deciso di studiare l’italiano?</w:t>
      </w:r>
      <w:r w:rsidRPr="00DE2F17">
        <w:rPr>
          <w:rFonts w:ascii="Arial" w:hAnsi="Arial" w:cs="Arial"/>
          <w:i/>
          <w:color w:val="000000"/>
          <w:lang w:val="en"/>
        </w:rPr>
        <w:br/>
        <w:t>Hai un prof preferito?</w:t>
      </w:r>
      <w:r w:rsidRPr="00DE2F17">
        <w:rPr>
          <w:rFonts w:ascii="Arial" w:hAnsi="Arial" w:cs="Arial"/>
          <w:i/>
          <w:color w:val="000000"/>
          <w:lang w:val="en"/>
        </w:rPr>
        <w:br/>
        <w:t>Hai avuto tanti compiti quest'anno?</w:t>
      </w:r>
      <w:r w:rsidRPr="00DE2F17">
        <w:rPr>
          <w:rFonts w:ascii="Arial" w:hAnsi="Arial" w:cs="Arial"/>
          <w:i/>
          <w:color w:val="000000"/>
          <w:lang w:val="en"/>
        </w:rPr>
        <w:br/>
        <w:t>Com’è andato quest’anno a scuola?</w:t>
      </w:r>
      <w:r w:rsidRPr="00DE2F17">
        <w:rPr>
          <w:rFonts w:ascii="Arial" w:hAnsi="Arial" w:cs="Arial"/>
          <w:i/>
          <w:color w:val="000000"/>
          <w:lang w:val="en"/>
        </w:rPr>
        <w:br/>
        <w:t>Stud</w:t>
      </w:r>
      <w:r w:rsidR="0089442F">
        <w:rPr>
          <w:rFonts w:ascii="Arial" w:hAnsi="Arial" w:cs="Arial"/>
          <w:i/>
          <w:color w:val="000000"/>
          <w:lang w:val="en"/>
        </w:rPr>
        <w:t>i molto durante la settimana?/</w:t>
      </w:r>
      <w:r w:rsidRPr="00DE2F17">
        <w:rPr>
          <w:rFonts w:ascii="Arial" w:hAnsi="Arial" w:cs="Arial"/>
          <w:i/>
          <w:color w:val="000000"/>
          <w:lang w:val="en"/>
        </w:rPr>
        <w:t>Per quante ore alla settimana studi?</w:t>
      </w:r>
    </w:p>
    <w:p w14:paraId="5FBEBD18" w14:textId="735C5123" w:rsidR="008F3E68" w:rsidRPr="00DE2F17" w:rsidRDefault="008F3E68" w:rsidP="00DE2F17">
      <w:pPr>
        <w:pStyle w:val="NormalWeb"/>
        <w:spacing w:line="320" w:lineRule="exact"/>
        <w:rPr>
          <w:rFonts w:ascii="Arial" w:hAnsi="Arial" w:cs="Arial"/>
          <w:i/>
          <w:lang w:val="en"/>
        </w:rPr>
      </w:pPr>
      <w:r w:rsidRPr="00DE2F17">
        <w:rPr>
          <w:rFonts w:ascii="Arial" w:hAnsi="Arial" w:cs="Arial"/>
          <w:i/>
          <w:color w:val="000000"/>
          <w:lang w:val="en"/>
        </w:rPr>
        <w:t>Com’è la tua giornata a scuola?</w:t>
      </w:r>
      <w:r w:rsidRPr="00DE2F17">
        <w:rPr>
          <w:rFonts w:ascii="Arial" w:hAnsi="Arial" w:cs="Arial"/>
          <w:i/>
          <w:color w:val="000000"/>
          <w:lang w:val="en"/>
        </w:rPr>
        <w:br/>
        <w:t>Come arrivi a scuo</w:t>
      </w:r>
      <w:r w:rsidR="00DE2F17" w:rsidRPr="00DE2F17">
        <w:rPr>
          <w:rFonts w:ascii="Arial" w:hAnsi="Arial" w:cs="Arial"/>
          <w:i/>
          <w:color w:val="000000"/>
          <w:lang w:val="en"/>
        </w:rPr>
        <w:t>la?</w:t>
      </w:r>
      <w:r w:rsidR="00DE2F17" w:rsidRPr="00DE2F17">
        <w:rPr>
          <w:rFonts w:ascii="Arial" w:hAnsi="Arial" w:cs="Arial"/>
          <w:i/>
          <w:color w:val="000000"/>
          <w:lang w:val="en"/>
        </w:rPr>
        <w:br/>
        <w:t>Cosa fai durante la pausa/</w:t>
      </w:r>
      <w:r w:rsidRPr="00DE2F17">
        <w:rPr>
          <w:rFonts w:ascii="Arial" w:hAnsi="Arial" w:cs="Arial"/>
          <w:i/>
          <w:color w:val="000000"/>
          <w:lang w:val="en"/>
        </w:rPr>
        <w:t>nell’ora di pranzo?</w:t>
      </w:r>
    </w:p>
    <w:p w14:paraId="2DCA217C" w14:textId="2215EBB0" w:rsidR="0035302C" w:rsidRPr="00DE2F17" w:rsidRDefault="008F3E68" w:rsidP="00DE2F17">
      <w:pPr>
        <w:pStyle w:val="NormalWeb"/>
        <w:spacing w:line="320" w:lineRule="exact"/>
        <w:rPr>
          <w:rFonts w:ascii="Arial" w:hAnsi="Arial" w:cs="Arial"/>
          <w:i/>
          <w:color w:val="000000"/>
          <w:lang w:val="en"/>
        </w:rPr>
      </w:pPr>
      <w:r w:rsidRPr="00DE2F17">
        <w:rPr>
          <w:rFonts w:ascii="Arial" w:hAnsi="Arial" w:cs="Arial"/>
          <w:i/>
          <w:color w:val="000000"/>
          <w:lang w:val="en"/>
        </w:rPr>
        <w:t>Hai un lavoro/lavoretto?</w:t>
      </w:r>
      <w:r w:rsidRPr="00DE2F17">
        <w:rPr>
          <w:rFonts w:ascii="Arial" w:hAnsi="Arial" w:cs="Arial"/>
          <w:i/>
          <w:color w:val="000000"/>
          <w:lang w:val="en"/>
        </w:rPr>
        <w:br/>
        <w:t>Quante ore lavori la settimana?</w:t>
      </w:r>
      <w:r w:rsidRPr="00DE2F17">
        <w:rPr>
          <w:rFonts w:ascii="Arial" w:hAnsi="Arial" w:cs="Arial"/>
          <w:i/>
          <w:color w:val="000000"/>
          <w:lang w:val="en"/>
        </w:rPr>
        <w:br/>
        <w:t>Ti piace il tuo lavoro?</w:t>
      </w:r>
    </w:p>
    <w:p w14:paraId="12E3F167" w14:textId="51504816" w:rsidR="00566C57" w:rsidRPr="00CF7F4C" w:rsidRDefault="008F3E68" w:rsidP="00DE2F17">
      <w:pPr>
        <w:pStyle w:val="Heading2"/>
        <w:rPr>
          <w:lang w:val="es-CO"/>
        </w:rPr>
      </w:pPr>
      <w:r>
        <w:rPr>
          <w:lang w:val="es-CO"/>
        </w:rPr>
        <w:t>Friends, recreation and pastimes</w:t>
      </w:r>
    </w:p>
    <w:p w14:paraId="3F72B4FB" w14:textId="77777777" w:rsidR="008F3E68" w:rsidRPr="0089442F" w:rsidRDefault="008F3E68" w:rsidP="0089442F">
      <w:pPr>
        <w:pStyle w:val="NormalWeb"/>
        <w:spacing w:line="320" w:lineRule="exact"/>
        <w:rPr>
          <w:rFonts w:ascii="Arial" w:hAnsi="Arial" w:cs="Arial"/>
          <w:i/>
          <w:lang w:val="en"/>
        </w:rPr>
      </w:pPr>
      <w:r w:rsidRPr="0089442F">
        <w:rPr>
          <w:rFonts w:ascii="Arial" w:hAnsi="Arial" w:cs="Arial"/>
          <w:i/>
          <w:lang w:val="en"/>
        </w:rPr>
        <w:t>Cosa ti piace fare il fine settimana?</w:t>
      </w:r>
      <w:r w:rsidRPr="0089442F">
        <w:rPr>
          <w:rFonts w:ascii="Arial" w:hAnsi="Arial" w:cs="Arial"/>
          <w:i/>
          <w:lang w:val="en"/>
        </w:rPr>
        <w:br/>
        <w:t>Quali sono i tuoi passatempi?</w:t>
      </w:r>
      <w:r w:rsidRPr="0089442F">
        <w:rPr>
          <w:rFonts w:ascii="Arial" w:hAnsi="Arial" w:cs="Arial"/>
          <w:i/>
          <w:lang w:val="en"/>
        </w:rPr>
        <w:br/>
        <w:t>Cosa fai durante il tuo tempo libero?</w:t>
      </w:r>
      <w:r w:rsidRPr="0089442F">
        <w:rPr>
          <w:rFonts w:ascii="Arial" w:hAnsi="Arial" w:cs="Arial"/>
          <w:i/>
          <w:lang w:val="en"/>
        </w:rPr>
        <w:br/>
        <w:t>Che cosa fai quando c’è tempo cattivo?</w:t>
      </w:r>
      <w:r w:rsidRPr="0089442F">
        <w:rPr>
          <w:rFonts w:ascii="Arial" w:hAnsi="Arial" w:cs="Arial"/>
          <w:i/>
          <w:lang w:val="en"/>
        </w:rPr>
        <w:br/>
        <w:t>Cosa fai in estate/inverno?</w:t>
      </w:r>
      <w:r w:rsidRPr="0089442F">
        <w:rPr>
          <w:rFonts w:ascii="Arial" w:hAnsi="Arial" w:cs="Arial"/>
          <w:i/>
          <w:lang w:val="en"/>
        </w:rPr>
        <w:br/>
        <w:t>Quale stagione preferisci?</w:t>
      </w:r>
    </w:p>
    <w:p w14:paraId="57C61B87" w14:textId="77777777" w:rsidR="0089442F" w:rsidRDefault="008F3E68" w:rsidP="0089442F">
      <w:pPr>
        <w:pStyle w:val="NormalWeb"/>
        <w:spacing w:line="320" w:lineRule="exact"/>
        <w:rPr>
          <w:rFonts w:ascii="Arial" w:hAnsi="Arial" w:cs="Arial"/>
          <w:i/>
          <w:lang w:val="en"/>
        </w:rPr>
      </w:pPr>
      <w:r w:rsidRPr="0089442F">
        <w:rPr>
          <w:rFonts w:ascii="Arial" w:hAnsi="Arial" w:cs="Arial"/>
          <w:i/>
          <w:lang w:val="en"/>
        </w:rPr>
        <w:t>Ti piace lo sport?</w:t>
      </w:r>
      <w:r w:rsidRPr="0089442F">
        <w:rPr>
          <w:rFonts w:ascii="Arial" w:hAnsi="Arial" w:cs="Arial"/>
          <w:i/>
          <w:lang w:val="en"/>
        </w:rPr>
        <w:br/>
        <w:t>Pratichi uno sport?</w:t>
      </w:r>
      <w:r w:rsidRPr="0089442F">
        <w:rPr>
          <w:rFonts w:ascii="Arial" w:hAnsi="Arial" w:cs="Arial"/>
          <w:i/>
          <w:lang w:val="en"/>
        </w:rPr>
        <w:br/>
        <w:t>Sei un tipo sportivo/a?</w:t>
      </w:r>
      <w:r w:rsidRPr="0089442F">
        <w:rPr>
          <w:rFonts w:ascii="Arial" w:hAnsi="Arial" w:cs="Arial"/>
          <w:i/>
          <w:lang w:val="en"/>
        </w:rPr>
        <w:br/>
        <w:t>Hai una squadra preferita?</w:t>
      </w:r>
      <w:r w:rsidRPr="0089442F">
        <w:rPr>
          <w:rFonts w:ascii="Arial" w:hAnsi="Arial" w:cs="Arial"/>
          <w:i/>
          <w:lang w:val="en"/>
        </w:rPr>
        <w:br/>
        <w:t>Hai un’atleta preferito?</w:t>
      </w:r>
      <w:r w:rsidRPr="0089442F">
        <w:rPr>
          <w:rFonts w:ascii="Arial" w:hAnsi="Arial" w:cs="Arial"/>
          <w:i/>
          <w:lang w:val="en"/>
        </w:rPr>
        <w:br/>
        <w:t>Co</w:t>
      </w:r>
      <w:r w:rsidR="0089442F">
        <w:rPr>
          <w:rFonts w:ascii="Arial" w:hAnsi="Arial" w:cs="Arial"/>
          <w:i/>
          <w:lang w:val="en"/>
        </w:rPr>
        <w:t>sa fai per mantenerti in forma?</w:t>
      </w:r>
    </w:p>
    <w:p w14:paraId="311B0869" w14:textId="77777777" w:rsidR="0089442F" w:rsidRDefault="008F3E68" w:rsidP="0089442F">
      <w:pPr>
        <w:pStyle w:val="NormalWeb"/>
        <w:spacing w:line="320" w:lineRule="exact"/>
        <w:rPr>
          <w:rFonts w:ascii="Arial" w:hAnsi="Arial" w:cs="Arial"/>
          <w:lang w:val="en"/>
        </w:rPr>
      </w:pPr>
      <w:r w:rsidRPr="0089442F">
        <w:rPr>
          <w:rFonts w:ascii="Arial" w:hAnsi="Arial" w:cs="Arial"/>
          <w:i/>
          <w:lang w:val="en"/>
        </w:rPr>
        <w:t>Ti piace leggere?</w:t>
      </w:r>
      <w:r w:rsidRPr="0089442F">
        <w:rPr>
          <w:rFonts w:ascii="Arial" w:hAnsi="Arial" w:cs="Arial"/>
          <w:i/>
          <w:lang w:val="en"/>
        </w:rPr>
        <w:br/>
        <w:t>Che tipo di libro ti piace leggere?</w:t>
      </w:r>
    </w:p>
    <w:p w14:paraId="2E95E0A5" w14:textId="26DE16BD" w:rsidR="008F3E68" w:rsidRPr="008F3E68" w:rsidRDefault="008F3E68" w:rsidP="0089442F">
      <w:pPr>
        <w:pStyle w:val="NormalWeb"/>
        <w:spacing w:line="320" w:lineRule="exact"/>
        <w:rPr>
          <w:rFonts w:ascii="Arial" w:hAnsi="Arial" w:cs="Arial"/>
          <w:lang w:val="en"/>
        </w:rPr>
      </w:pPr>
      <w:r w:rsidRPr="0089442F">
        <w:rPr>
          <w:rFonts w:ascii="Arial" w:hAnsi="Arial" w:cs="Arial"/>
          <w:i/>
          <w:lang w:val="en"/>
        </w:rPr>
        <w:t>Usi sp</w:t>
      </w:r>
      <w:r w:rsidR="0089442F" w:rsidRPr="0089442F">
        <w:rPr>
          <w:rFonts w:ascii="Arial" w:hAnsi="Arial" w:cs="Arial"/>
          <w:i/>
          <w:lang w:val="en"/>
        </w:rPr>
        <w:t xml:space="preserve">esso </w:t>
      </w:r>
      <w:r w:rsidRPr="0089442F">
        <w:rPr>
          <w:rFonts w:ascii="Arial" w:hAnsi="Arial" w:cs="Arial"/>
          <w:i/>
          <w:lang w:val="en"/>
        </w:rPr>
        <w:t>l’internet?</w:t>
      </w:r>
      <w:r w:rsidRPr="0089442F">
        <w:rPr>
          <w:rFonts w:ascii="Arial" w:hAnsi="Arial" w:cs="Arial"/>
          <w:i/>
          <w:lang w:val="en"/>
        </w:rPr>
        <w:br/>
        <w:t>Guardi spesso la televisione?</w:t>
      </w:r>
    </w:p>
    <w:p w14:paraId="46D7DD27" w14:textId="77777777" w:rsidR="008F3E68" w:rsidRPr="0089442F" w:rsidRDefault="008F3E68" w:rsidP="0089442F">
      <w:pPr>
        <w:spacing w:before="100" w:beforeAutospacing="1" w:after="100" w:afterAutospacing="1" w:line="320" w:lineRule="exact"/>
        <w:rPr>
          <w:rFonts w:eastAsia="Times New Roman" w:cs="Arial"/>
          <w:i/>
          <w:lang w:val="en" w:eastAsia="en-AU"/>
        </w:rPr>
      </w:pPr>
      <w:r w:rsidRPr="0089442F">
        <w:rPr>
          <w:rFonts w:eastAsia="Times New Roman" w:cs="Arial"/>
          <w:i/>
          <w:lang w:val="en" w:eastAsia="en-AU"/>
        </w:rPr>
        <w:t>Hai un cantante/complesso/gruppo preferito?</w:t>
      </w:r>
      <w:r w:rsidRPr="0089442F">
        <w:rPr>
          <w:rFonts w:eastAsia="Times New Roman" w:cs="Arial"/>
          <w:i/>
          <w:lang w:val="en" w:eastAsia="en-AU"/>
        </w:rPr>
        <w:br/>
        <w:t>Hai un attore/un’attrice preferito/a?</w:t>
      </w:r>
    </w:p>
    <w:p w14:paraId="624BF862" w14:textId="77777777" w:rsidR="008F3E68" w:rsidRPr="0089442F" w:rsidRDefault="008F3E68" w:rsidP="0089442F">
      <w:pPr>
        <w:spacing w:before="100" w:beforeAutospacing="1" w:after="100" w:afterAutospacing="1" w:line="320" w:lineRule="exact"/>
        <w:rPr>
          <w:rFonts w:eastAsia="Times New Roman" w:cs="Arial"/>
          <w:i/>
          <w:lang w:val="en" w:eastAsia="en-AU"/>
        </w:rPr>
      </w:pPr>
      <w:r w:rsidRPr="0089442F">
        <w:rPr>
          <w:rFonts w:eastAsia="Times New Roman" w:cs="Arial"/>
          <w:i/>
          <w:lang w:val="en" w:eastAsia="en-AU"/>
        </w:rPr>
        <w:t>Ti piace andare al cinema?</w:t>
      </w:r>
      <w:r w:rsidRPr="0089442F">
        <w:rPr>
          <w:rFonts w:eastAsia="Times New Roman" w:cs="Arial"/>
          <w:i/>
          <w:lang w:val="en" w:eastAsia="en-AU"/>
        </w:rPr>
        <w:br/>
        <w:t>Che tipo di film ti piace vedere?</w:t>
      </w:r>
      <w:r w:rsidRPr="0089442F">
        <w:rPr>
          <w:rFonts w:eastAsia="Times New Roman" w:cs="Arial"/>
          <w:i/>
          <w:lang w:val="en" w:eastAsia="en-AU"/>
        </w:rPr>
        <w:br/>
        <w:t>Ti piace la musica?</w:t>
      </w:r>
    </w:p>
    <w:p w14:paraId="1784B1ED" w14:textId="66B5985D" w:rsidR="008F3E68" w:rsidRPr="0089442F" w:rsidRDefault="008F3E68" w:rsidP="0089442F">
      <w:pPr>
        <w:spacing w:before="100" w:beforeAutospacing="1" w:after="100" w:afterAutospacing="1" w:line="320" w:lineRule="exact"/>
        <w:rPr>
          <w:rFonts w:eastAsia="Times New Roman" w:cs="Arial"/>
          <w:i/>
          <w:lang w:val="en" w:eastAsia="en-AU"/>
        </w:rPr>
      </w:pPr>
      <w:r w:rsidRPr="0089442F">
        <w:rPr>
          <w:rFonts w:eastAsia="Times New Roman" w:cs="Arial"/>
          <w:i/>
          <w:lang w:val="en" w:eastAsia="en-AU"/>
        </w:rPr>
        <w:t>Per te, gli amici sono importanti?</w:t>
      </w:r>
      <w:r w:rsidRPr="0089442F">
        <w:rPr>
          <w:rFonts w:eastAsia="Times New Roman" w:cs="Arial"/>
          <w:i/>
          <w:lang w:val="en" w:eastAsia="en-AU"/>
        </w:rPr>
        <w:br/>
      </w:r>
      <w:r w:rsidR="0089442F" w:rsidRPr="0089442F">
        <w:rPr>
          <w:rFonts w:eastAsia="Times New Roman" w:cs="Arial"/>
          <w:i/>
          <w:lang w:val="en" w:eastAsia="en-AU"/>
        </w:rPr>
        <w:t>Hai un amico/un’amica speciale/</w:t>
      </w:r>
      <w:r w:rsidRPr="0089442F">
        <w:rPr>
          <w:rFonts w:eastAsia="Times New Roman" w:cs="Arial"/>
          <w:i/>
          <w:lang w:val="en" w:eastAsia="en-AU"/>
        </w:rPr>
        <w:t>un amico del cuore?</w:t>
      </w:r>
      <w:r w:rsidRPr="0089442F">
        <w:rPr>
          <w:rFonts w:eastAsia="Times New Roman" w:cs="Arial"/>
          <w:i/>
          <w:lang w:val="en" w:eastAsia="en-AU"/>
        </w:rPr>
        <w:br/>
        <w:t>Cosa ti piace fare con gli amici?</w:t>
      </w:r>
      <w:r w:rsidRPr="0089442F">
        <w:rPr>
          <w:rFonts w:eastAsia="Times New Roman" w:cs="Arial"/>
          <w:i/>
          <w:lang w:val="en" w:eastAsia="en-AU"/>
        </w:rPr>
        <w:br/>
        <w:t>Nel tuo tempo libero, preferisci rimanere a casa o uscire con gli amici?</w:t>
      </w:r>
      <w:r w:rsidRPr="0089442F">
        <w:rPr>
          <w:rFonts w:eastAsia="Times New Roman" w:cs="Arial"/>
          <w:i/>
          <w:lang w:val="en" w:eastAsia="en-AU"/>
        </w:rPr>
        <w:br/>
        <w:t>Vai spesso alle feste?</w:t>
      </w:r>
      <w:r w:rsidRPr="0089442F">
        <w:rPr>
          <w:rFonts w:eastAsia="Times New Roman" w:cs="Arial"/>
          <w:i/>
          <w:lang w:val="en" w:eastAsia="en-AU"/>
        </w:rPr>
        <w:br/>
        <w:t>Vai spesso in centro?</w:t>
      </w:r>
    </w:p>
    <w:p w14:paraId="58AAA145" w14:textId="77777777" w:rsidR="008F3E68" w:rsidRPr="0089442F" w:rsidRDefault="008F3E68" w:rsidP="008F3E68">
      <w:pPr>
        <w:pStyle w:val="NormalWeb"/>
        <w:rPr>
          <w:rFonts w:ascii="Arial" w:hAnsi="Arial" w:cs="Arial"/>
          <w:i/>
          <w:lang w:val="en"/>
        </w:rPr>
      </w:pPr>
      <w:r w:rsidRPr="0089442F">
        <w:rPr>
          <w:rFonts w:ascii="Arial" w:hAnsi="Arial" w:cs="Arial"/>
          <w:i/>
          <w:lang w:val="en"/>
        </w:rPr>
        <w:t>Suoni uno strumento?</w:t>
      </w:r>
    </w:p>
    <w:p w14:paraId="24F9BB8B" w14:textId="6F884209" w:rsidR="008F3E68" w:rsidRPr="0089442F" w:rsidRDefault="008F3E68" w:rsidP="008F3E68">
      <w:pPr>
        <w:pStyle w:val="NormalWeb"/>
        <w:rPr>
          <w:rFonts w:ascii="Arial" w:hAnsi="Arial" w:cs="Arial"/>
          <w:i/>
          <w:lang w:val="en"/>
        </w:rPr>
      </w:pPr>
      <w:r w:rsidRPr="0089442F">
        <w:rPr>
          <w:rFonts w:ascii="Arial" w:hAnsi="Arial" w:cs="Arial"/>
          <w:i/>
          <w:lang w:val="en"/>
        </w:rPr>
        <w:t>Sai cucinare?</w:t>
      </w:r>
    </w:p>
    <w:p w14:paraId="0702B692" w14:textId="76984178" w:rsidR="00566C57" w:rsidRPr="00CF7F4C" w:rsidRDefault="008F3E68" w:rsidP="0089442F">
      <w:pPr>
        <w:pStyle w:val="Heading2"/>
        <w:rPr>
          <w:lang w:val="es-CO"/>
        </w:rPr>
      </w:pPr>
      <w:r>
        <w:rPr>
          <w:lang w:val="es-CO"/>
        </w:rPr>
        <w:t>Holidays, travel an</w:t>
      </w:r>
      <w:r w:rsidR="0089442F">
        <w:rPr>
          <w:lang w:val="es-CO"/>
        </w:rPr>
        <w:t>d</w:t>
      </w:r>
      <w:r>
        <w:rPr>
          <w:lang w:val="es-CO"/>
        </w:rPr>
        <w:t xml:space="preserve"> tourism</w:t>
      </w:r>
    </w:p>
    <w:p w14:paraId="03AD49E0" w14:textId="00241929" w:rsidR="00566C57" w:rsidRPr="0089442F" w:rsidRDefault="0089442F" w:rsidP="0089442F">
      <w:pPr>
        <w:spacing w:before="100" w:beforeAutospacing="1" w:after="100" w:afterAutospacing="1" w:line="320" w:lineRule="exact"/>
        <w:rPr>
          <w:rFonts w:eastAsia="Times New Roman" w:cs="Arial"/>
          <w:i/>
          <w:lang w:val="en" w:eastAsia="en-AU"/>
        </w:rPr>
      </w:pPr>
      <w:r>
        <w:rPr>
          <w:rFonts w:eastAsia="Times New Roman" w:cs="Arial"/>
          <w:i/>
          <w:lang w:val="en" w:eastAsia="en-AU"/>
        </w:rPr>
        <w:t xml:space="preserve">Sei stato/a all’estero? </w:t>
      </w:r>
      <w:r>
        <w:rPr>
          <w:rFonts w:eastAsia="Times New Roman" w:cs="Arial"/>
          <w:lang w:val="en" w:eastAsia="en-AU"/>
        </w:rPr>
        <w:t xml:space="preserve">or </w:t>
      </w:r>
      <w:r w:rsidR="008F3E68" w:rsidRPr="0089442F">
        <w:rPr>
          <w:rFonts w:eastAsia="Times New Roman" w:cs="Arial"/>
          <w:i/>
          <w:lang w:val="en" w:eastAsia="en-AU"/>
        </w:rPr>
        <w:t>Hai mai fatto un viaggio all’estero?</w:t>
      </w:r>
      <w:r w:rsidR="008F3E68" w:rsidRPr="0089442F">
        <w:rPr>
          <w:rFonts w:eastAsia="Times New Roman" w:cs="Arial"/>
          <w:i/>
          <w:lang w:val="en" w:eastAsia="en-AU"/>
        </w:rPr>
        <w:br/>
        <w:t>Dove ti piace andare in vacanza?</w:t>
      </w:r>
      <w:r w:rsidR="008F3E68" w:rsidRPr="0089442F">
        <w:rPr>
          <w:rFonts w:eastAsia="Times New Roman" w:cs="Arial"/>
          <w:i/>
          <w:lang w:val="en" w:eastAsia="en-AU"/>
        </w:rPr>
        <w:br/>
        <w:t>Vai in vacanza con la tua famiglia?</w:t>
      </w:r>
      <w:r w:rsidR="008F3E68" w:rsidRPr="0089442F">
        <w:rPr>
          <w:rFonts w:eastAsia="Times New Roman" w:cs="Arial"/>
          <w:i/>
          <w:lang w:val="en" w:eastAsia="en-AU"/>
        </w:rPr>
        <w:br/>
        <w:t>Hai viaggiato in Australia?</w:t>
      </w:r>
      <w:r w:rsidR="008F3E68" w:rsidRPr="0089442F">
        <w:rPr>
          <w:rFonts w:eastAsia="Times New Roman" w:cs="Arial"/>
          <w:i/>
          <w:lang w:val="en" w:eastAsia="en-AU"/>
        </w:rPr>
        <w:br/>
        <w:t>Come passerai le vacanze estive?</w:t>
      </w:r>
      <w:r w:rsidR="008F3E68" w:rsidRPr="0089442F">
        <w:rPr>
          <w:rFonts w:eastAsia="Times New Roman" w:cs="Arial"/>
          <w:i/>
          <w:lang w:val="en" w:eastAsia="en-AU"/>
        </w:rPr>
        <w:br/>
        <w:t>Come hai trascorso le ultime vacanze?</w:t>
      </w:r>
      <w:r w:rsidR="008F3E68" w:rsidRPr="0089442F">
        <w:rPr>
          <w:rFonts w:eastAsia="Times New Roman" w:cs="Arial"/>
          <w:i/>
          <w:lang w:val="en" w:eastAsia="en-AU"/>
        </w:rPr>
        <w:br/>
        <w:t>Vorresti vivere in un altro paese?</w:t>
      </w:r>
    </w:p>
    <w:p w14:paraId="29F7D444" w14:textId="0B6CE559" w:rsidR="00566C57" w:rsidRPr="00CF7F4C" w:rsidRDefault="008F3E68" w:rsidP="0089442F">
      <w:pPr>
        <w:pStyle w:val="Heading2"/>
        <w:rPr>
          <w:lang w:val="es-CO"/>
        </w:rPr>
      </w:pPr>
      <w:r>
        <w:rPr>
          <w:lang w:val="es-CO"/>
        </w:rPr>
        <w:t>Future plans and aspirations</w:t>
      </w:r>
    </w:p>
    <w:p w14:paraId="390C43CB" w14:textId="539C09EC" w:rsidR="00086656" w:rsidRPr="0089442F" w:rsidRDefault="008F3E68" w:rsidP="0089442F">
      <w:pPr>
        <w:spacing w:before="100" w:beforeAutospacing="1" w:after="100" w:afterAutospacing="1" w:line="320" w:lineRule="exact"/>
        <w:rPr>
          <w:rFonts w:eastAsia="Times New Roman" w:cs="Arial"/>
          <w:i/>
          <w:lang w:val="en" w:eastAsia="en-AU"/>
        </w:rPr>
      </w:pPr>
      <w:r w:rsidRPr="0089442F">
        <w:rPr>
          <w:rFonts w:eastAsia="Times New Roman" w:cs="Arial"/>
          <w:i/>
          <w:lang w:val="en" w:eastAsia="en-AU"/>
        </w:rPr>
        <w:t>Che cosa vuoi fare dopo gli esami?</w:t>
      </w:r>
      <w:r w:rsidRPr="0089442F">
        <w:rPr>
          <w:rFonts w:eastAsia="Times New Roman" w:cs="Arial"/>
          <w:i/>
          <w:lang w:val="en" w:eastAsia="en-AU"/>
        </w:rPr>
        <w:br/>
        <w:t>Che cosa vuoi fare quando finisci la scuola?</w:t>
      </w:r>
      <w:r w:rsidRPr="0089442F">
        <w:rPr>
          <w:rFonts w:eastAsia="Times New Roman" w:cs="Arial"/>
          <w:i/>
          <w:lang w:val="en" w:eastAsia="en-AU"/>
        </w:rPr>
        <w:br/>
        <w:t>Che cosa farai l’anno prossimo?</w:t>
      </w:r>
      <w:r w:rsidRPr="0089442F">
        <w:rPr>
          <w:rFonts w:eastAsia="Times New Roman" w:cs="Arial"/>
          <w:i/>
          <w:lang w:val="en" w:eastAsia="en-AU"/>
        </w:rPr>
        <w:br/>
        <w:t>Hai intenzione di studiare all’università?</w:t>
      </w:r>
      <w:r w:rsidRPr="0089442F">
        <w:rPr>
          <w:rFonts w:eastAsia="Times New Roman" w:cs="Arial"/>
          <w:i/>
          <w:lang w:val="en" w:eastAsia="en-AU"/>
        </w:rPr>
        <w:br/>
        <w:t>Che tipo di lavoro vuoi fare nel futuro?</w:t>
      </w:r>
      <w:r w:rsidRPr="0089442F">
        <w:rPr>
          <w:rFonts w:eastAsia="Times New Roman" w:cs="Arial"/>
          <w:i/>
          <w:lang w:val="en" w:eastAsia="en-AU"/>
        </w:rPr>
        <w:br/>
      </w:r>
      <w:r w:rsidRPr="0089442F">
        <w:rPr>
          <w:rFonts w:eastAsia="Times New Roman" w:cs="Arial"/>
          <w:i/>
          <w:color w:val="000000"/>
          <w:lang w:val="en" w:eastAsia="en-AU"/>
        </w:rPr>
        <w:t>Quali sono i tuoi progetti/piani per il futuro?</w:t>
      </w:r>
      <w:r w:rsidRPr="0089442F">
        <w:rPr>
          <w:rFonts w:eastAsia="Times New Roman" w:cs="Arial"/>
          <w:i/>
          <w:lang w:val="en" w:eastAsia="en-AU"/>
        </w:rPr>
        <w:br/>
        <w:t>Vuoi continuare a studiare la lingua italiana?</w:t>
      </w:r>
      <w:r w:rsidRPr="0089442F">
        <w:rPr>
          <w:rFonts w:eastAsia="Times New Roman" w:cs="Arial"/>
          <w:i/>
          <w:lang w:val="en" w:eastAsia="en-AU"/>
        </w:rPr>
        <w:br/>
        <w:t>Dove ti piacerebbe vivere nel futuro?</w:t>
      </w:r>
    </w:p>
    <w:sectPr w:rsidR="00086656" w:rsidRPr="0089442F" w:rsidSect="007305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20A95" w14:textId="77777777" w:rsidR="006A0EFF" w:rsidRDefault="006A0EFF" w:rsidP="00191F45">
      <w:r>
        <w:separator/>
      </w:r>
    </w:p>
    <w:p w14:paraId="534CA3FC" w14:textId="77777777" w:rsidR="006A0EFF" w:rsidRDefault="006A0EFF"/>
    <w:p w14:paraId="3E3BDAAE" w14:textId="77777777" w:rsidR="006A0EFF" w:rsidRDefault="006A0EFF"/>
    <w:p w14:paraId="194120C7" w14:textId="77777777" w:rsidR="006A0EFF" w:rsidRDefault="006A0EFF"/>
  </w:endnote>
  <w:endnote w:type="continuationSeparator" w:id="0">
    <w:p w14:paraId="11E90A92" w14:textId="77777777" w:rsidR="006A0EFF" w:rsidRDefault="006A0EFF" w:rsidP="00191F45">
      <w:r>
        <w:continuationSeparator/>
      </w:r>
    </w:p>
    <w:p w14:paraId="34473385" w14:textId="77777777" w:rsidR="006A0EFF" w:rsidRDefault="006A0EFF"/>
    <w:p w14:paraId="2A903CCD" w14:textId="77777777" w:rsidR="006A0EFF" w:rsidRDefault="006A0EFF"/>
    <w:p w14:paraId="7A7942E2" w14:textId="77777777" w:rsidR="006A0EFF" w:rsidRDefault="006A0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7D1E" w14:textId="57F8125E" w:rsidR="007A3356" w:rsidRPr="004D333E" w:rsidRDefault="00DE2F17" w:rsidP="00DE2F17">
    <w:pPr>
      <w:pStyle w:val="Footer"/>
      <w:jc w:val="right"/>
    </w:pPr>
    <w:r>
      <w:t>Italian Beginners</w:t>
    </w:r>
    <w:r w:rsidR="00733D06">
      <w:t xml:space="preserve"> – practice speaking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8C0C" w14:textId="68FD34E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305EA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305EA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CA6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A0BCC5" wp14:editId="1A76DA5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0ACE6" w14:textId="77777777" w:rsidR="006A0EFF" w:rsidRDefault="006A0EFF" w:rsidP="00191F45">
      <w:r>
        <w:separator/>
      </w:r>
    </w:p>
    <w:p w14:paraId="6B859C9D" w14:textId="77777777" w:rsidR="006A0EFF" w:rsidRDefault="006A0EFF"/>
    <w:p w14:paraId="7FD6218D" w14:textId="77777777" w:rsidR="006A0EFF" w:rsidRDefault="006A0EFF"/>
    <w:p w14:paraId="54D21B6D" w14:textId="77777777" w:rsidR="006A0EFF" w:rsidRDefault="006A0EFF"/>
  </w:footnote>
  <w:footnote w:type="continuationSeparator" w:id="0">
    <w:p w14:paraId="289A3DB4" w14:textId="77777777" w:rsidR="006A0EFF" w:rsidRDefault="006A0EFF" w:rsidP="00191F45">
      <w:r>
        <w:continuationSeparator/>
      </w:r>
    </w:p>
    <w:p w14:paraId="403DDD82" w14:textId="77777777" w:rsidR="006A0EFF" w:rsidRDefault="006A0EFF"/>
    <w:p w14:paraId="2067AA22" w14:textId="77777777" w:rsidR="006A0EFF" w:rsidRDefault="006A0EFF"/>
    <w:p w14:paraId="43F68F07" w14:textId="77777777" w:rsidR="006A0EFF" w:rsidRDefault="006A0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5F292" w14:textId="77777777" w:rsidR="002C60A5" w:rsidRDefault="002C6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1E71" w14:textId="77777777" w:rsidR="002C60A5" w:rsidRDefault="002C6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BFD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EB41344"/>
    <w:multiLevelType w:val="multilevel"/>
    <w:tmpl w:val="9A7C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C1B42"/>
    <w:multiLevelType w:val="hybridMultilevel"/>
    <w:tmpl w:val="651AF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s-CO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546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87894"/>
    <w:rsid w:val="0029008E"/>
    <w:rsid w:val="00290154"/>
    <w:rsid w:val="002919B7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60A5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02C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553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6C57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671B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0EFF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05EA"/>
    <w:rsid w:val="0073212B"/>
    <w:rsid w:val="00733D06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AD9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42F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F5"/>
    <w:rsid w:val="008E43E0"/>
    <w:rsid w:val="008E4A0E"/>
    <w:rsid w:val="008E4E59"/>
    <w:rsid w:val="008F0115"/>
    <w:rsid w:val="008F0383"/>
    <w:rsid w:val="008F1F6A"/>
    <w:rsid w:val="008F28E7"/>
    <w:rsid w:val="008F3E68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851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D40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464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258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3CA6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F4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83B"/>
    <w:rsid w:val="00D359D4"/>
    <w:rsid w:val="00D41B88"/>
    <w:rsid w:val="00D41E23"/>
    <w:rsid w:val="00D429EC"/>
    <w:rsid w:val="00D43D44"/>
    <w:rsid w:val="00D43EBB"/>
    <w:rsid w:val="00D44E4E"/>
    <w:rsid w:val="00D46D26"/>
    <w:rsid w:val="00D47E71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2F17"/>
    <w:rsid w:val="00DE301D"/>
    <w:rsid w:val="00DE33EC"/>
    <w:rsid w:val="00DE43F4"/>
    <w:rsid w:val="00DE53F8"/>
    <w:rsid w:val="00DE60E6"/>
    <w:rsid w:val="00DE6C9B"/>
    <w:rsid w:val="00DE6EB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94A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9F5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5D1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56B8F5"/>
  <w14:defaultImageDpi w14:val="32767"/>
  <w15:chartTrackingRefBased/>
  <w15:docId w15:val="{F14921B5-C9AF-4CE7-9105-F239DFE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unhideWhenUsed/>
    <w:rsid w:val="005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78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OneDrive%20-%20NSW%20Department%20of%20Education\Deskto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3" ma:contentTypeDescription="Create a new document." ma:contentTypeScope="" ma:versionID="7ba60de32ef7b3ace710a87eec0f669b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dfc11aeca14d542028640c5a795f02d4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65E6C-F780-4F62-93CF-BD742C7E2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2C8FB-451D-403E-96F6-7698E9A1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35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Evia Kyriacou</cp:lastModifiedBy>
  <cp:revision>8</cp:revision>
  <cp:lastPrinted>2019-09-30T07:42:00Z</cp:lastPrinted>
  <dcterms:created xsi:type="dcterms:W3CDTF">2020-03-19T02:34:00Z</dcterms:created>
  <dcterms:modified xsi:type="dcterms:W3CDTF">2020-03-19T22:02:00Z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