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4836"/>
        <w:gridCol w:w="4838"/>
        <w:gridCol w:w="4838"/>
      </w:tblGrid>
      <w:tr w:rsidR="00C90AD8" w:rsidRPr="00A100A9" w:rsidTr="00DF5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54" w:type="dxa"/>
          </w:tcPr>
          <w:p w:rsidR="00C90AD8" w:rsidRPr="00A100A9" w:rsidRDefault="00C90AD8" w:rsidP="00C90AD8">
            <w:pPr>
              <w:pStyle w:val="List"/>
              <w:spacing w:before="192" w:after="192"/>
              <w:rPr>
                <w:rFonts w:cs="Arial"/>
                <w:sz w:val="24"/>
              </w:rPr>
            </w:pPr>
            <w:r w:rsidRPr="00A100A9">
              <w:rPr>
                <w:rFonts w:cs="Arial"/>
                <w:sz w:val="24"/>
              </w:rPr>
              <w:t>Name of unit</w:t>
            </w:r>
          </w:p>
        </w:tc>
        <w:tc>
          <w:tcPr>
            <w:tcW w:w="4854" w:type="dxa"/>
          </w:tcPr>
          <w:p w:rsidR="00C90AD8" w:rsidRPr="00A100A9" w:rsidRDefault="00C90AD8" w:rsidP="00C90AD8">
            <w:pPr>
              <w:pStyle w:val="Li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A100A9">
              <w:rPr>
                <w:rFonts w:cs="Arial"/>
                <w:sz w:val="24"/>
              </w:rPr>
              <w:t>Duration</w:t>
            </w:r>
          </w:p>
        </w:tc>
        <w:tc>
          <w:tcPr>
            <w:tcW w:w="4854" w:type="dxa"/>
          </w:tcPr>
          <w:p w:rsidR="00C90AD8" w:rsidRPr="00A100A9" w:rsidRDefault="00C90AD8" w:rsidP="00C90AD8">
            <w:pPr>
              <w:pStyle w:val="Li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A100A9">
              <w:rPr>
                <w:rFonts w:cs="Arial"/>
                <w:sz w:val="24"/>
              </w:rPr>
              <w:t>Focus outcomes</w:t>
            </w:r>
          </w:p>
        </w:tc>
      </w:tr>
      <w:tr w:rsidR="00C90AD8" w:rsidRPr="00A100A9" w:rsidTr="00B93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vAlign w:val="top"/>
          </w:tcPr>
          <w:p w:rsidR="00C90AD8" w:rsidRPr="00A100A9" w:rsidRDefault="00C90AD8" w:rsidP="00B931E1">
            <w:pPr>
              <w:pStyle w:val="List"/>
              <w:rPr>
                <w:rStyle w:val="Emphasis"/>
                <w:rFonts w:cs="Arial"/>
                <w:b w:val="0"/>
              </w:rPr>
            </w:pPr>
            <w:r w:rsidRPr="00A100A9">
              <w:rPr>
                <w:rStyle w:val="Emphasis"/>
                <w:rFonts w:cs="Arial"/>
                <w:b w:val="0"/>
              </w:rPr>
              <w:t xml:space="preserve">Write the name of </w:t>
            </w:r>
            <w:r w:rsidR="00D70B7E" w:rsidRPr="00A100A9">
              <w:rPr>
                <w:rStyle w:val="Emphasis"/>
                <w:rFonts w:cs="Arial"/>
                <w:b w:val="0"/>
              </w:rPr>
              <w:t>the</w:t>
            </w:r>
            <w:r w:rsidRPr="00A100A9">
              <w:rPr>
                <w:rStyle w:val="Emphasis"/>
                <w:rFonts w:cs="Arial"/>
                <w:b w:val="0"/>
              </w:rPr>
              <w:t xml:space="preserve"> unit.</w:t>
            </w:r>
          </w:p>
        </w:tc>
        <w:tc>
          <w:tcPr>
            <w:tcW w:w="4854" w:type="dxa"/>
            <w:vAlign w:val="top"/>
          </w:tcPr>
          <w:p w:rsidR="00C90AD8" w:rsidRPr="00A100A9" w:rsidRDefault="00C90AD8" w:rsidP="00B931E1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cs="Arial"/>
              </w:rPr>
            </w:pPr>
            <w:r w:rsidRPr="00A100A9">
              <w:rPr>
                <w:rStyle w:val="Emphasis"/>
                <w:rFonts w:cs="Arial"/>
              </w:rPr>
              <w:t xml:space="preserve">Write </w:t>
            </w:r>
            <w:r w:rsidR="00D70B7E" w:rsidRPr="00A100A9">
              <w:rPr>
                <w:rStyle w:val="Emphasis"/>
                <w:rFonts w:cs="Arial"/>
              </w:rPr>
              <w:t>the</w:t>
            </w:r>
            <w:r w:rsidRPr="00A100A9">
              <w:rPr>
                <w:rStyle w:val="Emphasis"/>
                <w:rFonts w:cs="Arial"/>
              </w:rPr>
              <w:t xml:space="preserve"> unit</w:t>
            </w:r>
            <w:r w:rsidR="00D70B7E" w:rsidRPr="00A100A9">
              <w:rPr>
                <w:rStyle w:val="Emphasis"/>
                <w:rFonts w:cs="Arial"/>
              </w:rPr>
              <w:t>’s</w:t>
            </w:r>
            <w:r w:rsidRPr="00A100A9">
              <w:rPr>
                <w:rStyle w:val="Emphasis"/>
                <w:rFonts w:cs="Arial"/>
              </w:rPr>
              <w:t xml:space="preserve"> duration.</w:t>
            </w:r>
          </w:p>
        </w:tc>
        <w:tc>
          <w:tcPr>
            <w:tcW w:w="4854" w:type="dxa"/>
            <w:vAlign w:val="top"/>
          </w:tcPr>
          <w:p w:rsidR="00C90AD8" w:rsidRPr="00A100A9" w:rsidRDefault="00C90AD8" w:rsidP="00B931E1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cs="Arial"/>
              </w:rPr>
            </w:pPr>
            <w:r w:rsidRPr="00A100A9">
              <w:rPr>
                <w:rStyle w:val="Emphasis"/>
                <w:rFonts w:cs="Arial"/>
              </w:rPr>
              <w:t xml:space="preserve">Write the </w:t>
            </w:r>
            <w:r w:rsidR="00D70B7E" w:rsidRPr="00A100A9">
              <w:rPr>
                <w:rStyle w:val="Emphasis"/>
                <w:rFonts w:cs="Arial"/>
              </w:rPr>
              <w:t xml:space="preserve">outcome </w:t>
            </w:r>
            <w:r w:rsidRPr="00A100A9">
              <w:rPr>
                <w:rStyle w:val="Emphasis"/>
                <w:rFonts w:cs="Arial"/>
              </w:rPr>
              <w:t xml:space="preserve">codes </w:t>
            </w:r>
            <w:r w:rsidR="00D70B7E" w:rsidRPr="00A100A9">
              <w:rPr>
                <w:rStyle w:val="Emphasis"/>
                <w:rFonts w:cs="Arial"/>
              </w:rPr>
              <w:t>the</w:t>
            </w:r>
            <w:r w:rsidRPr="00A100A9">
              <w:rPr>
                <w:rStyle w:val="Emphasis"/>
                <w:rFonts w:cs="Arial"/>
              </w:rPr>
              <w:t xml:space="preserve"> unit will focus on.</w:t>
            </w:r>
          </w:p>
        </w:tc>
      </w:tr>
    </w:tbl>
    <w:p w:rsidR="00C90AD8" w:rsidRPr="00A100A9" w:rsidRDefault="00C90AD8" w:rsidP="00C90AD8">
      <w:pPr>
        <w:rPr>
          <w:rFonts w:cs="Arial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14512"/>
      </w:tblGrid>
      <w:tr w:rsidR="00C90AD8" w:rsidRPr="00A100A9" w:rsidTr="00DF5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62" w:type="dxa"/>
          </w:tcPr>
          <w:p w:rsidR="00C90AD8" w:rsidRPr="00A100A9" w:rsidRDefault="00C90AD8" w:rsidP="00C90AD8">
            <w:pPr>
              <w:spacing w:before="192" w:after="192"/>
              <w:rPr>
                <w:rFonts w:cs="Arial"/>
                <w:sz w:val="24"/>
                <w:lang w:eastAsia="zh-CN"/>
              </w:rPr>
            </w:pPr>
            <w:r w:rsidRPr="00A100A9">
              <w:rPr>
                <w:rFonts w:cs="Arial"/>
                <w:sz w:val="24"/>
                <w:lang w:eastAsia="zh-CN"/>
              </w:rPr>
              <w:t>Unit overview</w:t>
            </w:r>
          </w:p>
        </w:tc>
      </w:tr>
      <w:tr w:rsidR="00C90AD8" w:rsidRPr="00A100A9" w:rsidTr="00B93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2" w:type="dxa"/>
            <w:vAlign w:val="top"/>
          </w:tcPr>
          <w:p w:rsidR="00C90AD8" w:rsidRPr="00A100A9" w:rsidRDefault="00C90AD8" w:rsidP="00B931E1">
            <w:pPr>
              <w:pStyle w:val="List"/>
              <w:rPr>
                <w:rStyle w:val="Emphasis"/>
                <w:rFonts w:cs="Arial"/>
                <w:b w:val="0"/>
              </w:rPr>
            </w:pPr>
            <w:r w:rsidRPr="00A100A9">
              <w:rPr>
                <w:rStyle w:val="Emphasis"/>
                <w:rFonts w:cs="Arial"/>
                <w:b w:val="0"/>
              </w:rPr>
              <w:t xml:space="preserve">Write a brief description of </w:t>
            </w:r>
            <w:r w:rsidR="00D70B7E" w:rsidRPr="00A100A9">
              <w:rPr>
                <w:rStyle w:val="Emphasis"/>
                <w:rFonts w:cs="Arial"/>
                <w:b w:val="0"/>
              </w:rPr>
              <w:t>the</w:t>
            </w:r>
            <w:r w:rsidRPr="00A100A9">
              <w:rPr>
                <w:rStyle w:val="Emphasis"/>
                <w:rFonts w:cs="Arial"/>
                <w:b w:val="0"/>
              </w:rPr>
              <w:t xml:space="preserve"> unit here.</w:t>
            </w:r>
          </w:p>
        </w:tc>
      </w:tr>
    </w:tbl>
    <w:p w:rsidR="00C90AD8" w:rsidRPr="00A100A9" w:rsidRDefault="00C90AD8" w:rsidP="00C90AD8">
      <w:pPr>
        <w:rPr>
          <w:rFonts w:cs="Arial"/>
          <w:lang w:eastAsia="zh-CN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7255"/>
        <w:gridCol w:w="7257"/>
      </w:tblGrid>
      <w:tr w:rsidR="00B931E1" w:rsidRPr="00A100A9" w:rsidTr="00454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81" w:type="dxa"/>
          </w:tcPr>
          <w:p w:rsidR="00B931E1" w:rsidRPr="00A100A9" w:rsidRDefault="00B931E1" w:rsidP="00454AE8">
            <w:pPr>
              <w:spacing w:before="192" w:after="192"/>
              <w:rPr>
                <w:rFonts w:cs="Arial"/>
                <w:sz w:val="24"/>
              </w:rPr>
            </w:pPr>
            <w:r w:rsidRPr="00A100A9">
              <w:rPr>
                <w:rFonts w:cs="Arial"/>
                <w:sz w:val="24"/>
              </w:rPr>
              <w:t>Topics and sub-topics</w:t>
            </w:r>
          </w:p>
        </w:tc>
        <w:tc>
          <w:tcPr>
            <w:tcW w:w="7281" w:type="dxa"/>
          </w:tcPr>
          <w:p w:rsidR="00B931E1" w:rsidRPr="00A100A9" w:rsidRDefault="00B931E1" w:rsidP="00454A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A100A9">
              <w:rPr>
                <w:rFonts w:cs="Arial"/>
                <w:sz w:val="24"/>
              </w:rPr>
              <w:t xml:space="preserve">Text </w:t>
            </w:r>
            <w:r w:rsidR="008517FC" w:rsidRPr="00A100A9">
              <w:rPr>
                <w:rFonts w:cs="Arial"/>
                <w:sz w:val="24"/>
              </w:rPr>
              <w:t>t</w:t>
            </w:r>
            <w:r w:rsidRPr="00A100A9">
              <w:rPr>
                <w:rFonts w:cs="Arial"/>
                <w:sz w:val="24"/>
              </w:rPr>
              <w:t>ypes</w:t>
            </w:r>
          </w:p>
        </w:tc>
      </w:tr>
      <w:tr w:rsidR="00B931E1" w:rsidRPr="00A100A9" w:rsidTr="00B93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1" w:type="dxa"/>
            <w:vAlign w:val="top"/>
          </w:tcPr>
          <w:p w:rsidR="00B931E1" w:rsidRPr="00A100A9" w:rsidRDefault="00B931E1" w:rsidP="00A0384E">
            <w:pPr>
              <w:pStyle w:val="ListBullet"/>
              <w:ind w:left="482"/>
              <w:rPr>
                <w:rFonts w:cs="Arial"/>
                <w:b w:val="0"/>
                <w:i/>
                <w:sz w:val="24"/>
                <w:lang w:eastAsia="zh-CN"/>
              </w:rPr>
            </w:pPr>
            <w:r w:rsidRPr="00A100A9">
              <w:rPr>
                <w:rFonts w:cs="Arial"/>
                <w:b w:val="0"/>
                <w:i/>
                <w:sz w:val="24"/>
                <w:lang w:eastAsia="zh-CN"/>
              </w:rPr>
              <w:t>List the topics and sub-topics, as dot points.</w:t>
            </w:r>
          </w:p>
        </w:tc>
        <w:tc>
          <w:tcPr>
            <w:tcW w:w="7281" w:type="dxa"/>
            <w:vAlign w:val="top"/>
          </w:tcPr>
          <w:p w:rsidR="00B931E1" w:rsidRPr="00A100A9" w:rsidRDefault="00A0384E" w:rsidP="00A0384E">
            <w:pPr>
              <w:pStyle w:val="ListBullet"/>
              <w:ind w:left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4"/>
                <w:lang w:eastAsia="zh-CN"/>
              </w:rPr>
            </w:pPr>
            <w:r w:rsidRPr="00A100A9">
              <w:rPr>
                <w:rFonts w:cs="Arial"/>
                <w:i/>
                <w:sz w:val="24"/>
                <w:lang w:eastAsia="zh-CN"/>
              </w:rPr>
              <w:t>List</w:t>
            </w:r>
            <w:r w:rsidR="00B931E1" w:rsidRPr="00A100A9">
              <w:rPr>
                <w:rFonts w:cs="Arial"/>
                <w:i/>
                <w:sz w:val="24"/>
                <w:lang w:eastAsia="zh-CN"/>
              </w:rPr>
              <w:t xml:space="preserve"> the text types the unit includes.</w:t>
            </w:r>
          </w:p>
        </w:tc>
      </w:tr>
    </w:tbl>
    <w:p w:rsidR="00B931E1" w:rsidRPr="00A100A9" w:rsidRDefault="00B931E1" w:rsidP="00C90AD8">
      <w:pPr>
        <w:rPr>
          <w:rFonts w:cs="Arial"/>
          <w:lang w:eastAsia="zh-CN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7256"/>
        <w:gridCol w:w="7256"/>
      </w:tblGrid>
      <w:tr w:rsidR="00D70B7E" w:rsidRPr="00A100A9" w:rsidTr="00DF5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81" w:type="dxa"/>
          </w:tcPr>
          <w:p w:rsidR="00D70B7E" w:rsidRPr="00A100A9" w:rsidRDefault="00D70B7E" w:rsidP="00D70B7E">
            <w:pPr>
              <w:spacing w:before="192" w:after="192"/>
              <w:rPr>
                <w:rFonts w:cs="Arial"/>
                <w:sz w:val="24"/>
              </w:rPr>
            </w:pPr>
            <w:r w:rsidRPr="00A100A9">
              <w:rPr>
                <w:rFonts w:cs="Arial"/>
                <w:sz w:val="24"/>
              </w:rPr>
              <w:t>Grammar, vocabulary and structures</w:t>
            </w:r>
          </w:p>
        </w:tc>
        <w:tc>
          <w:tcPr>
            <w:tcW w:w="7281" w:type="dxa"/>
          </w:tcPr>
          <w:p w:rsidR="00D70B7E" w:rsidRPr="00A100A9" w:rsidRDefault="00D70B7E" w:rsidP="00D70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A100A9">
              <w:rPr>
                <w:rFonts w:cs="Arial"/>
                <w:sz w:val="24"/>
              </w:rPr>
              <w:t>Resources</w:t>
            </w:r>
          </w:p>
        </w:tc>
      </w:tr>
      <w:tr w:rsidR="00D70B7E" w:rsidRPr="00A100A9" w:rsidTr="00B93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1" w:type="dxa"/>
            <w:vAlign w:val="top"/>
          </w:tcPr>
          <w:p w:rsidR="00D70B7E" w:rsidRPr="00A100A9" w:rsidRDefault="00D70B7E" w:rsidP="00A0384E">
            <w:pPr>
              <w:pStyle w:val="ListBullet"/>
              <w:ind w:left="482"/>
              <w:rPr>
                <w:rFonts w:cs="Arial"/>
                <w:b w:val="0"/>
                <w:i/>
                <w:sz w:val="24"/>
                <w:lang w:eastAsia="zh-CN"/>
              </w:rPr>
            </w:pPr>
            <w:r w:rsidRPr="00A100A9">
              <w:rPr>
                <w:rFonts w:cs="Arial"/>
                <w:b w:val="0"/>
                <w:i/>
                <w:sz w:val="24"/>
                <w:lang w:eastAsia="zh-CN"/>
              </w:rPr>
              <w:t>List the grammar, vocabulary and structures the unit will focus on, as dot points.</w:t>
            </w:r>
          </w:p>
        </w:tc>
        <w:tc>
          <w:tcPr>
            <w:tcW w:w="7281" w:type="dxa"/>
            <w:vAlign w:val="top"/>
          </w:tcPr>
          <w:p w:rsidR="00D70B7E" w:rsidRPr="00A100A9" w:rsidRDefault="00D70B7E" w:rsidP="00A0384E">
            <w:pPr>
              <w:pStyle w:val="ListBullet"/>
              <w:ind w:left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4"/>
                <w:lang w:eastAsia="zh-CN"/>
              </w:rPr>
            </w:pPr>
            <w:r w:rsidRPr="00A100A9">
              <w:rPr>
                <w:rFonts w:cs="Arial"/>
                <w:i/>
                <w:sz w:val="24"/>
                <w:lang w:eastAsia="zh-CN"/>
              </w:rPr>
              <w:t>List the resources, including online resources, as dot points.</w:t>
            </w:r>
          </w:p>
        </w:tc>
      </w:tr>
    </w:tbl>
    <w:p w:rsidR="00D70B7E" w:rsidRPr="00A100A9" w:rsidRDefault="00D70B7E" w:rsidP="00D70B7E">
      <w:pPr>
        <w:rPr>
          <w:rFonts w:cs="Arial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14512"/>
      </w:tblGrid>
      <w:tr w:rsidR="00143356" w:rsidRPr="00A100A9" w:rsidTr="00DF5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62" w:type="dxa"/>
          </w:tcPr>
          <w:p w:rsidR="00143356" w:rsidRPr="00A100A9" w:rsidRDefault="00143356" w:rsidP="00F61A25">
            <w:pPr>
              <w:spacing w:before="192" w:after="192"/>
              <w:rPr>
                <w:rFonts w:cs="Arial"/>
                <w:sz w:val="24"/>
                <w:lang w:eastAsia="zh-CN"/>
              </w:rPr>
            </w:pPr>
            <w:r w:rsidRPr="00A100A9">
              <w:rPr>
                <w:rFonts w:cs="Arial"/>
                <w:sz w:val="24"/>
                <w:lang w:eastAsia="zh-CN"/>
              </w:rPr>
              <w:lastRenderedPageBreak/>
              <w:t>Formal assessment (note – not all units may include a formal assessment task)</w:t>
            </w:r>
          </w:p>
        </w:tc>
      </w:tr>
      <w:tr w:rsidR="00143356" w:rsidRPr="00A100A9" w:rsidTr="00B93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2" w:type="dxa"/>
            <w:vAlign w:val="top"/>
          </w:tcPr>
          <w:p w:rsidR="00143356" w:rsidRPr="00A100A9" w:rsidRDefault="00143356" w:rsidP="00B931E1">
            <w:pPr>
              <w:pStyle w:val="List"/>
              <w:rPr>
                <w:rStyle w:val="Emphasis"/>
                <w:rFonts w:cs="Arial"/>
                <w:b w:val="0"/>
              </w:rPr>
            </w:pPr>
            <w:r w:rsidRPr="00A100A9">
              <w:rPr>
                <w:rStyle w:val="Emphasis"/>
                <w:rFonts w:cs="Arial"/>
                <w:b w:val="0"/>
              </w:rPr>
              <w:t>Write a brief description of the assessment task here, if required.</w:t>
            </w:r>
          </w:p>
        </w:tc>
      </w:tr>
    </w:tbl>
    <w:p w:rsidR="00143356" w:rsidRPr="00A100A9" w:rsidRDefault="00143356" w:rsidP="00D70B7E">
      <w:pPr>
        <w:rPr>
          <w:rFonts w:cs="Arial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1350"/>
        <w:gridCol w:w="2050"/>
        <w:gridCol w:w="7774"/>
        <w:gridCol w:w="3338"/>
      </w:tblGrid>
      <w:tr w:rsidR="00A0384E" w:rsidRPr="00A100A9" w:rsidTr="00A038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9" w:type="dxa"/>
          </w:tcPr>
          <w:p w:rsidR="00A0384E" w:rsidRPr="00A100A9" w:rsidRDefault="00A0384E" w:rsidP="00D70B7E">
            <w:pPr>
              <w:spacing w:before="192" w:after="192"/>
              <w:rPr>
                <w:rFonts w:cs="Arial"/>
                <w:sz w:val="24"/>
              </w:rPr>
            </w:pPr>
            <w:r w:rsidRPr="00A100A9">
              <w:rPr>
                <w:rFonts w:cs="Arial"/>
                <w:sz w:val="24"/>
              </w:rPr>
              <w:t>Sequence</w:t>
            </w:r>
          </w:p>
        </w:tc>
        <w:tc>
          <w:tcPr>
            <w:tcW w:w="2053" w:type="dxa"/>
          </w:tcPr>
          <w:p w:rsidR="00A0384E" w:rsidRPr="00A100A9" w:rsidRDefault="00A0384E" w:rsidP="00D70B7E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A100A9">
              <w:rPr>
                <w:rFonts w:cs="Arial"/>
                <w:sz w:val="24"/>
              </w:rPr>
              <w:t>Focus outcomes</w:t>
            </w:r>
          </w:p>
        </w:tc>
        <w:tc>
          <w:tcPr>
            <w:tcW w:w="7797" w:type="dxa"/>
          </w:tcPr>
          <w:p w:rsidR="00A0384E" w:rsidRPr="00A100A9" w:rsidRDefault="00A0384E" w:rsidP="00D70B7E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A100A9">
              <w:rPr>
                <w:rFonts w:cs="Arial"/>
                <w:sz w:val="24"/>
              </w:rPr>
              <w:t xml:space="preserve">Teaching, learning and assessment strategies (note – potential assessment </w:t>
            </w:r>
            <w:r w:rsidR="00641D34" w:rsidRPr="00A100A9">
              <w:rPr>
                <w:rFonts w:cs="Arial"/>
                <w:sz w:val="24"/>
              </w:rPr>
              <w:t xml:space="preserve">as/for learning </w:t>
            </w:r>
            <w:r w:rsidRPr="00A100A9">
              <w:rPr>
                <w:rFonts w:cs="Arial"/>
                <w:sz w:val="24"/>
              </w:rPr>
              <w:t>opportunities shown in bold)</w:t>
            </w:r>
          </w:p>
        </w:tc>
        <w:tc>
          <w:tcPr>
            <w:tcW w:w="3343" w:type="dxa"/>
          </w:tcPr>
          <w:p w:rsidR="00A0384E" w:rsidRPr="00A100A9" w:rsidRDefault="00A0384E" w:rsidP="00D70B7E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A100A9">
              <w:rPr>
                <w:rFonts w:cs="Arial"/>
                <w:sz w:val="24"/>
              </w:rPr>
              <w:t>Evidence of learning</w:t>
            </w:r>
          </w:p>
        </w:tc>
      </w:tr>
      <w:tr w:rsidR="00A0384E" w:rsidRPr="00A100A9" w:rsidTr="00A0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vAlign w:val="top"/>
          </w:tcPr>
          <w:p w:rsidR="00A0384E" w:rsidRPr="00A100A9" w:rsidRDefault="00A0384E" w:rsidP="00A0384E">
            <w:pPr>
              <w:rPr>
                <w:rFonts w:cs="Arial"/>
                <w:b w:val="0"/>
                <w:i/>
                <w:sz w:val="24"/>
              </w:rPr>
            </w:pPr>
            <w:r w:rsidRPr="00A100A9">
              <w:rPr>
                <w:rFonts w:cs="Arial"/>
                <w:b w:val="0"/>
                <w:i/>
                <w:sz w:val="24"/>
              </w:rPr>
              <w:t>Week 1</w:t>
            </w:r>
          </w:p>
        </w:tc>
        <w:tc>
          <w:tcPr>
            <w:tcW w:w="2053" w:type="dxa"/>
            <w:vAlign w:val="top"/>
          </w:tcPr>
          <w:p w:rsidR="00A0384E" w:rsidRPr="00A100A9" w:rsidRDefault="00A0384E" w:rsidP="00A03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4"/>
              </w:rPr>
            </w:pPr>
            <w:r w:rsidRPr="00A100A9">
              <w:rPr>
                <w:rFonts w:cs="Arial"/>
                <w:i/>
                <w:sz w:val="24"/>
              </w:rPr>
              <w:t>List the outcomes addressed.</w:t>
            </w:r>
          </w:p>
        </w:tc>
        <w:tc>
          <w:tcPr>
            <w:tcW w:w="7797" w:type="dxa"/>
            <w:vAlign w:val="top"/>
          </w:tcPr>
          <w:p w:rsidR="00A0384E" w:rsidRPr="00A100A9" w:rsidRDefault="00A0384E" w:rsidP="00A0384E">
            <w:pPr>
              <w:pStyle w:val="ListParagraph"/>
              <w:numPr>
                <w:ilvl w:val="0"/>
                <w:numId w:val="36"/>
              </w:numPr>
              <w:ind w:left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/>
                <w:sz w:val="24"/>
              </w:rPr>
            </w:pPr>
            <w:r w:rsidRPr="00A100A9">
              <w:rPr>
                <w:rFonts w:cs="Arial"/>
                <w:i/>
                <w:sz w:val="24"/>
              </w:rPr>
              <w:t>List your teaching and learning activities here, as dot points.</w:t>
            </w:r>
          </w:p>
          <w:p w:rsidR="00A0384E" w:rsidRPr="00A100A9" w:rsidRDefault="00A0384E" w:rsidP="00A0384E">
            <w:pPr>
              <w:pStyle w:val="ListParagraph"/>
              <w:numPr>
                <w:ilvl w:val="0"/>
                <w:numId w:val="36"/>
              </w:numPr>
              <w:ind w:left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A100A9">
              <w:rPr>
                <w:rFonts w:cs="Arial"/>
                <w:i/>
                <w:sz w:val="24"/>
              </w:rPr>
              <w:t>Include assessment as and assessment for learning opportunities in bold.</w:t>
            </w:r>
          </w:p>
        </w:tc>
        <w:tc>
          <w:tcPr>
            <w:tcW w:w="3343" w:type="dxa"/>
            <w:vAlign w:val="top"/>
          </w:tcPr>
          <w:p w:rsidR="00A0384E" w:rsidRPr="00A100A9" w:rsidRDefault="00A0384E" w:rsidP="00A0384E">
            <w:pPr>
              <w:pStyle w:val="ListParagraph"/>
              <w:numPr>
                <w:ilvl w:val="0"/>
                <w:numId w:val="36"/>
              </w:numPr>
              <w:ind w:left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4"/>
              </w:rPr>
            </w:pPr>
            <w:r w:rsidRPr="00A100A9">
              <w:rPr>
                <w:rFonts w:cs="Arial"/>
                <w:i/>
                <w:sz w:val="24"/>
              </w:rPr>
              <w:t>List the evidence that demonstrates student achievement of the outcomes</w:t>
            </w:r>
            <w:r w:rsidR="00FC02A6" w:rsidRPr="00A100A9">
              <w:rPr>
                <w:rFonts w:cs="Arial"/>
                <w:i/>
                <w:sz w:val="24"/>
              </w:rPr>
              <w:t>.</w:t>
            </w:r>
          </w:p>
        </w:tc>
      </w:tr>
      <w:tr w:rsidR="00A0384E" w:rsidRPr="00A100A9" w:rsidTr="00A038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vAlign w:val="top"/>
          </w:tcPr>
          <w:p w:rsidR="00A0384E" w:rsidRPr="00A100A9" w:rsidRDefault="00A0384E" w:rsidP="00A0384E">
            <w:pPr>
              <w:rPr>
                <w:rFonts w:cs="Arial"/>
                <w:b w:val="0"/>
                <w:i/>
                <w:sz w:val="24"/>
              </w:rPr>
            </w:pPr>
          </w:p>
        </w:tc>
        <w:tc>
          <w:tcPr>
            <w:tcW w:w="2053" w:type="dxa"/>
            <w:vAlign w:val="top"/>
          </w:tcPr>
          <w:p w:rsidR="00A0384E" w:rsidRPr="00A100A9" w:rsidRDefault="00A0384E" w:rsidP="00A038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sz w:val="24"/>
              </w:rPr>
            </w:pPr>
          </w:p>
        </w:tc>
        <w:tc>
          <w:tcPr>
            <w:tcW w:w="7797" w:type="dxa"/>
            <w:vAlign w:val="top"/>
          </w:tcPr>
          <w:p w:rsidR="00A0384E" w:rsidRPr="00A100A9" w:rsidRDefault="00A0384E" w:rsidP="00A0384E">
            <w:pPr>
              <w:pStyle w:val="ListParagraph"/>
              <w:numPr>
                <w:ilvl w:val="0"/>
                <w:numId w:val="36"/>
              </w:numPr>
              <w:ind w:left="48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sz w:val="24"/>
              </w:rPr>
            </w:pPr>
          </w:p>
        </w:tc>
        <w:tc>
          <w:tcPr>
            <w:tcW w:w="3343" w:type="dxa"/>
            <w:vAlign w:val="top"/>
          </w:tcPr>
          <w:p w:rsidR="00A0384E" w:rsidRPr="00A100A9" w:rsidRDefault="00A0384E" w:rsidP="00A0384E">
            <w:pPr>
              <w:pStyle w:val="ListParagraph"/>
              <w:numPr>
                <w:ilvl w:val="0"/>
                <w:numId w:val="36"/>
              </w:numPr>
              <w:ind w:left="48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sz w:val="24"/>
              </w:rPr>
            </w:pPr>
          </w:p>
        </w:tc>
      </w:tr>
      <w:tr w:rsidR="00A0384E" w:rsidRPr="00A100A9" w:rsidTr="00A0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vAlign w:val="top"/>
          </w:tcPr>
          <w:p w:rsidR="00A0384E" w:rsidRPr="00A100A9" w:rsidRDefault="00A0384E" w:rsidP="00A0384E">
            <w:pPr>
              <w:rPr>
                <w:rFonts w:cs="Arial"/>
                <w:b w:val="0"/>
                <w:i/>
                <w:sz w:val="24"/>
              </w:rPr>
            </w:pPr>
          </w:p>
        </w:tc>
        <w:tc>
          <w:tcPr>
            <w:tcW w:w="2053" w:type="dxa"/>
            <w:vAlign w:val="top"/>
          </w:tcPr>
          <w:p w:rsidR="00A0384E" w:rsidRPr="00A100A9" w:rsidRDefault="00A0384E" w:rsidP="00A03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4"/>
              </w:rPr>
            </w:pPr>
          </w:p>
        </w:tc>
        <w:tc>
          <w:tcPr>
            <w:tcW w:w="7797" w:type="dxa"/>
            <w:vAlign w:val="top"/>
          </w:tcPr>
          <w:p w:rsidR="00A0384E" w:rsidRPr="00A100A9" w:rsidRDefault="00A0384E" w:rsidP="00A0384E">
            <w:pPr>
              <w:pStyle w:val="ListParagraph"/>
              <w:numPr>
                <w:ilvl w:val="0"/>
                <w:numId w:val="36"/>
              </w:numPr>
              <w:ind w:left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4"/>
              </w:rPr>
            </w:pPr>
          </w:p>
        </w:tc>
        <w:tc>
          <w:tcPr>
            <w:tcW w:w="3343" w:type="dxa"/>
            <w:vAlign w:val="top"/>
          </w:tcPr>
          <w:p w:rsidR="00A0384E" w:rsidRPr="00A100A9" w:rsidRDefault="00A0384E" w:rsidP="00A0384E">
            <w:pPr>
              <w:pStyle w:val="ListParagraph"/>
              <w:numPr>
                <w:ilvl w:val="0"/>
                <w:numId w:val="36"/>
              </w:numPr>
              <w:ind w:left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4"/>
              </w:rPr>
            </w:pPr>
          </w:p>
        </w:tc>
      </w:tr>
      <w:tr w:rsidR="00A0384E" w:rsidRPr="00A100A9" w:rsidTr="00A038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vAlign w:val="top"/>
          </w:tcPr>
          <w:p w:rsidR="00A0384E" w:rsidRPr="00A100A9" w:rsidRDefault="00A0384E" w:rsidP="00A0384E">
            <w:pPr>
              <w:rPr>
                <w:rFonts w:cs="Arial"/>
                <w:b w:val="0"/>
                <w:i/>
                <w:sz w:val="24"/>
              </w:rPr>
            </w:pPr>
          </w:p>
        </w:tc>
        <w:tc>
          <w:tcPr>
            <w:tcW w:w="2053" w:type="dxa"/>
            <w:vAlign w:val="top"/>
          </w:tcPr>
          <w:p w:rsidR="00A0384E" w:rsidRPr="00A100A9" w:rsidRDefault="00A0384E" w:rsidP="00A038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sz w:val="24"/>
              </w:rPr>
            </w:pPr>
          </w:p>
        </w:tc>
        <w:tc>
          <w:tcPr>
            <w:tcW w:w="7797" w:type="dxa"/>
            <w:vAlign w:val="top"/>
          </w:tcPr>
          <w:p w:rsidR="00A0384E" w:rsidRPr="00A100A9" w:rsidRDefault="00A0384E" w:rsidP="00A0384E">
            <w:pPr>
              <w:pStyle w:val="ListParagraph"/>
              <w:numPr>
                <w:ilvl w:val="0"/>
                <w:numId w:val="36"/>
              </w:numPr>
              <w:ind w:left="48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sz w:val="24"/>
              </w:rPr>
            </w:pPr>
          </w:p>
        </w:tc>
        <w:tc>
          <w:tcPr>
            <w:tcW w:w="3343" w:type="dxa"/>
            <w:vAlign w:val="top"/>
          </w:tcPr>
          <w:p w:rsidR="00A0384E" w:rsidRPr="00A100A9" w:rsidRDefault="00A0384E" w:rsidP="00A0384E">
            <w:pPr>
              <w:pStyle w:val="ListParagraph"/>
              <w:numPr>
                <w:ilvl w:val="0"/>
                <w:numId w:val="36"/>
              </w:numPr>
              <w:ind w:left="48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sz w:val="24"/>
              </w:rPr>
            </w:pPr>
          </w:p>
        </w:tc>
      </w:tr>
      <w:tr w:rsidR="00A0384E" w:rsidRPr="00A100A9" w:rsidTr="00A0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vAlign w:val="top"/>
          </w:tcPr>
          <w:p w:rsidR="00A0384E" w:rsidRPr="00A100A9" w:rsidRDefault="00A0384E" w:rsidP="00A0384E">
            <w:pPr>
              <w:rPr>
                <w:rFonts w:cs="Arial"/>
                <w:b w:val="0"/>
                <w:i/>
                <w:sz w:val="24"/>
              </w:rPr>
            </w:pPr>
          </w:p>
        </w:tc>
        <w:tc>
          <w:tcPr>
            <w:tcW w:w="2053" w:type="dxa"/>
            <w:vAlign w:val="top"/>
          </w:tcPr>
          <w:p w:rsidR="00A0384E" w:rsidRPr="00A100A9" w:rsidRDefault="00A0384E" w:rsidP="00A03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4"/>
              </w:rPr>
            </w:pPr>
          </w:p>
        </w:tc>
        <w:tc>
          <w:tcPr>
            <w:tcW w:w="7797" w:type="dxa"/>
            <w:vAlign w:val="top"/>
          </w:tcPr>
          <w:p w:rsidR="00A0384E" w:rsidRPr="00A100A9" w:rsidRDefault="00A0384E" w:rsidP="00A0384E">
            <w:pPr>
              <w:pStyle w:val="ListParagraph"/>
              <w:numPr>
                <w:ilvl w:val="0"/>
                <w:numId w:val="36"/>
              </w:numPr>
              <w:ind w:left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4"/>
              </w:rPr>
            </w:pPr>
          </w:p>
        </w:tc>
        <w:tc>
          <w:tcPr>
            <w:tcW w:w="3343" w:type="dxa"/>
            <w:vAlign w:val="top"/>
          </w:tcPr>
          <w:p w:rsidR="00A0384E" w:rsidRPr="00A100A9" w:rsidRDefault="00A0384E" w:rsidP="00A0384E">
            <w:pPr>
              <w:pStyle w:val="ListParagraph"/>
              <w:numPr>
                <w:ilvl w:val="0"/>
                <w:numId w:val="36"/>
              </w:numPr>
              <w:ind w:left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4"/>
              </w:rPr>
            </w:pPr>
          </w:p>
        </w:tc>
      </w:tr>
    </w:tbl>
    <w:p w:rsidR="00143356" w:rsidRPr="00A100A9" w:rsidRDefault="00143356" w:rsidP="00143356">
      <w:pPr>
        <w:rPr>
          <w:rFonts w:cs="Arial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14512"/>
      </w:tblGrid>
      <w:tr w:rsidR="00143356" w:rsidRPr="00A100A9" w:rsidTr="00DF5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12" w:type="dxa"/>
          </w:tcPr>
          <w:p w:rsidR="00143356" w:rsidRPr="00A100A9" w:rsidRDefault="00143356" w:rsidP="00F61A25">
            <w:pPr>
              <w:spacing w:before="192" w:after="192"/>
              <w:rPr>
                <w:rFonts w:cs="Arial"/>
                <w:sz w:val="24"/>
              </w:rPr>
            </w:pPr>
            <w:r w:rsidRPr="00A100A9">
              <w:rPr>
                <w:rFonts w:cs="Arial"/>
                <w:sz w:val="24"/>
              </w:rPr>
              <w:t>Reflection and evaluation</w:t>
            </w:r>
          </w:p>
        </w:tc>
      </w:tr>
      <w:tr w:rsidR="00143356" w:rsidRPr="00A100A9" w:rsidTr="00B93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2" w:type="dxa"/>
            <w:vAlign w:val="top"/>
          </w:tcPr>
          <w:p w:rsidR="00143356" w:rsidRPr="00A100A9" w:rsidRDefault="00143356" w:rsidP="00B931E1">
            <w:pPr>
              <w:pStyle w:val="List"/>
              <w:rPr>
                <w:rFonts w:cs="Arial"/>
                <w:b w:val="0"/>
                <w:i/>
                <w:sz w:val="24"/>
              </w:rPr>
            </w:pPr>
            <w:r w:rsidRPr="00A100A9">
              <w:rPr>
                <w:rFonts w:cs="Arial"/>
                <w:b w:val="0"/>
                <w:i/>
                <w:sz w:val="24"/>
              </w:rPr>
              <w:t>After the unit has been implemented, there should be opportunit</w:t>
            </w:r>
            <w:r w:rsidR="00DC701F" w:rsidRPr="00A100A9">
              <w:rPr>
                <w:rFonts w:cs="Arial"/>
                <w:b w:val="0"/>
                <w:i/>
                <w:sz w:val="24"/>
              </w:rPr>
              <w:t>ies</w:t>
            </w:r>
            <w:r w:rsidRPr="00A100A9">
              <w:rPr>
                <w:rFonts w:cs="Arial"/>
                <w:b w:val="0"/>
                <w:i/>
                <w:sz w:val="24"/>
              </w:rPr>
              <w:t xml:space="preserve"> for both teachers and students to reflect on and evaluate the degree to which students have progressed as a result of their experiences, and what should be done next to assist them in their learning. </w:t>
            </w:r>
          </w:p>
        </w:tc>
      </w:tr>
    </w:tbl>
    <w:p w:rsidR="003D22E3" w:rsidRPr="00A100A9" w:rsidRDefault="003D22E3" w:rsidP="00143356">
      <w:pPr>
        <w:rPr>
          <w:rFonts w:cs="Arial"/>
        </w:rPr>
      </w:pPr>
      <w:bookmarkStart w:id="0" w:name="_GoBack"/>
      <w:bookmarkEnd w:id="0"/>
    </w:p>
    <w:sectPr w:rsidR="003D22E3" w:rsidRPr="00A100A9" w:rsidSect="00B570BE"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AD8" w:rsidRDefault="00C90AD8" w:rsidP="00191F45">
      <w:r>
        <w:separator/>
      </w:r>
    </w:p>
    <w:p w:rsidR="00C90AD8" w:rsidRDefault="00C90AD8"/>
    <w:p w:rsidR="00C90AD8" w:rsidRDefault="00C90AD8"/>
    <w:p w:rsidR="00C90AD8" w:rsidRDefault="00C90AD8"/>
  </w:endnote>
  <w:endnote w:type="continuationSeparator" w:id="0">
    <w:p w:rsidR="00C90AD8" w:rsidRDefault="00C90AD8" w:rsidP="00191F45">
      <w:r>
        <w:continuationSeparator/>
      </w:r>
    </w:p>
    <w:p w:rsidR="00C90AD8" w:rsidRDefault="00C90AD8"/>
    <w:p w:rsidR="00C90AD8" w:rsidRDefault="00C90AD8"/>
    <w:p w:rsidR="00C90AD8" w:rsidRDefault="00C90A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A100A9">
    <w:pPr>
      <w:pStyle w:val="Footer"/>
      <w:jc w:val="cen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 w:rsidR="00A100A9">
      <w:t>Stage 6 Continuers – unit template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7F26FF">
    <w:pPr>
      <w:pStyle w:val="Footer"/>
      <w:jc w:val="cen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100A9">
      <w:rPr>
        <w:noProof/>
      </w:rPr>
      <w:t>Mar-21</w:t>
    </w:r>
    <w:r w:rsidRPr="002810D3">
      <w:fldChar w:fldCharType="end"/>
    </w:r>
    <w:r w:rsidR="007F26FF">
      <w:tab/>
    </w:r>
    <w:r w:rsidR="007F26FF">
      <w:tab/>
    </w:r>
    <w:r w:rsidR="007F26FF">
      <w:tab/>
    </w:r>
    <w:r w:rsidR="007F26FF">
      <w:tab/>
    </w:r>
    <w:r w:rsidR="007F26FF">
      <w:tab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 w:rsidP="007F26FF">
    <w:pPr>
      <w:pStyle w:val="Logo"/>
      <w:tabs>
        <w:tab w:val="left" w:pos="5625"/>
      </w:tabs>
      <w:jc w:val="center"/>
    </w:pPr>
    <w:r w:rsidRPr="00913D40">
      <w:rPr>
        <w:sz w:val="24"/>
      </w:rPr>
      <w:t>education.nsw.gov.au</w:t>
    </w:r>
    <w:r w:rsidRPr="00791B72">
      <w:tab/>
    </w:r>
    <w:r w:rsidR="007F26FF">
      <w:tab/>
    </w:r>
    <w:r w:rsidR="007F26FF">
      <w:tab/>
    </w:r>
    <w:r w:rsidR="007F26FF">
      <w:tab/>
    </w:r>
    <w:r w:rsidR="007F26FF">
      <w:tab/>
    </w:r>
    <w:r w:rsidR="007F26FF">
      <w:tab/>
    </w:r>
    <w:r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AD8" w:rsidRDefault="00C90AD8" w:rsidP="00191F45">
      <w:r>
        <w:separator/>
      </w:r>
    </w:p>
    <w:p w:rsidR="00C90AD8" w:rsidRDefault="00C90AD8"/>
    <w:p w:rsidR="00C90AD8" w:rsidRDefault="00C90AD8"/>
    <w:p w:rsidR="00C90AD8" w:rsidRDefault="00C90AD8"/>
  </w:footnote>
  <w:footnote w:type="continuationSeparator" w:id="0">
    <w:p w:rsidR="00C90AD8" w:rsidRDefault="00C90AD8" w:rsidP="00191F45">
      <w:r>
        <w:continuationSeparator/>
      </w:r>
    </w:p>
    <w:p w:rsidR="00C90AD8" w:rsidRDefault="00C90AD8"/>
    <w:p w:rsidR="00C90AD8" w:rsidRDefault="00C90AD8"/>
    <w:p w:rsidR="00C90AD8" w:rsidRDefault="00C90A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1D48D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2B303ED"/>
    <w:multiLevelType w:val="hybridMultilevel"/>
    <w:tmpl w:val="92262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11"/>
  </w:num>
  <w:num w:numId="9">
    <w:abstractNumId w:val="16"/>
  </w:num>
  <w:num w:numId="10">
    <w:abstractNumId w:val="10"/>
  </w:num>
  <w:num w:numId="11">
    <w:abstractNumId w:val="14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2"/>
  </w:num>
  <w:num w:numId="22">
    <w:abstractNumId w:val="18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22"/>
  </w:num>
  <w:num w:numId="33">
    <w:abstractNumId w:val="17"/>
  </w:num>
  <w:num w:numId="34">
    <w:abstractNumId w:val="19"/>
  </w:num>
  <w:num w:numId="35">
    <w:abstractNumId w:val="15"/>
  </w:num>
  <w:num w:numId="36">
    <w:abstractNumId w:val="21"/>
  </w:num>
  <w:num w:numId="3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D8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356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021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1D34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0C4E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26FF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7FC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384E"/>
    <w:rsid w:val="00A04A93"/>
    <w:rsid w:val="00A07569"/>
    <w:rsid w:val="00A07749"/>
    <w:rsid w:val="00A078FB"/>
    <w:rsid w:val="00A100A9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570BE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31E1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0AD8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B7E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01F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55D6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2A6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E06429"/>
  <w14:defaultImageDpi w14:val="32767"/>
  <w15:chartTrackingRefBased/>
  <w15:docId w15:val="{63FF9D8B-01C2-4AAF-982C-ADA35E5D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143356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143356"/>
    <w:pPr>
      <w:ind w:left="720"/>
      <w:contextualSpacing/>
    </w:pPr>
  </w:style>
  <w:style w:type="paragraph" w:customStyle="1" w:styleId="Default">
    <w:name w:val="Default"/>
    <w:rsid w:val="00143356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obertson4\AppData\Local\Temp\Temp1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documentManagement/types"/>
    <ds:schemaRef ds:uri="http://schemas.microsoft.com/office/2006/metadata/properties"/>
    <ds:schemaRef ds:uri="58092856-036f-4420-b0f0-0e3e3f60f299"/>
    <ds:schemaRef ds:uri="http://schemas.openxmlformats.org/package/2006/metadata/core-properties"/>
    <ds:schemaRef ds:uri="http://purl.org/dc/elements/1.1/"/>
    <ds:schemaRef ds:uri="94c38395-9039-40b1-bdd9-ede29eff24c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57B42F-66B7-489B-A2A8-BD604161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10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Robertson</dc:creator>
  <cp:keywords/>
  <dc:description/>
  <cp:lastModifiedBy>Elisabeth Robertson</cp:lastModifiedBy>
  <cp:revision>9</cp:revision>
  <cp:lastPrinted>2019-09-30T07:42:00Z</cp:lastPrinted>
  <dcterms:created xsi:type="dcterms:W3CDTF">2021-03-16T23:30:00Z</dcterms:created>
  <dcterms:modified xsi:type="dcterms:W3CDTF">2021-03-17T03:14:00Z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