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133A08" w:rsidRDefault="007D6E11" w:rsidP="009D5525">
            <w:pPr>
              <w:pStyle w:val="List"/>
              <w:numPr>
                <w:ilvl w:val="0"/>
                <w:numId w:val="7"/>
              </w:numPr>
              <w:rPr>
                <w:b w:val="0"/>
              </w:rPr>
            </w:pPr>
            <w:bookmarkStart w:id="3" w:name="_Hlk56009076"/>
            <w:r w:rsidRPr="00133A08">
              <w:rPr>
                <w:b w:val="0"/>
                <w:i/>
              </w:rPr>
              <w:t>Country</w:t>
            </w:r>
            <w:r w:rsidR="00BD64BC" w:rsidRPr="00133A08">
              <w:rPr>
                <w:b w:val="0"/>
                <w:i/>
              </w:rPr>
              <w:t>/</w:t>
            </w:r>
            <w:r w:rsidR="00FB7F09" w:rsidRPr="00133A08">
              <w:rPr>
                <w:b w:val="0"/>
                <w:i/>
              </w:rPr>
              <w:t>Place</w:t>
            </w:r>
            <w:r w:rsidR="00BD64BC" w:rsidRPr="00133A08">
              <w:rPr>
                <w:b w:val="0"/>
              </w:rPr>
              <w:t xml:space="preserve"> </w:t>
            </w:r>
            <w:r w:rsidR="00D74F15" w:rsidRPr="00133A08">
              <w:rPr>
                <w:b w:val="0"/>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proofErr w:type="spellStart"/>
            <w:r w:rsidRPr="008E2BFC">
              <w:rPr>
                <w:b w:val="0"/>
                <w:i/>
                <w:lang w:val="it-IT"/>
              </w:rPr>
              <w:t>land</w:t>
            </w:r>
            <w:proofErr w:type="spellEnd"/>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5A382AE9"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56E0F4DC" w:rsidR="00D74F15" w:rsidRPr="000365F2"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 xml:space="preserve">Using the </w:t>
            </w:r>
            <w:hyperlink r:id="rId27" w:history="1">
              <w:r w:rsidR="00087D26" w:rsidRPr="000365F2">
                <w:rPr>
                  <w:rStyle w:val="Hyperlink"/>
                  <w:rFonts w:eastAsia="Helvetica Neue" w:cs="Arial"/>
                  <w:sz w:val="22"/>
                  <w:szCs w:val="22"/>
                </w:rPr>
                <w:t xml:space="preserve">sample stimulus </w:t>
              </w:r>
              <w:r w:rsidRPr="000365F2">
                <w:rPr>
                  <w:rStyle w:val="Hyperlink"/>
                  <w:rFonts w:eastAsia="Helvetica Neue" w:cs="Arial"/>
                  <w:sz w:val="22"/>
                  <w:szCs w:val="22"/>
                </w:rPr>
                <w:t>text</w:t>
              </w:r>
            </w:hyperlink>
            <w:r w:rsidRPr="000365F2">
              <w:rPr>
                <w:rFonts w:eastAsia="Helvetica Neue" w:cs="Arial"/>
                <w:szCs w:val="22"/>
              </w:rPr>
              <w:t xml:space="preserve"> (</w:t>
            </w:r>
            <w:r w:rsidR="00386A23">
              <w:rPr>
                <w:rFonts w:eastAsia="Helvetica Neue" w:cs="Arial"/>
                <w:szCs w:val="22"/>
              </w:rPr>
              <w:t>this is the English version</w:t>
            </w:r>
            <w:r w:rsidR="008E2D36">
              <w:rPr>
                <w:rFonts w:eastAsia="Helvetica Neue" w:cs="Arial"/>
                <w:szCs w:val="22"/>
              </w:rPr>
              <w:t xml:space="preserve"> – you will need to </w:t>
            </w:r>
            <w:r w:rsidRPr="000365F2">
              <w:rPr>
                <w:rFonts w:eastAsia="Helvetica Neue" w:cs="Arial"/>
                <w:szCs w:val="22"/>
              </w:rPr>
              <w:lastRenderedPageBreak/>
              <w:t>translat</w:t>
            </w:r>
            <w:r w:rsidR="008E2D36">
              <w:rPr>
                <w:rFonts w:eastAsia="Helvetica Neue" w:cs="Arial"/>
                <w:szCs w:val="22"/>
              </w:rPr>
              <w:t>e it</w:t>
            </w:r>
            <w:r w:rsidRPr="000365F2">
              <w:rPr>
                <w:rFonts w:eastAsia="Helvetica Neue" w:cs="Arial"/>
                <w:szCs w:val="22"/>
              </w:rPr>
              <w:t xml:space="preserve"> into </w:t>
            </w:r>
            <w:r w:rsidR="008E2D36">
              <w:rPr>
                <w:rFonts w:eastAsia="Helvetica Neue" w:cs="Arial"/>
                <w:szCs w:val="22"/>
              </w:rPr>
              <w:t>Itali</w:t>
            </w:r>
            <w:bookmarkStart w:id="4" w:name="_GoBack"/>
            <w:bookmarkEnd w:id="4"/>
            <w:r w:rsidR="008E2D36">
              <w:rPr>
                <w:rFonts w:eastAsia="Helvetica Neue" w:cs="Arial"/>
                <w:szCs w:val="22"/>
              </w:rPr>
              <w:t>an</w:t>
            </w:r>
            <w:r w:rsidRPr="000365F2">
              <w:rPr>
                <w:rFonts w:eastAsia="Helvetica Neue" w:cs="Arial"/>
                <w:szCs w:val="22"/>
              </w:rPr>
              <w:t xml:space="preserve">), </w:t>
            </w:r>
            <w:r w:rsidR="005F1658" w:rsidRPr="000365F2">
              <w:rPr>
                <w:rFonts w:eastAsia="Helvetica Neue" w:cs="Arial"/>
                <w:szCs w:val="22"/>
              </w:rPr>
              <w:t xml:space="preserve">students complete a </w:t>
            </w:r>
            <w:r w:rsidR="00D74F15" w:rsidRPr="000365F2">
              <w:rPr>
                <w:rFonts w:eastAsia="Helvetica Neue" w:cs="Arial"/>
                <w:szCs w:val="22"/>
              </w:rPr>
              <w:t>range of activities, for example:</w:t>
            </w:r>
          </w:p>
          <w:p w14:paraId="5B25A59E" w14:textId="081FA38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text coding, for example identifying verbs and nouns or identifying known words</w:t>
            </w:r>
          </w:p>
          <w:p w14:paraId="4A503FF6" w14:textId="7945A75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reordering the text (the teacher would need to provide students with chunks of text to reorder)</w:t>
            </w:r>
          </w:p>
          <w:p w14:paraId="32E80CA7" w14:textId="1D1D58D3" w:rsidR="00D74F15" w:rsidRPr="000365F2"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0365F2">
              <w:t>c</w:t>
            </w:r>
            <w:r w:rsidR="00D555A5" w:rsidRPr="000365F2">
              <w:t>loze activity.</w:t>
            </w:r>
          </w:p>
          <w:p w14:paraId="50B31FA4" w14:textId="77777777" w:rsidR="00D74F15" w:rsidRPr="000365F2"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Students then complete a comprehension activity</w:t>
            </w:r>
            <w:r w:rsidR="005F1658" w:rsidRPr="000365F2">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0365F2">
              <w:rPr>
                <w:rFonts w:eastAsia="Helvetica Neue" w:cs="Arial"/>
                <w:b/>
                <w:szCs w:val="22"/>
              </w:rPr>
              <w:t xml:space="preserve">Note: </w:t>
            </w:r>
            <w:r w:rsidR="00934CC7" w:rsidRPr="000365F2">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This could also be completed as a </w:t>
            </w:r>
            <w:hyperlink r:id="rId29"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lastRenderedPageBreak/>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0"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1"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function of complex [language] </w:t>
            </w:r>
            <w:r w:rsidRPr="00844A23">
              <w:rPr>
                <w:rFonts w:cs="Arial"/>
                <w:b w:val="0"/>
                <w:szCs w:val="22"/>
              </w:rPr>
              <w:lastRenderedPageBreak/>
              <w:t>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196B065C"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2" w:history="1">
              <w:r w:rsidRPr="00627395">
                <w:rPr>
                  <w:rStyle w:val="Hyperlink"/>
                  <w:bCs/>
                  <w:sz w:val="22"/>
                  <w:szCs w:val="22"/>
                </w:rPr>
                <w:t>wizer.me</w:t>
              </w:r>
            </w:hyperlink>
            <w:r w:rsidRPr="00627395">
              <w:rPr>
                <w:bCs/>
                <w:szCs w:val="22"/>
              </w:rPr>
              <w:t xml:space="preserve"> or </w:t>
            </w:r>
            <w:hyperlink r:id="rId33"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4" w:history="1">
              <w:r w:rsidR="00962596" w:rsidRPr="00F7433C">
                <w:rPr>
                  <w:rStyle w:val="Hyperlink"/>
                  <w:rFonts w:eastAsia="Helvetica Neue" w:cs="Arial"/>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5"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2C1D92"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7"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For 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lastRenderedPageBreak/>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8">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0"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1"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explore the development of characters, from real life objects to symbols, and draw comparisons with Aboriginal symbolism, such as symbols for 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2"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3"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4"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5"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 xml:space="preserve">What are the key events, activities and/or celebrations I associate </w:t>
            </w:r>
            <w:r w:rsidRPr="005D62B2">
              <w:lastRenderedPageBreak/>
              <w:t>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6">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4B73948A" w14:textId="66683A1C" w:rsidR="000547C9" w:rsidRPr="005D62B2" w:rsidRDefault="00936611"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000547C9"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847540" cy="4140000"/>
                          </a:xfrm>
                          <a:prstGeom prst="rect">
                            <a:avLst/>
                          </a:prstGeom>
                        </pic:spPr>
                      </pic:pic>
                    </a:graphicData>
                  </a:graphic>
                </wp:inline>
              </w:drawing>
            </w:r>
          </w:p>
          <w:p w14:paraId="712AC192" w14:textId="23CE6D82"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8"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49"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0"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1"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2"/>
      <w:footerReference w:type="default" r:id="rId53"/>
      <w:headerReference w:type="first" r:id="rId54"/>
      <w:footerReference w:type="first" r:id="rId5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7D44BFDE"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133A08">
      <w:rPr>
        <w:noProof/>
      </w:rPr>
      <w:t>Apr-21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MDAyMDU0MDY3MjVS0lEKTi0uzszPAykwrAUAqMrzsiwAAAA="/>
  </w:docVars>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365F2"/>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87D2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3A08"/>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D92"/>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26E8"/>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A2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2D3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611"/>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2596"/>
    <w:rsid w:val="009634F6"/>
    <w:rsid w:val="00963579"/>
    <w:rsid w:val="0096422F"/>
    <w:rsid w:val="00964AE3"/>
    <w:rsid w:val="00965049"/>
    <w:rsid w:val="00965F05"/>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1.PNG"/><Relationship Id="rId21" Type="http://schemas.openxmlformats.org/officeDocument/2006/relationships/hyperlink" Target="https://www.youtube.com/watch?v=oXBeZ6_mg5s" TargetMode="External"/><Relationship Id="rId34" Type="http://schemas.openxmlformats.org/officeDocument/2006/relationships/hyperlink" Target="https://quizlet.com/en-gb" TargetMode="External"/><Relationship Id="rId42" Type="http://schemas.openxmlformats.org/officeDocument/2006/relationships/hyperlink" Target="https://www.youtube.com/watch?v=pFZ-vtRGSAw" TargetMode="External"/><Relationship Id="rId47" Type="http://schemas.openxmlformats.org/officeDocument/2006/relationships/image" Target="media/image13.png"/><Relationship Id="rId50" Type="http://schemas.openxmlformats.org/officeDocument/2006/relationships/hyperlink" Target="https://blog.hubspot.com/marketing/knockout-infographic-components"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pz.harvard.edu/sites/default/files/Think%20Pair%20Share_1.pdf" TargetMode="External"/><Relationship Id="rId11" Type="http://schemas.openxmlformats.org/officeDocument/2006/relationships/hyperlink" Target="https://www.aecg.nsw.edu.au/" TargetMode="External"/><Relationship Id="rId24" Type="http://schemas.openxmlformats.org/officeDocument/2006/relationships/hyperlink" Target="https://educationstandards.nsw.edu.au/wps/portal/nesa/k-10/learning-areas/languages" TargetMode="External"/><Relationship Id="rId32" Type="http://schemas.openxmlformats.org/officeDocument/2006/relationships/hyperlink" Target="http://www.wizer.me" TargetMode="External"/><Relationship Id="rId37" Type="http://schemas.openxmlformats.org/officeDocument/2006/relationships/hyperlink" Target="https://nla.gov.au/nla.obj-135681388/view" TargetMode="External"/><Relationship Id="rId40" Type="http://schemas.openxmlformats.org/officeDocument/2006/relationships/hyperlink" Target="https://quizlet.com/en-gb" TargetMode="External"/><Relationship Id="rId45" Type="http://schemas.openxmlformats.org/officeDocument/2006/relationships/hyperlink" Target="https://www.csiro.au/en/Research/Environment/Land-management/Indigenous/Indigenous-calendars/About-the-calendar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0" Type="http://schemas.openxmlformats.org/officeDocument/2006/relationships/hyperlink" Target="https://www.youtube.com/embed/w0sWIVR1hXw" TargetMode="External"/><Relationship Id="rId35" Type="http://schemas.openxmlformats.org/officeDocument/2006/relationships/hyperlink" Target="https://arc.parracity.nsw.gov.au/blog/2017/07/17/darug-people-and-the-environment/" TargetMode="External"/><Relationship Id="rId43" Type="http://schemas.openxmlformats.org/officeDocument/2006/relationships/hyperlink" Target="https://aso.gov.au/titles/documentaries/5-seasons/clip1/" TargetMode="External"/><Relationship Id="rId48" Type="http://schemas.openxmlformats.org/officeDocument/2006/relationships/hyperlink" Target="https://kahoot.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watch?v=rl9ZcfKt8sY"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liveworksheets.com" TargetMode="External"/><Relationship Id="rId38" Type="http://schemas.openxmlformats.org/officeDocument/2006/relationships/image" Target="media/image10.PNG"/><Relationship Id="rId46" Type="http://schemas.openxmlformats.org/officeDocument/2006/relationships/image" Target="media/image12.PNG"/><Relationship Id="rId20" Type="http://schemas.openxmlformats.org/officeDocument/2006/relationships/hyperlink" Target="https://www.youtube.com/watch?v=Cqo0PVhBFY" TargetMode="External"/><Relationship Id="rId41" Type="http://schemas.openxmlformats.org/officeDocument/2006/relationships/hyperlink" Target="https://www.youtube.com/watch?v=pFZ-vtRGSAw"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image" Target="media/image8.png"/><Relationship Id="rId36" Type="http://schemas.openxmlformats.org/officeDocument/2006/relationships/image" Target="media/image9.jpeg"/><Relationship Id="rId49" Type="http://schemas.openxmlformats.org/officeDocument/2006/relationships/hyperlink" Target="https://spark.adobe.com/page/P33ZMeVvD6NH9/"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www.bom.gov.au/iwk/calendars/nyoongar.shtml"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www.w3.org/XML/1998/namespace"/>
    <ds:schemaRef ds:uri="http://schemas.microsoft.com/office/infopath/2007/PartnerControls"/>
    <ds:schemaRef ds:uri="http://schemas.microsoft.com/office/2006/metadata/properties"/>
    <ds:schemaRef ds:uri="74e67937-37fa-4a86-aebb-629f25544494"/>
    <ds:schemaRef ds:uri="http://purl.org/dc/dcmitype/"/>
    <ds:schemaRef ds:uri="http://schemas.openxmlformats.org/package/2006/metadata/core-properties"/>
    <ds:schemaRef ds:uri="http://schemas.microsoft.com/office/2006/documentManagement/types"/>
    <ds:schemaRef ds:uri="bb16d5aa-c9eb-4378-9e26-7df1a0c8873d"/>
    <ds:schemaRef ds:uri="http://purl.org/dc/terms/"/>
    <ds:schemaRef ds:uri="http://purl.org/dc/elements/1.1/"/>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DFCE726C-2602-4C6C-9191-BF9B2ABE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9DB47-F6CB-40AF-B8AC-3042D08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17</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Evia Kyriacou</cp:lastModifiedBy>
  <cp:revision>2</cp:revision>
  <cp:lastPrinted>2020-11-04T23:24:00Z</cp:lastPrinted>
  <dcterms:created xsi:type="dcterms:W3CDTF">2021-04-26T04:27:00Z</dcterms:created>
  <dcterms:modified xsi:type="dcterms:W3CDTF">2021-04-26T04:27:00Z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