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A48"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7BE10589" w14:textId="77777777" w:rsidR="003371CD" w:rsidRDefault="003371CD" w:rsidP="003371CD">
      <w:pPr>
        <w:pStyle w:val="Heading1"/>
        <w:rPr>
          <w:lang w:eastAsia="zh-CN"/>
        </w:rPr>
      </w:pPr>
      <w:r>
        <w:rPr>
          <w:lang w:eastAsia="zh-CN"/>
        </w:rPr>
        <w:t>Introduction</w:t>
      </w:r>
    </w:p>
    <w:p w14:paraId="029E62DE"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1438923" w14:textId="77777777" w:rsidR="003371CD" w:rsidRDefault="003371CD" w:rsidP="003371CD">
      <w:pPr>
        <w:rPr>
          <w:lang w:eastAsia="zh-CN"/>
        </w:rPr>
      </w:pPr>
      <w:r>
        <w:rPr>
          <w:lang w:eastAsia="zh-CN"/>
        </w:rPr>
        <w:t>You can adapt this unit starter for any language. 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66F0B6D1" w14:textId="77777777" w:rsidR="003371CD" w:rsidRDefault="00573032" w:rsidP="003371CD">
      <w:pPr>
        <w:rPr>
          <w:lang w:eastAsia="zh-CN"/>
        </w:rPr>
      </w:pPr>
      <w:r>
        <w:rPr>
          <w:lang w:eastAsia="zh-CN"/>
        </w:rPr>
        <w:t>We have included some sample resources in English (as this unit starter is generic for all languages) – please spend some time translating the resources into the language you are teaching</w:t>
      </w:r>
      <w:r w:rsidR="001968CE">
        <w:rPr>
          <w:lang w:eastAsia="zh-CN"/>
        </w:rPr>
        <w:t>, and</w:t>
      </w:r>
      <w:r>
        <w:rPr>
          <w:lang w:eastAsia="zh-CN"/>
        </w:rPr>
        <w:t xml:space="preserve"> sourcing your own resources. </w:t>
      </w:r>
      <w:r w:rsidR="003371CD" w:rsidRPr="002D7861">
        <w:rPr>
          <w:lang w:eastAsia="zh-CN"/>
        </w:rPr>
        <w:t>When you see [language] in this document, insert the language of the syllabus you are teaching.</w:t>
      </w:r>
      <w:r w:rsidR="003371CD">
        <w:rPr>
          <w:lang w:eastAsia="zh-CN"/>
        </w:rPr>
        <w:t xml:space="preserve"> 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replace it with appropriate text in the language you are teaching.</w:t>
      </w:r>
    </w:p>
    <w:p w14:paraId="3BA25C1F" w14:textId="2ED317BC"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5EB4F630" w14:textId="55E60D2F" w:rsidR="00493120" w:rsidRDefault="003371CD">
      <w:r w:rsidRPr="003371CD">
        <w:lastRenderedPageBreak/>
        <w:t xml:space="preserve">For further information and </w:t>
      </w:r>
      <w:r w:rsidR="001968CE">
        <w:t>support</w:t>
      </w:r>
      <w:r w:rsidRPr="003371CD">
        <w:t xml:space="preserve">, the </w:t>
      </w:r>
      <w:hyperlink r:id="rId11"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5F5582FA" w14:textId="77777777" w:rsidR="0033014D" w:rsidRPr="00BD64BC" w:rsidRDefault="0033014D" w:rsidP="00BD64BC">
      <w:pPr>
        <w:pStyle w:val="CommentText"/>
        <w:rPr>
          <w:sz w:val="24"/>
          <w:szCs w:val="24"/>
        </w:rPr>
      </w:pPr>
      <w:r w:rsidRPr="00BD64BC">
        <w:rPr>
          <w:sz w:val="24"/>
          <w:szCs w:val="24"/>
        </w:rPr>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2"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3" w:history="1">
        <w:r w:rsidRPr="00BD64BC">
          <w:rPr>
            <w:rStyle w:val="Hyperlink"/>
            <w:szCs w:val="24"/>
          </w:rPr>
          <w:t>Working with Aboriginal communities</w:t>
        </w:r>
      </w:hyperlink>
      <w:r w:rsidRPr="00BD64BC">
        <w:rPr>
          <w:sz w:val="24"/>
          <w:szCs w:val="24"/>
        </w:rPr>
        <w:t xml:space="preserve"> document.</w:t>
      </w:r>
    </w:p>
    <w:p w14:paraId="6E8E8E1B"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7B193A74" w14:textId="5A783313"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1DC3788" w14:textId="0B9D0C0D"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284B624E" w14:textId="77777777" w:rsidR="006E0C62" w:rsidRDefault="006E0C62" w:rsidP="006E0C62">
      <w:pPr>
        <w:pStyle w:val="Heading2"/>
      </w:pPr>
      <w:r>
        <w:t>Duration</w:t>
      </w:r>
    </w:p>
    <w:p w14:paraId="6F071496" w14:textId="77777777" w:rsidR="006E0C62" w:rsidRDefault="006E0C62" w:rsidP="006E0C62">
      <w:r>
        <w:t xml:space="preserve">Approximately </w:t>
      </w:r>
      <w:r w:rsidR="00226606">
        <w:t>4-</w:t>
      </w:r>
      <w:r>
        <w:t>5 weeks.</w:t>
      </w:r>
    </w:p>
    <w:p w14:paraId="4F518FFA" w14:textId="77777777" w:rsidR="005D62B2" w:rsidRDefault="005D62B2">
      <w:pPr>
        <w:rPr>
          <w:rFonts w:eastAsia="SimSun" w:cs="Arial"/>
          <w:b/>
          <w:color w:val="1C438B"/>
          <w:sz w:val="48"/>
          <w:szCs w:val="36"/>
          <w:lang w:eastAsia="zh-CN"/>
        </w:rPr>
      </w:pPr>
      <w:r>
        <w:br w:type="page"/>
      </w:r>
    </w:p>
    <w:p w14:paraId="7DADBEEA" w14:textId="4B59CE71" w:rsidR="00AF1F68" w:rsidRDefault="003371CD" w:rsidP="009C575A">
      <w:pPr>
        <w:pStyle w:val="Heading2"/>
      </w:pPr>
      <w:r>
        <w:lastRenderedPageBreak/>
        <w:t>Key inquiry questions</w:t>
      </w:r>
    </w:p>
    <w:p w14:paraId="0D82241A"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54AFAE1E" w14:textId="77777777" w:rsidR="003371CD" w:rsidRPr="003371CD" w:rsidRDefault="003371CD" w:rsidP="003371CD">
      <w:pPr>
        <w:pStyle w:val="ListBullet"/>
      </w:pPr>
      <w:r w:rsidRPr="003371CD">
        <w:t xml:space="preserve">How </w:t>
      </w:r>
      <w:r w:rsidR="006E0C62">
        <w:t>has our local area changed over time?</w:t>
      </w:r>
    </w:p>
    <w:p w14:paraId="72B7A956"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0AE82C6D" w14:textId="77777777" w:rsidR="006E0C62" w:rsidRPr="003371CD" w:rsidRDefault="006E0C62" w:rsidP="003371CD">
      <w:pPr>
        <w:pStyle w:val="ListBullet"/>
      </w:pPr>
      <w:r>
        <w:t xml:space="preserve">How do </w:t>
      </w:r>
      <w:r w:rsidR="00FB7F09">
        <w:t>a range of</w:t>
      </w:r>
      <w:r>
        <w:t xml:space="preserve"> cultures represent the seasons?</w:t>
      </w:r>
    </w:p>
    <w:p w14:paraId="07FCFF88" w14:textId="77777777" w:rsidR="006E0C62" w:rsidRDefault="006E0C62" w:rsidP="003371CD">
      <w:pPr>
        <w:pStyle w:val="ListBullet"/>
      </w:pPr>
      <w:r>
        <w:t>What can we do to support sustainability?</w:t>
      </w:r>
    </w:p>
    <w:p w14:paraId="0FE3C526" w14:textId="77777777" w:rsidR="002E59FD" w:rsidRPr="006E0C62" w:rsidRDefault="006E0C62" w:rsidP="006E0C62">
      <w:pPr>
        <w:pStyle w:val="ListBullet"/>
      </w:pPr>
      <w:r>
        <w:t>How do we share key information with the community in an engaging format?</w:t>
      </w:r>
    </w:p>
    <w:p w14:paraId="300EF3E2" w14:textId="77777777" w:rsidR="003371CD" w:rsidRDefault="003371CD" w:rsidP="003371CD">
      <w:pPr>
        <w:pStyle w:val="Heading1"/>
      </w:pPr>
      <w:r>
        <w:t>Learning across the curriculum</w:t>
      </w:r>
    </w:p>
    <w:p w14:paraId="48AEFDF7" w14:textId="77777777" w:rsidR="003371CD" w:rsidRPr="003371CD" w:rsidRDefault="003371CD" w:rsidP="003371CD">
      <w:pPr>
        <w:pStyle w:val="ListBullet"/>
      </w:pPr>
      <w:r w:rsidRPr="003371CD">
        <w:rPr>
          <w:noProof/>
          <w:lang w:val="es-ES" w:eastAsia="es-ES"/>
        </w:rPr>
        <w:drawing>
          <wp:inline distT="0" distB="0" distL="0" distR="0" wp14:anchorId="5733A3C7" wp14:editId="731EF8DC">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4">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7C51D6E7" w14:textId="77777777" w:rsidR="003371CD" w:rsidRPr="003371CD" w:rsidRDefault="003371CD" w:rsidP="003371CD">
      <w:pPr>
        <w:pStyle w:val="ListBullet"/>
      </w:pPr>
      <w:r w:rsidRPr="003371CD">
        <w:rPr>
          <w:noProof/>
          <w:lang w:val="es-ES" w:eastAsia="es-ES"/>
        </w:rPr>
        <w:drawing>
          <wp:inline distT="0" distB="0" distL="0" distR="0" wp14:anchorId="063DFB86" wp14:editId="12E6F0DD">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5">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6AAE4484" w14:textId="77777777" w:rsidR="003371CD" w:rsidRPr="003371CD" w:rsidRDefault="003371CD" w:rsidP="003371CD">
      <w:pPr>
        <w:pStyle w:val="ListBullet"/>
      </w:pPr>
      <w:r w:rsidRPr="003371CD">
        <w:rPr>
          <w:noProof/>
          <w:lang w:val="es-ES" w:eastAsia="es-ES"/>
        </w:rPr>
        <w:drawing>
          <wp:inline distT="0" distB="0" distL="0" distR="0" wp14:anchorId="40B31611" wp14:editId="316264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3A876BAC" w14:textId="77777777" w:rsidR="00BA2D7E" w:rsidRDefault="003371CD" w:rsidP="00585856">
      <w:pPr>
        <w:pStyle w:val="ListBullet"/>
      </w:pPr>
      <w:r w:rsidRPr="003371CD">
        <w:rPr>
          <w:noProof/>
          <w:lang w:val="es-ES" w:eastAsia="es-ES"/>
        </w:rPr>
        <w:drawing>
          <wp:inline distT="0" distB="0" distL="0" distR="0" wp14:anchorId="26B4FE5A" wp14:editId="088E835D">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7">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783A78A7" w14:textId="77777777" w:rsidR="003371CD" w:rsidRPr="003371CD" w:rsidRDefault="003371CD" w:rsidP="00585856">
      <w:pPr>
        <w:pStyle w:val="ListBullet"/>
      </w:pPr>
      <w:r w:rsidRPr="003371CD">
        <w:rPr>
          <w:noProof/>
          <w:lang w:val="es-ES" w:eastAsia="es-ES"/>
        </w:rPr>
        <w:drawing>
          <wp:inline distT="0" distB="0" distL="0" distR="0" wp14:anchorId="5E5230E5" wp14:editId="122A9E2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8"/>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76339055" w14:textId="77777777" w:rsidR="003371CD" w:rsidRDefault="003371CD" w:rsidP="003371CD">
      <w:pPr>
        <w:pStyle w:val="ListBullet"/>
      </w:pPr>
      <w:r w:rsidRPr="003371CD">
        <w:rPr>
          <w:noProof/>
          <w:lang w:val="es-ES" w:eastAsia="es-ES"/>
        </w:rPr>
        <w:drawing>
          <wp:inline distT="0" distB="0" distL="0" distR="0" wp14:anchorId="08030E26" wp14:editId="78428D8F">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3334FBD9"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269851A6" w14:textId="77777777" w:rsidR="005D62B2" w:rsidRDefault="005D62B2">
      <w:pPr>
        <w:rPr>
          <w:rFonts w:eastAsiaTheme="majorEastAsia" w:cstheme="majorBidi"/>
          <w:b/>
          <w:color w:val="1C438B"/>
          <w:sz w:val="52"/>
          <w:szCs w:val="32"/>
        </w:rPr>
      </w:pPr>
      <w:r>
        <w:br w:type="page"/>
      </w:r>
    </w:p>
    <w:p w14:paraId="12AE8E20" w14:textId="070D5C3D" w:rsidR="003371CD" w:rsidRDefault="003371CD" w:rsidP="0011381B">
      <w:pPr>
        <w:pStyle w:val="Heading1"/>
      </w:pPr>
      <w:r>
        <w:lastRenderedPageBreak/>
        <w:t>Sample assessment of learning</w:t>
      </w:r>
    </w:p>
    <w:p w14:paraId="4D8F1061" w14:textId="77777777"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Pr="00EF35B7">
        <w:rPr>
          <w:shd w:val="clear" w:color="auto" w:fill="FFFFFF"/>
        </w:rPr>
        <w:t>[language]</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04744045"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0" w:history="1">
        <w:r w:rsidRPr="006E0C62">
          <w:rPr>
            <w:noProof/>
          </w:rPr>
          <w:t>Publisher</w:t>
        </w:r>
      </w:hyperlink>
      <w:r w:rsidRPr="006E0C62">
        <w:rPr>
          <w:noProof/>
        </w:rPr>
        <w:t>/</w:t>
      </w:r>
      <w:hyperlink r:id="rId21"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7AD2412C"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2" w:history="1">
        <w:r w:rsidRPr="006E0C62">
          <w:rPr>
            <w:noProof/>
          </w:rPr>
          <w:t>Publisher</w:t>
        </w:r>
      </w:hyperlink>
      <w:r w:rsidRPr="006E0C62">
        <w:rPr>
          <w:noProof/>
        </w:rPr>
        <w:t>/</w:t>
      </w:r>
      <w:hyperlink r:id="rId23"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6F1B3855" w14:textId="77777777" w:rsidR="008254ED" w:rsidRPr="008254ED" w:rsidRDefault="008254ED" w:rsidP="008254ED">
      <w:pPr>
        <w:rPr>
          <w:rFonts w:cs="Arial"/>
          <w:b/>
          <w:bCs/>
          <w:color w:val="222222"/>
          <w:shd w:val="clear" w:color="auto" w:fill="FFFFFF"/>
        </w:rPr>
      </w:pPr>
      <w:r w:rsidRPr="008254ED">
        <w:rPr>
          <w:rFonts w:cs="Arial"/>
          <w:b/>
          <w:bCs/>
          <w:color w:val="222222"/>
          <w:shd w:val="clear" w:color="auto" w:fill="FFFFFF"/>
        </w:rPr>
        <w:t>Non-scripted language</w:t>
      </w:r>
      <w:r>
        <w:rPr>
          <w:rFonts w:cs="Arial"/>
          <w:b/>
          <w:bCs/>
          <w:color w:val="222222"/>
          <w:shd w:val="clear" w:color="auto" w:fill="FFFFFF"/>
        </w:rPr>
        <w:t>s outcomes</w:t>
      </w:r>
      <w:r w:rsidRPr="008254ED">
        <w:rPr>
          <w:rFonts w:cs="Arial"/>
          <w:b/>
          <w:bCs/>
          <w:color w:val="222222"/>
          <w:shd w:val="clear" w:color="auto" w:fill="FFFFFF"/>
        </w:rPr>
        <w:t xml:space="preserve">: LXX5-4C, LXX5-6U </w:t>
      </w:r>
    </w:p>
    <w:p w14:paraId="024CFEC2" w14:textId="77777777" w:rsidR="006E0C62" w:rsidRDefault="008254ED">
      <w:pPr>
        <w:rPr>
          <w:rFonts w:cs="Arial"/>
          <w:b/>
          <w:bCs/>
          <w:color w:val="222222"/>
          <w:shd w:val="clear" w:color="auto" w:fill="FFFFFF"/>
        </w:rPr>
      </w:pPr>
      <w:r w:rsidRPr="008254ED">
        <w:rPr>
          <w:rFonts w:cs="Arial"/>
          <w:b/>
          <w:bCs/>
          <w:color w:val="222222"/>
          <w:shd w:val="clear" w:color="auto" w:fill="FFFFFF"/>
        </w:rPr>
        <w:t>Scripted languages</w:t>
      </w:r>
      <w:r>
        <w:rPr>
          <w:rFonts w:cs="Arial"/>
          <w:b/>
          <w:bCs/>
          <w:color w:val="222222"/>
          <w:shd w:val="clear" w:color="auto" w:fill="FFFFFF"/>
        </w:rPr>
        <w:t xml:space="preserve"> outcomes</w:t>
      </w:r>
      <w:r w:rsidRPr="008254ED">
        <w:rPr>
          <w:rFonts w:cs="Arial"/>
          <w:b/>
          <w:bCs/>
          <w:color w:val="222222"/>
          <w:shd w:val="clear" w:color="auto" w:fill="FFFFFF"/>
        </w:rPr>
        <w:t xml:space="preserve">: LXX5-4C, LXX5-6U, LXX5-7U </w:t>
      </w:r>
    </w:p>
    <w:p w14:paraId="5ED5FEEA" w14:textId="77777777" w:rsidR="00BD64BC" w:rsidRPr="00BD64BC" w:rsidRDefault="00BD64BC" w:rsidP="00BD64BC">
      <w:pPr>
        <w:pStyle w:val="Heading1"/>
      </w:pPr>
      <w:r w:rsidRPr="00BD64BC">
        <w:t>Video resources</w:t>
      </w:r>
    </w:p>
    <w:p w14:paraId="52A137D1"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0DE7317C" w14:textId="77777777" w:rsidR="009E4461" w:rsidRDefault="009E4461" w:rsidP="006E0C62">
      <w:pPr>
        <w:pStyle w:val="Heading1"/>
      </w:pPr>
      <w:r>
        <w:lastRenderedPageBreak/>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0B2A2815"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79620C61" w14:textId="77777777" w:rsidR="007D6E11" w:rsidRPr="008E3E63" w:rsidRDefault="007D6E11" w:rsidP="00934CC7">
            <w:pPr>
              <w:pStyle w:val="List"/>
              <w:spacing w:before="192" w:after="192"/>
              <w:rPr>
                <w:color w:val="auto"/>
              </w:rPr>
            </w:pPr>
            <w:r>
              <w:t>Vocabulary related to Country</w:t>
            </w:r>
          </w:p>
        </w:tc>
        <w:tc>
          <w:tcPr>
            <w:tcW w:w="3628" w:type="dxa"/>
          </w:tcPr>
          <w:p w14:paraId="4181D721"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2D26EA6D"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48FC1E7B"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8D5E10" w14:paraId="43A41DB9"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6B506779" w14:textId="17F9B211" w:rsidR="007D6E11" w:rsidRPr="007D6E11" w:rsidRDefault="007D6E11" w:rsidP="009D5525">
            <w:pPr>
              <w:pStyle w:val="List"/>
              <w:numPr>
                <w:ilvl w:val="0"/>
                <w:numId w:val="7"/>
              </w:numPr>
              <w:rPr>
                <w:b w:val="0"/>
                <w:lang w:val="it-IT"/>
              </w:rPr>
            </w:pPr>
            <w:bookmarkStart w:id="3" w:name="_Hlk56009076"/>
            <w:r w:rsidRPr="008E2BFC">
              <w:rPr>
                <w:b w:val="0"/>
                <w:i/>
                <w:lang w:val="it-IT"/>
              </w:rPr>
              <w:t>Country</w:t>
            </w:r>
            <w:r w:rsidR="00BD64BC" w:rsidRPr="008E2BFC">
              <w:rPr>
                <w:b w:val="0"/>
                <w:i/>
                <w:lang w:val="it-IT"/>
              </w:rPr>
              <w:t>/</w:t>
            </w:r>
            <w:r w:rsidR="00FB7F09" w:rsidRPr="008E2BFC">
              <w:rPr>
                <w:b w:val="0"/>
                <w:i/>
                <w:lang w:val="it-IT"/>
              </w:rPr>
              <w:t>Place</w:t>
            </w:r>
            <w:r w:rsidR="00BD64BC">
              <w:rPr>
                <w:b w:val="0"/>
                <w:lang w:val="it-IT"/>
              </w:rPr>
              <w:t xml:space="preserve"> </w:t>
            </w:r>
            <w:r w:rsidR="00D74F15" w:rsidRPr="00D74F15">
              <w:rPr>
                <w:b w:val="0"/>
                <w:lang w:val="it-IT"/>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069E6F7E" w14:textId="77777777" w:rsidR="00FB7F09" w:rsidRPr="008E2BFC" w:rsidRDefault="00FB7F09" w:rsidP="009D5525">
            <w:pPr>
              <w:pStyle w:val="List"/>
              <w:numPr>
                <w:ilvl w:val="0"/>
                <w:numId w:val="7"/>
              </w:numPr>
              <w:rPr>
                <w:b w:val="0"/>
                <w:i/>
                <w:lang w:val="it-IT"/>
              </w:rPr>
            </w:pPr>
            <w:r w:rsidRPr="008E2BFC">
              <w:rPr>
                <w:b w:val="0"/>
                <w:i/>
                <w:lang w:val="it-IT"/>
              </w:rPr>
              <w:t>land</w:t>
            </w:r>
          </w:p>
          <w:p w14:paraId="0727E2DC" w14:textId="77777777" w:rsidR="007D6E11" w:rsidRPr="008E2BFC" w:rsidRDefault="007D6E11" w:rsidP="009D5525">
            <w:pPr>
              <w:pStyle w:val="List"/>
              <w:numPr>
                <w:ilvl w:val="0"/>
                <w:numId w:val="7"/>
              </w:numPr>
              <w:rPr>
                <w:b w:val="0"/>
                <w:i/>
                <w:lang w:val="it-IT"/>
              </w:rPr>
            </w:pPr>
            <w:r w:rsidRPr="008E2BFC">
              <w:rPr>
                <w:b w:val="0"/>
                <w:i/>
                <w:lang w:val="it-IT"/>
              </w:rPr>
              <w:t>trees</w:t>
            </w:r>
          </w:p>
          <w:p w14:paraId="2036BA3C" w14:textId="77777777" w:rsidR="00F7433C" w:rsidRPr="008E2BFC" w:rsidRDefault="00F7433C" w:rsidP="009D5525">
            <w:pPr>
              <w:pStyle w:val="List"/>
              <w:numPr>
                <w:ilvl w:val="0"/>
                <w:numId w:val="7"/>
              </w:numPr>
              <w:rPr>
                <w:b w:val="0"/>
                <w:i/>
                <w:lang w:val="it-IT"/>
              </w:rPr>
            </w:pPr>
            <w:r w:rsidRPr="008E2BFC">
              <w:rPr>
                <w:b w:val="0"/>
                <w:i/>
                <w:lang w:val="it-IT"/>
              </w:rPr>
              <w:t>bark</w:t>
            </w:r>
          </w:p>
          <w:p w14:paraId="6E935EFE" w14:textId="77777777" w:rsidR="007D6E11" w:rsidRPr="008E2BFC" w:rsidRDefault="007D6E11" w:rsidP="009D5525">
            <w:pPr>
              <w:pStyle w:val="List"/>
              <w:numPr>
                <w:ilvl w:val="0"/>
                <w:numId w:val="7"/>
              </w:numPr>
              <w:rPr>
                <w:b w:val="0"/>
                <w:i/>
                <w:lang w:val="it-IT"/>
              </w:rPr>
            </w:pPr>
            <w:r w:rsidRPr="008E2BFC">
              <w:rPr>
                <w:b w:val="0"/>
                <w:i/>
                <w:lang w:val="it-IT"/>
              </w:rPr>
              <w:t>plants</w:t>
            </w:r>
          </w:p>
          <w:p w14:paraId="26B03641" w14:textId="77777777" w:rsidR="007D6E11" w:rsidRPr="008E2BFC" w:rsidRDefault="007D6E11" w:rsidP="009D5525">
            <w:pPr>
              <w:pStyle w:val="List"/>
              <w:numPr>
                <w:ilvl w:val="0"/>
                <w:numId w:val="7"/>
              </w:numPr>
              <w:rPr>
                <w:b w:val="0"/>
                <w:i/>
                <w:lang w:val="it-IT"/>
              </w:rPr>
            </w:pPr>
            <w:r w:rsidRPr="008E2BFC">
              <w:rPr>
                <w:b w:val="0"/>
                <w:i/>
                <w:lang w:val="it-IT"/>
              </w:rPr>
              <w:t>wood</w:t>
            </w:r>
          </w:p>
          <w:p w14:paraId="511E1861" w14:textId="77777777" w:rsidR="007D6E11" w:rsidRPr="008E2BFC" w:rsidRDefault="007D6E11" w:rsidP="009D5525">
            <w:pPr>
              <w:pStyle w:val="List"/>
              <w:numPr>
                <w:ilvl w:val="0"/>
                <w:numId w:val="7"/>
              </w:numPr>
              <w:rPr>
                <w:b w:val="0"/>
                <w:i/>
                <w:lang w:val="it-IT"/>
              </w:rPr>
            </w:pPr>
            <w:r w:rsidRPr="008E2BFC">
              <w:rPr>
                <w:b w:val="0"/>
                <w:i/>
                <w:lang w:val="it-IT"/>
              </w:rPr>
              <w:t>rocks</w:t>
            </w:r>
          </w:p>
          <w:p w14:paraId="0A9A26FF" w14:textId="77777777" w:rsidR="007D6E11" w:rsidRPr="008E2BFC" w:rsidRDefault="007D6E11" w:rsidP="009D5525">
            <w:pPr>
              <w:pStyle w:val="List"/>
              <w:numPr>
                <w:ilvl w:val="0"/>
                <w:numId w:val="7"/>
              </w:numPr>
              <w:rPr>
                <w:b w:val="0"/>
                <w:i/>
                <w:lang w:val="it-IT"/>
              </w:rPr>
            </w:pPr>
            <w:r w:rsidRPr="008E2BFC">
              <w:rPr>
                <w:b w:val="0"/>
                <w:i/>
                <w:lang w:val="it-IT"/>
              </w:rPr>
              <w:t>animals</w:t>
            </w:r>
          </w:p>
          <w:p w14:paraId="56D6AB60" w14:textId="77777777" w:rsidR="007D6E11" w:rsidRPr="008E2BFC" w:rsidRDefault="007D6E11" w:rsidP="009D5525">
            <w:pPr>
              <w:pStyle w:val="List"/>
              <w:numPr>
                <w:ilvl w:val="0"/>
                <w:numId w:val="7"/>
              </w:numPr>
              <w:rPr>
                <w:b w:val="0"/>
                <w:i/>
                <w:lang w:val="it-IT"/>
              </w:rPr>
            </w:pPr>
            <w:r w:rsidRPr="008E2BFC">
              <w:rPr>
                <w:b w:val="0"/>
                <w:i/>
                <w:lang w:val="it-IT"/>
              </w:rPr>
              <w:t>water</w:t>
            </w:r>
          </w:p>
          <w:p w14:paraId="04795832" w14:textId="77777777" w:rsidR="007D6E11" w:rsidRPr="008E2BFC" w:rsidRDefault="007D6E11" w:rsidP="009D5525">
            <w:pPr>
              <w:pStyle w:val="List"/>
              <w:numPr>
                <w:ilvl w:val="0"/>
                <w:numId w:val="7"/>
              </w:numPr>
              <w:rPr>
                <w:b w:val="0"/>
                <w:i/>
                <w:lang w:val="it-IT"/>
              </w:rPr>
            </w:pPr>
            <w:r w:rsidRPr="008E2BFC">
              <w:rPr>
                <w:b w:val="0"/>
                <w:i/>
                <w:lang w:val="it-IT"/>
              </w:rPr>
              <w:t>river</w:t>
            </w:r>
          </w:p>
          <w:p w14:paraId="3E39333B" w14:textId="77777777" w:rsidR="007D6E11" w:rsidRPr="008E2BFC" w:rsidRDefault="007D6E11" w:rsidP="009D5525">
            <w:pPr>
              <w:pStyle w:val="List"/>
              <w:numPr>
                <w:ilvl w:val="0"/>
                <w:numId w:val="7"/>
              </w:numPr>
              <w:rPr>
                <w:b w:val="0"/>
                <w:i/>
                <w:lang w:val="it-IT"/>
              </w:rPr>
            </w:pPr>
            <w:r w:rsidRPr="008E2BFC">
              <w:rPr>
                <w:b w:val="0"/>
                <w:i/>
                <w:lang w:val="it-IT"/>
              </w:rPr>
              <w:t>sea</w:t>
            </w:r>
            <w:r w:rsidR="005B4418" w:rsidRPr="008E2BFC">
              <w:rPr>
                <w:b w:val="0"/>
                <w:i/>
                <w:lang w:val="it-IT"/>
              </w:rPr>
              <w:t xml:space="preserve">, </w:t>
            </w:r>
            <w:r w:rsidRPr="008E2BFC">
              <w:rPr>
                <w:b w:val="0"/>
                <w:i/>
                <w:lang w:val="it-IT"/>
              </w:rPr>
              <w:t>ocean</w:t>
            </w:r>
          </w:p>
          <w:p w14:paraId="336F39B3" w14:textId="77777777" w:rsidR="007D6E11" w:rsidRPr="008E2BFC" w:rsidRDefault="007D6E11" w:rsidP="009D5525">
            <w:pPr>
              <w:pStyle w:val="List"/>
              <w:numPr>
                <w:ilvl w:val="0"/>
                <w:numId w:val="7"/>
              </w:numPr>
              <w:rPr>
                <w:b w:val="0"/>
                <w:i/>
                <w:lang w:val="it-IT"/>
              </w:rPr>
            </w:pPr>
            <w:r w:rsidRPr="008E2BFC">
              <w:rPr>
                <w:b w:val="0"/>
                <w:i/>
                <w:lang w:val="it-IT"/>
              </w:rPr>
              <w:t>sky</w:t>
            </w:r>
          </w:p>
          <w:p w14:paraId="4D0544A5" w14:textId="77777777" w:rsidR="007D6E11" w:rsidRPr="008E2BFC" w:rsidRDefault="007D6E11" w:rsidP="009D5525">
            <w:pPr>
              <w:pStyle w:val="List"/>
              <w:numPr>
                <w:ilvl w:val="0"/>
                <w:numId w:val="7"/>
              </w:numPr>
              <w:rPr>
                <w:b w:val="0"/>
                <w:i/>
                <w:lang w:val="it-IT"/>
              </w:rPr>
            </w:pPr>
            <w:r w:rsidRPr="008E2BFC">
              <w:rPr>
                <w:b w:val="0"/>
                <w:i/>
                <w:lang w:val="it-IT"/>
              </w:rPr>
              <w:lastRenderedPageBreak/>
              <w:t>sun</w:t>
            </w:r>
          </w:p>
          <w:p w14:paraId="5E2745C1" w14:textId="77777777" w:rsidR="007D6E11" w:rsidRPr="008E2BFC" w:rsidRDefault="007D6E11" w:rsidP="009D5525">
            <w:pPr>
              <w:pStyle w:val="List"/>
              <w:numPr>
                <w:ilvl w:val="0"/>
                <w:numId w:val="7"/>
              </w:numPr>
              <w:rPr>
                <w:b w:val="0"/>
                <w:i/>
                <w:lang w:val="it-IT"/>
              </w:rPr>
            </w:pPr>
            <w:r w:rsidRPr="008E2BFC">
              <w:rPr>
                <w:b w:val="0"/>
                <w:i/>
                <w:lang w:val="it-IT"/>
              </w:rPr>
              <w:t>rain</w:t>
            </w:r>
          </w:p>
          <w:p w14:paraId="23ABF8D2" w14:textId="77777777" w:rsidR="007D6E11" w:rsidRPr="008E2BFC" w:rsidRDefault="007D6E11" w:rsidP="009D5525">
            <w:pPr>
              <w:pStyle w:val="List"/>
              <w:numPr>
                <w:ilvl w:val="0"/>
                <w:numId w:val="7"/>
              </w:numPr>
              <w:rPr>
                <w:b w:val="0"/>
                <w:i/>
                <w:lang w:val="it-IT"/>
              </w:rPr>
            </w:pPr>
            <w:r w:rsidRPr="008E2BFC">
              <w:rPr>
                <w:b w:val="0"/>
                <w:i/>
                <w:lang w:val="it-IT"/>
              </w:rPr>
              <w:t>identity</w:t>
            </w:r>
          </w:p>
          <w:p w14:paraId="177565DC" w14:textId="77777777" w:rsidR="007D6E11" w:rsidRPr="008E2BFC" w:rsidRDefault="007D6E11" w:rsidP="009D5525">
            <w:pPr>
              <w:pStyle w:val="List"/>
              <w:numPr>
                <w:ilvl w:val="0"/>
                <w:numId w:val="7"/>
              </w:numPr>
              <w:rPr>
                <w:b w:val="0"/>
                <w:i/>
                <w:lang w:val="it-IT"/>
              </w:rPr>
            </w:pPr>
            <w:r w:rsidRPr="008E2BFC">
              <w:rPr>
                <w:b w:val="0"/>
                <w:i/>
                <w:lang w:val="it-IT"/>
              </w:rPr>
              <w:t>spirit</w:t>
            </w:r>
          </w:p>
          <w:p w14:paraId="0DD16D09" w14:textId="77777777" w:rsidR="007D6E11" w:rsidRPr="008E2BFC" w:rsidRDefault="007D6E11" w:rsidP="009D5525">
            <w:pPr>
              <w:pStyle w:val="List"/>
              <w:numPr>
                <w:ilvl w:val="0"/>
                <w:numId w:val="7"/>
              </w:numPr>
              <w:rPr>
                <w:b w:val="0"/>
                <w:i/>
                <w:lang w:val="it-IT"/>
              </w:rPr>
            </w:pPr>
            <w:r w:rsidRPr="008E2BFC">
              <w:rPr>
                <w:b w:val="0"/>
                <w:i/>
                <w:lang w:val="it-IT"/>
              </w:rPr>
              <w:t>culture</w:t>
            </w:r>
          </w:p>
          <w:p w14:paraId="3650AA04" w14:textId="77777777" w:rsidR="007D6E11" w:rsidRPr="008E2BFC" w:rsidRDefault="007D6E11" w:rsidP="009D5525">
            <w:pPr>
              <w:pStyle w:val="List"/>
              <w:numPr>
                <w:ilvl w:val="0"/>
                <w:numId w:val="7"/>
              </w:numPr>
              <w:rPr>
                <w:b w:val="0"/>
                <w:i/>
                <w:lang w:val="it-IT"/>
              </w:rPr>
            </w:pPr>
            <w:r w:rsidRPr="008E2BFC">
              <w:rPr>
                <w:b w:val="0"/>
                <w:i/>
                <w:lang w:val="it-IT"/>
              </w:rPr>
              <w:t>medicine</w:t>
            </w:r>
          </w:p>
          <w:p w14:paraId="4F973AB0" w14:textId="77777777" w:rsidR="007D6E11" w:rsidRPr="008E2BFC" w:rsidRDefault="007D6E11" w:rsidP="009D5525">
            <w:pPr>
              <w:pStyle w:val="List"/>
              <w:numPr>
                <w:ilvl w:val="0"/>
                <w:numId w:val="7"/>
              </w:numPr>
              <w:rPr>
                <w:b w:val="0"/>
                <w:i/>
                <w:lang w:val="it-IT"/>
              </w:rPr>
            </w:pPr>
            <w:r w:rsidRPr="008E2BFC">
              <w:rPr>
                <w:b w:val="0"/>
                <w:i/>
                <w:lang w:val="it-IT"/>
              </w:rPr>
              <w:t>tools</w:t>
            </w:r>
          </w:p>
          <w:p w14:paraId="77B3469A" w14:textId="77777777" w:rsidR="007D6E11" w:rsidRPr="007D6E11" w:rsidRDefault="007D6E11" w:rsidP="009D5525">
            <w:pPr>
              <w:pStyle w:val="List"/>
              <w:numPr>
                <w:ilvl w:val="0"/>
                <w:numId w:val="7"/>
              </w:numPr>
              <w:rPr>
                <w:b w:val="0"/>
                <w:lang w:val="it-IT"/>
              </w:rPr>
            </w:pPr>
            <w:r w:rsidRPr="008E2BFC">
              <w:rPr>
                <w:b w:val="0"/>
                <w:i/>
                <w:lang w:val="it-IT"/>
              </w:rPr>
              <w:t>shelter</w:t>
            </w:r>
          </w:p>
        </w:tc>
        <w:tc>
          <w:tcPr>
            <w:tcW w:w="3628" w:type="dxa"/>
            <w:vAlign w:val="top"/>
          </w:tcPr>
          <w:p w14:paraId="33A88BE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lastRenderedPageBreak/>
              <w:t>environment</w:t>
            </w:r>
          </w:p>
          <w:p w14:paraId="640B6CB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sustainability</w:t>
            </w:r>
          </w:p>
          <w:p w14:paraId="2557705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climate</w:t>
            </w:r>
          </w:p>
          <w:p w14:paraId="267E9A9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season</w:t>
            </w:r>
          </w:p>
        </w:tc>
        <w:tc>
          <w:tcPr>
            <w:tcW w:w="3628" w:type="dxa"/>
            <w:vAlign w:val="top"/>
          </w:tcPr>
          <w:p w14:paraId="61FD87E4" w14:textId="77777777" w:rsidR="00F7433C"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conditional</w:t>
            </w:r>
            <w:proofErr w:type="spellEnd"/>
          </w:p>
          <w:p w14:paraId="56532B64" w14:textId="77777777" w:rsidR="007D6E11"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imperative</w:t>
            </w:r>
            <w:proofErr w:type="spellEnd"/>
            <w:r w:rsidRPr="008E2BFC">
              <w:rPr>
                <w:i/>
                <w:lang w:val="es-ES_tradnl"/>
              </w:rPr>
              <w:t xml:space="preserve"> </w:t>
            </w:r>
          </w:p>
        </w:tc>
        <w:tc>
          <w:tcPr>
            <w:tcW w:w="3628" w:type="dxa"/>
            <w:vAlign w:val="top"/>
          </w:tcPr>
          <w:p w14:paraId="4FB474F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connect</w:t>
            </w:r>
          </w:p>
          <w:p w14:paraId="58F724A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use</w:t>
            </w:r>
          </w:p>
          <w:p w14:paraId="1C470CF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reuse</w:t>
            </w:r>
          </w:p>
          <w:p w14:paraId="6CC92CD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7CC9BDB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upcycle</w:t>
            </w:r>
          </w:p>
          <w:p w14:paraId="627F391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care for</w:t>
            </w:r>
          </w:p>
          <w:p w14:paraId="45BE290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protect</w:t>
            </w:r>
          </w:p>
          <w:p w14:paraId="2B39E809"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grow</w:t>
            </w:r>
          </w:p>
          <w:p w14:paraId="678774F6" w14:textId="77777777" w:rsidR="007A69F9" w:rsidRPr="008E2BFC" w:rsidRDefault="007A69F9"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compost</w:t>
            </w:r>
          </w:p>
          <w:p w14:paraId="529EFD7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waste</w:t>
            </w:r>
          </w:p>
          <w:p w14:paraId="386DF6D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over- </w:t>
            </w:r>
            <w:r w:rsidR="006B0162" w:rsidRPr="008E2BFC">
              <w:rPr>
                <w:i/>
              </w:rPr>
              <w:t>(with verbs), f</w:t>
            </w:r>
            <w:r w:rsidRPr="008E2BFC">
              <w:rPr>
                <w:i/>
              </w:rPr>
              <w:t>or example overfishing</w:t>
            </w:r>
          </w:p>
          <w:p w14:paraId="6DA2D285"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learn </w:t>
            </w:r>
          </w:p>
          <w:p w14:paraId="1A73184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stop </w:t>
            </w:r>
          </w:p>
          <w:p w14:paraId="4C780FA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protect </w:t>
            </w:r>
          </w:p>
          <w:p w14:paraId="34FE2130"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have</w:t>
            </w:r>
          </w:p>
          <w:p w14:paraId="144BF0E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place/put</w:t>
            </w:r>
          </w:p>
          <w:p w14:paraId="406585D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11CB69B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modal verbs – could, must</w:t>
            </w:r>
          </w:p>
        </w:tc>
      </w:tr>
    </w:tbl>
    <w:p w14:paraId="4B376DC6" w14:textId="77777777" w:rsidR="005D62B2" w:rsidRDefault="005D62B2">
      <w:pPr>
        <w:rPr>
          <w:rFonts w:eastAsiaTheme="majorEastAsia" w:cstheme="majorBidi"/>
          <w:b/>
          <w:color w:val="1C438B"/>
          <w:sz w:val="52"/>
          <w:szCs w:val="32"/>
          <w:lang w:eastAsia="zh-CN"/>
        </w:rPr>
      </w:pPr>
      <w:r>
        <w:rPr>
          <w:lang w:eastAsia="zh-CN"/>
        </w:rPr>
        <w:br w:type="page"/>
      </w:r>
    </w:p>
    <w:p w14:paraId="0A15268A" w14:textId="58157BB3" w:rsidR="00481CBF" w:rsidRPr="006E0C62" w:rsidRDefault="00481CBF" w:rsidP="006E0C62">
      <w:pPr>
        <w:pStyle w:val="Heading1"/>
        <w:rPr>
          <w:rStyle w:val="SubtleReference"/>
          <w:sz w:val="52"/>
          <w:lang w:eastAsia="zh-CN"/>
        </w:rPr>
      </w:pPr>
      <w:r>
        <w:rPr>
          <w:lang w:eastAsia="zh-CN"/>
        </w:rPr>
        <w:lastRenderedPageBreak/>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481CBF" w:rsidRPr="003836B8" w14:paraId="214ED028" w14:textId="77777777" w:rsidTr="00934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87437EC" w14:textId="77777777" w:rsidR="00481CBF" w:rsidRPr="00DA6664" w:rsidRDefault="00481CBF" w:rsidP="00481CBF">
            <w:pPr>
              <w:pStyle w:val="TableofFigures"/>
              <w:spacing w:before="192" w:after="192"/>
              <w:rPr>
                <w:szCs w:val="22"/>
              </w:rPr>
            </w:pPr>
            <w:r w:rsidRPr="00DA6664">
              <w:rPr>
                <w:szCs w:val="22"/>
              </w:rPr>
              <w:t>Outcome code</w:t>
            </w:r>
          </w:p>
        </w:tc>
        <w:tc>
          <w:tcPr>
            <w:tcW w:w="5812" w:type="dxa"/>
          </w:tcPr>
          <w:p w14:paraId="4D9256FD"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6745" w:type="dxa"/>
          </w:tcPr>
          <w:p w14:paraId="0220043A"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481CBF" w:rsidRPr="003836B8" w14:paraId="5A663019"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945304" w14:textId="77777777" w:rsidR="00481CBF" w:rsidRPr="00DA6664" w:rsidRDefault="00481CBF" w:rsidP="00481CBF">
            <w:pPr>
              <w:pStyle w:val="TableofFigures"/>
              <w:rPr>
                <w:szCs w:val="22"/>
              </w:rPr>
            </w:pPr>
            <w:r w:rsidRPr="00DA6664">
              <w:rPr>
                <w:szCs w:val="22"/>
              </w:rPr>
              <w:t>LXX5-2C</w:t>
            </w:r>
          </w:p>
        </w:tc>
        <w:tc>
          <w:tcPr>
            <w:tcW w:w="5812" w:type="dxa"/>
          </w:tcPr>
          <w:p w14:paraId="4041B20B"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c>
          <w:tcPr>
            <w:tcW w:w="6745" w:type="dxa"/>
          </w:tcPr>
          <w:p w14:paraId="335837EC"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481CBF" w:rsidRPr="003836B8" w14:paraId="1540FA89"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D502758" w14:textId="77777777" w:rsidR="00481CBF" w:rsidRPr="00DA6664" w:rsidRDefault="00481CBF" w:rsidP="00481CBF">
            <w:pPr>
              <w:pStyle w:val="TableofFigures"/>
              <w:rPr>
                <w:szCs w:val="22"/>
              </w:rPr>
            </w:pPr>
            <w:r w:rsidRPr="00DA6664">
              <w:rPr>
                <w:szCs w:val="22"/>
              </w:rPr>
              <w:t>LXX5-4C</w:t>
            </w:r>
          </w:p>
        </w:tc>
        <w:tc>
          <w:tcPr>
            <w:tcW w:w="5812" w:type="dxa"/>
          </w:tcPr>
          <w:p w14:paraId="270222E7"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c>
          <w:tcPr>
            <w:tcW w:w="6745" w:type="dxa"/>
          </w:tcPr>
          <w:p w14:paraId="1801B9C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r>
      <w:tr w:rsidR="00481CBF" w:rsidRPr="003836B8" w14:paraId="411DFB8C"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8D81B2E" w14:textId="77777777" w:rsidR="00481CBF" w:rsidRPr="00DA6664" w:rsidRDefault="00481CBF" w:rsidP="00481CBF">
            <w:pPr>
              <w:pStyle w:val="TableofFigures"/>
              <w:rPr>
                <w:szCs w:val="22"/>
              </w:rPr>
            </w:pPr>
            <w:r w:rsidRPr="00DA6664">
              <w:rPr>
                <w:szCs w:val="22"/>
              </w:rPr>
              <w:t>LXX5-5U</w:t>
            </w:r>
          </w:p>
        </w:tc>
        <w:tc>
          <w:tcPr>
            <w:tcW w:w="5812" w:type="dxa"/>
          </w:tcPr>
          <w:p w14:paraId="1597A382"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c>
          <w:tcPr>
            <w:tcW w:w="6745" w:type="dxa"/>
          </w:tcPr>
          <w:p w14:paraId="75686600"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r>
      <w:tr w:rsidR="00481CBF" w:rsidRPr="003836B8" w14:paraId="363BF8AE"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647F2EA" w14:textId="77777777" w:rsidR="00481CBF" w:rsidRPr="00DA6664" w:rsidRDefault="00481CBF" w:rsidP="00481CBF">
            <w:pPr>
              <w:pStyle w:val="TableofFigures"/>
              <w:rPr>
                <w:szCs w:val="22"/>
              </w:rPr>
            </w:pPr>
            <w:r w:rsidRPr="00DA6664">
              <w:rPr>
                <w:szCs w:val="22"/>
              </w:rPr>
              <w:t>LXX5-6U</w:t>
            </w:r>
          </w:p>
        </w:tc>
        <w:tc>
          <w:tcPr>
            <w:tcW w:w="5812" w:type="dxa"/>
          </w:tcPr>
          <w:p w14:paraId="013ED8AC"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demonstrates understanding of how [language] writing conventions are used to convey meaning</w:t>
            </w:r>
          </w:p>
        </w:tc>
        <w:tc>
          <w:tcPr>
            <w:tcW w:w="6745" w:type="dxa"/>
          </w:tcPr>
          <w:p w14:paraId="630AF3E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the function of complex [language] grammatical structures to extend meaning</w:t>
            </w:r>
          </w:p>
        </w:tc>
      </w:tr>
      <w:tr w:rsidR="00481CBF" w:rsidRPr="003836B8" w14:paraId="56615856"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5BFF1A5" w14:textId="77777777" w:rsidR="00481CBF" w:rsidRPr="00DA6664" w:rsidRDefault="00481CBF" w:rsidP="00481CBF">
            <w:pPr>
              <w:pStyle w:val="TableofFigures"/>
              <w:rPr>
                <w:szCs w:val="22"/>
              </w:rPr>
            </w:pPr>
            <w:r w:rsidRPr="00DA6664">
              <w:rPr>
                <w:szCs w:val="22"/>
              </w:rPr>
              <w:t>LXX5-7U</w:t>
            </w:r>
          </w:p>
        </w:tc>
        <w:tc>
          <w:tcPr>
            <w:tcW w:w="5812" w:type="dxa"/>
          </w:tcPr>
          <w:p w14:paraId="1FA616E4"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the function of complex [language] grammatical structures to extend meaning</w:t>
            </w:r>
          </w:p>
        </w:tc>
        <w:tc>
          <w:tcPr>
            <w:tcW w:w="6745" w:type="dxa"/>
          </w:tcPr>
          <w:p w14:paraId="41C8FB66"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481CBF" w:rsidRPr="003836B8" w14:paraId="2EE68743"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86C4BD" w14:textId="77777777" w:rsidR="00481CBF" w:rsidRPr="00DA6664" w:rsidRDefault="00481CBF" w:rsidP="00481CBF">
            <w:pPr>
              <w:pStyle w:val="TableofFigures"/>
              <w:rPr>
                <w:szCs w:val="22"/>
              </w:rPr>
            </w:pPr>
            <w:r w:rsidRPr="00DA6664">
              <w:rPr>
                <w:szCs w:val="22"/>
              </w:rPr>
              <w:t>LXX5-8U</w:t>
            </w:r>
          </w:p>
        </w:tc>
        <w:tc>
          <w:tcPr>
            <w:tcW w:w="5812" w:type="dxa"/>
          </w:tcPr>
          <w:p w14:paraId="20367D46"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linguistic, structural and cultural features in a range of texts</w:t>
            </w:r>
          </w:p>
        </w:tc>
        <w:tc>
          <w:tcPr>
            <w:tcW w:w="6745" w:type="dxa"/>
          </w:tcPr>
          <w:p w14:paraId="6570AE95"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r w:rsidR="00481CBF" w:rsidRPr="003836B8" w14:paraId="0990F2F8"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CDFD5DA" w14:textId="77777777" w:rsidR="00481CBF" w:rsidRPr="00DA6664" w:rsidRDefault="00481CBF" w:rsidP="00934CC7">
            <w:pPr>
              <w:rPr>
                <w:szCs w:val="22"/>
              </w:rPr>
            </w:pPr>
            <w:r w:rsidRPr="00DA6664">
              <w:rPr>
                <w:szCs w:val="22"/>
              </w:rPr>
              <w:t>LXX5-9U</w:t>
            </w:r>
          </w:p>
        </w:tc>
        <w:tc>
          <w:tcPr>
            <w:tcW w:w="5812" w:type="dxa"/>
          </w:tcPr>
          <w:p w14:paraId="121BF519"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r w:rsidRPr="00DA6664">
              <w:rPr>
                <w:szCs w:val="22"/>
              </w:rPr>
              <w:t>explains and reflects on the interrelationship between language, culture and identity</w:t>
            </w:r>
          </w:p>
        </w:tc>
        <w:tc>
          <w:tcPr>
            <w:tcW w:w="6745" w:type="dxa"/>
          </w:tcPr>
          <w:p w14:paraId="55967EF2"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p>
        </w:tc>
      </w:tr>
    </w:tbl>
    <w:p w14:paraId="18C5BA89" w14:textId="77777777" w:rsidR="00954CFB" w:rsidRPr="00954CFB" w:rsidRDefault="006E0C62" w:rsidP="006E0C62">
      <w:pPr>
        <w:rPr>
          <w:rStyle w:val="SubtleReference"/>
        </w:rPr>
      </w:pPr>
      <w:r w:rsidRPr="00954CFB">
        <w:rPr>
          <w:rStyle w:val="SubtleReference"/>
        </w:rPr>
        <w:t xml:space="preserve">All outcomes and learning across the </w:t>
      </w:r>
      <w:r w:rsidRPr="00954CFB">
        <w:rPr>
          <w:rStyle w:val="SubtleReference"/>
          <w:szCs w:val="22"/>
        </w:rPr>
        <w:t xml:space="preserve">curriculum content and icons referred to in this unit are adapted from the K-10 language syllabuses developed from the </w:t>
      </w:r>
      <w:hyperlink r:id="rId24" w:history="1">
        <w:r w:rsidR="00954CFB" w:rsidRPr="00954CFB">
          <w:rPr>
            <w:rStyle w:val="Hyperlink"/>
            <w:sz w:val="22"/>
            <w:szCs w:val="22"/>
            <w:lang w:eastAsia="zh-CN"/>
          </w:rPr>
          <w:t>Languages K-10 Framework</w:t>
        </w:r>
      </w:hyperlink>
      <w:r w:rsidRPr="00954CFB">
        <w:rPr>
          <w:rStyle w:val="SubtleReference"/>
        </w:rPr>
        <w:t xml:space="preserve"> © NSW Education Standards Authority (NESA) for and on behalf of the Crown in right of the State of New South Wales, 2018. </w:t>
      </w:r>
    </w:p>
    <w:p w14:paraId="7491D436" w14:textId="77777777" w:rsidR="00481CBF" w:rsidRPr="006E0C62" w:rsidRDefault="006E0C62" w:rsidP="006E0C62">
      <w:pPr>
        <w:rPr>
          <w:sz w:val="20"/>
          <w:szCs w:val="20"/>
        </w:rPr>
      </w:pPr>
      <w:r w:rsidRPr="00954CFB">
        <w:rPr>
          <w:rStyle w:val="SubtleReference"/>
        </w:rPr>
        <w:t>Replace XX with the code for your language, for example L</w:t>
      </w:r>
      <w:r w:rsidRPr="00DA6664">
        <w:rPr>
          <w:rStyle w:val="SubtleReference"/>
          <w:b/>
        </w:rPr>
        <w:t>GE</w:t>
      </w:r>
      <w:r w:rsidRPr="00954CFB">
        <w:rPr>
          <w:rStyle w:val="SubtleReference"/>
        </w:rPr>
        <w:t>5-</w:t>
      </w:r>
      <w:r w:rsidR="00954CFB" w:rsidRPr="00954CFB">
        <w:rPr>
          <w:rStyle w:val="SubtleReference"/>
        </w:rPr>
        <w:t>2</w:t>
      </w:r>
      <w:r w:rsidRPr="00954CFB">
        <w:rPr>
          <w:rStyle w:val="SubtleReference"/>
        </w:rPr>
        <w:t>C for German or L</w:t>
      </w:r>
      <w:r w:rsidRPr="00DA6664">
        <w:rPr>
          <w:rStyle w:val="SubtleReference"/>
          <w:b/>
        </w:rPr>
        <w:t>AR</w:t>
      </w:r>
      <w:r w:rsidRPr="00954CFB">
        <w:rPr>
          <w:rStyle w:val="SubtleReference"/>
        </w:rPr>
        <w:t>5-5U for Arabic</w:t>
      </w:r>
      <w:r w:rsidRPr="006E0C62">
        <w:rPr>
          <w:rStyle w:val="SubtleReference"/>
          <w:sz w:val="20"/>
          <w:szCs w:val="20"/>
        </w:rPr>
        <w:t>.</w:t>
      </w:r>
      <w:r w:rsidR="00481CBF">
        <w:rPr>
          <w:lang w:eastAsia="zh-CN"/>
        </w:rPr>
        <w:br w:type="page"/>
      </w:r>
    </w:p>
    <w:p w14:paraId="19870F89" w14:textId="77777777" w:rsidR="00481CBF" w:rsidRDefault="00481CBF" w:rsidP="00481CBF">
      <w:pPr>
        <w:pStyle w:val="Heading1"/>
        <w:rPr>
          <w:lang w:eastAsia="zh-CN"/>
        </w:rPr>
      </w:pPr>
      <w:r>
        <w:rPr>
          <w:lang w:eastAsia="zh-CN"/>
        </w:rPr>
        <w:lastRenderedPageBreak/>
        <w:t>Unit starter</w:t>
      </w:r>
    </w:p>
    <w:tbl>
      <w:tblPr>
        <w:tblStyle w:val="Tableheader"/>
        <w:tblW w:w="14683" w:type="dxa"/>
        <w:tblLook w:val="04A0" w:firstRow="1" w:lastRow="0" w:firstColumn="1" w:lastColumn="0" w:noHBand="0" w:noVBand="1"/>
      </w:tblPr>
      <w:tblGrid>
        <w:gridCol w:w="2230"/>
        <w:gridCol w:w="2170"/>
        <w:gridCol w:w="7626"/>
        <w:gridCol w:w="2657"/>
      </w:tblGrid>
      <w:tr w:rsidR="000547C9" w14:paraId="7445BD0F" w14:textId="77777777" w:rsidTr="00844A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0" w:type="dxa"/>
            <w:vAlign w:val="top"/>
          </w:tcPr>
          <w:p w14:paraId="6D6BAE3E" w14:textId="77777777" w:rsidR="00844A23" w:rsidRPr="000D0B07" w:rsidRDefault="00844A23" w:rsidP="00844A23">
            <w:pPr>
              <w:pStyle w:val="TableofFigures"/>
              <w:spacing w:before="192" w:after="192"/>
              <w:rPr>
                <w:rFonts w:cs="Arial"/>
                <w:szCs w:val="22"/>
              </w:rPr>
            </w:pPr>
            <w:r w:rsidRPr="000D0B07">
              <w:rPr>
                <w:rFonts w:cs="Arial"/>
                <w:szCs w:val="22"/>
              </w:rPr>
              <w:t>Syllabus outcomes (scripted)</w:t>
            </w:r>
          </w:p>
        </w:tc>
        <w:tc>
          <w:tcPr>
            <w:tcW w:w="2170" w:type="dxa"/>
            <w:vAlign w:val="top"/>
          </w:tcPr>
          <w:p w14:paraId="5708788F"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Syllabus outcomes (non-scripted)</w:t>
            </w:r>
          </w:p>
        </w:tc>
        <w:tc>
          <w:tcPr>
            <w:tcW w:w="7626" w:type="dxa"/>
            <w:vAlign w:val="top"/>
          </w:tcPr>
          <w:p w14:paraId="7B05DF7C"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657" w:type="dxa"/>
            <w:vAlign w:val="top"/>
          </w:tcPr>
          <w:p w14:paraId="2B5B9A93"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0547C9" w:rsidRPr="00965049" w14:paraId="38DA205C"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3272E97A" w14:textId="77777777" w:rsidR="00D555A5" w:rsidRPr="00844A23" w:rsidRDefault="00D555A5" w:rsidP="00D555A5">
            <w:pPr>
              <w:pStyle w:val="TableofFigures"/>
              <w:rPr>
                <w:rFonts w:cs="Arial"/>
                <w:b w:val="0"/>
                <w:szCs w:val="22"/>
              </w:rPr>
            </w:pPr>
            <w:r w:rsidRPr="00844A23">
              <w:rPr>
                <w:rFonts w:cs="Arial"/>
                <w:szCs w:val="22"/>
              </w:rPr>
              <w:t>LXX5-2C</w:t>
            </w:r>
          </w:p>
          <w:p w14:paraId="7D73BF10" w14:textId="77777777" w:rsidR="00D555A5" w:rsidRDefault="00D555A5" w:rsidP="00D555A5">
            <w:pPr>
              <w:pStyle w:val="TableofFigures"/>
              <w:rPr>
                <w:rFonts w:cs="Arial"/>
                <w:szCs w:val="22"/>
              </w:rPr>
            </w:pPr>
            <w:r w:rsidRPr="00D555A5">
              <w:rPr>
                <w:rFonts w:cs="Arial"/>
                <w:b w:val="0"/>
                <w:szCs w:val="22"/>
              </w:rPr>
              <w:t>identifies and interprets information in a range of texts</w:t>
            </w:r>
          </w:p>
          <w:p w14:paraId="5C75CF88" w14:textId="77777777" w:rsidR="00844A23" w:rsidRPr="00844A23" w:rsidRDefault="00844A23" w:rsidP="00844A23">
            <w:pPr>
              <w:pStyle w:val="TableofFigures"/>
              <w:rPr>
                <w:lang w:eastAsia="zh-CN"/>
              </w:rPr>
            </w:pPr>
            <w:r w:rsidRPr="00844A23">
              <w:rPr>
                <w:lang w:eastAsia="zh-CN"/>
              </w:rPr>
              <w:t>LXX5-4C</w:t>
            </w:r>
          </w:p>
          <w:p w14:paraId="2EA78506" w14:textId="77777777" w:rsidR="00844A23" w:rsidRDefault="00844A23" w:rsidP="00844A23">
            <w:pPr>
              <w:pStyle w:val="TableofFigures"/>
              <w:rPr>
                <w:lang w:eastAsia="zh-CN"/>
              </w:rPr>
            </w:pPr>
            <w:r w:rsidRPr="00844A23">
              <w:rPr>
                <w:b w:val="0"/>
                <w:lang w:eastAsia="zh-CN"/>
              </w:rPr>
              <w:t>experiments with linguistic patterns and structures to compose texts in [language], using a range of formats for a variety of contexts, purposes and audiences</w:t>
            </w:r>
          </w:p>
          <w:p w14:paraId="6BA7113E" w14:textId="77777777" w:rsidR="003910D4" w:rsidRPr="00844A23" w:rsidRDefault="003910D4" w:rsidP="003910D4">
            <w:pPr>
              <w:pStyle w:val="TableofFigures"/>
              <w:rPr>
                <w:rFonts w:cs="Arial"/>
                <w:szCs w:val="22"/>
              </w:rPr>
            </w:pPr>
            <w:r w:rsidRPr="00844A23">
              <w:rPr>
                <w:rFonts w:cs="Arial"/>
                <w:szCs w:val="22"/>
              </w:rPr>
              <w:t>LXX5-5U</w:t>
            </w:r>
          </w:p>
          <w:p w14:paraId="034D5E1B" w14:textId="77777777" w:rsidR="003910D4" w:rsidRPr="003910D4" w:rsidRDefault="003910D4" w:rsidP="003910D4">
            <w:pPr>
              <w:pStyle w:val="TableofFigures"/>
              <w:rPr>
                <w:rFonts w:cs="Arial"/>
                <w:b w:val="0"/>
                <w:szCs w:val="22"/>
              </w:rPr>
            </w:pPr>
            <w:r w:rsidRPr="00844A23">
              <w:rPr>
                <w:rFonts w:cs="Arial"/>
                <w:b w:val="0"/>
                <w:szCs w:val="22"/>
              </w:rPr>
              <w:t>demonstrates how [language] pronunciation and intonation are used to convey meaning</w:t>
            </w:r>
          </w:p>
          <w:p w14:paraId="4A1FD88C" w14:textId="77777777" w:rsidR="00844A23" w:rsidRPr="00844A23" w:rsidRDefault="00844A23" w:rsidP="00844A23">
            <w:pPr>
              <w:pStyle w:val="TableofFigures"/>
              <w:rPr>
                <w:lang w:eastAsia="zh-CN"/>
              </w:rPr>
            </w:pPr>
            <w:r w:rsidRPr="00844A23">
              <w:rPr>
                <w:lang w:eastAsia="zh-CN"/>
              </w:rPr>
              <w:t>LXX5-6U</w:t>
            </w:r>
          </w:p>
          <w:p w14:paraId="42C3492E" w14:textId="77777777" w:rsidR="00844A23" w:rsidRDefault="00844A23" w:rsidP="00844A23">
            <w:pPr>
              <w:pStyle w:val="TableofFigures"/>
              <w:rPr>
                <w:lang w:eastAsia="zh-CN"/>
              </w:rPr>
            </w:pPr>
            <w:r w:rsidRPr="00844A23">
              <w:rPr>
                <w:b w:val="0"/>
                <w:lang w:eastAsia="zh-CN"/>
              </w:rPr>
              <w:t xml:space="preserve">demonstrates understanding of how [language] writing conventions </w:t>
            </w:r>
            <w:r w:rsidRPr="00844A23">
              <w:rPr>
                <w:b w:val="0"/>
                <w:lang w:eastAsia="zh-CN"/>
              </w:rPr>
              <w:lastRenderedPageBreak/>
              <w:t>are used to convey meaning</w:t>
            </w:r>
          </w:p>
          <w:p w14:paraId="58DB3DC7" w14:textId="77777777" w:rsidR="00860E52" w:rsidRPr="00844A23" w:rsidRDefault="00860E52" w:rsidP="00860E52">
            <w:pPr>
              <w:pStyle w:val="TableofFigures"/>
              <w:rPr>
                <w:rFonts w:cs="Arial"/>
                <w:szCs w:val="22"/>
              </w:rPr>
            </w:pPr>
            <w:r w:rsidRPr="00844A23">
              <w:rPr>
                <w:rFonts w:cs="Arial"/>
                <w:szCs w:val="22"/>
              </w:rPr>
              <w:t>LXX5-9U</w:t>
            </w:r>
          </w:p>
          <w:p w14:paraId="6DDDF3DA" w14:textId="77777777" w:rsidR="00860E52" w:rsidRPr="00A178E5" w:rsidRDefault="00860E52" w:rsidP="00A178E5">
            <w:pPr>
              <w:pStyle w:val="TableofFigures"/>
              <w:rPr>
                <w:rFonts w:cs="Arial"/>
                <w:b w:val="0"/>
                <w:szCs w:val="22"/>
              </w:rPr>
            </w:pPr>
            <w:r w:rsidRPr="00844A23">
              <w:rPr>
                <w:rFonts w:cs="Arial"/>
                <w:b w:val="0"/>
                <w:szCs w:val="22"/>
              </w:rPr>
              <w:t>explains and reflects on the interrelationship between language, culture and identity</w:t>
            </w:r>
          </w:p>
        </w:tc>
        <w:tc>
          <w:tcPr>
            <w:tcW w:w="2170" w:type="dxa"/>
            <w:vAlign w:val="top"/>
          </w:tcPr>
          <w:p w14:paraId="76E0D5FF" w14:textId="77777777" w:rsidR="00D555A5" w:rsidRPr="00844A23"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lastRenderedPageBreak/>
              <w:t>LXX5-2C</w:t>
            </w:r>
          </w:p>
          <w:p w14:paraId="2A7E95BE" w14:textId="77777777" w:rsidR="00D555A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identifies and interprets information in a range of texts</w:t>
            </w:r>
          </w:p>
          <w:p w14:paraId="5543687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b/>
                <w:lang w:eastAsia="zh-CN"/>
              </w:rPr>
            </w:pPr>
            <w:r w:rsidRPr="00844A23">
              <w:rPr>
                <w:b/>
                <w:lang w:eastAsia="zh-CN"/>
              </w:rPr>
              <w:t>LXX5-4C</w:t>
            </w:r>
          </w:p>
          <w:p w14:paraId="160BCA9E"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5D68CF03" w14:textId="77777777" w:rsidR="003910D4" w:rsidRPr="003910D4" w:rsidRDefault="003910D4" w:rsidP="003910D4">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3910D4">
              <w:rPr>
                <w:rFonts w:cs="Arial"/>
                <w:b/>
                <w:szCs w:val="22"/>
              </w:rPr>
              <w:t>LXX5-5U</w:t>
            </w:r>
          </w:p>
          <w:p w14:paraId="18DA8819" w14:textId="77777777" w:rsidR="00844A23"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12A3F10A"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sidR="005F7BAC">
              <w:rPr>
                <w:rFonts w:cs="Arial"/>
                <w:b/>
                <w:szCs w:val="22"/>
              </w:rPr>
              <w:t>8</w:t>
            </w:r>
            <w:r w:rsidRPr="00860E52">
              <w:rPr>
                <w:rFonts w:cs="Arial"/>
                <w:b/>
                <w:szCs w:val="22"/>
              </w:rPr>
              <w:t>U</w:t>
            </w:r>
          </w:p>
          <w:p w14:paraId="3662CAD3"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 xml:space="preserve">explains and reflects on the interrelationship between language, </w:t>
            </w:r>
            <w:r w:rsidRPr="00860E52">
              <w:rPr>
                <w:rFonts w:cs="Arial"/>
                <w:szCs w:val="22"/>
              </w:rPr>
              <w:lastRenderedPageBreak/>
              <w:t>culture and identity</w:t>
            </w:r>
          </w:p>
        </w:tc>
        <w:tc>
          <w:tcPr>
            <w:tcW w:w="7626" w:type="dxa"/>
            <w:vAlign w:val="top"/>
          </w:tcPr>
          <w:p w14:paraId="070BD15B" w14:textId="77777777" w:rsidR="00F7433C" w:rsidRDefault="00F7433C"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lastRenderedPageBreak/>
              <w:t>Building the field</w:t>
            </w:r>
          </w:p>
          <w:p w14:paraId="6B6B3539" w14:textId="75CF8A30" w:rsidR="003C5D3A"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sidR="005F1658">
              <w:rPr>
                <w:rFonts w:eastAsia="Helvetica Neue" w:cs="Arial"/>
                <w:szCs w:val="22"/>
              </w:rPr>
              <w:t>to a chosen location on the school grounds, where they can</w:t>
            </w:r>
            <w:r w:rsidRPr="000D0B07">
              <w:rPr>
                <w:rFonts w:eastAsia="Helvetica Neue" w:cs="Arial"/>
                <w:szCs w:val="22"/>
              </w:rPr>
              <w:t xml:space="preserve"> engage with the </w:t>
            </w:r>
            <w:r w:rsidR="00BB21BD">
              <w:rPr>
                <w:rFonts w:eastAsia="Helvetica Neue" w:cs="Arial"/>
                <w:szCs w:val="22"/>
              </w:rPr>
              <w:t xml:space="preserve">natural </w:t>
            </w:r>
            <w:r w:rsidRPr="000D0B07">
              <w:rPr>
                <w:rFonts w:eastAsia="Helvetica Neue" w:cs="Arial"/>
                <w:szCs w:val="22"/>
              </w:rPr>
              <w:t xml:space="preserve">environment. </w:t>
            </w:r>
            <w:r w:rsidR="00F7433C">
              <w:rPr>
                <w:rFonts w:eastAsia="Helvetica Neue" w:cs="Arial"/>
                <w:szCs w:val="22"/>
              </w:rPr>
              <w:t>In [language], a</w:t>
            </w:r>
            <w:r w:rsidR="00254FA1">
              <w:rPr>
                <w:rFonts w:eastAsia="Helvetica Neue" w:cs="Arial"/>
                <w:szCs w:val="22"/>
              </w:rPr>
              <w:t>sk students to touch</w:t>
            </w:r>
            <w:r w:rsidRPr="000D0B07">
              <w:rPr>
                <w:rFonts w:eastAsia="Helvetica Neue" w:cs="Arial"/>
                <w:szCs w:val="22"/>
              </w:rPr>
              <w:t xml:space="preserve"> the rocks</w:t>
            </w:r>
            <w:r w:rsidR="00541239">
              <w:rPr>
                <w:rFonts w:eastAsia="Helvetica Neue" w:cs="Arial"/>
                <w:szCs w:val="22"/>
              </w:rPr>
              <w:t xml:space="preserve">, trees and </w:t>
            </w:r>
            <w:r w:rsidR="00F7433C">
              <w:rPr>
                <w:rFonts w:eastAsia="Helvetica Neue" w:cs="Arial"/>
                <w:szCs w:val="22"/>
              </w:rPr>
              <w:t>plants</w:t>
            </w:r>
            <w:r w:rsidRPr="000D0B07">
              <w:rPr>
                <w:rFonts w:eastAsia="Helvetica Neue" w:cs="Arial"/>
                <w:szCs w:val="22"/>
              </w:rPr>
              <w:t xml:space="preserve">, </w:t>
            </w:r>
            <w:r w:rsidR="00254FA1">
              <w:rPr>
                <w:rFonts w:eastAsia="Helvetica Neue" w:cs="Arial"/>
                <w:szCs w:val="22"/>
              </w:rPr>
              <w:t xml:space="preserve">to </w:t>
            </w:r>
            <w:r w:rsidRPr="000D0B07">
              <w:rPr>
                <w:rFonts w:eastAsia="Helvetica Neue" w:cs="Arial"/>
                <w:szCs w:val="22"/>
              </w:rPr>
              <w:t xml:space="preserve">feel the sun, </w:t>
            </w:r>
            <w:r w:rsidR="00BB21BD">
              <w:rPr>
                <w:rFonts w:eastAsia="Helvetica Neue" w:cs="Arial"/>
                <w:szCs w:val="22"/>
              </w:rPr>
              <w:t xml:space="preserve">to </w:t>
            </w:r>
            <w:r w:rsidR="00F7433C">
              <w:rPr>
                <w:rFonts w:eastAsia="Helvetica Neue" w:cs="Arial"/>
                <w:szCs w:val="22"/>
              </w:rPr>
              <w:t>look at the sky and the</w:t>
            </w:r>
            <w:r w:rsidR="00BB21BD">
              <w:rPr>
                <w:rFonts w:eastAsia="Helvetica Neue" w:cs="Arial"/>
                <w:szCs w:val="22"/>
              </w:rPr>
              <w:t xml:space="preserve"> clouds </w:t>
            </w:r>
            <w:r w:rsidRPr="000D0B07">
              <w:rPr>
                <w:rFonts w:eastAsia="Helvetica Neue" w:cs="Arial"/>
                <w:szCs w:val="22"/>
              </w:rPr>
              <w:t xml:space="preserve">and </w:t>
            </w:r>
            <w:r w:rsidR="00254FA1">
              <w:rPr>
                <w:rFonts w:eastAsia="Helvetica Neue" w:cs="Arial"/>
                <w:szCs w:val="22"/>
              </w:rPr>
              <w:t xml:space="preserve">to </w:t>
            </w:r>
            <w:r w:rsidRPr="000D0B07">
              <w:rPr>
                <w:rFonts w:eastAsia="Helvetica Neue" w:cs="Arial"/>
                <w:szCs w:val="22"/>
              </w:rPr>
              <w:t>breathe the air</w:t>
            </w:r>
            <w:r w:rsidR="00F7433C">
              <w:rPr>
                <w:rFonts w:eastAsia="Helvetica Neue" w:cs="Arial"/>
                <w:szCs w:val="22"/>
              </w:rPr>
              <w:t xml:space="preserve">. As students </w:t>
            </w:r>
            <w:r w:rsidR="00BB21BD">
              <w:rPr>
                <w:rFonts w:eastAsia="Helvetica Neue" w:cs="Arial"/>
                <w:szCs w:val="22"/>
              </w:rPr>
              <w:t>move, touch and view the natural world around them</w:t>
            </w:r>
            <w:r w:rsidR="00F7433C">
              <w:rPr>
                <w:rFonts w:eastAsia="Helvetica Neue" w:cs="Arial"/>
                <w:szCs w:val="22"/>
              </w:rPr>
              <w:t xml:space="preserve">, </w:t>
            </w:r>
            <w:r w:rsidR="006B0162">
              <w:rPr>
                <w:rFonts w:eastAsia="Helvetica Neue" w:cs="Arial"/>
                <w:szCs w:val="22"/>
              </w:rPr>
              <w:t>gradually</w:t>
            </w:r>
            <w:r w:rsidR="00F7433C">
              <w:rPr>
                <w:rFonts w:eastAsia="Helvetica Neue" w:cs="Arial"/>
                <w:szCs w:val="22"/>
              </w:rPr>
              <w:t xml:space="preserve"> introduce new vocabulary relating to Country (see table on pages </w:t>
            </w:r>
            <w:r w:rsidR="0039259D">
              <w:rPr>
                <w:rFonts w:eastAsia="Helvetica Neue" w:cs="Arial"/>
                <w:szCs w:val="22"/>
              </w:rPr>
              <w:t>4 and 5</w:t>
            </w:r>
            <w:r w:rsidR="00F7433C">
              <w:rPr>
                <w:rFonts w:eastAsia="Helvetica Neue" w:cs="Arial"/>
                <w:szCs w:val="22"/>
              </w:rPr>
              <w:t>)</w:t>
            </w:r>
            <w:r w:rsidRPr="000D0B07">
              <w:rPr>
                <w:rFonts w:eastAsia="Helvetica Neue" w:cs="Arial"/>
                <w:szCs w:val="22"/>
              </w:rPr>
              <w:t xml:space="preserve">. </w:t>
            </w:r>
          </w:p>
          <w:p w14:paraId="0AE5A925" w14:textId="62988914" w:rsidR="00F7433C" w:rsidRPr="004A4A0A" w:rsidRDefault="00664449"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00F7433C" w:rsidRPr="004A4A0A">
              <w:rPr>
                <w:rFonts w:eastAsia="Helvetica Neue" w:cs="Arial"/>
                <w:szCs w:val="22"/>
              </w:rPr>
              <w:t xml:space="preserve">ntroduce or revise key vocabulary </w:t>
            </w:r>
            <w:r w:rsidR="00C33D56">
              <w:rPr>
                <w:rFonts w:eastAsia="Helvetica Neue" w:cs="Arial"/>
                <w:szCs w:val="22"/>
              </w:rPr>
              <w:t>a</w:t>
            </w:r>
            <w:r w:rsidR="00C33D56">
              <w:t xml:space="preserve">nd its pronunciation, </w:t>
            </w:r>
            <w:r>
              <w:rPr>
                <w:rFonts w:eastAsia="Helvetica Neue" w:cs="Arial"/>
                <w:szCs w:val="22"/>
              </w:rPr>
              <w:t xml:space="preserve">related to Country (from table on pages </w:t>
            </w:r>
            <w:r w:rsidR="0039259D">
              <w:rPr>
                <w:rFonts w:eastAsia="Helvetica Neue" w:cs="Arial"/>
                <w:szCs w:val="22"/>
              </w:rPr>
              <w:t>4 and 5</w:t>
            </w:r>
            <w:r>
              <w:rPr>
                <w:rFonts w:eastAsia="Helvetica Neue" w:cs="Arial"/>
                <w:szCs w:val="22"/>
              </w:rPr>
              <w:t>)</w:t>
            </w:r>
            <w:r w:rsidR="00F7433C" w:rsidRPr="004A4A0A">
              <w:rPr>
                <w:rFonts w:eastAsia="Helvetica Neue" w:cs="Arial"/>
                <w:szCs w:val="22"/>
              </w:rPr>
              <w:t xml:space="preserve">, for example </w:t>
            </w:r>
            <w:r w:rsidR="00F7433C">
              <w:rPr>
                <w:rFonts w:eastAsia="Helvetica Neue" w:cs="Arial"/>
                <w:szCs w:val="22"/>
              </w:rPr>
              <w:t xml:space="preserve">through </w:t>
            </w:r>
            <w:hyperlink r:id="rId25" w:history="1">
              <w:r w:rsidR="00F7433C" w:rsidRPr="00F7433C">
                <w:rPr>
                  <w:rStyle w:val="Hyperlink"/>
                  <w:rFonts w:eastAsia="Helvetica Neue" w:cs="Arial"/>
                  <w:sz w:val="22"/>
                  <w:szCs w:val="22"/>
                </w:rPr>
                <w:t>Quizlet</w:t>
              </w:r>
            </w:hyperlink>
            <w:r w:rsidR="00F7433C">
              <w:rPr>
                <w:rFonts w:eastAsia="Helvetica Neue" w:cs="Arial"/>
                <w:szCs w:val="22"/>
              </w:rPr>
              <w:t xml:space="preserve"> and memory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2796B766" w14:textId="77777777" w:rsidR="00F7433C" w:rsidRPr="00F7433C" w:rsidRDefault="00F7433C"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5C069E6B" w14:textId="1F01D9E6" w:rsidR="00844A23" w:rsidRPr="002C3F33" w:rsidRDefault="00844A23"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sidR="002C6BEE">
              <w:rPr>
                <w:rFonts w:eastAsia="Helvetica Neue" w:cs="Arial"/>
                <w:szCs w:val="22"/>
              </w:rPr>
              <w:t>C</w:t>
            </w:r>
            <w:r w:rsidR="002C6BEE">
              <w:rPr>
                <w:rFonts w:cs="Arial"/>
                <w:szCs w:val="22"/>
              </w:rPr>
              <w:t xml:space="preserve">ountry </w:t>
            </w:r>
            <w:r w:rsidRPr="00D74F15">
              <w:rPr>
                <w:rFonts w:eastAsia="Helvetica Neue" w:cs="Arial"/>
                <w:szCs w:val="22"/>
              </w:rPr>
              <w:t xml:space="preserve">by watching </w:t>
            </w:r>
            <w:hyperlink r:id="rId26" w:history="1">
              <w:r w:rsidR="00D74F15" w:rsidRPr="00D74F15">
                <w:rPr>
                  <w:rStyle w:val="Hyperlink"/>
                  <w:sz w:val="22"/>
                  <w:szCs w:val="22"/>
                </w:rPr>
                <w:t>The land owns us</w:t>
              </w:r>
            </w:hyperlink>
            <w:r w:rsidR="00D74F15" w:rsidRPr="00D74F15">
              <w:rPr>
                <w:szCs w:val="22"/>
                <w:lang w:val="es-ES"/>
              </w:rPr>
              <w:t xml:space="preserve"> </w:t>
            </w:r>
            <w:r w:rsidR="000D519F" w:rsidRPr="00D74F15">
              <w:rPr>
                <w:rStyle w:val="Hyperlink"/>
                <w:color w:val="auto"/>
                <w:sz w:val="22"/>
                <w:szCs w:val="22"/>
                <w:u w:val="none"/>
              </w:rPr>
              <w:t>(6 minutes 14 seconds)</w:t>
            </w:r>
            <w:r w:rsidR="00FA63EF" w:rsidRPr="00D74F15">
              <w:rPr>
                <w:rStyle w:val="Hyperlink"/>
                <w:color w:val="auto"/>
                <w:sz w:val="22"/>
                <w:szCs w:val="22"/>
                <w:u w:val="none"/>
              </w:rPr>
              <w:t xml:space="preserve">. </w:t>
            </w:r>
            <w:r w:rsidRPr="00D74F15">
              <w:rPr>
                <w:rFonts w:eastAsia="Helvetica Neue" w:cs="Arial"/>
                <w:szCs w:val="22"/>
              </w:rPr>
              <w:t>Students answer the following questions:</w:t>
            </w:r>
          </w:p>
          <w:p w14:paraId="04F84AF6"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rsidR="00BD64BC">
              <w:t xml:space="preserve">Uncle </w:t>
            </w:r>
            <w:r w:rsidRPr="000D0B07">
              <w:t>Bob Randall mean when he says ‘Lived on the land as people of the land’?</w:t>
            </w:r>
          </w:p>
          <w:p w14:paraId="44607BE9"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rsidR="00FB7F09">
              <w:t xml:space="preserve">Uncle </w:t>
            </w:r>
            <w:r w:rsidRPr="000D0B07">
              <w:t>Bo</w:t>
            </w:r>
            <w:r w:rsidR="00FB7F09">
              <w:t>b</w:t>
            </w:r>
            <w:r w:rsidRPr="000D0B07">
              <w:t xml:space="preserve"> Randall.</w:t>
            </w:r>
          </w:p>
          <w:p w14:paraId="447E6A7E" w14:textId="77777777" w:rsidR="00844A23"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rsidR="00FB7F09">
              <w:t>the Western</w:t>
            </w:r>
            <w:r w:rsidRPr="000D0B07">
              <w:t xml:space="preserve"> concept of land ownership? </w:t>
            </w:r>
          </w:p>
          <w:p w14:paraId="40C83D3D" w14:textId="77777777" w:rsidR="00FA63EF"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5CE2225A" w14:textId="77777777" w:rsidR="00D75C4B"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6A4CC4B0" w14:textId="77777777" w:rsidR="00B04EC6" w:rsidRPr="00D75C4B" w:rsidRDefault="00B04EC6"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w:t>
            </w:r>
            <w:r w:rsidR="00D75C4B" w:rsidRPr="00D75C4B">
              <w:t>? In your opinion, why or why not?</w:t>
            </w:r>
          </w:p>
          <w:p w14:paraId="66DB560B" w14:textId="704B7DC4" w:rsidR="00D74F1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bookmarkStart w:id="4" w:name="_Hlk63082732"/>
            <w:r>
              <w:rPr>
                <w:rFonts w:eastAsia="Helvetica Neue" w:cs="Arial"/>
                <w:szCs w:val="22"/>
              </w:rPr>
              <w:t xml:space="preserve">Using </w:t>
            </w:r>
            <w:r w:rsidRPr="005D62B2">
              <w:rPr>
                <w:rFonts w:eastAsia="Helvetica Neue" w:cs="Arial"/>
                <w:szCs w:val="22"/>
              </w:rPr>
              <w:t xml:space="preserve">the </w:t>
            </w:r>
            <w:hyperlink r:id="rId27" w:history="1">
              <w:r w:rsidR="00E27825" w:rsidRPr="00374B49">
                <w:rPr>
                  <w:rStyle w:val="Hyperlink"/>
                  <w:rFonts w:eastAsia="Helvetica Neue" w:cs="Arial"/>
                  <w:sz w:val="22"/>
                  <w:szCs w:val="22"/>
                </w:rPr>
                <w:t>sample stimulus text</w:t>
              </w:r>
            </w:hyperlink>
            <w:r w:rsidRPr="005D62B2">
              <w:rPr>
                <w:rFonts w:eastAsia="Helvetica Neue" w:cs="Arial"/>
                <w:szCs w:val="22"/>
              </w:rPr>
              <w:t xml:space="preserve"> </w:t>
            </w:r>
            <w:r w:rsidR="00E27825">
              <w:rPr>
                <w:rFonts w:eastAsia="Helvetica Neue" w:cs="Arial"/>
                <w:szCs w:val="22"/>
              </w:rPr>
              <w:t xml:space="preserve">(note – this is a </w:t>
            </w:r>
            <w:r w:rsidR="00374B49">
              <w:rPr>
                <w:rFonts w:eastAsia="Helvetica Neue" w:cs="Arial"/>
                <w:szCs w:val="22"/>
              </w:rPr>
              <w:t>Korean</w:t>
            </w:r>
            <w:r w:rsidR="00E27825">
              <w:rPr>
                <w:rFonts w:eastAsia="Helvetica Neue" w:cs="Arial"/>
                <w:szCs w:val="22"/>
              </w:rPr>
              <w:t xml:space="preserve"> version, or you can </w:t>
            </w:r>
            <w:r w:rsidR="00E27825">
              <w:rPr>
                <w:rFonts w:eastAsia="Helvetica Neue" w:cs="Arial"/>
                <w:szCs w:val="22"/>
              </w:rPr>
              <w:lastRenderedPageBreak/>
              <w:t xml:space="preserve">access the </w:t>
            </w:r>
            <w:hyperlink r:id="rId28" w:history="1">
              <w:r w:rsidR="00E27825" w:rsidRPr="00E27825">
                <w:rPr>
                  <w:rStyle w:val="Hyperlink"/>
                  <w:rFonts w:eastAsia="Helvetica Neue" w:cs="Arial"/>
                  <w:sz w:val="22"/>
                  <w:szCs w:val="22"/>
                </w:rPr>
                <w:t>English version</w:t>
              </w:r>
            </w:hyperlink>
            <w:r w:rsidR="00E27825">
              <w:rPr>
                <w:rFonts w:eastAsia="Helvetica Neue" w:cs="Arial"/>
                <w:szCs w:val="22"/>
              </w:rPr>
              <w:t xml:space="preserve"> and develop your own trans</w:t>
            </w:r>
            <w:r w:rsidR="00EB1BDD">
              <w:rPr>
                <w:rFonts w:eastAsia="Helvetica Neue" w:cs="Arial"/>
                <w:szCs w:val="22"/>
              </w:rPr>
              <w:t>la</w:t>
            </w:r>
            <w:r w:rsidR="00E27825">
              <w:rPr>
                <w:rFonts w:eastAsia="Helvetica Neue" w:cs="Arial"/>
                <w:szCs w:val="22"/>
              </w:rPr>
              <w:t>tion)</w:t>
            </w:r>
            <w:r w:rsidRPr="005D62B2">
              <w:rPr>
                <w:rFonts w:eastAsia="Helvetica Neue" w:cs="Arial"/>
                <w:szCs w:val="22"/>
              </w:rPr>
              <w:t xml:space="preserve">, </w:t>
            </w:r>
            <w:r w:rsidR="005F1658" w:rsidRPr="005D62B2">
              <w:rPr>
                <w:rFonts w:eastAsia="Helvetica Neue" w:cs="Arial"/>
                <w:szCs w:val="22"/>
              </w:rPr>
              <w:t>students</w:t>
            </w:r>
            <w:r w:rsidR="005F1658">
              <w:rPr>
                <w:rFonts w:eastAsia="Helvetica Neue" w:cs="Arial"/>
                <w:szCs w:val="22"/>
              </w:rPr>
              <w:t xml:space="preserve"> complete a </w:t>
            </w:r>
            <w:r w:rsidR="00D74F15">
              <w:rPr>
                <w:rFonts w:eastAsia="Helvetica Neue" w:cs="Arial"/>
                <w:szCs w:val="22"/>
              </w:rPr>
              <w:t>range of activities, for example:</w:t>
            </w:r>
          </w:p>
          <w:bookmarkEnd w:id="4"/>
          <w:p w14:paraId="5B25A59E" w14:textId="081FA38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D74F15">
              <w:t>text coding, for example identifying verbs and nouns or identifying known words</w:t>
            </w:r>
          </w:p>
          <w:p w14:paraId="4A503FF6" w14:textId="7945A75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t>reordering the text (the teacher would need to provide students with chunks of text to reorder)</w:t>
            </w:r>
          </w:p>
          <w:p w14:paraId="32E80CA7" w14:textId="1D1D58D3" w:rsidR="00D74F15" w:rsidRDefault="005F1658" w:rsidP="00D74F15">
            <w:pPr>
              <w:pStyle w:val="ListBullet"/>
              <w:cnfStyle w:val="000000100000" w:firstRow="0" w:lastRow="0" w:firstColumn="0" w:lastColumn="0" w:oddVBand="0" w:evenVBand="0" w:oddHBand="1" w:evenHBand="0" w:firstRowFirstColumn="0" w:firstRowLastColumn="0" w:lastRowFirstColumn="0" w:lastRowLastColumn="0"/>
            </w:pPr>
            <w:r w:rsidRPr="00D74F15">
              <w:t>c</w:t>
            </w:r>
            <w:r w:rsidR="00D555A5" w:rsidRPr="002036A5">
              <w:t>loze activity</w:t>
            </w:r>
            <w:r w:rsidR="00D555A5">
              <w:t>.</w:t>
            </w:r>
          </w:p>
          <w:p w14:paraId="50B31FA4" w14:textId="77777777" w:rsidR="00D74F15" w:rsidRDefault="00D555A5"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D74F15">
              <w:rPr>
                <w:rFonts w:eastAsia="Helvetica Neue" w:cs="Arial"/>
                <w:szCs w:val="22"/>
              </w:rPr>
              <w:t>Students then complete a comprehension activity</w:t>
            </w:r>
            <w:r w:rsidR="005F1658" w:rsidRPr="00D74F15">
              <w:rPr>
                <w:rFonts w:eastAsia="Helvetica Neue" w:cs="Arial"/>
                <w:szCs w:val="22"/>
              </w:rPr>
              <w:t xml:space="preserve"> on the same text.</w:t>
            </w:r>
          </w:p>
          <w:p w14:paraId="1E2286A8" w14:textId="0B0EC548" w:rsidR="00934CC7" w:rsidRPr="00D74F15" w:rsidRDefault="00D75C4B"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D74F15">
              <w:rPr>
                <w:rFonts w:eastAsia="Helvetica Neue" w:cs="Arial"/>
                <w:b/>
                <w:szCs w:val="22"/>
              </w:rPr>
              <w:t xml:space="preserve">Note: </w:t>
            </w:r>
            <w:r w:rsidR="00934CC7" w:rsidRPr="00D74F15">
              <w:rPr>
                <w:rFonts w:eastAsia="Helvetica Neue" w:cs="Arial"/>
                <w:b/>
                <w:szCs w:val="22"/>
              </w:rPr>
              <w:t>This stimulus text acts as an anchor text for the unit – it contains much of the key vocabulary, and students should be able to read and understand it with confidence by the end of the unit.</w:t>
            </w:r>
          </w:p>
          <w:p w14:paraId="2D949208" w14:textId="77777777" w:rsidR="00934CC7" w:rsidRDefault="00934CC7"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w:t>
            </w:r>
            <w:r w:rsidR="00D75C4B">
              <w:rPr>
                <w:rFonts w:eastAsia="Helvetica Neue" w:cs="Arial"/>
                <w:szCs w:val="22"/>
              </w:rPr>
              <w:t>ation</w:t>
            </w:r>
            <w:r>
              <w:rPr>
                <w:rFonts w:eastAsia="Helvetica Neue" w:cs="Arial"/>
                <w:szCs w:val="22"/>
              </w:rPr>
              <w:t xml:space="preserve"> with students (in English</w:t>
            </w:r>
            <w:r w:rsidR="0044184C">
              <w:rPr>
                <w:rFonts w:eastAsia="Helvetica Neue" w:cs="Arial"/>
                <w:szCs w:val="22"/>
              </w:rPr>
              <w:t xml:space="preserve"> and</w:t>
            </w:r>
            <w:r>
              <w:rPr>
                <w:rFonts w:eastAsia="Helvetica Neue" w:cs="Arial"/>
                <w:szCs w:val="22"/>
              </w:rPr>
              <w:t xml:space="preserve"> in [language]):</w:t>
            </w:r>
          </w:p>
          <w:p w14:paraId="37B2FCD2" w14:textId="77777777" w:rsidR="00934CC7" w:rsidRPr="005D62B2" w:rsidRDefault="00934CC7" w:rsidP="0026357C">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5" w:name="_Hlk55301368"/>
            <w:r w:rsidRPr="005D62B2">
              <w:t>The land is our food, our culture, our spirit and our identity</w:t>
            </w:r>
            <w:bookmarkEnd w:id="5"/>
            <w:r w:rsidRPr="005D62B2">
              <w:t>.” (Dennis Foley, a Gai-</w:t>
            </w:r>
            <w:proofErr w:type="spellStart"/>
            <w:r w:rsidRPr="005D62B2">
              <w:t>mariagal</w:t>
            </w:r>
            <w:proofErr w:type="spellEnd"/>
            <w:r w:rsidRPr="005D62B2">
              <w:t xml:space="preserve"> and Wiradjuri man, and Fulbright scholar)</w:t>
            </w:r>
          </w:p>
          <w:p w14:paraId="6899DBCE" w14:textId="77777777" w:rsidR="003910D4" w:rsidRDefault="000D519F"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Using the structures from the stimulus text</w:t>
            </w:r>
            <w:r w:rsidR="00CE2C5C">
              <w:rPr>
                <w:rFonts w:eastAsia="Helvetica Neue" w:cs="Arial"/>
                <w:szCs w:val="22"/>
              </w:rPr>
              <w:t xml:space="preserve"> (translated into [langu</w:t>
            </w:r>
            <w:r w:rsidR="008B5233">
              <w:rPr>
                <w:rFonts w:eastAsia="Helvetica Neue" w:cs="Arial"/>
                <w:szCs w:val="22"/>
              </w:rPr>
              <w:t>a</w:t>
            </w:r>
            <w:r w:rsidR="00CE2C5C">
              <w:rPr>
                <w:rFonts w:eastAsia="Helvetica Neue" w:cs="Arial"/>
                <w:szCs w:val="22"/>
              </w:rPr>
              <w:t>ge])</w:t>
            </w:r>
            <w:r>
              <w:rPr>
                <w:rFonts w:eastAsia="Helvetica Neue" w:cs="Arial"/>
                <w:szCs w:val="22"/>
              </w:rPr>
              <w:t>, students brainstorm (as a class or in small groups) the co</w:t>
            </w:r>
            <w:r w:rsidR="00934CC7">
              <w:rPr>
                <w:rFonts w:eastAsia="Helvetica Neue" w:cs="Arial"/>
                <w:szCs w:val="22"/>
              </w:rPr>
              <w:t xml:space="preserve">ncept of Country in [language], </w:t>
            </w:r>
            <w:r>
              <w:rPr>
                <w:rFonts w:eastAsia="Helvetica Neue" w:cs="Arial"/>
                <w:szCs w:val="22"/>
              </w:rPr>
              <w:t>copying the information down</w:t>
            </w:r>
            <w:r w:rsidR="005F7BAC">
              <w:rPr>
                <w:rFonts w:eastAsia="Helvetica Neue" w:cs="Arial"/>
                <w:szCs w:val="22"/>
              </w:rPr>
              <w:t xml:space="preserve"> as a mind map</w:t>
            </w:r>
            <w:r>
              <w:rPr>
                <w:rFonts w:eastAsia="Helvetica Neue" w:cs="Arial"/>
                <w:szCs w:val="22"/>
              </w:rPr>
              <w:t xml:space="preserve">, </w:t>
            </w:r>
            <w:r w:rsidR="003910D4">
              <w:rPr>
                <w:rFonts w:eastAsia="Helvetica Neue" w:cs="Arial"/>
                <w:szCs w:val="22"/>
              </w:rPr>
              <w:t>for example:</w:t>
            </w:r>
          </w:p>
          <w:p w14:paraId="71924DAB" w14:textId="2FE6081D" w:rsidR="000D519F" w:rsidRPr="000D519F" w:rsidRDefault="00DF024E" w:rsidP="000D519F">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4A2B7DE" wp14:editId="6D820426">
                  <wp:extent cx="3300636" cy="1620000"/>
                  <wp:effectExtent l="0" t="0" r="0" b="0"/>
                  <wp:docPr id="8" name="Picture 8"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0636" cy="1620000"/>
                          </a:xfrm>
                          <a:prstGeom prst="rect">
                            <a:avLst/>
                          </a:prstGeom>
                          <a:noFill/>
                        </pic:spPr>
                      </pic:pic>
                    </a:graphicData>
                  </a:graphic>
                </wp:inline>
              </w:drawing>
            </w:r>
          </w:p>
          <w:p w14:paraId="0EF9A4C9" w14:textId="10CFAE4B" w:rsidR="00265AC2" w:rsidRDefault="00265AC2"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lastRenderedPageBreak/>
              <w:t xml:space="preserve">This could also be completed as a </w:t>
            </w:r>
            <w:hyperlink r:id="rId30" w:history="1">
              <w:r w:rsidRPr="00265AC2">
                <w:rPr>
                  <w:rStyle w:val="Hyperlink"/>
                  <w:rFonts w:eastAsia="Helvetica Neue" w:cs="Arial"/>
                  <w:sz w:val="22"/>
                  <w:szCs w:val="22"/>
                </w:rPr>
                <w:t>think-pair-share</w:t>
              </w:r>
            </w:hyperlink>
            <w:r>
              <w:rPr>
                <w:rFonts w:eastAsia="Helvetica Neue" w:cs="Arial"/>
                <w:szCs w:val="22"/>
              </w:rPr>
              <w:t xml:space="preserve"> activity.</w:t>
            </w:r>
          </w:p>
          <w:p w14:paraId="14BA7F2D" w14:textId="1028F989" w:rsidR="005F1658" w:rsidRPr="00D75C4B" w:rsidRDefault="000D519F"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1" w:history="1">
              <w:r w:rsidR="00D74F15" w:rsidRPr="00D74F15">
                <w:rPr>
                  <w:rStyle w:val="Hyperlink"/>
                  <w:sz w:val="22"/>
                  <w:szCs w:val="22"/>
                </w:rPr>
                <w:t>The land owns us</w:t>
              </w:r>
            </w:hyperlink>
            <w:r w:rsidR="00D74F15"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A4 poster</w:t>
            </w:r>
            <w:r w:rsidR="0044184C">
              <w:rPr>
                <w:rFonts w:eastAsia="Helvetica Neue" w:cs="Arial"/>
                <w:szCs w:val="22"/>
              </w:rPr>
              <w:t xml:space="preserve"> in [language]</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657" w:type="dxa"/>
            <w:vAlign w:val="top"/>
          </w:tcPr>
          <w:p w14:paraId="51ADA41C"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lastRenderedPageBreak/>
              <w:t>Active participation in discussions</w:t>
            </w:r>
          </w:p>
          <w:p w14:paraId="0D7D99F2" w14:textId="77777777" w:rsidR="003910D4" w:rsidRPr="003910D4" w:rsidRDefault="00C33D56" w:rsidP="003910D4">
            <w:pPr>
              <w:cnfStyle w:val="000000100000" w:firstRow="0" w:lastRow="0" w:firstColumn="0" w:lastColumn="0" w:oddVBand="0" w:evenVBand="0" w:oddHBand="1" w:evenHBand="0" w:firstRowFirstColumn="0" w:firstRowLastColumn="0" w:lastRowFirstColumn="0" w:lastRowLastColumn="0"/>
            </w:pPr>
            <w:r>
              <w:t>C</w:t>
            </w:r>
            <w:r w:rsidR="003910D4">
              <w:t>ompletion of vocabulary games</w:t>
            </w:r>
          </w:p>
          <w:p w14:paraId="26878F3D" w14:textId="78B2AED5" w:rsidR="00844A23" w:rsidRPr="00965049"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sidR="003910D4">
              <w:rPr>
                <w:rFonts w:cs="Arial"/>
                <w:szCs w:val="22"/>
              </w:rPr>
              <w:t xml:space="preserve"> relating to</w:t>
            </w:r>
            <w:r w:rsidRPr="00965049">
              <w:rPr>
                <w:rFonts w:cs="Arial"/>
                <w:szCs w:val="22"/>
              </w:rPr>
              <w:t xml:space="preserve"> </w:t>
            </w:r>
            <w:hyperlink r:id="rId32" w:history="1">
              <w:r w:rsidR="00D74F15" w:rsidRPr="00D74F15">
                <w:rPr>
                  <w:rStyle w:val="Hyperlink"/>
                  <w:sz w:val="22"/>
                  <w:szCs w:val="22"/>
                </w:rPr>
                <w:t>The land owns us</w:t>
              </w:r>
            </w:hyperlink>
          </w:p>
          <w:p w14:paraId="398EE516" w14:textId="77777777" w:rsidR="003910D4"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w:t>
            </w:r>
            <w:r w:rsidR="005F7BAC">
              <w:rPr>
                <w:rFonts w:cs="Arial"/>
                <w:szCs w:val="22"/>
              </w:rPr>
              <w:t xml:space="preserve"> and comprehension questions</w:t>
            </w:r>
          </w:p>
          <w:p w14:paraId="39F7533C" w14:textId="77777777" w:rsidR="001C30C8" w:rsidRPr="001C30C8" w:rsidRDefault="001C30C8" w:rsidP="001C30C8">
            <w:pPr>
              <w:cnfStyle w:val="000000100000" w:firstRow="0" w:lastRow="0" w:firstColumn="0" w:lastColumn="0" w:oddVBand="0" w:evenVBand="0" w:oddHBand="1" w:evenHBand="0" w:firstRowFirstColumn="0" w:firstRowLastColumn="0" w:lastRowFirstColumn="0" w:lastRowLastColumn="0"/>
            </w:pPr>
            <w:r>
              <w:t>Mind</w:t>
            </w:r>
            <w:r w:rsidR="005F7BAC">
              <w:t xml:space="preserve"> </w:t>
            </w:r>
            <w:r>
              <w:t>map relating to the concept of Country</w:t>
            </w:r>
          </w:p>
          <w:p w14:paraId="60410142" w14:textId="77777777" w:rsidR="00A178E5" w:rsidRPr="00A178E5" w:rsidRDefault="006B0162" w:rsidP="00A178E5">
            <w:pPr>
              <w:cnfStyle w:val="000000100000" w:firstRow="0" w:lastRow="0" w:firstColumn="0" w:lastColumn="0" w:oddVBand="0" w:evenVBand="0" w:oddHBand="1" w:evenHBand="0" w:firstRowFirstColumn="0" w:firstRowLastColumn="0" w:lastRowFirstColumn="0" w:lastRowLastColumn="0"/>
            </w:pPr>
            <w:r>
              <w:t>Creates an e</w:t>
            </w:r>
            <w:r w:rsidR="00A178E5">
              <w:t>ngaging A4 poster</w:t>
            </w:r>
            <w:r w:rsidR="00C33D56">
              <w:t xml:space="preserve"> with appropriate language structures</w:t>
            </w:r>
          </w:p>
        </w:tc>
      </w:tr>
      <w:tr w:rsidR="000547C9" w14:paraId="5247D3CB"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3184C08" w14:textId="77777777" w:rsidR="005F7BAC" w:rsidRPr="00844A23" w:rsidRDefault="005F7BAC" w:rsidP="005F7BAC">
            <w:pPr>
              <w:pStyle w:val="TableofFigures"/>
              <w:rPr>
                <w:b w:val="0"/>
                <w:lang w:eastAsia="zh-CN"/>
              </w:rPr>
            </w:pPr>
            <w:r w:rsidRPr="00844A23">
              <w:rPr>
                <w:lang w:eastAsia="zh-CN"/>
              </w:rPr>
              <w:lastRenderedPageBreak/>
              <w:t>LXX5-4C</w:t>
            </w:r>
          </w:p>
          <w:p w14:paraId="762983E1" w14:textId="77777777" w:rsidR="005F7BAC" w:rsidRPr="005F7BAC" w:rsidRDefault="005F7BAC" w:rsidP="005F7BAC">
            <w:pPr>
              <w:pStyle w:val="TableofFigures"/>
              <w:rPr>
                <w:b w:val="0"/>
                <w:lang w:eastAsia="zh-CN"/>
              </w:rPr>
            </w:pPr>
            <w:r w:rsidRPr="005F7BAC">
              <w:rPr>
                <w:b w:val="0"/>
                <w:lang w:eastAsia="zh-CN"/>
              </w:rPr>
              <w:t>experiments with linguistic patterns and structures to compose texts in [language], using a range of formats for a variety of contexts, purposes and audiences</w:t>
            </w:r>
          </w:p>
          <w:p w14:paraId="31B538B0" w14:textId="77777777" w:rsidR="001C30C8" w:rsidRPr="003910D4" w:rsidRDefault="001C30C8" w:rsidP="001C30C8">
            <w:pPr>
              <w:pStyle w:val="TableofFigures"/>
              <w:rPr>
                <w:rFonts w:cs="Arial"/>
                <w:b w:val="0"/>
                <w:szCs w:val="22"/>
              </w:rPr>
            </w:pPr>
            <w:r w:rsidRPr="003910D4">
              <w:rPr>
                <w:rFonts w:cs="Arial"/>
                <w:szCs w:val="22"/>
              </w:rPr>
              <w:t>LXX5-5U</w:t>
            </w:r>
          </w:p>
          <w:p w14:paraId="104C8BC9" w14:textId="77777777" w:rsidR="001C30C8" w:rsidRPr="001C30C8" w:rsidRDefault="001C30C8" w:rsidP="001C30C8">
            <w:pPr>
              <w:pStyle w:val="TableofFigures"/>
              <w:rPr>
                <w:rFonts w:cs="Arial"/>
                <w:b w:val="0"/>
                <w:szCs w:val="22"/>
              </w:rPr>
            </w:pPr>
            <w:r w:rsidRPr="001C30C8">
              <w:rPr>
                <w:rFonts w:cs="Arial"/>
                <w:b w:val="0"/>
                <w:szCs w:val="22"/>
              </w:rPr>
              <w:t>demonstrates how [language] pronunciation and intonation are used to convey meaning</w:t>
            </w:r>
          </w:p>
          <w:p w14:paraId="639B5B4F" w14:textId="77777777" w:rsidR="00844A23" w:rsidRPr="00844A23" w:rsidRDefault="00844A23" w:rsidP="00844A23">
            <w:pPr>
              <w:pStyle w:val="TableofFigures"/>
              <w:rPr>
                <w:rFonts w:cs="Arial"/>
                <w:szCs w:val="22"/>
              </w:rPr>
            </w:pPr>
            <w:r w:rsidRPr="00844A23">
              <w:rPr>
                <w:rFonts w:cs="Arial"/>
                <w:szCs w:val="22"/>
              </w:rPr>
              <w:t>LXX5-6U</w:t>
            </w:r>
          </w:p>
          <w:p w14:paraId="5A0AD5D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6CBB7C43" w14:textId="77777777" w:rsidR="00844A23" w:rsidRPr="00844A23" w:rsidRDefault="00844A23" w:rsidP="00844A23">
            <w:pPr>
              <w:pStyle w:val="TableofFigures"/>
              <w:rPr>
                <w:rFonts w:cs="Arial"/>
                <w:szCs w:val="22"/>
              </w:rPr>
            </w:pPr>
            <w:r w:rsidRPr="00844A23">
              <w:rPr>
                <w:rFonts w:cs="Arial"/>
                <w:szCs w:val="22"/>
              </w:rPr>
              <w:t>LXX5-7U</w:t>
            </w:r>
          </w:p>
          <w:p w14:paraId="6F9B15A4" w14:textId="77777777" w:rsidR="00844A23" w:rsidRPr="00844A23" w:rsidRDefault="00844A23" w:rsidP="005F7BAC">
            <w:pPr>
              <w:pStyle w:val="TableofFigures"/>
              <w:rPr>
                <w:rFonts w:cs="Arial"/>
                <w:b w:val="0"/>
                <w:szCs w:val="22"/>
              </w:rPr>
            </w:pPr>
            <w:r w:rsidRPr="00844A23">
              <w:rPr>
                <w:rFonts w:cs="Arial"/>
                <w:b w:val="0"/>
                <w:szCs w:val="22"/>
              </w:rPr>
              <w:t xml:space="preserve">analyses the </w:t>
            </w:r>
            <w:r w:rsidRPr="00844A23">
              <w:rPr>
                <w:rFonts w:cs="Arial"/>
                <w:b w:val="0"/>
                <w:szCs w:val="22"/>
              </w:rPr>
              <w:lastRenderedPageBreak/>
              <w:t>function of complex [language] grammatical structures to extend meaning</w:t>
            </w:r>
          </w:p>
        </w:tc>
        <w:tc>
          <w:tcPr>
            <w:tcW w:w="2170" w:type="dxa"/>
            <w:vAlign w:val="top"/>
          </w:tcPr>
          <w:p w14:paraId="2B9A25CC" w14:textId="77777777" w:rsidR="005F7BAC" w:rsidRPr="00844A23"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b/>
                <w:lang w:eastAsia="zh-CN"/>
              </w:rPr>
            </w:pPr>
            <w:r w:rsidRPr="00844A23">
              <w:rPr>
                <w:b/>
                <w:lang w:eastAsia="zh-CN"/>
              </w:rPr>
              <w:lastRenderedPageBreak/>
              <w:t>LXX5-4C</w:t>
            </w:r>
          </w:p>
          <w:p w14:paraId="53A8C844" w14:textId="77777777" w:rsidR="005F7BAC"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0D17CBA6" w14:textId="77777777" w:rsidR="001C30C8" w:rsidRPr="003910D4"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910D4">
              <w:rPr>
                <w:rFonts w:cs="Arial"/>
                <w:b/>
                <w:szCs w:val="22"/>
              </w:rPr>
              <w:t>LXX5-5U</w:t>
            </w:r>
          </w:p>
          <w:p w14:paraId="64EC44D8" w14:textId="77777777" w:rsidR="001C30C8"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5719EC6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188E443F" w14:textId="77777777" w:rsidR="00844A23" w:rsidRPr="00844A23" w:rsidRDefault="00844A23" w:rsidP="005F7BAC">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tc>
        <w:tc>
          <w:tcPr>
            <w:tcW w:w="7626" w:type="dxa"/>
            <w:vAlign w:val="top"/>
          </w:tcPr>
          <w:p w14:paraId="24DCD3CB"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t>The changes to our land</w:t>
            </w:r>
          </w:p>
          <w:p w14:paraId="46B5E159" w14:textId="206F6DBF" w:rsidR="00664449" w:rsidRPr="004A4A0A" w:rsidRDefault="00664449"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w:t>
            </w:r>
            <w:r>
              <w:rPr>
                <w:rFonts w:eastAsia="Helvetica Neue" w:cs="Arial"/>
                <w:szCs w:val="22"/>
              </w:rPr>
              <w:t xml:space="preserve">including </w:t>
            </w:r>
            <w:r w:rsidR="00C33D56">
              <w:rPr>
                <w:rFonts w:eastAsia="Helvetica Neue" w:cs="Arial"/>
                <w:szCs w:val="22"/>
              </w:rPr>
              <w:t>pronunciation</w:t>
            </w:r>
            <w:r w:rsidR="00C33D56">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3" w:history="1">
              <w:r w:rsidRPr="00627395">
                <w:rPr>
                  <w:rStyle w:val="Hyperlink"/>
                  <w:bCs/>
                  <w:sz w:val="22"/>
                  <w:szCs w:val="22"/>
                </w:rPr>
                <w:t>wizer.me</w:t>
              </w:r>
            </w:hyperlink>
            <w:r w:rsidRPr="00627395">
              <w:rPr>
                <w:bCs/>
                <w:szCs w:val="22"/>
              </w:rPr>
              <w:t xml:space="preserve"> or </w:t>
            </w:r>
            <w:hyperlink r:id="rId34"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5" w:history="1">
              <w:r w:rsidRPr="00627395">
                <w:rPr>
                  <w:rStyle w:val="Hyperlink"/>
                  <w:sz w:val="22"/>
                  <w:szCs w:val="22"/>
                </w:rPr>
                <w:t>Quizlet</w:t>
              </w:r>
            </w:hyperlink>
            <w:r w:rsidRPr="00627395">
              <w:rPr>
                <w:szCs w:val="22"/>
              </w:rPr>
              <w:t xml:space="preserve">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4A92DB90" w14:textId="15284A98" w:rsidR="00D75C4B" w:rsidRPr="000D0B07" w:rsidRDefault="00664449"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00D75C4B" w:rsidRPr="000D0B07">
              <w:rPr>
                <w:rFonts w:eastAsia="Helvetica Neue" w:cs="Arial"/>
                <w:iCs/>
                <w:szCs w:val="22"/>
              </w:rPr>
              <w:t xml:space="preserve">ntroduce the conditional </w:t>
            </w:r>
            <w:r w:rsidR="00792DCC">
              <w:rPr>
                <w:rFonts w:eastAsia="Helvetica Neue" w:cs="Arial"/>
                <w:iCs/>
                <w:szCs w:val="22"/>
              </w:rPr>
              <w:t>mood</w:t>
            </w:r>
            <w:r w:rsidR="00D75C4B" w:rsidRPr="000D0B07">
              <w:rPr>
                <w:rFonts w:eastAsia="Helvetica Neue" w:cs="Arial"/>
                <w:iCs/>
                <w:szCs w:val="22"/>
              </w:rPr>
              <w:t xml:space="preserve"> (or its equivalent) by presenting students with a </w:t>
            </w:r>
            <w:hyperlink r:id="rId36" w:history="1">
              <w:r w:rsidR="00D75C4B">
                <w:rPr>
                  <w:rFonts w:cs="Arial"/>
                  <w:iCs/>
                  <w:szCs w:val="22"/>
                </w:rPr>
                <w:t>historical i</w:t>
              </w:r>
              <w:r w:rsidR="00D75C4B" w:rsidRPr="000D0B07">
                <w:rPr>
                  <w:rFonts w:cs="Arial"/>
                  <w:iCs/>
                  <w:szCs w:val="22"/>
                </w:rPr>
                <w:t>mage</w:t>
              </w:r>
            </w:hyperlink>
            <w:r w:rsidR="00D75C4B" w:rsidRPr="000D0B07">
              <w:rPr>
                <w:rFonts w:eastAsia="Helvetica Neue" w:cs="Arial"/>
                <w:iCs/>
                <w:szCs w:val="22"/>
              </w:rPr>
              <w:t xml:space="preserve"> of an Australian landscape</w:t>
            </w:r>
            <w:r w:rsidR="00D75C4B">
              <w:rPr>
                <w:rFonts w:eastAsia="Helvetica Neue" w:cs="Arial"/>
                <w:iCs/>
                <w:szCs w:val="22"/>
              </w:rPr>
              <w:t>, for example:</w:t>
            </w:r>
          </w:p>
          <w:p w14:paraId="7EFE010B"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val="es-ES" w:eastAsia="es-ES"/>
              </w:rPr>
              <w:drawing>
                <wp:inline distT="0" distB="0" distL="0" distR="0" wp14:anchorId="40E41539" wp14:editId="090F064D">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17B0C1D" w14:textId="77777777" w:rsidR="00D75C4B" w:rsidRPr="003201AF" w:rsidRDefault="00AB23E8"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8" w:history="1">
              <w:r w:rsidR="00D75C4B" w:rsidRPr="00755D98">
                <w:rPr>
                  <w:rStyle w:val="Hyperlink"/>
                  <w:b w:val="0"/>
                  <w:i/>
                  <w:sz w:val="20"/>
                  <w:szCs w:val="20"/>
                  <w:lang w:val="en-US"/>
                </w:rPr>
                <w:t>‘By water to Parramatta, with a distant view of the western mountains, taken from the Windmill-hill at Sydney’</w:t>
              </w:r>
            </w:hyperlink>
            <w:r w:rsidR="00D75C4B" w:rsidRPr="003201AF">
              <w:rPr>
                <w:b w:val="0"/>
                <w:i/>
                <w:sz w:val="20"/>
                <w:szCs w:val="20"/>
                <w:lang w:val="en-US"/>
              </w:rPr>
              <w:t>, 1798, by J. Heath, licensed under CC BY-SA</w:t>
            </w:r>
          </w:p>
          <w:p w14:paraId="188C9DF6"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sidR="00DE1556">
              <w:rPr>
                <w:rFonts w:eastAsia="Helvetica Neue" w:cs="Arial"/>
                <w:iCs/>
                <w:szCs w:val="22"/>
              </w:rPr>
              <w:t>Barramattagal</w:t>
            </w:r>
            <w:proofErr w:type="spellEnd"/>
            <w:r w:rsidR="00DE1556">
              <w:rPr>
                <w:rFonts w:eastAsia="Helvetica Neue" w:cs="Arial"/>
                <w:iCs/>
                <w:szCs w:val="22"/>
              </w:rPr>
              <w:t xml:space="preserve"> Country</w:t>
            </w:r>
            <w:r w:rsidRPr="000D0B07">
              <w:rPr>
                <w:rFonts w:eastAsia="Helvetica Neue" w:cs="Arial"/>
                <w:iCs/>
                <w:szCs w:val="22"/>
              </w:rPr>
              <w:t xml:space="preserve"> was </w:t>
            </w:r>
            <w:r w:rsidR="00DE1556">
              <w:rPr>
                <w:rFonts w:eastAsia="Helvetica Neue" w:cs="Arial"/>
                <w:iCs/>
                <w:szCs w:val="22"/>
              </w:rPr>
              <w:t>created</w:t>
            </w:r>
            <w:r w:rsidRPr="000D0B07">
              <w:rPr>
                <w:rFonts w:eastAsia="Helvetica Neue" w:cs="Arial"/>
                <w:iCs/>
                <w:szCs w:val="22"/>
              </w:rPr>
              <w:t xml:space="preserve"> over 2</w:t>
            </w:r>
            <w:r w:rsidR="002C6BEE">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 xml:space="preserve">For </w:t>
            </w:r>
            <w:r>
              <w:rPr>
                <w:rFonts w:eastAsia="Helvetica Neue" w:cs="Arial"/>
                <w:iCs/>
                <w:szCs w:val="22"/>
              </w:rPr>
              <w:lastRenderedPageBreak/>
              <w:t>example:</w:t>
            </w:r>
          </w:p>
          <w:p w14:paraId="6594AFB8" w14:textId="7B695C03"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drawing>
                <wp:inline distT="0" distB="0" distL="0" distR="0" wp14:anchorId="13FBC61F" wp14:editId="568D361E">
                  <wp:extent cx="3960000" cy="519345"/>
                  <wp:effectExtent l="0" t="0" r="2540" b="0"/>
                  <wp:docPr id="11" name="Picture 11" descr="Sample sentence builder - what I see in image from 22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3960000" cy="519345"/>
                          </a:xfrm>
                          <a:prstGeom prst="rect">
                            <a:avLst/>
                          </a:prstGeom>
                        </pic:spPr>
                      </pic:pic>
                    </a:graphicData>
                  </a:graphic>
                </wp:inline>
              </w:drawing>
            </w:r>
          </w:p>
          <w:p w14:paraId="14261F61"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sing a sentence builder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w:t>
            </w:r>
            <w:r w:rsidR="00DE1556">
              <w:rPr>
                <w:rFonts w:eastAsia="Helvetica Neue" w:cs="Arial"/>
                <w:i/>
                <w:iCs/>
                <w:szCs w:val="22"/>
              </w:rPr>
              <w:t xml:space="preserve"> (if you looked across the Parramatta landscape)</w:t>
            </w:r>
            <w:r w:rsidRPr="003C5D3A">
              <w:rPr>
                <w:rFonts w:eastAsia="Helvetica Neue" w:cs="Arial"/>
                <w:i/>
                <w:iCs/>
                <w:szCs w:val="22"/>
              </w:rPr>
              <w:t>?</w:t>
            </w:r>
            <w:r>
              <w:rPr>
                <w:rFonts w:eastAsia="Helvetica Neue" w:cs="Arial"/>
                <w:iCs/>
                <w:szCs w:val="22"/>
              </w:rPr>
              <w:t xml:space="preserve"> For example:</w:t>
            </w:r>
          </w:p>
          <w:p w14:paraId="158E978B" w14:textId="28C07947"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7AF95A5A" wp14:editId="31CFF8ED">
                  <wp:extent cx="3960000" cy="749804"/>
                  <wp:effectExtent l="0" t="0" r="2540" b="0"/>
                  <wp:docPr id="13" name="Picture 13" descr="Sample sentence builder - what I could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40">
                            <a:extLst>
                              <a:ext uri="{28A0092B-C50C-407E-A947-70E740481C1C}">
                                <a14:useLocalDpi xmlns:a14="http://schemas.microsoft.com/office/drawing/2010/main" val="0"/>
                              </a:ext>
                            </a:extLst>
                          </a:blip>
                          <a:stretch>
                            <a:fillRect/>
                          </a:stretch>
                        </pic:blipFill>
                        <pic:spPr>
                          <a:xfrm>
                            <a:off x="0" y="0"/>
                            <a:ext cx="3960000" cy="749804"/>
                          </a:xfrm>
                          <a:prstGeom prst="rect">
                            <a:avLst/>
                          </a:prstGeom>
                        </pic:spPr>
                      </pic:pic>
                    </a:graphicData>
                  </a:graphic>
                </wp:inline>
              </w:drawing>
            </w:r>
          </w:p>
          <w:p w14:paraId="1A587808"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4F0177CA"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pPr>
            <w:r>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065D52A8" w14:textId="77777777" w:rsidR="00844A23" w:rsidRPr="003C5D3A" w:rsidRDefault="00844A23"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sidR="00DE1556">
              <w:rPr>
                <w:rFonts w:cs="Arial"/>
                <w:b/>
                <w:szCs w:val="22"/>
              </w:rPr>
              <w:t xml:space="preserve">be learnt </w:t>
            </w:r>
            <w:r w:rsidR="00664449">
              <w:rPr>
                <w:rFonts w:cs="Arial"/>
                <w:b/>
                <w:szCs w:val="22"/>
              </w:rPr>
              <w:t>from Aboriginal and Torres Strait Islander peoples about sustainability</w:t>
            </w:r>
            <w:r w:rsidRPr="003C5D3A">
              <w:rPr>
                <w:rFonts w:cs="Arial"/>
                <w:b/>
                <w:szCs w:val="22"/>
              </w:rPr>
              <w:t>?</w:t>
            </w:r>
          </w:p>
          <w:p w14:paraId="4538BB71" w14:textId="20D45060" w:rsidR="00664449" w:rsidRPr="004A4A0A" w:rsidRDefault="00664449"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for example </w:t>
            </w:r>
            <w:r>
              <w:rPr>
                <w:rFonts w:eastAsia="Helvetica Neue" w:cs="Arial"/>
                <w:szCs w:val="22"/>
              </w:rPr>
              <w:t xml:space="preserve">through </w:t>
            </w:r>
            <w:hyperlink r:id="rId41" w:history="1">
              <w:r w:rsidRPr="00F7433C">
                <w:rPr>
                  <w:rStyle w:val="Hyperlink"/>
                  <w:rFonts w:eastAsia="Helvetica Neue" w:cs="Arial"/>
                  <w:sz w:val="22"/>
                  <w:szCs w:val="22"/>
                </w:rPr>
                <w:t>Quizlet</w:t>
              </w:r>
            </w:hyperlink>
            <w:r>
              <w:rPr>
                <w:rFonts w:eastAsia="Helvetica Neue" w:cs="Arial"/>
                <w:szCs w:val="22"/>
              </w:rPr>
              <w:t xml:space="preserve"> and memory games. </w:t>
            </w:r>
          </w:p>
          <w:p w14:paraId="2C7BB1AC" w14:textId="77777777" w:rsidR="00D555A5" w:rsidRPr="00844A23" w:rsidRDefault="001B5CED"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As a class, </w:t>
            </w:r>
            <w:r w:rsidR="00D555A5">
              <w:rPr>
                <w:rFonts w:cs="Arial"/>
                <w:szCs w:val="22"/>
              </w:rPr>
              <w:t>w</w:t>
            </w:r>
            <w:r w:rsidR="00D555A5" w:rsidRPr="00844A23">
              <w:rPr>
                <w:rFonts w:cs="Arial"/>
                <w:szCs w:val="22"/>
              </w:rPr>
              <w:t xml:space="preserve">atch </w:t>
            </w:r>
            <w:hyperlink r:id="rId42" w:history="1">
              <w:r w:rsidR="00DE1556" w:rsidRPr="00DE1556">
                <w:rPr>
                  <w:rStyle w:val="Hyperlink"/>
                  <w:sz w:val="22"/>
                </w:rPr>
                <w:t>Aboriginal Land Management – Wiradjuri Country</w:t>
              </w:r>
            </w:hyperlink>
            <w:r w:rsidR="00664449" w:rsidRPr="00664449">
              <w:rPr>
                <w:rStyle w:val="Hyperlink"/>
                <w:rFonts w:eastAsia="Helvetica Neue" w:cs="Arial"/>
                <w:color w:val="auto"/>
                <w:sz w:val="22"/>
                <w:szCs w:val="22"/>
                <w:u w:val="none"/>
              </w:rPr>
              <w:t xml:space="preserve"> </w:t>
            </w:r>
            <w:r w:rsidR="00664449" w:rsidRPr="00664449">
              <w:rPr>
                <w:rStyle w:val="Hyperlink"/>
                <w:rFonts w:eastAsia="Helvetica Neue"/>
                <w:color w:val="auto"/>
                <w:sz w:val="22"/>
                <w:u w:val="none"/>
              </w:rPr>
              <w:t>(4 minutes 4 seconds)</w:t>
            </w:r>
            <w:r w:rsidR="00E3792F" w:rsidRPr="00664449">
              <w:rPr>
                <w:rStyle w:val="Hyperlink"/>
                <w:rFonts w:eastAsia="Helvetica Neue" w:cs="Arial"/>
                <w:color w:val="auto"/>
                <w:sz w:val="22"/>
                <w:szCs w:val="22"/>
                <w:u w:val="none"/>
              </w:rPr>
              <w:t xml:space="preserve">. </w:t>
            </w:r>
            <w:r w:rsidR="00E3792F">
              <w:rPr>
                <w:rFonts w:eastAsia="Helvetica Neue" w:cs="Arial"/>
                <w:szCs w:val="22"/>
              </w:rPr>
              <w:t xml:space="preserve">Students complete </w:t>
            </w:r>
            <w:r w:rsidR="00D555A5">
              <w:rPr>
                <w:rFonts w:cs="Arial"/>
                <w:szCs w:val="22"/>
              </w:rPr>
              <w:t>the following</w:t>
            </w:r>
            <w:r w:rsidR="00D555A5" w:rsidRPr="00844A23">
              <w:rPr>
                <w:rFonts w:cs="Arial"/>
                <w:szCs w:val="22"/>
              </w:rPr>
              <w:t xml:space="preserve">: </w:t>
            </w:r>
          </w:p>
          <w:p w14:paraId="205BE23C" w14:textId="77777777" w:rsidR="0044184C" w:rsidRDefault="00395103" w:rsidP="0026357C">
            <w:pPr>
              <w:pStyle w:val="ListBullet"/>
              <w:cnfStyle w:val="000000010000" w:firstRow="0" w:lastRow="0" w:firstColumn="0" w:lastColumn="0" w:oddVBand="0" w:evenVBand="0" w:oddHBand="0" w:evenHBand="1" w:firstRowFirstColumn="0" w:firstRowLastColumn="0" w:lastRowFirstColumn="0" w:lastRowLastColumn="0"/>
            </w:pPr>
            <w:r>
              <w:t xml:space="preserve">What are 3 ways </w:t>
            </w:r>
            <w:r w:rsidR="0044184C">
              <w:t xml:space="preserve">Wiradjuri people </w:t>
            </w:r>
            <w:r>
              <w:t xml:space="preserve">use trees to make tools and shelter which are </w:t>
            </w:r>
            <w:r w:rsidR="0044184C">
              <w:t>explained in the video?</w:t>
            </w:r>
          </w:p>
          <w:p w14:paraId="1DCE57EC" w14:textId="77777777" w:rsidR="00844A23" w:rsidRDefault="0044184C" w:rsidP="00DE1556">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p w14:paraId="0002EDF8" w14:textId="2C55EE9A" w:rsidR="00265AC2" w:rsidRPr="00265AC2" w:rsidRDefault="00265AC2" w:rsidP="00265AC2">
            <w:pPr>
              <w:pStyle w:val="TableofFigures"/>
              <w:cnfStyle w:val="000000010000" w:firstRow="0" w:lastRow="0" w:firstColumn="0" w:lastColumn="0" w:oddVBand="0" w:evenVBand="0" w:oddHBand="0" w:evenHBand="1" w:firstRowFirstColumn="0" w:firstRowLastColumn="0" w:lastRowFirstColumn="0" w:lastRowLastColumn="0"/>
            </w:pPr>
            <w:r w:rsidRPr="00265AC2">
              <w:rPr>
                <w:rFonts w:eastAsia="Helvetica Neue" w:cs="Arial"/>
                <w:szCs w:val="22"/>
              </w:rPr>
              <w:t xml:space="preserve">Teachers of Chinese or Japanese languages could </w:t>
            </w:r>
            <w:r>
              <w:rPr>
                <w:rFonts w:eastAsia="Helvetica Neue" w:cs="Arial"/>
                <w:szCs w:val="22"/>
              </w:rPr>
              <w:t xml:space="preserve">encourage students to </w:t>
            </w:r>
            <w:r w:rsidRPr="00265AC2">
              <w:rPr>
                <w:rFonts w:eastAsia="Helvetica Neue" w:cs="Arial"/>
                <w:szCs w:val="22"/>
              </w:rPr>
              <w:t xml:space="preserve">explore the development of characters, from real life objects to symbols, and draw comparisons with Aboriginal symbolism, such as symbols for </w:t>
            </w:r>
            <w:r w:rsidRPr="00265AC2">
              <w:rPr>
                <w:rFonts w:eastAsia="Helvetica Neue" w:cs="Arial"/>
                <w:szCs w:val="22"/>
              </w:rPr>
              <w:lastRenderedPageBreak/>
              <w:t>people and campfire in Wiradjuri</w:t>
            </w:r>
            <w:r>
              <w:rPr>
                <w:rFonts w:eastAsia="Helvetica Neue" w:cs="Arial"/>
                <w:szCs w:val="22"/>
              </w:rPr>
              <w:t xml:space="preserve"> depicted in the video</w:t>
            </w:r>
            <w:r w:rsidRPr="00265AC2">
              <w:rPr>
                <w:rFonts w:eastAsia="Helvetica Neue" w:cs="Arial"/>
                <w:szCs w:val="22"/>
              </w:rPr>
              <w:t>.</w:t>
            </w:r>
          </w:p>
        </w:tc>
        <w:tc>
          <w:tcPr>
            <w:tcW w:w="2657" w:type="dxa"/>
            <w:vAlign w:val="top"/>
          </w:tcPr>
          <w:p w14:paraId="0B6FF23A" w14:textId="77777777" w:rsidR="00C33D56" w:rsidRPr="00C33D56" w:rsidRDefault="00844A23"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lastRenderedPageBreak/>
              <w:t>Active participation in discussions</w:t>
            </w:r>
          </w:p>
          <w:p w14:paraId="60AC5836" w14:textId="77777777" w:rsidR="00C33D56" w:rsidRDefault="00C33D56"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4EC0FFAE" w14:textId="77777777" w:rsidR="00C33D56" w:rsidRPr="00C33D56" w:rsidRDefault="00C33D56"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5D1DA4CE" w14:textId="77777777" w:rsidR="00C33D56" w:rsidRDefault="00C33D56"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5548509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sidR="0055788B">
              <w:rPr>
                <w:rFonts w:cs="Arial"/>
                <w:szCs w:val="22"/>
              </w:rPr>
              <w:t xml:space="preserve">questions/activities related to </w:t>
            </w:r>
            <w:hyperlink r:id="rId43" w:history="1">
              <w:r w:rsidR="00DE1556" w:rsidRPr="00DE1556">
                <w:rPr>
                  <w:rStyle w:val="Hyperlink"/>
                  <w:sz w:val="22"/>
                </w:rPr>
                <w:t>Aboriginal Land Management – Wiradjuri Country</w:t>
              </w:r>
            </w:hyperlink>
          </w:p>
        </w:tc>
      </w:tr>
      <w:tr w:rsidR="000547C9" w14:paraId="065BD544"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894FC06" w14:textId="77777777" w:rsidR="00844A23" w:rsidRPr="00844A23" w:rsidRDefault="00844A23" w:rsidP="00844A23">
            <w:pPr>
              <w:pStyle w:val="TableofFigures"/>
              <w:rPr>
                <w:rFonts w:cs="Arial"/>
                <w:szCs w:val="22"/>
              </w:rPr>
            </w:pPr>
            <w:r w:rsidRPr="00844A23">
              <w:rPr>
                <w:rFonts w:cs="Arial"/>
                <w:szCs w:val="22"/>
              </w:rPr>
              <w:lastRenderedPageBreak/>
              <w:t>LXX5-4C</w:t>
            </w:r>
          </w:p>
          <w:p w14:paraId="76952D85"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5400421F" w14:textId="77777777" w:rsidR="00844A23" w:rsidRPr="00844A23" w:rsidRDefault="00844A23" w:rsidP="00844A23">
            <w:pPr>
              <w:pStyle w:val="TableofFigures"/>
              <w:rPr>
                <w:rFonts w:cs="Arial"/>
                <w:szCs w:val="22"/>
              </w:rPr>
            </w:pPr>
            <w:r w:rsidRPr="00844A23">
              <w:rPr>
                <w:rFonts w:cs="Arial"/>
                <w:szCs w:val="22"/>
              </w:rPr>
              <w:t>LXX5-7U</w:t>
            </w:r>
          </w:p>
          <w:p w14:paraId="28F59460"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7049FD0A" w14:textId="77777777" w:rsidR="00844A23" w:rsidRPr="00844A23" w:rsidRDefault="00844A23" w:rsidP="00844A23">
            <w:pPr>
              <w:pStyle w:val="TableofFigures"/>
              <w:rPr>
                <w:rFonts w:cs="Arial"/>
                <w:szCs w:val="22"/>
              </w:rPr>
            </w:pPr>
            <w:r w:rsidRPr="00844A23">
              <w:rPr>
                <w:rFonts w:cs="Arial"/>
                <w:szCs w:val="22"/>
              </w:rPr>
              <w:t>LXX5-8U</w:t>
            </w:r>
          </w:p>
          <w:p w14:paraId="617D647D" w14:textId="77777777" w:rsidR="00844A23" w:rsidRDefault="00844A23" w:rsidP="00844A23">
            <w:pPr>
              <w:pStyle w:val="TableofFigures"/>
              <w:rPr>
                <w:rFonts w:cs="Arial"/>
                <w:szCs w:val="22"/>
              </w:rPr>
            </w:pPr>
            <w:r w:rsidRPr="00844A23">
              <w:rPr>
                <w:rFonts w:cs="Arial"/>
                <w:b w:val="0"/>
                <w:szCs w:val="22"/>
              </w:rPr>
              <w:t>analyses linguistic, structural and cultural features in a range of texts</w:t>
            </w:r>
          </w:p>
          <w:p w14:paraId="2284F2FE" w14:textId="77777777" w:rsidR="005F7BAC" w:rsidRPr="005F7BAC" w:rsidRDefault="005F7BAC" w:rsidP="005F7BAC">
            <w:pPr>
              <w:pStyle w:val="TableofFigures"/>
              <w:rPr>
                <w:rFonts w:cs="Arial"/>
                <w:szCs w:val="22"/>
              </w:rPr>
            </w:pPr>
            <w:r w:rsidRPr="005F7BAC">
              <w:rPr>
                <w:rFonts w:cs="Arial"/>
                <w:szCs w:val="22"/>
              </w:rPr>
              <w:t>LXX5-9U</w:t>
            </w:r>
          </w:p>
          <w:p w14:paraId="616ABD1C" w14:textId="77777777" w:rsidR="005F7BAC" w:rsidRPr="005F7BAC" w:rsidRDefault="005F7BAC" w:rsidP="005F7BAC">
            <w:pPr>
              <w:rPr>
                <w:b w:val="0"/>
              </w:rPr>
            </w:pPr>
            <w:r w:rsidRPr="005F7BAC">
              <w:rPr>
                <w:rFonts w:cs="Arial"/>
                <w:b w:val="0"/>
                <w:szCs w:val="22"/>
              </w:rPr>
              <w:t>explains and reflects on the interrelationship between language, culture and identity</w:t>
            </w:r>
          </w:p>
        </w:tc>
        <w:tc>
          <w:tcPr>
            <w:tcW w:w="2170" w:type="dxa"/>
            <w:vAlign w:val="top"/>
          </w:tcPr>
          <w:p w14:paraId="56E5B5E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LXX5-4C</w:t>
            </w:r>
          </w:p>
          <w:p w14:paraId="45808436"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6E5CD9EA" w14:textId="77777777" w:rsidR="001968CE" w:rsidRPr="001968CE"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1968CE">
              <w:rPr>
                <w:rFonts w:cs="Arial"/>
                <w:b/>
                <w:szCs w:val="22"/>
              </w:rPr>
              <w:t>LXX5-</w:t>
            </w:r>
            <w:r>
              <w:rPr>
                <w:rFonts w:cs="Arial"/>
                <w:b/>
                <w:szCs w:val="22"/>
              </w:rPr>
              <w:t>6</w:t>
            </w:r>
            <w:r w:rsidRPr="001968CE">
              <w:rPr>
                <w:rFonts w:cs="Arial"/>
                <w:b/>
                <w:szCs w:val="22"/>
              </w:rPr>
              <w:t>U</w:t>
            </w:r>
          </w:p>
          <w:p w14:paraId="7B20DF17" w14:textId="77777777" w:rsidR="001968CE" w:rsidRPr="00844A23"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szCs w:val="22"/>
              </w:rPr>
              <w:t>analyses the function of complex [language] grammatical structures to extend meaning</w:t>
            </w:r>
          </w:p>
          <w:p w14:paraId="371B6393"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LXX5-7U</w:t>
            </w:r>
          </w:p>
          <w:p w14:paraId="30C7DFBC"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analyses linguistic, structural and cultural features in a range of texts</w:t>
            </w:r>
          </w:p>
          <w:p w14:paraId="7EDF0742" w14:textId="77777777" w:rsidR="005F7BAC" w:rsidRPr="00860E52"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Pr>
                <w:rFonts w:cs="Arial"/>
                <w:b/>
                <w:szCs w:val="22"/>
              </w:rPr>
              <w:t>8</w:t>
            </w:r>
            <w:r w:rsidRPr="00860E52">
              <w:rPr>
                <w:rFonts w:cs="Arial"/>
                <w:b/>
                <w:szCs w:val="22"/>
              </w:rPr>
              <w:t>U</w:t>
            </w:r>
          </w:p>
          <w:p w14:paraId="4D26789F" w14:textId="77777777" w:rsidR="00844A23" w:rsidRPr="00844A23"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57EE3929" w14:textId="77777777" w:rsidR="001B5CED" w:rsidRPr="005D62B2" w:rsidRDefault="001B5CED"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Sustainability and seasons</w:t>
            </w:r>
          </w:p>
          <w:p w14:paraId="6913CC15" w14:textId="77777777" w:rsidR="003B2273" w:rsidRPr="005D62B2" w:rsidRDefault="001B5CED"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w:t>
            </w:r>
            <w:r w:rsidR="003B2273" w:rsidRPr="005D62B2">
              <w:t xml:space="preserve">concept of seasons, and how Country and seasons are interconnected, watch the short video </w:t>
            </w:r>
            <w:hyperlink r:id="rId44" w:history="1">
              <w:r w:rsidR="003B2273" w:rsidRPr="005D62B2">
                <w:rPr>
                  <w:rStyle w:val="Hyperlink"/>
                  <w:sz w:val="22"/>
                </w:rPr>
                <w:t>5 Seasons</w:t>
              </w:r>
            </w:hyperlink>
            <w:r w:rsidR="003B2273" w:rsidRPr="005D62B2">
              <w:t xml:space="preserve"> (1 minute 39 seconds) as a class. This video introduces </w:t>
            </w:r>
            <w:r w:rsidR="003B2273" w:rsidRPr="005D62B2">
              <w:rPr>
                <w:rFonts w:eastAsia="Times New Roman" w:cs="Tahoma"/>
                <w:lang w:val="en" w:eastAsia="en-AU"/>
              </w:rPr>
              <w:t xml:space="preserve">the annual 5-season cycle identified by the </w:t>
            </w:r>
            <w:proofErr w:type="spellStart"/>
            <w:r w:rsidR="003B2273" w:rsidRPr="005D62B2">
              <w:rPr>
                <w:rFonts w:eastAsia="Times New Roman" w:cs="Tahoma"/>
                <w:lang w:val="en" w:eastAsia="en-AU"/>
              </w:rPr>
              <w:t>Nunggubuyu</w:t>
            </w:r>
            <w:proofErr w:type="spellEnd"/>
            <w:r w:rsidR="003B2273" w:rsidRPr="005D62B2">
              <w:rPr>
                <w:rFonts w:eastAsia="Times New Roman" w:cs="Tahoma"/>
                <w:lang w:val="en" w:eastAsia="en-AU"/>
              </w:rPr>
              <w:t xml:space="preserve"> people who live on the south-west coast of the Gulf of Carpentaria in the Northern Territory. </w:t>
            </w:r>
            <w:r w:rsidR="003B2273" w:rsidRPr="005D62B2">
              <w:rPr>
                <w:rFonts w:eastAsia="Helvetica Neue" w:cs="Arial"/>
                <w:szCs w:val="22"/>
              </w:rPr>
              <w:t>The seasons in the video are:</w:t>
            </w:r>
          </w:p>
          <w:p w14:paraId="37893AF0"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26A6E5F3"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BD0702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366C1A1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6C325AA4"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2CC47CD" w14:textId="77777777" w:rsidR="0063658A" w:rsidRPr="005D62B2" w:rsidRDefault="003B2273"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5" w:history="1">
              <w:proofErr w:type="spellStart"/>
              <w:r w:rsidR="0063658A" w:rsidRPr="005D62B2">
                <w:rPr>
                  <w:rStyle w:val="Hyperlink"/>
                  <w:sz w:val="22"/>
                </w:rPr>
                <w:t>Nyoongar</w:t>
              </w:r>
              <w:proofErr w:type="spellEnd"/>
              <w:r w:rsidR="0063658A" w:rsidRPr="005D62B2">
                <w:rPr>
                  <w:rStyle w:val="Hyperlink"/>
                  <w:sz w:val="22"/>
                </w:rPr>
                <w:t xml:space="preserve"> calendar</w:t>
              </w:r>
            </w:hyperlink>
            <w:r w:rsidR="00FB7F09" w:rsidRPr="005D62B2">
              <w:rPr>
                <w:rStyle w:val="Hyperlink"/>
                <w:color w:val="auto"/>
                <w:sz w:val="22"/>
                <w:u w:val="none"/>
              </w:rPr>
              <w:t>.</w:t>
            </w:r>
          </w:p>
          <w:p w14:paraId="51EB77FC" w14:textId="77777777" w:rsidR="0063658A" w:rsidRPr="005D62B2" w:rsidRDefault="0063658A"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5166E9B2" w14:textId="317C887E"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 xml:space="preserve">How do these 2 calendars differ from </w:t>
            </w:r>
            <w:r w:rsidR="006B0162" w:rsidRPr="005D62B2">
              <w:t>the Gregorian</w:t>
            </w:r>
            <w:r w:rsidRPr="005D62B2">
              <w:t xml:space="preserve"> calendar?</w:t>
            </w:r>
            <w:r w:rsidR="006B0162" w:rsidRPr="005D62B2">
              <w:t xml:space="preserve"> (</w:t>
            </w:r>
            <w:r w:rsidR="00DE1556" w:rsidRPr="005D62B2">
              <w:t>Or</w:t>
            </w:r>
            <w:r w:rsidR="006B0162" w:rsidRPr="005D62B2">
              <w:t xml:space="preserve"> to a lunar calendar, if applicable.)</w:t>
            </w:r>
          </w:p>
          <w:p w14:paraId="742021C2" w14:textId="77777777"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link with sustainable practices?</w:t>
            </w:r>
          </w:p>
          <w:p w14:paraId="0FBC165A" w14:textId="77777777" w:rsidR="00395103" w:rsidRPr="005D62B2" w:rsidRDefault="0063658A"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6" w:history="1">
              <w:r w:rsidRPr="005D62B2">
                <w:rPr>
                  <w:rStyle w:val="Hyperlink"/>
                  <w:sz w:val="22"/>
                </w:rPr>
                <w:t>CSIRO website</w:t>
              </w:r>
            </w:hyperlink>
            <w:r w:rsidRPr="005D62B2">
              <w:t xml:space="preserve">, then either create their own seasonal calendar </w:t>
            </w:r>
            <w:r w:rsidR="0044184C" w:rsidRPr="005D62B2">
              <w:t xml:space="preserve">in [language] </w:t>
            </w:r>
            <w:r w:rsidRPr="005D62B2">
              <w:t>or a seasonal calendar for the target culture</w:t>
            </w:r>
            <w:r w:rsidR="0044184C" w:rsidRPr="005D62B2">
              <w:t xml:space="preserve"> in [language]</w:t>
            </w:r>
            <w:r w:rsidRPr="005D62B2">
              <w:t xml:space="preserve">, </w:t>
            </w:r>
            <w:r w:rsidR="001B5CED" w:rsidRPr="005D62B2">
              <w:t>based on the language they have learned to date and the activities, foods, celebrations and customs they associate with each part of the year</w:t>
            </w:r>
            <w:r w:rsidR="008E0D04" w:rsidRPr="005D62B2">
              <w:t>.</w:t>
            </w:r>
            <w:r w:rsidR="0044184C" w:rsidRPr="005D62B2">
              <w:t xml:space="preserve"> </w:t>
            </w:r>
            <w:r w:rsidR="000547C9" w:rsidRPr="005D62B2">
              <w:t xml:space="preserve">Allow at least 1 lesson for calendar design. </w:t>
            </w:r>
            <w:r w:rsidR="0044184C" w:rsidRPr="005D62B2">
              <w:t xml:space="preserve">Students consider the following in their design: </w:t>
            </w:r>
          </w:p>
          <w:p w14:paraId="3DB22C60"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775D22C2"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4B0B5C0B"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lastRenderedPageBreak/>
              <w:t>What are the key events, activities and/or celebrations I associate with each season?</w:t>
            </w:r>
          </w:p>
          <w:p w14:paraId="0DD6FDAC" w14:textId="77777777" w:rsidR="0063658A" w:rsidRPr="005D62B2" w:rsidRDefault="00395103"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w:t>
            </w:r>
            <w:r w:rsidR="00DE1556" w:rsidRPr="005D62B2">
              <w:t xml:space="preserve"> the Gregorian</w:t>
            </w:r>
            <w:r w:rsidRPr="005D62B2">
              <w:t xml:space="preserve"> calendar and to one of the Aboriginal calendars you have looked at. Which one do you prefer, and why?</w:t>
            </w:r>
          </w:p>
          <w:p w14:paraId="0BCE63A3" w14:textId="77777777" w:rsidR="00844A23" w:rsidRPr="005D62B2" w:rsidRDefault="00755D98"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w:t>
            </w:r>
            <w:r w:rsidR="00974C9D" w:rsidRPr="005D62B2">
              <w:rPr>
                <w:rFonts w:cs="Arial"/>
                <w:b/>
                <w:szCs w:val="22"/>
              </w:rPr>
              <w:t>re our practices</w:t>
            </w:r>
            <w:r w:rsidRPr="005D62B2">
              <w:rPr>
                <w:rFonts w:cs="Arial"/>
                <w:b/>
                <w:szCs w:val="22"/>
              </w:rPr>
              <w:t>?</w:t>
            </w:r>
          </w:p>
          <w:p w14:paraId="07D127E1" w14:textId="7218802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sidR="0039259D">
              <w:rPr>
                <w:i/>
              </w:rPr>
              <w:t>,</w:t>
            </w:r>
            <w:proofErr w:type="gramEnd"/>
            <w:r w:rsidRPr="005D62B2">
              <w:rPr>
                <w:i/>
              </w:rPr>
              <w:t xml:space="preserve"> Do you always do homework?, How often do you eat apples?</w:t>
            </w:r>
            <w:r w:rsidR="0039259D">
              <w:rPr>
                <w:i/>
              </w:rPr>
              <w:t>,</w:t>
            </w:r>
            <w:r w:rsidRPr="005D62B2">
              <w:rPr>
                <w:i/>
              </w:rPr>
              <w:t xml:space="preserve"> What do you never do?</w:t>
            </w:r>
          </w:p>
          <w:p w14:paraId="7DF39709" w14:textId="348D3D59" w:rsidR="007A69F9" w:rsidRDefault="007A69F9"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[language]),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29774757" w14:textId="316849E4" w:rsidR="0054625E" w:rsidRPr="005D62B2" w:rsidRDefault="00DF024E" w:rsidP="007A69F9">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0" distB="0" distL="0" distR="0" wp14:anchorId="08E78194" wp14:editId="3462C4C3">
                  <wp:extent cx="3600000" cy="3263446"/>
                  <wp:effectExtent l="0" t="0" r="635" b="0"/>
                  <wp:docPr id="14" name="Picture 14"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47">
                            <a:extLst>
                              <a:ext uri="{28A0092B-C50C-407E-A947-70E740481C1C}">
                                <a14:useLocalDpi xmlns:a14="http://schemas.microsoft.com/office/drawing/2010/main" val="0"/>
                              </a:ext>
                            </a:extLst>
                          </a:blip>
                          <a:stretch>
                            <a:fillRect/>
                          </a:stretch>
                        </pic:blipFill>
                        <pic:spPr>
                          <a:xfrm>
                            <a:off x="0" y="0"/>
                            <a:ext cx="3600000" cy="3263446"/>
                          </a:xfrm>
                          <a:prstGeom prst="rect">
                            <a:avLst/>
                          </a:prstGeom>
                        </pic:spPr>
                      </pic:pic>
                    </a:graphicData>
                  </a:graphic>
                </wp:inline>
              </w:drawing>
            </w:r>
          </w:p>
          <w:p w14:paraId="04F62C3C" w14:textId="7777777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pPr>
            <w:r w:rsidRPr="005D62B2">
              <w:t xml:space="preserve">Introduce the concept of </w:t>
            </w:r>
            <w:r w:rsidRPr="005D62B2">
              <w:rPr>
                <w:i/>
              </w:rPr>
              <w:t>could</w:t>
            </w:r>
            <w:r w:rsidRPr="005D62B2">
              <w:t xml:space="preserve"> (modal verb) or its equivalent, using the questions from the quiz as a scaffold, for example:</w:t>
            </w:r>
          </w:p>
          <w:p w14:paraId="730BA5E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eats natural foods. I could eat natural foods too.</w:t>
            </w:r>
          </w:p>
          <w:p w14:paraId="20E974C7"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enjoys the natural world. I could enjoy the natural world too.</w:t>
            </w:r>
          </w:p>
          <w:p w14:paraId="3731BD8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grows plants. I could grow plants too.</w:t>
            </w:r>
          </w:p>
          <w:p w14:paraId="03A25D7B" w14:textId="77777777" w:rsidR="00844A23" w:rsidRPr="005D62B2" w:rsidRDefault="007A69F9" w:rsidP="000547C9">
            <w:pPr>
              <w:cnfStyle w:val="000000100000" w:firstRow="0" w:lastRow="0" w:firstColumn="0" w:lastColumn="0" w:oddVBand="0" w:evenVBand="0" w:oddHBand="1" w:evenHBand="0" w:firstRowFirstColumn="0" w:firstRowLastColumn="0" w:lastRowFirstColumn="0" w:lastRowLastColumn="0"/>
            </w:pPr>
            <w:r w:rsidRPr="005D62B2">
              <w:t xml:space="preserve">Students then write </w:t>
            </w:r>
            <w:r w:rsidR="000547C9" w:rsidRPr="005D62B2">
              <w:t>2-3</w:t>
            </w:r>
            <w:r w:rsidRPr="005D62B2">
              <w:t xml:space="preserve"> </w:t>
            </w:r>
            <w:r w:rsidRPr="005D62B2">
              <w:rPr>
                <w:i/>
              </w:rPr>
              <w:t>could</w:t>
            </w:r>
            <w:r w:rsidRPr="005D62B2">
              <w:t xml:space="preserve"> sentences for how they could improve their score</w:t>
            </w:r>
            <w:r w:rsidR="000547C9" w:rsidRPr="005D62B2">
              <w:t xml:space="preserve"> or their commitment to sustainable practices.</w:t>
            </w:r>
          </w:p>
          <w:p w14:paraId="0A419A1A" w14:textId="76060896" w:rsidR="00265AC2" w:rsidRPr="005D62B2" w:rsidRDefault="00265AC2"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a chosen target </w:t>
            </w:r>
            <w:r w:rsidR="00653B39" w:rsidRPr="005D62B2">
              <w:t>country</w:t>
            </w:r>
            <w:r w:rsidRPr="005D62B2">
              <w:t xml:space="preserve">. Identify a range of practices or programs in </w:t>
            </w:r>
            <w:r w:rsidR="00653B39" w:rsidRPr="005D62B2">
              <w:t>the</w:t>
            </w:r>
            <w:r w:rsidRPr="005D62B2">
              <w:t xml:space="preserve"> chosen target </w:t>
            </w:r>
            <w:r w:rsidR="00653B39" w:rsidRPr="005D62B2">
              <w:lastRenderedPageBreak/>
              <w:t>country</w:t>
            </w:r>
            <w:r w:rsidRPr="005D62B2">
              <w:t xml:space="preserve"> </w:t>
            </w:r>
            <w:r w:rsidR="00095A85" w:rsidRPr="005D62B2">
              <w:t xml:space="preserve">which support sustainability, such as </w:t>
            </w:r>
            <w:r w:rsidR="00095A85" w:rsidRPr="005D62B2">
              <w:rPr>
                <w:i/>
              </w:rPr>
              <w:t xml:space="preserve">Der </w:t>
            </w:r>
            <w:proofErr w:type="spellStart"/>
            <w:r w:rsidR="00095A85" w:rsidRPr="005D62B2">
              <w:rPr>
                <w:i/>
              </w:rPr>
              <w:t>Grüne</w:t>
            </w:r>
            <w:proofErr w:type="spellEnd"/>
            <w:r w:rsidR="00095A85" w:rsidRPr="005D62B2">
              <w:rPr>
                <w:i/>
              </w:rPr>
              <w:t xml:space="preserve"> </w:t>
            </w:r>
            <w:proofErr w:type="spellStart"/>
            <w:r w:rsidR="00095A85" w:rsidRPr="005D62B2">
              <w:rPr>
                <w:i/>
              </w:rPr>
              <w:t>Punkt</w:t>
            </w:r>
            <w:proofErr w:type="spellEnd"/>
            <w:r w:rsidR="00095A85" w:rsidRPr="005D62B2">
              <w:rPr>
                <w:i/>
              </w:rPr>
              <w:t xml:space="preserve"> </w:t>
            </w:r>
            <w:r w:rsidR="00095A85" w:rsidRPr="005D62B2">
              <w:t>in Germany.</w:t>
            </w:r>
            <w:r w:rsidR="00653B39" w:rsidRPr="005D62B2">
              <w:t xml:space="preserve"> Explore relevant texts or videos.</w:t>
            </w:r>
          </w:p>
        </w:tc>
        <w:tc>
          <w:tcPr>
            <w:tcW w:w="2657" w:type="dxa"/>
            <w:vAlign w:val="top"/>
          </w:tcPr>
          <w:p w14:paraId="11C17CB0" w14:textId="77777777" w:rsidR="002348DA" w:rsidRDefault="002348DA"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lastRenderedPageBreak/>
              <w:t>Active participation in discussions</w:t>
            </w:r>
          </w:p>
          <w:p w14:paraId="46D929FA" w14:textId="77777777" w:rsidR="002348DA" w:rsidRDefault="006B0162" w:rsidP="002348DA">
            <w:pPr>
              <w:cnfStyle w:val="000000100000" w:firstRow="0" w:lastRow="0" w:firstColumn="0" w:lastColumn="0" w:oddVBand="0" w:evenVBand="0" w:oddHBand="1" w:evenHBand="0" w:firstRowFirstColumn="0" w:firstRowLastColumn="0" w:lastRowFirstColumn="0" w:lastRowLastColumn="0"/>
            </w:pPr>
            <w:r>
              <w:t>Creates an e</w:t>
            </w:r>
            <w:r w:rsidR="002348DA">
              <w:t>ngaging seasonal calendar which includes activities, foods, celebrations and customs they associate with each part of the year</w:t>
            </w:r>
          </w:p>
          <w:p w14:paraId="142C44F3" w14:textId="77777777" w:rsidR="002348DA" w:rsidRDefault="002348DA"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015DCBB0"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sidR="000547C9">
              <w:rPr>
                <w:rFonts w:cs="Arial"/>
                <w:szCs w:val="22"/>
              </w:rPr>
              <w:t xml:space="preserve"> and </w:t>
            </w:r>
            <w:r w:rsidR="00233878">
              <w:rPr>
                <w:rFonts w:cs="Arial"/>
                <w:szCs w:val="22"/>
              </w:rPr>
              <w:t>related sentences</w:t>
            </w:r>
          </w:p>
        </w:tc>
      </w:tr>
      <w:tr w:rsidR="000547C9" w14:paraId="1891ADB7"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0C113945" w14:textId="77777777" w:rsidR="00B26557" w:rsidRPr="00844A23" w:rsidRDefault="00B26557" w:rsidP="00B26557">
            <w:pPr>
              <w:pStyle w:val="TableofFigures"/>
              <w:rPr>
                <w:rFonts w:cs="Arial"/>
                <w:b w:val="0"/>
                <w:szCs w:val="22"/>
              </w:rPr>
            </w:pPr>
            <w:r w:rsidRPr="00844A23">
              <w:rPr>
                <w:rFonts w:cs="Arial"/>
                <w:szCs w:val="22"/>
              </w:rPr>
              <w:lastRenderedPageBreak/>
              <w:t>LXX5-2C</w:t>
            </w:r>
          </w:p>
          <w:p w14:paraId="0BCEC772" w14:textId="77777777" w:rsidR="00B26557" w:rsidRPr="00B26557" w:rsidRDefault="00B26557" w:rsidP="00B26557">
            <w:pPr>
              <w:pStyle w:val="TableofFigures"/>
              <w:rPr>
                <w:rFonts w:cs="Arial"/>
                <w:b w:val="0"/>
                <w:szCs w:val="22"/>
              </w:rPr>
            </w:pPr>
            <w:r w:rsidRPr="00B26557">
              <w:rPr>
                <w:rFonts w:cs="Arial"/>
                <w:b w:val="0"/>
                <w:szCs w:val="22"/>
              </w:rPr>
              <w:t>identifies and interprets information in a range of texts</w:t>
            </w:r>
          </w:p>
          <w:p w14:paraId="16C61D8A" w14:textId="77777777" w:rsidR="00844A23" w:rsidRPr="00844A23" w:rsidRDefault="00844A23" w:rsidP="00844A23">
            <w:pPr>
              <w:pStyle w:val="TableofFigures"/>
              <w:rPr>
                <w:rFonts w:cs="Arial"/>
                <w:szCs w:val="22"/>
              </w:rPr>
            </w:pPr>
            <w:r w:rsidRPr="00844A23">
              <w:rPr>
                <w:rFonts w:cs="Arial"/>
                <w:szCs w:val="22"/>
              </w:rPr>
              <w:t>LXX5-4C</w:t>
            </w:r>
          </w:p>
          <w:p w14:paraId="4967FAD9"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350F4050" w14:textId="77777777" w:rsidR="00844A23" w:rsidRPr="00844A23" w:rsidRDefault="00844A23" w:rsidP="00844A23">
            <w:pPr>
              <w:pStyle w:val="TableofFigures"/>
              <w:rPr>
                <w:rFonts w:cs="Arial"/>
                <w:szCs w:val="22"/>
              </w:rPr>
            </w:pPr>
            <w:r w:rsidRPr="00844A23">
              <w:rPr>
                <w:rFonts w:cs="Arial"/>
                <w:szCs w:val="22"/>
              </w:rPr>
              <w:t>LXX5-6U</w:t>
            </w:r>
          </w:p>
          <w:p w14:paraId="2523152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4DF05090" w14:textId="77777777" w:rsidR="00844A23" w:rsidRPr="00844A23" w:rsidRDefault="00844A23" w:rsidP="00844A23">
            <w:pPr>
              <w:pStyle w:val="TableofFigures"/>
              <w:rPr>
                <w:rFonts w:cs="Arial"/>
                <w:szCs w:val="22"/>
              </w:rPr>
            </w:pPr>
            <w:r w:rsidRPr="00844A23">
              <w:rPr>
                <w:rFonts w:cs="Arial"/>
                <w:szCs w:val="22"/>
              </w:rPr>
              <w:t>LXX5-7U</w:t>
            </w:r>
          </w:p>
          <w:p w14:paraId="174F8FC3" w14:textId="77777777" w:rsidR="00844A23" w:rsidRPr="00844A23" w:rsidRDefault="00844A23" w:rsidP="00844A23">
            <w:pPr>
              <w:pStyle w:val="TableofFigures"/>
              <w:rPr>
                <w:rFonts w:cs="Arial"/>
                <w:b w:val="0"/>
                <w:szCs w:val="22"/>
              </w:rPr>
            </w:pPr>
            <w:r w:rsidRPr="00844A23">
              <w:rPr>
                <w:rFonts w:cs="Arial"/>
                <w:b w:val="0"/>
                <w:szCs w:val="22"/>
              </w:rPr>
              <w:t xml:space="preserve">analyses the function of complex [language] grammatical structures to extend </w:t>
            </w:r>
            <w:r w:rsidRPr="00844A23">
              <w:rPr>
                <w:rFonts w:cs="Arial"/>
                <w:b w:val="0"/>
                <w:szCs w:val="22"/>
              </w:rPr>
              <w:lastRenderedPageBreak/>
              <w:t>meaning</w:t>
            </w:r>
          </w:p>
          <w:p w14:paraId="624AF172" w14:textId="77777777" w:rsidR="00844A23" w:rsidRPr="00844A23" w:rsidRDefault="00844A23" w:rsidP="00844A23">
            <w:pPr>
              <w:pStyle w:val="TableofFigures"/>
              <w:rPr>
                <w:rFonts w:cs="Arial"/>
                <w:szCs w:val="22"/>
              </w:rPr>
            </w:pPr>
            <w:r w:rsidRPr="00844A23">
              <w:rPr>
                <w:rFonts w:cs="Arial"/>
                <w:szCs w:val="22"/>
              </w:rPr>
              <w:t>LXX5-8U</w:t>
            </w:r>
          </w:p>
          <w:p w14:paraId="701D98CC" w14:textId="77777777" w:rsidR="00844A23" w:rsidRPr="00844A23" w:rsidRDefault="00844A23" w:rsidP="00844A23">
            <w:pPr>
              <w:pStyle w:val="TableofFigures"/>
              <w:rPr>
                <w:rFonts w:cs="Arial"/>
                <w:b w:val="0"/>
                <w:szCs w:val="22"/>
              </w:rPr>
            </w:pPr>
            <w:r w:rsidRPr="00844A23">
              <w:rPr>
                <w:rFonts w:cs="Arial"/>
                <w:b w:val="0"/>
                <w:szCs w:val="22"/>
              </w:rPr>
              <w:t>analyses linguistic, structural and cultural features in a range of texts</w:t>
            </w:r>
          </w:p>
        </w:tc>
        <w:tc>
          <w:tcPr>
            <w:tcW w:w="2170" w:type="dxa"/>
            <w:vAlign w:val="top"/>
          </w:tcPr>
          <w:p w14:paraId="3A7BCA03"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lastRenderedPageBreak/>
              <w:t>LXX5-2C</w:t>
            </w:r>
          </w:p>
          <w:p w14:paraId="3A01B154"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identifies and interprets information in a range of texts</w:t>
            </w:r>
          </w:p>
          <w:p w14:paraId="6DFCADFE"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LXX5-4C</w:t>
            </w:r>
          </w:p>
          <w:p w14:paraId="11ABD83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08939CD1"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21F3ACA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p w14:paraId="1C34763D"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LXX5-7U</w:t>
            </w:r>
          </w:p>
          <w:p w14:paraId="23A8D2A3"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linguistic, structural and cultural features in a range of texts</w:t>
            </w:r>
          </w:p>
        </w:tc>
        <w:tc>
          <w:tcPr>
            <w:tcW w:w="7626" w:type="dxa"/>
            <w:vAlign w:val="top"/>
          </w:tcPr>
          <w:p w14:paraId="1EA56DD7" w14:textId="77777777" w:rsidR="000547C9" w:rsidRPr="005D62B2"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What can we do?</w:t>
            </w:r>
          </w:p>
          <w:p w14:paraId="5575560F" w14:textId="77777777" w:rsidR="00AB23E8" w:rsidRPr="005D62B2" w:rsidRDefault="00AB23E8" w:rsidP="00AB23E8">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Introduce the imperative mood (or its equivalent) by asking students to complete </w:t>
            </w:r>
            <w:r>
              <w:rPr>
                <w:rFonts w:eastAsia="Helvetica Neue" w:cs="Arial"/>
                <w:szCs w:val="22"/>
              </w:rPr>
              <w:t>a table similar to the following, adapted for [language]</w:t>
            </w:r>
            <w:r w:rsidRPr="005D62B2">
              <w:rPr>
                <w:rFonts w:eastAsia="Helvetica Neue" w:cs="Arial"/>
                <w:szCs w:val="22"/>
              </w:rPr>
              <w:t>:</w:t>
            </w:r>
          </w:p>
          <w:p w14:paraId="2C165E42" w14:textId="0DC9B5DD" w:rsidR="000547C9" w:rsidRPr="00DF024E" w:rsidRDefault="00DF024E"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szCs w:val="22"/>
                <w:lang w:eastAsia="zh-CN"/>
              </w:rPr>
            </w:pPr>
            <w:bookmarkStart w:id="6" w:name="_GoBack"/>
            <w:bookmarkEnd w:id="6"/>
            <w:r>
              <w:rPr>
                <w:noProof/>
                <w:lang w:val="es-ES" w:eastAsia="es-ES"/>
              </w:rPr>
              <w:drawing>
                <wp:inline distT="0" distB="0" distL="0" distR="0" wp14:anchorId="0E528CEB" wp14:editId="0FF4DE9A">
                  <wp:extent cx="2847540" cy="4140000"/>
                  <wp:effectExtent l="0" t="0" r="0" b="0"/>
                  <wp:docPr id="10" name="Picture 10" descr="Imperativ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47540" cy="4140000"/>
                          </a:xfrm>
                          <a:prstGeom prst="rect">
                            <a:avLst/>
                          </a:prstGeom>
                        </pic:spPr>
                      </pic:pic>
                    </a:graphicData>
                  </a:graphic>
                </wp:inline>
              </w:drawing>
            </w:r>
          </w:p>
          <w:p w14:paraId="712AC192" w14:textId="77777777"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lastRenderedPageBreak/>
              <w:t xml:space="preserve">Create and share a short true/false </w:t>
            </w:r>
            <w:hyperlink r:id="rId49" w:history="1">
              <w:r w:rsidRPr="005D62B2">
                <w:rPr>
                  <w:rStyle w:val="Hyperlink"/>
                  <w:rFonts w:cs="Arial"/>
                  <w:sz w:val="22"/>
                  <w:szCs w:val="22"/>
                </w:rPr>
                <w:t>Kahoot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in [language]. The answers and sample text for clarification once you mark/discuss the quiz have also been provided:</w:t>
            </w:r>
          </w:p>
          <w:p w14:paraId="1050F5B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Use plastic bags! F</w:t>
            </w:r>
            <w:r w:rsidR="00DE1556" w:rsidRPr="005D62B2">
              <w:rPr>
                <w:i/>
              </w:rPr>
              <w:t>alse</w:t>
            </w:r>
            <w:r w:rsidRPr="005D62B2">
              <w:rPr>
                <w:i/>
              </w:rPr>
              <w:t xml:space="preserve"> – it’s better to use cloth bags</w:t>
            </w:r>
          </w:p>
          <w:p w14:paraId="0CEEB10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glass in the red bin! F</w:t>
            </w:r>
            <w:r w:rsidR="00DE1556" w:rsidRPr="005D62B2">
              <w:rPr>
                <w:i/>
              </w:rPr>
              <w:t>alse</w:t>
            </w:r>
            <w:r w:rsidRPr="005D62B2">
              <w:rPr>
                <w:i/>
              </w:rPr>
              <w:t xml:space="preserve"> – it goes in the yellow bin</w:t>
            </w:r>
          </w:p>
          <w:p w14:paraId="3C09A9E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Wash bottles and cans before recycling! T</w:t>
            </w:r>
            <w:r w:rsidR="00DE1556" w:rsidRPr="005D62B2">
              <w:rPr>
                <w:i/>
              </w:rPr>
              <w:t>rue</w:t>
            </w:r>
            <w:r w:rsidRPr="005D62B2">
              <w:rPr>
                <w:i/>
              </w:rPr>
              <w:t xml:space="preserve"> – clean them before recycling them</w:t>
            </w:r>
          </w:p>
          <w:p w14:paraId="59C75596"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paper! T</w:t>
            </w:r>
            <w:r w:rsidR="00DE1556" w:rsidRPr="005D62B2">
              <w:rPr>
                <w:i/>
              </w:rPr>
              <w:t>rue</w:t>
            </w:r>
            <w:r w:rsidRPr="005D62B2">
              <w:rPr>
                <w:i/>
              </w:rPr>
              <w:t xml:space="preserve"> – in goes in the yellow bin (or blue bin, depending where you live)</w:t>
            </w:r>
          </w:p>
          <w:p w14:paraId="4F2B397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Drink bottled water! F</w:t>
            </w:r>
            <w:r w:rsidR="00DE1556" w:rsidRPr="005D62B2">
              <w:rPr>
                <w:i/>
              </w:rPr>
              <w:t>alse</w:t>
            </w:r>
            <w:r w:rsidRPr="005D62B2">
              <w:rPr>
                <w:i/>
              </w:rPr>
              <w:t xml:space="preserve"> – tap water is better for the environment</w:t>
            </w:r>
          </w:p>
          <w:p w14:paraId="4847E870"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Eat processed foods! F</w:t>
            </w:r>
            <w:r w:rsidR="00DE1556" w:rsidRPr="005D62B2">
              <w:rPr>
                <w:i/>
              </w:rPr>
              <w:t>alse</w:t>
            </w:r>
            <w:r w:rsidRPr="005D62B2">
              <w:rPr>
                <w:i/>
              </w:rPr>
              <w:t xml:space="preserve"> – it’s better to eat food as close to its natural state as you can, where possible and safe</w:t>
            </w:r>
          </w:p>
          <w:p w14:paraId="09ACED9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Grow your own fruits and vegetables! T</w:t>
            </w:r>
            <w:r w:rsidR="00DE1556" w:rsidRPr="005D62B2">
              <w:rPr>
                <w:i/>
              </w:rPr>
              <w:t>rue</w:t>
            </w:r>
            <w:r w:rsidRPr="005D62B2">
              <w:rPr>
                <w:i/>
              </w:rPr>
              <w:t xml:space="preserve"> – consider a patch in your garden or some pot plants on your balcony</w:t>
            </w:r>
          </w:p>
          <w:p w14:paraId="4A23E96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food in the red bin! F</w:t>
            </w:r>
            <w:r w:rsidR="00DE1556" w:rsidRPr="005D62B2">
              <w:rPr>
                <w:i/>
              </w:rPr>
              <w:t>alse</w:t>
            </w:r>
            <w:r w:rsidRPr="005D62B2">
              <w:rPr>
                <w:i/>
              </w:rPr>
              <w:t xml:space="preserve"> – it’s better to compost food wastes</w:t>
            </w:r>
          </w:p>
          <w:p w14:paraId="5EBE5163" w14:textId="77777777" w:rsidR="008B5233"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lang w:eastAsia="zh-CN"/>
              </w:rPr>
              <w:t>Upcycle clothing! T</w:t>
            </w:r>
            <w:r w:rsidR="00DE1556" w:rsidRPr="005D62B2">
              <w:rPr>
                <w:i/>
                <w:lang w:eastAsia="zh-CN"/>
              </w:rPr>
              <w:t>rue</w:t>
            </w:r>
            <w:r w:rsidRPr="005D62B2">
              <w:rPr>
                <w:i/>
                <w:lang w:eastAsia="zh-CN"/>
              </w:rPr>
              <w:t xml:space="preserve"> – consider giving to charity or reusing in another way, such as cleaning cloths</w:t>
            </w:r>
          </w:p>
          <w:p w14:paraId="4645208D"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old phones in the yellow bin! F</w:t>
            </w:r>
            <w:r w:rsidR="00DE1556" w:rsidRPr="005D62B2">
              <w:rPr>
                <w:i/>
              </w:rPr>
              <w:t>alse</w:t>
            </w:r>
            <w:r w:rsidRPr="005D62B2">
              <w:rPr>
                <w:i/>
              </w:rPr>
              <w:t xml:space="preserve"> – take them to a phone recycling centre</w:t>
            </w:r>
          </w:p>
          <w:p w14:paraId="64FE960A" w14:textId="77777777" w:rsidR="00395103" w:rsidRPr="005D62B2" w:rsidRDefault="0039510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15CEEF27"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50" w:history="1">
              <w:r w:rsidR="00F45886" w:rsidRPr="005D62B2">
                <w:rPr>
                  <w:rStyle w:val="Hyperlink"/>
                  <w:rFonts w:eastAsia="Helvetica Neue" w:cs="Arial"/>
                  <w:sz w:val="22"/>
                  <w:szCs w:val="22"/>
                </w:rPr>
                <w:t>reflective journal</w:t>
              </w:r>
            </w:hyperlink>
            <w:r w:rsidR="00F45886" w:rsidRPr="005D62B2">
              <w:rPr>
                <w:rFonts w:eastAsia="Helvetica Neue" w:cs="Arial"/>
                <w:szCs w:val="22"/>
              </w:rPr>
              <w:t xml:space="preserve"> </w:t>
            </w:r>
            <w:r w:rsidRPr="005D62B2">
              <w:rPr>
                <w:rFonts w:eastAsia="Helvetica Neue" w:cs="Arial"/>
                <w:szCs w:val="22"/>
              </w:rPr>
              <w:t xml:space="preserve">in [language]. </w:t>
            </w:r>
          </w:p>
          <w:p w14:paraId="3EB965C3"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981C553"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Introduce the infographic as a text type. Explain the ‘infographic’ is a portmanteau of the words ‘information’ and ‘graphic’, so it’s a way to display information in a visually engaging way. Students research the elements of a great infographic, for example</w:t>
            </w:r>
            <w:r w:rsidRPr="005D62B2">
              <w:t xml:space="preserve"> </w:t>
            </w:r>
            <w:hyperlink r:id="rId51" w:history="1">
              <w:r w:rsidRPr="005D62B2">
                <w:rPr>
                  <w:rStyle w:val="Hyperlink"/>
                  <w:rFonts w:eastAsia="Helvetica Neue" w:cs="Arial"/>
                  <w:sz w:val="22"/>
                  <w:szCs w:val="22"/>
                </w:rPr>
                <w:t xml:space="preserve">The 7 Key Components of a Knockout </w:t>
              </w:r>
              <w:r w:rsidRPr="005D62B2">
                <w:rPr>
                  <w:rStyle w:val="Hyperlink"/>
                  <w:rFonts w:eastAsia="Helvetica Neue" w:cs="Arial"/>
                  <w:sz w:val="22"/>
                  <w:szCs w:val="22"/>
                </w:rPr>
                <w:lastRenderedPageBreak/>
                <w:t>Infographic</w:t>
              </w:r>
            </w:hyperlink>
            <w:r w:rsidRPr="005D62B2">
              <w:rPr>
                <w:rFonts w:eastAsia="Helvetica Neue" w:cs="Arial"/>
                <w:szCs w:val="22"/>
              </w:rPr>
              <w:t xml:space="preserve"> (blog post) and </w:t>
            </w:r>
            <w:hyperlink r:id="rId52"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327BF90A"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Using samples of infographics in [language] relating to the topic of caring for the environment, discuss how the message is conveyed, for example:</w:t>
            </w:r>
          </w:p>
          <w:p w14:paraId="590DC016"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7F8EE275"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specific verb tenses used?</w:t>
            </w:r>
          </w:p>
          <w:p w14:paraId="279293DF"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3D3FA51C"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4DADE782"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239732E1"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As a class</w:t>
            </w:r>
            <w:r w:rsidR="00395103" w:rsidRPr="005D62B2">
              <w:rPr>
                <w:rFonts w:cs="Arial"/>
                <w:szCs w:val="22"/>
              </w:rPr>
              <w:t>,</w:t>
            </w:r>
            <w:r w:rsidRPr="005D62B2">
              <w:rPr>
                <w:rFonts w:cs="Arial"/>
                <w:szCs w:val="22"/>
              </w:rPr>
              <w:t xml:space="preserve"> summarise </w:t>
            </w:r>
            <w:r w:rsidR="00395103" w:rsidRPr="005D62B2">
              <w:rPr>
                <w:rFonts w:cs="Arial"/>
                <w:szCs w:val="22"/>
              </w:rPr>
              <w:t>in [language] the key focal points of the unit. Note: F</w:t>
            </w:r>
            <w:r w:rsidRPr="005D62B2">
              <w:rPr>
                <w:rFonts w:cs="Arial"/>
                <w:szCs w:val="22"/>
              </w:rPr>
              <w:t xml:space="preserve">urther explanations </w:t>
            </w:r>
            <w:r w:rsidR="00395103" w:rsidRPr="005D62B2">
              <w:rPr>
                <w:rFonts w:cs="Arial"/>
                <w:szCs w:val="22"/>
              </w:rPr>
              <w:t xml:space="preserve">may be </w:t>
            </w:r>
            <w:r w:rsidRPr="005D62B2">
              <w:rPr>
                <w:rFonts w:cs="Arial"/>
                <w:szCs w:val="22"/>
              </w:rPr>
              <w:t>in English.</w:t>
            </w:r>
          </w:p>
          <w:p w14:paraId="7A87B49B" w14:textId="77777777" w:rsidR="009D5525" w:rsidRPr="005D62B2" w:rsidRDefault="009D5525"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3289A77"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7BAA053"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1DA54282"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67F52B19"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43834EED" w14:textId="77777777" w:rsidR="00844A23" w:rsidRPr="005D62B2" w:rsidRDefault="009D5525"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00844A23" w:rsidRPr="005D62B2">
              <w:rPr>
                <w:rFonts w:eastAsia="Helvetica Neue" w:cs="Arial"/>
                <w:szCs w:val="22"/>
              </w:rPr>
              <w:t xml:space="preserve"> </w:t>
            </w:r>
          </w:p>
        </w:tc>
        <w:tc>
          <w:tcPr>
            <w:tcW w:w="2657" w:type="dxa"/>
            <w:vAlign w:val="top"/>
          </w:tcPr>
          <w:p w14:paraId="1F77A2B5" w14:textId="77777777" w:rsidR="003A5A6B" w:rsidRDefault="003A5A6B"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Accurate completion of table, identifying imperative and infinitive verb forms</w:t>
            </w:r>
          </w:p>
          <w:p w14:paraId="4BA9AD9B" w14:textId="77777777" w:rsid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4775E175" w14:textId="77777777" w:rsidR="003A5A6B" w:rsidRP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105730A8"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00844A23" w:rsidRPr="00844A23">
              <w:rPr>
                <w:rFonts w:cs="Arial"/>
                <w:szCs w:val="22"/>
              </w:rPr>
              <w:t xml:space="preserve">ompletion of reflective journal </w:t>
            </w:r>
          </w:p>
          <w:p w14:paraId="7BF246C3"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7C1F729" w14:textId="77777777" w:rsidR="004D75BA" w:rsidRPr="003D22E3" w:rsidRDefault="004D75BA" w:rsidP="001B5CED"/>
    <w:sectPr w:rsidR="004D75BA" w:rsidRPr="003D22E3" w:rsidSect="003371CD">
      <w:footerReference w:type="even" r:id="rId53"/>
      <w:footerReference w:type="default" r:id="rId54"/>
      <w:headerReference w:type="first" r:id="rId55"/>
      <w:footerReference w:type="first" r:id="rId5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6CF7" w14:textId="77777777" w:rsidR="0007453A" w:rsidRDefault="0007453A" w:rsidP="00191F45">
      <w:r>
        <w:separator/>
      </w:r>
    </w:p>
    <w:p w14:paraId="3CF8026B" w14:textId="77777777" w:rsidR="0007453A" w:rsidRDefault="0007453A"/>
    <w:p w14:paraId="11818FAD" w14:textId="77777777" w:rsidR="0007453A" w:rsidRDefault="0007453A"/>
    <w:p w14:paraId="32719A4B" w14:textId="77777777" w:rsidR="0007453A" w:rsidRDefault="0007453A"/>
  </w:endnote>
  <w:endnote w:type="continuationSeparator" w:id="0">
    <w:p w14:paraId="6446F7DF" w14:textId="77777777" w:rsidR="0007453A" w:rsidRDefault="0007453A" w:rsidP="00191F45">
      <w:r>
        <w:continuationSeparator/>
      </w:r>
    </w:p>
    <w:p w14:paraId="11A01715" w14:textId="77777777" w:rsidR="0007453A" w:rsidRDefault="0007453A"/>
    <w:p w14:paraId="45A237C7" w14:textId="77777777" w:rsidR="0007453A" w:rsidRDefault="0007453A"/>
    <w:p w14:paraId="7B429B24" w14:textId="77777777" w:rsidR="0007453A" w:rsidRDefault="000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237" w14:textId="77777777"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F45886">
      <w:rPr>
        <w:noProof/>
      </w:rPr>
      <w:t>14</w:t>
    </w:r>
    <w:r w:rsidRPr="002810D3">
      <w:fldChar w:fldCharType="end"/>
    </w:r>
    <w:r w:rsidRPr="002810D3">
      <w:tab/>
    </w:r>
    <w:r>
      <w:tab/>
    </w:r>
    <w:r>
      <w:tab/>
      <w:t xml:space="preserve">Stage 5 –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A832" w14:textId="4B033782"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AB23E8">
      <w:rPr>
        <w:noProof/>
      </w:rPr>
      <w:t>Feb-21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F4588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15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lang w:val="es-ES" w:eastAsia="es-ES"/>
      </w:rPr>
      <w:drawing>
        <wp:inline distT="0" distB="0" distL="0" distR="0" wp14:anchorId="1D93FED3" wp14:editId="51A3A50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CFA" w14:textId="77777777" w:rsidR="0007453A" w:rsidRDefault="0007453A" w:rsidP="00191F45">
      <w:r>
        <w:separator/>
      </w:r>
    </w:p>
    <w:p w14:paraId="66901A57" w14:textId="77777777" w:rsidR="0007453A" w:rsidRDefault="0007453A"/>
    <w:p w14:paraId="414F77CD" w14:textId="77777777" w:rsidR="0007453A" w:rsidRDefault="0007453A"/>
    <w:p w14:paraId="20B3BCC1" w14:textId="77777777" w:rsidR="0007453A" w:rsidRDefault="0007453A"/>
  </w:footnote>
  <w:footnote w:type="continuationSeparator" w:id="0">
    <w:p w14:paraId="4D7B66D9" w14:textId="77777777" w:rsidR="0007453A" w:rsidRDefault="0007453A" w:rsidP="00191F45">
      <w:r>
        <w:continuationSeparator/>
      </w:r>
    </w:p>
    <w:p w14:paraId="1225815B" w14:textId="77777777" w:rsidR="0007453A" w:rsidRDefault="0007453A"/>
    <w:p w14:paraId="43E03076" w14:textId="77777777" w:rsidR="0007453A" w:rsidRDefault="0007453A"/>
    <w:p w14:paraId="0AB005BF" w14:textId="77777777" w:rsidR="0007453A" w:rsidRDefault="0007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097"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Title:  Information and communication technology capability icon - Description:  Information and communication technology capability icon" style="width:7.6pt;height:7.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90628"/>
    <w:rsid w:val="0009452F"/>
    <w:rsid w:val="00095A8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D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B49"/>
    <w:rsid w:val="003807AF"/>
    <w:rsid w:val="00380856"/>
    <w:rsid w:val="00380E60"/>
    <w:rsid w:val="00380EAE"/>
    <w:rsid w:val="00382A6F"/>
    <w:rsid w:val="00382C57"/>
    <w:rsid w:val="00382F05"/>
    <w:rsid w:val="00383B5F"/>
    <w:rsid w:val="00384483"/>
    <w:rsid w:val="0038499A"/>
    <w:rsid w:val="00384F5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625E"/>
    <w:rsid w:val="00546A8B"/>
    <w:rsid w:val="00546D5E"/>
    <w:rsid w:val="00546F02"/>
    <w:rsid w:val="0054770B"/>
    <w:rsid w:val="00551073"/>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D4B"/>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83F"/>
    <w:rsid w:val="00824368"/>
    <w:rsid w:val="008248E7"/>
    <w:rsid w:val="00824F02"/>
    <w:rsid w:val="008254ED"/>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2CE0"/>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34F6"/>
    <w:rsid w:val="00963579"/>
    <w:rsid w:val="0096422F"/>
    <w:rsid w:val="00964AE3"/>
    <w:rsid w:val="00965049"/>
    <w:rsid w:val="00965F05"/>
    <w:rsid w:val="00966594"/>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44C9"/>
    <w:rsid w:val="009C575A"/>
    <w:rsid w:val="009C65D7"/>
    <w:rsid w:val="009C69B7"/>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6C71"/>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307AE"/>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3E8"/>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4BC"/>
    <w:rsid w:val="00BE147F"/>
    <w:rsid w:val="00BE1B89"/>
    <w:rsid w:val="00BE1BBC"/>
    <w:rsid w:val="00BE1F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24E"/>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7825"/>
    <w:rsid w:val="00E31D50"/>
    <w:rsid w:val="00E324D9"/>
    <w:rsid w:val="00E331FB"/>
    <w:rsid w:val="00E33DF4"/>
    <w:rsid w:val="00E35EDE"/>
    <w:rsid w:val="00E36528"/>
    <w:rsid w:val="00E3792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4F2"/>
    <w:rsid w:val="00EA7552"/>
    <w:rsid w:val="00EA7F5C"/>
    <w:rsid w:val="00EB193D"/>
    <w:rsid w:val="00EB1BD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4C1D"/>
    <w:rsid w:val="00F5643A"/>
    <w:rsid w:val="00F56596"/>
    <w:rsid w:val="00F62236"/>
    <w:rsid w:val="00F642AF"/>
    <w:rsid w:val="00F650B4"/>
    <w:rsid w:val="00F65901"/>
    <w:rsid w:val="00F66B95"/>
    <w:rsid w:val="00F706AA"/>
    <w:rsid w:val="00F715D0"/>
    <w:rsid w:val="00F717E7"/>
    <w:rsid w:val="00F724A1"/>
    <w:rsid w:val="00F7288E"/>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80FA"/>
  <w14:defaultImageDpi w14:val="32767"/>
  <w15:chartTrackingRefBased/>
  <w15:docId w15:val="{A9CC452A-90B9-44DF-A7A0-61E640D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99"/>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styleId="UnresolvedMention">
    <w:name w:val="Unresolved Mention"/>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d.nesa.nsw.edu.au/files/working-with-aboriginal-communities.pdf" TargetMode="External"/><Relationship Id="rId18" Type="http://schemas.openxmlformats.org/officeDocument/2006/relationships/image" Target="media/image6.png"/><Relationship Id="rId26" Type="http://schemas.openxmlformats.org/officeDocument/2006/relationships/hyperlink" Target="https://www.youtube.com/embed/w0sWIVR1hXw" TargetMode="External"/><Relationship Id="rId39" Type="http://schemas.openxmlformats.org/officeDocument/2006/relationships/image" Target="media/image10.PNG"/><Relationship Id="rId21" Type="http://schemas.openxmlformats.org/officeDocument/2006/relationships/hyperlink" Target="https://www.youtube.com/watch?v=oXBeZ6_mg5s" TargetMode="External"/><Relationship Id="rId34" Type="http://schemas.openxmlformats.org/officeDocument/2006/relationships/hyperlink" Target="http://www.liveworksheets.com" TargetMode="External"/><Relationship Id="rId42" Type="http://schemas.openxmlformats.org/officeDocument/2006/relationships/hyperlink" Target="https://www.youtube.com/watch?v=pFZ-vtRGSAw" TargetMode="External"/><Relationship Id="rId47" Type="http://schemas.openxmlformats.org/officeDocument/2006/relationships/image" Target="media/image12.PNG"/><Relationship Id="rId50" Type="http://schemas.openxmlformats.org/officeDocument/2006/relationships/hyperlink" Target="https://spark.adobe.com/page/P33ZMeVvD6NH9/"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yperlink" Target="https://www.aecg.nsw.edu.au/" TargetMode="External"/><Relationship Id="rId24" Type="http://schemas.openxmlformats.org/officeDocument/2006/relationships/hyperlink" Target="https://educationstandards.nsw.edu.au/wps/wcm/connect/d4d35a4b-3647-4bb2-bcfa-ac2b5c0818fc/languages-k-10-framework-2017.pdf?MOD=AJPERES&amp;CVID=" TargetMode="External"/><Relationship Id="rId32" Type="http://schemas.openxmlformats.org/officeDocument/2006/relationships/hyperlink" Target="https://www.youtube.com/embed/w0sWIVR1hXw" TargetMode="External"/><Relationship Id="rId37" Type="http://schemas.openxmlformats.org/officeDocument/2006/relationships/image" Target="media/image9.jpeg"/><Relationship Id="rId40" Type="http://schemas.openxmlformats.org/officeDocument/2006/relationships/image" Target="media/image11.PNG"/><Relationship Id="rId45" Type="http://schemas.openxmlformats.org/officeDocument/2006/relationships/hyperlink" Target="http://www.bom.gov.au/iwk/calendars/nyoongar.s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Cqo0PVhBFY" TargetMode="External"/><Relationship Id="rId27" Type="http://schemas.openxmlformats.org/officeDocument/2006/relationships/hyperlink" Target="https://education.nsw.gov.au/content/dam/main-education/teaching-and-learning/curriculum/key-learning-areas/languages/stages-4-5/generic-units/aboriginal-and-sustainability-unit/korean/st5-aboriginal-korean-anchor-text.docx" TargetMode="External"/><Relationship Id="rId30" Type="http://schemas.openxmlformats.org/officeDocument/2006/relationships/hyperlink" Target="https://pz.harvard.edu/sites/default/files/Think%20Pair%20Share_1.pdf" TargetMode="External"/><Relationship Id="rId35" Type="http://schemas.openxmlformats.org/officeDocument/2006/relationships/hyperlink" Target="https://quizlet.com/" TargetMode="External"/><Relationship Id="rId43" Type="http://schemas.openxmlformats.org/officeDocument/2006/relationships/hyperlink" Target="https://www.youtube.com/watch?v=pFZ-vtRGSAw" TargetMode="External"/><Relationship Id="rId48" Type="http://schemas.openxmlformats.org/officeDocument/2006/relationships/image" Target="media/image13.pn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blog.hubspot.com/marketing/knockout-infographic-components" TargetMode="External"/><Relationship Id="rId3" Type="http://schemas.openxmlformats.org/officeDocument/2006/relationships/customXml" Target="../customXml/item3.xml"/><Relationship Id="rId12" Type="http://schemas.openxmlformats.org/officeDocument/2006/relationships/hyperlink" Target="https://www.abc.net.au/news/2020-05-11/what-is-indigenous-cultural-intellectual-property-and-copyright/12150308" TargetMode="External"/><Relationship Id="rId17" Type="http://schemas.openxmlformats.org/officeDocument/2006/relationships/image" Target="media/image5.png"/><Relationship Id="rId25" Type="http://schemas.openxmlformats.org/officeDocument/2006/relationships/hyperlink" Target="https://quizlet.com/en-gb" TargetMode="External"/><Relationship Id="rId33" Type="http://schemas.openxmlformats.org/officeDocument/2006/relationships/hyperlink" Target="http://www.wizer.me" TargetMode="External"/><Relationship Id="rId38" Type="http://schemas.openxmlformats.org/officeDocument/2006/relationships/hyperlink" Target="https://nla.gov.au/nla.obj-135681388/view" TargetMode="External"/><Relationship Id="rId46" Type="http://schemas.openxmlformats.org/officeDocument/2006/relationships/hyperlink" Target="https://www.csiro.au/en/Research/Environment/Land-management/Indigenous/Indigenous-calendars/About-the-calendars" TargetMode="External"/><Relationship Id="rId20" Type="http://schemas.openxmlformats.org/officeDocument/2006/relationships/hyperlink" Target="https://www.youtube.com/watch?v=Cqo0PVhBFY" TargetMode="External"/><Relationship Id="rId41" Type="http://schemas.openxmlformats.org/officeDocument/2006/relationships/hyperlink" Target="https://quizlet.com/en-gb"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youtube.com/watch?v=oXBeZ6_mg5s" TargetMode="External"/><Relationship Id="rId28"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36" Type="http://schemas.openxmlformats.org/officeDocument/2006/relationships/hyperlink" Target="https://arc.parracity.nsw.gov.au/blog/2017/07/17/darug-people-and-the-environment/" TargetMode="External"/><Relationship Id="rId49" Type="http://schemas.openxmlformats.org/officeDocument/2006/relationships/hyperlink" Target="https://www.google.com/search?safe=strict&amp;rlz=1C1GCEA_enAU888AU888&amp;ei=6FRxX_H7LM6O4-EPiLW04Ac&amp;q=create+kahoot+account&amp;oq=create+kahoot+account&amp;gs_lcp=CgZwc3ktYWIQAzICCAAyBggAEBYQHjIGCAAQFhAeMgYIABAWEB46BAgAEEdQvDpYnkhgxktoAHACeACAAcABiAHACZIBAzAuN5gBAKABAaoBB2d3cy13aXrIAQjAAQE&amp;sclient=psy-ab&amp;ved=0ahUKEwjxj_Hu8IrsAhVOxzgGHYgaDXwQ4dUDCA0&amp;uact=5"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youtube.com/embed/w0sWIVR1hXw" TargetMode="External"/><Relationship Id="rId44" Type="http://schemas.openxmlformats.org/officeDocument/2006/relationships/hyperlink" Target="https://aso.gov.au/titles/documentaries/5-seasons/clip1/" TargetMode="External"/><Relationship Id="rId52" Type="http://schemas.openxmlformats.org/officeDocument/2006/relationships/hyperlink" Target="https://www.youtube.com/watch?v=rl9ZcfKt8s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schemas.microsoft.com/office/2006/metadata/properties"/>
    <ds:schemaRef ds:uri="http://purl.org/dc/terms/"/>
    <ds:schemaRef ds:uri="http://www.w3.org/XML/1998/namespace"/>
    <ds:schemaRef ds:uri="http://purl.org/dc/elements/1.1/"/>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58092856-036f-4420-b0f0-0e3e3f60f299"/>
  </ds:schemaRefs>
</ds:datastoreItem>
</file>

<file path=customXml/itemProps4.xml><?xml version="1.0" encoding="utf-8"?>
<ds:datastoreItem xmlns:ds="http://schemas.openxmlformats.org/officeDocument/2006/customXml" ds:itemID="{0C3D9248-9FB3-4D8E-98B2-B56DF648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64</TotalTime>
  <Pages>17</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9</cp:revision>
  <cp:lastPrinted>2020-11-04T23:24:00Z</cp:lastPrinted>
  <dcterms:created xsi:type="dcterms:W3CDTF">2021-02-01T02:23:00Z</dcterms:created>
  <dcterms:modified xsi:type="dcterms:W3CDTF">2021-02-01T06:09:00Z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