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13C" w14:textId="7B3B9B24" w:rsidR="004163AD" w:rsidRDefault="00F873BD" w:rsidP="008A30C4">
      <w:pPr>
        <w:pStyle w:val="Title"/>
      </w:pPr>
      <w:r>
        <w:t>Stage 5 German</w:t>
      </w:r>
      <w:r w:rsidR="00D93BD5">
        <w:t xml:space="preserve"> – sample scope and sequence</w:t>
      </w:r>
    </w:p>
    <w:p w14:paraId="417E8F04" w14:textId="77777777" w:rsidR="00634E7A" w:rsidRDefault="00634E7A" w:rsidP="00634E7A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14:paraId="2F416C96" w14:textId="160389F4" w:rsidR="008A30C4" w:rsidRPr="00576A52" w:rsidRDefault="00634E7A" w:rsidP="00682C72">
      <w:pPr>
        <w:rPr>
          <w:rStyle w:val="SubtleReference"/>
        </w:rPr>
      </w:pPr>
      <w:r w:rsidRPr="00576A52">
        <w:rPr>
          <w:rStyle w:val="SubtleReference"/>
        </w:rPr>
        <w:t xml:space="preserve">All outcomes referred to in this </w:t>
      </w:r>
      <w:r w:rsidR="008E081D">
        <w:rPr>
          <w:rStyle w:val="SubtleReference"/>
        </w:rPr>
        <w:t>scope and sequence</w:t>
      </w:r>
      <w:r w:rsidRPr="00576A52">
        <w:rPr>
          <w:rStyle w:val="SubtleReference"/>
        </w:rPr>
        <w:t xml:space="preserve"> come from </w:t>
      </w:r>
      <w:hyperlink r:id="rId11" w:history="1">
        <w:r w:rsidR="00F873BD" w:rsidRPr="00F873BD">
          <w:rPr>
            <w:rStyle w:val="Hyperlink"/>
            <w:sz w:val="22"/>
          </w:rPr>
          <w:t>German K-10 Syllabus</w:t>
        </w:r>
      </w:hyperlink>
      <w:r w:rsidR="00141420" w:rsidRPr="00141420">
        <w:rPr>
          <w:rStyle w:val="Hyperlink"/>
          <w:color w:val="auto"/>
          <w:sz w:val="22"/>
          <w:u w:val="none"/>
        </w:rPr>
        <w:t xml:space="preserve"> </w:t>
      </w:r>
      <w:r w:rsidRPr="00576A52">
        <w:rPr>
          <w:rStyle w:val="SubtleReference"/>
        </w:rPr>
        <w:t>© NSW Education Standards Authority (NESA) for and on behalf of the Crown in right of th</w:t>
      </w:r>
      <w:r w:rsidR="00F635F9" w:rsidRPr="00576A52">
        <w:rPr>
          <w:rStyle w:val="SubtleReference"/>
        </w:rPr>
        <w:t>e State of New South Wales, 2018</w:t>
      </w:r>
      <w:r w:rsidRPr="00576A52">
        <w:rPr>
          <w:rStyle w:val="SubtleReference"/>
        </w:rPr>
        <w:t>.</w:t>
      </w:r>
    </w:p>
    <w:tbl>
      <w:tblPr>
        <w:tblStyle w:val="Tableheader1"/>
        <w:tblW w:w="14772" w:type="dxa"/>
        <w:tblInd w:w="-60" w:type="dxa"/>
        <w:tblLook w:val="04A0" w:firstRow="1" w:lastRow="0" w:firstColumn="1" w:lastColumn="0" w:noHBand="0" w:noVBand="1"/>
      </w:tblPr>
      <w:tblGrid>
        <w:gridCol w:w="1448"/>
        <w:gridCol w:w="7513"/>
        <w:gridCol w:w="3119"/>
        <w:gridCol w:w="2692"/>
      </w:tblGrid>
      <w:tr w:rsidR="00634E7A" w:rsidRPr="0018581D" w14:paraId="65D51A78" w14:textId="77777777" w:rsidTr="00B0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7513" w:type="dxa"/>
          </w:tcPr>
          <w:p w14:paraId="30C2FB94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3119" w:type="dxa"/>
          </w:tcPr>
          <w:p w14:paraId="433A242C" w14:textId="50CE0EA8" w:rsidR="00634E7A" w:rsidRPr="0018581D" w:rsidRDefault="00667EE1" w:rsidP="0018581D">
            <w:pPr>
              <w:ind w:right="-4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Focus areas</w:t>
            </w:r>
          </w:p>
        </w:tc>
        <w:tc>
          <w:tcPr>
            <w:tcW w:w="2692" w:type="dxa"/>
          </w:tcPr>
          <w:p w14:paraId="288A89CC" w14:textId="34EA697C" w:rsidR="00634E7A" w:rsidRPr="0018581D" w:rsidRDefault="00D16834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Focus o</w:t>
            </w:r>
            <w:r w:rsidR="00634E7A">
              <w:rPr>
                <w:lang w:eastAsia="zh-CN"/>
              </w:rPr>
              <w:t>utcomes</w:t>
            </w:r>
          </w:p>
        </w:tc>
      </w:tr>
      <w:tr w:rsidR="00027B5F" w:rsidRPr="008065ED" w14:paraId="7770776D" w14:textId="77777777" w:rsidTr="00B05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266BD832" w14:textId="789BB64B" w:rsidR="00027B5F" w:rsidRPr="00F118C7" w:rsidRDefault="00027B5F" w:rsidP="00027B5F">
            <w:r>
              <w:t>Term 1</w:t>
            </w:r>
          </w:p>
          <w:p w14:paraId="64CB9E1D" w14:textId="1251B2A2" w:rsidR="00027B5F" w:rsidRDefault="00027B5F" w:rsidP="00027B5F">
            <w:r>
              <w:t>Weeks 1</w:t>
            </w:r>
            <w:r w:rsidRPr="00F118C7">
              <w:t>-10</w:t>
            </w:r>
          </w:p>
        </w:tc>
        <w:tc>
          <w:tcPr>
            <w:tcW w:w="7513" w:type="dxa"/>
            <w:vAlign w:val="top"/>
          </w:tcPr>
          <w:p w14:paraId="3C10771D" w14:textId="4EFEFBDA" w:rsidR="00027B5F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Caring for myself and my community </w:t>
            </w:r>
          </w:p>
          <w:p w14:paraId="2710A9D9" w14:textId="5B50F21F" w:rsidR="00202695" w:rsidRPr="00202695" w:rsidRDefault="00202695" w:rsidP="0020269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695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(This unit, with final assessment of learning task, is available on the </w:t>
            </w:r>
            <w:hyperlink r:id="rId12" w:history="1">
              <w:r w:rsidRPr="00202695">
                <w:rPr>
                  <w:rStyle w:val="Hyperlink"/>
                  <w:rFonts w:cs="Arial"/>
                  <w:sz w:val="22"/>
                  <w:szCs w:val="22"/>
                </w:rPr>
                <w:t>German</w:t>
              </w:r>
              <w:r w:rsidRPr="00202695">
                <w:rPr>
                  <w:rStyle w:val="Hyperlink"/>
                  <w:rFonts w:cs="Arial"/>
                  <w:sz w:val="22"/>
                  <w:szCs w:val="22"/>
                </w:rPr>
                <w:t xml:space="preserve"> Stages 4 and 5 section</w:t>
              </w:r>
            </w:hyperlink>
            <w:r w:rsidRPr="00202695">
              <w:rPr>
                <w:rStyle w:val="DoEstrongemphasis2018"/>
                <w:rFonts w:ascii="Arial" w:hAnsi="Arial" w:cs="Arial"/>
                <w:sz w:val="22"/>
                <w:szCs w:val="22"/>
              </w:rPr>
              <w:t>.</w:t>
            </w:r>
            <w:r w:rsidRPr="00202695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14:paraId="181BA736" w14:textId="10B6815E" w:rsidR="00027B5F" w:rsidRPr="00F8787B" w:rsidRDefault="003435FB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Learning goals</w:t>
            </w:r>
            <w:r w:rsidRPr="008E081D">
              <w:t xml:space="preserve"> – </w:t>
            </w:r>
            <w:r w:rsidRPr="005B7EA8">
              <w:t xml:space="preserve">to describe symptoms </w:t>
            </w:r>
            <w:r w:rsidR="00F8787B">
              <w:t xml:space="preserve">of illness </w:t>
            </w:r>
            <w:r w:rsidRPr="005B7EA8">
              <w:t xml:space="preserve">and </w:t>
            </w:r>
            <w:r w:rsidR="005B7EA8" w:rsidRPr="005B7EA8">
              <w:t xml:space="preserve">promote </w:t>
            </w:r>
            <w:r w:rsidRPr="005B7EA8">
              <w:t xml:space="preserve">healthy </w:t>
            </w:r>
            <w:r w:rsidRPr="00F8787B">
              <w:t>hygiene</w:t>
            </w:r>
            <w:r w:rsidR="005B7EA8" w:rsidRPr="00F8787B">
              <w:t xml:space="preserve"> practices</w:t>
            </w:r>
            <w:r w:rsidR="00E20023" w:rsidRPr="00F8787B">
              <w:t xml:space="preserve"> within the school community.</w:t>
            </w:r>
          </w:p>
          <w:p w14:paraId="00D85AA0" w14:textId="77777777" w:rsidR="00506E03" w:rsidRPr="00F8787B" w:rsidRDefault="008E081D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787B">
              <w:rPr>
                <w:b/>
              </w:rPr>
              <w:t>Final task</w:t>
            </w:r>
            <w:bookmarkStart w:id="0" w:name="_GoBack"/>
            <w:bookmarkEnd w:id="0"/>
          </w:p>
          <w:p w14:paraId="44638855" w14:textId="448DAB0C" w:rsidR="005B7EA8" w:rsidRPr="00F8787B" w:rsidRDefault="00506E03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87B">
              <w:t>Part A – t</w:t>
            </w:r>
            <w:r w:rsidR="008E081D" w:rsidRPr="00F8787B">
              <w:t xml:space="preserve">o </w:t>
            </w:r>
            <w:r w:rsidR="009D2C3F" w:rsidRPr="00F8787B">
              <w:t>stop the spread of disease</w:t>
            </w:r>
            <w:r w:rsidR="005B5AA4" w:rsidRPr="00F8787B">
              <w:t xml:space="preserve"> in your host school in </w:t>
            </w:r>
            <w:r w:rsidRPr="00F8787B">
              <w:t>Germany</w:t>
            </w:r>
            <w:r w:rsidR="009D2C3F" w:rsidRPr="00F8787B">
              <w:t>, create</w:t>
            </w:r>
            <w:r w:rsidR="005B7EA8" w:rsidRPr="00F8787B">
              <w:t xml:space="preserve"> a</w:t>
            </w:r>
            <w:r w:rsidRPr="00F8787B">
              <w:t xml:space="preserve">n infographic </w:t>
            </w:r>
            <w:r w:rsidR="005B7EA8" w:rsidRPr="00F8787B">
              <w:t>for your classmates</w:t>
            </w:r>
            <w:r w:rsidR="009D2C3F" w:rsidRPr="00F8787B">
              <w:t xml:space="preserve"> promoting safe hygiene practices</w:t>
            </w:r>
            <w:r w:rsidR="00FD76ED" w:rsidRPr="00F8787B">
              <w:t>.</w:t>
            </w:r>
            <w:r w:rsidRPr="00F8787B">
              <w:t xml:space="preserve"> LGE5-4C, LGE5-7U</w:t>
            </w:r>
          </w:p>
          <w:p w14:paraId="2BD5C191" w14:textId="6AB17942" w:rsidR="009D2C3F" w:rsidRPr="00F8787B" w:rsidRDefault="00506E03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87B">
              <w:t>Part B – y</w:t>
            </w:r>
            <w:r w:rsidR="009D2C3F" w:rsidRPr="00F8787B">
              <w:t>ou are unwell</w:t>
            </w:r>
            <w:r w:rsidRPr="00F8787B">
              <w:t>. In pairs, s</w:t>
            </w:r>
            <w:r w:rsidR="009D2C3F" w:rsidRPr="00F8787B">
              <w:t xml:space="preserve">imulate a conversation explaining to your host parent why you do not want to go to school. </w:t>
            </w:r>
            <w:r w:rsidRPr="00F8787B">
              <w:t>Discuss</w:t>
            </w:r>
            <w:r w:rsidR="009D2C3F" w:rsidRPr="00F8787B">
              <w:t xml:space="preserve"> your symptoms and justify why you should stay home.</w:t>
            </w:r>
            <w:r w:rsidR="00D34F56" w:rsidRPr="00F8787B">
              <w:t xml:space="preserve"> LGE5-1C, LGE5-5U, LGE5-</w:t>
            </w:r>
            <w:r w:rsidR="005B5AA4" w:rsidRPr="00F8787B">
              <w:t>6</w:t>
            </w:r>
            <w:r w:rsidR="00D34F56" w:rsidRPr="00F8787B">
              <w:t>U</w:t>
            </w:r>
          </w:p>
          <w:p w14:paraId="727DAAE1" w14:textId="235267C8" w:rsidR="00506E03" w:rsidRPr="00506E03" w:rsidRDefault="00506E03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8787B">
              <w:t>(Note – students work in pairs, with one student playing the role of the host parent.)</w:t>
            </w:r>
          </w:p>
        </w:tc>
        <w:tc>
          <w:tcPr>
            <w:tcW w:w="3119" w:type="dxa"/>
            <w:vAlign w:val="top"/>
          </w:tcPr>
          <w:p w14:paraId="051FF0FA" w14:textId="01F0E0B4" w:rsidR="005B7EA8" w:rsidRDefault="005B7EA8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Schule, </w:t>
            </w:r>
            <w:proofErr w:type="spellStart"/>
            <w:r>
              <w:rPr>
                <w:i/>
                <w:color w:val="000000" w:themeColor="text1"/>
              </w:rPr>
              <w:t>aber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sicher</w:t>
            </w:r>
            <w:proofErr w:type="spellEnd"/>
          </w:p>
          <w:p w14:paraId="10E903A7" w14:textId="468397B0" w:rsidR="009D2C3F" w:rsidRDefault="009D2C3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COVID</w:t>
            </w:r>
          </w:p>
          <w:p w14:paraId="25354DB7" w14:textId="54A63570" w:rsidR="009D2C3F" w:rsidRDefault="009D2C3F" w:rsidP="009D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distancing</w:t>
            </w:r>
          </w:p>
          <w:p w14:paraId="075CFE81" w14:textId="0949A345" w:rsidR="009D2C3F" w:rsidRDefault="009D2C3F" w:rsidP="009D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Personal hygiene practices</w:t>
            </w:r>
          </w:p>
          <w:p w14:paraId="690944D6" w14:textId="58993A36" w:rsidR="009D2C3F" w:rsidRDefault="009D2C3F" w:rsidP="009D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Imperative verbs</w:t>
            </w:r>
          </w:p>
          <w:p w14:paraId="095B1A03" w14:textId="5F1CE6A5" w:rsidR="00D16834" w:rsidRDefault="00D16834" w:rsidP="009D2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Giving advice</w:t>
            </w:r>
          </w:p>
          <w:p w14:paraId="5A116C9A" w14:textId="3328AEB4" w:rsidR="003435FB" w:rsidRPr="00667EE1" w:rsidRDefault="00D16834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Describing health symptoms</w:t>
            </w:r>
          </w:p>
        </w:tc>
        <w:tc>
          <w:tcPr>
            <w:tcW w:w="2692" w:type="dxa"/>
            <w:vAlign w:val="top"/>
          </w:tcPr>
          <w:p w14:paraId="69803B51" w14:textId="3E5FB375" w:rsidR="00027B5F" w:rsidRPr="008C1259" w:rsidRDefault="008C1259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C1259">
              <w:rPr>
                <w:lang w:val="fr-FR"/>
              </w:rPr>
              <w:t>LGE5-1C, LGE5-4C, LGE</w:t>
            </w:r>
            <w:r w:rsidR="001E6FBB">
              <w:rPr>
                <w:lang w:val="fr-FR"/>
              </w:rPr>
              <w:t>5-5</w:t>
            </w:r>
            <w:r w:rsidRPr="008C1259">
              <w:rPr>
                <w:lang w:val="fr-FR"/>
              </w:rPr>
              <w:t>U</w:t>
            </w:r>
            <w:r w:rsidR="001E6FBB">
              <w:rPr>
                <w:lang w:val="fr-FR"/>
              </w:rPr>
              <w:t xml:space="preserve">, </w:t>
            </w:r>
            <w:r w:rsidR="00D34F56" w:rsidRPr="00D34F56">
              <w:rPr>
                <w:lang w:val="fr-FR"/>
              </w:rPr>
              <w:t xml:space="preserve">LGE5-6U, </w:t>
            </w:r>
            <w:r w:rsidR="001E6FBB">
              <w:rPr>
                <w:lang w:val="fr-FR"/>
              </w:rPr>
              <w:t>LGE5-7U</w:t>
            </w:r>
          </w:p>
        </w:tc>
      </w:tr>
      <w:tr w:rsidR="00027B5F" w:rsidRPr="008065ED" w14:paraId="7A4E21AB" w14:textId="77777777" w:rsidTr="00B05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7BAD2CE5" w14:textId="77777777" w:rsidR="00FB384C" w:rsidRPr="00F118C7" w:rsidRDefault="00FB384C" w:rsidP="00FB384C">
            <w:r>
              <w:t>Term 2</w:t>
            </w:r>
          </w:p>
          <w:p w14:paraId="259548FF" w14:textId="3DA03CE9" w:rsidR="00027B5F" w:rsidRPr="008C1259" w:rsidRDefault="00FB384C" w:rsidP="00FB384C">
            <w:pPr>
              <w:rPr>
                <w:lang w:val="fr-FR"/>
              </w:rPr>
            </w:pPr>
            <w:r w:rsidRPr="00F118C7">
              <w:t>Weeks 1-10</w:t>
            </w:r>
          </w:p>
        </w:tc>
        <w:tc>
          <w:tcPr>
            <w:tcW w:w="7513" w:type="dxa"/>
            <w:vAlign w:val="top"/>
          </w:tcPr>
          <w:p w14:paraId="37250BEF" w14:textId="4AD12CAF" w:rsidR="00027B5F" w:rsidRPr="00667EE1" w:rsidRDefault="00903ED5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Help me choose a pet</w:t>
            </w:r>
          </w:p>
          <w:p w14:paraId="0DF17FB2" w14:textId="46D6CAB9" w:rsidR="00027B5F" w:rsidRPr="00667EE1" w:rsidRDefault="00027B5F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1E6FBB">
              <w:rPr>
                <w:b/>
                <w:szCs w:val="22"/>
              </w:rPr>
              <w:t>Learning goals</w:t>
            </w:r>
            <w:r w:rsidR="001E6FBB">
              <w:rPr>
                <w:szCs w:val="22"/>
              </w:rPr>
              <w:t xml:space="preserve"> – t</w:t>
            </w:r>
            <w:r w:rsidRPr="00667EE1">
              <w:rPr>
                <w:szCs w:val="22"/>
              </w:rPr>
              <w:t xml:space="preserve">o describe animals and pets </w:t>
            </w:r>
            <w:r w:rsidR="00EC708A">
              <w:rPr>
                <w:szCs w:val="22"/>
              </w:rPr>
              <w:t xml:space="preserve">and be aware of </w:t>
            </w:r>
            <w:r w:rsidRPr="00667EE1">
              <w:rPr>
                <w:szCs w:val="22"/>
              </w:rPr>
              <w:t>ownership responsibilities.</w:t>
            </w:r>
          </w:p>
          <w:p w14:paraId="2097B666" w14:textId="45222F86" w:rsidR="00027B5F" w:rsidRPr="00F8787B" w:rsidRDefault="00506E03" w:rsidP="00506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Final task</w:t>
            </w:r>
            <w:r w:rsidRPr="00506E03">
              <w:t xml:space="preserve"> – </w:t>
            </w:r>
            <w:r>
              <w:t>y</w:t>
            </w:r>
            <w:r w:rsidR="00FD76ED" w:rsidRPr="00EC708A">
              <w:t xml:space="preserve">our host sibling would like to adopt a </w:t>
            </w:r>
            <w:r>
              <w:t xml:space="preserve">family </w:t>
            </w:r>
            <w:r w:rsidR="00FD76ED" w:rsidRPr="00EC708A">
              <w:t xml:space="preserve">pet. Help </w:t>
            </w:r>
            <w:r w:rsidR="008065ED">
              <w:t xml:space="preserve">her/him </w:t>
            </w:r>
            <w:proofErr w:type="gramStart"/>
            <w:r w:rsidR="00FD76ED" w:rsidRPr="00EC708A">
              <w:t xml:space="preserve">make a </w:t>
            </w:r>
            <w:r w:rsidR="008065ED" w:rsidRPr="00EC708A">
              <w:t>decision</w:t>
            </w:r>
            <w:proofErr w:type="gramEnd"/>
            <w:r w:rsidR="008065ED" w:rsidRPr="00EC708A">
              <w:t xml:space="preserve"> </w:t>
            </w:r>
            <w:r w:rsidR="008065ED" w:rsidRPr="008065ED">
              <w:t>by</w:t>
            </w:r>
            <w:r w:rsidR="00143120">
              <w:t xml:space="preserve"> </w:t>
            </w:r>
            <w:r w:rsidR="00F8787B">
              <w:t>having a conversation via videoconference about</w:t>
            </w:r>
            <w:r w:rsidR="00FD76ED" w:rsidRPr="008065ED">
              <w:t xml:space="preserve"> the advan</w:t>
            </w:r>
            <w:r w:rsidR="00972BC7" w:rsidRPr="008065ED">
              <w:t xml:space="preserve">tages, </w:t>
            </w:r>
            <w:r w:rsidR="00FD76ED" w:rsidRPr="008065ED">
              <w:t xml:space="preserve">disadvantages </w:t>
            </w:r>
            <w:r w:rsidR="00972BC7" w:rsidRPr="008065ED">
              <w:t xml:space="preserve">and responsibilities </w:t>
            </w:r>
            <w:r w:rsidR="00FD76ED" w:rsidRPr="008065ED">
              <w:t xml:space="preserve">of having </w:t>
            </w:r>
            <w:r w:rsidR="00143120">
              <w:t xml:space="preserve">certain types of </w:t>
            </w:r>
            <w:r w:rsidR="00FD76ED" w:rsidRPr="008065ED">
              <w:lastRenderedPageBreak/>
              <w:t>pet</w:t>
            </w:r>
            <w:r w:rsidR="00143120">
              <w:t>s</w:t>
            </w:r>
            <w:r w:rsidR="00FD76ED" w:rsidRPr="008065ED">
              <w:t>.</w:t>
            </w:r>
            <w:r w:rsidR="00D34F56" w:rsidRPr="008065ED">
              <w:t xml:space="preserve"> </w:t>
            </w:r>
            <w:r w:rsidR="00D34F56" w:rsidRPr="00F8787B">
              <w:t>LGE5-1C, LGE5-</w:t>
            </w:r>
            <w:r w:rsidR="005F3176" w:rsidRPr="00F8787B">
              <w:t>5U, LGE5-6U</w:t>
            </w:r>
          </w:p>
          <w:p w14:paraId="6B1E1F4C" w14:textId="6F8153EF" w:rsidR="00506E03" w:rsidRPr="008065ED" w:rsidRDefault="00506E03" w:rsidP="00506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8787B">
              <w:t>(Note – students work in pairs, with one student playing the role of the host sibling.)</w:t>
            </w:r>
          </w:p>
        </w:tc>
        <w:tc>
          <w:tcPr>
            <w:tcW w:w="3119" w:type="dxa"/>
            <w:vAlign w:val="top"/>
          </w:tcPr>
          <w:p w14:paraId="45147404" w14:textId="0744414B" w:rsidR="00845B02" w:rsidRDefault="00845B02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845B02">
              <w:rPr>
                <w:i/>
                <w:iCs/>
              </w:rPr>
              <w:lastRenderedPageBreak/>
              <w:t>Tierheim</w:t>
            </w:r>
            <w:proofErr w:type="spellEnd"/>
          </w:p>
          <w:p w14:paraId="614EDBED" w14:textId="2857A2FC" w:rsidR="00027B5F" w:rsidRPr="00667EE1" w:rsidRDefault="00027B5F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EE1">
              <w:t>Animal vocabulary</w:t>
            </w:r>
          </w:p>
          <w:p w14:paraId="2957EF7C" w14:textId="12CE87B5" w:rsidR="00027B5F" w:rsidRPr="00667EE1" w:rsidRDefault="008C1259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Owning a pet in Germany – s</w:t>
            </w:r>
            <w:r w:rsidR="00027B5F" w:rsidRPr="00667EE1">
              <w:t>ignificance and regulations</w:t>
            </w:r>
          </w:p>
          <w:p w14:paraId="5234D598" w14:textId="330EDF45" w:rsidR="00027B5F" w:rsidRPr="00667EE1" w:rsidRDefault="00027B5F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EE1">
              <w:t xml:space="preserve">Describing </w:t>
            </w:r>
            <w:r w:rsidR="00FD76ED">
              <w:t>characteristics</w:t>
            </w:r>
          </w:p>
          <w:p w14:paraId="30AE7A7F" w14:textId="355A0122" w:rsidR="00FB384C" w:rsidRPr="00667EE1" w:rsidRDefault="00FB384C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C</w:t>
            </w:r>
            <w:r w:rsidR="00027B5F" w:rsidRPr="00667EE1">
              <w:t>omparatives and superlatives</w:t>
            </w:r>
          </w:p>
          <w:p w14:paraId="7DA39D71" w14:textId="38CDE92F" w:rsidR="00027B5F" w:rsidRPr="009F68C1" w:rsidRDefault="00027B5F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EE1">
              <w:t>Coordinating conjunctions</w:t>
            </w:r>
          </w:p>
        </w:tc>
        <w:tc>
          <w:tcPr>
            <w:tcW w:w="2692" w:type="dxa"/>
            <w:vAlign w:val="top"/>
          </w:tcPr>
          <w:p w14:paraId="08DBFB8E" w14:textId="6364A920" w:rsidR="00027B5F" w:rsidRPr="00027B5F" w:rsidRDefault="00143120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LGE5-1C, </w:t>
            </w:r>
            <w:r w:rsidR="00D34F56">
              <w:rPr>
                <w:lang w:val="fr-FR"/>
              </w:rPr>
              <w:t>LGE5-2C, LGE5-3C, LGE5-4C, LGE-5</w:t>
            </w:r>
            <w:r w:rsidR="00027B5F" w:rsidRPr="00667EE1">
              <w:rPr>
                <w:lang w:val="fr-FR"/>
              </w:rPr>
              <w:t>U</w:t>
            </w:r>
            <w:r w:rsidR="001E6FBB">
              <w:rPr>
                <w:lang w:val="fr-FR"/>
              </w:rPr>
              <w:t xml:space="preserve">, </w:t>
            </w:r>
            <w:r w:rsidR="00D34F56" w:rsidRPr="00D34F56">
              <w:rPr>
                <w:lang w:val="fr-FR"/>
              </w:rPr>
              <w:t xml:space="preserve">LGE5-6U, </w:t>
            </w:r>
            <w:r w:rsidR="001E6FBB">
              <w:rPr>
                <w:lang w:val="fr-FR"/>
              </w:rPr>
              <w:t>LGE5-8U</w:t>
            </w:r>
          </w:p>
        </w:tc>
      </w:tr>
      <w:tr w:rsidR="00027B5F" w:rsidRPr="008065ED" w14:paraId="287F0337" w14:textId="77777777" w:rsidTr="00B05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2C36A6A4" w14:textId="77777777" w:rsidR="00027B5F" w:rsidRPr="00D93BD5" w:rsidRDefault="00027B5F" w:rsidP="00027B5F">
            <w:r>
              <w:t>Term 3</w:t>
            </w:r>
          </w:p>
          <w:p w14:paraId="12B0FA27" w14:textId="780AFCFD" w:rsidR="00027B5F" w:rsidRPr="00D93BD5" w:rsidRDefault="00027B5F" w:rsidP="00027B5F">
            <w:r>
              <w:t>Weeks 1-10</w:t>
            </w:r>
          </w:p>
        </w:tc>
        <w:tc>
          <w:tcPr>
            <w:tcW w:w="7513" w:type="dxa"/>
            <w:vAlign w:val="top"/>
          </w:tcPr>
          <w:p w14:paraId="588BC91B" w14:textId="6EB3B177" w:rsidR="00027B5F" w:rsidRPr="00667EE1" w:rsidRDefault="00D34F56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Let’s go to </w:t>
            </w:r>
            <w:r w:rsidRPr="00506E03">
              <w:rPr>
                <w:b/>
                <w:bCs/>
                <w:i/>
              </w:rPr>
              <w:t>Oktoberfest</w:t>
            </w:r>
            <w:r>
              <w:rPr>
                <w:b/>
                <w:bCs/>
              </w:rPr>
              <w:t>!</w:t>
            </w:r>
          </w:p>
          <w:p w14:paraId="2186BE53" w14:textId="630DA889" w:rsidR="00027B5F" w:rsidRPr="00972BC7" w:rsidRDefault="005B0140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Learning goals </w:t>
            </w:r>
            <w:r w:rsidRPr="005322F1">
              <w:t>–</w:t>
            </w:r>
            <w:r>
              <w:rPr>
                <w:b/>
              </w:rPr>
              <w:t xml:space="preserve"> </w:t>
            </w:r>
            <w:r w:rsidRPr="00972BC7">
              <w:t>t</w:t>
            </w:r>
            <w:r w:rsidR="00027B5F" w:rsidRPr="00972BC7">
              <w:t xml:space="preserve">o plan a trip, explore transport options for </w:t>
            </w:r>
            <w:r w:rsidR="00506E03">
              <w:t>getting around town</w:t>
            </w:r>
            <w:r w:rsidR="00027B5F" w:rsidRPr="00972BC7">
              <w:t xml:space="preserve">, </w:t>
            </w:r>
            <w:proofErr w:type="gramStart"/>
            <w:r w:rsidR="00027B5F" w:rsidRPr="00972BC7">
              <w:t>make arrangements</w:t>
            </w:r>
            <w:proofErr w:type="gramEnd"/>
            <w:r w:rsidR="00027B5F" w:rsidRPr="00972BC7">
              <w:t xml:space="preserve"> to meet and give directions. </w:t>
            </w:r>
          </w:p>
          <w:p w14:paraId="2A796DAE" w14:textId="2CB296B6" w:rsidR="00027B5F" w:rsidRPr="00667EE1" w:rsidRDefault="00506E03" w:rsidP="0050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Final task</w:t>
            </w:r>
            <w:r w:rsidRPr="00506E03">
              <w:t xml:space="preserve"> – c</w:t>
            </w:r>
            <w:r w:rsidR="00972BC7" w:rsidRPr="00972BC7">
              <w:t>onvince</w:t>
            </w:r>
            <w:r w:rsidR="00027B5F" w:rsidRPr="00972BC7">
              <w:t xml:space="preserve"> your host family to go to Munich for </w:t>
            </w:r>
            <w:r w:rsidR="00027B5F" w:rsidRPr="00506E03">
              <w:rPr>
                <w:i/>
              </w:rPr>
              <w:t>Oktoberfest</w:t>
            </w:r>
            <w:r w:rsidR="00027B5F" w:rsidRPr="00972BC7">
              <w:t>. Research where you would like to go and create</w:t>
            </w:r>
            <w:r>
              <w:t xml:space="preserve"> </w:t>
            </w:r>
            <w:r w:rsidR="00027B5F" w:rsidRPr="00972BC7">
              <w:t xml:space="preserve">itinerary </w:t>
            </w:r>
            <w:r w:rsidR="00F8787B">
              <w:t xml:space="preserve">(with costs) </w:t>
            </w:r>
            <w:r w:rsidR="00027B5F" w:rsidRPr="00972BC7">
              <w:t>to present to your host family.</w:t>
            </w:r>
            <w:r w:rsidR="005F3176">
              <w:t xml:space="preserve"> LGE5-</w:t>
            </w:r>
            <w:r w:rsidR="00F8787B">
              <w:t>4</w:t>
            </w:r>
            <w:r w:rsidR="005F3176">
              <w:t>C, LGE5-6U, LGE5-7U</w:t>
            </w:r>
          </w:p>
        </w:tc>
        <w:tc>
          <w:tcPr>
            <w:tcW w:w="3119" w:type="dxa"/>
            <w:vAlign w:val="top"/>
          </w:tcPr>
          <w:p w14:paraId="7BB99921" w14:textId="69A81F69" w:rsidR="00027B5F" w:rsidRPr="00667EE1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EE1">
              <w:t>Transport</w:t>
            </w:r>
            <w:r w:rsidR="00D34F56">
              <w:t xml:space="preserve"> and directions</w:t>
            </w:r>
          </w:p>
          <w:p w14:paraId="6B8C7C0C" w14:textId="7EFA1E66" w:rsidR="00027B5F" w:rsidRPr="00667EE1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EE1">
              <w:t xml:space="preserve">City sights </w:t>
            </w:r>
          </w:p>
          <w:p w14:paraId="077FC190" w14:textId="77777777" w:rsidR="00027B5F" w:rsidRPr="00667EE1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EE1">
              <w:t>Celebrations on the German calendar</w:t>
            </w:r>
          </w:p>
          <w:p w14:paraId="4B3165B0" w14:textId="77777777" w:rsidR="00027B5F" w:rsidRPr="00667EE1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EE1">
              <w:t>Using persuasive language</w:t>
            </w:r>
          </w:p>
          <w:p w14:paraId="4116E981" w14:textId="77777777" w:rsidR="00027B5F" w:rsidRPr="00667EE1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EE1">
              <w:t>Budgeting and costing</w:t>
            </w:r>
          </w:p>
          <w:p w14:paraId="0F7178F1" w14:textId="2708C82A" w:rsidR="00027B5F" w:rsidRPr="009747F5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EE1">
              <w:t>Sequencing events</w:t>
            </w:r>
          </w:p>
        </w:tc>
        <w:tc>
          <w:tcPr>
            <w:tcW w:w="2692" w:type="dxa"/>
            <w:vAlign w:val="top"/>
          </w:tcPr>
          <w:p w14:paraId="0F396908" w14:textId="3019D7C3" w:rsidR="00027B5F" w:rsidRPr="00667EE1" w:rsidRDefault="00027B5F" w:rsidP="000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67EE1">
              <w:rPr>
                <w:lang w:val="fr-FR"/>
              </w:rPr>
              <w:t>LGE5-1C, LGE5-2C, LGE5-</w:t>
            </w:r>
            <w:r w:rsidR="005D40D6">
              <w:rPr>
                <w:lang w:val="fr-FR"/>
              </w:rPr>
              <w:t>4</w:t>
            </w:r>
            <w:r w:rsidRPr="00667EE1">
              <w:rPr>
                <w:lang w:val="fr-FR"/>
              </w:rPr>
              <w:t xml:space="preserve">C, </w:t>
            </w:r>
            <w:r w:rsidR="00F35F1A">
              <w:rPr>
                <w:lang w:val="fr-FR"/>
              </w:rPr>
              <w:t xml:space="preserve">LGE5-6U, </w:t>
            </w:r>
            <w:r w:rsidRPr="00667EE1">
              <w:rPr>
                <w:lang w:val="fr-FR"/>
              </w:rPr>
              <w:t>LGE5-7U, LGE5-8U</w:t>
            </w:r>
          </w:p>
        </w:tc>
      </w:tr>
      <w:tr w:rsidR="00027B5F" w:rsidRPr="008065ED" w14:paraId="66F4D034" w14:textId="77777777" w:rsidTr="00B05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4E34B1CA" w14:textId="03E71A96" w:rsidR="00027B5F" w:rsidRPr="00D93BD5" w:rsidRDefault="00027B5F" w:rsidP="00027B5F">
            <w:pPr>
              <w:rPr>
                <w:color w:val="auto"/>
              </w:rPr>
            </w:pPr>
            <w:r>
              <w:rPr>
                <w:color w:val="auto"/>
              </w:rPr>
              <w:t>Term 4</w:t>
            </w:r>
          </w:p>
          <w:p w14:paraId="54EE1A08" w14:textId="0E8180D0" w:rsidR="00027B5F" w:rsidRPr="00D93BD5" w:rsidRDefault="00027B5F" w:rsidP="00027B5F">
            <w:r>
              <w:rPr>
                <w:color w:val="auto"/>
              </w:rPr>
              <w:t>Weeks 1-10</w:t>
            </w:r>
          </w:p>
        </w:tc>
        <w:tc>
          <w:tcPr>
            <w:tcW w:w="7513" w:type="dxa"/>
            <w:vAlign w:val="top"/>
          </w:tcPr>
          <w:p w14:paraId="717ADA4D" w14:textId="3A9141FB" w:rsidR="00845B02" w:rsidRPr="008065ED" w:rsidRDefault="00845B02" w:rsidP="00806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065ED">
              <w:rPr>
                <w:b/>
              </w:rPr>
              <w:t xml:space="preserve">Earning some </w:t>
            </w:r>
            <w:r w:rsidR="00D34F56" w:rsidRPr="008065ED">
              <w:rPr>
                <w:b/>
              </w:rPr>
              <w:t xml:space="preserve">pocket </w:t>
            </w:r>
            <w:r w:rsidRPr="008065ED">
              <w:rPr>
                <w:b/>
              </w:rPr>
              <w:t>money</w:t>
            </w:r>
          </w:p>
          <w:p w14:paraId="7F503E6B" w14:textId="4B8609E9" w:rsidR="004278CC" w:rsidRDefault="004278CC" w:rsidP="00806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65ED">
              <w:rPr>
                <w:b/>
              </w:rPr>
              <w:t>Learning goal</w:t>
            </w:r>
            <w:r>
              <w:t xml:space="preserve"> – to </w:t>
            </w:r>
            <w:r w:rsidR="00624C6F">
              <w:t>respond to a job advertisement and</w:t>
            </w:r>
            <w:r w:rsidR="00EC708A">
              <w:t xml:space="preserve"> p</w:t>
            </w:r>
            <w:r w:rsidR="005B5AA4">
              <w:t>articipate in a job</w:t>
            </w:r>
            <w:r w:rsidR="00624C6F">
              <w:t xml:space="preserve"> interview</w:t>
            </w:r>
            <w:r w:rsidR="00F8787B">
              <w:t>.</w:t>
            </w:r>
          </w:p>
          <w:p w14:paraId="11E1BD56" w14:textId="77777777" w:rsidR="00F8787B" w:rsidRDefault="00506E03" w:rsidP="00806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Final task</w:t>
            </w:r>
          </w:p>
          <w:p w14:paraId="76729C24" w14:textId="5281A8FF" w:rsidR="005322F1" w:rsidRDefault="00F8787B" w:rsidP="00806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 A – </w:t>
            </w:r>
            <w:r w:rsidR="005322F1">
              <w:t xml:space="preserve">to earn pocket money </w:t>
            </w:r>
            <w:r w:rsidR="00F35F1A">
              <w:t>during</w:t>
            </w:r>
            <w:r w:rsidR="00DA4970">
              <w:t xml:space="preserve"> </w:t>
            </w:r>
            <w:r w:rsidR="00F35F1A">
              <w:t>your school year in Germany</w:t>
            </w:r>
            <w:r w:rsidR="00DA4970">
              <w:t xml:space="preserve">, </w:t>
            </w:r>
            <w:r w:rsidR="005322F1" w:rsidRPr="005322F1">
              <w:t>respond</w:t>
            </w:r>
            <w:r w:rsidR="005322F1">
              <w:t xml:space="preserve"> to a job advert in </w:t>
            </w:r>
            <w:hyperlink r:id="rId13" w:history="1">
              <w:proofErr w:type="spellStart"/>
              <w:r w:rsidR="005322F1" w:rsidRPr="005322F1">
                <w:rPr>
                  <w:rStyle w:val="Hyperlink"/>
                  <w:bCs/>
                  <w:i/>
                  <w:sz w:val="22"/>
                </w:rPr>
                <w:t>Schuelerjobs</w:t>
              </w:r>
              <w:proofErr w:type="spellEnd"/>
            </w:hyperlink>
            <w:r w:rsidR="005322F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LGE5-3C</w:t>
            </w:r>
          </w:p>
          <w:p w14:paraId="4D698BA2" w14:textId="5A4C87ED" w:rsidR="00027B5F" w:rsidRPr="00624C6F" w:rsidRDefault="00F8787B" w:rsidP="00806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 B – </w:t>
            </w:r>
            <w:r w:rsidR="005322F1">
              <w:t>Congratulations</w:t>
            </w:r>
            <w:r w:rsidR="00506E03">
              <w:t xml:space="preserve">! </w:t>
            </w:r>
            <w:r w:rsidR="005322F1">
              <w:t>You have obtained an interview</w:t>
            </w:r>
            <w:r w:rsidR="00D34F56">
              <w:t xml:space="preserve"> and the company has sent you a series of questions through instant messaging. Record and send your response</w:t>
            </w:r>
            <w:r>
              <w:t>s</w:t>
            </w:r>
            <w:r w:rsidR="00D34F56">
              <w:t xml:space="preserve">. </w:t>
            </w:r>
            <w:r w:rsidR="00A913D3">
              <w:t>LGE5-</w:t>
            </w:r>
            <w:r>
              <w:t>3</w:t>
            </w:r>
            <w:r w:rsidR="00A913D3">
              <w:t>C, LGE5-5U</w:t>
            </w:r>
            <w:r w:rsidR="00DA4970">
              <w:t>, LGE5-6U</w:t>
            </w:r>
          </w:p>
        </w:tc>
        <w:tc>
          <w:tcPr>
            <w:tcW w:w="3119" w:type="dxa"/>
            <w:vAlign w:val="top"/>
          </w:tcPr>
          <w:p w14:paraId="7D76448B" w14:textId="77777777" w:rsidR="005322F1" w:rsidRDefault="005322F1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Interviewing techniques</w:t>
            </w:r>
          </w:p>
          <w:p w14:paraId="70D30078" w14:textId="78288764" w:rsidR="005322F1" w:rsidRDefault="005322F1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Youth employment in Germany – rules and regulations</w:t>
            </w:r>
          </w:p>
          <w:p w14:paraId="0D28F21A" w14:textId="3398F7FD" w:rsidR="005322F1" w:rsidRDefault="005322F1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Filling in forms</w:t>
            </w:r>
          </w:p>
          <w:p w14:paraId="355C615C" w14:textId="50AB5E0E" w:rsidR="005322F1" w:rsidRDefault="005322F1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Salary rates</w:t>
            </w:r>
          </w:p>
          <w:p w14:paraId="651EA0D0" w14:textId="286BB273" w:rsidR="00027B5F" w:rsidRPr="00716393" w:rsidRDefault="00DA4970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Personality </w:t>
            </w:r>
          </w:p>
        </w:tc>
        <w:tc>
          <w:tcPr>
            <w:tcW w:w="2692" w:type="dxa"/>
            <w:vAlign w:val="top"/>
          </w:tcPr>
          <w:p w14:paraId="630C3908" w14:textId="30EE9FAD" w:rsidR="00027B5F" w:rsidRPr="00D34F56" w:rsidRDefault="00D34F56" w:rsidP="00027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D34F56">
              <w:rPr>
                <w:lang w:val="fr-FR"/>
              </w:rPr>
              <w:t>LGE5-1C,</w:t>
            </w:r>
            <w:r w:rsidR="00A913D3">
              <w:rPr>
                <w:lang w:val="fr-FR"/>
              </w:rPr>
              <w:t xml:space="preserve"> </w:t>
            </w:r>
            <w:r w:rsidR="00A913D3" w:rsidRPr="00A913D3">
              <w:rPr>
                <w:lang w:val="fr-FR"/>
              </w:rPr>
              <w:t>LGE5-2C,</w:t>
            </w:r>
            <w:r w:rsidRPr="00D34F56">
              <w:rPr>
                <w:lang w:val="fr-FR"/>
              </w:rPr>
              <w:t xml:space="preserve"> LGE5-3C, LGE5-5U</w:t>
            </w:r>
            <w:r>
              <w:rPr>
                <w:lang w:val="fr-FR"/>
              </w:rPr>
              <w:t xml:space="preserve">, </w:t>
            </w:r>
            <w:r w:rsidR="00DA4970">
              <w:rPr>
                <w:lang w:val="fr-FR"/>
              </w:rPr>
              <w:t xml:space="preserve">LGE5-6U, </w:t>
            </w:r>
            <w:r>
              <w:rPr>
                <w:lang w:val="fr-FR"/>
              </w:rPr>
              <w:t>LGE5-8U</w:t>
            </w:r>
          </w:p>
        </w:tc>
      </w:tr>
    </w:tbl>
    <w:p w14:paraId="1E20B6E5" w14:textId="77777777" w:rsidR="00546F02" w:rsidRPr="00D34F56" w:rsidRDefault="00546F02" w:rsidP="001A6E3E">
      <w:pPr>
        <w:rPr>
          <w:lang w:val="fr-FR"/>
        </w:rPr>
      </w:pPr>
    </w:p>
    <w:sectPr w:rsidR="00546F02" w:rsidRPr="00D34F56" w:rsidSect="000C27C4">
      <w:headerReference w:type="default" r:id="rId14"/>
      <w:footerReference w:type="even" r:id="rId15"/>
      <w:footerReference w:type="default" r:id="rId16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A9D1" w14:textId="77777777" w:rsidR="007D7F96" w:rsidRDefault="007D7F96" w:rsidP="00191F45">
      <w:r>
        <w:separator/>
      </w:r>
    </w:p>
    <w:p w14:paraId="311E7BA3" w14:textId="77777777" w:rsidR="007D7F96" w:rsidRDefault="007D7F96"/>
    <w:p w14:paraId="7979E557" w14:textId="77777777" w:rsidR="007D7F96" w:rsidRDefault="007D7F96"/>
    <w:p w14:paraId="54604599" w14:textId="77777777" w:rsidR="007D7F96" w:rsidRDefault="007D7F96"/>
  </w:endnote>
  <w:endnote w:type="continuationSeparator" w:id="0">
    <w:p w14:paraId="13DCFC88" w14:textId="77777777" w:rsidR="007D7F96" w:rsidRDefault="007D7F96" w:rsidP="00191F45">
      <w:r>
        <w:continuationSeparator/>
      </w:r>
    </w:p>
    <w:p w14:paraId="1FD0A0BC" w14:textId="77777777" w:rsidR="007D7F96" w:rsidRDefault="007D7F96"/>
    <w:p w14:paraId="21B31009" w14:textId="77777777" w:rsidR="007D7F96" w:rsidRDefault="007D7F96"/>
    <w:p w14:paraId="6D7AE489" w14:textId="77777777" w:rsidR="007D7F96" w:rsidRDefault="007D7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B517" w14:textId="7D36CFA5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065ED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25B27">
      <w:t xml:space="preserve">Stage 5 </w:t>
    </w:r>
    <w:r w:rsidR="0041311B">
      <w:t>German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775" w14:textId="664DBAAA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202695">
      <w:rPr>
        <w:noProof/>
      </w:rPr>
      <w:t>Oct-21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8065ED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25E1" w14:textId="77777777" w:rsidR="007D7F96" w:rsidRDefault="007D7F96" w:rsidP="00191F45">
      <w:r>
        <w:separator/>
      </w:r>
    </w:p>
    <w:p w14:paraId="74F8D638" w14:textId="77777777" w:rsidR="007D7F96" w:rsidRDefault="007D7F96"/>
    <w:p w14:paraId="093F0601" w14:textId="77777777" w:rsidR="007D7F96" w:rsidRDefault="007D7F96"/>
    <w:p w14:paraId="51D60EE2" w14:textId="77777777" w:rsidR="007D7F96" w:rsidRDefault="007D7F96"/>
  </w:footnote>
  <w:footnote w:type="continuationSeparator" w:id="0">
    <w:p w14:paraId="24EE5168" w14:textId="77777777" w:rsidR="007D7F96" w:rsidRDefault="007D7F96" w:rsidP="00191F45">
      <w:r>
        <w:continuationSeparator/>
      </w:r>
    </w:p>
    <w:p w14:paraId="65B5CDDC" w14:textId="77777777" w:rsidR="007D7F96" w:rsidRDefault="007D7F96"/>
    <w:p w14:paraId="0AA74AEA" w14:textId="77777777" w:rsidR="007D7F96" w:rsidRDefault="007D7F96"/>
    <w:p w14:paraId="4EF1AC41" w14:textId="77777777" w:rsidR="007D7F96" w:rsidRDefault="007D7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07D47D4"/>
    <w:multiLevelType w:val="hybridMultilevel"/>
    <w:tmpl w:val="2A60E8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089F"/>
    <w:multiLevelType w:val="hybridMultilevel"/>
    <w:tmpl w:val="46127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6"/>
  </w:num>
  <w:num w:numId="24">
    <w:abstractNumId w:val="14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s-CO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27B5F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725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1420"/>
    <w:rsid w:val="0014239C"/>
    <w:rsid w:val="00143120"/>
    <w:rsid w:val="00143921"/>
    <w:rsid w:val="00146F04"/>
    <w:rsid w:val="00150EBC"/>
    <w:rsid w:val="00150F05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0A7"/>
    <w:rsid w:val="00196CF1"/>
    <w:rsid w:val="00197B41"/>
    <w:rsid w:val="001A03EA"/>
    <w:rsid w:val="001A3627"/>
    <w:rsid w:val="001A6E3E"/>
    <w:rsid w:val="001B3065"/>
    <w:rsid w:val="001B33C0"/>
    <w:rsid w:val="001B5E34"/>
    <w:rsid w:val="001B7DED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E6FBB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2695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073"/>
    <w:rsid w:val="00260EE8"/>
    <w:rsid w:val="00260F28"/>
    <w:rsid w:val="0026131D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0285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5FB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311B"/>
    <w:rsid w:val="00414D5B"/>
    <w:rsid w:val="004163AD"/>
    <w:rsid w:val="0041645A"/>
    <w:rsid w:val="00417BB8"/>
    <w:rsid w:val="00421CC4"/>
    <w:rsid w:val="0042354D"/>
    <w:rsid w:val="004259A6"/>
    <w:rsid w:val="004278CC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A9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1C4D"/>
    <w:rsid w:val="004728AA"/>
    <w:rsid w:val="00473346"/>
    <w:rsid w:val="00476168"/>
    <w:rsid w:val="00476284"/>
    <w:rsid w:val="004763A3"/>
    <w:rsid w:val="0048084F"/>
    <w:rsid w:val="004810BD"/>
    <w:rsid w:val="0048175E"/>
    <w:rsid w:val="00483A74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3FD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6E03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2F1"/>
    <w:rsid w:val="005324EF"/>
    <w:rsid w:val="0053286B"/>
    <w:rsid w:val="00533210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3A0B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A52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140"/>
    <w:rsid w:val="005B0870"/>
    <w:rsid w:val="005B1762"/>
    <w:rsid w:val="005B4B88"/>
    <w:rsid w:val="005B5AA4"/>
    <w:rsid w:val="005B5D60"/>
    <w:rsid w:val="005B5E31"/>
    <w:rsid w:val="005B64AE"/>
    <w:rsid w:val="005B6E3D"/>
    <w:rsid w:val="005B7298"/>
    <w:rsid w:val="005B7EA8"/>
    <w:rsid w:val="005C1BFC"/>
    <w:rsid w:val="005C7B55"/>
    <w:rsid w:val="005D0175"/>
    <w:rsid w:val="005D1CC4"/>
    <w:rsid w:val="005D2D62"/>
    <w:rsid w:val="005D40D6"/>
    <w:rsid w:val="005D5A78"/>
    <w:rsid w:val="005D5DB0"/>
    <w:rsid w:val="005E0B43"/>
    <w:rsid w:val="005E4742"/>
    <w:rsid w:val="005E6829"/>
    <w:rsid w:val="005F26E8"/>
    <w:rsid w:val="005F275A"/>
    <w:rsid w:val="005F2E08"/>
    <w:rsid w:val="005F3176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6F"/>
    <w:rsid w:val="00624C9B"/>
    <w:rsid w:val="00624D14"/>
    <w:rsid w:val="00630BB3"/>
    <w:rsid w:val="00632182"/>
    <w:rsid w:val="006335DF"/>
    <w:rsid w:val="00634717"/>
    <w:rsid w:val="00634DF4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EE1"/>
    <w:rsid w:val="00670EE3"/>
    <w:rsid w:val="0067331F"/>
    <w:rsid w:val="006742E8"/>
    <w:rsid w:val="0067482E"/>
    <w:rsid w:val="00675260"/>
    <w:rsid w:val="006762E6"/>
    <w:rsid w:val="00677DDB"/>
    <w:rsid w:val="00677EF0"/>
    <w:rsid w:val="006814BF"/>
    <w:rsid w:val="00681F32"/>
    <w:rsid w:val="00682C72"/>
    <w:rsid w:val="00682D10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3E6B"/>
    <w:rsid w:val="006B42E3"/>
    <w:rsid w:val="006B44E9"/>
    <w:rsid w:val="006B480A"/>
    <w:rsid w:val="006B4C18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26AA"/>
    <w:rsid w:val="006E42C8"/>
    <w:rsid w:val="006E4800"/>
    <w:rsid w:val="006E560F"/>
    <w:rsid w:val="006E5B90"/>
    <w:rsid w:val="006E60D3"/>
    <w:rsid w:val="006E79B6"/>
    <w:rsid w:val="006F054E"/>
    <w:rsid w:val="006F128C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9D8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04D3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D7F96"/>
    <w:rsid w:val="007E41AD"/>
    <w:rsid w:val="007E5E9E"/>
    <w:rsid w:val="007F1493"/>
    <w:rsid w:val="007F15BC"/>
    <w:rsid w:val="007F3524"/>
    <w:rsid w:val="007F5051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9D3"/>
    <w:rsid w:val="008065ED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565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B02"/>
    <w:rsid w:val="008467D0"/>
    <w:rsid w:val="008470D0"/>
    <w:rsid w:val="0085042A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58A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259"/>
    <w:rsid w:val="008C1A20"/>
    <w:rsid w:val="008C2FB5"/>
    <w:rsid w:val="008C302C"/>
    <w:rsid w:val="008C4CAB"/>
    <w:rsid w:val="008C4E36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081D"/>
    <w:rsid w:val="008E43E0"/>
    <w:rsid w:val="008E4A0E"/>
    <w:rsid w:val="008E4E59"/>
    <w:rsid w:val="008F0115"/>
    <w:rsid w:val="008F0383"/>
    <w:rsid w:val="008F1F6A"/>
    <w:rsid w:val="008F28E7"/>
    <w:rsid w:val="008F2F9C"/>
    <w:rsid w:val="008F3EDF"/>
    <w:rsid w:val="0090053B"/>
    <w:rsid w:val="00900E59"/>
    <w:rsid w:val="00900FCF"/>
    <w:rsid w:val="00901298"/>
    <w:rsid w:val="009019BB"/>
    <w:rsid w:val="00902919"/>
    <w:rsid w:val="0090315B"/>
    <w:rsid w:val="00903ED5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BC7"/>
    <w:rsid w:val="00973DB2"/>
    <w:rsid w:val="009747F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499"/>
    <w:rsid w:val="009A09AC"/>
    <w:rsid w:val="009A1BBC"/>
    <w:rsid w:val="009A2864"/>
    <w:rsid w:val="009A2F69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2C3F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BD6"/>
    <w:rsid w:val="00A07569"/>
    <w:rsid w:val="00A07749"/>
    <w:rsid w:val="00A078FB"/>
    <w:rsid w:val="00A10CE1"/>
    <w:rsid w:val="00A10CED"/>
    <w:rsid w:val="00A128C6"/>
    <w:rsid w:val="00A143CE"/>
    <w:rsid w:val="00A169CD"/>
    <w:rsid w:val="00A16D9B"/>
    <w:rsid w:val="00A21A49"/>
    <w:rsid w:val="00A231E9"/>
    <w:rsid w:val="00A307AE"/>
    <w:rsid w:val="00A33871"/>
    <w:rsid w:val="00A35E8B"/>
    <w:rsid w:val="00A3669F"/>
    <w:rsid w:val="00A41A01"/>
    <w:rsid w:val="00A41A1A"/>
    <w:rsid w:val="00A429A9"/>
    <w:rsid w:val="00A43CFF"/>
    <w:rsid w:val="00A47719"/>
    <w:rsid w:val="00A47E38"/>
    <w:rsid w:val="00A47EAB"/>
    <w:rsid w:val="00A5068D"/>
    <w:rsid w:val="00A509B4"/>
    <w:rsid w:val="00A5427A"/>
    <w:rsid w:val="00A54C7B"/>
    <w:rsid w:val="00A54CFD"/>
    <w:rsid w:val="00A551C2"/>
    <w:rsid w:val="00A5639F"/>
    <w:rsid w:val="00A57040"/>
    <w:rsid w:val="00A60064"/>
    <w:rsid w:val="00A61D6E"/>
    <w:rsid w:val="00A64F90"/>
    <w:rsid w:val="00A65A2B"/>
    <w:rsid w:val="00A6710D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3D3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5B7D"/>
    <w:rsid w:val="00AF60C5"/>
    <w:rsid w:val="00AF726A"/>
    <w:rsid w:val="00AF7AB4"/>
    <w:rsid w:val="00AF7B91"/>
    <w:rsid w:val="00B00015"/>
    <w:rsid w:val="00B043A6"/>
    <w:rsid w:val="00B0551E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E17"/>
    <w:rsid w:val="00B35B87"/>
    <w:rsid w:val="00B40556"/>
    <w:rsid w:val="00B43107"/>
    <w:rsid w:val="00B45AC4"/>
    <w:rsid w:val="00B45E0A"/>
    <w:rsid w:val="00B47A18"/>
    <w:rsid w:val="00B511A0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CC4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62FE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530D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587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5FCF"/>
    <w:rsid w:val="00C3653A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051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8DC"/>
    <w:rsid w:val="00C8667D"/>
    <w:rsid w:val="00C86967"/>
    <w:rsid w:val="00C928A8"/>
    <w:rsid w:val="00C93044"/>
    <w:rsid w:val="00C95246"/>
    <w:rsid w:val="00C96ED2"/>
    <w:rsid w:val="00CA103E"/>
    <w:rsid w:val="00CA173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1D"/>
    <w:rsid w:val="00CC7B94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6834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4F56"/>
    <w:rsid w:val="00D359D4"/>
    <w:rsid w:val="00D40F0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4970"/>
    <w:rsid w:val="00DA52F5"/>
    <w:rsid w:val="00DA73A3"/>
    <w:rsid w:val="00DB03A9"/>
    <w:rsid w:val="00DB3080"/>
    <w:rsid w:val="00DB4E12"/>
    <w:rsid w:val="00DB5771"/>
    <w:rsid w:val="00DC21CF"/>
    <w:rsid w:val="00DC3395"/>
    <w:rsid w:val="00DC3664"/>
    <w:rsid w:val="00DC4B9B"/>
    <w:rsid w:val="00DC6EFC"/>
    <w:rsid w:val="00DC710A"/>
    <w:rsid w:val="00DC7CDE"/>
    <w:rsid w:val="00DD195B"/>
    <w:rsid w:val="00DD243F"/>
    <w:rsid w:val="00DD46E9"/>
    <w:rsid w:val="00DD4812"/>
    <w:rsid w:val="00DD4CA7"/>
    <w:rsid w:val="00DD796A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285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023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1C3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8A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5B27"/>
    <w:rsid w:val="00F26137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F1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BEA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083"/>
    <w:rsid w:val="00F62236"/>
    <w:rsid w:val="00F635F9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873BD"/>
    <w:rsid w:val="00F8787B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A69B8"/>
    <w:rsid w:val="00FB0346"/>
    <w:rsid w:val="00FB0E61"/>
    <w:rsid w:val="00FB10FF"/>
    <w:rsid w:val="00FB1AF9"/>
    <w:rsid w:val="00FB1D69"/>
    <w:rsid w:val="00FB2812"/>
    <w:rsid w:val="00FB3570"/>
    <w:rsid w:val="00FB384C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6ED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E37BDE"/>
  <w14:defaultImageDpi w14:val="330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heading2018">
    <w:name w:val="DoE table heading 2018"/>
    <w:basedOn w:val="Normal"/>
    <w:next w:val="Normal"/>
    <w:qFormat/>
    <w:locked/>
    <w:rsid w:val="009A2F6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9A2F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quoteorextract2018">
    <w:name w:val="DoE quote or extract 2018"/>
    <w:basedOn w:val="Normal"/>
    <w:next w:val="Normal"/>
    <w:qFormat/>
    <w:locked/>
    <w:rsid w:val="009A2F69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7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6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E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E6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E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6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1E6FBB"/>
    <w:pPr>
      <w:ind w:left="720"/>
      <w:contextualSpacing/>
    </w:pPr>
  </w:style>
  <w:style w:type="character" w:customStyle="1" w:styleId="DoEstrongemphasis2018">
    <w:name w:val="DoE strong emphasis 2018"/>
    <w:basedOn w:val="DefaultParagraphFont"/>
    <w:uiPriority w:val="1"/>
    <w:qFormat/>
    <w:rsid w:val="00202695"/>
    <w:rPr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uelerjobs.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germ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58c5f9fa-f877-41fe-8ab1-3cf31926e539/german-K-10-syllabus-2018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058C5-0E98-444E-B4B4-1057A4885ECD}">
  <ds:schemaRefs>
    <ds:schemaRef ds:uri="727f40eb-cdc4-4595-a8f0-7f7a4aaf627d"/>
    <ds:schemaRef ds:uri="http://purl.org/dc/elements/1.1/"/>
    <ds:schemaRef ds:uri="b85a90a7-8377-4e9c-b778-00a8c69f132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7C48A-CEDD-4D86-911F-283444CE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0D000-9328-48EB-9765-D9018F35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6</cp:revision>
  <cp:lastPrinted>2019-07-18T06:52:00Z</cp:lastPrinted>
  <dcterms:created xsi:type="dcterms:W3CDTF">2020-10-23T02:50:00Z</dcterms:created>
  <dcterms:modified xsi:type="dcterms:W3CDTF">2021-10-11T04:59:00Z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