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E13C" w14:textId="1EE1BC39" w:rsidR="004163AD" w:rsidRDefault="00D46647" w:rsidP="008A30C4">
      <w:pPr>
        <w:pStyle w:val="Title"/>
      </w:pPr>
      <w:r>
        <w:t>Stage 5 Korean</w:t>
      </w:r>
      <w:r w:rsidR="00D93BD5">
        <w:t xml:space="preserve"> – sample scope and sequence</w:t>
      </w:r>
    </w:p>
    <w:p w14:paraId="417E8F04" w14:textId="77777777" w:rsidR="00634E7A" w:rsidRDefault="00634E7A" w:rsidP="00634E7A">
      <w:pPr>
        <w:rPr>
          <w:lang w:eastAsia="zh-CN"/>
        </w:rPr>
      </w:pPr>
      <w:r>
        <w:rPr>
          <w:lang w:eastAsia="zh-CN"/>
        </w:rPr>
        <w:t>This scope and sequence is an example only. Teachers modify according to student needs and school context.</w:t>
      </w:r>
    </w:p>
    <w:p w14:paraId="2F416C96" w14:textId="6CF57913" w:rsidR="008A30C4" w:rsidRPr="00FA5F95" w:rsidRDefault="00634E7A" w:rsidP="00682C72">
      <w:pPr>
        <w:rPr>
          <w:rStyle w:val="SubtleReference"/>
        </w:rPr>
      </w:pPr>
      <w:r w:rsidRPr="00FA5F95">
        <w:rPr>
          <w:rStyle w:val="SubtleReference"/>
        </w:rPr>
        <w:t>All outcomes referred to in this unit come from</w:t>
      </w:r>
      <w:r w:rsidR="00D46647">
        <w:rPr>
          <w:rStyle w:val="SubtleReference"/>
        </w:rPr>
        <w:t xml:space="preserve"> </w:t>
      </w:r>
      <w:hyperlink r:id="rId11" w:history="1">
        <w:r w:rsidR="00D46647" w:rsidRPr="00D46647">
          <w:rPr>
            <w:rStyle w:val="Hyperlink"/>
            <w:sz w:val="22"/>
          </w:rPr>
          <w:t>Korean K-10 Syllabus</w:t>
        </w:r>
      </w:hyperlink>
      <w:r w:rsidR="00D46647" w:rsidRPr="00D46647">
        <w:rPr>
          <w:sz w:val="22"/>
        </w:rPr>
        <w:t xml:space="preserve"> </w:t>
      </w:r>
      <w:r w:rsidRPr="00FA5F95">
        <w:rPr>
          <w:rStyle w:val="SubtleReference"/>
        </w:rPr>
        <w:t>© NSW Education Standards Authority (NESA) for and on behalf of the Crown in right of th</w:t>
      </w:r>
      <w:r w:rsidR="00187B42">
        <w:rPr>
          <w:rStyle w:val="SubtleReference"/>
        </w:rPr>
        <w:t>e State of New South Wales, 2018</w:t>
      </w:r>
      <w:r w:rsidRPr="00FA5F95">
        <w:rPr>
          <w:rStyle w:val="SubtleReference"/>
        </w:rPr>
        <w:t>.</w:t>
      </w:r>
    </w:p>
    <w:tbl>
      <w:tblPr>
        <w:tblStyle w:val="Tableheader1"/>
        <w:tblW w:w="15056" w:type="dxa"/>
        <w:tblInd w:w="-60" w:type="dxa"/>
        <w:tblLook w:val="04A0" w:firstRow="1" w:lastRow="0" w:firstColumn="1" w:lastColumn="0" w:noHBand="0" w:noVBand="1"/>
      </w:tblPr>
      <w:tblGrid>
        <w:gridCol w:w="1448"/>
        <w:gridCol w:w="7796"/>
        <w:gridCol w:w="3402"/>
        <w:gridCol w:w="2410"/>
      </w:tblGrid>
      <w:tr w:rsidR="00634E7A" w:rsidRPr="0018581D" w14:paraId="65D51A78" w14:textId="77777777" w:rsidTr="00D05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8" w:type="dxa"/>
          </w:tcPr>
          <w:p w14:paraId="7BEF920D" w14:textId="77777777" w:rsidR="00634E7A" w:rsidRPr="0018581D" w:rsidRDefault="00634E7A" w:rsidP="0018581D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7796" w:type="dxa"/>
          </w:tcPr>
          <w:p w14:paraId="30C2FB94" w14:textId="77777777" w:rsidR="00634E7A" w:rsidRPr="0018581D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Unit</w:t>
            </w:r>
          </w:p>
        </w:tc>
        <w:tc>
          <w:tcPr>
            <w:tcW w:w="3402" w:type="dxa"/>
          </w:tcPr>
          <w:p w14:paraId="433A242C" w14:textId="77777777" w:rsidR="00634E7A" w:rsidRPr="0018581D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Concepts</w:t>
            </w:r>
          </w:p>
        </w:tc>
        <w:tc>
          <w:tcPr>
            <w:tcW w:w="2410" w:type="dxa"/>
          </w:tcPr>
          <w:p w14:paraId="288A89CC" w14:textId="244BB162" w:rsidR="00634E7A" w:rsidRPr="0018581D" w:rsidRDefault="00DB0CC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 w:rsidR="00634E7A">
              <w:rPr>
                <w:lang w:eastAsia="zh-CN"/>
              </w:rPr>
              <w:t>utcomes</w:t>
            </w:r>
          </w:p>
        </w:tc>
      </w:tr>
      <w:tr w:rsidR="004D4B4E" w:rsidRPr="002B1099" w14:paraId="539AC566" w14:textId="77777777" w:rsidTr="00D0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7FD68D97" w14:textId="77777777" w:rsidR="004D4B4E" w:rsidRPr="00F118C7" w:rsidRDefault="004D4B4E" w:rsidP="004D4B4E">
            <w:r w:rsidRPr="00F118C7">
              <w:t xml:space="preserve">Term 1 </w:t>
            </w:r>
          </w:p>
          <w:p w14:paraId="7E18CDD7" w14:textId="66258C74" w:rsidR="004D4B4E" w:rsidRPr="00F118C7" w:rsidRDefault="009171CF" w:rsidP="004D4B4E">
            <w:r>
              <w:t>Weeks 1-</w:t>
            </w:r>
            <w:r w:rsidR="00656298">
              <w:t>10</w:t>
            </w:r>
          </w:p>
        </w:tc>
        <w:tc>
          <w:tcPr>
            <w:tcW w:w="7796" w:type="dxa"/>
            <w:vAlign w:val="top"/>
          </w:tcPr>
          <w:p w14:paraId="2C9FD9A4" w14:textId="3DED0FAC" w:rsidR="00D46647" w:rsidRPr="00D46647" w:rsidRDefault="002B1099" w:rsidP="00D4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Let’s celebrate</w:t>
            </w:r>
            <w:r w:rsidR="002C6B47">
              <w:rPr>
                <w:b/>
              </w:rPr>
              <w:t>!</w:t>
            </w:r>
          </w:p>
          <w:p w14:paraId="0B6D208E" w14:textId="748B0987" w:rsidR="00D46647" w:rsidRPr="00D46647" w:rsidRDefault="00D46647" w:rsidP="00D4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6B47">
              <w:rPr>
                <w:b/>
              </w:rPr>
              <w:t>Learning goal</w:t>
            </w:r>
            <w:r>
              <w:t xml:space="preserve"> – </w:t>
            </w:r>
            <w:r w:rsidR="00782620">
              <w:t xml:space="preserve">describe Korean celebrations and </w:t>
            </w:r>
            <w:r>
              <w:t>c</w:t>
            </w:r>
            <w:r w:rsidRPr="00D46647">
              <w:t xml:space="preserve">ompare </w:t>
            </w:r>
            <w:r w:rsidR="00782620">
              <w:t>them with Australian celebrations.</w:t>
            </w:r>
          </w:p>
          <w:p w14:paraId="1AE0E33D" w14:textId="3E07FAAD" w:rsidR="00DB0CCA" w:rsidRDefault="00D46647" w:rsidP="006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008">
              <w:rPr>
                <w:b/>
              </w:rPr>
              <w:t>Final task</w:t>
            </w:r>
            <w:r>
              <w:t xml:space="preserve"> – </w:t>
            </w:r>
            <w:r w:rsidR="002C6B47">
              <w:t>you</w:t>
            </w:r>
            <w:r w:rsidR="0033512F">
              <w:t xml:space="preserve">r class has been asked to </w:t>
            </w:r>
            <w:r w:rsidR="00F5333B">
              <w:t xml:space="preserve">showcase the Korean program at your school. Choose a Korean special day, and write a bilingual article for the school website. </w:t>
            </w:r>
            <w:r w:rsidR="00C37946">
              <w:t>Include an attention-grabbing title, images, factual information and quotations from Korean people about what they love about the celebration.</w:t>
            </w:r>
          </w:p>
          <w:p w14:paraId="189DA014" w14:textId="4E725AF2" w:rsidR="00E966C8" w:rsidRPr="00DB0CCA" w:rsidRDefault="00CD66D5" w:rsidP="006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6C8">
              <w:t>LKO5-4C, LKO5-</w:t>
            </w:r>
            <w:r w:rsidR="00F5333B">
              <w:t>6</w:t>
            </w:r>
            <w:r w:rsidRPr="00E966C8">
              <w:t>U, LKO5-7U</w:t>
            </w:r>
            <w:r w:rsidR="00F5333B">
              <w:t>, LKO5-8U</w:t>
            </w:r>
            <w:r w:rsidR="00C37946">
              <w:t>, LKO5-9U</w:t>
            </w:r>
          </w:p>
        </w:tc>
        <w:tc>
          <w:tcPr>
            <w:tcW w:w="3402" w:type="dxa"/>
            <w:vAlign w:val="top"/>
          </w:tcPr>
          <w:p w14:paraId="1B8E83C8" w14:textId="09ABAEFE" w:rsidR="00E966C8" w:rsidRPr="00032C21" w:rsidRDefault="00E966C8" w:rsidP="000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Lunar new year, </w:t>
            </w:r>
            <w:r w:rsidR="00D46647" w:rsidRPr="00782620">
              <w:rPr>
                <w:i/>
              </w:rPr>
              <w:t>Seollal</w:t>
            </w:r>
          </w:p>
          <w:p w14:paraId="1CB8037A" w14:textId="77777777" w:rsidR="00D46647" w:rsidRPr="00D46647" w:rsidRDefault="00D46647" w:rsidP="000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647">
              <w:t>Traditional customs, costumes and games in Korea</w:t>
            </w:r>
          </w:p>
          <w:p w14:paraId="5A6A2467" w14:textId="77777777" w:rsidR="00D46647" w:rsidRPr="00D46647" w:rsidRDefault="00D46647" w:rsidP="000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647">
              <w:t>New year blessings in Korean</w:t>
            </w:r>
          </w:p>
          <w:p w14:paraId="35036F64" w14:textId="77777777" w:rsidR="00D46647" w:rsidRPr="00D46647" w:rsidRDefault="00D46647" w:rsidP="000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647">
              <w:t xml:space="preserve">Invention of Korean alphabet </w:t>
            </w:r>
          </w:p>
          <w:p w14:paraId="10A55E00" w14:textId="77777777" w:rsidR="00782620" w:rsidRDefault="00D46647" w:rsidP="000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647">
              <w:t>Special family days in Korea</w:t>
            </w:r>
          </w:p>
          <w:p w14:paraId="7A22887A" w14:textId="77777777" w:rsidR="004D4B4E" w:rsidRDefault="00D46647" w:rsidP="000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6C8">
              <w:rPr>
                <w:i/>
              </w:rPr>
              <w:t>Sino</w:t>
            </w:r>
            <w:r w:rsidRPr="00782620">
              <w:t>, pure/native number</w:t>
            </w:r>
          </w:p>
          <w:p w14:paraId="7212D330" w14:textId="4D04F991" w:rsidR="00E966C8" w:rsidRPr="00782620" w:rsidRDefault="00032C21" w:rsidP="000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Dates, descriptions and c</w:t>
            </w:r>
            <w:r w:rsidR="00877B4B">
              <w:t>omparisons</w:t>
            </w:r>
          </w:p>
        </w:tc>
        <w:tc>
          <w:tcPr>
            <w:tcW w:w="2410" w:type="dxa"/>
            <w:vAlign w:val="top"/>
          </w:tcPr>
          <w:p w14:paraId="573CD3EB" w14:textId="6041081E" w:rsidR="000C0A72" w:rsidRPr="00D46647" w:rsidRDefault="00D46647" w:rsidP="0065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D46647">
              <w:rPr>
                <w:lang w:val="pl-PL"/>
              </w:rPr>
              <w:t>LKO5-1C, LKO5-2C, LKO5-3C, LKO5-4C, LKO5-5U, LKO5-6U, LKO5-7U, LKO5-8U, LKO5-9U</w:t>
            </w:r>
          </w:p>
        </w:tc>
      </w:tr>
      <w:tr w:rsidR="004D4B4E" w:rsidRPr="002B1099" w14:paraId="76AA99E5" w14:textId="77777777" w:rsidTr="00D0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561598BD" w14:textId="0F8C27BA" w:rsidR="001A4092" w:rsidRPr="00656298" w:rsidRDefault="000B2E10" w:rsidP="004D4B4E">
            <w:pPr>
              <w:rPr>
                <w:lang w:val="pl-PL"/>
              </w:rPr>
            </w:pPr>
            <w:r>
              <w:rPr>
                <w:lang w:val="pl-PL"/>
              </w:rPr>
              <w:t>Term 2</w:t>
            </w:r>
          </w:p>
          <w:p w14:paraId="741F7A80" w14:textId="243D269C" w:rsidR="004D4B4E" w:rsidRPr="00F118C7" w:rsidRDefault="004D4B4E" w:rsidP="004D4B4E">
            <w:r w:rsidRPr="00F118C7">
              <w:t>Weeks 1-</w:t>
            </w:r>
            <w:r w:rsidR="007A1C4F">
              <w:t>10</w:t>
            </w:r>
          </w:p>
        </w:tc>
        <w:tc>
          <w:tcPr>
            <w:tcW w:w="7796" w:type="dxa"/>
            <w:vAlign w:val="top"/>
          </w:tcPr>
          <w:p w14:paraId="58861459" w14:textId="0D4484B3" w:rsidR="00D46647" w:rsidRPr="00CF3008" w:rsidRDefault="00815A03" w:rsidP="00D46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Let’s build an eco-friendly city!</w:t>
            </w:r>
          </w:p>
          <w:p w14:paraId="2AC79165" w14:textId="2088BF8D" w:rsidR="00D46647" w:rsidRPr="00D46647" w:rsidRDefault="00877B4B" w:rsidP="00D46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6B47">
              <w:rPr>
                <w:b/>
              </w:rPr>
              <w:t>Learning goal</w:t>
            </w:r>
            <w:r>
              <w:t xml:space="preserve"> – </w:t>
            </w:r>
            <w:r w:rsidR="00815A03">
              <w:t>talking about where you live, special places in your neighbourhood and how to create a sustainable community.</w:t>
            </w:r>
            <w:r w:rsidR="001A6732">
              <w:t xml:space="preserve"> </w:t>
            </w:r>
          </w:p>
          <w:p w14:paraId="64E7709E" w14:textId="77F1B13D" w:rsidR="00815A03" w:rsidRDefault="00877B4B" w:rsidP="00815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6B47">
              <w:rPr>
                <w:b/>
              </w:rPr>
              <w:t>Final t</w:t>
            </w:r>
            <w:r w:rsidR="00D46647" w:rsidRPr="002C6B47">
              <w:rPr>
                <w:b/>
              </w:rPr>
              <w:t>ask</w:t>
            </w:r>
            <w:r>
              <w:t xml:space="preserve"> – </w:t>
            </w:r>
            <w:r w:rsidR="00815A03">
              <w:t xml:space="preserve">you are interested in a career in architecture and want to showcase your talent to a future employer. Design an eco-friendly house. Drawing from traditional Korean housing techniques and your research on sustainability, present a 2D plan of your proposed eco-friendly house to your future employer, with detailed labels and at least 3 reasons for your choices. </w:t>
            </w:r>
          </w:p>
          <w:p w14:paraId="63EA05B5" w14:textId="1DD841E1" w:rsidR="001A6732" w:rsidRPr="001A6E3E" w:rsidRDefault="00815A03" w:rsidP="00815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LKO5-4C, LKO5-6U, LKO5-9U</w:t>
            </w:r>
          </w:p>
        </w:tc>
        <w:tc>
          <w:tcPr>
            <w:tcW w:w="3402" w:type="dxa"/>
            <w:vAlign w:val="top"/>
          </w:tcPr>
          <w:p w14:paraId="676A690B" w14:textId="196EEC15" w:rsidR="00815A03" w:rsidRDefault="00815A03" w:rsidP="0003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Traditional homes and lifestyle</w:t>
            </w:r>
          </w:p>
          <w:p w14:paraId="33B748C1" w14:textId="07375149" w:rsidR="00815A03" w:rsidRDefault="00815A03" w:rsidP="0003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Rooms in the house and where things are located</w:t>
            </w:r>
          </w:p>
          <w:p w14:paraId="339266EB" w14:textId="6744E21E" w:rsidR="00815A03" w:rsidRPr="00815A03" w:rsidRDefault="00815A03" w:rsidP="0003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815A03">
              <w:rPr>
                <w:i/>
              </w:rPr>
              <w:t>Ondol</w:t>
            </w:r>
          </w:p>
          <w:p w14:paraId="62F91B45" w14:textId="77777777" w:rsidR="00815A03" w:rsidRDefault="00815A03" w:rsidP="0003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Eco-friendly living</w:t>
            </w:r>
          </w:p>
          <w:p w14:paraId="66D3440E" w14:textId="68280949" w:rsidR="00D46647" w:rsidRPr="00D46647" w:rsidRDefault="00D46647" w:rsidP="0003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6647">
              <w:t>Neighbourhood</w:t>
            </w:r>
          </w:p>
          <w:p w14:paraId="2402F4B8" w14:textId="2B184CBA" w:rsidR="001A6732" w:rsidRPr="009F68C1" w:rsidRDefault="001A6732" w:rsidP="0003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Types of shops</w:t>
            </w:r>
          </w:p>
        </w:tc>
        <w:tc>
          <w:tcPr>
            <w:tcW w:w="2410" w:type="dxa"/>
            <w:vAlign w:val="top"/>
          </w:tcPr>
          <w:p w14:paraId="2072FEED" w14:textId="1629068A" w:rsidR="004D4B4E" w:rsidRPr="00D46647" w:rsidRDefault="00D46647" w:rsidP="00F632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l-PL"/>
              </w:rPr>
            </w:pPr>
            <w:r w:rsidRPr="00E966C8">
              <w:rPr>
                <w:lang w:val="pl-PL"/>
              </w:rPr>
              <w:t>LKO5-1C, LKO5-2C, LKO5-</w:t>
            </w:r>
            <w:r w:rsidRPr="00D46647">
              <w:rPr>
                <w:lang w:val="pl-PL"/>
              </w:rPr>
              <w:t>3C, LKO5-4C, LKO5-5U, LKO5-6U, LKO5-7U, LKO5-8U, LKO5-9U</w:t>
            </w:r>
          </w:p>
        </w:tc>
      </w:tr>
      <w:tr w:rsidR="00D46647" w:rsidRPr="002B1099" w14:paraId="3C60476D" w14:textId="77777777" w:rsidTr="00D0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73046B10" w14:textId="732F7E33" w:rsidR="00CF3008" w:rsidRDefault="00CF3008" w:rsidP="004D4B4E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T</w:t>
            </w:r>
            <w:r w:rsidR="000B2E10">
              <w:rPr>
                <w:lang w:val="pl-PL"/>
              </w:rPr>
              <w:t>erm 3</w:t>
            </w:r>
          </w:p>
          <w:p w14:paraId="64B81F10" w14:textId="4C694CB9" w:rsidR="00D46647" w:rsidRPr="00D46647" w:rsidRDefault="00CF3008" w:rsidP="004D4B4E">
            <w:pPr>
              <w:rPr>
                <w:lang w:val="pl-PL"/>
              </w:rPr>
            </w:pPr>
            <w:r>
              <w:rPr>
                <w:lang w:val="pl-PL"/>
              </w:rPr>
              <w:t>Weeks 1-10</w:t>
            </w:r>
          </w:p>
        </w:tc>
        <w:tc>
          <w:tcPr>
            <w:tcW w:w="7796" w:type="dxa"/>
            <w:vAlign w:val="top"/>
          </w:tcPr>
          <w:p w14:paraId="54936521" w14:textId="4484D44C" w:rsidR="00CF3008" w:rsidRPr="00357CE6" w:rsidRDefault="00CF3008" w:rsidP="00CF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549">
              <w:rPr>
                <w:b/>
              </w:rPr>
              <w:t>Showcasing my school</w:t>
            </w:r>
          </w:p>
          <w:p w14:paraId="359B94E1" w14:textId="5AB60536" w:rsidR="00CF3008" w:rsidRPr="00D46647" w:rsidRDefault="00DE0F97" w:rsidP="00CF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0CCA">
              <w:rPr>
                <w:b/>
              </w:rPr>
              <w:t>Learning goal</w:t>
            </w:r>
            <w:r>
              <w:t xml:space="preserve"> – </w:t>
            </w:r>
            <w:r w:rsidR="00CF3008" w:rsidRPr="00D46647">
              <w:t xml:space="preserve">describe </w:t>
            </w:r>
            <w:r w:rsidR="00DB0CCA">
              <w:t>your</w:t>
            </w:r>
            <w:r w:rsidR="00CF3008" w:rsidRPr="00D46647">
              <w:t xml:space="preserve"> school</w:t>
            </w:r>
            <w:r w:rsidR="00DB0CCA">
              <w:t xml:space="preserve">, including </w:t>
            </w:r>
            <w:r w:rsidR="00CF3008" w:rsidRPr="00D46647">
              <w:t>subject</w:t>
            </w:r>
            <w:r w:rsidR="00DB0CCA">
              <w:t>s</w:t>
            </w:r>
            <w:r w:rsidR="00CF3008" w:rsidRPr="00D46647">
              <w:t>, extra-curricular activities and location.</w:t>
            </w:r>
          </w:p>
          <w:p w14:paraId="53F13526" w14:textId="77777777" w:rsidR="008B1210" w:rsidRDefault="00CF3008" w:rsidP="00CF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F3008">
              <w:rPr>
                <w:b/>
              </w:rPr>
              <w:t xml:space="preserve">Final </w:t>
            </w:r>
            <w:r w:rsidR="00DB0CCA">
              <w:rPr>
                <w:b/>
              </w:rPr>
              <w:t>ta</w:t>
            </w:r>
            <w:r w:rsidRPr="00CF3008">
              <w:rPr>
                <w:b/>
              </w:rPr>
              <w:t>sk</w:t>
            </w:r>
          </w:p>
          <w:p w14:paraId="726ABA24" w14:textId="16360EA2" w:rsidR="00A82E17" w:rsidRPr="00703443" w:rsidRDefault="008B1210" w:rsidP="00CF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3443">
              <w:t>Part A</w:t>
            </w:r>
            <w:r w:rsidR="00703443" w:rsidRPr="00703443">
              <w:t xml:space="preserve"> – your</w:t>
            </w:r>
            <w:r w:rsidR="00703443">
              <w:rPr>
                <w:b/>
              </w:rPr>
              <w:t xml:space="preserve"> </w:t>
            </w:r>
            <w:r w:rsidR="00A82E17">
              <w:t xml:space="preserve">school is interested in finding a sister school in Korea. Your teacher gives your 3 brochures (or websites) for 3 different schools. </w:t>
            </w:r>
            <w:r>
              <w:t xml:space="preserve">In English, write a </w:t>
            </w:r>
            <w:r w:rsidR="00A82E17">
              <w:t>message</w:t>
            </w:r>
            <w:r>
              <w:t xml:space="preserve"> to your teacher</w:t>
            </w:r>
            <w:r w:rsidR="00A82E17">
              <w:t xml:space="preserve"> to explain which school would be most suitable, and why.</w:t>
            </w:r>
          </w:p>
          <w:p w14:paraId="492A8C40" w14:textId="2233E8A1" w:rsidR="008B1210" w:rsidRDefault="008B1210" w:rsidP="00CF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LKO5-3C</w:t>
            </w:r>
          </w:p>
          <w:p w14:paraId="604B0477" w14:textId="203D7592" w:rsidR="0033512F" w:rsidRPr="00703443" w:rsidRDefault="008B1210" w:rsidP="00CF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3443">
              <w:t>Part B</w:t>
            </w:r>
            <w:r w:rsidR="00703443" w:rsidRPr="00703443">
              <w:t xml:space="preserve"> – f</w:t>
            </w:r>
            <w:r w:rsidR="00CF3008" w:rsidRPr="00703443">
              <w:t>or</w:t>
            </w:r>
            <w:r w:rsidR="00CF3008">
              <w:t xml:space="preserve"> </w:t>
            </w:r>
            <w:r w:rsidR="0033512F">
              <w:t>the upcoming</w:t>
            </w:r>
            <w:r w:rsidR="00CF3008">
              <w:t xml:space="preserve"> Year 7 orientation day, a group of Kore</w:t>
            </w:r>
            <w:r w:rsidR="00683C5E">
              <w:t>an parents from the local</w:t>
            </w:r>
            <w:r w:rsidR="00CF3008">
              <w:t xml:space="preserve"> primary school </w:t>
            </w:r>
            <w:r w:rsidR="00BA66A2">
              <w:t xml:space="preserve">is </w:t>
            </w:r>
            <w:r w:rsidR="00CF3008">
              <w:t>visit</w:t>
            </w:r>
            <w:r w:rsidR="00BA66A2">
              <w:t>ing</w:t>
            </w:r>
            <w:r w:rsidR="00CF3008">
              <w:t xml:space="preserve"> your high school. </w:t>
            </w:r>
            <w:r w:rsidR="0033512F">
              <w:t>As part of the day, there is a question and answer session</w:t>
            </w:r>
            <w:r w:rsidR="00A0592E">
              <w:t xml:space="preserve"> about the school and what it offers</w:t>
            </w:r>
            <w:r w:rsidR="0033512F">
              <w:t xml:space="preserve">. In preparation, work in pairs to </w:t>
            </w:r>
            <w:r>
              <w:t xml:space="preserve">brainstorm and </w:t>
            </w:r>
            <w:r w:rsidR="0033512F">
              <w:t>practise potential questions and answers and record your session.</w:t>
            </w:r>
          </w:p>
          <w:p w14:paraId="068C9CBB" w14:textId="2C096102" w:rsidR="00CF3008" w:rsidRPr="00D46647" w:rsidRDefault="00DB0CCA" w:rsidP="00CF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48B">
              <w:t>LKO5-1C, LKO5-5U</w:t>
            </w:r>
            <w:r w:rsidR="00A0592E">
              <w:t>, LKO5-7U</w:t>
            </w:r>
          </w:p>
        </w:tc>
        <w:tc>
          <w:tcPr>
            <w:tcW w:w="3402" w:type="dxa"/>
            <w:vAlign w:val="top"/>
          </w:tcPr>
          <w:p w14:paraId="4CD60319" w14:textId="09D1715C" w:rsidR="00CF3008" w:rsidRPr="00D46647" w:rsidRDefault="00CF3008" w:rsidP="00CF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647">
              <w:t>School life and subjects</w:t>
            </w:r>
          </w:p>
          <w:p w14:paraId="4941B88A" w14:textId="77777777" w:rsidR="00CF3008" w:rsidRPr="00D46647" w:rsidRDefault="00CF3008" w:rsidP="00CF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647">
              <w:t>School information</w:t>
            </w:r>
          </w:p>
          <w:p w14:paraId="79515388" w14:textId="77777777" w:rsidR="00CF3008" w:rsidRDefault="00CF3008" w:rsidP="00CF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647">
              <w:t>Compare and contrast education system in Australia and Korea</w:t>
            </w:r>
          </w:p>
          <w:p w14:paraId="26175D2E" w14:textId="77777777" w:rsidR="00CF3008" w:rsidRDefault="00CF3008" w:rsidP="00CF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Polite</w:t>
            </w:r>
            <w:r w:rsidR="003513C1">
              <w:t xml:space="preserve"> spoken language</w:t>
            </w:r>
          </w:p>
          <w:p w14:paraId="5B656555" w14:textId="75868A30" w:rsidR="00EB6E34" w:rsidRPr="00D46647" w:rsidRDefault="00EB6E34" w:rsidP="00CF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 text</w:t>
            </w:r>
          </w:p>
        </w:tc>
        <w:tc>
          <w:tcPr>
            <w:tcW w:w="2410" w:type="dxa"/>
            <w:vAlign w:val="top"/>
          </w:tcPr>
          <w:p w14:paraId="5BED5EF2" w14:textId="5430B72D" w:rsidR="00D46647" w:rsidRPr="00CF3008" w:rsidRDefault="00CF3008" w:rsidP="00F63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D46647">
              <w:rPr>
                <w:lang w:val="pl-PL"/>
              </w:rPr>
              <w:t>LKO5-1C, LKO5-2C, LKO5-3C, LKO5-4C, LKO5-5U, LKO5-6U, LKO5-7U, LKO5-8U, LKO5-9U</w:t>
            </w:r>
          </w:p>
        </w:tc>
      </w:tr>
      <w:tr w:rsidR="000B2E10" w:rsidRPr="002B1099" w14:paraId="103CF25A" w14:textId="77777777" w:rsidTr="00D0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4410E2CC" w14:textId="29A9E1D2" w:rsidR="000B2E10" w:rsidRPr="00F118C7" w:rsidRDefault="000B2E10" w:rsidP="000B2E10">
            <w:r>
              <w:t>Term 4</w:t>
            </w:r>
          </w:p>
          <w:p w14:paraId="70BCE90D" w14:textId="56D98F50" w:rsidR="000B2E10" w:rsidRPr="00D46647" w:rsidRDefault="000B2E10" w:rsidP="000B2E10">
            <w:pPr>
              <w:rPr>
                <w:lang w:val="pl-PL"/>
              </w:rPr>
            </w:pPr>
            <w:r w:rsidRPr="00F118C7">
              <w:t>Weeks 1-10</w:t>
            </w:r>
          </w:p>
        </w:tc>
        <w:tc>
          <w:tcPr>
            <w:tcW w:w="7796" w:type="dxa"/>
            <w:vAlign w:val="top"/>
          </w:tcPr>
          <w:p w14:paraId="735BDCC8" w14:textId="77777777" w:rsidR="000B2E10" w:rsidRPr="00D46647" w:rsidRDefault="000B2E10" w:rsidP="000B2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6647">
              <w:rPr>
                <w:b/>
              </w:rPr>
              <w:t>Dream holiday in Korea</w:t>
            </w:r>
          </w:p>
          <w:p w14:paraId="2631D400" w14:textId="52592FCE" w:rsidR="000B2E10" w:rsidRPr="00D46647" w:rsidRDefault="000B2E10" w:rsidP="000B2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B0CCA">
              <w:rPr>
                <w:b/>
              </w:rPr>
              <w:t>Learning goal</w:t>
            </w:r>
            <w:r>
              <w:t xml:space="preserve"> – un</w:t>
            </w:r>
            <w:r w:rsidRPr="00D46647">
              <w:t xml:space="preserve">derstand Korea as </w:t>
            </w:r>
            <w:r w:rsidR="00683C5E">
              <w:t xml:space="preserve">a tourist destination, </w:t>
            </w:r>
            <w:r w:rsidRPr="00D46647">
              <w:t>explain travel plans by using different linguistic patterns and structures.</w:t>
            </w:r>
          </w:p>
          <w:p w14:paraId="609EDAD7" w14:textId="559BF6EC" w:rsidR="000B2E10" w:rsidRDefault="000B2E10" w:rsidP="000B2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F3008">
              <w:rPr>
                <w:b/>
              </w:rPr>
              <w:t>Final task</w:t>
            </w:r>
            <w:r>
              <w:t xml:space="preserve"> –</w:t>
            </w:r>
            <w:r w:rsidR="005B148B">
              <w:t xml:space="preserve"> </w:t>
            </w:r>
            <w:r w:rsidR="00A0592E">
              <w:t xml:space="preserve">you’re </w:t>
            </w:r>
            <w:r w:rsidR="005B148B">
              <w:t>enter</w:t>
            </w:r>
            <w:r w:rsidR="00A0592E">
              <w:t>ing</w:t>
            </w:r>
            <w:r w:rsidR="005B148B">
              <w:t xml:space="preserve"> </w:t>
            </w:r>
            <w:r w:rsidRPr="00D46647">
              <w:t>an international Korean tourism competition. Plan an itinerary and develop an animated advertisem</w:t>
            </w:r>
            <w:r w:rsidR="00BA66A2">
              <w:t>ent of your dream trip to Kor</w:t>
            </w:r>
            <w:r w:rsidR="00683C5E">
              <w:t xml:space="preserve">ea, highlighting important elements of </w:t>
            </w:r>
            <w:r w:rsidR="00BA66A2">
              <w:t xml:space="preserve">your chosen destinations. </w:t>
            </w:r>
          </w:p>
          <w:p w14:paraId="1A45875E" w14:textId="4170733E" w:rsidR="000B2E10" w:rsidRPr="00CD66D5" w:rsidRDefault="00CD66D5" w:rsidP="000B2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pl-PL"/>
              </w:rPr>
            </w:pPr>
            <w:r>
              <w:rPr>
                <w:lang w:val="pl-PL"/>
              </w:rPr>
              <w:t>LKO5-4C, LKO5-6U, LKO5-7U, LKO5-8U</w:t>
            </w:r>
          </w:p>
        </w:tc>
        <w:tc>
          <w:tcPr>
            <w:tcW w:w="3402" w:type="dxa"/>
            <w:vAlign w:val="top"/>
          </w:tcPr>
          <w:p w14:paraId="493E57F3" w14:textId="77777777" w:rsidR="000B2E10" w:rsidRPr="00D46647" w:rsidRDefault="000B2E10" w:rsidP="000B2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6647">
              <w:t>Trip itinerary</w:t>
            </w:r>
          </w:p>
          <w:p w14:paraId="77C0EA0E" w14:textId="77777777" w:rsidR="000B2E10" w:rsidRPr="00D46647" w:rsidRDefault="000B2E10" w:rsidP="000B2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6647">
              <w:t>Tourist destinations in Korea</w:t>
            </w:r>
          </w:p>
          <w:p w14:paraId="3EE000B0" w14:textId="77777777" w:rsidR="000B2E10" w:rsidRPr="00D46647" w:rsidRDefault="000B2E10" w:rsidP="000B2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6647">
              <w:t>Time, date, days of the week and dates</w:t>
            </w:r>
          </w:p>
          <w:p w14:paraId="32874577" w14:textId="77777777" w:rsidR="000B2E10" w:rsidRPr="00D46647" w:rsidRDefault="000B2E10" w:rsidP="000B2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6647">
              <w:t>Transportation</w:t>
            </w:r>
          </w:p>
          <w:p w14:paraId="0A80C4CB" w14:textId="77777777" w:rsidR="000B2E10" w:rsidRPr="00D46647" w:rsidRDefault="000B2E10" w:rsidP="000B2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6647">
              <w:t>Food and drinks</w:t>
            </w:r>
          </w:p>
          <w:p w14:paraId="7866ED7F" w14:textId="01770776" w:rsidR="000B2E10" w:rsidRPr="000B2E10" w:rsidRDefault="000B2E10" w:rsidP="000B2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6647">
              <w:t>Korean money and currency</w:t>
            </w:r>
          </w:p>
        </w:tc>
        <w:tc>
          <w:tcPr>
            <w:tcW w:w="2410" w:type="dxa"/>
            <w:vAlign w:val="top"/>
          </w:tcPr>
          <w:p w14:paraId="1FB224DD" w14:textId="11A650D2" w:rsidR="000B2E10" w:rsidRPr="003513C1" w:rsidRDefault="003513C1" w:rsidP="000B2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l-PL"/>
              </w:rPr>
            </w:pPr>
            <w:r w:rsidRPr="00D46647">
              <w:rPr>
                <w:lang w:val="pl-PL"/>
              </w:rPr>
              <w:t>LKO5-1C, LKO5-2C, LKO5-3C, LKO5-4C, LKO5-5U, LKO5-6U, LKO5-7U, LKO5-8U, LKO5-9U</w:t>
            </w:r>
          </w:p>
        </w:tc>
      </w:tr>
    </w:tbl>
    <w:p w14:paraId="1E20B6E5" w14:textId="77777777" w:rsidR="00546F02" w:rsidRPr="003513C1" w:rsidRDefault="00546F02" w:rsidP="001A6E3E">
      <w:pPr>
        <w:rPr>
          <w:lang w:val="pl-PL"/>
        </w:rPr>
      </w:pPr>
    </w:p>
    <w:sectPr w:rsidR="00546F02" w:rsidRPr="003513C1" w:rsidSect="000C27C4">
      <w:headerReference w:type="default" r:id="rId12"/>
      <w:footerReference w:type="even" r:id="rId13"/>
      <w:footerReference w:type="default" r:id="rId14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5468" w14:textId="77777777" w:rsidR="005D6CDB" w:rsidRDefault="005D6CDB" w:rsidP="00191F45">
      <w:r>
        <w:separator/>
      </w:r>
    </w:p>
    <w:p w14:paraId="676AF4F8" w14:textId="77777777" w:rsidR="005D6CDB" w:rsidRDefault="005D6CDB"/>
    <w:p w14:paraId="0D44AA1C" w14:textId="77777777" w:rsidR="005D6CDB" w:rsidRDefault="005D6CDB"/>
    <w:p w14:paraId="1E3EA9BF" w14:textId="77777777" w:rsidR="005D6CDB" w:rsidRDefault="005D6CDB"/>
  </w:endnote>
  <w:endnote w:type="continuationSeparator" w:id="0">
    <w:p w14:paraId="39595126" w14:textId="77777777" w:rsidR="005D6CDB" w:rsidRDefault="005D6CDB" w:rsidP="00191F45">
      <w:r>
        <w:continuationSeparator/>
      </w:r>
    </w:p>
    <w:p w14:paraId="328AF785" w14:textId="77777777" w:rsidR="005D6CDB" w:rsidRDefault="005D6CDB"/>
    <w:p w14:paraId="1846858E" w14:textId="77777777" w:rsidR="005D6CDB" w:rsidRDefault="005D6CDB"/>
    <w:p w14:paraId="647E6310" w14:textId="77777777" w:rsidR="005D6CDB" w:rsidRDefault="005D6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B517" w14:textId="040EB736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B6E34">
      <w:rPr>
        <w:noProof/>
      </w:rPr>
      <w:t>2</w:t>
    </w:r>
    <w:r w:rsidRPr="002810D3">
      <w:fldChar w:fldCharType="end"/>
    </w:r>
    <w:r w:rsidRPr="002810D3">
      <w:tab/>
    </w:r>
    <w:r w:rsidR="00F118C7" w:rsidRPr="00F118C7">
      <w:t xml:space="preserve">Scope and sequence </w:t>
    </w:r>
    <w:r w:rsidR="00D93BD5">
      <w:t xml:space="preserve">– </w:t>
    </w:r>
    <w:r w:rsidR="00F118C7" w:rsidRPr="00F118C7">
      <w:t xml:space="preserve">Stage 5 </w:t>
    </w:r>
    <w:r w:rsidR="00D46647">
      <w:t>Korean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F775" w14:textId="2AB9CF38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00414E">
      <w:rPr>
        <w:noProof/>
      </w:rPr>
      <w:t>May-22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EB6E34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FF8F" w14:textId="77777777" w:rsidR="005D6CDB" w:rsidRDefault="005D6CDB" w:rsidP="00191F45">
      <w:r>
        <w:separator/>
      </w:r>
    </w:p>
    <w:p w14:paraId="5E0CF414" w14:textId="77777777" w:rsidR="005D6CDB" w:rsidRDefault="005D6CDB"/>
    <w:p w14:paraId="31FC8905" w14:textId="77777777" w:rsidR="005D6CDB" w:rsidRDefault="005D6CDB"/>
    <w:p w14:paraId="402151EB" w14:textId="77777777" w:rsidR="005D6CDB" w:rsidRDefault="005D6CDB"/>
  </w:footnote>
  <w:footnote w:type="continuationSeparator" w:id="0">
    <w:p w14:paraId="7F7F955D" w14:textId="77777777" w:rsidR="005D6CDB" w:rsidRDefault="005D6CDB" w:rsidP="00191F45">
      <w:r>
        <w:continuationSeparator/>
      </w:r>
    </w:p>
    <w:p w14:paraId="5C921269" w14:textId="77777777" w:rsidR="005D6CDB" w:rsidRDefault="005D6CDB"/>
    <w:p w14:paraId="6AD92946" w14:textId="77777777" w:rsidR="005D6CDB" w:rsidRDefault="005D6CDB"/>
    <w:p w14:paraId="2811482F" w14:textId="77777777" w:rsidR="005D6CDB" w:rsidRDefault="005D6C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CE9D" w14:textId="5D525378" w:rsidR="00D93BD5" w:rsidRDefault="00D93BD5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5577E58"/>
    <w:multiLevelType w:val="hybridMultilevel"/>
    <w:tmpl w:val="8DFED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8134C68"/>
    <w:multiLevelType w:val="hybridMultilevel"/>
    <w:tmpl w:val="E9E47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ADA3609"/>
    <w:multiLevelType w:val="hybridMultilevel"/>
    <w:tmpl w:val="81EEF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6C1530C6"/>
    <w:multiLevelType w:val="hybridMultilevel"/>
    <w:tmpl w:val="66EC0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560016451">
    <w:abstractNumId w:val="17"/>
  </w:num>
  <w:num w:numId="2" w16cid:durableId="1457597253">
    <w:abstractNumId w:val="13"/>
  </w:num>
  <w:num w:numId="3" w16cid:durableId="1885940288">
    <w:abstractNumId w:val="19"/>
  </w:num>
  <w:num w:numId="4" w16cid:durableId="1724013996">
    <w:abstractNumId w:val="21"/>
  </w:num>
  <w:num w:numId="5" w16cid:durableId="15690709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239695">
    <w:abstractNumId w:val="12"/>
  </w:num>
  <w:num w:numId="7" w16cid:durableId="579562416">
    <w:abstractNumId w:val="22"/>
  </w:num>
  <w:num w:numId="8" w16cid:durableId="1645622608">
    <w:abstractNumId w:val="11"/>
  </w:num>
  <w:num w:numId="9" w16cid:durableId="457341127">
    <w:abstractNumId w:val="18"/>
  </w:num>
  <w:num w:numId="10" w16cid:durableId="132068463">
    <w:abstractNumId w:val="10"/>
  </w:num>
  <w:num w:numId="11" w16cid:durableId="1135567770">
    <w:abstractNumId w:val="15"/>
  </w:num>
  <w:num w:numId="12" w16cid:durableId="1952080098">
    <w:abstractNumId w:val="6"/>
  </w:num>
  <w:num w:numId="13" w16cid:durableId="340082183">
    <w:abstractNumId w:val="9"/>
  </w:num>
  <w:num w:numId="14" w16cid:durableId="1543205723">
    <w:abstractNumId w:val="0"/>
  </w:num>
  <w:num w:numId="15" w16cid:durableId="661591016">
    <w:abstractNumId w:val="1"/>
  </w:num>
  <w:num w:numId="16" w16cid:durableId="1846630377">
    <w:abstractNumId w:val="2"/>
  </w:num>
  <w:num w:numId="17" w16cid:durableId="1592471968">
    <w:abstractNumId w:val="3"/>
  </w:num>
  <w:num w:numId="18" w16cid:durableId="1076974418">
    <w:abstractNumId w:val="4"/>
  </w:num>
  <w:num w:numId="19" w16cid:durableId="1655139076">
    <w:abstractNumId w:val="5"/>
  </w:num>
  <w:num w:numId="20" w16cid:durableId="2057005154">
    <w:abstractNumId w:val="7"/>
  </w:num>
  <w:num w:numId="21" w16cid:durableId="817108464">
    <w:abstractNumId w:val="24"/>
  </w:num>
  <w:num w:numId="22" w16cid:durableId="993755052">
    <w:abstractNumId w:val="20"/>
  </w:num>
  <w:num w:numId="23" w16cid:durableId="1589536010">
    <w:abstractNumId w:val="16"/>
  </w:num>
  <w:num w:numId="24" w16cid:durableId="586840619">
    <w:abstractNumId w:val="14"/>
  </w:num>
  <w:num w:numId="25" w16cid:durableId="263805571">
    <w:abstractNumId w:val="23"/>
  </w:num>
  <w:num w:numId="26" w16cid:durableId="145424822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7A"/>
    <w:rsid w:val="0000031A"/>
    <w:rsid w:val="00001C08"/>
    <w:rsid w:val="00002BF1"/>
    <w:rsid w:val="0000414E"/>
    <w:rsid w:val="00006220"/>
    <w:rsid w:val="00006CD7"/>
    <w:rsid w:val="000103FC"/>
    <w:rsid w:val="00010746"/>
    <w:rsid w:val="000125AA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2C21"/>
    <w:rsid w:val="000331B6"/>
    <w:rsid w:val="000338C7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1E2"/>
    <w:rsid w:val="000534F4"/>
    <w:rsid w:val="000535B7"/>
    <w:rsid w:val="00053726"/>
    <w:rsid w:val="000562A7"/>
    <w:rsid w:val="000564F8"/>
    <w:rsid w:val="00057BC8"/>
    <w:rsid w:val="000604B9"/>
    <w:rsid w:val="00060F9A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6335"/>
    <w:rsid w:val="000A796C"/>
    <w:rsid w:val="000A7A61"/>
    <w:rsid w:val="000B09C8"/>
    <w:rsid w:val="000B1CA4"/>
    <w:rsid w:val="000B1FC2"/>
    <w:rsid w:val="000B2886"/>
    <w:rsid w:val="000B2E10"/>
    <w:rsid w:val="000B30E1"/>
    <w:rsid w:val="000B4F65"/>
    <w:rsid w:val="000B75CB"/>
    <w:rsid w:val="000B7D49"/>
    <w:rsid w:val="000C0A72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5AAB"/>
    <w:rsid w:val="000D64D8"/>
    <w:rsid w:val="000E3C1C"/>
    <w:rsid w:val="000E41B7"/>
    <w:rsid w:val="000E6BA0"/>
    <w:rsid w:val="000F144E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BD8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1335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B42"/>
    <w:rsid w:val="00187FFC"/>
    <w:rsid w:val="00191D2F"/>
    <w:rsid w:val="00191F45"/>
    <w:rsid w:val="00193503"/>
    <w:rsid w:val="00193533"/>
    <w:rsid w:val="001939CA"/>
    <w:rsid w:val="00193B82"/>
    <w:rsid w:val="0019600C"/>
    <w:rsid w:val="00196CF1"/>
    <w:rsid w:val="00197B41"/>
    <w:rsid w:val="001A03EA"/>
    <w:rsid w:val="001A3627"/>
    <w:rsid w:val="001A4092"/>
    <w:rsid w:val="001A6732"/>
    <w:rsid w:val="001A6E3E"/>
    <w:rsid w:val="001B3065"/>
    <w:rsid w:val="001B33C0"/>
    <w:rsid w:val="001B54DB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4AF9"/>
    <w:rsid w:val="001F5FDE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5312"/>
    <w:rsid w:val="002265BD"/>
    <w:rsid w:val="002270CC"/>
    <w:rsid w:val="00227421"/>
    <w:rsid w:val="00227894"/>
    <w:rsid w:val="0022791F"/>
    <w:rsid w:val="00231E53"/>
    <w:rsid w:val="00234830"/>
    <w:rsid w:val="00235E11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356"/>
    <w:rsid w:val="00263542"/>
    <w:rsid w:val="00266738"/>
    <w:rsid w:val="00266D0C"/>
    <w:rsid w:val="00273F94"/>
    <w:rsid w:val="002760B7"/>
    <w:rsid w:val="00280823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953"/>
    <w:rsid w:val="002A5BA6"/>
    <w:rsid w:val="002A6EA6"/>
    <w:rsid w:val="002B108B"/>
    <w:rsid w:val="002B1099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C6B47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0649D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9B"/>
    <w:rsid w:val="003209E8"/>
    <w:rsid w:val="003211F4"/>
    <w:rsid w:val="0032193F"/>
    <w:rsid w:val="00322186"/>
    <w:rsid w:val="00322962"/>
    <w:rsid w:val="0032403E"/>
    <w:rsid w:val="00324D73"/>
    <w:rsid w:val="00325B7B"/>
    <w:rsid w:val="00327FBC"/>
    <w:rsid w:val="0033193C"/>
    <w:rsid w:val="00332A51"/>
    <w:rsid w:val="00332B30"/>
    <w:rsid w:val="0033512F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13C1"/>
    <w:rsid w:val="00352686"/>
    <w:rsid w:val="003534AD"/>
    <w:rsid w:val="0035626D"/>
    <w:rsid w:val="00357136"/>
    <w:rsid w:val="003576EB"/>
    <w:rsid w:val="003578F3"/>
    <w:rsid w:val="00357CE6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794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3646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370"/>
    <w:rsid w:val="003C3990"/>
    <w:rsid w:val="003C434B"/>
    <w:rsid w:val="003C489D"/>
    <w:rsid w:val="003C54B8"/>
    <w:rsid w:val="003C687F"/>
    <w:rsid w:val="003C723C"/>
    <w:rsid w:val="003D0F7F"/>
    <w:rsid w:val="003D3CF0"/>
    <w:rsid w:val="003D4B5A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2B3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2A3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30"/>
    <w:rsid w:val="0045627B"/>
    <w:rsid w:val="00456C90"/>
    <w:rsid w:val="00457160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95A"/>
    <w:rsid w:val="004B7240"/>
    <w:rsid w:val="004B7495"/>
    <w:rsid w:val="004B780F"/>
    <w:rsid w:val="004B7B56"/>
    <w:rsid w:val="004C20CF"/>
    <w:rsid w:val="004C299C"/>
    <w:rsid w:val="004C2E2E"/>
    <w:rsid w:val="004C3425"/>
    <w:rsid w:val="004C4D54"/>
    <w:rsid w:val="004C7023"/>
    <w:rsid w:val="004C7513"/>
    <w:rsid w:val="004D02AC"/>
    <w:rsid w:val="004D0383"/>
    <w:rsid w:val="004D1F3F"/>
    <w:rsid w:val="004D3A72"/>
    <w:rsid w:val="004D3EE2"/>
    <w:rsid w:val="004D4B4E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56DF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4767"/>
    <w:rsid w:val="00596689"/>
    <w:rsid w:val="005A16FB"/>
    <w:rsid w:val="005A1A68"/>
    <w:rsid w:val="005A2A5A"/>
    <w:rsid w:val="005A3076"/>
    <w:rsid w:val="005A39FC"/>
    <w:rsid w:val="005A3B66"/>
    <w:rsid w:val="005A42E3"/>
    <w:rsid w:val="005A48CB"/>
    <w:rsid w:val="005A5F04"/>
    <w:rsid w:val="005A6DC2"/>
    <w:rsid w:val="005B0870"/>
    <w:rsid w:val="005B148B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D6CDB"/>
    <w:rsid w:val="005E0B43"/>
    <w:rsid w:val="005E4742"/>
    <w:rsid w:val="005E6829"/>
    <w:rsid w:val="005F26E8"/>
    <w:rsid w:val="005F275A"/>
    <w:rsid w:val="005F2E08"/>
    <w:rsid w:val="005F78DD"/>
    <w:rsid w:val="005F7A4D"/>
    <w:rsid w:val="006000BC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187"/>
    <w:rsid w:val="006335DF"/>
    <w:rsid w:val="00634717"/>
    <w:rsid w:val="00634E7A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6298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2C72"/>
    <w:rsid w:val="00683AEC"/>
    <w:rsid w:val="00683C5E"/>
    <w:rsid w:val="00684672"/>
    <w:rsid w:val="0068481E"/>
    <w:rsid w:val="0068666F"/>
    <w:rsid w:val="0068780A"/>
    <w:rsid w:val="00690267"/>
    <w:rsid w:val="006906E7"/>
    <w:rsid w:val="00692518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80A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4E2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3C8D"/>
    <w:rsid w:val="006F4503"/>
    <w:rsid w:val="00701DAC"/>
    <w:rsid w:val="00703443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BFE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4024"/>
    <w:rsid w:val="007640BF"/>
    <w:rsid w:val="007643B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620"/>
    <w:rsid w:val="00782A2E"/>
    <w:rsid w:val="00782B11"/>
    <w:rsid w:val="007836C0"/>
    <w:rsid w:val="0078667E"/>
    <w:rsid w:val="00787E4E"/>
    <w:rsid w:val="007919DC"/>
    <w:rsid w:val="00791B72"/>
    <w:rsid w:val="00791C7F"/>
    <w:rsid w:val="007961D3"/>
    <w:rsid w:val="00796888"/>
    <w:rsid w:val="007A1326"/>
    <w:rsid w:val="007A1C4F"/>
    <w:rsid w:val="007A3356"/>
    <w:rsid w:val="007A36F3"/>
    <w:rsid w:val="007A55A8"/>
    <w:rsid w:val="007B24C4"/>
    <w:rsid w:val="007B39FC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633A"/>
    <w:rsid w:val="007D7CF5"/>
    <w:rsid w:val="007D7E58"/>
    <w:rsid w:val="007E14A0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724"/>
    <w:rsid w:val="0081523F"/>
    <w:rsid w:val="00815A03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76F81"/>
    <w:rsid w:val="00877B4B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986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3972"/>
    <w:rsid w:val="008A4697"/>
    <w:rsid w:val="008A5DE5"/>
    <w:rsid w:val="008B1210"/>
    <w:rsid w:val="008B1FDB"/>
    <w:rsid w:val="008B2A5B"/>
    <w:rsid w:val="008B31D2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14A3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71CF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2675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0EBF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92E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47CD"/>
    <w:rsid w:val="00A307AE"/>
    <w:rsid w:val="00A35E8B"/>
    <w:rsid w:val="00A3669F"/>
    <w:rsid w:val="00A41A01"/>
    <w:rsid w:val="00A41A1A"/>
    <w:rsid w:val="00A429A9"/>
    <w:rsid w:val="00A43CFF"/>
    <w:rsid w:val="00A47719"/>
    <w:rsid w:val="00A47B43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69E6"/>
    <w:rsid w:val="00A774B4"/>
    <w:rsid w:val="00A77927"/>
    <w:rsid w:val="00A81791"/>
    <w:rsid w:val="00A8195D"/>
    <w:rsid w:val="00A81DC9"/>
    <w:rsid w:val="00A82923"/>
    <w:rsid w:val="00A82E17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0008"/>
    <w:rsid w:val="00AA18E2"/>
    <w:rsid w:val="00AA22B0"/>
    <w:rsid w:val="00AA2B19"/>
    <w:rsid w:val="00AA3B89"/>
    <w:rsid w:val="00AA3E84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DC5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6A5B"/>
    <w:rsid w:val="00B6729E"/>
    <w:rsid w:val="00B720C9"/>
    <w:rsid w:val="00B7391B"/>
    <w:rsid w:val="00B73ACC"/>
    <w:rsid w:val="00B743E7"/>
    <w:rsid w:val="00B74B80"/>
    <w:rsid w:val="00B768A9"/>
    <w:rsid w:val="00B76CEB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6D20"/>
    <w:rsid w:val="00B97B50"/>
    <w:rsid w:val="00BA3959"/>
    <w:rsid w:val="00BA563D"/>
    <w:rsid w:val="00BA66A2"/>
    <w:rsid w:val="00BB1794"/>
    <w:rsid w:val="00BB1855"/>
    <w:rsid w:val="00BB2332"/>
    <w:rsid w:val="00BB239F"/>
    <w:rsid w:val="00BB2494"/>
    <w:rsid w:val="00BB2522"/>
    <w:rsid w:val="00BB2619"/>
    <w:rsid w:val="00BB28A3"/>
    <w:rsid w:val="00BB5218"/>
    <w:rsid w:val="00BB72C0"/>
    <w:rsid w:val="00BB7FF3"/>
    <w:rsid w:val="00BC27BE"/>
    <w:rsid w:val="00BC3779"/>
    <w:rsid w:val="00BC41A0"/>
    <w:rsid w:val="00BC43D8"/>
    <w:rsid w:val="00BC44AB"/>
    <w:rsid w:val="00BD0186"/>
    <w:rsid w:val="00BD1661"/>
    <w:rsid w:val="00BD5197"/>
    <w:rsid w:val="00BD6178"/>
    <w:rsid w:val="00BD6348"/>
    <w:rsid w:val="00BE0642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62BC"/>
    <w:rsid w:val="00C262ED"/>
    <w:rsid w:val="00C2710B"/>
    <w:rsid w:val="00C279C2"/>
    <w:rsid w:val="00C3183E"/>
    <w:rsid w:val="00C33531"/>
    <w:rsid w:val="00C33B9E"/>
    <w:rsid w:val="00C33D9F"/>
    <w:rsid w:val="00C34194"/>
    <w:rsid w:val="00C35EF7"/>
    <w:rsid w:val="00C37946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3CB2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1517"/>
    <w:rsid w:val="00C928A8"/>
    <w:rsid w:val="00C93044"/>
    <w:rsid w:val="00C95246"/>
    <w:rsid w:val="00CA103E"/>
    <w:rsid w:val="00CA1737"/>
    <w:rsid w:val="00CA6C45"/>
    <w:rsid w:val="00CA74F6"/>
    <w:rsid w:val="00CA7603"/>
    <w:rsid w:val="00CB182A"/>
    <w:rsid w:val="00CB364E"/>
    <w:rsid w:val="00CB37B8"/>
    <w:rsid w:val="00CB4F1A"/>
    <w:rsid w:val="00CB58B4"/>
    <w:rsid w:val="00CB6577"/>
    <w:rsid w:val="00CB6768"/>
    <w:rsid w:val="00CB74C7"/>
    <w:rsid w:val="00CC1FE9"/>
    <w:rsid w:val="00CC2549"/>
    <w:rsid w:val="00CC3B49"/>
    <w:rsid w:val="00CC3D04"/>
    <w:rsid w:val="00CC4AF7"/>
    <w:rsid w:val="00CC54E5"/>
    <w:rsid w:val="00CC6F04"/>
    <w:rsid w:val="00CC7B94"/>
    <w:rsid w:val="00CD42D7"/>
    <w:rsid w:val="00CD66D5"/>
    <w:rsid w:val="00CD6E8E"/>
    <w:rsid w:val="00CE161F"/>
    <w:rsid w:val="00CE3529"/>
    <w:rsid w:val="00CE4320"/>
    <w:rsid w:val="00CE5D9A"/>
    <w:rsid w:val="00CE76CD"/>
    <w:rsid w:val="00CF0B65"/>
    <w:rsid w:val="00CF1C1F"/>
    <w:rsid w:val="00CF30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22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647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897"/>
    <w:rsid w:val="00D60C40"/>
    <w:rsid w:val="00D6138D"/>
    <w:rsid w:val="00D6166E"/>
    <w:rsid w:val="00D63126"/>
    <w:rsid w:val="00D63A67"/>
    <w:rsid w:val="00D646C9"/>
    <w:rsid w:val="00D6492E"/>
    <w:rsid w:val="00D65845"/>
    <w:rsid w:val="00D65E94"/>
    <w:rsid w:val="00D66D14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BD5"/>
    <w:rsid w:val="00D94314"/>
    <w:rsid w:val="00D95BC7"/>
    <w:rsid w:val="00D95C17"/>
    <w:rsid w:val="00D96043"/>
    <w:rsid w:val="00D97779"/>
    <w:rsid w:val="00DA52F5"/>
    <w:rsid w:val="00DA73A3"/>
    <w:rsid w:val="00DB0CCA"/>
    <w:rsid w:val="00DB3080"/>
    <w:rsid w:val="00DB4E12"/>
    <w:rsid w:val="00DB5771"/>
    <w:rsid w:val="00DC21CF"/>
    <w:rsid w:val="00DC3395"/>
    <w:rsid w:val="00DC3664"/>
    <w:rsid w:val="00DC4B9B"/>
    <w:rsid w:val="00DC5744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0F97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3F1"/>
    <w:rsid w:val="00E137F4"/>
    <w:rsid w:val="00E14258"/>
    <w:rsid w:val="00E164F2"/>
    <w:rsid w:val="00E16F61"/>
    <w:rsid w:val="00E20F6A"/>
    <w:rsid w:val="00E21A25"/>
    <w:rsid w:val="00E23303"/>
    <w:rsid w:val="00E253CA"/>
    <w:rsid w:val="00E25971"/>
    <w:rsid w:val="00E2771C"/>
    <w:rsid w:val="00E27D0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2627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4961"/>
    <w:rsid w:val="00E862B5"/>
    <w:rsid w:val="00E86733"/>
    <w:rsid w:val="00E86927"/>
    <w:rsid w:val="00E8700D"/>
    <w:rsid w:val="00E9108A"/>
    <w:rsid w:val="00E94803"/>
    <w:rsid w:val="00E94B69"/>
    <w:rsid w:val="00E9588E"/>
    <w:rsid w:val="00E966C8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6E34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A32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0BDB"/>
    <w:rsid w:val="00F01D8F"/>
    <w:rsid w:val="00F01D93"/>
    <w:rsid w:val="00F0316E"/>
    <w:rsid w:val="00F05A4D"/>
    <w:rsid w:val="00F06BB9"/>
    <w:rsid w:val="00F118C7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333B"/>
    <w:rsid w:val="00F543B3"/>
    <w:rsid w:val="00F5467A"/>
    <w:rsid w:val="00F5643A"/>
    <w:rsid w:val="00F56596"/>
    <w:rsid w:val="00F62236"/>
    <w:rsid w:val="00F6326C"/>
    <w:rsid w:val="00F63441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A5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AA7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F95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6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37BDE"/>
  <w14:defaultImageDpi w14:val="32767"/>
  <w15:chartTrackingRefBased/>
  <w15:docId w15:val="{963685BB-A3F0-4B4D-8C11-4A430F1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99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99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customStyle="1" w:styleId="IOStabletext2017">
    <w:name w:val="IOS table text 2017"/>
    <w:basedOn w:val="Normal"/>
    <w:qFormat/>
    <w:locked/>
    <w:rsid w:val="00634E7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634E7A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634E7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E0642"/>
    <w:rPr>
      <w:color w:val="954F72" w:themeColor="followedHyperlink"/>
      <w:u w:val="single"/>
    </w:rPr>
  </w:style>
  <w:style w:type="paragraph" w:customStyle="1" w:styleId="DoEtabletext2018">
    <w:name w:val="DoE table text 2018"/>
    <w:basedOn w:val="Normal"/>
    <w:qFormat/>
    <w:locked/>
    <w:rsid w:val="00187B4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quoteorextract2018">
    <w:name w:val="DoE quote or extract 2018"/>
    <w:basedOn w:val="Normal"/>
    <w:next w:val="Normal"/>
    <w:qFormat/>
    <w:locked/>
    <w:rsid w:val="00187B42"/>
    <w:pPr>
      <w:spacing w:before="80" w:line="260" w:lineRule="atLeast"/>
      <w:ind w:left="567" w:right="567"/>
    </w:pPr>
    <w:rPr>
      <w:rFonts w:eastAsia="SimSun" w:cs="Times New Roman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764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4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3B3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3B3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B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B3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languages/korean-k-10-syllab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AppData\Local\Temp\Temp1_DoEBrandAsset%20(11).zip\DoE%20Landscape%20Word%20Template\DOE_Word_Template_Landscap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68EDC-51C9-4E79-ABA8-76512CBB1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058C5-0E98-444E-B4B4-1057A4885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C32BB-DC66-434A-B13D-07CD091723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CF485E-A9C9-4852-ACC6-1C0087BB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C:\Users\mcampos\AppData\Local\Temp\Temp1_DoEBrandAsset (11).zip\DoE Landscape Word Template\DOE_Word_Template_Landscape_2020.dotx</Template>
  <TotalTime>1</TotalTime>
  <Pages>2</Pages>
  <Words>540</Words>
  <Characters>3051</Characters>
  <Application>Microsoft Office Word</Application>
  <DocSecurity>0</DocSecurity>
  <Lines>106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5 – Korean</dc:title>
  <dc:subject/>
  <dc:creator>NSW Department of Education</dc:creator>
  <cp:keywords/>
  <dc:description/>
  <cp:lastModifiedBy>David Boccalatte</cp:lastModifiedBy>
  <cp:revision>3</cp:revision>
  <cp:lastPrinted>2020-11-20T04:37:00Z</cp:lastPrinted>
  <dcterms:created xsi:type="dcterms:W3CDTF">2022-05-05T06:28:00Z</dcterms:created>
  <dcterms:modified xsi:type="dcterms:W3CDTF">2022-05-06T00:10:00Z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