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7A2F" w14:textId="77777777" w:rsidR="00086656" w:rsidRDefault="00BE7E94" w:rsidP="00086656">
      <w:pPr>
        <w:pStyle w:val="Title"/>
      </w:pPr>
      <w:bookmarkStart w:id="0" w:name="_Toc97562233"/>
      <w:r>
        <w:t>Stage 5 Korean</w:t>
      </w:r>
      <w:bookmarkEnd w:id="0"/>
    </w:p>
    <w:sdt>
      <w:sdtPr>
        <w:rPr>
          <w:rFonts w:ascii="Arial" w:eastAsia="Batang" w:hAnsi="Arial" w:cstheme="minorBidi"/>
          <w:color w:val="auto"/>
          <w:sz w:val="24"/>
          <w:szCs w:val="24"/>
          <w:lang w:val="en-AU"/>
        </w:rPr>
        <w:id w:val="18045749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B9E278E" w14:textId="77777777" w:rsidR="001A5CED" w:rsidRPr="001A5CED" w:rsidRDefault="001A5CED">
          <w:pPr>
            <w:pStyle w:val="TOCHeading"/>
            <w:rPr>
              <w:rFonts w:ascii="Arial" w:hAnsi="Arial" w:cs="Arial"/>
            </w:rPr>
          </w:pPr>
          <w:r w:rsidRPr="001A5CED">
            <w:rPr>
              <w:rFonts w:ascii="Arial" w:hAnsi="Arial" w:cs="Arial"/>
            </w:rPr>
            <w:t>Contents</w:t>
          </w:r>
        </w:p>
        <w:p w14:paraId="4D603B31" w14:textId="5018E828" w:rsidR="00690508" w:rsidRDefault="001A5CED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562234" w:history="1">
            <w:r w:rsidR="00690508" w:rsidRPr="00BB6441">
              <w:rPr>
                <w:rStyle w:val="Hyperlink"/>
                <w:noProof/>
                <w:lang w:eastAsia="zh-CN"/>
              </w:rPr>
              <w:t xml:space="preserve">Let’s build an eco-friendly city! – </w:t>
            </w:r>
            <w:r w:rsidR="00690508" w:rsidRPr="00BB6441">
              <w:rPr>
                <w:rStyle w:val="Hyperlink"/>
                <w:rFonts w:ascii="Malgun Gothic" w:eastAsia="Malgun Gothic" w:hAnsi="Malgun Gothic" w:cs="Batang" w:hint="eastAsia"/>
                <w:noProof/>
                <w:lang w:eastAsia="zh-CN"/>
              </w:rPr>
              <w:t>친환경</w:t>
            </w:r>
            <w:r w:rsidR="00690508" w:rsidRPr="00BB6441">
              <w:rPr>
                <w:rStyle w:val="Hyperlink"/>
                <w:rFonts w:ascii="Malgun Gothic" w:eastAsia="Malgun Gothic" w:hAnsi="Malgun Gothic"/>
                <w:noProof/>
                <w:lang w:eastAsia="zh-CN"/>
              </w:rPr>
              <w:t xml:space="preserve"> </w:t>
            </w:r>
            <w:r w:rsidR="00690508" w:rsidRPr="00BB6441">
              <w:rPr>
                <w:rStyle w:val="Hyperlink"/>
                <w:rFonts w:ascii="Malgun Gothic" w:eastAsia="Malgun Gothic" w:hAnsi="Malgun Gothic" w:cs="Batang" w:hint="eastAsia"/>
                <w:noProof/>
                <w:lang w:eastAsia="zh-CN"/>
              </w:rPr>
              <w:t>도시를</w:t>
            </w:r>
            <w:r w:rsidR="00690508" w:rsidRPr="00BB6441">
              <w:rPr>
                <w:rStyle w:val="Hyperlink"/>
                <w:rFonts w:ascii="Malgun Gothic" w:eastAsia="Malgun Gothic" w:hAnsi="Malgun Gothic"/>
                <w:noProof/>
                <w:lang w:eastAsia="zh-CN"/>
              </w:rPr>
              <w:t xml:space="preserve"> </w:t>
            </w:r>
            <w:r w:rsidR="00690508" w:rsidRPr="00BB6441">
              <w:rPr>
                <w:rStyle w:val="Hyperlink"/>
                <w:rFonts w:ascii="Malgun Gothic" w:eastAsia="Malgun Gothic" w:hAnsi="Malgun Gothic" w:cs="Batang" w:hint="eastAsia"/>
                <w:noProof/>
                <w:lang w:eastAsia="zh-CN"/>
              </w:rPr>
              <w:t>만들어요</w:t>
            </w:r>
            <w:r w:rsidR="00690508" w:rsidRPr="00BB6441">
              <w:rPr>
                <w:rStyle w:val="Hyperlink"/>
                <w:rFonts w:ascii="Malgun Gothic" w:eastAsia="Malgun Gothic" w:hAnsi="Malgun Gothic"/>
                <w:noProof/>
                <w:lang w:eastAsia="zh-CN"/>
              </w:rPr>
              <w:t>!</w:t>
            </w:r>
            <w:r w:rsidR="00690508">
              <w:rPr>
                <w:noProof/>
                <w:webHidden/>
              </w:rPr>
              <w:tab/>
            </w:r>
            <w:r w:rsidR="00690508">
              <w:rPr>
                <w:noProof/>
                <w:webHidden/>
              </w:rPr>
              <w:fldChar w:fldCharType="begin"/>
            </w:r>
            <w:r w:rsidR="00690508">
              <w:rPr>
                <w:noProof/>
                <w:webHidden/>
              </w:rPr>
              <w:instrText xml:space="preserve"> PAGEREF _Toc97562234 \h </w:instrText>
            </w:r>
            <w:r w:rsidR="00690508">
              <w:rPr>
                <w:noProof/>
                <w:webHidden/>
              </w:rPr>
            </w:r>
            <w:r w:rsidR="00690508">
              <w:rPr>
                <w:noProof/>
                <w:webHidden/>
              </w:rPr>
              <w:fldChar w:fldCharType="separate"/>
            </w:r>
            <w:r w:rsidR="00413836">
              <w:rPr>
                <w:noProof/>
                <w:webHidden/>
              </w:rPr>
              <w:t>2</w:t>
            </w:r>
            <w:r w:rsidR="00690508">
              <w:rPr>
                <w:noProof/>
                <w:webHidden/>
              </w:rPr>
              <w:fldChar w:fldCharType="end"/>
            </w:r>
          </w:hyperlink>
        </w:p>
        <w:p w14:paraId="7FCBA103" w14:textId="303D0ED0" w:rsidR="00690508" w:rsidRDefault="00E35D14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97562235" w:history="1">
            <w:r w:rsidR="00690508" w:rsidRPr="00BB6441">
              <w:rPr>
                <w:rStyle w:val="Hyperlink"/>
                <w:noProof/>
              </w:rPr>
              <w:t>Outcomes</w:t>
            </w:r>
            <w:r w:rsidR="00690508">
              <w:rPr>
                <w:noProof/>
                <w:webHidden/>
              </w:rPr>
              <w:tab/>
            </w:r>
            <w:r w:rsidR="00690508">
              <w:rPr>
                <w:noProof/>
                <w:webHidden/>
              </w:rPr>
              <w:fldChar w:fldCharType="begin"/>
            </w:r>
            <w:r w:rsidR="00690508">
              <w:rPr>
                <w:noProof/>
                <w:webHidden/>
              </w:rPr>
              <w:instrText xml:space="preserve"> PAGEREF _Toc97562235 \h </w:instrText>
            </w:r>
            <w:r w:rsidR="00690508">
              <w:rPr>
                <w:noProof/>
                <w:webHidden/>
              </w:rPr>
            </w:r>
            <w:r w:rsidR="00690508">
              <w:rPr>
                <w:noProof/>
                <w:webHidden/>
              </w:rPr>
              <w:fldChar w:fldCharType="separate"/>
            </w:r>
            <w:r w:rsidR="00413836">
              <w:rPr>
                <w:noProof/>
                <w:webHidden/>
              </w:rPr>
              <w:t>2</w:t>
            </w:r>
            <w:r w:rsidR="00690508">
              <w:rPr>
                <w:noProof/>
                <w:webHidden/>
              </w:rPr>
              <w:fldChar w:fldCharType="end"/>
            </w:r>
          </w:hyperlink>
        </w:p>
        <w:p w14:paraId="41ECE49B" w14:textId="572AFC67" w:rsidR="00690508" w:rsidRDefault="00E35D14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97562236" w:history="1">
            <w:r w:rsidR="00690508" w:rsidRPr="00BB6441">
              <w:rPr>
                <w:rStyle w:val="Hyperlink"/>
                <w:noProof/>
              </w:rPr>
              <w:t>Task description</w:t>
            </w:r>
            <w:r w:rsidR="00690508">
              <w:rPr>
                <w:noProof/>
                <w:webHidden/>
              </w:rPr>
              <w:tab/>
            </w:r>
            <w:r w:rsidR="00690508">
              <w:rPr>
                <w:noProof/>
                <w:webHidden/>
              </w:rPr>
              <w:fldChar w:fldCharType="begin"/>
            </w:r>
            <w:r w:rsidR="00690508">
              <w:rPr>
                <w:noProof/>
                <w:webHidden/>
              </w:rPr>
              <w:instrText xml:space="preserve"> PAGEREF _Toc97562236 \h </w:instrText>
            </w:r>
            <w:r w:rsidR="00690508">
              <w:rPr>
                <w:noProof/>
                <w:webHidden/>
              </w:rPr>
            </w:r>
            <w:r w:rsidR="00690508">
              <w:rPr>
                <w:noProof/>
                <w:webHidden/>
              </w:rPr>
              <w:fldChar w:fldCharType="separate"/>
            </w:r>
            <w:r w:rsidR="00413836">
              <w:rPr>
                <w:noProof/>
                <w:webHidden/>
              </w:rPr>
              <w:t>2</w:t>
            </w:r>
            <w:r w:rsidR="00690508">
              <w:rPr>
                <w:noProof/>
                <w:webHidden/>
              </w:rPr>
              <w:fldChar w:fldCharType="end"/>
            </w:r>
          </w:hyperlink>
        </w:p>
        <w:p w14:paraId="380AD32B" w14:textId="1CCC1E05" w:rsidR="00690508" w:rsidRDefault="00E35D14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97562237" w:history="1">
            <w:r w:rsidR="00690508" w:rsidRPr="00BB6441">
              <w:rPr>
                <w:rStyle w:val="Hyperlink"/>
                <w:noProof/>
              </w:rPr>
              <w:t>Students learning Korean as a second or additional language</w:t>
            </w:r>
            <w:r w:rsidR="00690508">
              <w:rPr>
                <w:noProof/>
                <w:webHidden/>
              </w:rPr>
              <w:tab/>
            </w:r>
            <w:r w:rsidR="00690508">
              <w:rPr>
                <w:noProof/>
                <w:webHidden/>
              </w:rPr>
              <w:fldChar w:fldCharType="begin"/>
            </w:r>
            <w:r w:rsidR="00690508">
              <w:rPr>
                <w:noProof/>
                <w:webHidden/>
              </w:rPr>
              <w:instrText xml:space="preserve"> PAGEREF _Toc97562237 \h </w:instrText>
            </w:r>
            <w:r w:rsidR="00690508">
              <w:rPr>
                <w:noProof/>
                <w:webHidden/>
              </w:rPr>
            </w:r>
            <w:r w:rsidR="00690508">
              <w:rPr>
                <w:noProof/>
                <w:webHidden/>
              </w:rPr>
              <w:fldChar w:fldCharType="separate"/>
            </w:r>
            <w:r w:rsidR="00413836">
              <w:rPr>
                <w:noProof/>
                <w:webHidden/>
              </w:rPr>
              <w:t>2</w:t>
            </w:r>
            <w:r w:rsidR="00690508">
              <w:rPr>
                <w:noProof/>
                <w:webHidden/>
              </w:rPr>
              <w:fldChar w:fldCharType="end"/>
            </w:r>
          </w:hyperlink>
        </w:p>
        <w:p w14:paraId="1253EFB1" w14:textId="402F5A4A" w:rsidR="00690508" w:rsidRDefault="00E35D14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97562238" w:history="1">
            <w:r w:rsidR="00690508" w:rsidRPr="00BB6441">
              <w:rPr>
                <w:rStyle w:val="Hyperlink"/>
                <w:noProof/>
              </w:rPr>
              <w:t>Students with prior learning and/or experience in Korean</w:t>
            </w:r>
            <w:r w:rsidR="00690508">
              <w:rPr>
                <w:noProof/>
                <w:webHidden/>
              </w:rPr>
              <w:tab/>
            </w:r>
            <w:r w:rsidR="00690508">
              <w:rPr>
                <w:noProof/>
                <w:webHidden/>
              </w:rPr>
              <w:fldChar w:fldCharType="begin"/>
            </w:r>
            <w:r w:rsidR="00690508">
              <w:rPr>
                <w:noProof/>
                <w:webHidden/>
              </w:rPr>
              <w:instrText xml:space="preserve"> PAGEREF _Toc97562238 \h </w:instrText>
            </w:r>
            <w:r w:rsidR="00690508">
              <w:rPr>
                <w:noProof/>
                <w:webHidden/>
              </w:rPr>
            </w:r>
            <w:r w:rsidR="00690508">
              <w:rPr>
                <w:noProof/>
                <w:webHidden/>
              </w:rPr>
              <w:fldChar w:fldCharType="separate"/>
            </w:r>
            <w:r w:rsidR="00413836">
              <w:rPr>
                <w:noProof/>
                <w:webHidden/>
              </w:rPr>
              <w:t>3</w:t>
            </w:r>
            <w:r w:rsidR="00690508">
              <w:rPr>
                <w:noProof/>
                <w:webHidden/>
              </w:rPr>
              <w:fldChar w:fldCharType="end"/>
            </w:r>
          </w:hyperlink>
        </w:p>
        <w:p w14:paraId="391F0F53" w14:textId="07F80CAB" w:rsidR="00690508" w:rsidRDefault="00E35D14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97562239" w:history="1">
            <w:r w:rsidR="00690508" w:rsidRPr="00BB6441">
              <w:rPr>
                <w:rStyle w:val="Hyperlink"/>
                <w:noProof/>
              </w:rPr>
              <w:t>Students with a background in Korean</w:t>
            </w:r>
            <w:r w:rsidR="00690508">
              <w:rPr>
                <w:noProof/>
                <w:webHidden/>
              </w:rPr>
              <w:tab/>
            </w:r>
            <w:r w:rsidR="00690508">
              <w:rPr>
                <w:noProof/>
                <w:webHidden/>
              </w:rPr>
              <w:fldChar w:fldCharType="begin"/>
            </w:r>
            <w:r w:rsidR="00690508">
              <w:rPr>
                <w:noProof/>
                <w:webHidden/>
              </w:rPr>
              <w:instrText xml:space="preserve"> PAGEREF _Toc97562239 \h </w:instrText>
            </w:r>
            <w:r w:rsidR="00690508">
              <w:rPr>
                <w:noProof/>
                <w:webHidden/>
              </w:rPr>
            </w:r>
            <w:r w:rsidR="00690508">
              <w:rPr>
                <w:noProof/>
                <w:webHidden/>
              </w:rPr>
              <w:fldChar w:fldCharType="separate"/>
            </w:r>
            <w:r w:rsidR="00413836">
              <w:rPr>
                <w:noProof/>
                <w:webHidden/>
              </w:rPr>
              <w:t>3</w:t>
            </w:r>
            <w:r w:rsidR="00690508">
              <w:rPr>
                <w:noProof/>
                <w:webHidden/>
              </w:rPr>
              <w:fldChar w:fldCharType="end"/>
            </w:r>
          </w:hyperlink>
        </w:p>
        <w:p w14:paraId="779BBB91" w14:textId="5EC75DE4" w:rsidR="00690508" w:rsidRDefault="00E35D14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97562240" w:history="1">
            <w:r w:rsidR="00690508" w:rsidRPr="00BB6441">
              <w:rPr>
                <w:rStyle w:val="Hyperlink"/>
                <w:noProof/>
              </w:rPr>
              <w:t>Marking guidelines – version A</w:t>
            </w:r>
            <w:r w:rsidR="00690508">
              <w:rPr>
                <w:noProof/>
                <w:webHidden/>
              </w:rPr>
              <w:tab/>
            </w:r>
            <w:r w:rsidR="00690508">
              <w:rPr>
                <w:noProof/>
                <w:webHidden/>
              </w:rPr>
              <w:fldChar w:fldCharType="begin"/>
            </w:r>
            <w:r w:rsidR="00690508">
              <w:rPr>
                <w:noProof/>
                <w:webHidden/>
              </w:rPr>
              <w:instrText xml:space="preserve"> PAGEREF _Toc97562240 \h </w:instrText>
            </w:r>
            <w:r w:rsidR="00690508">
              <w:rPr>
                <w:noProof/>
                <w:webHidden/>
              </w:rPr>
            </w:r>
            <w:r w:rsidR="00690508">
              <w:rPr>
                <w:noProof/>
                <w:webHidden/>
              </w:rPr>
              <w:fldChar w:fldCharType="separate"/>
            </w:r>
            <w:r w:rsidR="00413836">
              <w:rPr>
                <w:noProof/>
                <w:webHidden/>
              </w:rPr>
              <w:t>4</w:t>
            </w:r>
            <w:r w:rsidR="00690508">
              <w:rPr>
                <w:noProof/>
                <w:webHidden/>
              </w:rPr>
              <w:fldChar w:fldCharType="end"/>
            </w:r>
          </w:hyperlink>
        </w:p>
        <w:p w14:paraId="2C779067" w14:textId="7D8B7EE5" w:rsidR="00690508" w:rsidRDefault="00E35D14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97562241" w:history="1">
            <w:r w:rsidR="00690508" w:rsidRPr="00BB6441">
              <w:rPr>
                <w:rStyle w:val="Hyperlink"/>
                <w:noProof/>
              </w:rPr>
              <w:t>Students learning Korean as a second or additional language</w:t>
            </w:r>
            <w:r w:rsidR="00690508">
              <w:rPr>
                <w:noProof/>
                <w:webHidden/>
              </w:rPr>
              <w:tab/>
            </w:r>
            <w:r w:rsidR="00690508">
              <w:rPr>
                <w:noProof/>
                <w:webHidden/>
              </w:rPr>
              <w:fldChar w:fldCharType="begin"/>
            </w:r>
            <w:r w:rsidR="00690508">
              <w:rPr>
                <w:noProof/>
                <w:webHidden/>
              </w:rPr>
              <w:instrText xml:space="preserve"> PAGEREF _Toc97562241 \h </w:instrText>
            </w:r>
            <w:r w:rsidR="00690508">
              <w:rPr>
                <w:noProof/>
                <w:webHidden/>
              </w:rPr>
            </w:r>
            <w:r w:rsidR="00690508">
              <w:rPr>
                <w:noProof/>
                <w:webHidden/>
              </w:rPr>
              <w:fldChar w:fldCharType="separate"/>
            </w:r>
            <w:r w:rsidR="00413836">
              <w:rPr>
                <w:noProof/>
                <w:webHidden/>
              </w:rPr>
              <w:t>4</w:t>
            </w:r>
            <w:r w:rsidR="00690508">
              <w:rPr>
                <w:noProof/>
                <w:webHidden/>
              </w:rPr>
              <w:fldChar w:fldCharType="end"/>
            </w:r>
          </w:hyperlink>
        </w:p>
        <w:p w14:paraId="01EB9A76" w14:textId="35DC67B8" w:rsidR="00690508" w:rsidRDefault="00E35D14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97562242" w:history="1">
            <w:r w:rsidR="00690508" w:rsidRPr="00BB6441">
              <w:rPr>
                <w:rStyle w:val="Hyperlink"/>
                <w:noProof/>
              </w:rPr>
              <w:t>Marking guidelines – version B</w:t>
            </w:r>
            <w:r w:rsidR="00690508">
              <w:rPr>
                <w:noProof/>
                <w:webHidden/>
              </w:rPr>
              <w:tab/>
            </w:r>
            <w:r w:rsidR="00690508">
              <w:rPr>
                <w:noProof/>
                <w:webHidden/>
              </w:rPr>
              <w:fldChar w:fldCharType="begin"/>
            </w:r>
            <w:r w:rsidR="00690508">
              <w:rPr>
                <w:noProof/>
                <w:webHidden/>
              </w:rPr>
              <w:instrText xml:space="preserve"> PAGEREF _Toc97562242 \h </w:instrText>
            </w:r>
            <w:r w:rsidR="00690508">
              <w:rPr>
                <w:noProof/>
                <w:webHidden/>
              </w:rPr>
            </w:r>
            <w:r w:rsidR="00690508">
              <w:rPr>
                <w:noProof/>
                <w:webHidden/>
              </w:rPr>
              <w:fldChar w:fldCharType="separate"/>
            </w:r>
            <w:r w:rsidR="00413836">
              <w:rPr>
                <w:noProof/>
                <w:webHidden/>
              </w:rPr>
              <w:t>7</w:t>
            </w:r>
            <w:r w:rsidR="00690508">
              <w:rPr>
                <w:noProof/>
                <w:webHidden/>
              </w:rPr>
              <w:fldChar w:fldCharType="end"/>
            </w:r>
          </w:hyperlink>
        </w:p>
        <w:p w14:paraId="46914894" w14:textId="446E250C" w:rsidR="00690508" w:rsidRDefault="00E35D14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97562243" w:history="1">
            <w:r w:rsidR="00690508" w:rsidRPr="00BB6441">
              <w:rPr>
                <w:rStyle w:val="Hyperlink"/>
                <w:noProof/>
              </w:rPr>
              <w:t>Students learning Korean as a second or additional language</w:t>
            </w:r>
            <w:r w:rsidR="00690508">
              <w:rPr>
                <w:noProof/>
                <w:webHidden/>
              </w:rPr>
              <w:tab/>
            </w:r>
            <w:r w:rsidR="00690508">
              <w:rPr>
                <w:noProof/>
                <w:webHidden/>
              </w:rPr>
              <w:fldChar w:fldCharType="begin"/>
            </w:r>
            <w:r w:rsidR="00690508">
              <w:rPr>
                <w:noProof/>
                <w:webHidden/>
              </w:rPr>
              <w:instrText xml:space="preserve"> PAGEREF _Toc97562243 \h </w:instrText>
            </w:r>
            <w:r w:rsidR="00690508">
              <w:rPr>
                <w:noProof/>
                <w:webHidden/>
              </w:rPr>
            </w:r>
            <w:r w:rsidR="00690508">
              <w:rPr>
                <w:noProof/>
                <w:webHidden/>
              </w:rPr>
              <w:fldChar w:fldCharType="separate"/>
            </w:r>
            <w:r w:rsidR="00413836">
              <w:rPr>
                <w:noProof/>
                <w:webHidden/>
              </w:rPr>
              <w:t>7</w:t>
            </w:r>
            <w:r w:rsidR="00690508">
              <w:rPr>
                <w:noProof/>
                <w:webHidden/>
              </w:rPr>
              <w:fldChar w:fldCharType="end"/>
            </w:r>
          </w:hyperlink>
        </w:p>
        <w:p w14:paraId="4E9A39F2" w14:textId="1116C5B3" w:rsidR="00690508" w:rsidRDefault="00E35D14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97562244" w:history="1">
            <w:r w:rsidR="00690508" w:rsidRPr="00BB6441">
              <w:rPr>
                <w:rStyle w:val="Hyperlink"/>
                <w:noProof/>
              </w:rPr>
              <w:t>Marking guidelines – version A</w:t>
            </w:r>
            <w:r w:rsidR="00690508">
              <w:rPr>
                <w:noProof/>
                <w:webHidden/>
              </w:rPr>
              <w:tab/>
            </w:r>
            <w:r w:rsidR="00690508">
              <w:rPr>
                <w:noProof/>
                <w:webHidden/>
              </w:rPr>
              <w:fldChar w:fldCharType="begin"/>
            </w:r>
            <w:r w:rsidR="00690508">
              <w:rPr>
                <w:noProof/>
                <w:webHidden/>
              </w:rPr>
              <w:instrText xml:space="preserve"> PAGEREF _Toc97562244 \h </w:instrText>
            </w:r>
            <w:r w:rsidR="00690508">
              <w:rPr>
                <w:noProof/>
                <w:webHidden/>
              </w:rPr>
            </w:r>
            <w:r w:rsidR="00690508">
              <w:rPr>
                <w:noProof/>
                <w:webHidden/>
              </w:rPr>
              <w:fldChar w:fldCharType="separate"/>
            </w:r>
            <w:r w:rsidR="00413836">
              <w:rPr>
                <w:noProof/>
                <w:webHidden/>
              </w:rPr>
              <w:t>10</w:t>
            </w:r>
            <w:r w:rsidR="00690508">
              <w:rPr>
                <w:noProof/>
                <w:webHidden/>
              </w:rPr>
              <w:fldChar w:fldCharType="end"/>
            </w:r>
          </w:hyperlink>
        </w:p>
        <w:p w14:paraId="0DADE424" w14:textId="72B0AF04" w:rsidR="00690508" w:rsidRDefault="00E35D14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97562245" w:history="1">
            <w:r w:rsidR="00690508" w:rsidRPr="00BB6441">
              <w:rPr>
                <w:rStyle w:val="Hyperlink"/>
                <w:noProof/>
              </w:rPr>
              <w:t>Students with prior learning and/or experience in Korean</w:t>
            </w:r>
            <w:r w:rsidR="00690508">
              <w:rPr>
                <w:noProof/>
                <w:webHidden/>
              </w:rPr>
              <w:tab/>
            </w:r>
            <w:r w:rsidR="00690508">
              <w:rPr>
                <w:noProof/>
                <w:webHidden/>
              </w:rPr>
              <w:fldChar w:fldCharType="begin"/>
            </w:r>
            <w:r w:rsidR="00690508">
              <w:rPr>
                <w:noProof/>
                <w:webHidden/>
              </w:rPr>
              <w:instrText xml:space="preserve"> PAGEREF _Toc97562245 \h </w:instrText>
            </w:r>
            <w:r w:rsidR="00690508">
              <w:rPr>
                <w:noProof/>
                <w:webHidden/>
              </w:rPr>
            </w:r>
            <w:r w:rsidR="00690508">
              <w:rPr>
                <w:noProof/>
                <w:webHidden/>
              </w:rPr>
              <w:fldChar w:fldCharType="separate"/>
            </w:r>
            <w:r w:rsidR="00413836">
              <w:rPr>
                <w:noProof/>
                <w:webHidden/>
              </w:rPr>
              <w:t>10</w:t>
            </w:r>
            <w:r w:rsidR="00690508">
              <w:rPr>
                <w:noProof/>
                <w:webHidden/>
              </w:rPr>
              <w:fldChar w:fldCharType="end"/>
            </w:r>
          </w:hyperlink>
        </w:p>
        <w:p w14:paraId="6315E9C8" w14:textId="7F3732A5" w:rsidR="00690508" w:rsidRDefault="00E35D14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97562246" w:history="1">
            <w:r w:rsidR="00690508" w:rsidRPr="00BB6441">
              <w:rPr>
                <w:rStyle w:val="Hyperlink"/>
                <w:noProof/>
              </w:rPr>
              <w:t>Marking criteria – version B</w:t>
            </w:r>
            <w:r w:rsidR="00690508">
              <w:rPr>
                <w:noProof/>
                <w:webHidden/>
              </w:rPr>
              <w:tab/>
            </w:r>
            <w:r w:rsidR="00AF1BD1">
              <w:rPr>
                <w:noProof/>
                <w:webHidden/>
              </w:rPr>
              <w:t>13</w:t>
            </w:r>
          </w:hyperlink>
        </w:p>
        <w:p w14:paraId="5AB67A0B" w14:textId="039EF070" w:rsidR="00690508" w:rsidRDefault="00E35D14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97562247" w:history="1">
            <w:r w:rsidR="00690508" w:rsidRPr="00BB6441">
              <w:rPr>
                <w:rStyle w:val="Hyperlink"/>
                <w:noProof/>
              </w:rPr>
              <w:t>Students with prior learning and/or experience in Korean</w:t>
            </w:r>
            <w:r w:rsidR="00690508">
              <w:rPr>
                <w:noProof/>
                <w:webHidden/>
              </w:rPr>
              <w:tab/>
            </w:r>
            <w:r w:rsidR="00AF1BD1">
              <w:rPr>
                <w:noProof/>
                <w:webHidden/>
              </w:rPr>
              <w:t>13</w:t>
            </w:r>
          </w:hyperlink>
        </w:p>
        <w:p w14:paraId="2574D06A" w14:textId="037A9BFC" w:rsidR="00690508" w:rsidRDefault="00E35D14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97562248" w:history="1">
            <w:r w:rsidR="00690508" w:rsidRPr="00BB6441">
              <w:rPr>
                <w:rStyle w:val="Hyperlink"/>
                <w:noProof/>
              </w:rPr>
              <w:t>Marking guidelines – version A</w:t>
            </w:r>
            <w:r w:rsidR="00690508">
              <w:rPr>
                <w:noProof/>
                <w:webHidden/>
              </w:rPr>
              <w:tab/>
            </w:r>
            <w:r w:rsidR="00C5432D">
              <w:rPr>
                <w:noProof/>
                <w:webHidden/>
              </w:rPr>
              <w:t>16</w:t>
            </w:r>
          </w:hyperlink>
        </w:p>
        <w:p w14:paraId="0D6C32E0" w14:textId="11BEB4DE" w:rsidR="00690508" w:rsidRDefault="00E35D14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97562249" w:history="1">
            <w:r w:rsidR="00690508" w:rsidRPr="00BB6441">
              <w:rPr>
                <w:rStyle w:val="Hyperlink"/>
                <w:noProof/>
              </w:rPr>
              <w:t>Students with a background in Korean</w:t>
            </w:r>
            <w:r w:rsidR="00690508">
              <w:rPr>
                <w:noProof/>
                <w:webHidden/>
              </w:rPr>
              <w:tab/>
            </w:r>
            <w:r w:rsidR="00C5432D">
              <w:rPr>
                <w:noProof/>
                <w:webHidden/>
              </w:rPr>
              <w:t>16</w:t>
            </w:r>
          </w:hyperlink>
        </w:p>
        <w:p w14:paraId="0AE86FFA" w14:textId="454A0B49" w:rsidR="00690508" w:rsidRDefault="00E35D14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97562250" w:history="1">
            <w:r w:rsidR="00690508" w:rsidRPr="00BB6441">
              <w:rPr>
                <w:rStyle w:val="Hyperlink"/>
                <w:noProof/>
              </w:rPr>
              <w:t>Marking criteria – version B</w:t>
            </w:r>
            <w:r w:rsidR="00690508">
              <w:rPr>
                <w:noProof/>
                <w:webHidden/>
              </w:rPr>
              <w:tab/>
            </w:r>
            <w:r w:rsidR="00690508">
              <w:rPr>
                <w:noProof/>
                <w:webHidden/>
              </w:rPr>
              <w:fldChar w:fldCharType="begin"/>
            </w:r>
            <w:r w:rsidR="00690508">
              <w:rPr>
                <w:noProof/>
                <w:webHidden/>
              </w:rPr>
              <w:instrText xml:space="preserve"> PAGEREF _Toc97562250 \h </w:instrText>
            </w:r>
            <w:r w:rsidR="00690508">
              <w:rPr>
                <w:noProof/>
                <w:webHidden/>
              </w:rPr>
            </w:r>
            <w:r w:rsidR="00690508">
              <w:rPr>
                <w:noProof/>
                <w:webHidden/>
              </w:rPr>
              <w:fldChar w:fldCharType="separate"/>
            </w:r>
            <w:r w:rsidR="00413836">
              <w:rPr>
                <w:noProof/>
                <w:webHidden/>
              </w:rPr>
              <w:t>19</w:t>
            </w:r>
            <w:r w:rsidR="00690508">
              <w:rPr>
                <w:noProof/>
                <w:webHidden/>
              </w:rPr>
              <w:fldChar w:fldCharType="end"/>
            </w:r>
          </w:hyperlink>
        </w:p>
        <w:p w14:paraId="121C90EE" w14:textId="77E75B75" w:rsidR="00690508" w:rsidRDefault="00E35D14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97562251" w:history="1">
            <w:r w:rsidR="00690508" w:rsidRPr="00BB6441">
              <w:rPr>
                <w:rStyle w:val="Hyperlink"/>
                <w:noProof/>
              </w:rPr>
              <w:t>Students with a background in Korean</w:t>
            </w:r>
            <w:r w:rsidR="00690508">
              <w:rPr>
                <w:noProof/>
                <w:webHidden/>
              </w:rPr>
              <w:tab/>
            </w:r>
            <w:r w:rsidR="00690508">
              <w:rPr>
                <w:noProof/>
                <w:webHidden/>
              </w:rPr>
              <w:fldChar w:fldCharType="begin"/>
            </w:r>
            <w:r w:rsidR="00690508">
              <w:rPr>
                <w:noProof/>
                <w:webHidden/>
              </w:rPr>
              <w:instrText xml:space="preserve"> PAGEREF _Toc97562251 \h </w:instrText>
            </w:r>
            <w:r w:rsidR="00690508">
              <w:rPr>
                <w:noProof/>
                <w:webHidden/>
              </w:rPr>
            </w:r>
            <w:r w:rsidR="00690508">
              <w:rPr>
                <w:noProof/>
                <w:webHidden/>
              </w:rPr>
              <w:fldChar w:fldCharType="separate"/>
            </w:r>
            <w:r w:rsidR="00413836">
              <w:rPr>
                <w:noProof/>
                <w:webHidden/>
              </w:rPr>
              <w:t>19</w:t>
            </w:r>
            <w:r w:rsidR="00690508">
              <w:rPr>
                <w:noProof/>
                <w:webHidden/>
              </w:rPr>
              <w:fldChar w:fldCharType="end"/>
            </w:r>
          </w:hyperlink>
        </w:p>
        <w:p w14:paraId="6CF0BC65" w14:textId="77777777" w:rsidR="001A5CED" w:rsidRDefault="001A5CED">
          <w:r>
            <w:rPr>
              <w:b/>
              <w:bCs/>
              <w:noProof/>
            </w:rPr>
            <w:fldChar w:fldCharType="end"/>
          </w:r>
        </w:p>
      </w:sdtContent>
    </w:sdt>
    <w:p w14:paraId="6A7868E6" w14:textId="77777777" w:rsidR="001A5CED" w:rsidRDefault="001A5CED">
      <w:pPr>
        <w:rPr>
          <w:lang w:eastAsia="zh-CN"/>
        </w:rPr>
      </w:pPr>
      <w:r>
        <w:rPr>
          <w:lang w:eastAsia="zh-CN"/>
        </w:rPr>
        <w:br w:type="page"/>
      </w:r>
    </w:p>
    <w:p w14:paraId="285D2349" w14:textId="77777777" w:rsidR="00BE7E94" w:rsidRDefault="00315B35" w:rsidP="00BE7E94">
      <w:pPr>
        <w:rPr>
          <w:lang w:eastAsia="zh-CN"/>
        </w:rPr>
      </w:pPr>
      <w:r>
        <w:rPr>
          <w:lang w:eastAsia="zh-CN"/>
        </w:rPr>
        <w:lastRenderedPageBreak/>
        <w:t xml:space="preserve">This </w:t>
      </w:r>
      <w:r w:rsidR="00BE7E94">
        <w:rPr>
          <w:lang w:eastAsia="zh-CN"/>
        </w:rPr>
        <w:t xml:space="preserve">assessment task accompanies the unit starter ‘Building an eco-friendly city’ available on the </w:t>
      </w:r>
      <w:hyperlink r:id="rId11" w:anchor="sidenavigation_auto" w:history="1">
        <w:r w:rsidR="00BE7E94" w:rsidRPr="004F24A8">
          <w:rPr>
            <w:rStyle w:val="Hyperlink"/>
            <w:lang w:eastAsia="zh-CN"/>
          </w:rPr>
          <w:t>Stages 4 and 5 Korean section</w:t>
        </w:r>
      </w:hyperlink>
      <w:r w:rsidR="00BE7E94">
        <w:rPr>
          <w:lang w:eastAsia="zh-CN"/>
        </w:rPr>
        <w:t xml:space="preserve"> of the NSW Department of </w:t>
      </w:r>
      <w:r w:rsidR="00781ABE">
        <w:rPr>
          <w:lang w:eastAsia="zh-CN"/>
        </w:rPr>
        <w:t>E</w:t>
      </w:r>
      <w:r w:rsidR="00BE7E94">
        <w:rPr>
          <w:lang w:eastAsia="zh-CN"/>
        </w:rPr>
        <w:t xml:space="preserve">ducation’s website. </w:t>
      </w:r>
    </w:p>
    <w:p w14:paraId="181F784C" w14:textId="77777777" w:rsidR="0020756A" w:rsidRPr="000B5937" w:rsidRDefault="004D1B0F" w:rsidP="001A5CED">
      <w:pPr>
        <w:pStyle w:val="Heading1"/>
        <w:rPr>
          <w:lang w:eastAsia="zh-CN"/>
        </w:rPr>
      </w:pPr>
      <w:bookmarkStart w:id="1" w:name="_Toc97562234"/>
      <w:r>
        <w:rPr>
          <w:lang w:eastAsia="zh-CN"/>
        </w:rPr>
        <w:t>Let’s build</w:t>
      </w:r>
      <w:r w:rsidR="00BE7E94" w:rsidRPr="000B5937">
        <w:rPr>
          <w:lang w:eastAsia="zh-CN"/>
        </w:rPr>
        <w:t xml:space="preserve"> an eco-friendly city</w:t>
      </w:r>
      <w:r>
        <w:rPr>
          <w:lang w:eastAsia="zh-CN"/>
        </w:rPr>
        <w:t xml:space="preserve">! </w:t>
      </w:r>
      <w:r w:rsidRPr="004D1B0F">
        <w:rPr>
          <w:lang w:eastAsia="zh-CN"/>
        </w:rPr>
        <w:t>–</w:t>
      </w:r>
      <w:r>
        <w:rPr>
          <w:lang w:eastAsia="zh-CN"/>
        </w:rPr>
        <w:t xml:space="preserve"> </w:t>
      </w:r>
      <w:bookmarkStart w:id="2" w:name="_Hlk95637399"/>
      <w:r w:rsidR="00D135D3" w:rsidRPr="00D135D3">
        <w:rPr>
          <w:rFonts w:ascii="Malgun Gothic" w:eastAsia="Malgun Gothic" w:hAnsi="Malgun Gothic" w:cs="Batang" w:hint="eastAsia"/>
          <w:lang w:eastAsia="zh-CN"/>
        </w:rPr>
        <w:t>친환경</w:t>
      </w:r>
      <w:r w:rsidR="00D135D3" w:rsidRPr="00D135D3">
        <w:rPr>
          <w:rFonts w:ascii="Malgun Gothic" w:eastAsia="Malgun Gothic" w:hAnsi="Malgun Gothic"/>
          <w:lang w:eastAsia="zh-CN"/>
        </w:rPr>
        <w:t xml:space="preserve"> </w:t>
      </w:r>
      <w:r w:rsidR="00D135D3" w:rsidRPr="00D135D3">
        <w:rPr>
          <w:rFonts w:ascii="Malgun Gothic" w:eastAsia="Malgun Gothic" w:hAnsi="Malgun Gothic" w:cs="Batang" w:hint="eastAsia"/>
          <w:lang w:eastAsia="zh-CN"/>
        </w:rPr>
        <w:t>도시를</w:t>
      </w:r>
      <w:r w:rsidR="00D135D3" w:rsidRPr="00D135D3">
        <w:rPr>
          <w:rFonts w:ascii="Malgun Gothic" w:eastAsia="Malgun Gothic" w:hAnsi="Malgun Gothic"/>
          <w:lang w:eastAsia="zh-CN"/>
        </w:rPr>
        <w:t xml:space="preserve"> </w:t>
      </w:r>
      <w:r w:rsidR="00D135D3" w:rsidRPr="00D135D3">
        <w:rPr>
          <w:rFonts w:ascii="Malgun Gothic" w:eastAsia="Malgun Gothic" w:hAnsi="Malgun Gothic" w:cs="Batang" w:hint="eastAsia"/>
          <w:lang w:eastAsia="zh-CN"/>
        </w:rPr>
        <w:t>만들어요</w:t>
      </w:r>
      <w:bookmarkEnd w:id="2"/>
      <w:r w:rsidRPr="00E51A84">
        <w:rPr>
          <w:rFonts w:ascii="Malgun Gothic" w:eastAsia="Malgun Gothic" w:hAnsi="Malgun Gothic" w:hint="eastAsia"/>
          <w:lang w:eastAsia="zh-CN"/>
        </w:rPr>
        <w:t>!</w:t>
      </w:r>
      <w:bookmarkEnd w:id="1"/>
    </w:p>
    <w:p w14:paraId="0A56A7BF" w14:textId="77777777" w:rsidR="00AF1F68" w:rsidRPr="009C575A" w:rsidRDefault="00BE7E94" w:rsidP="000B5937">
      <w:pPr>
        <w:pStyle w:val="Heading2"/>
        <w:numPr>
          <w:ilvl w:val="0"/>
          <w:numId w:val="0"/>
        </w:numPr>
      </w:pPr>
      <w:bookmarkStart w:id="3" w:name="_Toc97562235"/>
      <w:r>
        <w:t>Outcomes</w:t>
      </w:r>
      <w:bookmarkEnd w:id="3"/>
    </w:p>
    <w:p w14:paraId="396DFD57" w14:textId="77777777" w:rsidR="00CB74C7" w:rsidRPr="00953F70" w:rsidRDefault="00BE7E94" w:rsidP="00AF1F68">
      <w:r w:rsidRPr="00953F70">
        <w:t xml:space="preserve">Outcomes to be assessed: </w:t>
      </w:r>
    </w:p>
    <w:p w14:paraId="4B9CB9DD" w14:textId="77777777" w:rsidR="00BE7E94" w:rsidRPr="00953F70" w:rsidRDefault="00BE7E94" w:rsidP="00BE7E94">
      <w:pPr>
        <w:pStyle w:val="ListBullet"/>
        <w:numPr>
          <w:ilvl w:val="0"/>
          <w:numId w:val="1"/>
        </w:numPr>
        <w:rPr>
          <w:lang w:eastAsia="zh-CN"/>
        </w:rPr>
      </w:pPr>
      <w:r w:rsidRPr="00953F70">
        <w:rPr>
          <w:b/>
          <w:lang w:eastAsia="zh-CN"/>
        </w:rPr>
        <w:t>LKO5-4C</w:t>
      </w:r>
      <w:r w:rsidRPr="00953F70">
        <w:rPr>
          <w:lang w:eastAsia="zh-CN"/>
        </w:rPr>
        <w:t xml:space="preserve"> – experiments with linguistic patterns and structures to compose texts in Korean, using a range of formats for a variety of contexts, purposes and audiences</w:t>
      </w:r>
    </w:p>
    <w:p w14:paraId="56932328" w14:textId="77777777" w:rsidR="00BE7E94" w:rsidRPr="00953F70" w:rsidRDefault="00BE7E94" w:rsidP="00BE7E94">
      <w:pPr>
        <w:pStyle w:val="ListBullet"/>
        <w:numPr>
          <w:ilvl w:val="0"/>
          <w:numId w:val="1"/>
        </w:numPr>
        <w:rPr>
          <w:lang w:eastAsia="zh-CN"/>
        </w:rPr>
      </w:pPr>
      <w:r w:rsidRPr="00953F70">
        <w:rPr>
          <w:b/>
          <w:lang w:eastAsia="zh-CN"/>
        </w:rPr>
        <w:t>LKO5-6U</w:t>
      </w:r>
      <w:r w:rsidRPr="00953F70">
        <w:rPr>
          <w:lang w:eastAsia="zh-CN"/>
        </w:rPr>
        <w:t xml:space="preserve"> – demonstrates understanding of how Korean writing conventions are used to convey meaning</w:t>
      </w:r>
    </w:p>
    <w:p w14:paraId="77FE978A" w14:textId="77777777" w:rsidR="00D928A9" w:rsidRPr="00953F70" w:rsidRDefault="00D928A9" w:rsidP="00D928A9">
      <w:pPr>
        <w:pStyle w:val="ListBullet"/>
        <w:numPr>
          <w:ilvl w:val="0"/>
          <w:numId w:val="1"/>
        </w:numPr>
        <w:rPr>
          <w:lang w:eastAsia="zh-CN"/>
        </w:rPr>
      </w:pPr>
      <w:r w:rsidRPr="00953F70">
        <w:rPr>
          <w:b/>
          <w:lang w:eastAsia="zh-CN"/>
        </w:rPr>
        <w:t>LKO5-9U</w:t>
      </w:r>
      <w:r w:rsidRPr="00953F70">
        <w:rPr>
          <w:lang w:eastAsia="zh-CN"/>
        </w:rPr>
        <w:t xml:space="preserve"> – </w:t>
      </w:r>
      <w:r w:rsidRPr="00900680">
        <w:rPr>
          <w:lang w:eastAsia="zh-CN"/>
        </w:rPr>
        <w:t>explains and</w:t>
      </w:r>
      <w:r w:rsidRPr="00953F70">
        <w:rPr>
          <w:lang w:eastAsia="zh-CN"/>
        </w:rPr>
        <w:t xml:space="preserve"> reflects on the interrelationship between language, culture and identity</w:t>
      </w:r>
    </w:p>
    <w:p w14:paraId="7D087241" w14:textId="77777777" w:rsidR="00BE7E94" w:rsidRPr="00953F70" w:rsidRDefault="00BE7E94" w:rsidP="00BE7E94">
      <w:pPr>
        <w:pStyle w:val="ListBullet"/>
        <w:numPr>
          <w:ilvl w:val="0"/>
          <w:numId w:val="0"/>
        </w:numPr>
        <w:rPr>
          <w:rStyle w:val="SubtleReference"/>
          <w:sz w:val="24"/>
          <w:lang w:eastAsia="zh-CN"/>
        </w:rPr>
      </w:pPr>
      <w:bookmarkStart w:id="4" w:name="_Hlk82617127"/>
      <w:r w:rsidRPr="00953F70">
        <w:rPr>
          <w:rStyle w:val="SubtleReference"/>
          <w:sz w:val="24"/>
          <w:lang w:eastAsia="zh-CN"/>
        </w:rPr>
        <w:t xml:space="preserve">All outcomes referred to in this </w:t>
      </w:r>
      <w:r w:rsidR="001A55C4" w:rsidRPr="00953F70">
        <w:rPr>
          <w:rStyle w:val="SubtleReference"/>
          <w:sz w:val="24"/>
          <w:lang w:eastAsia="zh-CN"/>
        </w:rPr>
        <w:t>assessment task</w:t>
      </w:r>
      <w:r w:rsidRPr="00953F70">
        <w:rPr>
          <w:rStyle w:val="SubtleReference"/>
          <w:sz w:val="24"/>
          <w:lang w:eastAsia="zh-CN"/>
        </w:rPr>
        <w:t xml:space="preserve"> come from the </w:t>
      </w:r>
      <w:hyperlink r:id="rId12" w:history="1">
        <w:r w:rsidRPr="00953F70">
          <w:rPr>
            <w:rStyle w:val="Hyperlink"/>
          </w:rPr>
          <w:t>Korean K-10 Syllabus</w:t>
        </w:r>
      </w:hyperlink>
      <w:r w:rsidRPr="00953F70">
        <w:rPr>
          <w:rStyle w:val="SubtleReference"/>
          <w:sz w:val="24"/>
          <w:lang w:eastAsia="zh-CN"/>
        </w:rPr>
        <w:t xml:space="preserve"> © NSW Education Standards Authority (NESA) for and on behalf of the Crown in right of the State of New South Wales, 2018.</w:t>
      </w:r>
    </w:p>
    <w:p w14:paraId="481421D2" w14:textId="77777777" w:rsidR="00BE7E94" w:rsidRDefault="00BE7E94" w:rsidP="000B5937">
      <w:pPr>
        <w:pStyle w:val="Heading2"/>
        <w:numPr>
          <w:ilvl w:val="0"/>
          <w:numId w:val="0"/>
        </w:numPr>
      </w:pPr>
      <w:bookmarkStart w:id="5" w:name="_Toc97562236"/>
      <w:bookmarkEnd w:id="4"/>
      <w:r>
        <w:t>Task description</w:t>
      </w:r>
      <w:bookmarkEnd w:id="5"/>
    </w:p>
    <w:p w14:paraId="47625905" w14:textId="77777777" w:rsidR="00133A31" w:rsidRPr="00133A31" w:rsidRDefault="00133A31" w:rsidP="00133A31">
      <w:pPr>
        <w:rPr>
          <w:lang w:eastAsia="zh-CN"/>
        </w:rPr>
      </w:pPr>
      <w:bookmarkStart w:id="6" w:name="_Hlk85782695"/>
      <w:r>
        <w:rPr>
          <w:lang w:eastAsia="zh-CN"/>
        </w:rPr>
        <w:t xml:space="preserve">There are 3 different suggested assessment of learning tasks to cater for the 3 learner pathways – students learning Korean as a second or additional language, students with prior learning and/or experience in Korean and students with a background in Korean. </w:t>
      </w:r>
      <w:bookmarkEnd w:id="6"/>
    </w:p>
    <w:p w14:paraId="22FDE597" w14:textId="77777777" w:rsidR="003F013A" w:rsidRPr="003F013A" w:rsidRDefault="003F013A" w:rsidP="001A5CED">
      <w:pPr>
        <w:pStyle w:val="Heading3"/>
        <w:rPr>
          <w:b/>
        </w:rPr>
      </w:pPr>
      <w:bookmarkStart w:id="7" w:name="_Toc97562237"/>
      <w:r w:rsidRPr="00751DAC">
        <w:t>Students learning Korean as a second or additional language</w:t>
      </w:r>
      <w:bookmarkEnd w:id="7"/>
    </w:p>
    <w:p w14:paraId="015DA45B" w14:textId="6F228B70" w:rsidR="003F013A" w:rsidRDefault="003F013A" w:rsidP="003F013A">
      <w:pPr>
        <w:rPr>
          <w:b/>
        </w:rPr>
      </w:pPr>
      <w:r>
        <w:rPr>
          <w:rStyle w:val="Strong"/>
          <w:lang w:eastAsia="zh-CN"/>
        </w:rPr>
        <w:t xml:space="preserve">Assessment of learning </w:t>
      </w:r>
      <w:r w:rsidRPr="00376925">
        <w:rPr>
          <w:rStyle w:val="Strong"/>
          <w:lang w:eastAsia="zh-CN"/>
        </w:rPr>
        <w:t>task</w:t>
      </w:r>
      <w:r>
        <w:rPr>
          <w:rStyle w:val="Strong"/>
          <w:lang w:eastAsia="zh-CN"/>
        </w:rPr>
        <w:t xml:space="preserve"> – </w:t>
      </w:r>
      <w:r w:rsidR="00AF49A4">
        <w:t>you are interested in a career in architecture and want to showcase your talent to a future employer. Design</w:t>
      </w:r>
      <w:r w:rsidR="00AF49A4" w:rsidRPr="00D46647">
        <w:t xml:space="preserve"> </w:t>
      </w:r>
      <w:r w:rsidR="00AF49A4">
        <w:t>an eco-friendly house. Drawing from traditional Korean housing techniques and your research on sustainability, p</w:t>
      </w:r>
      <w:r w:rsidR="00AF49A4" w:rsidRPr="00D46647">
        <w:t>resent a</w:t>
      </w:r>
      <w:r w:rsidR="00AF49A4">
        <w:t xml:space="preserve"> </w:t>
      </w:r>
      <w:r w:rsidR="00081CC3">
        <w:t xml:space="preserve">2D </w:t>
      </w:r>
      <w:r w:rsidR="00AF49A4">
        <w:t>plan of your proposed eco-friendly house to your future employer,</w:t>
      </w:r>
      <w:r w:rsidR="00AF49A4" w:rsidRPr="004D17B3">
        <w:t xml:space="preserve"> </w:t>
      </w:r>
      <w:r w:rsidR="00AF49A4">
        <w:t xml:space="preserve">with detailed labels and </w:t>
      </w:r>
      <w:r w:rsidR="00571415">
        <w:t xml:space="preserve">at least 3 </w:t>
      </w:r>
      <w:r w:rsidR="00AF49A4">
        <w:t xml:space="preserve">reasons for your choices. </w:t>
      </w:r>
      <w:r w:rsidRPr="00C258EC">
        <w:rPr>
          <w:b/>
        </w:rPr>
        <w:t>LKO5-4C, LKO5-6U</w:t>
      </w:r>
      <w:r w:rsidR="00D928A9">
        <w:rPr>
          <w:b/>
        </w:rPr>
        <w:t>, LKO5-9U</w:t>
      </w:r>
    </w:p>
    <w:p w14:paraId="0076EA04" w14:textId="77777777" w:rsidR="003F013A" w:rsidRPr="003F013A" w:rsidRDefault="003F013A" w:rsidP="001A5CED">
      <w:pPr>
        <w:pStyle w:val="Heading3"/>
        <w:rPr>
          <w:b/>
        </w:rPr>
      </w:pPr>
      <w:bookmarkStart w:id="8" w:name="_Toc97562238"/>
      <w:r w:rsidRPr="00751DAC">
        <w:lastRenderedPageBreak/>
        <w:t xml:space="preserve">Students with prior learning and/or experience in </w:t>
      </w:r>
      <w:r>
        <w:t>Korean</w:t>
      </w:r>
      <w:bookmarkEnd w:id="8"/>
    </w:p>
    <w:p w14:paraId="6CFC3C58" w14:textId="53F11927" w:rsidR="003F013A" w:rsidRPr="00751DAC" w:rsidRDefault="003F013A" w:rsidP="003F013A">
      <w:pPr>
        <w:rPr>
          <w:b/>
        </w:rPr>
      </w:pPr>
      <w:r>
        <w:rPr>
          <w:rStyle w:val="Strong"/>
          <w:lang w:eastAsia="zh-CN"/>
        </w:rPr>
        <w:t xml:space="preserve">Assessment of learning </w:t>
      </w:r>
      <w:r w:rsidRPr="00376925">
        <w:rPr>
          <w:rStyle w:val="Strong"/>
          <w:lang w:eastAsia="zh-CN"/>
        </w:rPr>
        <w:t>task</w:t>
      </w:r>
      <w:r>
        <w:rPr>
          <w:rStyle w:val="Strong"/>
          <w:lang w:eastAsia="zh-CN"/>
        </w:rPr>
        <w:t xml:space="preserve"> – </w:t>
      </w:r>
      <w:r w:rsidR="00AF49A4">
        <w:t>you are interested in a career in architecture and want to showcase your talent to a future employer. Design</w:t>
      </w:r>
      <w:r w:rsidR="00AF49A4" w:rsidRPr="00D46647">
        <w:t xml:space="preserve"> </w:t>
      </w:r>
      <w:r w:rsidR="00AF49A4">
        <w:t>an eco-friendly house. Drawing from traditional Korean housing techniques and your research on sustainability, p</w:t>
      </w:r>
      <w:r w:rsidR="00AF49A4" w:rsidRPr="00D46647">
        <w:t>resent a</w:t>
      </w:r>
      <w:r w:rsidR="00AF49A4">
        <w:t xml:space="preserve"> </w:t>
      </w:r>
      <w:r w:rsidR="00472692">
        <w:t xml:space="preserve">2D </w:t>
      </w:r>
      <w:r w:rsidR="00AF49A4">
        <w:t>plan of your proposed eco-friendly house to your future employer,</w:t>
      </w:r>
      <w:r w:rsidR="00AF49A4" w:rsidRPr="004D17B3">
        <w:t xml:space="preserve"> </w:t>
      </w:r>
      <w:r w:rsidR="00E27B75">
        <w:t xml:space="preserve">including </w:t>
      </w:r>
      <w:r w:rsidR="0006441D">
        <w:t>detailed labels</w:t>
      </w:r>
      <w:r w:rsidR="00571415">
        <w:t xml:space="preserve">, </w:t>
      </w:r>
      <w:r w:rsidR="002D2240">
        <w:t xml:space="preserve">at least </w:t>
      </w:r>
      <w:r w:rsidR="00571415">
        <w:t xml:space="preserve">3 </w:t>
      </w:r>
      <w:r w:rsidR="00AF49A4">
        <w:t xml:space="preserve">reasons for your choices </w:t>
      </w:r>
      <w:r w:rsidR="00EC0029">
        <w:t xml:space="preserve">and the impact these would have on </w:t>
      </w:r>
      <w:r w:rsidR="005E573E">
        <w:t>the environment</w:t>
      </w:r>
      <w:r w:rsidR="00AF49A4">
        <w:t xml:space="preserve">. </w:t>
      </w:r>
      <w:r w:rsidRPr="00953F70">
        <w:rPr>
          <w:rStyle w:val="Strong"/>
        </w:rPr>
        <w:t>LKO5-4C, LKO5-6U</w:t>
      </w:r>
      <w:r w:rsidR="00D928A9" w:rsidRPr="00953F70">
        <w:rPr>
          <w:rStyle w:val="Strong"/>
        </w:rPr>
        <w:t>, LKO5-9U</w:t>
      </w:r>
    </w:p>
    <w:p w14:paraId="23A3FDB5" w14:textId="77777777" w:rsidR="003F013A" w:rsidRDefault="003F013A" w:rsidP="001A5CED">
      <w:pPr>
        <w:pStyle w:val="Heading3"/>
        <w:rPr>
          <w:b/>
        </w:rPr>
      </w:pPr>
      <w:bookmarkStart w:id="9" w:name="_Toc97562239"/>
      <w:r w:rsidRPr="00C258EC">
        <w:t>Students with a background in Korean</w:t>
      </w:r>
      <w:bookmarkEnd w:id="9"/>
    </w:p>
    <w:p w14:paraId="6548CC1D" w14:textId="40927F39" w:rsidR="00D928A9" w:rsidRPr="00953F70" w:rsidRDefault="003F013A" w:rsidP="00D928A9">
      <w:pPr>
        <w:rPr>
          <w:rStyle w:val="Strong"/>
        </w:rPr>
      </w:pPr>
      <w:r>
        <w:rPr>
          <w:rStyle w:val="Strong"/>
          <w:lang w:eastAsia="zh-CN"/>
        </w:rPr>
        <w:t xml:space="preserve">Assessment of learning </w:t>
      </w:r>
      <w:r w:rsidRPr="00376925">
        <w:rPr>
          <w:rStyle w:val="Strong"/>
          <w:lang w:eastAsia="zh-CN"/>
        </w:rPr>
        <w:t>task</w:t>
      </w:r>
      <w:r>
        <w:rPr>
          <w:rStyle w:val="Strong"/>
          <w:lang w:eastAsia="zh-CN"/>
        </w:rPr>
        <w:t xml:space="preserve"> – </w:t>
      </w:r>
      <w:r w:rsidR="00343B9E">
        <w:t>y</w:t>
      </w:r>
      <w:r w:rsidR="00AF49A4">
        <w:t>ou are interested in a career in architecture and want to showcase your talent to a future employer. Design</w:t>
      </w:r>
      <w:r w:rsidR="00AF49A4" w:rsidRPr="00D46647">
        <w:t xml:space="preserve"> </w:t>
      </w:r>
      <w:r w:rsidR="00AF49A4">
        <w:t>an eco-friendly house. Drawing from traditional Korean housing techniques and your research on sustainability, p</w:t>
      </w:r>
      <w:r w:rsidR="00AF49A4" w:rsidRPr="00D46647">
        <w:t>resent a</w:t>
      </w:r>
      <w:r w:rsidR="00AF49A4">
        <w:t xml:space="preserve"> </w:t>
      </w:r>
      <w:r w:rsidR="00472692">
        <w:t xml:space="preserve">2D </w:t>
      </w:r>
      <w:r w:rsidR="00AF49A4">
        <w:t xml:space="preserve">plan </w:t>
      </w:r>
      <w:r w:rsidR="00472692">
        <w:t xml:space="preserve">of your </w:t>
      </w:r>
      <w:r w:rsidR="00AF49A4">
        <w:t>proposed eco-friendly house to your future employer,</w:t>
      </w:r>
      <w:r w:rsidR="005169D6">
        <w:t xml:space="preserve"> including </w:t>
      </w:r>
      <w:r w:rsidR="008712BE">
        <w:t xml:space="preserve">at least 3 </w:t>
      </w:r>
      <w:r w:rsidR="005169D6">
        <w:t>detailed labels</w:t>
      </w:r>
      <w:r w:rsidR="008712BE">
        <w:t xml:space="preserve"> about key features and 4 reasons why </w:t>
      </w:r>
      <w:r w:rsidR="00AF49A4">
        <w:t>your design should be considered above others.</w:t>
      </w:r>
      <w:r w:rsidR="00472692">
        <w:t xml:space="preserve"> </w:t>
      </w:r>
      <w:r w:rsidRPr="00953F70">
        <w:rPr>
          <w:rStyle w:val="Strong"/>
        </w:rPr>
        <w:t>LKO5-4C, LKO5-6U</w:t>
      </w:r>
      <w:r w:rsidR="00D928A9" w:rsidRPr="00953F70">
        <w:rPr>
          <w:rStyle w:val="Strong"/>
        </w:rPr>
        <w:t>, LKO5-9U</w:t>
      </w:r>
    </w:p>
    <w:p w14:paraId="34CB59B0" w14:textId="77777777" w:rsidR="00D9347A" w:rsidRDefault="00D9347A"/>
    <w:p w14:paraId="783C9704" w14:textId="77777777" w:rsidR="00D9347A" w:rsidRDefault="00D9347A" w:rsidP="00385068">
      <w:pPr>
        <w:pStyle w:val="Heading2"/>
        <w:numPr>
          <w:ilvl w:val="0"/>
          <w:numId w:val="0"/>
        </w:numPr>
        <w:spacing w:line="240" w:lineRule="auto"/>
        <w:sectPr w:rsidR="00D9347A" w:rsidSect="00DB33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77A6BBD" w14:textId="77777777" w:rsidR="00385068" w:rsidRDefault="00385068" w:rsidP="00385068">
      <w:pPr>
        <w:pStyle w:val="Heading2"/>
        <w:numPr>
          <w:ilvl w:val="0"/>
          <w:numId w:val="0"/>
        </w:numPr>
        <w:spacing w:line="240" w:lineRule="auto"/>
      </w:pPr>
      <w:bookmarkStart w:id="10" w:name="_Toc97562240"/>
      <w:r>
        <w:lastRenderedPageBreak/>
        <w:t>Marking guidelines – version A</w:t>
      </w:r>
      <w:bookmarkEnd w:id="10"/>
      <w:r>
        <w:t xml:space="preserve"> </w:t>
      </w:r>
    </w:p>
    <w:p w14:paraId="3E841218" w14:textId="77777777" w:rsidR="00385068" w:rsidRDefault="00385068" w:rsidP="001A5CED">
      <w:pPr>
        <w:pStyle w:val="Heading3"/>
      </w:pPr>
      <w:bookmarkStart w:id="11" w:name="_Toc97562241"/>
      <w:r>
        <w:t>S</w:t>
      </w:r>
      <w:r w:rsidRPr="00385068">
        <w:t xml:space="preserve">tudents learning </w:t>
      </w:r>
      <w:r w:rsidRPr="001A5CED">
        <w:t>Korean</w:t>
      </w:r>
      <w:r w:rsidRPr="00385068">
        <w:t xml:space="preserve"> as a second or additional language</w:t>
      </w:r>
      <w:bookmarkEnd w:id="11"/>
    </w:p>
    <w:tbl>
      <w:tblPr>
        <w:tblStyle w:val="Tableheader"/>
        <w:tblW w:w="15765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2015"/>
        <w:gridCol w:w="2551"/>
        <w:gridCol w:w="2704"/>
        <w:gridCol w:w="2822"/>
        <w:gridCol w:w="2821"/>
        <w:gridCol w:w="2852"/>
      </w:tblGrid>
      <w:tr w:rsidR="00385068" w14:paraId="4E55E782" w14:textId="77777777" w:rsidTr="006D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5" w:type="dxa"/>
            <w:vAlign w:val="top"/>
          </w:tcPr>
          <w:p w14:paraId="6BB6F3CA" w14:textId="77777777" w:rsidR="00385068" w:rsidRPr="00C55585" w:rsidRDefault="00385068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Lines="0" w:afterLines="0" w:line="260" w:lineRule="atLeast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>Outcomes</w:t>
            </w:r>
          </w:p>
        </w:tc>
        <w:tc>
          <w:tcPr>
            <w:tcW w:w="2551" w:type="dxa"/>
            <w:vAlign w:val="top"/>
          </w:tcPr>
          <w:p w14:paraId="64B37AC0" w14:textId="77777777" w:rsidR="00385068" w:rsidRPr="00C55585" w:rsidRDefault="00385068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A – extensive </w:t>
            </w:r>
          </w:p>
        </w:tc>
        <w:tc>
          <w:tcPr>
            <w:tcW w:w="2704" w:type="dxa"/>
            <w:vAlign w:val="top"/>
          </w:tcPr>
          <w:p w14:paraId="54790705" w14:textId="77777777" w:rsidR="00385068" w:rsidRPr="00C55585" w:rsidRDefault="00385068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B – thorough </w:t>
            </w:r>
          </w:p>
        </w:tc>
        <w:tc>
          <w:tcPr>
            <w:tcW w:w="2822" w:type="dxa"/>
            <w:vAlign w:val="top"/>
          </w:tcPr>
          <w:p w14:paraId="420F1A8A" w14:textId="77777777" w:rsidR="00385068" w:rsidRPr="00C55585" w:rsidRDefault="00385068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C – sound </w:t>
            </w:r>
          </w:p>
        </w:tc>
        <w:tc>
          <w:tcPr>
            <w:tcW w:w="2821" w:type="dxa"/>
            <w:vAlign w:val="top"/>
          </w:tcPr>
          <w:p w14:paraId="587A0429" w14:textId="77777777" w:rsidR="00385068" w:rsidRPr="00C55585" w:rsidRDefault="00385068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D – basic </w:t>
            </w:r>
          </w:p>
        </w:tc>
        <w:tc>
          <w:tcPr>
            <w:tcW w:w="2852" w:type="dxa"/>
            <w:vAlign w:val="top"/>
          </w:tcPr>
          <w:p w14:paraId="5BFE858A" w14:textId="77777777" w:rsidR="00385068" w:rsidRPr="00C55585" w:rsidRDefault="00385068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E – elementary </w:t>
            </w:r>
          </w:p>
        </w:tc>
      </w:tr>
      <w:tr w:rsidR="00385068" w:rsidRPr="00385068" w14:paraId="0A96F663" w14:textId="77777777" w:rsidTr="006D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Align w:val="top"/>
          </w:tcPr>
          <w:p w14:paraId="509F410A" w14:textId="77777777" w:rsidR="00385068" w:rsidRPr="00B51B66" w:rsidRDefault="00D9347A" w:rsidP="00B51B66">
            <w:pPr>
              <w:pStyle w:val="TableofFigures"/>
              <w:rPr>
                <w:b w:val="0"/>
              </w:rPr>
            </w:pPr>
            <w:bookmarkStart w:id="12" w:name="_Hlk102555486"/>
            <w:r w:rsidRPr="00B51B66">
              <w:rPr>
                <w:lang w:eastAsia="zh-CN"/>
              </w:rPr>
              <w:t>LKO5</w:t>
            </w:r>
            <w:r w:rsidR="00385068" w:rsidRPr="00B51B66">
              <w:rPr>
                <w:lang w:eastAsia="zh-CN"/>
              </w:rPr>
              <w:t xml:space="preserve">-4C – </w:t>
            </w:r>
            <w:r w:rsidR="00385068" w:rsidRPr="00B51B66">
              <w:rPr>
                <w:b w:val="0"/>
              </w:rPr>
              <w:t xml:space="preserve">experiments with linguistic patterns and structures to compose texts in </w:t>
            </w:r>
            <w:r w:rsidRPr="00B51B66">
              <w:rPr>
                <w:b w:val="0"/>
              </w:rPr>
              <w:t>Korean</w:t>
            </w:r>
            <w:r w:rsidR="00385068" w:rsidRPr="00B51B66">
              <w:rPr>
                <w:b w:val="0"/>
              </w:rPr>
              <w:t>, using a range of formats for a variety of contexts, purposes and audiences</w:t>
            </w:r>
          </w:p>
        </w:tc>
        <w:tc>
          <w:tcPr>
            <w:tcW w:w="2551" w:type="dxa"/>
            <w:vAlign w:val="top"/>
          </w:tcPr>
          <w:p w14:paraId="088EFC2C" w14:textId="4ED71FC4" w:rsidR="00385068" w:rsidRPr="008B4805" w:rsidRDefault="008B4805" w:rsidP="00B51B66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4805">
              <w:t>Creates</w:t>
            </w:r>
            <w:r w:rsidR="00385068" w:rsidRPr="008B4805">
              <w:t xml:space="preserve"> a well-</w:t>
            </w:r>
            <w:r w:rsidR="00B51B66" w:rsidRPr="008B4805">
              <w:t xml:space="preserve">designed </w:t>
            </w:r>
            <w:r w:rsidR="00385068" w:rsidRPr="008B4805">
              <w:t xml:space="preserve">and </w:t>
            </w:r>
            <w:r w:rsidR="00B51B66" w:rsidRPr="008B4805">
              <w:t>detailed</w:t>
            </w:r>
            <w:r w:rsidR="00385068" w:rsidRPr="008B4805">
              <w:t xml:space="preserve"> </w:t>
            </w:r>
            <w:r w:rsidR="009B5344">
              <w:t xml:space="preserve">eco-friendly house </w:t>
            </w:r>
            <w:r w:rsidR="00C951C0">
              <w:t xml:space="preserve">plan, </w:t>
            </w:r>
            <w:r w:rsidR="00385068" w:rsidRPr="008B4805">
              <w:t>drawing on a</w:t>
            </w:r>
            <w:r w:rsidR="00413836">
              <w:t xml:space="preserve">n extensive </w:t>
            </w:r>
            <w:r w:rsidR="00385068" w:rsidRPr="008B4805">
              <w:t xml:space="preserve">range of appropriate vocabulary, linguistic structures and features with highly detailed information </w:t>
            </w:r>
            <w:r w:rsidR="004F4F36">
              <w:t>including</w:t>
            </w:r>
            <w:r w:rsidR="00385068" w:rsidRPr="008B4805">
              <w:t>:</w:t>
            </w:r>
          </w:p>
          <w:p w14:paraId="706CC7CC" w14:textId="1358C738" w:rsidR="00022931" w:rsidRPr="00B17940" w:rsidRDefault="00571415" w:rsidP="00022931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labels of key features</w:t>
            </w:r>
          </w:p>
          <w:p w14:paraId="1839D692" w14:textId="37D3B933" w:rsidR="00022931" w:rsidRPr="00B17940" w:rsidRDefault="00022931" w:rsidP="00022931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940">
              <w:t xml:space="preserve">descriptions </w:t>
            </w:r>
            <w:r w:rsidR="00571415">
              <w:t>of key features</w:t>
            </w:r>
          </w:p>
          <w:p w14:paraId="7DE96372" w14:textId="6500DA10" w:rsidR="008B4805" w:rsidRPr="009B7076" w:rsidRDefault="00210DA5" w:rsidP="00022931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 least </w:t>
            </w:r>
            <w:r w:rsidR="00022931" w:rsidRPr="00B17940">
              <w:t>3 reasons for the choices.</w:t>
            </w:r>
          </w:p>
        </w:tc>
        <w:tc>
          <w:tcPr>
            <w:tcW w:w="2704" w:type="dxa"/>
            <w:vAlign w:val="top"/>
          </w:tcPr>
          <w:p w14:paraId="7D990665" w14:textId="0587E8ED" w:rsidR="00385068" w:rsidRPr="008B4805" w:rsidRDefault="00385068" w:rsidP="00B51B66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4805">
              <w:t>C</w:t>
            </w:r>
            <w:r w:rsidR="008B4805" w:rsidRPr="008B4805">
              <w:t>reate</w:t>
            </w:r>
            <w:r w:rsidRPr="008B4805">
              <w:t>s a well-</w:t>
            </w:r>
            <w:r w:rsidR="00B51B66" w:rsidRPr="008B4805">
              <w:t>designed</w:t>
            </w:r>
            <w:r w:rsidRPr="008B4805">
              <w:t xml:space="preserve"> and </w:t>
            </w:r>
            <w:r w:rsidR="00B51B66" w:rsidRPr="008B4805">
              <w:t xml:space="preserve">clear </w:t>
            </w:r>
            <w:r w:rsidR="009B5344">
              <w:t xml:space="preserve">eco-friendly house </w:t>
            </w:r>
            <w:r w:rsidR="00C951C0">
              <w:t xml:space="preserve">plan, </w:t>
            </w:r>
            <w:r w:rsidRPr="008B4805">
              <w:t>drawing on a</w:t>
            </w:r>
            <w:r w:rsidR="00413836">
              <w:t xml:space="preserve"> thorough</w:t>
            </w:r>
            <w:r w:rsidRPr="008B4805">
              <w:t xml:space="preserve"> range of appropriate vocabulary, linguistic structures and features with detailed information </w:t>
            </w:r>
            <w:r w:rsidR="007E13C1">
              <w:t>including</w:t>
            </w:r>
            <w:r w:rsidRPr="008B4805">
              <w:t>:</w:t>
            </w:r>
          </w:p>
          <w:p w14:paraId="103B1E22" w14:textId="77777777" w:rsidR="00571415" w:rsidRPr="00B17940" w:rsidRDefault="00571415" w:rsidP="00571415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labels of key features</w:t>
            </w:r>
          </w:p>
          <w:p w14:paraId="305DC614" w14:textId="28EC64FE" w:rsidR="00022931" w:rsidRPr="00B17940" w:rsidRDefault="00022931" w:rsidP="00022931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940">
              <w:t xml:space="preserve">descriptions </w:t>
            </w:r>
            <w:r w:rsidR="00571415">
              <w:t>of key features</w:t>
            </w:r>
          </w:p>
          <w:p w14:paraId="1884C9CE" w14:textId="77777777" w:rsidR="00385068" w:rsidRPr="009B7076" w:rsidRDefault="00022931" w:rsidP="00022931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940">
              <w:t>3 reasons for the choices.</w:t>
            </w:r>
          </w:p>
        </w:tc>
        <w:tc>
          <w:tcPr>
            <w:tcW w:w="2822" w:type="dxa"/>
            <w:vAlign w:val="top"/>
          </w:tcPr>
          <w:p w14:paraId="393EA3D3" w14:textId="53D353B9" w:rsidR="00385068" w:rsidRPr="00022931" w:rsidRDefault="00385068" w:rsidP="00B51B66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31">
              <w:t>C</w:t>
            </w:r>
            <w:r w:rsidR="008B4805" w:rsidRPr="00022931">
              <w:t>reat</w:t>
            </w:r>
            <w:r w:rsidRPr="00022931">
              <w:t xml:space="preserve">es a </w:t>
            </w:r>
            <w:r w:rsidR="00C951C0">
              <w:t>clear</w:t>
            </w:r>
            <w:r w:rsidRPr="00022931">
              <w:t xml:space="preserve"> </w:t>
            </w:r>
            <w:r w:rsidR="009B5344" w:rsidRPr="00022931">
              <w:t>eco-friendly house</w:t>
            </w:r>
            <w:r w:rsidR="009B7076" w:rsidRPr="00022931">
              <w:t xml:space="preserve"> plan</w:t>
            </w:r>
            <w:r w:rsidR="009B5344" w:rsidRPr="00022931">
              <w:t xml:space="preserve"> </w:t>
            </w:r>
            <w:r w:rsidRPr="00022931">
              <w:t xml:space="preserve">using </w:t>
            </w:r>
            <w:r w:rsidR="00413836">
              <w:t>a sound range of</w:t>
            </w:r>
            <w:r w:rsidRPr="00022931">
              <w:t xml:space="preserve"> </w:t>
            </w:r>
            <w:r w:rsidR="00413836">
              <w:t xml:space="preserve">appropriate </w:t>
            </w:r>
            <w:r w:rsidRPr="00022931">
              <w:t>vocabulary, linguistic structures and features</w:t>
            </w:r>
            <w:r w:rsidR="00C951C0">
              <w:t>,</w:t>
            </w:r>
            <w:r w:rsidRPr="00022931">
              <w:t xml:space="preserve"> with some detailed information </w:t>
            </w:r>
            <w:r w:rsidR="007E13C1">
              <w:t>including</w:t>
            </w:r>
            <w:r w:rsidRPr="00022931">
              <w:t>:</w:t>
            </w:r>
          </w:p>
          <w:p w14:paraId="46FFB220" w14:textId="77777777" w:rsidR="00571415" w:rsidRPr="00B17940" w:rsidRDefault="00571415" w:rsidP="00571415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labels of key features</w:t>
            </w:r>
          </w:p>
          <w:p w14:paraId="624E7E6D" w14:textId="4DB7FBD9" w:rsidR="00022931" w:rsidRPr="00022931" w:rsidRDefault="00022931" w:rsidP="00022931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31">
              <w:t xml:space="preserve">descriptions </w:t>
            </w:r>
            <w:r w:rsidR="00571415">
              <w:t>of key features</w:t>
            </w:r>
          </w:p>
          <w:p w14:paraId="78550206" w14:textId="77777777" w:rsidR="00385068" w:rsidRPr="00022931" w:rsidRDefault="00022931" w:rsidP="00022931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31">
              <w:t>3 reasons for the choices.</w:t>
            </w:r>
          </w:p>
        </w:tc>
        <w:tc>
          <w:tcPr>
            <w:tcW w:w="2821" w:type="dxa"/>
            <w:vAlign w:val="top"/>
          </w:tcPr>
          <w:p w14:paraId="703B85A1" w14:textId="0F259ACF" w:rsidR="00385068" w:rsidRPr="00022931" w:rsidRDefault="005C68D8" w:rsidP="00B51B66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31">
              <w:t>Creates</w:t>
            </w:r>
            <w:r w:rsidR="00385068" w:rsidRPr="00022931">
              <w:t xml:space="preserve"> a</w:t>
            </w:r>
            <w:r w:rsidR="00C951C0">
              <w:t xml:space="preserve">n </w:t>
            </w:r>
            <w:r w:rsidR="009B7076" w:rsidRPr="00022931">
              <w:t>eco-friendly house</w:t>
            </w:r>
            <w:r w:rsidRPr="00022931">
              <w:t xml:space="preserve"> </w:t>
            </w:r>
            <w:r w:rsidR="009B7076" w:rsidRPr="00022931">
              <w:t xml:space="preserve">plan </w:t>
            </w:r>
            <w:r w:rsidR="00385068" w:rsidRPr="00022931">
              <w:t xml:space="preserve">using some </w:t>
            </w:r>
            <w:r w:rsidR="00C951C0">
              <w:t>learned</w:t>
            </w:r>
            <w:r w:rsidR="00385068" w:rsidRPr="00022931">
              <w:t xml:space="preserve"> vocabulary, linguistic structures and features </w:t>
            </w:r>
            <w:r w:rsidR="007E13C1">
              <w:t>including</w:t>
            </w:r>
            <w:r w:rsidR="00385068" w:rsidRPr="00022931">
              <w:t>:</w:t>
            </w:r>
          </w:p>
          <w:p w14:paraId="36826F98" w14:textId="71193B17" w:rsidR="00022931" w:rsidRPr="00022931" w:rsidRDefault="00571415" w:rsidP="00022931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labels</w:t>
            </w:r>
          </w:p>
          <w:p w14:paraId="44FFE8AB" w14:textId="535EE7EB" w:rsidR="00022931" w:rsidRPr="00022931" w:rsidRDefault="00022931" w:rsidP="00022931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31">
              <w:t xml:space="preserve">descriptions </w:t>
            </w:r>
            <w:r w:rsidR="00571415">
              <w:t>of key features</w:t>
            </w:r>
          </w:p>
          <w:p w14:paraId="288DC8C8" w14:textId="77777777" w:rsidR="00385068" w:rsidRPr="00022931" w:rsidRDefault="00022931" w:rsidP="00022931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31">
              <w:t>2-3 reasons for the choices.</w:t>
            </w:r>
          </w:p>
        </w:tc>
        <w:tc>
          <w:tcPr>
            <w:tcW w:w="2852" w:type="dxa"/>
            <w:vAlign w:val="top"/>
          </w:tcPr>
          <w:p w14:paraId="625C6045" w14:textId="38F0B5E3" w:rsidR="00385068" w:rsidRPr="00022931" w:rsidRDefault="00385068" w:rsidP="00B51B66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31">
              <w:t xml:space="preserve">Attempts to </w:t>
            </w:r>
            <w:r w:rsidR="005C68D8" w:rsidRPr="00022931">
              <w:t>create</w:t>
            </w:r>
            <w:r w:rsidRPr="00022931">
              <w:t xml:space="preserve"> </w:t>
            </w:r>
            <w:r w:rsidR="005C68D8" w:rsidRPr="00022931">
              <w:t>a</w:t>
            </w:r>
            <w:r w:rsidR="009B7076" w:rsidRPr="00022931">
              <w:t>n eco-friendly house plan</w:t>
            </w:r>
            <w:r w:rsidR="00571415">
              <w:t>, with some words and/or sentences, including</w:t>
            </w:r>
            <w:r w:rsidR="00C951C0">
              <w:t xml:space="preserve"> some of the following</w:t>
            </w:r>
            <w:r w:rsidRPr="00022931">
              <w:t>:</w:t>
            </w:r>
          </w:p>
          <w:p w14:paraId="0CE61913" w14:textId="67E6A0FE" w:rsidR="00022931" w:rsidRPr="00022931" w:rsidRDefault="00571415" w:rsidP="00022931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labels</w:t>
            </w:r>
          </w:p>
          <w:p w14:paraId="725CB7DB" w14:textId="77777777" w:rsidR="00022931" w:rsidRPr="00022931" w:rsidRDefault="00022931" w:rsidP="00022931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31">
              <w:t>descriptions of the plan</w:t>
            </w:r>
          </w:p>
          <w:p w14:paraId="6A06311C" w14:textId="77777777" w:rsidR="00385068" w:rsidRPr="00022931" w:rsidRDefault="00022931" w:rsidP="00022931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31">
              <w:t>1-2 reasons for the choices.</w:t>
            </w:r>
          </w:p>
        </w:tc>
      </w:tr>
      <w:tr w:rsidR="006D7816" w:rsidRPr="00385068" w14:paraId="200F1B67" w14:textId="77777777" w:rsidTr="006D78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Align w:val="top"/>
          </w:tcPr>
          <w:p w14:paraId="5C76E711" w14:textId="77777777" w:rsidR="006D7816" w:rsidRPr="004F24A8" w:rsidRDefault="006D7816" w:rsidP="006D7816">
            <w:pPr>
              <w:pStyle w:val="TableofFigures"/>
              <w:rPr>
                <w:color w:val="auto"/>
                <w:lang w:eastAsia="zh-CN"/>
              </w:rPr>
            </w:pPr>
            <w:bookmarkStart w:id="13" w:name="_Hlk78275110"/>
            <w:bookmarkEnd w:id="12"/>
            <w:r w:rsidRPr="004F24A8">
              <w:rPr>
                <w:color w:val="auto"/>
                <w:lang w:eastAsia="zh-CN"/>
              </w:rPr>
              <w:t xml:space="preserve">LKO5-6U – </w:t>
            </w:r>
            <w:r w:rsidRPr="004F24A8">
              <w:rPr>
                <w:b w:val="0"/>
                <w:color w:val="auto"/>
              </w:rPr>
              <w:t xml:space="preserve">demonstrates understanding of how Korean writing conventions are used to convey </w:t>
            </w:r>
            <w:r w:rsidRPr="004F24A8">
              <w:rPr>
                <w:b w:val="0"/>
                <w:color w:val="auto"/>
              </w:rPr>
              <w:lastRenderedPageBreak/>
              <w:t>meaning</w:t>
            </w:r>
          </w:p>
        </w:tc>
        <w:tc>
          <w:tcPr>
            <w:tcW w:w="2551" w:type="dxa"/>
            <w:vAlign w:val="top"/>
          </w:tcPr>
          <w:p w14:paraId="588B4C5E" w14:textId="77777777" w:rsidR="006D7816" w:rsidRPr="004F24A8" w:rsidRDefault="006D7816" w:rsidP="006D7816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4F24A8">
              <w:rPr>
                <w:color w:val="auto"/>
              </w:rPr>
              <w:lastRenderedPageBreak/>
              <w:t xml:space="preserve">Writes with a high degree of accuracy and correct </w:t>
            </w:r>
            <w:r w:rsidR="00724CC4" w:rsidRPr="004F24A8">
              <w:rPr>
                <w:color w:val="auto"/>
              </w:rPr>
              <w:t>character formation</w:t>
            </w:r>
            <w:r w:rsidRPr="004F24A8">
              <w:rPr>
                <w:color w:val="auto"/>
              </w:rPr>
              <w:t xml:space="preserve">. Uses correct punctuation consistently. </w:t>
            </w:r>
          </w:p>
        </w:tc>
        <w:tc>
          <w:tcPr>
            <w:tcW w:w="2704" w:type="dxa"/>
            <w:vAlign w:val="top"/>
          </w:tcPr>
          <w:p w14:paraId="72FDA024" w14:textId="7C843C45" w:rsidR="006D7816" w:rsidRPr="004F24A8" w:rsidRDefault="006D7816" w:rsidP="006D7816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4F24A8">
              <w:rPr>
                <w:color w:val="auto"/>
              </w:rPr>
              <w:t xml:space="preserve">Writes with accuracy and mostly correct </w:t>
            </w:r>
            <w:r w:rsidR="00724CC4" w:rsidRPr="004F24A8">
              <w:rPr>
                <w:color w:val="auto"/>
              </w:rPr>
              <w:t>character formation</w:t>
            </w:r>
            <w:r w:rsidRPr="004F24A8">
              <w:rPr>
                <w:color w:val="auto"/>
              </w:rPr>
              <w:t>. Uses correct punctuation most of the time.</w:t>
            </w:r>
          </w:p>
        </w:tc>
        <w:tc>
          <w:tcPr>
            <w:tcW w:w="2822" w:type="dxa"/>
            <w:vAlign w:val="top"/>
          </w:tcPr>
          <w:p w14:paraId="06F577CC" w14:textId="77777777" w:rsidR="006D7816" w:rsidRPr="005D2FEC" w:rsidRDefault="006D7816" w:rsidP="006D7816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5D2FEC">
              <w:rPr>
                <w:color w:val="auto"/>
              </w:rPr>
              <w:t xml:space="preserve">Writes </w:t>
            </w:r>
            <w:r w:rsidR="002C469D">
              <w:rPr>
                <w:color w:val="auto"/>
              </w:rPr>
              <w:t xml:space="preserve">with </w:t>
            </w:r>
            <w:r w:rsidRPr="005D2FEC">
              <w:rPr>
                <w:color w:val="auto"/>
              </w:rPr>
              <w:t xml:space="preserve">some degree of accuracy and some evidence of correct </w:t>
            </w:r>
            <w:r w:rsidR="00724CC4">
              <w:rPr>
                <w:color w:val="auto"/>
              </w:rPr>
              <w:t>character formation</w:t>
            </w:r>
            <w:r w:rsidRPr="005D2FEC">
              <w:rPr>
                <w:color w:val="auto"/>
              </w:rPr>
              <w:t>. Uses correct punctuation some of the time.</w:t>
            </w:r>
          </w:p>
        </w:tc>
        <w:tc>
          <w:tcPr>
            <w:tcW w:w="2821" w:type="dxa"/>
            <w:vAlign w:val="top"/>
          </w:tcPr>
          <w:p w14:paraId="1201842F" w14:textId="77777777" w:rsidR="006D7816" w:rsidRPr="005D2FEC" w:rsidRDefault="006D7816" w:rsidP="006D7816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5D2FEC">
              <w:rPr>
                <w:color w:val="auto"/>
              </w:rPr>
              <w:t xml:space="preserve">Writes with basic accuracy and limited attempt at correct </w:t>
            </w:r>
            <w:r w:rsidR="00724CC4">
              <w:rPr>
                <w:color w:val="auto"/>
              </w:rPr>
              <w:t>character formation</w:t>
            </w:r>
            <w:r w:rsidRPr="005D2FEC">
              <w:rPr>
                <w:color w:val="auto"/>
              </w:rPr>
              <w:t xml:space="preserve">. Sometimes </w:t>
            </w:r>
            <w:r w:rsidRPr="00CB5AB8">
              <w:rPr>
                <w:color w:val="auto"/>
              </w:rPr>
              <w:t xml:space="preserve">uses </w:t>
            </w:r>
            <w:proofErr w:type="spellStart"/>
            <w:r w:rsidR="00065EEC" w:rsidRPr="00CB5AB8">
              <w:rPr>
                <w:i/>
                <w:color w:val="auto"/>
              </w:rPr>
              <w:t>romaja</w:t>
            </w:r>
            <w:proofErr w:type="spellEnd"/>
            <w:r w:rsidR="00065EEC" w:rsidRPr="00CB5AB8">
              <w:rPr>
                <w:color w:val="auto"/>
              </w:rPr>
              <w:t xml:space="preserve"> </w:t>
            </w:r>
            <w:r w:rsidRPr="00CB5AB8">
              <w:rPr>
                <w:color w:val="auto"/>
              </w:rPr>
              <w:t>in</w:t>
            </w:r>
            <w:r w:rsidRPr="005D2FEC">
              <w:rPr>
                <w:color w:val="auto"/>
              </w:rPr>
              <w:t xml:space="preserve"> place of characters. Uses basic punctuation.</w:t>
            </w:r>
          </w:p>
        </w:tc>
        <w:tc>
          <w:tcPr>
            <w:tcW w:w="2852" w:type="dxa"/>
            <w:vAlign w:val="top"/>
          </w:tcPr>
          <w:p w14:paraId="5F38C5F4" w14:textId="77777777" w:rsidR="006D7816" w:rsidRPr="005D2FEC" w:rsidRDefault="006D7816" w:rsidP="006D7816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5D2FEC">
              <w:rPr>
                <w:color w:val="auto"/>
              </w:rPr>
              <w:t xml:space="preserve">Attempts to write some characters with limited accuracy. </w:t>
            </w:r>
            <w:r w:rsidRPr="00E27B75">
              <w:rPr>
                <w:color w:val="auto"/>
              </w:rPr>
              <w:t xml:space="preserve">Often uses </w:t>
            </w:r>
            <w:proofErr w:type="spellStart"/>
            <w:r w:rsidR="00E27B75" w:rsidRPr="00D751B2">
              <w:rPr>
                <w:i/>
                <w:color w:val="auto"/>
              </w:rPr>
              <w:t>romaj</w:t>
            </w:r>
            <w:r w:rsidR="00BC0E90" w:rsidRPr="00D751B2">
              <w:rPr>
                <w:i/>
                <w:color w:val="auto"/>
              </w:rPr>
              <w:t>a</w:t>
            </w:r>
            <w:proofErr w:type="spellEnd"/>
            <w:r w:rsidRPr="005D2FEC">
              <w:rPr>
                <w:color w:val="FF0000"/>
              </w:rPr>
              <w:t xml:space="preserve"> </w:t>
            </w:r>
            <w:r w:rsidRPr="005D2FEC">
              <w:rPr>
                <w:color w:val="auto"/>
              </w:rPr>
              <w:t>in place of characters. Uses limited punctuation.</w:t>
            </w:r>
          </w:p>
        </w:tc>
      </w:tr>
      <w:bookmarkEnd w:id="13"/>
      <w:tr w:rsidR="00143E41" w:rsidRPr="00385068" w14:paraId="52D98A16" w14:textId="77777777" w:rsidTr="006D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Align w:val="top"/>
          </w:tcPr>
          <w:p w14:paraId="04E23B34" w14:textId="77777777" w:rsidR="00143E41" w:rsidRPr="00143E41" w:rsidRDefault="00143E41" w:rsidP="00E06C6E">
            <w:pPr>
              <w:pStyle w:val="TableofFigures"/>
              <w:rPr>
                <w:b w:val="0"/>
                <w:lang w:eastAsia="zh-CN"/>
              </w:rPr>
            </w:pPr>
            <w:r w:rsidRPr="00D9347A">
              <w:rPr>
                <w:lang w:eastAsia="zh-CN"/>
              </w:rPr>
              <w:t>LKO5-</w:t>
            </w:r>
            <w:r>
              <w:rPr>
                <w:lang w:eastAsia="zh-CN"/>
              </w:rPr>
              <w:t>9</w:t>
            </w:r>
            <w:r w:rsidRPr="00D9347A">
              <w:rPr>
                <w:lang w:eastAsia="zh-CN"/>
              </w:rPr>
              <w:t>U –</w:t>
            </w:r>
            <w:r>
              <w:rPr>
                <w:lang w:eastAsia="zh-CN"/>
              </w:rPr>
              <w:t xml:space="preserve"> </w:t>
            </w:r>
            <w:r w:rsidRPr="00143E41">
              <w:rPr>
                <w:b w:val="0"/>
                <w:lang w:eastAsia="zh-CN"/>
              </w:rPr>
              <w:t>explains and reflects on the interrelationship between language, culture and identity</w:t>
            </w:r>
          </w:p>
        </w:tc>
        <w:tc>
          <w:tcPr>
            <w:tcW w:w="2551" w:type="dxa"/>
            <w:vAlign w:val="top"/>
          </w:tcPr>
          <w:p w14:paraId="7605EA5E" w14:textId="77777777" w:rsidR="00143E41" w:rsidRPr="005554C3" w:rsidRDefault="00143E41" w:rsidP="00143E41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C3">
              <w:t xml:space="preserve">Demonstrates extensive knowledge and perceptive understanding of how language reflects the culture and identity of </w:t>
            </w:r>
            <w:r>
              <w:t>Korean</w:t>
            </w:r>
            <w:r w:rsidRPr="005554C3">
              <w:t xml:space="preserve"> speaking communities by using:</w:t>
            </w:r>
          </w:p>
          <w:p w14:paraId="5BFD05FE" w14:textId="77777777" w:rsidR="00143E41" w:rsidRPr="005554C3" w:rsidRDefault="00143E41" w:rsidP="00AD0845">
            <w:pPr>
              <w:pStyle w:val="TableofFigure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C3">
              <w:t xml:space="preserve">correct terminology of </w:t>
            </w:r>
            <w:r>
              <w:t>Korean</w:t>
            </w:r>
            <w:r w:rsidRPr="005554C3">
              <w:t xml:space="preserve"> housing </w:t>
            </w:r>
          </w:p>
          <w:p w14:paraId="14DBC634" w14:textId="77777777" w:rsidR="00143E41" w:rsidRPr="00E06C6E" w:rsidRDefault="00143E41" w:rsidP="00AD0845">
            <w:pPr>
              <w:pStyle w:val="ListParagraph"/>
              <w:numPr>
                <w:ilvl w:val="0"/>
                <w:numId w:val="9"/>
              </w:numPr>
              <w:ind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C6E">
              <w:t xml:space="preserve">historical and cultural references to describe the eco-friendly house. </w:t>
            </w:r>
          </w:p>
        </w:tc>
        <w:tc>
          <w:tcPr>
            <w:tcW w:w="2704" w:type="dxa"/>
            <w:vAlign w:val="top"/>
          </w:tcPr>
          <w:p w14:paraId="4E4F8611" w14:textId="796EBCA2" w:rsidR="00143E41" w:rsidRDefault="00143E41" w:rsidP="00143E41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C3">
              <w:t xml:space="preserve">Demonstrates thorough knowledge and understanding of how language reflects the culture and identity of </w:t>
            </w:r>
            <w:r w:rsidR="00E06C6E">
              <w:t>Korean</w:t>
            </w:r>
            <w:r w:rsidR="00E06C6E" w:rsidRPr="005554C3">
              <w:t xml:space="preserve"> </w:t>
            </w:r>
            <w:r w:rsidRPr="005554C3">
              <w:t>speaking communities by using:</w:t>
            </w:r>
          </w:p>
          <w:p w14:paraId="68719469" w14:textId="3B66573B" w:rsidR="007F5137" w:rsidRDefault="007F5137" w:rsidP="007F5137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137">
              <w:t xml:space="preserve">correct terminology of Korean housing </w:t>
            </w:r>
          </w:p>
          <w:p w14:paraId="28479D9F" w14:textId="7D097C2A" w:rsidR="007F5137" w:rsidRPr="00143897" w:rsidRDefault="007F5137" w:rsidP="007F5137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3897">
              <w:t>historical and cultural references to describe the eco-friendly house</w:t>
            </w:r>
            <w:r w:rsidR="00143897">
              <w:t>.</w:t>
            </w:r>
          </w:p>
          <w:p w14:paraId="5BD71776" w14:textId="6F74DF46" w:rsidR="00143E41" w:rsidRPr="00143897" w:rsidRDefault="00143E41" w:rsidP="00143897">
            <w:pPr>
              <w:ind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822" w:type="dxa"/>
            <w:vAlign w:val="top"/>
          </w:tcPr>
          <w:p w14:paraId="65ABE92D" w14:textId="6FED4912" w:rsidR="00143E41" w:rsidRDefault="00143E41" w:rsidP="00143E41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C3">
              <w:t xml:space="preserve">Demonstrates sound knowledge and understanding of how language reflects the culture and identity of </w:t>
            </w:r>
            <w:r>
              <w:t>Korean</w:t>
            </w:r>
            <w:r w:rsidRPr="005554C3">
              <w:t xml:space="preserve"> speaking communities by using:</w:t>
            </w:r>
          </w:p>
          <w:p w14:paraId="3C33F881" w14:textId="77777777" w:rsidR="002D61E6" w:rsidRDefault="00143897" w:rsidP="00143897">
            <w:pPr>
              <w:pStyle w:val="TableofFigure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C3">
              <w:t xml:space="preserve">correct terminology of </w:t>
            </w:r>
            <w:r>
              <w:t>Korean</w:t>
            </w:r>
            <w:r w:rsidRPr="005554C3">
              <w:t xml:space="preserve"> housing</w:t>
            </w:r>
          </w:p>
          <w:p w14:paraId="0F1D3EFD" w14:textId="078B97A0" w:rsidR="00143E41" w:rsidRPr="002D61E6" w:rsidRDefault="00143897" w:rsidP="002D61E6">
            <w:pPr>
              <w:pStyle w:val="TableofFigure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1E6">
              <w:t>historical and cultural references to describe the eco-friendly house</w:t>
            </w:r>
            <w:r w:rsidR="002D61E6">
              <w:t>.</w:t>
            </w:r>
          </w:p>
        </w:tc>
        <w:tc>
          <w:tcPr>
            <w:tcW w:w="2821" w:type="dxa"/>
            <w:vAlign w:val="top"/>
          </w:tcPr>
          <w:p w14:paraId="70062901" w14:textId="7FD9FE23" w:rsidR="00143E41" w:rsidRDefault="00143E41" w:rsidP="00143E41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C3">
              <w:t xml:space="preserve">Demonstrates basic knowledge and understanding of how language reflects the culture and identity of </w:t>
            </w:r>
            <w:r>
              <w:t>Korean</w:t>
            </w:r>
            <w:r w:rsidRPr="005554C3">
              <w:t xml:space="preserve"> speaking communities by using some:</w:t>
            </w:r>
          </w:p>
          <w:p w14:paraId="6C6AAEE6" w14:textId="77777777" w:rsidR="00CF661D" w:rsidRDefault="00F3113D" w:rsidP="00F3113D">
            <w:pPr>
              <w:pStyle w:val="TableofFigure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C3">
              <w:t xml:space="preserve">correct terminology of </w:t>
            </w:r>
            <w:r>
              <w:t>Korean</w:t>
            </w:r>
            <w:r w:rsidRPr="005554C3">
              <w:t xml:space="preserve"> housing</w:t>
            </w:r>
          </w:p>
          <w:p w14:paraId="375FF4F0" w14:textId="656B9CC9" w:rsidR="00143E41" w:rsidRPr="00F3113D" w:rsidRDefault="00F3113D" w:rsidP="00F3113D">
            <w:pPr>
              <w:pStyle w:val="TableofFigure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C6E">
              <w:t>historical and cultural references to describe the eco-friendly house</w:t>
            </w:r>
            <w:r>
              <w:t>.</w:t>
            </w:r>
          </w:p>
        </w:tc>
        <w:tc>
          <w:tcPr>
            <w:tcW w:w="2852" w:type="dxa"/>
            <w:vAlign w:val="top"/>
          </w:tcPr>
          <w:p w14:paraId="7744727A" w14:textId="3E0EACBE" w:rsidR="00143E41" w:rsidRDefault="00143E41" w:rsidP="00143E41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C3">
              <w:t xml:space="preserve">Demonstrates limited knowledge and understanding of how language reflects the culture and identity of </w:t>
            </w:r>
            <w:r>
              <w:t>Korean</w:t>
            </w:r>
            <w:r w:rsidRPr="005554C3">
              <w:t xml:space="preserve"> s</w:t>
            </w:r>
            <w:r>
              <w:t>peaking communities by using minimal</w:t>
            </w:r>
            <w:r w:rsidRPr="005554C3">
              <w:t>:</w:t>
            </w:r>
          </w:p>
          <w:p w14:paraId="42D97BA9" w14:textId="77777777" w:rsidR="00CF661D" w:rsidRDefault="00CF661D" w:rsidP="00CF661D">
            <w:pPr>
              <w:pStyle w:val="TableofFigure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C3">
              <w:t xml:space="preserve">terminology of </w:t>
            </w:r>
            <w:r>
              <w:t>Korean</w:t>
            </w:r>
            <w:r w:rsidRPr="005554C3">
              <w:t xml:space="preserve"> housing</w:t>
            </w:r>
          </w:p>
          <w:p w14:paraId="17E8A39D" w14:textId="5FCD3FD6" w:rsidR="00143E41" w:rsidRPr="007B47C1" w:rsidRDefault="00CF661D" w:rsidP="007B47C1">
            <w:pPr>
              <w:pStyle w:val="TableofFigure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CF661D">
              <w:t>historical and cultural references</w:t>
            </w:r>
            <w:r w:rsidR="007B47C1">
              <w:t>.</w:t>
            </w:r>
          </w:p>
        </w:tc>
      </w:tr>
    </w:tbl>
    <w:p w14:paraId="7E9355D7" w14:textId="77777777" w:rsidR="00404BC5" w:rsidRDefault="00404BC5" w:rsidP="00404BC5"/>
    <w:p w14:paraId="75510FDD" w14:textId="77777777" w:rsidR="00404BC5" w:rsidRDefault="00404BC5" w:rsidP="00404BC5">
      <w:pPr>
        <w:pStyle w:val="Heading1"/>
        <w:sectPr w:rsidR="00404BC5" w:rsidSect="00D9347A">
          <w:pgSz w:w="16840" w:h="11900" w:orient="landscape"/>
          <w:pgMar w:top="1134" w:right="1134" w:bottom="1134" w:left="1134" w:header="709" w:footer="709" w:gutter="0"/>
          <w:pgNumType w:start="4"/>
          <w:cols w:space="708"/>
          <w:titlePg/>
          <w:docGrid w:linePitch="360"/>
        </w:sectPr>
      </w:pPr>
    </w:p>
    <w:p w14:paraId="41DA8DBE" w14:textId="77777777" w:rsidR="00404BC5" w:rsidRDefault="00404BC5" w:rsidP="001A5CED">
      <w:pPr>
        <w:pStyle w:val="Heading2"/>
        <w:ind w:left="0"/>
      </w:pPr>
      <w:bookmarkStart w:id="14" w:name="_Toc97562242"/>
      <w:r w:rsidRPr="00D81ACD">
        <w:lastRenderedPageBreak/>
        <w:t xml:space="preserve">Marking </w:t>
      </w:r>
      <w:r>
        <w:t>guidelines</w:t>
      </w:r>
      <w:r w:rsidRPr="00D81ACD">
        <w:t xml:space="preserve"> – version B</w:t>
      </w:r>
      <w:bookmarkEnd w:id="14"/>
      <w:r>
        <w:t xml:space="preserve"> </w:t>
      </w:r>
    </w:p>
    <w:p w14:paraId="787C809F" w14:textId="77777777" w:rsidR="00404BC5" w:rsidRPr="00385068" w:rsidRDefault="00404BC5" w:rsidP="001A5CED">
      <w:pPr>
        <w:pStyle w:val="Heading3"/>
      </w:pPr>
      <w:bookmarkStart w:id="15" w:name="_Toc97562243"/>
      <w:r w:rsidRPr="001A5CED">
        <w:t>Students</w:t>
      </w:r>
      <w:r w:rsidRPr="00385068">
        <w:t xml:space="preserve"> learning Korean as a second or additional language</w:t>
      </w:r>
      <w:bookmarkEnd w:id="15"/>
    </w:p>
    <w:tbl>
      <w:tblPr>
        <w:tblStyle w:val="Tableheader1"/>
        <w:tblW w:w="0" w:type="auto"/>
        <w:tblLook w:val="04A0" w:firstRow="1" w:lastRow="0" w:firstColumn="1" w:lastColumn="0" w:noHBand="0" w:noVBand="1"/>
      </w:tblPr>
      <w:tblGrid>
        <w:gridCol w:w="7609"/>
        <w:gridCol w:w="1963"/>
      </w:tblGrid>
      <w:tr w:rsidR="00404BC5" w14:paraId="3250A081" w14:textId="77777777" w:rsidTr="00B51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09" w:type="dxa"/>
          </w:tcPr>
          <w:p w14:paraId="5B5F425B" w14:textId="77777777" w:rsidR="00404BC5" w:rsidRDefault="00404BC5" w:rsidP="00B51B66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1963" w:type="dxa"/>
          </w:tcPr>
          <w:p w14:paraId="70817ACB" w14:textId="77777777" w:rsidR="00404BC5" w:rsidRDefault="00404BC5" w:rsidP="00B51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Grade</w:t>
            </w:r>
          </w:p>
        </w:tc>
      </w:tr>
      <w:tr w:rsidR="00B262A0" w:rsidRPr="00EC224A" w14:paraId="3336B56F" w14:textId="77777777" w:rsidTr="00F6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  <w:vAlign w:val="top"/>
          </w:tcPr>
          <w:p w14:paraId="0073873E" w14:textId="561B3DAB" w:rsidR="00571415" w:rsidRPr="00571415" w:rsidRDefault="00571415" w:rsidP="00571415">
            <w:pPr>
              <w:ind w:right="112"/>
              <w:rPr>
                <w:b w:val="0"/>
              </w:rPr>
            </w:pPr>
            <w:r w:rsidRPr="00571415">
              <w:rPr>
                <w:b w:val="0"/>
              </w:rPr>
              <w:t>Creates a well-designed and detailed eco-friendly house plan, drawing on a</w:t>
            </w:r>
            <w:r w:rsidR="00413836">
              <w:rPr>
                <w:b w:val="0"/>
              </w:rPr>
              <w:t xml:space="preserve">n extensive </w:t>
            </w:r>
            <w:r w:rsidRPr="00571415">
              <w:rPr>
                <w:b w:val="0"/>
              </w:rPr>
              <w:t>range of appropriate vocabulary, linguistic structures and features with highly detailed information including:</w:t>
            </w:r>
          </w:p>
          <w:p w14:paraId="6B18125D" w14:textId="77777777" w:rsidR="00571415" w:rsidRPr="00571415" w:rsidRDefault="00571415" w:rsidP="00571415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571415">
              <w:rPr>
                <w:rFonts w:eastAsia="Malgun Gothic" w:cs="Arial"/>
                <w:b w:val="0"/>
                <w:szCs w:val="22"/>
                <w:lang w:eastAsia="ko-KR" w:bidi="ar-LB"/>
              </w:rPr>
              <w:t>labels of key features</w:t>
            </w:r>
          </w:p>
          <w:p w14:paraId="15856683" w14:textId="77777777" w:rsidR="00571415" w:rsidRPr="00571415" w:rsidRDefault="00571415" w:rsidP="00571415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571415">
              <w:rPr>
                <w:rFonts w:eastAsia="Malgun Gothic" w:cs="Arial"/>
                <w:b w:val="0"/>
                <w:szCs w:val="22"/>
                <w:lang w:eastAsia="ko-KR" w:bidi="ar-LB"/>
              </w:rPr>
              <w:t>descriptions of key features</w:t>
            </w:r>
          </w:p>
          <w:p w14:paraId="5BBDEDE0" w14:textId="25B83A18" w:rsidR="00571415" w:rsidRPr="00571415" w:rsidRDefault="00210DA5" w:rsidP="00571415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>
              <w:rPr>
                <w:rFonts w:eastAsia="Malgun Gothic" w:cs="Arial"/>
                <w:b w:val="0"/>
                <w:szCs w:val="22"/>
                <w:lang w:eastAsia="ko-KR" w:bidi="ar-LB"/>
              </w:rPr>
              <w:t xml:space="preserve">at least </w:t>
            </w:r>
            <w:r w:rsidR="00571415" w:rsidRPr="00571415">
              <w:rPr>
                <w:rFonts w:eastAsia="Malgun Gothic" w:cs="Arial"/>
                <w:b w:val="0"/>
                <w:szCs w:val="22"/>
                <w:lang w:eastAsia="ko-KR" w:bidi="ar-LB"/>
              </w:rPr>
              <w:t>3 reasons for the choices.</w:t>
            </w:r>
          </w:p>
          <w:p w14:paraId="74093B79" w14:textId="3DAE1DE7" w:rsidR="00B262A0" w:rsidRDefault="00B262A0" w:rsidP="00571415">
            <w:pPr>
              <w:ind w:right="112"/>
            </w:pPr>
            <w:r w:rsidRPr="00F60132">
              <w:rPr>
                <w:b w:val="0"/>
              </w:rPr>
              <w:t>Writes with a high degree of accuracy and correct character formation. Uses correct punctuation consistently.</w:t>
            </w:r>
          </w:p>
          <w:p w14:paraId="0BC58B3C" w14:textId="0F082A09" w:rsidR="00B262A0" w:rsidRPr="0021705E" w:rsidRDefault="00B262A0" w:rsidP="00B262A0">
            <w:pPr>
              <w:pStyle w:val="TableofFigures"/>
              <w:rPr>
                <w:b w:val="0"/>
              </w:rPr>
            </w:pPr>
            <w:r w:rsidRPr="0021705E">
              <w:rPr>
                <w:b w:val="0"/>
              </w:rPr>
              <w:t>Demonstrates extensive knowledge and perceptive understanding of how language reflects the culture and identity of Korean speaking communities by using:</w:t>
            </w:r>
          </w:p>
          <w:p w14:paraId="347B3359" w14:textId="77777777" w:rsidR="00B262A0" w:rsidRPr="0021705E" w:rsidRDefault="00B262A0" w:rsidP="0021705E">
            <w:pPr>
              <w:pStyle w:val="ListBullet"/>
              <w:rPr>
                <w:b w:val="0"/>
              </w:rPr>
            </w:pPr>
            <w:r w:rsidRPr="0021705E">
              <w:rPr>
                <w:b w:val="0"/>
              </w:rPr>
              <w:t xml:space="preserve">correct terminology of Korean housing </w:t>
            </w:r>
          </w:p>
          <w:p w14:paraId="756D99CC" w14:textId="77777777" w:rsidR="00B262A0" w:rsidRPr="00B262A0" w:rsidRDefault="00B262A0" w:rsidP="0021705E">
            <w:pPr>
              <w:pStyle w:val="ListBullet"/>
              <w:rPr>
                <w:lang w:eastAsia="ko-KR" w:bidi="ar-LB"/>
              </w:rPr>
            </w:pPr>
            <w:r w:rsidRPr="0021705E">
              <w:rPr>
                <w:b w:val="0"/>
              </w:rPr>
              <w:t>historical and cultural references to describe the eco-friendly house.</w:t>
            </w:r>
          </w:p>
        </w:tc>
        <w:tc>
          <w:tcPr>
            <w:tcW w:w="1963" w:type="dxa"/>
          </w:tcPr>
          <w:p w14:paraId="08B2175B" w14:textId="77777777" w:rsidR="00B262A0" w:rsidRPr="001A3C64" w:rsidRDefault="00B262A0" w:rsidP="00B26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t>A</w:t>
            </w:r>
          </w:p>
        </w:tc>
      </w:tr>
      <w:tr w:rsidR="00B262A0" w:rsidRPr="00EC224A" w14:paraId="6070C79D" w14:textId="77777777" w:rsidTr="00F60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  <w:vAlign w:val="top"/>
          </w:tcPr>
          <w:p w14:paraId="6F01839F" w14:textId="7D9C74F6" w:rsidR="00571415" w:rsidRPr="00571415" w:rsidRDefault="00571415" w:rsidP="00571415">
            <w:pPr>
              <w:rPr>
                <w:b w:val="0"/>
                <w:color w:val="auto"/>
              </w:rPr>
            </w:pPr>
            <w:r w:rsidRPr="00571415">
              <w:rPr>
                <w:b w:val="0"/>
                <w:color w:val="auto"/>
              </w:rPr>
              <w:t xml:space="preserve">Creates a well-designed and clear eco-friendly house plan, drawing on a </w:t>
            </w:r>
            <w:r w:rsidR="00413836">
              <w:rPr>
                <w:b w:val="0"/>
                <w:color w:val="auto"/>
              </w:rPr>
              <w:t xml:space="preserve">thorough </w:t>
            </w:r>
            <w:r w:rsidRPr="00571415">
              <w:rPr>
                <w:b w:val="0"/>
                <w:color w:val="auto"/>
              </w:rPr>
              <w:t>range of appropriate vocabulary, linguistic structures and features with detailed information including:</w:t>
            </w:r>
          </w:p>
          <w:p w14:paraId="28234E0B" w14:textId="77777777" w:rsidR="00571415" w:rsidRPr="00571415" w:rsidRDefault="00571415" w:rsidP="00571415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571415">
              <w:rPr>
                <w:rFonts w:eastAsia="Malgun Gothic" w:cs="Arial"/>
                <w:b w:val="0"/>
                <w:szCs w:val="22"/>
                <w:lang w:eastAsia="ko-KR" w:bidi="ar-LB"/>
              </w:rPr>
              <w:t>labels of key features</w:t>
            </w:r>
          </w:p>
          <w:p w14:paraId="6D75C965" w14:textId="77777777" w:rsidR="00571415" w:rsidRPr="00571415" w:rsidRDefault="00571415" w:rsidP="00571415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571415">
              <w:rPr>
                <w:rFonts w:eastAsia="Malgun Gothic" w:cs="Arial"/>
                <w:b w:val="0"/>
                <w:szCs w:val="22"/>
                <w:lang w:eastAsia="ko-KR" w:bidi="ar-LB"/>
              </w:rPr>
              <w:t>descriptions of key features</w:t>
            </w:r>
          </w:p>
          <w:p w14:paraId="2C6F971F" w14:textId="77777777" w:rsidR="00571415" w:rsidRPr="00571415" w:rsidRDefault="00571415" w:rsidP="00571415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571415">
              <w:rPr>
                <w:rFonts w:eastAsia="Malgun Gothic" w:cs="Arial"/>
                <w:b w:val="0"/>
                <w:szCs w:val="22"/>
                <w:lang w:eastAsia="ko-KR" w:bidi="ar-LB"/>
              </w:rPr>
              <w:t>3 reasons for the choices.</w:t>
            </w:r>
          </w:p>
          <w:p w14:paraId="1A42840D" w14:textId="7D39C60B" w:rsidR="00B262A0" w:rsidRDefault="00B262A0" w:rsidP="00571415">
            <w:r w:rsidRPr="0021705E">
              <w:rPr>
                <w:b w:val="0"/>
                <w:color w:val="auto"/>
              </w:rPr>
              <w:t>Writes with accuracy and mostly correct character formation. Uses correct punctuation most of the time.</w:t>
            </w:r>
          </w:p>
          <w:p w14:paraId="1649CA68" w14:textId="77777777" w:rsidR="00B262A0" w:rsidRPr="0021705E" w:rsidRDefault="00B262A0" w:rsidP="00B262A0">
            <w:pPr>
              <w:pStyle w:val="TableofFigures"/>
              <w:rPr>
                <w:b w:val="0"/>
                <w:color w:val="auto"/>
              </w:rPr>
            </w:pPr>
            <w:r w:rsidRPr="0021705E">
              <w:rPr>
                <w:b w:val="0"/>
                <w:color w:val="auto"/>
              </w:rPr>
              <w:t>Demonstrates thorough knowledge and understanding of how language reflects the culture and identity of Korean speaking communities by using:</w:t>
            </w:r>
          </w:p>
          <w:p w14:paraId="27E6C449" w14:textId="77777777" w:rsidR="0021705E" w:rsidRPr="0021705E" w:rsidRDefault="00B262A0" w:rsidP="0021705E">
            <w:pPr>
              <w:pStyle w:val="ListBullet"/>
              <w:rPr>
                <w:b w:val="0"/>
              </w:rPr>
            </w:pPr>
            <w:r w:rsidRPr="0021705E">
              <w:rPr>
                <w:b w:val="0"/>
              </w:rPr>
              <w:t xml:space="preserve">correct terminology of Korean housing </w:t>
            </w:r>
          </w:p>
          <w:p w14:paraId="5B04E974" w14:textId="77777777" w:rsidR="00B262A0" w:rsidRPr="0021705E" w:rsidRDefault="00B262A0" w:rsidP="00B262A0">
            <w:pPr>
              <w:pStyle w:val="ListBullet"/>
              <w:rPr>
                <w:b w:val="0"/>
              </w:rPr>
            </w:pPr>
            <w:r w:rsidRPr="0021705E">
              <w:rPr>
                <w:b w:val="0"/>
              </w:rPr>
              <w:t>historical and cultural references to describe the eco-friendly house.</w:t>
            </w:r>
          </w:p>
        </w:tc>
        <w:tc>
          <w:tcPr>
            <w:tcW w:w="1963" w:type="dxa"/>
          </w:tcPr>
          <w:p w14:paraId="667CE52C" w14:textId="77777777" w:rsidR="00B262A0" w:rsidRPr="001A3C64" w:rsidRDefault="00B262A0" w:rsidP="00B262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t>B</w:t>
            </w:r>
          </w:p>
        </w:tc>
      </w:tr>
      <w:tr w:rsidR="00B262A0" w:rsidRPr="00EC224A" w14:paraId="3B7E7772" w14:textId="77777777" w:rsidTr="00B5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41D0EAF8" w14:textId="20BDE40A" w:rsidR="00571415" w:rsidRPr="00571415" w:rsidRDefault="00571415" w:rsidP="00571415">
            <w:pPr>
              <w:ind w:right="112"/>
              <w:rPr>
                <w:b w:val="0"/>
              </w:rPr>
            </w:pPr>
            <w:r w:rsidRPr="00571415">
              <w:rPr>
                <w:b w:val="0"/>
              </w:rPr>
              <w:t xml:space="preserve">Creates a clear eco-friendly house plan using </w:t>
            </w:r>
            <w:r w:rsidR="00413836">
              <w:rPr>
                <w:b w:val="0"/>
              </w:rPr>
              <w:t xml:space="preserve">a sound range of appropriate </w:t>
            </w:r>
            <w:r w:rsidRPr="00571415">
              <w:rPr>
                <w:b w:val="0"/>
              </w:rPr>
              <w:t>vocabulary, linguistic structures and features, with some detailed information including:</w:t>
            </w:r>
          </w:p>
          <w:p w14:paraId="06D2FCF2" w14:textId="77777777" w:rsidR="00571415" w:rsidRPr="00571415" w:rsidRDefault="00571415" w:rsidP="00571415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571415">
              <w:rPr>
                <w:rFonts w:eastAsia="Malgun Gothic" w:cs="Arial"/>
                <w:b w:val="0"/>
                <w:szCs w:val="22"/>
                <w:lang w:eastAsia="ko-KR" w:bidi="ar-LB"/>
              </w:rPr>
              <w:t>labels of key features</w:t>
            </w:r>
          </w:p>
          <w:p w14:paraId="673E8303" w14:textId="77777777" w:rsidR="00571415" w:rsidRPr="00571415" w:rsidRDefault="00571415" w:rsidP="00571415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571415">
              <w:rPr>
                <w:rFonts w:eastAsia="Malgun Gothic" w:cs="Arial"/>
                <w:b w:val="0"/>
                <w:szCs w:val="22"/>
                <w:lang w:eastAsia="ko-KR" w:bidi="ar-LB"/>
              </w:rPr>
              <w:t>descriptions of key features</w:t>
            </w:r>
          </w:p>
          <w:p w14:paraId="22B1BA0D" w14:textId="77777777" w:rsidR="00571415" w:rsidRPr="00571415" w:rsidRDefault="00571415" w:rsidP="00571415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571415">
              <w:rPr>
                <w:rFonts w:eastAsia="Malgun Gothic" w:cs="Arial"/>
                <w:b w:val="0"/>
                <w:szCs w:val="22"/>
                <w:lang w:eastAsia="ko-KR" w:bidi="ar-LB"/>
              </w:rPr>
              <w:t>3 reasons for the choices.</w:t>
            </w:r>
          </w:p>
          <w:p w14:paraId="07CB5F10" w14:textId="3CAEC2C5" w:rsidR="008C2417" w:rsidRPr="00195283" w:rsidRDefault="00B262A0" w:rsidP="00195283">
            <w:r w:rsidRPr="0021705E">
              <w:rPr>
                <w:b w:val="0"/>
              </w:rPr>
              <w:t>Writes with some degree of accuracy and some evidence of correct character formation. Uses correct punctuation some of the time.</w:t>
            </w:r>
          </w:p>
          <w:p w14:paraId="43B4E427" w14:textId="77777777" w:rsidR="00B262A0" w:rsidRPr="0021705E" w:rsidRDefault="00B262A0" w:rsidP="00B262A0">
            <w:pPr>
              <w:pStyle w:val="TableofFigures"/>
              <w:rPr>
                <w:b w:val="0"/>
              </w:rPr>
            </w:pPr>
            <w:r w:rsidRPr="0021705E">
              <w:rPr>
                <w:b w:val="0"/>
              </w:rPr>
              <w:lastRenderedPageBreak/>
              <w:t>Demonstrates sound knowledge and understanding of how language reflects the culture and identity of Korean speaking communities by using:</w:t>
            </w:r>
          </w:p>
          <w:p w14:paraId="0DA19106" w14:textId="77777777" w:rsidR="0021705E" w:rsidRPr="0021705E" w:rsidRDefault="00B262A0" w:rsidP="0021705E">
            <w:pPr>
              <w:pStyle w:val="ListBullet"/>
              <w:rPr>
                <w:b w:val="0"/>
              </w:rPr>
            </w:pPr>
            <w:r w:rsidRPr="0021705E">
              <w:rPr>
                <w:b w:val="0"/>
              </w:rPr>
              <w:t xml:space="preserve">correct terminology of Korean housing </w:t>
            </w:r>
          </w:p>
          <w:p w14:paraId="0A455964" w14:textId="77777777" w:rsidR="00B262A0" w:rsidRPr="0021705E" w:rsidRDefault="00B262A0" w:rsidP="00B262A0">
            <w:pPr>
              <w:pStyle w:val="ListBullet"/>
              <w:rPr>
                <w:b w:val="0"/>
              </w:rPr>
            </w:pPr>
            <w:r w:rsidRPr="0021705E">
              <w:rPr>
                <w:b w:val="0"/>
              </w:rPr>
              <w:t>historical and cultural references to describe the eco-friendly house.</w:t>
            </w:r>
          </w:p>
        </w:tc>
        <w:tc>
          <w:tcPr>
            <w:tcW w:w="1963" w:type="dxa"/>
          </w:tcPr>
          <w:p w14:paraId="21830C60" w14:textId="77777777" w:rsidR="00B262A0" w:rsidRPr="001A3C64" w:rsidRDefault="00B262A0" w:rsidP="00B26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lastRenderedPageBreak/>
              <w:t>C</w:t>
            </w:r>
          </w:p>
        </w:tc>
      </w:tr>
      <w:tr w:rsidR="00B262A0" w:rsidRPr="00EC224A" w14:paraId="3F5F142B" w14:textId="77777777" w:rsidTr="00B51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2AB7DD8E" w14:textId="77777777" w:rsidR="00571415" w:rsidRPr="00571415" w:rsidRDefault="00571415" w:rsidP="00571415">
            <w:pPr>
              <w:pStyle w:val="TableofFigures"/>
              <w:rPr>
                <w:b w:val="0"/>
                <w:color w:val="auto"/>
              </w:rPr>
            </w:pPr>
            <w:r w:rsidRPr="00571415">
              <w:rPr>
                <w:b w:val="0"/>
                <w:color w:val="auto"/>
              </w:rPr>
              <w:t>Creates an eco-friendly house plan using some learned vocabulary, linguistic structures and features including:</w:t>
            </w:r>
          </w:p>
          <w:p w14:paraId="6ABB6900" w14:textId="77777777" w:rsidR="00571415" w:rsidRPr="00571415" w:rsidRDefault="00571415" w:rsidP="00571415">
            <w:pPr>
              <w:pStyle w:val="ListBullet"/>
              <w:rPr>
                <w:rFonts w:eastAsia="Malgun Gothic" w:cs="Arial"/>
                <w:b w:val="0"/>
                <w:color w:val="auto"/>
                <w:szCs w:val="22"/>
                <w:lang w:eastAsia="ko-KR" w:bidi="ar-LB"/>
              </w:rPr>
            </w:pPr>
            <w:r w:rsidRPr="00571415">
              <w:rPr>
                <w:rFonts w:eastAsia="Malgun Gothic" w:cs="Arial"/>
                <w:b w:val="0"/>
                <w:color w:val="auto"/>
                <w:szCs w:val="22"/>
                <w:lang w:eastAsia="ko-KR" w:bidi="ar-LB"/>
              </w:rPr>
              <w:t>labels</w:t>
            </w:r>
          </w:p>
          <w:p w14:paraId="32B80BBA" w14:textId="77777777" w:rsidR="00571415" w:rsidRPr="00571415" w:rsidRDefault="00571415" w:rsidP="00571415">
            <w:pPr>
              <w:pStyle w:val="ListBullet"/>
              <w:rPr>
                <w:rFonts w:eastAsia="Malgun Gothic" w:cs="Arial"/>
                <w:b w:val="0"/>
                <w:color w:val="auto"/>
                <w:szCs w:val="22"/>
                <w:lang w:eastAsia="ko-KR" w:bidi="ar-LB"/>
              </w:rPr>
            </w:pPr>
            <w:r w:rsidRPr="00571415">
              <w:rPr>
                <w:rFonts w:eastAsia="Malgun Gothic" w:cs="Arial"/>
                <w:b w:val="0"/>
                <w:color w:val="auto"/>
                <w:szCs w:val="22"/>
                <w:lang w:eastAsia="ko-KR" w:bidi="ar-LB"/>
              </w:rPr>
              <w:t>descriptions of key features</w:t>
            </w:r>
          </w:p>
          <w:p w14:paraId="13BA5C90" w14:textId="77777777" w:rsidR="00571415" w:rsidRPr="00571415" w:rsidRDefault="00571415" w:rsidP="00571415">
            <w:pPr>
              <w:pStyle w:val="ListBullet"/>
              <w:rPr>
                <w:rFonts w:eastAsia="Malgun Gothic" w:cs="Arial"/>
                <w:b w:val="0"/>
                <w:color w:val="auto"/>
                <w:szCs w:val="22"/>
                <w:lang w:eastAsia="ko-KR" w:bidi="ar-LB"/>
              </w:rPr>
            </w:pPr>
            <w:r w:rsidRPr="00571415">
              <w:rPr>
                <w:rFonts w:eastAsia="Malgun Gothic" w:cs="Arial"/>
                <w:b w:val="0"/>
                <w:color w:val="auto"/>
                <w:szCs w:val="22"/>
                <w:lang w:eastAsia="ko-KR" w:bidi="ar-LB"/>
              </w:rPr>
              <w:t>2-3 reasons for the choices.</w:t>
            </w:r>
          </w:p>
          <w:p w14:paraId="0A0219DB" w14:textId="0A7DB5F6" w:rsidR="0021705E" w:rsidRDefault="0021705E" w:rsidP="00571415">
            <w:pPr>
              <w:pStyle w:val="TableofFigures"/>
            </w:pPr>
            <w:r w:rsidRPr="0021705E">
              <w:rPr>
                <w:b w:val="0"/>
                <w:color w:val="auto"/>
              </w:rPr>
              <w:t xml:space="preserve">Writes with basic accuracy and limited attempt at correct character formation. Sometimes uses </w:t>
            </w:r>
            <w:proofErr w:type="spellStart"/>
            <w:r w:rsidRPr="00FF219E">
              <w:rPr>
                <w:b w:val="0"/>
                <w:i/>
                <w:color w:val="auto"/>
              </w:rPr>
              <w:t>romaja</w:t>
            </w:r>
            <w:proofErr w:type="spellEnd"/>
            <w:r w:rsidRPr="0021705E">
              <w:rPr>
                <w:b w:val="0"/>
                <w:color w:val="auto"/>
              </w:rPr>
              <w:t xml:space="preserve"> in place of characters. Uses basic punctuation.</w:t>
            </w:r>
          </w:p>
          <w:p w14:paraId="718435A2" w14:textId="77777777" w:rsidR="00B262A0" w:rsidRPr="0021705E" w:rsidRDefault="00B262A0" w:rsidP="00B262A0">
            <w:pPr>
              <w:pStyle w:val="TableofFigures"/>
              <w:rPr>
                <w:b w:val="0"/>
                <w:color w:val="auto"/>
              </w:rPr>
            </w:pPr>
            <w:r w:rsidRPr="0021705E">
              <w:rPr>
                <w:b w:val="0"/>
                <w:color w:val="auto"/>
              </w:rPr>
              <w:t>Demonstrates basic knowledge and understanding of how language reflects the culture and identity of Korean speaking communities by using some:</w:t>
            </w:r>
          </w:p>
          <w:p w14:paraId="780A8E1F" w14:textId="77777777" w:rsidR="0021705E" w:rsidRPr="0021705E" w:rsidRDefault="00B262A0" w:rsidP="0021705E">
            <w:pPr>
              <w:pStyle w:val="ListBullet"/>
              <w:rPr>
                <w:b w:val="0"/>
              </w:rPr>
            </w:pPr>
            <w:r w:rsidRPr="0021705E">
              <w:rPr>
                <w:b w:val="0"/>
              </w:rPr>
              <w:t xml:space="preserve">correct terminology of Korean housing </w:t>
            </w:r>
          </w:p>
          <w:p w14:paraId="47FB2848" w14:textId="77777777" w:rsidR="00B262A0" w:rsidRPr="0021705E" w:rsidRDefault="00B262A0" w:rsidP="00B262A0">
            <w:pPr>
              <w:pStyle w:val="ListBullet"/>
              <w:rPr>
                <w:b w:val="0"/>
              </w:rPr>
            </w:pPr>
            <w:r w:rsidRPr="0021705E">
              <w:rPr>
                <w:b w:val="0"/>
              </w:rPr>
              <w:t>historical and cultural references to describe the eco-friendly house.</w:t>
            </w:r>
          </w:p>
        </w:tc>
        <w:tc>
          <w:tcPr>
            <w:tcW w:w="1963" w:type="dxa"/>
          </w:tcPr>
          <w:p w14:paraId="09453717" w14:textId="77777777" w:rsidR="00B262A0" w:rsidRPr="001A3C64" w:rsidRDefault="00B262A0" w:rsidP="00B262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t>D</w:t>
            </w:r>
          </w:p>
        </w:tc>
      </w:tr>
      <w:tr w:rsidR="00B262A0" w:rsidRPr="00EC224A" w14:paraId="13FCA1B2" w14:textId="77777777" w:rsidTr="00B5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31C8B315" w14:textId="77777777" w:rsidR="00571415" w:rsidRPr="00571415" w:rsidRDefault="00571415" w:rsidP="00571415">
            <w:pPr>
              <w:rPr>
                <w:b w:val="0"/>
              </w:rPr>
            </w:pPr>
            <w:r w:rsidRPr="00571415">
              <w:rPr>
                <w:b w:val="0"/>
              </w:rPr>
              <w:t>Attempts to create an eco-friendly house plan, with some words and/or sentences, including some of the following:</w:t>
            </w:r>
          </w:p>
          <w:p w14:paraId="7B8B0C9C" w14:textId="77777777" w:rsidR="00571415" w:rsidRPr="00571415" w:rsidRDefault="00571415" w:rsidP="00571415">
            <w:pPr>
              <w:pStyle w:val="ListBullet"/>
              <w:rPr>
                <w:b w:val="0"/>
              </w:rPr>
            </w:pPr>
            <w:r w:rsidRPr="00571415">
              <w:rPr>
                <w:b w:val="0"/>
              </w:rPr>
              <w:t>labels</w:t>
            </w:r>
          </w:p>
          <w:p w14:paraId="206FB0AA" w14:textId="77777777" w:rsidR="00571415" w:rsidRPr="00571415" w:rsidRDefault="00571415" w:rsidP="00571415">
            <w:pPr>
              <w:pStyle w:val="ListBullet"/>
              <w:rPr>
                <w:b w:val="0"/>
              </w:rPr>
            </w:pPr>
            <w:r w:rsidRPr="00571415">
              <w:rPr>
                <w:b w:val="0"/>
              </w:rPr>
              <w:t>descriptions of the plan</w:t>
            </w:r>
          </w:p>
          <w:p w14:paraId="56F3DB13" w14:textId="77777777" w:rsidR="00571415" w:rsidRDefault="00571415" w:rsidP="00571415">
            <w:pPr>
              <w:pStyle w:val="ListBullet"/>
              <w:rPr>
                <w:b w:val="0"/>
              </w:rPr>
            </w:pPr>
            <w:r w:rsidRPr="00571415">
              <w:rPr>
                <w:b w:val="0"/>
              </w:rPr>
              <w:t>1-2 reasons for the choices.</w:t>
            </w:r>
          </w:p>
          <w:p w14:paraId="7ECD9B01" w14:textId="604BCC92" w:rsidR="00B262A0" w:rsidRDefault="00B262A0" w:rsidP="00571415">
            <w:r w:rsidRPr="0021705E">
              <w:rPr>
                <w:b w:val="0"/>
              </w:rPr>
              <w:t xml:space="preserve">Attempts to write some characters with limited accuracy. Often uses </w:t>
            </w:r>
            <w:proofErr w:type="spellStart"/>
            <w:r w:rsidRPr="00FF219E">
              <w:rPr>
                <w:b w:val="0"/>
                <w:i/>
              </w:rPr>
              <w:t>romaja</w:t>
            </w:r>
            <w:proofErr w:type="spellEnd"/>
            <w:r w:rsidRPr="00FF219E">
              <w:rPr>
                <w:b w:val="0"/>
                <w:i/>
                <w:color w:val="FF0000"/>
              </w:rPr>
              <w:t xml:space="preserve"> </w:t>
            </w:r>
            <w:r w:rsidRPr="0021705E">
              <w:rPr>
                <w:b w:val="0"/>
              </w:rPr>
              <w:t>in place of characters. Uses limited punctuation.</w:t>
            </w:r>
          </w:p>
          <w:p w14:paraId="07642F2A" w14:textId="77777777" w:rsidR="00B262A0" w:rsidRPr="0021705E" w:rsidRDefault="00B262A0" w:rsidP="00B262A0">
            <w:pPr>
              <w:pStyle w:val="TableofFigures"/>
              <w:rPr>
                <w:b w:val="0"/>
              </w:rPr>
            </w:pPr>
            <w:r w:rsidRPr="0021705E">
              <w:rPr>
                <w:b w:val="0"/>
              </w:rPr>
              <w:t>Demonstrates limited knowledge and understanding of how language reflects the culture and identity of Korean speaking communities by using minimal:</w:t>
            </w:r>
          </w:p>
          <w:p w14:paraId="29722285" w14:textId="77777777" w:rsidR="0021705E" w:rsidRPr="0021705E" w:rsidRDefault="00B262A0" w:rsidP="0021705E">
            <w:pPr>
              <w:pStyle w:val="ListBullet"/>
              <w:rPr>
                <w:b w:val="0"/>
              </w:rPr>
            </w:pPr>
            <w:r w:rsidRPr="0021705E">
              <w:rPr>
                <w:b w:val="0"/>
              </w:rPr>
              <w:t xml:space="preserve">terminology of Korean housing </w:t>
            </w:r>
          </w:p>
          <w:p w14:paraId="1AA30E01" w14:textId="77777777" w:rsidR="00B262A0" w:rsidRPr="00B262A0" w:rsidRDefault="00B262A0" w:rsidP="0021705E">
            <w:pPr>
              <w:pStyle w:val="ListBullet"/>
              <w:rPr>
                <w:b w:val="0"/>
              </w:rPr>
            </w:pPr>
            <w:r w:rsidRPr="0021705E">
              <w:rPr>
                <w:b w:val="0"/>
              </w:rPr>
              <w:t>historical and cultural references.</w:t>
            </w:r>
          </w:p>
        </w:tc>
        <w:tc>
          <w:tcPr>
            <w:tcW w:w="1963" w:type="dxa"/>
          </w:tcPr>
          <w:p w14:paraId="7C5CECFD" w14:textId="77777777" w:rsidR="00B262A0" w:rsidRPr="001A3C64" w:rsidRDefault="00B262A0" w:rsidP="00B26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t>E</w:t>
            </w:r>
          </w:p>
        </w:tc>
      </w:tr>
    </w:tbl>
    <w:p w14:paraId="5DD3DFD6" w14:textId="77777777" w:rsidR="00404BC5" w:rsidRDefault="00404BC5" w:rsidP="00404BC5">
      <w:pPr>
        <w:pStyle w:val="Caption"/>
        <w:sectPr w:rsidR="00404BC5" w:rsidSect="00DB3393">
          <w:pgSz w:w="11900" w:h="16840"/>
          <w:pgMar w:top="1134" w:right="1134" w:bottom="1134" w:left="1134" w:header="709" w:footer="709" w:gutter="0"/>
          <w:pgNumType w:start="7"/>
          <w:cols w:space="708"/>
          <w:titlePg/>
          <w:docGrid w:linePitch="360"/>
        </w:sectPr>
      </w:pPr>
    </w:p>
    <w:p w14:paraId="243EFB19" w14:textId="77777777" w:rsidR="00404BC5" w:rsidRDefault="00404BC5" w:rsidP="001A5CED">
      <w:pPr>
        <w:pStyle w:val="Heading2"/>
        <w:ind w:left="0"/>
      </w:pPr>
      <w:bookmarkStart w:id="16" w:name="_Toc97562244"/>
      <w:r>
        <w:lastRenderedPageBreak/>
        <w:t>Marking guidelines – version A</w:t>
      </w:r>
      <w:bookmarkEnd w:id="16"/>
      <w:r>
        <w:t xml:space="preserve"> </w:t>
      </w:r>
    </w:p>
    <w:p w14:paraId="1F33A635" w14:textId="77777777" w:rsidR="00404BC5" w:rsidRPr="004307D7" w:rsidRDefault="00404BC5" w:rsidP="001A5CED">
      <w:pPr>
        <w:pStyle w:val="Heading3"/>
        <w:rPr>
          <w:b/>
        </w:rPr>
      </w:pPr>
      <w:bookmarkStart w:id="17" w:name="_Toc97562245"/>
      <w:r w:rsidRPr="00751DAC">
        <w:t xml:space="preserve">Students with prior learning and/or experience in </w:t>
      </w:r>
      <w:r>
        <w:t>Korean</w:t>
      </w:r>
      <w:bookmarkEnd w:id="17"/>
    </w:p>
    <w:tbl>
      <w:tblPr>
        <w:tblStyle w:val="Tableheader"/>
        <w:tblW w:w="14562" w:type="dxa"/>
        <w:tblInd w:w="-90" w:type="dxa"/>
        <w:tblLook w:val="04A0" w:firstRow="1" w:lastRow="0" w:firstColumn="1" w:lastColumn="0" w:noHBand="0" w:noVBand="1"/>
      </w:tblPr>
      <w:tblGrid>
        <w:gridCol w:w="2402"/>
        <w:gridCol w:w="2411"/>
        <w:gridCol w:w="2510"/>
        <w:gridCol w:w="2417"/>
        <w:gridCol w:w="2411"/>
        <w:gridCol w:w="2411"/>
      </w:tblGrid>
      <w:tr w:rsidR="00695448" w14:paraId="29327AAB" w14:textId="77777777" w:rsidTr="00413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2" w:type="dxa"/>
            <w:vAlign w:val="top"/>
          </w:tcPr>
          <w:p w14:paraId="1B7BF49B" w14:textId="77777777" w:rsidR="00404BC5" w:rsidRPr="00C55585" w:rsidRDefault="00404BC5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Lines="0" w:afterLines="0" w:line="260" w:lineRule="atLeast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>Outcomes</w:t>
            </w:r>
          </w:p>
        </w:tc>
        <w:tc>
          <w:tcPr>
            <w:tcW w:w="2411" w:type="dxa"/>
            <w:vAlign w:val="top"/>
          </w:tcPr>
          <w:p w14:paraId="7D639E5E" w14:textId="77777777" w:rsidR="00404BC5" w:rsidRPr="00C55585" w:rsidRDefault="00404BC5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A – extensive </w:t>
            </w:r>
          </w:p>
        </w:tc>
        <w:tc>
          <w:tcPr>
            <w:tcW w:w="2510" w:type="dxa"/>
            <w:vAlign w:val="top"/>
          </w:tcPr>
          <w:p w14:paraId="71BF87F6" w14:textId="77777777" w:rsidR="00404BC5" w:rsidRPr="00C55585" w:rsidRDefault="00404BC5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B – thorough </w:t>
            </w:r>
          </w:p>
        </w:tc>
        <w:tc>
          <w:tcPr>
            <w:tcW w:w="2417" w:type="dxa"/>
            <w:vAlign w:val="top"/>
          </w:tcPr>
          <w:p w14:paraId="5BCFE678" w14:textId="77777777" w:rsidR="00404BC5" w:rsidRPr="00C55585" w:rsidRDefault="00404BC5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C – sound </w:t>
            </w:r>
          </w:p>
        </w:tc>
        <w:tc>
          <w:tcPr>
            <w:tcW w:w="2411" w:type="dxa"/>
            <w:vAlign w:val="top"/>
          </w:tcPr>
          <w:p w14:paraId="51C97E68" w14:textId="77777777" w:rsidR="00404BC5" w:rsidRPr="00C55585" w:rsidRDefault="00404BC5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D – basic </w:t>
            </w:r>
          </w:p>
        </w:tc>
        <w:tc>
          <w:tcPr>
            <w:tcW w:w="2411" w:type="dxa"/>
            <w:vAlign w:val="top"/>
          </w:tcPr>
          <w:p w14:paraId="3A033C70" w14:textId="77777777" w:rsidR="00404BC5" w:rsidRPr="00C55585" w:rsidRDefault="00404BC5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E – elementary </w:t>
            </w:r>
          </w:p>
        </w:tc>
      </w:tr>
      <w:tr w:rsidR="00991F4E" w:rsidRPr="00385068" w14:paraId="358B876F" w14:textId="77777777" w:rsidTr="0041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top"/>
          </w:tcPr>
          <w:p w14:paraId="1098ADC4" w14:textId="77777777" w:rsidR="00D153B0" w:rsidRPr="00346AC1" w:rsidRDefault="00D153B0" w:rsidP="00D153B0">
            <w:pPr>
              <w:pStyle w:val="TableofFigures"/>
              <w:rPr>
                <w:lang w:eastAsia="zh-CN"/>
              </w:rPr>
            </w:pPr>
            <w:r w:rsidRPr="00346AC1">
              <w:rPr>
                <w:lang w:eastAsia="zh-CN"/>
              </w:rPr>
              <w:t xml:space="preserve">LKO5-4C – </w:t>
            </w:r>
            <w:r w:rsidRPr="00346AC1">
              <w:rPr>
                <w:b w:val="0"/>
              </w:rPr>
              <w:t>experiments with linguistic patterns and structures to compose texts in Korean, using a range of formats for a variety of contexts, purposes and audiences</w:t>
            </w:r>
          </w:p>
        </w:tc>
        <w:tc>
          <w:tcPr>
            <w:tcW w:w="2411" w:type="dxa"/>
            <w:vAlign w:val="top"/>
          </w:tcPr>
          <w:p w14:paraId="6C317492" w14:textId="20393C0A" w:rsidR="008712BE" w:rsidRDefault="008712BE" w:rsidP="008712BE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12BE">
              <w:t>Creates a well-designed and detailed eco-friendly house plan, drawing on a</w:t>
            </w:r>
            <w:r w:rsidR="00413836">
              <w:t xml:space="preserve">n extensive </w:t>
            </w:r>
            <w:r w:rsidRPr="008712BE">
              <w:t>range of appropriate vocabulary, linguistic structures and features with highly detailed information including:</w:t>
            </w:r>
          </w:p>
          <w:p w14:paraId="36C88CF0" w14:textId="098C7357" w:rsidR="008712BE" w:rsidRDefault="008712BE" w:rsidP="008712BE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labels of key features</w:t>
            </w:r>
          </w:p>
          <w:p w14:paraId="46D39533" w14:textId="77777777" w:rsidR="008712BE" w:rsidRDefault="008712BE" w:rsidP="008712BE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descriptions of key features</w:t>
            </w:r>
          </w:p>
          <w:p w14:paraId="41AFC2D4" w14:textId="61E3F5B4" w:rsidR="00D153B0" w:rsidRPr="00346AC1" w:rsidRDefault="00210DA5" w:rsidP="006A5A93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 least </w:t>
            </w:r>
            <w:r w:rsidR="006A5A93" w:rsidRPr="00346AC1">
              <w:t xml:space="preserve">3 reasons for the choices </w:t>
            </w:r>
            <w:r w:rsidR="00EC0029" w:rsidRPr="00346AC1">
              <w:t>and the impact these would have on the environment</w:t>
            </w:r>
            <w:r w:rsidR="00C9304D" w:rsidRPr="00346AC1">
              <w:t>.</w:t>
            </w:r>
          </w:p>
        </w:tc>
        <w:tc>
          <w:tcPr>
            <w:tcW w:w="2510" w:type="dxa"/>
            <w:vAlign w:val="top"/>
          </w:tcPr>
          <w:p w14:paraId="3C8C5E45" w14:textId="560E015E" w:rsidR="008712BE" w:rsidRDefault="008712BE" w:rsidP="008712BE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12BE">
              <w:t xml:space="preserve">Creates a well-designed and clear eco-friendly house plan, drawing on a </w:t>
            </w:r>
            <w:r w:rsidR="00413836">
              <w:t xml:space="preserve">thorough </w:t>
            </w:r>
            <w:r w:rsidRPr="008712BE">
              <w:t>range of appropriate vocabulary, linguistic structures and features with detailed information including:</w:t>
            </w:r>
          </w:p>
          <w:p w14:paraId="3AE46B53" w14:textId="16EDD18A" w:rsidR="008712BE" w:rsidRDefault="008712BE" w:rsidP="008712BE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labels of key features</w:t>
            </w:r>
          </w:p>
          <w:p w14:paraId="67F60F83" w14:textId="77777777" w:rsidR="008712BE" w:rsidRDefault="008712BE" w:rsidP="008712BE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descriptions of key features</w:t>
            </w:r>
          </w:p>
          <w:p w14:paraId="2282D99D" w14:textId="7EE391B4" w:rsidR="00D153B0" w:rsidRPr="00B17940" w:rsidRDefault="00EC0029" w:rsidP="00B17940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940">
              <w:t>3 reasons for the choices</w:t>
            </w:r>
            <w:r>
              <w:t xml:space="preserve"> and the</w:t>
            </w:r>
            <w:r w:rsidR="002E400A">
              <w:t xml:space="preserve"> </w:t>
            </w:r>
            <w:r>
              <w:t>impact these would have on the environment</w:t>
            </w:r>
            <w:r w:rsidR="00C9304D">
              <w:t>.</w:t>
            </w:r>
          </w:p>
        </w:tc>
        <w:tc>
          <w:tcPr>
            <w:tcW w:w="2417" w:type="dxa"/>
            <w:vAlign w:val="top"/>
          </w:tcPr>
          <w:p w14:paraId="7356ACE6" w14:textId="01F3D2C1" w:rsidR="008712BE" w:rsidRDefault="008712BE" w:rsidP="008712BE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12BE">
              <w:t xml:space="preserve">Creates a clear eco-friendly house plan using </w:t>
            </w:r>
            <w:r w:rsidR="00413836">
              <w:t>a sound range of appropriate</w:t>
            </w:r>
            <w:r w:rsidRPr="008712BE">
              <w:t xml:space="preserve"> vocabulary, linguistic structures and features, with some detailed information including:</w:t>
            </w:r>
          </w:p>
          <w:p w14:paraId="312322C3" w14:textId="2A03EAE2" w:rsidR="008712BE" w:rsidRDefault="008712BE" w:rsidP="008712BE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labels of key features</w:t>
            </w:r>
          </w:p>
          <w:p w14:paraId="2BF959CC" w14:textId="77777777" w:rsidR="008712BE" w:rsidRDefault="008712BE" w:rsidP="008712BE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descriptions of key features</w:t>
            </w:r>
          </w:p>
          <w:p w14:paraId="7A4838C0" w14:textId="39A96358" w:rsidR="00D153B0" w:rsidRPr="00B17940" w:rsidRDefault="00EC0029" w:rsidP="00B17940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940">
              <w:t>3 reasons for the choices</w:t>
            </w:r>
            <w:r>
              <w:t xml:space="preserve"> and the impact these would have on the environment</w:t>
            </w:r>
            <w:r w:rsidR="00C9304D">
              <w:t>.</w:t>
            </w:r>
          </w:p>
        </w:tc>
        <w:tc>
          <w:tcPr>
            <w:tcW w:w="2411" w:type="dxa"/>
            <w:vAlign w:val="top"/>
          </w:tcPr>
          <w:p w14:paraId="47C01C7F" w14:textId="77777777" w:rsidR="008712BE" w:rsidRDefault="008712BE" w:rsidP="008712BE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12BE">
              <w:t>Creates an eco-friendly house plan using some learned vocabulary, linguistic structures and features including:</w:t>
            </w:r>
          </w:p>
          <w:p w14:paraId="115FB346" w14:textId="633A1EE5" w:rsidR="008712BE" w:rsidRDefault="008712BE" w:rsidP="008712BE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labels</w:t>
            </w:r>
          </w:p>
          <w:p w14:paraId="1F6D2E3E" w14:textId="77777777" w:rsidR="008712BE" w:rsidRDefault="008712BE" w:rsidP="008712BE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descriptions of key features</w:t>
            </w:r>
          </w:p>
          <w:p w14:paraId="1495129B" w14:textId="02FE4C03" w:rsidR="00D153B0" w:rsidRPr="00B17940" w:rsidRDefault="00EC0029" w:rsidP="00B17940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C9304D">
              <w:t>-3</w:t>
            </w:r>
            <w:r w:rsidRPr="00B17940">
              <w:t xml:space="preserve"> reasons for the choices</w:t>
            </w:r>
            <w:r>
              <w:t xml:space="preserve"> and the impact these would have on the environment</w:t>
            </w:r>
            <w:r w:rsidR="00C9304D">
              <w:t>.</w:t>
            </w:r>
          </w:p>
        </w:tc>
        <w:tc>
          <w:tcPr>
            <w:tcW w:w="2411" w:type="dxa"/>
            <w:vAlign w:val="top"/>
          </w:tcPr>
          <w:p w14:paraId="7D4FD716" w14:textId="77777777" w:rsidR="008712BE" w:rsidRDefault="008712BE" w:rsidP="008712BE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12BE">
              <w:t>Attempts to create an eco-friendly house plan, with some words and/or sentences, including some of the following:</w:t>
            </w:r>
          </w:p>
          <w:p w14:paraId="7CFB6482" w14:textId="5E04E847" w:rsidR="008712BE" w:rsidRDefault="008712BE" w:rsidP="008712BE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labels</w:t>
            </w:r>
          </w:p>
          <w:p w14:paraId="534BD1E7" w14:textId="77777777" w:rsidR="008712BE" w:rsidRDefault="008712BE" w:rsidP="008712BE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descriptions of the plan</w:t>
            </w:r>
          </w:p>
          <w:p w14:paraId="41535909" w14:textId="2E1F48AE" w:rsidR="00D153B0" w:rsidRPr="00B17940" w:rsidRDefault="00C9304D" w:rsidP="00B17940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1-2</w:t>
            </w:r>
            <w:r w:rsidR="00EC0029" w:rsidRPr="00B17940">
              <w:t xml:space="preserve"> reasons for the choices</w:t>
            </w:r>
            <w:r w:rsidR="00EC0029">
              <w:t xml:space="preserve"> and the impact these would have on the environment</w:t>
            </w:r>
            <w:r>
              <w:t>.</w:t>
            </w:r>
          </w:p>
        </w:tc>
      </w:tr>
      <w:tr w:rsidR="00695448" w:rsidRPr="00385068" w14:paraId="33D8C757" w14:textId="77777777" w:rsidTr="00413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top"/>
          </w:tcPr>
          <w:p w14:paraId="44D78D02" w14:textId="77777777" w:rsidR="002C469D" w:rsidRPr="00346AC1" w:rsidRDefault="002C469D" w:rsidP="002C469D">
            <w:pPr>
              <w:pStyle w:val="TableofFigures"/>
              <w:rPr>
                <w:color w:val="auto"/>
              </w:rPr>
            </w:pPr>
            <w:bookmarkStart w:id="18" w:name="_Hlk78275069"/>
            <w:r w:rsidRPr="00346AC1">
              <w:rPr>
                <w:color w:val="auto"/>
                <w:lang w:eastAsia="zh-CN"/>
              </w:rPr>
              <w:t xml:space="preserve">LKO5-6U – </w:t>
            </w:r>
            <w:r w:rsidRPr="00346AC1">
              <w:rPr>
                <w:b w:val="0"/>
                <w:color w:val="auto"/>
              </w:rPr>
              <w:lastRenderedPageBreak/>
              <w:t>demonstrates understanding of how Korean writing conventions are used to convey meaning</w:t>
            </w:r>
          </w:p>
        </w:tc>
        <w:tc>
          <w:tcPr>
            <w:tcW w:w="2411" w:type="dxa"/>
            <w:vAlign w:val="top"/>
          </w:tcPr>
          <w:p w14:paraId="1C495DD8" w14:textId="77777777" w:rsidR="002C469D" w:rsidRPr="00346AC1" w:rsidRDefault="002C469D" w:rsidP="002C469D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346AC1">
              <w:rPr>
                <w:color w:val="auto"/>
              </w:rPr>
              <w:lastRenderedPageBreak/>
              <w:t xml:space="preserve">Writes with a high </w:t>
            </w:r>
            <w:r w:rsidRPr="00346AC1">
              <w:rPr>
                <w:color w:val="auto"/>
              </w:rPr>
              <w:lastRenderedPageBreak/>
              <w:t xml:space="preserve">degree of accuracy and correct character formation. Uses correct punctuation consistently. </w:t>
            </w:r>
          </w:p>
        </w:tc>
        <w:tc>
          <w:tcPr>
            <w:tcW w:w="2510" w:type="dxa"/>
            <w:vAlign w:val="top"/>
          </w:tcPr>
          <w:p w14:paraId="45A1F252" w14:textId="77777777" w:rsidR="002C469D" w:rsidRPr="00346AC1" w:rsidRDefault="002C469D" w:rsidP="002C469D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346AC1">
              <w:rPr>
                <w:color w:val="auto"/>
              </w:rPr>
              <w:lastRenderedPageBreak/>
              <w:t xml:space="preserve">Writes with accuracy </w:t>
            </w:r>
            <w:r w:rsidRPr="00346AC1">
              <w:rPr>
                <w:color w:val="auto"/>
              </w:rPr>
              <w:lastRenderedPageBreak/>
              <w:t>and mostly correct character formation. Uses correct punctuation most of the time.</w:t>
            </w:r>
          </w:p>
        </w:tc>
        <w:tc>
          <w:tcPr>
            <w:tcW w:w="2417" w:type="dxa"/>
            <w:vAlign w:val="top"/>
          </w:tcPr>
          <w:p w14:paraId="70DA1F3C" w14:textId="77777777" w:rsidR="002C469D" w:rsidRPr="00346AC1" w:rsidRDefault="002C469D" w:rsidP="002C469D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346AC1">
              <w:rPr>
                <w:color w:val="auto"/>
              </w:rPr>
              <w:lastRenderedPageBreak/>
              <w:t xml:space="preserve">Writes with some </w:t>
            </w:r>
            <w:r w:rsidRPr="00346AC1">
              <w:rPr>
                <w:color w:val="auto"/>
              </w:rPr>
              <w:lastRenderedPageBreak/>
              <w:t>degree of accuracy and some evidence of correct character formation. Uses correct punctuation some of the time.</w:t>
            </w:r>
          </w:p>
        </w:tc>
        <w:tc>
          <w:tcPr>
            <w:tcW w:w="2411" w:type="dxa"/>
            <w:vAlign w:val="top"/>
          </w:tcPr>
          <w:p w14:paraId="7AED2CC4" w14:textId="77777777" w:rsidR="002C469D" w:rsidRPr="00346AC1" w:rsidRDefault="002C469D" w:rsidP="002C469D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346AC1">
              <w:rPr>
                <w:color w:val="auto"/>
              </w:rPr>
              <w:lastRenderedPageBreak/>
              <w:t xml:space="preserve">Writes with basic </w:t>
            </w:r>
            <w:r w:rsidRPr="00346AC1">
              <w:rPr>
                <w:color w:val="auto"/>
              </w:rPr>
              <w:lastRenderedPageBreak/>
              <w:t xml:space="preserve">accuracy and limited attempt at correct character formation. Sometimes uses </w:t>
            </w:r>
            <w:proofErr w:type="spellStart"/>
            <w:r w:rsidRPr="00346AC1">
              <w:rPr>
                <w:i/>
                <w:color w:val="auto"/>
              </w:rPr>
              <w:t>romaja</w:t>
            </w:r>
            <w:proofErr w:type="spellEnd"/>
            <w:r w:rsidRPr="00346AC1">
              <w:rPr>
                <w:color w:val="auto"/>
              </w:rPr>
              <w:t xml:space="preserve"> in place of characters. Uses basic punctuation.</w:t>
            </w:r>
          </w:p>
        </w:tc>
        <w:tc>
          <w:tcPr>
            <w:tcW w:w="2411" w:type="dxa"/>
            <w:vAlign w:val="top"/>
          </w:tcPr>
          <w:p w14:paraId="77DB51A9" w14:textId="77777777" w:rsidR="002C469D" w:rsidRPr="00346AC1" w:rsidRDefault="002C469D" w:rsidP="002C469D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346AC1">
              <w:rPr>
                <w:color w:val="auto"/>
              </w:rPr>
              <w:lastRenderedPageBreak/>
              <w:t xml:space="preserve">Attempts to write </w:t>
            </w:r>
            <w:r w:rsidRPr="00346AC1">
              <w:rPr>
                <w:color w:val="auto"/>
              </w:rPr>
              <w:lastRenderedPageBreak/>
              <w:t xml:space="preserve">some characters with limited accuracy. Often uses </w:t>
            </w:r>
            <w:proofErr w:type="spellStart"/>
            <w:r w:rsidRPr="00346AC1">
              <w:rPr>
                <w:i/>
                <w:color w:val="auto"/>
              </w:rPr>
              <w:t>romaja</w:t>
            </w:r>
            <w:proofErr w:type="spellEnd"/>
            <w:r w:rsidRPr="00346AC1">
              <w:rPr>
                <w:color w:val="auto"/>
              </w:rPr>
              <w:t xml:space="preserve"> in place of characters. Uses limited punctuation.</w:t>
            </w:r>
          </w:p>
        </w:tc>
      </w:tr>
      <w:bookmarkEnd w:id="18"/>
      <w:tr w:rsidR="00695448" w:rsidRPr="00385068" w14:paraId="55727226" w14:textId="77777777" w:rsidTr="0041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top"/>
          </w:tcPr>
          <w:p w14:paraId="5CFE4861" w14:textId="77777777" w:rsidR="00E06C6E" w:rsidRPr="00D9347A" w:rsidRDefault="00E06C6E" w:rsidP="00E06C6E">
            <w:pPr>
              <w:pStyle w:val="TableofFigures"/>
              <w:rPr>
                <w:lang w:eastAsia="zh-CN"/>
              </w:rPr>
            </w:pPr>
            <w:r w:rsidRPr="00143E41">
              <w:rPr>
                <w:lang w:eastAsia="zh-CN"/>
              </w:rPr>
              <w:lastRenderedPageBreak/>
              <w:t xml:space="preserve">LKO5-9U – </w:t>
            </w:r>
            <w:r w:rsidRPr="00143E41">
              <w:rPr>
                <w:b w:val="0"/>
                <w:lang w:eastAsia="zh-CN"/>
              </w:rPr>
              <w:t>explains and reflects on the interrelationship between language, culture and identity</w:t>
            </w:r>
          </w:p>
        </w:tc>
        <w:tc>
          <w:tcPr>
            <w:tcW w:w="2411" w:type="dxa"/>
            <w:vAlign w:val="top"/>
          </w:tcPr>
          <w:p w14:paraId="222B9592" w14:textId="3E2ECE6C" w:rsidR="00E06C6E" w:rsidRDefault="00E06C6E" w:rsidP="00E06C6E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AC1">
              <w:t>Demonstrates extensive knowledge and perceptive understanding of how language reflects the culture and identity of Korean speaking communities by using:</w:t>
            </w:r>
          </w:p>
          <w:p w14:paraId="6CDEE846" w14:textId="69B8CDDA" w:rsidR="00716CF6" w:rsidRDefault="00716CF6" w:rsidP="002108D1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8D1">
              <w:t>correct terminology of Korean housing</w:t>
            </w:r>
          </w:p>
          <w:p w14:paraId="46206C45" w14:textId="2A8DBDE8" w:rsidR="00E06C6E" w:rsidRPr="002108D1" w:rsidRDefault="00716CF6" w:rsidP="002108D1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8D1">
              <w:t>historical and cultural references to describe the eco-friendly house.</w:t>
            </w:r>
          </w:p>
        </w:tc>
        <w:tc>
          <w:tcPr>
            <w:tcW w:w="2510" w:type="dxa"/>
            <w:vAlign w:val="top"/>
          </w:tcPr>
          <w:p w14:paraId="64E66F73" w14:textId="30BA8FB1" w:rsidR="00E06C6E" w:rsidRDefault="00E06C6E" w:rsidP="00E06C6E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AC1">
              <w:t>Demonstrates thorough knowledge and understanding of how language reflects the culture and identity of Korean speaking communities by using:</w:t>
            </w:r>
          </w:p>
          <w:p w14:paraId="1A1BE740" w14:textId="77777777" w:rsidR="002108D1" w:rsidRPr="002108D1" w:rsidRDefault="002108D1" w:rsidP="002108D1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8D1">
              <w:t>correct terminology of Korean housing</w:t>
            </w:r>
          </w:p>
          <w:p w14:paraId="1B996751" w14:textId="0A548578" w:rsidR="00E06C6E" w:rsidRPr="002108D1" w:rsidRDefault="002108D1" w:rsidP="002108D1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8D1">
              <w:t>historical and cultural references to describe the eco-friendly house.</w:t>
            </w:r>
          </w:p>
        </w:tc>
        <w:tc>
          <w:tcPr>
            <w:tcW w:w="2417" w:type="dxa"/>
            <w:vAlign w:val="top"/>
          </w:tcPr>
          <w:p w14:paraId="671D4319" w14:textId="77777777" w:rsidR="00E06C6E" w:rsidRPr="00346AC1" w:rsidRDefault="00E06C6E" w:rsidP="00E06C6E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AC1">
              <w:t>Demonstrates sound knowledge and understanding of how language reflects the culture and identity of Korean speaking communities by using:</w:t>
            </w:r>
          </w:p>
          <w:p w14:paraId="5C987C0F" w14:textId="77777777" w:rsidR="002108D1" w:rsidRPr="002108D1" w:rsidRDefault="002108D1" w:rsidP="002108D1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8D1">
              <w:t>correct terminology of Korean housing</w:t>
            </w:r>
          </w:p>
          <w:p w14:paraId="60DC4189" w14:textId="77777777" w:rsidR="002108D1" w:rsidRPr="002108D1" w:rsidRDefault="002108D1" w:rsidP="002108D1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8D1">
              <w:t>historical and cultural references to describe the eco-friendly house.</w:t>
            </w:r>
          </w:p>
          <w:p w14:paraId="7834747E" w14:textId="6187CB84" w:rsidR="00E06C6E" w:rsidRPr="00346AC1" w:rsidRDefault="00E06C6E" w:rsidP="002108D1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11" w:type="dxa"/>
            <w:vAlign w:val="top"/>
          </w:tcPr>
          <w:p w14:paraId="0F66005C" w14:textId="77777777" w:rsidR="00E06C6E" w:rsidRPr="005554C3" w:rsidRDefault="00E06C6E" w:rsidP="00E06C6E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C3">
              <w:t xml:space="preserve">Demonstrates basic knowledge and understanding of how language reflects the culture and identity of </w:t>
            </w:r>
            <w:r>
              <w:t>Korean</w:t>
            </w:r>
            <w:r w:rsidRPr="005554C3">
              <w:t xml:space="preserve"> speaking communities by using some:</w:t>
            </w:r>
          </w:p>
          <w:p w14:paraId="0526697C" w14:textId="77777777" w:rsidR="00577039" w:rsidRDefault="00577039" w:rsidP="00577039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8D1">
              <w:t>correct terminology of Korean housing</w:t>
            </w:r>
          </w:p>
          <w:p w14:paraId="483DCA5D" w14:textId="55E93D18" w:rsidR="00E06C6E" w:rsidRPr="00577039" w:rsidRDefault="00577039" w:rsidP="00577039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8D1">
              <w:t>historical and cultural references to describe the eco-friendly house.</w:t>
            </w:r>
          </w:p>
        </w:tc>
        <w:tc>
          <w:tcPr>
            <w:tcW w:w="2411" w:type="dxa"/>
            <w:vAlign w:val="top"/>
          </w:tcPr>
          <w:p w14:paraId="05892A48" w14:textId="797F24A9" w:rsidR="00E06C6E" w:rsidRDefault="00E06C6E" w:rsidP="00E06C6E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C3">
              <w:t xml:space="preserve">Demonstrates limited knowledge and understanding of how language reflects the culture and identity of </w:t>
            </w:r>
            <w:r>
              <w:t>Korean</w:t>
            </w:r>
            <w:r w:rsidRPr="005554C3">
              <w:t xml:space="preserve"> s</w:t>
            </w:r>
            <w:r>
              <w:t>peaking communities by using minimal</w:t>
            </w:r>
            <w:r w:rsidRPr="005554C3">
              <w:t>:</w:t>
            </w:r>
          </w:p>
          <w:p w14:paraId="467B8DBF" w14:textId="0C1B2B2E" w:rsidR="00577039" w:rsidRPr="00577039" w:rsidRDefault="00577039" w:rsidP="00577039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7039">
              <w:t>terminology of Korean housing</w:t>
            </w:r>
          </w:p>
          <w:p w14:paraId="5F297B77" w14:textId="22CC3698" w:rsidR="00E06C6E" w:rsidRPr="00577039" w:rsidRDefault="00577039" w:rsidP="00577039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77039">
              <w:t>historical and cultural references</w:t>
            </w:r>
            <w:r>
              <w:t>.</w:t>
            </w:r>
          </w:p>
        </w:tc>
      </w:tr>
    </w:tbl>
    <w:p w14:paraId="2292078E" w14:textId="77777777" w:rsidR="00404BC5" w:rsidRPr="00346AC1" w:rsidRDefault="00404BC5" w:rsidP="00404BC5">
      <w:pPr>
        <w:pStyle w:val="Caption"/>
      </w:pPr>
    </w:p>
    <w:p w14:paraId="57388DB4" w14:textId="77777777" w:rsidR="00404BC5" w:rsidRPr="00385068" w:rsidRDefault="00404BC5" w:rsidP="00404BC5">
      <w:pPr>
        <w:pStyle w:val="Caption"/>
        <w:rPr>
          <w:color w:val="FF0000"/>
        </w:rPr>
        <w:sectPr w:rsidR="00404BC5" w:rsidRPr="00385068" w:rsidSect="00DB3393">
          <w:pgSz w:w="16840" w:h="11900" w:orient="landscape"/>
          <w:pgMar w:top="1134" w:right="1134" w:bottom="1134" w:left="1134" w:header="709" w:footer="709" w:gutter="0"/>
          <w:pgNumType w:start="10"/>
          <w:cols w:space="708"/>
          <w:titlePg/>
          <w:docGrid w:linePitch="360"/>
        </w:sectPr>
      </w:pPr>
    </w:p>
    <w:p w14:paraId="2FA1184B" w14:textId="77777777" w:rsidR="00404BC5" w:rsidRPr="004307D7" w:rsidRDefault="00404BC5" w:rsidP="001A5CED">
      <w:pPr>
        <w:pStyle w:val="Heading2"/>
        <w:ind w:left="0"/>
      </w:pPr>
      <w:bookmarkStart w:id="19" w:name="_Toc97562246"/>
      <w:r w:rsidRPr="004307D7">
        <w:lastRenderedPageBreak/>
        <w:t xml:space="preserve">Marking </w:t>
      </w:r>
      <w:r w:rsidRPr="001A5CED">
        <w:t>criteria</w:t>
      </w:r>
      <w:r w:rsidRPr="004307D7">
        <w:t xml:space="preserve"> – version B</w:t>
      </w:r>
      <w:bookmarkEnd w:id="19"/>
      <w:r w:rsidRPr="004307D7">
        <w:t xml:space="preserve"> </w:t>
      </w:r>
    </w:p>
    <w:p w14:paraId="522DD048" w14:textId="77777777" w:rsidR="00404BC5" w:rsidRPr="004307D7" w:rsidRDefault="00404BC5" w:rsidP="001A5CED">
      <w:pPr>
        <w:pStyle w:val="Heading3"/>
        <w:rPr>
          <w:b/>
        </w:rPr>
      </w:pPr>
      <w:bookmarkStart w:id="20" w:name="_Toc97562247"/>
      <w:r w:rsidRPr="00751DAC">
        <w:t xml:space="preserve">Students with prior learning and/or experience in </w:t>
      </w:r>
      <w:r>
        <w:t>Korean</w:t>
      </w:r>
      <w:bookmarkEnd w:id="20"/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7609"/>
        <w:gridCol w:w="1963"/>
      </w:tblGrid>
      <w:tr w:rsidR="00404BC5" w:rsidRPr="00385068" w14:paraId="26C27A47" w14:textId="77777777" w:rsidTr="00B51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09" w:type="dxa"/>
          </w:tcPr>
          <w:p w14:paraId="429C4E98" w14:textId="77777777" w:rsidR="00404BC5" w:rsidRPr="000269CC" w:rsidRDefault="00404BC5" w:rsidP="00B51B66">
            <w:pPr>
              <w:spacing w:before="192" w:after="192"/>
              <w:rPr>
                <w:lang w:eastAsia="zh-CN"/>
              </w:rPr>
            </w:pPr>
            <w:r w:rsidRPr="000269CC">
              <w:rPr>
                <w:lang w:eastAsia="zh-CN"/>
              </w:rPr>
              <w:t>Criteria</w:t>
            </w:r>
          </w:p>
        </w:tc>
        <w:tc>
          <w:tcPr>
            <w:tcW w:w="1963" w:type="dxa"/>
          </w:tcPr>
          <w:p w14:paraId="01800167" w14:textId="77777777" w:rsidR="00404BC5" w:rsidRPr="000269CC" w:rsidRDefault="00404BC5" w:rsidP="00B51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0269CC">
              <w:rPr>
                <w:lang w:eastAsia="zh-CN"/>
              </w:rPr>
              <w:t>Grade</w:t>
            </w:r>
          </w:p>
        </w:tc>
      </w:tr>
      <w:tr w:rsidR="00404BC5" w:rsidRPr="00385068" w14:paraId="7FFF2051" w14:textId="77777777" w:rsidTr="00B5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487D823A" w14:textId="239E8253" w:rsidR="008712BE" w:rsidRPr="008712BE" w:rsidRDefault="008712BE" w:rsidP="008712BE">
            <w:pPr>
              <w:pStyle w:val="TableofFigures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8712BE">
              <w:rPr>
                <w:b w:val="0"/>
              </w:rPr>
              <w:t>Creates a well-designed and detailed eco-friendly house plan, drawing on a</w:t>
            </w:r>
            <w:r w:rsidR="00413836">
              <w:rPr>
                <w:b w:val="0"/>
              </w:rPr>
              <w:t xml:space="preserve">n extensive </w:t>
            </w:r>
            <w:r w:rsidRPr="008712BE">
              <w:rPr>
                <w:b w:val="0"/>
              </w:rPr>
              <w:t>range of appropriate vocabulary, linguistic structures and features with highly detailed information including:</w:t>
            </w:r>
          </w:p>
          <w:p w14:paraId="57C260FF" w14:textId="005142D4" w:rsidR="008712BE" w:rsidRPr="008712BE" w:rsidRDefault="008712BE" w:rsidP="008712BE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8712BE">
              <w:rPr>
                <w:rFonts w:eastAsia="Malgun Gothic" w:cs="Arial"/>
                <w:b w:val="0"/>
                <w:szCs w:val="22"/>
                <w:lang w:eastAsia="ko-KR" w:bidi="ar-LB"/>
              </w:rPr>
              <w:t>labels of key features</w:t>
            </w:r>
          </w:p>
          <w:p w14:paraId="570FFA11" w14:textId="77777777" w:rsidR="008712BE" w:rsidRPr="008712BE" w:rsidRDefault="008712BE" w:rsidP="008712BE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8712BE">
              <w:rPr>
                <w:rFonts w:eastAsia="Malgun Gothic" w:cs="Arial"/>
                <w:b w:val="0"/>
                <w:szCs w:val="22"/>
                <w:lang w:eastAsia="ko-KR" w:bidi="ar-LB"/>
              </w:rPr>
              <w:t>descriptions of key features</w:t>
            </w:r>
          </w:p>
          <w:p w14:paraId="101257F1" w14:textId="63DA8C06" w:rsidR="008712BE" w:rsidRPr="008712BE" w:rsidRDefault="00210DA5" w:rsidP="008712BE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>
              <w:rPr>
                <w:rFonts w:eastAsia="Malgun Gothic" w:cs="Arial"/>
                <w:b w:val="0"/>
                <w:szCs w:val="22"/>
                <w:lang w:eastAsia="ko-KR" w:bidi="ar-LB"/>
              </w:rPr>
              <w:t xml:space="preserve">at least </w:t>
            </w:r>
            <w:r w:rsidR="008712BE" w:rsidRPr="008712BE">
              <w:rPr>
                <w:rFonts w:eastAsia="Malgun Gothic" w:cs="Arial"/>
                <w:b w:val="0"/>
                <w:szCs w:val="22"/>
                <w:lang w:eastAsia="ko-KR" w:bidi="ar-LB"/>
              </w:rPr>
              <w:t>3 reasons for the choices and the impact these would have on the environment.</w:t>
            </w:r>
          </w:p>
          <w:p w14:paraId="2C4F54F5" w14:textId="661D60AA" w:rsidR="006C3330" w:rsidRPr="006573B2" w:rsidRDefault="006C3330" w:rsidP="008712BE">
            <w:pPr>
              <w:pStyle w:val="TableofFigures"/>
              <w:rPr>
                <w:b w:val="0"/>
              </w:rPr>
            </w:pPr>
            <w:r w:rsidRPr="006C3330">
              <w:rPr>
                <w:b w:val="0"/>
              </w:rPr>
              <w:t>Writes with a high degree of accuracy and correct character formation. Uses correct punctuation consistently.</w:t>
            </w:r>
          </w:p>
          <w:p w14:paraId="288F820C" w14:textId="77777777" w:rsidR="006573B2" w:rsidRPr="006573B2" w:rsidRDefault="006573B2" w:rsidP="006573B2">
            <w:pPr>
              <w:pStyle w:val="TableofFigures"/>
              <w:rPr>
                <w:b w:val="0"/>
              </w:rPr>
            </w:pPr>
            <w:r w:rsidRPr="006573B2">
              <w:rPr>
                <w:b w:val="0"/>
              </w:rPr>
              <w:t>Demonstrates extensive knowledge and perceptive understanding of how language reflects the culture and identity of Korean speaking communities by using:</w:t>
            </w:r>
          </w:p>
          <w:p w14:paraId="247CD8B5" w14:textId="77777777" w:rsidR="006573B2" w:rsidRPr="006573B2" w:rsidRDefault="006573B2" w:rsidP="006573B2">
            <w:pPr>
              <w:pStyle w:val="ListBullet"/>
              <w:rPr>
                <w:b w:val="0"/>
              </w:rPr>
            </w:pPr>
            <w:r w:rsidRPr="006573B2">
              <w:rPr>
                <w:b w:val="0"/>
              </w:rPr>
              <w:t xml:space="preserve">correct terminology of Korean housing </w:t>
            </w:r>
          </w:p>
          <w:p w14:paraId="64926321" w14:textId="77777777" w:rsidR="006C3330" w:rsidRPr="006573B2" w:rsidRDefault="006573B2" w:rsidP="006573B2">
            <w:pPr>
              <w:pStyle w:val="ListBullet"/>
              <w:rPr>
                <w:rFonts w:ascii="Malgun Gothic" w:eastAsia="Malgun Gothic" w:hAnsi="Malgun Gothic" w:cs="Malgun Gothic"/>
                <w:b w:val="0"/>
                <w:szCs w:val="22"/>
                <w:lang w:eastAsia="ko-KR" w:bidi="ar-LB"/>
              </w:rPr>
            </w:pPr>
            <w:r w:rsidRPr="006573B2">
              <w:rPr>
                <w:b w:val="0"/>
              </w:rPr>
              <w:t>historical and cultural references to describe the eco-friendly house.</w:t>
            </w:r>
          </w:p>
        </w:tc>
        <w:tc>
          <w:tcPr>
            <w:tcW w:w="1963" w:type="dxa"/>
          </w:tcPr>
          <w:p w14:paraId="5EF1DED9" w14:textId="77777777" w:rsidR="00404BC5" w:rsidRPr="000269CC" w:rsidRDefault="00404BC5" w:rsidP="00B51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0269CC">
              <w:rPr>
                <w:b/>
                <w:lang w:eastAsia="zh-CN"/>
              </w:rPr>
              <w:t>A</w:t>
            </w:r>
          </w:p>
        </w:tc>
      </w:tr>
      <w:tr w:rsidR="00404BC5" w:rsidRPr="00385068" w14:paraId="23F1C376" w14:textId="77777777" w:rsidTr="00B51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4B4F9010" w14:textId="0EB41F22" w:rsidR="008712BE" w:rsidRPr="008712BE" w:rsidRDefault="008712BE" w:rsidP="008712BE">
            <w:pPr>
              <w:rPr>
                <w:b w:val="0"/>
                <w:color w:val="auto"/>
              </w:rPr>
            </w:pPr>
            <w:r w:rsidRPr="008712BE">
              <w:rPr>
                <w:b w:val="0"/>
                <w:color w:val="auto"/>
              </w:rPr>
              <w:t xml:space="preserve">Creates a well-designed and clear eco-friendly house plan, drawing on a </w:t>
            </w:r>
            <w:r w:rsidR="00413836">
              <w:rPr>
                <w:b w:val="0"/>
                <w:color w:val="auto"/>
              </w:rPr>
              <w:t xml:space="preserve">thorough </w:t>
            </w:r>
            <w:r w:rsidRPr="008712BE">
              <w:rPr>
                <w:b w:val="0"/>
                <w:color w:val="auto"/>
              </w:rPr>
              <w:t>range of appropriate vocabulary, linguistic structures and features with detailed information including:</w:t>
            </w:r>
          </w:p>
          <w:p w14:paraId="4373F63B" w14:textId="77777777" w:rsidR="008712BE" w:rsidRPr="008712BE" w:rsidRDefault="008712BE" w:rsidP="008712BE">
            <w:pPr>
              <w:pStyle w:val="ListBullet"/>
              <w:rPr>
                <w:rFonts w:eastAsia="Malgun Gothic" w:cs="Arial"/>
                <w:b w:val="0"/>
                <w:color w:val="auto"/>
                <w:szCs w:val="22"/>
                <w:lang w:eastAsia="ko-KR" w:bidi="ar-LB"/>
              </w:rPr>
            </w:pPr>
            <w:r w:rsidRPr="008712BE">
              <w:rPr>
                <w:rFonts w:eastAsia="Malgun Gothic" w:cs="Arial"/>
                <w:b w:val="0"/>
                <w:color w:val="auto"/>
                <w:szCs w:val="22"/>
                <w:lang w:eastAsia="ko-KR" w:bidi="ar-LB"/>
              </w:rPr>
              <w:t>labels of key features</w:t>
            </w:r>
          </w:p>
          <w:p w14:paraId="52BA19B0" w14:textId="77777777" w:rsidR="008712BE" w:rsidRPr="008712BE" w:rsidRDefault="008712BE" w:rsidP="008712BE">
            <w:pPr>
              <w:pStyle w:val="ListBullet"/>
              <w:rPr>
                <w:rFonts w:eastAsia="Malgun Gothic" w:cs="Arial"/>
                <w:b w:val="0"/>
                <w:color w:val="auto"/>
                <w:szCs w:val="22"/>
                <w:lang w:eastAsia="ko-KR" w:bidi="ar-LB"/>
              </w:rPr>
            </w:pPr>
            <w:r w:rsidRPr="008712BE">
              <w:rPr>
                <w:rFonts w:eastAsia="Malgun Gothic" w:cs="Arial"/>
                <w:b w:val="0"/>
                <w:color w:val="auto"/>
                <w:szCs w:val="22"/>
                <w:lang w:eastAsia="ko-KR" w:bidi="ar-LB"/>
              </w:rPr>
              <w:t>descriptions of key features</w:t>
            </w:r>
          </w:p>
          <w:p w14:paraId="78DFC426" w14:textId="77777777" w:rsidR="008712BE" w:rsidRPr="008712BE" w:rsidRDefault="008712BE" w:rsidP="008712BE">
            <w:pPr>
              <w:pStyle w:val="ListBullet"/>
              <w:rPr>
                <w:rFonts w:eastAsia="Malgun Gothic" w:cs="Arial"/>
                <w:b w:val="0"/>
                <w:color w:val="auto"/>
                <w:szCs w:val="22"/>
                <w:lang w:eastAsia="ko-KR" w:bidi="ar-LB"/>
              </w:rPr>
            </w:pPr>
            <w:r w:rsidRPr="008712BE">
              <w:rPr>
                <w:rFonts w:eastAsia="Malgun Gothic" w:cs="Arial"/>
                <w:b w:val="0"/>
                <w:color w:val="auto"/>
                <w:szCs w:val="22"/>
                <w:lang w:eastAsia="ko-KR" w:bidi="ar-LB"/>
              </w:rPr>
              <w:t>3 reasons for the choices and the impact these would have on the environment.</w:t>
            </w:r>
          </w:p>
          <w:p w14:paraId="49C2C2CF" w14:textId="4AA6B7A3" w:rsidR="00E7774E" w:rsidRPr="00E7774E" w:rsidRDefault="00E7774E" w:rsidP="008712BE">
            <w:pPr>
              <w:rPr>
                <w:b w:val="0"/>
              </w:rPr>
            </w:pPr>
            <w:r w:rsidRPr="00E7774E">
              <w:rPr>
                <w:b w:val="0"/>
                <w:color w:val="auto"/>
              </w:rPr>
              <w:t>Writes with accuracy and mostly correct character formation. Uses correct punctuation most of the time.</w:t>
            </w:r>
          </w:p>
          <w:p w14:paraId="2C255290" w14:textId="77777777" w:rsidR="00E7774E" w:rsidRPr="00E7774E" w:rsidRDefault="00E7774E" w:rsidP="00E7774E">
            <w:pPr>
              <w:pStyle w:val="TableofFigures"/>
              <w:rPr>
                <w:b w:val="0"/>
                <w:color w:val="auto"/>
              </w:rPr>
            </w:pPr>
            <w:r w:rsidRPr="00E7774E">
              <w:rPr>
                <w:b w:val="0"/>
                <w:color w:val="auto"/>
              </w:rPr>
              <w:t>Demonstrates thorough knowledge and understanding of how language reflects the culture and identity of Korean speaking communities by using:</w:t>
            </w:r>
          </w:p>
          <w:p w14:paraId="2EDD3AC6" w14:textId="77777777" w:rsidR="00E7774E" w:rsidRPr="00E7774E" w:rsidRDefault="00E7774E" w:rsidP="00E7774E">
            <w:pPr>
              <w:pStyle w:val="ListBullet"/>
              <w:rPr>
                <w:b w:val="0"/>
              </w:rPr>
            </w:pPr>
            <w:r w:rsidRPr="00E7774E">
              <w:rPr>
                <w:b w:val="0"/>
              </w:rPr>
              <w:t>correct terminology of Korean housing</w:t>
            </w:r>
          </w:p>
          <w:p w14:paraId="78249D4F" w14:textId="65E59F88" w:rsidR="00E7774E" w:rsidRPr="00E7774E" w:rsidRDefault="00E7774E" w:rsidP="00E7774E">
            <w:pPr>
              <w:pStyle w:val="ListBullet"/>
              <w:rPr>
                <w:b w:val="0"/>
                <w:lang w:eastAsia="zh-CN"/>
              </w:rPr>
            </w:pPr>
            <w:r w:rsidRPr="00E7774E">
              <w:rPr>
                <w:b w:val="0"/>
              </w:rPr>
              <w:t>historical and cultural references to describe the eco-friendly house.</w:t>
            </w:r>
          </w:p>
        </w:tc>
        <w:tc>
          <w:tcPr>
            <w:tcW w:w="1963" w:type="dxa"/>
          </w:tcPr>
          <w:p w14:paraId="2FB3E8AB" w14:textId="77777777" w:rsidR="00404BC5" w:rsidRPr="000269CC" w:rsidRDefault="00404BC5" w:rsidP="00B51B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lang w:eastAsia="zh-CN"/>
              </w:rPr>
            </w:pPr>
            <w:r w:rsidRPr="000269CC">
              <w:rPr>
                <w:b/>
                <w:color w:val="auto"/>
                <w:lang w:eastAsia="zh-CN"/>
              </w:rPr>
              <w:t>B</w:t>
            </w:r>
          </w:p>
        </w:tc>
      </w:tr>
      <w:tr w:rsidR="00404BC5" w:rsidRPr="00385068" w14:paraId="3F5E790F" w14:textId="77777777" w:rsidTr="00B5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391CB4DE" w14:textId="6ADA2A0F" w:rsidR="008712BE" w:rsidRPr="008712BE" w:rsidRDefault="008712BE" w:rsidP="008712BE">
            <w:pPr>
              <w:rPr>
                <w:b w:val="0"/>
              </w:rPr>
            </w:pPr>
            <w:r w:rsidRPr="008712BE">
              <w:rPr>
                <w:b w:val="0"/>
              </w:rPr>
              <w:t xml:space="preserve">Creates a clear eco-friendly house plan using </w:t>
            </w:r>
            <w:r w:rsidR="00413836">
              <w:rPr>
                <w:b w:val="0"/>
              </w:rPr>
              <w:t xml:space="preserve">a sound range of </w:t>
            </w:r>
            <w:r w:rsidRPr="008712BE">
              <w:rPr>
                <w:b w:val="0"/>
              </w:rPr>
              <w:t>appropriate vocabulary, linguistic structures and features, with some detailed information including:</w:t>
            </w:r>
          </w:p>
          <w:p w14:paraId="1C64F325" w14:textId="77777777" w:rsidR="008712BE" w:rsidRPr="008712BE" w:rsidRDefault="008712BE" w:rsidP="008712BE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8712BE">
              <w:rPr>
                <w:rFonts w:eastAsia="Malgun Gothic" w:cs="Arial"/>
                <w:b w:val="0"/>
                <w:szCs w:val="22"/>
                <w:lang w:eastAsia="ko-KR" w:bidi="ar-LB"/>
              </w:rPr>
              <w:t>labels of key features</w:t>
            </w:r>
          </w:p>
          <w:p w14:paraId="67D09247" w14:textId="77777777" w:rsidR="008712BE" w:rsidRPr="008712BE" w:rsidRDefault="008712BE" w:rsidP="008712BE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8712BE">
              <w:rPr>
                <w:rFonts w:eastAsia="Malgun Gothic" w:cs="Arial"/>
                <w:b w:val="0"/>
                <w:szCs w:val="22"/>
                <w:lang w:eastAsia="ko-KR" w:bidi="ar-LB"/>
              </w:rPr>
              <w:t>descriptions of key features</w:t>
            </w:r>
          </w:p>
          <w:p w14:paraId="4AC022A5" w14:textId="77777777" w:rsidR="008712BE" w:rsidRPr="008712BE" w:rsidRDefault="008712BE" w:rsidP="008712BE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8712BE">
              <w:rPr>
                <w:rFonts w:eastAsia="Malgun Gothic" w:cs="Arial"/>
                <w:b w:val="0"/>
                <w:szCs w:val="22"/>
                <w:lang w:eastAsia="ko-KR" w:bidi="ar-LB"/>
              </w:rPr>
              <w:t xml:space="preserve">3 reasons for the choices and the impact these would have on the </w:t>
            </w:r>
            <w:r w:rsidRPr="008712BE">
              <w:rPr>
                <w:rFonts w:eastAsia="Malgun Gothic" w:cs="Arial"/>
                <w:b w:val="0"/>
                <w:szCs w:val="22"/>
                <w:lang w:eastAsia="ko-KR" w:bidi="ar-LB"/>
              </w:rPr>
              <w:lastRenderedPageBreak/>
              <w:t>environment.</w:t>
            </w:r>
          </w:p>
          <w:p w14:paraId="21CE67E1" w14:textId="60237158" w:rsidR="00E7774E" w:rsidRPr="00E7774E" w:rsidRDefault="00E7774E" w:rsidP="008712BE">
            <w:pPr>
              <w:rPr>
                <w:b w:val="0"/>
              </w:rPr>
            </w:pPr>
            <w:r w:rsidRPr="00E7774E">
              <w:rPr>
                <w:b w:val="0"/>
              </w:rPr>
              <w:t>Writes with some degree of accuracy and some evidence of correct character formation. Uses correct punctuation some of the time.</w:t>
            </w:r>
          </w:p>
          <w:p w14:paraId="29838096" w14:textId="6D3232F3" w:rsidR="00E7774E" w:rsidRPr="00E7774E" w:rsidRDefault="007E4AF6" w:rsidP="00E7774E">
            <w:pPr>
              <w:pStyle w:val="TableofFigures"/>
              <w:rPr>
                <w:b w:val="0"/>
              </w:rPr>
            </w:pPr>
            <w:r>
              <w:rPr>
                <w:b w:val="0"/>
              </w:rPr>
              <w:t>D</w:t>
            </w:r>
            <w:r w:rsidR="00E7774E" w:rsidRPr="00E7774E">
              <w:rPr>
                <w:b w:val="0"/>
              </w:rPr>
              <w:t>emonstrates sound knowledge and understanding of how language reflects the culture and identity of Korean speaking communities by using:</w:t>
            </w:r>
          </w:p>
          <w:p w14:paraId="34E8D442" w14:textId="77777777" w:rsidR="00E7774E" w:rsidRPr="00E7774E" w:rsidRDefault="00E7774E" w:rsidP="00E7774E">
            <w:pPr>
              <w:pStyle w:val="ListBullet"/>
              <w:rPr>
                <w:b w:val="0"/>
              </w:rPr>
            </w:pPr>
            <w:r w:rsidRPr="00E7774E">
              <w:rPr>
                <w:b w:val="0"/>
              </w:rPr>
              <w:t>correct terminology of Korean housing</w:t>
            </w:r>
          </w:p>
          <w:p w14:paraId="6323B2AE" w14:textId="08FA74C8" w:rsidR="00E7774E" w:rsidRPr="00E7774E" w:rsidRDefault="00E7774E" w:rsidP="00E7774E">
            <w:pPr>
              <w:pStyle w:val="ListBullet"/>
            </w:pPr>
            <w:r w:rsidRPr="00E7774E">
              <w:rPr>
                <w:b w:val="0"/>
              </w:rPr>
              <w:t>historical and cultural references to describe the eco-friendly house.</w:t>
            </w:r>
          </w:p>
        </w:tc>
        <w:tc>
          <w:tcPr>
            <w:tcW w:w="1963" w:type="dxa"/>
          </w:tcPr>
          <w:p w14:paraId="6B8A9AB8" w14:textId="77777777" w:rsidR="00404BC5" w:rsidRPr="000269CC" w:rsidRDefault="00404BC5" w:rsidP="00B51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0269CC">
              <w:rPr>
                <w:b/>
                <w:lang w:eastAsia="zh-CN"/>
              </w:rPr>
              <w:lastRenderedPageBreak/>
              <w:t>C</w:t>
            </w:r>
          </w:p>
        </w:tc>
      </w:tr>
      <w:tr w:rsidR="00404BC5" w:rsidRPr="00385068" w14:paraId="67EDC5EF" w14:textId="77777777" w:rsidTr="00B51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73590E08" w14:textId="77777777" w:rsidR="008712BE" w:rsidRPr="008712BE" w:rsidRDefault="008712BE" w:rsidP="008712BE">
            <w:pPr>
              <w:pStyle w:val="TableofFigures"/>
              <w:rPr>
                <w:b w:val="0"/>
              </w:rPr>
            </w:pPr>
            <w:r w:rsidRPr="008712BE">
              <w:rPr>
                <w:b w:val="0"/>
              </w:rPr>
              <w:t>Creates an eco-friendly house plan using some learned vocabulary, linguistic structures and features including:</w:t>
            </w:r>
          </w:p>
          <w:p w14:paraId="4A5B97E7" w14:textId="77777777" w:rsidR="008712BE" w:rsidRPr="008712BE" w:rsidRDefault="008712BE" w:rsidP="008712BE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8712BE">
              <w:rPr>
                <w:rFonts w:eastAsia="Malgun Gothic" w:cs="Arial"/>
                <w:b w:val="0"/>
                <w:szCs w:val="22"/>
                <w:lang w:eastAsia="ko-KR" w:bidi="ar-LB"/>
              </w:rPr>
              <w:t>labels</w:t>
            </w:r>
          </w:p>
          <w:p w14:paraId="36DF5561" w14:textId="77777777" w:rsidR="008712BE" w:rsidRPr="008712BE" w:rsidRDefault="008712BE" w:rsidP="008712BE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8712BE">
              <w:rPr>
                <w:rFonts w:eastAsia="Malgun Gothic" w:cs="Arial"/>
                <w:b w:val="0"/>
                <w:szCs w:val="22"/>
                <w:lang w:eastAsia="ko-KR" w:bidi="ar-LB"/>
              </w:rPr>
              <w:t>descriptions of key features</w:t>
            </w:r>
          </w:p>
          <w:p w14:paraId="2286607D" w14:textId="77777777" w:rsidR="008712BE" w:rsidRPr="008712BE" w:rsidRDefault="008712BE" w:rsidP="008712BE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8712BE">
              <w:rPr>
                <w:rFonts w:eastAsia="Malgun Gothic" w:cs="Arial"/>
                <w:b w:val="0"/>
                <w:szCs w:val="22"/>
                <w:lang w:eastAsia="ko-KR" w:bidi="ar-LB"/>
              </w:rPr>
              <w:t>2-3 reasons for the choices and the impact these would have on the environment.</w:t>
            </w:r>
          </w:p>
          <w:p w14:paraId="3273D754" w14:textId="67A43B5E" w:rsidR="00E7774E" w:rsidRDefault="00E7774E" w:rsidP="008712BE">
            <w:pPr>
              <w:pStyle w:val="TableofFigures"/>
            </w:pPr>
            <w:r w:rsidRPr="00E7774E">
              <w:rPr>
                <w:b w:val="0"/>
              </w:rPr>
              <w:t xml:space="preserve">Writes with basic accuracy and limited attempt at correct character formation. Sometimes uses </w:t>
            </w:r>
            <w:proofErr w:type="spellStart"/>
            <w:r w:rsidRPr="001B054A">
              <w:rPr>
                <w:b w:val="0"/>
                <w:i/>
              </w:rPr>
              <w:t>romaja</w:t>
            </w:r>
            <w:proofErr w:type="spellEnd"/>
            <w:r w:rsidRPr="00E7774E">
              <w:rPr>
                <w:b w:val="0"/>
              </w:rPr>
              <w:t xml:space="preserve"> in place of characters. Uses basic punctuation.</w:t>
            </w:r>
          </w:p>
          <w:p w14:paraId="7F12F749" w14:textId="77777777" w:rsidR="00E7774E" w:rsidRPr="00E7774E" w:rsidRDefault="00E7774E" w:rsidP="00E7774E">
            <w:pPr>
              <w:pStyle w:val="TableofFigures"/>
              <w:rPr>
                <w:b w:val="0"/>
                <w:color w:val="auto"/>
              </w:rPr>
            </w:pPr>
            <w:r w:rsidRPr="00E7774E">
              <w:rPr>
                <w:b w:val="0"/>
                <w:color w:val="auto"/>
              </w:rPr>
              <w:t>Demonstrates basic knowledge and understanding of how language reflects the culture and identity of Korean speaking communities by using some:</w:t>
            </w:r>
          </w:p>
          <w:p w14:paraId="15A5B47E" w14:textId="77777777" w:rsidR="00E7774E" w:rsidRPr="00E7774E" w:rsidRDefault="00E7774E" w:rsidP="00E7774E">
            <w:pPr>
              <w:pStyle w:val="ListBullet"/>
              <w:rPr>
                <w:b w:val="0"/>
              </w:rPr>
            </w:pPr>
            <w:r w:rsidRPr="00E7774E">
              <w:rPr>
                <w:b w:val="0"/>
              </w:rPr>
              <w:t>correct terminology of Korean housing</w:t>
            </w:r>
          </w:p>
          <w:p w14:paraId="1109FAC0" w14:textId="29D41924" w:rsidR="00E7774E" w:rsidRPr="00E7774E" w:rsidRDefault="00E7774E" w:rsidP="00E7774E">
            <w:pPr>
              <w:pStyle w:val="ListBullet"/>
            </w:pPr>
            <w:r w:rsidRPr="00E7774E">
              <w:rPr>
                <w:b w:val="0"/>
              </w:rPr>
              <w:t>historical and cultural references to describe the eco-friendly house.</w:t>
            </w:r>
          </w:p>
        </w:tc>
        <w:tc>
          <w:tcPr>
            <w:tcW w:w="1963" w:type="dxa"/>
          </w:tcPr>
          <w:p w14:paraId="46E55B56" w14:textId="77777777" w:rsidR="00404BC5" w:rsidRPr="000269CC" w:rsidRDefault="00404BC5" w:rsidP="00B51B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lang w:eastAsia="zh-CN"/>
              </w:rPr>
            </w:pPr>
            <w:r w:rsidRPr="000269CC">
              <w:rPr>
                <w:b/>
                <w:color w:val="auto"/>
                <w:lang w:eastAsia="zh-CN"/>
              </w:rPr>
              <w:t>D</w:t>
            </w:r>
          </w:p>
        </w:tc>
      </w:tr>
      <w:tr w:rsidR="00404BC5" w:rsidRPr="00385068" w14:paraId="0959FAB1" w14:textId="77777777" w:rsidTr="00B5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05C8105C" w14:textId="77777777" w:rsidR="008712BE" w:rsidRPr="00195283" w:rsidRDefault="008712BE" w:rsidP="008712BE">
            <w:pPr>
              <w:rPr>
                <w:b w:val="0"/>
              </w:rPr>
            </w:pPr>
            <w:r w:rsidRPr="00195283">
              <w:rPr>
                <w:b w:val="0"/>
              </w:rPr>
              <w:t>Attempts to create an eco-friendly house plan, with some words and/or sentences, including some of the following:</w:t>
            </w:r>
          </w:p>
          <w:p w14:paraId="0BE6DEB9" w14:textId="77777777" w:rsidR="008712BE" w:rsidRPr="00195283" w:rsidRDefault="008712BE" w:rsidP="008712BE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195283">
              <w:rPr>
                <w:rFonts w:eastAsia="Malgun Gothic" w:cs="Arial"/>
                <w:b w:val="0"/>
                <w:szCs w:val="22"/>
                <w:lang w:eastAsia="ko-KR" w:bidi="ar-LB"/>
              </w:rPr>
              <w:t>labels</w:t>
            </w:r>
          </w:p>
          <w:p w14:paraId="32FB0B7E" w14:textId="77777777" w:rsidR="008712BE" w:rsidRPr="00195283" w:rsidRDefault="008712BE" w:rsidP="008712BE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195283">
              <w:rPr>
                <w:rFonts w:eastAsia="Malgun Gothic" w:cs="Arial"/>
                <w:b w:val="0"/>
                <w:szCs w:val="22"/>
                <w:lang w:eastAsia="ko-KR" w:bidi="ar-LB"/>
              </w:rPr>
              <w:t>descriptions of the plan</w:t>
            </w:r>
          </w:p>
          <w:p w14:paraId="594C3D8D" w14:textId="77777777" w:rsidR="008712BE" w:rsidRPr="00195283" w:rsidRDefault="008712BE" w:rsidP="008712BE">
            <w:pPr>
              <w:pStyle w:val="ListBullet"/>
              <w:rPr>
                <w:rFonts w:eastAsia="Malgun Gothic" w:cs="Arial"/>
                <w:b w:val="0"/>
                <w:szCs w:val="22"/>
                <w:lang w:eastAsia="ko-KR" w:bidi="ar-LB"/>
              </w:rPr>
            </w:pPr>
            <w:r w:rsidRPr="00195283">
              <w:rPr>
                <w:rFonts w:eastAsia="Malgun Gothic" w:cs="Arial"/>
                <w:b w:val="0"/>
                <w:szCs w:val="22"/>
                <w:lang w:eastAsia="ko-KR" w:bidi="ar-LB"/>
              </w:rPr>
              <w:t>1-2 reasons for the choices and the impact these would have on the environment.</w:t>
            </w:r>
          </w:p>
          <w:p w14:paraId="10E5E21F" w14:textId="3AEAB5C6" w:rsidR="00E7774E" w:rsidRPr="00195283" w:rsidRDefault="00E7774E" w:rsidP="008712BE">
            <w:pPr>
              <w:rPr>
                <w:b w:val="0"/>
              </w:rPr>
            </w:pPr>
            <w:r w:rsidRPr="00195283">
              <w:rPr>
                <w:b w:val="0"/>
              </w:rPr>
              <w:t xml:space="preserve">Attempts to write some characters with limited accuracy. Often uses </w:t>
            </w:r>
            <w:proofErr w:type="spellStart"/>
            <w:r w:rsidRPr="00195283">
              <w:rPr>
                <w:b w:val="0"/>
                <w:i/>
              </w:rPr>
              <w:t>romaja</w:t>
            </w:r>
            <w:proofErr w:type="spellEnd"/>
            <w:r w:rsidRPr="00195283">
              <w:rPr>
                <w:b w:val="0"/>
              </w:rPr>
              <w:t xml:space="preserve"> in place of characters. Uses limited punctuation.</w:t>
            </w:r>
          </w:p>
          <w:p w14:paraId="56E96BF2" w14:textId="2FB436A5" w:rsidR="00E7774E" w:rsidRPr="00195283" w:rsidRDefault="00EF513D" w:rsidP="00E7774E">
            <w:pPr>
              <w:pStyle w:val="TableofFigures"/>
              <w:rPr>
                <w:b w:val="0"/>
              </w:rPr>
            </w:pPr>
            <w:r w:rsidRPr="00195283">
              <w:rPr>
                <w:b w:val="0"/>
              </w:rPr>
              <w:t xml:space="preserve">Demonstrates basic </w:t>
            </w:r>
            <w:r w:rsidR="00E7774E" w:rsidRPr="00195283">
              <w:rPr>
                <w:b w:val="0"/>
              </w:rPr>
              <w:t>knowledge and understanding of how language reflects the culture and identity of Korean speaking communities by using minimal:</w:t>
            </w:r>
          </w:p>
          <w:p w14:paraId="53DF055E" w14:textId="77777777" w:rsidR="00E7774E" w:rsidRPr="00195283" w:rsidRDefault="00E7774E" w:rsidP="00E7774E">
            <w:pPr>
              <w:pStyle w:val="ListBullet"/>
              <w:rPr>
                <w:b w:val="0"/>
              </w:rPr>
            </w:pPr>
            <w:r w:rsidRPr="00195283">
              <w:rPr>
                <w:b w:val="0"/>
              </w:rPr>
              <w:t>terminology of Korean housing</w:t>
            </w:r>
          </w:p>
          <w:p w14:paraId="2DDDDAEA" w14:textId="1772CD6B" w:rsidR="00404BC5" w:rsidRPr="00195283" w:rsidRDefault="00E7774E" w:rsidP="00E7774E">
            <w:pPr>
              <w:pStyle w:val="ListBullet"/>
              <w:rPr>
                <w:b w:val="0"/>
                <w:szCs w:val="22"/>
              </w:rPr>
            </w:pPr>
            <w:r w:rsidRPr="00195283">
              <w:rPr>
                <w:b w:val="0"/>
              </w:rPr>
              <w:t>historical and cultural references.</w:t>
            </w:r>
          </w:p>
        </w:tc>
        <w:tc>
          <w:tcPr>
            <w:tcW w:w="1963" w:type="dxa"/>
          </w:tcPr>
          <w:p w14:paraId="33240ED6" w14:textId="77777777" w:rsidR="00404BC5" w:rsidRPr="000269CC" w:rsidRDefault="00404BC5" w:rsidP="00B51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0269CC">
              <w:rPr>
                <w:b/>
                <w:lang w:eastAsia="zh-CN"/>
              </w:rPr>
              <w:t>E</w:t>
            </w:r>
          </w:p>
        </w:tc>
      </w:tr>
    </w:tbl>
    <w:p w14:paraId="5BF30EB3" w14:textId="77777777" w:rsidR="00404BC5" w:rsidRDefault="00404BC5" w:rsidP="00404BC5">
      <w:pPr>
        <w:pStyle w:val="Heading2"/>
        <w:numPr>
          <w:ilvl w:val="1"/>
          <w:numId w:val="2"/>
        </w:numPr>
        <w:spacing w:line="240" w:lineRule="auto"/>
        <w:ind w:left="0"/>
        <w:sectPr w:rsidR="00404BC5" w:rsidSect="007A67E0">
          <w:pgSz w:w="11900" w:h="16840"/>
          <w:pgMar w:top="1134" w:right="1134" w:bottom="1134" w:left="1134" w:header="709" w:footer="709" w:gutter="0"/>
          <w:pgNumType w:start="13"/>
          <w:cols w:space="708"/>
          <w:titlePg/>
          <w:docGrid w:linePitch="360"/>
        </w:sectPr>
      </w:pPr>
    </w:p>
    <w:p w14:paraId="1687BDED" w14:textId="77777777" w:rsidR="00404BC5" w:rsidRDefault="00404BC5" w:rsidP="001A5CED">
      <w:pPr>
        <w:pStyle w:val="Heading2"/>
        <w:ind w:left="0"/>
      </w:pPr>
      <w:bookmarkStart w:id="21" w:name="_Toc97562248"/>
      <w:r>
        <w:lastRenderedPageBreak/>
        <w:t>Marking guidelines – version A</w:t>
      </w:r>
      <w:bookmarkEnd w:id="21"/>
      <w:r>
        <w:t xml:space="preserve"> </w:t>
      </w:r>
    </w:p>
    <w:p w14:paraId="708DD8DA" w14:textId="77777777" w:rsidR="00404BC5" w:rsidRDefault="00404BC5" w:rsidP="001A5CED">
      <w:pPr>
        <w:pStyle w:val="Heading3"/>
        <w:rPr>
          <w:b/>
        </w:rPr>
      </w:pPr>
      <w:bookmarkStart w:id="22" w:name="_Toc97562249"/>
      <w:r w:rsidRPr="00C258EC">
        <w:t>Students with a background in Korean</w:t>
      </w:r>
      <w:bookmarkEnd w:id="22"/>
    </w:p>
    <w:tbl>
      <w:tblPr>
        <w:tblStyle w:val="Tableheader"/>
        <w:tblW w:w="14562" w:type="dxa"/>
        <w:tblInd w:w="-90" w:type="dxa"/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7"/>
        <w:gridCol w:w="2427"/>
        <w:gridCol w:w="2427"/>
      </w:tblGrid>
      <w:tr w:rsidR="003E387E" w14:paraId="7820E0FF" w14:textId="77777777" w:rsidTr="00413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7" w:type="dxa"/>
            <w:vAlign w:val="top"/>
          </w:tcPr>
          <w:p w14:paraId="0CC52666" w14:textId="77777777" w:rsidR="00404BC5" w:rsidRPr="00C55585" w:rsidRDefault="00404BC5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Lines="0" w:afterLines="0" w:line="260" w:lineRule="atLeast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>Outcomes</w:t>
            </w:r>
          </w:p>
        </w:tc>
        <w:tc>
          <w:tcPr>
            <w:tcW w:w="2427" w:type="dxa"/>
            <w:vAlign w:val="top"/>
          </w:tcPr>
          <w:p w14:paraId="025ECCA2" w14:textId="77777777" w:rsidR="00404BC5" w:rsidRPr="00C55585" w:rsidRDefault="00404BC5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A – extensive </w:t>
            </w:r>
          </w:p>
        </w:tc>
        <w:tc>
          <w:tcPr>
            <w:tcW w:w="2427" w:type="dxa"/>
            <w:vAlign w:val="top"/>
          </w:tcPr>
          <w:p w14:paraId="09DD1176" w14:textId="77777777" w:rsidR="00404BC5" w:rsidRPr="00C55585" w:rsidRDefault="00404BC5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B – thorough </w:t>
            </w:r>
          </w:p>
        </w:tc>
        <w:tc>
          <w:tcPr>
            <w:tcW w:w="2427" w:type="dxa"/>
            <w:vAlign w:val="top"/>
          </w:tcPr>
          <w:p w14:paraId="00F38E9A" w14:textId="77777777" w:rsidR="00404BC5" w:rsidRPr="00C55585" w:rsidRDefault="00404BC5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C – sound </w:t>
            </w:r>
          </w:p>
        </w:tc>
        <w:tc>
          <w:tcPr>
            <w:tcW w:w="2427" w:type="dxa"/>
            <w:vAlign w:val="top"/>
          </w:tcPr>
          <w:p w14:paraId="1AB24CEE" w14:textId="77777777" w:rsidR="00404BC5" w:rsidRPr="00C55585" w:rsidRDefault="00404BC5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D – basic </w:t>
            </w:r>
          </w:p>
        </w:tc>
        <w:tc>
          <w:tcPr>
            <w:tcW w:w="2427" w:type="dxa"/>
            <w:vAlign w:val="top"/>
          </w:tcPr>
          <w:p w14:paraId="453E0A60" w14:textId="77777777" w:rsidR="00404BC5" w:rsidRPr="00C55585" w:rsidRDefault="00404BC5" w:rsidP="00B51B6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E – elementary </w:t>
            </w:r>
          </w:p>
        </w:tc>
      </w:tr>
      <w:tr w:rsidR="003E387E" w:rsidRPr="00385068" w14:paraId="2D288FAA" w14:textId="77777777" w:rsidTr="0041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top"/>
          </w:tcPr>
          <w:p w14:paraId="2064902C" w14:textId="77777777" w:rsidR="00D153B0" w:rsidRPr="00346AC1" w:rsidRDefault="00D153B0" w:rsidP="00D153B0">
            <w:pPr>
              <w:pStyle w:val="TableofFigures"/>
              <w:rPr>
                <w:lang w:eastAsia="zh-CN"/>
              </w:rPr>
            </w:pPr>
            <w:r w:rsidRPr="00346AC1">
              <w:rPr>
                <w:lang w:eastAsia="zh-CN"/>
              </w:rPr>
              <w:t xml:space="preserve">LKO5-4C – </w:t>
            </w:r>
            <w:r w:rsidRPr="00346AC1">
              <w:rPr>
                <w:b w:val="0"/>
              </w:rPr>
              <w:t>experiments with linguistic patterns and structures to compose texts in Korean, using a range of formats for a variety of contexts, purposes and audiences</w:t>
            </w:r>
          </w:p>
        </w:tc>
        <w:tc>
          <w:tcPr>
            <w:tcW w:w="2427" w:type="dxa"/>
            <w:vAlign w:val="top"/>
          </w:tcPr>
          <w:p w14:paraId="41370E36" w14:textId="61731D1D" w:rsidR="00210DA5" w:rsidRDefault="00210DA5" w:rsidP="00210DA5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DA5">
              <w:t>Creates a well-designed and detailed eco-friendly house plan, drawing on a</w:t>
            </w:r>
            <w:r w:rsidR="00413836">
              <w:t xml:space="preserve">n extensive </w:t>
            </w:r>
            <w:r w:rsidRPr="00210DA5">
              <w:t>range of appropriate vocabulary, linguistic structures and features</w:t>
            </w:r>
            <w:r>
              <w:t>, including:</w:t>
            </w:r>
          </w:p>
          <w:p w14:paraId="2D256DAB" w14:textId="11E46BBB" w:rsidR="00FA3C9A" w:rsidRDefault="00210DA5" w:rsidP="00210DA5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 least </w:t>
            </w:r>
            <w:r w:rsidR="006A5A93" w:rsidRPr="00346AC1">
              <w:t xml:space="preserve">3 </w:t>
            </w:r>
            <w:r w:rsidR="00FA3C9A">
              <w:t>labels, with</w:t>
            </w:r>
            <w:r>
              <w:t xml:space="preserve"> highly detailed</w:t>
            </w:r>
            <w:r w:rsidR="00FA3C9A">
              <w:t xml:space="preserve"> information about key features</w:t>
            </w:r>
          </w:p>
          <w:p w14:paraId="2C361789" w14:textId="5F4548A3" w:rsidR="00D153B0" w:rsidRPr="00346AC1" w:rsidRDefault="006A5A93" w:rsidP="006A5A93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AC1">
              <w:t xml:space="preserve">4 </w:t>
            </w:r>
            <w:r w:rsidR="00D153B0" w:rsidRPr="00346AC1">
              <w:t xml:space="preserve">reasons </w:t>
            </w:r>
            <w:r w:rsidRPr="00346AC1">
              <w:t xml:space="preserve">why </w:t>
            </w:r>
            <w:r w:rsidR="00210DA5">
              <w:t>the</w:t>
            </w:r>
            <w:r w:rsidRPr="00346AC1">
              <w:t xml:space="preserve"> plan should be chosen above others.</w:t>
            </w:r>
          </w:p>
        </w:tc>
        <w:tc>
          <w:tcPr>
            <w:tcW w:w="2427" w:type="dxa"/>
            <w:vAlign w:val="top"/>
          </w:tcPr>
          <w:p w14:paraId="1D8BFBD0" w14:textId="515ACC04" w:rsidR="00210DA5" w:rsidRDefault="00210DA5" w:rsidP="00210DA5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DA5">
              <w:t xml:space="preserve">Creates a well-designed and clear eco-friendly house plan, drawing on a </w:t>
            </w:r>
            <w:r w:rsidR="00413836">
              <w:t xml:space="preserve">thorough </w:t>
            </w:r>
            <w:r w:rsidRPr="00210DA5">
              <w:t>range of appropriate vocabulary, linguistic structures and features</w:t>
            </w:r>
            <w:r>
              <w:t xml:space="preserve">, </w:t>
            </w:r>
            <w:r w:rsidRPr="00210DA5">
              <w:t>including:</w:t>
            </w:r>
          </w:p>
          <w:p w14:paraId="4A686252" w14:textId="501E611B" w:rsidR="00210DA5" w:rsidRDefault="00210DA5" w:rsidP="006A5A93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AC1">
              <w:t xml:space="preserve">3 </w:t>
            </w:r>
            <w:r>
              <w:t>labels, with detailed information about key features</w:t>
            </w:r>
            <w:r w:rsidRPr="00346AC1">
              <w:t xml:space="preserve"> </w:t>
            </w:r>
          </w:p>
          <w:p w14:paraId="76C39532" w14:textId="2860F017" w:rsidR="00D153B0" w:rsidRPr="00346AC1" w:rsidRDefault="006A5A93" w:rsidP="006A5A93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AC1">
              <w:t xml:space="preserve">4 reasons why </w:t>
            </w:r>
            <w:r w:rsidR="00210DA5">
              <w:t>the</w:t>
            </w:r>
            <w:r w:rsidRPr="00346AC1">
              <w:t xml:space="preserve"> plan should be chosen above others</w:t>
            </w:r>
            <w:r w:rsidR="00D153B0" w:rsidRPr="00346AC1">
              <w:t>.</w:t>
            </w:r>
          </w:p>
        </w:tc>
        <w:tc>
          <w:tcPr>
            <w:tcW w:w="2427" w:type="dxa"/>
            <w:vAlign w:val="top"/>
          </w:tcPr>
          <w:p w14:paraId="22DEF9A9" w14:textId="7F25E097" w:rsidR="00210DA5" w:rsidRDefault="00210DA5" w:rsidP="00210DA5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DA5">
              <w:t xml:space="preserve">Creates a clear eco-friendly house plan using </w:t>
            </w:r>
            <w:r w:rsidR="00413836">
              <w:t xml:space="preserve">a sound range of </w:t>
            </w:r>
            <w:r w:rsidRPr="00210DA5">
              <w:t>appropriate vocabulary, linguistic structures and features, including:</w:t>
            </w:r>
          </w:p>
          <w:p w14:paraId="20AA9B61" w14:textId="7DEE296A" w:rsidR="00210DA5" w:rsidRDefault="00210DA5" w:rsidP="00D153B0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AC1">
              <w:t xml:space="preserve">3 </w:t>
            </w:r>
            <w:r>
              <w:t>labels, with some information about key features</w:t>
            </w:r>
            <w:r w:rsidRPr="00346AC1">
              <w:t xml:space="preserve"> </w:t>
            </w:r>
          </w:p>
          <w:p w14:paraId="36045B97" w14:textId="17A0AED9" w:rsidR="00D153B0" w:rsidRPr="00346AC1" w:rsidRDefault="006A5A93" w:rsidP="00D153B0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AC1">
              <w:t xml:space="preserve">4 reasons why </w:t>
            </w:r>
            <w:r w:rsidR="00210DA5">
              <w:t>the</w:t>
            </w:r>
            <w:r w:rsidRPr="00346AC1">
              <w:t xml:space="preserve"> plan should be chosen above others</w:t>
            </w:r>
            <w:r w:rsidR="00D153B0" w:rsidRPr="00346AC1">
              <w:t>.</w:t>
            </w:r>
          </w:p>
          <w:p w14:paraId="603A795C" w14:textId="77777777" w:rsidR="00D153B0" w:rsidRPr="00346AC1" w:rsidRDefault="00D153B0" w:rsidP="00D153B0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7" w:type="dxa"/>
            <w:vAlign w:val="top"/>
          </w:tcPr>
          <w:p w14:paraId="6F8FDA70" w14:textId="23144920" w:rsidR="00210DA5" w:rsidRDefault="00210DA5" w:rsidP="00210DA5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DA5">
              <w:t xml:space="preserve">Creates an eco-friendly house plan using </w:t>
            </w:r>
            <w:r>
              <w:t>a basic range of</w:t>
            </w:r>
            <w:r w:rsidRPr="00210DA5">
              <w:t xml:space="preserve"> learned vocabulary, linguistic structures and features including:</w:t>
            </w:r>
          </w:p>
          <w:p w14:paraId="694AE777" w14:textId="3ECE51CA" w:rsidR="00D153B0" w:rsidRPr="00346AC1" w:rsidRDefault="006A5A93" w:rsidP="00D153B0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AC1">
              <w:t>2</w:t>
            </w:r>
            <w:r w:rsidR="00210DA5">
              <w:t>-3 labels, with an attempt to describe these features</w:t>
            </w:r>
            <w:r w:rsidRPr="00346AC1">
              <w:t xml:space="preserve"> </w:t>
            </w:r>
          </w:p>
          <w:p w14:paraId="799EAFDF" w14:textId="41505F33" w:rsidR="00D153B0" w:rsidRPr="00346AC1" w:rsidRDefault="006A5A93" w:rsidP="006A5A93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AC1">
              <w:t xml:space="preserve">2-3 reasons why </w:t>
            </w:r>
            <w:r w:rsidR="00210DA5">
              <w:t>the</w:t>
            </w:r>
            <w:r w:rsidRPr="00346AC1">
              <w:t xml:space="preserve"> plan should be chosen above others.</w:t>
            </w:r>
          </w:p>
        </w:tc>
        <w:tc>
          <w:tcPr>
            <w:tcW w:w="2427" w:type="dxa"/>
            <w:vAlign w:val="top"/>
          </w:tcPr>
          <w:p w14:paraId="6ACB3AE8" w14:textId="02CD9AF0" w:rsidR="009813BB" w:rsidRDefault="009813BB" w:rsidP="009813BB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13BB">
              <w:t>Attempts to create an eco-friendly house plan using elementary vocabulary, linguistic structures and features with minor details including:</w:t>
            </w:r>
          </w:p>
          <w:p w14:paraId="119FD31D" w14:textId="49E4C34E" w:rsidR="009813BB" w:rsidRDefault="009813BB" w:rsidP="009813BB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13BB">
              <w:t>1 description of the plan</w:t>
            </w:r>
          </w:p>
          <w:p w14:paraId="3B72CAB0" w14:textId="77777777" w:rsidR="009813BB" w:rsidRPr="009813BB" w:rsidRDefault="009813BB" w:rsidP="009813BB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13BB">
              <w:t>1-2 reasons why your plan should be chosen above others.</w:t>
            </w:r>
          </w:p>
          <w:p w14:paraId="333C58D4" w14:textId="24DD2018" w:rsidR="00D153B0" w:rsidRPr="006A5A93" w:rsidRDefault="00D153B0" w:rsidP="00210DA5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387E" w:rsidRPr="00385068" w14:paraId="6F7149D3" w14:textId="77777777" w:rsidTr="00413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top"/>
          </w:tcPr>
          <w:p w14:paraId="081C2DA6" w14:textId="77777777" w:rsidR="002C469D" w:rsidRPr="00346AC1" w:rsidRDefault="002C469D" w:rsidP="002C469D">
            <w:pPr>
              <w:pStyle w:val="TableofFigures"/>
              <w:rPr>
                <w:color w:val="auto"/>
              </w:rPr>
            </w:pPr>
            <w:r w:rsidRPr="00346AC1">
              <w:rPr>
                <w:color w:val="auto"/>
                <w:lang w:eastAsia="zh-CN"/>
              </w:rPr>
              <w:t xml:space="preserve">LKO5-6U – </w:t>
            </w:r>
            <w:r w:rsidRPr="00346AC1">
              <w:rPr>
                <w:b w:val="0"/>
                <w:color w:val="auto"/>
              </w:rPr>
              <w:t xml:space="preserve">demonstrates understanding of how Korean writing conventions are used </w:t>
            </w:r>
            <w:r w:rsidRPr="00346AC1">
              <w:rPr>
                <w:b w:val="0"/>
                <w:color w:val="auto"/>
              </w:rPr>
              <w:lastRenderedPageBreak/>
              <w:t>to convey meaning</w:t>
            </w:r>
          </w:p>
        </w:tc>
        <w:tc>
          <w:tcPr>
            <w:tcW w:w="2427" w:type="dxa"/>
            <w:vAlign w:val="top"/>
          </w:tcPr>
          <w:p w14:paraId="3C0FF852" w14:textId="77777777" w:rsidR="002C469D" w:rsidRPr="00346AC1" w:rsidRDefault="002C469D" w:rsidP="002C469D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346AC1">
              <w:rPr>
                <w:color w:val="auto"/>
              </w:rPr>
              <w:lastRenderedPageBreak/>
              <w:t xml:space="preserve">Writes with a high degree of accuracy and correct character formation. Uses correct punctuation </w:t>
            </w:r>
            <w:r w:rsidRPr="00346AC1">
              <w:rPr>
                <w:color w:val="auto"/>
              </w:rPr>
              <w:lastRenderedPageBreak/>
              <w:t xml:space="preserve">consistently. </w:t>
            </w:r>
          </w:p>
        </w:tc>
        <w:tc>
          <w:tcPr>
            <w:tcW w:w="2427" w:type="dxa"/>
            <w:vAlign w:val="top"/>
          </w:tcPr>
          <w:p w14:paraId="4BB63269" w14:textId="77777777" w:rsidR="002C469D" w:rsidRPr="00346AC1" w:rsidRDefault="002C469D" w:rsidP="002C469D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346AC1">
              <w:rPr>
                <w:color w:val="auto"/>
              </w:rPr>
              <w:lastRenderedPageBreak/>
              <w:t xml:space="preserve">Writes with accuracy and mostly correct character formation. Uses correct punctuation most of </w:t>
            </w:r>
            <w:r w:rsidRPr="00346AC1">
              <w:rPr>
                <w:color w:val="auto"/>
              </w:rPr>
              <w:lastRenderedPageBreak/>
              <w:t>the time.</w:t>
            </w:r>
          </w:p>
        </w:tc>
        <w:tc>
          <w:tcPr>
            <w:tcW w:w="2427" w:type="dxa"/>
            <w:vAlign w:val="top"/>
          </w:tcPr>
          <w:p w14:paraId="27B8D112" w14:textId="77777777" w:rsidR="002C469D" w:rsidRPr="00346AC1" w:rsidRDefault="002C469D" w:rsidP="002C469D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346AC1">
              <w:rPr>
                <w:color w:val="auto"/>
              </w:rPr>
              <w:lastRenderedPageBreak/>
              <w:t xml:space="preserve">Writes with some degree of accuracy and some evidence of correct character formation. Uses </w:t>
            </w:r>
            <w:r w:rsidRPr="00346AC1">
              <w:rPr>
                <w:color w:val="auto"/>
              </w:rPr>
              <w:lastRenderedPageBreak/>
              <w:t>correct punctuation some of the time.</w:t>
            </w:r>
          </w:p>
        </w:tc>
        <w:tc>
          <w:tcPr>
            <w:tcW w:w="2427" w:type="dxa"/>
            <w:vAlign w:val="top"/>
          </w:tcPr>
          <w:p w14:paraId="78395ABB" w14:textId="77777777" w:rsidR="002C469D" w:rsidRPr="00346AC1" w:rsidRDefault="002C469D" w:rsidP="002C469D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346AC1">
              <w:rPr>
                <w:color w:val="auto"/>
              </w:rPr>
              <w:lastRenderedPageBreak/>
              <w:t xml:space="preserve">Writes with basic accuracy and limited attempt at correct character formation. Sometimes uses </w:t>
            </w:r>
            <w:proofErr w:type="spellStart"/>
            <w:r w:rsidRPr="00346AC1">
              <w:rPr>
                <w:i/>
                <w:color w:val="auto"/>
              </w:rPr>
              <w:lastRenderedPageBreak/>
              <w:t>romaja</w:t>
            </w:r>
            <w:proofErr w:type="spellEnd"/>
            <w:r w:rsidRPr="00346AC1">
              <w:rPr>
                <w:color w:val="auto"/>
              </w:rPr>
              <w:t xml:space="preserve"> in place of characters. Uses basic punctuation.</w:t>
            </w:r>
          </w:p>
        </w:tc>
        <w:tc>
          <w:tcPr>
            <w:tcW w:w="2427" w:type="dxa"/>
            <w:vAlign w:val="top"/>
          </w:tcPr>
          <w:p w14:paraId="4B5AA4CE" w14:textId="77777777" w:rsidR="002C469D" w:rsidRPr="00385068" w:rsidRDefault="002C469D" w:rsidP="002C469D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5D2FEC">
              <w:rPr>
                <w:color w:val="auto"/>
              </w:rPr>
              <w:lastRenderedPageBreak/>
              <w:t xml:space="preserve">Attempts to write some characters with limited accuracy. </w:t>
            </w:r>
            <w:r w:rsidRPr="00E27B75">
              <w:rPr>
                <w:color w:val="auto"/>
              </w:rPr>
              <w:t xml:space="preserve">Often uses </w:t>
            </w:r>
            <w:proofErr w:type="spellStart"/>
            <w:r w:rsidRPr="0099594D">
              <w:rPr>
                <w:i/>
                <w:color w:val="auto"/>
              </w:rPr>
              <w:t>romaja</w:t>
            </w:r>
            <w:proofErr w:type="spellEnd"/>
            <w:r w:rsidRPr="005D2FEC">
              <w:rPr>
                <w:color w:val="FF0000"/>
              </w:rPr>
              <w:t xml:space="preserve"> </w:t>
            </w:r>
            <w:r w:rsidRPr="005D2FEC">
              <w:rPr>
                <w:color w:val="auto"/>
              </w:rPr>
              <w:t xml:space="preserve">in place of characters. </w:t>
            </w:r>
            <w:r w:rsidRPr="005D2FEC">
              <w:rPr>
                <w:color w:val="auto"/>
              </w:rPr>
              <w:lastRenderedPageBreak/>
              <w:t>Uses limited punctuation.</w:t>
            </w:r>
          </w:p>
        </w:tc>
      </w:tr>
      <w:tr w:rsidR="003E387E" w:rsidRPr="00385068" w14:paraId="51B5E00C" w14:textId="77777777" w:rsidTr="0041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top"/>
          </w:tcPr>
          <w:p w14:paraId="3D85406D" w14:textId="77777777" w:rsidR="00EC3EC0" w:rsidRPr="00D9347A" w:rsidRDefault="00EC3EC0" w:rsidP="00EC3EC0">
            <w:pPr>
              <w:pStyle w:val="TableofFigures"/>
              <w:rPr>
                <w:lang w:eastAsia="zh-CN"/>
              </w:rPr>
            </w:pPr>
            <w:r w:rsidRPr="00143E41">
              <w:rPr>
                <w:lang w:eastAsia="zh-CN"/>
              </w:rPr>
              <w:lastRenderedPageBreak/>
              <w:t xml:space="preserve">LKO5-9U – </w:t>
            </w:r>
            <w:r w:rsidRPr="00143E41">
              <w:rPr>
                <w:b w:val="0"/>
                <w:lang w:eastAsia="zh-CN"/>
              </w:rPr>
              <w:t>explains and reflects on the interrelationship between language, culture and identity</w:t>
            </w:r>
          </w:p>
        </w:tc>
        <w:tc>
          <w:tcPr>
            <w:tcW w:w="2427" w:type="dxa"/>
            <w:vAlign w:val="top"/>
          </w:tcPr>
          <w:p w14:paraId="3C056E63" w14:textId="3F3BB6D3" w:rsidR="00EC3EC0" w:rsidRDefault="00EC3EC0" w:rsidP="00EC3EC0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C3">
              <w:t xml:space="preserve">Demonstrates extensive knowledge and perceptive understanding of how language reflects the culture and identity of </w:t>
            </w:r>
            <w:r>
              <w:t>Korean</w:t>
            </w:r>
            <w:r w:rsidRPr="005554C3">
              <w:t xml:space="preserve"> speaking communities by using:</w:t>
            </w:r>
          </w:p>
          <w:p w14:paraId="3D74C9EC" w14:textId="77777777" w:rsidR="001332AD" w:rsidRDefault="001332AD" w:rsidP="001332AD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correct terminology of Korean housing </w:t>
            </w:r>
          </w:p>
          <w:p w14:paraId="4614F158" w14:textId="3FA8061B" w:rsidR="00EC3EC0" w:rsidRPr="001332AD" w:rsidRDefault="001332AD" w:rsidP="001332AD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historical and cultural references to describe the eco-friendly house.</w:t>
            </w:r>
            <w:r w:rsidR="00EC3EC0" w:rsidRPr="001332AD">
              <w:t xml:space="preserve"> </w:t>
            </w:r>
          </w:p>
        </w:tc>
        <w:tc>
          <w:tcPr>
            <w:tcW w:w="2427" w:type="dxa"/>
            <w:vAlign w:val="top"/>
          </w:tcPr>
          <w:p w14:paraId="2C7B85F3" w14:textId="4E97DC71" w:rsidR="00EC3EC0" w:rsidRDefault="00EC3EC0" w:rsidP="00EC3EC0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C3">
              <w:t xml:space="preserve">Demonstrates thorough knowledge and understanding of how language reflects the culture and identity of </w:t>
            </w:r>
            <w:r>
              <w:t>Korean</w:t>
            </w:r>
            <w:r w:rsidRPr="005554C3">
              <w:t xml:space="preserve"> speaking communities by using:</w:t>
            </w:r>
          </w:p>
          <w:p w14:paraId="2C0D9DAB" w14:textId="77777777" w:rsidR="001332AD" w:rsidRDefault="001332AD" w:rsidP="001332AD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2AD">
              <w:t>correct terminology of Korean housing</w:t>
            </w:r>
          </w:p>
          <w:p w14:paraId="24C2B701" w14:textId="1509C288" w:rsidR="00EC3EC0" w:rsidRPr="001332AD" w:rsidRDefault="001332AD" w:rsidP="001332AD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2AD">
              <w:t>historical and cultural references to describe the eco-friendly house.</w:t>
            </w:r>
          </w:p>
        </w:tc>
        <w:tc>
          <w:tcPr>
            <w:tcW w:w="2427" w:type="dxa"/>
            <w:vAlign w:val="top"/>
          </w:tcPr>
          <w:p w14:paraId="5CF36805" w14:textId="77777777" w:rsidR="00EC3EC0" w:rsidRPr="005554C3" w:rsidRDefault="00EC3EC0" w:rsidP="00EC3EC0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C3">
              <w:t xml:space="preserve">Demonstrates sound knowledge and understanding of how language reflects the culture and identity of </w:t>
            </w:r>
            <w:r>
              <w:t>Korean</w:t>
            </w:r>
            <w:r w:rsidRPr="005554C3">
              <w:t xml:space="preserve"> speaking communities by using:</w:t>
            </w:r>
          </w:p>
          <w:p w14:paraId="7C435BC4" w14:textId="77777777" w:rsidR="001C740D" w:rsidRDefault="001C740D" w:rsidP="001C740D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C740D">
              <w:rPr>
                <w:lang w:eastAsia="zh-CN"/>
              </w:rPr>
              <w:t xml:space="preserve">correct terminology of Korean housing </w:t>
            </w:r>
          </w:p>
          <w:p w14:paraId="3C57C8B1" w14:textId="002A9283" w:rsidR="00EC3EC0" w:rsidRPr="001C740D" w:rsidRDefault="001C740D" w:rsidP="001C740D">
            <w:pPr>
              <w:pStyle w:val="ListBulle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C740D">
              <w:rPr>
                <w:lang w:eastAsia="zh-CN"/>
              </w:rPr>
              <w:t>historical and cultural references to describe the eco-friendly house.</w:t>
            </w:r>
          </w:p>
        </w:tc>
        <w:tc>
          <w:tcPr>
            <w:tcW w:w="2427" w:type="dxa"/>
            <w:vAlign w:val="top"/>
          </w:tcPr>
          <w:p w14:paraId="2B6DD4DF" w14:textId="77777777" w:rsidR="00EC3EC0" w:rsidRDefault="00EC3EC0" w:rsidP="001C740D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C3">
              <w:t xml:space="preserve">Demonstrates basic knowledge and understanding of how language reflects the culture and identity of </w:t>
            </w:r>
            <w:r>
              <w:t>Korean</w:t>
            </w:r>
            <w:r w:rsidRPr="005554C3">
              <w:t xml:space="preserve"> speaking communities by using some:</w:t>
            </w:r>
          </w:p>
          <w:p w14:paraId="70C73D72" w14:textId="77777777" w:rsidR="00CE2CBF" w:rsidRDefault="001C740D" w:rsidP="001C740D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40D">
              <w:t>correct terminology of Korean housing</w:t>
            </w:r>
          </w:p>
          <w:p w14:paraId="460C184F" w14:textId="62A247AE" w:rsidR="001C740D" w:rsidRPr="00CE2CBF" w:rsidRDefault="001C740D" w:rsidP="001C740D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2CBF">
              <w:t>historical and cultural references to describe the eco-friendly house.</w:t>
            </w:r>
          </w:p>
        </w:tc>
        <w:tc>
          <w:tcPr>
            <w:tcW w:w="2427" w:type="dxa"/>
            <w:vAlign w:val="top"/>
          </w:tcPr>
          <w:p w14:paraId="590D720E" w14:textId="05977259" w:rsidR="00EC3EC0" w:rsidRDefault="00EC3EC0" w:rsidP="00EC3EC0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C3">
              <w:t xml:space="preserve">Demonstrates limited knowledge and understanding of how language reflects the culture and identity of </w:t>
            </w:r>
            <w:r>
              <w:t>Korean</w:t>
            </w:r>
            <w:r w:rsidRPr="005554C3">
              <w:t xml:space="preserve"> s</w:t>
            </w:r>
            <w:r>
              <w:t>peaking communities by using minimal</w:t>
            </w:r>
            <w:r w:rsidRPr="005554C3">
              <w:t>:</w:t>
            </w:r>
          </w:p>
          <w:p w14:paraId="50F78171" w14:textId="77777777" w:rsidR="00020240" w:rsidRDefault="00020240" w:rsidP="00020240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240">
              <w:t>terminology of Korean housing</w:t>
            </w:r>
          </w:p>
          <w:p w14:paraId="1E0A7F94" w14:textId="3ACCDD36" w:rsidR="00020240" w:rsidRPr="00D153B0" w:rsidRDefault="00020240" w:rsidP="00020240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20240">
              <w:t>historical and cultural references</w:t>
            </w:r>
            <w:r>
              <w:t>.</w:t>
            </w:r>
          </w:p>
          <w:p w14:paraId="0D6E0B58" w14:textId="29CCE3CF" w:rsidR="00EC3EC0" w:rsidRPr="00D153B0" w:rsidRDefault="00EC3EC0" w:rsidP="00020240">
            <w:pPr>
              <w:pStyle w:val="ListBullet"/>
              <w:numPr>
                <w:ilvl w:val="0"/>
                <w:numId w:val="0"/>
              </w:numPr>
              <w:ind w:left="6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49610539" w14:textId="77777777" w:rsidR="00404BC5" w:rsidRPr="00385068" w:rsidRDefault="00404BC5" w:rsidP="00404BC5">
      <w:pPr>
        <w:pStyle w:val="Caption"/>
        <w:rPr>
          <w:color w:val="FF0000"/>
        </w:rPr>
        <w:sectPr w:rsidR="00404BC5" w:rsidRPr="00385068" w:rsidSect="007A67E0">
          <w:pgSz w:w="16840" w:h="11900" w:orient="landscape"/>
          <w:pgMar w:top="1134" w:right="1134" w:bottom="1134" w:left="1134" w:header="709" w:footer="709" w:gutter="0"/>
          <w:pgNumType w:start="16"/>
          <w:cols w:space="708"/>
          <w:titlePg/>
          <w:docGrid w:linePitch="360"/>
        </w:sectPr>
      </w:pPr>
    </w:p>
    <w:p w14:paraId="2A1245E2" w14:textId="77777777" w:rsidR="00404BC5" w:rsidRPr="004307D7" w:rsidRDefault="00404BC5" w:rsidP="001A5CED">
      <w:pPr>
        <w:pStyle w:val="Heading2"/>
        <w:ind w:left="0"/>
      </w:pPr>
      <w:bookmarkStart w:id="23" w:name="_Toc97562250"/>
      <w:r w:rsidRPr="004307D7">
        <w:lastRenderedPageBreak/>
        <w:t xml:space="preserve">Marking </w:t>
      </w:r>
      <w:r w:rsidRPr="001A5CED">
        <w:t>criteria</w:t>
      </w:r>
      <w:r w:rsidRPr="004307D7">
        <w:t xml:space="preserve"> – version B</w:t>
      </w:r>
      <w:bookmarkEnd w:id="23"/>
      <w:r w:rsidRPr="004307D7">
        <w:t xml:space="preserve"> </w:t>
      </w:r>
    </w:p>
    <w:p w14:paraId="1A0FB157" w14:textId="77777777" w:rsidR="00404BC5" w:rsidRDefault="00404BC5" w:rsidP="001A5CED">
      <w:pPr>
        <w:pStyle w:val="Heading3"/>
        <w:rPr>
          <w:b/>
        </w:rPr>
      </w:pPr>
      <w:bookmarkStart w:id="24" w:name="_Toc97562251"/>
      <w:r w:rsidRPr="00C258EC">
        <w:t>Students with a background in Korean</w:t>
      </w:r>
      <w:bookmarkEnd w:id="24"/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7609"/>
        <w:gridCol w:w="1963"/>
      </w:tblGrid>
      <w:tr w:rsidR="00404BC5" w:rsidRPr="00385068" w14:paraId="0934C070" w14:textId="77777777" w:rsidTr="00B51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09" w:type="dxa"/>
          </w:tcPr>
          <w:p w14:paraId="67131FF5" w14:textId="77777777" w:rsidR="00404BC5" w:rsidRPr="000269CC" w:rsidRDefault="00404BC5" w:rsidP="00B51B66">
            <w:pPr>
              <w:spacing w:before="192" w:after="192"/>
              <w:rPr>
                <w:lang w:eastAsia="zh-CN"/>
              </w:rPr>
            </w:pPr>
            <w:r w:rsidRPr="000269CC">
              <w:rPr>
                <w:lang w:eastAsia="zh-CN"/>
              </w:rPr>
              <w:t>Criteria</w:t>
            </w:r>
          </w:p>
        </w:tc>
        <w:tc>
          <w:tcPr>
            <w:tcW w:w="1963" w:type="dxa"/>
          </w:tcPr>
          <w:p w14:paraId="63BDF389" w14:textId="77777777" w:rsidR="00404BC5" w:rsidRPr="000269CC" w:rsidRDefault="00404BC5" w:rsidP="00B51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0269CC">
              <w:rPr>
                <w:lang w:eastAsia="zh-CN"/>
              </w:rPr>
              <w:t>Grade</w:t>
            </w:r>
          </w:p>
        </w:tc>
      </w:tr>
      <w:tr w:rsidR="00404BC5" w:rsidRPr="00385068" w14:paraId="5AD23B64" w14:textId="77777777" w:rsidTr="00B5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47C75138" w14:textId="64951C02" w:rsidR="00E7774E" w:rsidRPr="00BF3FF6" w:rsidRDefault="00E7774E" w:rsidP="00E7774E">
            <w:pPr>
              <w:pStyle w:val="TableofFigures"/>
              <w:rPr>
                <w:b w:val="0"/>
              </w:rPr>
            </w:pPr>
            <w:r w:rsidRPr="00BF3FF6">
              <w:rPr>
                <w:b w:val="0"/>
              </w:rPr>
              <w:t>Creates a well-designed and detailed plan of an eco-friendly house by drawing on a</w:t>
            </w:r>
            <w:r w:rsidR="00413836">
              <w:rPr>
                <w:b w:val="0"/>
              </w:rPr>
              <w:t xml:space="preserve">n extensive </w:t>
            </w:r>
            <w:r w:rsidRPr="00BF3FF6">
              <w:rPr>
                <w:b w:val="0"/>
              </w:rPr>
              <w:t xml:space="preserve">range of appropriate vocabulary, linguistic structures and features with highly detailed information </w:t>
            </w:r>
            <w:r w:rsidR="007224F9">
              <w:rPr>
                <w:b w:val="0"/>
              </w:rPr>
              <w:t>including</w:t>
            </w:r>
            <w:r w:rsidRPr="00BF3FF6">
              <w:rPr>
                <w:b w:val="0"/>
              </w:rPr>
              <w:t>:</w:t>
            </w:r>
          </w:p>
          <w:p w14:paraId="4483A497" w14:textId="77777777" w:rsidR="00E7774E" w:rsidRPr="00BF3FF6" w:rsidRDefault="00E7774E" w:rsidP="00BF3FF6">
            <w:pPr>
              <w:pStyle w:val="ListBullet"/>
              <w:rPr>
                <w:b w:val="0"/>
              </w:rPr>
            </w:pPr>
            <w:r w:rsidRPr="00BF3FF6">
              <w:rPr>
                <w:b w:val="0"/>
              </w:rPr>
              <w:t>3 descriptions of the plan</w:t>
            </w:r>
          </w:p>
          <w:p w14:paraId="094E0721" w14:textId="5D8B1FAF" w:rsidR="00404BC5" w:rsidRPr="00BF3FF6" w:rsidRDefault="00E7774E" w:rsidP="00BF3FF6">
            <w:pPr>
              <w:pStyle w:val="ListBullet"/>
              <w:rPr>
                <w:b w:val="0"/>
              </w:rPr>
            </w:pPr>
            <w:r w:rsidRPr="00BF3FF6">
              <w:rPr>
                <w:b w:val="0"/>
              </w:rPr>
              <w:t>4 reasons why you</w:t>
            </w:r>
            <w:r w:rsidR="00B45040">
              <w:rPr>
                <w:b w:val="0"/>
              </w:rPr>
              <w:t>r</w:t>
            </w:r>
            <w:r w:rsidRPr="00BF3FF6">
              <w:rPr>
                <w:b w:val="0"/>
              </w:rPr>
              <w:t xml:space="preserve"> plan should be chosen above others.</w:t>
            </w:r>
          </w:p>
          <w:p w14:paraId="11744167" w14:textId="77777777" w:rsidR="00E7774E" w:rsidRPr="00BF3FF6" w:rsidRDefault="00E7774E" w:rsidP="00E7774E">
            <w:pPr>
              <w:rPr>
                <w:b w:val="0"/>
              </w:rPr>
            </w:pPr>
            <w:r w:rsidRPr="00BF3FF6">
              <w:rPr>
                <w:b w:val="0"/>
              </w:rPr>
              <w:t>Writes with a high degree of accuracy and correct character formation. Uses correct punctuation consistently.</w:t>
            </w:r>
          </w:p>
          <w:p w14:paraId="35666585" w14:textId="77777777" w:rsidR="00BF3FF6" w:rsidRPr="00BF3FF6" w:rsidRDefault="00BF3FF6" w:rsidP="00BF3FF6">
            <w:pPr>
              <w:pStyle w:val="TableofFigures"/>
              <w:rPr>
                <w:b w:val="0"/>
              </w:rPr>
            </w:pPr>
            <w:r w:rsidRPr="00BF3FF6">
              <w:rPr>
                <w:b w:val="0"/>
              </w:rPr>
              <w:t>Demonstrates extensive knowledge and perceptive understanding of how language reflects the culture and identity of Korean speaking communities by using:</w:t>
            </w:r>
          </w:p>
          <w:p w14:paraId="345173FD" w14:textId="77777777" w:rsidR="00BF3FF6" w:rsidRPr="00BF3FF6" w:rsidRDefault="00BF3FF6" w:rsidP="00BF3FF6">
            <w:pPr>
              <w:pStyle w:val="ListBullet"/>
              <w:rPr>
                <w:b w:val="0"/>
              </w:rPr>
            </w:pPr>
            <w:r w:rsidRPr="00BF3FF6">
              <w:rPr>
                <w:b w:val="0"/>
              </w:rPr>
              <w:t xml:space="preserve">correct terminology of Korean housing </w:t>
            </w:r>
          </w:p>
          <w:p w14:paraId="33DB6E21" w14:textId="77777777" w:rsidR="00BF3FF6" w:rsidRPr="00E7774E" w:rsidRDefault="00BF3FF6" w:rsidP="00BF3FF6">
            <w:pPr>
              <w:pStyle w:val="ListBullet"/>
            </w:pPr>
            <w:r w:rsidRPr="00BF3FF6">
              <w:rPr>
                <w:b w:val="0"/>
              </w:rPr>
              <w:t>historical and cultural references to describe the eco-friendly house.</w:t>
            </w:r>
          </w:p>
        </w:tc>
        <w:tc>
          <w:tcPr>
            <w:tcW w:w="1963" w:type="dxa"/>
          </w:tcPr>
          <w:p w14:paraId="041CAAD4" w14:textId="77777777" w:rsidR="00404BC5" w:rsidRPr="000269CC" w:rsidRDefault="00404BC5" w:rsidP="00B51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0269CC">
              <w:rPr>
                <w:b/>
                <w:lang w:eastAsia="zh-CN"/>
              </w:rPr>
              <w:t>A</w:t>
            </w:r>
          </w:p>
        </w:tc>
      </w:tr>
      <w:tr w:rsidR="00404BC5" w:rsidRPr="00385068" w14:paraId="2743C881" w14:textId="77777777" w:rsidTr="00B51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4E3D43E5" w14:textId="7DE95C73" w:rsidR="00BF3FF6" w:rsidRPr="00BF3FF6" w:rsidRDefault="00BF3FF6" w:rsidP="00BF3FF6">
            <w:pPr>
              <w:pStyle w:val="TableofFigures"/>
              <w:rPr>
                <w:b w:val="0"/>
              </w:rPr>
            </w:pPr>
            <w:r w:rsidRPr="00BF3FF6">
              <w:rPr>
                <w:b w:val="0"/>
              </w:rPr>
              <w:t>Creates a well-designed and clear plan of an eco-friendly house by drawing on a</w:t>
            </w:r>
            <w:r w:rsidR="00413836">
              <w:rPr>
                <w:b w:val="0"/>
              </w:rPr>
              <w:t xml:space="preserve"> thorough</w:t>
            </w:r>
            <w:r w:rsidRPr="00BF3FF6">
              <w:rPr>
                <w:b w:val="0"/>
              </w:rPr>
              <w:t xml:space="preserve"> range of appropriate vocabulary, linguistic structures and features with detailed information </w:t>
            </w:r>
            <w:r w:rsidR="007224F9">
              <w:rPr>
                <w:b w:val="0"/>
              </w:rPr>
              <w:t>including</w:t>
            </w:r>
            <w:r w:rsidRPr="00BF3FF6">
              <w:rPr>
                <w:b w:val="0"/>
              </w:rPr>
              <w:t>:</w:t>
            </w:r>
          </w:p>
          <w:p w14:paraId="1F62767E" w14:textId="77777777" w:rsidR="00BF3FF6" w:rsidRPr="00BF3FF6" w:rsidRDefault="00BF3FF6" w:rsidP="00BF3FF6">
            <w:pPr>
              <w:pStyle w:val="ListBullet"/>
              <w:rPr>
                <w:b w:val="0"/>
              </w:rPr>
            </w:pPr>
            <w:r w:rsidRPr="00BF3FF6">
              <w:rPr>
                <w:b w:val="0"/>
              </w:rPr>
              <w:t>3 descriptions of the plan</w:t>
            </w:r>
          </w:p>
          <w:p w14:paraId="1F68927F" w14:textId="3D4B6ED7" w:rsidR="00BF3FF6" w:rsidRPr="00346AC1" w:rsidRDefault="00BF3FF6" w:rsidP="00346AC1">
            <w:pPr>
              <w:pStyle w:val="ListBullet"/>
              <w:rPr>
                <w:b w:val="0"/>
              </w:rPr>
            </w:pPr>
            <w:r w:rsidRPr="00BF3FF6">
              <w:rPr>
                <w:b w:val="0"/>
              </w:rPr>
              <w:t>4 reasons why you</w:t>
            </w:r>
            <w:r w:rsidR="00B45040">
              <w:rPr>
                <w:b w:val="0"/>
              </w:rPr>
              <w:t>r</w:t>
            </w:r>
            <w:r w:rsidRPr="00BF3FF6">
              <w:rPr>
                <w:b w:val="0"/>
              </w:rPr>
              <w:t xml:space="preserve"> plan should be chosen above others.</w:t>
            </w:r>
          </w:p>
          <w:p w14:paraId="09C8D9FF" w14:textId="77777777" w:rsidR="00BF3FF6" w:rsidRPr="00BF3FF6" w:rsidRDefault="00BF3FF6" w:rsidP="00BF3FF6">
            <w:pPr>
              <w:ind w:right="112"/>
              <w:rPr>
                <w:b w:val="0"/>
                <w:lang w:eastAsia="zh-CN"/>
              </w:rPr>
            </w:pPr>
            <w:r w:rsidRPr="00BF3FF6">
              <w:rPr>
                <w:b w:val="0"/>
                <w:lang w:eastAsia="zh-CN"/>
              </w:rPr>
              <w:t>Writes with accuracy and mostly correct character formation. Uses correct punctuation most of the time.</w:t>
            </w:r>
          </w:p>
          <w:p w14:paraId="5DBAF014" w14:textId="77777777" w:rsidR="00BF3FF6" w:rsidRPr="00BF3FF6" w:rsidRDefault="00BF3FF6" w:rsidP="00BF3FF6">
            <w:pPr>
              <w:pStyle w:val="TableofFigures"/>
              <w:rPr>
                <w:b w:val="0"/>
                <w:color w:val="auto"/>
              </w:rPr>
            </w:pPr>
            <w:r w:rsidRPr="00BF3FF6">
              <w:rPr>
                <w:b w:val="0"/>
                <w:color w:val="auto"/>
              </w:rPr>
              <w:t>Demonstrates thorough knowledge and understanding of how language reflects the culture and identity of Korean speaking communities by using:</w:t>
            </w:r>
          </w:p>
          <w:p w14:paraId="67990BCD" w14:textId="77777777" w:rsidR="00BF3FF6" w:rsidRPr="00BF3FF6" w:rsidRDefault="00BF3FF6" w:rsidP="00BF3FF6">
            <w:pPr>
              <w:pStyle w:val="ListBullet"/>
              <w:rPr>
                <w:b w:val="0"/>
              </w:rPr>
            </w:pPr>
            <w:r w:rsidRPr="00BF3FF6">
              <w:rPr>
                <w:b w:val="0"/>
              </w:rPr>
              <w:t>correct terminology of Korean housing</w:t>
            </w:r>
          </w:p>
          <w:p w14:paraId="75669DD2" w14:textId="77777777" w:rsidR="00BF3FF6" w:rsidRPr="00BF3FF6" w:rsidRDefault="00BF3FF6" w:rsidP="00BF3FF6">
            <w:pPr>
              <w:pStyle w:val="ListBullet"/>
              <w:rPr>
                <w:b w:val="0"/>
                <w:lang w:eastAsia="zh-CN"/>
              </w:rPr>
            </w:pPr>
            <w:r w:rsidRPr="00BF3FF6">
              <w:rPr>
                <w:b w:val="0"/>
              </w:rPr>
              <w:t xml:space="preserve"> historical and cultural references to describe the eco-friendly house.</w:t>
            </w:r>
          </w:p>
        </w:tc>
        <w:tc>
          <w:tcPr>
            <w:tcW w:w="1963" w:type="dxa"/>
          </w:tcPr>
          <w:p w14:paraId="7CC18622" w14:textId="77777777" w:rsidR="00404BC5" w:rsidRPr="000269CC" w:rsidRDefault="00404BC5" w:rsidP="00B51B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lang w:eastAsia="zh-CN"/>
              </w:rPr>
            </w:pPr>
            <w:r w:rsidRPr="000269CC">
              <w:rPr>
                <w:b/>
                <w:color w:val="auto"/>
                <w:lang w:eastAsia="zh-CN"/>
              </w:rPr>
              <w:t>B</w:t>
            </w:r>
          </w:p>
        </w:tc>
      </w:tr>
      <w:tr w:rsidR="00404BC5" w:rsidRPr="00385068" w14:paraId="0ABBE867" w14:textId="77777777" w:rsidTr="00B5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6E6FC3F8" w14:textId="55F2E8FE" w:rsidR="00BF3FF6" w:rsidRDefault="00BF3FF6" w:rsidP="00BF3FF6">
            <w:pPr>
              <w:pStyle w:val="TableofFigures"/>
            </w:pPr>
            <w:r w:rsidRPr="00BF3FF6">
              <w:rPr>
                <w:b w:val="0"/>
              </w:rPr>
              <w:t xml:space="preserve">Creates a well-designed eco-friendly house plan using </w:t>
            </w:r>
            <w:r w:rsidR="00413836">
              <w:rPr>
                <w:b w:val="0"/>
              </w:rPr>
              <w:t xml:space="preserve">a sound range of </w:t>
            </w:r>
            <w:r w:rsidRPr="00BF3FF6">
              <w:rPr>
                <w:b w:val="0"/>
              </w:rPr>
              <w:t xml:space="preserve">appropriate vocabulary, linguistic structures and features with some detailed information </w:t>
            </w:r>
            <w:r w:rsidR="007224F9">
              <w:rPr>
                <w:b w:val="0"/>
              </w:rPr>
              <w:t>including</w:t>
            </w:r>
            <w:r w:rsidRPr="00BF3FF6">
              <w:rPr>
                <w:b w:val="0"/>
              </w:rPr>
              <w:t>:</w:t>
            </w:r>
          </w:p>
          <w:p w14:paraId="16D8263F" w14:textId="77777777" w:rsidR="004D2E13" w:rsidRPr="00BF3FF6" w:rsidRDefault="004D2E13" w:rsidP="004D2E13">
            <w:pPr>
              <w:pStyle w:val="ListBullet"/>
              <w:rPr>
                <w:b w:val="0"/>
              </w:rPr>
            </w:pPr>
            <w:r w:rsidRPr="00BF3FF6">
              <w:rPr>
                <w:b w:val="0"/>
              </w:rPr>
              <w:t>3 descriptions of the plan</w:t>
            </w:r>
          </w:p>
          <w:p w14:paraId="20AF9B8A" w14:textId="11E80806" w:rsidR="00BF3FF6" w:rsidRPr="004D2E13" w:rsidRDefault="004D2E13" w:rsidP="004D2E13">
            <w:pPr>
              <w:pStyle w:val="ListBullet"/>
              <w:rPr>
                <w:b w:val="0"/>
              </w:rPr>
            </w:pPr>
            <w:r w:rsidRPr="00BF3FF6">
              <w:rPr>
                <w:b w:val="0"/>
              </w:rPr>
              <w:t>4 reasons why you</w:t>
            </w:r>
            <w:r w:rsidR="00B45040">
              <w:rPr>
                <w:b w:val="0"/>
              </w:rPr>
              <w:t>r</w:t>
            </w:r>
            <w:r w:rsidRPr="00BF3FF6">
              <w:rPr>
                <w:b w:val="0"/>
              </w:rPr>
              <w:t xml:space="preserve"> plan should be chosen above others.</w:t>
            </w:r>
          </w:p>
          <w:p w14:paraId="5EC4C1F5" w14:textId="1EB17247" w:rsidR="002F4A6F" w:rsidRDefault="0033373D" w:rsidP="004D2E13">
            <w:pPr>
              <w:pStyle w:val="ListBullet"/>
              <w:numPr>
                <w:ilvl w:val="0"/>
                <w:numId w:val="0"/>
              </w:numPr>
            </w:pPr>
            <w:r w:rsidRPr="0033373D">
              <w:rPr>
                <w:b w:val="0"/>
              </w:rPr>
              <w:t>Writes with some degree of accuracy and some evidence of correct character formation. Uses correct punctuation some of the time.</w:t>
            </w:r>
          </w:p>
          <w:p w14:paraId="5BB4D320" w14:textId="77777777" w:rsidR="00BF3FF6" w:rsidRPr="00BF3FF6" w:rsidRDefault="00BF3FF6" w:rsidP="00BF3FF6">
            <w:pPr>
              <w:pStyle w:val="TableofFigures"/>
              <w:rPr>
                <w:b w:val="0"/>
              </w:rPr>
            </w:pPr>
            <w:r w:rsidRPr="00BF3FF6">
              <w:rPr>
                <w:b w:val="0"/>
              </w:rPr>
              <w:t>Demonstrates sound knowledge and understanding of how language reflects the culture and identity of Korean speaking communities by using:</w:t>
            </w:r>
          </w:p>
          <w:p w14:paraId="43145AA0" w14:textId="77777777" w:rsidR="00BF3FF6" w:rsidRPr="00BF3FF6" w:rsidRDefault="00BF3FF6" w:rsidP="00BF3FF6">
            <w:pPr>
              <w:pStyle w:val="ListBullet"/>
              <w:rPr>
                <w:b w:val="0"/>
              </w:rPr>
            </w:pPr>
            <w:r w:rsidRPr="00BF3FF6">
              <w:rPr>
                <w:b w:val="0"/>
              </w:rPr>
              <w:t xml:space="preserve">correct terminology of Korean housing </w:t>
            </w:r>
          </w:p>
          <w:p w14:paraId="7EE58A75" w14:textId="77777777" w:rsidR="00404BC5" w:rsidRPr="00BF3FF6" w:rsidRDefault="00BF3FF6" w:rsidP="00BF3FF6">
            <w:pPr>
              <w:pStyle w:val="ListBullet"/>
              <w:rPr>
                <w:rFonts w:ascii="Malgun Gothic" w:eastAsia="Malgun Gothic" w:hAnsi="Malgun Gothic" w:cs="Malgun Gothic"/>
                <w:b w:val="0"/>
                <w:szCs w:val="22"/>
                <w:lang w:eastAsia="ko-KR" w:bidi="ar-LB"/>
              </w:rPr>
            </w:pPr>
            <w:r w:rsidRPr="00BF3FF6">
              <w:rPr>
                <w:b w:val="0"/>
              </w:rPr>
              <w:t>historical and cultural references to describe the eco-friendly house.</w:t>
            </w:r>
          </w:p>
        </w:tc>
        <w:tc>
          <w:tcPr>
            <w:tcW w:w="1963" w:type="dxa"/>
          </w:tcPr>
          <w:p w14:paraId="46FD9EA5" w14:textId="77777777" w:rsidR="00404BC5" w:rsidRPr="000269CC" w:rsidRDefault="00404BC5" w:rsidP="00B51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0269CC">
              <w:rPr>
                <w:b/>
                <w:lang w:eastAsia="zh-CN"/>
              </w:rPr>
              <w:t>C</w:t>
            </w:r>
          </w:p>
        </w:tc>
      </w:tr>
      <w:tr w:rsidR="00404BC5" w:rsidRPr="00385068" w14:paraId="3F6F38DB" w14:textId="77777777" w:rsidTr="00B51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65CF5D54" w14:textId="46ADC9B4" w:rsidR="00BF3FF6" w:rsidRPr="00BF3FF6" w:rsidRDefault="00BF3FF6" w:rsidP="00BF3FF6">
            <w:pPr>
              <w:pStyle w:val="TableofFigures"/>
              <w:rPr>
                <w:b w:val="0"/>
              </w:rPr>
            </w:pPr>
            <w:r w:rsidRPr="00BF3FF6">
              <w:rPr>
                <w:b w:val="0"/>
              </w:rPr>
              <w:lastRenderedPageBreak/>
              <w:t xml:space="preserve">Creates a basic eco-friendly house plan using some appropriate vocabulary, linguistic structures and features with few details </w:t>
            </w:r>
            <w:r w:rsidR="00FC0075">
              <w:rPr>
                <w:b w:val="0"/>
              </w:rPr>
              <w:t>including</w:t>
            </w:r>
            <w:r w:rsidRPr="00BF3FF6">
              <w:rPr>
                <w:b w:val="0"/>
              </w:rPr>
              <w:t>:</w:t>
            </w:r>
          </w:p>
          <w:p w14:paraId="5F3C5C45" w14:textId="77777777" w:rsidR="00BF3FF6" w:rsidRPr="00BF3FF6" w:rsidRDefault="00BF3FF6" w:rsidP="00BF3FF6">
            <w:pPr>
              <w:pStyle w:val="ListBullet"/>
              <w:rPr>
                <w:b w:val="0"/>
              </w:rPr>
            </w:pPr>
            <w:r w:rsidRPr="00BF3FF6">
              <w:rPr>
                <w:b w:val="0"/>
              </w:rPr>
              <w:t>2 descriptions of the plan</w:t>
            </w:r>
          </w:p>
          <w:p w14:paraId="29ACAD77" w14:textId="0D888076" w:rsidR="00404BC5" w:rsidRPr="00346AC1" w:rsidRDefault="00BF3FF6" w:rsidP="00BF3FF6">
            <w:pPr>
              <w:pStyle w:val="ListBullet"/>
              <w:rPr>
                <w:b w:val="0"/>
                <w:color w:val="auto"/>
              </w:rPr>
            </w:pPr>
            <w:r w:rsidRPr="00BF3FF6">
              <w:rPr>
                <w:b w:val="0"/>
              </w:rPr>
              <w:t xml:space="preserve">2-3 </w:t>
            </w:r>
            <w:r w:rsidRPr="00346AC1">
              <w:rPr>
                <w:b w:val="0"/>
                <w:color w:val="auto"/>
              </w:rPr>
              <w:t>reasons why you</w:t>
            </w:r>
            <w:r w:rsidR="00B45040">
              <w:rPr>
                <w:b w:val="0"/>
                <w:color w:val="auto"/>
              </w:rPr>
              <w:t>r</w:t>
            </w:r>
            <w:r w:rsidRPr="00346AC1">
              <w:rPr>
                <w:b w:val="0"/>
                <w:color w:val="auto"/>
              </w:rPr>
              <w:t xml:space="preserve"> plan should be chosen above others.</w:t>
            </w:r>
          </w:p>
          <w:p w14:paraId="6087855F" w14:textId="77777777" w:rsidR="00BF3FF6" w:rsidRPr="00346AC1" w:rsidRDefault="00BF3FF6" w:rsidP="00BF3FF6">
            <w:pPr>
              <w:pStyle w:val="TableofFigures"/>
              <w:rPr>
                <w:color w:val="auto"/>
              </w:rPr>
            </w:pPr>
            <w:r w:rsidRPr="00346AC1">
              <w:rPr>
                <w:b w:val="0"/>
                <w:color w:val="auto"/>
              </w:rPr>
              <w:t>Writes with basic accuracy and limited attempt at correct character formation. Sometimes uses</w:t>
            </w:r>
            <w:r w:rsidRPr="00346AC1">
              <w:rPr>
                <w:b w:val="0"/>
                <w:i/>
                <w:color w:val="auto"/>
              </w:rPr>
              <w:t xml:space="preserve"> </w:t>
            </w:r>
            <w:proofErr w:type="spellStart"/>
            <w:r w:rsidRPr="00346AC1">
              <w:rPr>
                <w:b w:val="0"/>
                <w:i/>
                <w:color w:val="auto"/>
              </w:rPr>
              <w:t>romaja</w:t>
            </w:r>
            <w:proofErr w:type="spellEnd"/>
            <w:r w:rsidRPr="00346AC1">
              <w:rPr>
                <w:b w:val="0"/>
                <w:color w:val="auto"/>
              </w:rPr>
              <w:t xml:space="preserve"> in place of characters. Uses basic punctuation.</w:t>
            </w:r>
          </w:p>
          <w:p w14:paraId="0D483707" w14:textId="77777777" w:rsidR="00C73B18" w:rsidRPr="00C73B18" w:rsidRDefault="00C73B18" w:rsidP="00C73B18">
            <w:pPr>
              <w:pStyle w:val="TableofFigures"/>
              <w:rPr>
                <w:b w:val="0"/>
                <w:color w:val="auto"/>
              </w:rPr>
            </w:pPr>
            <w:r w:rsidRPr="00C73B18">
              <w:rPr>
                <w:b w:val="0"/>
                <w:color w:val="auto"/>
              </w:rPr>
              <w:t>Demonstrates basic knowledge and understanding of how language reflects the culture and identity of Korean speaking communities by using some:</w:t>
            </w:r>
          </w:p>
          <w:p w14:paraId="2673B46D" w14:textId="77777777" w:rsidR="00C73B18" w:rsidRPr="00C73B18" w:rsidRDefault="00C73B18" w:rsidP="00C73B18">
            <w:pPr>
              <w:pStyle w:val="ListBullet"/>
              <w:rPr>
                <w:b w:val="0"/>
              </w:rPr>
            </w:pPr>
            <w:r w:rsidRPr="00C73B18">
              <w:rPr>
                <w:b w:val="0"/>
              </w:rPr>
              <w:t>correct terminology of Korean housing</w:t>
            </w:r>
          </w:p>
          <w:p w14:paraId="3FDD8BDF" w14:textId="77777777" w:rsidR="00BF3FF6" w:rsidRPr="00C73B18" w:rsidRDefault="00C73B18" w:rsidP="00BF3FF6">
            <w:pPr>
              <w:pStyle w:val="ListBullet"/>
              <w:rPr>
                <w:b w:val="0"/>
              </w:rPr>
            </w:pPr>
            <w:r w:rsidRPr="00C73B18">
              <w:rPr>
                <w:b w:val="0"/>
              </w:rPr>
              <w:t>historical and cultural references to describe the eco-friendly house.</w:t>
            </w:r>
          </w:p>
        </w:tc>
        <w:tc>
          <w:tcPr>
            <w:tcW w:w="1963" w:type="dxa"/>
          </w:tcPr>
          <w:p w14:paraId="314BAE6C" w14:textId="77777777" w:rsidR="00404BC5" w:rsidRPr="000269CC" w:rsidRDefault="00404BC5" w:rsidP="00B51B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lang w:eastAsia="zh-CN"/>
              </w:rPr>
            </w:pPr>
            <w:r w:rsidRPr="000269CC">
              <w:rPr>
                <w:b/>
                <w:color w:val="auto"/>
                <w:lang w:eastAsia="zh-CN"/>
              </w:rPr>
              <w:t>D</w:t>
            </w:r>
          </w:p>
        </w:tc>
      </w:tr>
      <w:tr w:rsidR="00346AC1" w:rsidRPr="00346AC1" w14:paraId="0228A582" w14:textId="77777777" w:rsidTr="00B5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9" w:type="dxa"/>
          </w:tcPr>
          <w:p w14:paraId="28E4F84F" w14:textId="0F8D65F0" w:rsidR="00C73B18" w:rsidRPr="00346AC1" w:rsidRDefault="00C73B18" w:rsidP="00C73B18">
            <w:pPr>
              <w:pStyle w:val="TableofFigures"/>
              <w:rPr>
                <w:b w:val="0"/>
              </w:rPr>
            </w:pPr>
            <w:r w:rsidRPr="00346AC1">
              <w:rPr>
                <w:b w:val="0"/>
              </w:rPr>
              <w:t xml:space="preserve">Attempts to create an eco-friendly house plan using elementary vocabulary, linguistic structures and features with minor details </w:t>
            </w:r>
            <w:r w:rsidR="00FC0075">
              <w:rPr>
                <w:b w:val="0"/>
              </w:rPr>
              <w:t>including</w:t>
            </w:r>
            <w:r w:rsidRPr="00346AC1">
              <w:rPr>
                <w:b w:val="0"/>
              </w:rPr>
              <w:t>:</w:t>
            </w:r>
          </w:p>
          <w:p w14:paraId="7316C4DD" w14:textId="77777777" w:rsidR="00C73B18" w:rsidRPr="00346AC1" w:rsidRDefault="00C73B18" w:rsidP="00C73B18">
            <w:pPr>
              <w:pStyle w:val="ListBullet"/>
              <w:rPr>
                <w:b w:val="0"/>
              </w:rPr>
            </w:pPr>
            <w:r w:rsidRPr="00346AC1">
              <w:rPr>
                <w:b w:val="0"/>
              </w:rPr>
              <w:t>1 description of the plan</w:t>
            </w:r>
          </w:p>
          <w:p w14:paraId="4B8B4E24" w14:textId="48B4DDC6" w:rsidR="00C73B18" w:rsidRPr="00346AC1" w:rsidRDefault="00C73B18" w:rsidP="00C73B18">
            <w:pPr>
              <w:pStyle w:val="ListBullet"/>
              <w:rPr>
                <w:b w:val="0"/>
              </w:rPr>
            </w:pPr>
            <w:r w:rsidRPr="00346AC1">
              <w:rPr>
                <w:b w:val="0"/>
              </w:rPr>
              <w:t>1-2 reasons why you</w:t>
            </w:r>
            <w:r w:rsidR="00B45040">
              <w:rPr>
                <w:b w:val="0"/>
              </w:rPr>
              <w:t>r</w:t>
            </w:r>
            <w:r w:rsidRPr="00346AC1">
              <w:rPr>
                <w:b w:val="0"/>
              </w:rPr>
              <w:t xml:space="preserve"> plan should be chosen above others.</w:t>
            </w:r>
          </w:p>
          <w:p w14:paraId="3A419EA9" w14:textId="77777777" w:rsidR="00C73B18" w:rsidRPr="00346AC1" w:rsidRDefault="00C73B18" w:rsidP="00C73B18">
            <w:pPr>
              <w:pStyle w:val="TableofFigures"/>
              <w:rPr>
                <w:b w:val="0"/>
              </w:rPr>
            </w:pPr>
            <w:r w:rsidRPr="00346AC1">
              <w:rPr>
                <w:b w:val="0"/>
              </w:rPr>
              <w:t xml:space="preserve">Attempts to write some characters with limited accuracy. Often uses </w:t>
            </w:r>
            <w:proofErr w:type="spellStart"/>
            <w:r w:rsidRPr="00346AC1">
              <w:rPr>
                <w:b w:val="0"/>
                <w:i/>
              </w:rPr>
              <w:t>romaja</w:t>
            </w:r>
            <w:proofErr w:type="spellEnd"/>
            <w:r w:rsidRPr="00346AC1">
              <w:rPr>
                <w:b w:val="0"/>
              </w:rPr>
              <w:t xml:space="preserve"> in place of characters. Uses limited punctuation.</w:t>
            </w:r>
          </w:p>
          <w:p w14:paraId="1F89D8B3" w14:textId="77777777" w:rsidR="00C73B18" w:rsidRPr="00346AC1" w:rsidRDefault="00C73B18" w:rsidP="00C73B18">
            <w:pPr>
              <w:pStyle w:val="TableofFigures"/>
              <w:rPr>
                <w:b w:val="0"/>
              </w:rPr>
            </w:pPr>
            <w:r w:rsidRPr="00346AC1">
              <w:rPr>
                <w:b w:val="0"/>
              </w:rPr>
              <w:t>Demonstrates limited knowledge and understanding of how language reflects the culture and identity of Korean speaking communities by using minimal:</w:t>
            </w:r>
          </w:p>
          <w:p w14:paraId="064B13B6" w14:textId="77777777" w:rsidR="00C73B18" w:rsidRPr="00346AC1" w:rsidRDefault="00C73B18" w:rsidP="00C73B18">
            <w:pPr>
              <w:pStyle w:val="ListBullet"/>
              <w:rPr>
                <w:b w:val="0"/>
              </w:rPr>
            </w:pPr>
            <w:r w:rsidRPr="00346AC1">
              <w:rPr>
                <w:b w:val="0"/>
              </w:rPr>
              <w:t>terminology of Korean housing</w:t>
            </w:r>
          </w:p>
          <w:p w14:paraId="093FE7F1" w14:textId="04596684" w:rsidR="00404BC5" w:rsidRPr="00346AC1" w:rsidRDefault="00C73B18" w:rsidP="00C73B18">
            <w:pPr>
              <w:pStyle w:val="ListBullet"/>
              <w:rPr>
                <w:b w:val="0"/>
              </w:rPr>
            </w:pPr>
            <w:r w:rsidRPr="00346AC1">
              <w:rPr>
                <w:b w:val="0"/>
              </w:rPr>
              <w:t>historical and cultural references.</w:t>
            </w:r>
          </w:p>
        </w:tc>
        <w:tc>
          <w:tcPr>
            <w:tcW w:w="1963" w:type="dxa"/>
          </w:tcPr>
          <w:p w14:paraId="73B1AC37" w14:textId="77777777" w:rsidR="00404BC5" w:rsidRPr="00346AC1" w:rsidRDefault="00404BC5" w:rsidP="00B51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346AC1">
              <w:rPr>
                <w:b/>
                <w:lang w:eastAsia="zh-CN"/>
              </w:rPr>
              <w:t>E</w:t>
            </w:r>
          </w:p>
        </w:tc>
      </w:tr>
    </w:tbl>
    <w:p w14:paraId="6C621283" w14:textId="77777777" w:rsidR="004307D7" w:rsidRPr="00346AC1" w:rsidRDefault="004307D7" w:rsidP="00404BC5">
      <w:pPr>
        <w:pStyle w:val="Caption"/>
      </w:pPr>
    </w:p>
    <w:sectPr w:rsidR="004307D7" w:rsidRPr="00346AC1" w:rsidSect="007A67E0"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2AA1" w14:textId="77777777" w:rsidR="00E35D14" w:rsidRDefault="00E35D14" w:rsidP="00191F45">
      <w:r>
        <w:separator/>
      </w:r>
    </w:p>
    <w:p w14:paraId="0DEC5701" w14:textId="77777777" w:rsidR="00E35D14" w:rsidRDefault="00E35D14"/>
    <w:p w14:paraId="3ED28626" w14:textId="77777777" w:rsidR="00E35D14" w:rsidRDefault="00E35D14"/>
    <w:p w14:paraId="2D712FE8" w14:textId="77777777" w:rsidR="00E35D14" w:rsidRDefault="00E35D14"/>
  </w:endnote>
  <w:endnote w:type="continuationSeparator" w:id="0">
    <w:p w14:paraId="56A2DAA3" w14:textId="77777777" w:rsidR="00E35D14" w:rsidRDefault="00E35D14" w:rsidP="00191F45">
      <w:r>
        <w:continuationSeparator/>
      </w:r>
    </w:p>
    <w:p w14:paraId="40AA8977" w14:textId="77777777" w:rsidR="00E35D14" w:rsidRDefault="00E35D14"/>
    <w:p w14:paraId="6968636F" w14:textId="77777777" w:rsidR="00E35D14" w:rsidRDefault="00E35D14"/>
    <w:p w14:paraId="64BB84EB" w14:textId="77777777" w:rsidR="00E35D14" w:rsidRDefault="00E35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666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7741C" w14:textId="79094042" w:rsidR="00E13638" w:rsidRDefault="00E13638" w:rsidP="001A5CED">
        <w:pPr>
          <w:pStyle w:val="Footer"/>
          <w:ind w:left="0" w:right="-207"/>
          <w:jc w:val="center"/>
        </w:pPr>
        <w:r w:rsidRPr="002810D3">
          <w:t xml:space="preserve">© NSW Department of Education, </w:t>
        </w:r>
        <w:r w:rsidRPr="002810D3">
          <w:fldChar w:fldCharType="begin"/>
        </w:r>
        <w:r w:rsidRPr="002810D3">
          <w:instrText xml:space="preserve"> DATE \@ "MMM-yy" </w:instrText>
        </w:r>
        <w:r w:rsidRPr="002810D3">
          <w:fldChar w:fldCharType="separate"/>
        </w:r>
        <w:r w:rsidR="00844FDC">
          <w:rPr>
            <w:noProof/>
          </w:rPr>
          <w:t>May-22</w:t>
        </w:r>
        <w:r w:rsidRPr="002810D3">
          <w:fldChar w:fldCharType="end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B1A9" w14:textId="77777777" w:rsidR="00E13638" w:rsidRPr="001A5CED" w:rsidRDefault="00E13638" w:rsidP="001A5CED">
    <w:pPr>
      <w:pStyle w:val="Footer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t>2</w:t>
    </w:r>
    <w:r w:rsidRPr="002810D3">
      <w:fldChar w:fldCharType="end"/>
    </w:r>
    <w:r w:rsidRPr="002810D3">
      <w:tab/>
    </w:r>
    <w:r w:rsidRPr="00B33109">
      <w:t xml:space="preserve">Stage 5 </w:t>
    </w:r>
    <w:r>
      <w:t>Korean</w:t>
    </w:r>
    <w:r w:rsidRPr="00B33109">
      <w:t xml:space="preserve"> – </w:t>
    </w:r>
    <w:r>
      <w:t>sample assessment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29B6" w14:textId="77777777" w:rsidR="00E13638" w:rsidRPr="001A5CED" w:rsidRDefault="00E13638" w:rsidP="001A5CED">
    <w:pPr>
      <w:pStyle w:val="Logo"/>
      <w:ind w:left="0"/>
      <w:jc w:val="center"/>
    </w:pPr>
    <w:r w:rsidRPr="00913D40">
      <w:rPr>
        <w:sz w:val="24"/>
      </w:rPr>
      <w:t>education.nsw.gov.au</w:t>
    </w:r>
    <w: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2741A1FC" wp14:editId="1BF00436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C7DA" w14:textId="77777777" w:rsidR="00E13638" w:rsidRPr="004F24A8" w:rsidRDefault="00E13638" w:rsidP="004F24A8">
    <w:pPr>
      <w:pStyle w:val="Footer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t>21</w:t>
    </w:r>
    <w:r w:rsidRPr="002810D3">
      <w:fldChar w:fldCharType="end"/>
    </w:r>
    <w:r w:rsidRPr="002810D3">
      <w:tab/>
    </w:r>
    <w:r w:rsidRPr="00B33109">
      <w:t xml:space="preserve">Stage 5 </w:t>
    </w:r>
    <w:r>
      <w:t>Korean</w:t>
    </w:r>
    <w:r w:rsidRPr="00B33109">
      <w:t xml:space="preserve"> – </w:t>
    </w:r>
    <w:r>
      <w:t>sample assessment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466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E0CE7" w14:textId="591F6FE3" w:rsidR="00E13638" w:rsidRPr="004F24A8" w:rsidRDefault="00E13638" w:rsidP="004F24A8">
        <w:pPr>
          <w:pStyle w:val="Footer"/>
          <w:ind w:left="0" w:right="-207"/>
          <w:jc w:val="center"/>
        </w:pPr>
        <w:r w:rsidRPr="002810D3">
          <w:t xml:space="preserve">© NSW Department of Education, </w:t>
        </w:r>
        <w:r w:rsidRPr="002810D3">
          <w:fldChar w:fldCharType="begin"/>
        </w:r>
        <w:r w:rsidRPr="002810D3">
          <w:instrText xml:space="preserve"> DATE \@ "MMM-yy" </w:instrText>
        </w:r>
        <w:r w:rsidRPr="002810D3">
          <w:fldChar w:fldCharType="separate"/>
        </w:r>
        <w:r w:rsidR="00844FDC">
          <w:rPr>
            <w:noProof/>
          </w:rPr>
          <w:t>May-22</w:t>
        </w:r>
        <w:r w:rsidRPr="002810D3">
          <w:fldChar w:fldCharType="end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20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3407" w14:textId="77777777" w:rsidR="00E13638" w:rsidRPr="004F24A8" w:rsidRDefault="00E13638" w:rsidP="004F24A8">
    <w:pPr>
      <w:pStyle w:val="Logo"/>
      <w:ind w:left="0"/>
      <w:jc w:val="center"/>
    </w:pPr>
    <w:r w:rsidRPr="00913D40">
      <w:rPr>
        <w:sz w:val="24"/>
      </w:rPr>
      <w:t>education.nsw.gov.au</w:t>
    </w:r>
    <w: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61DE3FEA" wp14:editId="2646EBF8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0B09" w14:textId="77777777" w:rsidR="00E35D14" w:rsidRDefault="00E35D14" w:rsidP="00191F45">
      <w:r>
        <w:separator/>
      </w:r>
    </w:p>
    <w:p w14:paraId="452E1EA1" w14:textId="77777777" w:rsidR="00E35D14" w:rsidRDefault="00E35D14"/>
    <w:p w14:paraId="1559CF79" w14:textId="77777777" w:rsidR="00E35D14" w:rsidRDefault="00E35D14"/>
    <w:p w14:paraId="31790549" w14:textId="77777777" w:rsidR="00E35D14" w:rsidRDefault="00E35D14"/>
  </w:footnote>
  <w:footnote w:type="continuationSeparator" w:id="0">
    <w:p w14:paraId="6759BF9E" w14:textId="77777777" w:rsidR="00E35D14" w:rsidRDefault="00E35D14" w:rsidP="00191F45">
      <w:r>
        <w:continuationSeparator/>
      </w:r>
    </w:p>
    <w:p w14:paraId="7918F540" w14:textId="77777777" w:rsidR="00E35D14" w:rsidRDefault="00E35D14"/>
    <w:p w14:paraId="4D8584D2" w14:textId="77777777" w:rsidR="00E35D14" w:rsidRDefault="00E35D14"/>
    <w:p w14:paraId="16454DC6" w14:textId="77777777" w:rsidR="00E35D14" w:rsidRDefault="00E35D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183A" w14:textId="77777777" w:rsidR="00E13638" w:rsidRDefault="00E13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ADFC" w14:textId="77777777" w:rsidR="00E13638" w:rsidRDefault="00E13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1629" w14:textId="77777777" w:rsidR="00E13638" w:rsidRPr="001A5CED" w:rsidRDefault="00E13638" w:rsidP="001A5CED">
    <w:pPr>
      <w:pStyle w:val="Header"/>
    </w:pPr>
    <w:r w:rsidRPr="00200AD3">
      <w:t>| NSW Department of Education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DBF6" w14:textId="77777777" w:rsidR="00E13638" w:rsidRPr="00404BC5" w:rsidRDefault="00E13638" w:rsidP="00404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8C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7204C"/>
    <w:multiLevelType w:val="hybridMultilevel"/>
    <w:tmpl w:val="53987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 w15:restartNumberingAfterBreak="0">
    <w:nsid w:val="41867BEC"/>
    <w:multiLevelType w:val="hybridMultilevel"/>
    <w:tmpl w:val="D14AB2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8630C"/>
    <w:multiLevelType w:val="hybridMultilevel"/>
    <w:tmpl w:val="4F169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61707"/>
    <w:multiLevelType w:val="hybridMultilevel"/>
    <w:tmpl w:val="28E8A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3912"/>
    <w:multiLevelType w:val="multilevel"/>
    <w:tmpl w:val="60365950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9" w15:restartNumberingAfterBreak="0">
    <w:nsid w:val="696D4022"/>
    <w:multiLevelType w:val="hybridMultilevel"/>
    <w:tmpl w:val="1EB4368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20806201">
    <w:abstractNumId w:val="6"/>
  </w:num>
  <w:num w:numId="2" w16cid:durableId="1742094536">
    <w:abstractNumId w:val="2"/>
  </w:num>
  <w:num w:numId="3" w16cid:durableId="1844008458">
    <w:abstractNumId w:val="2"/>
  </w:num>
  <w:num w:numId="4" w16cid:durableId="518857675">
    <w:abstractNumId w:val="6"/>
  </w:num>
  <w:num w:numId="5" w16cid:durableId="596140669">
    <w:abstractNumId w:val="10"/>
  </w:num>
  <w:num w:numId="6" w16cid:durableId="606042219">
    <w:abstractNumId w:val="7"/>
  </w:num>
  <w:num w:numId="7" w16cid:durableId="2052199">
    <w:abstractNumId w:val="8"/>
  </w:num>
  <w:num w:numId="8" w16cid:durableId="1345135746">
    <w:abstractNumId w:val="3"/>
  </w:num>
  <w:num w:numId="9" w16cid:durableId="279075192">
    <w:abstractNumId w:val="4"/>
  </w:num>
  <w:num w:numId="10" w16cid:durableId="384377748">
    <w:abstractNumId w:val="1"/>
  </w:num>
  <w:num w:numId="11" w16cid:durableId="694428670">
    <w:abstractNumId w:val="0"/>
  </w:num>
  <w:num w:numId="12" w16cid:durableId="449789976">
    <w:abstractNumId w:val="9"/>
  </w:num>
  <w:num w:numId="13" w16cid:durableId="302541779">
    <w:abstractNumId w:val="6"/>
  </w:num>
  <w:num w:numId="14" w16cid:durableId="144780840">
    <w:abstractNumId w:val="6"/>
  </w:num>
  <w:num w:numId="15" w16cid:durableId="1254125520">
    <w:abstractNumId w:val="6"/>
  </w:num>
  <w:num w:numId="16" w16cid:durableId="56053802">
    <w:abstractNumId w:val="6"/>
  </w:num>
  <w:num w:numId="17" w16cid:durableId="923295604">
    <w:abstractNumId w:val="6"/>
  </w:num>
  <w:num w:numId="18" w16cid:durableId="1737048063">
    <w:abstractNumId w:val="6"/>
  </w:num>
  <w:num w:numId="19" w16cid:durableId="126166894">
    <w:abstractNumId w:val="6"/>
  </w:num>
  <w:num w:numId="20" w16cid:durableId="1983269092">
    <w:abstractNumId w:val="6"/>
  </w:num>
  <w:num w:numId="21" w16cid:durableId="727189429">
    <w:abstractNumId w:val="6"/>
  </w:num>
  <w:num w:numId="22" w16cid:durableId="464664481">
    <w:abstractNumId w:val="6"/>
  </w:num>
  <w:num w:numId="23" w16cid:durableId="1408923634">
    <w:abstractNumId w:val="6"/>
  </w:num>
  <w:num w:numId="24" w16cid:durableId="60123079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0B"/>
    <w:rsid w:val="0000031A"/>
    <w:rsid w:val="00001C08"/>
    <w:rsid w:val="00002BF1"/>
    <w:rsid w:val="00006220"/>
    <w:rsid w:val="000065A9"/>
    <w:rsid w:val="00006CD7"/>
    <w:rsid w:val="000103FC"/>
    <w:rsid w:val="00010746"/>
    <w:rsid w:val="0001433E"/>
    <w:rsid w:val="000143DF"/>
    <w:rsid w:val="000151F8"/>
    <w:rsid w:val="00015D43"/>
    <w:rsid w:val="00016801"/>
    <w:rsid w:val="00020240"/>
    <w:rsid w:val="00021171"/>
    <w:rsid w:val="00022931"/>
    <w:rsid w:val="00023790"/>
    <w:rsid w:val="00024602"/>
    <w:rsid w:val="000252FF"/>
    <w:rsid w:val="000253AE"/>
    <w:rsid w:val="000269CC"/>
    <w:rsid w:val="00030EBC"/>
    <w:rsid w:val="00032427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5F1D"/>
    <w:rsid w:val="00046473"/>
    <w:rsid w:val="000507E6"/>
    <w:rsid w:val="0005163D"/>
    <w:rsid w:val="000534F4"/>
    <w:rsid w:val="000535B7"/>
    <w:rsid w:val="00053726"/>
    <w:rsid w:val="00054D82"/>
    <w:rsid w:val="000562A7"/>
    <w:rsid w:val="000564F8"/>
    <w:rsid w:val="00057BC8"/>
    <w:rsid w:val="000604B9"/>
    <w:rsid w:val="00061232"/>
    <w:rsid w:val="000613C4"/>
    <w:rsid w:val="000620E8"/>
    <w:rsid w:val="00062708"/>
    <w:rsid w:val="0006441D"/>
    <w:rsid w:val="00065A16"/>
    <w:rsid w:val="00065EEC"/>
    <w:rsid w:val="00071D06"/>
    <w:rsid w:val="0007214A"/>
    <w:rsid w:val="00072B6E"/>
    <w:rsid w:val="00072DFB"/>
    <w:rsid w:val="00075B4E"/>
    <w:rsid w:val="00077A7C"/>
    <w:rsid w:val="00081CC3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229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5937"/>
    <w:rsid w:val="000B75CB"/>
    <w:rsid w:val="000B7D49"/>
    <w:rsid w:val="000C0FB5"/>
    <w:rsid w:val="000C1078"/>
    <w:rsid w:val="000C1124"/>
    <w:rsid w:val="000C1475"/>
    <w:rsid w:val="000C16A7"/>
    <w:rsid w:val="000C1BCD"/>
    <w:rsid w:val="000C1DB3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C19"/>
    <w:rsid w:val="000D64D8"/>
    <w:rsid w:val="000E3C1C"/>
    <w:rsid w:val="000E41B7"/>
    <w:rsid w:val="000E6BA0"/>
    <w:rsid w:val="000F174A"/>
    <w:rsid w:val="000F59A2"/>
    <w:rsid w:val="000F7960"/>
    <w:rsid w:val="00100B59"/>
    <w:rsid w:val="00100DC5"/>
    <w:rsid w:val="00100E27"/>
    <w:rsid w:val="00100E5A"/>
    <w:rsid w:val="00101135"/>
    <w:rsid w:val="0010259B"/>
    <w:rsid w:val="00103D80"/>
    <w:rsid w:val="0010466C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4F1"/>
    <w:rsid w:val="001305EA"/>
    <w:rsid w:val="00130D53"/>
    <w:rsid w:val="001328FA"/>
    <w:rsid w:val="001332AD"/>
    <w:rsid w:val="00133A31"/>
    <w:rsid w:val="0013419A"/>
    <w:rsid w:val="00134700"/>
    <w:rsid w:val="00134E23"/>
    <w:rsid w:val="00135E80"/>
    <w:rsid w:val="00140753"/>
    <w:rsid w:val="0014239C"/>
    <w:rsid w:val="0014323A"/>
    <w:rsid w:val="00143897"/>
    <w:rsid w:val="00143921"/>
    <w:rsid w:val="00143E41"/>
    <w:rsid w:val="001442E7"/>
    <w:rsid w:val="001451BC"/>
    <w:rsid w:val="00145803"/>
    <w:rsid w:val="00145F0A"/>
    <w:rsid w:val="00146F04"/>
    <w:rsid w:val="00150BA6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34A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59"/>
    <w:rsid w:val="001841F1"/>
    <w:rsid w:val="0018505F"/>
    <w:rsid w:val="0018571A"/>
    <w:rsid w:val="001859B6"/>
    <w:rsid w:val="00187FFC"/>
    <w:rsid w:val="00190D92"/>
    <w:rsid w:val="00191808"/>
    <w:rsid w:val="00191D2F"/>
    <w:rsid w:val="00191F45"/>
    <w:rsid w:val="00193503"/>
    <w:rsid w:val="001939CA"/>
    <w:rsid w:val="00193B82"/>
    <w:rsid w:val="00195283"/>
    <w:rsid w:val="0019600C"/>
    <w:rsid w:val="00196CF1"/>
    <w:rsid w:val="00197051"/>
    <w:rsid w:val="00197B41"/>
    <w:rsid w:val="001A03EA"/>
    <w:rsid w:val="001A3627"/>
    <w:rsid w:val="001A55C4"/>
    <w:rsid w:val="001A5CED"/>
    <w:rsid w:val="001B054A"/>
    <w:rsid w:val="001B3065"/>
    <w:rsid w:val="001B33C0"/>
    <w:rsid w:val="001B3FAF"/>
    <w:rsid w:val="001B4A46"/>
    <w:rsid w:val="001B5E34"/>
    <w:rsid w:val="001C2997"/>
    <w:rsid w:val="001C4DB7"/>
    <w:rsid w:val="001C6C9B"/>
    <w:rsid w:val="001C7363"/>
    <w:rsid w:val="001C740D"/>
    <w:rsid w:val="001D10B2"/>
    <w:rsid w:val="001D3092"/>
    <w:rsid w:val="001D32B0"/>
    <w:rsid w:val="001D3683"/>
    <w:rsid w:val="001D4CD1"/>
    <w:rsid w:val="001D66C2"/>
    <w:rsid w:val="001E0FFC"/>
    <w:rsid w:val="001E1F93"/>
    <w:rsid w:val="001E24CF"/>
    <w:rsid w:val="001E2EA6"/>
    <w:rsid w:val="001E3097"/>
    <w:rsid w:val="001E4B06"/>
    <w:rsid w:val="001E4B8A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4E86"/>
    <w:rsid w:val="002054D0"/>
    <w:rsid w:val="00206EFD"/>
    <w:rsid w:val="0020756A"/>
    <w:rsid w:val="002108D1"/>
    <w:rsid w:val="00210D95"/>
    <w:rsid w:val="00210DA5"/>
    <w:rsid w:val="002136B3"/>
    <w:rsid w:val="00216957"/>
    <w:rsid w:val="0021705E"/>
    <w:rsid w:val="00217731"/>
    <w:rsid w:val="00217AE6"/>
    <w:rsid w:val="00220761"/>
    <w:rsid w:val="002212E9"/>
    <w:rsid w:val="00221777"/>
    <w:rsid w:val="00221998"/>
    <w:rsid w:val="00221E1A"/>
    <w:rsid w:val="002228E3"/>
    <w:rsid w:val="00224261"/>
    <w:rsid w:val="00224B16"/>
    <w:rsid w:val="00224D61"/>
    <w:rsid w:val="002263E5"/>
    <w:rsid w:val="002265BD"/>
    <w:rsid w:val="002270CC"/>
    <w:rsid w:val="00227421"/>
    <w:rsid w:val="00227894"/>
    <w:rsid w:val="0022791F"/>
    <w:rsid w:val="00231E53"/>
    <w:rsid w:val="0023256D"/>
    <w:rsid w:val="00234830"/>
    <w:rsid w:val="0023604C"/>
    <w:rsid w:val="002368C7"/>
    <w:rsid w:val="0023726F"/>
    <w:rsid w:val="0024041A"/>
    <w:rsid w:val="002410C8"/>
    <w:rsid w:val="00241C93"/>
    <w:rsid w:val="0024214A"/>
    <w:rsid w:val="00243918"/>
    <w:rsid w:val="002441F2"/>
    <w:rsid w:val="0024438F"/>
    <w:rsid w:val="00244732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2122"/>
    <w:rsid w:val="002847AE"/>
    <w:rsid w:val="002870F2"/>
    <w:rsid w:val="00287650"/>
    <w:rsid w:val="0029008E"/>
    <w:rsid w:val="00290154"/>
    <w:rsid w:val="00294F88"/>
    <w:rsid w:val="00294FCC"/>
    <w:rsid w:val="00295516"/>
    <w:rsid w:val="002A0433"/>
    <w:rsid w:val="002A10A1"/>
    <w:rsid w:val="002A2707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4F3B"/>
    <w:rsid w:val="002B670F"/>
    <w:rsid w:val="002B7744"/>
    <w:rsid w:val="002C05AC"/>
    <w:rsid w:val="002C1599"/>
    <w:rsid w:val="002C2171"/>
    <w:rsid w:val="002C3953"/>
    <w:rsid w:val="002C469D"/>
    <w:rsid w:val="002C56A0"/>
    <w:rsid w:val="002C7496"/>
    <w:rsid w:val="002D064C"/>
    <w:rsid w:val="002D12FF"/>
    <w:rsid w:val="002D1DA3"/>
    <w:rsid w:val="002D21A5"/>
    <w:rsid w:val="002D2240"/>
    <w:rsid w:val="002D4413"/>
    <w:rsid w:val="002D5016"/>
    <w:rsid w:val="002D5FE5"/>
    <w:rsid w:val="002D61E6"/>
    <w:rsid w:val="002D7247"/>
    <w:rsid w:val="002E23E3"/>
    <w:rsid w:val="002E26F3"/>
    <w:rsid w:val="002E33CF"/>
    <w:rsid w:val="002E34CB"/>
    <w:rsid w:val="002E400A"/>
    <w:rsid w:val="002E4059"/>
    <w:rsid w:val="002E4D5B"/>
    <w:rsid w:val="002E5474"/>
    <w:rsid w:val="002E5699"/>
    <w:rsid w:val="002E5832"/>
    <w:rsid w:val="002E633F"/>
    <w:rsid w:val="002E68D3"/>
    <w:rsid w:val="002F0BF7"/>
    <w:rsid w:val="002F0D60"/>
    <w:rsid w:val="002F104E"/>
    <w:rsid w:val="002F17B8"/>
    <w:rsid w:val="002F1BD9"/>
    <w:rsid w:val="002F3A6D"/>
    <w:rsid w:val="002F4A6F"/>
    <w:rsid w:val="002F736F"/>
    <w:rsid w:val="002F749C"/>
    <w:rsid w:val="00303813"/>
    <w:rsid w:val="00310348"/>
    <w:rsid w:val="00310EE6"/>
    <w:rsid w:val="00311628"/>
    <w:rsid w:val="00311E73"/>
    <w:rsid w:val="0031221D"/>
    <w:rsid w:val="003123F7"/>
    <w:rsid w:val="00313F74"/>
    <w:rsid w:val="00314A01"/>
    <w:rsid w:val="00314B9D"/>
    <w:rsid w:val="00314DD8"/>
    <w:rsid w:val="003155A3"/>
    <w:rsid w:val="00315A86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373D"/>
    <w:rsid w:val="0033532B"/>
    <w:rsid w:val="00336799"/>
    <w:rsid w:val="00336822"/>
    <w:rsid w:val="00337929"/>
    <w:rsid w:val="00337E6F"/>
    <w:rsid w:val="00340003"/>
    <w:rsid w:val="00341149"/>
    <w:rsid w:val="003429B7"/>
    <w:rsid w:val="00342B92"/>
    <w:rsid w:val="00343355"/>
    <w:rsid w:val="00343B23"/>
    <w:rsid w:val="00343B9E"/>
    <w:rsid w:val="003444A9"/>
    <w:rsid w:val="003445F2"/>
    <w:rsid w:val="003455A6"/>
    <w:rsid w:val="00345EB0"/>
    <w:rsid w:val="00346AC1"/>
    <w:rsid w:val="0034764B"/>
    <w:rsid w:val="0034780A"/>
    <w:rsid w:val="00347CBE"/>
    <w:rsid w:val="003503AC"/>
    <w:rsid w:val="00352686"/>
    <w:rsid w:val="003534AD"/>
    <w:rsid w:val="00353D3D"/>
    <w:rsid w:val="00357136"/>
    <w:rsid w:val="003576EB"/>
    <w:rsid w:val="00360C67"/>
    <w:rsid w:val="00360E65"/>
    <w:rsid w:val="00362DCB"/>
    <w:rsid w:val="00362EFE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5C72"/>
    <w:rsid w:val="00375D56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5068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1D42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630"/>
    <w:rsid w:val="003B08D8"/>
    <w:rsid w:val="003B0D78"/>
    <w:rsid w:val="003B225F"/>
    <w:rsid w:val="003B3CB0"/>
    <w:rsid w:val="003B7BBB"/>
    <w:rsid w:val="003C0FB3"/>
    <w:rsid w:val="003C22C0"/>
    <w:rsid w:val="003C3990"/>
    <w:rsid w:val="003C434B"/>
    <w:rsid w:val="003C4473"/>
    <w:rsid w:val="003C489D"/>
    <w:rsid w:val="003C54B8"/>
    <w:rsid w:val="003C6534"/>
    <w:rsid w:val="003C687F"/>
    <w:rsid w:val="003C723C"/>
    <w:rsid w:val="003D0F7F"/>
    <w:rsid w:val="003D22E3"/>
    <w:rsid w:val="003D3B9C"/>
    <w:rsid w:val="003D3CF0"/>
    <w:rsid w:val="003D4EDA"/>
    <w:rsid w:val="003D53BF"/>
    <w:rsid w:val="003D6797"/>
    <w:rsid w:val="003D779D"/>
    <w:rsid w:val="003D7846"/>
    <w:rsid w:val="003D78A2"/>
    <w:rsid w:val="003E03FD"/>
    <w:rsid w:val="003E15EE"/>
    <w:rsid w:val="003E387E"/>
    <w:rsid w:val="003E6AE0"/>
    <w:rsid w:val="003F013A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1E5"/>
    <w:rsid w:val="00400C28"/>
    <w:rsid w:val="00400EB0"/>
    <w:rsid w:val="004013F6"/>
    <w:rsid w:val="00404BC5"/>
    <w:rsid w:val="00405801"/>
    <w:rsid w:val="0040614D"/>
    <w:rsid w:val="00407474"/>
    <w:rsid w:val="00407ED4"/>
    <w:rsid w:val="00411A93"/>
    <w:rsid w:val="004128F0"/>
    <w:rsid w:val="00413836"/>
    <w:rsid w:val="00414D5B"/>
    <w:rsid w:val="004153D7"/>
    <w:rsid w:val="004154C7"/>
    <w:rsid w:val="004163AD"/>
    <w:rsid w:val="0041645A"/>
    <w:rsid w:val="00417BB8"/>
    <w:rsid w:val="00417D24"/>
    <w:rsid w:val="00420300"/>
    <w:rsid w:val="00421CC4"/>
    <w:rsid w:val="0042354D"/>
    <w:rsid w:val="004259A6"/>
    <w:rsid w:val="00425CCF"/>
    <w:rsid w:val="00427547"/>
    <w:rsid w:val="004307D7"/>
    <w:rsid w:val="00430D80"/>
    <w:rsid w:val="004317B5"/>
    <w:rsid w:val="00431ABB"/>
    <w:rsid w:val="00431E3D"/>
    <w:rsid w:val="00435259"/>
    <w:rsid w:val="0043577C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6FB6"/>
    <w:rsid w:val="00457160"/>
    <w:rsid w:val="004578CC"/>
    <w:rsid w:val="00457CD3"/>
    <w:rsid w:val="00463BFC"/>
    <w:rsid w:val="004654C3"/>
    <w:rsid w:val="004657D6"/>
    <w:rsid w:val="00472692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4ED7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1EA0"/>
    <w:rsid w:val="004A4146"/>
    <w:rsid w:val="004A47DB"/>
    <w:rsid w:val="004A5AAE"/>
    <w:rsid w:val="004A6AB7"/>
    <w:rsid w:val="004A7284"/>
    <w:rsid w:val="004A7E1A"/>
    <w:rsid w:val="004B0073"/>
    <w:rsid w:val="004B1541"/>
    <w:rsid w:val="004B1E5C"/>
    <w:rsid w:val="004B240E"/>
    <w:rsid w:val="004B254D"/>
    <w:rsid w:val="004B29F4"/>
    <w:rsid w:val="004B46B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B0F"/>
    <w:rsid w:val="004D1F3F"/>
    <w:rsid w:val="004D2E13"/>
    <w:rsid w:val="004D333E"/>
    <w:rsid w:val="004D3A72"/>
    <w:rsid w:val="004D3EE2"/>
    <w:rsid w:val="004D5BBA"/>
    <w:rsid w:val="004D6540"/>
    <w:rsid w:val="004E029F"/>
    <w:rsid w:val="004E1C2A"/>
    <w:rsid w:val="004E2ACB"/>
    <w:rsid w:val="004E38B0"/>
    <w:rsid w:val="004E3C28"/>
    <w:rsid w:val="004E4332"/>
    <w:rsid w:val="004E4E0B"/>
    <w:rsid w:val="004E6856"/>
    <w:rsid w:val="004E6A26"/>
    <w:rsid w:val="004E6FB4"/>
    <w:rsid w:val="004F0977"/>
    <w:rsid w:val="004F11E1"/>
    <w:rsid w:val="004F1408"/>
    <w:rsid w:val="004F24A8"/>
    <w:rsid w:val="004F4B3D"/>
    <w:rsid w:val="004F4E1D"/>
    <w:rsid w:val="004F4E93"/>
    <w:rsid w:val="004F4F36"/>
    <w:rsid w:val="004F6035"/>
    <w:rsid w:val="004F6257"/>
    <w:rsid w:val="004F6A25"/>
    <w:rsid w:val="004F6AB0"/>
    <w:rsid w:val="004F6B4D"/>
    <w:rsid w:val="004F6F40"/>
    <w:rsid w:val="005000BD"/>
    <w:rsid w:val="005000DD"/>
    <w:rsid w:val="00502B02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6538"/>
    <w:rsid w:val="005169D6"/>
    <w:rsid w:val="0051725F"/>
    <w:rsid w:val="00520095"/>
    <w:rsid w:val="00520645"/>
    <w:rsid w:val="0052168D"/>
    <w:rsid w:val="005238EF"/>
    <w:rsid w:val="0052396A"/>
    <w:rsid w:val="0052782C"/>
    <w:rsid w:val="00527A41"/>
    <w:rsid w:val="00530596"/>
    <w:rsid w:val="00530E46"/>
    <w:rsid w:val="005324EF"/>
    <w:rsid w:val="0053286B"/>
    <w:rsid w:val="00535AD0"/>
    <w:rsid w:val="00536369"/>
    <w:rsid w:val="005400FF"/>
    <w:rsid w:val="00540E99"/>
    <w:rsid w:val="00541130"/>
    <w:rsid w:val="00542667"/>
    <w:rsid w:val="005430B0"/>
    <w:rsid w:val="00544D77"/>
    <w:rsid w:val="00546A8B"/>
    <w:rsid w:val="00546D5E"/>
    <w:rsid w:val="00546F02"/>
    <w:rsid w:val="0054770B"/>
    <w:rsid w:val="00551073"/>
    <w:rsid w:val="00551DA4"/>
    <w:rsid w:val="0055213A"/>
    <w:rsid w:val="00554956"/>
    <w:rsid w:val="00557603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415"/>
    <w:rsid w:val="0057331C"/>
    <w:rsid w:val="00573328"/>
    <w:rsid w:val="00573F07"/>
    <w:rsid w:val="005747FF"/>
    <w:rsid w:val="00576415"/>
    <w:rsid w:val="00577039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4E5"/>
    <w:rsid w:val="00593E80"/>
    <w:rsid w:val="00596689"/>
    <w:rsid w:val="0059775F"/>
    <w:rsid w:val="005A16FB"/>
    <w:rsid w:val="005A1A68"/>
    <w:rsid w:val="005A2A5A"/>
    <w:rsid w:val="005A3076"/>
    <w:rsid w:val="005A39FC"/>
    <w:rsid w:val="005A3B66"/>
    <w:rsid w:val="005A42E3"/>
    <w:rsid w:val="005A4C9A"/>
    <w:rsid w:val="005A5F04"/>
    <w:rsid w:val="005A6DC2"/>
    <w:rsid w:val="005B0870"/>
    <w:rsid w:val="005B1762"/>
    <w:rsid w:val="005B27DB"/>
    <w:rsid w:val="005B4B88"/>
    <w:rsid w:val="005B5605"/>
    <w:rsid w:val="005B5D60"/>
    <w:rsid w:val="005B5E31"/>
    <w:rsid w:val="005B64AE"/>
    <w:rsid w:val="005B6E3D"/>
    <w:rsid w:val="005B7298"/>
    <w:rsid w:val="005C1BFC"/>
    <w:rsid w:val="005C462F"/>
    <w:rsid w:val="005C5507"/>
    <w:rsid w:val="005C68D8"/>
    <w:rsid w:val="005C7B55"/>
    <w:rsid w:val="005D0175"/>
    <w:rsid w:val="005D1CC4"/>
    <w:rsid w:val="005D2D62"/>
    <w:rsid w:val="005D2FEC"/>
    <w:rsid w:val="005D36D0"/>
    <w:rsid w:val="005D5A78"/>
    <w:rsid w:val="005D5DB0"/>
    <w:rsid w:val="005E0B43"/>
    <w:rsid w:val="005E4742"/>
    <w:rsid w:val="005E573E"/>
    <w:rsid w:val="005E6829"/>
    <w:rsid w:val="005E6A30"/>
    <w:rsid w:val="005F10D4"/>
    <w:rsid w:val="005F26E8"/>
    <w:rsid w:val="005F275A"/>
    <w:rsid w:val="005F2BED"/>
    <w:rsid w:val="005F2E08"/>
    <w:rsid w:val="005F78DD"/>
    <w:rsid w:val="005F7A4D"/>
    <w:rsid w:val="00601B68"/>
    <w:rsid w:val="0060359B"/>
    <w:rsid w:val="00603F69"/>
    <w:rsid w:val="006040DA"/>
    <w:rsid w:val="006047BD"/>
    <w:rsid w:val="006060C1"/>
    <w:rsid w:val="00607675"/>
    <w:rsid w:val="00607BED"/>
    <w:rsid w:val="00610DE3"/>
    <w:rsid w:val="00610F53"/>
    <w:rsid w:val="00611779"/>
    <w:rsid w:val="006119B3"/>
    <w:rsid w:val="00612E3F"/>
    <w:rsid w:val="00613208"/>
    <w:rsid w:val="006138B6"/>
    <w:rsid w:val="00616767"/>
    <w:rsid w:val="0061698B"/>
    <w:rsid w:val="00616F61"/>
    <w:rsid w:val="00620900"/>
    <w:rsid w:val="00620917"/>
    <w:rsid w:val="0062163D"/>
    <w:rsid w:val="00621951"/>
    <w:rsid w:val="006226E4"/>
    <w:rsid w:val="00623A9E"/>
    <w:rsid w:val="00624A20"/>
    <w:rsid w:val="00624C9B"/>
    <w:rsid w:val="00630BB3"/>
    <w:rsid w:val="006315DC"/>
    <w:rsid w:val="00632182"/>
    <w:rsid w:val="006335DF"/>
    <w:rsid w:val="00634717"/>
    <w:rsid w:val="0063670E"/>
    <w:rsid w:val="00636D34"/>
    <w:rsid w:val="00637181"/>
    <w:rsid w:val="00637AF8"/>
    <w:rsid w:val="00637C7A"/>
    <w:rsid w:val="00640BA2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6E32"/>
    <w:rsid w:val="006573B2"/>
    <w:rsid w:val="006618E3"/>
    <w:rsid w:val="00661D06"/>
    <w:rsid w:val="006630B3"/>
    <w:rsid w:val="006638B4"/>
    <w:rsid w:val="0066400D"/>
    <w:rsid w:val="006644C4"/>
    <w:rsid w:val="0066665B"/>
    <w:rsid w:val="00670EE3"/>
    <w:rsid w:val="0067221F"/>
    <w:rsid w:val="00672C93"/>
    <w:rsid w:val="006731E6"/>
    <w:rsid w:val="0067331F"/>
    <w:rsid w:val="00673F3C"/>
    <w:rsid w:val="0067403D"/>
    <w:rsid w:val="006742E8"/>
    <w:rsid w:val="0067482E"/>
    <w:rsid w:val="00675260"/>
    <w:rsid w:val="00677DDB"/>
    <w:rsid w:val="00677EF0"/>
    <w:rsid w:val="006814BF"/>
    <w:rsid w:val="00681F32"/>
    <w:rsid w:val="006828EE"/>
    <w:rsid w:val="00683AEC"/>
    <w:rsid w:val="00684018"/>
    <w:rsid w:val="00684672"/>
    <w:rsid w:val="0068481E"/>
    <w:rsid w:val="0068666F"/>
    <w:rsid w:val="0068780A"/>
    <w:rsid w:val="00690267"/>
    <w:rsid w:val="00690508"/>
    <w:rsid w:val="006906E7"/>
    <w:rsid w:val="00695448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5A93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AA"/>
    <w:rsid w:val="006C2454"/>
    <w:rsid w:val="006C3330"/>
    <w:rsid w:val="006C6048"/>
    <w:rsid w:val="006C7AB5"/>
    <w:rsid w:val="006D04CD"/>
    <w:rsid w:val="006D062E"/>
    <w:rsid w:val="006D0817"/>
    <w:rsid w:val="006D0996"/>
    <w:rsid w:val="006D2405"/>
    <w:rsid w:val="006D3A0E"/>
    <w:rsid w:val="006D4768"/>
    <w:rsid w:val="006D4A39"/>
    <w:rsid w:val="006D53A4"/>
    <w:rsid w:val="006D6748"/>
    <w:rsid w:val="006D7816"/>
    <w:rsid w:val="006E08A7"/>
    <w:rsid w:val="006E08C4"/>
    <w:rsid w:val="006E091B"/>
    <w:rsid w:val="006E0C60"/>
    <w:rsid w:val="006E2552"/>
    <w:rsid w:val="006E42C8"/>
    <w:rsid w:val="006E4800"/>
    <w:rsid w:val="006E52EC"/>
    <w:rsid w:val="006E560F"/>
    <w:rsid w:val="006E5B90"/>
    <w:rsid w:val="006E60D3"/>
    <w:rsid w:val="006E79B6"/>
    <w:rsid w:val="006F054E"/>
    <w:rsid w:val="006F0787"/>
    <w:rsid w:val="006F15D8"/>
    <w:rsid w:val="006F1B19"/>
    <w:rsid w:val="006F3613"/>
    <w:rsid w:val="006F3839"/>
    <w:rsid w:val="006F4503"/>
    <w:rsid w:val="006F45B1"/>
    <w:rsid w:val="006F6723"/>
    <w:rsid w:val="00701DAC"/>
    <w:rsid w:val="00704694"/>
    <w:rsid w:val="007058CD"/>
    <w:rsid w:val="00705C7A"/>
    <w:rsid w:val="00705D75"/>
    <w:rsid w:val="0070723B"/>
    <w:rsid w:val="00712DA7"/>
    <w:rsid w:val="00714956"/>
    <w:rsid w:val="00715DB7"/>
    <w:rsid w:val="00715F89"/>
    <w:rsid w:val="00716CF6"/>
    <w:rsid w:val="00716FB7"/>
    <w:rsid w:val="00717C66"/>
    <w:rsid w:val="00717F6E"/>
    <w:rsid w:val="00720877"/>
    <w:rsid w:val="0072144B"/>
    <w:rsid w:val="007224F9"/>
    <w:rsid w:val="00722D6B"/>
    <w:rsid w:val="00723956"/>
    <w:rsid w:val="00724203"/>
    <w:rsid w:val="00724CC4"/>
    <w:rsid w:val="00725C3B"/>
    <w:rsid w:val="00725D14"/>
    <w:rsid w:val="007266FB"/>
    <w:rsid w:val="00731457"/>
    <w:rsid w:val="0073212B"/>
    <w:rsid w:val="00733D6A"/>
    <w:rsid w:val="00734065"/>
    <w:rsid w:val="00734894"/>
    <w:rsid w:val="00735327"/>
    <w:rsid w:val="00735451"/>
    <w:rsid w:val="007401D7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2E4E"/>
    <w:rsid w:val="0075322D"/>
    <w:rsid w:val="00753D56"/>
    <w:rsid w:val="007564AE"/>
    <w:rsid w:val="00757591"/>
    <w:rsid w:val="00757633"/>
    <w:rsid w:val="00757A59"/>
    <w:rsid w:val="00757DD5"/>
    <w:rsid w:val="00760B1D"/>
    <w:rsid w:val="007617A7"/>
    <w:rsid w:val="00761F73"/>
    <w:rsid w:val="00762125"/>
    <w:rsid w:val="007635C3"/>
    <w:rsid w:val="00765E06"/>
    <w:rsid w:val="00765F79"/>
    <w:rsid w:val="007706FF"/>
    <w:rsid w:val="00770891"/>
    <w:rsid w:val="00770C61"/>
    <w:rsid w:val="00772BA3"/>
    <w:rsid w:val="007733DC"/>
    <w:rsid w:val="007738C6"/>
    <w:rsid w:val="007763FE"/>
    <w:rsid w:val="00776998"/>
    <w:rsid w:val="00776E66"/>
    <w:rsid w:val="007776A2"/>
    <w:rsid w:val="00777849"/>
    <w:rsid w:val="00780A99"/>
    <w:rsid w:val="00781ABE"/>
    <w:rsid w:val="00781B71"/>
    <w:rsid w:val="00781C4F"/>
    <w:rsid w:val="00782487"/>
    <w:rsid w:val="00782A2E"/>
    <w:rsid w:val="00782ADA"/>
    <w:rsid w:val="00782B11"/>
    <w:rsid w:val="007836C0"/>
    <w:rsid w:val="0078667E"/>
    <w:rsid w:val="007919DC"/>
    <w:rsid w:val="00791B72"/>
    <w:rsid w:val="00791C7F"/>
    <w:rsid w:val="00796430"/>
    <w:rsid w:val="00796888"/>
    <w:rsid w:val="007A1326"/>
    <w:rsid w:val="007A24CD"/>
    <w:rsid w:val="007A2B7B"/>
    <w:rsid w:val="007A3356"/>
    <w:rsid w:val="007A36F3"/>
    <w:rsid w:val="007A4CEF"/>
    <w:rsid w:val="007A55A8"/>
    <w:rsid w:val="007A67E0"/>
    <w:rsid w:val="007B24C4"/>
    <w:rsid w:val="007B47C1"/>
    <w:rsid w:val="007B50E4"/>
    <w:rsid w:val="007B5236"/>
    <w:rsid w:val="007B6B2F"/>
    <w:rsid w:val="007C057B"/>
    <w:rsid w:val="007C1661"/>
    <w:rsid w:val="007C1A9E"/>
    <w:rsid w:val="007C29D2"/>
    <w:rsid w:val="007C333F"/>
    <w:rsid w:val="007C643F"/>
    <w:rsid w:val="007C6E38"/>
    <w:rsid w:val="007D212E"/>
    <w:rsid w:val="007D458F"/>
    <w:rsid w:val="007D5655"/>
    <w:rsid w:val="007D5A52"/>
    <w:rsid w:val="007D7CF5"/>
    <w:rsid w:val="007D7E58"/>
    <w:rsid w:val="007E13C1"/>
    <w:rsid w:val="007E3F50"/>
    <w:rsid w:val="007E41AD"/>
    <w:rsid w:val="007E4AF6"/>
    <w:rsid w:val="007E5E9E"/>
    <w:rsid w:val="007F1493"/>
    <w:rsid w:val="007F15BC"/>
    <w:rsid w:val="007F3524"/>
    <w:rsid w:val="007F5002"/>
    <w:rsid w:val="007F5137"/>
    <w:rsid w:val="007F576D"/>
    <w:rsid w:val="007F637A"/>
    <w:rsid w:val="007F66A6"/>
    <w:rsid w:val="007F76BF"/>
    <w:rsid w:val="007F7C03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70F"/>
    <w:rsid w:val="00806C91"/>
    <w:rsid w:val="0080782B"/>
    <w:rsid w:val="0081065F"/>
    <w:rsid w:val="00810E72"/>
    <w:rsid w:val="0081179B"/>
    <w:rsid w:val="00812DCB"/>
    <w:rsid w:val="00813FA5"/>
    <w:rsid w:val="0081523F"/>
    <w:rsid w:val="00816151"/>
    <w:rsid w:val="00816F69"/>
    <w:rsid w:val="00817268"/>
    <w:rsid w:val="008203B7"/>
    <w:rsid w:val="00820BB7"/>
    <w:rsid w:val="008212BE"/>
    <w:rsid w:val="008218CF"/>
    <w:rsid w:val="008248E7"/>
    <w:rsid w:val="00824F02"/>
    <w:rsid w:val="00825595"/>
    <w:rsid w:val="00825D8B"/>
    <w:rsid w:val="00826BD1"/>
    <w:rsid w:val="00826C4F"/>
    <w:rsid w:val="008271C3"/>
    <w:rsid w:val="0082793B"/>
    <w:rsid w:val="00830A48"/>
    <w:rsid w:val="00831C89"/>
    <w:rsid w:val="00832DA5"/>
    <w:rsid w:val="00832F4B"/>
    <w:rsid w:val="00833A2E"/>
    <w:rsid w:val="00833EDF"/>
    <w:rsid w:val="00834038"/>
    <w:rsid w:val="0083414B"/>
    <w:rsid w:val="0083498D"/>
    <w:rsid w:val="0083540B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FDC"/>
    <w:rsid w:val="008455DA"/>
    <w:rsid w:val="008467D0"/>
    <w:rsid w:val="008470D0"/>
    <w:rsid w:val="008505DC"/>
    <w:rsid w:val="008509F0"/>
    <w:rsid w:val="00851875"/>
    <w:rsid w:val="00852357"/>
    <w:rsid w:val="00852B7B"/>
    <w:rsid w:val="00853188"/>
    <w:rsid w:val="00853D42"/>
    <w:rsid w:val="00853DEA"/>
    <w:rsid w:val="0085448C"/>
    <w:rsid w:val="00854680"/>
    <w:rsid w:val="00855048"/>
    <w:rsid w:val="008563D3"/>
    <w:rsid w:val="00856E64"/>
    <w:rsid w:val="008603EE"/>
    <w:rsid w:val="00860948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12BE"/>
    <w:rsid w:val="008736AC"/>
    <w:rsid w:val="00873ED7"/>
    <w:rsid w:val="00874C1F"/>
    <w:rsid w:val="00880A08"/>
    <w:rsid w:val="00881240"/>
    <w:rsid w:val="008813A0"/>
    <w:rsid w:val="00882E98"/>
    <w:rsid w:val="00883242"/>
    <w:rsid w:val="00883A53"/>
    <w:rsid w:val="00885C59"/>
    <w:rsid w:val="00890C47"/>
    <w:rsid w:val="0089256F"/>
    <w:rsid w:val="008929D5"/>
    <w:rsid w:val="00893CDB"/>
    <w:rsid w:val="00893D12"/>
    <w:rsid w:val="00893EF8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6249"/>
    <w:rsid w:val="008B0EBB"/>
    <w:rsid w:val="008B1FDB"/>
    <w:rsid w:val="008B2A5B"/>
    <w:rsid w:val="008B367A"/>
    <w:rsid w:val="008B430F"/>
    <w:rsid w:val="008B44C9"/>
    <w:rsid w:val="008B4805"/>
    <w:rsid w:val="008B4DA3"/>
    <w:rsid w:val="008B4FF4"/>
    <w:rsid w:val="008B51CE"/>
    <w:rsid w:val="008B6729"/>
    <w:rsid w:val="008B7F83"/>
    <w:rsid w:val="008C085A"/>
    <w:rsid w:val="008C1A20"/>
    <w:rsid w:val="008C2417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1CD0"/>
    <w:rsid w:val="008E43E0"/>
    <w:rsid w:val="008E4A0E"/>
    <w:rsid w:val="008E4E59"/>
    <w:rsid w:val="008E7FBB"/>
    <w:rsid w:val="008F0115"/>
    <w:rsid w:val="008F0383"/>
    <w:rsid w:val="008F13F7"/>
    <w:rsid w:val="008F1F6A"/>
    <w:rsid w:val="008F28E7"/>
    <w:rsid w:val="008F3286"/>
    <w:rsid w:val="008F3EDF"/>
    <w:rsid w:val="008F51BB"/>
    <w:rsid w:val="008F56DB"/>
    <w:rsid w:val="0090053B"/>
    <w:rsid w:val="00900680"/>
    <w:rsid w:val="00900E59"/>
    <w:rsid w:val="00900FCF"/>
    <w:rsid w:val="00901298"/>
    <w:rsid w:val="009019BB"/>
    <w:rsid w:val="00902919"/>
    <w:rsid w:val="0090315B"/>
    <w:rsid w:val="009033B0"/>
    <w:rsid w:val="00904223"/>
    <w:rsid w:val="00904350"/>
    <w:rsid w:val="00905926"/>
    <w:rsid w:val="0090604A"/>
    <w:rsid w:val="009078AB"/>
    <w:rsid w:val="0091055E"/>
    <w:rsid w:val="00912C5D"/>
    <w:rsid w:val="00912EC7"/>
    <w:rsid w:val="00913D40"/>
    <w:rsid w:val="009146EB"/>
    <w:rsid w:val="009153A2"/>
    <w:rsid w:val="0091571A"/>
    <w:rsid w:val="00915AC4"/>
    <w:rsid w:val="00920A1E"/>
    <w:rsid w:val="00920C71"/>
    <w:rsid w:val="009227DD"/>
    <w:rsid w:val="00922B64"/>
    <w:rsid w:val="00923015"/>
    <w:rsid w:val="009234D0"/>
    <w:rsid w:val="00924FBE"/>
    <w:rsid w:val="00925013"/>
    <w:rsid w:val="00925024"/>
    <w:rsid w:val="00925655"/>
    <w:rsid w:val="00925733"/>
    <w:rsid w:val="009257A8"/>
    <w:rsid w:val="009261C8"/>
    <w:rsid w:val="00926D03"/>
    <w:rsid w:val="00926F76"/>
    <w:rsid w:val="0092711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4050"/>
    <w:rsid w:val="0093530F"/>
    <w:rsid w:val="0093592F"/>
    <w:rsid w:val="009363F0"/>
    <w:rsid w:val="0093688D"/>
    <w:rsid w:val="009414D9"/>
    <w:rsid w:val="0094165A"/>
    <w:rsid w:val="00942056"/>
    <w:rsid w:val="009429D1"/>
    <w:rsid w:val="00942E67"/>
    <w:rsid w:val="00943299"/>
    <w:rsid w:val="009438A7"/>
    <w:rsid w:val="009458AF"/>
    <w:rsid w:val="00946555"/>
    <w:rsid w:val="00946AF0"/>
    <w:rsid w:val="009520A1"/>
    <w:rsid w:val="009522E2"/>
    <w:rsid w:val="0095259D"/>
    <w:rsid w:val="009528C1"/>
    <w:rsid w:val="009532C7"/>
    <w:rsid w:val="00953891"/>
    <w:rsid w:val="00953E82"/>
    <w:rsid w:val="00953F70"/>
    <w:rsid w:val="0095416A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6D6"/>
    <w:rsid w:val="00973DB2"/>
    <w:rsid w:val="00974490"/>
    <w:rsid w:val="00977DC6"/>
    <w:rsid w:val="009813BB"/>
    <w:rsid w:val="00981475"/>
    <w:rsid w:val="00981668"/>
    <w:rsid w:val="00981A7F"/>
    <w:rsid w:val="00984331"/>
    <w:rsid w:val="00984C07"/>
    <w:rsid w:val="00985F69"/>
    <w:rsid w:val="00987813"/>
    <w:rsid w:val="00990C18"/>
    <w:rsid w:val="00990C46"/>
    <w:rsid w:val="009911C6"/>
    <w:rsid w:val="00991DEF"/>
    <w:rsid w:val="00991F4E"/>
    <w:rsid w:val="00992659"/>
    <w:rsid w:val="0099359F"/>
    <w:rsid w:val="00993B5D"/>
    <w:rsid w:val="00993B98"/>
    <w:rsid w:val="00993F37"/>
    <w:rsid w:val="009944F9"/>
    <w:rsid w:val="0099594D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69A0"/>
    <w:rsid w:val="009B08F7"/>
    <w:rsid w:val="009B165F"/>
    <w:rsid w:val="009B2E67"/>
    <w:rsid w:val="009B34F4"/>
    <w:rsid w:val="009B417F"/>
    <w:rsid w:val="009B4483"/>
    <w:rsid w:val="009B49BC"/>
    <w:rsid w:val="009B4C9E"/>
    <w:rsid w:val="009B5344"/>
    <w:rsid w:val="009B5879"/>
    <w:rsid w:val="009B5A96"/>
    <w:rsid w:val="009B6030"/>
    <w:rsid w:val="009B7076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742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60C5"/>
    <w:rsid w:val="009F7315"/>
    <w:rsid w:val="009F73D1"/>
    <w:rsid w:val="00A00D40"/>
    <w:rsid w:val="00A0147B"/>
    <w:rsid w:val="00A04A93"/>
    <w:rsid w:val="00A07569"/>
    <w:rsid w:val="00A07749"/>
    <w:rsid w:val="00A078FB"/>
    <w:rsid w:val="00A104B9"/>
    <w:rsid w:val="00A10CE1"/>
    <w:rsid w:val="00A10CED"/>
    <w:rsid w:val="00A10D07"/>
    <w:rsid w:val="00A128C6"/>
    <w:rsid w:val="00A143CE"/>
    <w:rsid w:val="00A15AD8"/>
    <w:rsid w:val="00A16D9B"/>
    <w:rsid w:val="00A20C0D"/>
    <w:rsid w:val="00A21A49"/>
    <w:rsid w:val="00A231E9"/>
    <w:rsid w:val="00A307AE"/>
    <w:rsid w:val="00A35E8B"/>
    <w:rsid w:val="00A3669F"/>
    <w:rsid w:val="00A40BDD"/>
    <w:rsid w:val="00A41A01"/>
    <w:rsid w:val="00A42872"/>
    <w:rsid w:val="00A429A9"/>
    <w:rsid w:val="00A43CFF"/>
    <w:rsid w:val="00A43DF1"/>
    <w:rsid w:val="00A47719"/>
    <w:rsid w:val="00A47EAB"/>
    <w:rsid w:val="00A5068D"/>
    <w:rsid w:val="00A509B4"/>
    <w:rsid w:val="00A5247D"/>
    <w:rsid w:val="00A5427A"/>
    <w:rsid w:val="00A54C7B"/>
    <w:rsid w:val="00A54CFD"/>
    <w:rsid w:val="00A5639F"/>
    <w:rsid w:val="00A57040"/>
    <w:rsid w:val="00A60064"/>
    <w:rsid w:val="00A6269C"/>
    <w:rsid w:val="00A64F90"/>
    <w:rsid w:val="00A65A2B"/>
    <w:rsid w:val="00A65D86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14E"/>
    <w:rsid w:val="00A8372C"/>
    <w:rsid w:val="00A855FA"/>
    <w:rsid w:val="00A86A1E"/>
    <w:rsid w:val="00A905C6"/>
    <w:rsid w:val="00A90A0B"/>
    <w:rsid w:val="00A91418"/>
    <w:rsid w:val="00A91A18"/>
    <w:rsid w:val="00A9244B"/>
    <w:rsid w:val="00A932DF"/>
    <w:rsid w:val="00A947CF"/>
    <w:rsid w:val="00A953F5"/>
    <w:rsid w:val="00A95F5B"/>
    <w:rsid w:val="00A9665E"/>
    <w:rsid w:val="00A96D9C"/>
    <w:rsid w:val="00A97222"/>
    <w:rsid w:val="00A9772A"/>
    <w:rsid w:val="00AA18E2"/>
    <w:rsid w:val="00AA22B0"/>
    <w:rsid w:val="00AA2B19"/>
    <w:rsid w:val="00AA3B89"/>
    <w:rsid w:val="00AA5E50"/>
    <w:rsid w:val="00AA635B"/>
    <w:rsid w:val="00AA642B"/>
    <w:rsid w:val="00AB0677"/>
    <w:rsid w:val="00AB0E29"/>
    <w:rsid w:val="00AB1983"/>
    <w:rsid w:val="00AB23C3"/>
    <w:rsid w:val="00AB24DB"/>
    <w:rsid w:val="00AB35D0"/>
    <w:rsid w:val="00AB6C87"/>
    <w:rsid w:val="00AB77E7"/>
    <w:rsid w:val="00AC094F"/>
    <w:rsid w:val="00AC1DCF"/>
    <w:rsid w:val="00AC23B1"/>
    <w:rsid w:val="00AC260E"/>
    <w:rsid w:val="00AC2AF9"/>
    <w:rsid w:val="00AC2F71"/>
    <w:rsid w:val="00AC47A6"/>
    <w:rsid w:val="00AC55B4"/>
    <w:rsid w:val="00AC60C5"/>
    <w:rsid w:val="00AC721A"/>
    <w:rsid w:val="00AC78ED"/>
    <w:rsid w:val="00AD02D3"/>
    <w:rsid w:val="00AD0845"/>
    <w:rsid w:val="00AD3675"/>
    <w:rsid w:val="00AD56A9"/>
    <w:rsid w:val="00AD69C4"/>
    <w:rsid w:val="00AD6F0C"/>
    <w:rsid w:val="00AE1C5F"/>
    <w:rsid w:val="00AE23DD"/>
    <w:rsid w:val="00AE3631"/>
    <w:rsid w:val="00AE3899"/>
    <w:rsid w:val="00AE6CD2"/>
    <w:rsid w:val="00AE776A"/>
    <w:rsid w:val="00AF1BD1"/>
    <w:rsid w:val="00AF1F68"/>
    <w:rsid w:val="00AF27B7"/>
    <w:rsid w:val="00AF2BB2"/>
    <w:rsid w:val="00AF3C5D"/>
    <w:rsid w:val="00AF49A4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95D"/>
    <w:rsid w:val="00B13DA2"/>
    <w:rsid w:val="00B1672A"/>
    <w:rsid w:val="00B16E71"/>
    <w:rsid w:val="00B174BD"/>
    <w:rsid w:val="00B17940"/>
    <w:rsid w:val="00B20690"/>
    <w:rsid w:val="00B20B2A"/>
    <w:rsid w:val="00B2129B"/>
    <w:rsid w:val="00B22FA7"/>
    <w:rsid w:val="00B24845"/>
    <w:rsid w:val="00B262A0"/>
    <w:rsid w:val="00B26370"/>
    <w:rsid w:val="00B27039"/>
    <w:rsid w:val="00B27D18"/>
    <w:rsid w:val="00B300DB"/>
    <w:rsid w:val="00B30542"/>
    <w:rsid w:val="00B32BEC"/>
    <w:rsid w:val="00B34697"/>
    <w:rsid w:val="00B35B87"/>
    <w:rsid w:val="00B40556"/>
    <w:rsid w:val="00B43107"/>
    <w:rsid w:val="00B45040"/>
    <w:rsid w:val="00B45AC4"/>
    <w:rsid w:val="00B45E0A"/>
    <w:rsid w:val="00B4770E"/>
    <w:rsid w:val="00B47A18"/>
    <w:rsid w:val="00B51B66"/>
    <w:rsid w:val="00B51CD5"/>
    <w:rsid w:val="00B53824"/>
    <w:rsid w:val="00B53857"/>
    <w:rsid w:val="00B54009"/>
    <w:rsid w:val="00B54B6C"/>
    <w:rsid w:val="00B56FB1"/>
    <w:rsid w:val="00B6083F"/>
    <w:rsid w:val="00B613D8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4EC3"/>
    <w:rsid w:val="00B768A9"/>
    <w:rsid w:val="00B76E90"/>
    <w:rsid w:val="00B8005C"/>
    <w:rsid w:val="00B81058"/>
    <w:rsid w:val="00B81EA7"/>
    <w:rsid w:val="00B82E5F"/>
    <w:rsid w:val="00B83011"/>
    <w:rsid w:val="00B8666B"/>
    <w:rsid w:val="00B904F4"/>
    <w:rsid w:val="00B90BD1"/>
    <w:rsid w:val="00B92536"/>
    <w:rsid w:val="00B9274D"/>
    <w:rsid w:val="00B94207"/>
    <w:rsid w:val="00B945D4"/>
    <w:rsid w:val="00B94B3A"/>
    <w:rsid w:val="00B9506C"/>
    <w:rsid w:val="00B9699F"/>
    <w:rsid w:val="00B97B50"/>
    <w:rsid w:val="00BA3959"/>
    <w:rsid w:val="00BA563D"/>
    <w:rsid w:val="00BB0065"/>
    <w:rsid w:val="00BB1855"/>
    <w:rsid w:val="00BB2332"/>
    <w:rsid w:val="00BB239F"/>
    <w:rsid w:val="00BB2494"/>
    <w:rsid w:val="00BB2522"/>
    <w:rsid w:val="00BB28A3"/>
    <w:rsid w:val="00BB5218"/>
    <w:rsid w:val="00BB72C0"/>
    <w:rsid w:val="00BB7D75"/>
    <w:rsid w:val="00BB7FF3"/>
    <w:rsid w:val="00BC0AF1"/>
    <w:rsid w:val="00BC0E90"/>
    <w:rsid w:val="00BC27BE"/>
    <w:rsid w:val="00BC313F"/>
    <w:rsid w:val="00BC3779"/>
    <w:rsid w:val="00BC41A0"/>
    <w:rsid w:val="00BC43D8"/>
    <w:rsid w:val="00BD0186"/>
    <w:rsid w:val="00BD1661"/>
    <w:rsid w:val="00BD2273"/>
    <w:rsid w:val="00BD40D7"/>
    <w:rsid w:val="00BD5D16"/>
    <w:rsid w:val="00BD6178"/>
    <w:rsid w:val="00BD6348"/>
    <w:rsid w:val="00BE147F"/>
    <w:rsid w:val="00BE1BBC"/>
    <w:rsid w:val="00BE46B5"/>
    <w:rsid w:val="00BE6663"/>
    <w:rsid w:val="00BE6E4A"/>
    <w:rsid w:val="00BE7E94"/>
    <w:rsid w:val="00BF01BB"/>
    <w:rsid w:val="00BF0917"/>
    <w:rsid w:val="00BF0CD7"/>
    <w:rsid w:val="00BF143E"/>
    <w:rsid w:val="00BF15CE"/>
    <w:rsid w:val="00BF2157"/>
    <w:rsid w:val="00BF2FC3"/>
    <w:rsid w:val="00BF3551"/>
    <w:rsid w:val="00BF37C3"/>
    <w:rsid w:val="00BF3FF6"/>
    <w:rsid w:val="00BF4F07"/>
    <w:rsid w:val="00BF695B"/>
    <w:rsid w:val="00BF6A14"/>
    <w:rsid w:val="00BF6A20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6D7F"/>
    <w:rsid w:val="00C07776"/>
    <w:rsid w:val="00C07C0D"/>
    <w:rsid w:val="00C10210"/>
    <w:rsid w:val="00C1035C"/>
    <w:rsid w:val="00C1140E"/>
    <w:rsid w:val="00C1150F"/>
    <w:rsid w:val="00C13092"/>
    <w:rsid w:val="00C1358F"/>
    <w:rsid w:val="00C13C2A"/>
    <w:rsid w:val="00C13CE8"/>
    <w:rsid w:val="00C14158"/>
    <w:rsid w:val="00C14187"/>
    <w:rsid w:val="00C14A33"/>
    <w:rsid w:val="00C15151"/>
    <w:rsid w:val="00C15C9A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7B5"/>
    <w:rsid w:val="00C41F7E"/>
    <w:rsid w:val="00C42A1B"/>
    <w:rsid w:val="00C42B41"/>
    <w:rsid w:val="00C42C1F"/>
    <w:rsid w:val="00C4394F"/>
    <w:rsid w:val="00C44A8D"/>
    <w:rsid w:val="00C44CF8"/>
    <w:rsid w:val="00C45B91"/>
    <w:rsid w:val="00C460A1"/>
    <w:rsid w:val="00C4789C"/>
    <w:rsid w:val="00C52C02"/>
    <w:rsid w:val="00C52DCB"/>
    <w:rsid w:val="00C52FB9"/>
    <w:rsid w:val="00C53198"/>
    <w:rsid w:val="00C5432D"/>
    <w:rsid w:val="00C57EE8"/>
    <w:rsid w:val="00C61072"/>
    <w:rsid w:val="00C6243C"/>
    <w:rsid w:val="00C62F54"/>
    <w:rsid w:val="00C63AEA"/>
    <w:rsid w:val="00C643CD"/>
    <w:rsid w:val="00C67BBF"/>
    <w:rsid w:val="00C70168"/>
    <w:rsid w:val="00C718DD"/>
    <w:rsid w:val="00C71AFB"/>
    <w:rsid w:val="00C73B18"/>
    <w:rsid w:val="00C73E14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0A"/>
    <w:rsid w:val="00C928A8"/>
    <w:rsid w:val="00C93044"/>
    <w:rsid w:val="00C9304D"/>
    <w:rsid w:val="00C951C0"/>
    <w:rsid w:val="00C95246"/>
    <w:rsid w:val="00C96D43"/>
    <w:rsid w:val="00CA103E"/>
    <w:rsid w:val="00CA6C45"/>
    <w:rsid w:val="00CA74F6"/>
    <w:rsid w:val="00CA7603"/>
    <w:rsid w:val="00CA7BB5"/>
    <w:rsid w:val="00CB2330"/>
    <w:rsid w:val="00CB364E"/>
    <w:rsid w:val="00CB37B8"/>
    <w:rsid w:val="00CB4F1A"/>
    <w:rsid w:val="00CB58B4"/>
    <w:rsid w:val="00CB5AB8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1968"/>
    <w:rsid w:val="00CD6E8E"/>
    <w:rsid w:val="00CD7823"/>
    <w:rsid w:val="00CE161F"/>
    <w:rsid w:val="00CE2CBF"/>
    <w:rsid w:val="00CE2CC6"/>
    <w:rsid w:val="00CE3529"/>
    <w:rsid w:val="00CE4320"/>
    <w:rsid w:val="00CE5D9A"/>
    <w:rsid w:val="00CE693B"/>
    <w:rsid w:val="00CE76CD"/>
    <w:rsid w:val="00CF0B65"/>
    <w:rsid w:val="00CF1C1F"/>
    <w:rsid w:val="00CF3B5E"/>
    <w:rsid w:val="00CF3BA6"/>
    <w:rsid w:val="00CF4E8C"/>
    <w:rsid w:val="00CF661D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52"/>
    <w:rsid w:val="00D05D60"/>
    <w:rsid w:val="00D11467"/>
    <w:rsid w:val="00D114B2"/>
    <w:rsid w:val="00D121C4"/>
    <w:rsid w:val="00D135D3"/>
    <w:rsid w:val="00D14274"/>
    <w:rsid w:val="00D153B0"/>
    <w:rsid w:val="00D15E5B"/>
    <w:rsid w:val="00D1768C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0FF"/>
    <w:rsid w:val="00D55DF0"/>
    <w:rsid w:val="00D563E1"/>
    <w:rsid w:val="00D56748"/>
    <w:rsid w:val="00D56BB6"/>
    <w:rsid w:val="00D6022B"/>
    <w:rsid w:val="00D60733"/>
    <w:rsid w:val="00D60C40"/>
    <w:rsid w:val="00D6138D"/>
    <w:rsid w:val="00D6166E"/>
    <w:rsid w:val="00D62745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BC2"/>
    <w:rsid w:val="00D70F23"/>
    <w:rsid w:val="00D732BF"/>
    <w:rsid w:val="00D73DD6"/>
    <w:rsid w:val="00D745F5"/>
    <w:rsid w:val="00D751B2"/>
    <w:rsid w:val="00D75392"/>
    <w:rsid w:val="00D7585E"/>
    <w:rsid w:val="00D759A3"/>
    <w:rsid w:val="00D80432"/>
    <w:rsid w:val="00D82E32"/>
    <w:rsid w:val="00D83974"/>
    <w:rsid w:val="00D84133"/>
    <w:rsid w:val="00D8431C"/>
    <w:rsid w:val="00D85133"/>
    <w:rsid w:val="00D915FC"/>
    <w:rsid w:val="00D91607"/>
    <w:rsid w:val="00D928A9"/>
    <w:rsid w:val="00D92C82"/>
    <w:rsid w:val="00D93336"/>
    <w:rsid w:val="00D9347A"/>
    <w:rsid w:val="00D94314"/>
    <w:rsid w:val="00D95036"/>
    <w:rsid w:val="00D95BC7"/>
    <w:rsid w:val="00D95C17"/>
    <w:rsid w:val="00D96043"/>
    <w:rsid w:val="00D97779"/>
    <w:rsid w:val="00DA52F5"/>
    <w:rsid w:val="00DA73A3"/>
    <w:rsid w:val="00DA7EF6"/>
    <w:rsid w:val="00DB3080"/>
    <w:rsid w:val="00DB3393"/>
    <w:rsid w:val="00DB45D0"/>
    <w:rsid w:val="00DB4E12"/>
    <w:rsid w:val="00DB5771"/>
    <w:rsid w:val="00DB77D5"/>
    <w:rsid w:val="00DC0AB6"/>
    <w:rsid w:val="00DC21CF"/>
    <w:rsid w:val="00DC3395"/>
    <w:rsid w:val="00DC3664"/>
    <w:rsid w:val="00DC3B95"/>
    <w:rsid w:val="00DC4B9B"/>
    <w:rsid w:val="00DC6EFC"/>
    <w:rsid w:val="00DC7CDE"/>
    <w:rsid w:val="00DD0920"/>
    <w:rsid w:val="00DD195B"/>
    <w:rsid w:val="00DD243F"/>
    <w:rsid w:val="00DD3D9A"/>
    <w:rsid w:val="00DD46E9"/>
    <w:rsid w:val="00DD4711"/>
    <w:rsid w:val="00DD4812"/>
    <w:rsid w:val="00DD4CA7"/>
    <w:rsid w:val="00DD4FD7"/>
    <w:rsid w:val="00DE0097"/>
    <w:rsid w:val="00DE05AE"/>
    <w:rsid w:val="00DE0979"/>
    <w:rsid w:val="00DE12E9"/>
    <w:rsid w:val="00DE2DA7"/>
    <w:rsid w:val="00DE301D"/>
    <w:rsid w:val="00DE33EC"/>
    <w:rsid w:val="00DE355A"/>
    <w:rsid w:val="00DE43F4"/>
    <w:rsid w:val="00DE53F8"/>
    <w:rsid w:val="00DE564B"/>
    <w:rsid w:val="00DE60E6"/>
    <w:rsid w:val="00DE6C9B"/>
    <w:rsid w:val="00DE74DC"/>
    <w:rsid w:val="00DE7D5A"/>
    <w:rsid w:val="00DF0A94"/>
    <w:rsid w:val="00DF1EC4"/>
    <w:rsid w:val="00DF247C"/>
    <w:rsid w:val="00DF3F4F"/>
    <w:rsid w:val="00DF4102"/>
    <w:rsid w:val="00DF6DCB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6C6E"/>
    <w:rsid w:val="00E07331"/>
    <w:rsid w:val="00E104C6"/>
    <w:rsid w:val="00E10C02"/>
    <w:rsid w:val="00E13638"/>
    <w:rsid w:val="00E137F4"/>
    <w:rsid w:val="00E164F2"/>
    <w:rsid w:val="00E16F61"/>
    <w:rsid w:val="00E178A7"/>
    <w:rsid w:val="00E20F6A"/>
    <w:rsid w:val="00E21A25"/>
    <w:rsid w:val="00E23303"/>
    <w:rsid w:val="00E24826"/>
    <w:rsid w:val="00E253CA"/>
    <w:rsid w:val="00E2771C"/>
    <w:rsid w:val="00E277D3"/>
    <w:rsid w:val="00E27B75"/>
    <w:rsid w:val="00E31D50"/>
    <w:rsid w:val="00E324D9"/>
    <w:rsid w:val="00E32693"/>
    <w:rsid w:val="00E331FB"/>
    <w:rsid w:val="00E33DF4"/>
    <w:rsid w:val="00E35D1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1A84"/>
    <w:rsid w:val="00E52A67"/>
    <w:rsid w:val="00E532D5"/>
    <w:rsid w:val="00E5697C"/>
    <w:rsid w:val="00E602A7"/>
    <w:rsid w:val="00E619AB"/>
    <w:rsid w:val="00E619E1"/>
    <w:rsid w:val="00E6261E"/>
    <w:rsid w:val="00E62FBE"/>
    <w:rsid w:val="00E63389"/>
    <w:rsid w:val="00E64597"/>
    <w:rsid w:val="00E65780"/>
    <w:rsid w:val="00E66AA1"/>
    <w:rsid w:val="00E66B6A"/>
    <w:rsid w:val="00E7038B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7774E"/>
    <w:rsid w:val="00E80D8F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0DB1"/>
    <w:rsid w:val="00E9108A"/>
    <w:rsid w:val="00E9413F"/>
    <w:rsid w:val="00E94803"/>
    <w:rsid w:val="00E94B69"/>
    <w:rsid w:val="00E9588E"/>
    <w:rsid w:val="00E96813"/>
    <w:rsid w:val="00EA1519"/>
    <w:rsid w:val="00EA1699"/>
    <w:rsid w:val="00EA17B9"/>
    <w:rsid w:val="00EA279E"/>
    <w:rsid w:val="00EA2BA6"/>
    <w:rsid w:val="00EA33B1"/>
    <w:rsid w:val="00EA74F2"/>
    <w:rsid w:val="00EA7552"/>
    <w:rsid w:val="00EA7C07"/>
    <w:rsid w:val="00EA7F5C"/>
    <w:rsid w:val="00EB193D"/>
    <w:rsid w:val="00EB2A71"/>
    <w:rsid w:val="00EB32CF"/>
    <w:rsid w:val="00EB3A7A"/>
    <w:rsid w:val="00EB4DDA"/>
    <w:rsid w:val="00EB7598"/>
    <w:rsid w:val="00EB7885"/>
    <w:rsid w:val="00EC0029"/>
    <w:rsid w:val="00EC0998"/>
    <w:rsid w:val="00EC2805"/>
    <w:rsid w:val="00EC3100"/>
    <w:rsid w:val="00EC3BF5"/>
    <w:rsid w:val="00EC3D02"/>
    <w:rsid w:val="00EC3EC0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0CB5"/>
    <w:rsid w:val="00EE1058"/>
    <w:rsid w:val="00EE1089"/>
    <w:rsid w:val="00EE3260"/>
    <w:rsid w:val="00EE394B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3352"/>
    <w:rsid w:val="00EF4CB1"/>
    <w:rsid w:val="00EF513D"/>
    <w:rsid w:val="00EF5798"/>
    <w:rsid w:val="00EF60A5"/>
    <w:rsid w:val="00EF60E5"/>
    <w:rsid w:val="00EF6A0C"/>
    <w:rsid w:val="00EF6E7F"/>
    <w:rsid w:val="00EF7607"/>
    <w:rsid w:val="00F01D8F"/>
    <w:rsid w:val="00F01D93"/>
    <w:rsid w:val="00F0316E"/>
    <w:rsid w:val="00F05A4D"/>
    <w:rsid w:val="00F06BB9"/>
    <w:rsid w:val="00F121C4"/>
    <w:rsid w:val="00F13777"/>
    <w:rsid w:val="00F1385F"/>
    <w:rsid w:val="00F15C37"/>
    <w:rsid w:val="00F17235"/>
    <w:rsid w:val="00F17418"/>
    <w:rsid w:val="00F17764"/>
    <w:rsid w:val="00F20B40"/>
    <w:rsid w:val="00F2269A"/>
    <w:rsid w:val="00F22775"/>
    <w:rsid w:val="00F228A5"/>
    <w:rsid w:val="00F246D4"/>
    <w:rsid w:val="00F269DC"/>
    <w:rsid w:val="00F309E2"/>
    <w:rsid w:val="00F30C2D"/>
    <w:rsid w:val="00F3113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7F6"/>
    <w:rsid w:val="00F47A0A"/>
    <w:rsid w:val="00F47A79"/>
    <w:rsid w:val="00F47F5C"/>
    <w:rsid w:val="00F51928"/>
    <w:rsid w:val="00F543B3"/>
    <w:rsid w:val="00F5467A"/>
    <w:rsid w:val="00F5643A"/>
    <w:rsid w:val="00F56596"/>
    <w:rsid w:val="00F60132"/>
    <w:rsid w:val="00F62236"/>
    <w:rsid w:val="00F642AF"/>
    <w:rsid w:val="00F650B4"/>
    <w:rsid w:val="00F65901"/>
    <w:rsid w:val="00F66B95"/>
    <w:rsid w:val="00F706AA"/>
    <w:rsid w:val="00F713C6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36DE"/>
    <w:rsid w:val="00F83706"/>
    <w:rsid w:val="00F84564"/>
    <w:rsid w:val="00F853F3"/>
    <w:rsid w:val="00F8591B"/>
    <w:rsid w:val="00F8655C"/>
    <w:rsid w:val="00F90BCA"/>
    <w:rsid w:val="00F90E1A"/>
    <w:rsid w:val="00F91B79"/>
    <w:rsid w:val="00F944E8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C9A"/>
    <w:rsid w:val="00FA3DD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8D0"/>
    <w:rsid w:val="00FB7100"/>
    <w:rsid w:val="00FC0075"/>
    <w:rsid w:val="00FC0636"/>
    <w:rsid w:val="00FC099D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E8D"/>
    <w:rsid w:val="00FD1F94"/>
    <w:rsid w:val="00FD21A7"/>
    <w:rsid w:val="00FD3347"/>
    <w:rsid w:val="00FD40E9"/>
    <w:rsid w:val="00FD495B"/>
    <w:rsid w:val="00FD5822"/>
    <w:rsid w:val="00FD7EC3"/>
    <w:rsid w:val="00FE0C73"/>
    <w:rsid w:val="00FE0F38"/>
    <w:rsid w:val="00FE108E"/>
    <w:rsid w:val="00FE10F9"/>
    <w:rsid w:val="00FE126B"/>
    <w:rsid w:val="00FE2250"/>
    <w:rsid w:val="00FE2356"/>
    <w:rsid w:val="00FE2629"/>
    <w:rsid w:val="00FE2733"/>
    <w:rsid w:val="00FE40B5"/>
    <w:rsid w:val="00FE660C"/>
    <w:rsid w:val="00FE7FB4"/>
    <w:rsid w:val="00FF0F2A"/>
    <w:rsid w:val="00FF20FA"/>
    <w:rsid w:val="00FF219E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EA94D"/>
  <w14:defaultImageDpi w14:val="32767"/>
  <w15:chartTrackingRefBased/>
  <w15:docId w15:val="{09EFD3F5-1DD2-463C-BE16-B431F792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9813BB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7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6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4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UnresolvedMention">
    <w:name w:val="Unresolved Mention"/>
    <w:basedOn w:val="DefaultParagraphFont"/>
    <w:uiPriority w:val="99"/>
    <w:semiHidden/>
    <w:unhideWhenUsed/>
    <w:rsid w:val="00BE7E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E94"/>
    <w:rPr>
      <w:color w:val="954F72" w:themeColor="followedHyperlink"/>
      <w:u w:val="single"/>
    </w:rPr>
  </w:style>
  <w:style w:type="table" w:customStyle="1" w:styleId="Tableheader1">
    <w:name w:val="ŠTable header1"/>
    <w:basedOn w:val="TableNormal"/>
    <w:uiPriority w:val="99"/>
    <w:rsid w:val="003F013A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Paragraph">
    <w:name w:val="List Paragraph"/>
    <w:basedOn w:val="Normal"/>
    <w:uiPriority w:val="34"/>
    <w:unhideWhenUsed/>
    <w:qFormat/>
    <w:rsid w:val="006D78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27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7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B75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B75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7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75"/>
    <w:rPr>
      <w:rFonts w:ascii="Segoe UI" w:hAnsi="Segoe UI" w:cs="Segoe UI"/>
      <w:sz w:val="18"/>
      <w:szCs w:val="18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1A5CED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languages/korean-k-10-201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key-learning-areas/languages/s4-5/language-specific-support/korean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s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F280C-2C6B-415A-B0C4-802B733808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5C6168-E0D5-448F-B00B-4974C4BA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C:\Users\mayas\AppData\Local\Temp\Temp1_DoEBrandAsset.zip\DoE Word Template 2020\20200115-DOE-annotated-template.dotx</Template>
  <TotalTime>1</TotalTime>
  <Pages>20</Pages>
  <Words>3439</Words>
  <Characters>20604</Characters>
  <Application>Microsoft Office Word</Application>
  <DocSecurity>0</DocSecurity>
  <Lines>913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5 Korean - sample assessment</vt:lpstr>
    </vt:vector>
  </TitlesOfParts>
  <Manager/>
  <Company>NSW Department of Education</Company>
  <LinksUpToDate>false</LinksUpToDate>
  <CharactersWithSpaces>23928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5 Korean - sample assessment</dc:title>
  <dc:subject/>
  <dc:creator>NSW Department of Education</dc:creator>
  <cp:keywords>Neighbourhood, sustainability</cp:keywords>
  <dc:description/>
  <cp:lastModifiedBy>David Boccalatte</cp:lastModifiedBy>
  <cp:revision>3</cp:revision>
  <cp:lastPrinted>2022-03-03T07:00:00Z</cp:lastPrinted>
  <dcterms:created xsi:type="dcterms:W3CDTF">2022-05-05T06:21:00Z</dcterms:created>
  <dcterms:modified xsi:type="dcterms:W3CDTF">2022-05-06T00:10:00Z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