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C30F" w14:textId="603AA204" w:rsidR="004163AD" w:rsidRDefault="00634E7A" w:rsidP="008A30C4">
      <w:pPr>
        <w:pStyle w:val="Title"/>
      </w:pPr>
      <w:bookmarkStart w:id="0" w:name="_GoBack"/>
      <w:bookmarkEnd w:id="0"/>
      <w:r>
        <w:t xml:space="preserve">Stage </w:t>
      </w:r>
      <w:r w:rsidR="006752EB" w:rsidRPr="003025E7">
        <w:t>4</w:t>
      </w:r>
      <w:r>
        <w:t xml:space="preserve"> </w:t>
      </w:r>
      <w:r w:rsidR="00A26AF4">
        <w:t>Latin</w:t>
      </w:r>
      <w:r w:rsidR="00D93BD5">
        <w:t xml:space="preserve"> – sample scope and sequence</w:t>
      </w:r>
    </w:p>
    <w:p w14:paraId="43338A16" w14:textId="77777777" w:rsidR="00AC409F" w:rsidRDefault="00634E7A" w:rsidP="00682C72">
      <w:pPr>
        <w:rPr>
          <w:lang w:eastAsia="zh-CN"/>
        </w:rPr>
      </w:pPr>
      <w:r>
        <w:rPr>
          <w:lang w:eastAsia="zh-CN"/>
        </w:rPr>
        <w:t xml:space="preserve">This scope and sequence </w:t>
      </w:r>
      <w:proofErr w:type="gramStart"/>
      <w:r>
        <w:rPr>
          <w:lang w:eastAsia="zh-CN"/>
        </w:rPr>
        <w:t>is</w:t>
      </w:r>
      <w:proofErr w:type="gramEnd"/>
      <w:r>
        <w:rPr>
          <w:lang w:eastAsia="zh-CN"/>
        </w:rPr>
        <w:t xml:space="preserve"> an example only. Teachers modify according to student needs and school context.</w:t>
      </w:r>
    </w:p>
    <w:p w14:paraId="01BFF027" w14:textId="1EF54A63" w:rsidR="008A30C4" w:rsidRPr="00FA5F95" w:rsidRDefault="00634E7A" w:rsidP="00682C72">
      <w:pPr>
        <w:rPr>
          <w:rStyle w:val="SubtleReference"/>
        </w:rPr>
      </w:pPr>
      <w:r w:rsidRPr="00FA5F95">
        <w:rPr>
          <w:rStyle w:val="SubtleReference"/>
        </w:rPr>
        <w:t xml:space="preserve">All outcomes referred to in this </w:t>
      </w:r>
      <w:r w:rsidR="008B3044">
        <w:rPr>
          <w:rStyle w:val="SubtleReference"/>
        </w:rPr>
        <w:t>s</w:t>
      </w:r>
      <w:r w:rsidR="003430B4">
        <w:rPr>
          <w:rStyle w:val="SubtleReference"/>
        </w:rPr>
        <w:t>cope and sequence</w:t>
      </w:r>
      <w:r w:rsidRPr="00FA5F95">
        <w:rPr>
          <w:rStyle w:val="SubtleReference"/>
        </w:rPr>
        <w:t xml:space="preserve"> come from</w:t>
      </w:r>
      <w:r w:rsidR="004601A3">
        <w:rPr>
          <w:rStyle w:val="SubtleReference"/>
        </w:rPr>
        <w:t xml:space="preserve"> </w:t>
      </w:r>
      <w:hyperlink r:id="rId11" w:history="1">
        <w:r w:rsidR="004601A3" w:rsidRPr="004601A3">
          <w:rPr>
            <w:rStyle w:val="Hyperlink"/>
            <w:sz w:val="22"/>
          </w:rPr>
          <w:t>Latin K-10 Syllabus</w:t>
        </w:r>
      </w:hyperlink>
      <w:r w:rsidR="00A26AF4">
        <w:rPr>
          <w:rStyle w:val="SubtleReference"/>
        </w:rPr>
        <w:t xml:space="preserve"> </w:t>
      </w:r>
      <w:r w:rsidRPr="00FA5F95">
        <w:rPr>
          <w:rStyle w:val="SubtleReference"/>
        </w:rPr>
        <w:t>© NSW Education Standards Authority (NESA) for and on behalf of the Crown in right of the State of New South Wales, 20</w:t>
      </w:r>
      <w:r w:rsidR="002A233F">
        <w:rPr>
          <w:rStyle w:val="SubtleReference"/>
        </w:rPr>
        <w:t>03</w:t>
      </w:r>
      <w:r w:rsidRPr="00FA5F95">
        <w:rPr>
          <w:rStyle w:val="SubtleReference"/>
        </w:rPr>
        <w:t>.</w:t>
      </w:r>
    </w:p>
    <w:tbl>
      <w:tblPr>
        <w:tblStyle w:val="Tableheader1"/>
        <w:tblW w:w="14802" w:type="dxa"/>
        <w:tblInd w:w="-90" w:type="dxa"/>
        <w:tblLook w:val="04A0" w:firstRow="1" w:lastRow="0" w:firstColumn="1" w:lastColumn="0" w:noHBand="0" w:noVBand="1"/>
      </w:tblPr>
      <w:tblGrid>
        <w:gridCol w:w="1478"/>
        <w:gridCol w:w="6237"/>
        <w:gridCol w:w="5528"/>
        <w:gridCol w:w="1559"/>
      </w:tblGrid>
      <w:tr w:rsidR="00634E7A" w:rsidRPr="0018581D" w14:paraId="7BAD3D50" w14:textId="77777777" w:rsidTr="00C81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8" w:type="dxa"/>
          </w:tcPr>
          <w:p w14:paraId="3B6CBBF2" w14:textId="77777777" w:rsidR="00634E7A" w:rsidRPr="0018581D" w:rsidRDefault="00634E7A" w:rsidP="0018581D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6237" w:type="dxa"/>
          </w:tcPr>
          <w:p w14:paraId="5572FA19" w14:textId="77777777"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Unit</w:t>
            </w:r>
          </w:p>
        </w:tc>
        <w:tc>
          <w:tcPr>
            <w:tcW w:w="5528" w:type="dxa"/>
          </w:tcPr>
          <w:p w14:paraId="36F170FE" w14:textId="77777777" w:rsidR="00634E7A" w:rsidRPr="0018581D" w:rsidRDefault="002A7A4C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Vocabulary and grammar</w:t>
            </w:r>
          </w:p>
        </w:tc>
        <w:tc>
          <w:tcPr>
            <w:tcW w:w="1559" w:type="dxa"/>
          </w:tcPr>
          <w:p w14:paraId="678886EE" w14:textId="77777777"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C01CD5" w:rsidRPr="00521D6E" w14:paraId="22B0CAAA" w14:textId="77777777" w:rsidTr="00C81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top"/>
          </w:tcPr>
          <w:p w14:paraId="401612A2" w14:textId="2CFFE845" w:rsidR="00C01CD5" w:rsidRPr="00B252FC" w:rsidRDefault="00C01CD5" w:rsidP="00C01CD5">
            <w:pPr>
              <w:rPr>
                <w:rFonts w:cs="Arial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>Term 1</w:t>
            </w:r>
          </w:p>
          <w:p w14:paraId="2CB96FB2" w14:textId="1FC6F93A" w:rsidR="00C01CD5" w:rsidRPr="00B252FC" w:rsidRDefault="00C01CD5" w:rsidP="00C01CD5">
            <w:pPr>
              <w:rPr>
                <w:rFonts w:cs="Arial"/>
                <w:b w:val="0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 xml:space="preserve">Weeks </w:t>
            </w:r>
            <w:r w:rsidR="00750FF7" w:rsidRPr="00B252FC">
              <w:rPr>
                <w:rFonts w:cs="Arial"/>
                <w:sz w:val="20"/>
                <w:szCs w:val="20"/>
              </w:rPr>
              <w:t>1</w:t>
            </w:r>
            <w:r w:rsidRPr="00B252FC">
              <w:rPr>
                <w:rFonts w:cs="Arial"/>
                <w:sz w:val="20"/>
                <w:szCs w:val="20"/>
              </w:rPr>
              <w:t>-10</w:t>
            </w:r>
          </w:p>
        </w:tc>
        <w:tc>
          <w:tcPr>
            <w:tcW w:w="6237" w:type="dxa"/>
            <w:vAlign w:val="top"/>
          </w:tcPr>
          <w:p w14:paraId="60FECDBD" w14:textId="29CECC08" w:rsidR="00C01CD5" w:rsidRPr="00B252FC" w:rsidRDefault="00AC409F" w:rsidP="4F476B2C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 w:rsidRPr="00B252FC">
              <w:rPr>
                <w:rFonts w:ascii="Arial" w:hAnsi="Arial" w:cs="Arial"/>
                <w:b/>
                <w:bCs/>
              </w:rPr>
              <w:t xml:space="preserve">Life in </w:t>
            </w:r>
            <w:r w:rsidR="008E653A">
              <w:rPr>
                <w:rFonts w:ascii="Arial" w:hAnsi="Arial" w:cs="Arial"/>
                <w:b/>
                <w:bCs/>
              </w:rPr>
              <w:t>A</w:t>
            </w:r>
            <w:r w:rsidRPr="00B252FC">
              <w:rPr>
                <w:rFonts w:ascii="Arial" w:hAnsi="Arial" w:cs="Arial"/>
                <w:b/>
                <w:bCs/>
              </w:rPr>
              <w:t>ncient Rome</w:t>
            </w:r>
            <w:r w:rsidRPr="00B252FC">
              <w:rPr>
                <w:rStyle w:val="Strong"/>
                <w:rFonts w:cs="Arial"/>
                <w:sz w:val="20"/>
              </w:rPr>
              <w:t xml:space="preserve"> </w:t>
            </w:r>
            <w:r>
              <w:rPr>
                <w:rStyle w:val="Strong"/>
                <w:rFonts w:cs="Arial"/>
                <w:sz w:val="20"/>
              </w:rPr>
              <w:t>–</w:t>
            </w:r>
            <w:r>
              <w:rPr>
                <w:rStyle w:val="Strong"/>
              </w:rPr>
              <w:t xml:space="preserve"> </w:t>
            </w:r>
            <w:proofErr w:type="spellStart"/>
            <w:r w:rsidR="3B4A9842" w:rsidRPr="00B252FC">
              <w:rPr>
                <w:rFonts w:ascii="Arial" w:hAnsi="Arial" w:cs="Arial"/>
                <w:b/>
                <w:i/>
                <w:iCs/>
              </w:rPr>
              <w:t>v</w:t>
            </w:r>
            <w:r w:rsidR="1943FE17" w:rsidRPr="00B252FC">
              <w:rPr>
                <w:rFonts w:ascii="Arial" w:hAnsi="Arial" w:cs="Arial"/>
                <w:b/>
                <w:i/>
                <w:iCs/>
              </w:rPr>
              <w:t>ī</w:t>
            </w:r>
            <w:r w:rsidR="3B4A9842" w:rsidRPr="00B252FC">
              <w:rPr>
                <w:rFonts w:ascii="Arial" w:hAnsi="Arial" w:cs="Arial"/>
                <w:b/>
                <w:i/>
                <w:iCs/>
              </w:rPr>
              <w:t>ta</w:t>
            </w:r>
            <w:proofErr w:type="spellEnd"/>
            <w:r w:rsidR="3B4A9842" w:rsidRPr="00B252FC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5E40D9" w:rsidRPr="00B252FC">
              <w:rPr>
                <w:rFonts w:ascii="Arial" w:hAnsi="Arial" w:cs="Arial"/>
                <w:b/>
                <w:bCs/>
                <w:i/>
                <w:iCs/>
              </w:rPr>
              <w:t>R</w:t>
            </w:r>
            <w:r w:rsidR="005E40D9">
              <w:rPr>
                <w:rFonts w:ascii="Arial" w:hAnsi="Arial" w:cs="Arial"/>
                <w:b/>
                <w:bCs/>
                <w:i/>
                <w:iCs/>
              </w:rPr>
              <w:t>omana</w:t>
            </w:r>
          </w:p>
          <w:p w14:paraId="2A27AFD7" w14:textId="6F0FBDCC" w:rsidR="00C01CD5" w:rsidRPr="00B252FC" w:rsidRDefault="00571B3B" w:rsidP="00C01CD5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1B3B">
              <w:rPr>
                <w:rFonts w:ascii="Arial" w:hAnsi="Arial" w:cs="Arial"/>
              </w:rPr>
              <w:t>T</w:t>
            </w:r>
            <w:r w:rsidR="00C01CD5" w:rsidRPr="00B252FC">
              <w:rPr>
                <w:rFonts w:ascii="Arial" w:hAnsi="Arial" w:cs="Arial"/>
              </w:rPr>
              <w:t>raditional</w:t>
            </w:r>
            <w:r w:rsidR="61251E38" w:rsidRPr="00B252FC">
              <w:rPr>
                <w:rFonts w:ascii="Arial" w:hAnsi="Arial" w:cs="Arial"/>
              </w:rPr>
              <w:t xml:space="preserve"> life </w:t>
            </w:r>
            <w:r w:rsidR="1BF43708" w:rsidRPr="00B252FC">
              <w:rPr>
                <w:rFonts w:ascii="Arial" w:hAnsi="Arial" w:cs="Arial"/>
              </w:rPr>
              <w:t xml:space="preserve">in </w:t>
            </w:r>
            <w:r w:rsidR="008E653A">
              <w:rPr>
                <w:rFonts w:ascii="Arial" w:hAnsi="Arial" w:cs="Arial"/>
              </w:rPr>
              <w:t>A</w:t>
            </w:r>
            <w:r w:rsidR="1BF43708" w:rsidRPr="00B252FC">
              <w:rPr>
                <w:rFonts w:ascii="Arial" w:hAnsi="Arial" w:cs="Arial"/>
              </w:rPr>
              <w:t>nci</w:t>
            </w:r>
            <w:r w:rsidR="61251E38" w:rsidRPr="00B252FC">
              <w:rPr>
                <w:rFonts w:ascii="Arial" w:hAnsi="Arial" w:cs="Arial"/>
              </w:rPr>
              <w:t>e</w:t>
            </w:r>
            <w:r w:rsidR="1BF43708" w:rsidRPr="00B252FC">
              <w:rPr>
                <w:rFonts w:ascii="Arial" w:hAnsi="Arial" w:cs="Arial"/>
              </w:rPr>
              <w:t>nt Rome</w:t>
            </w:r>
            <w:r w:rsidR="00AC409F">
              <w:rPr>
                <w:rFonts w:ascii="Arial" w:hAnsi="Arial" w:cs="Arial"/>
              </w:rPr>
              <w:t xml:space="preserve">, including </w:t>
            </w:r>
            <w:r w:rsidR="39A04A28" w:rsidRPr="00B252FC">
              <w:rPr>
                <w:rFonts w:ascii="Arial" w:hAnsi="Arial" w:cs="Arial"/>
              </w:rPr>
              <w:t>Roman</w:t>
            </w:r>
            <w:r w:rsidR="00C01CD5" w:rsidRPr="00B252FC">
              <w:rPr>
                <w:rFonts w:ascii="Arial" w:hAnsi="Arial" w:cs="Arial"/>
              </w:rPr>
              <w:t xml:space="preserve"> house</w:t>
            </w:r>
            <w:r w:rsidR="005C7B7B" w:rsidRPr="00B252FC">
              <w:rPr>
                <w:rFonts w:ascii="Arial" w:hAnsi="Arial" w:cs="Arial"/>
              </w:rPr>
              <w:t>hold</w:t>
            </w:r>
            <w:r w:rsidR="00AC409F">
              <w:rPr>
                <w:rFonts w:ascii="Arial" w:hAnsi="Arial" w:cs="Arial"/>
              </w:rPr>
              <w:t>s</w:t>
            </w:r>
            <w:r w:rsidR="00C01CD5" w:rsidRPr="00B252FC">
              <w:rPr>
                <w:rFonts w:ascii="Arial" w:hAnsi="Arial" w:cs="Arial"/>
              </w:rPr>
              <w:t>, family life</w:t>
            </w:r>
            <w:r w:rsidR="00D01432" w:rsidRPr="00B252FC">
              <w:rPr>
                <w:rFonts w:ascii="Arial" w:hAnsi="Arial" w:cs="Arial"/>
              </w:rPr>
              <w:t>, country towns</w:t>
            </w:r>
            <w:r w:rsidR="00C01CD5" w:rsidRPr="00B252FC">
              <w:rPr>
                <w:rFonts w:ascii="Arial" w:hAnsi="Arial" w:cs="Arial"/>
              </w:rPr>
              <w:t xml:space="preserve"> and </w:t>
            </w:r>
            <w:r w:rsidR="00D01432" w:rsidRPr="00B252FC">
              <w:rPr>
                <w:rFonts w:ascii="Arial" w:hAnsi="Arial" w:cs="Arial"/>
              </w:rPr>
              <w:t xml:space="preserve">the </w:t>
            </w:r>
            <w:r w:rsidR="0ED75BCD" w:rsidRPr="00B252FC">
              <w:rPr>
                <w:rFonts w:ascii="Arial" w:hAnsi="Arial" w:cs="Arial"/>
              </w:rPr>
              <w:t>marketplace</w:t>
            </w:r>
            <w:r w:rsidR="00C01CD5" w:rsidRPr="00B252FC">
              <w:rPr>
                <w:rFonts w:ascii="Arial" w:hAnsi="Arial" w:cs="Arial"/>
              </w:rPr>
              <w:t>.</w:t>
            </w:r>
          </w:p>
          <w:p w14:paraId="2E61AC50" w14:textId="120D262A" w:rsidR="00AC409F" w:rsidRDefault="005C7B7B" w:rsidP="2BCBE256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2FC">
              <w:rPr>
                <w:rFonts w:ascii="Arial" w:hAnsi="Arial" w:cs="Arial"/>
                <w:b/>
                <w:bCs/>
              </w:rPr>
              <w:t>Assessment of learning</w:t>
            </w:r>
            <w:r w:rsidRPr="00B252FC">
              <w:rPr>
                <w:rFonts w:ascii="Arial" w:hAnsi="Arial" w:cs="Arial"/>
              </w:rPr>
              <w:t xml:space="preserve"> –</w:t>
            </w:r>
            <w:r w:rsidR="00652BAB">
              <w:rPr>
                <w:rFonts w:ascii="Arial" w:hAnsi="Arial" w:cs="Arial"/>
              </w:rPr>
              <w:t xml:space="preserve"> </w:t>
            </w:r>
            <w:r w:rsidR="68691970" w:rsidRPr="00B252FC">
              <w:rPr>
                <w:rFonts w:ascii="Arial" w:hAnsi="Arial" w:cs="Arial"/>
              </w:rPr>
              <w:t>translat</w:t>
            </w:r>
            <w:r w:rsidR="00C81BE2">
              <w:rPr>
                <w:rFonts w:ascii="Arial" w:hAnsi="Arial" w:cs="Arial"/>
              </w:rPr>
              <w:t>e</w:t>
            </w:r>
            <w:r w:rsidR="68691970" w:rsidRPr="00B252FC">
              <w:rPr>
                <w:rFonts w:ascii="Arial" w:hAnsi="Arial" w:cs="Arial"/>
              </w:rPr>
              <w:t xml:space="preserve"> seen and </w:t>
            </w:r>
            <w:r w:rsidR="18286F37" w:rsidRPr="00B252FC">
              <w:rPr>
                <w:rFonts w:ascii="Arial" w:hAnsi="Arial" w:cs="Arial"/>
              </w:rPr>
              <w:t>unseen passage</w:t>
            </w:r>
            <w:r w:rsidR="39395D8A" w:rsidRPr="00B252FC">
              <w:rPr>
                <w:rFonts w:ascii="Arial" w:hAnsi="Arial" w:cs="Arial"/>
              </w:rPr>
              <w:t>s</w:t>
            </w:r>
            <w:r w:rsidR="18286F37" w:rsidRPr="00B252FC">
              <w:rPr>
                <w:rFonts w:ascii="Arial" w:hAnsi="Arial" w:cs="Arial"/>
              </w:rPr>
              <w:t xml:space="preserve"> and</w:t>
            </w:r>
            <w:r w:rsidR="2D06DBC9" w:rsidRPr="00B252FC">
              <w:rPr>
                <w:rFonts w:ascii="Arial" w:hAnsi="Arial" w:cs="Arial"/>
              </w:rPr>
              <w:t xml:space="preserve"> respond to</w:t>
            </w:r>
            <w:r w:rsidR="18286F37" w:rsidRPr="00B252FC">
              <w:rPr>
                <w:rFonts w:ascii="Arial" w:hAnsi="Arial" w:cs="Arial"/>
              </w:rPr>
              <w:t xml:space="preserve"> grammar analysis questions</w:t>
            </w:r>
            <w:r w:rsidR="00C81BE2">
              <w:rPr>
                <w:rFonts w:ascii="Arial" w:hAnsi="Arial" w:cs="Arial"/>
              </w:rPr>
              <w:t>,</w:t>
            </w:r>
            <w:r w:rsidR="18286F37" w:rsidRPr="00B252FC">
              <w:rPr>
                <w:rFonts w:ascii="Arial" w:hAnsi="Arial" w:cs="Arial"/>
              </w:rPr>
              <w:t xml:space="preserve"> </w:t>
            </w:r>
            <w:r w:rsidR="18F2BCC1" w:rsidRPr="00B252FC">
              <w:rPr>
                <w:rFonts w:ascii="Arial" w:hAnsi="Arial" w:cs="Arial"/>
              </w:rPr>
              <w:t>based</w:t>
            </w:r>
            <w:r w:rsidR="00B52FFF" w:rsidRPr="00B252FC">
              <w:rPr>
                <w:rFonts w:ascii="Arial" w:hAnsi="Arial" w:cs="Arial"/>
              </w:rPr>
              <w:t xml:space="preserve"> on</w:t>
            </w:r>
            <w:r w:rsidR="00AC409F">
              <w:rPr>
                <w:rFonts w:ascii="Arial" w:hAnsi="Arial" w:cs="Arial"/>
              </w:rPr>
              <w:t xml:space="preserve"> the topic.</w:t>
            </w:r>
          </w:p>
          <w:p w14:paraId="51E2B315" w14:textId="3F895217" w:rsidR="00C01CD5" w:rsidRPr="00B252FC" w:rsidRDefault="005C7B7B" w:rsidP="00C01CD5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2FC">
              <w:rPr>
                <w:rStyle w:val="Strong"/>
                <w:rFonts w:cs="Arial"/>
                <w:sz w:val="20"/>
              </w:rPr>
              <w:t>Outcomes to be assessed</w:t>
            </w:r>
            <w:r w:rsidRPr="00B252FC">
              <w:rPr>
                <w:rFonts w:ascii="Arial" w:hAnsi="Arial" w:cs="Arial"/>
              </w:rPr>
              <w:t xml:space="preserve"> 4.UL.1, 4.UL.2, 4.UL.3, 4.MLC.1</w:t>
            </w:r>
            <w:r w:rsidR="526A279F" w:rsidRPr="00B252FC">
              <w:rPr>
                <w:rFonts w:ascii="Arial" w:hAnsi="Arial" w:cs="Arial"/>
              </w:rPr>
              <w:t>, 4.MLC.2</w:t>
            </w:r>
          </w:p>
        </w:tc>
        <w:tc>
          <w:tcPr>
            <w:tcW w:w="5528" w:type="dxa"/>
            <w:vAlign w:val="top"/>
          </w:tcPr>
          <w:p w14:paraId="00FD0520" w14:textId="6228817C" w:rsidR="00C01CD5" w:rsidRPr="00B252FC" w:rsidRDefault="00D01432" w:rsidP="00C01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sz w:val="20"/>
                <w:szCs w:val="20"/>
              </w:rPr>
            </w:pPr>
            <w:r w:rsidRPr="00B252FC">
              <w:rPr>
                <w:rStyle w:val="Strong"/>
                <w:rFonts w:cs="Arial"/>
                <w:sz w:val="20"/>
                <w:szCs w:val="20"/>
              </w:rPr>
              <w:t>Vocabulary</w:t>
            </w:r>
          </w:p>
          <w:p w14:paraId="67ECFA96" w14:textId="7D762512" w:rsidR="00750FF7" w:rsidRPr="00B252FC" w:rsidRDefault="00750FF7" w:rsidP="2BCBE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B252FC">
              <w:rPr>
                <w:rStyle w:val="Strong"/>
                <w:rFonts w:eastAsia="Arial" w:cs="Arial"/>
                <w:b w:val="0"/>
                <w:bCs w:val="0"/>
                <w:sz w:val="20"/>
                <w:szCs w:val="20"/>
              </w:rPr>
              <w:t xml:space="preserve">Greetings, for example 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salvē, valē</w:t>
            </w:r>
          </w:p>
          <w:p w14:paraId="61FBB13F" w14:textId="7DA81975" w:rsidR="00D01432" w:rsidRPr="00B252FC" w:rsidRDefault="149E61A8" w:rsidP="4F47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eastAsia="Arial" w:cs="Arial"/>
                <w:i w:val="0"/>
                <w:iCs w:val="0"/>
                <w:noProof w:val="0"/>
                <w:sz w:val="20"/>
                <w:szCs w:val="20"/>
              </w:rPr>
            </w:pPr>
            <w:r w:rsidRPr="00B252FC">
              <w:rPr>
                <w:rFonts w:eastAsia="Arial" w:cs="Arial"/>
                <w:sz w:val="20"/>
                <w:szCs w:val="20"/>
              </w:rPr>
              <w:t xml:space="preserve">Members of the </w:t>
            </w:r>
            <w:r w:rsidR="1B2ECBC2" w:rsidRPr="00B252FC">
              <w:rPr>
                <w:rFonts w:eastAsia="Arial" w:cs="Arial"/>
                <w:sz w:val="20"/>
                <w:szCs w:val="20"/>
              </w:rPr>
              <w:t>f</w:t>
            </w:r>
            <w:r w:rsidRPr="00B252FC">
              <w:rPr>
                <w:rFonts w:eastAsia="Arial" w:cs="Arial"/>
                <w:sz w:val="20"/>
                <w:szCs w:val="20"/>
              </w:rPr>
              <w:t>amily</w:t>
            </w:r>
            <w:r w:rsidR="03444417" w:rsidRPr="00B252FC">
              <w:rPr>
                <w:rFonts w:eastAsia="Arial" w:cs="Arial"/>
                <w:sz w:val="20"/>
                <w:szCs w:val="20"/>
              </w:rPr>
              <w:t>,</w:t>
            </w:r>
            <w:r w:rsidR="73B7839B" w:rsidRPr="00B252FC">
              <w:rPr>
                <w:rFonts w:eastAsia="Arial" w:cs="Arial"/>
                <w:sz w:val="20"/>
                <w:szCs w:val="20"/>
              </w:rPr>
              <w:t xml:space="preserve"> for example 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m</w:t>
            </w:r>
            <w:r w:rsidR="6C28DDF4" w:rsidRPr="00B252FC">
              <w:rPr>
                <w:rStyle w:val="Emphasis"/>
                <w:rFonts w:eastAsia="Arial" w:cs="Arial"/>
                <w:sz w:val="20"/>
                <w:szCs w:val="20"/>
              </w:rPr>
              <w:t>ā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ter</w:t>
            </w:r>
            <w:r w:rsidR="73B7839B" w:rsidRPr="00B252FC">
              <w:rPr>
                <w:rStyle w:val="Emphasis"/>
                <w:rFonts w:eastAsia="Arial" w:cs="Arial"/>
                <w:sz w:val="20"/>
                <w:szCs w:val="20"/>
              </w:rPr>
              <w:t xml:space="preserve">, 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pater</w:t>
            </w:r>
            <w:r w:rsidR="73B7839B" w:rsidRPr="00B252FC">
              <w:rPr>
                <w:rStyle w:val="Emphasis"/>
                <w:rFonts w:eastAsia="Arial" w:cs="Arial"/>
                <w:sz w:val="20"/>
                <w:szCs w:val="20"/>
              </w:rPr>
              <w:t xml:space="preserve">, 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f</w:t>
            </w:r>
            <w:r w:rsidR="0A358D2A" w:rsidRPr="00B252FC">
              <w:rPr>
                <w:rStyle w:val="Emphasis"/>
                <w:rFonts w:eastAsia="Arial" w:cs="Arial"/>
                <w:sz w:val="20"/>
                <w:szCs w:val="20"/>
              </w:rPr>
              <w:t>ī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lius</w:t>
            </w:r>
            <w:r w:rsidR="73B7839B" w:rsidRPr="00B252FC">
              <w:rPr>
                <w:rStyle w:val="Emphasis"/>
                <w:rFonts w:eastAsia="Arial" w:cs="Arial"/>
                <w:sz w:val="20"/>
                <w:szCs w:val="20"/>
              </w:rPr>
              <w:t xml:space="preserve">, 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f</w:t>
            </w:r>
            <w:r w:rsidR="642E030D" w:rsidRPr="00B252FC">
              <w:rPr>
                <w:rStyle w:val="Emphasis"/>
                <w:rFonts w:eastAsia="Arial" w:cs="Arial"/>
                <w:sz w:val="20"/>
                <w:szCs w:val="20"/>
              </w:rPr>
              <w:t>ī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lia</w:t>
            </w:r>
          </w:p>
          <w:p w14:paraId="08959858" w14:textId="34E59936" w:rsidR="00D01432" w:rsidRPr="00B252FC" w:rsidRDefault="149E61A8" w:rsidP="60215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eastAsia="Arial" w:cs="Arial"/>
                <w:sz w:val="20"/>
                <w:szCs w:val="20"/>
              </w:rPr>
            </w:pPr>
            <w:r w:rsidRPr="00B252FC">
              <w:rPr>
                <w:rStyle w:val="Emphasis"/>
                <w:rFonts w:eastAsia="Arial" w:cs="Arial"/>
                <w:i w:val="0"/>
                <w:iCs w:val="0"/>
                <w:sz w:val="20"/>
                <w:szCs w:val="20"/>
              </w:rPr>
              <w:t>Household activities</w:t>
            </w:r>
            <w:r w:rsidR="03444417" w:rsidRPr="00B252FC">
              <w:rPr>
                <w:rStyle w:val="Emphasis"/>
                <w:rFonts w:eastAsia="Arial" w:cs="Arial"/>
                <w:i w:val="0"/>
                <w:iCs w:val="0"/>
                <w:sz w:val="20"/>
                <w:szCs w:val="20"/>
              </w:rPr>
              <w:t>, f</w:t>
            </w:r>
            <w:r w:rsidRPr="00B252FC">
              <w:rPr>
                <w:rStyle w:val="Emphasis"/>
                <w:rFonts w:eastAsia="Arial" w:cs="Arial"/>
                <w:i w:val="0"/>
                <w:iCs w:val="0"/>
                <w:sz w:val="20"/>
                <w:szCs w:val="20"/>
              </w:rPr>
              <w:t>or example</w:t>
            </w:r>
            <w:r w:rsidR="03444417" w:rsidRPr="00B252FC">
              <w:rPr>
                <w:rStyle w:val="Emphasis"/>
                <w:rFonts w:eastAsia="Arial" w:cs="Arial"/>
                <w:i w:val="0"/>
                <w:iCs w:val="0"/>
                <w:sz w:val="20"/>
                <w:szCs w:val="20"/>
              </w:rPr>
              <w:t xml:space="preserve"> 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lab</w:t>
            </w:r>
            <w:r w:rsidR="1B2ECBC2" w:rsidRPr="00B252FC">
              <w:rPr>
                <w:rStyle w:val="Emphasis"/>
                <w:rFonts w:eastAsia="Arial" w:cs="Arial"/>
                <w:sz w:val="20"/>
                <w:szCs w:val="20"/>
              </w:rPr>
              <w:t>ō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r</w:t>
            </w:r>
            <w:r w:rsidR="2A176988" w:rsidRPr="00B252FC">
              <w:rPr>
                <w:rStyle w:val="Emphasis"/>
                <w:rFonts w:eastAsia="Arial" w:cs="Arial"/>
                <w:sz w:val="20"/>
                <w:szCs w:val="20"/>
              </w:rPr>
              <w:t>at</w:t>
            </w:r>
            <w:r w:rsidR="03444417" w:rsidRPr="00B252FC">
              <w:rPr>
                <w:rStyle w:val="Emphasis"/>
                <w:rFonts w:eastAsia="Arial" w:cs="Arial"/>
                <w:sz w:val="20"/>
                <w:szCs w:val="20"/>
              </w:rPr>
              <w:t xml:space="preserve">, 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par</w:t>
            </w:r>
            <w:r w:rsidR="3EC67ECD" w:rsidRPr="00B252FC">
              <w:rPr>
                <w:rStyle w:val="Emphasis"/>
                <w:rFonts w:eastAsia="Arial" w:cs="Arial"/>
                <w:sz w:val="20"/>
                <w:szCs w:val="20"/>
              </w:rPr>
              <w:t>a</w:t>
            </w:r>
            <w:r w:rsidR="24793D35" w:rsidRPr="00B252FC">
              <w:rPr>
                <w:rStyle w:val="Emphasis"/>
                <w:rFonts w:eastAsia="Arial" w:cs="Arial"/>
                <w:sz w:val="20"/>
                <w:szCs w:val="20"/>
              </w:rPr>
              <w:t>t</w:t>
            </w:r>
            <w:r w:rsidR="03444417" w:rsidRPr="00B252FC">
              <w:rPr>
                <w:rStyle w:val="Emphasis"/>
                <w:rFonts w:eastAsia="Arial" w:cs="Arial"/>
                <w:sz w:val="20"/>
                <w:szCs w:val="20"/>
              </w:rPr>
              <w:t xml:space="preserve">, </w:t>
            </w:r>
            <w:r w:rsidR="01660B78" w:rsidRPr="00B252FC">
              <w:rPr>
                <w:rStyle w:val="Emphasis"/>
                <w:rFonts w:eastAsia="Arial" w:cs="Arial"/>
                <w:sz w:val="20"/>
                <w:szCs w:val="20"/>
              </w:rPr>
              <w:t>hab</w:t>
            </w:r>
            <w:r w:rsidR="1FCA80B8" w:rsidRPr="00B252FC">
              <w:rPr>
                <w:rStyle w:val="Emphasis"/>
                <w:rFonts w:eastAsia="Arial" w:cs="Arial"/>
                <w:sz w:val="20"/>
                <w:szCs w:val="20"/>
              </w:rPr>
              <w:t>itat</w:t>
            </w:r>
          </w:p>
          <w:p w14:paraId="78A0E547" w14:textId="2EBCF111" w:rsidR="00291628" w:rsidRPr="00B252FC" w:rsidRDefault="006E643F" w:rsidP="006E643F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sz w:val="20"/>
                <w:szCs w:val="20"/>
              </w:rPr>
            </w:pPr>
            <w:r w:rsidRPr="00B252FC">
              <w:rPr>
                <w:rStyle w:val="Strong"/>
                <w:rFonts w:cs="Arial"/>
                <w:sz w:val="20"/>
                <w:szCs w:val="20"/>
              </w:rPr>
              <w:t>Gramma</w:t>
            </w:r>
            <w:r w:rsidR="00291628" w:rsidRPr="00B252FC">
              <w:rPr>
                <w:rStyle w:val="Strong"/>
                <w:rFonts w:cs="Arial"/>
                <w:sz w:val="20"/>
                <w:szCs w:val="20"/>
              </w:rPr>
              <w:t>r</w:t>
            </w:r>
          </w:p>
          <w:p w14:paraId="2178EFDF" w14:textId="2BB43526" w:rsidR="0046544A" w:rsidRPr="00B252FC" w:rsidRDefault="0046544A" w:rsidP="006E643F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SimSun" w:cs="Arial"/>
                <w:b w:val="0"/>
                <w:bCs w:val="0"/>
                <w:sz w:val="20"/>
                <w:szCs w:val="20"/>
                <w:lang w:eastAsia="zh-CN"/>
              </w:rPr>
            </w:pPr>
            <w:r w:rsidRPr="00B252FC">
              <w:rPr>
                <w:rStyle w:val="Strong"/>
                <w:rFonts w:eastAsia="SimSun" w:cs="Arial"/>
                <w:b w:val="0"/>
                <w:bCs w:val="0"/>
                <w:sz w:val="20"/>
                <w:szCs w:val="20"/>
                <w:lang w:eastAsia="zh-CN"/>
              </w:rPr>
              <w:t>Third person, present tense verbs</w:t>
            </w:r>
          </w:p>
          <w:p w14:paraId="00BE0728" w14:textId="7CD06A1D" w:rsidR="00C01CD5" w:rsidRPr="00B252FC" w:rsidRDefault="0046544A" w:rsidP="369E4A4E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SimSun" w:cs="Arial"/>
                <w:b w:val="0"/>
                <w:bCs w:val="0"/>
                <w:sz w:val="20"/>
                <w:szCs w:val="20"/>
                <w:lang w:eastAsia="zh-CN"/>
              </w:rPr>
            </w:pPr>
            <w:r w:rsidRPr="00B252FC">
              <w:rPr>
                <w:rStyle w:val="Strong"/>
                <w:rFonts w:eastAsia="SimSun" w:cs="Arial"/>
                <w:b w:val="0"/>
                <w:bCs w:val="0"/>
                <w:sz w:val="20"/>
                <w:szCs w:val="20"/>
                <w:lang w:eastAsia="zh-CN"/>
              </w:rPr>
              <w:t>The nominative and accusative case</w:t>
            </w:r>
          </w:p>
          <w:p w14:paraId="232FFA64" w14:textId="672857ED" w:rsidR="00C01CD5" w:rsidRPr="00B252FC" w:rsidRDefault="70FB99B1" w:rsidP="369E4A4E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Calibri" w:cs="Arial"/>
                <w:b w:val="0"/>
                <w:bCs w:val="0"/>
                <w:sz w:val="20"/>
                <w:szCs w:val="20"/>
                <w:lang w:eastAsia="zh-CN"/>
              </w:rPr>
            </w:pPr>
            <w:r w:rsidRPr="00B252FC">
              <w:rPr>
                <w:rStyle w:val="Strong"/>
                <w:rFonts w:eastAsia="SimSun" w:cs="Arial"/>
                <w:b w:val="0"/>
                <w:bCs w:val="0"/>
                <w:sz w:val="20"/>
                <w:szCs w:val="20"/>
                <w:lang w:eastAsia="zh-CN"/>
              </w:rPr>
              <w:t>Singular v</w:t>
            </w:r>
            <w:r w:rsidR="00AC409F">
              <w:rPr>
                <w:rStyle w:val="Strong"/>
                <w:rFonts w:eastAsia="SimSun" w:cs="Arial"/>
                <w:b w:val="0"/>
                <w:bCs w:val="0"/>
                <w:sz w:val="20"/>
                <w:szCs w:val="20"/>
                <w:lang w:eastAsia="zh-CN"/>
              </w:rPr>
              <w:t>ersus</w:t>
            </w:r>
            <w:r w:rsidRPr="00B252FC">
              <w:rPr>
                <w:rStyle w:val="Strong"/>
                <w:rFonts w:eastAsia="SimSun" w:cs="Arial"/>
                <w:b w:val="0"/>
                <w:bCs w:val="0"/>
                <w:sz w:val="20"/>
                <w:szCs w:val="20"/>
                <w:lang w:eastAsia="zh-CN"/>
              </w:rPr>
              <w:t xml:space="preserve"> plural verbs</w:t>
            </w:r>
          </w:p>
        </w:tc>
        <w:tc>
          <w:tcPr>
            <w:tcW w:w="1559" w:type="dxa"/>
            <w:vAlign w:val="top"/>
          </w:tcPr>
          <w:p w14:paraId="24CD2122" w14:textId="77777777" w:rsidR="00AC409F" w:rsidRDefault="00C01CD5" w:rsidP="00C01CD5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4.UL.1</w:t>
            </w:r>
          </w:p>
          <w:p w14:paraId="50D504DD" w14:textId="77777777" w:rsidR="00AC409F" w:rsidRDefault="00C01CD5" w:rsidP="00C01CD5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4.UL.2</w:t>
            </w:r>
          </w:p>
          <w:p w14:paraId="1EE0B168" w14:textId="77777777" w:rsidR="00AC409F" w:rsidRDefault="00C01CD5" w:rsidP="00C01CD5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4.UL.3</w:t>
            </w:r>
          </w:p>
          <w:p w14:paraId="18E36859" w14:textId="77777777" w:rsidR="00AC409F" w:rsidRDefault="00C01CD5" w:rsidP="00C01CD5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4.MLC.1</w:t>
            </w:r>
          </w:p>
          <w:p w14:paraId="0BE8E773" w14:textId="77777777" w:rsidR="00AC409F" w:rsidRDefault="00C01CD5" w:rsidP="00C01CD5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4.MLC.2</w:t>
            </w:r>
          </w:p>
          <w:p w14:paraId="67B8D3FE" w14:textId="77777777" w:rsidR="00AC409F" w:rsidRDefault="00C01CD5" w:rsidP="00C01CD5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4.MBC.1</w:t>
            </w:r>
          </w:p>
          <w:p w14:paraId="02A58375" w14:textId="07AF360A" w:rsidR="00C01CD5" w:rsidRPr="00B252FC" w:rsidRDefault="00C01CD5" w:rsidP="00C01CD5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4.MBC.2</w:t>
            </w:r>
          </w:p>
        </w:tc>
      </w:tr>
      <w:tr w:rsidR="00C01CD5" w:rsidRPr="00A26AF4" w14:paraId="6C6BA4D8" w14:textId="77777777" w:rsidTr="00C81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top"/>
          </w:tcPr>
          <w:p w14:paraId="1359E1A4" w14:textId="7C0B61C1" w:rsidR="00C01CD5" w:rsidRPr="00B252FC" w:rsidRDefault="00C01CD5" w:rsidP="00C01CD5">
            <w:pPr>
              <w:rPr>
                <w:rFonts w:cs="Arial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 xml:space="preserve">Term 2 </w:t>
            </w:r>
          </w:p>
          <w:p w14:paraId="224A8D83" w14:textId="2F53E5FC" w:rsidR="00C01CD5" w:rsidRPr="00AC409F" w:rsidRDefault="00C01CD5" w:rsidP="00C01CD5">
            <w:pPr>
              <w:rPr>
                <w:rFonts w:cs="Arial"/>
                <w:b w:val="0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 xml:space="preserve">Weeks </w:t>
            </w:r>
            <w:r w:rsidR="00750FF7" w:rsidRPr="00B252FC">
              <w:rPr>
                <w:rFonts w:cs="Arial"/>
                <w:sz w:val="20"/>
                <w:szCs w:val="20"/>
              </w:rPr>
              <w:t>1</w:t>
            </w:r>
            <w:r w:rsidRPr="00B252FC">
              <w:rPr>
                <w:rFonts w:cs="Arial"/>
                <w:sz w:val="20"/>
                <w:szCs w:val="20"/>
              </w:rPr>
              <w:t>-10</w:t>
            </w:r>
          </w:p>
        </w:tc>
        <w:tc>
          <w:tcPr>
            <w:tcW w:w="6237" w:type="dxa"/>
            <w:vAlign w:val="top"/>
          </w:tcPr>
          <w:p w14:paraId="7F797E0A" w14:textId="11A6A401" w:rsidR="00C01CD5" w:rsidRPr="00B252FC" w:rsidRDefault="00AC409F" w:rsidP="2BCBE256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252FC">
              <w:rPr>
                <w:rFonts w:ascii="Arial" w:hAnsi="Arial" w:cs="Arial"/>
                <w:b/>
                <w:bCs/>
              </w:rPr>
              <w:t>Going to school</w:t>
            </w:r>
            <w:r w:rsidRPr="00B252F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proofErr w:type="spellStart"/>
            <w:r w:rsidR="4B7AE3C0" w:rsidRPr="00B252FC">
              <w:rPr>
                <w:rFonts w:ascii="Arial" w:hAnsi="Arial" w:cs="Arial"/>
                <w:b/>
                <w:bCs/>
                <w:i/>
                <w:iCs/>
              </w:rPr>
              <w:t>īre</w:t>
            </w:r>
            <w:proofErr w:type="spellEnd"/>
            <w:r w:rsidR="0852D9F9" w:rsidRPr="00B252FC">
              <w:rPr>
                <w:rFonts w:ascii="Arial" w:hAnsi="Arial" w:cs="Arial"/>
                <w:b/>
                <w:i/>
                <w:iCs/>
              </w:rPr>
              <w:t xml:space="preserve"> ad </w:t>
            </w:r>
            <w:proofErr w:type="spellStart"/>
            <w:r w:rsidR="0852D9F9" w:rsidRPr="00B252FC">
              <w:rPr>
                <w:rFonts w:ascii="Arial" w:hAnsi="Arial" w:cs="Arial"/>
                <w:b/>
                <w:i/>
                <w:iCs/>
              </w:rPr>
              <w:t>l</w:t>
            </w:r>
            <w:r w:rsidR="33D39B05" w:rsidRPr="00B252FC">
              <w:rPr>
                <w:rFonts w:ascii="Arial" w:hAnsi="Arial" w:cs="Arial"/>
                <w:b/>
                <w:i/>
                <w:iCs/>
              </w:rPr>
              <w:t>ū</w:t>
            </w:r>
            <w:r w:rsidR="0852D9F9" w:rsidRPr="00B252FC">
              <w:rPr>
                <w:rFonts w:ascii="Arial" w:hAnsi="Arial" w:cs="Arial"/>
                <w:b/>
                <w:i/>
                <w:iCs/>
              </w:rPr>
              <w:t>dum</w:t>
            </w:r>
            <w:proofErr w:type="spellEnd"/>
          </w:p>
          <w:p w14:paraId="72E54D40" w14:textId="550C54B6" w:rsidR="00C01CD5" w:rsidRPr="00B252FC" w:rsidRDefault="00652BAB" w:rsidP="00C01CD5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52BAB">
              <w:rPr>
                <w:rFonts w:ascii="Arial" w:hAnsi="Arial" w:cs="Arial"/>
              </w:rPr>
              <w:t>E</w:t>
            </w:r>
            <w:r w:rsidR="00075FC3" w:rsidRPr="00B252FC">
              <w:rPr>
                <w:rFonts w:ascii="Arial" w:hAnsi="Arial" w:cs="Arial"/>
              </w:rPr>
              <w:t xml:space="preserve">ducation </w:t>
            </w:r>
            <w:r w:rsidR="004601A3" w:rsidRPr="00B252FC">
              <w:rPr>
                <w:rFonts w:ascii="Arial" w:hAnsi="Arial" w:cs="Arial"/>
              </w:rPr>
              <w:t>in</w:t>
            </w:r>
            <w:r w:rsidR="00075FC3" w:rsidRPr="00B252FC">
              <w:rPr>
                <w:rFonts w:ascii="Arial" w:hAnsi="Arial" w:cs="Arial"/>
              </w:rPr>
              <w:t xml:space="preserve"> Ancient Rome</w:t>
            </w:r>
            <w:r w:rsidR="00FF2EF6" w:rsidRPr="00B252FC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how it compares </w:t>
            </w:r>
            <w:r w:rsidR="00FF2EF6" w:rsidRPr="00B252FC">
              <w:rPr>
                <w:rFonts w:ascii="Arial" w:hAnsi="Arial" w:cs="Arial"/>
              </w:rPr>
              <w:t xml:space="preserve">to </w:t>
            </w:r>
            <w:r w:rsidR="0075067C" w:rsidRPr="00B252FC">
              <w:rPr>
                <w:rFonts w:ascii="Arial" w:hAnsi="Arial" w:cs="Arial"/>
              </w:rPr>
              <w:t xml:space="preserve">the </w:t>
            </w:r>
            <w:r w:rsidR="00301B2E" w:rsidRPr="00B252FC">
              <w:rPr>
                <w:rFonts w:ascii="Arial" w:hAnsi="Arial" w:cs="Arial"/>
              </w:rPr>
              <w:t>modern</w:t>
            </w:r>
            <w:r w:rsidR="00FF2EF6" w:rsidRPr="00B252FC">
              <w:rPr>
                <w:rFonts w:ascii="Arial" w:hAnsi="Arial" w:cs="Arial"/>
              </w:rPr>
              <w:t xml:space="preserve"> Australian</w:t>
            </w:r>
            <w:r w:rsidR="001D093C" w:rsidRPr="00B252FC">
              <w:rPr>
                <w:rFonts w:ascii="Arial" w:hAnsi="Arial" w:cs="Arial"/>
              </w:rPr>
              <w:t xml:space="preserve"> edu</w:t>
            </w:r>
            <w:r w:rsidR="00301B2E" w:rsidRPr="00B252FC">
              <w:rPr>
                <w:rFonts w:ascii="Arial" w:hAnsi="Arial" w:cs="Arial"/>
              </w:rPr>
              <w:t>cation</w:t>
            </w:r>
            <w:r w:rsidR="00FF2EF6" w:rsidRPr="00B252FC">
              <w:rPr>
                <w:rFonts w:ascii="Arial" w:hAnsi="Arial" w:cs="Arial"/>
              </w:rPr>
              <w:t xml:space="preserve"> system</w:t>
            </w:r>
            <w:r w:rsidR="00075FC3" w:rsidRPr="00B252FC">
              <w:rPr>
                <w:rFonts w:ascii="Arial" w:hAnsi="Arial" w:cs="Arial"/>
              </w:rPr>
              <w:t>. Roman numerals,</w:t>
            </w:r>
            <w:r w:rsidR="00C2301B" w:rsidRPr="00B252FC">
              <w:rPr>
                <w:rFonts w:ascii="Arial" w:hAnsi="Arial" w:cs="Arial"/>
              </w:rPr>
              <w:t xml:space="preserve"> classroom objects,</w:t>
            </w:r>
            <w:r w:rsidR="00075FC3" w:rsidRPr="00B252FC">
              <w:rPr>
                <w:rFonts w:ascii="Arial" w:hAnsi="Arial" w:cs="Arial"/>
              </w:rPr>
              <w:t xml:space="preserve"> different stages of education, different career paths and general gender expectations.</w:t>
            </w:r>
          </w:p>
          <w:p w14:paraId="5363D3D3" w14:textId="6B6D1457" w:rsidR="00364A3C" w:rsidRPr="00B252FC" w:rsidRDefault="00C01CD5" w:rsidP="00C01CD5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252FC">
              <w:rPr>
                <w:rFonts w:ascii="Arial" w:hAnsi="Arial" w:cs="Arial"/>
                <w:b/>
                <w:bCs/>
              </w:rPr>
              <w:t>Assessment of learning</w:t>
            </w:r>
            <w:r w:rsidRPr="00B252FC">
              <w:rPr>
                <w:rFonts w:ascii="Arial" w:hAnsi="Arial" w:cs="Arial"/>
              </w:rPr>
              <w:t xml:space="preserve"> – </w:t>
            </w:r>
            <w:r w:rsidR="00C81BE2">
              <w:rPr>
                <w:rFonts w:ascii="Arial" w:hAnsi="Arial" w:cs="Arial"/>
              </w:rPr>
              <w:t xml:space="preserve">complete </w:t>
            </w:r>
            <w:r w:rsidR="00364A3C" w:rsidRPr="00B252FC">
              <w:rPr>
                <w:rFonts w:ascii="Arial" w:hAnsi="Arial" w:cs="Arial"/>
              </w:rPr>
              <w:t>class vocabulary tests and seen passage translation activities</w:t>
            </w:r>
            <w:r w:rsidR="00C81BE2">
              <w:rPr>
                <w:rFonts w:ascii="Arial" w:hAnsi="Arial" w:cs="Arial"/>
              </w:rPr>
              <w:t>,</w:t>
            </w:r>
            <w:r w:rsidR="0068046A" w:rsidRPr="00B252FC">
              <w:rPr>
                <w:rFonts w:ascii="Arial" w:hAnsi="Arial" w:cs="Arial"/>
              </w:rPr>
              <w:t xml:space="preserve"> with a focus on analysing new grammatical features.</w:t>
            </w:r>
          </w:p>
          <w:p w14:paraId="2123AFA3" w14:textId="02376F74" w:rsidR="00C01CD5" w:rsidRPr="00B252FC" w:rsidRDefault="00364A3C" w:rsidP="00C01CD5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B252FC">
              <w:rPr>
                <w:rStyle w:val="Strong"/>
                <w:rFonts w:cs="Arial"/>
                <w:sz w:val="20"/>
              </w:rPr>
              <w:t>O</w:t>
            </w:r>
            <w:r w:rsidR="00C01CD5" w:rsidRPr="00B252FC">
              <w:rPr>
                <w:rStyle w:val="Strong"/>
                <w:rFonts w:cs="Arial"/>
                <w:sz w:val="20"/>
              </w:rPr>
              <w:t>utcomes to be assessed</w:t>
            </w:r>
            <w:r w:rsidR="00C01CD5" w:rsidRPr="00B252FC">
              <w:rPr>
                <w:rFonts w:ascii="Arial" w:hAnsi="Arial" w:cs="Arial"/>
              </w:rPr>
              <w:t xml:space="preserve"> 4.UL.1, 4.UL.2, 4.UL.3, 4.MLC.1</w:t>
            </w:r>
            <w:r w:rsidRPr="00B252FC">
              <w:rPr>
                <w:rFonts w:ascii="Arial" w:hAnsi="Arial" w:cs="Arial"/>
              </w:rPr>
              <w:t>, 4.MLC.2</w:t>
            </w:r>
          </w:p>
        </w:tc>
        <w:tc>
          <w:tcPr>
            <w:tcW w:w="5528" w:type="dxa"/>
            <w:vAlign w:val="top"/>
          </w:tcPr>
          <w:p w14:paraId="40DCE037" w14:textId="77777777" w:rsidR="006E643F" w:rsidRPr="00B252FC" w:rsidRDefault="006E643F" w:rsidP="006E6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sz w:val="20"/>
                <w:szCs w:val="20"/>
              </w:rPr>
            </w:pPr>
            <w:r w:rsidRPr="00B252FC">
              <w:rPr>
                <w:rStyle w:val="Strong"/>
                <w:rFonts w:cs="Arial"/>
                <w:sz w:val="20"/>
                <w:szCs w:val="20"/>
              </w:rPr>
              <w:t>Vocabulary</w:t>
            </w:r>
          </w:p>
          <w:p w14:paraId="50D58178" w14:textId="11C21EA1" w:rsidR="006E643F" w:rsidRPr="00B252FC" w:rsidRDefault="00C2301B" w:rsidP="2BCBE2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eastAsia="Arial" w:cs="Arial"/>
                <w:i w:val="0"/>
                <w:iCs w:val="0"/>
                <w:noProof w:val="0"/>
                <w:sz w:val="20"/>
                <w:szCs w:val="20"/>
              </w:rPr>
            </w:pPr>
            <w:r w:rsidRPr="00B252FC">
              <w:rPr>
                <w:rFonts w:eastAsia="Arial" w:cs="Arial"/>
                <w:sz w:val="20"/>
                <w:szCs w:val="20"/>
              </w:rPr>
              <w:t xml:space="preserve">Classroom </w:t>
            </w:r>
            <w:r w:rsidR="00DD3FDF" w:rsidRPr="00B252FC">
              <w:rPr>
                <w:rFonts w:eastAsia="Arial" w:cs="Arial"/>
                <w:sz w:val="20"/>
                <w:szCs w:val="20"/>
              </w:rPr>
              <w:t>o</w:t>
            </w:r>
            <w:r w:rsidRPr="00B252FC">
              <w:rPr>
                <w:rFonts w:eastAsia="Arial" w:cs="Arial"/>
                <w:sz w:val="20"/>
                <w:szCs w:val="20"/>
              </w:rPr>
              <w:t>bjects</w:t>
            </w:r>
            <w:r w:rsidR="00DD3FDF" w:rsidRPr="00B252FC">
              <w:rPr>
                <w:rFonts w:eastAsia="Arial" w:cs="Arial"/>
                <w:sz w:val="20"/>
                <w:szCs w:val="20"/>
              </w:rPr>
              <w:t xml:space="preserve">, for </w:t>
            </w:r>
            <w:r w:rsidR="006E643F" w:rsidRPr="00B252FC">
              <w:rPr>
                <w:rFonts w:eastAsia="Arial" w:cs="Arial"/>
                <w:sz w:val="20"/>
                <w:szCs w:val="20"/>
              </w:rPr>
              <w:t>example</w:t>
            </w:r>
            <w:r w:rsidR="00DD3FDF" w:rsidRPr="00B252FC">
              <w:rPr>
                <w:rFonts w:eastAsia="Arial" w:cs="Arial"/>
                <w:sz w:val="20"/>
                <w:szCs w:val="20"/>
              </w:rPr>
              <w:t xml:space="preserve"> </w:t>
            </w:r>
            <w:r w:rsidR="0052535C" w:rsidRPr="00B252FC">
              <w:rPr>
                <w:rStyle w:val="Emphasis"/>
                <w:rFonts w:eastAsia="Arial" w:cs="Arial"/>
                <w:sz w:val="20"/>
                <w:szCs w:val="20"/>
              </w:rPr>
              <w:t>l</w:t>
            </w:r>
            <w:r w:rsidR="0052535C" w:rsidRPr="00B252FC">
              <w:rPr>
                <w:rStyle w:val="Emphasis"/>
                <w:rFonts w:eastAsia="Arial" w:cs="Arial"/>
                <w:sz w:val="20"/>
                <w:szCs w:val="20"/>
                <w:lang w:val="mi-NZ"/>
              </w:rPr>
              <w:t>ū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dus</w:t>
            </w:r>
            <w:r w:rsidR="00DD3FDF" w:rsidRPr="00B252FC">
              <w:rPr>
                <w:rStyle w:val="Emphasis"/>
                <w:rFonts w:eastAsia="Arial" w:cs="Arial"/>
                <w:sz w:val="20"/>
                <w:szCs w:val="20"/>
              </w:rPr>
              <w:t>, l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iber</w:t>
            </w:r>
            <w:r w:rsidR="00DD3FDF" w:rsidRPr="00B252FC">
              <w:rPr>
                <w:rStyle w:val="Emphasis"/>
                <w:rFonts w:eastAsia="Arial" w:cs="Arial"/>
                <w:sz w:val="20"/>
                <w:szCs w:val="20"/>
              </w:rPr>
              <w:t>, t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abula</w:t>
            </w:r>
            <w:r w:rsidR="00DD3FDF" w:rsidRPr="00B252FC">
              <w:rPr>
                <w:rStyle w:val="Emphasis"/>
                <w:rFonts w:eastAsia="Arial" w:cs="Arial"/>
                <w:sz w:val="20"/>
                <w:szCs w:val="20"/>
              </w:rPr>
              <w:t>, s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tilus</w:t>
            </w:r>
          </w:p>
          <w:p w14:paraId="1E4C44A7" w14:textId="5F1DBFCF" w:rsidR="00C2301B" w:rsidRPr="00B252FC" w:rsidRDefault="32B639F6" w:rsidP="4F476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eastAsia="Arial" w:cs="Arial"/>
                <w:i w:val="0"/>
                <w:iCs w:val="0"/>
                <w:sz w:val="20"/>
                <w:szCs w:val="20"/>
              </w:rPr>
            </w:pPr>
            <w:r w:rsidRPr="00B252FC">
              <w:rPr>
                <w:rStyle w:val="Emphasis"/>
                <w:rFonts w:eastAsia="Arial" w:cs="Arial"/>
                <w:i w:val="0"/>
                <w:iCs w:val="0"/>
                <w:sz w:val="20"/>
                <w:szCs w:val="20"/>
              </w:rPr>
              <w:t>School</w:t>
            </w:r>
            <w:r w:rsidR="23446954" w:rsidRPr="00B252FC">
              <w:rPr>
                <w:rStyle w:val="Emphasis"/>
                <w:rFonts w:eastAsia="Arial" w:cs="Arial"/>
                <w:i w:val="0"/>
                <w:iCs w:val="0"/>
                <w:sz w:val="20"/>
                <w:szCs w:val="20"/>
              </w:rPr>
              <w:t xml:space="preserve"> activities</w:t>
            </w:r>
            <w:r w:rsidR="4A5AFD47" w:rsidRPr="00B252FC">
              <w:rPr>
                <w:rStyle w:val="Emphasis"/>
                <w:rFonts w:eastAsia="Arial" w:cs="Arial"/>
                <w:i w:val="0"/>
                <w:iCs w:val="0"/>
                <w:sz w:val="20"/>
                <w:szCs w:val="20"/>
              </w:rPr>
              <w:t xml:space="preserve">, for </w:t>
            </w:r>
            <w:r w:rsidR="23446954" w:rsidRPr="00B252FC">
              <w:rPr>
                <w:rStyle w:val="Emphasis"/>
                <w:rFonts w:eastAsia="Arial" w:cs="Arial"/>
                <w:i w:val="0"/>
                <w:iCs w:val="0"/>
                <w:sz w:val="20"/>
                <w:szCs w:val="20"/>
              </w:rPr>
              <w:t>example</w:t>
            </w:r>
            <w:r w:rsidR="4A5AFD47" w:rsidRPr="00B252FC">
              <w:rPr>
                <w:rStyle w:val="Emphasis"/>
                <w:rFonts w:eastAsia="Arial" w:cs="Arial"/>
                <w:i w:val="0"/>
                <w:iCs w:val="0"/>
                <w:sz w:val="20"/>
                <w:szCs w:val="20"/>
              </w:rPr>
              <w:t xml:space="preserve"> </w:t>
            </w:r>
            <w:r w:rsidR="4A5AFD47" w:rsidRPr="00B252FC">
              <w:rPr>
                <w:rStyle w:val="Emphasis"/>
                <w:rFonts w:eastAsia="Arial" w:cs="Arial"/>
                <w:sz w:val="20"/>
                <w:szCs w:val="20"/>
              </w:rPr>
              <w:t>l</w:t>
            </w:r>
            <w:r w:rsidR="7C23BDF6" w:rsidRPr="00B252FC">
              <w:rPr>
                <w:rStyle w:val="Emphasis"/>
                <w:rFonts w:eastAsia="Arial" w:cs="Arial"/>
                <w:sz w:val="20"/>
                <w:szCs w:val="20"/>
              </w:rPr>
              <w:t>ū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d</w:t>
            </w:r>
            <w:r w:rsidR="66DEAE22" w:rsidRPr="00B252FC">
              <w:rPr>
                <w:rStyle w:val="Emphasis"/>
                <w:rFonts w:eastAsia="Arial" w:cs="Arial"/>
                <w:sz w:val="20"/>
                <w:szCs w:val="20"/>
              </w:rPr>
              <w:t>ō</w:t>
            </w:r>
            <w:r w:rsidR="4A5AFD47" w:rsidRPr="00B252FC">
              <w:rPr>
                <w:rStyle w:val="Emphasis"/>
                <w:rFonts w:eastAsia="Arial" w:cs="Arial"/>
                <w:sz w:val="20"/>
                <w:szCs w:val="20"/>
              </w:rPr>
              <w:t>, d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isc</w:t>
            </w:r>
            <w:r w:rsidR="6C28DDF4" w:rsidRPr="00B252FC">
              <w:rPr>
                <w:rStyle w:val="Emphasis"/>
                <w:rFonts w:eastAsia="Arial" w:cs="Arial"/>
                <w:sz w:val="20"/>
                <w:szCs w:val="20"/>
              </w:rPr>
              <w:t>ō</w:t>
            </w:r>
            <w:r w:rsidR="4A5AFD47" w:rsidRPr="00B252FC">
              <w:rPr>
                <w:rStyle w:val="Emphasis"/>
                <w:rFonts w:eastAsia="Arial" w:cs="Arial"/>
                <w:sz w:val="20"/>
                <w:szCs w:val="20"/>
              </w:rPr>
              <w:t>, r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og</w:t>
            </w:r>
            <w:r w:rsidR="66DEAE22" w:rsidRPr="00B252FC">
              <w:rPr>
                <w:rStyle w:val="Emphasis"/>
                <w:rFonts w:eastAsia="Arial" w:cs="Arial"/>
                <w:sz w:val="20"/>
                <w:szCs w:val="20"/>
              </w:rPr>
              <w:t>ō</w:t>
            </w:r>
            <w:r w:rsidR="4A5AFD47" w:rsidRPr="00B252FC">
              <w:rPr>
                <w:rStyle w:val="Emphasis"/>
                <w:rFonts w:eastAsia="Arial" w:cs="Arial"/>
                <w:sz w:val="20"/>
                <w:szCs w:val="20"/>
              </w:rPr>
              <w:t>, d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oce</w:t>
            </w:r>
            <w:r w:rsidR="66DEAE22" w:rsidRPr="00B252FC">
              <w:rPr>
                <w:rStyle w:val="Emphasis"/>
                <w:rFonts w:eastAsia="Arial" w:cs="Arial"/>
                <w:sz w:val="20"/>
                <w:szCs w:val="20"/>
              </w:rPr>
              <w:t>ō</w:t>
            </w:r>
            <w:r w:rsidR="4A5AFD47" w:rsidRPr="00B252FC">
              <w:rPr>
                <w:rStyle w:val="Emphasis"/>
                <w:rFonts w:eastAsia="Arial" w:cs="Arial"/>
                <w:sz w:val="20"/>
                <w:szCs w:val="20"/>
              </w:rPr>
              <w:t xml:space="preserve">, </w:t>
            </w:r>
            <w:r w:rsidR="5146E9AF" w:rsidRPr="00B252FC">
              <w:rPr>
                <w:rStyle w:val="Emphasis"/>
                <w:rFonts w:eastAsia="Arial" w:cs="Arial"/>
                <w:sz w:val="20"/>
                <w:szCs w:val="20"/>
              </w:rPr>
              <w:t>i</w:t>
            </w:r>
            <w:r w:rsidRPr="00B252FC">
              <w:rPr>
                <w:rStyle w:val="Emphasis"/>
                <w:rFonts w:eastAsia="Arial" w:cs="Arial"/>
                <w:sz w:val="20"/>
                <w:szCs w:val="20"/>
              </w:rPr>
              <w:t>ube</w:t>
            </w:r>
            <w:r w:rsidR="66DEAE22" w:rsidRPr="00B252FC">
              <w:rPr>
                <w:rStyle w:val="Emphasis"/>
                <w:rFonts w:eastAsia="Arial" w:cs="Arial"/>
                <w:sz w:val="20"/>
                <w:szCs w:val="20"/>
              </w:rPr>
              <w:t>ō</w:t>
            </w:r>
          </w:p>
          <w:p w14:paraId="224A7E08" w14:textId="77777777" w:rsidR="006E643F" w:rsidRPr="00B252FC" w:rsidRDefault="006E643F" w:rsidP="006E643F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sz w:val="20"/>
                <w:szCs w:val="20"/>
              </w:rPr>
            </w:pPr>
            <w:r w:rsidRPr="00B252FC">
              <w:rPr>
                <w:rStyle w:val="Strong"/>
                <w:rFonts w:cs="Arial"/>
                <w:sz w:val="20"/>
                <w:szCs w:val="20"/>
              </w:rPr>
              <w:t>Grammar</w:t>
            </w:r>
          </w:p>
          <w:p w14:paraId="689314EE" w14:textId="77777777" w:rsidR="00C01CD5" w:rsidRPr="00B252FC" w:rsidRDefault="00962E03" w:rsidP="00DD3FDF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>Verbs that take the infinitive</w:t>
            </w:r>
          </w:p>
          <w:p w14:paraId="7115B9E8" w14:textId="78D0CB9F" w:rsidR="00962E03" w:rsidRPr="00B252FC" w:rsidRDefault="55C6844F" w:rsidP="75C14B7B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>Ablative of motion</w:t>
            </w:r>
            <w:r w:rsidR="74292254" w:rsidRPr="00B252FC">
              <w:rPr>
                <w:rFonts w:cs="Arial"/>
                <w:sz w:val="20"/>
                <w:szCs w:val="20"/>
              </w:rPr>
              <w:t xml:space="preserve"> </w:t>
            </w:r>
            <w:r w:rsidR="1F0488DA" w:rsidRPr="00B252FC">
              <w:rPr>
                <w:rFonts w:cs="Arial"/>
                <w:sz w:val="20"/>
                <w:szCs w:val="20"/>
              </w:rPr>
              <w:t>away and</w:t>
            </w:r>
            <w:r w:rsidR="74292254" w:rsidRPr="00B252FC">
              <w:rPr>
                <w:rFonts w:cs="Arial"/>
                <w:sz w:val="20"/>
                <w:szCs w:val="20"/>
              </w:rPr>
              <w:t xml:space="preserve"> location</w:t>
            </w:r>
          </w:p>
        </w:tc>
        <w:tc>
          <w:tcPr>
            <w:tcW w:w="1559" w:type="dxa"/>
            <w:vAlign w:val="top"/>
          </w:tcPr>
          <w:p w14:paraId="623C62D8" w14:textId="77777777" w:rsidR="00AC409F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4.UL.1</w:t>
            </w:r>
          </w:p>
          <w:p w14:paraId="41A8F18E" w14:textId="77777777" w:rsidR="00AC409F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4.UL.2</w:t>
            </w:r>
          </w:p>
          <w:p w14:paraId="09479C72" w14:textId="77777777" w:rsidR="00AC409F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4.UL.3</w:t>
            </w:r>
          </w:p>
          <w:p w14:paraId="1B497C4F" w14:textId="77777777" w:rsidR="00AC409F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4.MLC.1</w:t>
            </w:r>
          </w:p>
          <w:p w14:paraId="6D32B3B2" w14:textId="77777777" w:rsidR="00AC409F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4.MLC.2</w:t>
            </w:r>
          </w:p>
          <w:p w14:paraId="4D249B11" w14:textId="77777777" w:rsidR="00AC409F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4.MBC.1</w:t>
            </w:r>
          </w:p>
          <w:p w14:paraId="6989F43D" w14:textId="105DA821" w:rsidR="00C01CD5" w:rsidRPr="00B252FC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4.MBC.2</w:t>
            </w:r>
          </w:p>
        </w:tc>
      </w:tr>
      <w:tr w:rsidR="00C01CD5" w:rsidRPr="00A26AF4" w14:paraId="0E74A638" w14:textId="77777777" w:rsidTr="00C81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top"/>
          </w:tcPr>
          <w:p w14:paraId="735BA736" w14:textId="08A94798" w:rsidR="00C01CD5" w:rsidRPr="00B252FC" w:rsidRDefault="00C01CD5" w:rsidP="00C01CD5">
            <w:pPr>
              <w:rPr>
                <w:rFonts w:cs="Arial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lastRenderedPageBreak/>
              <w:t xml:space="preserve">Term 3 </w:t>
            </w:r>
          </w:p>
          <w:p w14:paraId="678DBC3B" w14:textId="2E4A0C6F" w:rsidR="00C01CD5" w:rsidRPr="00B252FC" w:rsidRDefault="00C01CD5" w:rsidP="00C01CD5">
            <w:pPr>
              <w:rPr>
                <w:rFonts w:cs="Arial"/>
                <w:b w:val="0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 xml:space="preserve">Weeks </w:t>
            </w:r>
            <w:r w:rsidR="00750FF7" w:rsidRPr="00B252FC">
              <w:rPr>
                <w:rFonts w:cs="Arial"/>
                <w:sz w:val="20"/>
                <w:szCs w:val="20"/>
              </w:rPr>
              <w:t>1</w:t>
            </w:r>
            <w:r w:rsidRPr="00B252FC">
              <w:rPr>
                <w:rFonts w:cs="Arial"/>
                <w:sz w:val="20"/>
                <w:szCs w:val="20"/>
              </w:rPr>
              <w:t>-10</w:t>
            </w:r>
          </w:p>
          <w:p w14:paraId="1E2AB017" w14:textId="69CBD4DD" w:rsidR="005C7B7B" w:rsidRPr="00B252FC" w:rsidRDefault="005C7B7B" w:rsidP="00C01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vAlign w:val="top"/>
          </w:tcPr>
          <w:p w14:paraId="66B2245E" w14:textId="6F45049E" w:rsidR="00C01CD5" w:rsidRPr="00B252FC" w:rsidRDefault="00AC409F" w:rsidP="4F476B2C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 w:rsidRPr="00B252FC">
              <w:rPr>
                <w:rFonts w:ascii="Arial" w:hAnsi="Arial" w:cs="Arial"/>
                <w:b/>
                <w:bCs/>
              </w:rPr>
              <w:t>Roman mythology</w:t>
            </w:r>
            <w:r w:rsidRPr="00B252F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</w:rPr>
              <w:t>–</w:t>
            </w:r>
            <w:r>
              <w:rPr>
                <w:iCs/>
              </w:rPr>
              <w:t xml:space="preserve"> </w:t>
            </w:r>
            <w:proofErr w:type="spellStart"/>
            <w:r w:rsidR="0E0D3D0B" w:rsidRPr="00B252FC">
              <w:rPr>
                <w:rStyle w:val="Strong"/>
                <w:rFonts w:cs="Arial"/>
                <w:bCs w:val="0"/>
                <w:i/>
                <w:iCs/>
                <w:sz w:val="20"/>
              </w:rPr>
              <w:t>mȳthologia</w:t>
            </w:r>
            <w:proofErr w:type="spellEnd"/>
            <w:r w:rsidR="0E0D3D0B" w:rsidRPr="00B252FC">
              <w:rPr>
                <w:rStyle w:val="Strong"/>
                <w:rFonts w:cs="Arial"/>
                <w:bCs w:val="0"/>
                <w:i/>
                <w:iCs/>
                <w:sz w:val="20"/>
              </w:rPr>
              <w:t xml:space="preserve"> </w:t>
            </w:r>
            <w:proofErr w:type="spellStart"/>
            <w:r w:rsidR="0E0D3D0B" w:rsidRPr="00B252FC">
              <w:rPr>
                <w:rStyle w:val="Strong"/>
                <w:rFonts w:cs="Arial"/>
                <w:bCs w:val="0"/>
                <w:i/>
                <w:iCs/>
                <w:sz w:val="20"/>
              </w:rPr>
              <w:t>Rōmāna</w:t>
            </w:r>
            <w:proofErr w:type="spellEnd"/>
          </w:p>
          <w:p w14:paraId="5B2A04F6" w14:textId="591B561C" w:rsidR="00C01CD5" w:rsidRPr="00B252FC" w:rsidRDefault="00C01CD5" w:rsidP="00C01CD5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2FC">
              <w:rPr>
                <w:rFonts w:ascii="Arial" w:hAnsi="Arial" w:cs="Arial"/>
              </w:rPr>
              <w:t>Roman values and culture expressed through mythology.</w:t>
            </w:r>
            <w:r w:rsidR="63CC6A2F" w:rsidRPr="00B252FC">
              <w:rPr>
                <w:rFonts w:ascii="Arial" w:hAnsi="Arial" w:cs="Arial"/>
              </w:rPr>
              <w:t xml:space="preserve"> </w:t>
            </w:r>
            <w:r w:rsidR="00264A08">
              <w:rPr>
                <w:rFonts w:ascii="Arial" w:hAnsi="Arial" w:cs="Arial"/>
              </w:rPr>
              <w:t>Language t</w:t>
            </w:r>
            <w:r w:rsidR="63CC6A2F" w:rsidRPr="00B252FC">
              <w:rPr>
                <w:rFonts w:ascii="Arial" w:hAnsi="Arial" w:cs="Arial"/>
              </w:rPr>
              <w:t>erms related to mythology and religion</w:t>
            </w:r>
            <w:r w:rsidR="00652BAB">
              <w:rPr>
                <w:rFonts w:ascii="Arial" w:hAnsi="Arial" w:cs="Arial"/>
              </w:rPr>
              <w:t>.</w:t>
            </w:r>
          </w:p>
          <w:p w14:paraId="4CC59A9F" w14:textId="77777777" w:rsidR="00652BAB" w:rsidRDefault="00C01CD5" w:rsidP="00C01CD5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252FC">
              <w:rPr>
                <w:rFonts w:ascii="Arial" w:hAnsi="Arial" w:cs="Arial"/>
                <w:b/>
                <w:bCs/>
              </w:rPr>
              <w:t>Assessment of learning</w:t>
            </w:r>
          </w:p>
          <w:p w14:paraId="04F05BC6" w14:textId="59408421" w:rsidR="00F24D5E" w:rsidRDefault="548AA443" w:rsidP="2B21CCE1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1" w:name="_Hlk78447021"/>
            <w:r w:rsidRPr="00B252FC">
              <w:rPr>
                <w:rFonts w:ascii="Arial" w:hAnsi="Arial" w:cs="Arial"/>
              </w:rPr>
              <w:t xml:space="preserve">Part 1 </w:t>
            </w:r>
            <w:r w:rsidRPr="00B252FC">
              <w:rPr>
                <w:rFonts w:ascii="Arial" w:eastAsia="Arial" w:hAnsi="Arial" w:cs="Arial"/>
                <w:color w:val="000000" w:themeColor="text1"/>
                <w:lang w:val="en-US"/>
              </w:rPr>
              <w:t>–</w:t>
            </w:r>
            <w:r w:rsidRPr="00B252FC">
              <w:rPr>
                <w:rFonts w:ascii="Arial" w:hAnsi="Arial" w:cs="Arial"/>
              </w:rPr>
              <w:t xml:space="preserve"> </w:t>
            </w:r>
            <w:r w:rsidR="00075FC3" w:rsidRPr="00B252FC">
              <w:rPr>
                <w:rFonts w:ascii="Arial" w:hAnsi="Arial" w:cs="Arial"/>
              </w:rPr>
              <w:t>cultural research task</w:t>
            </w:r>
            <w:r w:rsidR="00652BAB">
              <w:rPr>
                <w:rFonts w:ascii="Arial" w:hAnsi="Arial" w:cs="Arial"/>
              </w:rPr>
              <w:t xml:space="preserve">. </w:t>
            </w:r>
            <w:r w:rsidR="00F24D5E" w:rsidRPr="00F24D5E">
              <w:rPr>
                <w:rFonts w:ascii="Arial" w:hAnsi="Arial" w:cs="Arial"/>
              </w:rPr>
              <w:t xml:space="preserve">Choose an </w:t>
            </w:r>
            <w:r w:rsidR="00C67AD6">
              <w:rPr>
                <w:rFonts w:ascii="Arial" w:hAnsi="Arial" w:cs="Arial"/>
              </w:rPr>
              <w:t>A</w:t>
            </w:r>
            <w:r w:rsidR="00F24D5E" w:rsidRPr="00F24D5E">
              <w:rPr>
                <w:rFonts w:ascii="Arial" w:hAnsi="Arial" w:cs="Arial"/>
              </w:rPr>
              <w:t>ncient Roman myth, detailing the story and exploring values that may be present. Link your myth to modern society, for example through English language expressions and/or modern stories.</w:t>
            </w:r>
            <w:bookmarkEnd w:id="1"/>
            <w:r w:rsidR="00F24D5E" w:rsidRPr="00F24D5E">
              <w:rPr>
                <w:rFonts w:ascii="Arial" w:hAnsi="Arial" w:cs="Arial"/>
              </w:rPr>
              <w:t xml:space="preserve"> </w:t>
            </w:r>
          </w:p>
          <w:p w14:paraId="50FB8F38" w14:textId="4404BDC1" w:rsidR="53EE59A6" w:rsidRPr="00B252FC" w:rsidRDefault="53EE59A6" w:rsidP="2B21CCE1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2FC">
              <w:rPr>
                <w:rFonts w:ascii="Arial" w:hAnsi="Arial" w:cs="Arial"/>
              </w:rPr>
              <w:t>Part 2</w:t>
            </w:r>
            <w:r w:rsidR="39988FCB" w:rsidRPr="00B252FC">
              <w:rPr>
                <w:rFonts w:ascii="Arial" w:hAnsi="Arial" w:cs="Arial"/>
              </w:rPr>
              <w:t xml:space="preserve"> </w:t>
            </w:r>
            <w:r w:rsidR="39988FCB" w:rsidRPr="00B252FC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– </w:t>
            </w:r>
            <w:r w:rsidR="00B252FC">
              <w:rPr>
                <w:rFonts w:ascii="Arial" w:eastAsia="Arial" w:hAnsi="Arial" w:cs="Arial"/>
                <w:color w:val="000000" w:themeColor="text1"/>
                <w:lang w:val="en-US"/>
              </w:rPr>
              <w:t>r</w:t>
            </w:r>
            <w:r w:rsidR="39988FCB" w:rsidRPr="00B252FC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eading and responding </w:t>
            </w:r>
            <w:r w:rsidR="317CF7B0" w:rsidRPr="00B252FC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task. </w:t>
            </w:r>
            <w:r w:rsidR="00652BAB">
              <w:rPr>
                <w:rFonts w:ascii="Arial" w:eastAsia="Arial" w:hAnsi="Arial" w:cs="Arial"/>
                <w:color w:val="000000" w:themeColor="text1"/>
                <w:lang w:val="en-US"/>
              </w:rPr>
              <w:t>R</w:t>
            </w:r>
            <w:r w:rsidR="317CF7B0" w:rsidRPr="00B252FC">
              <w:rPr>
                <w:rFonts w:ascii="Arial" w:eastAsia="Arial" w:hAnsi="Arial" w:cs="Arial"/>
                <w:color w:val="000000" w:themeColor="text1"/>
                <w:lang w:val="en-US"/>
              </w:rPr>
              <w:t>ead a passage in Latin on Roman mythology and respond to questions.</w:t>
            </w:r>
          </w:p>
          <w:p w14:paraId="41840A54" w14:textId="6E0D25A3" w:rsidR="00C01CD5" w:rsidRPr="00B252FC" w:rsidRDefault="00364A3C" w:rsidP="00011B87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52FC">
              <w:rPr>
                <w:rStyle w:val="Strong"/>
                <w:rFonts w:cs="Arial"/>
                <w:sz w:val="20"/>
              </w:rPr>
              <w:t>Outcomes to be assessed</w:t>
            </w:r>
            <w:r w:rsidRPr="00B252FC">
              <w:rPr>
                <w:rFonts w:ascii="Arial" w:hAnsi="Arial" w:cs="Arial"/>
              </w:rPr>
              <w:t xml:space="preserve"> </w:t>
            </w:r>
            <w:r w:rsidR="007B15B0" w:rsidRPr="00B252FC">
              <w:rPr>
                <w:rStyle w:val="Strong"/>
                <w:rFonts w:cs="Arial"/>
                <w:b w:val="0"/>
                <w:bCs w:val="0"/>
                <w:sz w:val="20"/>
                <w:lang w:val="pl-PL"/>
              </w:rPr>
              <w:t>4.UL.1,</w:t>
            </w:r>
            <w:r w:rsidR="007B15B0" w:rsidRPr="00B252FC">
              <w:rPr>
                <w:rStyle w:val="Strong"/>
                <w:rFonts w:cs="Arial"/>
                <w:b w:val="0"/>
                <w:bCs w:val="0"/>
                <w:sz w:val="20"/>
              </w:rPr>
              <w:t xml:space="preserve"> </w:t>
            </w:r>
            <w:r w:rsidR="25739F92" w:rsidRPr="00B252FC">
              <w:rPr>
                <w:rStyle w:val="Strong"/>
                <w:rFonts w:cs="Arial"/>
                <w:b w:val="0"/>
                <w:bCs w:val="0"/>
                <w:sz w:val="20"/>
                <w:lang w:val="pl-PL"/>
              </w:rPr>
              <w:t>4.UL.2, 4.MLC.1</w:t>
            </w:r>
            <w:r w:rsidR="25739F92" w:rsidRPr="00B252FC">
              <w:rPr>
                <w:rStyle w:val="Strong"/>
                <w:rFonts w:cs="Arial"/>
                <w:b w:val="0"/>
                <w:bCs w:val="0"/>
                <w:sz w:val="20"/>
              </w:rPr>
              <w:t xml:space="preserve">, </w:t>
            </w:r>
            <w:r w:rsidR="25739F92" w:rsidRPr="00B252FC">
              <w:rPr>
                <w:rStyle w:val="Strong"/>
                <w:rFonts w:cs="Arial"/>
                <w:b w:val="0"/>
                <w:bCs w:val="0"/>
                <w:sz w:val="20"/>
                <w:lang w:val="pl-PL"/>
              </w:rPr>
              <w:t>4.MLC.2</w:t>
            </w:r>
            <w:r w:rsidR="25739F92" w:rsidRPr="00B252FC">
              <w:rPr>
                <w:rStyle w:val="Strong"/>
                <w:rFonts w:cs="Arial"/>
                <w:b w:val="0"/>
                <w:bCs w:val="0"/>
                <w:sz w:val="20"/>
              </w:rPr>
              <w:t>,</w:t>
            </w:r>
            <w:r w:rsidR="25739F92" w:rsidRPr="00B252FC">
              <w:rPr>
                <w:rFonts w:ascii="Arial" w:hAnsi="Arial" w:cs="Arial"/>
              </w:rPr>
              <w:t xml:space="preserve"> </w:t>
            </w:r>
            <w:r w:rsidR="00962E03" w:rsidRPr="00B252FC">
              <w:rPr>
                <w:rFonts w:ascii="Arial" w:hAnsi="Arial" w:cs="Arial"/>
              </w:rPr>
              <w:t>4.MBC.1, 4.MBC.2</w:t>
            </w:r>
          </w:p>
        </w:tc>
        <w:tc>
          <w:tcPr>
            <w:tcW w:w="5528" w:type="dxa"/>
            <w:vAlign w:val="top"/>
          </w:tcPr>
          <w:p w14:paraId="1ED1B201" w14:textId="77777777" w:rsidR="006E643F" w:rsidRPr="00B252FC" w:rsidRDefault="006E643F" w:rsidP="006E6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sz w:val="20"/>
                <w:szCs w:val="20"/>
              </w:rPr>
            </w:pPr>
            <w:r w:rsidRPr="00B252FC">
              <w:rPr>
                <w:rStyle w:val="Strong"/>
                <w:rFonts w:cs="Arial"/>
                <w:sz w:val="20"/>
                <w:szCs w:val="20"/>
              </w:rPr>
              <w:t>Vocabulary</w:t>
            </w:r>
          </w:p>
          <w:p w14:paraId="55EF3B88" w14:textId="68704832" w:rsidR="006E643F" w:rsidRPr="00B252FC" w:rsidRDefault="0349C991" w:rsidP="2BCBE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eastAsia="Arial" w:cs="Arial"/>
                <w:i w:val="0"/>
                <w:iCs w:val="0"/>
                <w:noProof w:val="0"/>
                <w:sz w:val="20"/>
                <w:szCs w:val="20"/>
              </w:rPr>
            </w:pPr>
            <w:r w:rsidRPr="00B252FC">
              <w:rPr>
                <w:rFonts w:eastAsia="Arial" w:cs="Arial"/>
                <w:sz w:val="20"/>
                <w:szCs w:val="20"/>
              </w:rPr>
              <w:t>Terms related to mythology</w:t>
            </w:r>
            <w:r w:rsidR="00F47C42" w:rsidRPr="00B252FC">
              <w:rPr>
                <w:rFonts w:eastAsia="Arial" w:cs="Arial"/>
                <w:sz w:val="20"/>
                <w:szCs w:val="20"/>
              </w:rPr>
              <w:t xml:space="preserve">, for </w:t>
            </w:r>
            <w:r w:rsidR="006E643F" w:rsidRPr="00B252FC">
              <w:rPr>
                <w:rFonts w:eastAsia="Arial" w:cs="Arial"/>
                <w:sz w:val="20"/>
                <w:szCs w:val="20"/>
              </w:rPr>
              <w:t>example</w:t>
            </w:r>
            <w:r w:rsidR="00F47C42" w:rsidRPr="00B252FC">
              <w:rPr>
                <w:rFonts w:eastAsia="Arial" w:cs="Arial"/>
                <w:sz w:val="20"/>
                <w:szCs w:val="20"/>
              </w:rPr>
              <w:t xml:space="preserve"> </w:t>
            </w:r>
            <w:r w:rsidR="00C2301B" w:rsidRPr="00B252FC">
              <w:rPr>
                <w:rStyle w:val="Emphasis"/>
                <w:rFonts w:eastAsia="Arial" w:cs="Arial"/>
                <w:sz w:val="20"/>
                <w:szCs w:val="20"/>
              </w:rPr>
              <w:t>deus</w:t>
            </w:r>
            <w:r w:rsidR="00F47C42" w:rsidRPr="00B252FC">
              <w:rPr>
                <w:rStyle w:val="Emphasis"/>
                <w:rFonts w:eastAsia="Arial" w:cs="Arial"/>
                <w:sz w:val="20"/>
                <w:szCs w:val="20"/>
              </w:rPr>
              <w:t>, d</w:t>
            </w:r>
            <w:r w:rsidR="00C2301B" w:rsidRPr="00B252FC">
              <w:rPr>
                <w:rStyle w:val="Emphasis"/>
                <w:rFonts w:eastAsia="Arial" w:cs="Arial"/>
                <w:sz w:val="20"/>
                <w:szCs w:val="20"/>
              </w:rPr>
              <w:t>ea</w:t>
            </w:r>
            <w:r w:rsidR="00F47C42" w:rsidRPr="00B252FC">
              <w:rPr>
                <w:rStyle w:val="Emphasis"/>
                <w:rFonts w:eastAsia="Arial" w:cs="Arial"/>
                <w:sz w:val="20"/>
                <w:szCs w:val="20"/>
              </w:rPr>
              <w:t xml:space="preserve">, </w:t>
            </w:r>
            <w:r w:rsidR="6890AF82" w:rsidRPr="00B252FC">
              <w:rPr>
                <w:rStyle w:val="Emphasis"/>
                <w:rFonts w:eastAsia="Arial" w:cs="Arial"/>
                <w:sz w:val="20"/>
                <w:szCs w:val="20"/>
              </w:rPr>
              <w:t>A</w:t>
            </w:r>
            <w:r w:rsidR="00C2301B" w:rsidRPr="00B252FC">
              <w:rPr>
                <w:rStyle w:val="Emphasis"/>
                <w:rFonts w:eastAsia="Arial" w:cs="Arial"/>
                <w:sz w:val="20"/>
                <w:szCs w:val="20"/>
              </w:rPr>
              <w:t>en</w:t>
            </w:r>
            <w:r w:rsidR="00417E9B" w:rsidRPr="00B252FC">
              <w:rPr>
                <w:rStyle w:val="Emphasis"/>
                <w:rFonts w:eastAsia="Arial" w:cs="Arial"/>
                <w:sz w:val="20"/>
                <w:szCs w:val="20"/>
              </w:rPr>
              <w:t>ēā</w:t>
            </w:r>
            <w:r w:rsidR="00C2301B" w:rsidRPr="00B252FC">
              <w:rPr>
                <w:rStyle w:val="Emphasis"/>
                <w:rFonts w:eastAsia="Arial" w:cs="Arial"/>
                <w:sz w:val="20"/>
                <w:szCs w:val="20"/>
              </w:rPr>
              <w:t>s</w:t>
            </w:r>
            <w:r w:rsidR="00F47C42" w:rsidRPr="00B252FC">
              <w:rPr>
                <w:rStyle w:val="Emphasis"/>
                <w:rFonts w:eastAsia="Arial" w:cs="Arial"/>
                <w:sz w:val="20"/>
                <w:szCs w:val="20"/>
              </w:rPr>
              <w:t xml:space="preserve">, </w:t>
            </w:r>
            <w:r w:rsidR="2ED44D1A" w:rsidRPr="00B252FC">
              <w:rPr>
                <w:rStyle w:val="Emphasis"/>
                <w:rFonts w:eastAsia="Arial" w:cs="Arial"/>
                <w:sz w:val="20"/>
                <w:szCs w:val="20"/>
              </w:rPr>
              <w:t>S</w:t>
            </w:r>
            <w:r w:rsidR="00962E03" w:rsidRPr="00B252FC">
              <w:rPr>
                <w:rStyle w:val="Emphasis"/>
                <w:rFonts w:eastAsia="Arial" w:cs="Arial"/>
                <w:sz w:val="20"/>
                <w:szCs w:val="20"/>
              </w:rPr>
              <w:t>icilia</w:t>
            </w:r>
          </w:p>
          <w:p w14:paraId="55CBAED1" w14:textId="77777777" w:rsidR="006E643F" w:rsidRPr="00B252FC" w:rsidRDefault="006E643F" w:rsidP="006E643F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sz w:val="20"/>
                <w:szCs w:val="20"/>
              </w:rPr>
            </w:pPr>
            <w:r w:rsidRPr="00B252FC">
              <w:rPr>
                <w:rStyle w:val="Strong"/>
                <w:rFonts w:cs="Arial"/>
                <w:sz w:val="20"/>
                <w:szCs w:val="20"/>
              </w:rPr>
              <w:t>Grammar</w:t>
            </w:r>
          </w:p>
          <w:p w14:paraId="046EE2EC" w14:textId="03BE2BCB" w:rsidR="00C01CD5" w:rsidRPr="00B252FC" w:rsidRDefault="00962E03" w:rsidP="00F47C42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 xml:space="preserve">Dative </w:t>
            </w:r>
            <w:r w:rsidR="004601A3" w:rsidRPr="00B252FC">
              <w:rPr>
                <w:rFonts w:cs="Arial"/>
                <w:sz w:val="20"/>
                <w:szCs w:val="20"/>
              </w:rPr>
              <w:t>c</w:t>
            </w:r>
            <w:r w:rsidRPr="00B252FC">
              <w:rPr>
                <w:rFonts w:cs="Arial"/>
                <w:sz w:val="20"/>
                <w:szCs w:val="20"/>
              </w:rPr>
              <w:t>ase</w:t>
            </w:r>
          </w:p>
          <w:p w14:paraId="1AA936B8" w14:textId="31A2D035" w:rsidR="00962E03" w:rsidRPr="00B252FC" w:rsidRDefault="00962E03" w:rsidP="00F47C42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 xml:space="preserve">Neuter </w:t>
            </w:r>
            <w:r w:rsidR="004601A3" w:rsidRPr="00B252FC">
              <w:rPr>
                <w:rFonts w:cs="Arial"/>
                <w:sz w:val="20"/>
                <w:szCs w:val="20"/>
              </w:rPr>
              <w:t>n</w:t>
            </w:r>
            <w:r w:rsidRPr="00B252FC">
              <w:rPr>
                <w:rFonts w:cs="Arial"/>
                <w:sz w:val="20"/>
                <w:szCs w:val="20"/>
              </w:rPr>
              <w:t>ouns</w:t>
            </w:r>
          </w:p>
          <w:p w14:paraId="7C37E095" w14:textId="4E1A4357" w:rsidR="009D2E40" w:rsidRPr="00B252FC" w:rsidRDefault="009D2E40" w:rsidP="00F47C42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 xml:space="preserve">Review of </w:t>
            </w:r>
            <w:r w:rsidR="004601A3" w:rsidRPr="00B252FC">
              <w:rPr>
                <w:rFonts w:cs="Arial"/>
                <w:sz w:val="20"/>
                <w:szCs w:val="20"/>
              </w:rPr>
              <w:t>a</w:t>
            </w:r>
            <w:r w:rsidRPr="00B252FC">
              <w:rPr>
                <w:rFonts w:cs="Arial"/>
                <w:sz w:val="20"/>
                <w:szCs w:val="20"/>
              </w:rPr>
              <w:t>greement</w:t>
            </w:r>
          </w:p>
          <w:p w14:paraId="3AEBE1F2" w14:textId="60964263" w:rsidR="009D2E40" w:rsidRPr="00B252FC" w:rsidRDefault="009D2E40" w:rsidP="00F47C42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 xml:space="preserve">Subordinate </w:t>
            </w:r>
            <w:r w:rsidR="004601A3" w:rsidRPr="00B252FC">
              <w:rPr>
                <w:rFonts w:cs="Arial"/>
                <w:sz w:val="20"/>
                <w:szCs w:val="20"/>
              </w:rPr>
              <w:t>c</w:t>
            </w:r>
            <w:r w:rsidRPr="00B252FC">
              <w:rPr>
                <w:rFonts w:cs="Arial"/>
                <w:sz w:val="20"/>
                <w:szCs w:val="20"/>
              </w:rPr>
              <w:t>lauses</w:t>
            </w:r>
          </w:p>
        </w:tc>
        <w:tc>
          <w:tcPr>
            <w:tcW w:w="1559" w:type="dxa"/>
            <w:vAlign w:val="top"/>
          </w:tcPr>
          <w:p w14:paraId="68B87BD1" w14:textId="77777777" w:rsidR="00AC409F" w:rsidRDefault="00AC409F" w:rsidP="00AC409F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4.UL.1</w:t>
            </w:r>
          </w:p>
          <w:p w14:paraId="087301E2" w14:textId="77777777" w:rsidR="00AC409F" w:rsidRDefault="00AC409F" w:rsidP="00AC409F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4.UL.2</w:t>
            </w:r>
          </w:p>
          <w:p w14:paraId="3F1BDF5E" w14:textId="77777777" w:rsidR="00AC409F" w:rsidRDefault="00AC409F" w:rsidP="00AC409F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4.UL.3</w:t>
            </w:r>
          </w:p>
          <w:p w14:paraId="2B54EFB1" w14:textId="77777777" w:rsidR="00AC409F" w:rsidRDefault="00AC409F" w:rsidP="00AC409F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4.MLC.1</w:t>
            </w:r>
          </w:p>
          <w:p w14:paraId="747C2B45" w14:textId="77777777" w:rsidR="00AC409F" w:rsidRDefault="00AC409F" w:rsidP="00AC409F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4.MLC.2</w:t>
            </w:r>
          </w:p>
          <w:p w14:paraId="5A94EB54" w14:textId="77777777" w:rsidR="00AC409F" w:rsidRDefault="00AC409F" w:rsidP="00AC409F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4.MBC.1</w:t>
            </w:r>
          </w:p>
          <w:p w14:paraId="0647E04D" w14:textId="1E14D9B2" w:rsidR="00C01CD5" w:rsidRPr="00B252FC" w:rsidRDefault="00AC409F" w:rsidP="00AC409F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4.MBC.2</w:t>
            </w:r>
          </w:p>
        </w:tc>
      </w:tr>
      <w:tr w:rsidR="00C01CD5" w:rsidRPr="00A26AF4" w14:paraId="6E2DEF51" w14:textId="77777777" w:rsidTr="00C81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top"/>
          </w:tcPr>
          <w:p w14:paraId="0ED72EAE" w14:textId="0BF36442" w:rsidR="00C01CD5" w:rsidRPr="00B252FC" w:rsidRDefault="00C01CD5" w:rsidP="00C01CD5">
            <w:pPr>
              <w:rPr>
                <w:rFonts w:cs="Arial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 xml:space="preserve">Term 4 </w:t>
            </w:r>
          </w:p>
          <w:p w14:paraId="6821AC8F" w14:textId="39897B80" w:rsidR="00C01CD5" w:rsidRPr="00B252FC" w:rsidRDefault="00C01CD5" w:rsidP="00C01CD5">
            <w:pPr>
              <w:rPr>
                <w:rFonts w:cs="Arial"/>
                <w:sz w:val="20"/>
                <w:szCs w:val="20"/>
              </w:rPr>
            </w:pPr>
            <w:r w:rsidRPr="00B252FC">
              <w:rPr>
                <w:rFonts w:cs="Arial"/>
                <w:sz w:val="20"/>
                <w:szCs w:val="20"/>
              </w:rPr>
              <w:t xml:space="preserve">Weeks </w:t>
            </w:r>
            <w:r w:rsidR="00750FF7" w:rsidRPr="00B252FC">
              <w:rPr>
                <w:rFonts w:cs="Arial"/>
                <w:sz w:val="20"/>
                <w:szCs w:val="20"/>
              </w:rPr>
              <w:t>1</w:t>
            </w:r>
            <w:r w:rsidRPr="00B252FC">
              <w:rPr>
                <w:rFonts w:cs="Arial"/>
                <w:sz w:val="20"/>
                <w:szCs w:val="20"/>
              </w:rPr>
              <w:t>-10</w:t>
            </w:r>
          </w:p>
        </w:tc>
        <w:tc>
          <w:tcPr>
            <w:tcW w:w="6237" w:type="dxa"/>
            <w:vAlign w:val="top"/>
          </w:tcPr>
          <w:p w14:paraId="3E5212E4" w14:textId="004424E0" w:rsidR="00C01CD5" w:rsidRPr="00B252FC" w:rsidRDefault="00AC409F" w:rsidP="2BCBE256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bookmarkStart w:id="2" w:name="_Hlk77776960"/>
            <w:r w:rsidRPr="00B252FC">
              <w:rPr>
                <w:rStyle w:val="Strong"/>
                <w:rFonts w:cs="Arial"/>
                <w:sz w:val="20"/>
              </w:rPr>
              <w:t xml:space="preserve">The </w:t>
            </w:r>
            <w:r>
              <w:rPr>
                <w:rStyle w:val="Strong"/>
                <w:rFonts w:cs="Arial"/>
                <w:sz w:val="20"/>
              </w:rPr>
              <w:t>b</w:t>
            </w:r>
            <w:r w:rsidRPr="00B252FC">
              <w:rPr>
                <w:rStyle w:val="Strong"/>
                <w:rFonts w:cs="Arial"/>
                <w:sz w:val="20"/>
              </w:rPr>
              <w:t>ones of Pompeii</w:t>
            </w:r>
            <w:r w:rsidRPr="00C22AB9">
              <w:rPr>
                <w:rStyle w:val="Strong"/>
                <w:rFonts w:cs="Arial"/>
                <w:i/>
                <w:iCs/>
                <w:color w:val="auto"/>
                <w:sz w:val="20"/>
              </w:rPr>
              <w:t xml:space="preserve"> </w:t>
            </w:r>
            <w:r>
              <w:rPr>
                <w:rStyle w:val="Strong"/>
                <w:rFonts w:cs="Arial"/>
                <w:i/>
                <w:iCs/>
                <w:color w:val="auto"/>
                <w:sz w:val="20"/>
              </w:rPr>
              <w:t xml:space="preserve">– </w:t>
            </w:r>
            <w:proofErr w:type="spellStart"/>
            <w:r w:rsidR="00C22AB9" w:rsidRPr="00C22AB9">
              <w:rPr>
                <w:rStyle w:val="Strong"/>
                <w:rFonts w:cs="Arial"/>
                <w:i/>
                <w:iCs/>
                <w:color w:val="auto"/>
                <w:sz w:val="20"/>
              </w:rPr>
              <w:t>ossa</w:t>
            </w:r>
            <w:proofErr w:type="spellEnd"/>
            <w:r>
              <w:rPr>
                <w:rStyle w:val="Strong"/>
                <w:rFonts w:cs="Arial"/>
                <w:i/>
                <w:iCs/>
                <w:color w:val="auto"/>
                <w:sz w:val="20"/>
              </w:rPr>
              <w:t xml:space="preserve"> </w:t>
            </w:r>
            <w:proofErr w:type="spellStart"/>
            <w:r w:rsidR="00C22AB9" w:rsidRPr="00C22AB9">
              <w:rPr>
                <w:rStyle w:val="Strong"/>
                <w:rFonts w:cs="Arial"/>
                <w:i/>
                <w:iCs/>
                <w:color w:val="auto"/>
                <w:sz w:val="20"/>
              </w:rPr>
              <w:t>Pompeiōrum</w:t>
            </w:r>
            <w:bookmarkEnd w:id="2"/>
            <w:proofErr w:type="spellEnd"/>
          </w:p>
          <w:p w14:paraId="6DAB8081" w14:textId="7725FF8A" w:rsidR="00C01CD5" w:rsidRPr="00B252FC" w:rsidRDefault="00652BAB" w:rsidP="0CBB4A93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652BAB">
              <w:rPr>
                <w:rFonts w:ascii="Arial" w:hAnsi="Arial" w:cs="Arial"/>
                <w:bCs/>
              </w:rPr>
              <w:t>The</w:t>
            </w:r>
            <w:r w:rsidR="4CEFD9D9" w:rsidRPr="00B252FC">
              <w:rPr>
                <w:rFonts w:ascii="Arial" w:hAnsi="Arial" w:cs="Arial"/>
              </w:rPr>
              <w:t xml:space="preserve"> archaeological site of</w:t>
            </w:r>
            <w:r w:rsidR="00B2712D" w:rsidRPr="00B252FC">
              <w:rPr>
                <w:rFonts w:ascii="Arial" w:hAnsi="Arial" w:cs="Arial"/>
              </w:rPr>
              <w:t xml:space="preserve"> Pompeii</w:t>
            </w:r>
            <w:r w:rsidR="0095089E" w:rsidRPr="00B252FC">
              <w:rPr>
                <w:rFonts w:ascii="Arial" w:hAnsi="Arial" w:cs="Arial"/>
              </w:rPr>
              <w:t>,</w:t>
            </w:r>
            <w:r w:rsidR="00B2712D" w:rsidRPr="00B252FC">
              <w:rPr>
                <w:rFonts w:ascii="Arial" w:hAnsi="Arial" w:cs="Arial"/>
              </w:rPr>
              <w:t xml:space="preserve"> the role archaeology </w:t>
            </w:r>
            <w:r w:rsidR="0095089E" w:rsidRPr="00B252FC">
              <w:rPr>
                <w:rFonts w:ascii="Arial" w:hAnsi="Arial" w:cs="Arial"/>
              </w:rPr>
              <w:t>plays in our un</w:t>
            </w:r>
            <w:r w:rsidR="00B2712D" w:rsidRPr="00B252FC">
              <w:rPr>
                <w:rFonts w:ascii="Arial" w:hAnsi="Arial" w:cs="Arial"/>
              </w:rPr>
              <w:t xml:space="preserve">derstanding of </w:t>
            </w:r>
            <w:r w:rsidR="61D4A341" w:rsidRPr="00B252FC">
              <w:rPr>
                <w:rFonts w:ascii="Arial" w:hAnsi="Arial" w:cs="Arial"/>
              </w:rPr>
              <w:t xml:space="preserve">Roman </w:t>
            </w:r>
            <w:r w:rsidR="00B2712D" w:rsidRPr="00B252FC">
              <w:rPr>
                <w:rFonts w:ascii="Arial" w:hAnsi="Arial" w:cs="Arial"/>
              </w:rPr>
              <w:t>culture and languag</w:t>
            </w:r>
            <w:r w:rsidR="0095089E" w:rsidRPr="00B252FC">
              <w:rPr>
                <w:rFonts w:ascii="Arial" w:hAnsi="Arial" w:cs="Arial"/>
              </w:rPr>
              <w:t>e</w:t>
            </w:r>
            <w:r w:rsidR="004601A3" w:rsidRPr="00B252FC">
              <w:rPr>
                <w:rFonts w:ascii="Arial" w:hAnsi="Arial" w:cs="Arial"/>
              </w:rPr>
              <w:t>,</w:t>
            </w:r>
            <w:r w:rsidR="0095089E" w:rsidRPr="00B252FC">
              <w:rPr>
                <w:rFonts w:ascii="Arial" w:hAnsi="Arial" w:cs="Arial"/>
              </w:rPr>
              <w:t xml:space="preserve"> and </w:t>
            </w:r>
            <w:r w:rsidR="00B2712D" w:rsidRPr="00B252FC">
              <w:rPr>
                <w:rFonts w:ascii="Arial" w:hAnsi="Arial" w:cs="Arial"/>
              </w:rPr>
              <w:t xml:space="preserve">the </w:t>
            </w:r>
            <w:r w:rsidR="00FD2744" w:rsidRPr="00B252FC">
              <w:rPr>
                <w:rFonts w:ascii="Arial" w:hAnsi="Arial" w:cs="Arial"/>
              </w:rPr>
              <w:t xml:space="preserve">activities that were held within </w:t>
            </w:r>
            <w:r w:rsidR="0084208D">
              <w:rPr>
                <w:rFonts w:ascii="Arial" w:hAnsi="Arial" w:cs="Arial"/>
              </w:rPr>
              <w:t>A</w:t>
            </w:r>
            <w:r w:rsidR="0095502B" w:rsidRPr="00B252FC">
              <w:rPr>
                <w:rFonts w:ascii="Arial" w:hAnsi="Arial" w:cs="Arial"/>
              </w:rPr>
              <w:t>ncient</w:t>
            </w:r>
            <w:r w:rsidR="00FD2744" w:rsidRPr="00B252FC">
              <w:rPr>
                <w:rFonts w:ascii="Arial" w:hAnsi="Arial" w:cs="Arial"/>
              </w:rPr>
              <w:t xml:space="preserve"> </w:t>
            </w:r>
            <w:r w:rsidR="005C6D5E" w:rsidRPr="00B252FC">
              <w:rPr>
                <w:rFonts w:ascii="Arial" w:hAnsi="Arial" w:cs="Arial"/>
              </w:rPr>
              <w:t xml:space="preserve">Roman </w:t>
            </w:r>
            <w:r w:rsidR="00FD2744" w:rsidRPr="00B252FC">
              <w:rPr>
                <w:rFonts w:ascii="Arial" w:hAnsi="Arial" w:cs="Arial"/>
              </w:rPr>
              <w:t>structures</w:t>
            </w:r>
            <w:r w:rsidR="00B2712D" w:rsidRPr="00B252FC">
              <w:rPr>
                <w:rFonts w:ascii="Arial" w:hAnsi="Arial" w:cs="Arial"/>
              </w:rPr>
              <w:t xml:space="preserve">. </w:t>
            </w:r>
          </w:p>
          <w:p w14:paraId="5B55C6F0" w14:textId="2A11D568" w:rsidR="00B3273C" w:rsidRPr="00AC409F" w:rsidRDefault="17AEE89D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bookmarkStart w:id="3" w:name="_Hlk77675275"/>
            <w:r w:rsidRPr="00AC409F">
              <w:rPr>
                <w:rFonts w:ascii="Arial" w:hAnsi="Arial" w:cs="Arial"/>
                <w:b/>
              </w:rPr>
              <w:t>Assessment of learning</w:t>
            </w:r>
            <w:r w:rsidRPr="00AC409F">
              <w:rPr>
                <w:rFonts w:ascii="Arial" w:hAnsi="Arial" w:cs="Arial"/>
              </w:rPr>
              <w:t xml:space="preserve"> –</w:t>
            </w:r>
            <w:r w:rsidR="20644A55" w:rsidRPr="00AC409F">
              <w:rPr>
                <w:rFonts w:ascii="Arial" w:hAnsi="Arial" w:cs="Arial"/>
              </w:rPr>
              <w:t xml:space="preserve"> </w:t>
            </w:r>
            <w:r w:rsidR="00B3273C" w:rsidRPr="00AC409F">
              <w:rPr>
                <w:rFonts w:ascii="Arial" w:hAnsi="Arial" w:cs="Arial"/>
              </w:rPr>
              <w:t xml:space="preserve">you have entered a competition at the Australian Museum for a Latin exhibition </w:t>
            </w:r>
            <w:r w:rsidR="000107F8" w:rsidRPr="00AC409F">
              <w:rPr>
                <w:rFonts w:ascii="Arial" w:hAnsi="Arial" w:cs="Arial"/>
              </w:rPr>
              <w:t xml:space="preserve">where </w:t>
            </w:r>
            <w:r w:rsidR="00B3273C" w:rsidRPr="00AC409F">
              <w:rPr>
                <w:rFonts w:ascii="Arial" w:hAnsi="Arial" w:cs="Arial"/>
              </w:rPr>
              <w:t>you must submit a model of a Roman landmark. Create</w:t>
            </w:r>
            <w:r w:rsidR="004C4D99" w:rsidRPr="00AC409F">
              <w:rPr>
                <w:rFonts w:ascii="Arial" w:hAnsi="Arial" w:cs="Arial"/>
              </w:rPr>
              <w:t xml:space="preserve"> a </w:t>
            </w:r>
            <w:r w:rsidR="00B3273C" w:rsidRPr="00AC409F">
              <w:rPr>
                <w:rFonts w:ascii="Arial" w:hAnsi="Arial" w:cs="Arial"/>
              </w:rPr>
              <w:t>model with</w:t>
            </w:r>
            <w:r w:rsidR="004C4D99" w:rsidRPr="00AC409F">
              <w:rPr>
                <w:rFonts w:ascii="Arial" w:hAnsi="Arial" w:cs="Arial"/>
              </w:rPr>
              <w:t xml:space="preserve"> labels and </w:t>
            </w:r>
            <w:r w:rsidR="00DE74C4" w:rsidRPr="00AC409F">
              <w:rPr>
                <w:rFonts w:ascii="Arial" w:hAnsi="Arial" w:cs="Arial"/>
              </w:rPr>
              <w:t>include</w:t>
            </w:r>
            <w:r w:rsidR="00B3273C" w:rsidRPr="00AC409F">
              <w:rPr>
                <w:rFonts w:ascii="Arial" w:hAnsi="Arial" w:cs="Arial"/>
              </w:rPr>
              <w:t xml:space="preserve"> a short explanation about your creation.</w:t>
            </w:r>
          </w:p>
          <w:bookmarkEnd w:id="3"/>
          <w:p w14:paraId="6EE5CA14" w14:textId="53EEEF52" w:rsidR="00C01CD5" w:rsidRPr="00B252FC" w:rsidRDefault="55C6844F" w:rsidP="00C01CD5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B252FC">
              <w:rPr>
                <w:rStyle w:val="Strong"/>
                <w:rFonts w:cs="Arial"/>
                <w:sz w:val="20"/>
              </w:rPr>
              <w:t>Outcomes to be assessed</w:t>
            </w:r>
            <w:r w:rsidRPr="00B252FC">
              <w:rPr>
                <w:rFonts w:ascii="Arial" w:hAnsi="Arial" w:cs="Arial"/>
              </w:rPr>
              <w:t xml:space="preserve"> </w:t>
            </w:r>
            <w:r w:rsidR="1484471E" w:rsidRPr="00B252FC">
              <w:rPr>
                <w:rStyle w:val="Strong"/>
                <w:rFonts w:cs="Arial"/>
                <w:b w:val="0"/>
                <w:bCs w:val="0"/>
                <w:sz w:val="20"/>
                <w:lang w:val="pl-PL"/>
              </w:rPr>
              <w:t xml:space="preserve">4.UL.3, </w:t>
            </w:r>
            <w:r w:rsidRPr="00B252FC">
              <w:rPr>
                <w:rFonts w:ascii="Arial" w:hAnsi="Arial" w:cs="Arial"/>
              </w:rPr>
              <w:t>4.MBC.1, 4.MBC.2</w:t>
            </w:r>
          </w:p>
        </w:tc>
        <w:tc>
          <w:tcPr>
            <w:tcW w:w="5528" w:type="dxa"/>
            <w:vAlign w:val="top"/>
          </w:tcPr>
          <w:p w14:paraId="5A896699" w14:textId="77777777" w:rsidR="00C01CD5" w:rsidRPr="00B252FC" w:rsidRDefault="0068046A" w:rsidP="00C01C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OSstrongemphasis2017"/>
                <w:rFonts w:cs="Arial"/>
                <w:sz w:val="20"/>
                <w:szCs w:val="20"/>
              </w:rPr>
            </w:pPr>
            <w:r w:rsidRPr="00B252FC">
              <w:rPr>
                <w:rStyle w:val="IOSstrongemphasis2017"/>
                <w:rFonts w:cs="Arial"/>
                <w:sz w:val="20"/>
                <w:szCs w:val="20"/>
              </w:rPr>
              <w:t>Vocabulary</w:t>
            </w:r>
          </w:p>
          <w:p w14:paraId="00866332" w14:textId="43A7CEC9" w:rsidR="0068046A" w:rsidRPr="00B252FC" w:rsidRDefault="24E95649" w:rsidP="3CA341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cs="Arial"/>
                <w:sz w:val="20"/>
                <w:szCs w:val="20"/>
              </w:rPr>
            </w:pPr>
            <w:r w:rsidRPr="00B252FC">
              <w:rPr>
                <w:rStyle w:val="IOSstrongemphasis2017"/>
                <w:rFonts w:cs="Arial"/>
                <w:b w:val="0"/>
                <w:sz w:val="20"/>
                <w:szCs w:val="20"/>
              </w:rPr>
              <w:t>Roman structure</w:t>
            </w:r>
            <w:r w:rsidR="7958EB0B" w:rsidRPr="00B252FC">
              <w:rPr>
                <w:rStyle w:val="IOSstrongemphasis2017"/>
                <w:rFonts w:cs="Arial"/>
                <w:b w:val="0"/>
                <w:sz w:val="20"/>
                <w:szCs w:val="20"/>
              </w:rPr>
              <w:t>s</w:t>
            </w:r>
            <w:r w:rsidR="2FB48C86" w:rsidRPr="00B252FC">
              <w:rPr>
                <w:rStyle w:val="IOSstrongemphasis2017"/>
                <w:rFonts w:cs="Arial"/>
                <w:b w:val="0"/>
                <w:sz w:val="20"/>
                <w:szCs w:val="20"/>
              </w:rPr>
              <w:t>, f</w:t>
            </w:r>
            <w:r w:rsidR="7958EB0B" w:rsidRPr="00B252FC">
              <w:rPr>
                <w:rStyle w:val="IOSstrongemphasis2017"/>
                <w:rFonts w:cs="Arial"/>
                <w:b w:val="0"/>
                <w:sz w:val="20"/>
                <w:szCs w:val="20"/>
              </w:rPr>
              <w:t xml:space="preserve">or </w:t>
            </w:r>
            <w:r w:rsidRPr="00B252FC">
              <w:rPr>
                <w:rStyle w:val="IOSstrongemphasis2017"/>
                <w:rFonts w:cs="Arial"/>
                <w:b w:val="0"/>
                <w:sz w:val="20"/>
                <w:szCs w:val="20"/>
              </w:rPr>
              <w:t>example</w:t>
            </w:r>
            <w:r w:rsidR="1C580B35" w:rsidRPr="00B252FC">
              <w:rPr>
                <w:rStyle w:val="IOSstrongemphasis2017"/>
                <w:rFonts w:cs="Arial"/>
                <w:b w:val="0"/>
                <w:sz w:val="20"/>
                <w:szCs w:val="20"/>
              </w:rPr>
              <w:t xml:space="preserve"> </w:t>
            </w:r>
            <w:r w:rsidR="017B0C8B" w:rsidRPr="00B252FC">
              <w:rPr>
                <w:rStyle w:val="Emphasis"/>
                <w:rFonts w:cs="Arial"/>
                <w:sz w:val="20"/>
                <w:szCs w:val="20"/>
              </w:rPr>
              <w:t>f</w:t>
            </w:r>
            <w:r w:rsidRPr="00B252FC">
              <w:rPr>
                <w:rStyle w:val="Emphasis"/>
                <w:rFonts w:cs="Arial"/>
                <w:sz w:val="20"/>
                <w:szCs w:val="20"/>
              </w:rPr>
              <w:t>orum</w:t>
            </w:r>
            <w:r w:rsidR="1C580B35" w:rsidRPr="00B252FC">
              <w:rPr>
                <w:rStyle w:val="Emphasis"/>
                <w:rFonts w:cs="Arial"/>
                <w:sz w:val="20"/>
                <w:szCs w:val="20"/>
              </w:rPr>
              <w:t xml:space="preserve">, </w:t>
            </w:r>
            <w:r w:rsidR="00B01829">
              <w:rPr>
                <w:rStyle w:val="Emphasis"/>
                <w:rFonts w:cs="Arial"/>
                <w:sz w:val="20"/>
                <w:szCs w:val="20"/>
              </w:rPr>
              <w:t>C</w:t>
            </w:r>
            <w:r w:rsidRPr="00B252FC">
              <w:rPr>
                <w:rStyle w:val="Emphasis"/>
                <w:rFonts w:cs="Arial"/>
                <w:sz w:val="20"/>
                <w:szCs w:val="20"/>
              </w:rPr>
              <w:t xml:space="preserve">ircus </w:t>
            </w:r>
            <w:r w:rsidR="00B01829">
              <w:rPr>
                <w:rStyle w:val="Emphasis"/>
                <w:rFonts w:cs="Arial"/>
                <w:sz w:val="20"/>
                <w:szCs w:val="20"/>
              </w:rPr>
              <w:t>M</w:t>
            </w:r>
            <w:r w:rsidRPr="00B252FC">
              <w:rPr>
                <w:rStyle w:val="Emphasis"/>
                <w:rFonts w:cs="Arial"/>
                <w:sz w:val="20"/>
                <w:szCs w:val="20"/>
              </w:rPr>
              <w:t>aximus</w:t>
            </w:r>
            <w:r w:rsidR="1C580B35" w:rsidRPr="00B252FC">
              <w:rPr>
                <w:rStyle w:val="Emphasis"/>
                <w:rFonts w:cs="Arial"/>
                <w:sz w:val="20"/>
                <w:szCs w:val="20"/>
              </w:rPr>
              <w:t xml:space="preserve">, </w:t>
            </w:r>
            <w:r w:rsidR="002822F5" w:rsidRPr="002822F5">
              <w:rPr>
                <w:rStyle w:val="Emphasis"/>
                <w:rFonts w:cs="Arial"/>
                <w:sz w:val="20"/>
                <w:szCs w:val="20"/>
              </w:rPr>
              <w:t>amphitheatrum</w:t>
            </w:r>
            <w:r w:rsidR="1C580B35" w:rsidRPr="00B252FC">
              <w:rPr>
                <w:rStyle w:val="Emphasis"/>
                <w:rFonts w:cs="Arial"/>
                <w:sz w:val="20"/>
                <w:szCs w:val="20"/>
              </w:rPr>
              <w:t xml:space="preserve">, </w:t>
            </w:r>
            <w:r w:rsidR="00B01829">
              <w:rPr>
                <w:rStyle w:val="Emphasis"/>
                <w:rFonts w:cs="Arial"/>
                <w:sz w:val="20"/>
                <w:szCs w:val="20"/>
              </w:rPr>
              <w:t>C</w:t>
            </w:r>
            <w:r w:rsidRPr="00B252FC">
              <w:rPr>
                <w:rStyle w:val="Emphasis"/>
                <w:rFonts w:cs="Arial"/>
                <w:sz w:val="20"/>
                <w:szCs w:val="20"/>
              </w:rPr>
              <w:t>olosseum</w:t>
            </w:r>
            <w:r w:rsidR="1C580B35" w:rsidRPr="00B252FC">
              <w:rPr>
                <w:rStyle w:val="Emphasis"/>
                <w:rFonts w:cs="Arial"/>
                <w:sz w:val="20"/>
                <w:szCs w:val="20"/>
              </w:rPr>
              <w:t xml:space="preserve">, </w:t>
            </w:r>
            <w:r w:rsidR="017B0C8B" w:rsidRPr="00B252FC">
              <w:rPr>
                <w:rStyle w:val="Emphasis"/>
                <w:rFonts w:cs="Arial"/>
                <w:sz w:val="20"/>
                <w:szCs w:val="20"/>
              </w:rPr>
              <w:t>v</w:t>
            </w:r>
            <w:r w:rsidR="3BEEED94" w:rsidRPr="00B252FC">
              <w:rPr>
                <w:rStyle w:val="Emphasis"/>
                <w:rFonts w:cs="Arial"/>
                <w:sz w:val="20"/>
                <w:szCs w:val="20"/>
              </w:rPr>
              <w:t>ī</w:t>
            </w:r>
            <w:r w:rsidRPr="00B252FC">
              <w:rPr>
                <w:rStyle w:val="Emphasis"/>
                <w:rFonts w:cs="Arial"/>
                <w:sz w:val="20"/>
                <w:szCs w:val="20"/>
              </w:rPr>
              <w:t>lla</w:t>
            </w:r>
            <w:r w:rsidR="1C580B35" w:rsidRPr="00B252FC">
              <w:rPr>
                <w:rStyle w:val="Emphasis"/>
                <w:rFonts w:cs="Arial"/>
                <w:sz w:val="20"/>
                <w:szCs w:val="20"/>
              </w:rPr>
              <w:t xml:space="preserve">, </w:t>
            </w:r>
            <w:r w:rsidR="7515ADBA" w:rsidRPr="00B252FC">
              <w:rPr>
                <w:rStyle w:val="Emphasis"/>
                <w:rFonts w:cs="Arial"/>
                <w:sz w:val="20"/>
                <w:szCs w:val="20"/>
              </w:rPr>
              <w:t>P</w:t>
            </w:r>
            <w:r w:rsidRPr="00B252FC">
              <w:rPr>
                <w:rStyle w:val="Emphasis"/>
                <w:rFonts w:cs="Arial"/>
                <w:sz w:val="20"/>
                <w:szCs w:val="20"/>
              </w:rPr>
              <w:t>antheon</w:t>
            </w:r>
          </w:p>
        </w:tc>
        <w:tc>
          <w:tcPr>
            <w:tcW w:w="1559" w:type="dxa"/>
            <w:vAlign w:val="top"/>
          </w:tcPr>
          <w:p w14:paraId="3F1B9F3C" w14:textId="77777777" w:rsidR="00AC409F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4.UL.1</w:t>
            </w:r>
          </w:p>
          <w:p w14:paraId="21B89C5D" w14:textId="77777777" w:rsidR="00AC409F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4.UL.2</w:t>
            </w:r>
          </w:p>
          <w:p w14:paraId="42534DEA" w14:textId="77777777" w:rsidR="00AC409F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4.UL.3</w:t>
            </w:r>
          </w:p>
          <w:p w14:paraId="10E0D158" w14:textId="77777777" w:rsidR="00AC409F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4.MLC.1</w:t>
            </w:r>
          </w:p>
          <w:p w14:paraId="1BCBCD73" w14:textId="77777777" w:rsidR="00AC409F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4.MLC.2</w:t>
            </w:r>
          </w:p>
          <w:p w14:paraId="74957C42" w14:textId="77777777" w:rsidR="00AC409F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4.MBC.1</w:t>
            </w:r>
          </w:p>
          <w:p w14:paraId="3E982771" w14:textId="25CCD4C2" w:rsidR="00C01CD5" w:rsidRPr="00B252FC" w:rsidRDefault="00AC409F" w:rsidP="00AC409F">
            <w:pPr>
              <w:pStyle w:val="DoEtable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sz w:val="20"/>
                <w:lang w:val="pl-PL"/>
              </w:rPr>
            </w:pPr>
            <w:r w:rsidRPr="00B252FC">
              <w:rPr>
                <w:rStyle w:val="Strong"/>
                <w:rFonts w:cs="Arial"/>
                <w:b w:val="0"/>
                <w:sz w:val="20"/>
                <w:lang w:val="pl-PL"/>
              </w:rPr>
              <w:t>4.MBC.2</w:t>
            </w:r>
          </w:p>
        </w:tc>
      </w:tr>
    </w:tbl>
    <w:p w14:paraId="4EF5AAA0" w14:textId="06567316" w:rsidR="00546F02" w:rsidRPr="00634E7A" w:rsidRDefault="00546F02" w:rsidP="00B3273C">
      <w:pPr>
        <w:tabs>
          <w:tab w:val="left" w:pos="934"/>
          <w:tab w:val="left" w:pos="3334"/>
        </w:tabs>
        <w:rPr>
          <w:lang w:val="pl-PL"/>
        </w:rPr>
      </w:pPr>
    </w:p>
    <w:sectPr w:rsidR="00546F02" w:rsidRPr="00634E7A" w:rsidSect="000C27C4">
      <w:headerReference w:type="default" r:id="rId12"/>
      <w:footerReference w:type="even" r:id="rId13"/>
      <w:footerReference w:type="default" r:id="rId14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46D8B9" w16cex:dateUtc="2021-02-09T05:30:00Z"/>
  <w16cex:commentExtensible w16cex:durableId="6EDE4C08" w16cex:dateUtc="2021-02-09T05:31:00Z"/>
  <w16cex:commentExtensible w16cex:durableId="5F7AD731" w16cex:dateUtc="2021-05-03T00:26:00Z"/>
  <w16cex:commentExtensible w16cex:durableId="39DD7BBA" w16cex:dateUtc="2021-06-22T06:38:31.271Z"/>
  <w16cex:commentExtensible w16cex:durableId="2EE79066" w16cex:dateUtc="2021-07-12T21:20:10.101Z"/>
  <w16cex:commentExtensible w16cex:durableId="3BF22BFE" w16cex:dateUtc="2021-07-12T21:27:32.79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E54F8" w14:textId="77777777" w:rsidR="00A672A9" w:rsidRDefault="00A672A9" w:rsidP="00191F45">
      <w:r>
        <w:separator/>
      </w:r>
    </w:p>
    <w:p w14:paraId="65AE7BDE" w14:textId="77777777" w:rsidR="00A672A9" w:rsidRDefault="00A672A9"/>
    <w:p w14:paraId="71D2E251" w14:textId="77777777" w:rsidR="00A672A9" w:rsidRDefault="00A672A9"/>
    <w:p w14:paraId="42412221" w14:textId="77777777" w:rsidR="00A672A9" w:rsidRDefault="00A672A9"/>
  </w:endnote>
  <w:endnote w:type="continuationSeparator" w:id="0">
    <w:p w14:paraId="0EBAFF6A" w14:textId="77777777" w:rsidR="00A672A9" w:rsidRDefault="00A672A9" w:rsidP="00191F45">
      <w:r>
        <w:continuationSeparator/>
      </w:r>
    </w:p>
    <w:p w14:paraId="36E53D55" w14:textId="77777777" w:rsidR="00A672A9" w:rsidRDefault="00A672A9"/>
    <w:p w14:paraId="136EA5B9" w14:textId="77777777" w:rsidR="00A672A9" w:rsidRDefault="00A672A9"/>
    <w:p w14:paraId="16D85465" w14:textId="77777777" w:rsidR="00A672A9" w:rsidRDefault="00A67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60A7" w14:textId="71FE4D40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05E17">
      <w:rPr>
        <w:noProof/>
      </w:rPr>
      <w:t>4</w:t>
    </w:r>
    <w:r w:rsidRPr="002810D3">
      <w:fldChar w:fldCharType="end"/>
    </w:r>
    <w:r w:rsidRPr="002810D3">
      <w:tab/>
    </w:r>
    <w:r w:rsidR="00F118C7" w:rsidRPr="00F118C7">
      <w:t xml:space="preserve">Scope and sequence </w:t>
    </w:r>
    <w:r w:rsidR="00D93BD5">
      <w:t xml:space="preserve">– </w:t>
    </w:r>
    <w:r w:rsidR="00F118C7" w:rsidRPr="00F118C7">
      <w:t xml:space="preserve">Stage </w:t>
    </w:r>
    <w:r w:rsidR="007B5C58" w:rsidRPr="007B5C58">
      <w:t>4</w:t>
    </w:r>
    <w:r w:rsidR="001E218E">
      <w:rPr>
        <w:color w:val="FF0000"/>
      </w:rPr>
      <w:t xml:space="preserve"> </w:t>
    </w:r>
    <w:r w:rsidR="001E218E">
      <w:t>Latin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67FF" w14:textId="2CB10465" w:rsidR="007A3356" w:rsidRPr="00030F70" w:rsidRDefault="007A3356" w:rsidP="00030F70">
    <w:pPr>
      <w:pStyle w:val="Footer"/>
    </w:pPr>
    <w:r w:rsidRPr="00030F70">
      <w:t xml:space="preserve">© NSW Department of Education, </w:t>
    </w:r>
    <w:r w:rsidR="001E218E">
      <w:t>July-2021</w:t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B05E17">
      <w:rPr>
        <w:noProof/>
      </w:rPr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5055" w14:textId="77777777" w:rsidR="00A672A9" w:rsidRDefault="00A672A9" w:rsidP="00191F45">
      <w:r>
        <w:separator/>
      </w:r>
    </w:p>
    <w:p w14:paraId="5B669EED" w14:textId="77777777" w:rsidR="00A672A9" w:rsidRDefault="00A672A9"/>
    <w:p w14:paraId="0AEBBFF8" w14:textId="77777777" w:rsidR="00A672A9" w:rsidRDefault="00A672A9"/>
    <w:p w14:paraId="113046B7" w14:textId="77777777" w:rsidR="00A672A9" w:rsidRDefault="00A672A9"/>
  </w:footnote>
  <w:footnote w:type="continuationSeparator" w:id="0">
    <w:p w14:paraId="4DDEF48A" w14:textId="77777777" w:rsidR="00A672A9" w:rsidRDefault="00A672A9" w:rsidP="00191F45">
      <w:r>
        <w:continuationSeparator/>
      </w:r>
    </w:p>
    <w:p w14:paraId="7D583F13" w14:textId="77777777" w:rsidR="00A672A9" w:rsidRDefault="00A672A9"/>
    <w:p w14:paraId="3D78C027" w14:textId="77777777" w:rsidR="00A672A9" w:rsidRDefault="00A672A9"/>
    <w:p w14:paraId="5C706292" w14:textId="77777777" w:rsidR="00A672A9" w:rsidRDefault="00A67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AB94" w14:textId="77777777" w:rsidR="00D93BD5" w:rsidRDefault="00D93BD5">
    <w:pPr>
      <w:pStyle w:val="Header"/>
    </w:pPr>
    <w:bookmarkStart w:id="4" w:name="_Hlk78454797"/>
    <w:bookmarkStart w:id="5" w:name="_Hlk78454798"/>
    <w:bookmarkStart w:id="6" w:name="_Hlk78454808"/>
    <w:bookmarkStart w:id="7" w:name="_Hlk78454809"/>
    <w:r w:rsidRPr="00200AD3">
      <w:t>| NSW Department of Education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6BA2F35"/>
    <w:multiLevelType w:val="hybridMultilevel"/>
    <w:tmpl w:val="B49420D0"/>
    <w:lvl w:ilvl="0" w:tplc="21C4C6C6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ADA3609"/>
    <w:multiLevelType w:val="hybridMultilevel"/>
    <w:tmpl w:val="81EE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1"/>
        </w:tabs>
        <w:ind w:left="651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5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7A"/>
    <w:rsid w:val="0000031A"/>
    <w:rsid w:val="00001C08"/>
    <w:rsid w:val="00002BF1"/>
    <w:rsid w:val="00005890"/>
    <w:rsid w:val="00006220"/>
    <w:rsid w:val="00006CD7"/>
    <w:rsid w:val="000103FC"/>
    <w:rsid w:val="00010746"/>
    <w:rsid w:val="000107F8"/>
    <w:rsid w:val="00011B87"/>
    <w:rsid w:val="00012A10"/>
    <w:rsid w:val="000143DF"/>
    <w:rsid w:val="000151F8"/>
    <w:rsid w:val="00015D43"/>
    <w:rsid w:val="00016801"/>
    <w:rsid w:val="000200CF"/>
    <w:rsid w:val="00021171"/>
    <w:rsid w:val="00023790"/>
    <w:rsid w:val="00024602"/>
    <w:rsid w:val="000253AE"/>
    <w:rsid w:val="00025BAD"/>
    <w:rsid w:val="00030EBC"/>
    <w:rsid w:val="00030F70"/>
    <w:rsid w:val="000311ED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F9A"/>
    <w:rsid w:val="00061232"/>
    <w:rsid w:val="000613C4"/>
    <w:rsid w:val="000620E8"/>
    <w:rsid w:val="00062708"/>
    <w:rsid w:val="00064CD2"/>
    <w:rsid w:val="00065A16"/>
    <w:rsid w:val="00071D06"/>
    <w:rsid w:val="0007214A"/>
    <w:rsid w:val="00072B6E"/>
    <w:rsid w:val="00072DFB"/>
    <w:rsid w:val="00075B4E"/>
    <w:rsid w:val="00075FC3"/>
    <w:rsid w:val="00077A7C"/>
    <w:rsid w:val="00082E53"/>
    <w:rsid w:val="000844F9"/>
    <w:rsid w:val="00084568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DA3"/>
    <w:rsid w:val="000B1FC2"/>
    <w:rsid w:val="000B2886"/>
    <w:rsid w:val="000B30E1"/>
    <w:rsid w:val="000B4F65"/>
    <w:rsid w:val="000B75CB"/>
    <w:rsid w:val="000B7D49"/>
    <w:rsid w:val="000C0930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D75BA"/>
    <w:rsid w:val="000E3C1C"/>
    <w:rsid w:val="000E41B7"/>
    <w:rsid w:val="000E6BA0"/>
    <w:rsid w:val="000F144E"/>
    <w:rsid w:val="000F174A"/>
    <w:rsid w:val="000F74EB"/>
    <w:rsid w:val="001007F7"/>
    <w:rsid w:val="00100B59"/>
    <w:rsid w:val="00100DC5"/>
    <w:rsid w:val="00100E27"/>
    <w:rsid w:val="00100E5A"/>
    <w:rsid w:val="00101135"/>
    <w:rsid w:val="0010259B"/>
    <w:rsid w:val="0010334A"/>
    <w:rsid w:val="00103D80"/>
    <w:rsid w:val="00104A05"/>
    <w:rsid w:val="001053A8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1EDF"/>
    <w:rsid w:val="001520B0"/>
    <w:rsid w:val="0015446A"/>
    <w:rsid w:val="0015487C"/>
    <w:rsid w:val="00155144"/>
    <w:rsid w:val="0015712E"/>
    <w:rsid w:val="00161335"/>
    <w:rsid w:val="00162C3A"/>
    <w:rsid w:val="00164014"/>
    <w:rsid w:val="00165FF0"/>
    <w:rsid w:val="0017075C"/>
    <w:rsid w:val="00170CB5"/>
    <w:rsid w:val="00171601"/>
    <w:rsid w:val="00174183"/>
    <w:rsid w:val="00175985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E3E"/>
    <w:rsid w:val="001B3065"/>
    <w:rsid w:val="001B33C0"/>
    <w:rsid w:val="001B5E34"/>
    <w:rsid w:val="001C2997"/>
    <w:rsid w:val="001C4DB7"/>
    <w:rsid w:val="001C6C9B"/>
    <w:rsid w:val="001D093C"/>
    <w:rsid w:val="001D10B2"/>
    <w:rsid w:val="001D3092"/>
    <w:rsid w:val="001D4CD1"/>
    <w:rsid w:val="001D66C2"/>
    <w:rsid w:val="001E0FFC"/>
    <w:rsid w:val="001E1F93"/>
    <w:rsid w:val="001E218E"/>
    <w:rsid w:val="001E24CF"/>
    <w:rsid w:val="001E3097"/>
    <w:rsid w:val="001E4B06"/>
    <w:rsid w:val="001E5F98"/>
    <w:rsid w:val="001E62EC"/>
    <w:rsid w:val="001F01F4"/>
    <w:rsid w:val="001F0F26"/>
    <w:rsid w:val="001F2232"/>
    <w:rsid w:val="001F5F5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1E12"/>
    <w:rsid w:val="00202266"/>
    <w:rsid w:val="00202329"/>
    <w:rsid w:val="002046F7"/>
    <w:rsid w:val="0020478D"/>
    <w:rsid w:val="002054D0"/>
    <w:rsid w:val="002056D3"/>
    <w:rsid w:val="00206EFD"/>
    <w:rsid w:val="0020756A"/>
    <w:rsid w:val="00210D95"/>
    <w:rsid w:val="002136B3"/>
    <w:rsid w:val="00214199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4CA7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4CB1"/>
    <w:rsid w:val="002556DB"/>
    <w:rsid w:val="00256D4F"/>
    <w:rsid w:val="00260EE8"/>
    <w:rsid w:val="00260F28"/>
    <w:rsid w:val="0026131D"/>
    <w:rsid w:val="00263542"/>
    <w:rsid w:val="00264A08"/>
    <w:rsid w:val="00266738"/>
    <w:rsid w:val="00266D0C"/>
    <w:rsid w:val="00273F94"/>
    <w:rsid w:val="00274AEE"/>
    <w:rsid w:val="002760B7"/>
    <w:rsid w:val="00280823"/>
    <w:rsid w:val="002810D3"/>
    <w:rsid w:val="00281948"/>
    <w:rsid w:val="002822F5"/>
    <w:rsid w:val="002847AE"/>
    <w:rsid w:val="002870F2"/>
    <w:rsid w:val="00287650"/>
    <w:rsid w:val="0029008E"/>
    <w:rsid w:val="00290154"/>
    <w:rsid w:val="00291628"/>
    <w:rsid w:val="00294F88"/>
    <w:rsid w:val="00294FCC"/>
    <w:rsid w:val="00295516"/>
    <w:rsid w:val="002A10A1"/>
    <w:rsid w:val="002A233F"/>
    <w:rsid w:val="002A3161"/>
    <w:rsid w:val="002A3410"/>
    <w:rsid w:val="002A44D1"/>
    <w:rsid w:val="002A4631"/>
    <w:rsid w:val="002A5BA6"/>
    <w:rsid w:val="002A6EA6"/>
    <w:rsid w:val="002A7A4C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239"/>
    <w:rsid w:val="002F0BF7"/>
    <w:rsid w:val="002F104E"/>
    <w:rsid w:val="002F1BD9"/>
    <w:rsid w:val="002F3A6D"/>
    <w:rsid w:val="002F749C"/>
    <w:rsid w:val="00301B2E"/>
    <w:rsid w:val="003025E7"/>
    <w:rsid w:val="00303813"/>
    <w:rsid w:val="0030649D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4FD8"/>
    <w:rsid w:val="0033532B"/>
    <w:rsid w:val="00337929"/>
    <w:rsid w:val="00340003"/>
    <w:rsid w:val="003429B7"/>
    <w:rsid w:val="00342B92"/>
    <w:rsid w:val="003430B4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4A3C"/>
    <w:rsid w:val="00365118"/>
    <w:rsid w:val="00366467"/>
    <w:rsid w:val="0036727A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569D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ED3"/>
    <w:rsid w:val="003B225F"/>
    <w:rsid w:val="003B3CB0"/>
    <w:rsid w:val="003B7BBB"/>
    <w:rsid w:val="003C0FB3"/>
    <w:rsid w:val="003C3370"/>
    <w:rsid w:val="003C3990"/>
    <w:rsid w:val="003C434B"/>
    <w:rsid w:val="003C489D"/>
    <w:rsid w:val="003C54B8"/>
    <w:rsid w:val="003C687F"/>
    <w:rsid w:val="003C723C"/>
    <w:rsid w:val="003D0BAB"/>
    <w:rsid w:val="003D0F7F"/>
    <w:rsid w:val="003D256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2F98"/>
    <w:rsid w:val="003F35B8"/>
    <w:rsid w:val="003F3F97"/>
    <w:rsid w:val="003F42CF"/>
    <w:rsid w:val="003F4EA0"/>
    <w:rsid w:val="003F69BE"/>
    <w:rsid w:val="003F7D20"/>
    <w:rsid w:val="00400DE7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17E9B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01A3"/>
    <w:rsid w:val="00463BFC"/>
    <w:rsid w:val="00463E25"/>
    <w:rsid w:val="0046544A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60E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4D99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913"/>
    <w:rsid w:val="004E3C28"/>
    <w:rsid w:val="004E4332"/>
    <w:rsid w:val="004E4E0B"/>
    <w:rsid w:val="004E6856"/>
    <w:rsid w:val="004E6FB4"/>
    <w:rsid w:val="004F0977"/>
    <w:rsid w:val="004F1408"/>
    <w:rsid w:val="004F4E1D"/>
    <w:rsid w:val="004F56DF"/>
    <w:rsid w:val="004F6257"/>
    <w:rsid w:val="004F6A25"/>
    <w:rsid w:val="004F6AB0"/>
    <w:rsid w:val="004F6B4D"/>
    <w:rsid w:val="004F6F40"/>
    <w:rsid w:val="005000BD"/>
    <w:rsid w:val="005000DD"/>
    <w:rsid w:val="00500F89"/>
    <w:rsid w:val="00501498"/>
    <w:rsid w:val="00503948"/>
    <w:rsid w:val="00503B09"/>
    <w:rsid w:val="00504F5C"/>
    <w:rsid w:val="00505262"/>
    <w:rsid w:val="0050597B"/>
    <w:rsid w:val="00506C45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1D6E"/>
    <w:rsid w:val="0052396A"/>
    <w:rsid w:val="0052535C"/>
    <w:rsid w:val="00525530"/>
    <w:rsid w:val="00526317"/>
    <w:rsid w:val="005270C2"/>
    <w:rsid w:val="0052782C"/>
    <w:rsid w:val="00527A41"/>
    <w:rsid w:val="00530E46"/>
    <w:rsid w:val="005324EF"/>
    <w:rsid w:val="0053286B"/>
    <w:rsid w:val="00536369"/>
    <w:rsid w:val="005400FF"/>
    <w:rsid w:val="0054025A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7A9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B3B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3EF1"/>
    <w:rsid w:val="00584692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0DD"/>
    <w:rsid w:val="005B4B88"/>
    <w:rsid w:val="005B5D60"/>
    <w:rsid w:val="005B5E31"/>
    <w:rsid w:val="005B64AE"/>
    <w:rsid w:val="005B6E3D"/>
    <w:rsid w:val="005B7298"/>
    <w:rsid w:val="005C1BFC"/>
    <w:rsid w:val="005C6D5E"/>
    <w:rsid w:val="005C7B55"/>
    <w:rsid w:val="005C7B7B"/>
    <w:rsid w:val="005D0175"/>
    <w:rsid w:val="005D1CC4"/>
    <w:rsid w:val="005D2D62"/>
    <w:rsid w:val="005D5A78"/>
    <w:rsid w:val="005D5DB0"/>
    <w:rsid w:val="005E0B43"/>
    <w:rsid w:val="005E40D9"/>
    <w:rsid w:val="005E4742"/>
    <w:rsid w:val="005E6829"/>
    <w:rsid w:val="005F183E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61B"/>
    <w:rsid w:val="00616767"/>
    <w:rsid w:val="0061698B"/>
    <w:rsid w:val="00616F61"/>
    <w:rsid w:val="00620917"/>
    <w:rsid w:val="0062163D"/>
    <w:rsid w:val="00623A9E"/>
    <w:rsid w:val="00624699"/>
    <w:rsid w:val="00624A20"/>
    <w:rsid w:val="00624C9B"/>
    <w:rsid w:val="00627ACA"/>
    <w:rsid w:val="00630BB3"/>
    <w:rsid w:val="00632182"/>
    <w:rsid w:val="0063352F"/>
    <w:rsid w:val="006335DF"/>
    <w:rsid w:val="00634717"/>
    <w:rsid w:val="00634E7A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6041"/>
    <w:rsid w:val="00650503"/>
    <w:rsid w:val="00651A1C"/>
    <w:rsid w:val="00651E73"/>
    <w:rsid w:val="006522FD"/>
    <w:rsid w:val="006526C9"/>
    <w:rsid w:val="00652800"/>
    <w:rsid w:val="00652BAB"/>
    <w:rsid w:val="00653AB0"/>
    <w:rsid w:val="00653C5D"/>
    <w:rsid w:val="006544A7"/>
    <w:rsid w:val="00654DFA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52EB"/>
    <w:rsid w:val="00677DDB"/>
    <w:rsid w:val="00677EF0"/>
    <w:rsid w:val="0068046A"/>
    <w:rsid w:val="006814BF"/>
    <w:rsid w:val="00681F32"/>
    <w:rsid w:val="00682C72"/>
    <w:rsid w:val="00683AEC"/>
    <w:rsid w:val="00684672"/>
    <w:rsid w:val="0068481E"/>
    <w:rsid w:val="0068666F"/>
    <w:rsid w:val="0068780A"/>
    <w:rsid w:val="00690267"/>
    <w:rsid w:val="006906E7"/>
    <w:rsid w:val="00692518"/>
    <w:rsid w:val="006954D4"/>
    <w:rsid w:val="0069598B"/>
    <w:rsid w:val="00695AF0"/>
    <w:rsid w:val="00696143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80A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4E2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643F"/>
    <w:rsid w:val="006E79B6"/>
    <w:rsid w:val="006F054E"/>
    <w:rsid w:val="006F1B19"/>
    <w:rsid w:val="006F3613"/>
    <w:rsid w:val="006F3839"/>
    <w:rsid w:val="006F4503"/>
    <w:rsid w:val="006F65F2"/>
    <w:rsid w:val="006F7AFC"/>
    <w:rsid w:val="00701DAC"/>
    <w:rsid w:val="00704694"/>
    <w:rsid w:val="007058CD"/>
    <w:rsid w:val="00705D75"/>
    <w:rsid w:val="00706D8E"/>
    <w:rsid w:val="0070723B"/>
    <w:rsid w:val="00712DA7"/>
    <w:rsid w:val="00714956"/>
    <w:rsid w:val="00714D67"/>
    <w:rsid w:val="00715F89"/>
    <w:rsid w:val="00716FB7"/>
    <w:rsid w:val="00717C66"/>
    <w:rsid w:val="0072144B"/>
    <w:rsid w:val="007216BF"/>
    <w:rsid w:val="00722D6B"/>
    <w:rsid w:val="00723956"/>
    <w:rsid w:val="00724203"/>
    <w:rsid w:val="00725C3B"/>
    <w:rsid w:val="00725D14"/>
    <w:rsid w:val="007266FB"/>
    <w:rsid w:val="0073212B"/>
    <w:rsid w:val="00732137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067C"/>
    <w:rsid w:val="00750FF7"/>
    <w:rsid w:val="0075322D"/>
    <w:rsid w:val="00753D56"/>
    <w:rsid w:val="00754BFE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249"/>
    <w:rsid w:val="007763FE"/>
    <w:rsid w:val="00776998"/>
    <w:rsid w:val="007776A2"/>
    <w:rsid w:val="00777849"/>
    <w:rsid w:val="00780A99"/>
    <w:rsid w:val="00781957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15B0"/>
    <w:rsid w:val="007B24C4"/>
    <w:rsid w:val="007B3E66"/>
    <w:rsid w:val="007B50E4"/>
    <w:rsid w:val="007B5236"/>
    <w:rsid w:val="007B5C58"/>
    <w:rsid w:val="007B6B2F"/>
    <w:rsid w:val="007C057B"/>
    <w:rsid w:val="007C1661"/>
    <w:rsid w:val="007C1A9E"/>
    <w:rsid w:val="007C3638"/>
    <w:rsid w:val="007C6E38"/>
    <w:rsid w:val="007D212E"/>
    <w:rsid w:val="007D263F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6C31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6F9A"/>
    <w:rsid w:val="0081065F"/>
    <w:rsid w:val="00810BC7"/>
    <w:rsid w:val="00810E72"/>
    <w:rsid w:val="0081179B"/>
    <w:rsid w:val="00812DCB"/>
    <w:rsid w:val="00813FA5"/>
    <w:rsid w:val="0081523F"/>
    <w:rsid w:val="00816151"/>
    <w:rsid w:val="0081628D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0737"/>
    <w:rsid w:val="00841080"/>
    <w:rsid w:val="008412F7"/>
    <w:rsid w:val="008414BB"/>
    <w:rsid w:val="00841B54"/>
    <w:rsid w:val="0084208D"/>
    <w:rsid w:val="008434A7"/>
    <w:rsid w:val="00843ED1"/>
    <w:rsid w:val="008467D0"/>
    <w:rsid w:val="008470D0"/>
    <w:rsid w:val="008505DC"/>
    <w:rsid w:val="008509F0"/>
    <w:rsid w:val="00850C82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7E3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2761"/>
    <w:rsid w:val="00893CDB"/>
    <w:rsid w:val="00893D12"/>
    <w:rsid w:val="0089468F"/>
    <w:rsid w:val="00894E18"/>
    <w:rsid w:val="00895105"/>
    <w:rsid w:val="00895316"/>
    <w:rsid w:val="00895861"/>
    <w:rsid w:val="0089615C"/>
    <w:rsid w:val="00897B91"/>
    <w:rsid w:val="008A00A0"/>
    <w:rsid w:val="008A0836"/>
    <w:rsid w:val="008A21F0"/>
    <w:rsid w:val="008A30C4"/>
    <w:rsid w:val="008A4697"/>
    <w:rsid w:val="008A5DE5"/>
    <w:rsid w:val="008B1FDB"/>
    <w:rsid w:val="008B2A5B"/>
    <w:rsid w:val="008B3044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3B6D"/>
    <w:rsid w:val="008C4CAB"/>
    <w:rsid w:val="008C6461"/>
    <w:rsid w:val="008C6F82"/>
    <w:rsid w:val="008C7BB6"/>
    <w:rsid w:val="008C7CBC"/>
    <w:rsid w:val="008D125E"/>
    <w:rsid w:val="008D274F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D1E"/>
    <w:rsid w:val="008E4E59"/>
    <w:rsid w:val="008E653A"/>
    <w:rsid w:val="008E7A77"/>
    <w:rsid w:val="008F0115"/>
    <w:rsid w:val="008F0383"/>
    <w:rsid w:val="008F1F6A"/>
    <w:rsid w:val="008F28E7"/>
    <w:rsid w:val="008F3EDF"/>
    <w:rsid w:val="008F5186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20D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089E"/>
    <w:rsid w:val="009520A1"/>
    <w:rsid w:val="009522E2"/>
    <w:rsid w:val="0095259D"/>
    <w:rsid w:val="009528C1"/>
    <w:rsid w:val="009532C7"/>
    <w:rsid w:val="00953891"/>
    <w:rsid w:val="00953E82"/>
    <w:rsid w:val="0095502B"/>
    <w:rsid w:val="00955D6C"/>
    <w:rsid w:val="00960547"/>
    <w:rsid w:val="00960CCA"/>
    <w:rsid w:val="00960E03"/>
    <w:rsid w:val="009624AB"/>
    <w:rsid w:val="00962E03"/>
    <w:rsid w:val="009634F6"/>
    <w:rsid w:val="00963579"/>
    <w:rsid w:val="0096422F"/>
    <w:rsid w:val="00964AE3"/>
    <w:rsid w:val="00965F05"/>
    <w:rsid w:val="0096720F"/>
    <w:rsid w:val="00967520"/>
    <w:rsid w:val="0097036E"/>
    <w:rsid w:val="009718BF"/>
    <w:rsid w:val="00973DB2"/>
    <w:rsid w:val="009745D1"/>
    <w:rsid w:val="0097569F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DA1"/>
    <w:rsid w:val="00993F37"/>
    <w:rsid w:val="00994F4C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4442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2E40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CC0"/>
    <w:rsid w:val="00A04A93"/>
    <w:rsid w:val="00A0630C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6AF4"/>
    <w:rsid w:val="00A27CD7"/>
    <w:rsid w:val="00A307AE"/>
    <w:rsid w:val="00A35E8B"/>
    <w:rsid w:val="00A3669F"/>
    <w:rsid w:val="00A41A01"/>
    <w:rsid w:val="00A41A1A"/>
    <w:rsid w:val="00A42096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72A9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0008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D1"/>
    <w:rsid w:val="00AC409F"/>
    <w:rsid w:val="00AC47A6"/>
    <w:rsid w:val="00AC78ED"/>
    <w:rsid w:val="00AD02D3"/>
    <w:rsid w:val="00AD3675"/>
    <w:rsid w:val="00AD56A9"/>
    <w:rsid w:val="00AD69C4"/>
    <w:rsid w:val="00AD6F0C"/>
    <w:rsid w:val="00AE130D"/>
    <w:rsid w:val="00AE1C5F"/>
    <w:rsid w:val="00AE3899"/>
    <w:rsid w:val="00AE6CD2"/>
    <w:rsid w:val="00AE776A"/>
    <w:rsid w:val="00AF0BEB"/>
    <w:rsid w:val="00AF1F68"/>
    <w:rsid w:val="00AF27B7"/>
    <w:rsid w:val="00AF2BB2"/>
    <w:rsid w:val="00AF3C5D"/>
    <w:rsid w:val="00AF726A"/>
    <w:rsid w:val="00AF7AB4"/>
    <w:rsid w:val="00AF7B91"/>
    <w:rsid w:val="00B00015"/>
    <w:rsid w:val="00B01829"/>
    <w:rsid w:val="00B043A6"/>
    <w:rsid w:val="00B05E17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9EE"/>
    <w:rsid w:val="00B20B2A"/>
    <w:rsid w:val="00B2129B"/>
    <w:rsid w:val="00B22FA7"/>
    <w:rsid w:val="00B24845"/>
    <w:rsid w:val="00B252FC"/>
    <w:rsid w:val="00B26370"/>
    <w:rsid w:val="00B27039"/>
    <w:rsid w:val="00B2712D"/>
    <w:rsid w:val="00B27D18"/>
    <w:rsid w:val="00B300DB"/>
    <w:rsid w:val="00B3273C"/>
    <w:rsid w:val="00B32BEC"/>
    <w:rsid w:val="00B35B87"/>
    <w:rsid w:val="00B40556"/>
    <w:rsid w:val="00B43107"/>
    <w:rsid w:val="00B44DE7"/>
    <w:rsid w:val="00B451C7"/>
    <w:rsid w:val="00B45AC4"/>
    <w:rsid w:val="00B45E0A"/>
    <w:rsid w:val="00B47A18"/>
    <w:rsid w:val="00B51CD5"/>
    <w:rsid w:val="00B52FFF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0E4"/>
    <w:rsid w:val="00B720C9"/>
    <w:rsid w:val="00B7391B"/>
    <w:rsid w:val="00B73ACC"/>
    <w:rsid w:val="00B743E7"/>
    <w:rsid w:val="00B74B80"/>
    <w:rsid w:val="00B768A9"/>
    <w:rsid w:val="00B76CEB"/>
    <w:rsid w:val="00B76E90"/>
    <w:rsid w:val="00B8005C"/>
    <w:rsid w:val="00B8666B"/>
    <w:rsid w:val="00B87ACE"/>
    <w:rsid w:val="00B904F4"/>
    <w:rsid w:val="00B90BD1"/>
    <w:rsid w:val="00B92536"/>
    <w:rsid w:val="00B9274D"/>
    <w:rsid w:val="00B94207"/>
    <w:rsid w:val="00B945D4"/>
    <w:rsid w:val="00B9506C"/>
    <w:rsid w:val="00B97654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2E43"/>
    <w:rsid w:val="00BC3779"/>
    <w:rsid w:val="00BC41A0"/>
    <w:rsid w:val="00BC43D8"/>
    <w:rsid w:val="00BC44AB"/>
    <w:rsid w:val="00BD0186"/>
    <w:rsid w:val="00BD1661"/>
    <w:rsid w:val="00BD5DAD"/>
    <w:rsid w:val="00BD6178"/>
    <w:rsid w:val="00BD6348"/>
    <w:rsid w:val="00BE0642"/>
    <w:rsid w:val="00BE147F"/>
    <w:rsid w:val="00BE1BBC"/>
    <w:rsid w:val="00BE46B5"/>
    <w:rsid w:val="00BE6663"/>
    <w:rsid w:val="00BE6E4A"/>
    <w:rsid w:val="00BE74F5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1CD5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53B5"/>
    <w:rsid w:val="00C179BC"/>
    <w:rsid w:val="00C17F8C"/>
    <w:rsid w:val="00C211E6"/>
    <w:rsid w:val="00C22446"/>
    <w:rsid w:val="00C22681"/>
    <w:rsid w:val="00C22AB9"/>
    <w:rsid w:val="00C22FB5"/>
    <w:rsid w:val="00C2301B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BE2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AD6"/>
    <w:rsid w:val="00C67BBF"/>
    <w:rsid w:val="00C70168"/>
    <w:rsid w:val="00C718DD"/>
    <w:rsid w:val="00C71AFB"/>
    <w:rsid w:val="00C73097"/>
    <w:rsid w:val="00C74707"/>
    <w:rsid w:val="00C767C7"/>
    <w:rsid w:val="00C779FD"/>
    <w:rsid w:val="00C77D84"/>
    <w:rsid w:val="00C80B9E"/>
    <w:rsid w:val="00C81BE2"/>
    <w:rsid w:val="00C841B7"/>
    <w:rsid w:val="00C8667D"/>
    <w:rsid w:val="00C86967"/>
    <w:rsid w:val="00C928A8"/>
    <w:rsid w:val="00C93044"/>
    <w:rsid w:val="00C95246"/>
    <w:rsid w:val="00CA103E"/>
    <w:rsid w:val="00CA1737"/>
    <w:rsid w:val="00CA6C45"/>
    <w:rsid w:val="00CA74F6"/>
    <w:rsid w:val="00CA7603"/>
    <w:rsid w:val="00CB075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CF8"/>
    <w:rsid w:val="00CC6F04"/>
    <w:rsid w:val="00CC7B94"/>
    <w:rsid w:val="00CD243E"/>
    <w:rsid w:val="00CD25E3"/>
    <w:rsid w:val="00CD42D7"/>
    <w:rsid w:val="00CD6E8E"/>
    <w:rsid w:val="00CE161F"/>
    <w:rsid w:val="00CE3529"/>
    <w:rsid w:val="00CE4320"/>
    <w:rsid w:val="00CE5D9A"/>
    <w:rsid w:val="00CE76CD"/>
    <w:rsid w:val="00CF0B65"/>
    <w:rsid w:val="00CF1C1F"/>
    <w:rsid w:val="00CF20F5"/>
    <w:rsid w:val="00CF3B5E"/>
    <w:rsid w:val="00CF3BA6"/>
    <w:rsid w:val="00CF4E8C"/>
    <w:rsid w:val="00CF6913"/>
    <w:rsid w:val="00CF7AA7"/>
    <w:rsid w:val="00D005F0"/>
    <w:rsid w:val="00D006CF"/>
    <w:rsid w:val="00D007DF"/>
    <w:rsid w:val="00D008A6"/>
    <w:rsid w:val="00D00960"/>
    <w:rsid w:val="00D00B74"/>
    <w:rsid w:val="00D01432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35B6"/>
    <w:rsid w:val="00D14274"/>
    <w:rsid w:val="00D15E5B"/>
    <w:rsid w:val="00D17C62"/>
    <w:rsid w:val="00D21586"/>
    <w:rsid w:val="00D21EA5"/>
    <w:rsid w:val="00D22D12"/>
    <w:rsid w:val="00D23A38"/>
    <w:rsid w:val="00D252DF"/>
    <w:rsid w:val="00D2574C"/>
    <w:rsid w:val="00D26D79"/>
    <w:rsid w:val="00D27C2B"/>
    <w:rsid w:val="00D30F6E"/>
    <w:rsid w:val="00D33363"/>
    <w:rsid w:val="00D34943"/>
    <w:rsid w:val="00D34A2B"/>
    <w:rsid w:val="00D34A86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BD5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3FD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270"/>
    <w:rsid w:val="00DE6C9B"/>
    <w:rsid w:val="00DE74C4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A1A"/>
    <w:rsid w:val="00E504A1"/>
    <w:rsid w:val="00E51231"/>
    <w:rsid w:val="00E51E76"/>
    <w:rsid w:val="00E52A67"/>
    <w:rsid w:val="00E556FA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4961"/>
    <w:rsid w:val="00E862B5"/>
    <w:rsid w:val="00E86733"/>
    <w:rsid w:val="00E86927"/>
    <w:rsid w:val="00E8700D"/>
    <w:rsid w:val="00E87215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11E2"/>
    <w:rsid w:val="00EC2785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443B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0A3"/>
    <w:rsid w:val="00F0316E"/>
    <w:rsid w:val="00F05A4D"/>
    <w:rsid w:val="00F06BB9"/>
    <w:rsid w:val="00F118C7"/>
    <w:rsid w:val="00F121C4"/>
    <w:rsid w:val="00F17235"/>
    <w:rsid w:val="00F20B40"/>
    <w:rsid w:val="00F2269A"/>
    <w:rsid w:val="00F22775"/>
    <w:rsid w:val="00F228A5"/>
    <w:rsid w:val="00F246D4"/>
    <w:rsid w:val="00F24D5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51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C42"/>
    <w:rsid w:val="00F47F5C"/>
    <w:rsid w:val="00F51928"/>
    <w:rsid w:val="00F543B3"/>
    <w:rsid w:val="00F5467A"/>
    <w:rsid w:val="00F5643A"/>
    <w:rsid w:val="00F56596"/>
    <w:rsid w:val="00F62236"/>
    <w:rsid w:val="00F642AF"/>
    <w:rsid w:val="00F64C2D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083"/>
    <w:rsid w:val="00F8655C"/>
    <w:rsid w:val="00F867D0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F95"/>
    <w:rsid w:val="00FB0346"/>
    <w:rsid w:val="00FB0745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2B15"/>
    <w:rsid w:val="00FC3523"/>
    <w:rsid w:val="00FC44C4"/>
    <w:rsid w:val="00FC4F7B"/>
    <w:rsid w:val="00FC755A"/>
    <w:rsid w:val="00FD05FD"/>
    <w:rsid w:val="00FD1F94"/>
    <w:rsid w:val="00FD21A7"/>
    <w:rsid w:val="00FD2744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155"/>
    <w:rsid w:val="00FF0F2A"/>
    <w:rsid w:val="00FF2EF6"/>
    <w:rsid w:val="00FF492B"/>
    <w:rsid w:val="00FF5EC7"/>
    <w:rsid w:val="00FF7815"/>
    <w:rsid w:val="00FF7892"/>
    <w:rsid w:val="01660B78"/>
    <w:rsid w:val="017B0C8B"/>
    <w:rsid w:val="0186D924"/>
    <w:rsid w:val="01B83A86"/>
    <w:rsid w:val="023B2479"/>
    <w:rsid w:val="02F7EE7A"/>
    <w:rsid w:val="03444417"/>
    <w:rsid w:val="0349C991"/>
    <w:rsid w:val="0372C422"/>
    <w:rsid w:val="052F3430"/>
    <w:rsid w:val="05A2891D"/>
    <w:rsid w:val="05EDBA0F"/>
    <w:rsid w:val="0628E73E"/>
    <w:rsid w:val="067CB3F2"/>
    <w:rsid w:val="06CD4720"/>
    <w:rsid w:val="074087F9"/>
    <w:rsid w:val="07A6925F"/>
    <w:rsid w:val="0829AEF7"/>
    <w:rsid w:val="0852D9F9"/>
    <w:rsid w:val="086745B5"/>
    <w:rsid w:val="091A2003"/>
    <w:rsid w:val="097760D3"/>
    <w:rsid w:val="09DD7005"/>
    <w:rsid w:val="0A109FDB"/>
    <w:rsid w:val="0A19A7CE"/>
    <w:rsid w:val="0A358D2A"/>
    <w:rsid w:val="0AAA9E42"/>
    <w:rsid w:val="0B0F90A3"/>
    <w:rsid w:val="0B1C1657"/>
    <w:rsid w:val="0B5439B4"/>
    <w:rsid w:val="0C198448"/>
    <w:rsid w:val="0C5ABF13"/>
    <w:rsid w:val="0CBB4A93"/>
    <w:rsid w:val="0CE6FB81"/>
    <w:rsid w:val="0D22C1C8"/>
    <w:rsid w:val="0E0D3D0B"/>
    <w:rsid w:val="0E4593EC"/>
    <w:rsid w:val="0EABE777"/>
    <w:rsid w:val="0EC96E1C"/>
    <w:rsid w:val="0ED75BCD"/>
    <w:rsid w:val="0FE4C90B"/>
    <w:rsid w:val="1136F34E"/>
    <w:rsid w:val="11A276C8"/>
    <w:rsid w:val="12D19205"/>
    <w:rsid w:val="131DCB8E"/>
    <w:rsid w:val="13738895"/>
    <w:rsid w:val="13E86D55"/>
    <w:rsid w:val="142C6EB4"/>
    <w:rsid w:val="1484471E"/>
    <w:rsid w:val="149E61A8"/>
    <w:rsid w:val="1523A136"/>
    <w:rsid w:val="15A4753D"/>
    <w:rsid w:val="15E76F16"/>
    <w:rsid w:val="169FB73A"/>
    <w:rsid w:val="17AEE89D"/>
    <w:rsid w:val="17ED59DD"/>
    <w:rsid w:val="18286F37"/>
    <w:rsid w:val="1845E9AF"/>
    <w:rsid w:val="185E9C79"/>
    <w:rsid w:val="18C5D498"/>
    <w:rsid w:val="18F2BCC1"/>
    <w:rsid w:val="1943FE17"/>
    <w:rsid w:val="1A8F6F00"/>
    <w:rsid w:val="1B2ECBC2"/>
    <w:rsid w:val="1BAD9561"/>
    <w:rsid w:val="1BF074F2"/>
    <w:rsid w:val="1BF43708"/>
    <w:rsid w:val="1C580B35"/>
    <w:rsid w:val="1C6C5BED"/>
    <w:rsid w:val="1CF47615"/>
    <w:rsid w:val="1D9CDEA0"/>
    <w:rsid w:val="1E6E2C58"/>
    <w:rsid w:val="1EBB4F55"/>
    <w:rsid w:val="1F0488DA"/>
    <w:rsid w:val="1FCA80B8"/>
    <w:rsid w:val="200A7960"/>
    <w:rsid w:val="20644A55"/>
    <w:rsid w:val="20C536CB"/>
    <w:rsid w:val="22734F8E"/>
    <w:rsid w:val="23446954"/>
    <w:rsid w:val="23B5ED24"/>
    <w:rsid w:val="2471AF0E"/>
    <w:rsid w:val="24793D35"/>
    <w:rsid w:val="249EB510"/>
    <w:rsid w:val="24B59B3D"/>
    <w:rsid w:val="24C49EEA"/>
    <w:rsid w:val="24E95649"/>
    <w:rsid w:val="2558074F"/>
    <w:rsid w:val="25739F92"/>
    <w:rsid w:val="25AEC072"/>
    <w:rsid w:val="27460FCC"/>
    <w:rsid w:val="28944194"/>
    <w:rsid w:val="28A4C17B"/>
    <w:rsid w:val="29161DCD"/>
    <w:rsid w:val="29FD792C"/>
    <w:rsid w:val="2A176988"/>
    <w:rsid w:val="2A4E885F"/>
    <w:rsid w:val="2A7C69B1"/>
    <w:rsid w:val="2B21CCE1"/>
    <w:rsid w:val="2BCBE256"/>
    <w:rsid w:val="2C424C72"/>
    <w:rsid w:val="2D06DBC9"/>
    <w:rsid w:val="2E00FFD4"/>
    <w:rsid w:val="2E97A6F7"/>
    <w:rsid w:val="2ED44D1A"/>
    <w:rsid w:val="2F334DB9"/>
    <w:rsid w:val="2F7CB431"/>
    <w:rsid w:val="2FB48C86"/>
    <w:rsid w:val="30536F31"/>
    <w:rsid w:val="3163A4DF"/>
    <w:rsid w:val="317CF7B0"/>
    <w:rsid w:val="318922D6"/>
    <w:rsid w:val="31A275CA"/>
    <w:rsid w:val="31AAC492"/>
    <w:rsid w:val="32B639F6"/>
    <w:rsid w:val="32C2E6A9"/>
    <w:rsid w:val="32E0AEF8"/>
    <w:rsid w:val="32EEA124"/>
    <w:rsid w:val="330D9545"/>
    <w:rsid w:val="33A9B37D"/>
    <w:rsid w:val="33D39B05"/>
    <w:rsid w:val="3404A390"/>
    <w:rsid w:val="354FA529"/>
    <w:rsid w:val="356471BE"/>
    <w:rsid w:val="3635011E"/>
    <w:rsid w:val="369E4A4E"/>
    <w:rsid w:val="37035D8E"/>
    <w:rsid w:val="37769DCB"/>
    <w:rsid w:val="37D44E82"/>
    <w:rsid w:val="37FE4CD3"/>
    <w:rsid w:val="380D7736"/>
    <w:rsid w:val="38DC30B9"/>
    <w:rsid w:val="39395D8A"/>
    <w:rsid w:val="39988FCB"/>
    <w:rsid w:val="39A04A28"/>
    <w:rsid w:val="3A0E2484"/>
    <w:rsid w:val="3A828194"/>
    <w:rsid w:val="3B4A9842"/>
    <w:rsid w:val="3B74A9EA"/>
    <w:rsid w:val="3BA9F4E5"/>
    <w:rsid w:val="3BEEED94"/>
    <w:rsid w:val="3C7B95EE"/>
    <w:rsid w:val="3CA34114"/>
    <w:rsid w:val="3EC67ECD"/>
    <w:rsid w:val="3FF6F316"/>
    <w:rsid w:val="405DEBC4"/>
    <w:rsid w:val="40A518A3"/>
    <w:rsid w:val="40D98907"/>
    <w:rsid w:val="4135B4DD"/>
    <w:rsid w:val="41B54328"/>
    <w:rsid w:val="43066E51"/>
    <w:rsid w:val="4339822B"/>
    <w:rsid w:val="439BDE6D"/>
    <w:rsid w:val="442834EA"/>
    <w:rsid w:val="4510A599"/>
    <w:rsid w:val="45D95078"/>
    <w:rsid w:val="45F01EF7"/>
    <w:rsid w:val="46B13C79"/>
    <w:rsid w:val="470807EB"/>
    <w:rsid w:val="474E9EEB"/>
    <w:rsid w:val="48339D98"/>
    <w:rsid w:val="485B5971"/>
    <w:rsid w:val="489581B2"/>
    <w:rsid w:val="48B1FFEF"/>
    <w:rsid w:val="48F8414F"/>
    <w:rsid w:val="4923E3C0"/>
    <w:rsid w:val="4956CE29"/>
    <w:rsid w:val="4A5AFD47"/>
    <w:rsid w:val="4B12EC50"/>
    <w:rsid w:val="4B388AD3"/>
    <w:rsid w:val="4B7AE3C0"/>
    <w:rsid w:val="4C213FE5"/>
    <w:rsid w:val="4C959691"/>
    <w:rsid w:val="4CEFD9D9"/>
    <w:rsid w:val="4D5741C9"/>
    <w:rsid w:val="4F037DE1"/>
    <w:rsid w:val="4F476B2C"/>
    <w:rsid w:val="5078E257"/>
    <w:rsid w:val="5146E9AF"/>
    <w:rsid w:val="515A3CC4"/>
    <w:rsid w:val="51C96011"/>
    <w:rsid w:val="51EB3F64"/>
    <w:rsid w:val="52331185"/>
    <w:rsid w:val="526A279F"/>
    <w:rsid w:val="53759B05"/>
    <w:rsid w:val="53EE59A6"/>
    <w:rsid w:val="543E5FCE"/>
    <w:rsid w:val="548AA443"/>
    <w:rsid w:val="55A03991"/>
    <w:rsid w:val="55C6844F"/>
    <w:rsid w:val="5672A272"/>
    <w:rsid w:val="57C2DDEB"/>
    <w:rsid w:val="58050699"/>
    <w:rsid w:val="584ECCC7"/>
    <w:rsid w:val="58ED3165"/>
    <w:rsid w:val="59CF2631"/>
    <w:rsid w:val="59FF9E48"/>
    <w:rsid w:val="5A5AEBA0"/>
    <w:rsid w:val="5B538B38"/>
    <w:rsid w:val="5C51581F"/>
    <w:rsid w:val="5CFC714F"/>
    <w:rsid w:val="5EBC70D2"/>
    <w:rsid w:val="5F3CABBD"/>
    <w:rsid w:val="6000F6D2"/>
    <w:rsid w:val="60215F0F"/>
    <w:rsid w:val="605D12E9"/>
    <w:rsid w:val="61251E38"/>
    <w:rsid w:val="61D4A341"/>
    <w:rsid w:val="622B17E2"/>
    <w:rsid w:val="62868375"/>
    <w:rsid w:val="628F7524"/>
    <w:rsid w:val="62C5E578"/>
    <w:rsid w:val="62CCE633"/>
    <w:rsid w:val="63C6E843"/>
    <w:rsid w:val="63CC6A2F"/>
    <w:rsid w:val="63D0C058"/>
    <w:rsid w:val="642E030D"/>
    <w:rsid w:val="6540D8E8"/>
    <w:rsid w:val="6639773C"/>
    <w:rsid w:val="66B6CC18"/>
    <w:rsid w:val="66DEAE22"/>
    <w:rsid w:val="672E2F8E"/>
    <w:rsid w:val="6759F498"/>
    <w:rsid w:val="6802D8AE"/>
    <w:rsid w:val="68691970"/>
    <w:rsid w:val="6890AF82"/>
    <w:rsid w:val="68DF6863"/>
    <w:rsid w:val="69AD1765"/>
    <w:rsid w:val="6A3632B6"/>
    <w:rsid w:val="6ADC1125"/>
    <w:rsid w:val="6AF73099"/>
    <w:rsid w:val="6C28DDF4"/>
    <w:rsid w:val="6CDD60AF"/>
    <w:rsid w:val="6CF07FC2"/>
    <w:rsid w:val="6D08E484"/>
    <w:rsid w:val="6D72F3E2"/>
    <w:rsid w:val="6E097098"/>
    <w:rsid w:val="6E662FD1"/>
    <w:rsid w:val="6FE04396"/>
    <w:rsid w:val="6FED60C4"/>
    <w:rsid w:val="70C39C95"/>
    <w:rsid w:val="70EB9E29"/>
    <w:rsid w:val="70FB99B1"/>
    <w:rsid w:val="7120D486"/>
    <w:rsid w:val="716227F0"/>
    <w:rsid w:val="716CA5F8"/>
    <w:rsid w:val="7268B45E"/>
    <w:rsid w:val="73233A6B"/>
    <w:rsid w:val="73645740"/>
    <w:rsid w:val="73B7839B"/>
    <w:rsid w:val="73C70136"/>
    <w:rsid w:val="7408C9AE"/>
    <w:rsid w:val="74292254"/>
    <w:rsid w:val="7450E04C"/>
    <w:rsid w:val="74E88BF4"/>
    <w:rsid w:val="751404AD"/>
    <w:rsid w:val="7515ADBA"/>
    <w:rsid w:val="7516354F"/>
    <w:rsid w:val="759AE88D"/>
    <w:rsid w:val="75C14B7B"/>
    <w:rsid w:val="75ECB0AD"/>
    <w:rsid w:val="76AFE3C1"/>
    <w:rsid w:val="772BD32E"/>
    <w:rsid w:val="77868C40"/>
    <w:rsid w:val="77DC4FF6"/>
    <w:rsid w:val="77F6FB7F"/>
    <w:rsid w:val="7857493A"/>
    <w:rsid w:val="792EA10C"/>
    <w:rsid w:val="7958EB0B"/>
    <w:rsid w:val="7A2E5B2E"/>
    <w:rsid w:val="7A9690DF"/>
    <w:rsid w:val="7ADE5E20"/>
    <w:rsid w:val="7B0CD496"/>
    <w:rsid w:val="7C23BDF6"/>
    <w:rsid w:val="7C34CE6E"/>
    <w:rsid w:val="7C8996EE"/>
    <w:rsid w:val="7CAC350C"/>
    <w:rsid w:val="7CE4D958"/>
    <w:rsid w:val="7F685E3A"/>
    <w:rsid w:val="7F8B3CFE"/>
    <w:rsid w:val="7FB6901E"/>
    <w:rsid w:val="7FE0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60351D"/>
  <w14:defaultImageDpi w14:val="330"/>
  <w15:chartTrackingRefBased/>
  <w15:docId w15:val="{963685BB-A3F0-4B4D-8C11-4A430F1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  <w:tabs>
        <w:tab w:val="clear" w:pos="651"/>
        <w:tab w:val="num" w:pos="652"/>
      </w:tabs>
      <w:ind w:left="652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IOStabletext2017">
    <w:name w:val="IOS table text 2017"/>
    <w:basedOn w:val="Normal"/>
    <w:qFormat/>
    <w:locked/>
    <w:rsid w:val="00634E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634E7A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634E7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E0642"/>
    <w:rPr>
      <w:color w:val="954F72" w:themeColor="followedHyperlink"/>
      <w:u w:val="single"/>
    </w:rPr>
  </w:style>
  <w:style w:type="paragraph" w:customStyle="1" w:styleId="DoEtabletext2018">
    <w:name w:val="DoE table text 2018"/>
    <w:basedOn w:val="Normal"/>
    <w:qFormat/>
    <w:locked/>
    <w:rsid w:val="009A444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list1bullet2018">
    <w:name w:val="DoE table list 1 bullet 2018"/>
    <w:basedOn w:val="DoEtabletext2018"/>
    <w:qFormat/>
    <w:locked/>
    <w:rsid w:val="009A4442"/>
    <w:pPr>
      <w:numPr>
        <w:numId w:val="2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9A4442"/>
    <w:pPr>
      <w:numPr>
        <w:ilvl w:val="1"/>
      </w:numPr>
    </w:pPr>
  </w:style>
  <w:style w:type="character" w:customStyle="1" w:styleId="DoEstrongemphasis2018">
    <w:name w:val="DoE strong emphasis 2018"/>
    <w:basedOn w:val="DefaultParagraphFont"/>
    <w:uiPriority w:val="1"/>
    <w:qFormat/>
    <w:rsid w:val="009A4442"/>
    <w:rPr>
      <w:b/>
      <w:noProof w:val="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CD2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2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5E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2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5E3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5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E3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601A3"/>
    <w:rPr>
      <w:color w:val="605E5C"/>
      <w:shd w:val="clear" w:color="auto" w:fill="E1DFDD"/>
    </w:rPr>
  </w:style>
  <w:style w:type="paragraph" w:customStyle="1" w:styleId="DoElist1bullet2018">
    <w:name w:val="DoE list 1 bullet 2018"/>
    <w:basedOn w:val="Normal"/>
    <w:qFormat/>
    <w:rsid w:val="3CA34114"/>
    <w:pPr>
      <w:spacing w:before="80" w:line="280" w:lineRule="atLeast"/>
      <w:ind w:left="720" w:hanging="360"/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languages/latin-k-10-syllab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AppData\Local\Temp\Temp1_DoEBrandAsset%20(11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f6ca827-94c4-4fa0-ad6a-7c6c3e3d4a45" xsi:nil="true"/>
    <Owner xmlns="5f6ca827-94c4-4fa0-ad6a-7c6c3e3d4a45">
      <UserInfo>
        <DisplayName/>
        <AccountId xsi:nil="true"/>
        <AccountType/>
      </UserInfo>
    </Owner>
    <Invited_Students xmlns="5f6ca827-94c4-4fa0-ad6a-7c6c3e3d4a45" xsi:nil="true"/>
    <DefaultSectionNames xmlns="5f6ca827-94c4-4fa0-ad6a-7c6c3e3d4a45" xsi:nil="true"/>
    <Student_Groups xmlns="5f6ca827-94c4-4fa0-ad6a-7c6c3e3d4a45">
      <UserInfo>
        <DisplayName/>
        <AccountId xsi:nil="true"/>
        <AccountType/>
      </UserInfo>
    </Student_Groups>
    <Teachers xmlns="5f6ca827-94c4-4fa0-ad6a-7c6c3e3d4a45">
      <UserInfo>
        <DisplayName/>
        <AccountId xsi:nil="true"/>
        <AccountType/>
      </UserInfo>
    </Teachers>
    <Is_Collaboration_Space_Locked xmlns="5f6ca827-94c4-4fa0-ad6a-7c6c3e3d4a45" xsi:nil="true"/>
    <Self_Registration_Enabled xmlns="5f6ca827-94c4-4fa0-ad6a-7c6c3e3d4a45" xsi:nil="true"/>
    <Has_Teacher_Only_SectionGroup xmlns="5f6ca827-94c4-4fa0-ad6a-7c6c3e3d4a45" xsi:nil="true"/>
    <FolderType xmlns="5f6ca827-94c4-4fa0-ad6a-7c6c3e3d4a45" xsi:nil="true"/>
    <CultureName xmlns="5f6ca827-94c4-4fa0-ad6a-7c6c3e3d4a45" xsi:nil="true"/>
    <Students xmlns="5f6ca827-94c4-4fa0-ad6a-7c6c3e3d4a45">
      <UserInfo>
        <DisplayName/>
        <AccountId xsi:nil="true"/>
        <AccountType/>
      </UserInfo>
    </Students>
    <Invited_Teachers xmlns="5f6ca827-94c4-4fa0-ad6a-7c6c3e3d4a45" xsi:nil="true"/>
    <Templates xmlns="5f6ca827-94c4-4fa0-ad6a-7c6c3e3d4a45" xsi:nil="true"/>
    <NotebookType xmlns="5f6ca827-94c4-4fa0-ad6a-7c6c3e3d4a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7CAE387D6EC4F929D24856B9D1597" ma:contentTypeVersion="29" ma:contentTypeDescription="Create a new document." ma:contentTypeScope="" ma:versionID="41d88736d51c656b178264cc8ee10505">
  <xsd:schema xmlns:xsd="http://www.w3.org/2001/XMLSchema" xmlns:xs="http://www.w3.org/2001/XMLSchema" xmlns:p="http://schemas.microsoft.com/office/2006/metadata/properties" xmlns:ns3="5c9c7fe4-4965-4dec-a687-6fdd43f6fc56" xmlns:ns4="5f6ca827-94c4-4fa0-ad6a-7c6c3e3d4a45" targetNamespace="http://schemas.microsoft.com/office/2006/metadata/properties" ma:root="true" ma:fieldsID="819ea1a0e3f868ddb51e49e179e88905" ns3:_="" ns4:_="">
    <xsd:import namespace="5c9c7fe4-4965-4dec-a687-6fdd43f6fc56"/>
    <xsd:import namespace="5f6ca827-94c4-4fa0-ad6a-7c6c3e3d4a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c7fe4-4965-4dec-a687-6fdd43f6f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a827-94c4-4fa0-ad6a-7c6c3e3d4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058C5-0E98-444E-B4B4-1057A4885ECD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c9c7fe4-4965-4dec-a687-6fdd43f6fc56"/>
    <ds:schemaRef ds:uri="http://www.w3.org/XML/1998/namespace"/>
    <ds:schemaRef ds:uri="http://schemas.microsoft.com/office/2006/metadata/properties"/>
    <ds:schemaRef ds:uri="5f6ca827-94c4-4fa0-ad6a-7c6c3e3d4a45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D1EB0C-1DC0-427D-9D2D-1DFC4688E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c7fe4-4965-4dec-a687-6fdd43f6fc56"/>
    <ds:schemaRef ds:uri="5f6ca827-94c4-4fa0-ad6a-7c6c3e3d4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68EDC-51C9-4E79-ABA8-76512CBB1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D030C-0F2C-4101-9863-3B5AA240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0</TotalTime>
  <Pages>2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2</cp:revision>
  <cp:lastPrinted>2019-07-18T06:52:00Z</cp:lastPrinted>
  <dcterms:created xsi:type="dcterms:W3CDTF">2021-09-13T04:48:00Z</dcterms:created>
  <dcterms:modified xsi:type="dcterms:W3CDTF">2021-09-13T04:48:00Z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0x01010014B7CAE387D6EC4F929D24856B9D1597</vt:lpwstr>
  </property>
</Properties>
</file>