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6993" w14:textId="5A5490F0" w:rsidR="000B414C" w:rsidRPr="0084745C" w:rsidRDefault="00D54846" w:rsidP="00147F57">
      <w:pPr>
        <w:pStyle w:val="DoEheading12018"/>
      </w:pPr>
      <w:r>
        <w:rPr>
          <w:noProof/>
        </w:rPr>
        <w:drawing>
          <wp:inline distT="0" distB="0" distL="0" distR="0" wp14:anchorId="79493EC5" wp14:editId="5C2497C1">
            <wp:extent cx="540000" cy="58343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tah-NSWGovt-Black-And-White.png"/>
                    <pic:cNvPicPr/>
                  </pic:nvPicPr>
                  <pic:blipFill>
                    <a:blip r:embed="rId11"/>
                    <a:stretch>
                      <a:fillRect/>
                    </a:stretch>
                  </pic:blipFill>
                  <pic:spPr>
                    <a:xfrm>
                      <a:off x="0" y="0"/>
                      <a:ext cx="540000" cy="583438"/>
                    </a:xfrm>
                    <a:prstGeom prst="rect">
                      <a:avLst/>
                    </a:prstGeom>
                  </pic:spPr>
                </pic:pic>
              </a:graphicData>
            </a:graphic>
          </wp:inline>
        </w:drawing>
      </w:r>
      <w:r w:rsidR="000E616F" w:rsidRPr="0084745C">
        <w:t xml:space="preserve"> </w:t>
      </w:r>
      <w:r w:rsidR="00AB1969">
        <w:t>Sco</w:t>
      </w:r>
      <w:r w:rsidR="000B28E5">
        <w:t>pe and sequence – Stage 4 Modern Greek</w:t>
      </w:r>
    </w:p>
    <w:p w14:paraId="51270D22" w14:textId="77777777" w:rsidR="0037597C" w:rsidRDefault="0037597C" w:rsidP="0037597C">
      <w:pPr>
        <w:pStyle w:val="DoEbodytext2018"/>
      </w:pPr>
      <w:r w:rsidRPr="008D41E4">
        <w:t xml:space="preserve">This scope and sequence is an example only. </w:t>
      </w:r>
      <w:r>
        <w:t>Teachers modify according to student needs and school context.</w:t>
      </w:r>
    </w:p>
    <w:p w14:paraId="622FBE4C" w14:textId="363B6AB7" w:rsidR="002A2B26" w:rsidRDefault="00603E4E" w:rsidP="0037597C">
      <w:pPr>
        <w:pStyle w:val="DoEreference2018"/>
        <w:rPr>
          <w:lang w:eastAsia="en-US"/>
        </w:rPr>
      </w:pPr>
      <w:r>
        <w:rPr>
          <w:lang w:eastAsia="en-US"/>
        </w:rPr>
        <w:t>All o</w:t>
      </w:r>
      <w:r w:rsidR="00E73064">
        <w:rPr>
          <w:lang w:eastAsia="en-US"/>
        </w:rPr>
        <w:t>utcomes referred to in this scope and sequence</w:t>
      </w:r>
      <w:r>
        <w:rPr>
          <w:lang w:eastAsia="en-US"/>
        </w:rPr>
        <w:t xml:space="preserve"> come </w:t>
      </w:r>
      <w:r w:rsidRPr="003749A3">
        <w:rPr>
          <w:lang w:eastAsia="en-US"/>
        </w:rPr>
        <w:t xml:space="preserve">from </w:t>
      </w:r>
      <w:r w:rsidR="00E73064" w:rsidRPr="003749A3">
        <w:rPr>
          <w:lang w:eastAsia="en-US"/>
        </w:rPr>
        <w:t>the</w:t>
      </w:r>
      <w:r w:rsidR="00376A7F">
        <w:rPr>
          <w:lang w:eastAsia="en-US"/>
        </w:rPr>
        <w:t xml:space="preserve"> </w:t>
      </w:r>
      <w:hyperlink r:id="rId12" w:history="1">
        <w:r w:rsidR="00376A7F" w:rsidRPr="00376A7F">
          <w:rPr>
            <w:rStyle w:val="Hyperlink"/>
            <w:lang w:eastAsia="en-US"/>
          </w:rPr>
          <w:t>Modern Greek K-10</w:t>
        </w:r>
        <w:r w:rsidR="00600817">
          <w:rPr>
            <w:rStyle w:val="Hyperlink"/>
            <w:lang w:eastAsia="en-US"/>
          </w:rPr>
          <w:t xml:space="preserve"> </w:t>
        </w:r>
        <w:r w:rsidR="00376A7F" w:rsidRPr="00376A7F">
          <w:rPr>
            <w:rStyle w:val="Hyperlink"/>
            <w:lang w:eastAsia="en-US"/>
          </w:rPr>
          <w:t>Syllabus</w:t>
        </w:r>
      </w:hyperlink>
      <w:bookmarkStart w:id="0" w:name="_GoBack"/>
      <w:bookmarkEnd w:id="0"/>
      <w:r w:rsidR="00376A7F">
        <w:rPr>
          <w:lang w:eastAsia="en-US"/>
        </w:rPr>
        <w:t xml:space="preserve"> </w:t>
      </w:r>
      <w:r w:rsidRPr="003749A3">
        <w:rPr>
          <w:lang w:eastAsia="en-US"/>
        </w:rPr>
        <w:t>© NSW Education</w:t>
      </w:r>
      <w:r>
        <w:rPr>
          <w:lang w:eastAsia="en-US"/>
        </w:rPr>
        <w:t xml:space="preserve"> Standards Authority (NESA)</w:t>
      </w:r>
      <w:r w:rsidRPr="00373461">
        <w:rPr>
          <w:lang w:eastAsia="en-US"/>
        </w:rPr>
        <w:t xml:space="preserve"> for and on behalf of the Crown in right </w:t>
      </w:r>
      <w:r>
        <w:rPr>
          <w:lang w:eastAsia="en-US"/>
        </w:rPr>
        <w:t>of the Stat</w:t>
      </w:r>
      <w:r w:rsidR="006118DA">
        <w:rPr>
          <w:lang w:eastAsia="en-US"/>
        </w:rPr>
        <w:t>e of New South Wales, 2018</w:t>
      </w:r>
      <w:r w:rsidR="00AB1969">
        <w:rPr>
          <w:lang w:eastAsia="en-US"/>
        </w:rPr>
        <w:t>.</w:t>
      </w:r>
    </w:p>
    <w:p w14:paraId="54889D0A" w14:textId="77777777" w:rsidR="00D54846" w:rsidRPr="00D54846" w:rsidRDefault="00D54846" w:rsidP="00D54846">
      <w:pPr>
        <w:pStyle w:val="DoEbodytext2018"/>
        <w:spacing w:before="0"/>
        <w:rPr>
          <w:sz w:val="4"/>
          <w:szCs w:val="4"/>
          <w:lang w:eastAsia="en-US"/>
        </w:rPr>
      </w:pPr>
    </w:p>
    <w:tbl>
      <w:tblPr>
        <w:tblW w:w="1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1256"/>
        <w:gridCol w:w="7811"/>
        <w:gridCol w:w="4111"/>
        <w:gridCol w:w="2486"/>
      </w:tblGrid>
      <w:tr w:rsidR="00355DF3" w:rsidRPr="00355DF3" w14:paraId="13B2F76C" w14:textId="77777777" w:rsidTr="00D54846">
        <w:trPr>
          <w:tblHeader/>
        </w:trPr>
        <w:tc>
          <w:tcPr>
            <w:tcW w:w="1256" w:type="dxa"/>
          </w:tcPr>
          <w:p w14:paraId="25579D78" w14:textId="77777777" w:rsidR="008850E9" w:rsidRPr="00355DF3" w:rsidRDefault="00AB1969" w:rsidP="006118DA">
            <w:pPr>
              <w:pStyle w:val="DoEtableheading2018"/>
            </w:pPr>
            <w:r w:rsidRPr="00355DF3">
              <w:t>Term</w:t>
            </w:r>
          </w:p>
        </w:tc>
        <w:tc>
          <w:tcPr>
            <w:tcW w:w="7811" w:type="dxa"/>
          </w:tcPr>
          <w:p w14:paraId="2D40BF44" w14:textId="77777777" w:rsidR="008850E9" w:rsidRPr="00355DF3" w:rsidRDefault="00AB1969" w:rsidP="006118DA">
            <w:pPr>
              <w:pStyle w:val="DoEtableheading2018"/>
            </w:pPr>
            <w:r w:rsidRPr="00355DF3">
              <w:t>Unit</w:t>
            </w:r>
          </w:p>
        </w:tc>
        <w:tc>
          <w:tcPr>
            <w:tcW w:w="4111" w:type="dxa"/>
          </w:tcPr>
          <w:p w14:paraId="27F64FCC" w14:textId="77777777" w:rsidR="008850E9" w:rsidRPr="00355DF3" w:rsidRDefault="0037597C" w:rsidP="0037597C">
            <w:pPr>
              <w:pStyle w:val="DoEtableheading2018"/>
            </w:pPr>
            <w:r w:rsidRPr="00355DF3">
              <w:t>Themes, vocabulary and grammar</w:t>
            </w:r>
          </w:p>
        </w:tc>
        <w:tc>
          <w:tcPr>
            <w:tcW w:w="2486" w:type="dxa"/>
          </w:tcPr>
          <w:p w14:paraId="2F601283" w14:textId="77777777" w:rsidR="008850E9" w:rsidRPr="00355DF3" w:rsidRDefault="00AB1969" w:rsidP="006118DA">
            <w:pPr>
              <w:pStyle w:val="DoEtableheading2018"/>
            </w:pPr>
            <w:r w:rsidRPr="00355DF3">
              <w:t>Focus outcomes</w:t>
            </w:r>
          </w:p>
        </w:tc>
      </w:tr>
      <w:tr w:rsidR="00355DF3" w:rsidRPr="00355DF3" w14:paraId="38C1CC0E" w14:textId="77777777" w:rsidTr="00D54846">
        <w:tc>
          <w:tcPr>
            <w:tcW w:w="1256" w:type="dxa"/>
          </w:tcPr>
          <w:p w14:paraId="53CA96D1" w14:textId="77777777" w:rsidR="008850E9" w:rsidRPr="00355DF3" w:rsidRDefault="00AB1969" w:rsidP="00803367">
            <w:pPr>
              <w:pStyle w:val="DoEtabletext2018"/>
            </w:pPr>
            <w:r w:rsidRPr="00355DF3">
              <w:t xml:space="preserve">Term 1 </w:t>
            </w:r>
            <w:r w:rsidR="008850E9" w:rsidRPr="00355DF3">
              <w:t>Week 1</w:t>
            </w:r>
            <w:r w:rsidRPr="00355DF3">
              <w:t>-</w:t>
            </w:r>
            <w:r w:rsidR="00253BEB" w:rsidRPr="00355DF3">
              <w:t>10</w:t>
            </w:r>
          </w:p>
        </w:tc>
        <w:tc>
          <w:tcPr>
            <w:tcW w:w="7811" w:type="dxa"/>
          </w:tcPr>
          <w:p w14:paraId="1E08ACB0" w14:textId="77777777" w:rsidR="008850E9" w:rsidRPr="00355DF3" w:rsidRDefault="000B28E5" w:rsidP="006118DA">
            <w:pPr>
              <w:pStyle w:val="DoEtabletext2018"/>
              <w:rPr>
                <w:rStyle w:val="DoEstrongemphasis2018"/>
              </w:rPr>
            </w:pPr>
            <w:r w:rsidRPr="00355DF3">
              <w:rPr>
                <w:rStyle w:val="DoEstrongemphasis2018"/>
              </w:rPr>
              <w:t xml:space="preserve">It’s all Greek to me! </w:t>
            </w:r>
          </w:p>
          <w:p w14:paraId="4DD5B0D5" w14:textId="77777777" w:rsidR="000B28E5" w:rsidRPr="00355DF3" w:rsidRDefault="00614F33" w:rsidP="00AB1969">
            <w:pPr>
              <w:pStyle w:val="DoEtabletext2018"/>
            </w:pPr>
            <w:r w:rsidRPr="00355DF3">
              <w:t>Learning goal –</w:t>
            </w:r>
            <w:r w:rsidR="002666DF" w:rsidRPr="00355DF3">
              <w:t xml:space="preserve"> </w:t>
            </w:r>
            <w:r w:rsidR="000B28E5" w:rsidRPr="00355DF3">
              <w:t>understand</w:t>
            </w:r>
            <w:r w:rsidR="00E60F0D" w:rsidRPr="00355DF3">
              <w:t xml:space="preserve"> basic Greek letters and sounds</w:t>
            </w:r>
            <w:r w:rsidR="0025323C" w:rsidRPr="00355DF3">
              <w:t>,</w:t>
            </w:r>
            <w:r w:rsidR="000B28E5" w:rsidRPr="00355DF3">
              <w:t xml:space="preserve"> interact with others</w:t>
            </w:r>
            <w:r w:rsidR="0025323C" w:rsidRPr="00355DF3">
              <w:t xml:space="preserve"> and make introductions</w:t>
            </w:r>
            <w:r w:rsidR="000B28E5" w:rsidRPr="00355DF3">
              <w:t xml:space="preserve">. </w:t>
            </w:r>
          </w:p>
          <w:p w14:paraId="4661A416" w14:textId="77777777" w:rsidR="00E17D19" w:rsidRDefault="00614F33" w:rsidP="005A5B39">
            <w:pPr>
              <w:pStyle w:val="DoEtabletext2018"/>
            </w:pPr>
            <w:r w:rsidRPr="00355DF3">
              <w:t xml:space="preserve">Final task – </w:t>
            </w:r>
            <w:r w:rsidR="006B2CE2" w:rsidRPr="00355DF3">
              <w:t>y</w:t>
            </w:r>
            <w:r w:rsidR="00DE0359" w:rsidRPr="00355DF3">
              <w:t xml:space="preserve">our Greek teacher has asked you to </w:t>
            </w:r>
            <w:r w:rsidR="00D9377A" w:rsidRPr="00355DF3">
              <w:t>create a</w:t>
            </w:r>
            <w:r w:rsidR="00253BEB" w:rsidRPr="00355DF3">
              <w:t xml:space="preserve"> bilingual</w:t>
            </w:r>
            <w:r w:rsidR="005A5B39" w:rsidRPr="00355DF3">
              <w:t xml:space="preserve"> flyer</w:t>
            </w:r>
            <w:r w:rsidR="00133C5F">
              <w:t>, showcasing your learning so far</w:t>
            </w:r>
            <w:r w:rsidR="00001E42">
              <w:t xml:space="preserve">, </w:t>
            </w:r>
            <w:r w:rsidR="00133C5F">
              <w:t>to be displayed at this</w:t>
            </w:r>
            <w:r w:rsidR="006D52A4" w:rsidRPr="00355DF3">
              <w:t xml:space="preserve"> year’s subject selection evening. </w:t>
            </w:r>
          </w:p>
          <w:p w14:paraId="19EDAD81" w14:textId="767D7796" w:rsidR="00AB1969" w:rsidRPr="00355DF3" w:rsidRDefault="006D52A4" w:rsidP="005A5B39">
            <w:pPr>
              <w:pStyle w:val="DoEtabletext2018"/>
            </w:pPr>
            <w:r w:rsidRPr="00355DF3">
              <w:rPr>
                <w:lang w:val="en-US"/>
              </w:rPr>
              <w:t>LMG4-4C, LMG4-6U</w:t>
            </w:r>
          </w:p>
        </w:tc>
        <w:tc>
          <w:tcPr>
            <w:tcW w:w="4111" w:type="dxa"/>
          </w:tcPr>
          <w:p w14:paraId="4E25E456" w14:textId="77777777" w:rsidR="00FD39F7" w:rsidRPr="00355DF3" w:rsidRDefault="000B28E5" w:rsidP="006118DA">
            <w:pPr>
              <w:pStyle w:val="DoEtablelist1bullet2018"/>
            </w:pPr>
            <w:r w:rsidRPr="00355DF3">
              <w:t>Greek writing system (alphabet</w:t>
            </w:r>
            <w:r w:rsidR="006E2D2F" w:rsidRPr="00355DF3">
              <w:t xml:space="preserve">, accents and </w:t>
            </w:r>
            <w:r w:rsidR="00E30418" w:rsidRPr="00355DF3">
              <w:t>diphthongs</w:t>
            </w:r>
            <w:r w:rsidRPr="00355DF3">
              <w:t>)</w:t>
            </w:r>
          </w:p>
          <w:p w14:paraId="1EB5931B" w14:textId="77777777" w:rsidR="00FD39F7" w:rsidRPr="00355DF3" w:rsidRDefault="007720B9" w:rsidP="006118DA">
            <w:pPr>
              <w:pStyle w:val="DoEtablelist1bullet2018"/>
            </w:pPr>
            <w:r w:rsidRPr="00355DF3">
              <w:t>Exploring the way people greet</w:t>
            </w:r>
            <w:r w:rsidR="006B2F6D" w:rsidRPr="00355DF3">
              <w:t xml:space="preserve"> each other</w:t>
            </w:r>
          </w:p>
          <w:p w14:paraId="36D940CF" w14:textId="77777777" w:rsidR="006B2F6D" w:rsidRPr="00355DF3" w:rsidRDefault="006D52A4" w:rsidP="006118DA">
            <w:pPr>
              <w:pStyle w:val="DoEtablelist1bullet2018"/>
            </w:pPr>
            <w:r w:rsidRPr="00355DF3">
              <w:t>Greetings and i</w:t>
            </w:r>
            <w:r w:rsidR="006B2F6D" w:rsidRPr="00355DF3">
              <w:t>ntroductions</w:t>
            </w:r>
          </w:p>
          <w:p w14:paraId="47982269" w14:textId="77777777" w:rsidR="008C3C4C" w:rsidRPr="00355DF3" w:rsidRDefault="00232103" w:rsidP="006118DA">
            <w:pPr>
              <w:pStyle w:val="DoEtablelist1bullet2018"/>
            </w:pPr>
            <w:r w:rsidRPr="00355DF3">
              <w:t>Numbers 1-3</w:t>
            </w:r>
            <w:r w:rsidR="008C3C4C" w:rsidRPr="00355DF3">
              <w:t>0</w:t>
            </w:r>
          </w:p>
          <w:p w14:paraId="326CEE7C" w14:textId="77777777" w:rsidR="008C3C4C" w:rsidRPr="00355DF3" w:rsidRDefault="008C3C4C" w:rsidP="006118DA">
            <w:pPr>
              <w:pStyle w:val="DoEtablelist1bullet2018"/>
            </w:pPr>
            <w:r w:rsidRPr="00355DF3">
              <w:t xml:space="preserve">How </w:t>
            </w:r>
            <w:r w:rsidR="006B2F6D" w:rsidRPr="00355DF3">
              <w:t>to giv</w:t>
            </w:r>
            <w:r w:rsidR="007060E2" w:rsidRPr="00355DF3">
              <w:t>e your a</w:t>
            </w:r>
            <w:r w:rsidR="006B2F6D" w:rsidRPr="00355DF3">
              <w:t>ge</w:t>
            </w:r>
          </w:p>
          <w:p w14:paraId="1805EACF" w14:textId="77777777" w:rsidR="00253BEB" w:rsidRPr="00355DF3" w:rsidRDefault="007720B9" w:rsidP="00DC64A0">
            <w:pPr>
              <w:pStyle w:val="DoEtablelist1bullet2018"/>
            </w:pPr>
            <w:r w:rsidRPr="00355DF3">
              <w:t>Introduction to genders</w:t>
            </w:r>
            <w:r w:rsidR="00FD39F7" w:rsidRPr="00355DF3">
              <w:t xml:space="preserve"> </w:t>
            </w:r>
          </w:p>
          <w:p w14:paraId="360DBFEC" w14:textId="77777777" w:rsidR="00420B86" w:rsidRPr="00355DF3" w:rsidRDefault="006D52A4" w:rsidP="00DC64A0">
            <w:pPr>
              <w:pStyle w:val="DoEtablelist1bullet2018"/>
            </w:pPr>
            <w:r w:rsidRPr="00355DF3">
              <w:t>Countries and n</w:t>
            </w:r>
            <w:r w:rsidR="00420B86" w:rsidRPr="00355DF3">
              <w:t>ationalities</w:t>
            </w:r>
          </w:p>
        </w:tc>
        <w:tc>
          <w:tcPr>
            <w:tcW w:w="2486" w:type="dxa"/>
          </w:tcPr>
          <w:p w14:paraId="48888777" w14:textId="77777777" w:rsidR="008850E9" w:rsidRPr="00355DF3" w:rsidRDefault="006B1B2C" w:rsidP="00EE6A12">
            <w:pPr>
              <w:pStyle w:val="DoEtabletext2018"/>
              <w:rPr>
                <w:lang w:val="es-ES"/>
              </w:rPr>
            </w:pPr>
            <w:r w:rsidRPr="00355DF3">
              <w:rPr>
                <w:lang w:val="es-ES"/>
              </w:rPr>
              <w:t>LMG4-1C, LMG4-3C, LMG4-4C, LMG4-5U, LMG4-6U, LMG4-7U, LMG4-9U</w:t>
            </w:r>
          </w:p>
        </w:tc>
      </w:tr>
      <w:tr w:rsidR="00355DF3" w:rsidRPr="00355DF3" w14:paraId="7EEA5D38" w14:textId="77777777" w:rsidTr="00D54846">
        <w:tc>
          <w:tcPr>
            <w:tcW w:w="1256" w:type="dxa"/>
          </w:tcPr>
          <w:p w14:paraId="7DBDF72B" w14:textId="77777777" w:rsidR="008850E9" w:rsidRPr="00355DF3" w:rsidRDefault="00DC64A0" w:rsidP="00803367">
            <w:pPr>
              <w:pStyle w:val="DoEtabletext2018"/>
            </w:pPr>
            <w:r w:rsidRPr="00355DF3">
              <w:t xml:space="preserve">Term </w:t>
            </w:r>
            <w:r w:rsidR="00253BEB" w:rsidRPr="00355DF3">
              <w:t>2</w:t>
            </w:r>
            <w:r w:rsidR="00D9498F" w:rsidRPr="00355DF3">
              <w:t xml:space="preserve"> </w:t>
            </w:r>
            <w:r w:rsidR="008850E9" w:rsidRPr="00355DF3">
              <w:t xml:space="preserve">Week </w:t>
            </w:r>
            <w:r w:rsidR="00904CEA" w:rsidRPr="00355DF3">
              <w:t>1</w:t>
            </w:r>
            <w:r w:rsidR="00D9498F" w:rsidRPr="00355DF3">
              <w:t>-</w:t>
            </w:r>
            <w:r w:rsidR="00904CEA" w:rsidRPr="00355DF3">
              <w:t>5</w:t>
            </w:r>
          </w:p>
        </w:tc>
        <w:tc>
          <w:tcPr>
            <w:tcW w:w="7811" w:type="dxa"/>
          </w:tcPr>
          <w:p w14:paraId="7BC034C3" w14:textId="77777777" w:rsidR="00FD39F7" w:rsidRPr="00355DF3" w:rsidRDefault="00013708" w:rsidP="006118DA">
            <w:pPr>
              <w:pStyle w:val="DoEtabletext2018"/>
              <w:rPr>
                <w:rStyle w:val="DoEstrongemphasis2018"/>
              </w:rPr>
            </w:pPr>
            <w:r w:rsidRPr="00355DF3">
              <w:rPr>
                <w:rStyle w:val="DoEstrongemphasis2018"/>
              </w:rPr>
              <w:t xml:space="preserve">Where do I come from? </w:t>
            </w:r>
          </w:p>
          <w:p w14:paraId="17B51EB2" w14:textId="77777777" w:rsidR="009F6550" w:rsidRPr="00355DF3" w:rsidRDefault="00D9498F" w:rsidP="00D9498F">
            <w:pPr>
              <w:pStyle w:val="DoEtabletext2018"/>
            </w:pPr>
            <w:r w:rsidRPr="00355DF3">
              <w:t>Learning goal –</w:t>
            </w:r>
            <w:r w:rsidR="002666DF" w:rsidRPr="00355DF3">
              <w:t xml:space="preserve"> </w:t>
            </w:r>
            <w:r w:rsidR="00C834BA" w:rsidRPr="00355DF3">
              <w:t xml:space="preserve">describe physical appearance </w:t>
            </w:r>
            <w:r w:rsidR="00075EF6" w:rsidRPr="00355DF3">
              <w:t xml:space="preserve">of </w:t>
            </w:r>
            <w:r w:rsidR="00C834BA" w:rsidRPr="00355DF3">
              <w:t>your</w:t>
            </w:r>
            <w:r w:rsidR="00075EF6" w:rsidRPr="00355DF3">
              <w:t>self and others</w:t>
            </w:r>
            <w:r w:rsidR="006B2CE2" w:rsidRPr="00355DF3">
              <w:t>.</w:t>
            </w:r>
          </w:p>
          <w:p w14:paraId="586EAF26" w14:textId="77777777" w:rsidR="00E17D19" w:rsidRDefault="00001E42" w:rsidP="00001E42">
            <w:pPr>
              <w:pStyle w:val="CommentText"/>
            </w:pPr>
            <w:r>
              <w:t xml:space="preserve">Final task – you have been in Greece on exchange for several months, and 3 of your friends are coming to visit. Your host mother takes you to the airport to meet them. On the way, she asks you what they look like so she can help you spot them when they come through the gate. Record a description of your friends. </w:t>
            </w:r>
          </w:p>
          <w:p w14:paraId="1A673DE6" w14:textId="3BD794A7" w:rsidR="00411AB0" w:rsidRPr="00001E42" w:rsidRDefault="00001E42" w:rsidP="00001E42">
            <w:pPr>
              <w:pStyle w:val="CommentText"/>
              <w:rPr>
                <w:lang w:val="es-ES"/>
              </w:rPr>
            </w:pPr>
            <w:r w:rsidRPr="00355DF3">
              <w:rPr>
                <w:lang w:val="es-ES"/>
              </w:rPr>
              <w:t>LMG4-</w:t>
            </w:r>
            <w:r>
              <w:rPr>
                <w:lang w:val="es-ES"/>
              </w:rPr>
              <w:t>4</w:t>
            </w:r>
            <w:r w:rsidRPr="00355DF3">
              <w:rPr>
                <w:lang w:val="es-ES"/>
              </w:rPr>
              <w:t>C</w:t>
            </w:r>
            <w:r>
              <w:rPr>
                <w:lang w:val="es-ES"/>
              </w:rPr>
              <w:t xml:space="preserve">, </w:t>
            </w:r>
            <w:r w:rsidRPr="00355DF3">
              <w:rPr>
                <w:lang w:val="es-ES"/>
              </w:rPr>
              <w:t>LMG4-5U</w:t>
            </w:r>
            <w:r>
              <w:rPr>
                <w:lang w:val="es-ES"/>
              </w:rPr>
              <w:t xml:space="preserve">, </w:t>
            </w:r>
            <w:r w:rsidRPr="00355DF3">
              <w:rPr>
                <w:lang w:val="es-ES"/>
              </w:rPr>
              <w:t>LMG4-</w:t>
            </w:r>
            <w:r>
              <w:rPr>
                <w:lang w:val="es-ES"/>
              </w:rPr>
              <w:t>7</w:t>
            </w:r>
            <w:r w:rsidRPr="00355DF3">
              <w:rPr>
                <w:lang w:val="es-ES"/>
              </w:rPr>
              <w:t>U</w:t>
            </w:r>
          </w:p>
        </w:tc>
        <w:tc>
          <w:tcPr>
            <w:tcW w:w="4111" w:type="dxa"/>
          </w:tcPr>
          <w:p w14:paraId="05BE72FB" w14:textId="77777777" w:rsidR="009F6550" w:rsidRPr="00355DF3" w:rsidRDefault="00232103" w:rsidP="006118DA">
            <w:pPr>
              <w:pStyle w:val="DoEtablelist1bullet2018"/>
            </w:pPr>
            <w:r w:rsidRPr="00355DF3">
              <w:t>Family members</w:t>
            </w:r>
          </w:p>
          <w:p w14:paraId="764DB32A" w14:textId="77777777" w:rsidR="00D9498F" w:rsidRPr="00355DF3" w:rsidRDefault="007A3650" w:rsidP="006118DA">
            <w:pPr>
              <w:pStyle w:val="DoEtablelist1bullet2018"/>
            </w:pPr>
            <w:r w:rsidRPr="00355DF3">
              <w:t>Describing self and others</w:t>
            </w:r>
            <w:r w:rsidR="0025323C" w:rsidRPr="00355DF3">
              <w:t xml:space="preserve"> </w:t>
            </w:r>
            <w:r w:rsidR="00AF4CE0" w:rsidRPr="00355DF3">
              <w:t>–</w:t>
            </w:r>
            <w:r w:rsidR="007060E2" w:rsidRPr="00355DF3">
              <w:t xml:space="preserve"> physical</w:t>
            </w:r>
            <w:r w:rsidR="00AF4CE0" w:rsidRPr="00355DF3">
              <w:t xml:space="preserve"> </w:t>
            </w:r>
            <w:r w:rsidR="007060E2" w:rsidRPr="00355DF3">
              <w:t>description</w:t>
            </w:r>
          </w:p>
          <w:p w14:paraId="1DDF4400" w14:textId="77777777" w:rsidR="00D9498F" w:rsidRPr="00355DF3" w:rsidRDefault="007A3650" w:rsidP="006118DA">
            <w:pPr>
              <w:pStyle w:val="DoEtablelist1bullet2018"/>
            </w:pPr>
            <w:r w:rsidRPr="00355DF3">
              <w:t xml:space="preserve">Basic </w:t>
            </w:r>
            <w:r w:rsidR="007060E2" w:rsidRPr="00355DF3">
              <w:t>a</w:t>
            </w:r>
            <w:r w:rsidRPr="00355DF3">
              <w:t>djectives</w:t>
            </w:r>
            <w:r w:rsidR="00E60F0D" w:rsidRPr="00355DF3">
              <w:t>/a</w:t>
            </w:r>
            <w:r w:rsidR="007060E2" w:rsidRPr="00355DF3">
              <w:t>greement</w:t>
            </w:r>
          </w:p>
          <w:p w14:paraId="194083A7" w14:textId="77777777" w:rsidR="008850E9" w:rsidRPr="00355DF3" w:rsidRDefault="007051AE" w:rsidP="007051AE">
            <w:pPr>
              <w:pStyle w:val="DoEtablelist1bullet2018"/>
            </w:pPr>
            <w:r w:rsidRPr="00355DF3">
              <w:t>The verb</w:t>
            </w:r>
            <w:r w:rsidR="00AF4CE0" w:rsidRPr="00355DF3">
              <w:t>s</w:t>
            </w:r>
            <w:r w:rsidRPr="00355DF3">
              <w:t xml:space="preserve"> </w:t>
            </w:r>
            <w:r w:rsidRPr="00355DF3">
              <w:rPr>
                <w:i/>
                <w:lang w:val="el-GR"/>
              </w:rPr>
              <w:t>έχω</w:t>
            </w:r>
            <w:r w:rsidR="00AF4CE0" w:rsidRPr="00355DF3">
              <w:rPr>
                <w:i/>
              </w:rPr>
              <w:t xml:space="preserve"> </w:t>
            </w:r>
            <w:r w:rsidR="00AF4CE0" w:rsidRPr="00355DF3">
              <w:t>and</w:t>
            </w:r>
            <w:r w:rsidR="00AF4CE0" w:rsidRPr="00355DF3">
              <w:rPr>
                <w:i/>
              </w:rPr>
              <w:t xml:space="preserve"> </w:t>
            </w:r>
            <w:r w:rsidR="00AF4CE0" w:rsidRPr="00355DF3">
              <w:rPr>
                <w:i/>
                <w:lang w:val="el-GR"/>
              </w:rPr>
              <w:t>είμαι</w:t>
            </w:r>
          </w:p>
          <w:p w14:paraId="5B07545D" w14:textId="77777777" w:rsidR="00232103" w:rsidRPr="00355DF3" w:rsidRDefault="00232103" w:rsidP="007051AE">
            <w:pPr>
              <w:pStyle w:val="DoEtablelist1bullet2018"/>
            </w:pPr>
            <w:r w:rsidRPr="00355DF3">
              <w:t>Definite article</w:t>
            </w:r>
            <w:r w:rsidR="00AF4CE0" w:rsidRPr="00355DF3">
              <w:t>s</w:t>
            </w:r>
            <w:r w:rsidRPr="00355DF3">
              <w:t xml:space="preserve"> </w:t>
            </w:r>
          </w:p>
        </w:tc>
        <w:tc>
          <w:tcPr>
            <w:tcW w:w="2486" w:type="dxa"/>
          </w:tcPr>
          <w:p w14:paraId="433C648D" w14:textId="77777777" w:rsidR="008850E9" w:rsidRPr="00355DF3" w:rsidRDefault="00CC4FE8" w:rsidP="00CC4FE8">
            <w:pPr>
              <w:pStyle w:val="DoEtabletext2018"/>
              <w:rPr>
                <w:lang w:val="es-ES"/>
              </w:rPr>
            </w:pPr>
            <w:r w:rsidRPr="00355DF3">
              <w:rPr>
                <w:lang w:val="es-ES"/>
              </w:rPr>
              <w:t>LMG4-1C, LMG4-2C, LMG4-3C, LMG4-4C, LMG4-5U, LMG4-6U, LMG4-7U, LMG4-9U</w:t>
            </w:r>
          </w:p>
        </w:tc>
      </w:tr>
      <w:tr w:rsidR="00355DF3" w:rsidRPr="00D4696C" w14:paraId="7FFA761B" w14:textId="77777777" w:rsidTr="00D54846">
        <w:tc>
          <w:tcPr>
            <w:tcW w:w="1256" w:type="dxa"/>
          </w:tcPr>
          <w:p w14:paraId="0007320C" w14:textId="77777777" w:rsidR="008850E9" w:rsidRPr="00355DF3" w:rsidRDefault="003600B8" w:rsidP="00803367">
            <w:pPr>
              <w:pStyle w:val="DoEtabletext2018"/>
            </w:pPr>
            <w:r w:rsidRPr="00355DF3">
              <w:t>Term</w:t>
            </w:r>
            <w:r w:rsidR="008850E9" w:rsidRPr="00355DF3">
              <w:t xml:space="preserve"> </w:t>
            </w:r>
            <w:r w:rsidR="00904CEA" w:rsidRPr="00355DF3">
              <w:t>2 Week 6-10</w:t>
            </w:r>
          </w:p>
        </w:tc>
        <w:tc>
          <w:tcPr>
            <w:tcW w:w="7811" w:type="dxa"/>
          </w:tcPr>
          <w:p w14:paraId="2F179DD9" w14:textId="77777777" w:rsidR="00FC6582" w:rsidRPr="00355DF3" w:rsidRDefault="00FC6582" w:rsidP="00B47B77">
            <w:pPr>
              <w:pStyle w:val="DoEtabletext2018"/>
              <w:rPr>
                <w:rStyle w:val="DoEstrongemphasis2018"/>
              </w:rPr>
            </w:pPr>
            <w:r w:rsidRPr="00355DF3">
              <w:rPr>
                <w:rStyle w:val="DoEstrongemphasis2018"/>
              </w:rPr>
              <w:t xml:space="preserve">Just do it! </w:t>
            </w:r>
          </w:p>
          <w:p w14:paraId="380F5D1C" w14:textId="77777777" w:rsidR="000D4009" w:rsidRPr="00355DF3" w:rsidRDefault="00614F33" w:rsidP="00A60CA1">
            <w:pPr>
              <w:pStyle w:val="DoEtabletext2018"/>
            </w:pPr>
            <w:r w:rsidRPr="00355DF3">
              <w:t>Learning goal –</w:t>
            </w:r>
            <w:r w:rsidR="00E60F0D" w:rsidRPr="00355DF3">
              <w:t xml:space="preserve"> tal</w:t>
            </w:r>
            <w:r w:rsidR="004667A9" w:rsidRPr="00355DF3">
              <w:t>k</w:t>
            </w:r>
            <w:r w:rsidR="005A5B39" w:rsidRPr="00355DF3">
              <w:t xml:space="preserve"> about your leisure activities</w:t>
            </w:r>
            <w:r w:rsidR="00C834BA" w:rsidRPr="00355DF3">
              <w:t xml:space="preserve"> and your l</w:t>
            </w:r>
            <w:r w:rsidR="00E60F0D" w:rsidRPr="00355DF3">
              <w:t xml:space="preserve">ikes, dislikes and preferences. </w:t>
            </w:r>
          </w:p>
          <w:p w14:paraId="33FDB37F" w14:textId="64A8780E" w:rsidR="00E17D19" w:rsidRDefault="00614F33" w:rsidP="009C72E9">
            <w:pPr>
              <w:pStyle w:val="DoEtabletext2018"/>
            </w:pPr>
            <w:r w:rsidRPr="00355DF3">
              <w:lastRenderedPageBreak/>
              <w:t>Final task –</w:t>
            </w:r>
            <w:r w:rsidR="004667A9" w:rsidRPr="00355DF3">
              <w:t xml:space="preserve"> </w:t>
            </w:r>
            <w:r w:rsidR="00A96138" w:rsidRPr="00355DF3">
              <w:t xml:space="preserve">students </w:t>
            </w:r>
            <w:r w:rsidR="006B2CE2" w:rsidRPr="00355DF3">
              <w:t>from your</w:t>
            </w:r>
            <w:r w:rsidR="000D4009" w:rsidRPr="00355DF3">
              <w:t xml:space="preserve"> sister school in Greece will be visiting your school as part of a student exchange program. </w:t>
            </w:r>
            <w:r w:rsidR="0095449A">
              <w:t>They hav</w:t>
            </w:r>
            <w:r w:rsidR="009311E6">
              <w:t>e sent an email (or video compil</w:t>
            </w:r>
            <w:r w:rsidR="0095449A">
              <w:t>ation) about their interests and what they would like to experience.</w:t>
            </w:r>
            <w:r w:rsidR="000D4009" w:rsidRPr="00355DF3">
              <w:t xml:space="preserve"> </w:t>
            </w:r>
            <w:r w:rsidR="0095449A">
              <w:t>Using that information, create</w:t>
            </w:r>
            <w:r w:rsidR="000D4009" w:rsidRPr="00355DF3">
              <w:t xml:space="preserve"> </w:t>
            </w:r>
            <w:r w:rsidR="0095449A">
              <w:t>an</w:t>
            </w:r>
            <w:r w:rsidR="0095449A" w:rsidRPr="00355DF3">
              <w:t xml:space="preserve"> </w:t>
            </w:r>
            <w:r w:rsidR="000D4009" w:rsidRPr="00355DF3">
              <w:t xml:space="preserve">itinerary for their visit. </w:t>
            </w:r>
          </w:p>
          <w:p w14:paraId="4073C307" w14:textId="5139DDC5" w:rsidR="00904110" w:rsidRPr="00355DF3" w:rsidRDefault="006E3653" w:rsidP="009C72E9">
            <w:pPr>
              <w:pStyle w:val="DoEtabletext2018"/>
              <w:rPr>
                <w:lang w:val="es-ES_tradnl"/>
              </w:rPr>
            </w:pPr>
            <w:r w:rsidRPr="00355DF3">
              <w:rPr>
                <w:lang w:val="es-ES_tradnl"/>
              </w:rPr>
              <w:t>LMG4-</w:t>
            </w:r>
            <w:r w:rsidR="0095449A">
              <w:rPr>
                <w:lang w:val="es-ES_tradnl"/>
              </w:rPr>
              <w:t>3</w:t>
            </w:r>
            <w:r w:rsidRPr="00355DF3">
              <w:rPr>
                <w:lang w:val="es-ES_tradnl"/>
              </w:rPr>
              <w:t>C, LMG4-</w:t>
            </w:r>
            <w:r w:rsidR="009C72E9">
              <w:rPr>
                <w:lang w:val="es-ES_tradnl"/>
              </w:rPr>
              <w:t>6</w:t>
            </w:r>
            <w:r w:rsidRPr="00355DF3">
              <w:rPr>
                <w:lang w:val="es-ES_tradnl"/>
              </w:rPr>
              <w:t>U, LMG4-7U</w:t>
            </w:r>
          </w:p>
        </w:tc>
        <w:tc>
          <w:tcPr>
            <w:tcW w:w="4111" w:type="dxa"/>
          </w:tcPr>
          <w:p w14:paraId="340DC4CD" w14:textId="77777777" w:rsidR="00B11306" w:rsidRPr="00355DF3" w:rsidRDefault="00B11306" w:rsidP="00E60F0D">
            <w:pPr>
              <w:pStyle w:val="DoEtablelist1bullet2018"/>
            </w:pPr>
            <w:r w:rsidRPr="00355DF3">
              <w:lastRenderedPageBreak/>
              <w:t xml:space="preserve">Sport and leisure activities </w:t>
            </w:r>
          </w:p>
          <w:p w14:paraId="0F43BD79" w14:textId="77777777" w:rsidR="00E60F0D" w:rsidRPr="00355DF3" w:rsidRDefault="00E60F0D" w:rsidP="00E60F0D">
            <w:pPr>
              <w:pStyle w:val="DoEtablelist1bullet2018"/>
            </w:pPr>
            <w:r w:rsidRPr="00355DF3">
              <w:t xml:space="preserve">The verb </w:t>
            </w:r>
            <w:r w:rsidRPr="00355DF3">
              <w:rPr>
                <w:i/>
                <w:lang w:val="el-GR"/>
              </w:rPr>
              <w:t>προτιμώ</w:t>
            </w:r>
            <w:r w:rsidRPr="00355DF3">
              <w:t xml:space="preserve"> (first person singular)</w:t>
            </w:r>
          </w:p>
          <w:p w14:paraId="34C88BFF" w14:textId="77777777" w:rsidR="004667A9" w:rsidRPr="00355DF3" w:rsidRDefault="004667A9" w:rsidP="00E60F0D">
            <w:pPr>
              <w:pStyle w:val="DoEtablelist1bullet2018"/>
              <w:rPr>
                <w:i/>
                <w:lang w:val="el-GR"/>
              </w:rPr>
            </w:pPr>
            <w:r w:rsidRPr="00355DF3">
              <w:rPr>
                <w:i/>
                <w:lang w:val="el-GR"/>
              </w:rPr>
              <w:lastRenderedPageBreak/>
              <w:t>Τι σου αρέσει; Σου αρέσει</w:t>
            </w:r>
            <w:r w:rsidR="004D6090" w:rsidRPr="00ED42B6">
              <w:rPr>
                <w:i/>
                <w:lang w:val="el-GR"/>
              </w:rPr>
              <w:t>…;</w:t>
            </w:r>
          </w:p>
          <w:p w14:paraId="0CAF8297" w14:textId="77777777" w:rsidR="00E60F0D" w:rsidRPr="00355DF3" w:rsidRDefault="00E60F0D" w:rsidP="00E60F0D">
            <w:pPr>
              <w:pStyle w:val="DoEtablelist1bullet2018"/>
              <w:rPr>
                <w:i/>
                <w:lang w:val="el-GR"/>
              </w:rPr>
            </w:pPr>
            <w:r w:rsidRPr="00355DF3">
              <w:rPr>
                <w:i/>
                <w:lang w:val="el-GR"/>
              </w:rPr>
              <w:t>Μ’αρέσει/Δε μ’αρέσει</w:t>
            </w:r>
            <w:r w:rsidR="004667A9" w:rsidRPr="00355DF3">
              <w:rPr>
                <w:i/>
                <w:lang w:val="el-GR"/>
              </w:rPr>
              <w:t xml:space="preserve">… </w:t>
            </w:r>
          </w:p>
          <w:p w14:paraId="4431A33C" w14:textId="77777777" w:rsidR="004667A9" w:rsidRPr="00355DF3" w:rsidRDefault="00FC6582" w:rsidP="00E60F0D">
            <w:pPr>
              <w:pStyle w:val="DoEtablelist1bullet2018"/>
              <w:rPr>
                <w:lang w:val="el-GR"/>
              </w:rPr>
            </w:pPr>
            <w:r w:rsidRPr="00355DF3">
              <w:t>Days</w:t>
            </w:r>
            <w:r w:rsidRPr="00355DF3">
              <w:rPr>
                <w:lang w:val="el-GR"/>
              </w:rPr>
              <w:t xml:space="preserve"> </w:t>
            </w:r>
            <w:r w:rsidRPr="00355DF3">
              <w:t>of</w:t>
            </w:r>
            <w:r w:rsidRPr="00355DF3">
              <w:rPr>
                <w:lang w:val="el-GR"/>
              </w:rPr>
              <w:t xml:space="preserve"> </w:t>
            </w:r>
            <w:r w:rsidRPr="00355DF3">
              <w:t>the</w:t>
            </w:r>
            <w:r w:rsidRPr="00355DF3">
              <w:rPr>
                <w:lang w:val="el-GR"/>
              </w:rPr>
              <w:t xml:space="preserve"> </w:t>
            </w:r>
            <w:r w:rsidRPr="00355DF3">
              <w:t>week</w:t>
            </w:r>
          </w:p>
        </w:tc>
        <w:tc>
          <w:tcPr>
            <w:tcW w:w="2486" w:type="dxa"/>
          </w:tcPr>
          <w:p w14:paraId="3F502078" w14:textId="77777777" w:rsidR="008850E9" w:rsidRPr="00355DF3" w:rsidRDefault="00CC4FE8" w:rsidP="00803367">
            <w:pPr>
              <w:pStyle w:val="DoEtabletext2018"/>
              <w:rPr>
                <w:lang w:val="es-ES"/>
              </w:rPr>
            </w:pPr>
            <w:r w:rsidRPr="00355DF3">
              <w:rPr>
                <w:lang w:val="es-ES"/>
              </w:rPr>
              <w:lastRenderedPageBreak/>
              <w:t xml:space="preserve">LMG4-1C, LMG4-2C, LMG4-3C, LMG4-4C, LMG4-5U, LMG4-6U, </w:t>
            </w:r>
            <w:r w:rsidRPr="00355DF3">
              <w:rPr>
                <w:lang w:val="es-ES"/>
              </w:rPr>
              <w:lastRenderedPageBreak/>
              <w:t xml:space="preserve">LMG4-7U, </w:t>
            </w:r>
            <w:r w:rsidR="00C834BA" w:rsidRPr="00355DF3">
              <w:rPr>
                <w:lang w:val="es-ES"/>
              </w:rPr>
              <w:t xml:space="preserve">LMG4-8U, </w:t>
            </w:r>
            <w:r w:rsidRPr="00355DF3">
              <w:rPr>
                <w:lang w:val="es-ES"/>
              </w:rPr>
              <w:t>LMG4-9U</w:t>
            </w:r>
          </w:p>
        </w:tc>
      </w:tr>
      <w:tr w:rsidR="00355DF3" w:rsidRPr="00D4696C" w14:paraId="02BDA0CD" w14:textId="77777777" w:rsidTr="00D54846">
        <w:tc>
          <w:tcPr>
            <w:tcW w:w="1256" w:type="dxa"/>
          </w:tcPr>
          <w:p w14:paraId="4691D3D5" w14:textId="77777777" w:rsidR="008850E9" w:rsidRPr="00355DF3" w:rsidRDefault="003600B8" w:rsidP="006118DA">
            <w:pPr>
              <w:pStyle w:val="DoEtabletext2018"/>
              <w:spacing w:before="240"/>
            </w:pPr>
            <w:r w:rsidRPr="00355DF3">
              <w:lastRenderedPageBreak/>
              <w:t>Term</w:t>
            </w:r>
            <w:r w:rsidRPr="00355DF3">
              <w:rPr>
                <w:lang w:val="el-GR"/>
              </w:rPr>
              <w:t xml:space="preserve"> 3 </w:t>
            </w:r>
            <w:r w:rsidRPr="00355DF3">
              <w:t>Week</w:t>
            </w:r>
            <w:r w:rsidRPr="00355DF3">
              <w:rPr>
                <w:lang w:val="el-GR"/>
              </w:rPr>
              <w:t xml:space="preserve"> 1-</w:t>
            </w:r>
            <w:r w:rsidR="009E6661" w:rsidRPr="00355DF3">
              <w:t>5</w:t>
            </w:r>
          </w:p>
        </w:tc>
        <w:tc>
          <w:tcPr>
            <w:tcW w:w="7811" w:type="dxa"/>
          </w:tcPr>
          <w:p w14:paraId="63786D1D" w14:textId="377D99A7" w:rsidR="006118DA" w:rsidRPr="00D54846" w:rsidRDefault="00E45F4D" w:rsidP="00D54846">
            <w:pPr>
              <w:pStyle w:val="DoEbodytext2018"/>
              <w:rPr>
                <w:rStyle w:val="DoEstrongemphasis2018"/>
                <w:rFonts w:ascii="Helvetica" w:hAnsi="Helvetica" w:cs="Helvetica"/>
                <w:b w:val="0"/>
                <w:sz w:val="20"/>
                <w:szCs w:val="20"/>
              </w:rPr>
            </w:pPr>
            <w:r w:rsidRPr="00D54846">
              <w:rPr>
                <w:rFonts w:ascii="Helvetica" w:hAnsi="Helvetica" w:cs="Helvetica"/>
                <w:b/>
                <w:sz w:val="20"/>
                <w:szCs w:val="20"/>
              </w:rPr>
              <w:t>All creatures great and small</w:t>
            </w:r>
            <w:r w:rsidR="00D54846" w:rsidRPr="00D54846">
              <w:rPr>
                <w:rFonts w:ascii="Helvetica" w:hAnsi="Helvetica" w:cs="Helvetica"/>
                <w:b/>
                <w:sz w:val="20"/>
                <w:szCs w:val="20"/>
              </w:rPr>
              <w:t xml:space="preserve"> </w:t>
            </w:r>
            <w:r w:rsidR="00D54846" w:rsidRPr="00D54846">
              <w:rPr>
                <w:rFonts w:ascii="Helvetica" w:hAnsi="Helvetica" w:cs="Helvetica"/>
                <w:sz w:val="20"/>
                <w:szCs w:val="20"/>
              </w:rPr>
              <w:t xml:space="preserve">(Note: </w:t>
            </w:r>
            <w:r w:rsidR="00D54846">
              <w:rPr>
                <w:rFonts w:ascii="Helvetica" w:hAnsi="Helvetica" w:cs="Helvetica"/>
                <w:sz w:val="20"/>
                <w:szCs w:val="20"/>
              </w:rPr>
              <w:t>This unit</w:t>
            </w:r>
            <w:r w:rsidR="00D54846" w:rsidRPr="00D54846">
              <w:rPr>
                <w:rFonts w:ascii="Helvetica" w:hAnsi="Helvetica" w:cs="Helvetica"/>
                <w:sz w:val="20"/>
                <w:szCs w:val="20"/>
              </w:rPr>
              <w:t xml:space="preserve"> is available on the </w:t>
            </w:r>
            <w:hyperlink r:id="rId13" w:history="1">
              <w:r w:rsidR="00D54846" w:rsidRPr="00D54846">
                <w:rPr>
                  <w:rStyle w:val="Hyperlink"/>
                  <w:rFonts w:ascii="Helvetica" w:hAnsi="Helvetica" w:cs="Helvetica"/>
                  <w:sz w:val="20"/>
                  <w:szCs w:val="20"/>
                </w:rPr>
                <w:t>Modern Greek Stages 4 and 5 section</w:t>
              </w:r>
            </w:hyperlink>
            <w:r w:rsidR="00D54846" w:rsidRPr="00D54846">
              <w:rPr>
                <w:rFonts w:ascii="Helvetica" w:hAnsi="Helvetica" w:cs="Helvetica"/>
                <w:sz w:val="20"/>
                <w:szCs w:val="20"/>
              </w:rPr>
              <w:t xml:space="preserve"> of our website.)</w:t>
            </w:r>
          </w:p>
          <w:p w14:paraId="1DFEF077" w14:textId="30627B50" w:rsidR="00A5103A" w:rsidRPr="00355DF3" w:rsidRDefault="00614F33" w:rsidP="003600B8">
            <w:pPr>
              <w:pStyle w:val="DoEtabletext2018"/>
            </w:pPr>
            <w:r w:rsidRPr="00355DF3">
              <w:t>Learning goal –</w:t>
            </w:r>
            <w:r w:rsidR="00A5103A" w:rsidRPr="00355DF3">
              <w:t xml:space="preserve"> </w:t>
            </w:r>
            <w:r w:rsidR="00C834BA" w:rsidRPr="00355DF3">
              <w:t>describe</w:t>
            </w:r>
            <w:r w:rsidR="006B2CE2" w:rsidRPr="00355DF3">
              <w:t xml:space="preserve"> animals </w:t>
            </w:r>
            <w:r w:rsidR="00D4696C">
              <w:t>from Greece and Australia, including their physical characteristics and behaviours.</w:t>
            </w:r>
            <w:r w:rsidR="00DD2063" w:rsidRPr="00355DF3">
              <w:t xml:space="preserve"> </w:t>
            </w:r>
          </w:p>
          <w:p w14:paraId="16662B45" w14:textId="0A81D47C" w:rsidR="00D4696C" w:rsidRDefault="00614F33" w:rsidP="009E6661">
            <w:pPr>
              <w:pStyle w:val="DoEtabletext2018"/>
            </w:pPr>
            <w:r w:rsidRPr="00D54846">
              <w:t>Final task</w:t>
            </w:r>
            <w:r w:rsidRPr="00355DF3">
              <w:t xml:space="preserve"> – </w:t>
            </w:r>
            <w:r w:rsidR="00D4696C" w:rsidRPr="00D4696C">
              <w:t xml:space="preserve">create an online presentation (for example using Google Slides) for students learning Greek at primary school, introducing a range of Australian and Greek native animals. Each student contributes 3 slides, describing 3 different animals, and records their presentation. </w:t>
            </w:r>
            <w:r w:rsidR="00D54846" w:rsidRPr="00D54846">
              <w:rPr>
                <w:rFonts w:cs="Helvetica"/>
              </w:rPr>
              <w:t xml:space="preserve">(Note: This assessment task, with marking guidelines, is available on the </w:t>
            </w:r>
            <w:hyperlink r:id="rId14" w:history="1">
              <w:r w:rsidR="00D54846" w:rsidRPr="00D54846">
                <w:rPr>
                  <w:rStyle w:val="Hyperlink"/>
                  <w:rFonts w:cs="Helvetica"/>
                </w:rPr>
                <w:t>Modern Greek Stages 4 and 5 section</w:t>
              </w:r>
            </w:hyperlink>
            <w:r w:rsidR="00D54846" w:rsidRPr="00D54846">
              <w:rPr>
                <w:rFonts w:cs="Helvetica"/>
              </w:rPr>
              <w:t xml:space="preserve"> of our website.)</w:t>
            </w:r>
          </w:p>
          <w:p w14:paraId="55CEDB20" w14:textId="4D216D2D" w:rsidR="009E6661" w:rsidRPr="00D4696C" w:rsidRDefault="00CC4FE8" w:rsidP="009E6661">
            <w:pPr>
              <w:pStyle w:val="DoEtabletext2018"/>
            </w:pPr>
            <w:r w:rsidRPr="00355DF3">
              <w:t>LMG4-4C, LMG4-</w:t>
            </w:r>
            <w:r w:rsidR="009C72E9">
              <w:t>6</w:t>
            </w:r>
            <w:r w:rsidRPr="00355DF3">
              <w:t>U, LMG4-7U</w:t>
            </w:r>
          </w:p>
        </w:tc>
        <w:tc>
          <w:tcPr>
            <w:tcW w:w="4111" w:type="dxa"/>
          </w:tcPr>
          <w:p w14:paraId="7BB948D7" w14:textId="77777777" w:rsidR="00A5103A" w:rsidRPr="00355DF3" w:rsidRDefault="00FC6582" w:rsidP="006118DA">
            <w:pPr>
              <w:pStyle w:val="DoEtablelist1bullet2018"/>
            </w:pPr>
            <w:r w:rsidRPr="00355DF3">
              <w:t>Wild and domestic a</w:t>
            </w:r>
            <w:r w:rsidR="00A5103A" w:rsidRPr="00355DF3">
              <w:t>nimals</w:t>
            </w:r>
          </w:p>
          <w:p w14:paraId="0E2C67BB" w14:textId="77777777" w:rsidR="008850E9" w:rsidRPr="00355DF3" w:rsidRDefault="00535ABA" w:rsidP="00A91FA6">
            <w:pPr>
              <w:pStyle w:val="DoEtablelist1bullet2018"/>
            </w:pPr>
            <w:r>
              <w:t>A</w:t>
            </w:r>
            <w:r w:rsidR="00352BF5" w:rsidRPr="00355DF3">
              <w:t>djectives</w:t>
            </w:r>
            <w:r w:rsidR="00A91FA6" w:rsidRPr="00355DF3">
              <w:rPr>
                <w:lang w:val="el-GR"/>
              </w:rPr>
              <w:t xml:space="preserve">, </w:t>
            </w:r>
            <w:r w:rsidR="00A91FA6" w:rsidRPr="00355DF3">
              <w:t>including colours</w:t>
            </w:r>
            <w:r w:rsidR="00FC6582" w:rsidRPr="00355DF3">
              <w:t xml:space="preserve"> </w:t>
            </w:r>
          </w:p>
          <w:p w14:paraId="58941BB7" w14:textId="77777777" w:rsidR="000A437F" w:rsidRPr="00355DF3" w:rsidRDefault="00355DF3" w:rsidP="00803367">
            <w:pPr>
              <w:pStyle w:val="DoEtablelist1bullet2018"/>
            </w:pPr>
            <w:r>
              <w:t>Possessive adjectives</w:t>
            </w:r>
            <w:r w:rsidRPr="00355DF3">
              <w:t xml:space="preserve"> – </w:t>
            </w:r>
            <w:r w:rsidR="000A437F" w:rsidRPr="00355DF3">
              <w:rPr>
                <w:i/>
                <w:lang w:val="el-GR"/>
              </w:rPr>
              <w:t>μου, σου</w:t>
            </w:r>
          </w:p>
          <w:p w14:paraId="44F830D1" w14:textId="77777777" w:rsidR="00CE058F" w:rsidRPr="00355DF3" w:rsidRDefault="00725432" w:rsidP="00803367">
            <w:pPr>
              <w:pStyle w:val="DoEtablelist1bullet2018"/>
            </w:pPr>
            <w:r w:rsidRPr="00355DF3">
              <w:t xml:space="preserve">Australian </w:t>
            </w:r>
            <w:r w:rsidR="00AF4CE0" w:rsidRPr="00355DF3">
              <w:t>n</w:t>
            </w:r>
            <w:r w:rsidRPr="00355DF3">
              <w:t xml:space="preserve">ative </w:t>
            </w:r>
            <w:r w:rsidR="00AF4CE0" w:rsidRPr="00355DF3">
              <w:t>a</w:t>
            </w:r>
            <w:r w:rsidRPr="00355DF3">
              <w:t>nimals</w:t>
            </w:r>
          </w:p>
          <w:p w14:paraId="0075AD01" w14:textId="77777777" w:rsidR="00611BA2" w:rsidRPr="00355DF3" w:rsidRDefault="00611BA2" w:rsidP="00803367">
            <w:pPr>
              <w:pStyle w:val="DoEtablelist1bullet2018"/>
            </w:pPr>
            <w:r w:rsidRPr="00355DF3">
              <w:t>Indefinite article</w:t>
            </w:r>
            <w:r w:rsidR="00AF4CE0" w:rsidRPr="00355DF3">
              <w:t>s</w:t>
            </w:r>
          </w:p>
          <w:p w14:paraId="3D7AA221" w14:textId="77777777" w:rsidR="004F11DB" w:rsidRPr="00355DF3" w:rsidRDefault="004F11DB" w:rsidP="00803367">
            <w:pPr>
              <w:pStyle w:val="DoEtablelist1bullet2018"/>
            </w:pPr>
            <w:r w:rsidRPr="00355DF3">
              <w:t xml:space="preserve">Animal sounds (onomatopoeia) </w:t>
            </w:r>
          </w:p>
          <w:p w14:paraId="24AAB09F" w14:textId="77777777" w:rsidR="0029090E" w:rsidRPr="00355DF3" w:rsidRDefault="0029090E" w:rsidP="00803367">
            <w:pPr>
              <w:pStyle w:val="DoEtablelist1bullet2018"/>
              <w:rPr>
                <w:i/>
                <w:lang w:val="el-GR"/>
              </w:rPr>
            </w:pPr>
            <w:r w:rsidRPr="00355DF3">
              <w:rPr>
                <w:i/>
                <w:lang w:val="el-GR"/>
              </w:rPr>
              <w:t>Μου αρέσουν/Δε μου αρέσουν…</w:t>
            </w:r>
            <w:r w:rsidR="00F3276D" w:rsidRPr="00355DF3">
              <w:rPr>
                <w:i/>
                <w:lang w:val="el-GR"/>
              </w:rPr>
              <w:t xml:space="preserve"> </w:t>
            </w:r>
          </w:p>
        </w:tc>
        <w:tc>
          <w:tcPr>
            <w:tcW w:w="2486" w:type="dxa"/>
          </w:tcPr>
          <w:p w14:paraId="43468087" w14:textId="77777777" w:rsidR="008850E9" w:rsidRPr="00355DF3" w:rsidRDefault="006B1B2C" w:rsidP="00803367">
            <w:pPr>
              <w:pStyle w:val="DoEtabletext2018"/>
              <w:rPr>
                <w:lang w:val="es-ES"/>
              </w:rPr>
            </w:pPr>
            <w:r w:rsidRPr="00355DF3">
              <w:rPr>
                <w:lang w:val="es-ES"/>
              </w:rPr>
              <w:t>LMG4-1C, LMG4-2C, LMG4-3C, LMG4-4C, LMG4-5U, LMG4-6U, LMG4-7U</w:t>
            </w:r>
          </w:p>
        </w:tc>
      </w:tr>
      <w:tr w:rsidR="00355DF3" w:rsidRPr="00355DF3" w14:paraId="1DBEA45D" w14:textId="77777777" w:rsidTr="00D54846">
        <w:tc>
          <w:tcPr>
            <w:tcW w:w="1256" w:type="dxa"/>
          </w:tcPr>
          <w:p w14:paraId="3FCE7F36" w14:textId="77777777" w:rsidR="008850E9" w:rsidRPr="00355DF3" w:rsidRDefault="006E2D2F" w:rsidP="00803367">
            <w:pPr>
              <w:pStyle w:val="DoEtabletext2018"/>
            </w:pPr>
            <w:r w:rsidRPr="00355DF3">
              <w:t>Term 3 Week 6</w:t>
            </w:r>
            <w:r w:rsidR="00E73064" w:rsidRPr="00355DF3">
              <w:t>-</w:t>
            </w:r>
            <w:r w:rsidRPr="00355DF3">
              <w:t>10</w:t>
            </w:r>
          </w:p>
        </w:tc>
        <w:tc>
          <w:tcPr>
            <w:tcW w:w="7811" w:type="dxa"/>
          </w:tcPr>
          <w:p w14:paraId="6FF310EF" w14:textId="77777777" w:rsidR="00855AD2" w:rsidRPr="00355DF3" w:rsidRDefault="00855AD2" w:rsidP="00E73064">
            <w:pPr>
              <w:pStyle w:val="DoEtabletext2018"/>
              <w:rPr>
                <w:rStyle w:val="DoEstrongemphasis2018"/>
              </w:rPr>
            </w:pPr>
            <w:r w:rsidRPr="00355DF3">
              <w:rPr>
                <w:rStyle w:val="DoEstrongemphasis2018"/>
                <w:i/>
                <w:lang w:val="el-GR"/>
              </w:rPr>
              <w:t>Καλή</w:t>
            </w:r>
            <w:r w:rsidRPr="00355DF3">
              <w:rPr>
                <w:rStyle w:val="DoEstrongemphasis2018"/>
                <w:i/>
              </w:rPr>
              <w:t xml:space="preserve"> </w:t>
            </w:r>
            <w:r w:rsidRPr="00355DF3">
              <w:rPr>
                <w:rStyle w:val="DoEstrongemphasis2018"/>
                <w:i/>
                <w:lang w:val="el-GR"/>
              </w:rPr>
              <w:t>όρεξη</w:t>
            </w:r>
            <w:r w:rsidRPr="00355DF3">
              <w:rPr>
                <w:rStyle w:val="DoEstrongemphasis2018"/>
                <w:i/>
              </w:rPr>
              <w:t>!</w:t>
            </w:r>
            <w:r w:rsidRPr="00355DF3">
              <w:rPr>
                <w:rStyle w:val="DoEstrongemphasis2018"/>
              </w:rPr>
              <w:t xml:space="preserve"> </w:t>
            </w:r>
            <w:r w:rsidRPr="007D3495">
              <w:rPr>
                <w:rStyle w:val="DoEstrongemphasis2018"/>
                <w:i/>
              </w:rPr>
              <w:t xml:space="preserve">Kali </w:t>
            </w:r>
            <w:proofErr w:type="spellStart"/>
            <w:r w:rsidRPr="007D3495">
              <w:rPr>
                <w:rStyle w:val="DoEstrongemphasis2018"/>
                <w:i/>
              </w:rPr>
              <w:t>Orexi</w:t>
            </w:r>
            <w:proofErr w:type="spellEnd"/>
            <w:r w:rsidR="007D3495" w:rsidRPr="007D3495">
              <w:rPr>
                <w:rStyle w:val="DoEstrongemphasis2018"/>
                <w:i/>
              </w:rPr>
              <w:t>!</w:t>
            </w:r>
          </w:p>
          <w:p w14:paraId="5ADD9B41" w14:textId="77777777" w:rsidR="00E73064" w:rsidRPr="00355DF3" w:rsidRDefault="00614F33" w:rsidP="00E73064">
            <w:pPr>
              <w:pStyle w:val="DoEtabletext2018"/>
              <w:rPr>
                <w:b/>
              </w:rPr>
            </w:pPr>
            <w:r w:rsidRPr="00355DF3">
              <w:t>Learning goal –</w:t>
            </w:r>
            <w:r w:rsidR="002666DF" w:rsidRPr="00355DF3">
              <w:t xml:space="preserve"> </w:t>
            </w:r>
            <w:r w:rsidR="00855AD2" w:rsidRPr="00355DF3">
              <w:t xml:space="preserve">develop an understanding of Greek cuisine and an appreciation of </w:t>
            </w:r>
            <w:r w:rsidR="005B044A" w:rsidRPr="00355DF3">
              <w:t xml:space="preserve">the </w:t>
            </w:r>
            <w:r w:rsidR="00855AD2" w:rsidRPr="00355DF3">
              <w:t>importance of food in Greek culture</w:t>
            </w:r>
            <w:r w:rsidR="00516891" w:rsidRPr="00355DF3">
              <w:t xml:space="preserve"> and its impact on the Australian way of life. </w:t>
            </w:r>
          </w:p>
          <w:p w14:paraId="1015639E" w14:textId="77777777" w:rsidR="00E17D19" w:rsidRDefault="00614F33" w:rsidP="009C72E9">
            <w:pPr>
              <w:pStyle w:val="DoEtabletext2018"/>
            </w:pPr>
            <w:r w:rsidRPr="00355DF3">
              <w:t>Final task –</w:t>
            </w:r>
            <w:r w:rsidR="002666DF" w:rsidRPr="00355DF3">
              <w:t xml:space="preserve"> </w:t>
            </w:r>
            <w:r w:rsidR="00A96138" w:rsidRPr="00355DF3">
              <w:t>y</w:t>
            </w:r>
            <w:r w:rsidR="00FB59E4" w:rsidRPr="00355DF3">
              <w:t xml:space="preserve">ou will be attending a Greek restaurant next term. </w:t>
            </w:r>
            <w:r w:rsidR="00E85390" w:rsidRPr="00355DF3">
              <w:t>In</w:t>
            </w:r>
            <w:r w:rsidR="0050078D" w:rsidRPr="00355DF3">
              <w:t xml:space="preserve"> preparation for this outing, in</w:t>
            </w:r>
            <w:r w:rsidR="00E85390" w:rsidRPr="00355DF3">
              <w:t xml:space="preserve"> groups of </w:t>
            </w:r>
            <w:r w:rsidR="00C834BA" w:rsidRPr="00355DF3">
              <w:t>3</w:t>
            </w:r>
            <w:r w:rsidR="00E85390" w:rsidRPr="00355DF3">
              <w:t xml:space="preserve">, </w:t>
            </w:r>
            <w:r w:rsidR="001E45F1" w:rsidRPr="00355DF3">
              <w:t xml:space="preserve">role play </w:t>
            </w:r>
            <w:r w:rsidR="00A96138" w:rsidRPr="00355DF3">
              <w:t>‘</w:t>
            </w:r>
            <w:r w:rsidR="003E0932" w:rsidRPr="00355DF3">
              <w:t>I</w:t>
            </w:r>
            <w:r w:rsidR="001E45F1" w:rsidRPr="00355DF3">
              <w:t>n</w:t>
            </w:r>
            <w:r w:rsidR="00A96138" w:rsidRPr="00355DF3">
              <w:t xml:space="preserve"> a </w:t>
            </w:r>
            <w:r w:rsidR="001E45F1" w:rsidRPr="00355DF3">
              <w:t>Greek eatery</w:t>
            </w:r>
            <w:r w:rsidR="00A96138" w:rsidRPr="00355DF3">
              <w:t>’</w:t>
            </w:r>
            <w:r w:rsidR="001E45F1" w:rsidRPr="00355DF3">
              <w:t xml:space="preserve">. </w:t>
            </w:r>
            <w:r w:rsidR="00A96138" w:rsidRPr="00355DF3">
              <w:t>Order</w:t>
            </w:r>
            <w:r w:rsidR="00E85390" w:rsidRPr="00355DF3">
              <w:t xml:space="preserve"> food</w:t>
            </w:r>
            <w:r w:rsidR="00A96138" w:rsidRPr="00355DF3">
              <w:t>,</w:t>
            </w:r>
            <w:r w:rsidR="003E0932" w:rsidRPr="00355DF3">
              <w:t xml:space="preserve"> </w:t>
            </w:r>
            <w:r w:rsidR="00E85390" w:rsidRPr="00355DF3">
              <w:t>drink</w:t>
            </w:r>
            <w:r w:rsidR="00A96138" w:rsidRPr="00355DF3">
              <w:t>s</w:t>
            </w:r>
            <w:r w:rsidR="00E85390" w:rsidRPr="00355DF3">
              <w:t xml:space="preserve"> and ask for the bil</w:t>
            </w:r>
            <w:r w:rsidR="00FB59E4" w:rsidRPr="00355DF3">
              <w:t>l</w:t>
            </w:r>
            <w:r w:rsidR="001E45F1" w:rsidRPr="00355DF3">
              <w:t>.</w:t>
            </w:r>
            <w:r w:rsidR="00430124" w:rsidRPr="00355DF3">
              <w:t xml:space="preserve"> </w:t>
            </w:r>
            <w:r w:rsidR="00C834BA" w:rsidRPr="00355DF3">
              <w:t>R</w:t>
            </w:r>
            <w:r w:rsidR="00A96138" w:rsidRPr="00355DF3">
              <w:t xml:space="preserve">ecord your </w:t>
            </w:r>
            <w:r w:rsidR="001E45F1" w:rsidRPr="00355DF3">
              <w:t>role</w:t>
            </w:r>
            <w:r w:rsidR="00430124" w:rsidRPr="00355DF3">
              <w:t xml:space="preserve"> </w:t>
            </w:r>
            <w:r w:rsidR="001E45F1" w:rsidRPr="00355DF3">
              <w:t>play</w:t>
            </w:r>
            <w:r w:rsidR="00C834BA" w:rsidRPr="00355DF3">
              <w:t xml:space="preserve">. </w:t>
            </w:r>
          </w:p>
          <w:p w14:paraId="029A0554" w14:textId="1411F5F5" w:rsidR="008850E9" w:rsidRPr="00355DF3" w:rsidRDefault="009A52D5" w:rsidP="009C72E9">
            <w:pPr>
              <w:pStyle w:val="DoEtabletext2018"/>
              <w:rPr>
                <w:lang w:val="es-ES"/>
              </w:rPr>
            </w:pPr>
            <w:r w:rsidRPr="00355DF3">
              <w:rPr>
                <w:lang w:val="es-ES"/>
              </w:rPr>
              <w:t>LMG4-1C, LMG4-5U</w:t>
            </w:r>
            <w:r w:rsidRPr="00355DF3">
              <w:rPr>
                <w:lang w:val="es-CO"/>
              </w:rPr>
              <w:t>, LMG4-9U</w:t>
            </w:r>
          </w:p>
        </w:tc>
        <w:tc>
          <w:tcPr>
            <w:tcW w:w="4111" w:type="dxa"/>
          </w:tcPr>
          <w:p w14:paraId="69CB0C87" w14:textId="77777777" w:rsidR="00E73064" w:rsidRPr="00355DF3" w:rsidRDefault="00232103" w:rsidP="006118DA">
            <w:pPr>
              <w:pStyle w:val="DoEtablelist1bullet2018"/>
            </w:pPr>
            <w:r w:rsidRPr="00355DF3">
              <w:t xml:space="preserve">Food and </w:t>
            </w:r>
            <w:r w:rsidR="00E539F7" w:rsidRPr="00355DF3">
              <w:t>d</w:t>
            </w:r>
            <w:r w:rsidRPr="00355DF3">
              <w:t>rink vocabulary</w:t>
            </w:r>
            <w:r w:rsidR="00E539F7" w:rsidRPr="00355DF3">
              <w:t xml:space="preserve"> – </w:t>
            </w:r>
            <w:r w:rsidR="00E539F7" w:rsidRPr="00355DF3">
              <w:rPr>
                <w:i/>
                <w:lang w:val="el-GR"/>
              </w:rPr>
              <w:t>μεζέδες</w:t>
            </w:r>
            <w:r w:rsidR="00E539F7" w:rsidRPr="00355DF3">
              <w:rPr>
                <w:lang w:val="el-GR"/>
              </w:rPr>
              <w:t xml:space="preserve"> </w:t>
            </w:r>
          </w:p>
          <w:p w14:paraId="2DAC8CE9" w14:textId="77777777" w:rsidR="00AF4CE0" w:rsidRPr="00355DF3" w:rsidRDefault="00AF4CE0" w:rsidP="006118DA">
            <w:pPr>
              <w:pStyle w:val="DoEtablelist1bullet2018"/>
            </w:pPr>
            <w:r w:rsidRPr="00355DF3">
              <w:t>Regional variations</w:t>
            </w:r>
          </w:p>
          <w:p w14:paraId="4FA68668" w14:textId="77777777" w:rsidR="00E73064" w:rsidRPr="00355DF3" w:rsidRDefault="00232103" w:rsidP="006118DA">
            <w:pPr>
              <w:pStyle w:val="DoEtablelist1bullet2018"/>
            </w:pPr>
            <w:r w:rsidRPr="00355DF3">
              <w:t>Currency</w:t>
            </w:r>
          </w:p>
          <w:p w14:paraId="427F33B9" w14:textId="77777777" w:rsidR="009F5698" w:rsidRPr="00355DF3" w:rsidRDefault="00232103" w:rsidP="00232103">
            <w:pPr>
              <w:pStyle w:val="DoEtablelist1bullet2018"/>
              <w:rPr>
                <w:i/>
              </w:rPr>
            </w:pPr>
            <w:r w:rsidRPr="00355DF3">
              <w:rPr>
                <w:i/>
                <w:lang w:val="el-GR"/>
              </w:rPr>
              <w:t>Θέλω</w:t>
            </w:r>
            <w:r w:rsidRPr="00355DF3">
              <w:rPr>
                <w:i/>
              </w:rPr>
              <w:t xml:space="preserve">…. </w:t>
            </w:r>
          </w:p>
          <w:p w14:paraId="24F02849" w14:textId="77777777" w:rsidR="00232103" w:rsidRPr="00355DF3" w:rsidRDefault="007166F8" w:rsidP="00232103">
            <w:pPr>
              <w:pStyle w:val="DoEtablelist1bullet2018"/>
            </w:pPr>
            <w:r>
              <w:t>Eateries in Greece</w:t>
            </w:r>
            <w:r w:rsidRPr="00355DF3">
              <w:t xml:space="preserve"> – </w:t>
            </w:r>
            <w:r w:rsidR="00232103" w:rsidRPr="00355DF3">
              <w:rPr>
                <w:i/>
                <w:lang w:val="el-GR"/>
              </w:rPr>
              <w:t>ταβέρνα</w:t>
            </w:r>
            <w:r w:rsidR="00232103" w:rsidRPr="00355DF3">
              <w:rPr>
                <w:i/>
              </w:rPr>
              <w:t xml:space="preserve">, </w:t>
            </w:r>
            <w:r w:rsidR="00232103" w:rsidRPr="00355DF3">
              <w:rPr>
                <w:i/>
                <w:lang w:val="el-GR"/>
              </w:rPr>
              <w:t>καφετέρια</w:t>
            </w:r>
            <w:r w:rsidR="00232103" w:rsidRPr="00355DF3">
              <w:rPr>
                <w:i/>
              </w:rPr>
              <w:t xml:space="preserve">, </w:t>
            </w:r>
            <w:r w:rsidR="00232103" w:rsidRPr="00355DF3">
              <w:rPr>
                <w:i/>
                <w:lang w:val="el-GR"/>
              </w:rPr>
              <w:t>εστιατόριο</w:t>
            </w:r>
            <w:r w:rsidR="00232103" w:rsidRPr="00355DF3">
              <w:rPr>
                <w:i/>
              </w:rPr>
              <w:t xml:space="preserve">, </w:t>
            </w:r>
            <w:r w:rsidR="00232103" w:rsidRPr="00355DF3">
              <w:rPr>
                <w:i/>
                <w:lang w:val="el-GR"/>
              </w:rPr>
              <w:t>καφενείο</w:t>
            </w:r>
          </w:p>
          <w:p w14:paraId="2C463776" w14:textId="77777777" w:rsidR="00485B90" w:rsidRPr="00355DF3" w:rsidRDefault="00485B90" w:rsidP="00232103">
            <w:pPr>
              <w:pStyle w:val="DoEtablelist1bullet2018"/>
              <w:rPr>
                <w:i/>
              </w:rPr>
            </w:pPr>
            <w:r w:rsidRPr="00355DF3">
              <w:rPr>
                <w:i/>
                <w:lang w:val="el-GR"/>
              </w:rPr>
              <w:t>Πόσο κάνει</w:t>
            </w:r>
            <w:r w:rsidRPr="00355DF3">
              <w:rPr>
                <w:i/>
              </w:rPr>
              <w:t>..</w:t>
            </w:r>
            <w:r w:rsidRPr="00355DF3">
              <w:rPr>
                <w:i/>
                <w:lang w:val="el-GR"/>
              </w:rPr>
              <w:t xml:space="preserve">; </w:t>
            </w:r>
          </w:p>
        </w:tc>
        <w:tc>
          <w:tcPr>
            <w:tcW w:w="2486" w:type="dxa"/>
          </w:tcPr>
          <w:p w14:paraId="1CCA7386" w14:textId="77777777" w:rsidR="008850E9" w:rsidRPr="00355DF3" w:rsidRDefault="006B1B2C" w:rsidP="00803367">
            <w:pPr>
              <w:pStyle w:val="DoEtabletext2018"/>
              <w:rPr>
                <w:lang w:val="es-ES"/>
              </w:rPr>
            </w:pPr>
            <w:r w:rsidRPr="00355DF3">
              <w:rPr>
                <w:lang w:val="es-ES"/>
              </w:rPr>
              <w:t>LMG4-1C, LMG4-2C, LMG4-3C, LMG4-4C, LMG4-5U, LMG4-6U, LMG4-7U, LMG4-8U, LMG4-9U</w:t>
            </w:r>
          </w:p>
        </w:tc>
      </w:tr>
      <w:tr w:rsidR="00355DF3" w:rsidRPr="00355DF3" w14:paraId="78DAA404" w14:textId="77777777" w:rsidTr="00D54846">
        <w:tc>
          <w:tcPr>
            <w:tcW w:w="1256" w:type="dxa"/>
          </w:tcPr>
          <w:p w14:paraId="35B43E9B" w14:textId="77777777" w:rsidR="00E73064" w:rsidRPr="00355DF3" w:rsidRDefault="00E73064" w:rsidP="00803367">
            <w:pPr>
              <w:pStyle w:val="DoEtabletext2018"/>
            </w:pPr>
            <w:r w:rsidRPr="00355DF3">
              <w:t>Term 4</w:t>
            </w:r>
          </w:p>
          <w:p w14:paraId="5ED28A56" w14:textId="77777777" w:rsidR="00E73064" w:rsidRPr="00355DF3" w:rsidRDefault="001D4B96" w:rsidP="00803367">
            <w:pPr>
              <w:pStyle w:val="DoEtabletext2018"/>
            </w:pPr>
            <w:r w:rsidRPr="00355DF3">
              <w:t>Week 1-10</w:t>
            </w:r>
            <w:r w:rsidR="00E73064" w:rsidRPr="00355DF3">
              <w:t xml:space="preserve"> </w:t>
            </w:r>
          </w:p>
        </w:tc>
        <w:tc>
          <w:tcPr>
            <w:tcW w:w="7811" w:type="dxa"/>
          </w:tcPr>
          <w:p w14:paraId="4E11F0C4" w14:textId="6D2AF8B4" w:rsidR="00E73064" w:rsidRPr="00355DF3" w:rsidRDefault="008F13F7" w:rsidP="00012DA1">
            <w:pPr>
              <w:pStyle w:val="DoEtabletext2018"/>
              <w:rPr>
                <w:b/>
              </w:rPr>
            </w:pPr>
            <w:r w:rsidRPr="007D3495">
              <w:rPr>
                <w:b/>
                <w:i/>
              </w:rPr>
              <w:t>OPA</w:t>
            </w:r>
            <w:r w:rsidR="00855AD2" w:rsidRPr="007D3495">
              <w:rPr>
                <w:b/>
                <w:i/>
              </w:rPr>
              <w:t>!</w:t>
            </w:r>
            <w:r w:rsidR="007A1546" w:rsidRPr="00355DF3">
              <w:rPr>
                <w:b/>
              </w:rPr>
              <w:t xml:space="preserve"> </w:t>
            </w:r>
          </w:p>
          <w:p w14:paraId="214E5BC8" w14:textId="77777777" w:rsidR="00525012" w:rsidRPr="00355DF3" w:rsidRDefault="00525012" w:rsidP="00012DA1">
            <w:pPr>
              <w:pStyle w:val="DoEtabletext2018"/>
            </w:pPr>
            <w:r w:rsidRPr="00355DF3">
              <w:t>Learning goal –</w:t>
            </w:r>
            <w:r w:rsidR="00C834BA" w:rsidRPr="00355DF3">
              <w:t xml:space="preserve"> </w:t>
            </w:r>
            <w:r w:rsidRPr="00355DF3">
              <w:t xml:space="preserve">Greek celebrations and </w:t>
            </w:r>
            <w:r w:rsidR="00A96138" w:rsidRPr="00355DF3">
              <w:t xml:space="preserve">what to wear. </w:t>
            </w:r>
          </w:p>
          <w:p w14:paraId="164854DA" w14:textId="77777777" w:rsidR="00E17D19" w:rsidRDefault="00525012" w:rsidP="009C72E9">
            <w:pPr>
              <w:pStyle w:val="DoEtabletext2018"/>
            </w:pPr>
            <w:r w:rsidRPr="00355DF3">
              <w:t>Final task –</w:t>
            </w:r>
            <w:r w:rsidR="00C834BA" w:rsidRPr="00355DF3">
              <w:t xml:space="preserve"> y</w:t>
            </w:r>
            <w:r w:rsidR="0011452A" w:rsidRPr="00355DF3">
              <w:t xml:space="preserve">ou have been invited to a party for </w:t>
            </w:r>
            <w:r w:rsidR="0011452A" w:rsidRPr="00355DF3">
              <w:rPr>
                <w:i/>
                <w:lang w:val="el-GR"/>
              </w:rPr>
              <w:t>Απόκριες</w:t>
            </w:r>
            <w:r w:rsidR="0011452A" w:rsidRPr="00355DF3">
              <w:t xml:space="preserve">. </w:t>
            </w:r>
            <w:r w:rsidR="00C834BA" w:rsidRPr="00355DF3">
              <w:t>C</w:t>
            </w:r>
            <w:r w:rsidR="00AF4CE0" w:rsidRPr="00355DF3">
              <w:t xml:space="preserve">ommunicate via </w:t>
            </w:r>
            <w:r w:rsidR="0011452A" w:rsidRPr="00355DF3">
              <w:t xml:space="preserve">text </w:t>
            </w:r>
            <w:r w:rsidR="00AF4CE0" w:rsidRPr="00355DF3">
              <w:t xml:space="preserve">messages with </w:t>
            </w:r>
            <w:r w:rsidR="0011452A" w:rsidRPr="00355DF3">
              <w:t xml:space="preserve">your best friend in Greek, to discuss what you </w:t>
            </w:r>
            <w:r w:rsidR="00352BF5" w:rsidRPr="00355DF3">
              <w:t>will be taking and</w:t>
            </w:r>
            <w:r w:rsidR="0011452A" w:rsidRPr="00355DF3">
              <w:t xml:space="preserve"> wearing to avoid doubling up. </w:t>
            </w:r>
          </w:p>
          <w:p w14:paraId="5623D38F" w14:textId="30646375" w:rsidR="00525012" w:rsidRPr="00E17D19" w:rsidRDefault="009A52D5" w:rsidP="009C72E9">
            <w:pPr>
              <w:pStyle w:val="DoEtabletext2018"/>
              <w:rPr>
                <w:b/>
                <w:lang w:val="de-DE"/>
              </w:rPr>
            </w:pPr>
            <w:r w:rsidRPr="00E17D19">
              <w:rPr>
                <w:lang w:val="de-DE"/>
              </w:rPr>
              <w:t xml:space="preserve">LMG4-1C, </w:t>
            </w:r>
            <w:r w:rsidR="009C72E9" w:rsidRPr="00E17D19">
              <w:rPr>
                <w:lang w:val="de-DE"/>
              </w:rPr>
              <w:t xml:space="preserve">LMG4-7U, </w:t>
            </w:r>
            <w:r w:rsidRPr="00E17D19">
              <w:rPr>
                <w:lang w:val="de-DE"/>
              </w:rPr>
              <w:t>LMG4-9U</w:t>
            </w:r>
          </w:p>
        </w:tc>
        <w:tc>
          <w:tcPr>
            <w:tcW w:w="4111" w:type="dxa"/>
          </w:tcPr>
          <w:p w14:paraId="3777EEDD" w14:textId="77777777" w:rsidR="00E73064" w:rsidRPr="00355DF3" w:rsidRDefault="006E5FA3" w:rsidP="006118DA">
            <w:pPr>
              <w:pStyle w:val="DoEtablelist1bullet2018"/>
            </w:pPr>
            <w:r w:rsidRPr="00355DF3">
              <w:t xml:space="preserve">Name days </w:t>
            </w:r>
          </w:p>
          <w:p w14:paraId="0F136CEE" w14:textId="77777777" w:rsidR="00E73064" w:rsidRPr="00355DF3" w:rsidRDefault="006E5FA3" w:rsidP="006118DA">
            <w:pPr>
              <w:pStyle w:val="DoEtablelist1bullet2018"/>
            </w:pPr>
            <w:r w:rsidRPr="00355DF3">
              <w:t xml:space="preserve">Birthdays </w:t>
            </w:r>
          </w:p>
          <w:p w14:paraId="7746955D" w14:textId="77777777" w:rsidR="00E73064" w:rsidRPr="00355DF3" w:rsidRDefault="00525012" w:rsidP="006118DA">
            <w:pPr>
              <w:pStyle w:val="DoEtablelist1bullet2018"/>
              <w:rPr>
                <w:i/>
              </w:rPr>
            </w:pPr>
            <w:r w:rsidRPr="00355DF3">
              <w:t>Carnival/</w:t>
            </w:r>
            <w:r w:rsidRPr="00355DF3">
              <w:rPr>
                <w:i/>
                <w:lang w:val="el-GR"/>
              </w:rPr>
              <w:t>Απόκριες</w:t>
            </w:r>
          </w:p>
          <w:p w14:paraId="69DD05BF" w14:textId="77777777" w:rsidR="00E73064" w:rsidRPr="00355DF3" w:rsidRDefault="00525012" w:rsidP="006118DA">
            <w:pPr>
              <w:pStyle w:val="DoEtablelist1bullet2018"/>
            </w:pPr>
            <w:r w:rsidRPr="00355DF3">
              <w:t>Clothing</w:t>
            </w:r>
          </w:p>
          <w:p w14:paraId="5F325F0E" w14:textId="77777777" w:rsidR="004101AF" w:rsidRPr="00355DF3" w:rsidRDefault="004101AF" w:rsidP="006118DA">
            <w:pPr>
              <w:pStyle w:val="DoEtablelist1bullet2018"/>
            </w:pPr>
            <w:r w:rsidRPr="00355DF3">
              <w:rPr>
                <w:i/>
                <w:lang w:val="el-GR"/>
              </w:rPr>
              <w:t>Θα βάλω/θα φορέσω</w:t>
            </w:r>
            <w:r w:rsidRPr="00355DF3">
              <w:rPr>
                <w:lang w:val="el-GR"/>
              </w:rPr>
              <w:t>….</w:t>
            </w:r>
          </w:p>
        </w:tc>
        <w:tc>
          <w:tcPr>
            <w:tcW w:w="2486" w:type="dxa"/>
          </w:tcPr>
          <w:p w14:paraId="2A7580CB" w14:textId="77777777" w:rsidR="00E73064" w:rsidRPr="00355DF3" w:rsidRDefault="006B1B2C" w:rsidP="00803367">
            <w:pPr>
              <w:pStyle w:val="DoEtabletext2018"/>
              <w:rPr>
                <w:lang w:val="es-ES"/>
              </w:rPr>
            </w:pPr>
            <w:r w:rsidRPr="00355DF3">
              <w:rPr>
                <w:lang w:val="es-ES"/>
              </w:rPr>
              <w:t>LMG4-1C, LMG4-2C, LMG4-3C, LMG4-4C, LMG4-5U, LMG4-6U, LMG4-7U, LMG4-8U, LMG4-9U</w:t>
            </w:r>
          </w:p>
        </w:tc>
      </w:tr>
    </w:tbl>
    <w:p w14:paraId="76D31719" w14:textId="77777777" w:rsidR="00E909B0" w:rsidRPr="004E0B82" w:rsidRDefault="00E909B0" w:rsidP="00C01E03">
      <w:pPr>
        <w:pStyle w:val="DoEbodytext2018"/>
        <w:rPr>
          <w:lang w:val="es-ES_tradnl" w:eastAsia="en-US"/>
        </w:rPr>
      </w:pPr>
    </w:p>
    <w:sectPr w:rsidR="00E909B0" w:rsidRPr="004E0B82" w:rsidSect="00FC6582">
      <w:footerReference w:type="even" r:id="rId15"/>
      <w:footerReference w:type="default" r:id="rId16"/>
      <w:pgSz w:w="16840" w:h="11900" w:orient="landscape"/>
      <w:pgMar w:top="567" w:right="567" w:bottom="348"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82091" w14:textId="77777777" w:rsidR="00442C57" w:rsidRDefault="00442C57" w:rsidP="00F247F6">
      <w:r>
        <w:separator/>
      </w:r>
    </w:p>
    <w:p w14:paraId="4E462FB8" w14:textId="77777777" w:rsidR="00442C57" w:rsidRDefault="00442C57"/>
    <w:p w14:paraId="75A185E6" w14:textId="77777777" w:rsidR="00442C57" w:rsidRDefault="00442C57"/>
    <w:p w14:paraId="509AC383" w14:textId="77777777" w:rsidR="00442C57" w:rsidRDefault="00442C57"/>
  </w:endnote>
  <w:endnote w:type="continuationSeparator" w:id="0">
    <w:p w14:paraId="511352B8" w14:textId="77777777" w:rsidR="00442C57" w:rsidRDefault="00442C57" w:rsidP="00F247F6">
      <w:r>
        <w:continuationSeparator/>
      </w:r>
    </w:p>
    <w:p w14:paraId="6D593315" w14:textId="77777777" w:rsidR="00442C57" w:rsidRDefault="00442C57"/>
    <w:p w14:paraId="1209AF75" w14:textId="77777777" w:rsidR="00442C57" w:rsidRDefault="00442C57"/>
    <w:p w14:paraId="189CD4AD" w14:textId="77777777" w:rsidR="00442C57" w:rsidRDefault="00442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CFF6" w14:textId="359BE43D" w:rsidR="00FD39F7" w:rsidRPr="0092025C" w:rsidRDefault="00FD39F7" w:rsidP="00A13DCC">
    <w:pPr>
      <w:pStyle w:val="DoEfooterlandscape2018"/>
    </w:pPr>
    <w:r w:rsidRPr="004E338C">
      <w:tab/>
    </w:r>
    <w:r w:rsidRPr="004E338C">
      <w:fldChar w:fldCharType="begin"/>
    </w:r>
    <w:r w:rsidRPr="004E338C">
      <w:instrText xml:space="preserve"> PAGE </w:instrText>
    </w:r>
    <w:r w:rsidRPr="004E338C">
      <w:fldChar w:fldCharType="separate"/>
    </w:r>
    <w:r w:rsidR="009311E6">
      <w:rPr>
        <w:noProof/>
      </w:rPr>
      <w:t>2</w:t>
    </w:r>
    <w:r w:rsidRPr="004E338C">
      <w:fldChar w:fldCharType="end"/>
    </w:r>
    <w:r w:rsidR="00E73064">
      <w:tab/>
    </w:r>
    <w:r w:rsidR="00E73064">
      <w:tab/>
    </w:r>
    <w:r w:rsidR="00871F7A">
      <w:t xml:space="preserve">Scope and sequence – Stage 4 </w:t>
    </w:r>
    <w:r w:rsidR="00E17D19">
      <w:t>Modern Greek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0EAE" w14:textId="7F9ADCA1" w:rsidR="00FD39F7" w:rsidRPr="00182340" w:rsidRDefault="0039429F" w:rsidP="00803367">
    <w:pPr>
      <w:pStyle w:val="DoEfooterlandscape2018"/>
    </w:pPr>
    <w:hyperlink r:id="rId1" w:history="1">
      <w:r w:rsidR="004E0B82" w:rsidRPr="00853A6F">
        <w:rPr>
          <w:rStyle w:val="Hyperlink"/>
        </w:rPr>
        <w:t>© NSW Department of Education, 2019</w:t>
      </w:r>
    </w:hyperlink>
    <w:r w:rsidR="00FD39F7" w:rsidRPr="004E338C">
      <w:tab/>
    </w:r>
    <w:r w:rsidR="00FD39F7">
      <w:tab/>
    </w:r>
    <w:r w:rsidR="00FD39F7" w:rsidRPr="004E338C">
      <w:fldChar w:fldCharType="begin"/>
    </w:r>
    <w:r w:rsidR="00FD39F7" w:rsidRPr="004E338C">
      <w:instrText xml:space="preserve"> PAGE </w:instrText>
    </w:r>
    <w:r w:rsidR="00FD39F7" w:rsidRPr="004E338C">
      <w:fldChar w:fldCharType="separate"/>
    </w:r>
    <w:r w:rsidR="009311E6">
      <w:rPr>
        <w:noProof/>
      </w:rPr>
      <w:t>1</w:t>
    </w:r>
    <w:r w:rsidR="00FD39F7"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774A3" w14:textId="77777777" w:rsidR="00442C57" w:rsidRDefault="00442C57" w:rsidP="00F247F6">
      <w:r>
        <w:separator/>
      </w:r>
    </w:p>
    <w:p w14:paraId="6C526309" w14:textId="77777777" w:rsidR="00442C57" w:rsidRDefault="00442C57"/>
    <w:p w14:paraId="2FAE3799" w14:textId="77777777" w:rsidR="00442C57" w:rsidRDefault="00442C57"/>
    <w:p w14:paraId="4997AEA4" w14:textId="77777777" w:rsidR="00442C57" w:rsidRDefault="00442C57"/>
  </w:footnote>
  <w:footnote w:type="continuationSeparator" w:id="0">
    <w:p w14:paraId="1A7CBC8A" w14:textId="77777777" w:rsidR="00442C57" w:rsidRDefault="00442C57" w:rsidP="00F247F6">
      <w:r>
        <w:continuationSeparator/>
      </w:r>
    </w:p>
    <w:p w14:paraId="3E59B22E" w14:textId="77777777" w:rsidR="00442C57" w:rsidRDefault="00442C57"/>
    <w:p w14:paraId="12156375" w14:textId="77777777" w:rsidR="00442C57" w:rsidRDefault="00442C57"/>
    <w:p w14:paraId="599543B0" w14:textId="77777777" w:rsidR="00442C57" w:rsidRDefault="00442C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B49420D0"/>
    <w:lvl w:ilvl="0" w:tplc="21C4C6C6">
      <w:start w:val="1"/>
      <w:numFmt w:val="bullet"/>
      <w:pStyle w:val="DoEtablelist1bullet2018"/>
      <w:lvlText w:val=""/>
      <w:lvlJc w:val="left"/>
      <w:pPr>
        <w:ind w:left="425" w:hanging="227"/>
      </w:pPr>
      <w:rPr>
        <w:rFonts w:ascii="Symbol" w:hAnsi="Symbol" w:hint="default"/>
        <w:color w:val="000000" w:themeColor="text1"/>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9" w15:restartNumberingAfterBreak="0">
    <w:nsid w:val="6FAC65E4"/>
    <w:multiLevelType w:val="hybridMultilevel"/>
    <w:tmpl w:val="4D5C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6"/>
  </w:num>
  <w:num w:numId="8">
    <w:abstractNumId w:val="7"/>
  </w:num>
  <w:num w:numId="9">
    <w:abstractNumId w:val="6"/>
  </w:num>
  <w:num w:numId="10">
    <w:abstractNumId w:val="5"/>
  </w:num>
  <w:num w:numId="11">
    <w:abstractNumId w:val="2"/>
  </w:num>
  <w:num w:numId="12">
    <w:abstractNumId w:val="0"/>
  </w:num>
  <w:num w:numId="13">
    <w:abstractNumId w:val="2"/>
  </w:num>
  <w:num w:numId="14">
    <w:abstractNumId w:val="1"/>
  </w:num>
  <w:num w:numId="15">
    <w:abstractNumId w:val="4"/>
  </w:num>
  <w:num w:numId="16">
    <w:abstractNumId w:val="8"/>
  </w:num>
  <w:num w:numId="17">
    <w:abstractNumId w:val="3"/>
  </w:num>
  <w:num w:numId="18">
    <w:abstractNumId w:val="2"/>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s-CO" w:vendorID="64" w:dllVersion="6" w:nlCheck="1" w:checkStyle="1"/>
  <w:activeWritingStyle w:appName="MSWord" w:lang="es-ES" w:vendorID="64" w:dllVersion="409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77"/>
    <w:rsid w:val="00001E42"/>
    <w:rsid w:val="00004A37"/>
    <w:rsid w:val="00005034"/>
    <w:rsid w:val="00007053"/>
    <w:rsid w:val="000078D5"/>
    <w:rsid w:val="00012DA1"/>
    <w:rsid w:val="0001358F"/>
    <w:rsid w:val="00013708"/>
    <w:rsid w:val="00014490"/>
    <w:rsid w:val="00020502"/>
    <w:rsid w:val="000208A3"/>
    <w:rsid w:val="000237CD"/>
    <w:rsid w:val="000310A5"/>
    <w:rsid w:val="00031488"/>
    <w:rsid w:val="00031578"/>
    <w:rsid w:val="00033A52"/>
    <w:rsid w:val="00034D54"/>
    <w:rsid w:val="00035749"/>
    <w:rsid w:val="00040F00"/>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75EF6"/>
    <w:rsid w:val="000806C4"/>
    <w:rsid w:val="00080B5D"/>
    <w:rsid w:val="00081795"/>
    <w:rsid w:val="000817AC"/>
    <w:rsid w:val="000819DC"/>
    <w:rsid w:val="000845FD"/>
    <w:rsid w:val="000873F3"/>
    <w:rsid w:val="0009168A"/>
    <w:rsid w:val="0009315F"/>
    <w:rsid w:val="00094C91"/>
    <w:rsid w:val="00096490"/>
    <w:rsid w:val="000978F7"/>
    <w:rsid w:val="00097B4E"/>
    <w:rsid w:val="000A33E4"/>
    <w:rsid w:val="000A3A55"/>
    <w:rsid w:val="000A42DB"/>
    <w:rsid w:val="000A437F"/>
    <w:rsid w:val="000A79C2"/>
    <w:rsid w:val="000B10B4"/>
    <w:rsid w:val="000B1F25"/>
    <w:rsid w:val="000B27B2"/>
    <w:rsid w:val="000B28E5"/>
    <w:rsid w:val="000B414C"/>
    <w:rsid w:val="000B463F"/>
    <w:rsid w:val="000B507C"/>
    <w:rsid w:val="000B72D9"/>
    <w:rsid w:val="000B72E8"/>
    <w:rsid w:val="000B7BCD"/>
    <w:rsid w:val="000C0F21"/>
    <w:rsid w:val="000C1356"/>
    <w:rsid w:val="000C3D15"/>
    <w:rsid w:val="000D0273"/>
    <w:rsid w:val="000D04CB"/>
    <w:rsid w:val="000D0E5F"/>
    <w:rsid w:val="000D4009"/>
    <w:rsid w:val="000D427D"/>
    <w:rsid w:val="000D5ABB"/>
    <w:rsid w:val="000D61E2"/>
    <w:rsid w:val="000D72CD"/>
    <w:rsid w:val="000D75DB"/>
    <w:rsid w:val="000D7802"/>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3954"/>
    <w:rsid w:val="00114483"/>
    <w:rsid w:val="0011452A"/>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3C5F"/>
    <w:rsid w:val="00135C5F"/>
    <w:rsid w:val="00143DF0"/>
    <w:rsid w:val="00144708"/>
    <w:rsid w:val="00144A15"/>
    <w:rsid w:val="00144E7E"/>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291"/>
    <w:rsid w:val="00163E37"/>
    <w:rsid w:val="00164AB2"/>
    <w:rsid w:val="00165419"/>
    <w:rsid w:val="0016585B"/>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D4B96"/>
    <w:rsid w:val="001D4C5F"/>
    <w:rsid w:val="001E03B3"/>
    <w:rsid w:val="001E20C7"/>
    <w:rsid w:val="001E44CC"/>
    <w:rsid w:val="001E45F1"/>
    <w:rsid w:val="001E629F"/>
    <w:rsid w:val="001E77EB"/>
    <w:rsid w:val="001F0688"/>
    <w:rsid w:val="001F127E"/>
    <w:rsid w:val="001F16BB"/>
    <w:rsid w:val="001F37DB"/>
    <w:rsid w:val="001F63A2"/>
    <w:rsid w:val="001F654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2103"/>
    <w:rsid w:val="00233AD0"/>
    <w:rsid w:val="00234CB6"/>
    <w:rsid w:val="00244134"/>
    <w:rsid w:val="00245507"/>
    <w:rsid w:val="00246D9F"/>
    <w:rsid w:val="002476D0"/>
    <w:rsid w:val="00247701"/>
    <w:rsid w:val="00247DAA"/>
    <w:rsid w:val="00251487"/>
    <w:rsid w:val="0025323C"/>
    <w:rsid w:val="00253BEB"/>
    <w:rsid w:val="002622BE"/>
    <w:rsid w:val="00262A70"/>
    <w:rsid w:val="00264518"/>
    <w:rsid w:val="00264688"/>
    <w:rsid w:val="002666DF"/>
    <w:rsid w:val="00266BF8"/>
    <w:rsid w:val="0026735A"/>
    <w:rsid w:val="002726CD"/>
    <w:rsid w:val="00273693"/>
    <w:rsid w:val="0027549C"/>
    <w:rsid w:val="00276E86"/>
    <w:rsid w:val="0028208D"/>
    <w:rsid w:val="0028512D"/>
    <w:rsid w:val="00287A91"/>
    <w:rsid w:val="00287BEF"/>
    <w:rsid w:val="00287F99"/>
    <w:rsid w:val="002908A5"/>
    <w:rsid w:val="0029090E"/>
    <w:rsid w:val="002913AE"/>
    <w:rsid w:val="00292734"/>
    <w:rsid w:val="00293398"/>
    <w:rsid w:val="00297EB2"/>
    <w:rsid w:val="002A0963"/>
    <w:rsid w:val="002A0E12"/>
    <w:rsid w:val="002A0EF4"/>
    <w:rsid w:val="002A2B26"/>
    <w:rsid w:val="002A384C"/>
    <w:rsid w:val="002A43A4"/>
    <w:rsid w:val="002A5324"/>
    <w:rsid w:val="002A5592"/>
    <w:rsid w:val="002A7064"/>
    <w:rsid w:val="002A7F61"/>
    <w:rsid w:val="002B14CE"/>
    <w:rsid w:val="002B56E8"/>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1194"/>
    <w:rsid w:val="00323B36"/>
    <w:rsid w:val="00326486"/>
    <w:rsid w:val="00326BD4"/>
    <w:rsid w:val="00327DF8"/>
    <w:rsid w:val="00330076"/>
    <w:rsid w:val="00333513"/>
    <w:rsid w:val="00333589"/>
    <w:rsid w:val="003348D8"/>
    <w:rsid w:val="00334948"/>
    <w:rsid w:val="00334C4F"/>
    <w:rsid w:val="0033679A"/>
    <w:rsid w:val="00336C3A"/>
    <w:rsid w:val="003375C5"/>
    <w:rsid w:val="003403C1"/>
    <w:rsid w:val="00341955"/>
    <w:rsid w:val="00342074"/>
    <w:rsid w:val="00343704"/>
    <w:rsid w:val="003442A3"/>
    <w:rsid w:val="00344AC5"/>
    <w:rsid w:val="00351570"/>
    <w:rsid w:val="00352517"/>
    <w:rsid w:val="0035297C"/>
    <w:rsid w:val="00352BF5"/>
    <w:rsid w:val="00352C0D"/>
    <w:rsid w:val="003531AD"/>
    <w:rsid w:val="003543E5"/>
    <w:rsid w:val="00354A79"/>
    <w:rsid w:val="00355DF3"/>
    <w:rsid w:val="003600B8"/>
    <w:rsid w:val="00361762"/>
    <w:rsid w:val="00361E9A"/>
    <w:rsid w:val="003623FF"/>
    <w:rsid w:val="003628AA"/>
    <w:rsid w:val="00362D23"/>
    <w:rsid w:val="0036312E"/>
    <w:rsid w:val="0036408B"/>
    <w:rsid w:val="00371046"/>
    <w:rsid w:val="0037137E"/>
    <w:rsid w:val="003717ED"/>
    <w:rsid w:val="00372D64"/>
    <w:rsid w:val="00373C7D"/>
    <w:rsid w:val="003743BE"/>
    <w:rsid w:val="003748D3"/>
    <w:rsid w:val="003749A3"/>
    <w:rsid w:val="0037597C"/>
    <w:rsid w:val="003761E0"/>
    <w:rsid w:val="00376683"/>
    <w:rsid w:val="00376A7F"/>
    <w:rsid w:val="0037729D"/>
    <w:rsid w:val="00381721"/>
    <w:rsid w:val="00383C4D"/>
    <w:rsid w:val="00383DE8"/>
    <w:rsid w:val="00384BDB"/>
    <w:rsid w:val="00385DA6"/>
    <w:rsid w:val="00386C26"/>
    <w:rsid w:val="00387A3C"/>
    <w:rsid w:val="003900EA"/>
    <w:rsid w:val="003918BA"/>
    <w:rsid w:val="00392E68"/>
    <w:rsid w:val="0039429F"/>
    <w:rsid w:val="00395FF8"/>
    <w:rsid w:val="00396C71"/>
    <w:rsid w:val="003A0513"/>
    <w:rsid w:val="003A1B45"/>
    <w:rsid w:val="003A1D67"/>
    <w:rsid w:val="003A230D"/>
    <w:rsid w:val="003A2C6B"/>
    <w:rsid w:val="003A3D70"/>
    <w:rsid w:val="003A4D0A"/>
    <w:rsid w:val="003A4D57"/>
    <w:rsid w:val="003A6086"/>
    <w:rsid w:val="003B1761"/>
    <w:rsid w:val="003B2018"/>
    <w:rsid w:val="003B4B09"/>
    <w:rsid w:val="003C10EC"/>
    <w:rsid w:val="003C2E3F"/>
    <w:rsid w:val="003C795A"/>
    <w:rsid w:val="003D0C0A"/>
    <w:rsid w:val="003D1B79"/>
    <w:rsid w:val="003D1CB3"/>
    <w:rsid w:val="003D4C97"/>
    <w:rsid w:val="003D588F"/>
    <w:rsid w:val="003E0932"/>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1AC4"/>
    <w:rsid w:val="0040274C"/>
    <w:rsid w:val="0040519E"/>
    <w:rsid w:val="0040673B"/>
    <w:rsid w:val="004101AF"/>
    <w:rsid w:val="00411AB0"/>
    <w:rsid w:val="00411E53"/>
    <w:rsid w:val="00412862"/>
    <w:rsid w:val="00412C09"/>
    <w:rsid w:val="00414739"/>
    <w:rsid w:val="00414985"/>
    <w:rsid w:val="00416748"/>
    <w:rsid w:val="00416EE1"/>
    <w:rsid w:val="004173E7"/>
    <w:rsid w:val="0041752C"/>
    <w:rsid w:val="00420B86"/>
    <w:rsid w:val="004238A6"/>
    <w:rsid w:val="00424525"/>
    <w:rsid w:val="00424849"/>
    <w:rsid w:val="00425249"/>
    <w:rsid w:val="00426AA8"/>
    <w:rsid w:val="004278D9"/>
    <w:rsid w:val="00427B28"/>
    <w:rsid w:val="00430124"/>
    <w:rsid w:val="00431EAC"/>
    <w:rsid w:val="00433D91"/>
    <w:rsid w:val="00434D18"/>
    <w:rsid w:val="00435F3A"/>
    <w:rsid w:val="00436912"/>
    <w:rsid w:val="00442C57"/>
    <w:rsid w:val="0044354A"/>
    <w:rsid w:val="00450B1C"/>
    <w:rsid w:val="00452B99"/>
    <w:rsid w:val="00457521"/>
    <w:rsid w:val="00462988"/>
    <w:rsid w:val="0046487D"/>
    <w:rsid w:val="004667A9"/>
    <w:rsid w:val="00466ED9"/>
    <w:rsid w:val="004670DE"/>
    <w:rsid w:val="00485B90"/>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D6090"/>
    <w:rsid w:val="004E0B82"/>
    <w:rsid w:val="004E1D7D"/>
    <w:rsid w:val="004E1FA2"/>
    <w:rsid w:val="004E2AAE"/>
    <w:rsid w:val="004E4544"/>
    <w:rsid w:val="004E5440"/>
    <w:rsid w:val="004E562D"/>
    <w:rsid w:val="004E6B55"/>
    <w:rsid w:val="004E7707"/>
    <w:rsid w:val="004E7B6F"/>
    <w:rsid w:val="004F11DB"/>
    <w:rsid w:val="004F3F99"/>
    <w:rsid w:val="004F52F4"/>
    <w:rsid w:val="004F5A67"/>
    <w:rsid w:val="0050078D"/>
    <w:rsid w:val="0050424D"/>
    <w:rsid w:val="00504CA2"/>
    <w:rsid w:val="0050538E"/>
    <w:rsid w:val="00505703"/>
    <w:rsid w:val="005072A6"/>
    <w:rsid w:val="0050731C"/>
    <w:rsid w:val="005108FF"/>
    <w:rsid w:val="005120BE"/>
    <w:rsid w:val="00516891"/>
    <w:rsid w:val="0051750A"/>
    <w:rsid w:val="005215E7"/>
    <w:rsid w:val="00521C38"/>
    <w:rsid w:val="005231C1"/>
    <w:rsid w:val="00525012"/>
    <w:rsid w:val="00525F9C"/>
    <w:rsid w:val="00526AEC"/>
    <w:rsid w:val="00527609"/>
    <w:rsid w:val="00527B1E"/>
    <w:rsid w:val="005305EF"/>
    <w:rsid w:val="00531332"/>
    <w:rsid w:val="00531CD2"/>
    <w:rsid w:val="00531D0E"/>
    <w:rsid w:val="00533A7B"/>
    <w:rsid w:val="00534980"/>
    <w:rsid w:val="0053507A"/>
    <w:rsid w:val="00535ABA"/>
    <w:rsid w:val="005428B0"/>
    <w:rsid w:val="00542ED0"/>
    <w:rsid w:val="005438CC"/>
    <w:rsid w:val="0054443B"/>
    <w:rsid w:val="005450BF"/>
    <w:rsid w:val="00545AD0"/>
    <w:rsid w:val="005479DB"/>
    <w:rsid w:val="005501BA"/>
    <w:rsid w:val="0055107F"/>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4DA1"/>
    <w:rsid w:val="005762C5"/>
    <w:rsid w:val="00576B9C"/>
    <w:rsid w:val="00577029"/>
    <w:rsid w:val="00577650"/>
    <w:rsid w:val="0057775C"/>
    <w:rsid w:val="005778B3"/>
    <w:rsid w:val="00583C0E"/>
    <w:rsid w:val="005844B9"/>
    <w:rsid w:val="00586DB9"/>
    <w:rsid w:val="00592DC8"/>
    <w:rsid w:val="0059578E"/>
    <w:rsid w:val="005A2BE8"/>
    <w:rsid w:val="005A303D"/>
    <w:rsid w:val="005A3B09"/>
    <w:rsid w:val="005A4056"/>
    <w:rsid w:val="005A41F8"/>
    <w:rsid w:val="005A4981"/>
    <w:rsid w:val="005A5460"/>
    <w:rsid w:val="005A5B39"/>
    <w:rsid w:val="005A5D89"/>
    <w:rsid w:val="005B044A"/>
    <w:rsid w:val="005B386C"/>
    <w:rsid w:val="005B50AD"/>
    <w:rsid w:val="005B7B0F"/>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34FE"/>
    <w:rsid w:val="005E4A25"/>
    <w:rsid w:val="005E4C58"/>
    <w:rsid w:val="005E5C1C"/>
    <w:rsid w:val="005E7B03"/>
    <w:rsid w:val="005E7DED"/>
    <w:rsid w:val="005F401E"/>
    <w:rsid w:val="005F42FF"/>
    <w:rsid w:val="005F75D8"/>
    <w:rsid w:val="00600817"/>
    <w:rsid w:val="0060151C"/>
    <w:rsid w:val="0060297F"/>
    <w:rsid w:val="0060321E"/>
    <w:rsid w:val="00603E4E"/>
    <w:rsid w:val="00605670"/>
    <w:rsid w:val="00605C23"/>
    <w:rsid w:val="00611047"/>
    <w:rsid w:val="0061163C"/>
    <w:rsid w:val="006118DA"/>
    <w:rsid w:val="00611BA2"/>
    <w:rsid w:val="00613690"/>
    <w:rsid w:val="00614AA3"/>
    <w:rsid w:val="00614F3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57F36"/>
    <w:rsid w:val="0066187E"/>
    <w:rsid w:val="0066275F"/>
    <w:rsid w:val="0066428B"/>
    <w:rsid w:val="006642F1"/>
    <w:rsid w:val="0066685A"/>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2C"/>
    <w:rsid w:val="006B1B60"/>
    <w:rsid w:val="006B2CE2"/>
    <w:rsid w:val="006B2F6D"/>
    <w:rsid w:val="006B4D29"/>
    <w:rsid w:val="006B5A13"/>
    <w:rsid w:val="006B746F"/>
    <w:rsid w:val="006C116B"/>
    <w:rsid w:val="006C2483"/>
    <w:rsid w:val="006C2DE3"/>
    <w:rsid w:val="006C4A48"/>
    <w:rsid w:val="006C616D"/>
    <w:rsid w:val="006C6398"/>
    <w:rsid w:val="006C6B8B"/>
    <w:rsid w:val="006C7029"/>
    <w:rsid w:val="006C72CB"/>
    <w:rsid w:val="006D2247"/>
    <w:rsid w:val="006D2C8A"/>
    <w:rsid w:val="006D2D7A"/>
    <w:rsid w:val="006D3380"/>
    <w:rsid w:val="006D36F5"/>
    <w:rsid w:val="006D390E"/>
    <w:rsid w:val="006D52A4"/>
    <w:rsid w:val="006D6C6D"/>
    <w:rsid w:val="006E0995"/>
    <w:rsid w:val="006E1206"/>
    <w:rsid w:val="006E249D"/>
    <w:rsid w:val="006E2D2F"/>
    <w:rsid w:val="006E3653"/>
    <w:rsid w:val="006E5FA3"/>
    <w:rsid w:val="006E7521"/>
    <w:rsid w:val="006F12E1"/>
    <w:rsid w:val="006F329B"/>
    <w:rsid w:val="006F6A94"/>
    <w:rsid w:val="00700EE9"/>
    <w:rsid w:val="00702020"/>
    <w:rsid w:val="007027A2"/>
    <w:rsid w:val="007039B0"/>
    <w:rsid w:val="007045FF"/>
    <w:rsid w:val="007051AE"/>
    <w:rsid w:val="007060E2"/>
    <w:rsid w:val="00710BDE"/>
    <w:rsid w:val="0071216B"/>
    <w:rsid w:val="00713C52"/>
    <w:rsid w:val="00716441"/>
    <w:rsid w:val="007166F8"/>
    <w:rsid w:val="00717841"/>
    <w:rsid w:val="00717FE7"/>
    <w:rsid w:val="007206D8"/>
    <w:rsid w:val="0072330F"/>
    <w:rsid w:val="00724411"/>
    <w:rsid w:val="00725432"/>
    <w:rsid w:val="007305A6"/>
    <w:rsid w:val="007327D5"/>
    <w:rsid w:val="007336EE"/>
    <w:rsid w:val="00735302"/>
    <w:rsid w:val="00736370"/>
    <w:rsid w:val="0073761F"/>
    <w:rsid w:val="00737918"/>
    <w:rsid w:val="0074025C"/>
    <w:rsid w:val="0074091A"/>
    <w:rsid w:val="00745115"/>
    <w:rsid w:val="00745AE9"/>
    <w:rsid w:val="00745D4A"/>
    <w:rsid w:val="0075181A"/>
    <w:rsid w:val="00756B8B"/>
    <w:rsid w:val="007579F7"/>
    <w:rsid w:val="00757C30"/>
    <w:rsid w:val="00760616"/>
    <w:rsid w:val="0076139E"/>
    <w:rsid w:val="00761754"/>
    <w:rsid w:val="0076267D"/>
    <w:rsid w:val="00762CD2"/>
    <w:rsid w:val="00764927"/>
    <w:rsid w:val="00765142"/>
    <w:rsid w:val="00766EE2"/>
    <w:rsid w:val="00770995"/>
    <w:rsid w:val="00771E81"/>
    <w:rsid w:val="007720B9"/>
    <w:rsid w:val="007747B7"/>
    <w:rsid w:val="0078007B"/>
    <w:rsid w:val="007805FB"/>
    <w:rsid w:val="00782221"/>
    <w:rsid w:val="0078259E"/>
    <w:rsid w:val="0078587F"/>
    <w:rsid w:val="00786AEE"/>
    <w:rsid w:val="00787A97"/>
    <w:rsid w:val="00790711"/>
    <w:rsid w:val="007910C7"/>
    <w:rsid w:val="00792A59"/>
    <w:rsid w:val="00793D53"/>
    <w:rsid w:val="00797098"/>
    <w:rsid w:val="007A1546"/>
    <w:rsid w:val="007A16CD"/>
    <w:rsid w:val="007A1C04"/>
    <w:rsid w:val="007A3650"/>
    <w:rsid w:val="007A4D88"/>
    <w:rsid w:val="007A6A83"/>
    <w:rsid w:val="007B31DC"/>
    <w:rsid w:val="007B3F18"/>
    <w:rsid w:val="007B6051"/>
    <w:rsid w:val="007B67E6"/>
    <w:rsid w:val="007C0895"/>
    <w:rsid w:val="007C1A43"/>
    <w:rsid w:val="007C28B2"/>
    <w:rsid w:val="007C4EDA"/>
    <w:rsid w:val="007C4EFC"/>
    <w:rsid w:val="007D0E84"/>
    <w:rsid w:val="007D165D"/>
    <w:rsid w:val="007D249F"/>
    <w:rsid w:val="007D2605"/>
    <w:rsid w:val="007D3495"/>
    <w:rsid w:val="007D39CC"/>
    <w:rsid w:val="007D4FCB"/>
    <w:rsid w:val="007E1F34"/>
    <w:rsid w:val="007E47F7"/>
    <w:rsid w:val="007E5579"/>
    <w:rsid w:val="007E5FEB"/>
    <w:rsid w:val="007F0D3D"/>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367A"/>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5AD2"/>
    <w:rsid w:val="008563B4"/>
    <w:rsid w:val="00857F4D"/>
    <w:rsid w:val="00861014"/>
    <w:rsid w:val="00862A65"/>
    <w:rsid w:val="008645EE"/>
    <w:rsid w:val="00864B0B"/>
    <w:rsid w:val="00865042"/>
    <w:rsid w:val="00865907"/>
    <w:rsid w:val="00865934"/>
    <w:rsid w:val="00867D0D"/>
    <w:rsid w:val="00871F7A"/>
    <w:rsid w:val="00873B34"/>
    <w:rsid w:val="00873F92"/>
    <w:rsid w:val="0087488E"/>
    <w:rsid w:val="00876DBB"/>
    <w:rsid w:val="008801F7"/>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3C4C"/>
    <w:rsid w:val="008C571B"/>
    <w:rsid w:val="008C596A"/>
    <w:rsid w:val="008C5F87"/>
    <w:rsid w:val="008C764D"/>
    <w:rsid w:val="008D00CF"/>
    <w:rsid w:val="008D11C4"/>
    <w:rsid w:val="008D31C4"/>
    <w:rsid w:val="008D4FCF"/>
    <w:rsid w:val="008E127D"/>
    <w:rsid w:val="008E4334"/>
    <w:rsid w:val="008F0FAD"/>
    <w:rsid w:val="008F13F7"/>
    <w:rsid w:val="008F208C"/>
    <w:rsid w:val="008F534A"/>
    <w:rsid w:val="00900329"/>
    <w:rsid w:val="00901353"/>
    <w:rsid w:val="00903227"/>
    <w:rsid w:val="009036E8"/>
    <w:rsid w:val="00904110"/>
    <w:rsid w:val="00904CEA"/>
    <w:rsid w:val="009062B8"/>
    <w:rsid w:val="009074FF"/>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11E6"/>
    <w:rsid w:val="009326B8"/>
    <w:rsid w:val="009338F2"/>
    <w:rsid w:val="00934ADB"/>
    <w:rsid w:val="009358FB"/>
    <w:rsid w:val="00937DF6"/>
    <w:rsid w:val="009426F9"/>
    <w:rsid w:val="00944DA7"/>
    <w:rsid w:val="009458A5"/>
    <w:rsid w:val="00945F49"/>
    <w:rsid w:val="0094644C"/>
    <w:rsid w:val="00947009"/>
    <w:rsid w:val="00951A86"/>
    <w:rsid w:val="00953ABD"/>
    <w:rsid w:val="0095449A"/>
    <w:rsid w:val="00954F1E"/>
    <w:rsid w:val="00955F09"/>
    <w:rsid w:val="00956AE4"/>
    <w:rsid w:val="009639BE"/>
    <w:rsid w:val="00964D8D"/>
    <w:rsid w:val="009653F2"/>
    <w:rsid w:val="0096694E"/>
    <w:rsid w:val="0096707B"/>
    <w:rsid w:val="0096722C"/>
    <w:rsid w:val="009725C8"/>
    <w:rsid w:val="00974536"/>
    <w:rsid w:val="00975398"/>
    <w:rsid w:val="00977162"/>
    <w:rsid w:val="009815C0"/>
    <w:rsid w:val="00981C1D"/>
    <w:rsid w:val="009831DF"/>
    <w:rsid w:val="00984F80"/>
    <w:rsid w:val="00995FA3"/>
    <w:rsid w:val="00996168"/>
    <w:rsid w:val="00997EA5"/>
    <w:rsid w:val="009A1846"/>
    <w:rsid w:val="009A52D5"/>
    <w:rsid w:val="009B176D"/>
    <w:rsid w:val="009B390A"/>
    <w:rsid w:val="009B6250"/>
    <w:rsid w:val="009B6ACD"/>
    <w:rsid w:val="009B7821"/>
    <w:rsid w:val="009C0A55"/>
    <w:rsid w:val="009C21CD"/>
    <w:rsid w:val="009C2612"/>
    <w:rsid w:val="009C506A"/>
    <w:rsid w:val="009C533B"/>
    <w:rsid w:val="009C5546"/>
    <w:rsid w:val="009C5D32"/>
    <w:rsid w:val="009C6D87"/>
    <w:rsid w:val="009C72E9"/>
    <w:rsid w:val="009D014D"/>
    <w:rsid w:val="009D0FC8"/>
    <w:rsid w:val="009D1154"/>
    <w:rsid w:val="009D1DE3"/>
    <w:rsid w:val="009D3379"/>
    <w:rsid w:val="009D39B1"/>
    <w:rsid w:val="009D4078"/>
    <w:rsid w:val="009E072C"/>
    <w:rsid w:val="009E3191"/>
    <w:rsid w:val="009E5B99"/>
    <w:rsid w:val="009E5C8D"/>
    <w:rsid w:val="009E6661"/>
    <w:rsid w:val="009F19C1"/>
    <w:rsid w:val="009F1BA0"/>
    <w:rsid w:val="009F46FD"/>
    <w:rsid w:val="009F4EA3"/>
    <w:rsid w:val="009F5698"/>
    <w:rsid w:val="009F6550"/>
    <w:rsid w:val="009F701E"/>
    <w:rsid w:val="009F727F"/>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26BC"/>
    <w:rsid w:val="00A4456B"/>
    <w:rsid w:val="00A5103A"/>
    <w:rsid w:val="00A5439E"/>
    <w:rsid w:val="00A5641A"/>
    <w:rsid w:val="00A6003B"/>
    <w:rsid w:val="00A60CA1"/>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1FA6"/>
    <w:rsid w:val="00A9297B"/>
    <w:rsid w:val="00A92AC2"/>
    <w:rsid w:val="00A9509D"/>
    <w:rsid w:val="00A96138"/>
    <w:rsid w:val="00A966EB"/>
    <w:rsid w:val="00A97170"/>
    <w:rsid w:val="00AA0527"/>
    <w:rsid w:val="00AA1624"/>
    <w:rsid w:val="00AA1D29"/>
    <w:rsid w:val="00AA2F10"/>
    <w:rsid w:val="00AA37B2"/>
    <w:rsid w:val="00AA5307"/>
    <w:rsid w:val="00AA5428"/>
    <w:rsid w:val="00AB1902"/>
    <w:rsid w:val="00AB1969"/>
    <w:rsid w:val="00AB2382"/>
    <w:rsid w:val="00AB2FA1"/>
    <w:rsid w:val="00AB3E1E"/>
    <w:rsid w:val="00AB4CC5"/>
    <w:rsid w:val="00AB5AAE"/>
    <w:rsid w:val="00AC0DC2"/>
    <w:rsid w:val="00AC1249"/>
    <w:rsid w:val="00AC2104"/>
    <w:rsid w:val="00AC5CB5"/>
    <w:rsid w:val="00AD00DC"/>
    <w:rsid w:val="00AD0361"/>
    <w:rsid w:val="00AD0D7B"/>
    <w:rsid w:val="00AD0EB4"/>
    <w:rsid w:val="00AD3AEB"/>
    <w:rsid w:val="00AD3F7E"/>
    <w:rsid w:val="00AD6BBB"/>
    <w:rsid w:val="00AD6F8D"/>
    <w:rsid w:val="00AD7172"/>
    <w:rsid w:val="00AD7603"/>
    <w:rsid w:val="00AE0A9E"/>
    <w:rsid w:val="00AE3390"/>
    <w:rsid w:val="00AE45F5"/>
    <w:rsid w:val="00AE49CC"/>
    <w:rsid w:val="00AE6BF7"/>
    <w:rsid w:val="00AE6C1A"/>
    <w:rsid w:val="00AF0927"/>
    <w:rsid w:val="00AF2EC9"/>
    <w:rsid w:val="00AF4B54"/>
    <w:rsid w:val="00AF4CE0"/>
    <w:rsid w:val="00AF5D5E"/>
    <w:rsid w:val="00AF7C76"/>
    <w:rsid w:val="00AF7C8A"/>
    <w:rsid w:val="00B00209"/>
    <w:rsid w:val="00B009A2"/>
    <w:rsid w:val="00B019E1"/>
    <w:rsid w:val="00B025D5"/>
    <w:rsid w:val="00B04160"/>
    <w:rsid w:val="00B11306"/>
    <w:rsid w:val="00B13B5C"/>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47B77"/>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590D"/>
    <w:rsid w:val="00B6633C"/>
    <w:rsid w:val="00B671A6"/>
    <w:rsid w:val="00B70627"/>
    <w:rsid w:val="00B70F6B"/>
    <w:rsid w:val="00B70FA4"/>
    <w:rsid w:val="00B713DA"/>
    <w:rsid w:val="00B721B8"/>
    <w:rsid w:val="00B732DD"/>
    <w:rsid w:val="00B76983"/>
    <w:rsid w:val="00B779E2"/>
    <w:rsid w:val="00B77DEB"/>
    <w:rsid w:val="00B83919"/>
    <w:rsid w:val="00B86A0D"/>
    <w:rsid w:val="00B87258"/>
    <w:rsid w:val="00B877C1"/>
    <w:rsid w:val="00B87CF4"/>
    <w:rsid w:val="00B92521"/>
    <w:rsid w:val="00B942ED"/>
    <w:rsid w:val="00B94432"/>
    <w:rsid w:val="00B97260"/>
    <w:rsid w:val="00BA4DBA"/>
    <w:rsid w:val="00BA61F5"/>
    <w:rsid w:val="00BA6383"/>
    <w:rsid w:val="00BA6F75"/>
    <w:rsid w:val="00BB0F35"/>
    <w:rsid w:val="00BB298A"/>
    <w:rsid w:val="00BB366E"/>
    <w:rsid w:val="00BB4A61"/>
    <w:rsid w:val="00BC040C"/>
    <w:rsid w:val="00BC0A6F"/>
    <w:rsid w:val="00BC1C1A"/>
    <w:rsid w:val="00BC2707"/>
    <w:rsid w:val="00BC355D"/>
    <w:rsid w:val="00BC494C"/>
    <w:rsid w:val="00BC550A"/>
    <w:rsid w:val="00BC63E9"/>
    <w:rsid w:val="00BD081E"/>
    <w:rsid w:val="00BD0D61"/>
    <w:rsid w:val="00BD2AD7"/>
    <w:rsid w:val="00BD619D"/>
    <w:rsid w:val="00BD7AB1"/>
    <w:rsid w:val="00BD7D63"/>
    <w:rsid w:val="00BD7EC9"/>
    <w:rsid w:val="00BE23C1"/>
    <w:rsid w:val="00BE5BF8"/>
    <w:rsid w:val="00BE6658"/>
    <w:rsid w:val="00BE6B3D"/>
    <w:rsid w:val="00BE7982"/>
    <w:rsid w:val="00BF02E5"/>
    <w:rsid w:val="00BF05E1"/>
    <w:rsid w:val="00BF3F4E"/>
    <w:rsid w:val="00BF57B4"/>
    <w:rsid w:val="00BF5A68"/>
    <w:rsid w:val="00BF6A19"/>
    <w:rsid w:val="00BF72C2"/>
    <w:rsid w:val="00C01E03"/>
    <w:rsid w:val="00C05E16"/>
    <w:rsid w:val="00C06997"/>
    <w:rsid w:val="00C069C8"/>
    <w:rsid w:val="00C075DA"/>
    <w:rsid w:val="00C075E4"/>
    <w:rsid w:val="00C07B95"/>
    <w:rsid w:val="00C10157"/>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351C"/>
    <w:rsid w:val="00C44024"/>
    <w:rsid w:val="00C50D5E"/>
    <w:rsid w:val="00C510F5"/>
    <w:rsid w:val="00C51212"/>
    <w:rsid w:val="00C51574"/>
    <w:rsid w:val="00C51D77"/>
    <w:rsid w:val="00C52300"/>
    <w:rsid w:val="00C5522A"/>
    <w:rsid w:val="00C55E32"/>
    <w:rsid w:val="00C5710A"/>
    <w:rsid w:val="00C602F0"/>
    <w:rsid w:val="00C620AA"/>
    <w:rsid w:val="00C62BB5"/>
    <w:rsid w:val="00C66F9C"/>
    <w:rsid w:val="00C70824"/>
    <w:rsid w:val="00C72667"/>
    <w:rsid w:val="00C74A83"/>
    <w:rsid w:val="00C74E07"/>
    <w:rsid w:val="00C77564"/>
    <w:rsid w:val="00C80359"/>
    <w:rsid w:val="00C834BA"/>
    <w:rsid w:val="00C904EC"/>
    <w:rsid w:val="00C9061A"/>
    <w:rsid w:val="00C91510"/>
    <w:rsid w:val="00C95D67"/>
    <w:rsid w:val="00C9617E"/>
    <w:rsid w:val="00C96692"/>
    <w:rsid w:val="00CA030E"/>
    <w:rsid w:val="00CA270D"/>
    <w:rsid w:val="00CA316B"/>
    <w:rsid w:val="00CA6472"/>
    <w:rsid w:val="00CA7CEF"/>
    <w:rsid w:val="00CB2B77"/>
    <w:rsid w:val="00CB3D83"/>
    <w:rsid w:val="00CB7A71"/>
    <w:rsid w:val="00CC1DBC"/>
    <w:rsid w:val="00CC1F15"/>
    <w:rsid w:val="00CC20FA"/>
    <w:rsid w:val="00CC4DB3"/>
    <w:rsid w:val="00CC4FE8"/>
    <w:rsid w:val="00CC502B"/>
    <w:rsid w:val="00CD2D88"/>
    <w:rsid w:val="00CD34DD"/>
    <w:rsid w:val="00CD44AC"/>
    <w:rsid w:val="00CD602A"/>
    <w:rsid w:val="00CD700A"/>
    <w:rsid w:val="00CD7AD8"/>
    <w:rsid w:val="00CD7CC2"/>
    <w:rsid w:val="00CE0486"/>
    <w:rsid w:val="00CE058F"/>
    <w:rsid w:val="00CE15E6"/>
    <w:rsid w:val="00CE4BD3"/>
    <w:rsid w:val="00CE5C2C"/>
    <w:rsid w:val="00CE64F6"/>
    <w:rsid w:val="00CF03F2"/>
    <w:rsid w:val="00CF1864"/>
    <w:rsid w:val="00CF1891"/>
    <w:rsid w:val="00CF28A1"/>
    <w:rsid w:val="00CF63C2"/>
    <w:rsid w:val="00CF6492"/>
    <w:rsid w:val="00D016AA"/>
    <w:rsid w:val="00D0314C"/>
    <w:rsid w:val="00D055E8"/>
    <w:rsid w:val="00D058D4"/>
    <w:rsid w:val="00D06765"/>
    <w:rsid w:val="00D10702"/>
    <w:rsid w:val="00D11744"/>
    <w:rsid w:val="00D12A71"/>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4696C"/>
    <w:rsid w:val="00D50368"/>
    <w:rsid w:val="00D50C84"/>
    <w:rsid w:val="00D54846"/>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28D1"/>
    <w:rsid w:val="00D8316F"/>
    <w:rsid w:val="00D834F3"/>
    <w:rsid w:val="00D8749D"/>
    <w:rsid w:val="00D879B7"/>
    <w:rsid w:val="00D90787"/>
    <w:rsid w:val="00D90FC9"/>
    <w:rsid w:val="00D921B4"/>
    <w:rsid w:val="00D922DA"/>
    <w:rsid w:val="00D925AA"/>
    <w:rsid w:val="00D9377A"/>
    <w:rsid w:val="00D9498F"/>
    <w:rsid w:val="00D94F09"/>
    <w:rsid w:val="00D95B11"/>
    <w:rsid w:val="00D96697"/>
    <w:rsid w:val="00D96E56"/>
    <w:rsid w:val="00D96F03"/>
    <w:rsid w:val="00DA058B"/>
    <w:rsid w:val="00DA1213"/>
    <w:rsid w:val="00DA1635"/>
    <w:rsid w:val="00DA2E50"/>
    <w:rsid w:val="00DA7540"/>
    <w:rsid w:val="00DB0678"/>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4A0"/>
    <w:rsid w:val="00DC6E26"/>
    <w:rsid w:val="00DD09E5"/>
    <w:rsid w:val="00DD0FD9"/>
    <w:rsid w:val="00DD2063"/>
    <w:rsid w:val="00DD2DBD"/>
    <w:rsid w:val="00DD4FA8"/>
    <w:rsid w:val="00DE0359"/>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444A"/>
    <w:rsid w:val="00E077BB"/>
    <w:rsid w:val="00E107F2"/>
    <w:rsid w:val="00E13834"/>
    <w:rsid w:val="00E17D19"/>
    <w:rsid w:val="00E2212F"/>
    <w:rsid w:val="00E22E9F"/>
    <w:rsid w:val="00E235DD"/>
    <w:rsid w:val="00E24647"/>
    <w:rsid w:val="00E2473F"/>
    <w:rsid w:val="00E24D3A"/>
    <w:rsid w:val="00E27824"/>
    <w:rsid w:val="00E30418"/>
    <w:rsid w:val="00E30F8D"/>
    <w:rsid w:val="00E32CC8"/>
    <w:rsid w:val="00E32FAC"/>
    <w:rsid w:val="00E33FA9"/>
    <w:rsid w:val="00E33FEF"/>
    <w:rsid w:val="00E358DD"/>
    <w:rsid w:val="00E366B8"/>
    <w:rsid w:val="00E36A9C"/>
    <w:rsid w:val="00E404E3"/>
    <w:rsid w:val="00E41637"/>
    <w:rsid w:val="00E4200F"/>
    <w:rsid w:val="00E426E1"/>
    <w:rsid w:val="00E44FFA"/>
    <w:rsid w:val="00E45B2A"/>
    <w:rsid w:val="00E45F4D"/>
    <w:rsid w:val="00E466C4"/>
    <w:rsid w:val="00E471E6"/>
    <w:rsid w:val="00E51912"/>
    <w:rsid w:val="00E539F7"/>
    <w:rsid w:val="00E53F9A"/>
    <w:rsid w:val="00E545D3"/>
    <w:rsid w:val="00E55810"/>
    <w:rsid w:val="00E604D8"/>
    <w:rsid w:val="00E60F0D"/>
    <w:rsid w:val="00E6203D"/>
    <w:rsid w:val="00E62178"/>
    <w:rsid w:val="00E63A25"/>
    <w:rsid w:val="00E7006F"/>
    <w:rsid w:val="00E712EC"/>
    <w:rsid w:val="00E71B62"/>
    <w:rsid w:val="00E73064"/>
    <w:rsid w:val="00E73ECF"/>
    <w:rsid w:val="00E74083"/>
    <w:rsid w:val="00E748AF"/>
    <w:rsid w:val="00E74B5E"/>
    <w:rsid w:val="00E77A0A"/>
    <w:rsid w:val="00E82717"/>
    <w:rsid w:val="00E85390"/>
    <w:rsid w:val="00E86F4A"/>
    <w:rsid w:val="00E87059"/>
    <w:rsid w:val="00E901BA"/>
    <w:rsid w:val="00E909B0"/>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33BE"/>
    <w:rsid w:val="00EB4255"/>
    <w:rsid w:val="00EB594B"/>
    <w:rsid w:val="00EB7316"/>
    <w:rsid w:val="00EC039F"/>
    <w:rsid w:val="00EC3757"/>
    <w:rsid w:val="00EC3C7A"/>
    <w:rsid w:val="00EC3F5F"/>
    <w:rsid w:val="00EC60EA"/>
    <w:rsid w:val="00EC66E8"/>
    <w:rsid w:val="00EC74C7"/>
    <w:rsid w:val="00ED42B6"/>
    <w:rsid w:val="00ED5D2F"/>
    <w:rsid w:val="00ED7791"/>
    <w:rsid w:val="00ED7AFF"/>
    <w:rsid w:val="00EE1334"/>
    <w:rsid w:val="00EE178D"/>
    <w:rsid w:val="00EE2058"/>
    <w:rsid w:val="00EE6A12"/>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049E6"/>
    <w:rsid w:val="00F144DA"/>
    <w:rsid w:val="00F14CC4"/>
    <w:rsid w:val="00F15692"/>
    <w:rsid w:val="00F1606A"/>
    <w:rsid w:val="00F20FF3"/>
    <w:rsid w:val="00F2117C"/>
    <w:rsid w:val="00F22076"/>
    <w:rsid w:val="00F2425F"/>
    <w:rsid w:val="00F247F6"/>
    <w:rsid w:val="00F24FD9"/>
    <w:rsid w:val="00F26818"/>
    <w:rsid w:val="00F30FD1"/>
    <w:rsid w:val="00F312C3"/>
    <w:rsid w:val="00F31EF7"/>
    <w:rsid w:val="00F32692"/>
    <w:rsid w:val="00F3276D"/>
    <w:rsid w:val="00F3566F"/>
    <w:rsid w:val="00F37139"/>
    <w:rsid w:val="00F414BB"/>
    <w:rsid w:val="00F42ACD"/>
    <w:rsid w:val="00F45405"/>
    <w:rsid w:val="00F45ECC"/>
    <w:rsid w:val="00F474B5"/>
    <w:rsid w:val="00F527E5"/>
    <w:rsid w:val="00F57B2A"/>
    <w:rsid w:val="00F600CD"/>
    <w:rsid w:val="00F601C7"/>
    <w:rsid w:val="00F61063"/>
    <w:rsid w:val="00F63061"/>
    <w:rsid w:val="00F64F50"/>
    <w:rsid w:val="00F73E2B"/>
    <w:rsid w:val="00F75B8F"/>
    <w:rsid w:val="00F7772F"/>
    <w:rsid w:val="00F804C4"/>
    <w:rsid w:val="00F81945"/>
    <w:rsid w:val="00F8280F"/>
    <w:rsid w:val="00F82889"/>
    <w:rsid w:val="00F85B5F"/>
    <w:rsid w:val="00F86D45"/>
    <w:rsid w:val="00F86E14"/>
    <w:rsid w:val="00F90113"/>
    <w:rsid w:val="00F90627"/>
    <w:rsid w:val="00F91161"/>
    <w:rsid w:val="00F91CF6"/>
    <w:rsid w:val="00F939A1"/>
    <w:rsid w:val="00F94A19"/>
    <w:rsid w:val="00F966A0"/>
    <w:rsid w:val="00FA1C1A"/>
    <w:rsid w:val="00FA256F"/>
    <w:rsid w:val="00FA52AA"/>
    <w:rsid w:val="00FA6BFF"/>
    <w:rsid w:val="00FB49EF"/>
    <w:rsid w:val="00FB4F85"/>
    <w:rsid w:val="00FB59E4"/>
    <w:rsid w:val="00FC1675"/>
    <w:rsid w:val="00FC45A2"/>
    <w:rsid w:val="00FC4D89"/>
    <w:rsid w:val="00FC5AAA"/>
    <w:rsid w:val="00FC6582"/>
    <w:rsid w:val="00FC6F54"/>
    <w:rsid w:val="00FC7959"/>
    <w:rsid w:val="00FC7B6A"/>
    <w:rsid w:val="00FD17D6"/>
    <w:rsid w:val="00FD39F7"/>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2EEA1C"/>
  <w15:docId w15:val="{57F8DD1A-5694-455A-BCA4-147BF6AD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paragraph" w:customStyle="1" w:styleId="IOSlist1bullet2017">
    <w:name w:val="IOS list 1 bullet 2017"/>
    <w:basedOn w:val="Normal"/>
    <w:qFormat/>
    <w:locked/>
    <w:rsid w:val="00FD39F7"/>
    <w:pPr>
      <w:spacing w:before="80" w:line="280" w:lineRule="atLeast"/>
      <w:ind w:left="720" w:hanging="360"/>
    </w:pPr>
    <w:rPr>
      <w:szCs w:val="24"/>
    </w:rPr>
  </w:style>
  <w:style w:type="paragraph" w:customStyle="1" w:styleId="IOSlist2bullet2017">
    <w:name w:val="IOS list 2 bullet 2017"/>
    <w:basedOn w:val="Normal"/>
    <w:qFormat/>
    <w:locked/>
    <w:rsid w:val="00FD39F7"/>
    <w:pPr>
      <w:tabs>
        <w:tab w:val="left" w:pos="567"/>
        <w:tab w:val="left" w:pos="1134"/>
        <w:tab w:val="left" w:pos="1701"/>
        <w:tab w:val="left" w:pos="2268"/>
        <w:tab w:val="left" w:pos="2835"/>
        <w:tab w:val="left" w:pos="3402"/>
      </w:tabs>
      <w:spacing w:before="120" w:line="280" w:lineRule="atLeast"/>
      <w:ind w:left="1440" w:hanging="360"/>
    </w:pPr>
    <w:rPr>
      <w:szCs w:val="24"/>
    </w:rPr>
  </w:style>
  <w:style w:type="paragraph" w:customStyle="1" w:styleId="IOStabletext2017">
    <w:name w:val="IOS table text 2017"/>
    <w:basedOn w:val="Normal"/>
    <w:qFormat/>
    <w:locked/>
    <w:rsid w:val="00FD39F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styleId="Header">
    <w:name w:val="header"/>
    <w:basedOn w:val="Normal"/>
    <w:link w:val="HeaderChar"/>
    <w:uiPriority w:val="99"/>
    <w:unhideWhenUsed/>
    <w:rsid w:val="00E7306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73064"/>
    <w:rPr>
      <w:rFonts w:ascii="Arial" w:hAnsi="Arial"/>
      <w:szCs w:val="22"/>
      <w:lang w:eastAsia="zh-CN"/>
    </w:rPr>
  </w:style>
  <w:style w:type="paragraph" w:styleId="Footer">
    <w:name w:val="footer"/>
    <w:basedOn w:val="Normal"/>
    <w:link w:val="FooterChar"/>
    <w:uiPriority w:val="99"/>
    <w:unhideWhenUsed/>
    <w:rsid w:val="00E7306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73064"/>
    <w:rPr>
      <w:rFonts w:ascii="Arial" w:hAnsi="Arial"/>
      <w:szCs w:val="22"/>
      <w:lang w:eastAsia="zh-CN"/>
    </w:rPr>
  </w:style>
  <w:style w:type="character" w:styleId="FollowedHyperlink">
    <w:name w:val="FollowedHyperlink"/>
    <w:basedOn w:val="DefaultParagraphFont"/>
    <w:uiPriority w:val="99"/>
    <w:semiHidden/>
    <w:unhideWhenUsed/>
    <w:rsid w:val="007039B0"/>
    <w:rPr>
      <w:color w:val="800080" w:themeColor="followedHyperlink"/>
      <w:u w:val="single"/>
    </w:rPr>
  </w:style>
  <w:style w:type="character" w:styleId="CommentReference">
    <w:name w:val="annotation reference"/>
    <w:basedOn w:val="DefaultParagraphFont"/>
    <w:uiPriority w:val="99"/>
    <w:semiHidden/>
    <w:unhideWhenUsed/>
    <w:rsid w:val="006118DA"/>
    <w:rPr>
      <w:sz w:val="16"/>
      <w:szCs w:val="16"/>
    </w:rPr>
  </w:style>
  <w:style w:type="paragraph" w:styleId="CommentText">
    <w:name w:val="annotation text"/>
    <w:basedOn w:val="Normal"/>
    <w:link w:val="CommentTextChar"/>
    <w:uiPriority w:val="99"/>
    <w:unhideWhenUsed/>
    <w:rsid w:val="006118DA"/>
    <w:pPr>
      <w:spacing w:line="240" w:lineRule="auto"/>
    </w:pPr>
    <w:rPr>
      <w:sz w:val="20"/>
      <w:szCs w:val="20"/>
    </w:rPr>
  </w:style>
  <w:style w:type="character" w:customStyle="1" w:styleId="CommentTextChar">
    <w:name w:val="Comment Text Char"/>
    <w:basedOn w:val="DefaultParagraphFont"/>
    <w:link w:val="CommentText"/>
    <w:uiPriority w:val="99"/>
    <w:rsid w:val="006118DA"/>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6118DA"/>
    <w:rPr>
      <w:b/>
      <w:bCs/>
    </w:rPr>
  </w:style>
  <w:style w:type="character" w:customStyle="1" w:styleId="CommentSubjectChar">
    <w:name w:val="Comment Subject Char"/>
    <w:basedOn w:val="CommentTextChar"/>
    <w:link w:val="CommentSubject"/>
    <w:uiPriority w:val="99"/>
    <w:semiHidden/>
    <w:rsid w:val="006118DA"/>
    <w:rPr>
      <w:rFonts w:ascii="Arial" w:hAnsi="Arial"/>
      <w:b/>
      <w:bCs/>
      <w:sz w:val="20"/>
      <w:szCs w:val="20"/>
      <w:lang w:eastAsia="zh-CN"/>
    </w:rPr>
  </w:style>
  <w:style w:type="paragraph" w:styleId="BalloonText">
    <w:name w:val="Balloon Text"/>
    <w:basedOn w:val="Normal"/>
    <w:link w:val="BalloonTextChar"/>
    <w:uiPriority w:val="99"/>
    <w:semiHidden/>
    <w:unhideWhenUsed/>
    <w:rsid w:val="006118D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DA"/>
    <w:rPr>
      <w:rFonts w:ascii="Segoe UI" w:hAnsi="Segoe UI" w:cs="Segoe UI"/>
      <w:sz w:val="18"/>
      <w:szCs w:val="18"/>
      <w:lang w:eastAsia="zh-CN"/>
    </w:rPr>
  </w:style>
  <w:style w:type="character" w:customStyle="1" w:styleId="UnresolvedMention1">
    <w:name w:val="Unresolved Mention1"/>
    <w:basedOn w:val="DefaultParagraphFont"/>
    <w:uiPriority w:val="99"/>
    <w:rsid w:val="00F049E6"/>
    <w:rPr>
      <w:color w:val="605E5C"/>
      <w:shd w:val="clear" w:color="auto" w:fill="E1DFDD"/>
    </w:rPr>
  </w:style>
  <w:style w:type="character" w:styleId="UnresolvedMention">
    <w:name w:val="Unresolved Mention"/>
    <w:basedOn w:val="DefaultParagraphFont"/>
    <w:uiPriority w:val="99"/>
    <w:semiHidden/>
    <w:unhideWhenUsed/>
    <w:rsid w:val="00782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 w:id="11792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key-learning-areas/languages/s4-5/language-specific-support/modern-gree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portal/nesa/k-10/learning-areas/languages/modern-greek-k-10-20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key-learning-areas/languages/s4-5/language-specific-support/modern-gree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mpos\OneDrive%20-%20NSW%20Department%20of%20Education\Desktop\French-SnS-S4-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94CE045E0554A8AA303A42ABE8176" ma:contentTypeVersion="11" ma:contentTypeDescription="Create a new document." ma:contentTypeScope="" ma:versionID="bd2c3a25450fccc3fea2d390ed6518ff">
  <xsd:schema xmlns:xsd="http://www.w3.org/2001/XMLSchema" xmlns:xs="http://www.w3.org/2001/XMLSchema" xmlns:p="http://schemas.microsoft.com/office/2006/metadata/properties" xmlns:ns3="bb16d5aa-c9eb-4378-9e26-7df1a0c8873d" xmlns:ns4="74e67937-37fa-4a86-aebb-629f25544494" targetNamespace="http://schemas.microsoft.com/office/2006/metadata/properties" ma:root="true" ma:fieldsID="0e72ca76ab598cdbfcb93a75bb1667e3" ns3:_="" ns4:_="">
    <xsd:import namespace="bb16d5aa-c9eb-4378-9e26-7df1a0c8873d"/>
    <xsd:import namespace="74e67937-37fa-4a86-aebb-629f255444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6d5aa-c9eb-4378-9e26-7df1a0c887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7937-37fa-4a86-aebb-629f255444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FCD4-E1EA-476D-B307-1B0388A71AB4}">
  <ds:schemaRefs>
    <ds:schemaRef ds:uri="http://schemas.microsoft.com/sharepoint/v3/contenttype/forms"/>
  </ds:schemaRefs>
</ds:datastoreItem>
</file>

<file path=customXml/itemProps2.xml><?xml version="1.0" encoding="utf-8"?>
<ds:datastoreItem xmlns:ds="http://schemas.openxmlformats.org/officeDocument/2006/customXml" ds:itemID="{D772A7C8-A399-430A-8760-773561C51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6d5aa-c9eb-4378-9e26-7df1a0c8873d"/>
    <ds:schemaRef ds:uri="74e67937-37fa-4a86-aebb-629f2554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10F74-9D71-42FD-B329-48B1D7DA0A62}">
  <ds:schemaRefs>
    <ds:schemaRef ds:uri="http://schemas.microsoft.com/office/2006/documentManagement/types"/>
    <ds:schemaRef ds:uri="http://purl.org/dc/dcmitype/"/>
    <ds:schemaRef ds:uri="74e67937-37fa-4a86-aebb-629f25544494"/>
    <ds:schemaRef ds:uri="http://schemas.openxmlformats.org/package/2006/metadata/core-properties"/>
    <ds:schemaRef ds:uri="http://www.w3.org/XML/1998/namespace"/>
    <ds:schemaRef ds:uri="http://purl.org/dc/elements/1.1/"/>
    <ds:schemaRef ds:uri="bb16d5aa-c9eb-4378-9e26-7df1a0c8873d"/>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447CDBB-3BAD-47C3-B43D-3F03A470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French-SnS-S4-accessible.dotx</Template>
  <TotalTime>10</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Scope and sequence – Stage 4 French</vt:lpstr>
    </vt:vector>
  </TitlesOfParts>
  <Manager/>
  <Company>NSW Department of Education</Company>
  <LinksUpToDate>false</LinksUpToDate>
  <CharactersWithSpaces>4836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and sequence – Stage 4 French</dc:title>
  <dc:subject/>
  <dc:creator>Maxine Acosta</dc:creator>
  <cp:keywords/>
  <dc:description/>
  <cp:lastModifiedBy>Elisabeth Robertson</cp:lastModifiedBy>
  <cp:revision>5</cp:revision>
  <cp:lastPrinted>2017-12-18T23:04:00Z</cp:lastPrinted>
  <dcterms:created xsi:type="dcterms:W3CDTF">2020-11-08T23:43:00Z</dcterms:created>
  <dcterms:modified xsi:type="dcterms:W3CDTF">2021-03-04T03:02:00Z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0x01010085494CE045E0554A8AA303A42ABE8176</vt:lpwstr>
  </property>
</Properties>
</file>