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44" w:rsidRDefault="00121844" w:rsidP="008A30C4">
      <w:pPr>
        <w:pStyle w:val="Title"/>
      </w:pPr>
      <w:r>
        <w:t>Stage 5 Modern Greek</w:t>
      </w:r>
    </w:p>
    <w:p w:rsidR="004163AD" w:rsidRDefault="00121844" w:rsidP="00121844">
      <w:r>
        <w:rPr>
          <w:lang w:eastAsia="zh-CN"/>
        </w:rPr>
        <w:t xml:space="preserve">This assessment task accompanies the unit starter </w:t>
      </w:r>
      <w:r w:rsidR="006565FA">
        <w:rPr>
          <w:lang w:eastAsia="zh-CN"/>
        </w:rPr>
        <w:t>‘</w:t>
      </w:r>
      <w:r w:rsidR="00872619">
        <w:t xml:space="preserve">I’ve got nothing to wear! – </w:t>
      </w:r>
      <w:r w:rsidR="00872619" w:rsidRPr="00872619">
        <w:rPr>
          <w:i/>
          <w:lang w:val="el-GR"/>
        </w:rPr>
        <w:t>Δεν</w:t>
      </w:r>
      <w:r w:rsidR="00872619" w:rsidRPr="00872619">
        <w:rPr>
          <w:i/>
        </w:rPr>
        <w:t xml:space="preserve"> </w:t>
      </w:r>
      <w:r w:rsidR="00872619" w:rsidRPr="00872619">
        <w:rPr>
          <w:i/>
          <w:lang w:val="el-GR"/>
        </w:rPr>
        <w:t>έχω</w:t>
      </w:r>
      <w:r w:rsidR="00872619" w:rsidRPr="00872619">
        <w:rPr>
          <w:i/>
        </w:rPr>
        <w:t xml:space="preserve"> </w:t>
      </w:r>
      <w:r w:rsidR="00872619" w:rsidRPr="00872619">
        <w:rPr>
          <w:i/>
          <w:lang w:val="el-GR"/>
        </w:rPr>
        <w:t>τίποτα</w:t>
      </w:r>
      <w:r w:rsidR="00872619" w:rsidRPr="00872619">
        <w:rPr>
          <w:i/>
        </w:rPr>
        <w:t xml:space="preserve"> </w:t>
      </w:r>
      <w:r w:rsidR="00872619" w:rsidRPr="00872619">
        <w:rPr>
          <w:i/>
          <w:lang w:val="el-GR"/>
        </w:rPr>
        <w:t>να</w:t>
      </w:r>
      <w:r w:rsidR="00872619" w:rsidRPr="00872619">
        <w:rPr>
          <w:i/>
        </w:rPr>
        <w:t xml:space="preserve"> </w:t>
      </w:r>
      <w:r w:rsidR="00872619" w:rsidRPr="00872619">
        <w:rPr>
          <w:i/>
          <w:lang w:val="el-GR"/>
        </w:rPr>
        <w:t>φορέσω</w:t>
      </w:r>
      <w:r w:rsidR="00872619" w:rsidRPr="00872619">
        <w:rPr>
          <w:i/>
        </w:rPr>
        <w:t>!</w:t>
      </w:r>
      <w:r w:rsidR="006565FA">
        <w:t>’</w:t>
      </w:r>
      <w:r>
        <w:rPr>
          <w:i/>
        </w:rPr>
        <w:t xml:space="preserve"> </w:t>
      </w:r>
      <w:r w:rsidRPr="00121844">
        <w:t>available on</w:t>
      </w:r>
      <w:r>
        <w:rPr>
          <w:i/>
        </w:rPr>
        <w:t xml:space="preserve"> </w:t>
      </w:r>
      <w:r>
        <w:t xml:space="preserve">the </w:t>
      </w:r>
      <w:hyperlink r:id="rId8" w:history="1">
        <w:r w:rsidRPr="00014CF0">
          <w:rPr>
            <w:rStyle w:val="Hyperlink"/>
          </w:rPr>
          <w:t>Stages 4-5 Modern Greek section</w:t>
        </w:r>
      </w:hyperlink>
      <w:r>
        <w:t xml:space="preserve"> of the NSW Department of Education’s website. </w:t>
      </w:r>
    </w:p>
    <w:p w:rsidR="00121844" w:rsidRPr="00121844" w:rsidRDefault="00121844" w:rsidP="00121844">
      <w:pPr>
        <w:pStyle w:val="Heading1"/>
      </w:pPr>
      <w:r w:rsidRPr="00121844">
        <w:rPr>
          <w:i/>
          <w:lang w:val="el-GR"/>
        </w:rPr>
        <w:t>Δεν</w:t>
      </w:r>
      <w:r w:rsidRPr="00121844">
        <w:rPr>
          <w:i/>
        </w:rPr>
        <w:t xml:space="preserve"> </w:t>
      </w:r>
      <w:r w:rsidRPr="00121844">
        <w:rPr>
          <w:i/>
          <w:lang w:val="el-GR"/>
        </w:rPr>
        <w:t>έχω</w:t>
      </w:r>
      <w:r w:rsidRPr="00121844">
        <w:rPr>
          <w:i/>
        </w:rPr>
        <w:t xml:space="preserve"> </w:t>
      </w:r>
      <w:r w:rsidRPr="00121844">
        <w:rPr>
          <w:i/>
          <w:lang w:val="el-GR"/>
        </w:rPr>
        <w:t>τίποτα</w:t>
      </w:r>
      <w:r w:rsidRPr="00121844">
        <w:rPr>
          <w:i/>
        </w:rPr>
        <w:t xml:space="preserve"> </w:t>
      </w:r>
      <w:r w:rsidRPr="00121844">
        <w:rPr>
          <w:i/>
          <w:lang w:val="el-GR"/>
        </w:rPr>
        <w:t>να</w:t>
      </w:r>
      <w:r w:rsidRPr="00121844">
        <w:rPr>
          <w:i/>
        </w:rPr>
        <w:t xml:space="preserve"> </w:t>
      </w:r>
      <w:r w:rsidRPr="00121844">
        <w:rPr>
          <w:i/>
          <w:lang w:val="el-GR"/>
        </w:rPr>
        <w:t>φορέσω</w:t>
      </w:r>
      <w:r w:rsidRPr="00121844">
        <w:rPr>
          <w:i/>
        </w:rPr>
        <w:t>!</w:t>
      </w:r>
      <w:r w:rsidRPr="00121844">
        <w:t xml:space="preserve"> – </w:t>
      </w:r>
      <w:r>
        <w:t>I</w:t>
      </w:r>
      <w:r w:rsidRPr="00121844">
        <w:t>’</w:t>
      </w:r>
      <w:r>
        <w:t>ve</w:t>
      </w:r>
      <w:r w:rsidRPr="00121844">
        <w:t xml:space="preserve"> </w:t>
      </w:r>
      <w:r>
        <w:t>got</w:t>
      </w:r>
      <w:r w:rsidRPr="00121844">
        <w:t xml:space="preserve"> </w:t>
      </w:r>
      <w:r>
        <w:t>nothing</w:t>
      </w:r>
      <w:r w:rsidRPr="00121844">
        <w:t xml:space="preserve"> </w:t>
      </w:r>
      <w:r>
        <w:t>to</w:t>
      </w:r>
      <w:r w:rsidRPr="00121844">
        <w:t xml:space="preserve"> </w:t>
      </w:r>
      <w:r>
        <w:t>wear!</w:t>
      </w:r>
    </w:p>
    <w:p w:rsidR="00872619" w:rsidRPr="00121844" w:rsidRDefault="00872619" w:rsidP="00121844">
      <w:pPr>
        <w:pStyle w:val="Heading2"/>
      </w:pPr>
      <w:r>
        <w:t>Outcomes</w:t>
      </w:r>
    </w:p>
    <w:p w:rsidR="00872619" w:rsidRPr="00A76950" w:rsidRDefault="00872619" w:rsidP="00872619">
      <w:pPr>
        <w:pStyle w:val="DoEbodytext2018"/>
        <w:rPr>
          <w:lang w:eastAsia="en-US"/>
        </w:rPr>
      </w:pPr>
      <w:r>
        <w:rPr>
          <w:lang w:eastAsia="en-US"/>
        </w:rPr>
        <w:t>A student</w:t>
      </w:r>
      <w:r w:rsidR="00121844">
        <w:rPr>
          <w:lang w:eastAsia="en-US"/>
        </w:rPr>
        <w:t>:</w:t>
      </w:r>
    </w:p>
    <w:p w:rsidR="00C01D79" w:rsidRPr="00C01D79" w:rsidRDefault="00C01D79" w:rsidP="00C01D79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  <w:rPr>
          <w:rStyle w:val="DoEstrongemphasis2018"/>
          <w:b w:val="0"/>
          <w:lang w:eastAsia="en-US"/>
        </w:rPr>
      </w:pPr>
      <w:r w:rsidRPr="00C01D79">
        <w:rPr>
          <w:rStyle w:val="DoEstrongemphasis2018"/>
        </w:rPr>
        <w:t xml:space="preserve">LMG5-1C </w:t>
      </w:r>
      <w:r w:rsidRPr="00C01D79">
        <w:rPr>
          <w:rStyle w:val="DoEstrongemphasis2018"/>
          <w:b w:val="0"/>
        </w:rPr>
        <w:t>manipulates Modern Greek i</w:t>
      </w:r>
      <w:r>
        <w:rPr>
          <w:rStyle w:val="DoEstrongemphasis2018"/>
          <w:b w:val="0"/>
        </w:rPr>
        <w:t>n sustained interactions to exchange information, ideas and opinions, and make plans and negotiate</w:t>
      </w:r>
    </w:p>
    <w:p w:rsidR="00872619" w:rsidRDefault="00872619" w:rsidP="00C01D79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  <w:rPr>
          <w:rStyle w:val="DoEstrongemphasis2018"/>
          <w:b w:val="0"/>
          <w:lang w:eastAsia="en-US"/>
        </w:rPr>
      </w:pPr>
      <w:r>
        <w:rPr>
          <w:rStyle w:val="DoEstrongemphasis2018"/>
        </w:rPr>
        <w:t xml:space="preserve">LMG5-5U </w:t>
      </w:r>
      <w:r w:rsidRPr="00C01D79">
        <w:rPr>
          <w:rStyle w:val="DoEstrongemphasis2018"/>
          <w:b w:val="0"/>
        </w:rPr>
        <w:t>demonstrates how Modern Greek pronunciation and intonation are used to convey meaning</w:t>
      </w:r>
    </w:p>
    <w:p w:rsidR="00C01D79" w:rsidRPr="00C01D79" w:rsidRDefault="00C01D79" w:rsidP="00C01D79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  <w:rPr>
          <w:rStyle w:val="DoEstrongemphasis2018"/>
          <w:b w:val="0"/>
          <w:lang w:eastAsia="en-US"/>
        </w:rPr>
      </w:pPr>
      <w:r>
        <w:rPr>
          <w:rStyle w:val="DoEstrongemphasis2018"/>
        </w:rPr>
        <w:t xml:space="preserve">LMG5-7U </w:t>
      </w:r>
      <w:r w:rsidRPr="00C01D79">
        <w:rPr>
          <w:rStyle w:val="DoEstrongemphasis2018"/>
          <w:b w:val="0"/>
        </w:rPr>
        <w:t>analyses the function of complex Modern Greek grammatical structures to extend meaning</w:t>
      </w:r>
    </w:p>
    <w:p w:rsidR="00872619" w:rsidRDefault="00872619" w:rsidP="00872619">
      <w:pPr>
        <w:pStyle w:val="DoElist1bullet2018"/>
      </w:pPr>
    </w:p>
    <w:p w:rsidR="00315B35" w:rsidRPr="00230DF1" w:rsidRDefault="00872619" w:rsidP="007007F5">
      <w:pPr>
        <w:pStyle w:val="DoEreference2018"/>
        <w:rPr>
          <w:rFonts w:ascii="Arial" w:hAnsi="Arial" w:cs="Arial"/>
          <w:sz w:val="22"/>
          <w:szCs w:val="20"/>
          <w:lang w:eastAsia="en-US"/>
        </w:rPr>
        <w:sectPr w:rsidR="00315B35" w:rsidRPr="00230DF1" w:rsidSect="000C27C4"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230DF1">
        <w:rPr>
          <w:rFonts w:ascii="Arial" w:hAnsi="Arial" w:cs="Arial"/>
          <w:sz w:val="22"/>
          <w:szCs w:val="20"/>
          <w:lang w:eastAsia="en-US"/>
        </w:rPr>
        <w:t>All outcomes referred to in this unit come from</w:t>
      </w:r>
      <w:r w:rsidRPr="00230DF1">
        <w:rPr>
          <w:rFonts w:ascii="Arial" w:hAnsi="Arial" w:cs="Arial"/>
          <w:sz w:val="22"/>
          <w:szCs w:val="20"/>
        </w:rPr>
        <w:t xml:space="preserve"> </w:t>
      </w:r>
      <w:r w:rsidR="00AB3C72">
        <w:rPr>
          <w:rFonts w:ascii="Arial" w:hAnsi="Arial" w:cs="Arial"/>
          <w:sz w:val="22"/>
          <w:szCs w:val="20"/>
        </w:rPr>
        <w:t xml:space="preserve">the </w:t>
      </w:r>
      <w:hyperlink r:id="rId13" w:history="1">
        <w:r w:rsidR="00AB3C72" w:rsidRPr="00C01D79">
          <w:rPr>
            <w:rStyle w:val="Hyperlink"/>
            <w:rFonts w:cs="Arial"/>
            <w:sz w:val="22"/>
            <w:szCs w:val="20"/>
          </w:rPr>
          <w:t xml:space="preserve">Modern Greek K-10 </w:t>
        </w:r>
        <w:r w:rsidRPr="00C01D79">
          <w:rPr>
            <w:rStyle w:val="Hyperlink"/>
            <w:rFonts w:cs="Arial"/>
            <w:sz w:val="22"/>
            <w:szCs w:val="20"/>
          </w:rPr>
          <w:t>Syllabus</w:t>
        </w:r>
      </w:hyperlink>
      <w:r w:rsidRPr="00230DF1">
        <w:rPr>
          <w:rFonts w:ascii="Arial" w:hAnsi="Arial" w:cs="Arial"/>
          <w:sz w:val="22"/>
          <w:szCs w:val="20"/>
        </w:rPr>
        <w:t xml:space="preserve"> </w:t>
      </w:r>
      <w:r w:rsidRPr="00230DF1">
        <w:rPr>
          <w:rFonts w:ascii="Arial" w:hAnsi="Arial" w:cs="Arial"/>
          <w:sz w:val="22"/>
          <w:szCs w:val="20"/>
          <w:lang w:eastAsia="en-US"/>
        </w:rPr>
        <w:t>© NSW Education Standards Authority (NESA) for and on behalf of the Crown in right of the State of New South Wales, 201</w:t>
      </w:r>
      <w:r w:rsidR="00230DF1">
        <w:rPr>
          <w:rFonts w:ascii="Arial" w:hAnsi="Arial" w:cs="Arial"/>
          <w:sz w:val="22"/>
          <w:szCs w:val="20"/>
          <w:lang w:eastAsia="en-US"/>
        </w:rPr>
        <w:t>9</w:t>
      </w:r>
      <w:r w:rsidR="00230DF1" w:rsidRPr="00230DF1">
        <w:rPr>
          <w:rFonts w:ascii="Arial" w:hAnsi="Arial" w:cs="Arial"/>
          <w:sz w:val="22"/>
          <w:szCs w:val="20"/>
          <w:lang w:eastAsia="en-US"/>
        </w:rPr>
        <w:t>.</w:t>
      </w:r>
    </w:p>
    <w:p w:rsidR="008A30C4" w:rsidRPr="00872619" w:rsidRDefault="00872619" w:rsidP="00121844">
      <w:pPr>
        <w:pStyle w:val="Heading2"/>
      </w:pPr>
      <w:r>
        <w:rPr>
          <w:lang w:eastAsia="zh-CN"/>
        </w:rPr>
        <w:lastRenderedPageBreak/>
        <w:t>Assessment of learning task</w:t>
      </w:r>
    </w:p>
    <w:p w:rsidR="00E8085A" w:rsidRDefault="00872619" w:rsidP="00872619">
      <w:pPr>
        <w:rPr>
          <w:rFonts w:cs="Arial"/>
        </w:rPr>
      </w:pPr>
      <w:r>
        <w:rPr>
          <w:rFonts w:cs="Arial"/>
        </w:rPr>
        <w:t>You will complete this task in pairs</w:t>
      </w:r>
      <w:r w:rsidR="00E8085A">
        <w:rPr>
          <w:rFonts w:cs="Arial"/>
        </w:rPr>
        <w:t xml:space="preserve"> – one </w:t>
      </w:r>
      <w:r w:rsidR="00014CF0">
        <w:rPr>
          <w:rFonts w:cs="Arial"/>
        </w:rPr>
        <w:t xml:space="preserve">student </w:t>
      </w:r>
      <w:r w:rsidR="00E8085A">
        <w:rPr>
          <w:rFonts w:cs="Arial"/>
        </w:rPr>
        <w:t>will play the role of a YouTube influencer and the other</w:t>
      </w:r>
      <w:r w:rsidR="00014CF0">
        <w:rPr>
          <w:rFonts w:cs="Arial"/>
        </w:rPr>
        <w:t xml:space="preserve"> student will play</w:t>
      </w:r>
      <w:r w:rsidR="00E8085A">
        <w:rPr>
          <w:rFonts w:cs="Arial"/>
        </w:rPr>
        <w:t xml:space="preserve"> the role of a </w:t>
      </w:r>
      <w:r w:rsidR="00014CF0">
        <w:rPr>
          <w:rFonts w:cs="Arial"/>
        </w:rPr>
        <w:t xml:space="preserve">popular morning show </w:t>
      </w:r>
      <w:r w:rsidR="00E8085A">
        <w:rPr>
          <w:rFonts w:cs="Arial"/>
        </w:rPr>
        <w:t xml:space="preserve">television </w:t>
      </w:r>
      <w:r w:rsidR="00014CF0">
        <w:rPr>
          <w:rFonts w:cs="Arial"/>
        </w:rPr>
        <w:t>presenter</w:t>
      </w:r>
      <w:r>
        <w:rPr>
          <w:rFonts w:cs="Arial"/>
        </w:rPr>
        <w:t xml:space="preserve">. </w:t>
      </w:r>
      <w:r w:rsidR="006565FA" w:rsidRPr="00942A96">
        <w:rPr>
          <w:rFonts w:cs="Arial"/>
          <w:b/>
        </w:rPr>
        <w:t>LMG5-1C, LMG5-5U, LMG5-7U</w:t>
      </w:r>
    </w:p>
    <w:p w:rsidR="00E8085A" w:rsidRDefault="001F2103" w:rsidP="00872619">
      <w:pPr>
        <w:rPr>
          <w:rFonts w:cs="Arial"/>
        </w:rPr>
      </w:pPr>
      <w:r w:rsidRPr="001F2103">
        <w:rPr>
          <w:rFonts w:cs="Arial"/>
          <w:b/>
        </w:rPr>
        <w:t>Student 1</w:t>
      </w:r>
      <w:r>
        <w:rPr>
          <w:rFonts w:cs="Arial"/>
        </w:rPr>
        <w:t xml:space="preserve"> – i</w:t>
      </w:r>
      <w:r w:rsidR="00872619">
        <w:rPr>
          <w:rFonts w:cs="Arial"/>
        </w:rPr>
        <w:t xml:space="preserve">magine you are a YouTube influencer and you have been invited by the morning show of a popular TV channel to present how you would overhaul your wardrobe to get it ready for summer. Present at least 5 items of clothing/accessories and explain to the presenter whether to keep </w:t>
      </w:r>
      <w:r w:rsidR="00014CF0">
        <w:rPr>
          <w:rFonts w:cs="Arial"/>
        </w:rPr>
        <w:t>the item or not</w:t>
      </w:r>
      <w:r>
        <w:rPr>
          <w:rFonts w:cs="Arial"/>
        </w:rPr>
        <w:t xml:space="preserve"> and why</w:t>
      </w:r>
      <w:r w:rsidR="00872619">
        <w:rPr>
          <w:rFonts w:cs="Arial"/>
        </w:rPr>
        <w:t>, how to wear them, how to style them and when and where to wear them.</w:t>
      </w:r>
    </w:p>
    <w:p w:rsidR="00E8085A" w:rsidRDefault="001F2103" w:rsidP="00872619">
      <w:pPr>
        <w:rPr>
          <w:rFonts w:cs="Arial"/>
        </w:rPr>
      </w:pPr>
      <w:r w:rsidRPr="001F2103">
        <w:rPr>
          <w:rFonts w:cs="Arial"/>
          <w:b/>
        </w:rPr>
        <w:t>Student 2</w:t>
      </w:r>
      <w:r>
        <w:rPr>
          <w:rFonts w:cs="Arial"/>
        </w:rPr>
        <w:t xml:space="preserve"> – i</w:t>
      </w:r>
      <w:r w:rsidR="00E8085A">
        <w:rPr>
          <w:rFonts w:cs="Arial"/>
        </w:rPr>
        <w:t xml:space="preserve">magine you are the TV </w:t>
      </w:r>
      <w:r w:rsidR="00014CF0">
        <w:rPr>
          <w:rFonts w:cs="Arial"/>
        </w:rPr>
        <w:t xml:space="preserve">presenter of </w:t>
      </w:r>
      <w:r>
        <w:rPr>
          <w:rFonts w:cs="Arial"/>
        </w:rPr>
        <w:t xml:space="preserve">the morning show on </w:t>
      </w:r>
      <w:r w:rsidR="00014CF0">
        <w:rPr>
          <w:rFonts w:cs="Arial"/>
        </w:rPr>
        <w:t>a popular TV channel</w:t>
      </w:r>
      <w:r w:rsidR="00E8085A">
        <w:rPr>
          <w:rFonts w:cs="Arial"/>
        </w:rPr>
        <w:t xml:space="preserve">. </w:t>
      </w:r>
      <w:r w:rsidR="00014CF0">
        <w:rPr>
          <w:rFonts w:cs="Arial"/>
        </w:rPr>
        <w:t xml:space="preserve">You are interviewing a YouTube influencer about how people can overhaul their wardrobe and how to get it ready for summer. </w:t>
      </w:r>
      <w:r w:rsidR="00E8085A">
        <w:rPr>
          <w:rFonts w:cs="Arial"/>
        </w:rPr>
        <w:t>Ask detailed questions about the clothing items and accessories</w:t>
      </w:r>
      <w:r w:rsidR="00014CF0">
        <w:rPr>
          <w:rFonts w:cs="Arial"/>
        </w:rPr>
        <w:t xml:space="preserve"> available, how to style them and where to wear them.</w:t>
      </w:r>
    </w:p>
    <w:p w:rsidR="00872619" w:rsidRDefault="00872619" w:rsidP="00872619">
      <w:pPr>
        <w:rPr>
          <w:rFonts w:cs="Arial"/>
        </w:rPr>
      </w:pPr>
      <w:r>
        <w:rPr>
          <w:rFonts w:cs="Arial"/>
        </w:rPr>
        <w:t>You can record your role</w:t>
      </w:r>
      <w:r w:rsidR="006565FA">
        <w:rPr>
          <w:rFonts w:cs="Arial"/>
        </w:rPr>
        <w:t xml:space="preserve"> </w:t>
      </w:r>
      <w:r>
        <w:rPr>
          <w:rFonts w:cs="Arial"/>
        </w:rPr>
        <w:t xml:space="preserve">play and upload it on the digital platform of the class. </w:t>
      </w:r>
      <w:r w:rsidR="00D457DE">
        <w:rPr>
          <w:rFonts w:cs="Arial"/>
        </w:rPr>
        <w:t>In this task, y</w:t>
      </w:r>
      <w:r>
        <w:rPr>
          <w:rFonts w:cs="Arial"/>
        </w:rPr>
        <w:t>ou will be marked on your ability to:</w:t>
      </w:r>
    </w:p>
    <w:p w:rsidR="00872619" w:rsidRDefault="00872619" w:rsidP="00872619">
      <w:pPr>
        <w:pStyle w:val="ListBullet"/>
      </w:pPr>
      <w:r>
        <w:t>share information, opinions and ideas</w:t>
      </w:r>
      <w:r w:rsidR="00D457DE">
        <w:t xml:space="preserve"> about appropriate clothing and weather conditions</w:t>
      </w:r>
    </w:p>
    <w:p w:rsidR="00D457DE" w:rsidRDefault="00D457DE" w:rsidP="00872619">
      <w:pPr>
        <w:pStyle w:val="ListBullet"/>
      </w:pPr>
      <w:r>
        <w:t>initiate and sustain the interaction</w:t>
      </w:r>
    </w:p>
    <w:p w:rsidR="00D457DE" w:rsidRDefault="00D457DE" w:rsidP="00872619">
      <w:pPr>
        <w:pStyle w:val="ListBullet"/>
      </w:pPr>
      <w:r>
        <w:t xml:space="preserve">justify your </w:t>
      </w:r>
      <w:r w:rsidR="001F2103">
        <w:t>choices and opinions</w:t>
      </w:r>
      <w:r>
        <w:t xml:space="preserve"> </w:t>
      </w:r>
    </w:p>
    <w:p w:rsidR="00872619" w:rsidRDefault="00872619" w:rsidP="00872619">
      <w:pPr>
        <w:pStyle w:val="ListBullet"/>
      </w:pPr>
      <w:r>
        <w:t>use correct intonation and pronunciation</w:t>
      </w:r>
    </w:p>
    <w:p w:rsidR="00872619" w:rsidRDefault="00872619" w:rsidP="00872619">
      <w:pPr>
        <w:pStyle w:val="ListBullet"/>
      </w:pPr>
      <w:r>
        <w:t>express ideas using complex structures</w:t>
      </w:r>
      <w:r w:rsidR="006565FA">
        <w:t>.</w:t>
      </w:r>
    </w:p>
    <w:p w:rsidR="006565FA" w:rsidRDefault="006565FA">
      <w:pPr>
        <w:rPr>
          <w:rFonts w:eastAsia="SimSun" w:cs="Times New Roman"/>
          <w:b/>
          <w:color w:val="1B448B"/>
          <w:sz w:val="48"/>
          <w:szCs w:val="36"/>
        </w:rPr>
      </w:pPr>
      <w:r>
        <w:br w:type="page"/>
      </w:r>
    </w:p>
    <w:p w:rsidR="00872619" w:rsidRPr="00121844" w:rsidRDefault="00872619" w:rsidP="00121844">
      <w:pPr>
        <w:pStyle w:val="Heading2"/>
      </w:pPr>
      <w:r w:rsidRPr="00121844">
        <w:lastRenderedPageBreak/>
        <w:t>Marking guidelines</w:t>
      </w:r>
      <w:r w:rsidR="00EE76F5" w:rsidRPr="00121844">
        <w:t xml:space="preserve"> – </w:t>
      </w:r>
      <w:r w:rsidR="00121844" w:rsidRPr="00121844">
        <w:t xml:space="preserve">version </w:t>
      </w:r>
      <w:r w:rsidR="00EE76F5" w:rsidRPr="00121844">
        <w:t xml:space="preserve">A </w:t>
      </w: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2127"/>
        <w:gridCol w:w="2483"/>
        <w:gridCol w:w="2483"/>
        <w:gridCol w:w="2483"/>
        <w:gridCol w:w="2483"/>
        <w:gridCol w:w="2483"/>
      </w:tblGrid>
      <w:tr w:rsidR="00F80E08" w:rsidRPr="00965777" w:rsidTr="00F71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F80E08" w:rsidRPr="00965777" w:rsidRDefault="00F80E08" w:rsidP="00C802A1">
            <w:pPr>
              <w:spacing w:before="192" w:after="192"/>
              <w:jc w:val="both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 xml:space="preserve">Outcomes </w:t>
            </w:r>
          </w:p>
        </w:tc>
        <w:tc>
          <w:tcPr>
            <w:tcW w:w="2483" w:type="dxa"/>
          </w:tcPr>
          <w:p w:rsidR="00F80E08" w:rsidRPr="00965777" w:rsidRDefault="00F80E08" w:rsidP="00C80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>A – extensive</w:t>
            </w:r>
          </w:p>
        </w:tc>
        <w:tc>
          <w:tcPr>
            <w:tcW w:w="2483" w:type="dxa"/>
          </w:tcPr>
          <w:p w:rsidR="00F80E08" w:rsidRPr="00965777" w:rsidRDefault="00F80E08" w:rsidP="00C802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 xml:space="preserve">B – thorough </w:t>
            </w:r>
          </w:p>
        </w:tc>
        <w:tc>
          <w:tcPr>
            <w:tcW w:w="2483" w:type="dxa"/>
          </w:tcPr>
          <w:p w:rsidR="00F80E08" w:rsidRPr="00965777" w:rsidRDefault="00F80E08" w:rsidP="00C802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 xml:space="preserve">C – </w:t>
            </w:r>
            <w:r w:rsidR="00C802A1" w:rsidRPr="00965777">
              <w:rPr>
                <w:szCs w:val="22"/>
                <w:lang w:eastAsia="zh-CN"/>
              </w:rPr>
              <w:t>sound</w:t>
            </w:r>
            <w:r w:rsidRPr="00965777">
              <w:rPr>
                <w:szCs w:val="22"/>
                <w:lang w:eastAsia="zh-CN"/>
              </w:rPr>
              <w:t xml:space="preserve"> </w:t>
            </w:r>
          </w:p>
        </w:tc>
        <w:tc>
          <w:tcPr>
            <w:tcW w:w="2483" w:type="dxa"/>
          </w:tcPr>
          <w:p w:rsidR="00F80E08" w:rsidRPr="00965777" w:rsidRDefault="00F80E08" w:rsidP="00C802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 xml:space="preserve">D – basic </w:t>
            </w:r>
          </w:p>
        </w:tc>
        <w:tc>
          <w:tcPr>
            <w:tcW w:w="2483" w:type="dxa"/>
          </w:tcPr>
          <w:p w:rsidR="00F80E08" w:rsidRPr="00965777" w:rsidRDefault="00F80E08" w:rsidP="00C802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 xml:space="preserve">E – elementary </w:t>
            </w:r>
          </w:p>
        </w:tc>
      </w:tr>
      <w:tr w:rsidR="00F80E08" w:rsidRPr="00121844" w:rsidTr="003A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F80E08" w:rsidRPr="00121844" w:rsidRDefault="00F80E08" w:rsidP="003A5DF2">
            <w:pPr>
              <w:rPr>
                <w:b w:val="0"/>
                <w:szCs w:val="22"/>
              </w:rPr>
            </w:pPr>
            <w:r w:rsidRPr="00121844">
              <w:rPr>
                <w:szCs w:val="22"/>
              </w:rPr>
              <w:t>LMG5-1C</w:t>
            </w:r>
          </w:p>
          <w:p w:rsidR="00F80E08" w:rsidRPr="00121844" w:rsidRDefault="00F80E08" w:rsidP="003A5DF2">
            <w:pPr>
              <w:rPr>
                <w:b w:val="0"/>
                <w:szCs w:val="22"/>
              </w:rPr>
            </w:pPr>
            <w:r w:rsidRPr="00121844">
              <w:rPr>
                <w:b w:val="0"/>
                <w:szCs w:val="22"/>
              </w:rPr>
              <w:t>Manipulates Modern Greek in sustained interactions to exchange information, ideas and opinions, and make plans and negotiate</w:t>
            </w:r>
          </w:p>
        </w:tc>
        <w:tc>
          <w:tcPr>
            <w:tcW w:w="2483" w:type="dxa"/>
            <w:vAlign w:val="top"/>
          </w:tcPr>
          <w:p w:rsidR="00304F4D" w:rsidRPr="00121844" w:rsidRDefault="00304F4D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Performs </w:t>
            </w:r>
            <w:r w:rsidR="00B9726B" w:rsidRPr="00121844">
              <w:rPr>
                <w:szCs w:val="22"/>
              </w:rPr>
              <w:t>a</w:t>
            </w:r>
            <w:r w:rsidR="00D70E3D">
              <w:rPr>
                <w:szCs w:val="22"/>
              </w:rPr>
              <w:t>n engaging</w:t>
            </w:r>
            <w:r w:rsidR="00B9726B" w:rsidRPr="00121844">
              <w:rPr>
                <w:szCs w:val="22"/>
              </w:rPr>
              <w:t xml:space="preserve"> role play between a YouTube influencer and a TV presenter</w:t>
            </w:r>
            <w:r w:rsidRPr="00121844">
              <w:rPr>
                <w:szCs w:val="22"/>
              </w:rPr>
              <w:t xml:space="preserve">. </w:t>
            </w:r>
          </w:p>
          <w:p w:rsidR="00F711DA" w:rsidRPr="00121844" w:rsidRDefault="00F711DA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>Holds a sustained interaction between the influencer and the TV presenter</w:t>
            </w:r>
            <w:r w:rsidR="007007F5" w:rsidRPr="00121844">
              <w:rPr>
                <w:szCs w:val="22"/>
              </w:rPr>
              <w:t>.</w:t>
            </w:r>
          </w:p>
          <w:p w:rsidR="00F80E08" w:rsidRPr="00121844" w:rsidRDefault="00304F4D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Presents </w:t>
            </w:r>
            <w:r w:rsidR="00F711DA" w:rsidRPr="00121844">
              <w:rPr>
                <w:szCs w:val="22"/>
              </w:rPr>
              <w:t xml:space="preserve">extensive information on at </w:t>
            </w:r>
            <w:r w:rsidRPr="00121844">
              <w:rPr>
                <w:szCs w:val="22"/>
              </w:rPr>
              <w:t xml:space="preserve">least 5 items of clothing/accessories with </w:t>
            </w:r>
            <w:r w:rsidR="00D70E3D">
              <w:rPr>
                <w:szCs w:val="22"/>
              </w:rPr>
              <w:t xml:space="preserve">clear </w:t>
            </w:r>
            <w:r w:rsidRPr="00121844">
              <w:rPr>
                <w:szCs w:val="22"/>
              </w:rPr>
              <w:t>justification</w:t>
            </w:r>
            <w:r w:rsidR="009837BC">
              <w:rPr>
                <w:szCs w:val="22"/>
              </w:rPr>
              <w:t xml:space="preserve"> on</w:t>
            </w:r>
            <w:r w:rsidRPr="00121844">
              <w:rPr>
                <w:szCs w:val="22"/>
              </w:rPr>
              <w:t>:</w:t>
            </w:r>
          </w:p>
          <w:p w:rsidR="00304F4D" w:rsidRPr="00121844" w:rsidRDefault="00AF27EF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whether to keep the item or not</w:t>
            </w:r>
          </w:p>
          <w:p w:rsidR="00304F4D" w:rsidRPr="00121844" w:rsidRDefault="00304F4D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21844">
              <w:rPr>
                <w:rFonts w:cs="Arial"/>
                <w:szCs w:val="22"/>
              </w:rPr>
              <w:t xml:space="preserve">how </w:t>
            </w:r>
            <w:r w:rsidR="007007F5" w:rsidRPr="00121844">
              <w:rPr>
                <w:rFonts w:cs="Arial"/>
                <w:szCs w:val="22"/>
              </w:rPr>
              <w:t xml:space="preserve">to </w:t>
            </w:r>
            <w:r w:rsidRPr="00121844">
              <w:rPr>
                <w:rFonts w:cs="Arial"/>
                <w:szCs w:val="22"/>
              </w:rPr>
              <w:t>wear them</w:t>
            </w:r>
          </w:p>
          <w:p w:rsidR="00304F4D" w:rsidRPr="00121844" w:rsidRDefault="00304F4D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21844">
              <w:rPr>
                <w:rFonts w:cs="Arial"/>
                <w:szCs w:val="22"/>
              </w:rPr>
              <w:t>how to style them</w:t>
            </w:r>
          </w:p>
          <w:p w:rsidR="00304F4D" w:rsidRPr="00121844" w:rsidRDefault="00304F4D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rFonts w:cs="Arial"/>
                <w:szCs w:val="22"/>
              </w:rPr>
              <w:t>when and where to wear them</w:t>
            </w:r>
            <w:r w:rsidR="00BB2C97" w:rsidRPr="00121844">
              <w:rPr>
                <w:rFonts w:cs="Arial"/>
                <w:szCs w:val="22"/>
              </w:rPr>
              <w:t>.</w:t>
            </w:r>
          </w:p>
        </w:tc>
        <w:tc>
          <w:tcPr>
            <w:tcW w:w="2483" w:type="dxa"/>
            <w:vAlign w:val="top"/>
          </w:tcPr>
          <w:p w:rsidR="00F80E08" w:rsidRPr="00121844" w:rsidRDefault="007007F5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Performs a </w:t>
            </w:r>
            <w:r w:rsidR="00D70E3D">
              <w:rPr>
                <w:szCs w:val="22"/>
              </w:rPr>
              <w:t xml:space="preserve">well-structured </w:t>
            </w:r>
            <w:r w:rsidRPr="00121844">
              <w:rPr>
                <w:szCs w:val="22"/>
              </w:rPr>
              <w:t>role play between a YouTube influencer and a TV presenter.</w:t>
            </w:r>
          </w:p>
          <w:p w:rsidR="007007F5" w:rsidRPr="00121844" w:rsidRDefault="007007F5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>Holds a</w:t>
            </w:r>
            <w:r w:rsidR="00D70E3D">
              <w:rPr>
                <w:szCs w:val="22"/>
              </w:rPr>
              <w:t xml:space="preserve"> consistent</w:t>
            </w:r>
            <w:r w:rsidRPr="00121844">
              <w:rPr>
                <w:szCs w:val="22"/>
              </w:rPr>
              <w:t xml:space="preserve"> interaction between the influencer and the TV presenter. </w:t>
            </w:r>
          </w:p>
          <w:p w:rsidR="007007F5" w:rsidRPr="00121844" w:rsidRDefault="007007F5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>Presents thorough information on at least 5 items of clothing/accessories with justification</w:t>
            </w:r>
            <w:r w:rsidR="009837BC">
              <w:rPr>
                <w:szCs w:val="22"/>
              </w:rPr>
              <w:t xml:space="preserve"> on</w:t>
            </w:r>
            <w:r w:rsidRPr="00121844">
              <w:rPr>
                <w:szCs w:val="22"/>
              </w:rPr>
              <w:t>:</w:t>
            </w:r>
          </w:p>
          <w:p w:rsidR="00AF27EF" w:rsidRPr="00121844" w:rsidRDefault="00AF27EF" w:rsidP="00AF27EF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whether to keep the item or not</w:t>
            </w:r>
          </w:p>
          <w:p w:rsidR="007007F5" w:rsidRPr="00121844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21844">
              <w:rPr>
                <w:rFonts w:cs="Arial"/>
                <w:szCs w:val="22"/>
              </w:rPr>
              <w:t xml:space="preserve">how </w:t>
            </w:r>
            <w:r w:rsidR="00321E73">
              <w:rPr>
                <w:rFonts w:cs="Arial"/>
                <w:szCs w:val="22"/>
              </w:rPr>
              <w:t>to</w:t>
            </w:r>
            <w:r w:rsidRPr="00121844">
              <w:rPr>
                <w:rFonts w:cs="Arial"/>
                <w:szCs w:val="22"/>
              </w:rPr>
              <w:t xml:space="preserve"> wear them</w:t>
            </w:r>
          </w:p>
          <w:p w:rsidR="007007F5" w:rsidRPr="00121844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121844">
              <w:rPr>
                <w:rFonts w:cs="Arial"/>
                <w:szCs w:val="22"/>
              </w:rPr>
              <w:t>how to style them</w:t>
            </w:r>
          </w:p>
          <w:p w:rsidR="007007F5" w:rsidRPr="00121844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121844">
              <w:rPr>
                <w:rFonts w:cs="Arial"/>
                <w:szCs w:val="22"/>
              </w:rPr>
              <w:t>when and where to wear them.</w:t>
            </w:r>
          </w:p>
        </w:tc>
        <w:tc>
          <w:tcPr>
            <w:tcW w:w="2483" w:type="dxa"/>
            <w:vAlign w:val="top"/>
          </w:tcPr>
          <w:p w:rsidR="00F80E08" w:rsidRPr="00121844" w:rsidRDefault="004826A2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Performs a role play between a YouTube influencer and a TV presenter. </w:t>
            </w:r>
          </w:p>
          <w:p w:rsidR="003A5DF2" w:rsidRPr="00121844" w:rsidRDefault="003A5DF2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>Holds an interaction between the influencer and the TV presenter.</w:t>
            </w:r>
          </w:p>
          <w:p w:rsidR="003A5DF2" w:rsidRPr="00121844" w:rsidRDefault="003A5DF2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Presents sound information on </w:t>
            </w:r>
            <w:r w:rsidR="008C4043">
              <w:rPr>
                <w:szCs w:val="22"/>
              </w:rPr>
              <w:t>4-</w:t>
            </w:r>
            <w:r w:rsidRPr="00121844">
              <w:rPr>
                <w:szCs w:val="22"/>
              </w:rPr>
              <w:t>5 items of clothing/accessories with some justification</w:t>
            </w:r>
            <w:r w:rsidR="009837BC">
              <w:rPr>
                <w:szCs w:val="22"/>
              </w:rPr>
              <w:t xml:space="preserve"> on</w:t>
            </w:r>
            <w:r w:rsidRPr="00121844">
              <w:rPr>
                <w:szCs w:val="22"/>
              </w:rPr>
              <w:t>:</w:t>
            </w:r>
          </w:p>
          <w:p w:rsidR="00AF27EF" w:rsidRPr="00121844" w:rsidRDefault="00AF27EF" w:rsidP="00AF27EF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whether to keep the item or not</w:t>
            </w:r>
          </w:p>
          <w:p w:rsidR="003A5DF2" w:rsidRPr="00121844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21844">
              <w:rPr>
                <w:rFonts w:cs="Arial"/>
                <w:szCs w:val="22"/>
              </w:rPr>
              <w:t xml:space="preserve">how </w:t>
            </w:r>
            <w:r w:rsidR="00321E73">
              <w:rPr>
                <w:rFonts w:cs="Arial"/>
                <w:szCs w:val="22"/>
              </w:rPr>
              <w:t>to</w:t>
            </w:r>
            <w:r w:rsidRPr="00121844">
              <w:rPr>
                <w:rFonts w:cs="Arial"/>
                <w:szCs w:val="22"/>
              </w:rPr>
              <w:t xml:space="preserve"> wear them</w:t>
            </w:r>
          </w:p>
          <w:p w:rsidR="003A5DF2" w:rsidRPr="00121844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rFonts w:cs="Arial"/>
                <w:szCs w:val="22"/>
              </w:rPr>
              <w:t>how to style them</w:t>
            </w:r>
          </w:p>
          <w:p w:rsidR="003A5DF2" w:rsidRPr="00121844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rFonts w:cs="Arial"/>
                <w:szCs w:val="22"/>
              </w:rPr>
              <w:t>when and where to wear them.</w:t>
            </w:r>
          </w:p>
        </w:tc>
        <w:tc>
          <w:tcPr>
            <w:tcW w:w="2483" w:type="dxa"/>
            <w:vAlign w:val="top"/>
          </w:tcPr>
          <w:p w:rsidR="00F80E08" w:rsidRPr="00121844" w:rsidRDefault="00121844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97A84" w:rsidRPr="00121844">
              <w:rPr>
                <w:szCs w:val="22"/>
              </w:rPr>
              <w:t>erform</w:t>
            </w:r>
            <w:r>
              <w:rPr>
                <w:szCs w:val="22"/>
              </w:rPr>
              <w:t>s</w:t>
            </w:r>
            <w:r w:rsidR="00997A84" w:rsidRPr="00121844">
              <w:rPr>
                <w:szCs w:val="22"/>
              </w:rPr>
              <w:t xml:space="preserve"> a</w:t>
            </w:r>
            <w:r>
              <w:rPr>
                <w:szCs w:val="22"/>
              </w:rPr>
              <w:t xml:space="preserve"> basic</w:t>
            </w:r>
            <w:r w:rsidR="00997A84" w:rsidRPr="00121844">
              <w:rPr>
                <w:szCs w:val="22"/>
              </w:rPr>
              <w:t xml:space="preserve"> role play between a YouTube influencer and a TV presenter. </w:t>
            </w:r>
          </w:p>
          <w:p w:rsidR="00997A84" w:rsidRPr="00121844" w:rsidRDefault="00997A84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Attempts to hold some interaction between the influencer and the TV presenter. </w:t>
            </w:r>
          </w:p>
          <w:p w:rsidR="00997A84" w:rsidRPr="00121844" w:rsidRDefault="00997A84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szCs w:val="22"/>
              </w:rPr>
              <w:t xml:space="preserve">Presents basic information on </w:t>
            </w:r>
            <w:r w:rsidR="008C4043">
              <w:rPr>
                <w:szCs w:val="22"/>
              </w:rPr>
              <w:t>3-</w:t>
            </w:r>
            <w:r w:rsidR="00121844" w:rsidRPr="00121844">
              <w:rPr>
                <w:szCs w:val="22"/>
              </w:rPr>
              <w:t>4 items of clothing/accessories, stating</w:t>
            </w:r>
            <w:r w:rsidR="00121844">
              <w:rPr>
                <w:szCs w:val="22"/>
              </w:rPr>
              <w:t xml:space="preserve"> some </w:t>
            </w:r>
            <w:r w:rsidR="008C4043">
              <w:rPr>
                <w:szCs w:val="22"/>
              </w:rPr>
              <w:t>basic information on</w:t>
            </w:r>
            <w:r w:rsidR="00121844">
              <w:rPr>
                <w:szCs w:val="22"/>
              </w:rPr>
              <w:t xml:space="preserve"> the following</w:t>
            </w:r>
            <w:r w:rsidR="00121844" w:rsidRPr="00121844">
              <w:rPr>
                <w:szCs w:val="22"/>
              </w:rPr>
              <w:t>:</w:t>
            </w:r>
          </w:p>
          <w:p w:rsidR="00AF27EF" w:rsidRPr="00121844" w:rsidRDefault="00AF27EF" w:rsidP="00AF27EF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whether to keep the item or not</w:t>
            </w:r>
          </w:p>
          <w:p w:rsidR="00121844" w:rsidRPr="00121844" w:rsidRDefault="00121844" w:rsidP="00121844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21844">
              <w:rPr>
                <w:rFonts w:cs="Arial"/>
                <w:szCs w:val="22"/>
              </w:rPr>
              <w:t xml:space="preserve">how </w:t>
            </w:r>
            <w:r w:rsidR="00321E73">
              <w:rPr>
                <w:rFonts w:cs="Arial"/>
                <w:szCs w:val="22"/>
              </w:rPr>
              <w:t>to</w:t>
            </w:r>
            <w:r w:rsidRPr="00121844">
              <w:rPr>
                <w:rFonts w:cs="Arial"/>
                <w:szCs w:val="22"/>
              </w:rPr>
              <w:t xml:space="preserve"> wear them</w:t>
            </w:r>
          </w:p>
          <w:p w:rsidR="00121844" w:rsidRPr="00121844" w:rsidRDefault="00121844" w:rsidP="00121844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rFonts w:cs="Arial"/>
                <w:szCs w:val="22"/>
              </w:rPr>
              <w:t>how to style them</w:t>
            </w:r>
          </w:p>
          <w:p w:rsidR="00121844" w:rsidRPr="00121844" w:rsidRDefault="00121844" w:rsidP="00121844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121844">
              <w:rPr>
                <w:rFonts w:cs="Arial"/>
                <w:szCs w:val="22"/>
              </w:rPr>
              <w:t>when and where to wear them.</w:t>
            </w:r>
          </w:p>
        </w:tc>
        <w:tc>
          <w:tcPr>
            <w:tcW w:w="2483" w:type="dxa"/>
            <w:vAlign w:val="top"/>
          </w:tcPr>
          <w:p w:rsidR="00E8520A" w:rsidRDefault="00E8520A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Attempts to perform a role play between a YouTube influencer and a TV presenter, with minimum interaction. </w:t>
            </w:r>
          </w:p>
          <w:p w:rsidR="00E8520A" w:rsidRDefault="00E8520A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Attempts to present some information on 1-2 items of clothing/accessories</w:t>
            </w:r>
            <w:r w:rsidR="008C4043">
              <w:rPr>
                <w:szCs w:val="22"/>
              </w:rPr>
              <w:t xml:space="preserve">, with elementary information on: </w:t>
            </w:r>
          </w:p>
          <w:p w:rsidR="00AF27EF" w:rsidRPr="00121844" w:rsidRDefault="00AF27EF" w:rsidP="00AF27EF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whether to keep the item or not</w:t>
            </w:r>
          </w:p>
          <w:p w:rsidR="008C4043" w:rsidRPr="008C4043" w:rsidRDefault="008C4043" w:rsidP="008C4043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C4043">
              <w:rPr>
                <w:rFonts w:cs="Arial"/>
                <w:szCs w:val="20"/>
              </w:rPr>
              <w:t xml:space="preserve">how </w:t>
            </w:r>
            <w:r w:rsidR="00321E73">
              <w:rPr>
                <w:rFonts w:cs="Arial"/>
                <w:szCs w:val="20"/>
              </w:rPr>
              <w:t>to</w:t>
            </w:r>
            <w:r w:rsidRPr="008C4043">
              <w:rPr>
                <w:rFonts w:cs="Arial"/>
                <w:szCs w:val="20"/>
              </w:rPr>
              <w:t xml:space="preserve"> wear them</w:t>
            </w:r>
          </w:p>
          <w:p w:rsidR="008C4043" w:rsidRPr="008C4043" w:rsidRDefault="008C4043" w:rsidP="008C4043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8C4043">
              <w:rPr>
                <w:rFonts w:cs="Arial"/>
                <w:szCs w:val="20"/>
              </w:rPr>
              <w:t>how to style them</w:t>
            </w:r>
          </w:p>
          <w:p w:rsidR="008C4043" w:rsidRPr="00121844" w:rsidRDefault="008C4043" w:rsidP="008C4043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C4043">
              <w:rPr>
                <w:rFonts w:cs="Arial"/>
                <w:szCs w:val="20"/>
              </w:rPr>
              <w:t>when and where to wear them.</w:t>
            </w:r>
          </w:p>
        </w:tc>
      </w:tr>
      <w:tr w:rsidR="00F80E08" w:rsidRPr="00965777" w:rsidTr="003A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F80E08" w:rsidRPr="00965777" w:rsidRDefault="00F80E08" w:rsidP="003A5DF2">
            <w:pPr>
              <w:rPr>
                <w:b w:val="0"/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>LMG5-5U</w:t>
            </w:r>
          </w:p>
          <w:p w:rsidR="00F80E08" w:rsidRPr="00965777" w:rsidRDefault="00F80E08" w:rsidP="003A5DF2">
            <w:pPr>
              <w:rPr>
                <w:b w:val="0"/>
                <w:szCs w:val="22"/>
                <w:lang w:eastAsia="zh-CN"/>
              </w:rPr>
            </w:pPr>
            <w:r w:rsidRPr="00965777">
              <w:rPr>
                <w:b w:val="0"/>
                <w:szCs w:val="22"/>
                <w:lang w:eastAsia="zh-CN"/>
              </w:rPr>
              <w:t>Demonstrates how Modern Greek pronunciation and intonation are used to convey meaning</w:t>
            </w:r>
          </w:p>
        </w:tc>
        <w:tc>
          <w:tcPr>
            <w:tcW w:w="2483" w:type="dxa"/>
            <w:vAlign w:val="top"/>
          </w:tcPr>
          <w:p w:rsidR="00F80E08" w:rsidRPr="00965777" w:rsidRDefault="00965777" w:rsidP="003A5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965777">
              <w:rPr>
                <w:rFonts w:eastAsia="Helvetica Neue" w:cs="Arial"/>
                <w:szCs w:val="22"/>
              </w:rPr>
              <w:t xml:space="preserve">Speaks </w:t>
            </w:r>
            <w:r w:rsidR="00D70E3D">
              <w:rPr>
                <w:rFonts w:eastAsia="Helvetica Neue" w:cs="Arial"/>
                <w:szCs w:val="22"/>
              </w:rPr>
              <w:t>fluently</w:t>
            </w:r>
            <w:r w:rsidRPr="00965777">
              <w:rPr>
                <w:rFonts w:eastAsia="Helvetica Neue" w:cs="Arial"/>
                <w:szCs w:val="22"/>
              </w:rPr>
              <w:t xml:space="preserve"> </w:t>
            </w:r>
            <w:r w:rsidR="009837BC">
              <w:rPr>
                <w:rFonts w:eastAsia="Helvetica Neue" w:cs="Arial"/>
                <w:szCs w:val="22"/>
              </w:rPr>
              <w:t xml:space="preserve">in Modern Greek </w:t>
            </w:r>
            <w:r w:rsidRPr="00965777">
              <w:rPr>
                <w:rFonts w:eastAsia="Helvetica Neue" w:cs="Arial"/>
                <w:szCs w:val="22"/>
              </w:rPr>
              <w:t xml:space="preserve">with authentic intonation and pronunciation to effectively communicate information, ask and </w:t>
            </w:r>
            <w:r w:rsidRPr="00965777">
              <w:rPr>
                <w:rFonts w:eastAsia="Helvetica Neue" w:cs="Arial"/>
                <w:szCs w:val="22"/>
              </w:rPr>
              <w:lastRenderedPageBreak/>
              <w:t xml:space="preserve">reply to questions and sustain the </w:t>
            </w:r>
            <w:r w:rsidR="002F17E8">
              <w:rPr>
                <w:rFonts w:eastAsia="Helvetica Neue" w:cs="Arial"/>
                <w:szCs w:val="22"/>
              </w:rPr>
              <w:t xml:space="preserve">pace of the </w:t>
            </w:r>
            <w:r w:rsidRPr="00965777">
              <w:rPr>
                <w:rFonts w:eastAsia="Helvetica Neue" w:cs="Arial"/>
                <w:szCs w:val="22"/>
              </w:rPr>
              <w:t>conversation.</w:t>
            </w:r>
          </w:p>
        </w:tc>
        <w:tc>
          <w:tcPr>
            <w:tcW w:w="2483" w:type="dxa"/>
            <w:vAlign w:val="top"/>
          </w:tcPr>
          <w:p w:rsidR="00F80E08" w:rsidRPr="00965777" w:rsidRDefault="007007F5" w:rsidP="003A5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lastRenderedPageBreak/>
              <w:t xml:space="preserve">Speaks in fluent Modern Greek with correct intonation and pronunciation to communicate information, ask and reply to questions and </w:t>
            </w:r>
            <w:r>
              <w:rPr>
                <w:szCs w:val="22"/>
                <w:lang w:eastAsia="zh-CN"/>
              </w:rPr>
              <w:lastRenderedPageBreak/>
              <w:t xml:space="preserve">maintain the </w:t>
            </w:r>
            <w:r w:rsidR="002F17E8">
              <w:rPr>
                <w:szCs w:val="22"/>
                <w:lang w:eastAsia="zh-CN"/>
              </w:rPr>
              <w:t xml:space="preserve">pace of the </w:t>
            </w:r>
            <w:r>
              <w:rPr>
                <w:szCs w:val="22"/>
                <w:lang w:eastAsia="zh-CN"/>
              </w:rPr>
              <w:t>conversation.</w:t>
            </w:r>
          </w:p>
        </w:tc>
        <w:tc>
          <w:tcPr>
            <w:tcW w:w="2483" w:type="dxa"/>
            <w:vAlign w:val="top"/>
          </w:tcPr>
          <w:p w:rsidR="00F80E08" w:rsidRPr="00965777" w:rsidRDefault="003A5DF2" w:rsidP="003A5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lastRenderedPageBreak/>
              <w:t xml:space="preserve">Speaks in Modern Greek with some errors in intonation and pronunciation to communicate information, ask and reply to questions and </w:t>
            </w:r>
            <w:r>
              <w:rPr>
                <w:szCs w:val="22"/>
                <w:lang w:eastAsia="zh-CN"/>
              </w:rPr>
              <w:lastRenderedPageBreak/>
              <w:t>continue the conversation.</w:t>
            </w:r>
          </w:p>
        </w:tc>
        <w:tc>
          <w:tcPr>
            <w:tcW w:w="2483" w:type="dxa"/>
            <w:vAlign w:val="top"/>
          </w:tcPr>
          <w:p w:rsidR="00F80E08" w:rsidRPr="00965777" w:rsidRDefault="002F17E8" w:rsidP="003A5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lastRenderedPageBreak/>
              <w:t xml:space="preserve">Speaks in Modern Greek with many errors in intonation and pronunciation which may hinder comprehension. </w:t>
            </w:r>
          </w:p>
        </w:tc>
        <w:tc>
          <w:tcPr>
            <w:tcW w:w="2483" w:type="dxa"/>
            <w:vAlign w:val="top"/>
          </w:tcPr>
          <w:p w:rsidR="00F80E08" w:rsidRPr="00965777" w:rsidRDefault="007B4DA9" w:rsidP="003A5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Attempts to s</w:t>
            </w:r>
            <w:r w:rsidR="002F17E8">
              <w:rPr>
                <w:szCs w:val="22"/>
                <w:lang w:eastAsia="zh-CN"/>
              </w:rPr>
              <w:t>peak in Modern Greek with multiple errors in pronunciation which hinder comprehension.</w:t>
            </w:r>
          </w:p>
        </w:tc>
      </w:tr>
      <w:tr w:rsidR="00BB2C97" w:rsidRPr="00965777" w:rsidTr="003A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:rsidR="00BB2C97" w:rsidRPr="00965777" w:rsidRDefault="00BB2C97" w:rsidP="003A5DF2">
            <w:pPr>
              <w:rPr>
                <w:b w:val="0"/>
                <w:szCs w:val="22"/>
                <w:lang w:eastAsia="zh-CN"/>
              </w:rPr>
            </w:pPr>
            <w:r w:rsidRPr="00965777">
              <w:rPr>
                <w:szCs w:val="22"/>
                <w:lang w:eastAsia="zh-CN"/>
              </w:rPr>
              <w:t>LMG5-7U</w:t>
            </w:r>
          </w:p>
          <w:p w:rsidR="00BB2C97" w:rsidRPr="00965777" w:rsidRDefault="00BB2C97" w:rsidP="003A5DF2">
            <w:pPr>
              <w:rPr>
                <w:b w:val="0"/>
                <w:szCs w:val="22"/>
                <w:lang w:eastAsia="zh-CN"/>
              </w:rPr>
            </w:pPr>
            <w:r w:rsidRPr="00965777">
              <w:rPr>
                <w:b w:val="0"/>
                <w:szCs w:val="22"/>
                <w:lang w:eastAsia="zh-CN"/>
              </w:rPr>
              <w:t>Analyses the function of complex Modern Greek grammatical structures to extend meaning</w:t>
            </w:r>
          </w:p>
        </w:tc>
        <w:tc>
          <w:tcPr>
            <w:tcW w:w="2483" w:type="dxa"/>
            <w:vAlign w:val="top"/>
          </w:tcPr>
          <w:p w:rsidR="00BB2C97" w:rsidRPr="007007F5" w:rsidRDefault="00BB2C97" w:rsidP="003A5D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Cs w:val="20"/>
                <w:lang w:eastAsia="zh-CN"/>
              </w:rPr>
            </w:pPr>
            <w:r w:rsidRPr="007007F5">
              <w:rPr>
                <w:rFonts w:eastAsia="SimSun" w:cs="Arial"/>
                <w:szCs w:val="20"/>
                <w:lang w:eastAsia="zh-CN"/>
              </w:rPr>
              <w:t xml:space="preserve">Applies an extensive range of vocabulary and linguistic structures accurately, including all of the following: </w:t>
            </w:r>
          </w:p>
          <w:p w:rsidR="00BB2C97" w:rsidRPr="007007F5" w:rsidRDefault="00BB2C97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starting the conversation appropriately</w:t>
            </w:r>
          </w:p>
          <w:p w:rsidR="00BB2C97" w:rsidRPr="007007F5" w:rsidRDefault="00BB2C97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using</w:t>
            </w:r>
            <w:r w:rsidR="00D70E3D">
              <w:rPr>
                <w:rFonts w:cs="Arial"/>
                <w:szCs w:val="20"/>
              </w:rPr>
              <w:t xml:space="preserve"> appropriate</w:t>
            </w:r>
            <w:r w:rsidRPr="007007F5">
              <w:rPr>
                <w:rFonts w:cs="Arial"/>
                <w:szCs w:val="20"/>
              </w:rPr>
              <w:t xml:space="preserve"> language to speak to a TV presenter/an influencer</w:t>
            </w:r>
          </w:p>
          <w:p w:rsidR="00BB2C97" w:rsidRPr="007007F5" w:rsidRDefault="00BB2C97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asking and replying to questions</w:t>
            </w:r>
          </w:p>
          <w:p w:rsidR="00BB2C97" w:rsidRPr="00756CFF" w:rsidRDefault="00BB2C97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7F5">
              <w:rPr>
                <w:rFonts w:cs="Arial"/>
                <w:szCs w:val="20"/>
              </w:rPr>
              <w:t>ending the conversation appropriately.</w:t>
            </w:r>
          </w:p>
        </w:tc>
        <w:tc>
          <w:tcPr>
            <w:tcW w:w="2483" w:type="dxa"/>
            <w:vAlign w:val="top"/>
          </w:tcPr>
          <w:p w:rsidR="00BB2C97" w:rsidRDefault="007007F5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Applies a thorough range of vocabulary and linguistic structures </w:t>
            </w:r>
            <w:r w:rsidR="003A5DF2">
              <w:rPr>
                <w:szCs w:val="22"/>
                <w:lang w:eastAsia="zh-CN"/>
              </w:rPr>
              <w:t>with some errors</w:t>
            </w:r>
            <w:r>
              <w:rPr>
                <w:szCs w:val="22"/>
                <w:lang w:eastAsia="zh-CN"/>
              </w:rPr>
              <w:t xml:space="preserve">, including the following: </w:t>
            </w:r>
          </w:p>
          <w:p w:rsidR="007007F5" w:rsidRPr="007007F5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starting the conversation appropriately</w:t>
            </w:r>
          </w:p>
          <w:p w:rsidR="007007F5" w:rsidRPr="007007F5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using language appropriate to speaking to a TV presenter/an influencer</w:t>
            </w:r>
          </w:p>
          <w:p w:rsidR="007007F5" w:rsidRPr="007007F5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asking and replying to questions</w:t>
            </w:r>
          </w:p>
          <w:p w:rsidR="007007F5" w:rsidRPr="00965777" w:rsidRDefault="007007F5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ending the conversation appropriately.</w:t>
            </w:r>
          </w:p>
        </w:tc>
        <w:tc>
          <w:tcPr>
            <w:tcW w:w="2483" w:type="dxa"/>
            <w:vAlign w:val="top"/>
          </w:tcPr>
          <w:p w:rsidR="00BB2C97" w:rsidRDefault="003A5DF2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Applies a sound range of vocabulary and linguistic structures with errors, including some of the following: </w:t>
            </w:r>
          </w:p>
          <w:p w:rsidR="003A5DF2" w:rsidRPr="007007F5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starting the conversation appropriately</w:t>
            </w:r>
          </w:p>
          <w:p w:rsidR="003A5DF2" w:rsidRPr="007007F5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using language appropriate to speaking to a TV presenter/an influencer</w:t>
            </w:r>
          </w:p>
          <w:p w:rsidR="003A5DF2" w:rsidRPr="003A5DF2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asking and replying to questions</w:t>
            </w:r>
          </w:p>
          <w:p w:rsidR="003A5DF2" w:rsidRPr="003A5DF2" w:rsidRDefault="003A5DF2" w:rsidP="003A5DF2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ending the conversation appropriately.</w:t>
            </w:r>
          </w:p>
        </w:tc>
        <w:tc>
          <w:tcPr>
            <w:tcW w:w="2483" w:type="dxa"/>
            <w:vAlign w:val="top"/>
          </w:tcPr>
          <w:p w:rsidR="00BB2C97" w:rsidRDefault="002F17E8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Applies a basic range of vocabulary and linguistic structures with </w:t>
            </w:r>
            <w:r w:rsidR="00D70E3D">
              <w:rPr>
                <w:szCs w:val="22"/>
                <w:lang w:eastAsia="zh-CN"/>
              </w:rPr>
              <w:t>frequent</w:t>
            </w:r>
            <w:r>
              <w:rPr>
                <w:szCs w:val="22"/>
                <w:lang w:eastAsia="zh-CN"/>
              </w:rPr>
              <w:t xml:space="preserve"> errors and may include 1-2 of the following: </w:t>
            </w:r>
          </w:p>
          <w:p w:rsidR="002F17E8" w:rsidRPr="007007F5" w:rsidRDefault="002F17E8" w:rsidP="002F17E8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starting the conversation appropriately</w:t>
            </w:r>
          </w:p>
          <w:p w:rsidR="002F17E8" w:rsidRPr="007007F5" w:rsidRDefault="002F17E8" w:rsidP="002F17E8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07F5">
              <w:rPr>
                <w:rFonts w:cs="Arial"/>
                <w:szCs w:val="20"/>
              </w:rPr>
              <w:t>using language appropriate to speaking to a TV presenter/an influencer</w:t>
            </w:r>
          </w:p>
          <w:p w:rsidR="002F17E8" w:rsidRPr="002F17E8" w:rsidRDefault="002F17E8" w:rsidP="002F17E8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asking and replying to questions</w:t>
            </w:r>
          </w:p>
          <w:p w:rsidR="002F17E8" w:rsidRPr="00965777" w:rsidRDefault="002F17E8" w:rsidP="002F17E8">
            <w:pPr>
              <w:numPr>
                <w:ilvl w:val="0"/>
                <w:numId w:val="26"/>
              </w:numPr>
              <w:ind w:left="4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007F5">
              <w:rPr>
                <w:rFonts w:cs="Arial"/>
                <w:szCs w:val="20"/>
              </w:rPr>
              <w:t>ending the conversation appropriately.</w:t>
            </w:r>
          </w:p>
        </w:tc>
        <w:tc>
          <w:tcPr>
            <w:tcW w:w="2483" w:type="dxa"/>
            <w:vAlign w:val="top"/>
          </w:tcPr>
          <w:p w:rsidR="00BB2C97" w:rsidRPr="00965777" w:rsidRDefault="002F17E8" w:rsidP="003A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Applies elementary range of vocabulary and structures in an attempt to hold a conversation. </w:t>
            </w:r>
          </w:p>
        </w:tc>
      </w:tr>
    </w:tbl>
    <w:p w:rsidR="0018581D" w:rsidRDefault="0018581D" w:rsidP="0018581D"/>
    <w:p w:rsidR="00EE76F5" w:rsidRDefault="00EE76F5" w:rsidP="00121844">
      <w:pPr>
        <w:pStyle w:val="Heading2"/>
      </w:pPr>
      <w:r>
        <w:lastRenderedPageBreak/>
        <w:t xml:space="preserve">Marking guidelines – </w:t>
      </w:r>
      <w:r w:rsidR="00121844">
        <w:t xml:space="preserve">version </w:t>
      </w:r>
      <w:r>
        <w:t>B</w:t>
      </w:r>
    </w:p>
    <w:tbl>
      <w:tblPr>
        <w:tblStyle w:val="Tableheader1"/>
        <w:tblW w:w="14562" w:type="dxa"/>
        <w:tblInd w:w="-30" w:type="dxa"/>
        <w:tblLook w:val="04A0" w:firstRow="1" w:lastRow="0" w:firstColumn="1" w:lastColumn="0" w:noHBand="0" w:noVBand="1"/>
      </w:tblPr>
      <w:tblGrid>
        <w:gridCol w:w="12049"/>
        <w:gridCol w:w="2513"/>
      </w:tblGrid>
      <w:tr w:rsidR="00EE76F5" w:rsidTr="00EE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49" w:type="dxa"/>
          </w:tcPr>
          <w:p w:rsidR="00EE76F5" w:rsidRDefault="00EE76F5" w:rsidP="00EE76F5">
            <w:pPr>
              <w:spacing w:before="192" w:after="192"/>
            </w:pPr>
            <w:r>
              <w:t>Marking guidelines</w:t>
            </w:r>
          </w:p>
        </w:tc>
        <w:tc>
          <w:tcPr>
            <w:tcW w:w="2513" w:type="dxa"/>
          </w:tcPr>
          <w:p w:rsidR="00EE76F5" w:rsidRDefault="00EE76F5" w:rsidP="00EE7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EE76F5" w:rsidTr="00E4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EE76F5" w:rsidRPr="00942A96" w:rsidRDefault="00EE76F5">
            <w:pPr>
              <w:rPr>
                <w:b w:val="0"/>
              </w:rPr>
            </w:pPr>
            <w:r w:rsidRPr="00942A96">
              <w:rPr>
                <w:b w:val="0"/>
              </w:rPr>
              <w:t>Performs a</w:t>
            </w:r>
            <w:r w:rsidR="009837BC" w:rsidRPr="00942A96">
              <w:rPr>
                <w:b w:val="0"/>
              </w:rPr>
              <w:t>n engaging</w:t>
            </w:r>
            <w:r w:rsidRPr="00942A96">
              <w:rPr>
                <w:b w:val="0"/>
              </w:rPr>
              <w:t xml:space="preserve"> role play between a YouTube influencer and a TV presenter. </w:t>
            </w:r>
          </w:p>
          <w:p w:rsidR="00EE76F5" w:rsidRPr="00942A96" w:rsidRDefault="00EE76F5">
            <w:pPr>
              <w:rPr>
                <w:b w:val="0"/>
              </w:rPr>
            </w:pPr>
            <w:r w:rsidRPr="00942A96">
              <w:rPr>
                <w:b w:val="0"/>
              </w:rPr>
              <w:t>Holds a sustained interaction between the influencer and the TV presenter</w:t>
            </w:r>
            <w:r w:rsidR="009837BC" w:rsidRPr="00942A96">
              <w:rPr>
                <w:b w:val="0"/>
              </w:rPr>
              <w:t>.</w:t>
            </w:r>
          </w:p>
          <w:p w:rsidR="00EE76F5" w:rsidRPr="00942A96" w:rsidRDefault="00EE76F5">
            <w:pPr>
              <w:rPr>
                <w:b w:val="0"/>
              </w:rPr>
            </w:pPr>
            <w:r w:rsidRPr="00942A96">
              <w:rPr>
                <w:b w:val="0"/>
              </w:rPr>
              <w:t>Presents extensive information on at least 5 items of clothing/accessories with justification</w:t>
            </w:r>
            <w:r w:rsidR="009837BC" w:rsidRPr="00942A96">
              <w:rPr>
                <w:b w:val="0"/>
              </w:rPr>
              <w:t xml:space="preserve"> on</w:t>
            </w:r>
            <w:r w:rsidRPr="00942A96">
              <w:rPr>
                <w:b w:val="0"/>
              </w:rPr>
              <w:t>:</w:t>
            </w:r>
          </w:p>
          <w:p w:rsidR="009837BC" w:rsidRPr="00942A96" w:rsidRDefault="009837BC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whether to keep the item or not</w:t>
            </w:r>
          </w:p>
          <w:p w:rsidR="00EE76F5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 xml:space="preserve">how </w:t>
            </w:r>
            <w:r w:rsidR="00321E73" w:rsidRPr="00942A96">
              <w:rPr>
                <w:b w:val="0"/>
              </w:rPr>
              <w:t>to</w:t>
            </w:r>
            <w:r w:rsidRPr="00942A96">
              <w:rPr>
                <w:b w:val="0"/>
              </w:rPr>
              <w:t xml:space="preserve"> wear them</w:t>
            </w:r>
          </w:p>
          <w:p w:rsidR="00CE120E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how to style them</w:t>
            </w:r>
          </w:p>
          <w:p w:rsidR="00EE76F5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when and where to wear them.</w:t>
            </w:r>
          </w:p>
          <w:p w:rsidR="00EE76F5" w:rsidRPr="00942A96" w:rsidRDefault="00EE76F5">
            <w:pPr>
              <w:rPr>
                <w:b w:val="0"/>
              </w:rPr>
            </w:pPr>
            <w:r w:rsidRPr="00942A96">
              <w:rPr>
                <w:b w:val="0"/>
              </w:rPr>
              <w:t xml:space="preserve">Speaks </w:t>
            </w:r>
            <w:r w:rsidR="009837BC" w:rsidRPr="00942A96">
              <w:rPr>
                <w:b w:val="0"/>
              </w:rPr>
              <w:t>fluently</w:t>
            </w:r>
            <w:r w:rsidRPr="00942A96">
              <w:rPr>
                <w:b w:val="0"/>
              </w:rPr>
              <w:t xml:space="preserve"> </w:t>
            </w:r>
            <w:r w:rsidR="009837BC" w:rsidRPr="00942A96">
              <w:rPr>
                <w:b w:val="0"/>
              </w:rPr>
              <w:t xml:space="preserve">in Modern Greek </w:t>
            </w:r>
            <w:r w:rsidRPr="00942A96">
              <w:rPr>
                <w:b w:val="0"/>
              </w:rPr>
              <w:t>with authentic intonation and pronunciation to effectively communicate information, ask and reply to questions and sustain the conversation.</w:t>
            </w:r>
          </w:p>
          <w:p w:rsidR="00EE76F5" w:rsidRPr="00942A96" w:rsidRDefault="00EE76F5" w:rsidP="00942A96">
            <w:pPr>
              <w:rPr>
                <w:rFonts w:eastAsia="SimSun"/>
                <w:b w:val="0"/>
                <w:lang w:eastAsia="zh-CN"/>
              </w:rPr>
            </w:pPr>
            <w:r w:rsidRPr="00942A96">
              <w:rPr>
                <w:rFonts w:eastAsia="SimSun"/>
                <w:b w:val="0"/>
                <w:lang w:eastAsia="zh-CN"/>
              </w:rPr>
              <w:t xml:space="preserve">Applies an extensive range of vocabulary and linguistic structures accurately, including all of the following: </w:t>
            </w:r>
          </w:p>
          <w:p w:rsidR="00EE76F5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starting the conversation appropriately</w:t>
            </w:r>
          </w:p>
          <w:p w:rsidR="00EE76F5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using language appropriate to speaking to a TV presenter/an influencer</w:t>
            </w:r>
          </w:p>
          <w:p w:rsidR="00CE120E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asking and replying to questions</w:t>
            </w:r>
          </w:p>
          <w:p w:rsidR="00EE76F5" w:rsidRPr="00942A96" w:rsidRDefault="00EE76F5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ending the conversation appropriately.</w:t>
            </w:r>
          </w:p>
        </w:tc>
        <w:tc>
          <w:tcPr>
            <w:tcW w:w="2513" w:type="dxa"/>
          </w:tcPr>
          <w:p w:rsidR="00EE76F5" w:rsidRPr="00CE120E" w:rsidRDefault="00EE76F5" w:rsidP="00E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20E">
              <w:rPr>
                <w:b/>
              </w:rPr>
              <w:t>A</w:t>
            </w:r>
          </w:p>
        </w:tc>
      </w:tr>
      <w:tr w:rsidR="00EE76F5" w:rsidTr="00E41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9837BC" w:rsidRPr="00942A96" w:rsidRDefault="009837BC">
            <w:pPr>
              <w:rPr>
                <w:b w:val="0"/>
              </w:rPr>
            </w:pPr>
            <w:r w:rsidRPr="00942A96">
              <w:rPr>
                <w:b w:val="0"/>
              </w:rPr>
              <w:t>Performs a well-structured role play between a YouTube influencer and a TV presenter.</w:t>
            </w:r>
          </w:p>
          <w:p w:rsidR="009837BC" w:rsidRPr="00942A96" w:rsidRDefault="009837BC">
            <w:pPr>
              <w:rPr>
                <w:b w:val="0"/>
              </w:rPr>
            </w:pPr>
            <w:r w:rsidRPr="00942A96">
              <w:rPr>
                <w:b w:val="0"/>
              </w:rPr>
              <w:t xml:space="preserve">Holds a consistent interaction between the influencer and the TV presenter. </w:t>
            </w:r>
          </w:p>
          <w:p w:rsidR="002F17E8" w:rsidRPr="00942A96" w:rsidRDefault="002F17E8">
            <w:pPr>
              <w:rPr>
                <w:rFonts w:cs="Arial"/>
                <w:b w:val="0"/>
              </w:rPr>
            </w:pPr>
            <w:r w:rsidRPr="00942A96">
              <w:rPr>
                <w:rFonts w:cs="Arial"/>
                <w:b w:val="0"/>
              </w:rPr>
              <w:t>Presents thorough information on at least 5 items of clothing/accessories with justification:</w:t>
            </w:r>
          </w:p>
          <w:p w:rsidR="002F17E8" w:rsidRPr="00942A96" w:rsidRDefault="009837BC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whether to keep the item or not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 xml:space="preserve">how </w:t>
            </w:r>
            <w:r w:rsidR="00321E73" w:rsidRPr="00942A96">
              <w:rPr>
                <w:b w:val="0"/>
              </w:rPr>
              <w:t>to</w:t>
            </w:r>
            <w:r w:rsidRPr="00942A96">
              <w:rPr>
                <w:b w:val="0"/>
              </w:rPr>
              <w:t xml:space="preserve"> wear them</w:t>
            </w:r>
          </w:p>
          <w:p w:rsidR="00CE120E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how to style them</w:t>
            </w:r>
          </w:p>
          <w:p w:rsidR="00EE76F5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when and where to wear them.</w:t>
            </w:r>
          </w:p>
          <w:p w:rsidR="002F17E8" w:rsidRPr="00942A96" w:rsidRDefault="002F17E8">
            <w:pPr>
              <w:rPr>
                <w:rFonts w:cs="Arial"/>
                <w:b w:val="0"/>
                <w:lang w:eastAsia="zh-CN"/>
              </w:rPr>
            </w:pPr>
            <w:r w:rsidRPr="00942A96">
              <w:rPr>
                <w:rFonts w:cs="Arial"/>
                <w:b w:val="0"/>
                <w:lang w:eastAsia="zh-CN"/>
              </w:rPr>
              <w:t xml:space="preserve">Speaks in fluent Modern Greek with correct intonation and pronunciation to communicate information, ask and reply to </w:t>
            </w:r>
            <w:r w:rsidRPr="00942A96">
              <w:rPr>
                <w:rFonts w:cs="Arial"/>
                <w:b w:val="0"/>
                <w:lang w:eastAsia="zh-CN"/>
              </w:rPr>
              <w:lastRenderedPageBreak/>
              <w:t>questions and maintain the pace of the conversation.</w:t>
            </w:r>
          </w:p>
          <w:p w:rsidR="002F17E8" w:rsidRPr="00942A96" w:rsidRDefault="002F17E8">
            <w:pPr>
              <w:rPr>
                <w:rFonts w:cs="Arial"/>
                <w:b w:val="0"/>
                <w:lang w:eastAsia="zh-CN"/>
              </w:rPr>
            </w:pPr>
            <w:r w:rsidRPr="00942A96">
              <w:rPr>
                <w:rFonts w:cs="Arial"/>
                <w:b w:val="0"/>
                <w:lang w:eastAsia="zh-CN"/>
              </w:rPr>
              <w:t xml:space="preserve">Applies a thorough range of vocabulary and linguistic structures with some errors, including the following: 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starting the conversation appropriately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using language appropriate to speaking to a TV presenter/an influencer</w:t>
            </w:r>
          </w:p>
          <w:p w:rsidR="00CE120E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asking and replying to questions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ending the conversation appropriately.</w:t>
            </w:r>
          </w:p>
        </w:tc>
        <w:tc>
          <w:tcPr>
            <w:tcW w:w="2513" w:type="dxa"/>
          </w:tcPr>
          <w:p w:rsidR="00EE76F5" w:rsidRPr="00CE120E" w:rsidRDefault="00EE76F5" w:rsidP="00E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120E">
              <w:rPr>
                <w:b/>
              </w:rPr>
              <w:lastRenderedPageBreak/>
              <w:t>B</w:t>
            </w:r>
          </w:p>
        </w:tc>
      </w:tr>
      <w:tr w:rsidR="00EE76F5" w:rsidTr="00E4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9837BC" w:rsidRPr="00942A96" w:rsidRDefault="009837BC">
            <w:pPr>
              <w:rPr>
                <w:b w:val="0"/>
              </w:rPr>
            </w:pPr>
            <w:r w:rsidRPr="00942A96">
              <w:rPr>
                <w:b w:val="0"/>
              </w:rPr>
              <w:t>Performs a role play between a YouTube influencer and a TV presenter.</w:t>
            </w:r>
          </w:p>
          <w:p w:rsidR="009837BC" w:rsidRPr="00942A96" w:rsidRDefault="009837BC">
            <w:pPr>
              <w:rPr>
                <w:b w:val="0"/>
              </w:rPr>
            </w:pPr>
            <w:r w:rsidRPr="00942A96">
              <w:rPr>
                <w:b w:val="0"/>
              </w:rPr>
              <w:t>Holds an interaction between the influencer and the TV presenter.</w:t>
            </w:r>
          </w:p>
          <w:p w:rsidR="002F17E8" w:rsidRPr="00942A96" w:rsidRDefault="002F17E8">
            <w:pPr>
              <w:rPr>
                <w:b w:val="0"/>
              </w:rPr>
            </w:pPr>
            <w:r w:rsidRPr="00942A96">
              <w:rPr>
                <w:b w:val="0"/>
              </w:rPr>
              <w:t>Presents sound information on 4-5 items of clothing/accessories with some justification</w:t>
            </w:r>
            <w:r w:rsidR="009837BC" w:rsidRPr="00942A96">
              <w:rPr>
                <w:b w:val="0"/>
              </w:rPr>
              <w:t xml:space="preserve"> on</w:t>
            </w:r>
            <w:r w:rsidRPr="00942A96">
              <w:rPr>
                <w:b w:val="0"/>
              </w:rPr>
              <w:t>: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</w:t>
            </w:r>
            <w:r w:rsidR="009837BC" w:rsidRPr="00942A96">
              <w:rPr>
                <w:b w:val="0"/>
              </w:rPr>
              <w:t>ether to keep the item or not</w:t>
            </w:r>
          </w:p>
          <w:p w:rsidR="002F17E8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 xml:space="preserve">how </w:t>
            </w:r>
            <w:r w:rsidR="00321E73" w:rsidRPr="00942A96">
              <w:rPr>
                <w:b w:val="0"/>
              </w:rPr>
              <w:t>to</w:t>
            </w:r>
            <w:r w:rsidRPr="00942A96">
              <w:rPr>
                <w:b w:val="0"/>
              </w:rPr>
              <w:t xml:space="preserve"> wear them</w:t>
            </w:r>
          </w:p>
          <w:p w:rsidR="00CE120E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how to style them</w:t>
            </w:r>
          </w:p>
          <w:p w:rsidR="00EE76F5" w:rsidRPr="00942A96" w:rsidRDefault="002F17E8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when and where to wear them.</w:t>
            </w:r>
            <w:r w:rsidR="00CE120E" w:rsidRPr="00942A96">
              <w:rPr>
                <w:b w:val="0"/>
              </w:rPr>
              <w:t xml:space="preserve"> </w:t>
            </w:r>
          </w:p>
          <w:p w:rsidR="002F17E8" w:rsidRPr="00942A96" w:rsidRDefault="00CE120E">
            <w:pPr>
              <w:rPr>
                <w:b w:val="0"/>
                <w:lang w:eastAsia="zh-CN"/>
              </w:rPr>
            </w:pPr>
            <w:r w:rsidRPr="00942A96">
              <w:rPr>
                <w:b w:val="0"/>
                <w:lang w:eastAsia="zh-CN"/>
              </w:rPr>
              <w:t>Speaks in Modern Greek with some errors in intonation and pronunciation to communicate information, ask and reply to questions and continue the conversation.</w:t>
            </w:r>
          </w:p>
          <w:p w:rsidR="00CE120E" w:rsidRPr="00942A96" w:rsidRDefault="00CE120E">
            <w:pPr>
              <w:rPr>
                <w:b w:val="0"/>
                <w:lang w:eastAsia="zh-CN"/>
              </w:rPr>
            </w:pPr>
            <w:r w:rsidRPr="00942A96">
              <w:rPr>
                <w:b w:val="0"/>
                <w:lang w:eastAsia="zh-CN"/>
              </w:rPr>
              <w:t xml:space="preserve">Applies a sound range of vocabulary and linguistic structures with errors, including some of the following: 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starting the conversation appropriately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using language appropriate to speaking to a TV presenter/an influencer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asking and replying to questions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ending the conversation appropriately.</w:t>
            </w:r>
          </w:p>
        </w:tc>
        <w:tc>
          <w:tcPr>
            <w:tcW w:w="2513" w:type="dxa"/>
          </w:tcPr>
          <w:p w:rsidR="00EE76F5" w:rsidRPr="00CE120E" w:rsidRDefault="00EE76F5" w:rsidP="00E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20E">
              <w:rPr>
                <w:b/>
              </w:rPr>
              <w:t>C</w:t>
            </w:r>
          </w:p>
        </w:tc>
      </w:tr>
      <w:tr w:rsidR="00EE76F5" w:rsidTr="00E41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CE120E" w:rsidRPr="00942A96" w:rsidRDefault="00CE120E">
            <w:pPr>
              <w:rPr>
                <w:b w:val="0"/>
              </w:rPr>
            </w:pPr>
            <w:r w:rsidRPr="00942A96">
              <w:rPr>
                <w:b w:val="0"/>
              </w:rPr>
              <w:t xml:space="preserve">Performs a basic role play between a YouTube influencer and a TV presenter. </w:t>
            </w:r>
          </w:p>
          <w:p w:rsidR="00CE120E" w:rsidRPr="00942A96" w:rsidRDefault="00CE120E">
            <w:pPr>
              <w:rPr>
                <w:b w:val="0"/>
              </w:rPr>
            </w:pPr>
            <w:r w:rsidRPr="00942A96">
              <w:rPr>
                <w:b w:val="0"/>
              </w:rPr>
              <w:t xml:space="preserve">Attempts to hold some interaction between the influencer and the TV presenter. </w:t>
            </w:r>
          </w:p>
          <w:p w:rsidR="00CE120E" w:rsidRPr="00942A96" w:rsidRDefault="00CE120E">
            <w:pPr>
              <w:rPr>
                <w:b w:val="0"/>
              </w:rPr>
            </w:pPr>
            <w:r w:rsidRPr="00942A96">
              <w:rPr>
                <w:b w:val="0"/>
              </w:rPr>
              <w:t>Presents basic information on 3-4 items of clothing/accessories, stating some basic information on the following:</w:t>
            </w:r>
          </w:p>
          <w:p w:rsidR="00CE120E" w:rsidRPr="00310081" w:rsidRDefault="009837BC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whether to keep the item or not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lastRenderedPageBreak/>
              <w:t xml:space="preserve">how </w:t>
            </w:r>
            <w:r w:rsidR="00321E73" w:rsidRPr="00942A96">
              <w:rPr>
                <w:b w:val="0"/>
              </w:rPr>
              <w:t>to</w:t>
            </w:r>
            <w:r w:rsidRPr="00942A96">
              <w:rPr>
                <w:b w:val="0"/>
              </w:rPr>
              <w:t xml:space="preserve"> wear them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how to style them</w:t>
            </w:r>
          </w:p>
          <w:p w:rsidR="00EE76F5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when and where to wear them.</w:t>
            </w:r>
          </w:p>
          <w:p w:rsidR="00CE120E" w:rsidRPr="00942A96" w:rsidRDefault="00CE120E">
            <w:pPr>
              <w:rPr>
                <w:b w:val="0"/>
                <w:lang w:eastAsia="zh-CN"/>
              </w:rPr>
            </w:pPr>
            <w:r w:rsidRPr="00942A96">
              <w:rPr>
                <w:b w:val="0"/>
                <w:lang w:eastAsia="zh-CN"/>
              </w:rPr>
              <w:t>Speaks in Modern Greek with many errors in intonation and pronunciation which may hinder comprehension.</w:t>
            </w:r>
          </w:p>
          <w:p w:rsidR="00CE120E" w:rsidRPr="00942A96" w:rsidRDefault="00CE120E">
            <w:pPr>
              <w:rPr>
                <w:b w:val="0"/>
                <w:lang w:eastAsia="zh-CN"/>
              </w:rPr>
            </w:pPr>
            <w:r w:rsidRPr="00942A96">
              <w:rPr>
                <w:b w:val="0"/>
                <w:lang w:eastAsia="zh-CN"/>
              </w:rPr>
              <w:t xml:space="preserve">Applies a basic range of vocabulary and linguistic structures with multiple errors and may include 1-2 of the following: 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starting the conversation appropriately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using language appropriate to speaking to a TV presenter/an influencer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asking and replying to questions</w:t>
            </w:r>
          </w:p>
          <w:p w:rsidR="00CE120E" w:rsidRPr="00942A96" w:rsidRDefault="00CE120E" w:rsidP="00942A96">
            <w:pPr>
              <w:pStyle w:val="ListBullet"/>
              <w:rPr>
                <w:b w:val="0"/>
              </w:rPr>
            </w:pPr>
            <w:r w:rsidRPr="00942A96">
              <w:rPr>
                <w:b w:val="0"/>
              </w:rPr>
              <w:t>ending the conversation appropriately.</w:t>
            </w:r>
          </w:p>
        </w:tc>
        <w:tc>
          <w:tcPr>
            <w:tcW w:w="2513" w:type="dxa"/>
          </w:tcPr>
          <w:p w:rsidR="00EE76F5" w:rsidRPr="00CE120E" w:rsidRDefault="00EE76F5" w:rsidP="00E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120E">
              <w:rPr>
                <w:b/>
              </w:rPr>
              <w:lastRenderedPageBreak/>
              <w:t>D</w:t>
            </w:r>
          </w:p>
        </w:tc>
      </w:tr>
      <w:tr w:rsidR="00EE76F5" w:rsidTr="00E4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CE120E" w:rsidRPr="00310081" w:rsidRDefault="00CE120E">
            <w:pPr>
              <w:rPr>
                <w:b w:val="0"/>
              </w:rPr>
            </w:pPr>
            <w:bookmarkStart w:id="0" w:name="_GoBack"/>
            <w:r w:rsidRPr="00310081">
              <w:rPr>
                <w:b w:val="0"/>
              </w:rPr>
              <w:t xml:space="preserve">Attempts to perform a role play between a YouTube influencer and a TV presenter, with minimum interaction. </w:t>
            </w:r>
          </w:p>
          <w:p w:rsidR="00CE120E" w:rsidRPr="00310081" w:rsidRDefault="00CE120E">
            <w:pPr>
              <w:rPr>
                <w:b w:val="0"/>
              </w:rPr>
            </w:pPr>
            <w:r w:rsidRPr="00310081">
              <w:rPr>
                <w:b w:val="0"/>
              </w:rPr>
              <w:t xml:space="preserve">Attempts to present some information on 1-2 items of clothing/accessories, with elementary information on: </w:t>
            </w:r>
          </w:p>
          <w:p w:rsidR="00CE120E" w:rsidRPr="00310081" w:rsidRDefault="007B4DA9" w:rsidP="00942A96">
            <w:pPr>
              <w:pStyle w:val="ListBullet"/>
              <w:rPr>
                <w:b w:val="0"/>
              </w:rPr>
            </w:pPr>
            <w:r w:rsidRPr="00310081">
              <w:rPr>
                <w:b w:val="0"/>
              </w:rPr>
              <w:t xml:space="preserve">whether to keep </w:t>
            </w:r>
            <w:r w:rsidR="00CE120E" w:rsidRPr="00310081">
              <w:rPr>
                <w:b w:val="0"/>
              </w:rPr>
              <w:t>the</w:t>
            </w:r>
            <w:r w:rsidRPr="00310081">
              <w:rPr>
                <w:b w:val="0"/>
              </w:rPr>
              <w:t xml:space="preserve"> item or not</w:t>
            </w:r>
          </w:p>
          <w:p w:rsidR="00CE120E" w:rsidRPr="00310081" w:rsidRDefault="00CE120E" w:rsidP="00942A96">
            <w:pPr>
              <w:pStyle w:val="ListBullet"/>
              <w:rPr>
                <w:b w:val="0"/>
              </w:rPr>
            </w:pPr>
            <w:r w:rsidRPr="00310081">
              <w:rPr>
                <w:b w:val="0"/>
              </w:rPr>
              <w:t xml:space="preserve">how </w:t>
            </w:r>
            <w:r w:rsidR="00321E73" w:rsidRPr="00310081">
              <w:rPr>
                <w:b w:val="0"/>
              </w:rPr>
              <w:t>to</w:t>
            </w:r>
            <w:r w:rsidRPr="00310081">
              <w:rPr>
                <w:b w:val="0"/>
              </w:rPr>
              <w:t xml:space="preserve"> wear them</w:t>
            </w:r>
          </w:p>
          <w:p w:rsidR="00CE120E" w:rsidRPr="00310081" w:rsidRDefault="00CE120E" w:rsidP="00942A96">
            <w:pPr>
              <w:pStyle w:val="ListBullet"/>
              <w:rPr>
                <w:b w:val="0"/>
              </w:rPr>
            </w:pPr>
            <w:r w:rsidRPr="00310081">
              <w:rPr>
                <w:b w:val="0"/>
              </w:rPr>
              <w:t>how to style them</w:t>
            </w:r>
          </w:p>
          <w:p w:rsidR="00EE76F5" w:rsidRPr="00310081" w:rsidRDefault="00CE120E" w:rsidP="00942A96">
            <w:pPr>
              <w:pStyle w:val="ListBullet"/>
              <w:rPr>
                <w:b w:val="0"/>
              </w:rPr>
            </w:pPr>
            <w:r w:rsidRPr="00310081">
              <w:rPr>
                <w:b w:val="0"/>
              </w:rPr>
              <w:t>when and where to wear them.</w:t>
            </w:r>
          </w:p>
          <w:p w:rsidR="00CE120E" w:rsidRPr="00310081" w:rsidRDefault="00054F11">
            <w:pPr>
              <w:rPr>
                <w:b w:val="0"/>
                <w:lang w:eastAsia="zh-CN"/>
              </w:rPr>
            </w:pPr>
            <w:r w:rsidRPr="00310081">
              <w:rPr>
                <w:b w:val="0"/>
                <w:lang w:eastAsia="zh-CN"/>
              </w:rPr>
              <w:t>Attempts to s</w:t>
            </w:r>
            <w:r w:rsidR="00CE120E" w:rsidRPr="00310081">
              <w:rPr>
                <w:b w:val="0"/>
                <w:lang w:eastAsia="zh-CN"/>
              </w:rPr>
              <w:t>peak in Modern Greek with multiple errors in pronunciation which hinder comprehension.</w:t>
            </w:r>
          </w:p>
          <w:p w:rsidR="00CE120E" w:rsidRPr="00321E73" w:rsidRDefault="00CE120E">
            <w:r w:rsidRPr="00310081">
              <w:rPr>
                <w:b w:val="0"/>
                <w:lang w:eastAsia="zh-CN"/>
              </w:rPr>
              <w:t>Applies elementary range of vocabulary and structures in an attempt to hold a conversation.</w:t>
            </w:r>
            <w:bookmarkEnd w:id="0"/>
          </w:p>
        </w:tc>
        <w:tc>
          <w:tcPr>
            <w:tcW w:w="2513" w:type="dxa"/>
          </w:tcPr>
          <w:p w:rsidR="00EE76F5" w:rsidRPr="00CE120E" w:rsidRDefault="00EE76F5" w:rsidP="00E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20E">
              <w:rPr>
                <w:b/>
              </w:rPr>
              <w:t>E</w:t>
            </w:r>
          </w:p>
        </w:tc>
      </w:tr>
    </w:tbl>
    <w:p w:rsidR="00EE76F5" w:rsidRPr="00EE76F5" w:rsidRDefault="00EE76F5" w:rsidP="00EE76F5"/>
    <w:sectPr w:rsidR="00EE76F5" w:rsidRPr="00EE76F5" w:rsidSect="00304F4D">
      <w:footerReference w:type="even" r:id="rId14"/>
      <w:footerReference w:type="default" r:id="rId15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91" w:rsidRDefault="00902191" w:rsidP="00191F45">
      <w:r>
        <w:separator/>
      </w:r>
    </w:p>
    <w:p w:rsidR="00902191" w:rsidRDefault="00902191"/>
    <w:p w:rsidR="00902191" w:rsidRDefault="00902191"/>
    <w:p w:rsidR="00902191" w:rsidRDefault="00902191"/>
  </w:endnote>
  <w:endnote w:type="continuationSeparator" w:id="0">
    <w:p w:rsidR="00902191" w:rsidRDefault="00902191" w:rsidP="00191F45">
      <w:r>
        <w:continuationSeparator/>
      </w:r>
    </w:p>
    <w:p w:rsidR="00902191" w:rsidRDefault="00902191"/>
    <w:p w:rsidR="00902191" w:rsidRDefault="00902191"/>
    <w:p w:rsidR="00902191" w:rsidRDefault="00902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CA" w:rsidRPr="002810D3" w:rsidRDefault="002810D3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32CE9">
      <w:rPr>
        <w:noProof/>
      </w:rPr>
      <w:t>2</w:t>
    </w:r>
    <w:r w:rsidRPr="002810D3">
      <w:fldChar w:fldCharType="end"/>
    </w:r>
    <w:r w:rsidRPr="002810D3">
      <w:tab/>
    </w:r>
    <w:r w:rsidR="00A8372C"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38" w:rsidRDefault="00DC3664" w:rsidP="00030F70">
    <w:pPr>
      <w:pStyle w:val="Footer"/>
    </w:pPr>
    <w:r>
      <w:t>© NSW Department of Education</w:t>
    </w:r>
    <w:r w:rsidR="00201825">
      <w:tab/>
    </w:r>
    <w:r w:rsidR="00201825"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72" w:rsidRPr="00030F70" w:rsidRDefault="00791B72" w:rsidP="00030F70">
    <w:pPr>
      <w:pStyle w:val="Logo-landscape"/>
    </w:pPr>
    <w:r w:rsidRPr="00030F70">
      <w:t>education.nsw.gov.au</w:t>
    </w:r>
    <w:r w:rsidRPr="00030F70">
      <w:tab/>
    </w:r>
    <w:r w:rsidRPr="00030F70">
      <w:rPr>
        <w:noProof/>
      </w:rPr>
      <w:drawing>
        <wp:inline distT="0" distB="0" distL="0" distR="0" wp14:anchorId="35A6AA39" wp14:editId="55DD205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2810D3" w:rsidRDefault="007A3356" w:rsidP="00942A96">
    <w:pPr>
      <w:pStyle w:val="Footer"/>
      <w:jc w:val="right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6565FA">
      <w:t>Stage 5 sample assessment – Modern Greek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030F70" w:rsidRDefault="007A3356" w:rsidP="00942A96">
    <w:pPr>
      <w:pStyle w:val="Footer"/>
      <w:jc w:val="cen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310081">
      <w:rPr>
        <w:noProof/>
      </w:rPr>
      <w:t>Oct-21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91" w:rsidRDefault="00902191" w:rsidP="00191F45">
      <w:r>
        <w:separator/>
      </w:r>
    </w:p>
    <w:p w:rsidR="00902191" w:rsidRDefault="00902191"/>
    <w:p w:rsidR="00902191" w:rsidRDefault="00902191"/>
    <w:p w:rsidR="00902191" w:rsidRDefault="00902191"/>
  </w:footnote>
  <w:footnote w:type="continuationSeparator" w:id="0">
    <w:p w:rsidR="00902191" w:rsidRDefault="00902191" w:rsidP="00191F45">
      <w:r>
        <w:continuationSeparator/>
      </w:r>
    </w:p>
    <w:p w:rsidR="00902191" w:rsidRDefault="00902191"/>
    <w:p w:rsidR="00902191" w:rsidRDefault="00902191"/>
    <w:p w:rsidR="00902191" w:rsidRDefault="00902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0" w:rsidRPr="00200AD3" w:rsidRDefault="005A5F04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E60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B60083"/>
    <w:multiLevelType w:val="hybridMultilevel"/>
    <w:tmpl w:val="69C42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E5F74E5"/>
    <w:multiLevelType w:val="hybridMultilevel"/>
    <w:tmpl w:val="3A46199C"/>
    <w:lvl w:ilvl="0" w:tplc="65447C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00566C6"/>
    <w:multiLevelType w:val="multilevel"/>
    <w:tmpl w:val="11740A3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3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5"/>
  </w:num>
  <w:num w:numId="22">
    <w:abstractNumId w:val="22"/>
  </w:num>
  <w:num w:numId="23">
    <w:abstractNumId w:val="17"/>
  </w:num>
  <w:num w:numId="24">
    <w:abstractNumId w:val="11"/>
  </w:num>
  <w:num w:numId="25">
    <w:abstractNumId w:val="14"/>
  </w:num>
  <w:num w:numId="26">
    <w:abstractNumId w:val="9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DY2NzAzMzU0MzZS0lEKTi0uzszPAykwqwUAmXATsiwAAAA="/>
  </w:docVars>
  <w:rsids>
    <w:rsidRoot w:val="008752EF"/>
    <w:rsid w:val="0000031A"/>
    <w:rsid w:val="00001C08"/>
    <w:rsid w:val="00002BF1"/>
    <w:rsid w:val="00006220"/>
    <w:rsid w:val="00006CD7"/>
    <w:rsid w:val="000103FC"/>
    <w:rsid w:val="00010746"/>
    <w:rsid w:val="000143DF"/>
    <w:rsid w:val="00014CF0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F11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2A74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1F1"/>
    <w:rsid w:val="001177C4"/>
    <w:rsid w:val="00117B7D"/>
    <w:rsid w:val="00117FF3"/>
    <w:rsid w:val="0012093E"/>
    <w:rsid w:val="00121844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103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DF1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C54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7E8"/>
    <w:rsid w:val="002F1BD9"/>
    <w:rsid w:val="002F3A6D"/>
    <w:rsid w:val="002F749C"/>
    <w:rsid w:val="00303813"/>
    <w:rsid w:val="00304F4D"/>
    <w:rsid w:val="00310081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E73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88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DF2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26A2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5FA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24B3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07F5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21AD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4DA9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619"/>
    <w:rsid w:val="008736AC"/>
    <w:rsid w:val="008746F4"/>
    <w:rsid w:val="00874C1F"/>
    <w:rsid w:val="008752E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D4B"/>
    <w:rsid w:val="008C2FB5"/>
    <w:rsid w:val="008C302C"/>
    <w:rsid w:val="008C4043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191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A96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777"/>
    <w:rsid w:val="00965F05"/>
    <w:rsid w:val="0096720F"/>
    <w:rsid w:val="0097036E"/>
    <w:rsid w:val="009718BF"/>
    <w:rsid w:val="00973DB2"/>
    <w:rsid w:val="00981475"/>
    <w:rsid w:val="00981668"/>
    <w:rsid w:val="009837BC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A84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C72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7EF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26B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2C97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D79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2A1"/>
    <w:rsid w:val="00C80B9E"/>
    <w:rsid w:val="00C841B7"/>
    <w:rsid w:val="00C84AC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20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57D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E3D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9E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1979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85A"/>
    <w:rsid w:val="00E81633"/>
    <w:rsid w:val="00E82AED"/>
    <w:rsid w:val="00E831A3"/>
    <w:rsid w:val="00E8520A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6F5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1DA"/>
    <w:rsid w:val="00F715D0"/>
    <w:rsid w:val="00F717E7"/>
    <w:rsid w:val="00F724A1"/>
    <w:rsid w:val="00F7288E"/>
    <w:rsid w:val="00F7632C"/>
    <w:rsid w:val="00F76FDC"/>
    <w:rsid w:val="00F77ED7"/>
    <w:rsid w:val="00F80E08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06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297CD"/>
  <w14:defaultImageDpi w14:val="32767"/>
  <w15:chartTrackingRefBased/>
  <w15:docId w15:val="{9C239A51-DB12-4F66-B569-32A8DD8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DoEbodytext2018">
    <w:name w:val="DoE body text 2018"/>
    <w:basedOn w:val="Normal"/>
    <w:qFormat/>
    <w:rsid w:val="00872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872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872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list1bullet2018">
    <w:name w:val="DoE list 1 bullet 2018"/>
    <w:basedOn w:val="Normal"/>
    <w:qFormat/>
    <w:locked/>
    <w:rsid w:val="0087261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list2bullet2018">
    <w:name w:val="DoE list 2 bullet 2018"/>
    <w:basedOn w:val="Normal"/>
    <w:qFormat/>
    <w:locked/>
    <w:rsid w:val="00872619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872619"/>
    <w:rPr>
      <w:b/>
      <w:noProof w:val="0"/>
      <w:lang w:val="en-AU"/>
    </w:rPr>
  </w:style>
  <w:style w:type="paragraph" w:styleId="ListParagraph">
    <w:name w:val="List Paragraph"/>
    <w:basedOn w:val="Normal"/>
    <w:uiPriority w:val="99"/>
    <w:unhideWhenUsed/>
    <w:qFormat/>
    <w:rsid w:val="00F80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C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9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9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key-learning-areas/languages/s4-5/language-specific-support/modern-greek" TargetMode="External"/><Relationship Id="rId13" Type="http://schemas.openxmlformats.org/officeDocument/2006/relationships/hyperlink" Target="https://educationstandards.nsw.edu.au/wps/portal/nesa/k-10/learning-areas/languages/modern-greek-k-10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yriacou1\AppData\Local\Temp\Temp2_DoEBrandAsset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6ECDC-9BED-424E-B4DB-5A78AD2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</TotalTime>
  <Pages>7</Pages>
  <Words>1636</Words>
  <Characters>8691</Characters>
  <Application>Microsoft Office Word</Application>
  <DocSecurity>4</DocSecurity>
  <Lines>197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 Kyriacou</dc:creator>
  <cp:keywords/>
  <dc:description/>
  <cp:lastModifiedBy>Elisabeth Robertson</cp:lastModifiedBy>
  <cp:revision>2</cp:revision>
  <cp:lastPrinted>2019-07-18T06:52:00Z</cp:lastPrinted>
  <dcterms:created xsi:type="dcterms:W3CDTF">2021-10-20T21:54:00Z</dcterms:created>
  <dcterms:modified xsi:type="dcterms:W3CDTF">2021-10-20T21:54:00Z</dcterms:modified>
  <cp:category/>
</cp:coreProperties>
</file>