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AD" w:rsidRDefault="00634E7A" w:rsidP="008A30C4">
      <w:pPr>
        <w:pStyle w:val="Title"/>
      </w:pPr>
      <w:r>
        <w:t xml:space="preserve">Stage 5 </w:t>
      </w:r>
      <w:r w:rsidR="000D75BA">
        <w:t>Modern Greek</w:t>
      </w:r>
      <w:r w:rsidR="00D93BD5">
        <w:t xml:space="preserve"> – sample scope and sequence</w:t>
      </w:r>
    </w:p>
    <w:p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 xml:space="preserve">All outcomes referred to in this </w:t>
      </w:r>
      <w:r w:rsidR="008B3044">
        <w:rPr>
          <w:rStyle w:val="SubtleReference"/>
        </w:rPr>
        <w:t>s</w:t>
      </w:r>
      <w:r w:rsidR="003430B4">
        <w:rPr>
          <w:rStyle w:val="SubtleReference"/>
        </w:rPr>
        <w:t>cope and sequence</w:t>
      </w:r>
      <w:r w:rsidRPr="00FA5F95">
        <w:rPr>
          <w:rStyle w:val="SubtleReference"/>
        </w:rPr>
        <w:t xml:space="preserve"> come from </w:t>
      </w:r>
      <w:hyperlink r:id="rId11" w:history="1">
        <w:r w:rsidR="009A4442" w:rsidRPr="0094446D">
          <w:rPr>
            <w:rStyle w:val="Hyperlink"/>
          </w:rPr>
          <w:t xml:space="preserve">Modern Greek K-10 </w:t>
        </w:r>
        <w:r w:rsidR="00202329" w:rsidRPr="0094446D">
          <w:rPr>
            <w:rStyle w:val="Hyperlink"/>
          </w:rPr>
          <w:t>S</w:t>
        </w:r>
        <w:r w:rsidR="009A4442" w:rsidRPr="0094446D">
          <w:rPr>
            <w:rStyle w:val="Hyperlink"/>
          </w:rPr>
          <w:t>yllabus</w:t>
        </w:r>
      </w:hyperlink>
      <w:r w:rsidR="009A4442" w:rsidRPr="003F2F98">
        <w:rPr>
          <w:rStyle w:val="Hyperlink"/>
          <w:color w:val="auto"/>
          <w:u w:val="none"/>
        </w:rPr>
        <w:t xml:space="preserve"> </w:t>
      </w:r>
      <w:r w:rsidRPr="00FA5F95">
        <w:rPr>
          <w:rStyle w:val="SubtleReference"/>
        </w:rPr>
        <w:t>© NSW Education Standards Authority (NESA) for and on behalf of the Crown in right of the State of New South Wales, 201</w:t>
      </w:r>
      <w:r w:rsidR="00BE74F5">
        <w:rPr>
          <w:rStyle w:val="SubtleReference"/>
        </w:rPr>
        <w:t>9</w:t>
      </w:r>
      <w:r w:rsidRPr="00FA5F95">
        <w:rPr>
          <w:rStyle w:val="SubtleReference"/>
        </w:rPr>
        <w:t>.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1448"/>
        <w:gridCol w:w="6095"/>
        <w:gridCol w:w="3544"/>
        <w:gridCol w:w="3455"/>
      </w:tblGrid>
      <w:tr w:rsidR="00634E7A" w:rsidRPr="0018581D" w:rsidTr="0023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6095" w:type="dxa"/>
          </w:tcPr>
          <w:p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544" w:type="dxa"/>
          </w:tcPr>
          <w:p w:rsidR="00634E7A" w:rsidRPr="0018581D" w:rsidRDefault="002A7A4C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Vocabulary and grammar</w:t>
            </w:r>
          </w:p>
        </w:tc>
        <w:tc>
          <w:tcPr>
            <w:tcW w:w="3455" w:type="dxa"/>
          </w:tcPr>
          <w:p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4F56DF" w:rsidRPr="00806F9A" w:rsidTr="0023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:rsidR="004F56DF" w:rsidRPr="003F2F98" w:rsidRDefault="004F56DF" w:rsidP="004F56DF">
            <w:r w:rsidRPr="003F2F98">
              <w:t xml:space="preserve">Term 1 </w:t>
            </w:r>
          </w:p>
          <w:p w:rsidR="004F56DF" w:rsidRPr="003F2F98" w:rsidRDefault="004F56DF" w:rsidP="004F56DF">
            <w:r w:rsidRPr="003F2F98">
              <w:t>Weeks 1-10</w:t>
            </w:r>
          </w:p>
        </w:tc>
        <w:tc>
          <w:tcPr>
            <w:tcW w:w="6095" w:type="dxa"/>
            <w:vAlign w:val="top"/>
          </w:tcPr>
          <w:p w:rsidR="009A4442" w:rsidRPr="003F2F98" w:rsidRDefault="00967520" w:rsidP="009A4442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Καλωσήρθατε</w:t>
            </w:r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! – </w:t>
            </w:r>
            <w:r w:rsidR="00EC11E2" w:rsidRPr="003F2F98">
              <w:rPr>
                <w:rFonts w:ascii="Arial" w:hAnsi="Arial" w:cs="Arial"/>
                <w:b/>
                <w:sz w:val="22"/>
                <w:szCs w:val="22"/>
              </w:rPr>
              <w:t>Welcome to my</w:t>
            </w:r>
            <w:r w:rsidR="001F5F52" w:rsidRPr="003F2F98">
              <w:rPr>
                <w:rFonts w:ascii="Arial" w:hAnsi="Arial" w:cs="Arial"/>
                <w:b/>
                <w:sz w:val="22"/>
                <w:szCs w:val="22"/>
              </w:rPr>
              <w:t xml:space="preserve"> home</w:t>
            </w:r>
            <w:r w:rsidRPr="003F2F98"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  <w:p w:rsidR="009A4442" w:rsidRPr="003F2F98" w:rsidRDefault="009A4442" w:rsidP="009A4442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sz w:val="22"/>
                <w:szCs w:val="22"/>
              </w:rPr>
              <w:t>Learning goal</w:t>
            </w:r>
            <w:r w:rsidR="00993DA1" w:rsidRPr="003F2F98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3F2F98">
              <w:rPr>
                <w:rFonts w:ascii="Arial" w:hAnsi="Arial" w:cs="Arial"/>
                <w:sz w:val="22"/>
                <w:szCs w:val="22"/>
              </w:rPr>
              <w:t xml:space="preserve"> describe your house</w:t>
            </w:r>
            <w:r w:rsidR="00850C82" w:rsidRPr="003F2F98">
              <w:rPr>
                <w:rFonts w:ascii="Arial" w:hAnsi="Arial" w:cs="Arial"/>
                <w:sz w:val="22"/>
                <w:szCs w:val="22"/>
              </w:rPr>
              <w:t>, family life and neighbourhood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56DF" w:rsidRPr="003F2F98" w:rsidRDefault="009A4442" w:rsidP="002F0239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sz w:val="22"/>
                <w:szCs w:val="22"/>
              </w:rPr>
              <w:t>Final task</w:t>
            </w:r>
            <w:r w:rsidR="00993DA1" w:rsidRPr="003F2F98">
              <w:rPr>
                <w:rFonts w:ascii="Arial" w:hAnsi="Arial" w:cs="Arial"/>
                <w:sz w:val="22"/>
                <w:szCs w:val="22"/>
              </w:rPr>
              <w:t xml:space="preserve"> – y</w:t>
            </w:r>
            <w:r w:rsidRPr="003F2F98">
              <w:rPr>
                <w:rFonts w:ascii="Arial" w:hAnsi="Arial" w:cs="Arial"/>
                <w:sz w:val="22"/>
                <w:szCs w:val="22"/>
              </w:rPr>
              <w:t xml:space="preserve">ou are hosting a Greek exchange student and </w:t>
            </w:r>
            <w:r w:rsidR="00A42096" w:rsidRPr="003F2F98">
              <w:rPr>
                <w:rFonts w:ascii="Arial" w:hAnsi="Arial" w:cs="Arial"/>
                <w:sz w:val="22"/>
                <w:szCs w:val="22"/>
              </w:rPr>
              <w:t>to make him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/her</w:t>
            </w:r>
            <w:r w:rsidR="00A42096" w:rsidRPr="003F2F98">
              <w:rPr>
                <w:rFonts w:ascii="Arial" w:hAnsi="Arial" w:cs="Arial"/>
                <w:sz w:val="22"/>
                <w:szCs w:val="22"/>
              </w:rPr>
              <w:t xml:space="preserve"> feel welcome</w:t>
            </w:r>
            <w:r w:rsidR="002F0239" w:rsidRPr="003F2F98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2F0239" w:rsidRPr="003F2F98">
              <w:rPr>
                <w:rFonts w:ascii="Arial" w:hAnsi="Arial" w:cs="Arial"/>
                <w:sz w:val="22"/>
                <w:szCs w:val="22"/>
              </w:rPr>
              <w:t>a v</w:t>
            </w:r>
            <w:r w:rsidR="00E556FA" w:rsidRPr="003F2F98">
              <w:rPr>
                <w:rFonts w:ascii="Arial" w:hAnsi="Arial" w:cs="Arial"/>
                <w:sz w:val="22"/>
                <w:szCs w:val="22"/>
              </w:rPr>
              <w:t>log</w:t>
            </w:r>
            <w:r w:rsidR="00A42096" w:rsidRPr="003F2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to</w:t>
            </w:r>
            <w:r w:rsidR="00A42096" w:rsidRPr="003F2F98">
              <w:rPr>
                <w:rFonts w:ascii="Arial" w:hAnsi="Arial" w:cs="Arial"/>
                <w:sz w:val="22"/>
                <w:szCs w:val="22"/>
              </w:rPr>
              <w:t xml:space="preserve"> show him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/her</w:t>
            </w:r>
            <w:r w:rsidR="00A42096" w:rsidRPr="003F2F98">
              <w:rPr>
                <w:rFonts w:ascii="Arial" w:hAnsi="Arial" w:cs="Arial"/>
                <w:sz w:val="22"/>
                <w:szCs w:val="22"/>
              </w:rPr>
              <w:t xml:space="preserve"> around </w:t>
            </w:r>
            <w:r w:rsidR="003D0BAB" w:rsidRPr="003F2F98">
              <w:rPr>
                <w:rFonts w:ascii="Arial" w:hAnsi="Arial" w:cs="Arial"/>
                <w:sz w:val="22"/>
                <w:szCs w:val="22"/>
              </w:rPr>
              <w:t>your house</w:t>
            </w:r>
            <w:r w:rsidR="002F0239" w:rsidRPr="003F2F98">
              <w:rPr>
                <w:rFonts w:ascii="Arial" w:hAnsi="Arial" w:cs="Arial"/>
                <w:sz w:val="22"/>
                <w:szCs w:val="22"/>
              </w:rPr>
              <w:t xml:space="preserve"> and your neighbourhood. </w:t>
            </w:r>
            <w:r w:rsidR="00E556FA" w:rsidRPr="003F2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239" w:rsidRPr="003F2F98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E556FA" w:rsidRPr="003F2F98">
              <w:rPr>
                <w:rFonts w:ascii="Arial" w:hAnsi="Arial" w:cs="Arial"/>
                <w:sz w:val="22"/>
                <w:szCs w:val="22"/>
              </w:rPr>
              <w:t xml:space="preserve">what your home looks like, your personal space, where 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s/</w:t>
            </w:r>
            <w:r w:rsidR="00E556FA" w:rsidRPr="003F2F98">
              <w:rPr>
                <w:rFonts w:ascii="Arial" w:hAnsi="Arial" w:cs="Arial"/>
                <w:sz w:val="22"/>
                <w:szCs w:val="22"/>
              </w:rPr>
              <w:t>he is going to sleep, your home life and family activities.</w:t>
            </w:r>
            <w:r w:rsidR="00EC11E2" w:rsidRPr="003F2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BAB" w:rsidRPr="003F2F98">
              <w:rPr>
                <w:rFonts w:ascii="Arial" w:hAnsi="Arial" w:cs="Arial"/>
                <w:sz w:val="22"/>
                <w:szCs w:val="22"/>
              </w:rPr>
              <w:t>LMG5-4C, LMG5-5U</w:t>
            </w:r>
          </w:p>
        </w:tc>
        <w:tc>
          <w:tcPr>
            <w:tcW w:w="3544" w:type="dxa"/>
            <w:vAlign w:val="top"/>
          </w:tcPr>
          <w:p w:rsidR="009A4442" w:rsidRPr="003F2F98" w:rsidRDefault="008C7BB6" w:rsidP="009A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t>Rooms and places in a h</w:t>
            </w:r>
            <w:r w:rsidR="009A4442" w:rsidRPr="003F2F98">
              <w:t>ouse</w:t>
            </w:r>
          </w:p>
          <w:p w:rsidR="00202329" w:rsidRPr="003F2F98" w:rsidRDefault="00202329" w:rsidP="009A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t>Activities around the home</w:t>
            </w:r>
          </w:p>
          <w:p w:rsidR="009A4442" w:rsidRPr="003F2F98" w:rsidRDefault="008C7BB6" w:rsidP="009A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t>N</w:t>
            </w:r>
            <w:r w:rsidR="000200CF" w:rsidRPr="003F2F98">
              <w:t>eighbourhood</w:t>
            </w:r>
          </w:p>
          <w:p w:rsidR="008C7BB6" w:rsidRPr="003F2F98" w:rsidRDefault="008C7BB6" w:rsidP="008C7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t xml:space="preserve">Adjectives describing neighbourhood </w:t>
            </w:r>
          </w:p>
          <w:p w:rsidR="004F56DF" w:rsidRPr="003F2F98" w:rsidRDefault="005F183E" w:rsidP="005F1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t>P</w:t>
            </w:r>
            <w:r w:rsidR="009A4442" w:rsidRPr="003F2F98">
              <w:t>repositions</w:t>
            </w:r>
          </w:p>
        </w:tc>
        <w:tc>
          <w:tcPr>
            <w:tcW w:w="3455" w:type="dxa"/>
            <w:vAlign w:val="top"/>
          </w:tcPr>
          <w:p w:rsidR="00526317" w:rsidRPr="003F2F98" w:rsidRDefault="00526317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</w:pPr>
            <w:r w:rsidRPr="003F2F98"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  <w:t>LMG5-1C, LMG5-2C, LMG5-3C, LMG5-4C, LMG5-5U, LMG5-6U, LMG5-7U, LMG5-8U, LMG5-9U</w:t>
            </w:r>
          </w:p>
          <w:p w:rsidR="004F56DF" w:rsidRPr="003F2F98" w:rsidRDefault="004F56DF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96143" w:rsidRPr="00806F9A" w:rsidTr="0023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:rsidR="00696143" w:rsidRPr="003F2F98" w:rsidRDefault="00696143" w:rsidP="00696143">
            <w:pPr>
              <w:rPr>
                <w:color w:val="auto"/>
              </w:rPr>
            </w:pPr>
            <w:r w:rsidRPr="003F2F98">
              <w:rPr>
                <w:color w:val="auto"/>
              </w:rPr>
              <w:t>Term 2</w:t>
            </w:r>
          </w:p>
          <w:p w:rsidR="00696143" w:rsidRPr="003F2F98" w:rsidRDefault="00696143" w:rsidP="00696143">
            <w:pPr>
              <w:rPr>
                <w:color w:val="auto"/>
              </w:rPr>
            </w:pPr>
            <w:r w:rsidRPr="003F2F98">
              <w:rPr>
                <w:color w:val="auto"/>
              </w:rPr>
              <w:t>Weeks 1-10</w:t>
            </w:r>
          </w:p>
        </w:tc>
        <w:tc>
          <w:tcPr>
            <w:tcW w:w="6095" w:type="dxa"/>
            <w:vAlign w:val="top"/>
          </w:tcPr>
          <w:p w:rsidR="00696143" w:rsidRPr="003F2F98" w:rsidRDefault="00696143" w:rsidP="0069614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l-GR"/>
              </w:rPr>
              <w:t>Τι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l-GR"/>
              </w:rPr>
              <w:t>ωραία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l-GR"/>
              </w:rPr>
              <w:t>που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l-GR"/>
              </w:rPr>
              <w:t>περάσαμε</w:t>
            </w:r>
            <w:r w:rsidRPr="003F2F98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! </w:t>
            </w:r>
            <w:r w:rsidRPr="003F2F98">
              <w:rPr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  <w:r w:rsidRPr="003F2F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F2F98">
              <w:rPr>
                <w:rFonts w:ascii="Arial" w:hAnsi="Arial" w:cs="Arial"/>
                <w:b/>
                <w:color w:val="auto"/>
                <w:sz w:val="22"/>
                <w:szCs w:val="22"/>
              </w:rPr>
              <w:t>We had a great time!</w:t>
            </w:r>
          </w:p>
          <w:p w:rsidR="00696143" w:rsidRPr="003F2F98" w:rsidRDefault="00696143" w:rsidP="0069614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Learning goal </w:t>
            </w:r>
            <w:r w:rsidRPr="003F2F98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="00334FD8" w:rsidRPr="003F2F98">
              <w:rPr>
                <w:rFonts w:ascii="Arial" w:hAnsi="Arial" w:cs="Arial"/>
                <w:color w:val="auto"/>
                <w:sz w:val="22"/>
                <w:szCs w:val="22"/>
              </w:rPr>
              <w:t>document travel experiences on the Greek islands</w:t>
            </w:r>
            <w:r w:rsidR="00234CA7" w:rsidRPr="003F2F9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96143" w:rsidRPr="003F2F98" w:rsidRDefault="00696143" w:rsidP="0025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Cs w:val="22"/>
              </w:rPr>
            </w:pPr>
            <w:r w:rsidRPr="003F2F98">
              <w:rPr>
                <w:rFonts w:cs="Arial"/>
                <w:b/>
                <w:color w:val="auto"/>
                <w:szCs w:val="22"/>
              </w:rPr>
              <w:t xml:space="preserve">Final task </w:t>
            </w:r>
            <w:r w:rsidRPr="003F2F98">
              <w:rPr>
                <w:rFonts w:cs="Arial"/>
                <w:color w:val="auto"/>
                <w:szCs w:val="22"/>
              </w:rPr>
              <w:t xml:space="preserve">– you had a fantastic </w:t>
            </w:r>
            <w:r w:rsidR="00334FD8" w:rsidRPr="003F2F98">
              <w:rPr>
                <w:rFonts w:cs="Arial"/>
                <w:color w:val="auto"/>
                <w:szCs w:val="22"/>
              </w:rPr>
              <w:t xml:space="preserve">trip </w:t>
            </w:r>
            <w:r w:rsidR="00234CA7" w:rsidRPr="003F2F98">
              <w:rPr>
                <w:rFonts w:cs="Arial"/>
                <w:color w:val="auto"/>
                <w:szCs w:val="22"/>
              </w:rPr>
              <w:t>o</w:t>
            </w:r>
            <w:r w:rsidRPr="003F2F98">
              <w:rPr>
                <w:rFonts w:cs="Arial"/>
                <w:color w:val="auto"/>
                <w:szCs w:val="22"/>
              </w:rPr>
              <w:t xml:space="preserve">n </w:t>
            </w:r>
            <w:r w:rsidR="00334FD8" w:rsidRPr="003F2F98">
              <w:rPr>
                <w:rFonts w:cs="Arial"/>
                <w:color w:val="auto"/>
                <w:szCs w:val="22"/>
              </w:rPr>
              <w:t>the Greek islands</w:t>
            </w:r>
            <w:r w:rsidR="00234CA7" w:rsidRPr="003F2F98">
              <w:rPr>
                <w:rFonts w:cs="Arial"/>
                <w:color w:val="auto"/>
                <w:szCs w:val="22"/>
              </w:rPr>
              <w:t>,</w:t>
            </w:r>
            <w:r w:rsidR="00334FD8" w:rsidRPr="003F2F98">
              <w:rPr>
                <w:rFonts w:cs="Arial"/>
                <w:color w:val="auto"/>
                <w:szCs w:val="22"/>
              </w:rPr>
              <w:t xml:space="preserve"> with </w:t>
            </w:r>
            <w:r w:rsidRPr="003F2F98">
              <w:rPr>
                <w:rFonts w:cs="Arial"/>
                <w:color w:val="auto"/>
                <w:szCs w:val="22"/>
              </w:rPr>
              <w:t>Santorini</w:t>
            </w:r>
            <w:r w:rsidR="00334FD8" w:rsidRPr="003F2F98">
              <w:rPr>
                <w:rFonts w:cs="Arial"/>
                <w:color w:val="auto"/>
                <w:szCs w:val="22"/>
              </w:rPr>
              <w:t xml:space="preserve"> being your last stop</w:t>
            </w:r>
            <w:r w:rsidRPr="003F2F98">
              <w:rPr>
                <w:rFonts w:cs="Arial"/>
                <w:color w:val="auto"/>
                <w:szCs w:val="22"/>
              </w:rPr>
              <w:t xml:space="preserve">. </w:t>
            </w:r>
            <w:r w:rsidR="00234CA7" w:rsidRPr="003F2F98">
              <w:rPr>
                <w:rFonts w:cs="Arial"/>
                <w:color w:val="auto"/>
                <w:szCs w:val="22"/>
              </w:rPr>
              <w:t xml:space="preserve">Write a review </w:t>
            </w:r>
            <w:r w:rsidRPr="003F2F98">
              <w:rPr>
                <w:rFonts w:cs="Arial"/>
                <w:color w:val="auto"/>
                <w:szCs w:val="22"/>
              </w:rPr>
              <w:t xml:space="preserve">for TripAdvisor detailing your experience </w:t>
            </w:r>
            <w:r w:rsidR="00334FD8" w:rsidRPr="003F2F98">
              <w:rPr>
                <w:rFonts w:cs="Arial"/>
                <w:color w:val="auto"/>
                <w:szCs w:val="22"/>
              </w:rPr>
              <w:t xml:space="preserve">on the island, </w:t>
            </w:r>
            <w:r w:rsidR="00254CB1" w:rsidRPr="003F2F98">
              <w:rPr>
                <w:rFonts w:cs="Arial"/>
                <w:color w:val="auto"/>
                <w:szCs w:val="22"/>
              </w:rPr>
              <w:t xml:space="preserve">for example, </w:t>
            </w:r>
            <w:r w:rsidRPr="003F2F98">
              <w:rPr>
                <w:rFonts w:cs="Arial"/>
                <w:color w:val="auto"/>
                <w:szCs w:val="22"/>
              </w:rPr>
              <w:t>restaurant</w:t>
            </w:r>
            <w:r w:rsidR="00334FD8" w:rsidRPr="003F2F98">
              <w:rPr>
                <w:rFonts w:cs="Arial"/>
                <w:color w:val="auto"/>
                <w:szCs w:val="22"/>
              </w:rPr>
              <w:t>s, beaches, the hotel you stayed</w:t>
            </w:r>
            <w:r w:rsidR="00234CA7" w:rsidRPr="003F2F98">
              <w:rPr>
                <w:rFonts w:cs="Arial"/>
                <w:color w:val="auto"/>
                <w:szCs w:val="22"/>
              </w:rPr>
              <w:t xml:space="preserve"> at and </w:t>
            </w:r>
            <w:r w:rsidR="00334FD8" w:rsidRPr="003F2F98">
              <w:rPr>
                <w:rFonts w:cs="Arial"/>
                <w:color w:val="auto"/>
                <w:szCs w:val="22"/>
              </w:rPr>
              <w:t>the people you met</w:t>
            </w:r>
            <w:r w:rsidRPr="003F2F98">
              <w:rPr>
                <w:rFonts w:cs="Arial"/>
                <w:color w:val="auto"/>
                <w:szCs w:val="22"/>
              </w:rPr>
              <w:t>. LMG5-4C, LMG5-6U, LMG5-7U, LMG5-9U</w:t>
            </w:r>
          </w:p>
        </w:tc>
        <w:tc>
          <w:tcPr>
            <w:tcW w:w="3544" w:type="dxa"/>
            <w:vAlign w:val="top"/>
          </w:tcPr>
          <w:p w:rsidR="00334FD8" w:rsidRPr="003F2F98" w:rsidRDefault="00334FD8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 xml:space="preserve">Travel </w:t>
            </w:r>
            <w:r w:rsidR="00840737" w:rsidRPr="003F2F98">
              <w:rPr>
                <w:color w:val="auto"/>
              </w:rPr>
              <w:t xml:space="preserve">and </w:t>
            </w:r>
            <w:r w:rsidRPr="003F2F98">
              <w:rPr>
                <w:color w:val="auto"/>
              </w:rPr>
              <w:t>transport</w:t>
            </w:r>
          </w:p>
          <w:p w:rsidR="00696143" w:rsidRPr="003F2F98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>Greek dishes and meal times</w:t>
            </w:r>
          </w:p>
          <w:p w:rsidR="00696143" w:rsidRPr="003F2F98" w:rsidRDefault="00254CB1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>Greek hospitality</w:t>
            </w:r>
          </w:p>
          <w:p w:rsidR="00334FD8" w:rsidRPr="003F2F98" w:rsidRDefault="00334FD8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>Sight seeing</w:t>
            </w:r>
          </w:p>
          <w:p w:rsidR="00696143" w:rsidRPr="003F2F98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 xml:space="preserve">Likes, dislikes and preferences </w:t>
            </w:r>
          </w:p>
          <w:p w:rsidR="00840737" w:rsidRPr="003F2F98" w:rsidRDefault="00840737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3F2F98">
              <w:rPr>
                <w:color w:val="auto"/>
              </w:rPr>
              <w:t>Simple past tense</w:t>
            </w:r>
          </w:p>
          <w:p w:rsidR="00696143" w:rsidRPr="003F2F98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55" w:type="dxa"/>
            <w:vAlign w:val="top"/>
          </w:tcPr>
          <w:p w:rsidR="00526317" w:rsidRPr="003F2F98" w:rsidRDefault="00526317" w:rsidP="00526317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theme="minorBidi"/>
                <w:color w:val="auto"/>
                <w:sz w:val="22"/>
                <w:szCs w:val="24"/>
                <w:lang w:val="pl-PL" w:eastAsia="en-US"/>
              </w:rPr>
            </w:pPr>
            <w:r w:rsidRPr="003F2F98">
              <w:rPr>
                <w:rFonts w:ascii="Arial" w:eastAsiaTheme="minorHAnsi" w:hAnsi="Arial" w:cstheme="minorBidi"/>
                <w:color w:val="auto"/>
                <w:sz w:val="22"/>
                <w:szCs w:val="24"/>
                <w:lang w:val="pl-PL" w:eastAsia="en-US"/>
              </w:rPr>
              <w:t>LMG5-1C, LMG5-2C, LMG5-3C, LMG5-4C, LMG5-5U, LMG5-6U, LMG5-7U, LMG5-8U, LMG5-9U</w:t>
            </w:r>
          </w:p>
          <w:p w:rsidR="00696143" w:rsidRPr="003F2F98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</w:tr>
      <w:tr w:rsidR="00526317" w:rsidRPr="00806F9A" w:rsidTr="0023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:rsidR="00526317" w:rsidRPr="003F2F98" w:rsidRDefault="00526317" w:rsidP="00806F9A">
            <w:r w:rsidRPr="003F2F98">
              <w:rPr>
                <w:rFonts w:cs="Arial"/>
                <w:szCs w:val="22"/>
              </w:rPr>
              <w:lastRenderedPageBreak/>
              <w:t>Term 3 Week 1-5</w:t>
            </w:r>
          </w:p>
        </w:tc>
        <w:tc>
          <w:tcPr>
            <w:tcW w:w="6095" w:type="dxa"/>
            <w:vAlign w:val="top"/>
          </w:tcPr>
          <w:p w:rsidR="00526317" w:rsidRPr="003F2F98" w:rsidRDefault="00D34A86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>Γι</w:t>
            </w:r>
            <w:proofErr w:type="spellEnd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ατρέ, </w:t>
            </w:r>
            <w:proofErr w:type="spellStart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>τι</w:t>
            </w:r>
            <w:proofErr w:type="spellEnd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>έχω</w:t>
            </w:r>
            <w:proofErr w:type="spellEnd"/>
            <w:r w:rsidRPr="003F2F98">
              <w:rPr>
                <w:rFonts w:ascii="Arial" w:hAnsi="Arial" w:cs="Arial"/>
                <w:b/>
                <w:i/>
                <w:sz w:val="22"/>
                <w:szCs w:val="22"/>
              </w:rPr>
              <w:t>;</w:t>
            </w:r>
            <w:r w:rsidRPr="003F2F98">
              <w:rPr>
                <w:rFonts w:ascii="Segoe UI" w:hAnsi="Segoe UI" w:cs="Segoe UI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3F2F9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F2F9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26317" w:rsidRPr="003F2F98">
              <w:rPr>
                <w:rFonts w:ascii="Arial" w:hAnsi="Arial" w:cs="Arial"/>
                <w:b/>
                <w:sz w:val="22"/>
                <w:szCs w:val="22"/>
              </w:rPr>
              <w:t>hat’s wrong with me, doc?</w:t>
            </w:r>
          </w:p>
          <w:p w:rsidR="00526317" w:rsidRPr="003F2F98" w:rsidRDefault="00526317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sz w:val="22"/>
                <w:szCs w:val="22"/>
              </w:rPr>
              <w:t xml:space="preserve">Learning goal </w:t>
            </w:r>
            <w:r w:rsidRPr="003F2F98">
              <w:rPr>
                <w:rFonts w:ascii="Arial" w:hAnsi="Arial" w:cs="Arial"/>
                <w:sz w:val="22"/>
                <w:szCs w:val="22"/>
              </w:rPr>
              <w:t>– talk about how you are feeling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6317" w:rsidRPr="003F2F98" w:rsidRDefault="00526317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2F9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Final task</w:t>
            </w:r>
            <w:r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</w:t>
            </w:r>
            <w:r w:rsidRPr="003F2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you are sick and unable to attend your Greek tutoring lesson. Send a text to your Greek tutor outlining the reason for the cancellation and arrang</w:t>
            </w:r>
            <w:r w:rsidR="00234CA7"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ing</w:t>
            </w:r>
            <w:r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make</w:t>
            </w:r>
            <w:r w:rsidR="00234CA7"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Pr="003F2F9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up lesson. LMG5-4C, LMG5-6U</w:t>
            </w:r>
          </w:p>
        </w:tc>
        <w:tc>
          <w:tcPr>
            <w:tcW w:w="3544" w:type="dxa"/>
            <w:vAlign w:val="top"/>
          </w:tcPr>
          <w:p w:rsidR="00526317" w:rsidRPr="00526317" w:rsidRDefault="00526317" w:rsidP="00526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 w:rsidRPr="00526317">
              <w:rPr>
                <w:rFonts w:cs="Arial"/>
                <w:color w:val="000000" w:themeColor="text1"/>
                <w:szCs w:val="22"/>
              </w:rPr>
              <w:t xml:space="preserve">The body </w:t>
            </w:r>
          </w:p>
          <w:p w:rsidR="00526317" w:rsidRPr="00526317" w:rsidRDefault="00526317" w:rsidP="00526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 w:rsidRPr="00526317">
              <w:rPr>
                <w:rFonts w:cs="Arial"/>
                <w:color w:val="000000" w:themeColor="text1"/>
                <w:szCs w:val="22"/>
              </w:rPr>
              <w:t xml:space="preserve">Different ailments </w:t>
            </w:r>
          </w:p>
          <w:p w:rsidR="00526317" w:rsidRDefault="00526317" w:rsidP="00526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H</w:t>
            </w:r>
            <w:r w:rsidRPr="00526317">
              <w:rPr>
                <w:rFonts w:cs="Arial"/>
                <w:color w:val="000000" w:themeColor="text1"/>
                <w:szCs w:val="22"/>
              </w:rPr>
              <w:t>ealthy lifestyle</w:t>
            </w:r>
          </w:p>
          <w:p w:rsidR="00D34A86" w:rsidRDefault="00D34A86" w:rsidP="00526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Present tense</w:t>
            </w:r>
          </w:p>
          <w:p w:rsidR="00526317" w:rsidRPr="00D34A86" w:rsidRDefault="00D34A86" w:rsidP="00526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Apologies</w:t>
            </w:r>
          </w:p>
        </w:tc>
        <w:tc>
          <w:tcPr>
            <w:tcW w:w="3455" w:type="dxa"/>
            <w:vAlign w:val="top"/>
          </w:tcPr>
          <w:p w:rsidR="00526317" w:rsidRPr="004C297D" w:rsidRDefault="00526317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  <w:lang w:val="pl-PL" w:eastAsia="en-US"/>
              </w:rPr>
            </w:pPr>
            <w:r w:rsidRPr="00526317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  <w:lang w:val="pl-PL" w:eastAsia="en-US"/>
              </w:rPr>
              <w:t>LMG5-1C, LMG5-2C, LMG5-3C, LMG5-4C, LMG5-5U, LMG5-6U, LMG5-7U, LMG5-8U, LMG5-9U</w:t>
            </w:r>
            <w:bookmarkStart w:id="0" w:name="_GoBack"/>
            <w:bookmarkEnd w:id="0"/>
          </w:p>
        </w:tc>
      </w:tr>
      <w:tr w:rsidR="00696143" w:rsidRPr="00776249" w:rsidTr="0023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:rsidR="00696143" w:rsidRPr="00FB0745" w:rsidRDefault="00696143" w:rsidP="00526317">
            <w:pPr>
              <w:rPr>
                <w:rFonts w:cs="Arial"/>
                <w:szCs w:val="22"/>
              </w:rPr>
            </w:pPr>
            <w:r w:rsidRPr="00FB0745">
              <w:rPr>
                <w:rFonts w:cs="Arial"/>
                <w:szCs w:val="22"/>
              </w:rPr>
              <w:t xml:space="preserve">Term 3 Week </w:t>
            </w:r>
            <w:r w:rsidR="00526317">
              <w:rPr>
                <w:rFonts w:cs="Arial"/>
                <w:szCs w:val="22"/>
              </w:rPr>
              <w:t>6</w:t>
            </w:r>
            <w:r w:rsidRPr="00FB0745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6095" w:type="dxa"/>
            <w:vAlign w:val="top"/>
          </w:tcPr>
          <w:p w:rsidR="00696143" w:rsidRPr="00FB0745" w:rsidRDefault="00696143" w:rsidP="0069614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</w:rPr>
            </w:pP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Δεν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έχω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τίποτα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να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φορέσω</w:t>
            </w:r>
            <w:r w:rsidRPr="00967520">
              <w:rPr>
                <w:rStyle w:val="DoEstrongemphasis2018"/>
                <w:rFonts w:ascii="Arial" w:hAnsi="Arial" w:cs="Arial"/>
                <w:i/>
                <w:sz w:val="22"/>
                <w:szCs w:val="22"/>
              </w:rPr>
              <w:t xml:space="preserve">! </w:t>
            </w:r>
            <w:r w:rsidRPr="00850C82">
              <w:rPr>
                <w:rStyle w:val="DoEstrongemphasis2018"/>
                <w:rFonts w:ascii="Arial" w:hAnsi="Arial" w:cs="Arial"/>
                <w:sz w:val="22"/>
                <w:szCs w:val="22"/>
              </w:rPr>
              <w:t xml:space="preserve">– </w:t>
            </w:r>
            <w:r w:rsidRPr="00FB0745">
              <w:rPr>
                <w:rStyle w:val="DoEstrongemphasis2018"/>
                <w:rFonts w:ascii="Arial" w:hAnsi="Arial" w:cs="Arial"/>
                <w:sz w:val="22"/>
                <w:szCs w:val="22"/>
              </w:rPr>
              <w:t>I’ve got nothing to wear!</w:t>
            </w:r>
          </w:p>
          <w:p w:rsidR="00E757B9" w:rsidRPr="00E757B9" w:rsidRDefault="00E757B9" w:rsidP="0069614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7B9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(This unit, with final assessment of learning task, is available on the </w:t>
            </w:r>
            <w:hyperlink r:id="rId12" w:history="1">
              <w:r w:rsidRPr="00E757B9">
                <w:rPr>
                  <w:rStyle w:val="Hyperlink"/>
                  <w:rFonts w:cs="Arial"/>
                  <w:sz w:val="22"/>
                  <w:szCs w:val="22"/>
                </w:rPr>
                <w:t>M</w:t>
              </w:r>
              <w:r w:rsidRPr="00E757B9">
                <w:rPr>
                  <w:rStyle w:val="Hyperlink"/>
                  <w:sz w:val="22"/>
                  <w:szCs w:val="22"/>
                </w:rPr>
                <w:t>odern Greek</w:t>
              </w:r>
              <w:r w:rsidRPr="00E757B9">
                <w:rPr>
                  <w:rStyle w:val="Hyperlink"/>
                  <w:rFonts w:cs="Arial"/>
                  <w:sz w:val="22"/>
                  <w:szCs w:val="22"/>
                </w:rPr>
                <w:t xml:space="preserve"> Stages 4 and 5 section</w:t>
              </w:r>
            </w:hyperlink>
            <w:r w:rsidRPr="00E757B9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.)</w:t>
            </w:r>
          </w:p>
          <w:p w:rsidR="00696143" w:rsidRPr="00E757B9" w:rsidRDefault="00696143" w:rsidP="0069614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7B9">
              <w:rPr>
                <w:rFonts w:ascii="Arial" w:hAnsi="Arial" w:cs="Arial"/>
                <w:b/>
                <w:sz w:val="22"/>
                <w:szCs w:val="22"/>
              </w:rPr>
              <w:t xml:space="preserve">Learning goal </w:t>
            </w:r>
            <w:r w:rsidRPr="00E757B9">
              <w:rPr>
                <w:rFonts w:ascii="Arial" w:hAnsi="Arial" w:cs="Arial"/>
                <w:sz w:val="22"/>
                <w:szCs w:val="22"/>
              </w:rPr>
              <w:t xml:space="preserve">– discuss appropriate clothing for different </w:t>
            </w:r>
            <w:r w:rsidR="00A6295A">
              <w:rPr>
                <w:rFonts w:ascii="Arial" w:hAnsi="Arial" w:cs="Arial"/>
                <w:sz w:val="22"/>
                <w:szCs w:val="22"/>
              </w:rPr>
              <w:t xml:space="preserve">occasions and </w:t>
            </w:r>
            <w:r w:rsidRPr="00E757B9">
              <w:rPr>
                <w:rFonts w:ascii="Arial" w:hAnsi="Arial" w:cs="Arial"/>
                <w:sz w:val="22"/>
                <w:szCs w:val="22"/>
              </w:rPr>
              <w:t>times of the year</w:t>
            </w:r>
            <w:r w:rsidR="00234CA7" w:rsidRPr="00E757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0B89" w:rsidRPr="00EA0B89" w:rsidRDefault="00696143" w:rsidP="00EA0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0745">
              <w:rPr>
                <w:rFonts w:cs="Arial"/>
                <w:b/>
                <w:szCs w:val="22"/>
              </w:rPr>
              <w:t>Final task</w:t>
            </w:r>
            <w:r w:rsidRPr="00234CA7">
              <w:rPr>
                <w:rFonts w:cs="Arial"/>
                <w:szCs w:val="22"/>
              </w:rPr>
              <w:t xml:space="preserve"> –</w:t>
            </w:r>
            <w:r w:rsidRPr="00FB0745">
              <w:rPr>
                <w:rFonts w:cs="Arial"/>
                <w:szCs w:val="22"/>
              </w:rPr>
              <w:t xml:space="preserve"> </w:t>
            </w:r>
            <w:r w:rsidR="00EA0B89">
              <w:rPr>
                <w:rFonts w:cs="Arial"/>
                <w:szCs w:val="22"/>
              </w:rPr>
              <w:t>t</w:t>
            </w:r>
            <w:r w:rsidR="00EA0B89">
              <w:t>o be completed in pairs. Student 1 – imagine you are a YouTube influencer and you have been invited by the morning show of a popular TV channel to present how you would overhaul your wardrobe to get it ready for summer; Student 2 – imagine you are the TV presenter of the morning show on a popular TV channel. You are interviewing a YouTube influencer about how people can overhaul their wardrobe and how to get it ready for summer. LMG5-1C, LMG5-5U, LMG5-7U</w:t>
            </w:r>
          </w:p>
        </w:tc>
        <w:tc>
          <w:tcPr>
            <w:tcW w:w="3544" w:type="dxa"/>
            <w:vAlign w:val="top"/>
          </w:tcPr>
          <w:p w:rsidR="00696143" w:rsidRPr="00FB0745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B0745">
              <w:rPr>
                <w:rFonts w:cs="Arial"/>
                <w:szCs w:val="22"/>
              </w:rPr>
              <w:t>Clothing vocabulary</w:t>
            </w:r>
          </w:p>
          <w:p w:rsidR="00696143" w:rsidRPr="00FB0745" w:rsidRDefault="00696143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B0745">
              <w:rPr>
                <w:rFonts w:cs="Arial"/>
                <w:szCs w:val="22"/>
              </w:rPr>
              <w:t>Months of the year</w:t>
            </w:r>
            <w:r>
              <w:rPr>
                <w:rFonts w:cs="Arial"/>
                <w:szCs w:val="22"/>
              </w:rPr>
              <w:t>, seasons and weather</w:t>
            </w:r>
          </w:p>
          <w:p w:rsidR="00696143" w:rsidRPr="004C297D" w:rsidRDefault="004C297D" w:rsidP="00696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Cs w:val="22"/>
                <w:lang w:val="el-GR"/>
              </w:rPr>
            </w:pPr>
            <w:r>
              <w:rPr>
                <w:rFonts w:cs="Arial"/>
                <w:szCs w:val="22"/>
              </w:rPr>
              <w:t>Conditional</w:t>
            </w:r>
          </w:p>
        </w:tc>
        <w:tc>
          <w:tcPr>
            <w:tcW w:w="3455" w:type="dxa"/>
            <w:vAlign w:val="top"/>
          </w:tcPr>
          <w:p w:rsidR="00696143" w:rsidRPr="004C297D" w:rsidRDefault="00526317" w:rsidP="004C297D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</w:pPr>
            <w:r w:rsidRPr="00526317"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  <w:t>LMG5-1C, LMG5-2C, LMG5-3C, LMG5-4C, LMG5-5U, LMG5-6U, LMG5-7U, LMG5-8U, LMG5-9U</w:t>
            </w:r>
          </w:p>
        </w:tc>
      </w:tr>
      <w:tr w:rsidR="00696143" w:rsidRPr="00776249" w:rsidTr="0023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:rsidR="00696143" w:rsidRPr="00D93BD5" w:rsidRDefault="00696143" w:rsidP="00696143">
            <w:r>
              <w:t>Term 4</w:t>
            </w:r>
          </w:p>
          <w:p w:rsidR="00696143" w:rsidRPr="00D93BD5" w:rsidRDefault="00696143" w:rsidP="00696143">
            <w:pPr>
              <w:rPr>
                <w:rFonts w:eastAsia="Arial" w:cs="Arial"/>
              </w:rPr>
            </w:pPr>
            <w:r w:rsidRPr="00D93BD5">
              <w:t>Weeks 1-10</w:t>
            </w:r>
          </w:p>
        </w:tc>
        <w:tc>
          <w:tcPr>
            <w:tcW w:w="6095" w:type="dxa"/>
            <w:vAlign w:val="top"/>
          </w:tcPr>
          <w:p w:rsidR="00696143" w:rsidRPr="003F2F98" w:rsidRDefault="00696143" w:rsidP="00696143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</w:pPr>
            <w:r w:rsidRPr="003F2F98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>Τα λέμε αργότερα</w:t>
            </w:r>
            <w:r w:rsidR="00234CA7" w:rsidRPr="003F2F98">
              <w:rPr>
                <w:rFonts w:ascii="Arial" w:hAnsi="Arial" w:cs="Arial"/>
                <w:b/>
                <w:i/>
                <w:sz w:val="22"/>
                <w:szCs w:val="22"/>
              </w:rPr>
              <w:t>!</w:t>
            </w:r>
            <w:r w:rsidRPr="003F2F98">
              <w:rPr>
                <w:rStyle w:val="DoEstrongemphasis2018"/>
                <w:rFonts w:ascii="Arial" w:hAnsi="Arial" w:cs="Arial"/>
                <w:i/>
                <w:sz w:val="22"/>
                <w:szCs w:val="22"/>
                <w:lang w:val="el-GR"/>
              </w:rPr>
              <w:t xml:space="preserve"> 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  <w:t xml:space="preserve">– 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Let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  <w:t>’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s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catch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up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soon</w:t>
            </w:r>
            <w:r w:rsidR="00234CA7" w:rsidRPr="003F2F98">
              <w:rPr>
                <w:rStyle w:val="DoEstrongemphasis2018"/>
                <w:rFonts w:ascii="Arial" w:hAnsi="Arial" w:cs="Arial"/>
                <w:sz w:val="22"/>
                <w:szCs w:val="22"/>
              </w:rPr>
              <w:t>!</w:t>
            </w:r>
          </w:p>
          <w:p w:rsidR="00696143" w:rsidRPr="003F2F98" w:rsidRDefault="00696143" w:rsidP="00696143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F2F98">
              <w:rPr>
                <w:rFonts w:ascii="Arial" w:hAnsi="Arial" w:cs="Arial"/>
                <w:b/>
                <w:sz w:val="22"/>
                <w:szCs w:val="22"/>
              </w:rPr>
              <w:t xml:space="preserve">Learning goal </w:t>
            </w:r>
            <w:r w:rsidRPr="003F2F98">
              <w:rPr>
                <w:rFonts w:ascii="Arial" w:hAnsi="Arial" w:cs="Arial"/>
                <w:sz w:val="22"/>
                <w:szCs w:val="22"/>
              </w:rPr>
              <w:t>– plan and negotiate an outing with friends</w:t>
            </w:r>
            <w:r w:rsidR="00214199" w:rsidRPr="003F2F98">
              <w:rPr>
                <w:rFonts w:ascii="Arial" w:hAnsi="Arial" w:cs="Arial"/>
                <w:sz w:val="22"/>
                <w:szCs w:val="22"/>
              </w:rPr>
              <w:t xml:space="preserve"> and discuss details of the activities</w:t>
            </w:r>
            <w:r w:rsidR="00234CA7" w:rsidRPr="003F2F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3F2F98">
              <w:rPr>
                <w:rFonts w:cs="Arial"/>
                <w:b/>
                <w:szCs w:val="22"/>
              </w:rPr>
              <w:t>Final task</w:t>
            </w:r>
            <w:r w:rsidRPr="003F2F98">
              <w:rPr>
                <w:rFonts w:cs="Arial"/>
                <w:szCs w:val="22"/>
              </w:rPr>
              <w:t xml:space="preserve"> – organise a long weekend outing for you and your friends. Research the best places to go and</w:t>
            </w:r>
            <w:r w:rsidR="00234CA7" w:rsidRPr="003F2F98">
              <w:rPr>
                <w:rFonts w:cs="Arial"/>
                <w:szCs w:val="22"/>
              </w:rPr>
              <w:t>,</w:t>
            </w:r>
            <w:r w:rsidRPr="003F2F98">
              <w:rPr>
                <w:rFonts w:cs="Arial"/>
                <w:szCs w:val="22"/>
              </w:rPr>
              <w:t xml:space="preserve"> through a group chat, discuss and negotiate what you will be doing, when and where. LMG5-1C, LMG5-2C, LMG5-6U, LMG5-7U</w:t>
            </w:r>
          </w:p>
          <w:p w:rsidR="00696143" w:rsidRPr="003F2F98" w:rsidRDefault="0081628D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(</w:t>
            </w:r>
            <w:r w:rsidR="00696143" w:rsidRPr="003F2F98">
              <w:rPr>
                <w:rFonts w:cs="Arial"/>
                <w:szCs w:val="22"/>
              </w:rPr>
              <w:t>Note</w:t>
            </w:r>
            <w:r>
              <w:rPr>
                <w:rFonts w:cs="Arial"/>
                <w:szCs w:val="22"/>
              </w:rPr>
              <w:t xml:space="preserve"> – t</w:t>
            </w:r>
            <w:r w:rsidR="00696143" w:rsidRPr="003F2F98">
              <w:rPr>
                <w:rFonts w:cs="Arial"/>
                <w:szCs w:val="22"/>
              </w:rPr>
              <w:t>eacher to provide material in Greek such as links, brochures and advertisings.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544" w:type="dxa"/>
            <w:vAlign w:val="top"/>
          </w:tcPr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98">
              <w:lastRenderedPageBreak/>
              <w:t>Places of interest in a town</w:t>
            </w:r>
          </w:p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F2F98">
              <w:t>Future</w:t>
            </w:r>
            <w:r w:rsidRPr="003F2F98">
              <w:rPr>
                <w:lang w:val="el-GR"/>
              </w:rPr>
              <w:t xml:space="preserve"> </w:t>
            </w:r>
            <w:r w:rsidRPr="003F2F98">
              <w:t>tense</w:t>
            </w:r>
            <w:r w:rsidRPr="003F2F98">
              <w:rPr>
                <w:lang w:val="el-GR"/>
              </w:rPr>
              <w:t xml:space="preserve"> </w:t>
            </w:r>
          </w:p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F2F98">
              <w:t>Conditional</w:t>
            </w:r>
            <w:r w:rsidRPr="003F2F98">
              <w:rPr>
                <w:lang w:val="el-GR"/>
              </w:rPr>
              <w:t xml:space="preserve"> </w:t>
            </w:r>
            <w:r w:rsidRPr="003F2F98">
              <w:t>mood</w:t>
            </w:r>
            <w:r w:rsidRPr="003F2F98">
              <w:rPr>
                <w:lang w:val="el-GR"/>
              </w:rPr>
              <w:t xml:space="preserve">, </w:t>
            </w:r>
            <w:r w:rsidRPr="003F2F98">
              <w:t>for</w:t>
            </w:r>
            <w:r w:rsidRPr="003F2F98">
              <w:rPr>
                <w:lang w:val="el-GR"/>
              </w:rPr>
              <w:t xml:space="preserve"> </w:t>
            </w:r>
            <w:r w:rsidRPr="003F2F98">
              <w:t>example</w:t>
            </w:r>
            <w:r w:rsidRPr="003F2F98">
              <w:rPr>
                <w:lang w:val="el-GR"/>
              </w:rPr>
              <w:t xml:space="preserve"> </w:t>
            </w:r>
            <w:r w:rsidRPr="003F2F98">
              <w:rPr>
                <w:i/>
                <w:lang w:val="el-GR"/>
              </w:rPr>
              <w:t>θα ήθελα να πάμε σινεμά, θα μπορούσαμε</w:t>
            </w:r>
          </w:p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3F2F98">
              <w:t>Idiomatic</w:t>
            </w:r>
            <w:r w:rsidRPr="003F2F98">
              <w:rPr>
                <w:lang w:val="el-GR"/>
              </w:rPr>
              <w:t xml:space="preserve"> </w:t>
            </w:r>
            <w:r w:rsidRPr="003F2F98">
              <w:t>expressions</w:t>
            </w:r>
            <w:r w:rsidRPr="003F2F98">
              <w:rPr>
                <w:lang w:val="el-GR"/>
              </w:rPr>
              <w:t xml:space="preserve"> – </w:t>
            </w:r>
            <w:r w:rsidRPr="003F2F98">
              <w:rPr>
                <w:i/>
                <w:lang w:val="el-GR"/>
              </w:rPr>
              <w:t>περάσαμε καλά, καλά θα ήταν να</w:t>
            </w:r>
          </w:p>
        </w:tc>
        <w:tc>
          <w:tcPr>
            <w:tcW w:w="3455" w:type="dxa"/>
            <w:vAlign w:val="top"/>
          </w:tcPr>
          <w:p w:rsidR="00526317" w:rsidRPr="003F2F98" w:rsidRDefault="00526317" w:rsidP="0052631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</w:pPr>
            <w:r w:rsidRPr="003F2F98">
              <w:rPr>
                <w:rFonts w:ascii="Arial" w:eastAsiaTheme="minorHAnsi" w:hAnsi="Arial" w:cstheme="minorBidi"/>
                <w:sz w:val="22"/>
                <w:szCs w:val="24"/>
                <w:lang w:val="pl-PL" w:eastAsia="en-US"/>
              </w:rPr>
              <w:t>LMG5-1C, LMG5-2C, LMG5-3C, LMG5-4C, LMG5-5U, LMG5-6U, LMG5-7U, LMG5-8U, LMG5-9U</w:t>
            </w:r>
          </w:p>
          <w:p w:rsidR="00696143" w:rsidRPr="003F2F98" w:rsidRDefault="00696143" w:rsidP="0069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val="pl-PL"/>
              </w:rPr>
            </w:pPr>
          </w:p>
        </w:tc>
      </w:tr>
    </w:tbl>
    <w:p w:rsidR="00546F02" w:rsidRPr="00634E7A" w:rsidRDefault="00546F02" w:rsidP="001A6E3E">
      <w:pPr>
        <w:rPr>
          <w:lang w:val="pl-PL"/>
        </w:rPr>
      </w:pPr>
    </w:p>
    <w:sectPr w:rsidR="00546F02" w:rsidRPr="00634E7A" w:rsidSect="000C27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E3" w:rsidRDefault="008647E3" w:rsidP="00191F45">
      <w:r>
        <w:separator/>
      </w:r>
    </w:p>
    <w:p w:rsidR="008647E3" w:rsidRDefault="008647E3"/>
    <w:p w:rsidR="008647E3" w:rsidRDefault="008647E3"/>
    <w:p w:rsidR="008647E3" w:rsidRDefault="008647E3"/>
  </w:endnote>
  <w:endnote w:type="continuationSeparator" w:id="0">
    <w:p w:rsidR="008647E3" w:rsidRDefault="008647E3" w:rsidP="00191F45">
      <w:r>
        <w:continuationSeparator/>
      </w:r>
    </w:p>
    <w:p w:rsidR="008647E3" w:rsidRDefault="008647E3"/>
    <w:p w:rsidR="008647E3" w:rsidRDefault="008647E3"/>
    <w:p w:rsidR="008647E3" w:rsidRDefault="00864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6F9A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776249">
      <w:t xml:space="preserve">Modern </w:t>
    </w:r>
    <w:r w:rsidR="000D75BA">
      <w:t>Greek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C1259">
      <w:rPr>
        <w:noProof/>
      </w:rPr>
      <w:t>Oct-21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8647E3">
      <w:rPr>
        <w:noProof/>
      </w:rPr>
      <w:t>1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49" w:rsidRDefault="0077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E3" w:rsidRDefault="008647E3" w:rsidP="00191F45">
      <w:r>
        <w:separator/>
      </w:r>
    </w:p>
    <w:p w:rsidR="008647E3" w:rsidRDefault="008647E3"/>
    <w:p w:rsidR="008647E3" w:rsidRDefault="008647E3"/>
    <w:p w:rsidR="008647E3" w:rsidRDefault="008647E3"/>
  </w:footnote>
  <w:footnote w:type="continuationSeparator" w:id="0">
    <w:p w:rsidR="008647E3" w:rsidRDefault="008647E3" w:rsidP="00191F45">
      <w:r>
        <w:continuationSeparator/>
      </w:r>
    </w:p>
    <w:p w:rsidR="008647E3" w:rsidRDefault="008647E3"/>
    <w:p w:rsidR="008647E3" w:rsidRDefault="008647E3"/>
    <w:p w:rsidR="008647E3" w:rsidRDefault="00864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D5" w:rsidRDefault="00D93BD5">
    <w:pPr>
      <w:pStyle w:val="Header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49" w:rsidRDefault="00776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BA2F35"/>
    <w:multiLevelType w:val="hybridMultilevel"/>
    <w:tmpl w:val="B49420D0"/>
    <w:lvl w:ilvl="0" w:tplc="21C4C6C6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00CF"/>
    <w:rsid w:val="00021171"/>
    <w:rsid w:val="00023790"/>
    <w:rsid w:val="00024602"/>
    <w:rsid w:val="000253AE"/>
    <w:rsid w:val="00030EBC"/>
    <w:rsid w:val="00030F70"/>
    <w:rsid w:val="000311ED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4CD2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DA3"/>
    <w:rsid w:val="000B1FC2"/>
    <w:rsid w:val="000B2886"/>
    <w:rsid w:val="000B30E1"/>
    <w:rsid w:val="000B4F65"/>
    <w:rsid w:val="000B75CB"/>
    <w:rsid w:val="000B7D49"/>
    <w:rsid w:val="000C0930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D75BA"/>
    <w:rsid w:val="000E3C1C"/>
    <w:rsid w:val="000E41B7"/>
    <w:rsid w:val="000E6BA0"/>
    <w:rsid w:val="000F144E"/>
    <w:rsid w:val="000F174A"/>
    <w:rsid w:val="001007F7"/>
    <w:rsid w:val="00100B59"/>
    <w:rsid w:val="00100DC5"/>
    <w:rsid w:val="00100E27"/>
    <w:rsid w:val="00100E5A"/>
    <w:rsid w:val="00101135"/>
    <w:rsid w:val="0010259B"/>
    <w:rsid w:val="00103D80"/>
    <w:rsid w:val="00104A05"/>
    <w:rsid w:val="001053A8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5985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5F5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1E12"/>
    <w:rsid w:val="00202266"/>
    <w:rsid w:val="00202329"/>
    <w:rsid w:val="002046F7"/>
    <w:rsid w:val="0020478D"/>
    <w:rsid w:val="002054D0"/>
    <w:rsid w:val="002056D3"/>
    <w:rsid w:val="00206EFD"/>
    <w:rsid w:val="0020756A"/>
    <w:rsid w:val="00210D95"/>
    <w:rsid w:val="002136B3"/>
    <w:rsid w:val="00214199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CA7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4CB1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A4C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239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4FD8"/>
    <w:rsid w:val="0033532B"/>
    <w:rsid w:val="00337929"/>
    <w:rsid w:val="00340003"/>
    <w:rsid w:val="003429B7"/>
    <w:rsid w:val="00342B92"/>
    <w:rsid w:val="003430B4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ED3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BAB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2F98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60E"/>
    <w:rsid w:val="004B6407"/>
    <w:rsid w:val="004B6923"/>
    <w:rsid w:val="004B7240"/>
    <w:rsid w:val="004B7495"/>
    <w:rsid w:val="004B780F"/>
    <w:rsid w:val="004B7B56"/>
    <w:rsid w:val="004C20CF"/>
    <w:rsid w:val="004C297D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C45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317"/>
    <w:rsid w:val="0052782C"/>
    <w:rsid w:val="00527A41"/>
    <w:rsid w:val="00530E46"/>
    <w:rsid w:val="005324EF"/>
    <w:rsid w:val="0053286B"/>
    <w:rsid w:val="00536369"/>
    <w:rsid w:val="005400FF"/>
    <w:rsid w:val="0054025A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3EF1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0DD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83E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61B"/>
    <w:rsid w:val="00616767"/>
    <w:rsid w:val="0061698B"/>
    <w:rsid w:val="00616F61"/>
    <w:rsid w:val="00620917"/>
    <w:rsid w:val="0062163D"/>
    <w:rsid w:val="00623A9E"/>
    <w:rsid w:val="00624A20"/>
    <w:rsid w:val="00624C9B"/>
    <w:rsid w:val="00627ACA"/>
    <w:rsid w:val="00630BB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6C9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9614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6F7AFC"/>
    <w:rsid w:val="00701DAC"/>
    <w:rsid w:val="00704694"/>
    <w:rsid w:val="007058CD"/>
    <w:rsid w:val="00705D75"/>
    <w:rsid w:val="00706D8E"/>
    <w:rsid w:val="0070723B"/>
    <w:rsid w:val="00712DA7"/>
    <w:rsid w:val="00714956"/>
    <w:rsid w:val="00715F89"/>
    <w:rsid w:val="00716FB7"/>
    <w:rsid w:val="00717C66"/>
    <w:rsid w:val="0072144B"/>
    <w:rsid w:val="007216BF"/>
    <w:rsid w:val="00722D6B"/>
    <w:rsid w:val="00723956"/>
    <w:rsid w:val="00724203"/>
    <w:rsid w:val="00725C3B"/>
    <w:rsid w:val="00725D14"/>
    <w:rsid w:val="007266FB"/>
    <w:rsid w:val="0073212B"/>
    <w:rsid w:val="00732137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249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3638"/>
    <w:rsid w:val="007C6E38"/>
    <w:rsid w:val="007D212E"/>
    <w:rsid w:val="007D263F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6C31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6F9A"/>
    <w:rsid w:val="0081065F"/>
    <w:rsid w:val="00810BC7"/>
    <w:rsid w:val="00810E72"/>
    <w:rsid w:val="0081179B"/>
    <w:rsid w:val="00812DCB"/>
    <w:rsid w:val="00813FA5"/>
    <w:rsid w:val="0081523F"/>
    <w:rsid w:val="00816151"/>
    <w:rsid w:val="0081628D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737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0C82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7E3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615C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044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BB6"/>
    <w:rsid w:val="008C7CBC"/>
    <w:rsid w:val="008D125E"/>
    <w:rsid w:val="008D274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A77"/>
    <w:rsid w:val="008F0115"/>
    <w:rsid w:val="008F0383"/>
    <w:rsid w:val="008F1F6A"/>
    <w:rsid w:val="008F28E7"/>
    <w:rsid w:val="008F3EDF"/>
    <w:rsid w:val="008F5186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446D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67520"/>
    <w:rsid w:val="0097036E"/>
    <w:rsid w:val="009718BF"/>
    <w:rsid w:val="00973DB2"/>
    <w:rsid w:val="009745D1"/>
    <w:rsid w:val="0097569F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DA1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442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CC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CD7"/>
    <w:rsid w:val="00A307AE"/>
    <w:rsid w:val="00A35E8B"/>
    <w:rsid w:val="00A3669F"/>
    <w:rsid w:val="00A41A01"/>
    <w:rsid w:val="00A41A1A"/>
    <w:rsid w:val="00A42096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5A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D1"/>
    <w:rsid w:val="00AC47A6"/>
    <w:rsid w:val="00AC78ED"/>
    <w:rsid w:val="00AD02D3"/>
    <w:rsid w:val="00AD3675"/>
    <w:rsid w:val="00AD56A9"/>
    <w:rsid w:val="00AD69C4"/>
    <w:rsid w:val="00AD6F0C"/>
    <w:rsid w:val="00AE130D"/>
    <w:rsid w:val="00AE1C5F"/>
    <w:rsid w:val="00AE3899"/>
    <w:rsid w:val="00AE6CD2"/>
    <w:rsid w:val="00AE776A"/>
    <w:rsid w:val="00AF0BEB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9EE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DE7"/>
    <w:rsid w:val="00B451C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0E4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87ACE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5DAD"/>
    <w:rsid w:val="00BD6178"/>
    <w:rsid w:val="00BD6348"/>
    <w:rsid w:val="00BE0642"/>
    <w:rsid w:val="00BE147F"/>
    <w:rsid w:val="00BE1BBC"/>
    <w:rsid w:val="00BE46B5"/>
    <w:rsid w:val="00BE6663"/>
    <w:rsid w:val="00BE6E4A"/>
    <w:rsid w:val="00BE74F5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3B5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1737"/>
    <w:rsid w:val="00CA6C45"/>
    <w:rsid w:val="00CA74F6"/>
    <w:rsid w:val="00CA7603"/>
    <w:rsid w:val="00CB075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25E3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0F6E"/>
    <w:rsid w:val="00D33363"/>
    <w:rsid w:val="00D34943"/>
    <w:rsid w:val="00D34A2B"/>
    <w:rsid w:val="00D34A86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1259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270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556FA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7B9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87215"/>
    <w:rsid w:val="00E9108A"/>
    <w:rsid w:val="00E94803"/>
    <w:rsid w:val="00E94B69"/>
    <w:rsid w:val="00E9588E"/>
    <w:rsid w:val="00E96813"/>
    <w:rsid w:val="00EA0B89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11E2"/>
    <w:rsid w:val="00EC2785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867D0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745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2B15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155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9D4C35"/>
  <w14:defaultImageDpi w14:val="330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9A44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9A4442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9A4442"/>
    <w:pPr>
      <w:numPr>
        <w:ilvl w:val="1"/>
      </w:numPr>
    </w:pPr>
  </w:style>
  <w:style w:type="character" w:customStyle="1" w:styleId="DoEstrongemphasis2018">
    <w:name w:val="DoE strong emphasis 2018"/>
    <w:basedOn w:val="DefaultParagraphFont"/>
    <w:uiPriority w:val="1"/>
    <w:qFormat/>
    <w:rsid w:val="009A4442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CD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E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E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E3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modern-gree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languages/modern-greek-k-10-20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A53CC-CC9A-417F-A17A-E7B1565C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58C5-0E98-444E-B4B4-1057A4885ECD}">
  <ds:schemaRefs>
    <ds:schemaRef ds:uri="bb16d5aa-c9eb-4378-9e26-7df1a0c8873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4e67937-37fa-4a86-aebb-629f2554449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B39C2D-5288-4E5B-9D16-4C52821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16</TotalTime>
  <Pages>3</Pages>
  <Words>637</Words>
  <Characters>3386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12</cp:revision>
  <cp:lastPrinted>2019-07-18T06:52:00Z</cp:lastPrinted>
  <dcterms:created xsi:type="dcterms:W3CDTF">2020-10-22T00:32:00Z</dcterms:created>
  <dcterms:modified xsi:type="dcterms:W3CDTF">2021-10-21T00:21:00Z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